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444329984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-545465</wp:posOffset>
                </wp:positionV>
                <wp:extent cx="2423795" cy="448945"/>
                <wp:effectExtent l="0" t="0" r="0" b="0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95" cy="448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求职意向：银行大堂经理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2.3pt;margin-top:-42.95pt;height:35.35pt;width:190.85pt;z-index:-1850637312;mso-width-relative:page;mso-height-relative:page;" filled="f" stroked="f" coordsize="21600,21600" o:gfxdata="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cP72K3QAAAAsBAAAPAAAAAAAAAAEAIAAAACIAAABkcnMvZG93bnJldi54bWxQSwECFAAUAAAA&#10;CACHTuJABwpxqCICAAAcBAAADgAAAAAAAAABACAAAAAs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3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求职意向：银行大堂经理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44345344" behindDoc="0" locked="0" layoutInCell="1" allowOverlap="1">
                <wp:simplePos x="0" y="0"/>
                <wp:positionH relativeFrom="column">
                  <wp:posOffset>-675005</wp:posOffset>
                </wp:positionH>
                <wp:positionV relativeFrom="paragraph">
                  <wp:posOffset>4135120</wp:posOffset>
                </wp:positionV>
                <wp:extent cx="6714490" cy="417195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4490" cy="41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20XX.05-20XX.03                     XX市农村信用社                              大堂经理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15pt;margin-top:325.6pt;height:32.85pt;width:528.7pt;z-index:-1850621952;mso-width-relative:page;mso-height-relative:page;" filled="f" stroked="f" coordsize="21600,21600" o:gfxdata="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ZUtrrd0AAAAMAQAADwAAAAAAAAABACAAAAAiAAAAZHJzL2Rvd25yZXYueG1sUEsBAhQAFAAAAAgA&#10;h07iQFAUpdAgAgAAGg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2"/>
                          <w:szCs w:val="22"/>
                          <w:lang w:val="en-US" w:eastAsia="zh-CN"/>
                        </w:rPr>
                        <w:t>20XX.05-20XX.03                     XX市农村信用社                              大堂经理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theme="minorBidi"/>
          <w:color w:val="404040" w:themeColor="text1" w:themeTint="BF"/>
          <w:kern w:val="24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444340224" behindDoc="0" locked="0" layoutInCell="1" allowOverlap="1">
                <wp:simplePos x="0" y="0"/>
                <wp:positionH relativeFrom="column">
                  <wp:posOffset>-638810</wp:posOffset>
                </wp:positionH>
                <wp:positionV relativeFrom="paragraph">
                  <wp:posOffset>8299450</wp:posOffset>
                </wp:positionV>
                <wp:extent cx="6609080" cy="1062990"/>
                <wp:effectExtent l="0" t="0" r="0" b="0"/>
                <wp:wrapNone/>
                <wp:docPr id="136" name="矩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9080" cy="1062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404040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有良好的金融工程基础，数学及逻辑思维能力强，有一定的数据分析经验以及研究经验，学习能力强。对待工作认真负责，抗压能力强，有一定的组织能力，曾担任过校社联财务部部长以及校模特队队长，并且组织过大型活动。本人兴趣广泛，热爱唱歌，爬山等。有良好的沟通技能，为人幽默，性格随和，有良好的团队合作精神以及沟通技能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3pt;margin-top:653.5pt;height:83.7pt;width:520.4pt;z-index:-1850627072;mso-width-relative:page;mso-height-relative:page;" filled="f" stroked="f" coordsize="21600,21600" o:gfxdata="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ijD/S3AAAAA4BAAAPAAAAAAAAAAEAIAAAACIAAABkcnMvZG93&#10;bnJldi54bWxQSwECFAAUAAAACACHTuJAs+Ki14oBAADxAgAADgAAAAAAAAABACAAAAAr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eastAsia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404040"/>
                          <w:spacing w:val="0"/>
                          <w:sz w:val="21"/>
                          <w:szCs w:val="21"/>
                          <w:shd w:val="clear" w:fill="FFFFFF"/>
                        </w:rPr>
                        <w:t>有良好的金融工程基础，数学及逻辑思维能力强，有一定的数据分析经验以及研究经验，学习能力强。对待工作认真负责，抗压能力强，有一定的组织能力，曾担任过校社联财务部部长以及校模特队队长，并且组织过大型活动。本人兴趣广泛，热爱唱歌，爬山等。有良好的沟通技能，为人幽默，性格随和，有良好的团队合作精神以及沟通技能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44341248" behindDoc="0" locked="0" layoutInCell="1" allowOverlap="1">
                <wp:simplePos x="0" y="0"/>
                <wp:positionH relativeFrom="column">
                  <wp:posOffset>-673735</wp:posOffset>
                </wp:positionH>
                <wp:positionV relativeFrom="paragraph">
                  <wp:posOffset>2883535</wp:posOffset>
                </wp:positionV>
                <wp:extent cx="6619240" cy="417195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240" cy="41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20XX.08-20XX.06                     XX市XX商业银行                             大堂经理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05pt;margin-top:227.05pt;height:32.85pt;width:521.2pt;z-index:-1850626048;mso-width-relative:page;mso-height-relative:page;" filled="f" stroked="f" coordsize="21600,21600" o:gfxdata="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C+E7pt4AAAAMAQAADwAAAAAAAAABACAAAAAiAAAAZHJzL2Rvd25yZXYueG1sUEsBAhQAFAAAAAgA&#10;h07iQCJj+XMfAgAAGgQAAA4AAAAAAAAAAQAgAAAAL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3F3F3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2"/>
                          <w:szCs w:val="22"/>
                          <w:lang w:val="en-US" w:eastAsia="zh-CN"/>
                        </w:rPr>
                        <w:t>20XX.08-20XX.06                     XX市XX商业银行                             大堂经理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44342272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3249295</wp:posOffset>
                </wp:positionV>
                <wp:extent cx="6988810" cy="962025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881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226" w:afterAutospacing="0" w:line="400" w:lineRule="exact"/>
                              <w:ind w:right="0" w:righ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1、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协助大堂经理进行前台接待，引导客户分流，使用电子设备帮助客户进行基本交易操作；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2、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指导客户填写各类单据，帮助核对各项信息，提高业务效率，减轻柜员压力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404040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3、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从事理财顾问助理工作，提供理财方面的基础咨询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 xml:space="preserve"> 。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226" w:afterAutospacing="0" w:line="400" w:lineRule="exact"/>
                              <w:ind w:right="0" w:righ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226" w:afterAutospacing="0" w:line="400" w:lineRule="exact"/>
                              <w:ind w:right="0" w:righ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226" w:afterAutospacing="0" w:line="400" w:lineRule="exact"/>
                              <w:ind w:right="0" w:righ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226" w:afterAutospacing="0" w:line="400" w:lineRule="exact"/>
                              <w:ind w:right="0" w:righ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226" w:afterAutospacing="0" w:line="400" w:lineRule="exact"/>
                              <w:ind w:right="0" w:righ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226" w:afterAutospacing="0" w:line="400" w:lineRule="exact"/>
                              <w:ind w:right="0" w:righ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226" w:afterAutospacing="0" w:line="400" w:lineRule="exact"/>
                              <w:ind w:right="0" w:righ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226" w:afterAutospacing="0" w:line="400" w:lineRule="exact"/>
                              <w:ind w:right="0" w:righ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226" w:afterAutospacing="0" w:line="400" w:lineRule="exact"/>
                              <w:ind w:right="0" w:right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226" w:afterAutospacing="0" w:line="400" w:lineRule="exact"/>
                              <w:ind w:right="0" w:righ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br w:type="textWrapping"/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single" w:color="37AB2F" w:sz="48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525" w:beforeAutospacing="0" w:after="225" w:afterAutospacing="0" w:line="400" w:lineRule="exact"/>
                              <w:ind w:left="-450" w:right="0" w:firstLine="30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.3pt;margin-top:255.85pt;height:75.75pt;width:550.3pt;z-index:-1850625024;mso-width-relative:page;mso-height-relative:page;" filled="f" stroked="f" coordsize="21600,21600" o:gfxdata="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Jp/SVt0AAAAMAQAADwAAAAAAAAABACAAAAAiAAAAZHJzL2Rvd25yZXYueG1sUEsBAhQAFAAAAAgA&#10;h07iQN19TBcgAgAAGg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226" w:afterAutospacing="0" w:line="400" w:lineRule="exact"/>
                        <w:ind w:right="0" w:rightChars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1、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/>
                          <w:spacing w:val="0"/>
                          <w:sz w:val="22"/>
                          <w:szCs w:val="22"/>
                          <w:shd w:val="clear" w:fill="FFFFFF"/>
                        </w:rPr>
                        <w:t>协助大堂经理进行前台接待，引导客户分流，使用电子设备帮助客户进行基本交易操作；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fill="FFFFF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2、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/>
                          <w:spacing w:val="0"/>
                          <w:sz w:val="21"/>
                          <w:szCs w:val="21"/>
                          <w:shd w:val="clear" w:fill="FFFFFF"/>
                        </w:rPr>
                        <w:t>指导客户填写各类单据，帮助核对各项信息，提高业务效率，减轻柜员压力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404040"/>
                          <w:spacing w:val="0"/>
                          <w:sz w:val="21"/>
                          <w:szCs w:val="21"/>
                          <w:shd w:val="clear" w:fill="FFFFFF"/>
                        </w:rPr>
                        <w:t>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fill="FFFFF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3、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/>
                          <w:spacing w:val="0"/>
                          <w:sz w:val="21"/>
                          <w:szCs w:val="21"/>
                          <w:shd w:val="clear" w:fill="FFFFFF"/>
                        </w:rPr>
                        <w:t>从事理财顾问助理工作，提供理财方面的基础咨询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 xml:space="preserve"> 。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226" w:afterAutospacing="0" w:line="400" w:lineRule="exact"/>
                        <w:ind w:right="0" w:rightChars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226" w:afterAutospacing="0" w:line="400" w:lineRule="exact"/>
                        <w:ind w:right="0" w:rightChars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226" w:afterAutospacing="0" w:line="400" w:lineRule="exact"/>
                        <w:ind w:right="0" w:rightChars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226" w:afterAutospacing="0" w:line="400" w:lineRule="exact"/>
                        <w:ind w:right="0" w:rightChars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226" w:afterAutospacing="0" w:line="400" w:lineRule="exact"/>
                        <w:ind w:right="0" w:rightChars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226" w:afterAutospacing="0" w:line="400" w:lineRule="exact"/>
                        <w:ind w:right="0" w:rightChars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226" w:afterAutospacing="0" w:line="400" w:lineRule="exact"/>
                        <w:ind w:right="0" w:rightChars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226" w:afterAutospacing="0" w:line="400" w:lineRule="exact"/>
                        <w:ind w:right="0" w:rightChars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226" w:afterAutospacing="0" w:line="400" w:lineRule="exact"/>
                        <w:ind w:right="0" w:rightChars="0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262626" w:themeColor="text1" w:themeTint="D9"/>
                          <w:sz w:val="24"/>
                          <w:szCs w:val="24"/>
                          <w:lang w:val="en-US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226" w:afterAutospacing="0" w:line="400" w:lineRule="exact"/>
                        <w:ind w:right="0" w:right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shd w:val="clear" w:fill="FFFFFF"/>
                        </w:rPr>
                        <w:br w:type="textWrapping"/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single" w:color="37AB2F" w:sz="48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525" w:beforeAutospacing="0" w:after="225" w:afterAutospacing="0" w:line="400" w:lineRule="exact"/>
                        <w:ind w:left="-450" w:right="0" w:firstLine="30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44346368" behindDoc="0" locked="0" layoutInCell="1" allowOverlap="1">
                <wp:simplePos x="0" y="0"/>
                <wp:positionH relativeFrom="column">
                  <wp:posOffset>-673735</wp:posOffset>
                </wp:positionH>
                <wp:positionV relativeFrom="paragraph">
                  <wp:posOffset>4514215</wp:posOffset>
                </wp:positionV>
                <wp:extent cx="6988810" cy="171259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8810" cy="171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226" w:afterAutospacing="0" w:line="400" w:lineRule="exact"/>
                              <w:ind w:right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1、向客户提供理财资料单页和理财合同；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2、整理客户贷款资料，录入相关系统并妥善存档，确保各项资料完整准确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3、协助维护大堂秩序，安抚客户情绪，维持大堂秩序；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4、负责根据客服办理的业务种类，指导客户填写存单；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5、向客户介绍宣传个人存款业务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6、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保证客户信息的真实完整，避免操作失误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single" w:color="37AB2F" w:sz="48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525" w:beforeAutospacing="0" w:after="225" w:afterAutospacing="0" w:line="400" w:lineRule="exact"/>
                              <w:ind w:left="-450" w:right="0" w:firstLine="30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05pt;margin-top:355.45pt;height:134.85pt;width:550.3pt;z-index:-1850620928;mso-width-relative:page;mso-height-relative:page;" filled="f" stroked="f" coordsize="21600,21600" o:gfxdata="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6Jy1rdAAAADAEAAA8AAAAAAAAAAQAgAAAAIgAAAGRycy9kb3ducmV2LnhtbFBLAQIUABQAAAAI&#10;AIdO4kCHXvkiIQIAABs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226" w:afterAutospacing="0" w:line="400" w:lineRule="exact"/>
                        <w:ind w:right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fill="FFFFFF"/>
                        </w:rPr>
                        <w:t>1、向客户提供理财资料单页和理财合同；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fill="FFFFF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fill="FFFFFF"/>
                        </w:rPr>
                        <w:t>2、整理客户贷款资料，录入相关系统并妥善存档，确保各项资料完整准确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fill="FFFFF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fill="FFFFFF"/>
                        </w:rPr>
                        <w:t>3、协助维护大堂秩序，安抚客户情绪，维持大堂秩序；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fill="FFFFF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fill="FFFFFF"/>
                        </w:rPr>
                        <w:t>4、负责根据客服办理的业务种类，指导客户填写存单；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fill="FFFFF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fill="FFFFFF"/>
                        </w:rPr>
                        <w:t>5、向客户介绍宣传个人存款业务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fill="FFFFF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fill="FFFFFF"/>
                        </w:rPr>
                        <w:t>6、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保证客户信息的真实完整，避免操作失误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2"/>
                          <w:szCs w:val="22"/>
                        </w:rPr>
                        <w:t>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single" w:color="37AB2F" w:sz="48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525" w:beforeAutospacing="0" w:after="225" w:afterAutospacing="0" w:line="400" w:lineRule="exact"/>
                        <w:ind w:left="-450" w:right="0" w:firstLine="30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444350464" behindDoc="1" locked="0" layoutInCell="1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7785735</wp:posOffset>
                </wp:positionV>
                <wp:extent cx="6512560" cy="322580"/>
                <wp:effectExtent l="0" t="0" r="2540" b="1270"/>
                <wp:wrapNone/>
                <wp:docPr id="83" name="组合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2560" cy="322580"/>
                          <a:chOff x="10133" y="3604"/>
                          <a:chExt cx="10256" cy="508"/>
                        </a:xfrm>
                      </wpg:grpSpPr>
                      <wps:wsp>
                        <wps:cNvPr id="84" name="矩形 40"/>
                        <wps:cNvSpPr/>
                        <wps:spPr>
                          <a:xfrm>
                            <a:off x="11789" y="3632"/>
                            <a:ext cx="8601" cy="4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5" name="五边形 33"/>
                        <wps:cNvSpPr/>
                        <wps:spPr>
                          <a:xfrm>
                            <a:off x="10133" y="3604"/>
                            <a:ext cx="2178" cy="508"/>
                          </a:xfrm>
                          <a:prstGeom prst="homePlat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8.8pt;margin-top:613.05pt;height:25.4pt;width:512.8pt;z-index:1941033984;mso-width-relative:page;mso-height-relative:page;" coordorigin="10133,3604" coordsize="10256,508" o:gfxdata="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">
                <o:lock v:ext="edit" aspectratio="f"/>
                <v:rect id="矩形 40" o:spid="_x0000_s1026" o:spt="1" style="position:absolute;left:11789;top:3632;height:446;width:8601;v-text-anchor:middle;" fillcolor="#F2F2F2 [3052]" filled="t" stroked="f" coordsize="21600,21600" o:gfxdata="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jLphs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五边形 33" o:spid="_x0000_s1026" o:spt="15" type="#_x0000_t15" style="position:absolute;left:10133;top:3604;height:508;width:2178;v-text-anchor:middle;" fillcolor="#1F4E79 [1604]" filled="t" stroked="f" coordsize="21600,21600" o:gfxdata="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Brx4vQAA&#10;ANsAAAAPAAAAAAAAAAEAIAAAACIAAABkcnMvZG93bnJldi54bWxQSwECFAAUAAAACACHTuJAMy8F&#10;njsAAAA5AAAAEAAAAAAAAAABACAAAAAMAQAAZHJzL3NoYXBleG1sLnhtbFBLBQYAAAAABgAGAFsB&#10;AAC2AwAAAAA=&#10;" adj="19081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44336128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7696200</wp:posOffset>
                </wp:positionV>
                <wp:extent cx="941070" cy="420370"/>
                <wp:effectExtent l="0" t="0" r="0" b="0"/>
                <wp:wrapNone/>
                <wp:docPr id="82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70" cy="420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45pt;margin-top:606pt;height:33.1pt;width:74.1pt;z-index:-1850631168;mso-width-relative:page;mso-height-relative:page;" filled="f" stroked="f" coordsize="21600,21600" o:gfxdata="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j6Na&#10;N9sAAAAMAQAADwAAAAAAAAABACAAAAAiAAAAZHJzL2Rvd25yZXYueG1sUEsBAhQAFAAAAAgAh07i&#10;QIonr5cfAgAAGQ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44336128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6214745</wp:posOffset>
                </wp:positionV>
                <wp:extent cx="941070" cy="420370"/>
                <wp:effectExtent l="0" t="0" r="0" b="0"/>
                <wp:wrapNone/>
                <wp:docPr id="81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70" cy="420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95pt;margin-top:489.35pt;height:33.1pt;width:74.1pt;z-index:-1850631168;mso-width-relative:page;mso-height-relative:page;" filled="f" stroked="f" coordsize="21600,21600" o:gfxdata="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ZcCG&#10;NdwAAAALAQAADwAAAAAAAAABACAAAAAiAAAAZHJzL2Rvd25yZXYueG1sUEsBAhQAFAAAAAgAh07i&#10;QCWgm3UeAgAAGQ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444350464" behindDoc="1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6304280</wp:posOffset>
                </wp:positionV>
                <wp:extent cx="6512560" cy="322580"/>
                <wp:effectExtent l="0" t="0" r="2540" b="1270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2560" cy="322580"/>
                          <a:chOff x="10133" y="3604"/>
                          <a:chExt cx="10256" cy="508"/>
                        </a:xfrm>
                      </wpg:grpSpPr>
                      <wps:wsp>
                        <wps:cNvPr id="79" name="矩形 40"/>
                        <wps:cNvSpPr/>
                        <wps:spPr>
                          <a:xfrm>
                            <a:off x="11789" y="3632"/>
                            <a:ext cx="8601" cy="4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0" name="五边形 33"/>
                        <wps:cNvSpPr/>
                        <wps:spPr>
                          <a:xfrm>
                            <a:off x="10133" y="3604"/>
                            <a:ext cx="2178" cy="508"/>
                          </a:xfrm>
                          <a:prstGeom prst="homePlat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3pt;margin-top:496.4pt;height:25.4pt;width:512.8pt;z-index:1941033984;mso-width-relative:page;mso-height-relative:page;" coordorigin="10133,3604" coordsize="10256,508" o:gfxdata="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Ga7BpbcAAAADAEAAA8AAAAAAAAA&#10;AQAgAAAAIgAAAGRycy9kb3ducmV2LnhtbFBLAQIUABQAAAAIAIdO4kCiHFZvKgMAAO8IAAAOAAAA&#10;AAAAAAEAIAAAACsBAABkcnMvZTJvRG9jLnhtbFBLBQYAAAAABgAGAFkBAADHBgAAAAA=&#10;">
                <o:lock v:ext="edit" aspectratio="f"/>
                <v:rect id="矩形 40" o:spid="_x0000_s1026" o:spt="1" style="position:absolute;left:11789;top:3632;height:446;width:8601;v-text-anchor:middle;" fillcolor="#F2F2F2 [3052]" filled="t" stroked="f" coordsize="21600,21600" o:gfxdata="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j6R9W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五边形 33" o:spid="_x0000_s1026" o:spt="15" type="#_x0000_t15" style="position:absolute;left:10133;top:3604;height:508;width:2178;v-text-anchor:middle;" fillcolor="#1F4E79 [1604]" filled="t" stroked="f" coordsize="21600,21600" o:gfxdata="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HEf4LsAAADb&#10;AAAADwAAAAAAAAABACAAAAAiAAAAZHJzL2Rvd25yZXYueG1sUEsBAhQAFAAAAAgAh07iQDMvBZ47&#10;AAAAOQAAABAAAAAAAAAAAQAgAAAACgEAAGRycy9zaGFwZXhtbC54bWxQSwUGAAAAAAYABgBbAQAA&#10;tAMAAAAA&#10;" adj="19081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444350464" behindDoc="1" locked="0" layoutInCell="1" allowOverlap="1">
                <wp:simplePos x="0" y="0"/>
                <wp:positionH relativeFrom="column">
                  <wp:posOffset>-617855</wp:posOffset>
                </wp:positionH>
                <wp:positionV relativeFrom="paragraph">
                  <wp:posOffset>2500630</wp:posOffset>
                </wp:positionV>
                <wp:extent cx="6512560" cy="322580"/>
                <wp:effectExtent l="0" t="0" r="2540" b="1270"/>
                <wp:wrapNone/>
                <wp:docPr id="75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2560" cy="322580"/>
                          <a:chOff x="10133" y="3604"/>
                          <a:chExt cx="10256" cy="508"/>
                        </a:xfrm>
                      </wpg:grpSpPr>
                      <wps:wsp>
                        <wps:cNvPr id="76" name="矩形 40"/>
                        <wps:cNvSpPr/>
                        <wps:spPr>
                          <a:xfrm>
                            <a:off x="11789" y="3632"/>
                            <a:ext cx="8601" cy="4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7" name="五边形 33"/>
                        <wps:cNvSpPr/>
                        <wps:spPr>
                          <a:xfrm>
                            <a:off x="10133" y="3604"/>
                            <a:ext cx="2178" cy="508"/>
                          </a:xfrm>
                          <a:prstGeom prst="homePlat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8.65pt;margin-top:196.9pt;height:25.4pt;width:512.8pt;z-index:1941033984;mso-width-relative:page;mso-height-relative:page;" coordorigin="10133,3604" coordsize="10256,508" o:gfxdata="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fdjtwdwAAAALAQAADwAAAAAAAAABACAA&#10;AAAiAAAAZHJzL2Rvd25yZXYueG1sUEsBAhQAFAAAAAgAh07iQJ75FSYmAwAA7wgAAA4AAAAAAAAA&#10;AQAgAAAAKwEAAGRycy9lMm9Eb2MueG1sUEsFBgAAAAAGAAYAWQEAAMMGAAAAAA==&#10;">
                <o:lock v:ext="edit" aspectratio="f"/>
                <v:rect id="矩形 40" o:spid="_x0000_s1026" o:spt="1" style="position:absolute;left:11789;top:3632;height:446;width:8601;v-text-anchor:middle;" fillcolor="#F2F2F2 [3052]" filled="t" stroked="f" coordsize="21600,21600" o:gfxdata="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JZdOn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五边形 33" o:spid="_x0000_s1026" o:spt="15" type="#_x0000_t15" style="position:absolute;left:10133;top:3604;height:508;width:2178;v-text-anchor:middle;" fillcolor="#1F4E79 [1604]" filled="t" stroked="f" coordsize="21600,21600" o:gfxdata="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TfezvQAA&#10;ANsAAAAPAAAAAAAAAAEAIAAAACIAAABkcnMvZG93bnJldi54bWxQSwECFAAUAAAACACHTuJAMy8F&#10;njsAAAA5AAAAEAAAAAAAAAABACAAAAAMAQAAZHJzL3NoYXBleG1sLnhtbFBLBQYAAAAABgAGAFsB&#10;AAC2AwAAAAA=&#10;" adj="19081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44336128" behindDoc="0" locked="0" layoutInCell="1" allowOverlap="1">
                <wp:simplePos x="0" y="0"/>
                <wp:positionH relativeFrom="column">
                  <wp:posOffset>-511810</wp:posOffset>
                </wp:positionH>
                <wp:positionV relativeFrom="paragraph">
                  <wp:posOffset>2411095</wp:posOffset>
                </wp:positionV>
                <wp:extent cx="941070" cy="420370"/>
                <wp:effectExtent l="0" t="0" r="0" b="0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70" cy="420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3pt;margin-top:189.85pt;height:33.1pt;width:74.1pt;z-index:-1850631168;mso-width-relative:page;mso-height-relative:page;" filled="f" stroked="f" coordsize="21600,21600" o:gfxdata="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my&#10;kffcAAAACgEAAA8AAAAAAAAAAQAgAAAAIgAAAGRycy9kb3ducmV2LnhtbFBLAQIUABQAAAAIAIdO&#10;4kCyCsKOHwIAABk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44336128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1104900</wp:posOffset>
                </wp:positionV>
                <wp:extent cx="941070" cy="420370"/>
                <wp:effectExtent l="0" t="0" r="0" b="0"/>
                <wp:wrapNone/>
                <wp:docPr id="123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70" cy="420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8pt;margin-top:87pt;height:33.1pt;width:74.1pt;z-index:-1850631168;mso-width-relative:page;mso-height-relative:page;" filled="f" stroked="f" coordsize="21600,21600" o:gfxdata="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KDl0&#10;69oAAAAKAQAADwAAAAAAAAABACAAAAAiAAAAZHJzL2Rvd25yZXYueG1sUEsBAhQAFAAAAAgAh07i&#10;QLHSlGUgAgAAGw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444350464" behindDoc="1" locked="0" layoutInCell="1" allowOverlap="1">
                <wp:simplePos x="0" y="0"/>
                <wp:positionH relativeFrom="column">
                  <wp:posOffset>-624205</wp:posOffset>
                </wp:positionH>
                <wp:positionV relativeFrom="paragraph">
                  <wp:posOffset>1194435</wp:posOffset>
                </wp:positionV>
                <wp:extent cx="6512560" cy="322580"/>
                <wp:effectExtent l="0" t="0" r="2540" b="127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2560" cy="322580"/>
                          <a:chOff x="10133" y="3604"/>
                          <a:chExt cx="10256" cy="508"/>
                        </a:xfrm>
                      </wpg:grpSpPr>
                      <wps:wsp>
                        <wps:cNvPr id="40" name="矩形 40"/>
                        <wps:cNvSpPr/>
                        <wps:spPr>
                          <a:xfrm>
                            <a:off x="11789" y="3632"/>
                            <a:ext cx="8601" cy="4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五边形 33"/>
                        <wps:cNvSpPr/>
                        <wps:spPr>
                          <a:xfrm>
                            <a:off x="10133" y="3604"/>
                            <a:ext cx="2178" cy="508"/>
                          </a:xfrm>
                          <a:prstGeom prst="homePlat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15pt;margin-top:94.05pt;height:25.4pt;width:512.8pt;z-index:1941033984;mso-width-relative:page;mso-height-relative:page;" coordorigin="10133,3604" coordsize="10256,508" o:gfxdata="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uWtyQ9sAAAALAQAADwAAAAAAAAABACAA&#10;AAAiAAAAZHJzL2Rvd25yZXYueG1sUEsBAhQAFAAAAAgAh07iQI0OBe8nAwAA7wgAAA4AAAAAAAAA&#10;AQAgAAAAKgEAAGRycy9lMm9Eb2MueG1sUEsFBgAAAAAGAAYAWQEAAMMGAAAAAA==&#10;">
                <o:lock v:ext="edit" aspectratio="f"/>
                <v:rect id="_x0000_s1026" o:spid="_x0000_s1026" o:spt="1" style="position:absolute;left:11789;top:3632;height:446;width:8601;v-text-anchor:middle;" fillcolor="#F2F2F2 [3052]" filled="t" stroked="f" coordsize="21600,21600" o:gfxdata="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6wk9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15" type="#_x0000_t15" style="position:absolute;left:10133;top:3604;height:508;width:2178;v-text-anchor:middle;" fillcolor="#1F4E79 [1604]" filled="t" stroked="f" coordsize="21600,21600" o:gfxdata="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HEhwvQAA&#10;ANsAAAAPAAAAAAAAAAEAIAAAACIAAABkcnMvZG93bnJldi54bWxQSwECFAAUAAAACACHTuJAMy8F&#10;njsAAAA5AAAAEAAAAAAAAAABACAAAAAMAQAAZHJzL3NoYXBleG1sLnhtbFBLBQYAAAAABgAGAFsB&#10;AAC2AwAAAAA=&#10;" adj="19081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444324864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6820535</wp:posOffset>
                </wp:positionV>
                <wp:extent cx="6497955" cy="883920"/>
                <wp:effectExtent l="0" t="0" r="0" b="0"/>
                <wp:wrapNone/>
                <wp:docPr id="93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955" cy="883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2"/>
                                <w:szCs w:val="22"/>
                              </w:rPr>
                              <w:t>语言能力：普通话一级甲等；英语六级（CET6），良好的听说读写能力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2"/>
                                <w:szCs w:val="22"/>
                              </w:rPr>
                              <w:t>专业技能：通过全国计算机二级考试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2"/>
                                <w:szCs w:val="22"/>
                              </w:rPr>
                              <w:t>办公技能：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WPS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WORD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EXCEL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35pt;margin-top:537.05pt;height:69.6pt;width:511.65pt;z-index:-1850642432;mso-width-relative:page;mso-height-relative:page;" filled="f" stroked="f" coordsize="21600,21600" o:gfxdata="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LI/oO3QAAAA4BAAAPAAAAAAAAAAEAIAAAACIAAABkcnMvZG93bnJldi54bWxQSwEC&#10;FAAUAAAACACHTuJACpv96igCAAAoBAAADgAAAAAAAAABACAAAAAs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F3F3F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2"/>
                          <w:szCs w:val="22"/>
                        </w:rPr>
                        <w:t>语言能力：普通话一级甲等；英语六级（CET6），良好的听说读写能力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2"/>
                          <w:szCs w:val="22"/>
                        </w:rPr>
                        <w:t>专业技能：通过全国计算机二级考试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2"/>
                          <w:szCs w:val="22"/>
                        </w:rPr>
                        <w:t>办公技能：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WPS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WORD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EXCEL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444335104" behindDoc="0" locked="0" layoutInCell="1" allowOverlap="1">
                <wp:simplePos x="0" y="0"/>
                <wp:positionH relativeFrom="column">
                  <wp:posOffset>-688975</wp:posOffset>
                </wp:positionH>
                <wp:positionV relativeFrom="paragraph">
                  <wp:posOffset>1525905</wp:posOffset>
                </wp:positionV>
                <wp:extent cx="6646545" cy="922655"/>
                <wp:effectExtent l="0" t="0" r="0" b="0"/>
                <wp:wrapNone/>
                <wp:docPr id="125" name="矩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922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.09 - 20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.06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XX财经大学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经济学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/ 本科</w:t>
                            </w:r>
                          </w:p>
                          <w:p>
                            <w:pPr>
                              <w:pStyle w:val="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主修课程：管理学、微观经济学、宏观经济学、管理信息系统、统计学、运筹学、会计学、财务管理、市场营销、经济法、消费者行为学、消费心理学、国际市场营销、市场调查等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4.25pt;margin-top:120.15pt;height:72.65pt;width:523.35pt;z-index:-1850632192;mso-width-relative:page;mso-height-relative:page;" filled="f" stroked="f" coordsize="21600,21600" o:gfxdata="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b6x653QAAAAwBAAAPAAAAAAAAAAEAIAAAACIAAABkcnMvZG93&#10;bnJldi54bWxQSwECFAAUAAAACACHTuJAwqmUL4kBAADwAgAADgAAAAAAAAABACAAAAAs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jc w:val="both"/>
                        <w:textAlignment w:val="baseline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.09 - 20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.06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XX财经大学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经济学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/ 本科</w:t>
                      </w:r>
                    </w:p>
                    <w:p>
                      <w:pPr>
                        <w:pStyle w:val="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jc w:val="both"/>
                        <w:textAlignment w:val="baseline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主修课程：管理学、微观经济学、宏观经济学、管理信息系统、统计学、运筹学、会计学、财务管理、市场营销、经济法、消费者行为学、消费心理学、国际市场营销、市场调查等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444328960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-661035</wp:posOffset>
                </wp:positionV>
                <wp:extent cx="1157605" cy="612140"/>
                <wp:effectExtent l="0" t="0" r="0" b="0"/>
                <wp:wrapNone/>
                <wp:docPr id="115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65530" y="1344930"/>
                          <a:ext cx="115760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   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3.15pt;margin-top:-52.05pt;height:48.2pt;width:91.15pt;z-index:-1850638336;mso-width-relative:page;mso-height-relative:page;" filled="f" stroked="f" coordsize="21600,21600" o:gfxdata="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U155+NwAAAALAQAADwAAAAAAAAABACAAAAAiAAAAZHJzL2Rvd25yZXYueG1sUEsB&#10;AhQAFAAAAAgAh07iQAnlCzYqAgAAKA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   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44348416" behindDoc="1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-541655</wp:posOffset>
                </wp:positionV>
                <wp:extent cx="3609975" cy="467995"/>
                <wp:effectExtent l="0" t="0" r="9525" b="8255"/>
                <wp:wrapNone/>
                <wp:docPr id="32" name="五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51685" y="311785"/>
                          <a:ext cx="3609975" cy="46799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78.75pt;margin-top:-42.65pt;height:36.85pt;width:284.25pt;z-index:1941031936;v-text-anchor:middle;mso-width-relative:page;mso-height-relative:page;" fillcolor="#1F4E79 [1604]" filled="t" stroked="f" coordsize="21600,21600" o:gfxdata="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IInCrHYAAAACwEAAA8AAAAAAAAAAQAgAAAAIgAAAGRy&#10;cy9kb3ducmV2LnhtbFBLAQIUABQAAAAIAIdO4kDGMHXEdwIAALQEAAAOAAAAAAAAAAEAIAAAACcB&#10;AABkcnMvZTJvRG9jLnhtbFBLBQYAAAAABgAGAFkBAAAQBgAAAAA=&#10;" adj="2020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44331008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72390</wp:posOffset>
                </wp:positionV>
                <wp:extent cx="886460" cy="394335"/>
                <wp:effectExtent l="0" t="0" r="0" b="0"/>
                <wp:wrapNone/>
                <wp:docPr id="11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" cy="39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F5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F50"/>
                                <w:sz w:val="22"/>
                                <w:szCs w:val="22"/>
                                <w:lang w:eastAsia="zh-CN"/>
                              </w:rPr>
                              <w:t>年龄：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F50"/>
                                <w:sz w:val="22"/>
                                <w:szCs w:val="22"/>
                                <w:lang w:val="en-US" w:eastAsia="zh-CN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6.55pt;margin-top:5.7pt;height:31.05pt;width:69.8pt;z-index:-1850636288;mso-width-relative:page;mso-height-relative:page;" filled="f" stroked="f" coordsize="21600,21600" o:gfxdata="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ObiJ2&#10;2gAAAAkBAAAPAAAAAAAAAAEAIAAAACIAAABkcnMvZG93bnJldi54bWxQSwECFAAUAAAACACHTuJA&#10;NaGU6R8CAAAbBAAADgAAAAAAAAABACAAAAAp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F5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F50"/>
                          <w:sz w:val="22"/>
                          <w:szCs w:val="22"/>
                          <w:lang w:eastAsia="zh-CN"/>
                        </w:rPr>
                        <w:t>年龄：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F50"/>
                          <w:sz w:val="22"/>
                          <w:szCs w:val="22"/>
                          <w:lang w:val="en-US" w:eastAsia="zh-CN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44344320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590550</wp:posOffset>
                </wp:positionV>
                <wp:extent cx="1619885" cy="42164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42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F5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F50"/>
                                <w:sz w:val="22"/>
                                <w:szCs w:val="22"/>
                                <w:lang w:eastAsia="zh-CN"/>
                              </w:rPr>
                              <w:t>学历：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F50"/>
                                <w:sz w:val="22"/>
                                <w:szCs w:val="22"/>
                                <w:lang w:val="en-US" w:eastAsia="zh-CN"/>
                              </w:rPr>
                              <w:t>本科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6.55pt;margin-top:46.5pt;height:33.2pt;width:127.55pt;z-index:-1850622976;mso-width-relative:page;mso-height-relative:page;" filled="f" stroked="f" coordsize="21600,21600" o:gfxdata="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6d7A&#10;zdoAAAAKAQAADwAAAAAAAAABACAAAAAiAAAAZHJzL2Rvd25yZXYueG1sUEsBAhQAFAAAAAgAh07i&#10;QM1Y3C8gAgAAGg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F5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F50"/>
                          <w:sz w:val="22"/>
                          <w:szCs w:val="22"/>
                          <w:lang w:eastAsia="zh-CN"/>
                        </w:rPr>
                        <w:t>学历：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F50"/>
                          <w:sz w:val="22"/>
                          <w:szCs w:val="22"/>
                          <w:lang w:val="en-US" w:eastAsia="zh-CN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44334080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76200</wp:posOffset>
                </wp:positionV>
                <wp:extent cx="1619885" cy="422275"/>
                <wp:effectExtent l="0" t="0" r="0" b="0"/>
                <wp:wrapNone/>
                <wp:docPr id="121" name="文本框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F5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F50"/>
                                <w:sz w:val="22"/>
                                <w:szCs w:val="22"/>
                                <w:lang w:eastAsia="zh-CN"/>
                              </w:rPr>
                              <w:t>现居：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F50"/>
                                <w:sz w:val="22"/>
                                <w:szCs w:val="22"/>
                                <w:lang w:val="en-US" w:eastAsia="zh-CN"/>
                              </w:rPr>
                              <w:t>浙江杭州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05pt;margin-top:6pt;height:33.25pt;width:127.55pt;z-index:-1850633216;mso-width-relative:page;mso-height-relative:page;" filled="f" stroked="f" coordsize="21600,21600" o:gfxdata="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HD&#10;nzbaAAAACQEAAA8AAAAAAAAAAQAgAAAAIgAAAGRycy9kb3ducmV2LnhtbFBLAQIUABQAAAAIAIdO&#10;4kCHwEOlIQIAABwEAAAOAAAAAAAAAAEAIAAAACk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F5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F50"/>
                          <w:sz w:val="22"/>
                          <w:szCs w:val="22"/>
                          <w:lang w:eastAsia="zh-CN"/>
                        </w:rPr>
                        <w:t>现居：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F50"/>
                          <w:sz w:val="22"/>
                          <w:szCs w:val="22"/>
                          <w:lang w:val="en-US" w:eastAsia="zh-CN"/>
                        </w:rPr>
                        <w:t>浙江杭州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44333056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327660</wp:posOffset>
                </wp:positionV>
                <wp:extent cx="1742440" cy="408305"/>
                <wp:effectExtent l="0" t="0" r="0" b="0"/>
                <wp:wrapNone/>
                <wp:docPr id="120" name="文本框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2440" cy="40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F5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F50"/>
                                <w:sz w:val="22"/>
                                <w:szCs w:val="22"/>
                                <w:lang w:eastAsia="zh-CN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F50"/>
                                <w:sz w:val="22"/>
                                <w:szCs w:val="22"/>
                                <w:lang w:val="en-US" w:eastAsia="zh-CN"/>
                              </w:rPr>
                              <w:t>12345@qq.com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05pt;margin-top:25.8pt;height:32.15pt;width:137.2pt;z-index:-1850634240;mso-width-relative:page;mso-height-relative:page;" filled="f" stroked="f" coordsize="21600,21600" o:gfxdata="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c8t/&#10;W9sAAAAKAQAADwAAAAAAAAABACAAAAAiAAAAZHJzL2Rvd25yZXYueG1sUEsBAhQAFAAAAAgAh07i&#10;QIo02AkfAgAAHA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F5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F50"/>
                          <w:sz w:val="22"/>
                          <w:szCs w:val="22"/>
                          <w:lang w:eastAsia="zh-CN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F50"/>
                          <w:sz w:val="22"/>
                          <w:szCs w:val="22"/>
                          <w:lang w:val="en-US" w:eastAsia="zh-CN"/>
                        </w:rPr>
                        <w:t>12345@qq.com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44343296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603250</wp:posOffset>
                </wp:positionV>
                <wp:extent cx="1619885" cy="39497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394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F5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F50"/>
                                <w:sz w:val="22"/>
                                <w:szCs w:val="22"/>
                                <w:lang w:eastAsia="zh-CN"/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F50"/>
                                <w:sz w:val="22"/>
                                <w:szCs w:val="22"/>
                                <w:lang w:val="en-US" w:eastAsia="zh-CN"/>
                              </w:rPr>
                              <w:t>1310000000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05pt;margin-top:47.5pt;height:31.1pt;width:127.55pt;z-index:-1850624000;mso-width-relative:page;mso-height-relative:page;" filled="f" stroked="f" coordsize="21600,21600" o:gfxdata="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q&#10;Atxv2wAAAAoBAAAPAAAAAAAAAAEAIAAAACIAAABkcnMvZG93bnJldi54bWxQSwECFAAUAAAACACH&#10;TuJA1wPuYCECAAAa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F5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F50"/>
                          <w:sz w:val="22"/>
                          <w:szCs w:val="22"/>
                          <w:lang w:eastAsia="zh-CN"/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F50"/>
                          <w:sz w:val="22"/>
                          <w:szCs w:val="22"/>
                          <w:lang w:val="en-US" w:eastAsia="zh-CN"/>
                        </w:rPr>
                        <w:t>1310000000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44332032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323850</wp:posOffset>
                </wp:positionV>
                <wp:extent cx="1619885" cy="381635"/>
                <wp:effectExtent l="0" t="0" r="0" b="0"/>
                <wp:wrapNone/>
                <wp:docPr id="119" name="文本框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F5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F50"/>
                                <w:sz w:val="22"/>
                                <w:szCs w:val="22"/>
                                <w:lang w:eastAsia="zh-CN"/>
                              </w:rPr>
                              <w:t>面貌：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F50"/>
                                <w:sz w:val="22"/>
                                <w:szCs w:val="22"/>
                                <w:lang w:val="en-US" w:eastAsia="zh-CN"/>
                              </w:rPr>
                              <w:t>党员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6.55pt;margin-top:25.5pt;height:30.05pt;width:127.55pt;z-index:-1850635264;mso-width-relative:page;mso-height-relative:page;" filled="f" stroked="f" coordsize="21600,21600" o:gfxdata="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xA4ZE&#10;2QAAAAoBAAAPAAAAAAAAAAEAIAAAACIAAABkcnMvZG93bnJldi54bWxQSwECFAAUAAAACACHTuJA&#10;kovNQCACAAAcBAAADgAAAAAAAAABACAAAAAo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F5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F50"/>
                          <w:sz w:val="22"/>
                          <w:szCs w:val="22"/>
                          <w:lang w:eastAsia="zh-CN"/>
                        </w:rPr>
                        <w:t>面貌：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F50"/>
                          <w:sz w:val="22"/>
                          <w:szCs w:val="22"/>
                          <w:lang w:val="en-US" w:eastAsia="zh-CN"/>
                        </w:rPr>
                        <w:t>党员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444347392" behindDoc="0" locked="0" layoutInCell="1" allowOverlap="1">
            <wp:simplePos x="0" y="0"/>
            <wp:positionH relativeFrom="column">
              <wp:posOffset>-636905</wp:posOffset>
            </wp:positionH>
            <wp:positionV relativeFrom="paragraph">
              <wp:posOffset>-669925</wp:posOffset>
            </wp:positionV>
            <wp:extent cx="1179830" cy="1578610"/>
            <wp:effectExtent l="28575" t="28575" r="29845" b="31115"/>
            <wp:wrapNone/>
            <wp:docPr id="2" name="图片 2" descr="职业整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职业整体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578610"/>
                    </a:xfrm>
                    <a:prstGeom prst="rect">
                      <a:avLst/>
                    </a:prstGeom>
                    <a:ln w="28575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sz w:val="21"/>
          <w:lang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444321792" behindDoc="1" locked="0" layoutInCell="1" allowOverlap="1">
                <wp:simplePos x="0" y="0"/>
                <wp:positionH relativeFrom="column">
                  <wp:posOffset>1103630</wp:posOffset>
                </wp:positionH>
                <wp:positionV relativeFrom="paragraph">
                  <wp:posOffset>-20955</wp:posOffset>
                </wp:positionV>
                <wp:extent cx="4823460" cy="8966200"/>
                <wp:effectExtent l="0" t="0" r="15240" b="635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3460" cy="8966200"/>
                          <a:chOff x="10344" y="53156"/>
                          <a:chExt cx="7393" cy="13743"/>
                        </a:xfrm>
                        <a:solidFill>
                          <a:schemeClr val="accent1">
                            <a:lumMod val="75000"/>
                          </a:schemeClr>
                        </a:solidFill>
                      </wpg:grpSpPr>
                      <wps:wsp>
                        <wps:cNvPr id="43" name="Freeform 17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152" y="59292"/>
                            <a:ext cx="477" cy="608"/>
                          </a:xfrm>
                          <a:custGeom>
                            <a:avLst/>
                            <a:gdLst>
                              <a:gd name="T0" fmla="*/ 84 w 138"/>
                              <a:gd name="T1" fmla="*/ 71 h 176"/>
                              <a:gd name="T2" fmla="*/ 69 w 138"/>
                              <a:gd name="T3" fmla="*/ 69 h 176"/>
                              <a:gd name="T4" fmla="*/ 54 w 138"/>
                              <a:gd name="T5" fmla="*/ 71 h 176"/>
                              <a:gd name="T6" fmla="*/ 54 w 138"/>
                              <a:gd name="T7" fmla="*/ 26 h 176"/>
                              <a:gd name="T8" fmla="*/ 15 w 138"/>
                              <a:gd name="T9" fmla="*/ 26 h 176"/>
                              <a:gd name="T10" fmla="*/ 15 w 138"/>
                              <a:gd name="T11" fmla="*/ 48 h 176"/>
                              <a:gd name="T12" fmla="*/ 34 w 138"/>
                              <a:gd name="T13" fmla="*/ 82 h 176"/>
                              <a:gd name="T14" fmla="*/ 16 w 138"/>
                              <a:gd name="T15" fmla="*/ 122 h 176"/>
                              <a:gd name="T16" fmla="*/ 69 w 138"/>
                              <a:gd name="T17" fmla="*/ 176 h 176"/>
                              <a:gd name="T18" fmla="*/ 122 w 138"/>
                              <a:gd name="T19" fmla="*/ 122 h 176"/>
                              <a:gd name="T20" fmla="*/ 101 w 138"/>
                              <a:gd name="T21" fmla="*/ 80 h 176"/>
                              <a:gd name="T22" fmla="*/ 123 w 138"/>
                              <a:gd name="T23" fmla="*/ 49 h 176"/>
                              <a:gd name="T24" fmla="*/ 123 w 138"/>
                              <a:gd name="T25" fmla="*/ 26 h 176"/>
                              <a:gd name="T26" fmla="*/ 84 w 138"/>
                              <a:gd name="T27" fmla="*/ 26 h 176"/>
                              <a:gd name="T28" fmla="*/ 84 w 138"/>
                              <a:gd name="T29" fmla="*/ 71 h 176"/>
                              <a:gd name="T30" fmla="*/ 103 w 138"/>
                              <a:gd name="T31" fmla="*/ 122 h 176"/>
                              <a:gd name="T32" fmla="*/ 69 w 138"/>
                              <a:gd name="T33" fmla="*/ 157 h 176"/>
                              <a:gd name="T34" fmla="*/ 35 w 138"/>
                              <a:gd name="T35" fmla="*/ 122 h 176"/>
                              <a:gd name="T36" fmla="*/ 69 w 138"/>
                              <a:gd name="T37" fmla="*/ 88 h 176"/>
                              <a:gd name="T38" fmla="*/ 103 w 138"/>
                              <a:gd name="T39" fmla="*/ 122 h 176"/>
                              <a:gd name="T40" fmla="*/ 0 w 138"/>
                              <a:gd name="T41" fmla="*/ 0 h 176"/>
                              <a:gd name="T42" fmla="*/ 0 w 138"/>
                              <a:gd name="T43" fmla="*/ 16 h 176"/>
                              <a:gd name="T44" fmla="*/ 138 w 138"/>
                              <a:gd name="T45" fmla="*/ 16 h 176"/>
                              <a:gd name="T46" fmla="*/ 138 w 138"/>
                              <a:gd name="T47" fmla="*/ 0 h 176"/>
                              <a:gd name="T48" fmla="*/ 0 w 138"/>
                              <a:gd name="T49" fmla="*/ 0 h 176"/>
                              <a:gd name="T50" fmla="*/ 68 w 138"/>
                              <a:gd name="T51" fmla="*/ 91 h 176"/>
                              <a:gd name="T52" fmla="*/ 61 w 138"/>
                              <a:gd name="T53" fmla="*/ 111 h 176"/>
                              <a:gd name="T54" fmla="*/ 39 w 138"/>
                              <a:gd name="T55" fmla="*/ 111 h 176"/>
                              <a:gd name="T56" fmla="*/ 38 w 138"/>
                              <a:gd name="T57" fmla="*/ 112 h 176"/>
                              <a:gd name="T58" fmla="*/ 38 w 138"/>
                              <a:gd name="T59" fmla="*/ 114 h 176"/>
                              <a:gd name="T60" fmla="*/ 56 w 138"/>
                              <a:gd name="T61" fmla="*/ 127 h 176"/>
                              <a:gd name="T62" fmla="*/ 49 w 138"/>
                              <a:gd name="T63" fmla="*/ 148 h 176"/>
                              <a:gd name="T64" fmla="*/ 50 w 138"/>
                              <a:gd name="T65" fmla="*/ 149 h 176"/>
                              <a:gd name="T66" fmla="*/ 51 w 138"/>
                              <a:gd name="T67" fmla="*/ 149 h 176"/>
                              <a:gd name="T68" fmla="*/ 69 w 138"/>
                              <a:gd name="T69" fmla="*/ 136 h 176"/>
                              <a:gd name="T70" fmla="*/ 87 w 138"/>
                              <a:gd name="T71" fmla="*/ 149 h 176"/>
                              <a:gd name="T72" fmla="*/ 88 w 138"/>
                              <a:gd name="T73" fmla="*/ 149 h 176"/>
                              <a:gd name="T74" fmla="*/ 88 w 138"/>
                              <a:gd name="T75" fmla="*/ 149 h 176"/>
                              <a:gd name="T76" fmla="*/ 89 w 138"/>
                              <a:gd name="T77" fmla="*/ 148 h 176"/>
                              <a:gd name="T78" fmla="*/ 82 w 138"/>
                              <a:gd name="T79" fmla="*/ 127 h 176"/>
                              <a:gd name="T80" fmla="*/ 100 w 138"/>
                              <a:gd name="T81" fmla="*/ 114 h 176"/>
                              <a:gd name="T82" fmla="*/ 100 w 138"/>
                              <a:gd name="T83" fmla="*/ 112 h 176"/>
                              <a:gd name="T84" fmla="*/ 99 w 138"/>
                              <a:gd name="T85" fmla="*/ 111 h 176"/>
                              <a:gd name="T86" fmla="*/ 77 w 138"/>
                              <a:gd name="T87" fmla="*/ 111 h 176"/>
                              <a:gd name="T88" fmla="*/ 70 w 138"/>
                              <a:gd name="T89" fmla="*/ 91 h 176"/>
                              <a:gd name="T90" fmla="*/ 69 w 138"/>
                              <a:gd name="T91" fmla="*/ 90 h 176"/>
                              <a:gd name="T92" fmla="*/ 68 w 138"/>
                              <a:gd name="T93" fmla="*/ 91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8" h="176">
                                <a:moveTo>
                                  <a:pt x="84" y="71"/>
                                </a:moveTo>
                                <a:cubicBezTo>
                                  <a:pt x="79" y="70"/>
                                  <a:pt x="74" y="69"/>
                                  <a:pt x="69" y="69"/>
                                </a:cubicBezTo>
                                <a:cubicBezTo>
                                  <a:pt x="64" y="69"/>
                                  <a:pt x="59" y="70"/>
                                  <a:pt x="54" y="71"/>
                                </a:cubicBezTo>
                                <a:cubicBezTo>
                                  <a:pt x="54" y="26"/>
                                  <a:pt x="54" y="26"/>
                                  <a:pt x="54" y="26"/>
                                </a:cubicBezTo>
                                <a:cubicBezTo>
                                  <a:pt x="15" y="26"/>
                                  <a:pt x="15" y="26"/>
                                  <a:pt x="15" y="26"/>
                                </a:cubicBezTo>
                                <a:cubicBezTo>
                                  <a:pt x="15" y="48"/>
                                  <a:pt x="15" y="48"/>
                                  <a:pt x="15" y="48"/>
                                </a:cubicBezTo>
                                <a:cubicBezTo>
                                  <a:pt x="34" y="82"/>
                                  <a:pt x="34" y="82"/>
                                  <a:pt x="34" y="82"/>
                                </a:cubicBezTo>
                                <a:cubicBezTo>
                                  <a:pt x="23" y="92"/>
                                  <a:pt x="16" y="106"/>
                                  <a:pt x="16" y="122"/>
                                </a:cubicBezTo>
                                <a:cubicBezTo>
                                  <a:pt x="16" y="152"/>
                                  <a:pt x="40" y="176"/>
                                  <a:pt x="69" y="176"/>
                                </a:cubicBezTo>
                                <a:cubicBezTo>
                                  <a:pt x="98" y="176"/>
                                  <a:pt x="122" y="152"/>
                                  <a:pt x="122" y="122"/>
                                </a:cubicBezTo>
                                <a:cubicBezTo>
                                  <a:pt x="122" y="105"/>
                                  <a:pt x="114" y="90"/>
                                  <a:pt x="101" y="80"/>
                                </a:cubicBezTo>
                                <a:cubicBezTo>
                                  <a:pt x="123" y="49"/>
                                  <a:pt x="123" y="49"/>
                                  <a:pt x="123" y="49"/>
                                </a:cubicBezTo>
                                <a:cubicBezTo>
                                  <a:pt x="123" y="26"/>
                                  <a:pt x="123" y="26"/>
                                  <a:pt x="123" y="26"/>
                                </a:cubicBezTo>
                                <a:cubicBezTo>
                                  <a:pt x="84" y="26"/>
                                  <a:pt x="84" y="26"/>
                                  <a:pt x="84" y="26"/>
                                </a:cubicBezTo>
                                <a:lnTo>
                                  <a:pt x="84" y="71"/>
                                </a:lnTo>
                                <a:close/>
                                <a:moveTo>
                                  <a:pt x="103" y="122"/>
                                </a:moveTo>
                                <a:cubicBezTo>
                                  <a:pt x="103" y="141"/>
                                  <a:pt x="88" y="157"/>
                                  <a:pt x="69" y="157"/>
                                </a:cubicBezTo>
                                <a:cubicBezTo>
                                  <a:pt x="50" y="157"/>
                                  <a:pt x="35" y="141"/>
                                  <a:pt x="35" y="122"/>
                                </a:cubicBezTo>
                                <a:cubicBezTo>
                                  <a:pt x="35" y="104"/>
                                  <a:pt x="50" y="88"/>
                                  <a:pt x="69" y="88"/>
                                </a:cubicBezTo>
                                <a:cubicBezTo>
                                  <a:pt x="88" y="88"/>
                                  <a:pt x="103" y="104"/>
                                  <a:pt x="103" y="122"/>
                                </a:cubicBezTo>
                                <a:close/>
                                <a:moveTo>
                                  <a:pt x="0" y="0"/>
                                </a:move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  <a:cubicBezTo>
                                  <a:pt x="138" y="16"/>
                                  <a:pt x="138" y="16"/>
                                  <a:pt x="138" y="16"/>
                                </a:cubicBezTo>
                                <a:cubicBezTo>
                                  <a:pt x="138" y="0"/>
                                  <a:pt x="138" y="0"/>
                                  <a:pt x="138" y="0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68" y="91"/>
                                </a:moveTo>
                                <a:cubicBezTo>
                                  <a:pt x="61" y="111"/>
                                  <a:pt x="61" y="111"/>
                                  <a:pt x="61" y="111"/>
                                </a:cubicBezTo>
                                <a:cubicBezTo>
                                  <a:pt x="39" y="111"/>
                                  <a:pt x="39" y="111"/>
                                  <a:pt x="39" y="111"/>
                                </a:cubicBezTo>
                                <a:cubicBezTo>
                                  <a:pt x="39" y="111"/>
                                  <a:pt x="38" y="112"/>
                                  <a:pt x="38" y="112"/>
                                </a:cubicBezTo>
                                <a:cubicBezTo>
                                  <a:pt x="38" y="113"/>
                                  <a:pt x="38" y="113"/>
                                  <a:pt x="38" y="114"/>
                                </a:cubicBezTo>
                                <a:cubicBezTo>
                                  <a:pt x="56" y="127"/>
                                  <a:pt x="56" y="127"/>
                                  <a:pt x="56" y="127"/>
                                </a:cubicBezTo>
                                <a:cubicBezTo>
                                  <a:pt x="49" y="148"/>
                                  <a:pt x="49" y="148"/>
                                  <a:pt x="49" y="148"/>
                                </a:cubicBezTo>
                                <a:cubicBezTo>
                                  <a:pt x="49" y="148"/>
                                  <a:pt x="49" y="149"/>
                                  <a:pt x="50" y="149"/>
                                </a:cubicBezTo>
                                <a:cubicBezTo>
                                  <a:pt x="50" y="149"/>
                                  <a:pt x="51" y="149"/>
                                  <a:pt x="51" y="149"/>
                                </a:cubicBezTo>
                                <a:cubicBezTo>
                                  <a:pt x="69" y="136"/>
                                  <a:pt x="69" y="136"/>
                                  <a:pt x="69" y="136"/>
                                </a:cubicBezTo>
                                <a:cubicBezTo>
                                  <a:pt x="87" y="149"/>
                                  <a:pt x="87" y="149"/>
                                  <a:pt x="87" y="149"/>
                                </a:cubicBezTo>
                                <a:cubicBezTo>
                                  <a:pt x="87" y="149"/>
                                  <a:pt x="87" y="149"/>
                                  <a:pt x="88" y="149"/>
                                </a:cubicBezTo>
                                <a:cubicBezTo>
                                  <a:pt x="88" y="149"/>
                                  <a:pt x="88" y="149"/>
                                  <a:pt x="88" y="149"/>
                                </a:cubicBezTo>
                                <a:cubicBezTo>
                                  <a:pt x="89" y="149"/>
                                  <a:pt x="89" y="148"/>
                                  <a:pt x="89" y="148"/>
                                </a:cubicBezTo>
                                <a:cubicBezTo>
                                  <a:pt x="82" y="127"/>
                                  <a:pt x="82" y="127"/>
                                  <a:pt x="82" y="127"/>
                                </a:cubicBezTo>
                                <a:cubicBezTo>
                                  <a:pt x="100" y="114"/>
                                  <a:pt x="100" y="114"/>
                                  <a:pt x="100" y="114"/>
                                </a:cubicBezTo>
                                <a:cubicBezTo>
                                  <a:pt x="100" y="113"/>
                                  <a:pt x="100" y="113"/>
                                  <a:pt x="100" y="112"/>
                                </a:cubicBezTo>
                                <a:cubicBezTo>
                                  <a:pt x="100" y="112"/>
                                  <a:pt x="99" y="111"/>
                                  <a:pt x="99" y="111"/>
                                </a:cubicBezTo>
                                <a:cubicBezTo>
                                  <a:pt x="77" y="111"/>
                                  <a:pt x="77" y="111"/>
                                  <a:pt x="77" y="111"/>
                                </a:cubicBezTo>
                                <a:cubicBezTo>
                                  <a:pt x="70" y="91"/>
                                  <a:pt x="70" y="91"/>
                                  <a:pt x="70" y="91"/>
                                </a:cubicBezTo>
                                <a:cubicBezTo>
                                  <a:pt x="70" y="90"/>
                                  <a:pt x="70" y="90"/>
                                  <a:pt x="69" y="90"/>
                                </a:cubicBezTo>
                                <a:cubicBezTo>
                                  <a:pt x="68" y="90"/>
                                  <a:pt x="68" y="90"/>
                                  <a:pt x="68" y="9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5" name="钢笔"/>
                        <wps:cNvSpPr/>
                        <wps:spPr bwMode="auto">
                          <a:xfrm>
                            <a:off x="17126" y="66337"/>
                            <a:ext cx="529" cy="529"/>
                          </a:xfrm>
                          <a:custGeom>
                            <a:avLst/>
                            <a:gdLst>
                              <a:gd name="T0" fmla="*/ 2147483646 w 4477"/>
                              <a:gd name="T1" fmla="*/ 2147483646 h 4133"/>
                              <a:gd name="T2" fmla="*/ 2147483646 w 4477"/>
                              <a:gd name="T3" fmla="*/ 1386867173 h 4133"/>
                              <a:gd name="T4" fmla="*/ 2147483646 w 4477"/>
                              <a:gd name="T5" fmla="*/ 385250906 h 4133"/>
                              <a:gd name="T6" fmla="*/ 2147483646 w 4477"/>
                              <a:gd name="T7" fmla="*/ 0 h 4133"/>
                              <a:gd name="T8" fmla="*/ 2147483646 w 4477"/>
                              <a:gd name="T9" fmla="*/ 231114454 h 4133"/>
                              <a:gd name="T10" fmla="*/ 2147483646 w 4477"/>
                              <a:gd name="T11" fmla="*/ 1001616267 h 4133"/>
                              <a:gd name="T12" fmla="*/ 2147483646 w 4477"/>
                              <a:gd name="T13" fmla="*/ 2147483646 h 4133"/>
                              <a:gd name="T14" fmla="*/ 2147483646 w 4477"/>
                              <a:gd name="T15" fmla="*/ 2147483646 h 4133"/>
                              <a:gd name="T16" fmla="*/ 2147483646 w 4477"/>
                              <a:gd name="T17" fmla="*/ 2147483646 h 4133"/>
                              <a:gd name="T18" fmla="*/ 2147483646 w 4477"/>
                              <a:gd name="T19" fmla="*/ 2147483646 h 4133"/>
                              <a:gd name="T20" fmla="*/ 2147483646 w 4477"/>
                              <a:gd name="T21" fmla="*/ 2147483646 h 4133"/>
                              <a:gd name="T22" fmla="*/ 2147483646 w 4477"/>
                              <a:gd name="T23" fmla="*/ 2147483646 h 4133"/>
                              <a:gd name="T24" fmla="*/ 2147483646 w 4477"/>
                              <a:gd name="T25" fmla="*/ 2147483646 h 4133"/>
                              <a:gd name="T26" fmla="*/ 2147483646 w 4477"/>
                              <a:gd name="T27" fmla="*/ 2147483646 h 4133"/>
                              <a:gd name="T28" fmla="*/ 2147483646 w 4477"/>
                              <a:gd name="T29" fmla="*/ 2147483646 h 4133"/>
                              <a:gd name="T30" fmla="*/ 2147483646 w 4477"/>
                              <a:gd name="T31" fmla="*/ 2147483646 h 4133"/>
                              <a:gd name="T32" fmla="*/ 2147483646 w 4477"/>
                              <a:gd name="T33" fmla="*/ 2147483646 h 4133"/>
                              <a:gd name="T34" fmla="*/ 2147483646 w 4477"/>
                              <a:gd name="T35" fmla="*/ 2147483646 h 4133"/>
                              <a:gd name="T36" fmla="*/ 2147483646 w 4477"/>
                              <a:gd name="T37" fmla="*/ 2147483646 h 4133"/>
                              <a:gd name="T38" fmla="*/ 2147483646 w 4477"/>
                              <a:gd name="T39" fmla="*/ 2147483646 h 4133"/>
                              <a:gd name="T40" fmla="*/ 2147483646 w 4477"/>
                              <a:gd name="T41" fmla="*/ 2147483646 h 4133"/>
                              <a:gd name="T42" fmla="*/ 2147483646 w 4477"/>
                              <a:gd name="T43" fmla="*/ 2147483646 h 4133"/>
                              <a:gd name="T44" fmla="*/ 2147483646 w 4477"/>
                              <a:gd name="T45" fmla="*/ 2147483646 h 4133"/>
                              <a:gd name="T46" fmla="*/ 2147483646 w 4477"/>
                              <a:gd name="T47" fmla="*/ 2147483646 h 4133"/>
                              <a:gd name="T48" fmla="*/ 2147483646 w 4477"/>
                              <a:gd name="T49" fmla="*/ 2147483646 h 4133"/>
                              <a:gd name="T50" fmla="*/ 2147483646 w 4477"/>
                              <a:gd name="T51" fmla="*/ 2147483646 h 4133"/>
                              <a:gd name="T52" fmla="*/ 2147483646 w 4477"/>
                              <a:gd name="T53" fmla="*/ 2147483646 h 4133"/>
                              <a:gd name="T54" fmla="*/ 2147483646 w 4477"/>
                              <a:gd name="T55" fmla="*/ 2147483646 h 4133"/>
                              <a:gd name="T56" fmla="*/ 2147483646 w 4477"/>
                              <a:gd name="T57" fmla="*/ 2147483646 h 4133"/>
                              <a:gd name="T58" fmla="*/ 2147483646 w 4477"/>
                              <a:gd name="T59" fmla="*/ 2147483646 h 4133"/>
                              <a:gd name="T60" fmla="*/ 2147483646 w 4477"/>
                              <a:gd name="T61" fmla="*/ 2147483646 h 4133"/>
                              <a:gd name="T62" fmla="*/ 2147483646 w 4477"/>
                              <a:gd name="T63" fmla="*/ 2147483646 h 4133"/>
                              <a:gd name="T64" fmla="*/ 2147483646 w 4477"/>
                              <a:gd name="T65" fmla="*/ 2147483646 h 4133"/>
                              <a:gd name="T66" fmla="*/ 0 w 4477"/>
                              <a:gd name="T67" fmla="*/ 2147483646 h 4133"/>
                              <a:gd name="T68" fmla="*/ 2147483646 w 4477"/>
                              <a:gd name="T69" fmla="*/ 2147483646 h 4133"/>
                              <a:gd name="T70" fmla="*/ 2147483646 w 4477"/>
                              <a:gd name="T71" fmla="*/ 2147483646 h 4133"/>
                              <a:gd name="T72" fmla="*/ 2147483646 w 4477"/>
                              <a:gd name="T73" fmla="*/ 2147483646 h 4133"/>
                              <a:gd name="T74" fmla="*/ 2147483646 w 4477"/>
                              <a:gd name="T75" fmla="*/ 2147483646 h 4133"/>
                              <a:gd name="T76" fmla="*/ 2147483646 w 4477"/>
                              <a:gd name="T77" fmla="*/ 2147483646 h 4133"/>
                              <a:gd name="T78" fmla="*/ 2147483646 w 4477"/>
                              <a:gd name="T79" fmla="*/ 2147483646 h 4133"/>
                              <a:gd name="T80" fmla="*/ 2147483646 w 4477"/>
                              <a:gd name="T81" fmla="*/ 2147483646 h 4133"/>
                              <a:gd name="T82" fmla="*/ 2147483646 w 4477"/>
                              <a:gd name="T83" fmla="*/ 2147483646 h 4133"/>
                              <a:gd name="T84" fmla="*/ 2147483646 w 4477"/>
                              <a:gd name="T85" fmla="*/ 2147483646 h 4133"/>
                              <a:gd name="T86" fmla="*/ 2147483646 w 4477"/>
                              <a:gd name="T87" fmla="*/ 2147483646 h 4133"/>
                              <a:gd name="T88" fmla="*/ 2147483646 w 4477"/>
                              <a:gd name="T89" fmla="*/ 2147483646 h 4133"/>
                              <a:gd name="T90" fmla="*/ 2147483646 w 4477"/>
                              <a:gd name="T91" fmla="*/ 2147483646 h 4133"/>
                              <a:gd name="T92" fmla="*/ 2147483646 w 4477"/>
                              <a:gd name="T93" fmla="*/ 2147483646 h 4133"/>
                              <a:gd name="T94" fmla="*/ 2147483646 w 4477"/>
                              <a:gd name="T95" fmla="*/ 2147483646 h 4133"/>
                              <a:gd name="T96" fmla="*/ 2147483646 w 4477"/>
                              <a:gd name="T97" fmla="*/ 2147483646 h 4133"/>
                              <a:gd name="T98" fmla="*/ 2147483646 w 4477"/>
                              <a:gd name="T99" fmla="*/ 2147483646 h 4133"/>
                              <a:gd name="T100" fmla="*/ 2147483646 w 4477"/>
                              <a:gd name="T101" fmla="*/ 2147483646 h 4133"/>
                              <a:gd name="T102" fmla="*/ 2147483646 w 4477"/>
                              <a:gd name="T103" fmla="*/ 2147483646 h 4133"/>
                              <a:gd name="T104" fmla="*/ 2147483646 w 4477"/>
                              <a:gd name="T105" fmla="*/ 2147483646 h 4133"/>
                              <a:gd name="T106" fmla="*/ 2147483646 w 4477"/>
                              <a:gd name="T107" fmla="*/ 2147483646 h 4133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477" h="4133">
                                <a:moveTo>
                                  <a:pt x="3646" y="48"/>
                                </a:moveTo>
                                <a:lnTo>
                                  <a:pt x="3646" y="48"/>
                                </a:lnTo>
                                <a:lnTo>
                                  <a:pt x="3623" y="39"/>
                                </a:lnTo>
                                <a:lnTo>
                                  <a:pt x="3600" y="31"/>
                                </a:lnTo>
                                <a:lnTo>
                                  <a:pt x="3578" y="24"/>
                                </a:lnTo>
                                <a:lnTo>
                                  <a:pt x="3557" y="18"/>
                                </a:lnTo>
                                <a:lnTo>
                                  <a:pt x="3536" y="13"/>
                                </a:lnTo>
                                <a:lnTo>
                                  <a:pt x="3515" y="8"/>
                                </a:lnTo>
                                <a:lnTo>
                                  <a:pt x="3494" y="5"/>
                                </a:lnTo>
                                <a:lnTo>
                                  <a:pt x="3473" y="3"/>
                                </a:lnTo>
                                <a:lnTo>
                                  <a:pt x="3454" y="1"/>
                                </a:lnTo>
                                <a:lnTo>
                                  <a:pt x="3434" y="0"/>
                                </a:lnTo>
                                <a:lnTo>
                                  <a:pt x="3415" y="0"/>
                                </a:lnTo>
                                <a:lnTo>
                                  <a:pt x="3395" y="1"/>
                                </a:lnTo>
                                <a:lnTo>
                                  <a:pt x="3376" y="3"/>
                                </a:lnTo>
                                <a:lnTo>
                                  <a:pt x="3358" y="5"/>
                                </a:lnTo>
                                <a:lnTo>
                                  <a:pt x="3339" y="9"/>
                                </a:lnTo>
                                <a:lnTo>
                                  <a:pt x="3321" y="13"/>
                                </a:lnTo>
                                <a:lnTo>
                                  <a:pt x="3303" y="18"/>
                                </a:lnTo>
                                <a:lnTo>
                                  <a:pt x="3285" y="23"/>
                                </a:lnTo>
                                <a:lnTo>
                                  <a:pt x="3268" y="30"/>
                                </a:lnTo>
                                <a:lnTo>
                                  <a:pt x="3251" y="37"/>
                                </a:lnTo>
                                <a:lnTo>
                                  <a:pt x="3235" y="45"/>
                                </a:lnTo>
                                <a:lnTo>
                                  <a:pt x="3219" y="54"/>
                                </a:lnTo>
                                <a:lnTo>
                                  <a:pt x="3201" y="63"/>
                                </a:lnTo>
                                <a:lnTo>
                                  <a:pt x="3186" y="74"/>
                                </a:lnTo>
                                <a:lnTo>
                                  <a:pt x="3170" y="85"/>
                                </a:lnTo>
                                <a:lnTo>
                                  <a:pt x="3155" y="96"/>
                                </a:lnTo>
                                <a:lnTo>
                                  <a:pt x="3139" y="108"/>
                                </a:lnTo>
                                <a:lnTo>
                                  <a:pt x="3124" y="121"/>
                                </a:lnTo>
                                <a:lnTo>
                                  <a:pt x="3110" y="134"/>
                                </a:lnTo>
                                <a:lnTo>
                                  <a:pt x="3094" y="149"/>
                                </a:lnTo>
                                <a:lnTo>
                                  <a:pt x="3066" y="179"/>
                                </a:lnTo>
                                <a:lnTo>
                                  <a:pt x="3079" y="337"/>
                                </a:lnTo>
                                <a:lnTo>
                                  <a:pt x="3094" y="494"/>
                                </a:lnTo>
                                <a:lnTo>
                                  <a:pt x="3112" y="649"/>
                                </a:lnTo>
                                <a:lnTo>
                                  <a:pt x="3131" y="802"/>
                                </a:lnTo>
                                <a:lnTo>
                                  <a:pt x="3151" y="954"/>
                                </a:lnTo>
                                <a:lnTo>
                                  <a:pt x="3174" y="1104"/>
                                </a:lnTo>
                                <a:lnTo>
                                  <a:pt x="3198" y="1252"/>
                                </a:lnTo>
                                <a:lnTo>
                                  <a:pt x="3226" y="1398"/>
                                </a:lnTo>
                                <a:lnTo>
                                  <a:pt x="3254" y="1543"/>
                                </a:lnTo>
                                <a:lnTo>
                                  <a:pt x="3284" y="1686"/>
                                </a:lnTo>
                                <a:lnTo>
                                  <a:pt x="3318" y="1827"/>
                                </a:lnTo>
                                <a:lnTo>
                                  <a:pt x="3352" y="1967"/>
                                </a:lnTo>
                                <a:lnTo>
                                  <a:pt x="3388" y="2104"/>
                                </a:lnTo>
                                <a:lnTo>
                                  <a:pt x="3407" y="2172"/>
                                </a:lnTo>
                                <a:lnTo>
                                  <a:pt x="3427" y="2240"/>
                                </a:lnTo>
                                <a:lnTo>
                                  <a:pt x="3447" y="2307"/>
                                </a:lnTo>
                                <a:lnTo>
                                  <a:pt x="3468" y="2374"/>
                                </a:lnTo>
                                <a:lnTo>
                                  <a:pt x="3488" y="2441"/>
                                </a:lnTo>
                                <a:lnTo>
                                  <a:pt x="3510" y="2506"/>
                                </a:lnTo>
                                <a:lnTo>
                                  <a:pt x="4267" y="2335"/>
                                </a:lnTo>
                                <a:lnTo>
                                  <a:pt x="4258" y="2257"/>
                                </a:lnTo>
                                <a:lnTo>
                                  <a:pt x="4249" y="2179"/>
                                </a:lnTo>
                                <a:lnTo>
                                  <a:pt x="4238" y="2102"/>
                                </a:lnTo>
                                <a:lnTo>
                                  <a:pt x="4227" y="2026"/>
                                </a:lnTo>
                                <a:lnTo>
                                  <a:pt x="4214" y="1950"/>
                                </a:lnTo>
                                <a:lnTo>
                                  <a:pt x="4202" y="1874"/>
                                </a:lnTo>
                                <a:lnTo>
                                  <a:pt x="4189" y="1798"/>
                                </a:lnTo>
                                <a:lnTo>
                                  <a:pt x="4175" y="1724"/>
                                </a:lnTo>
                                <a:lnTo>
                                  <a:pt x="4161" y="1649"/>
                                </a:lnTo>
                                <a:lnTo>
                                  <a:pt x="4146" y="1574"/>
                                </a:lnTo>
                                <a:lnTo>
                                  <a:pt x="4130" y="1500"/>
                                </a:lnTo>
                                <a:lnTo>
                                  <a:pt x="4113" y="1428"/>
                                </a:lnTo>
                                <a:lnTo>
                                  <a:pt x="4096" y="1354"/>
                                </a:lnTo>
                                <a:lnTo>
                                  <a:pt x="4078" y="1282"/>
                                </a:lnTo>
                                <a:lnTo>
                                  <a:pt x="4060" y="1210"/>
                                </a:lnTo>
                                <a:lnTo>
                                  <a:pt x="4041" y="1138"/>
                                </a:lnTo>
                                <a:lnTo>
                                  <a:pt x="4020" y="1067"/>
                                </a:lnTo>
                                <a:lnTo>
                                  <a:pt x="4000" y="995"/>
                                </a:lnTo>
                                <a:lnTo>
                                  <a:pt x="3979" y="926"/>
                                </a:lnTo>
                                <a:lnTo>
                                  <a:pt x="3957" y="855"/>
                                </a:lnTo>
                                <a:lnTo>
                                  <a:pt x="3935" y="785"/>
                                </a:lnTo>
                                <a:lnTo>
                                  <a:pt x="3911" y="717"/>
                                </a:lnTo>
                                <a:lnTo>
                                  <a:pt x="3888" y="648"/>
                                </a:lnTo>
                                <a:lnTo>
                                  <a:pt x="3863" y="579"/>
                                </a:lnTo>
                                <a:lnTo>
                                  <a:pt x="3839" y="512"/>
                                </a:lnTo>
                                <a:lnTo>
                                  <a:pt x="3812" y="444"/>
                                </a:lnTo>
                                <a:lnTo>
                                  <a:pt x="3786" y="377"/>
                                </a:lnTo>
                                <a:lnTo>
                                  <a:pt x="3759" y="310"/>
                                </a:lnTo>
                                <a:lnTo>
                                  <a:pt x="3732" y="244"/>
                                </a:lnTo>
                                <a:lnTo>
                                  <a:pt x="3703" y="179"/>
                                </a:lnTo>
                                <a:lnTo>
                                  <a:pt x="3675" y="113"/>
                                </a:lnTo>
                                <a:lnTo>
                                  <a:pt x="3646" y="48"/>
                                </a:lnTo>
                                <a:close/>
                                <a:moveTo>
                                  <a:pt x="831" y="2804"/>
                                </a:moveTo>
                                <a:lnTo>
                                  <a:pt x="2810" y="2804"/>
                                </a:lnTo>
                                <a:lnTo>
                                  <a:pt x="2810" y="2949"/>
                                </a:lnTo>
                                <a:lnTo>
                                  <a:pt x="831" y="2949"/>
                                </a:lnTo>
                                <a:lnTo>
                                  <a:pt x="831" y="2804"/>
                                </a:lnTo>
                                <a:close/>
                                <a:moveTo>
                                  <a:pt x="3516" y="3370"/>
                                </a:moveTo>
                                <a:lnTo>
                                  <a:pt x="3637" y="3750"/>
                                </a:lnTo>
                                <a:lnTo>
                                  <a:pt x="190" y="3750"/>
                                </a:lnTo>
                                <a:lnTo>
                                  <a:pt x="0" y="3750"/>
                                </a:lnTo>
                                <a:lnTo>
                                  <a:pt x="0" y="3559"/>
                                </a:lnTo>
                                <a:lnTo>
                                  <a:pt x="0" y="1320"/>
                                </a:lnTo>
                                <a:lnTo>
                                  <a:pt x="0" y="1240"/>
                                </a:lnTo>
                                <a:lnTo>
                                  <a:pt x="59" y="1183"/>
                                </a:lnTo>
                                <a:lnTo>
                                  <a:pt x="764" y="503"/>
                                </a:lnTo>
                                <a:lnTo>
                                  <a:pt x="819" y="449"/>
                                </a:lnTo>
                                <a:lnTo>
                                  <a:pt x="895" y="449"/>
                                </a:lnTo>
                                <a:lnTo>
                                  <a:pt x="2831" y="449"/>
                                </a:lnTo>
                                <a:lnTo>
                                  <a:pt x="2840" y="545"/>
                                </a:lnTo>
                                <a:lnTo>
                                  <a:pt x="2849" y="640"/>
                                </a:lnTo>
                                <a:lnTo>
                                  <a:pt x="2859" y="735"/>
                                </a:lnTo>
                                <a:lnTo>
                                  <a:pt x="2870" y="829"/>
                                </a:lnTo>
                                <a:lnTo>
                                  <a:pt x="1084" y="829"/>
                                </a:lnTo>
                                <a:lnTo>
                                  <a:pt x="1138" y="1419"/>
                                </a:lnTo>
                                <a:lnTo>
                                  <a:pt x="1148" y="1526"/>
                                </a:lnTo>
                                <a:lnTo>
                                  <a:pt x="1040" y="1522"/>
                                </a:lnTo>
                                <a:lnTo>
                                  <a:pt x="380" y="1497"/>
                                </a:lnTo>
                                <a:lnTo>
                                  <a:pt x="380" y="3370"/>
                                </a:lnTo>
                                <a:lnTo>
                                  <a:pt x="3516" y="3370"/>
                                </a:lnTo>
                                <a:close/>
                                <a:moveTo>
                                  <a:pt x="472" y="1312"/>
                                </a:moveTo>
                                <a:lnTo>
                                  <a:pt x="939" y="1329"/>
                                </a:lnTo>
                                <a:lnTo>
                                  <a:pt x="900" y="898"/>
                                </a:lnTo>
                                <a:lnTo>
                                  <a:pt x="472" y="1312"/>
                                </a:lnTo>
                                <a:close/>
                                <a:moveTo>
                                  <a:pt x="2810" y="2206"/>
                                </a:moveTo>
                                <a:lnTo>
                                  <a:pt x="831" y="2206"/>
                                </a:lnTo>
                                <a:lnTo>
                                  <a:pt x="831" y="2351"/>
                                </a:lnTo>
                                <a:lnTo>
                                  <a:pt x="2810" y="2351"/>
                                </a:lnTo>
                                <a:lnTo>
                                  <a:pt x="2810" y="2206"/>
                                </a:lnTo>
                                <a:close/>
                                <a:moveTo>
                                  <a:pt x="2810" y="1666"/>
                                </a:moveTo>
                                <a:lnTo>
                                  <a:pt x="1621" y="1666"/>
                                </a:lnTo>
                                <a:lnTo>
                                  <a:pt x="1621" y="1810"/>
                                </a:lnTo>
                                <a:lnTo>
                                  <a:pt x="2810" y="1810"/>
                                </a:lnTo>
                                <a:lnTo>
                                  <a:pt x="2810" y="1666"/>
                                </a:lnTo>
                                <a:close/>
                                <a:moveTo>
                                  <a:pt x="2810" y="1112"/>
                                </a:moveTo>
                                <a:lnTo>
                                  <a:pt x="1621" y="1112"/>
                                </a:lnTo>
                                <a:lnTo>
                                  <a:pt x="1621" y="1256"/>
                                </a:lnTo>
                                <a:lnTo>
                                  <a:pt x="2810" y="1256"/>
                                </a:lnTo>
                                <a:lnTo>
                                  <a:pt x="2810" y="1112"/>
                                </a:lnTo>
                                <a:close/>
                                <a:moveTo>
                                  <a:pt x="4318" y="3463"/>
                                </a:moveTo>
                                <a:lnTo>
                                  <a:pt x="4002" y="3540"/>
                                </a:lnTo>
                                <a:lnTo>
                                  <a:pt x="4007" y="3867"/>
                                </a:lnTo>
                                <a:lnTo>
                                  <a:pt x="4237" y="4133"/>
                                </a:lnTo>
                                <a:lnTo>
                                  <a:pt x="4387" y="4100"/>
                                </a:lnTo>
                                <a:lnTo>
                                  <a:pt x="4477" y="3751"/>
                                </a:lnTo>
                                <a:lnTo>
                                  <a:pt x="4318" y="3463"/>
                                </a:lnTo>
                                <a:close/>
                                <a:moveTo>
                                  <a:pt x="4272" y="2491"/>
                                </a:moveTo>
                                <a:lnTo>
                                  <a:pt x="4272" y="2491"/>
                                </a:lnTo>
                                <a:lnTo>
                                  <a:pt x="4388" y="3367"/>
                                </a:lnTo>
                                <a:lnTo>
                                  <a:pt x="3870" y="3485"/>
                                </a:lnTo>
                                <a:lnTo>
                                  <a:pt x="3583" y="2648"/>
                                </a:lnTo>
                                <a:lnTo>
                                  <a:pt x="4272" y="249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96" name="人"/>
                        <wps:cNvSpPr/>
                        <wps:spPr bwMode="auto">
                          <a:xfrm>
                            <a:off x="17104" y="62807"/>
                            <a:ext cx="573" cy="641"/>
                          </a:xfrm>
                          <a:custGeom>
                            <a:avLst/>
                            <a:gdLst>
                              <a:gd name="T0" fmla="*/ 1516226 w 900113"/>
                              <a:gd name="T1" fmla="*/ 397797 h 839788"/>
                              <a:gd name="T2" fmla="*/ 1842604 w 900113"/>
                              <a:gd name="T3" fmla="*/ 646339 h 839788"/>
                              <a:gd name="T4" fmla="*/ 1880522 w 900113"/>
                              <a:gd name="T5" fmla="*/ 670376 h 839788"/>
                              <a:gd name="T6" fmla="*/ 1904041 w 900113"/>
                              <a:gd name="T7" fmla="*/ 714123 h 839788"/>
                              <a:gd name="T8" fmla="*/ 1898761 w 900113"/>
                              <a:gd name="T9" fmla="*/ 762199 h 839788"/>
                              <a:gd name="T10" fmla="*/ 1868522 w 900113"/>
                              <a:gd name="T11" fmla="*/ 799694 h 839788"/>
                              <a:gd name="T12" fmla="*/ 1829165 w 900113"/>
                              <a:gd name="T13" fmla="*/ 814117 h 839788"/>
                              <a:gd name="T14" fmla="*/ 1428871 w 900113"/>
                              <a:gd name="T15" fmla="*/ 808349 h 839788"/>
                              <a:gd name="T16" fmla="*/ 1394793 w 900113"/>
                              <a:gd name="T17" fmla="*/ 789119 h 839788"/>
                              <a:gd name="T18" fmla="*/ 1371273 w 900113"/>
                              <a:gd name="T19" fmla="*/ 752102 h 839788"/>
                              <a:gd name="T20" fmla="*/ 1367434 w 900113"/>
                              <a:gd name="T21" fmla="*/ 581921 h 839788"/>
                              <a:gd name="T22" fmla="*/ 1360715 w 900113"/>
                              <a:gd name="T23" fmla="*/ 1029489 h 839788"/>
                              <a:gd name="T24" fmla="*/ 1375593 w 900113"/>
                              <a:gd name="T25" fmla="*/ 1084293 h 839788"/>
                              <a:gd name="T26" fmla="*/ 1367434 w 900113"/>
                              <a:gd name="T27" fmla="*/ 1141021 h 839788"/>
                              <a:gd name="T28" fmla="*/ 1225362 w 900113"/>
                              <a:gd name="T29" fmla="*/ 1734733 h 839788"/>
                              <a:gd name="T30" fmla="*/ 1185045 w 900113"/>
                              <a:gd name="T31" fmla="*/ 1768386 h 839788"/>
                              <a:gd name="T32" fmla="*/ 1129369 w 900113"/>
                              <a:gd name="T33" fmla="*/ 1777519 h 839788"/>
                              <a:gd name="T34" fmla="*/ 1073693 w 900113"/>
                              <a:gd name="T35" fmla="*/ 1754444 h 839788"/>
                              <a:gd name="T36" fmla="*/ 1039614 w 900113"/>
                              <a:gd name="T37" fmla="*/ 1704446 h 839788"/>
                              <a:gd name="T38" fmla="*/ 1037214 w 900113"/>
                              <a:gd name="T39" fmla="*/ 1653009 h 839788"/>
                              <a:gd name="T40" fmla="*/ 666199 w 900113"/>
                              <a:gd name="T41" fmla="*/ 1195825 h 839788"/>
                              <a:gd name="T42" fmla="*/ 626362 w 900113"/>
                              <a:gd name="T43" fmla="*/ 1217939 h 839788"/>
                              <a:gd name="T44" fmla="*/ 545727 w 900113"/>
                              <a:gd name="T45" fmla="*/ 1229476 h 839788"/>
                              <a:gd name="T46" fmla="*/ 63837 w 900113"/>
                              <a:gd name="T47" fmla="*/ 1221303 h 839788"/>
                              <a:gd name="T48" fmla="*/ 22078 w 900113"/>
                              <a:gd name="T49" fmla="*/ 1189094 h 839788"/>
                              <a:gd name="T50" fmla="*/ 961 w 900113"/>
                              <a:gd name="T51" fmla="*/ 1137174 h 839788"/>
                              <a:gd name="T52" fmla="*/ 11039 w 900113"/>
                              <a:gd name="T53" fmla="*/ 1077562 h 839788"/>
                              <a:gd name="T54" fmla="*/ 52317 w 900113"/>
                              <a:gd name="T55" fmla="*/ 1033817 h 839788"/>
                              <a:gd name="T56" fmla="*/ 101274 w 900113"/>
                              <a:gd name="T57" fmla="*/ 1019875 h 839788"/>
                              <a:gd name="T58" fmla="*/ 637401 w 900113"/>
                              <a:gd name="T59" fmla="*/ 672781 h 839788"/>
                              <a:gd name="T60" fmla="*/ 589883 w 900113"/>
                              <a:gd name="T61" fmla="*/ 695376 h 839788"/>
                              <a:gd name="T62" fmla="*/ 541407 w 900113"/>
                              <a:gd name="T63" fmla="*/ 686240 h 839788"/>
                              <a:gd name="T64" fmla="*/ 508288 w 900113"/>
                              <a:gd name="T65" fmla="*/ 653550 h 839788"/>
                              <a:gd name="T66" fmla="*/ 499170 w 900113"/>
                              <a:gd name="T67" fmla="*/ 605477 h 839788"/>
                              <a:gd name="T68" fmla="*/ 519807 w 900113"/>
                              <a:gd name="T69" fmla="*/ 558846 h 839788"/>
                              <a:gd name="T70" fmla="*/ 826029 w 900113"/>
                              <a:gd name="T71" fmla="*/ 217039 h 839788"/>
                              <a:gd name="T72" fmla="*/ 1503745 w 900113"/>
                              <a:gd name="T73" fmla="*/ 0 h 839788"/>
                              <a:gd name="T74" fmla="*/ 1552221 w 900113"/>
                              <a:gd name="T75" fmla="*/ 7203 h 839788"/>
                              <a:gd name="T76" fmla="*/ 1594939 w 900113"/>
                              <a:gd name="T77" fmla="*/ 27848 h 839788"/>
                              <a:gd name="T78" fmla="*/ 1629017 w 900113"/>
                              <a:gd name="T79" fmla="*/ 59059 h 839788"/>
                              <a:gd name="T80" fmla="*/ 1653976 w 900113"/>
                              <a:gd name="T81" fmla="*/ 99870 h 839788"/>
                              <a:gd name="T82" fmla="*/ 1665495 w 900113"/>
                              <a:gd name="T83" fmla="*/ 145966 h 839788"/>
                              <a:gd name="T84" fmla="*/ 1663576 w 900113"/>
                              <a:gd name="T85" fmla="*/ 195902 h 839788"/>
                              <a:gd name="T86" fmla="*/ 1647256 w 900113"/>
                              <a:gd name="T87" fmla="*/ 240556 h 839788"/>
                              <a:gd name="T88" fmla="*/ 1618458 w 900113"/>
                              <a:gd name="T89" fmla="*/ 278008 h 839788"/>
                              <a:gd name="T90" fmla="*/ 1581019 w 900113"/>
                              <a:gd name="T91" fmla="*/ 306338 h 839788"/>
                              <a:gd name="T92" fmla="*/ 1536382 w 900113"/>
                              <a:gd name="T93" fmla="*/ 323142 h 839788"/>
                              <a:gd name="T94" fmla="*/ 1486945 w 900113"/>
                              <a:gd name="T95" fmla="*/ 325064 h 839788"/>
                              <a:gd name="T96" fmla="*/ 1440389 w 900113"/>
                              <a:gd name="T97" fmla="*/ 313541 h 839788"/>
                              <a:gd name="T98" fmla="*/ 1399591 w 900113"/>
                              <a:gd name="T99" fmla="*/ 288572 h 839788"/>
                              <a:gd name="T100" fmla="*/ 1368393 w 900113"/>
                              <a:gd name="T101" fmla="*/ 254481 h 839788"/>
                              <a:gd name="T102" fmla="*/ 1348234 w 900113"/>
                              <a:gd name="T103" fmla="*/ 211748 h 839788"/>
                              <a:gd name="T104" fmla="*/ 1340554 w 900113"/>
                              <a:gd name="T105" fmla="*/ 163251 h 839788"/>
                              <a:gd name="T106" fmla="*/ 1348234 w 900113"/>
                              <a:gd name="T107" fmla="*/ 114276 h 839788"/>
                              <a:gd name="T108" fmla="*/ 1368393 w 900113"/>
                              <a:gd name="T109" fmla="*/ 71542 h 839788"/>
                              <a:gd name="T110" fmla="*/ 1399591 w 900113"/>
                              <a:gd name="T111" fmla="*/ 37451 h 839788"/>
                              <a:gd name="T112" fmla="*/ 1440389 w 900113"/>
                              <a:gd name="T113" fmla="*/ 12483 h 839788"/>
                              <a:gd name="T114" fmla="*/ 1486945 w 900113"/>
                              <a:gd name="T115" fmla="*/ 959 h 839788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900113" h="839788">
                                <a:moveTo>
                                  <a:pt x="407081" y="98425"/>
                                </a:moveTo>
                                <a:lnTo>
                                  <a:pt x="593726" y="98425"/>
                                </a:lnTo>
                                <a:lnTo>
                                  <a:pt x="613002" y="112276"/>
                                </a:lnTo>
                                <a:lnTo>
                                  <a:pt x="655865" y="143157"/>
                                </a:lnTo>
                                <a:lnTo>
                                  <a:pt x="700542" y="175627"/>
                                </a:lnTo>
                                <a:lnTo>
                                  <a:pt x="716417" y="187888"/>
                                </a:lnTo>
                                <a:lnTo>
                                  <a:pt x="721633" y="191748"/>
                                </a:lnTo>
                                <a:lnTo>
                                  <a:pt x="724581" y="194246"/>
                                </a:lnTo>
                                <a:lnTo>
                                  <a:pt x="724581" y="304145"/>
                                </a:lnTo>
                                <a:lnTo>
                                  <a:pt x="864054" y="304145"/>
                                </a:lnTo>
                                <a:lnTo>
                                  <a:pt x="867456" y="304599"/>
                                </a:lnTo>
                                <a:lnTo>
                                  <a:pt x="870631" y="305280"/>
                                </a:lnTo>
                                <a:lnTo>
                                  <a:pt x="874033" y="306643"/>
                                </a:lnTo>
                                <a:lnTo>
                                  <a:pt x="877208" y="308005"/>
                                </a:lnTo>
                                <a:lnTo>
                                  <a:pt x="880156" y="309821"/>
                                </a:lnTo>
                                <a:lnTo>
                                  <a:pt x="883104" y="311865"/>
                                </a:lnTo>
                                <a:lnTo>
                                  <a:pt x="885826" y="314136"/>
                                </a:lnTo>
                                <a:lnTo>
                                  <a:pt x="888547" y="316633"/>
                                </a:lnTo>
                                <a:lnTo>
                                  <a:pt x="891495" y="319585"/>
                                </a:lnTo>
                                <a:lnTo>
                                  <a:pt x="893536" y="322764"/>
                                </a:lnTo>
                                <a:lnTo>
                                  <a:pt x="895578" y="326397"/>
                                </a:lnTo>
                                <a:lnTo>
                                  <a:pt x="897392" y="329803"/>
                                </a:lnTo>
                                <a:lnTo>
                                  <a:pt x="898526" y="333436"/>
                                </a:lnTo>
                                <a:lnTo>
                                  <a:pt x="899660" y="337296"/>
                                </a:lnTo>
                                <a:lnTo>
                                  <a:pt x="900113" y="340929"/>
                                </a:lnTo>
                                <a:lnTo>
                                  <a:pt x="900113" y="345016"/>
                                </a:lnTo>
                                <a:lnTo>
                                  <a:pt x="900113" y="348876"/>
                                </a:lnTo>
                                <a:lnTo>
                                  <a:pt x="899433" y="352509"/>
                                </a:lnTo>
                                <a:lnTo>
                                  <a:pt x="898526" y="356142"/>
                                </a:lnTo>
                                <a:lnTo>
                                  <a:pt x="897165" y="360003"/>
                                </a:lnTo>
                                <a:lnTo>
                                  <a:pt x="895578" y="363408"/>
                                </a:lnTo>
                                <a:lnTo>
                                  <a:pt x="893536" y="367042"/>
                                </a:lnTo>
                                <a:lnTo>
                                  <a:pt x="891042" y="369993"/>
                                </a:lnTo>
                                <a:lnTo>
                                  <a:pt x="888320" y="373172"/>
                                </a:lnTo>
                                <a:lnTo>
                                  <a:pt x="885599" y="375443"/>
                                </a:lnTo>
                                <a:lnTo>
                                  <a:pt x="882877" y="377713"/>
                                </a:lnTo>
                                <a:lnTo>
                                  <a:pt x="879929" y="379530"/>
                                </a:lnTo>
                                <a:lnTo>
                                  <a:pt x="876981" y="381119"/>
                                </a:lnTo>
                                <a:lnTo>
                                  <a:pt x="874033" y="382482"/>
                                </a:lnTo>
                                <a:lnTo>
                                  <a:pt x="870631" y="383390"/>
                                </a:lnTo>
                                <a:lnTo>
                                  <a:pt x="867456" y="384298"/>
                                </a:lnTo>
                                <a:lnTo>
                                  <a:pt x="864281" y="384525"/>
                                </a:lnTo>
                                <a:lnTo>
                                  <a:pt x="695552" y="384525"/>
                                </a:lnTo>
                                <a:lnTo>
                                  <a:pt x="690790" y="384525"/>
                                </a:lnTo>
                                <a:lnTo>
                                  <a:pt x="686481" y="383844"/>
                                </a:lnTo>
                                <a:lnTo>
                                  <a:pt x="682172" y="383390"/>
                                </a:lnTo>
                                <a:lnTo>
                                  <a:pt x="678543" y="382709"/>
                                </a:lnTo>
                                <a:lnTo>
                                  <a:pt x="675142" y="381801"/>
                                </a:lnTo>
                                <a:lnTo>
                                  <a:pt x="671740" y="380438"/>
                                </a:lnTo>
                                <a:lnTo>
                                  <a:pt x="668792" y="379303"/>
                                </a:lnTo>
                                <a:lnTo>
                                  <a:pt x="666070" y="377713"/>
                                </a:lnTo>
                                <a:lnTo>
                                  <a:pt x="663576" y="376124"/>
                                </a:lnTo>
                                <a:lnTo>
                                  <a:pt x="661308" y="374535"/>
                                </a:lnTo>
                                <a:lnTo>
                                  <a:pt x="659040" y="372718"/>
                                </a:lnTo>
                                <a:lnTo>
                                  <a:pt x="657226" y="370902"/>
                                </a:lnTo>
                                <a:lnTo>
                                  <a:pt x="655638" y="369085"/>
                                </a:lnTo>
                                <a:lnTo>
                                  <a:pt x="653824" y="367042"/>
                                </a:lnTo>
                                <a:lnTo>
                                  <a:pt x="651329" y="362954"/>
                                </a:lnTo>
                                <a:lnTo>
                                  <a:pt x="649288" y="359321"/>
                                </a:lnTo>
                                <a:lnTo>
                                  <a:pt x="647927" y="355234"/>
                                </a:lnTo>
                                <a:lnTo>
                                  <a:pt x="646793" y="351828"/>
                                </a:lnTo>
                                <a:lnTo>
                                  <a:pt x="646340" y="348422"/>
                                </a:lnTo>
                                <a:lnTo>
                                  <a:pt x="645886" y="345698"/>
                                </a:lnTo>
                                <a:lnTo>
                                  <a:pt x="645660" y="343881"/>
                                </a:lnTo>
                                <a:lnTo>
                                  <a:pt x="645660" y="341837"/>
                                </a:lnTo>
                                <a:lnTo>
                                  <a:pt x="646113" y="274854"/>
                                </a:lnTo>
                                <a:lnTo>
                                  <a:pt x="547008" y="387931"/>
                                </a:lnTo>
                                <a:lnTo>
                                  <a:pt x="636588" y="477849"/>
                                </a:lnTo>
                                <a:lnTo>
                                  <a:pt x="637722" y="478757"/>
                                </a:lnTo>
                                <a:lnTo>
                                  <a:pt x="639990" y="481482"/>
                                </a:lnTo>
                                <a:lnTo>
                                  <a:pt x="641351" y="483752"/>
                                </a:lnTo>
                                <a:lnTo>
                                  <a:pt x="642938" y="486250"/>
                                </a:lnTo>
                                <a:lnTo>
                                  <a:pt x="644299" y="489429"/>
                                </a:lnTo>
                                <a:lnTo>
                                  <a:pt x="646113" y="493062"/>
                                </a:lnTo>
                                <a:lnTo>
                                  <a:pt x="647474" y="497149"/>
                                </a:lnTo>
                                <a:lnTo>
                                  <a:pt x="648608" y="501690"/>
                                </a:lnTo>
                                <a:lnTo>
                                  <a:pt x="649288" y="506686"/>
                                </a:lnTo>
                                <a:lnTo>
                                  <a:pt x="649968" y="512135"/>
                                </a:lnTo>
                                <a:lnTo>
                                  <a:pt x="649968" y="518266"/>
                                </a:lnTo>
                                <a:lnTo>
                                  <a:pt x="649061" y="524624"/>
                                </a:lnTo>
                                <a:lnTo>
                                  <a:pt x="648608" y="528030"/>
                                </a:lnTo>
                                <a:lnTo>
                                  <a:pt x="647927" y="531663"/>
                                </a:lnTo>
                                <a:lnTo>
                                  <a:pt x="647020" y="535296"/>
                                </a:lnTo>
                                <a:lnTo>
                                  <a:pt x="646113" y="538929"/>
                                </a:lnTo>
                                <a:lnTo>
                                  <a:pt x="587602" y="800279"/>
                                </a:lnTo>
                                <a:lnTo>
                                  <a:pt x="586468" y="804366"/>
                                </a:lnTo>
                                <a:lnTo>
                                  <a:pt x="585108" y="808453"/>
                                </a:lnTo>
                                <a:lnTo>
                                  <a:pt x="583293" y="812086"/>
                                </a:lnTo>
                                <a:lnTo>
                                  <a:pt x="581252" y="815946"/>
                                </a:lnTo>
                                <a:lnTo>
                                  <a:pt x="578984" y="819352"/>
                                </a:lnTo>
                                <a:lnTo>
                                  <a:pt x="576263" y="822758"/>
                                </a:lnTo>
                                <a:lnTo>
                                  <a:pt x="573542" y="825710"/>
                                </a:lnTo>
                                <a:lnTo>
                                  <a:pt x="570367" y="828662"/>
                                </a:lnTo>
                                <a:lnTo>
                                  <a:pt x="567192" y="831160"/>
                                </a:lnTo>
                                <a:lnTo>
                                  <a:pt x="563563" y="833430"/>
                                </a:lnTo>
                                <a:lnTo>
                                  <a:pt x="559934" y="835247"/>
                                </a:lnTo>
                                <a:lnTo>
                                  <a:pt x="555852" y="836836"/>
                                </a:lnTo>
                                <a:lnTo>
                                  <a:pt x="551997" y="838199"/>
                                </a:lnTo>
                                <a:lnTo>
                                  <a:pt x="547688" y="839107"/>
                                </a:lnTo>
                                <a:lnTo>
                                  <a:pt x="543152" y="839561"/>
                                </a:lnTo>
                                <a:lnTo>
                                  <a:pt x="538843" y="839788"/>
                                </a:lnTo>
                                <a:lnTo>
                                  <a:pt x="533627" y="839561"/>
                                </a:lnTo>
                                <a:lnTo>
                                  <a:pt x="528638" y="838880"/>
                                </a:lnTo>
                                <a:lnTo>
                                  <a:pt x="523876" y="837745"/>
                                </a:lnTo>
                                <a:lnTo>
                                  <a:pt x="519567" y="835928"/>
                                </a:lnTo>
                                <a:lnTo>
                                  <a:pt x="515258" y="833884"/>
                                </a:lnTo>
                                <a:lnTo>
                                  <a:pt x="510949" y="831387"/>
                                </a:lnTo>
                                <a:lnTo>
                                  <a:pt x="507320" y="828662"/>
                                </a:lnTo>
                                <a:lnTo>
                                  <a:pt x="503692" y="825483"/>
                                </a:lnTo>
                                <a:lnTo>
                                  <a:pt x="500517" y="821850"/>
                                </a:lnTo>
                                <a:lnTo>
                                  <a:pt x="497568" y="817990"/>
                                </a:lnTo>
                                <a:lnTo>
                                  <a:pt x="495074" y="813903"/>
                                </a:lnTo>
                                <a:lnTo>
                                  <a:pt x="493033" y="809362"/>
                                </a:lnTo>
                                <a:lnTo>
                                  <a:pt x="491218" y="805047"/>
                                </a:lnTo>
                                <a:lnTo>
                                  <a:pt x="490084" y="800279"/>
                                </a:lnTo>
                                <a:lnTo>
                                  <a:pt x="489404" y="795284"/>
                                </a:lnTo>
                                <a:lnTo>
                                  <a:pt x="489177" y="790288"/>
                                </a:lnTo>
                                <a:lnTo>
                                  <a:pt x="489177" y="786882"/>
                                </a:lnTo>
                                <a:lnTo>
                                  <a:pt x="489631" y="783703"/>
                                </a:lnTo>
                                <a:lnTo>
                                  <a:pt x="490084" y="780752"/>
                                </a:lnTo>
                                <a:lnTo>
                                  <a:pt x="490538" y="777800"/>
                                </a:lnTo>
                                <a:lnTo>
                                  <a:pt x="538843" y="563225"/>
                                </a:lnTo>
                                <a:lnTo>
                                  <a:pt x="420234" y="447876"/>
                                </a:lnTo>
                                <a:lnTo>
                                  <a:pt x="318181" y="561635"/>
                                </a:lnTo>
                                <a:lnTo>
                                  <a:pt x="317274" y="562543"/>
                                </a:lnTo>
                                <a:lnTo>
                                  <a:pt x="314779" y="564814"/>
                                </a:lnTo>
                                <a:lnTo>
                                  <a:pt x="312738" y="566403"/>
                                </a:lnTo>
                                <a:lnTo>
                                  <a:pt x="310697" y="568220"/>
                                </a:lnTo>
                                <a:lnTo>
                                  <a:pt x="307522" y="569809"/>
                                </a:lnTo>
                                <a:lnTo>
                                  <a:pt x="304347" y="571853"/>
                                </a:lnTo>
                                <a:lnTo>
                                  <a:pt x="300491" y="573669"/>
                                </a:lnTo>
                                <a:lnTo>
                                  <a:pt x="295956" y="575259"/>
                                </a:lnTo>
                                <a:lnTo>
                                  <a:pt x="291193" y="576848"/>
                                </a:lnTo>
                                <a:lnTo>
                                  <a:pt x="285750" y="578438"/>
                                </a:lnTo>
                                <a:lnTo>
                                  <a:pt x="279400" y="579346"/>
                                </a:lnTo>
                                <a:lnTo>
                                  <a:pt x="272824" y="580027"/>
                                </a:lnTo>
                                <a:lnTo>
                                  <a:pt x="265566" y="580708"/>
                                </a:lnTo>
                                <a:lnTo>
                                  <a:pt x="257856" y="580708"/>
                                </a:lnTo>
                                <a:lnTo>
                                  <a:pt x="50573" y="580936"/>
                                </a:lnTo>
                                <a:lnTo>
                                  <a:pt x="46491" y="580936"/>
                                </a:lnTo>
                                <a:lnTo>
                                  <a:pt x="42182" y="580254"/>
                                </a:lnTo>
                                <a:lnTo>
                                  <a:pt x="37873" y="579573"/>
                                </a:lnTo>
                                <a:lnTo>
                                  <a:pt x="34018" y="578438"/>
                                </a:lnTo>
                                <a:lnTo>
                                  <a:pt x="30163" y="576848"/>
                                </a:lnTo>
                                <a:lnTo>
                                  <a:pt x="26081" y="575032"/>
                                </a:lnTo>
                                <a:lnTo>
                                  <a:pt x="22679" y="572761"/>
                                </a:lnTo>
                                <a:lnTo>
                                  <a:pt x="19277" y="570264"/>
                                </a:lnTo>
                                <a:lnTo>
                                  <a:pt x="16329" y="567993"/>
                                </a:lnTo>
                                <a:lnTo>
                                  <a:pt x="13154" y="564814"/>
                                </a:lnTo>
                                <a:lnTo>
                                  <a:pt x="10432" y="561635"/>
                                </a:lnTo>
                                <a:lnTo>
                                  <a:pt x="7938" y="558229"/>
                                </a:lnTo>
                                <a:lnTo>
                                  <a:pt x="5670" y="554369"/>
                                </a:lnTo>
                                <a:lnTo>
                                  <a:pt x="4082" y="550736"/>
                                </a:lnTo>
                                <a:lnTo>
                                  <a:pt x="2495" y="546422"/>
                                </a:lnTo>
                                <a:lnTo>
                                  <a:pt x="1361" y="542108"/>
                                </a:lnTo>
                                <a:lnTo>
                                  <a:pt x="454" y="537112"/>
                                </a:lnTo>
                                <a:lnTo>
                                  <a:pt x="0" y="532117"/>
                                </a:lnTo>
                                <a:lnTo>
                                  <a:pt x="227" y="527121"/>
                                </a:lnTo>
                                <a:lnTo>
                                  <a:pt x="681" y="522353"/>
                                </a:lnTo>
                                <a:lnTo>
                                  <a:pt x="1815" y="517812"/>
                                </a:lnTo>
                                <a:lnTo>
                                  <a:pt x="3175" y="513271"/>
                                </a:lnTo>
                                <a:lnTo>
                                  <a:pt x="5216" y="508956"/>
                                </a:lnTo>
                                <a:lnTo>
                                  <a:pt x="7484" y="504642"/>
                                </a:lnTo>
                                <a:lnTo>
                                  <a:pt x="10206" y="500782"/>
                                </a:lnTo>
                                <a:lnTo>
                                  <a:pt x="13381" y="497149"/>
                                </a:lnTo>
                                <a:lnTo>
                                  <a:pt x="16782" y="493970"/>
                                </a:lnTo>
                                <a:lnTo>
                                  <a:pt x="20411" y="491018"/>
                                </a:lnTo>
                                <a:lnTo>
                                  <a:pt x="24720" y="488294"/>
                                </a:lnTo>
                                <a:lnTo>
                                  <a:pt x="29029" y="486250"/>
                                </a:lnTo>
                                <a:lnTo>
                                  <a:pt x="33565" y="484206"/>
                                </a:lnTo>
                                <a:lnTo>
                                  <a:pt x="38554" y="483071"/>
                                </a:lnTo>
                                <a:lnTo>
                                  <a:pt x="41729" y="482617"/>
                                </a:lnTo>
                                <a:lnTo>
                                  <a:pt x="44904" y="481936"/>
                                </a:lnTo>
                                <a:lnTo>
                                  <a:pt x="47852" y="481709"/>
                                </a:lnTo>
                                <a:lnTo>
                                  <a:pt x="50800" y="481936"/>
                                </a:lnTo>
                                <a:lnTo>
                                  <a:pt x="229054" y="482390"/>
                                </a:lnTo>
                                <a:lnTo>
                                  <a:pt x="492352" y="176762"/>
                                </a:lnTo>
                                <a:lnTo>
                                  <a:pt x="423409" y="176308"/>
                                </a:lnTo>
                                <a:lnTo>
                                  <a:pt x="304120" y="314590"/>
                                </a:lnTo>
                                <a:lnTo>
                                  <a:pt x="301172" y="317769"/>
                                </a:lnTo>
                                <a:lnTo>
                                  <a:pt x="298224" y="320493"/>
                                </a:lnTo>
                                <a:lnTo>
                                  <a:pt x="294595" y="322991"/>
                                </a:lnTo>
                                <a:lnTo>
                                  <a:pt x="290966" y="325035"/>
                                </a:lnTo>
                                <a:lnTo>
                                  <a:pt x="286884" y="326624"/>
                                </a:lnTo>
                                <a:lnTo>
                                  <a:pt x="283029" y="327759"/>
                                </a:lnTo>
                                <a:lnTo>
                                  <a:pt x="278720" y="328441"/>
                                </a:lnTo>
                                <a:lnTo>
                                  <a:pt x="274184" y="328895"/>
                                </a:lnTo>
                                <a:lnTo>
                                  <a:pt x="270329" y="328441"/>
                                </a:lnTo>
                                <a:lnTo>
                                  <a:pt x="266247" y="327987"/>
                                </a:lnTo>
                                <a:lnTo>
                                  <a:pt x="262391" y="327078"/>
                                </a:lnTo>
                                <a:lnTo>
                                  <a:pt x="258990" y="325716"/>
                                </a:lnTo>
                                <a:lnTo>
                                  <a:pt x="255815" y="324126"/>
                                </a:lnTo>
                                <a:lnTo>
                                  <a:pt x="252413" y="322310"/>
                                </a:lnTo>
                                <a:lnTo>
                                  <a:pt x="249465" y="320039"/>
                                </a:lnTo>
                                <a:lnTo>
                                  <a:pt x="246743" y="317542"/>
                                </a:lnTo>
                                <a:lnTo>
                                  <a:pt x="244249" y="314817"/>
                                </a:lnTo>
                                <a:lnTo>
                                  <a:pt x="241981" y="311865"/>
                                </a:lnTo>
                                <a:lnTo>
                                  <a:pt x="240166" y="308686"/>
                                </a:lnTo>
                                <a:lnTo>
                                  <a:pt x="238579" y="305053"/>
                                </a:lnTo>
                                <a:lnTo>
                                  <a:pt x="237218" y="301647"/>
                                </a:lnTo>
                                <a:lnTo>
                                  <a:pt x="236311" y="297787"/>
                                </a:lnTo>
                                <a:lnTo>
                                  <a:pt x="235631" y="294154"/>
                                </a:lnTo>
                                <a:lnTo>
                                  <a:pt x="235631" y="290067"/>
                                </a:lnTo>
                                <a:lnTo>
                                  <a:pt x="235858" y="285980"/>
                                </a:lnTo>
                                <a:lnTo>
                                  <a:pt x="236311" y="281666"/>
                                </a:lnTo>
                                <a:lnTo>
                                  <a:pt x="237672" y="277578"/>
                                </a:lnTo>
                                <a:lnTo>
                                  <a:pt x="239033" y="273945"/>
                                </a:lnTo>
                                <a:lnTo>
                                  <a:pt x="240847" y="270312"/>
                                </a:lnTo>
                                <a:lnTo>
                                  <a:pt x="243115" y="266906"/>
                                </a:lnTo>
                                <a:lnTo>
                                  <a:pt x="245609" y="263955"/>
                                </a:lnTo>
                                <a:lnTo>
                                  <a:pt x="248558" y="261230"/>
                                </a:lnTo>
                                <a:lnTo>
                                  <a:pt x="377372" y="112503"/>
                                </a:lnTo>
                                <a:lnTo>
                                  <a:pt x="380093" y="109324"/>
                                </a:lnTo>
                                <a:lnTo>
                                  <a:pt x="383495" y="106599"/>
                                </a:lnTo>
                                <a:lnTo>
                                  <a:pt x="386897" y="104556"/>
                                </a:lnTo>
                                <a:lnTo>
                                  <a:pt x="390299" y="102512"/>
                                </a:lnTo>
                                <a:lnTo>
                                  <a:pt x="394381" y="100696"/>
                                </a:lnTo>
                                <a:lnTo>
                                  <a:pt x="398236" y="99560"/>
                                </a:lnTo>
                                <a:lnTo>
                                  <a:pt x="402772" y="98652"/>
                                </a:lnTo>
                                <a:lnTo>
                                  <a:pt x="407081" y="98425"/>
                                </a:lnTo>
                                <a:close/>
                                <a:moveTo>
                                  <a:pt x="706437" y="0"/>
                                </a:moveTo>
                                <a:lnTo>
                                  <a:pt x="710520" y="0"/>
                                </a:lnTo>
                                <a:lnTo>
                                  <a:pt x="714375" y="0"/>
                                </a:lnTo>
                                <a:lnTo>
                                  <a:pt x="718230" y="453"/>
                                </a:lnTo>
                                <a:lnTo>
                                  <a:pt x="722086" y="907"/>
                                </a:lnTo>
                                <a:lnTo>
                                  <a:pt x="725941" y="1361"/>
                                </a:lnTo>
                                <a:lnTo>
                                  <a:pt x="729570" y="2495"/>
                                </a:lnTo>
                                <a:lnTo>
                                  <a:pt x="733425" y="3402"/>
                                </a:lnTo>
                                <a:lnTo>
                                  <a:pt x="736827" y="4762"/>
                                </a:lnTo>
                                <a:lnTo>
                                  <a:pt x="740455" y="5896"/>
                                </a:lnTo>
                                <a:lnTo>
                                  <a:pt x="743857" y="7711"/>
                                </a:lnTo>
                                <a:lnTo>
                                  <a:pt x="747032" y="9298"/>
                                </a:lnTo>
                                <a:lnTo>
                                  <a:pt x="750434" y="11112"/>
                                </a:lnTo>
                                <a:lnTo>
                                  <a:pt x="753609" y="13153"/>
                                </a:lnTo>
                                <a:lnTo>
                                  <a:pt x="756557" y="15195"/>
                                </a:lnTo>
                                <a:lnTo>
                                  <a:pt x="759279" y="17689"/>
                                </a:lnTo>
                                <a:lnTo>
                                  <a:pt x="762227" y="19957"/>
                                </a:lnTo>
                                <a:lnTo>
                                  <a:pt x="764722" y="22679"/>
                                </a:lnTo>
                                <a:lnTo>
                                  <a:pt x="767670" y="25173"/>
                                </a:lnTo>
                                <a:lnTo>
                                  <a:pt x="769711" y="27895"/>
                                </a:lnTo>
                                <a:lnTo>
                                  <a:pt x="771979" y="30843"/>
                                </a:lnTo>
                                <a:lnTo>
                                  <a:pt x="774247" y="33791"/>
                                </a:lnTo>
                                <a:lnTo>
                                  <a:pt x="776288" y="37193"/>
                                </a:lnTo>
                                <a:lnTo>
                                  <a:pt x="778329" y="40368"/>
                                </a:lnTo>
                                <a:lnTo>
                                  <a:pt x="779690" y="43543"/>
                                </a:lnTo>
                                <a:lnTo>
                                  <a:pt x="781504" y="47171"/>
                                </a:lnTo>
                                <a:lnTo>
                                  <a:pt x="782865" y="50573"/>
                                </a:lnTo>
                                <a:lnTo>
                                  <a:pt x="783998" y="53975"/>
                                </a:lnTo>
                                <a:lnTo>
                                  <a:pt x="784906" y="57830"/>
                                </a:lnTo>
                                <a:lnTo>
                                  <a:pt x="786040" y="61459"/>
                                </a:lnTo>
                                <a:lnTo>
                                  <a:pt x="786493" y="65314"/>
                                </a:lnTo>
                                <a:lnTo>
                                  <a:pt x="786947" y="68943"/>
                                </a:lnTo>
                                <a:lnTo>
                                  <a:pt x="787400" y="73025"/>
                                </a:lnTo>
                                <a:lnTo>
                                  <a:pt x="787400" y="77107"/>
                                </a:lnTo>
                                <a:lnTo>
                                  <a:pt x="787400" y="80963"/>
                                </a:lnTo>
                                <a:lnTo>
                                  <a:pt x="786947" y="84818"/>
                                </a:lnTo>
                                <a:lnTo>
                                  <a:pt x="786493" y="88673"/>
                                </a:lnTo>
                                <a:lnTo>
                                  <a:pt x="786040" y="92529"/>
                                </a:lnTo>
                                <a:lnTo>
                                  <a:pt x="784906" y="96157"/>
                                </a:lnTo>
                                <a:lnTo>
                                  <a:pt x="783998" y="100013"/>
                                </a:lnTo>
                                <a:lnTo>
                                  <a:pt x="782865" y="103415"/>
                                </a:lnTo>
                                <a:lnTo>
                                  <a:pt x="781504" y="106817"/>
                                </a:lnTo>
                                <a:lnTo>
                                  <a:pt x="779690" y="110445"/>
                                </a:lnTo>
                                <a:lnTo>
                                  <a:pt x="778329" y="113620"/>
                                </a:lnTo>
                                <a:lnTo>
                                  <a:pt x="776288" y="116795"/>
                                </a:lnTo>
                                <a:lnTo>
                                  <a:pt x="774247" y="120197"/>
                                </a:lnTo>
                                <a:lnTo>
                                  <a:pt x="772206" y="123145"/>
                                </a:lnTo>
                                <a:lnTo>
                                  <a:pt x="769711" y="125867"/>
                                </a:lnTo>
                                <a:lnTo>
                                  <a:pt x="767670" y="128815"/>
                                </a:lnTo>
                                <a:lnTo>
                                  <a:pt x="764722" y="131309"/>
                                </a:lnTo>
                                <a:lnTo>
                                  <a:pt x="762227" y="134031"/>
                                </a:lnTo>
                                <a:lnTo>
                                  <a:pt x="759279" y="136299"/>
                                </a:lnTo>
                                <a:lnTo>
                                  <a:pt x="756557" y="138567"/>
                                </a:lnTo>
                                <a:lnTo>
                                  <a:pt x="753609" y="140835"/>
                                </a:lnTo>
                                <a:lnTo>
                                  <a:pt x="750434" y="142876"/>
                                </a:lnTo>
                                <a:lnTo>
                                  <a:pt x="747032" y="144690"/>
                                </a:lnTo>
                                <a:lnTo>
                                  <a:pt x="743857" y="146277"/>
                                </a:lnTo>
                                <a:lnTo>
                                  <a:pt x="740455" y="148092"/>
                                </a:lnTo>
                                <a:lnTo>
                                  <a:pt x="736827" y="149226"/>
                                </a:lnTo>
                                <a:lnTo>
                                  <a:pt x="733425" y="150586"/>
                                </a:lnTo>
                                <a:lnTo>
                                  <a:pt x="729570" y="151493"/>
                                </a:lnTo>
                                <a:lnTo>
                                  <a:pt x="725941" y="152627"/>
                                </a:lnTo>
                                <a:lnTo>
                                  <a:pt x="722086" y="153081"/>
                                </a:lnTo>
                                <a:lnTo>
                                  <a:pt x="718230" y="153535"/>
                                </a:lnTo>
                                <a:lnTo>
                                  <a:pt x="714375" y="153988"/>
                                </a:lnTo>
                                <a:lnTo>
                                  <a:pt x="710520" y="153988"/>
                                </a:lnTo>
                                <a:lnTo>
                                  <a:pt x="706437" y="153988"/>
                                </a:lnTo>
                                <a:lnTo>
                                  <a:pt x="702582" y="153535"/>
                                </a:lnTo>
                                <a:lnTo>
                                  <a:pt x="698727" y="153081"/>
                                </a:lnTo>
                                <a:lnTo>
                                  <a:pt x="695098" y="152627"/>
                                </a:lnTo>
                                <a:lnTo>
                                  <a:pt x="691243" y="151493"/>
                                </a:lnTo>
                                <a:lnTo>
                                  <a:pt x="687614" y="150586"/>
                                </a:lnTo>
                                <a:lnTo>
                                  <a:pt x="683986" y="149226"/>
                                </a:lnTo>
                                <a:lnTo>
                                  <a:pt x="680584" y="148092"/>
                                </a:lnTo>
                                <a:lnTo>
                                  <a:pt x="677182" y="146277"/>
                                </a:lnTo>
                                <a:lnTo>
                                  <a:pt x="673553" y="144690"/>
                                </a:lnTo>
                                <a:lnTo>
                                  <a:pt x="670605" y="142876"/>
                                </a:lnTo>
                                <a:lnTo>
                                  <a:pt x="667430" y="140835"/>
                                </a:lnTo>
                                <a:lnTo>
                                  <a:pt x="664255" y="138567"/>
                                </a:lnTo>
                                <a:lnTo>
                                  <a:pt x="661307" y="136299"/>
                                </a:lnTo>
                                <a:lnTo>
                                  <a:pt x="658586" y="134031"/>
                                </a:lnTo>
                                <a:lnTo>
                                  <a:pt x="655864" y="131309"/>
                                </a:lnTo>
                                <a:lnTo>
                                  <a:pt x="653369" y="128815"/>
                                </a:lnTo>
                                <a:lnTo>
                                  <a:pt x="650875" y="125867"/>
                                </a:lnTo>
                                <a:lnTo>
                                  <a:pt x="648607" y="123145"/>
                                </a:lnTo>
                                <a:lnTo>
                                  <a:pt x="646566" y="120197"/>
                                </a:lnTo>
                                <a:lnTo>
                                  <a:pt x="644752" y="116795"/>
                                </a:lnTo>
                                <a:lnTo>
                                  <a:pt x="642710" y="113620"/>
                                </a:lnTo>
                                <a:lnTo>
                                  <a:pt x="640896" y="110445"/>
                                </a:lnTo>
                                <a:lnTo>
                                  <a:pt x="639535" y="106817"/>
                                </a:lnTo>
                                <a:lnTo>
                                  <a:pt x="638175" y="103415"/>
                                </a:lnTo>
                                <a:lnTo>
                                  <a:pt x="637041" y="100013"/>
                                </a:lnTo>
                                <a:lnTo>
                                  <a:pt x="635907" y="96157"/>
                                </a:lnTo>
                                <a:lnTo>
                                  <a:pt x="635000" y="92529"/>
                                </a:lnTo>
                                <a:lnTo>
                                  <a:pt x="634546" y="88673"/>
                                </a:lnTo>
                                <a:lnTo>
                                  <a:pt x="633866" y="84818"/>
                                </a:lnTo>
                                <a:lnTo>
                                  <a:pt x="633412" y="80963"/>
                                </a:lnTo>
                                <a:lnTo>
                                  <a:pt x="633412" y="77107"/>
                                </a:lnTo>
                                <a:lnTo>
                                  <a:pt x="633412" y="73025"/>
                                </a:lnTo>
                                <a:lnTo>
                                  <a:pt x="633866" y="68943"/>
                                </a:lnTo>
                                <a:lnTo>
                                  <a:pt x="634546" y="65314"/>
                                </a:lnTo>
                                <a:lnTo>
                                  <a:pt x="635000" y="61232"/>
                                </a:lnTo>
                                <a:lnTo>
                                  <a:pt x="635907" y="57830"/>
                                </a:lnTo>
                                <a:lnTo>
                                  <a:pt x="637041" y="53975"/>
                                </a:lnTo>
                                <a:lnTo>
                                  <a:pt x="638175" y="50573"/>
                                </a:lnTo>
                                <a:lnTo>
                                  <a:pt x="639535" y="47171"/>
                                </a:lnTo>
                                <a:lnTo>
                                  <a:pt x="640896" y="43543"/>
                                </a:lnTo>
                                <a:lnTo>
                                  <a:pt x="642710" y="40368"/>
                                </a:lnTo>
                                <a:lnTo>
                                  <a:pt x="644752" y="37193"/>
                                </a:lnTo>
                                <a:lnTo>
                                  <a:pt x="646566" y="33791"/>
                                </a:lnTo>
                                <a:lnTo>
                                  <a:pt x="648607" y="30843"/>
                                </a:lnTo>
                                <a:lnTo>
                                  <a:pt x="650875" y="27895"/>
                                </a:lnTo>
                                <a:lnTo>
                                  <a:pt x="653369" y="25173"/>
                                </a:lnTo>
                                <a:lnTo>
                                  <a:pt x="655864" y="22452"/>
                                </a:lnTo>
                                <a:lnTo>
                                  <a:pt x="658586" y="19957"/>
                                </a:lnTo>
                                <a:lnTo>
                                  <a:pt x="661307" y="17689"/>
                                </a:lnTo>
                                <a:lnTo>
                                  <a:pt x="664255" y="15195"/>
                                </a:lnTo>
                                <a:lnTo>
                                  <a:pt x="667430" y="13153"/>
                                </a:lnTo>
                                <a:lnTo>
                                  <a:pt x="670605" y="11112"/>
                                </a:lnTo>
                                <a:lnTo>
                                  <a:pt x="673553" y="9298"/>
                                </a:lnTo>
                                <a:lnTo>
                                  <a:pt x="677182" y="7484"/>
                                </a:lnTo>
                                <a:lnTo>
                                  <a:pt x="680584" y="5896"/>
                                </a:lnTo>
                                <a:lnTo>
                                  <a:pt x="683986" y="4762"/>
                                </a:lnTo>
                                <a:lnTo>
                                  <a:pt x="687614" y="3402"/>
                                </a:lnTo>
                                <a:lnTo>
                                  <a:pt x="691243" y="2495"/>
                                </a:lnTo>
                                <a:lnTo>
                                  <a:pt x="695098" y="1361"/>
                                </a:lnTo>
                                <a:lnTo>
                                  <a:pt x="698727" y="907"/>
                                </a:lnTo>
                                <a:lnTo>
                                  <a:pt x="702582" y="453"/>
                                </a:lnTo>
                                <a:lnTo>
                                  <a:pt x="70643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97" name="Freeform 109"/>
                        <wps:cNvSpPr/>
                        <wps:spPr bwMode="auto">
                          <a:xfrm>
                            <a:off x="17131" y="61708"/>
                            <a:ext cx="519" cy="519"/>
                          </a:xfrm>
                          <a:custGeom>
                            <a:avLst/>
                            <a:gdLst>
                              <a:gd name="T0" fmla="*/ 217 w 258"/>
                              <a:gd name="T1" fmla="*/ 211 h 258"/>
                              <a:gd name="T2" fmla="*/ 173 w 258"/>
                              <a:gd name="T3" fmla="*/ 175 h 258"/>
                              <a:gd name="T4" fmla="*/ 181 w 258"/>
                              <a:gd name="T5" fmla="*/ 167 h 258"/>
                              <a:gd name="T6" fmla="*/ 201 w 258"/>
                              <a:gd name="T7" fmla="*/ 0 h 258"/>
                              <a:gd name="T8" fmla="*/ 212 w 258"/>
                              <a:gd name="T9" fmla="*/ 1 h 258"/>
                              <a:gd name="T10" fmla="*/ 229 w 258"/>
                              <a:gd name="T11" fmla="*/ 17 h 258"/>
                              <a:gd name="T12" fmla="*/ 227 w 258"/>
                              <a:gd name="T13" fmla="*/ 20 h 258"/>
                              <a:gd name="T14" fmla="*/ 205 w 258"/>
                              <a:gd name="T15" fmla="*/ 47 h 258"/>
                              <a:gd name="T16" fmla="*/ 211 w 258"/>
                              <a:gd name="T17" fmla="*/ 53 h 258"/>
                              <a:gd name="T18" fmla="*/ 238 w 258"/>
                              <a:gd name="T19" fmla="*/ 32 h 258"/>
                              <a:gd name="T20" fmla="*/ 254 w 258"/>
                              <a:gd name="T21" fmla="*/ 36 h 258"/>
                              <a:gd name="T22" fmla="*/ 257 w 258"/>
                              <a:gd name="T23" fmla="*/ 46 h 258"/>
                              <a:gd name="T24" fmla="*/ 258 w 258"/>
                              <a:gd name="T25" fmla="*/ 57 h 258"/>
                              <a:gd name="T26" fmla="*/ 201 w 258"/>
                              <a:gd name="T27" fmla="*/ 115 h 258"/>
                              <a:gd name="T28" fmla="*/ 187 w 258"/>
                              <a:gd name="T29" fmla="*/ 125 h 258"/>
                              <a:gd name="T30" fmla="*/ 247 w 258"/>
                              <a:gd name="T31" fmla="*/ 186 h 258"/>
                              <a:gd name="T32" fmla="*/ 247 w 258"/>
                              <a:gd name="T33" fmla="*/ 242 h 258"/>
                              <a:gd name="T34" fmla="*/ 246 w 258"/>
                              <a:gd name="T35" fmla="*/ 243 h 258"/>
                              <a:gd name="T36" fmla="*/ 189 w 258"/>
                              <a:gd name="T37" fmla="*/ 242 h 258"/>
                              <a:gd name="T38" fmla="*/ 68 w 258"/>
                              <a:gd name="T39" fmla="*/ 244 h 258"/>
                              <a:gd name="T40" fmla="*/ 15 w 258"/>
                              <a:gd name="T41" fmla="*/ 244 h 258"/>
                              <a:gd name="T42" fmla="*/ 6 w 258"/>
                              <a:gd name="T43" fmla="*/ 231 h 258"/>
                              <a:gd name="T44" fmla="*/ 14 w 258"/>
                              <a:gd name="T45" fmla="*/ 190 h 258"/>
                              <a:gd name="T46" fmla="*/ 58 w 258"/>
                              <a:gd name="T47" fmla="*/ 97 h 258"/>
                              <a:gd name="T48" fmla="*/ 29 w 258"/>
                              <a:gd name="T49" fmla="*/ 84 h 258"/>
                              <a:gd name="T50" fmla="*/ 10 w 258"/>
                              <a:gd name="T51" fmla="*/ 23 h 258"/>
                              <a:gd name="T52" fmla="*/ 27 w 258"/>
                              <a:gd name="T53" fmla="*/ 5 h 258"/>
                              <a:gd name="T54" fmla="*/ 89 w 258"/>
                              <a:gd name="T55" fmla="*/ 25 h 258"/>
                              <a:gd name="T56" fmla="*/ 101 w 258"/>
                              <a:gd name="T57" fmla="*/ 53 h 258"/>
                              <a:gd name="T58" fmla="*/ 144 w 258"/>
                              <a:gd name="T59" fmla="*/ 61 h 258"/>
                              <a:gd name="T60" fmla="*/ 144 w 258"/>
                              <a:gd name="T61" fmla="*/ 57 h 258"/>
                              <a:gd name="T62" fmla="*/ 160 w 258"/>
                              <a:gd name="T63" fmla="*/ 16 h 258"/>
                              <a:gd name="T64" fmla="*/ 173 w 258"/>
                              <a:gd name="T65" fmla="*/ 139 h 258"/>
                              <a:gd name="T66" fmla="*/ 143 w 258"/>
                              <a:gd name="T67" fmla="*/ 169 h 258"/>
                              <a:gd name="T68" fmla="*/ 218 w 258"/>
                              <a:gd name="T69" fmla="*/ 235 h 258"/>
                              <a:gd name="T70" fmla="*/ 233 w 258"/>
                              <a:gd name="T71" fmla="*/ 229 h 258"/>
                              <a:gd name="T72" fmla="*/ 233 w 258"/>
                              <a:gd name="T73" fmla="*/ 200 h 258"/>
                              <a:gd name="T74" fmla="*/ 173 w 258"/>
                              <a:gd name="T75" fmla="*/ 139 h 258"/>
                              <a:gd name="T76" fmla="*/ 96 w 258"/>
                              <a:gd name="T77" fmla="*/ 108 h 258"/>
                              <a:gd name="T78" fmla="*/ 85 w 258"/>
                              <a:gd name="T79" fmla="*/ 66 h 258"/>
                              <a:gd name="T80" fmla="*/ 77 w 258"/>
                              <a:gd name="T81" fmla="*/ 41 h 258"/>
                              <a:gd name="T82" fmla="*/ 32 w 258"/>
                              <a:gd name="T83" fmla="*/ 28 h 258"/>
                              <a:gd name="T84" fmla="*/ 45 w 258"/>
                              <a:gd name="T85" fmla="*/ 73 h 258"/>
                              <a:gd name="T86" fmla="*/ 70 w 258"/>
                              <a:gd name="T87" fmla="*/ 81 h 258"/>
                              <a:gd name="T88" fmla="*/ 200 w 258"/>
                              <a:gd name="T89" fmla="*/ 19 h 258"/>
                              <a:gd name="T90" fmla="*/ 174 w 258"/>
                              <a:gd name="T91" fmla="*/ 30 h 258"/>
                              <a:gd name="T92" fmla="*/ 163 w 258"/>
                              <a:gd name="T93" fmla="*/ 57 h 258"/>
                              <a:gd name="T94" fmla="*/ 163 w 258"/>
                              <a:gd name="T95" fmla="*/ 60 h 258"/>
                              <a:gd name="T96" fmla="*/ 163 w 258"/>
                              <a:gd name="T97" fmla="*/ 62 h 258"/>
                              <a:gd name="T98" fmla="*/ 28 w 258"/>
                              <a:gd name="T99" fmla="*/ 204 h 258"/>
                              <a:gd name="T100" fmla="*/ 24 w 258"/>
                              <a:gd name="T101" fmla="*/ 223 h 258"/>
                              <a:gd name="T102" fmla="*/ 35 w 258"/>
                              <a:gd name="T103" fmla="*/ 234 h 258"/>
                              <a:gd name="T104" fmla="*/ 122 w 258"/>
                              <a:gd name="T105" fmla="*/ 162 h 258"/>
                              <a:gd name="T106" fmla="*/ 166 w 258"/>
                              <a:gd name="T107" fmla="*/ 118 h 258"/>
                              <a:gd name="T108" fmla="*/ 187 w 258"/>
                              <a:gd name="T109" fmla="*/ 97 h 258"/>
                              <a:gd name="T110" fmla="*/ 195 w 258"/>
                              <a:gd name="T111" fmla="*/ 95 h 258"/>
                              <a:gd name="T112" fmla="*/ 201 w 258"/>
                              <a:gd name="T113" fmla="*/ 95 h 258"/>
                              <a:gd name="T114" fmla="*/ 228 w 258"/>
                              <a:gd name="T115" fmla="*/ 84 h 258"/>
                              <a:gd name="T116" fmla="*/ 226 w 258"/>
                              <a:gd name="T117" fmla="*/ 71 h 258"/>
                              <a:gd name="T118" fmla="*/ 206 w 258"/>
                              <a:gd name="T119" fmla="*/ 72 h 258"/>
                              <a:gd name="T120" fmla="*/ 189 w 258"/>
                              <a:gd name="T121" fmla="*/ 62 h 258"/>
                              <a:gd name="T122" fmla="*/ 184 w 258"/>
                              <a:gd name="T123" fmla="*/ 42 h 258"/>
                              <a:gd name="T124" fmla="*/ 200 w 258"/>
                              <a:gd name="T125" fmla="*/ 19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58" h="258">
                                <a:moveTo>
                                  <a:pt x="217" y="203"/>
                                </a:moveTo>
                                <a:cubicBezTo>
                                  <a:pt x="219" y="205"/>
                                  <a:pt x="219" y="209"/>
                                  <a:pt x="217" y="211"/>
                                </a:cubicBezTo>
                                <a:cubicBezTo>
                                  <a:pt x="215" y="214"/>
                                  <a:pt x="211" y="214"/>
                                  <a:pt x="209" y="211"/>
                                </a:cubicBezTo>
                                <a:cubicBezTo>
                                  <a:pt x="173" y="175"/>
                                  <a:pt x="173" y="175"/>
                                  <a:pt x="173" y="175"/>
                                </a:cubicBezTo>
                                <a:cubicBezTo>
                                  <a:pt x="170" y="173"/>
                                  <a:pt x="170" y="169"/>
                                  <a:pt x="173" y="167"/>
                                </a:cubicBezTo>
                                <a:cubicBezTo>
                                  <a:pt x="175" y="165"/>
                                  <a:pt x="179" y="165"/>
                                  <a:pt x="181" y="167"/>
                                </a:cubicBezTo>
                                <a:cubicBezTo>
                                  <a:pt x="217" y="203"/>
                                  <a:pt x="217" y="203"/>
                                  <a:pt x="217" y="203"/>
                                </a:cubicBezTo>
                                <a:close/>
                                <a:moveTo>
                                  <a:pt x="201" y="0"/>
                                </a:moveTo>
                                <a:cubicBezTo>
                                  <a:pt x="201" y="0"/>
                                  <a:pt x="201" y="0"/>
                                  <a:pt x="201" y="0"/>
                                </a:cubicBezTo>
                                <a:cubicBezTo>
                                  <a:pt x="205" y="0"/>
                                  <a:pt x="209" y="0"/>
                                  <a:pt x="212" y="1"/>
                                </a:cubicBezTo>
                                <a:cubicBezTo>
                                  <a:pt x="216" y="1"/>
                                  <a:pt x="220" y="3"/>
                                  <a:pt x="223" y="4"/>
                                </a:cubicBezTo>
                                <a:cubicBezTo>
                                  <a:pt x="228" y="6"/>
                                  <a:pt x="231" y="12"/>
                                  <a:pt x="229" y="17"/>
                                </a:cubicBezTo>
                                <a:cubicBezTo>
                                  <a:pt x="228" y="18"/>
                                  <a:pt x="227" y="19"/>
                                  <a:pt x="227" y="20"/>
                                </a:cubicBezTo>
                                <a:cubicBezTo>
                                  <a:pt x="227" y="20"/>
                                  <a:pt x="227" y="20"/>
                                  <a:pt x="227" y="20"/>
                                </a:cubicBezTo>
                                <a:cubicBezTo>
                                  <a:pt x="219" y="28"/>
                                  <a:pt x="212" y="35"/>
                                  <a:pt x="204" y="42"/>
                                </a:cubicBezTo>
                                <a:cubicBezTo>
                                  <a:pt x="205" y="47"/>
                                  <a:pt x="205" y="47"/>
                                  <a:pt x="205" y="47"/>
                                </a:cubicBezTo>
                                <a:cubicBezTo>
                                  <a:pt x="207" y="51"/>
                                  <a:pt x="207" y="51"/>
                                  <a:pt x="207" y="51"/>
                                </a:cubicBezTo>
                                <a:cubicBezTo>
                                  <a:pt x="211" y="53"/>
                                  <a:pt x="211" y="53"/>
                                  <a:pt x="211" y="53"/>
                                </a:cubicBezTo>
                                <a:cubicBezTo>
                                  <a:pt x="216" y="54"/>
                                  <a:pt x="216" y="54"/>
                                  <a:pt x="216" y="54"/>
                                </a:cubicBezTo>
                                <a:cubicBezTo>
                                  <a:pt x="223" y="46"/>
                                  <a:pt x="231" y="39"/>
                                  <a:pt x="238" y="32"/>
                                </a:cubicBezTo>
                                <a:cubicBezTo>
                                  <a:pt x="242" y="28"/>
                                  <a:pt x="248" y="28"/>
                                  <a:pt x="252" y="32"/>
                                </a:cubicBezTo>
                                <a:cubicBezTo>
                                  <a:pt x="253" y="33"/>
                                  <a:pt x="254" y="34"/>
                                  <a:pt x="254" y="36"/>
                                </a:cubicBezTo>
                                <a:cubicBezTo>
                                  <a:pt x="256" y="39"/>
                                  <a:pt x="257" y="42"/>
                                  <a:pt x="257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8" y="49"/>
                                  <a:pt x="258" y="53"/>
                                  <a:pt x="258" y="57"/>
                                </a:cubicBezTo>
                                <a:cubicBezTo>
                                  <a:pt x="258" y="73"/>
                                  <a:pt x="252" y="87"/>
                                  <a:pt x="242" y="98"/>
                                </a:cubicBezTo>
                                <a:cubicBezTo>
                                  <a:pt x="231" y="108"/>
                                  <a:pt x="217" y="115"/>
                                  <a:pt x="201" y="115"/>
                                </a:cubicBezTo>
                                <a:cubicBezTo>
                                  <a:pt x="200" y="115"/>
                                  <a:pt x="199" y="115"/>
                                  <a:pt x="198" y="115"/>
                                </a:cubicBezTo>
                                <a:cubicBezTo>
                                  <a:pt x="187" y="125"/>
                                  <a:pt x="187" y="125"/>
                                  <a:pt x="187" y="125"/>
                                </a:cubicBezTo>
                                <a:cubicBezTo>
                                  <a:pt x="247" y="185"/>
                                  <a:pt x="247" y="185"/>
                                  <a:pt x="247" y="185"/>
                                </a:cubicBezTo>
                                <a:cubicBezTo>
                                  <a:pt x="247" y="186"/>
                                  <a:pt x="247" y="186"/>
                                  <a:pt x="247" y="186"/>
                                </a:cubicBezTo>
                                <a:cubicBezTo>
                                  <a:pt x="255" y="194"/>
                                  <a:pt x="258" y="204"/>
                                  <a:pt x="258" y="214"/>
                                </a:cubicBezTo>
                                <a:cubicBezTo>
                                  <a:pt x="258" y="224"/>
                                  <a:pt x="255" y="235"/>
                                  <a:pt x="247" y="242"/>
                                </a:cubicBezTo>
                                <a:cubicBezTo>
                                  <a:pt x="247" y="242"/>
                                  <a:pt x="247" y="242"/>
                                  <a:pt x="247" y="242"/>
                                </a:cubicBezTo>
                                <a:cubicBezTo>
                                  <a:pt x="246" y="243"/>
                                  <a:pt x="246" y="243"/>
                                  <a:pt x="246" y="243"/>
                                </a:cubicBezTo>
                                <a:cubicBezTo>
                                  <a:pt x="238" y="250"/>
                                  <a:pt x="228" y="254"/>
                                  <a:pt x="218" y="254"/>
                                </a:cubicBezTo>
                                <a:cubicBezTo>
                                  <a:pt x="208" y="254"/>
                                  <a:pt x="197" y="250"/>
                                  <a:pt x="189" y="242"/>
                                </a:cubicBezTo>
                                <a:cubicBezTo>
                                  <a:pt x="129" y="182"/>
                                  <a:pt x="129" y="182"/>
                                  <a:pt x="129" y="182"/>
                                </a:cubicBezTo>
                                <a:cubicBezTo>
                                  <a:pt x="68" y="244"/>
                                  <a:pt x="68" y="244"/>
                                  <a:pt x="68" y="244"/>
                                </a:cubicBezTo>
                                <a:cubicBezTo>
                                  <a:pt x="55" y="257"/>
                                  <a:pt x="40" y="258"/>
                                  <a:pt x="27" y="252"/>
                                </a:cubicBezTo>
                                <a:cubicBezTo>
                                  <a:pt x="23" y="250"/>
                                  <a:pt x="18" y="247"/>
                                  <a:pt x="15" y="244"/>
                                </a:cubicBezTo>
                                <a:cubicBezTo>
                                  <a:pt x="14" y="244"/>
                                  <a:pt x="14" y="244"/>
                                  <a:pt x="14" y="244"/>
                                </a:cubicBezTo>
                                <a:cubicBezTo>
                                  <a:pt x="11" y="240"/>
                                  <a:pt x="8" y="236"/>
                                  <a:pt x="6" y="231"/>
                                </a:cubicBezTo>
                                <a:cubicBezTo>
                                  <a:pt x="0" y="218"/>
                                  <a:pt x="1" y="203"/>
                                  <a:pt x="14" y="190"/>
                                </a:cubicBezTo>
                                <a:cubicBezTo>
                                  <a:pt x="14" y="190"/>
                                  <a:pt x="14" y="190"/>
                                  <a:pt x="14" y="190"/>
                                </a:cubicBezTo>
                                <a:cubicBezTo>
                                  <a:pt x="83" y="122"/>
                                  <a:pt x="83" y="122"/>
                                  <a:pt x="83" y="122"/>
                                </a:cubicBezTo>
                                <a:cubicBezTo>
                                  <a:pt x="58" y="97"/>
                                  <a:pt x="58" y="97"/>
                                  <a:pt x="58" y="97"/>
                                </a:cubicBezTo>
                                <a:cubicBezTo>
                                  <a:pt x="35" y="90"/>
                                  <a:pt x="35" y="90"/>
                                  <a:pt x="35" y="90"/>
                                </a:cubicBezTo>
                                <a:cubicBezTo>
                                  <a:pt x="33" y="89"/>
                                  <a:pt x="30" y="87"/>
                                  <a:pt x="29" y="84"/>
                                </a:cubicBezTo>
                                <a:cubicBezTo>
                                  <a:pt x="8" y="35"/>
                                  <a:pt x="8" y="35"/>
                                  <a:pt x="8" y="35"/>
                                </a:cubicBezTo>
                                <a:cubicBezTo>
                                  <a:pt x="6" y="31"/>
                                  <a:pt x="6" y="26"/>
                                  <a:pt x="10" y="23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30" y="3"/>
                                  <a:pt x="34" y="2"/>
                                  <a:pt x="38" y="3"/>
                                </a:cubicBezTo>
                                <a:cubicBezTo>
                                  <a:pt x="89" y="25"/>
                                  <a:pt x="89" y="25"/>
                                  <a:pt x="89" y="25"/>
                                </a:cubicBezTo>
                                <a:cubicBezTo>
                                  <a:pt x="91" y="26"/>
                                  <a:pt x="93" y="28"/>
                                  <a:pt x="94" y="31"/>
                                </a:cubicBezTo>
                                <a:cubicBezTo>
                                  <a:pt x="101" y="53"/>
                                  <a:pt x="101" y="53"/>
                                  <a:pt x="101" y="53"/>
                                </a:cubicBezTo>
                                <a:cubicBezTo>
                                  <a:pt x="126" y="78"/>
                                  <a:pt x="126" y="78"/>
                                  <a:pt x="126" y="78"/>
                                </a:cubicBezTo>
                                <a:cubicBezTo>
                                  <a:pt x="144" y="61"/>
                                  <a:pt x="144" y="61"/>
                                  <a:pt x="144" y="61"/>
                                </a:cubicBezTo>
                                <a:cubicBezTo>
                                  <a:pt x="144" y="59"/>
                                  <a:pt x="143" y="58"/>
                                  <a:pt x="143" y="57"/>
                                </a:cubicBezTo>
                                <a:cubicBezTo>
                                  <a:pt x="144" y="57"/>
                                  <a:pt x="144" y="57"/>
                                  <a:pt x="144" y="57"/>
                                </a:cubicBezTo>
                                <a:cubicBezTo>
                                  <a:pt x="144" y="41"/>
                                  <a:pt x="150" y="27"/>
                                  <a:pt x="160" y="16"/>
                                </a:cubicBezTo>
                                <a:cubicBezTo>
                                  <a:pt x="160" y="16"/>
                                  <a:pt x="160" y="16"/>
                                  <a:pt x="160" y="16"/>
                                </a:cubicBezTo>
                                <a:cubicBezTo>
                                  <a:pt x="171" y="6"/>
                                  <a:pt x="185" y="0"/>
                                  <a:pt x="201" y="0"/>
                                </a:cubicBezTo>
                                <a:close/>
                                <a:moveTo>
                                  <a:pt x="173" y="139"/>
                                </a:moveTo>
                                <a:cubicBezTo>
                                  <a:pt x="173" y="139"/>
                                  <a:pt x="173" y="139"/>
                                  <a:pt x="173" y="139"/>
                                </a:cubicBezTo>
                                <a:cubicBezTo>
                                  <a:pt x="143" y="169"/>
                                  <a:pt x="143" y="169"/>
                                  <a:pt x="143" y="169"/>
                                </a:cubicBezTo>
                                <a:cubicBezTo>
                                  <a:pt x="203" y="229"/>
                                  <a:pt x="203" y="229"/>
                                  <a:pt x="203" y="229"/>
                                </a:cubicBezTo>
                                <a:cubicBezTo>
                                  <a:pt x="207" y="233"/>
                                  <a:pt x="213" y="235"/>
                                  <a:pt x="218" y="235"/>
                                </a:cubicBezTo>
                                <a:cubicBezTo>
                                  <a:pt x="223" y="235"/>
                                  <a:pt x="229" y="233"/>
                                  <a:pt x="233" y="229"/>
                                </a:cubicBezTo>
                                <a:cubicBezTo>
                                  <a:pt x="233" y="229"/>
                                  <a:pt x="233" y="229"/>
                                  <a:pt x="233" y="229"/>
                                </a:cubicBezTo>
                                <a:cubicBezTo>
                                  <a:pt x="237" y="225"/>
                                  <a:pt x="239" y="219"/>
                                  <a:pt x="239" y="214"/>
                                </a:cubicBezTo>
                                <a:cubicBezTo>
                                  <a:pt x="239" y="209"/>
                                  <a:pt x="237" y="203"/>
                                  <a:pt x="233" y="200"/>
                                </a:cubicBezTo>
                                <a:cubicBezTo>
                                  <a:pt x="233" y="199"/>
                                  <a:pt x="233" y="199"/>
                                  <a:pt x="233" y="199"/>
                                </a:cubicBezTo>
                                <a:cubicBezTo>
                                  <a:pt x="173" y="139"/>
                                  <a:pt x="173" y="139"/>
                                  <a:pt x="173" y="139"/>
                                </a:cubicBezTo>
                                <a:close/>
                                <a:moveTo>
                                  <a:pt x="96" y="108"/>
                                </a:moveTo>
                                <a:cubicBezTo>
                                  <a:pt x="96" y="108"/>
                                  <a:pt x="96" y="108"/>
                                  <a:pt x="96" y="108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85" y="66"/>
                                  <a:pt x="85" y="66"/>
                                  <a:pt x="85" y="66"/>
                                </a:cubicBezTo>
                                <a:cubicBezTo>
                                  <a:pt x="84" y="64"/>
                                  <a:pt x="83" y="63"/>
                                  <a:pt x="82" y="61"/>
                                </a:cubicBezTo>
                                <a:cubicBezTo>
                                  <a:pt x="77" y="41"/>
                                  <a:pt x="77" y="41"/>
                                  <a:pt x="77" y="41"/>
                                </a:cubicBezTo>
                                <a:cubicBezTo>
                                  <a:pt x="36" y="24"/>
                                  <a:pt x="36" y="24"/>
                                  <a:pt x="36" y="24"/>
                                </a:cubicBezTo>
                                <a:cubicBezTo>
                                  <a:pt x="32" y="28"/>
                                  <a:pt x="32" y="28"/>
                                  <a:pt x="32" y="28"/>
                                </a:cubicBezTo>
                                <a:cubicBezTo>
                                  <a:pt x="28" y="32"/>
                                  <a:pt x="28" y="32"/>
                                  <a:pt x="28" y="32"/>
                                </a:cubicBezTo>
                                <a:cubicBezTo>
                                  <a:pt x="45" y="73"/>
                                  <a:pt x="45" y="73"/>
                                  <a:pt x="45" y="73"/>
                                </a:cubicBezTo>
                                <a:cubicBezTo>
                                  <a:pt x="66" y="78"/>
                                  <a:pt x="66" y="78"/>
                                  <a:pt x="66" y="78"/>
                                </a:cubicBezTo>
                                <a:cubicBezTo>
                                  <a:pt x="67" y="79"/>
                                  <a:pt x="69" y="80"/>
                                  <a:pt x="70" y="81"/>
                                </a:cubicBezTo>
                                <a:cubicBezTo>
                                  <a:pt x="96" y="108"/>
                                  <a:pt x="96" y="108"/>
                                  <a:pt x="96" y="108"/>
                                </a:cubicBezTo>
                                <a:close/>
                                <a:moveTo>
                                  <a:pt x="200" y="19"/>
                                </a:moveTo>
                                <a:cubicBezTo>
                                  <a:pt x="200" y="19"/>
                                  <a:pt x="200" y="19"/>
                                  <a:pt x="200" y="19"/>
                                </a:cubicBezTo>
                                <a:cubicBezTo>
                                  <a:pt x="190" y="20"/>
                                  <a:pt x="181" y="24"/>
                                  <a:pt x="174" y="30"/>
                                </a:cubicBezTo>
                                <a:cubicBezTo>
                                  <a:pt x="174" y="30"/>
                                  <a:pt x="174" y="30"/>
                                  <a:pt x="174" y="30"/>
                                </a:cubicBezTo>
                                <a:cubicBezTo>
                                  <a:pt x="167" y="37"/>
                                  <a:pt x="163" y="47"/>
                                  <a:pt x="163" y="57"/>
                                </a:cubicBezTo>
                                <a:cubicBezTo>
                                  <a:pt x="163" y="57"/>
                                  <a:pt x="163" y="57"/>
                                  <a:pt x="163" y="57"/>
                                </a:cubicBezTo>
                                <a:cubicBezTo>
                                  <a:pt x="163" y="58"/>
                                  <a:pt x="163" y="59"/>
                                  <a:pt x="163" y="60"/>
                                </a:cubicBezTo>
                                <a:cubicBezTo>
                                  <a:pt x="163" y="60"/>
                                  <a:pt x="163" y="60"/>
                                  <a:pt x="163" y="60"/>
                                </a:cubicBezTo>
                                <a:cubicBezTo>
                                  <a:pt x="163" y="62"/>
                                  <a:pt x="163" y="62"/>
                                  <a:pt x="163" y="62"/>
                                </a:cubicBezTo>
                                <a:cubicBezTo>
                                  <a:pt x="164" y="65"/>
                                  <a:pt x="163" y="69"/>
                                  <a:pt x="161" y="71"/>
                                </a:cubicBezTo>
                                <a:cubicBezTo>
                                  <a:pt x="28" y="204"/>
                                  <a:pt x="28" y="204"/>
                                  <a:pt x="28" y="204"/>
                                </a:cubicBezTo>
                                <a:cubicBezTo>
                                  <a:pt x="28" y="204"/>
                                  <a:pt x="28" y="204"/>
                                  <a:pt x="28" y="204"/>
                                </a:cubicBezTo>
                                <a:cubicBezTo>
                                  <a:pt x="22" y="210"/>
                                  <a:pt x="21" y="217"/>
                                  <a:pt x="24" y="223"/>
                                </a:cubicBezTo>
                                <a:cubicBezTo>
                                  <a:pt x="25" y="225"/>
                                  <a:pt x="26" y="228"/>
                                  <a:pt x="28" y="230"/>
                                </a:cubicBezTo>
                                <a:cubicBezTo>
                                  <a:pt x="30" y="232"/>
                                  <a:pt x="33" y="233"/>
                                  <a:pt x="35" y="234"/>
                                </a:cubicBezTo>
                                <a:cubicBezTo>
                                  <a:pt x="41" y="237"/>
                                  <a:pt x="48" y="236"/>
                                  <a:pt x="54" y="230"/>
                                </a:cubicBezTo>
                                <a:cubicBezTo>
                                  <a:pt x="122" y="162"/>
                                  <a:pt x="122" y="162"/>
                                  <a:pt x="122" y="162"/>
                                </a:cubicBezTo>
                                <a:cubicBezTo>
                                  <a:pt x="123" y="162"/>
                                  <a:pt x="123" y="162"/>
                                  <a:pt x="123" y="162"/>
                                </a:cubicBezTo>
                                <a:cubicBezTo>
                                  <a:pt x="166" y="118"/>
                                  <a:pt x="166" y="118"/>
                                  <a:pt x="166" y="118"/>
                                </a:cubicBezTo>
                                <a:cubicBezTo>
                                  <a:pt x="166" y="118"/>
                                  <a:pt x="166" y="118"/>
                                  <a:pt x="166" y="118"/>
                                </a:cubicBezTo>
                                <a:cubicBezTo>
                                  <a:pt x="187" y="97"/>
                                  <a:pt x="187" y="97"/>
                                  <a:pt x="187" y="97"/>
                                </a:cubicBezTo>
                                <a:cubicBezTo>
                                  <a:pt x="187" y="97"/>
                                  <a:pt x="187" y="97"/>
                                  <a:pt x="187" y="97"/>
                                </a:cubicBezTo>
                                <a:cubicBezTo>
                                  <a:pt x="189" y="95"/>
                                  <a:pt x="192" y="94"/>
                                  <a:pt x="195" y="95"/>
                                </a:cubicBezTo>
                                <a:cubicBezTo>
                                  <a:pt x="196" y="95"/>
                                  <a:pt x="197" y="95"/>
                                  <a:pt x="198" y="95"/>
                                </a:cubicBezTo>
                                <a:cubicBezTo>
                                  <a:pt x="199" y="95"/>
                                  <a:pt x="200" y="95"/>
                                  <a:pt x="201" y="95"/>
                                </a:cubicBezTo>
                                <a:cubicBezTo>
                                  <a:pt x="211" y="95"/>
                                  <a:pt x="221" y="91"/>
                                  <a:pt x="228" y="84"/>
                                </a:cubicBezTo>
                                <a:cubicBezTo>
                                  <a:pt x="228" y="84"/>
                                  <a:pt x="228" y="84"/>
                                  <a:pt x="228" y="84"/>
                                </a:cubicBezTo>
                                <a:cubicBezTo>
                                  <a:pt x="234" y="77"/>
                                  <a:pt x="238" y="68"/>
                                  <a:pt x="239" y="58"/>
                                </a:cubicBezTo>
                                <a:cubicBezTo>
                                  <a:pt x="234" y="63"/>
                                  <a:pt x="230" y="67"/>
                                  <a:pt x="226" y="71"/>
                                </a:cubicBezTo>
                                <a:cubicBezTo>
                                  <a:pt x="224" y="74"/>
                                  <a:pt x="220" y="75"/>
                                  <a:pt x="216" y="74"/>
                                </a:cubicBezTo>
                                <a:cubicBezTo>
                                  <a:pt x="206" y="72"/>
                                  <a:pt x="206" y="72"/>
                                  <a:pt x="206" y="72"/>
                                </a:cubicBezTo>
                                <a:cubicBezTo>
                                  <a:pt x="196" y="69"/>
                                  <a:pt x="196" y="69"/>
                                  <a:pt x="196" y="69"/>
                                </a:cubicBezTo>
                                <a:cubicBezTo>
                                  <a:pt x="193" y="68"/>
                                  <a:pt x="190" y="66"/>
                                  <a:pt x="189" y="62"/>
                                </a:cubicBezTo>
                                <a:cubicBezTo>
                                  <a:pt x="186" y="52"/>
                                  <a:pt x="186" y="52"/>
                                  <a:pt x="186" y="52"/>
                                </a:cubicBezTo>
                                <a:cubicBezTo>
                                  <a:pt x="184" y="42"/>
                                  <a:pt x="184" y="42"/>
                                  <a:pt x="184" y="42"/>
                                </a:cubicBezTo>
                                <a:cubicBezTo>
                                  <a:pt x="183" y="39"/>
                                  <a:pt x="184" y="35"/>
                                  <a:pt x="186" y="33"/>
                                </a:cubicBezTo>
                                <a:cubicBezTo>
                                  <a:pt x="191" y="28"/>
                                  <a:pt x="195" y="24"/>
                                  <a:pt x="200" y="1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看电脑小人"/>
                        <wps:cNvSpPr/>
                        <wps:spPr bwMode="auto">
                          <a:xfrm>
                            <a:off x="17151" y="65124"/>
                            <a:ext cx="480" cy="633"/>
                          </a:xfrm>
                          <a:custGeom>
                            <a:avLst/>
                            <a:gdLst>
                              <a:gd name="T0" fmla="*/ 2147483646 w 78"/>
                              <a:gd name="T1" fmla="*/ 2147483646 h 112"/>
                              <a:gd name="T2" fmla="*/ 2147483646 w 78"/>
                              <a:gd name="T3" fmla="*/ 2147483646 h 112"/>
                              <a:gd name="T4" fmla="*/ 2147483646 w 78"/>
                              <a:gd name="T5" fmla="*/ 2147483646 h 112"/>
                              <a:gd name="T6" fmla="*/ 2147483646 w 78"/>
                              <a:gd name="T7" fmla="*/ 2147483646 h 112"/>
                              <a:gd name="T8" fmla="*/ 2147483646 w 78"/>
                              <a:gd name="T9" fmla="*/ 2147483646 h 112"/>
                              <a:gd name="T10" fmla="*/ 2147483646 w 78"/>
                              <a:gd name="T11" fmla="*/ 2147483646 h 112"/>
                              <a:gd name="T12" fmla="*/ 2147483646 w 78"/>
                              <a:gd name="T13" fmla="*/ 2147483646 h 112"/>
                              <a:gd name="T14" fmla="*/ 2147483646 w 78"/>
                              <a:gd name="T15" fmla="*/ 2147483646 h 112"/>
                              <a:gd name="T16" fmla="*/ 2147483646 w 78"/>
                              <a:gd name="T17" fmla="*/ 2147483646 h 112"/>
                              <a:gd name="T18" fmla="*/ 2147483646 w 78"/>
                              <a:gd name="T19" fmla="*/ 2147483646 h 112"/>
                              <a:gd name="T20" fmla="*/ 2147483646 w 78"/>
                              <a:gd name="T21" fmla="*/ 2147483646 h 112"/>
                              <a:gd name="T22" fmla="*/ 2147483646 w 78"/>
                              <a:gd name="T23" fmla="*/ 2147483646 h 112"/>
                              <a:gd name="T24" fmla="*/ 2147483646 w 78"/>
                              <a:gd name="T25" fmla="*/ 2147483646 h 112"/>
                              <a:gd name="T26" fmla="*/ 2147483646 w 78"/>
                              <a:gd name="T27" fmla="*/ 2147483646 h 112"/>
                              <a:gd name="T28" fmla="*/ 2147483646 w 78"/>
                              <a:gd name="T29" fmla="*/ 2147483646 h 112"/>
                              <a:gd name="T30" fmla="*/ 2147483646 w 78"/>
                              <a:gd name="T31" fmla="*/ 2147483646 h 112"/>
                              <a:gd name="T32" fmla="*/ 2147483646 w 78"/>
                              <a:gd name="T33" fmla="*/ 2147483646 h 112"/>
                              <a:gd name="T34" fmla="*/ 2147483646 w 78"/>
                              <a:gd name="T35" fmla="*/ 2147483646 h 112"/>
                              <a:gd name="T36" fmla="*/ 2147483646 w 78"/>
                              <a:gd name="T37" fmla="*/ 2147483646 h 112"/>
                              <a:gd name="T38" fmla="*/ 2147483646 w 78"/>
                              <a:gd name="T39" fmla="*/ 2147483646 h 112"/>
                              <a:gd name="T40" fmla="*/ 2147483646 w 78"/>
                              <a:gd name="T41" fmla="*/ 2147483646 h 112"/>
                              <a:gd name="T42" fmla="*/ 2147483646 w 78"/>
                              <a:gd name="T43" fmla="*/ 2147483646 h 112"/>
                              <a:gd name="T44" fmla="*/ 2147483646 w 78"/>
                              <a:gd name="T45" fmla="*/ 2147483646 h 112"/>
                              <a:gd name="T46" fmla="*/ 2147483646 w 78"/>
                              <a:gd name="T47" fmla="*/ 2147483646 h 112"/>
                              <a:gd name="T48" fmla="*/ 2147483646 w 78"/>
                              <a:gd name="T49" fmla="*/ 2147483646 h 112"/>
                              <a:gd name="T50" fmla="*/ 2147483646 w 78"/>
                              <a:gd name="T51" fmla="*/ 2147483646 h 112"/>
                              <a:gd name="T52" fmla="*/ 2147483646 w 78"/>
                              <a:gd name="T53" fmla="*/ 2147483646 h 112"/>
                              <a:gd name="T54" fmla="*/ 2147483646 w 78"/>
                              <a:gd name="T55" fmla="*/ 2147483646 h 112"/>
                              <a:gd name="T56" fmla="*/ 2147483646 w 78"/>
                              <a:gd name="T57" fmla="*/ 2147483646 h 112"/>
                              <a:gd name="T58" fmla="*/ 2147483646 w 78"/>
                              <a:gd name="T59" fmla="*/ 2147483646 h 112"/>
                              <a:gd name="T60" fmla="*/ 2147483646 w 78"/>
                              <a:gd name="T61" fmla="*/ 2147483646 h 112"/>
                              <a:gd name="T62" fmla="*/ 2147483646 w 78"/>
                              <a:gd name="T63" fmla="*/ 2147483646 h 112"/>
                              <a:gd name="T64" fmla="*/ 2147483646 w 78"/>
                              <a:gd name="T65" fmla="*/ 2147483646 h 112"/>
                              <a:gd name="T66" fmla="*/ 2147483646 w 78"/>
                              <a:gd name="T67" fmla="*/ 2147483646 h 112"/>
                              <a:gd name="T68" fmla="*/ 2147483646 w 78"/>
                              <a:gd name="T69" fmla="*/ 2147483646 h 112"/>
                              <a:gd name="T70" fmla="*/ 2147483646 w 78"/>
                              <a:gd name="T71" fmla="*/ 2147483646 h 112"/>
                              <a:gd name="T72" fmla="*/ 2147483646 w 78"/>
                              <a:gd name="T73" fmla="*/ 2147483646 h 112"/>
                              <a:gd name="T74" fmla="*/ 2147483646 w 78"/>
                              <a:gd name="T75" fmla="*/ 2147483646 h 112"/>
                              <a:gd name="T76" fmla="*/ 2147483646 w 78"/>
                              <a:gd name="T77" fmla="*/ 2147483646 h 112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8" h="112">
                                <a:moveTo>
                                  <a:pt x="21" y="36"/>
                                </a:moveTo>
                                <a:cubicBezTo>
                                  <a:pt x="20" y="27"/>
                                  <a:pt x="20" y="19"/>
                                  <a:pt x="21" y="11"/>
                                </a:cubicBezTo>
                                <a:cubicBezTo>
                                  <a:pt x="37" y="0"/>
                                  <a:pt x="45" y="13"/>
                                  <a:pt x="58" y="11"/>
                                </a:cubicBezTo>
                                <a:cubicBezTo>
                                  <a:pt x="59" y="19"/>
                                  <a:pt x="59" y="29"/>
                                  <a:pt x="57" y="36"/>
                                </a:cubicBezTo>
                                <a:cubicBezTo>
                                  <a:pt x="57" y="40"/>
                                  <a:pt x="55" y="44"/>
                                  <a:pt x="53" y="47"/>
                                </a:cubicBezTo>
                                <a:cubicBezTo>
                                  <a:pt x="49" y="51"/>
                                  <a:pt x="44" y="53"/>
                                  <a:pt x="39" y="53"/>
                                </a:cubicBezTo>
                                <a:cubicBezTo>
                                  <a:pt x="39" y="53"/>
                                  <a:pt x="39" y="53"/>
                                  <a:pt x="39" y="53"/>
                                </a:cubicBezTo>
                                <a:cubicBezTo>
                                  <a:pt x="34" y="53"/>
                                  <a:pt x="29" y="51"/>
                                  <a:pt x="26" y="47"/>
                                </a:cubicBezTo>
                                <a:cubicBezTo>
                                  <a:pt x="24" y="44"/>
                                  <a:pt x="22" y="40"/>
                                  <a:pt x="21" y="36"/>
                                </a:cubicBezTo>
                                <a:close/>
                                <a:moveTo>
                                  <a:pt x="13" y="107"/>
                                </a:moveTo>
                                <a:cubicBezTo>
                                  <a:pt x="67" y="107"/>
                                  <a:pt x="67" y="107"/>
                                  <a:pt x="67" y="107"/>
                                </a:cubicBezTo>
                                <a:cubicBezTo>
                                  <a:pt x="64" y="112"/>
                                  <a:pt x="64" y="112"/>
                                  <a:pt x="64" y="112"/>
                                </a:cubicBezTo>
                                <a:cubicBezTo>
                                  <a:pt x="16" y="112"/>
                                  <a:pt x="16" y="112"/>
                                  <a:pt x="16" y="112"/>
                                </a:cubicBezTo>
                                <a:cubicBezTo>
                                  <a:pt x="13" y="107"/>
                                  <a:pt x="13" y="107"/>
                                  <a:pt x="13" y="107"/>
                                </a:cubicBezTo>
                                <a:close/>
                                <a:moveTo>
                                  <a:pt x="70" y="67"/>
                                </a:moveTo>
                                <a:cubicBezTo>
                                  <a:pt x="76" y="90"/>
                                  <a:pt x="76" y="90"/>
                                  <a:pt x="76" y="90"/>
                                </a:cubicBezTo>
                                <a:cubicBezTo>
                                  <a:pt x="78" y="98"/>
                                  <a:pt x="77" y="103"/>
                                  <a:pt x="68" y="103"/>
                                </a:cubicBezTo>
                                <a:cubicBezTo>
                                  <a:pt x="66" y="103"/>
                                  <a:pt x="66" y="103"/>
                                  <a:pt x="66" y="103"/>
                                </a:cubicBezTo>
                                <a:cubicBezTo>
                                  <a:pt x="66" y="72"/>
                                  <a:pt x="66" y="72"/>
                                  <a:pt x="66" y="72"/>
                                </a:cubicBezTo>
                                <a:cubicBezTo>
                                  <a:pt x="42" y="72"/>
                                  <a:pt x="42" y="72"/>
                                  <a:pt x="42" y="72"/>
                                </a:cubicBezTo>
                                <a:cubicBezTo>
                                  <a:pt x="49" y="56"/>
                                  <a:pt x="49" y="56"/>
                                  <a:pt x="49" y="56"/>
                                </a:cubicBezTo>
                                <a:cubicBezTo>
                                  <a:pt x="51" y="54"/>
                                  <a:pt x="51" y="54"/>
                                  <a:pt x="51" y="54"/>
                                </a:cubicBezTo>
                                <a:cubicBezTo>
                                  <a:pt x="65" y="57"/>
                                  <a:pt x="65" y="57"/>
                                  <a:pt x="65" y="57"/>
                                </a:cubicBezTo>
                                <a:cubicBezTo>
                                  <a:pt x="66" y="57"/>
                                  <a:pt x="66" y="57"/>
                                  <a:pt x="66" y="57"/>
                                </a:cubicBezTo>
                                <a:cubicBezTo>
                                  <a:pt x="66" y="58"/>
                                  <a:pt x="66" y="58"/>
                                  <a:pt x="66" y="58"/>
                                </a:cubicBezTo>
                                <a:cubicBezTo>
                                  <a:pt x="68" y="61"/>
                                  <a:pt x="69" y="64"/>
                                  <a:pt x="70" y="67"/>
                                </a:cubicBezTo>
                                <a:cubicBezTo>
                                  <a:pt x="70" y="67"/>
                                  <a:pt x="70" y="67"/>
                                  <a:pt x="70" y="67"/>
                                </a:cubicBezTo>
                                <a:close/>
                                <a:moveTo>
                                  <a:pt x="14" y="103"/>
                                </a:moveTo>
                                <a:cubicBezTo>
                                  <a:pt x="11" y="103"/>
                                  <a:pt x="11" y="103"/>
                                  <a:pt x="11" y="103"/>
                                </a:cubicBezTo>
                                <a:cubicBezTo>
                                  <a:pt x="1" y="103"/>
                                  <a:pt x="0" y="98"/>
                                  <a:pt x="3" y="90"/>
                                </a:cubicBezTo>
                                <a:cubicBezTo>
                                  <a:pt x="9" y="67"/>
                                  <a:pt x="9" y="67"/>
                                  <a:pt x="9" y="67"/>
                                </a:cubicBezTo>
                                <a:cubicBezTo>
                                  <a:pt x="9" y="63"/>
                                  <a:pt x="11" y="60"/>
                                  <a:pt x="14" y="58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28" y="54"/>
                                  <a:pt x="28" y="54"/>
                                  <a:pt x="28" y="54"/>
                                </a:cubicBez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8" y="72"/>
                                  <a:pt x="38" y="72"/>
                                  <a:pt x="38" y="72"/>
                                </a:cubicBezTo>
                                <a:cubicBezTo>
                                  <a:pt x="14" y="72"/>
                                  <a:pt x="14" y="72"/>
                                  <a:pt x="14" y="72"/>
                                </a:cubicBezTo>
                                <a:lnTo>
                                  <a:pt x="14" y="1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/>
                      </wps:wsp>
                      <wps:wsp>
                        <wps:cNvPr id="99" name="任意形状 63"/>
                        <wps:cNvSpPr>
                          <a:spLocks noChangeArrowheads="1"/>
                        </wps:cNvSpPr>
                        <wps:spPr bwMode="auto">
                          <a:xfrm>
                            <a:off x="17044" y="58160"/>
                            <a:ext cx="693" cy="465"/>
                          </a:xfrm>
                          <a:custGeom>
                            <a:avLst/>
                            <a:gdLst>
                              <a:gd name="T0" fmla="*/ 53 w 71"/>
                              <a:gd name="T1" fmla="*/ 18 h 48"/>
                              <a:gd name="T2" fmla="*/ 53 w 71"/>
                              <a:gd name="T3" fmla="*/ 35 h 48"/>
                              <a:gd name="T4" fmla="*/ 17 w 71"/>
                              <a:gd name="T5" fmla="*/ 35 h 48"/>
                              <a:gd name="T6" fmla="*/ 17 w 71"/>
                              <a:gd name="T7" fmla="*/ 17 h 48"/>
                              <a:gd name="T8" fmla="*/ 34 w 71"/>
                              <a:gd name="T9" fmla="*/ 24 h 48"/>
                              <a:gd name="T10" fmla="*/ 53 w 71"/>
                              <a:gd name="T11" fmla="*/ 18 h 48"/>
                              <a:gd name="T12" fmla="*/ 7 w 71"/>
                              <a:gd name="T13" fmla="*/ 21 h 48"/>
                              <a:gd name="T14" fmla="*/ 5 w 71"/>
                              <a:gd name="T15" fmla="*/ 30 h 48"/>
                              <a:gd name="T16" fmla="*/ 12 w 71"/>
                              <a:gd name="T17" fmla="*/ 30 h 48"/>
                              <a:gd name="T18" fmla="*/ 10 w 71"/>
                              <a:gd name="T19" fmla="*/ 21 h 48"/>
                              <a:gd name="T20" fmla="*/ 11 w 71"/>
                              <a:gd name="T21" fmla="*/ 19 h 48"/>
                              <a:gd name="T22" fmla="*/ 10 w 71"/>
                              <a:gd name="T23" fmla="*/ 18 h 48"/>
                              <a:gd name="T24" fmla="*/ 10 w 71"/>
                              <a:gd name="T25" fmla="*/ 15 h 48"/>
                              <a:gd name="T26" fmla="*/ 14 w 71"/>
                              <a:gd name="T27" fmla="*/ 16 h 48"/>
                              <a:gd name="T28" fmla="*/ 14 w 71"/>
                              <a:gd name="T29" fmla="*/ 36 h 48"/>
                              <a:gd name="T30" fmla="*/ 14 w 71"/>
                              <a:gd name="T31" fmla="*/ 37 h 48"/>
                              <a:gd name="T32" fmla="*/ 15 w 71"/>
                              <a:gd name="T33" fmla="*/ 38 h 48"/>
                              <a:gd name="T34" fmla="*/ 56 w 71"/>
                              <a:gd name="T35" fmla="*/ 38 h 48"/>
                              <a:gd name="T36" fmla="*/ 56 w 71"/>
                              <a:gd name="T37" fmla="*/ 36 h 48"/>
                              <a:gd name="T38" fmla="*/ 57 w 71"/>
                              <a:gd name="T39" fmla="*/ 17 h 48"/>
                              <a:gd name="T40" fmla="*/ 70 w 71"/>
                              <a:gd name="T41" fmla="*/ 13 h 48"/>
                              <a:gd name="T42" fmla="*/ 71 w 71"/>
                              <a:gd name="T43" fmla="*/ 10 h 48"/>
                              <a:gd name="T44" fmla="*/ 36 w 71"/>
                              <a:gd name="T45" fmla="*/ 0 h 48"/>
                              <a:gd name="T46" fmla="*/ 0 w 71"/>
                              <a:gd name="T47" fmla="*/ 9 h 48"/>
                              <a:gd name="T48" fmla="*/ 0 w 71"/>
                              <a:gd name="T49" fmla="*/ 11 h 48"/>
                              <a:gd name="T50" fmla="*/ 7 w 71"/>
                              <a:gd name="T51" fmla="*/ 14 h 48"/>
                              <a:gd name="T52" fmla="*/ 7 w 71"/>
                              <a:gd name="T53" fmla="*/ 18 h 48"/>
                              <a:gd name="T54" fmla="*/ 7 w 71"/>
                              <a:gd name="T55" fmla="*/ 19 h 48"/>
                              <a:gd name="T56" fmla="*/ 7 w 71"/>
                              <a:gd name="T57" fmla="*/ 21 h 48"/>
                              <a:gd name="T58" fmla="*/ 13 w 71"/>
                              <a:gd name="T59" fmla="*/ 13 h 48"/>
                              <a:gd name="T60" fmla="*/ 8 w 71"/>
                              <a:gd name="T61" fmla="*/ 11 h 48"/>
                              <a:gd name="T62" fmla="*/ 31 w 71"/>
                              <a:gd name="T63" fmla="*/ 6 h 48"/>
                              <a:gd name="T64" fmla="*/ 35 w 71"/>
                              <a:gd name="T65" fmla="*/ 5 h 48"/>
                              <a:gd name="T66" fmla="*/ 40 w 71"/>
                              <a:gd name="T67" fmla="*/ 7 h 48"/>
                              <a:gd name="T68" fmla="*/ 35 w 71"/>
                              <a:gd name="T69" fmla="*/ 10 h 48"/>
                              <a:gd name="T70" fmla="*/ 32 w 71"/>
                              <a:gd name="T71" fmla="*/ 9 h 48"/>
                              <a:gd name="T72" fmla="*/ 13 w 71"/>
                              <a:gd name="T73" fmla="*/ 13 h 48"/>
                              <a:gd name="T74" fmla="*/ 0 w 71"/>
                              <a:gd name="T75" fmla="*/ 0 h 48"/>
                              <a:gd name="T76" fmla="*/ 1623072 w 71"/>
                              <a:gd name="T77" fmla="*/ 108204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71" h="48">
                                <a:moveTo>
                                  <a:pt x="53" y="18"/>
                                </a:moveTo>
                                <a:cubicBezTo>
                                  <a:pt x="53" y="35"/>
                                  <a:pt x="53" y="35"/>
                                  <a:pt x="53" y="35"/>
                                </a:cubicBezTo>
                                <a:cubicBezTo>
                                  <a:pt x="43" y="40"/>
                                  <a:pt x="31" y="43"/>
                                  <a:pt x="17" y="35"/>
                                </a:cubicBezTo>
                                <a:cubicBezTo>
                                  <a:pt x="17" y="17"/>
                                  <a:pt x="17" y="17"/>
                                  <a:pt x="17" y="17"/>
                                </a:cubicBezTo>
                                <a:cubicBezTo>
                                  <a:pt x="34" y="24"/>
                                  <a:pt x="34" y="24"/>
                                  <a:pt x="34" y="24"/>
                                </a:cubicBezTo>
                                <a:cubicBezTo>
                                  <a:pt x="53" y="18"/>
                                  <a:pt x="53" y="18"/>
                                  <a:pt x="53" y="18"/>
                                </a:cubicBezTo>
                                <a:close/>
                                <a:moveTo>
                                  <a:pt x="7" y="21"/>
                                </a:moveTo>
                                <a:cubicBezTo>
                                  <a:pt x="5" y="30"/>
                                  <a:pt x="5" y="30"/>
                                  <a:pt x="5" y="30"/>
                                </a:cubicBezTo>
                                <a:cubicBezTo>
                                  <a:pt x="7" y="32"/>
                                  <a:pt x="9" y="32"/>
                                  <a:pt x="12" y="30"/>
                                </a:cubicBezTo>
                                <a:cubicBezTo>
                                  <a:pt x="10" y="21"/>
                                  <a:pt x="10" y="21"/>
                                  <a:pt x="10" y="21"/>
                                </a:cubicBezTo>
                                <a:cubicBezTo>
                                  <a:pt x="10" y="21"/>
                                  <a:pt x="11" y="20"/>
                                  <a:pt x="11" y="19"/>
                                </a:cubicBezTo>
                                <a:cubicBezTo>
                                  <a:pt x="11" y="19"/>
                                  <a:pt x="10" y="18"/>
                                  <a:pt x="10" y="18"/>
                                </a:cubicBezTo>
                                <a:cubicBezTo>
                                  <a:pt x="10" y="15"/>
                                  <a:pt x="10" y="15"/>
                                  <a:pt x="10" y="15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36"/>
                                  <a:pt x="14" y="36"/>
                                  <a:pt x="14" y="36"/>
                                </a:cubicBezTo>
                                <a:cubicBezTo>
                                  <a:pt x="14" y="37"/>
                                  <a:pt x="14" y="37"/>
                                  <a:pt x="14" y="37"/>
                                </a:cubicBezTo>
                                <a:cubicBezTo>
                                  <a:pt x="15" y="38"/>
                                  <a:pt x="15" y="38"/>
                                  <a:pt x="15" y="38"/>
                                </a:cubicBezTo>
                                <a:cubicBezTo>
                                  <a:pt x="30" y="48"/>
                                  <a:pt x="46" y="43"/>
                                  <a:pt x="56" y="38"/>
                                </a:cubicBezTo>
                                <a:cubicBezTo>
                                  <a:pt x="56" y="36"/>
                                  <a:pt x="56" y="36"/>
                                  <a:pt x="56" y="36"/>
                                </a:cubicBezTo>
                                <a:cubicBezTo>
                                  <a:pt x="57" y="17"/>
                                  <a:pt x="57" y="17"/>
                                  <a:pt x="57" y="17"/>
                                </a:cubicBezTo>
                                <a:cubicBezTo>
                                  <a:pt x="70" y="13"/>
                                  <a:pt x="70" y="13"/>
                                  <a:pt x="70" y="13"/>
                                </a:cubicBezTo>
                                <a:cubicBezTo>
                                  <a:pt x="71" y="10"/>
                                  <a:pt x="71" y="10"/>
                                  <a:pt x="71" y="10"/>
                                </a:cubicBezTo>
                                <a:cubicBezTo>
                                  <a:pt x="36" y="0"/>
                                  <a:pt x="36" y="0"/>
                                  <a:pt x="36" y="0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7" y="14"/>
                                  <a:pt x="7" y="14"/>
                                  <a:pt x="7" y="14"/>
                                </a:cubicBezTo>
                                <a:cubicBezTo>
                                  <a:pt x="7" y="18"/>
                                  <a:pt x="7" y="18"/>
                                  <a:pt x="7" y="18"/>
                                </a:cubicBezTo>
                                <a:cubicBezTo>
                                  <a:pt x="7" y="18"/>
                                  <a:pt x="7" y="19"/>
                                  <a:pt x="7" y="19"/>
                                </a:cubicBezTo>
                                <a:cubicBezTo>
                                  <a:pt x="7" y="20"/>
                                  <a:pt x="7" y="20"/>
                                  <a:pt x="7" y="21"/>
                                </a:cubicBezTo>
                                <a:close/>
                                <a:moveTo>
                                  <a:pt x="13" y="13"/>
                                </a:move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31" y="6"/>
                                  <a:pt x="31" y="6"/>
                                  <a:pt x="31" y="6"/>
                                </a:cubicBezTo>
                                <a:cubicBezTo>
                                  <a:pt x="32" y="5"/>
                                  <a:pt x="34" y="5"/>
                                  <a:pt x="35" y="5"/>
                                </a:cubicBezTo>
                                <a:cubicBezTo>
                                  <a:pt x="38" y="5"/>
                                  <a:pt x="40" y="6"/>
                                  <a:pt x="40" y="7"/>
                                </a:cubicBezTo>
                                <a:cubicBezTo>
                                  <a:pt x="40" y="9"/>
                                  <a:pt x="38" y="10"/>
                                  <a:pt x="35" y="10"/>
                                </a:cubicBezTo>
                                <a:cubicBezTo>
                                  <a:pt x="34" y="10"/>
                                  <a:pt x="32" y="9"/>
                                  <a:pt x="32" y="9"/>
                                </a:cubicBezTo>
                                <a:lnTo>
                                  <a:pt x="13" y="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文件夹"/>
                        <wps:cNvSpPr/>
                        <wps:spPr>
                          <a:xfrm flipH="1">
                            <a:off x="17160" y="60567"/>
                            <a:ext cx="462" cy="462"/>
                          </a:xfrm>
                          <a:custGeom>
                            <a:avLst/>
                            <a:gdLst>
                              <a:gd name="connsiteX0" fmla="*/ 7782622 w 7782622"/>
                              <a:gd name="connsiteY0" fmla="*/ 1956116 h 5514836"/>
                              <a:gd name="connsiteX1" fmla="*/ 1120218 w 7782622"/>
                              <a:gd name="connsiteY1" fmla="*/ 1956116 h 5514836"/>
                              <a:gd name="connsiteX2" fmla="*/ 4 w 7782622"/>
                              <a:gd name="connsiteY2" fmla="*/ 5514836 h 5514836"/>
                              <a:gd name="connsiteX3" fmla="*/ 6662408 w 7782622"/>
                              <a:gd name="connsiteY3" fmla="*/ 5514836 h 5514836"/>
                              <a:gd name="connsiteX4" fmla="*/ 2210075 w 7782622"/>
                              <a:gd name="connsiteY4" fmla="*/ 0 h 5514836"/>
                              <a:gd name="connsiteX5" fmla="*/ 0 w 7782622"/>
                              <a:gd name="connsiteY5" fmla="*/ 0 h 5514836"/>
                              <a:gd name="connsiteX6" fmla="*/ 0 w 7782622"/>
                              <a:gd name="connsiteY6" fmla="*/ 1356040 h 5514836"/>
                              <a:gd name="connsiteX7" fmla="*/ 2 w 7782622"/>
                              <a:gd name="connsiteY7" fmla="*/ 1356040 h 5514836"/>
                              <a:gd name="connsiteX8" fmla="*/ 2 w 7782622"/>
                              <a:gd name="connsiteY8" fmla="*/ 4425111 h 5514836"/>
                              <a:gd name="connsiteX9" fmla="*/ 872566 w 7782622"/>
                              <a:gd name="connsiteY9" fmla="*/ 1653131 h 5514836"/>
                              <a:gd name="connsiteX10" fmla="*/ 6705945 w 7782622"/>
                              <a:gd name="connsiteY10" fmla="*/ 1653131 h 5514836"/>
                              <a:gd name="connsiteX11" fmla="*/ 6705945 w 7782622"/>
                              <a:gd name="connsiteY11" fmla="*/ 984566 h 5514836"/>
                              <a:gd name="connsiteX12" fmla="*/ 2611236 w 7782622"/>
                              <a:gd name="connsiteY12" fmla="*/ 984566 h 55148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7782622" h="5514836">
                                <a:moveTo>
                                  <a:pt x="7782622" y="1956116"/>
                                </a:moveTo>
                                <a:lnTo>
                                  <a:pt x="1120218" y="1956116"/>
                                </a:lnTo>
                                <a:lnTo>
                                  <a:pt x="4" y="5514836"/>
                                </a:lnTo>
                                <a:lnTo>
                                  <a:pt x="6662408" y="5514836"/>
                                </a:lnTo>
                                <a:close/>
                                <a:moveTo>
                                  <a:pt x="22100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040"/>
                                </a:lnTo>
                                <a:lnTo>
                                  <a:pt x="2" y="1356040"/>
                                </a:lnTo>
                                <a:lnTo>
                                  <a:pt x="2" y="4425111"/>
                                </a:lnTo>
                                <a:lnTo>
                                  <a:pt x="872566" y="1653131"/>
                                </a:lnTo>
                                <a:lnTo>
                                  <a:pt x="6705945" y="1653131"/>
                                </a:lnTo>
                                <a:lnTo>
                                  <a:pt x="6705945" y="984566"/>
                                </a:lnTo>
                                <a:lnTo>
                                  <a:pt x="2611236" y="98456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100" name="电脑"/>
                        <wps:cNvSpPr/>
                        <wps:spPr bwMode="auto">
                          <a:xfrm>
                            <a:off x="17095" y="56959"/>
                            <a:ext cx="592" cy="465"/>
                          </a:xfrm>
                          <a:custGeom>
                            <a:avLst/>
                            <a:gdLst>
                              <a:gd name="T0" fmla="*/ 151004 w 5185"/>
                              <a:gd name="T1" fmla="*/ 1065477 h 3880"/>
                              <a:gd name="T2" fmla="*/ 1873403 w 5185"/>
                              <a:gd name="T3" fmla="*/ 1297678 h 3880"/>
                              <a:gd name="T4" fmla="*/ 751713 w 5185"/>
                              <a:gd name="T5" fmla="*/ 1241832 h 3880"/>
                              <a:gd name="T6" fmla="*/ 1108464 w 5185"/>
                              <a:gd name="T7" fmla="*/ 1148144 h 3880"/>
                              <a:gd name="T8" fmla="*/ 751713 w 5185"/>
                              <a:gd name="T9" fmla="*/ 1241832 h 3880"/>
                              <a:gd name="T10" fmla="*/ 1726808 w 5185"/>
                              <a:gd name="T11" fmla="*/ 1012203 h 3880"/>
                              <a:gd name="T12" fmla="*/ 1726073 w 5185"/>
                              <a:gd name="T13" fmla="*/ 1007794 h 3880"/>
                              <a:gd name="T14" fmla="*/ 1726808 w 5185"/>
                              <a:gd name="T15" fmla="*/ 44089 h 3880"/>
                              <a:gd name="T16" fmla="*/ 1726441 w 5185"/>
                              <a:gd name="T17" fmla="*/ 39680 h 3880"/>
                              <a:gd name="T18" fmla="*/ 1724604 w 5185"/>
                              <a:gd name="T19" fmla="*/ 30862 h 3880"/>
                              <a:gd name="T20" fmla="*/ 1721297 w 5185"/>
                              <a:gd name="T21" fmla="*/ 23147 h 3880"/>
                              <a:gd name="T22" fmla="*/ 1716888 w 5185"/>
                              <a:gd name="T23" fmla="*/ 15798 h 3880"/>
                              <a:gd name="T24" fmla="*/ 1711010 w 5185"/>
                              <a:gd name="T25" fmla="*/ 9920 h 3880"/>
                              <a:gd name="T26" fmla="*/ 1703662 w 5185"/>
                              <a:gd name="T27" fmla="*/ 5144 h 3880"/>
                              <a:gd name="T28" fmla="*/ 1695946 w 5185"/>
                              <a:gd name="T29" fmla="*/ 1837 h 3880"/>
                              <a:gd name="T30" fmla="*/ 1687128 w 5185"/>
                              <a:gd name="T31" fmla="*/ 367 h 3880"/>
                              <a:gd name="T32" fmla="*/ 222281 w 5185"/>
                              <a:gd name="T33" fmla="*/ 0 h 3880"/>
                              <a:gd name="T34" fmla="*/ 217872 w 5185"/>
                              <a:gd name="T35" fmla="*/ 367 h 3880"/>
                              <a:gd name="T36" fmla="*/ 209054 w 5185"/>
                              <a:gd name="T37" fmla="*/ 1837 h 3880"/>
                              <a:gd name="T38" fmla="*/ 201338 w 5185"/>
                              <a:gd name="T39" fmla="*/ 5144 h 3880"/>
                              <a:gd name="T40" fmla="*/ 194358 w 5185"/>
                              <a:gd name="T41" fmla="*/ 9920 h 3880"/>
                              <a:gd name="T42" fmla="*/ 188112 w 5185"/>
                              <a:gd name="T43" fmla="*/ 15798 h 3880"/>
                              <a:gd name="T44" fmla="*/ 183336 w 5185"/>
                              <a:gd name="T45" fmla="*/ 23147 h 3880"/>
                              <a:gd name="T46" fmla="*/ 180029 w 5185"/>
                              <a:gd name="T47" fmla="*/ 30862 h 3880"/>
                              <a:gd name="T48" fmla="*/ 178559 w 5185"/>
                              <a:gd name="T49" fmla="*/ 39680 h 3880"/>
                              <a:gd name="T50" fmla="*/ 178192 w 5185"/>
                              <a:gd name="T51" fmla="*/ 1003386 h 3880"/>
                              <a:gd name="T52" fmla="*/ 178559 w 5185"/>
                              <a:gd name="T53" fmla="*/ 1007794 h 3880"/>
                              <a:gd name="T54" fmla="*/ 178192 w 5185"/>
                              <a:gd name="T55" fmla="*/ 1012203 h 3880"/>
                              <a:gd name="T56" fmla="*/ 1727176 w 5185"/>
                              <a:gd name="T57" fmla="*/ 1012571 h 3880"/>
                              <a:gd name="T58" fmla="*/ 1616954 w 5185"/>
                              <a:gd name="T59" fmla="*/ 937620 h 3880"/>
                              <a:gd name="T60" fmla="*/ 288046 w 5185"/>
                              <a:gd name="T61" fmla="*/ 109854 h 3880"/>
                              <a:gd name="T62" fmla="*/ 1616954 w 5185"/>
                              <a:gd name="T63" fmla="*/ 937620 h 3880"/>
                              <a:gd name="T64" fmla="*/ 4409 w 5185"/>
                              <a:gd name="T65" fmla="*/ 1350584 h 3880"/>
                              <a:gd name="T66" fmla="*/ 0 w 5185"/>
                              <a:gd name="T67" fmla="*/ 1359402 h 3880"/>
                              <a:gd name="T68" fmla="*/ 735 w 5185"/>
                              <a:gd name="T69" fmla="*/ 1369322 h 3880"/>
                              <a:gd name="T70" fmla="*/ 3307 w 5185"/>
                              <a:gd name="T71" fmla="*/ 1379977 h 3880"/>
                              <a:gd name="T72" fmla="*/ 7348 w 5185"/>
                              <a:gd name="T73" fmla="*/ 1390999 h 3880"/>
                              <a:gd name="T74" fmla="*/ 13227 w 5185"/>
                              <a:gd name="T75" fmla="*/ 1401654 h 3880"/>
                              <a:gd name="T76" fmla="*/ 19473 w 5185"/>
                              <a:gd name="T77" fmla="*/ 1411206 h 3880"/>
                              <a:gd name="T78" fmla="*/ 26821 w 5185"/>
                              <a:gd name="T79" fmla="*/ 1418554 h 3880"/>
                              <a:gd name="T80" fmla="*/ 35271 w 5185"/>
                              <a:gd name="T81" fmla="*/ 1423698 h 3880"/>
                              <a:gd name="T82" fmla="*/ 41884 w 5185"/>
                              <a:gd name="T83" fmla="*/ 1425168 h 3880"/>
                              <a:gd name="T84" fmla="*/ 1860911 w 5185"/>
                              <a:gd name="T85" fmla="*/ 1425535 h 3880"/>
                              <a:gd name="T86" fmla="*/ 1863116 w 5185"/>
                              <a:gd name="T87" fmla="*/ 1425168 h 3880"/>
                              <a:gd name="T88" fmla="*/ 1869729 w 5185"/>
                              <a:gd name="T89" fmla="*/ 1423698 h 3880"/>
                              <a:gd name="T90" fmla="*/ 1878179 w 5185"/>
                              <a:gd name="T91" fmla="*/ 1418554 h 3880"/>
                              <a:gd name="T92" fmla="*/ 1885527 w 5185"/>
                              <a:gd name="T93" fmla="*/ 1411206 h 3880"/>
                              <a:gd name="T94" fmla="*/ 1892141 w 5185"/>
                              <a:gd name="T95" fmla="*/ 1401654 h 3880"/>
                              <a:gd name="T96" fmla="*/ 1897652 w 5185"/>
                              <a:gd name="T97" fmla="*/ 1390999 h 3880"/>
                              <a:gd name="T98" fmla="*/ 1901693 w 5185"/>
                              <a:gd name="T99" fmla="*/ 1379977 h 3880"/>
                              <a:gd name="T100" fmla="*/ 1903898 w 5185"/>
                              <a:gd name="T101" fmla="*/ 1369322 h 3880"/>
                              <a:gd name="T102" fmla="*/ 1905000 w 5185"/>
                              <a:gd name="T103" fmla="*/ 1359402 h 3880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85" h="3880">
                                <a:moveTo>
                                  <a:pt x="4775" y="2900"/>
                                </a:moveTo>
                                <a:lnTo>
                                  <a:pt x="411" y="2900"/>
                                </a:lnTo>
                                <a:lnTo>
                                  <a:pt x="87" y="3532"/>
                                </a:lnTo>
                                <a:lnTo>
                                  <a:pt x="5099" y="3532"/>
                                </a:lnTo>
                                <a:lnTo>
                                  <a:pt x="4775" y="2900"/>
                                </a:lnTo>
                                <a:close/>
                                <a:moveTo>
                                  <a:pt x="2046" y="3380"/>
                                </a:moveTo>
                                <a:lnTo>
                                  <a:pt x="2181" y="3125"/>
                                </a:lnTo>
                                <a:lnTo>
                                  <a:pt x="3017" y="3125"/>
                                </a:lnTo>
                                <a:lnTo>
                                  <a:pt x="3139" y="3380"/>
                                </a:lnTo>
                                <a:lnTo>
                                  <a:pt x="2046" y="3380"/>
                                </a:lnTo>
                                <a:close/>
                                <a:moveTo>
                                  <a:pt x="4700" y="2755"/>
                                </a:moveTo>
                                <a:lnTo>
                                  <a:pt x="4700" y="2755"/>
                                </a:lnTo>
                                <a:lnTo>
                                  <a:pt x="4698" y="2743"/>
                                </a:lnTo>
                                <a:lnTo>
                                  <a:pt x="4700" y="2731"/>
                                </a:lnTo>
                                <a:lnTo>
                                  <a:pt x="4700" y="120"/>
                                </a:lnTo>
                                <a:lnTo>
                                  <a:pt x="4699" y="108"/>
                                </a:lnTo>
                                <a:lnTo>
                                  <a:pt x="4697" y="95"/>
                                </a:lnTo>
                                <a:lnTo>
                                  <a:pt x="4694" y="84"/>
                                </a:lnTo>
                                <a:lnTo>
                                  <a:pt x="4690" y="73"/>
                                </a:lnTo>
                                <a:lnTo>
                                  <a:pt x="4685" y="63"/>
                                </a:lnTo>
                                <a:lnTo>
                                  <a:pt x="4680" y="53"/>
                                </a:lnTo>
                                <a:lnTo>
                                  <a:pt x="4673" y="43"/>
                                </a:lnTo>
                                <a:lnTo>
                                  <a:pt x="4665" y="34"/>
                                </a:lnTo>
                                <a:lnTo>
                                  <a:pt x="4657" y="27"/>
                                </a:lnTo>
                                <a:lnTo>
                                  <a:pt x="4647" y="20"/>
                                </a:lnTo>
                                <a:lnTo>
                                  <a:pt x="4637" y="14"/>
                                </a:lnTo>
                                <a:lnTo>
                                  <a:pt x="4627" y="9"/>
                                </a:lnTo>
                                <a:lnTo>
                                  <a:pt x="4616" y="5"/>
                                </a:lnTo>
                                <a:lnTo>
                                  <a:pt x="4605" y="2"/>
                                </a:lnTo>
                                <a:lnTo>
                                  <a:pt x="4592" y="1"/>
                                </a:lnTo>
                                <a:lnTo>
                                  <a:pt x="4580" y="0"/>
                                </a:lnTo>
                                <a:lnTo>
                                  <a:pt x="605" y="0"/>
                                </a:lnTo>
                                <a:lnTo>
                                  <a:pt x="593" y="1"/>
                                </a:lnTo>
                                <a:lnTo>
                                  <a:pt x="581" y="2"/>
                                </a:lnTo>
                                <a:lnTo>
                                  <a:pt x="569" y="5"/>
                                </a:lnTo>
                                <a:lnTo>
                                  <a:pt x="558" y="9"/>
                                </a:lnTo>
                                <a:lnTo>
                                  <a:pt x="548" y="14"/>
                                </a:lnTo>
                                <a:lnTo>
                                  <a:pt x="538" y="20"/>
                                </a:lnTo>
                                <a:lnTo>
                                  <a:pt x="529" y="27"/>
                                </a:lnTo>
                                <a:lnTo>
                                  <a:pt x="521" y="34"/>
                                </a:lnTo>
                                <a:lnTo>
                                  <a:pt x="512" y="43"/>
                                </a:lnTo>
                                <a:lnTo>
                                  <a:pt x="505" y="53"/>
                                </a:lnTo>
                                <a:lnTo>
                                  <a:pt x="499" y="63"/>
                                </a:lnTo>
                                <a:lnTo>
                                  <a:pt x="494" y="73"/>
                                </a:lnTo>
                                <a:lnTo>
                                  <a:pt x="490" y="84"/>
                                </a:lnTo>
                                <a:lnTo>
                                  <a:pt x="488" y="95"/>
                                </a:lnTo>
                                <a:lnTo>
                                  <a:pt x="486" y="108"/>
                                </a:lnTo>
                                <a:lnTo>
                                  <a:pt x="485" y="120"/>
                                </a:lnTo>
                                <a:lnTo>
                                  <a:pt x="485" y="2731"/>
                                </a:lnTo>
                                <a:lnTo>
                                  <a:pt x="486" y="2743"/>
                                </a:lnTo>
                                <a:lnTo>
                                  <a:pt x="485" y="2755"/>
                                </a:lnTo>
                                <a:lnTo>
                                  <a:pt x="484" y="2756"/>
                                </a:lnTo>
                                <a:lnTo>
                                  <a:pt x="4701" y="2756"/>
                                </a:lnTo>
                                <a:lnTo>
                                  <a:pt x="4700" y="2755"/>
                                </a:lnTo>
                                <a:close/>
                                <a:moveTo>
                                  <a:pt x="4401" y="2552"/>
                                </a:moveTo>
                                <a:lnTo>
                                  <a:pt x="784" y="2552"/>
                                </a:lnTo>
                                <a:lnTo>
                                  <a:pt x="784" y="299"/>
                                </a:lnTo>
                                <a:lnTo>
                                  <a:pt x="4401" y="299"/>
                                </a:lnTo>
                                <a:lnTo>
                                  <a:pt x="4401" y="2552"/>
                                </a:lnTo>
                                <a:close/>
                                <a:moveTo>
                                  <a:pt x="5172" y="3676"/>
                                </a:moveTo>
                                <a:lnTo>
                                  <a:pt x="12" y="3676"/>
                                </a:lnTo>
                                <a:lnTo>
                                  <a:pt x="0" y="3700"/>
                                </a:lnTo>
                                <a:lnTo>
                                  <a:pt x="1" y="3713"/>
                                </a:lnTo>
                                <a:lnTo>
                                  <a:pt x="2" y="3727"/>
                                </a:lnTo>
                                <a:lnTo>
                                  <a:pt x="5" y="3741"/>
                                </a:lnTo>
                                <a:lnTo>
                                  <a:pt x="9" y="3756"/>
                                </a:lnTo>
                                <a:lnTo>
                                  <a:pt x="14" y="3771"/>
                                </a:lnTo>
                                <a:lnTo>
                                  <a:pt x="20" y="3786"/>
                                </a:lnTo>
                                <a:lnTo>
                                  <a:pt x="28" y="3801"/>
                                </a:lnTo>
                                <a:lnTo>
                                  <a:pt x="36" y="3815"/>
                                </a:lnTo>
                                <a:lnTo>
                                  <a:pt x="44" y="3828"/>
                                </a:lnTo>
                                <a:lnTo>
                                  <a:pt x="53" y="3841"/>
                                </a:lnTo>
                                <a:lnTo>
                                  <a:pt x="63" y="3852"/>
                                </a:lnTo>
                                <a:lnTo>
                                  <a:pt x="73" y="3861"/>
                                </a:lnTo>
                                <a:lnTo>
                                  <a:pt x="85" y="3869"/>
                                </a:lnTo>
                                <a:lnTo>
                                  <a:pt x="96" y="3875"/>
                                </a:lnTo>
                                <a:lnTo>
                                  <a:pt x="108" y="3878"/>
                                </a:lnTo>
                                <a:lnTo>
                                  <a:pt x="114" y="3879"/>
                                </a:lnTo>
                                <a:lnTo>
                                  <a:pt x="120" y="3880"/>
                                </a:lnTo>
                                <a:lnTo>
                                  <a:pt x="5065" y="3880"/>
                                </a:lnTo>
                                <a:lnTo>
                                  <a:pt x="5071" y="3879"/>
                                </a:lnTo>
                                <a:lnTo>
                                  <a:pt x="5077" y="3878"/>
                                </a:lnTo>
                                <a:lnTo>
                                  <a:pt x="5089" y="3875"/>
                                </a:lnTo>
                                <a:lnTo>
                                  <a:pt x="5101" y="3869"/>
                                </a:lnTo>
                                <a:lnTo>
                                  <a:pt x="5112" y="3861"/>
                                </a:lnTo>
                                <a:lnTo>
                                  <a:pt x="5122" y="3852"/>
                                </a:lnTo>
                                <a:lnTo>
                                  <a:pt x="5132" y="3841"/>
                                </a:lnTo>
                                <a:lnTo>
                                  <a:pt x="5141" y="3828"/>
                                </a:lnTo>
                                <a:lnTo>
                                  <a:pt x="5150" y="3815"/>
                                </a:lnTo>
                                <a:lnTo>
                                  <a:pt x="5158" y="3801"/>
                                </a:lnTo>
                                <a:lnTo>
                                  <a:pt x="5165" y="3786"/>
                                </a:lnTo>
                                <a:lnTo>
                                  <a:pt x="5171" y="3771"/>
                                </a:lnTo>
                                <a:lnTo>
                                  <a:pt x="5176" y="3756"/>
                                </a:lnTo>
                                <a:lnTo>
                                  <a:pt x="5180" y="3741"/>
                                </a:lnTo>
                                <a:lnTo>
                                  <a:pt x="5182" y="3727"/>
                                </a:lnTo>
                                <a:lnTo>
                                  <a:pt x="5184" y="3713"/>
                                </a:lnTo>
                                <a:lnTo>
                                  <a:pt x="5185" y="3700"/>
                                </a:lnTo>
                                <a:lnTo>
                                  <a:pt x="5172" y="367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lIns="91440" tIns="45720" rIns="91440" bIns="360000"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44" name="Freeform 42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17077" y="54423"/>
                            <a:ext cx="627" cy="624"/>
                          </a:xfrm>
                          <a:custGeom>
                            <a:avLst/>
                            <a:gdLst>
                              <a:gd name="T0" fmla="*/ 50 w 101"/>
                              <a:gd name="T1" fmla="*/ 101 h 101"/>
                              <a:gd name="T2" fmla="*/ 0 w 101"/>
                              <a:gd name="T3" fmla="*/ 51 h 101"/>
                              <a:gd name="T4" fmla="*/ 50 w 101"/>
                              <a:gd name="T5" fmla="*/ 0 h 101"/>
                              <a:gd name="T6" fmla="*/ 101 w 101"/>
                              <a:gd name="T7" fmla="*/ 51 h 101"/>
                              <a:gd name="T8" fmla="*/ 50 w 101"/>
                              <a:gd name="T9" fmla="*/ 101 h 101"/>
                              <a:gd name="T10" fmla="*/ 81 w 101"/>
                              <a:gd name="T11" fmla="*/ 71 h 101"/>
                              <a:gd name="T12" fmla="*/ 62 w 101"/>
                              <a:gd name="T13" fmla="*/ 54 h 101"/>
                              <a:gd name="T14" fmla="*/ 50 w 101"/>
                              <a:gd name="T15" fmla="*/ 63 h 101"/>
                              <a:gd name="T16" fmla="*/ 39 w 101"/>
                              <a:gd name="T17" fmla="*/ 54 h 101"/>
                              <a:gd name="T18" fmla="*/ 20 w 101"/>
                              <a:gd name="T19" fmla="*/ 71 h 101"/>
                              <a:gd name="T20" fmla="*/ 81 w 101"/>
                              <a:gd name="T21" fmla="*/ 71 h 101"/>
                              <a:gd name="T22" fmla="*/ 20 w 101"/>
                              <a:gd name="T23" fmla="*/ 67 h 101"/>
                              <a:gd name="T24" fmla="*/ 37 w 101"/>
                              <a:gd name="T25" fmla="*/ 52 h 101"/>
                              <a:gd name="T26" fmla="*/ 20 w 101"/>
                              <a:gd name="T27" fmla="*/ 40 h 101"/>
                              <a:gd name="T28" fmla="*/ 20 w 101"/>
                              <a:gd name="T29" fmla="*/ 67 h 101"/>
                              <a:gd name="T30" fmla="*/ 81 w 101"/>
                              <a:gd name="T31" fmla="*/ 30 h 101"/>
                              <a:gd name="T32" fmla="*/ 20 w 101"/>
                              <a:gd name="T33" fmla="*/ 30 h 101"/>
                              <a:gd name="T34" fmla="*/ 20 w 101"/>
                              <a:gd name="T35" fmla="*/ 36 h 101"/>
                              <a:gd name="T36" fmla="*/ 50 w 101"/>
                              <a:gd name="T37" fmla="*/ 60 h 101"/>
                              <a:gd name="T38" fmla="*/ 81 w 101"/>
                              <a:gd name="T39" fmla="*/ 36 h 101"/>
                              <a:gd name="T40" fmla="*/ 81 w 101"/>
                              <a:gd name="T41" fmla="*/ 30 h 101"/>
                              <a:gd name="T42" fmla="*/ 81 w 101"/>
                              <a:gd name="T43" fmla="*/ 40 h 101"/>
                              <a:gd name="T44" fmla="*/ 64 w 101"/>
                              <a:gd name="T45" fmla="*/ 52 h 101"/>
                              <a:gd name="T46" fmla="*/ 81 w 101"/>
                              <a:gd name="T47" fmla="*/ 67 h 101"/>
                              <a:gd name="T48" fmla="*/ 81 w 101"/>
                              <a:gd name="T49" fmla="*/ 40 h 101"/>
                              <a:gd name="T50" fmla="*/ 81 w 101"/>
                              <a:gd name="T51" fmla="*/ 40 h 101"/>
                              <a:gd name="T52" fmla="*/ 81 w 101"/>
                              <a:gd name="T53" fmla="*/ 4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50" y="101"/>
                                </a:moveTo>
                                <a:cubicBezTo>
                                  <a:pt x="22" y="101"/>
                                  <a:pt x="0" y="79"/>
                                  <a:pt x="0" y="51"/>
                                </a:cubicBezTo>
                                <a:cubicBezTo>
                                  <a:pt x="0" y="23"/>
                                  <a:pt x="22" y="0"/>
                                  <a:pt x="50" y="0"/>
                                </a:cubicBezTo>
                                <a:cubicBezTo>
                                  <a:pt x="78" y="0"/>
                                  <a:pt x="101" y="23"/>
                                  <a:pt x="101" y="51"/>
                                </a:cubicBezTo>
                                <a:cubicBezTo>
                                  <a:pt x="101" y="79"/>
                                  <a:pt x="78" y="101"/>
                                  <a:pt x="50" y="101"/>
                                </a:cubicBezTo>
                                <a:close/>
                                <a:moveTo>
                                  <a:pt x="81" y="71"/>
                                </a:moveTo>
                                <a:cubicBezTo>
                                  <a:pt x="62" y="54"/>
                                  <a:pt x="62" y="54"/>
                                  <a:pt x="62" y="54"/>
                                </a:cubicBezTo>
                                <a:cubicBezTo>
                                  <a:pt x="50" y="63"/>
                                  <a:pt x="50" y="63"/>
                                  <a:pt x="50" y="63"/>
                                </a:cubicBezTo>
                                <a:cubicBezTo>
                                  <a:pt x="39" y="54"/>
                                  <a:pt x="39" y="54"/>
                                  <a:pt x="39" y="54"/>
                                </a:cubicBezTo>
                                <a:cubicBezTo>
                                  <a:pt x="20" y="71"/>
                                  <a:pt x="20" y="71"/>
                                  <a:pt x="20" y="71"/>
                                </a:cubicBezTo>
                                <a:cubicBezTo>
                                  <a:pt x="81" y="71"/>
                                  <a:pt x="81" y="71"/>
                                  <a:pt x="81" y="71"/>
                                </a:cubicBezTo>
                                <a:close/>
                                <a:moveTo>
                                  <a:pt x="20" y="67"/>
                                </a:moveTo>
                                <a:cubicBezTo>
                                  <a:pt x="37" y="52"/>
                                  <a:pt x="37" y="52"/>
                                  <a:pt x="37" y="52"/>
                                </a:cubicBezTo>
                                <a:cubicBezTo>
                                  <a:pt x="20" y="40"/>
                                  <a:pt x="20" y="40"/>
                                  <a:pt x="20" y="40"/>
                                </a:cubicBezTo>
                                <a:cubicBezTo>
                                  <a:pt x="20" y="67"/>
                                  <a:pt x="20" y="67"/>
                                  <a:pt x="20" y="67"/>
                                </a:cubicBezTo>
                                <a:close/>
                                <a:moveTo>
                                  <a:pt x="81" y="30"/>
                                </a:move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20" y="36"/>
                                  <a:pt x="20" y="36"/>
                                  <a:pt x="20" y="36"/>
                                </a:cubicBezTo>
                                <a:cubicBezTo>
                                  <a:pt x="50" y="60"/>
                                  <a:pt x="50" y="60"/>
                                  <a:pt x="50" y="60"/>
                                </a:cubicBezTo>
                                <a:cubicBezTo>
                                  <a:pt x="81" y="36"/>
                                  <a:pt x="81" y="36"/>
                                  <a:pt x="81" y="36"/>
                                </a:cubicBezTo>
                                <a:cubicBezTo>
                                  <a:pt x="81" y="30"/>
                                  <a:pt x="81" y="30"/>
                                  <a:pt x="81" y="30"/>
                                </a:cubicBezTo>
                                <a:close/>
                                <a:moveTo>
                                  <a:pt x="81" y="40"/>
                                </a:moveTo>
                                <a:cubicBezTo>
                                  <a:pt x="64" y="52"/>
                                  <a:pt x="64" y="52"/>
                                  <a:pt x="64" y="52"/>
                                </a:cubicBezTo>
                                <a:cubicBezTo>
                                  <a:pt x="81" y="67"/>
                                  <a:pt x="81" y="67"/>
                                  <a:pt x="81" y="67"/>
                                </a:cubicBezTo>
                                <a:cubicBezTo>
                                  <a:pt x="81" y="40"/>
                                  <a:pt x="81" y="40"/>
                                  <a:pt x="81" y="40"/>
                                </a:cubicBezTo>
                                <a:close/>
                                <a:moveTo>
                                  <a:pt x="81" y="40"/>
                                </a:moveTo>
                                <a:cubicBezTo>
                                  <a:pt x="81" y="40"/>
                                  <a:pt x="81" y="40"/>
                                  <a:pt x="81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46" name="手机"/>
                        <wps:cNvSpPr/>
                        <wps:spPr bwMode="auto">
                          <a:xfrm>
                            <a:off x="17210" y="53156"/>
                            <a:ext cx="362" cy="703"/>
                          </a:xfrm>
                          <a:custGeom>
                            <a:avLst/>
                            <a:gdLst>
                              <a:gd name="T0" fmla="*/ 134485 w 2938"/>
                              <a:gd name="T1" fmla="*/ 2420 h 5511"/>
                              <a:gd name="T2" fmla="*/ 89887 w 2938"/>
                              <a:gd name="T3" fmla="*/ 15901 h 5511"/>
                              <a:gd name="T4" fmla="*/ 51858 w 2938"/>
                              <a:gd name="T5" fmla="*/ 41481 h 5511"/>
                              <a:gd name="T6" fmla="*/ 22817 w 2938"/>
                              <a:gd name="T7" fmla="*/ 77085 h 5511"/>
                              <a:gd name="T8" fmla="*/ 4840 w 2938"/>
                              <a:gd name="T9" fmla="*/ 119257 h 5511"/>
                              <a:gd name="T10" fmla="*/ 0 w 2938"/>
                              <a:gd name="T11" fmla="*/ 1746336 h 5511"/>
                              <a:gd name="T12" fmla="*/ 4840 w 2938"/>
                              <a:gd name="T13" fmla="*/ 1786089 h 5511"/>
                              <a:gd name="T14" fmla="*/ 22817 w 2938"/>
                              <a:gd name="T15" fmla="*/ 1828606 h 5511"/>
                              <a:gd name="T16" fmla="*/ 51858 w 2938"/>
                              <a:gd name="T17" fmla="*/ 1863865 h 5511"/>
                              <a:gd name="T18" fmla="*/ 89887 w 2938"/>
                              <a:gd name="T19" fmla="*/ 1889445 h 5511"/>
                              <a:gd name="T20" fmla="*/ 134485 w 2938"/>
                              <a:gd name="T21" fmla="*/ 1903272 h 5511"/>
                              <a:gd name="T22" fmla="*/ 864989 w 2938"/>
                              <a:gd name="T23" fmla="*/ 1905000 h 5511"/>
                              <a:gd name="T24" fmla="*/ 911316 w 2938"/>
                              <a:gd name="T25" fmla="*/ 1895667 h 5511"/>
                              <a:gd name="T26" fmla="*/ 952111 w 2938"/>
                              <a:gd name="T27" fmla="*/ 1873544 h 5511"/>
                              <a:gd name="T28" fmla="*/ 984263 w 2938"/>
                              <a:gd name="T29" fmla="*/ 1841396 h 5511"/>
                              <a:gd name="T30" fmla="*/ 1006043 w 2938"/>
                              <a:gd name="T31" fmla="*/ 1800953 h 5511"/>
                              <a:gd name="T32" fmla="*/ 1015377 w 2938"/>
                              <a:gd name="T33" fmla="*/ 1754633 h 5511"/>
                              <a:gd name="T34" fmla="*/ 1013994 w 2938"/>
                              <a:gd name="T35" fmla="*/ 134812 h 5511"/>
                              <a:gd name="T36" fmla="*/ 999820 w 2938"/>
                              <a:gd name="T37" fmla="*/ 90220 h 5511"/>
                              <a:gd name="T38" fmla="*/ 974237 w 2938"/>
                              <a:gd name="T39" fmla="*/ 52542 h 5511"/>
                              <a:gd name="T40" fmla="*/ 938973 w 2938"/>
                              <a:gd name="T41" fmla="*/ 23160 h 5511"/>
                              <a:gd name="T42" fmla="*/ 896450 w 2938"/>
                              <a:gd name="T43" fmla="*/ 5531 h 5511"/>
                              <a:gd name="T44" fmla="*/ 412789 w 2938"/>
                              <a:gd name="T45" fmla="*/ 127553 h 5511"/>
                              <a:gd name="T46" fmla="*/ 615380 w 2938"/>
                              <a:gd name="T47" fmla="*/ 129973 h 5511"/>
                              <a:gd name="T48" fmla="*/ 629209 w 2938"/>
                              <a:gd name="T49" fmla="*/ 141034 h 5511"/>
                              <a:gd name="T50" fmla="*/ 635086 w 2938"/>
                              <a:gd name="T51" fmla="*/ 159009 h 5511"/>
                              <a:gd name="T52" fmla="*/ 630938 w 2938"/>
                              <a:gd name="T53" fmla="*/ 174219 h 5511"/>
                              <a:gd name="T54" fmla="*/ 618146 w 2938"/>
                              <a:gd name="T55" fmla="*/ 187009 h 5511"/>
                              <a:gd name="T56" fmla="*/ 412789 w 2938"/>
                              <a:gd name="T57" fmla="*/ 190811 h 5511"/>
                              <a:gd name="T58" fmla="*/ 397577 w 2938"/>
                              <a:gd name="T59" fmla="*/ 187009 h 5511"/>
                              <a:gd name="T60" fmla="*/ 384440 w 2938"/>
                              <a:gd name="T61" fmla="*/ 174219 h 5511"/>
                              <a:gd name="T62" fmla="*/ 380637 w 2938"/>
                              <a:gd name="T63" fmla="*/ 159009 h 5511"/>
                              <a:gd name="T64" fmla="*/ 386168 w 2938"/>
                              <a:gd name="T65" fmla="*/ 141034 h 5511"/>
                              <a:gd name="T66" fmla="*/ 400343 w 2938"/>
                              <a:gd name="T67" fmla="*/ 129973 h 5511"/>
                              <a:gd name="T68" fmla="*/ 507516 w 2938"/>
                              <a:gd name="T69" fmla="*/ 1841742 h 5511"/>
                              <a:gd name="T70" fmla="*/ 479513 w 2938"/>
                              <a:gd name="T71" fmla="*/ 1837594 h 5511"/>
                              <a:gd name="T72" fmla="*/ 454275 w 2938"/>
                              <a:gd name="T73" fmla="*/ 1825495 h 5511"/>
                              <a:gd name="T74" fmla="*/ 434223 w 2938"/>
                              <a:gd name="T75" fmla="*/ 1806829 h 5511"/>
                              <a:gd name="T76" fmla="*/ 420049 w 2938"/>
                              <a:gd name="T77" fmla="*/ 1783323 h 5511"/>
                              <a:gd name="T78" fmla="*/ 413134 w 2938"/>
                              <a:gd name="T79" fmla="*/ 1756015 h 5511"/>
                              <a:gd name="T80" fmla="*/ 413826 w 2938"/>
                              <a:gd name="T81" fmla="*/ 1731818 h 5511"/>
                              <a:gd name="T82" fmla="*/ 422123 w 2938"/>
                              <a:gd name="T83" fmla="*/ 1704856 h 5511"/>
                              <a:gd name="T84" fmla="*/ 437335 w 2938"/>
                              <a:gd name="T85" fmla="*/ 1682387 h 5511"/>
                              <a:gd name="T86" fmla="*/ 458078 w 2938"/>
                              <a:gd name="T87" fmla="*/ 1665103 h 5511"/>
                              <a:gd name="T88" fmla="*/ 483661 w 2938"/>
                              <a:gd name="T89" fmla="*/ 1654042 h 5511"/>
                              <a:gd name="T90" fmla="*/ 507516 w 2938"/>
                              <a:gd name="T91" fmla="*/ 1651277 h 5511"/>
                              <a:gd name="T92" fmla="*/ 536210 w 2938"/>
                              <a:gd name="T93" fmla="*/ 1655425 h 5511"/>
                              <a:gd name="T94" fmla="*/ 561102 w 2938"/>
                              <a:gd name="T95" fmla="*/ 1667523 h 5511"/>
                              <a:gd name="T96" fmla="*/ 581154 w 2938"/>
                              <a:gd name="T97" fmla="*/ 1685498 h 5511"/>
                              <a:gd name="T98" fmla="*/ 595674 w 2938"/>
                              <a:gd name="T99" fmla="*/ 1709349 h 5511"/>
                              <a:gd name="T100" fmla="*/ 602589 w 2938"/>
                              <a:gd name="T101" fmla="*/ 1737003 h 5511"/>
                              <a:gd name="T102" fmla="*/ 601897 w 2938"/>
                              <a:gd name="T103" fmla="*/ 1761200 h 5511"/>
                              <a:gd name="T104" fmla="*/ 593600 w 2938"/>
                              <a:gd name="T105" fmla="*/ 1787817 h 5511"/>
                              <a:gd name="T106" fmla="*/ 578388 w 2938"/>
                              <a:gd name="T107" fmla="*/ 1810631 h 5511"/>
                              <a:gd name="T108" fmla="*/ 556954 w 2938"/>
                              <a:gd name="T109" fmla="*/ 1827915 h 5511"/>
                              <a:gd name="T110" fmla="*/ 531370 w 2938"/>
                              <a:gd name="T111" fmla="*/ 1838631 h 5511"/>
                              <a:gd name="T112" fmla="*/ 952456 w 2938"/>
                              <a:gd name="T113" fmla="*/ 1587673 h 5511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938" h="5511">
                                <a:moveTo>
                                  <a:pt x="2479" y="0"/>
                                </a:moveTo>
                                <a:lnTo>
                                  <a:pt x="458" y="0"/>
                                </a:lnTo>
                                <a:lnTo>
                                  <a:pt x="435" y="1"/>
                                </a:lnTo>
                                <a:lnTo>
                                  <a:pt x="412" y="3"/>
                                </a:lnTo>
                                <a:lnTo>
                                  <a:pt x="389" y="7"/>
                                </a:lnTo>
                                <a:lnTo>
                                  <a:pt x="366" y="11"/>
                                </a:lnTo>
                                <a:lnTo>
                                  <a:pt x="345" y="16"/>
                                </a:lnTo>
                                <a:lnTo>
                                  <a:pt x="322" y="22"/>
                                </a:lnTo>
                                <a:lnTo>
                                  <a:pt x="301" y="29"/>
                                </a:lnTo>
                                <a:lnTo>
                                  <a:pt x="281" y="37"/>
                                </a:lnTo>
                                <a:lnTo>
                                  <a:pt x="260" y="46"/>
                                </a:lnTo>
                                <a:lnTo>
                                  <a:pt x="240" y="56"/>
                                </a:lnTo>
                                <a:lnTo>
                                  <a:pt x="221" y="67"/>
                                </a:lnTo>
                                <a:lnTo>
                                  <a:pt x="203" y="80"/>
                                </a:lnTo>
                                <a:lnTo>
                                  <a:pt x="184" y="93"/>
                                </a:lnTo>
                                <a:lnTo>
                                  <a:pt x="167" y="106"/>
                                </a:lnTo>
                                <a:lnTo>
                                  <a:pt x="150" y="120"/>
                                </a:lnTo>
                                <a:lnTo>
                                  <a:pt x="135" y="135"/>
                                </a:lnTo>
                                <a:lnTo>
                                  <a:pt x="119" y="152"/>
                                </a:lnTo>
                                <a:lnTo>
                                  <a:pt x="104" y="169"/>
                                </a:lnTo>
                                <a:lnTo>
                                  <a:pt x="91" y="186"/>
                                </a:lnTo>
                                <a:lnTo>
                                  <a:pt x="78" y="203"/>
                                </a:lnTo>
                                <a:lnTo>
                                  <a:pt x="66" y="223"/>
                                </a:lnTo>
                                <a:lnTo>
                                  <a:pt x="55" y="242"/>
                                </a:lnTo>
                                <a:lnTo>
                                  <a:pt x="45" y="261"/>
                                </a:lnTo>
                                <a:lnTo>
                                  <a:pt x="35" y="281"/>
                                </a:lnTo>
                                <a:lnTo>
                                  <a:pt x="27" y="303"/>
                                </a:lnTo>
                                <a:lnTo>
                                  <a:pt x="20" y="324"/>
                                </a:lnTo>
                                <a:lnTo>
                                  <a:pt x="14" y="345"/>
                                </a:lnTo>
                                <a:lnTo>
                                  <a:pt x="9" y="368"/>
                                </a:lnTo>
                                <a:lnTo>
                                  <a:pt x="5" y="390"/>
                                </a:lnTo>
                                <a:lnTo>
                                  <a:pt x="2" y="413"/>
                                </a:lnTo>
                                <a:lnTo>
                                  <a:pt x="0" y="437"/>
                                </a:lnTo>
                                <a:lnTo>
                                  <a:pt x="0" y="460"/>
                                </a:lnTo>
                                <a:lnTo>
                                  <a:pt x="0" y="5052"/>
                                </a:lnTo>
                                <a:lnTo>
                                  <a:pt x="0" y="5076"/>
                                </a:lnTo>
                                <a:lnTo>
                                  <a:pt x="2" y="5099"/>
                                </a:lnTo>
                                <a:lnTo>
                                  <a:pt x="5" y="5122"/>
                                </a:lnTo>
                                <a:lnTo>
                                  <a:pt x="9" y="5144"/>
                                </a:lnTo>
                                <a:lnTo>
                                  <a:pt x="14" y="5167"/>
                                </a:lnTo>
                                <a:lnTo>
                                  <a:pt x="20" y="5189"/>
                                </a:lnTo>
                                <a:lnTo>
                                  <a:pt x="27" y="5210"/>
                                </a:lnTo>
                                <a:lnTo>
                                  <a:pt x="35" y="5230"/>
                                </a:lnTo>
                                <a:lnTo>
                                  <a:pt x="45" y="5251"/>
                                </a:lnTo>
                                <a:lnTo>
                                  <a:pt x="55" y="5271"/>
                                </a:lnTo>
                                <a:lnTo>
                                  <a:pt x="66" y="5290"/>
                                </a:lnTo>
                                <a:lnTo>
                                  <a:pt x="78" y="5309"/>
                                </a:lnTo>
                                <a:lnTo>
                                  <a:pt x="91" y="5327"/>
                                </a:lnTo>
                                <a:lnTo>
                                  <a:pt x="104" y="5344"/>
                                </a:lnTo>
                                <a:lnTo>
                                  <a:pt x="119" y="5360"/>
                                </a:lnTo>
                                <a:lnTo>
                                  <a:pt x="135" y="5377"/>
                                </a:lnTo>
                                <a:lnTo>
                                  <a:pt x="150" y="5392"/>
                                </a:lnTo>
                                <a:lnTo>
                                  <a:pt x="167" y="5406"/>
                                </a:lnTo>
                                <a:lnTo>
                                  <a:pt x="184" y="5420"/>
                                </a:lnTo>
                                <a:lnTo>
                                  <a:pt x="203" y="5433"/>
                                </a:lnTo>
                                <a:lnTo>
                                  <a:pt x="221" y="5445"/>
                                </a:lnTo>
                                <a:lnTo>
                                  <a:pt x="240" y="5456"/>
                                </a:lnTo>
                                <a:lnTo>
                                  <a:pt x="260" y="5466"/>
                                </a:lnTo>
                                <a:lnTo>
                                  <a:pt x="281" y="5475"/>
                                </a:lnTo>
                                <a:lnTo>
                                  <a:pt x="301" y="5484"/>
                                </a:lnTo>
                                <a:lnTo>
                                  <a:pt x="322" y="5491"/>
                                </a:lnTo>
                                <a:lnTo>
                                  <a:pt x="345" y="5497"/>
                                </a:lnTo>
                                <a:lnTo>
                                  <a:pt x="366" y="5502"/>
                                </a:lnTo>
                                <a:lnTo>
                                  <a:pt x="389" y="5506"/>
                                </a:lnTo>
                                <a:lnTo>
                                  <a:pt x="412" y="5509"/>
                                </a:lnTo>
                                <a:lnTo>
                                  <a:pt x="435" y="5511"/>
                                </a:lnTo>
                                <a:lnTo>
                                  <a:pt x="458" y="5511"/>
                                </a:lnTo>
                                <a:lnTo>
                                  <a:pt x="2479" y="5511"/>
                                </a:lnTo>
                                <a:lnTo>
                                  <a:pt x="2502" y="5511"/>
                                </a:lnTo>
                                <a:lnTo>
                                  <a:pt x="2525" y="5509"/>
                                </a:lnTo>
                                <a:lnTo>
                                  <a:pt x="2549" y="5506"/>
                                </a:lnTo>
                                <a:lnTo>
                                  <a:pt x="2571" y="5502"/>
                                </a:lnTo>
                                <a:lnTo>
                                  <a:pt x="2593" y="5497"/>
                                </a:lnTo>
                                <a:lnTo>
                                  <a:pt x="2615" y="5491"/>
                                </a:lnTo>
                                <a:lnTo>
                                  <a:pt x="2636" y="5484"/>
                                </a:lnTo>
                                <a:lnTo>
                                  <a:pt x="2657" y="5475"/>
                                </a:lnTo>
                                <a:lnTo>
                                  <a:pt x="2677" y="5466"/>
                                </a:lnTo>
                                <a:lnTo>
                                  <a:pt x="2698" y="5456"/>
                                </a:lnTo>
                                <a:lnTo>
                                  <a:pt x="2716" y="5445"/>
                                </a:lnTo>
                                <a:lnTo>
                                  <a:pt x="2735" y="5433"/>
                                </a:lnTo>
                                <a:lnTo>
                                  <a:pt x="2754" y="5420"/>
                                </a:lnTo>
                                <a:lnTo>
                                  <a:pt x="2771" y="5406"/>
                                </a:lnTo>
                                <a:lnTo>
                                  <a:pt x="2787" y="5392"/>
                                </a:lnTo>
                                <a:lnTo>
                                  <a:pt x="2803" y="5377"/>
                                </a:lnTo>
                                <a:lnTo>
                                  <a:pt x="2818" y="5360"/>
                                </a:lnTo>
                                <a:lnTo>
                                  <a:pt x="2833" y="5344"/>
                                </a:lnTo>
                                <a:lnTo>
                                  <a:pt x="2847" y="5327"/>
                                </a:lnTo>
                                <a:lnTo>
                                  <a:pt x="2859" y="5309"/>
                                </a:lnTo>
                                <a:lnTo>
                                  <a:pt x="2871" y="5290"/>
                                </a:lnTo>
                                <a:lnTo>
                                  <a:pt x="2882" y="5271"/>
                                </a:lnTo>
                                <a:lnTo>
                                  <a:pt x="2892" y="5251"/>
                                </a:lnTo>
                                <a:lnTo>
                                  <a:pt x="2902" y="5230"/>
                                </a:lnTo>
                                <a:lnTo>
                                  <a:pt x="2910" y="5210"/>
                                </a:lnTo>
                                <a:lnTo>
                                  <a:pt x="2918" y="5189"/>
                                </a:lnTo>
                                <a:lnTo>
                                  <a:pt x="2924" y="5167"/>
                                </a:lnTo>
                                <a:lnTo>
                                  <a:pt x="2929" y="5144"/>
                                </a:lnTo>
                                <a:lnTo>
                                  <a:pt x="2933" y="5122"/>
                                </a:lnTo>
                                <a:lnTo>
                                  <a:pt x="2936" y="5099"/>
                                </a:lnTo>
                                <a:lnTo>
                                  <a:pt x="2937" y="5076"/>
                                </a:lnTo>
                                <a:lnTo>
                                  <a:pt x="2938" y="5052"/>
                                </a:lnTo>
                                <a:lnTo>
                                  <a:pt x="2938" y="460"/>
                                </a:lnTo>
                                <a:lnTo>
                                  <a:pt x="2937" y="437"/>
                                </a:lnTo>
                                <a:lnTo>
                                  <a:pt x="2936" y="413"/>
                                </a:lnTo>
                                <a:lnTo>
                                  <a:pt x="2933" y="390"/>
                                </a:lnTo>
                                <a:lnTo>
                                  <a:pt x="2929" y="368"/>
                                </a:lnTo>
                                <a:lnTo>
                                  <a:pt x="2924" y="345"/>
                                </a:lnTo>
                                <a:lnTo>
                                  <a:pt x="2918" y="324"/>
                                </a:lnTo>
                                <a:lnTo>
                                  <a:pt x="2910" y="303"/>
                                </a:lnTo>
                                <a:lnTo>
                                  <a:pt x="2902" y="281"/>
                                </a:lnTo>
                                <a:lnTo>
                                  <a:pt x="2892" y="261"/>
                                </a:lnTo>
                                <a:lnTo>
                                  <a:pt x="2882" y="242"/>
                                </a:lnTo>
                                <a:lnTo>
                                  <a:pt x="2871" y="223"/>
                                </a:lnTo>
                                <a:lnTo>
                                  <a:pt x="2859" y="203"/>
                                </a:lnTo>
                                <a:lnTo>
                                  <a:pt x="2847" y="186"/>
                                </a:lnTo>
                                <a:lnTo>
                                  <a:pt x="2833" y="169"/>
                                </a:lnTo>
                                <a:lnTo>
                                  <a:pt x="2818" y="152"/>
                                </a:lnTo>
                                <a:lnTo>
                                  <a:pt x="2803" y="135"/>
                                </a:lnTo>
                                <a:lnTo>
                                  <a:pt x="2787" y="120"/>
                                </a:lnTo>
                                <a:lnTo>
                                  <a:pt x="2771" y="106"/>
                                </a:lnTo>
                                <a:lnTo>
                                  <a:pt x="2754" y="93"/>
                                </a:lnTo>
                                <a:lnTo>
                                  <a:pt x="2735" y="80"/>
                                </a:lnTo>
                                <a:lnTo>
                                  <a:pt x="2716" y="67"/>
                                </a:lnTo>
                                <a:lnTo>
                                  <a:pt x="2698" y="56"/>
                                </a:lnTo>
                                <a:lnTo>
                                  <a:pt x="2677" y="46"/>
                                </a:lnTo>
                                <a:lnTo>
                                  <a:pt x="2657" y="37"/>
                                </a:lnTo>
                                <a:lnTo>
                                  <a:pt x="2636" y="29"/>
                                </a:lnTo>
                                <a:lnTo>
                                  <a:pt x="2615" y="22"/>
                                </a:lnTo>
                                <a:lnTo>
                                  <a:pt x="2593" y="16"/>
                                </a:lnTo>
                                <a:lnTo>
                                  <a:pt x="2571" y="11"/>
                                </a:lnTo>
                                <a:lnTo>
                                  <a:pt x="2549" y="7"/>
                                </a:lnTo>
                                <a:lnTo>
                                  <a:pt x="2525" y="3"/>
                                </a:lnTo>
                                <a:lnTo>
                                  <a:pt x="2502" y="1"/>
                                </a:lnTo>
                                <a:lnTo>
                                  <a:pt x="2479" y="0"/>
                                </a:lnTo>
                                <a:close/>
                                <a:moveTo>
                                  <a:pt x="1194" y="369"/>
                                </a:moveTo>
                                <a:lnTo>
                                  <a:pt x="1744" y="369"/>
                                </a:lnTo>
                                <a:lnTo>
                                  <a:pt x="1753" y="369"/>
                                </a:lnTo>
                                <a:lnTo>
                                  <a:pt x="1763" y="370"/>
                                </a:lnTo>
                                <a:lnTo>
                                  <a:pt x="1772" y="373"/>
                                </a:lnTo>
                                <a:lnTo>
                                  <a:pt x="1780" y="376"/>
                                </a:lnTo>
                                <a:lnTo>
                                  <a:pt x="1788" y="379"/>
                                </a:lnTo>
                                <a:lnTo>
                                  <a:pt x="1796" y="384"/>
                                </a:lnTo>
                                <a:lnTo>
                                  <a:pt x="1803" y="389"/>
                                </a:lnTo>
                                <a:lnTo>
                                  <a:pt x="1809" y="395"/>
                                </a:lnTo>
                                <a:lnTo>
                                  <a:pt x="1815" y="401"/>
                                </a:lnTo>
                                <a:lnTo>
                                  <a:pt x="1820" y="408"/>
                                </a:lnTo>
                                <a:lnTo>
                                  <a:pt x="1825" y="416"/>
                                </a:lnTo>
                                <a:lnTo>
                                  <a:pt x="1828" y="424"/>
                                </a:lnTo>
                                <a:lnTo>
                                  <a:pt x="1833" y="433"/>
                                </a:lnTo>
                                <a:lnTo>
                                  <a:pt x="1835" y="442"/>
                                </a:lnTo>
                                <a:lnTo>
                                  <a:pt x="1836" y="451"/>
                                </a:lnTo>
                                <a:lnTo>
                                  <a:pt x="1837" y="460"/>
                                </a:lnTo>
                                <a:lnTo>
                                  <a:pt x="1836" y="469"/>
                                </a:lnTo>
                                <a:lnTo>
                                  <a:pt x="1835" y="478"/>
                                </a:lnTo>
                                <a:lnTo>
                                  <a:pt x="1833" y="487"/>
                                </a:lnTo>
                                <a:lnTo>
                                  <a:pt x="1828" y="495"/>
                                </a:lnTo>
                                <a:lnTo>
                                  <a:pt x="1825" y="504"/>
                                </a:lnTo>
                                <a:lnTo>
                                  <a:pt x="1820" y="512"/>
                                </a:lnTo>
                                <a:lnTo>
                                  <a:pt x="1815" y="519"/>
                                </a:lnTo>
                                <a:lnTo>
                                  <a:pt x="1809" y="525"/>
                                </a:lnTo>
                                <a:lnTo>
                                  <a:pt x="1803" y="531"/>
                                </a:lnTo>
                                <a:lnTo>
                                  <a:pt x="1796" y="536"/>
                                </a:lnTo>
                                <a:lnTo>
                                  <a:pt x="1788" y="541"/>
                                </a:lnTo>
                                <a:lnTo>
                                  <a:pt x="1780" y="545"/>
                                </a:lnTo>
                                <a:lnTo>
                                  <a:pt x="1772" y="548"/>
                                </a:lnTo>
                                <a:lnTo>
                                  <a:pt x="1763" y="550"/>
                                </a:lnTo>
                                <a:lnTo>
                                  <a:pt x="1753" y="551"/>
                                </a:lnTo>
                                <a:lnTo>
                                  <a:pt x="1744" y="552"/>
                                </a:lnTo>
                                <a:lnTo>
                                  <a:pt x="1194" y="552"/>
                                </a:lnTo>
                                <a:lnTo>
                                  <a:pt x="1184" y="551"/>
                                </a:lnTo>
                                <a:lnTo>
                                  <a:pt x="1175" y="550"/>
                                </a:lnTo>
                                <a:lnTo>
                                  <a:pt x="1166" y="548"/>
                                </a:lnTo>
                                <a:lnTo>
                                  <a:pt x="1158" y="545"/>
                                </a:lnTo>
                                <a:lnTo>
                                  <a:pt x="1150" y="541"/>
                                </a:lnTo>
                                <a:lnTo>
                                  <a:pt x="1142" y="536"/>
                                </a:lnTo>
                                <a:lnTo>
                                  <a:pt x="1135" y="531"/>
                                </a:lnTo>
                                <a:lnTo>
                                  <a:pt x="1129" y="525"/>
                                </a:lnTo>
                                <a:lnTo>
                                  <a:pt x="1123" y="519"/>
                                </a:lnTo>
                                <a:lnTo>
                                  <a:pt x="1117" y="512"/>
                                </a:lnTo>
                                <a:lnTo>
                                  <a:pt x="1112" y="504"/>
                                </a:lnTo>
                                <a:lnTo>
                                  <a:pt x="1108" y="495"/>
                                </a:lnTo>
                                <a:lnTo>
                                  <a:pt x="1105" y="487"/>
                                </a:lnTo>
                                <a:lnTo>
                                  <a:pt x="1103" y="478"/>
                                </a:lnTo>
                                <a:lnTo>
                                  <a:pt x="1102" y="469"/>
                                </a:lnTo>
                                <a:lnTo>
                                  <a:pt x="1101" y="460"/>
                                </a:lnTo>
                                <a:lnTo>
                                  <a:pt x="1102" y="451"/>
                                </a:lnTo>
                                <a:lnTo>
                                  <a:pt x="1103" y="442"/>
                                </a:lnTo>
                                <a:lnTo>
                                  <a:pt x="1105" y="433"/>
                                </a:lnTo>
                                <a:lnTo>
                                  <a:pt x="1108" y="424"/>
                                </a:lnTo>
                                <a:lnTo>
                                  <a:pt x="1112" y="416"/>
                                </a:lnTo>
                                <a:lnTo>
                                  <a:pt x="1117" y="408"/>
                                </a:lnTo>
                                <a:lnTo>
                                  <a:pt x="1123" y="401"/>
                                </a:lnTo>
                                <a:lnTo>
                                  <a:pt x="1129" y="395"/>
                                </a:lnTo>
                                <a:lnTo>
                                  <a:pt x="1135" y="389"/>
                                </a:lnTo>
                                <a:lnTo>
                                  <a:pt x="1142" y="384"/>
                                </a:lnTo>
                                <a:lnTo>
                                  <a:pt x="1150" y="379"/>
                                </a:lnTo>
                                <a:lnTo>
                                  <a:pt x="1158" y="376"/>
                                </a:lnTo>
                                <a:lnTo>
                                  <a:pt x="1166" y="373"/>
                                </a:lnTo>
                                <a:lnTo>
                                  <a:pt x="1175" y="370"/>
                                </a:lnTo>
                                <a:lnTo>
                                  <a:pt x="1184" y="369"/>
                                </a:lnTo>
                                <a:lnTo>
                                  <a:pt x="1194" y="369"/>
                                </a:lnTo>
                                <a:close/>
                                <a:moveTo>
                                  <a:pt x="1468" y="5328"/>
                                </a:moveTo>
                                <a:lnTo>
                                  <a:pt x="1468" y="5328"/>
                                </a:lnTo>
                                <a:lnTo>
                                  <a:pt x="1454" y="5328"/>
                                </a:lnTo>
                                <a:lnTo>
                                  <a:pt x="1441" y="5327"/>
                                </a:lnTo>
                                <a:lnTo>
                                  <a:pt x="1427" y="5325"/>
                                </a:lnTo>
                                <a:lnTo>
                                  <a:pt x="1414" y="5322"/>
                                </a:lnTo>
                                <a:lnTo>
                                  <a:pt x="1399" y="5319"/>
                                </a:lnTo>
                                <a:lnTo>
                                  <a:pt x="1387" y="5316"/>
                                </a:lnTo>
                                <a:lnTo>
                                  <a:pt x="1374" y="5312"/>
                                </a:lnTo>
                                <a:lnTo>
                                  <a:pt x="1362" y="5307"/>
                                </a:lnTo>
                                <a:lnTo>
                                  <a:pt x="1350" y="5300"/>
                                </a:lnTo>
                                <a:lnTo>
                                  <a:pt x="1338" y="5294"/>
                                </a:lnTo>
                                <a:lnTo>
                                  <a:pt x="1325" y="5288"/>
                                </a:lnTo>
                                <a:lnTo>
                                  <a:pt x="1314" y="5281"/>
                                </a:lnTo>
                                <a:lnTo>
                                  <a:pt x="1304" y="5273"/>
                                </a:lnTo>
                                <a:lnTo>
                                  <a:pt x="1294" y="5265"/>
                                </a:lnTo>
                                <a:lnTo>
                                  <a:pt x="1284" y="5257"/>
                                </a:lnTo>
                                <a:lnTo>
                                  <a:pt x="1274" y="5248"/>
                                </a:lnTo>
                                <a:lnTo>
                                  <a:pt x="1265" y="5238"/>
                                </a:lnTo>
                                <a:lnTo>
                                  <a:pt x="1256" y="5227"/>
                                </a:lnTo>
                                <a:lnTo>
                                  <a:pt x="1248" y="5217"/>
                                </a:lnTo>
                                <a:lnTo>
                                  <a:pt x="1240" y="5206"/>
                                </a:lnTo>
                                <a:lnTo>
                                  <a:pt x="1233" y="5195"/>
                                </a:lnTo>
                                <a:lnTo>
                                  <a:pt x="1227" y="5184"/>
                                </a:lnTo>
                                <a:lnTo>
                                  <a:pt x="1221" y="5172"/>
                                </a:lnTo>
                                <a:lnTo>
                                  <a:pt x="1215" y="5159"/>
                                </a:lnTo>
                                <a:lnTo>
                                  <a:pt x="1210" y="5147"/>
                                </a:lnTo>
                                <a:lnTo>
                                  <a:pt x="1206" y="5134"/>
                                </a:lnTo>
                                <a:lnTo>
                                  <a:pt x="1202" y="5121"/>
                                </a:lnTo>
                                <a:lnTo>
                                  <a:pt x="1199" y="5108"/>
                                </a:lnTo>
                                <a:lnTo>
                                  <a:pt x="1197" y="5095"/>
                                </a:lnTo>
                                <a:lnTo>
                                  <a:pt x="1195" y="5080"/>
                                </a:lnTo>
                                <a:lnTo>
                                  <a:pt x="1194" y="5066"/>
                                </a:lnTo>
                                <a:lnTo>
                                  <a:pt x="1194" y="5052"/>
                                </a:lnTo>
                                <a:lnTo>
                                  <a:pt x="1194" y="5038"/>
                                </a:lnTo>
                                <a:lnTo>
                                  <a:pt x="1195" y="5025"/>
                                </a:lnTo>
                                <a:lnTo>
                                  <a:pt x="1197" y="5010"/>
                                </a:lnTo>
                                <a:lnTo>
                                  <a:pt x="1199" y="4997"/>
                                </a:lnTo>
                                <a:lnTo>
                                  <a:pt x="1202" y="4983"/>
                                </a:lnTo>
                                <a:lnTo>
                                  <a:pt x="1206" y="4970"/>
                                </a:lnTo>
                                <a:lnTo>
                                  <a:pt x="1210" y="4958"/>
                                </a:lnTo>
                                <a:lnTo>
                                  <a:pt x="1215" y="4945"/>
                                </a:lnTo>
                                <a:lnTo>
                                  <a:pt x="1221" y="4932"/>
                                </a:lnTo>
                                <a:lnTo>
                                  <a:pt x="1227" y="4921"/>
                                </a:lnTo>
                                <a:lnTo>
                                  <a:pt x="1233" y="4909"/>
                                </a:lnTo>
                                <a:lnTo>
                                  <a:pt x="1240" y="4898"/>
                                </a:lnTo>
                                <a:lnTo>
                                  <a:pt x="1248" y="4888"/>
                                </a:lnTo>
                                <a:lnTo>
                                  <a:pt x="1256" y="4876"/>
                                </a:lnTo>
                                <a:lnTo>
                                  <a:pt x="1265" y="4867"/>
                                </a:lnTo>
                                <a:lnTo>
                                  <a:pt x="1274" y="4857"/>
                                </a:lnTo>
                                <a:lnTo>
                                  <a:pt x="1284" y="4848"/>
                                </a:lnTo>
                                <a:lnTo>
                                  <a:pt x="1294" y="4840"/>
                                </a:lnTo>
                                <a:lnTo>
                                  <a:pt x="1304" y="4832"/>
                                </a:lnTo>
                                <a:lnTo>
                                  <a:pt x="1314" y="4824"/>
                                </a:lnTo>
                                <a:lnTo>
                                  <a:pt x="1325" y="4817"/>
                                </a:lnTo>
                                <a:lnTo>
                                  <a:pt x="1338" y="4810"/>
                                </a:lnTo>
                                <a:lnTo>
                                  <a:pt x="1350" y="4803"/>
                                </a:lnTo>
                                <a:lnTo>
                                  <a:pt x="1362" y="4798"/>
                                </a:lnTo>
                                <a:lnTo>
                                  <a:pt x="1374" y="4793"/>
                                </a:lnTo>
                                <a:lnTo>
                                  <a:pt x="1387" y="4789"/>
                                </a:lnTo>
                                <a:lnTo>
                                  <a:pt x="1399" y="4785"/>
                                </a:lnTo>
                                <a:lnTo>
                                  <a:pt x="1414" y="4782"/>
                                </a:lnTo>
                                <a:lnTo>
                                  <a:pt x="1427" y="4780"/>
                                </a:lnTo>
                                <a:lnTo>
                                  <a:pt x="1441" y="4778"/>
                                </a:lnTo>
                                <a:lnTo>
                                  <a:pt x="1454" y="4777"/>
                                </a:lnTo>
                                <a:lnTo>
                                  <a:pt x="1468" y="4777"/>
                                </a:lnTo>
                                <a:lnTo>
                                  <a:pt x="1483" y="4777"/>
                                </a:lnTo>
                                <a:lnTo>
                                  <a:pt x="1497" y="4778"/>
                                </a:lnTo>
                                <a:lnTo>
                                  <a:pt x="1511" y="4780"/>
                                </a:lnTo>
                                <a:lnTo>
                                  <a:pt x="1524" y="4782"/>
                                </a:lnTo>
                                <a:lnTo>
                                  <a:pt x="1537" y="4785"/>
                                </a:lnTo>
                                <a:lnTo>
                                  <a:pt x="1551" y="4789"/>
                                </a:lnTo>
                                <a:lnTo>
                                  <a:pt x="1564" y="4793"/>
                                </a:lnTo>
                                <a:lnTo>
                                  <a:pt x="1576" y="4798"/>
                                </a:lnTo>
                                <a:lnTo>
                                  <a:pt x="1588" y="4803"/>
                                </a:lnTo>
                                <a:lnTo>
                                  <a:pt x="1600" y="4810"/>
                                </a:lnTo>
                                <a:lnTo>
                                  <a:pt x="1611" y="4817"/>
                                </a:lnTo>
                                <a:lnTo>
                                  <a:pt x="1623" y="4824"/>
                                </a:lnTo>
                                <a:lnTo>
                                  <a:pt x="1634" y="4832"/>
                                </a:lnTo>
                                <a:lnTo>
                                  <a:pt x="1644" y="4840"/>
                                </a:lnTo>
                                <a:lnTo>
                                  <a:pt x="1654" y="4848"/>
                                </a:lnTo>
                                <a:lnTo>
                                  <a:pt x="1664" y="4857"/>
                                </a:lnTo>
                                <a:lnTo>
                                  <a:pt x="1673" y="4867"/>
                                </a:lnTo>
                                <a:lnTo>
                                  <a:pt x="1681" y="4876"/>
                                </a:lnTo>
                                <a:lnTo>
                                  <a:pt x="1690" y="4888"/>
                                </a:lnTo>
                                <a:lnTo>
                                  <a:pt x="1698" y="4898"/>
                                </a:lnTo>
                                <a:lnTo>
                                  <a:pt x="1705" y="4909"/>
                                </a:lnTo>
                                <a:lnTo>
                                  <a:pt x="1711" y="4921"/>
                                </a:lnTo>
                                <a:lnTo>
                                  <a:pt x="1717" y="4932"/>
                                </a:lnTo>
                                <a:lnTo>
                                  <a:pt x="1723" y="4945"/>
                                </a:lnTo>
                                <a:lnTo>
                                  <a:pt x="1728" y="4958"/>
                                </a:lnTo>
                                <a:lnTo>
                                  <a:pt x="1732" y="4970"/>
                                </a:lnTo>
                                <a:lnTo>
                                  <a:pt x="1736" y="4983"/>
                                </a:lnTo>
                                <a:lnTo>
                                  <a:pt x="1739" y="4997"/>
                                </a:lnTo>
                                <a:lnTo>
                                  <a:pt x="1741" y="5010"/>
                                </a:lnTo>
                                <a:lnTo>
                                  <a:pt x="1743" y="5025"/>
                                </a:lnTo>
                                <a:lnTo>
                                  <a:pt x="1744" y="5038"/>
                                </a:lnTo>
                                <a:lnTo>
                                  <a:pt x="1744" y="5052"/>
                                </a:lnTo>
                                <a:lnTo>
                                  <a:pt x="1744" y="5066"/>
                                </a:lnTo>
                                <a:lnTo>
                                  <a:pt x="1743" y="5080"/>
                                </a:lnTo>
                                <a:lnTo>
                                  <a:pt x="1741" y="5095"/>
                                </a:lnTo>
                                <a:lnTo>
                                  <a:pt x="1739" y="5108"/>
                                </a:lnTo>
                                <a:lnTo>
                                  <a:pt x="1736" y="5121"/>
                                </a:lnTo>
                                <a:lnTo>
                                  <a:pt x="1732" y="5134"/>
                                </a:lnTo>
                                <a:lnTo>
                                  <a:pt x="1728" y="5147"/>
                                </a:lnTo>
                                <a:lnTo>
                                  <a:pt x="1723" y="5159"/>
                                </a:lnTo>
                                <a:lnTo>
                                  <a:pt x="1717" y="5172"/>
                                </a:lnTo>
                                <a:lnTo>
                                  <a:pt x="1711" y="5184"/>
                                </a:lnTo>
                                <a:lnTo>
                                  <a:pt x="1705" y="5195"/>
                                </a:lnTo>
                                <a:lnTo>
                                  <a:pt x="1698" y="5206"/>
                                </a:lnTo>
                                <a:lnTo>
                                  <a:pt x="1690" y="5217"/>
                                </a:lnTo>
                                <a:lnTo>
                                  <a:pt x="1681" y="5227"/>
                                </a:lnTo>
                                <a:lnTo>
                                  <a:pt x="1673" y="5238"/>
                                </a:lnTo>
                                <a:lnTo>
                                  <a:pt x="1664" y="5248"/>
                                </a:lnTo>
                                <a:lnTo>
                                  <a:pt x="1654" y="5257"/>
                                </a:lnTo>
                                <a:lnTo>
                                  <a:pt x="1644" y="5265"/>
                                </a:lnTo>
                                <a:lnTo>
                                  <a:pt x="1634" y="5273"/>
                                </a:lnTo>
                                <a:lnTo>
                                  <a:pt x="1623" y="5281"/>
                                </a:lnTo>
                                <a:lnTo>
                                  <a:pt x="1611" y="5288"/>
                                </a:lnTo>
                                <a:lnTo>
                                  <a:pt x="1600" y="5294"/>
                                </a:lnTo>
                                <a:lnTo>
                                  <a:pt x="1588" y="5300"/>
                                </a:lnTo>
                                <a:lnTo>
                                  <a:pt x="1576" y="5307"/>
                                </a:lnTo>
                                <a:lnTo>
                                  <a:pt x="1564" y="5312"/>
                                </a:lnTo>
                                <a:lnTo>
                                  <a:pt x="1551" y="5316"/>
                                </a:lnTo>
                                <a:lnTo>
                                  <a:pt x="1537" y="5319"/>
                                </a:lnTo>
                                <a:lnTo>
                                  <a:pt x="1524" y="5322"/>
                                </a:lnTo>
                                <a:lnTo>
                                  <a:pt x="1511" y="5325"/>
                                </a:lnTo>
                                <a:lnTo>
                                  <a:pt x="1497" y="5327"/>
                                </a:lnTo>
                                <a:lnTo>
                                  <a:pt x="1483" y="5328"/>
                                </a:lnTo>
                                <a:lnTo>
                                  <a:pt x="1468" y="5328"/>
                                </a:lnTo>
                                <a:close/>
                                <a:moveTo>
                                  <a:pt x="2755" y="4593"/>
                                </a:moveTo>
                                <a:lnTo>
                                  <a:pt x="183" y="4593"/>
                                </a:lnTo>
                                <a:lnTo>
                                  <a:pt x="183" y="919"/>
                                </a:lnTo>
                                <a:lnTo>
                                  <a:pt x="2755" y="919"/>
                                </a:lnTo>
                                <a:lnTo>
                                  <a:pt x="2755" y="459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348" name="主页"/>
                        <wps:cNvSpPr/>
                        <wps:spPr>
                          <a:xfrm>
                            <a:off x="17118" y="55690"/>
                            <a:ext cx="546" cy="5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0200" h="1603947">
                                <a:moveTo>
                                  <a:pt x="900100" y="235795"/>
                                </a:moveTo>
                                <a:lnTo>
                                  <a:pt x="1656184" y="919871"/>
                                </a:lnTo>
                                <a:lnTo>
                                  <a:pt x="1656184" y="1603947"/>
                                </a:lnTo>
                                <a:lnTo>
                                  <a:pt x="1242138" y="1603947"/>
                                </a:lnTo>
                                <a:lnTo>
                                  <a:pt x="1242138" y="919870"/>
                                </a:lnTo>
                                <a:lnTo>
                                  <a:pt x="558062" y="919870"/>
                                </a:lnTo>
                                <a:lnTo>
                                  <a:pt x="558062" y="1603947"/>
                                </a:lnTo>
                                <a:lnTo>
                                  <a:pt x="144016" y="1603947"/>
                                </a:lnTo>
                                <a:lnTo>
                                  <a:pt x="144016" y="919871"/>
                                </a:lnTo>
                                <a:close/>
                                <a:moveTo>
                                  <a:pt x="900100" y="0"/>
                                </a:moveTo>
                                <a:lnTo>
                                  <a:pt x="1310094" y="370947"/>
                                </a:lnTo>
                                <a:lnTo>
                                  <a:pt x="1310094" y="14514"/>
                                </a:lnTo>
                                <a:lnTo>
                                  <a:pt x="1428894" y="14514"/>
                                </a:lnTo>
                                <a:lnTo>
                                  <a:pt x="1428894" y="478433"/>
                                </a:lnTo>
                                <a:lnTo>
                                  <a:pt x="1800200" y="814377"/>
                                </a:lnTo>
                                <a:lnTo>
                                  <a:pt x="1800200" y="988497"/>
                                </a:lnTo>
                                <a:lnTo>
                                  <a:pt x="900100" y="174121"/>
                                </a:lnTo>
                                <a:lnTo>
                                  <a:pt x="0" y="988498"/>
                                </a:lnTo>
                                <a:lnTo>
                                  <a:pt x="0" y="81437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01" name="摄影机"/>
                        <wps:cNvSpPr/>
                        <wps:spPr bwMode="auto">
                          <a:xfrm>
                            <a:off x="17106" y="64013"/>
                            <a:ext cx="570" cy="536"/>
                          </a:xfrm>
                          <a:custGeom>
                            <a:avLst/>
                            <a:gdLst>
                              <a:gd name="T0" fmla="*/ 622123 w 1646237"/>
                              <a:gd name="T1" fmla="*/ 656390 h 1420813"/>
                              <a:gd name="T2" fmla="*/ 536604 w 1646237"/>
                              <a:gd name="T3" fmla="*/ 767381 h 1420813"/>
                              <a:gd name="T4" fmla="*/ 727462 w 1646237"/>
                              <a:gd name="T5" fmla="*/ 717766 h 1420813"/>
                              <a:gd name="T6" fmla="*/ 1010077 w 1646237"/>
                              <a:gd name="T7" fmla="*/ 188538 h 1420813"/>
                              <a:gd name="T8" fmla="*/ 1123859 w 1646237"/>
                              <a:gd name="T9" fmla="*/ 211324 h 1420813"/>
                              <a:gd name="T10" fmla="*/ 1210112 w 1646237"/>
                              <a:gd name="T11" fmla="*/ 280418 h 1420813"/>
                              <a:gd name="T12" fmla="*/ 1253789 w 1646237"/>
                              <a:gd name="T13" fmla="*/ 382588 h 1420813"/>
                              <a:gd name="T14" fmla="*/ 1242410 w 1646237"/>
                              <a:gd name="T15" fmla="*/ 496519 h 1420813"/>
                              <a:gd name="T16" fmla="*/ 1179648 w 1646237"/>
                              <a:gd name="T17" fmla="*/ 586929 h 1420813"/>
                              <a:gd name="T18" fmla="*/ 1080916 w 1646237"/>
                              <a:gd name="T19" fmla="*/ 639117 h 1420813"/>
                              <a:gd name="T20" fmla="*/ 963832 w 1646237"/>
                              <a:gd name="T21" fmla="*/ 639117 h 1420813"/>
                              <a:gd name="T22" fmla="*/ 865100 w 1646237"/>
                              <a:gd name="T23" fmla="*/ 586929 h 1420813"/>
                              <a:gd name="T24" fmla="*/ 802703 w 1646237"/>
                              <a:gd name="T25" fmla="*/ 496519 h 1420813"/>
                              <a:gd name="T26" fmla="*/ 791326 w 1646237"/>
                              <a:gd name="T27" fmla="*/ 382588 h 1420813"/>
                              <a:gd name="T28" fmla="*/ 835002 w 1646237"/>
                              <a:gd name="T29" fmla="*/ 280418 h 1420813"/>
                              <a:gd name="T30" fmla="*/ 921255 w 1646237"/>
                              <a:gd name="T31" fmla="*/ 211324 h 1420813"/>
                              <a:gd name="T32" fmla="*/ 1007142 w 1646237"/>
                              <a:gd name="T33" fmla="*/ 126427 h 1420813"/>
                              <a:gd name="T34" fmla="*/ 868402 w 1646237"/>
                              <a:gd name="T35" fmla="*/ 168692 h 1420813"/>
                              <a:gd name="T36" fmla="*/ 767836 w 1646237"/>
                              <a:gd name="T37" fmla="*/ 266452 h 1420813"/>
                              <a:gd name="T38" fmla="*/ 725260 w 1646237"/>
                              <a:gd name="T39" fmla="*/ 402801 h 1420813"/>
                              <a:gd name="T40" fmla="*/ 754255 w 1646237"/>
                              <a:gd name="T41" fmla="*/ 543562 h 1420813"/>
                              <a:gd name="T42" fmla="*/ 844179 w 1646237"/>
                              <a:gd name="T43" fmla="*/ 650877 h 1420813"/>
                              <a:gd name="T44" fmla="*/ 977044 w 1646237"/>
                              <a:gd name="T45" fmla="*/ 705637 h 1420813"/>
                              <a:gd name="T46" fmla="*/ 1124592 w 1646237"/>
                              <a:gd name="T47" fmla="*/ 690937 h 1420813"/>
                              <a:gd name="T48" fmla="*/ 1242777 w 1646237"/>
                              <a:gd name="T49" fmla="*/ 613390 h 1420813"/>
                              <a:gd name="T50" fmla="*/ 1311046 w 1646237"/>
                              <a:gd name="T51" fmla="*/ 490271 h 1420813"/>
                              <a:gd name="T52" fmla="*/ 1311046 w 1646237"/>
                              <a:gd name="T53" fmla="*/ 345101 h 1420813"/>
                              <a:gd name="T54" fmla="*/ 1242777 w 1646237"/>
                              <a:gd name="T55" fmla="*/ 221615 h 1420813"/>
                              <a:gd name="T56" fmla="*/ 1124592 w 1646237"/>
                              <a:gd name="T57" fmla="*/ 144068 h 1420813"/>
                              <a:gd name="T58" fmla="*/ 1044212 w 1646237"/>
                              <a:gd name="T59" fmla="*/ 368 h 1420813"/>
                              <a:gd name="T60" fmla="*/ 1188456 w 1646237"/>
                              <a:gd name="T61" fmla="*/ 32710 h 1420813"/>
                              <a:gd name="T62" fmla="*/ 1352154 w 1646237"/>
                              <a:gd name="T63" fmla="*/ 151786 h 1420813"/>
                              <a:gd name="T64" fmla="*/ 1438407 w 1646237"/>
                              <a:gd name="T65" fmla="*/ 323050 h 1420813"/>
                              <a:gd name="T66" fmla="*/ 1449051 w 1646237"/>
                              <a:gd name="T67" fmla="*/ 432571 h 1420813"/>
                              <a:gd name="T68" fmla="*/ 1419320 w 1646237"/>
                              <a:gd name="T69" fmla="*/ 571125 h 1420813"/>
                              <a:gd name="T70" fmla="*/ 1346648 w 1646237"/>
                              <a:gd name="T71" fmla="*/ 689099 h 1420813"/>
                              <a:gd name="T72" fmla="*/ 1239841 w 1646237"/>
                              <a:gd name="T73" fmla="*/ 776936 h 1420813"/>
                              <a:gd name="T74" fmla="*/ 1299668 w 1646237"/>
                              <a:gd name="T75" fmla="*/ 796415 h 1420813"/>
                              <a:gd name="T76" fmla="*/ 1364266 w 1646237"/>
                              <a:gd name="T77" fmla="*/ 843825 h 1420813"/>
                              <a:gd name="T78" fmla="*/ 1399133 w 1646237"/>
                              <a:gd name="T79" fmla="*/ 915123 h 1420813"/>
                              <a:gd name="T80" fmla="*/ 1396932 w 1646237"/>
                              <a:gd name="T81" fmla="*/ 1521532 h 1420813"/>
                              <a:gd name="T82" fmla="*/ 1358393 w 1646237"/>
                              <a:gd name="T83" fmla="*/ 1590992 h 1420813"/>
                              <a:gd name="T84" fmla="*/ 1291960 w 1646237"/>
                              <a:gd name="T85" fmla="*/ 1635094 h 1420813"/>
                              <a:gd name="T86" fmla="*/ 151219 w 1646237"/>
                              <a:gd name="T87" fmla="*/ 1644283 h 1420813"/>
                              <a:gd name="T88" fmla="*/ 74141 w 1646237"/>
                              <a:gd name="T89" fmla="*/ 1616719 h 1420813"/>
                              <a:gd name="T90" fmla="*/ 20554 w 1646237"/>
                              <a:gd name="T91" fmla="*/ 1558650 h 1420813"/>
                              <a:gd name="T92" fmla="*/ 0 w 1646237"/>
                              <a:gd name="T93" fmla="*/ 1480369 h 1420813"/>
                              <a:gd name="T94" fmla="*/ 16516 w 1646237"/>
                              <a:gd name="T95" fmla="*/ 877269 h 1420813"/>
                              <a:gd name="T96" fmla="*/ 67534 w 1646237"/>
                              <a:gd name="T97" fmla="*/ 816628 h 1420813"/>
                              <a:gd name="T98" fmla="*/ 142777 w 1646237"/>
                              <a:gd name="T99" fmla="*/ 785757 h 1420813"/>
                              <a:gd name="T100" fmla="*/ 133967 w 1646237"/>
                              <a:gd name="T101" fmla="*/ 750108 h 1420813"/>
                              <a:gd name="T102" fmla="*/ 80014 w 1646237"/>
                              <a:gd name="T103" fmla="*/ 679911 h 1420813"/>
                              <a:gd name="T104" fmla="*/ 49183 w 1646237"/>
                              <a:gd name="T105" fmla="*/ 595381 h 1420813"/>
                              <a:gd name="T106" fmla="*/ 49917 w 1646237"/>
                              <a:gd name="T107" fmla="*/ 479980 h 1420813"/>
                              <a:gd name="T108" fmla="*/ 112680 w 1646237"/>
                              <a:gd name="T109" fmla="*/ 351349 h 1420813"/>
                              <a:gd name="T110" fmla="*/ 227928 w 1646237"/>
                              <a:gd name="T111" fmla="*/ 267554 h 1420813"/>
                              <a:gd name="T112" fmla="*/ 365199 w 1646237"/>
                              <a:gd name="T113" fmla="*/ 244768 h 1420813"/>
                              <a:gd name="T114" fmla="*/ 458059 w 1646237"/>
                              <a:gd name="T115" fmla="*/ 265349 h 1420813"/>
                              <a:gd name="T116" fmla="*/ 536971 w 1646237"/>
                              <a:gd name="T117" fmla="*/ 311290 h 1420813"/>
                              <a:gd name="T118" fmla="*/ 597899 w 1646237"/>
                              <a:gd name="T119" fmla="*/ 377810 h 1420813"/>
                              <a:gd name="T120" fmla="*/ 660661 w 1646237"/>
                              <a:gd name="T121" fmla="*/ 196255 h 1420813"/>
                              <a:gd name="T122" fmla="*/ 796097 w 1646237"/>
                              <a:gd name="T123" fmla="*/ 63581 h 1420813"/>
                              <a:gd name="T124" fmla="*/ 981449 w 1646237"/>
                              <a:gd name="T125" fmla="*/ 1838 h 1420813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46237" h="1420813">
                                <a:moveTo>
                                  <a:pt x="1646237" y="762000"/>
                                </a:moveTo>
                                <a:lnTo>
                                  <a:pt x="1646237" y="1350963"/>
                                </a:lnTo>
                                <a:lnTo>
                                  <a:pt x="1277937" y="1162699"/>
                                </a:lnTo>
                                <a:lnTo>
                                  <a:pt x="1277937" y="967120"/>
                                </a:lnTo>
                                <a:lnTo>
                                  <a:pt x="1646237" y="762000"/>
                                </a:lnTo>
                                <a:close/>
                                <a:moveTo>
                                  <a:pt x="553476" y="520383"/>
                                </a:moveTo>
                                <a:lnTo>
                                  <a:pt x="550622" y="532448"/>
                                </a:lnTo>
                                <a:lnTo>
                                  <a:pt x="546816" y="544513"/>
                                </a:lnTo>
                                <a:lnTo>
                                  <a:pt x="542692" y="555943"/>
                                </a:lnTo>
                                <a:lnTo>
                                  <a:pt x="537618" y="567055"/>
                                </a:lnTo>
                                <a:lnTo>
                                  <a:pt x="532860" y="578485"/>
                                </a:lnTo>
                                <a:lnTo>
                                  <a:pt x="526834" y="588963"/>
                                </a:lnTo>
                                <a:lnTo>
                                  <a:pt x="520173" y="599758"/>
                                </a:lnTo>
                                <a:lnTo>
                                  <a:pt x="513829" y="609600"/>
                                </a:lnTo>
                                <a:lnTo>
                                  <a:pt x="506217" y="619443"/>
                                </a:lnTo>
                                <a:lnTo>
                                  <a:pt x="498922" y="628968"/>
                                </a:lnTo>
                                <a:lnTo>
                                  <a:pt x="490358" y="637858"/>
                                </a:lnTo>
                                <a:lnTo>
                                  <a:pt x="482111" y="646430"/>
                                </a:lnTo>
                                <a:lnTo>
                                  <a:pt x="473230" y="655003"/>
                                </a:lnTo>
                                <a:lnTo>
                                  <a:pt x="463715" y="662940"/>
                                </a:lnTo>
                                <a:lnTo>
                                  <a:pt x="453882" y="669925"/>
                                </a:lnTo>
                                <a:lnTo>
                                  <a:pt x="444050" y="677228"/>
                                </a:lnTo>
                                <a:lnTo>
                                  <a:pt x="708894" y="677228"/>
                                </a:lnTo>
                                <a:lnTo>
                                  <a:pt x="696207" y="670560"/>
                                </a:lnTo>
                                <a:lnTo>
                                  <a:pt x="684154" y="662940"/>
                                </a:lnTo>
                                <a:lnTo>
                                  <a:pt x="672418" y="655320"/>
                                </a:lnTo>
                                <a:lnTo>
                                  <a:pt x="661317" y="647065"/>
                                </a:lnTo>
                                <a:lnTo>
                                  <a:pt x="649899" y="638493"/>
                                </a:lnTo>
                                <a:lnTo>
                                  <a:pt x="639432" y="629603"/>
                                </a:lnTo>
                                <a:lnTo>
                                  <a:pt x="628648" y="620078"/>
                                </a:lnTo>
                                <a:lnTo>
                                  <a:pt x="618815" y="610553"/>
                                </a:lnTo>
                                <a:lnTo>
                                  <a:pt x="608983" y="600393"/>
                                </a:lnTo>
                                <a:lnTo>
                                  <a:pt x="600102" y="589915"/>
                                </a:lnTo>
                                <a:lnTo>
                                  <a:pt x="590904" y="579438"/>
                                </a:lnTo>
                                <a:lnTo>
                                  <a:pt x="582657" y="568008"/>
                                </a:lnTo>
                                <a:lnTo>
                                  <a:pt x="574728" y="556578"/>
                                </a:lnTo>
                                <a:lnTo>
                                  <a:pt x="567115" y="544830"/>
                                </a:lnTo>
                                <a:lnTo>
                                  <a:pt x="559820" y="532765"/>
                                </a:lnTo>
                                <a:lnTo>
                                  <a:pt x="553476" y="520383"/>
                                </a:lnTo>
                                <a:close/>
                                <a:moveTo>
                                  <a:pt x="872875" y="162878"/>
                                </a:moveTo>
                                <a:lnTo>
                                  <a:pt x="883659" y="162878"/>
                                </a:lnTo>
                                <a:lnTo>
                                  <a:pt x="893809" y="162878"/>
                                </a:lnTo>
                                <a:lnTo>
                                  <a:pt x="904276" y="164148"/>
                                </a:lnTo>
                                <a:lnTo>
                                  <a:pt x="914108" y="165418"/>
                                </a:lnTo>
                                <a:lnTo>
                                  <a:pt x="924258" y="166688"/>
                                </a:lnTo>
                                <a:lnTo>
                                  <a:pt x="934091" y="168910"/>
                                </a:lnTo>
                                <a:lnTo>
                                  <a:pt x="943606" y="171768"/>
                                </a:lnTo>
                                <a:lnTo>
                                  <a:pt x="953122" y="174943"/>
                                </a:lnTo>
                                <a:lnTo>
                                  <a:pt x="962002" y="178435"/>
                                </a:lnTo>
                                <a:lnTo>
                                  <a:pt x="971201" y="182563"/>
                                </a:lnTo>
                                <a:lnTo>
                                  <a:pt x="979764" y="186690"/>
                                </a:lnTo>
                                <a:lnTo>
                                  <a:pt x="988328" y="191770"/>
                                </a:lnTo>
                                <a:lnTo>
                                  <a:pt x="996575" y="196533"/>
                                </a:lnTo>
                                <a:lnTo>
                                  <a:pt x="1004504" y="202248"/>
                                </a:lnTo>
                                <a:lnTo>
                                  <a:pt x="1012117" y="207963"/>
                                </a:lnTo>
                                <a:lnTo>
                                  <a:pt x="1019412" y="214313"/>
                                </a:lnTo>
                                <a:lnTo>
                                  <a:pt x="1026390" y="220980"/>
                                </a:lnTo>
                                <a:lnTo>
                                  <a:pt x="1033050" y="227648"/>
                                </a:lnTo>
                                <a:lnTo>
                                  <a:pt x="1039711" y="234950"/>
                                </a:lnTo>
                                <a:lnTo>
                                  <a:pt x="1045738" y="242253"/>
                                </a:lnTo>
                                <a:lnTo>
                                  <a:pt x="1051130" y="250190"/>
                                </a:lnTo>
                                <a:lnTo>
                                  <a:pt x="1056522" y="258128"/>
                                </a:lnTo>
                                <a:lnTo>
                                  <a:pt x="1060962" y="266700"/>
                                </a:lnTo>
                                <a:lnTo>
                                  <a:pt x="1065720" y="274955"/>
                                </a:lnTo>
                                <a:lnTo>
                                  <a:pt x="1069843" y="283528"/>
                                </a:lnTo>
                                <a:lnTo>
                                  <a:pt x="1073649" y="292735"/>
                                </a:lnTo>
                                <a:lnTo>
                                  <a:pt x="1076504" y="301625"/>
                                </a:lnTo>
                                <a:lnTo>
                                  <a:pt x="1079358" y="311150"/>
                                </a:lnTo>
                                <a:lnTo>
                                  <a:pt x="1081579" y="320993"/>
                                </a:lnTo>
                                <a:lnTo>
                                  <a:pt x="1083482" y="330518"/>
                                </a:lnTo>
                                <a:lnTo>
                                  <a:pt x="1084433" y="340360"/>
                                </a:lnTo>
                                <a:lnTo>
                                  <a:pt x="1085385" y="350520"/>
                                </a:lnTo>
                                <a:lnTo>
                                  <a:pt x="1085702" y="360680"/>
                                </a:lnTo>
                                <a:lnTo>
                                  <a:pt x="1085385" y="370840"/>
                                </a:lnTo>
                                <a:lnTo>
                                  <a:pt x="1084433" y="380683"/>
                                </a:lnTo>
                                <a:lnTo>
                                  <a:pt x="1083482" y="390843"/>
                                </a:lnTo>
                                <a:lnTo>
                                  <a:pt x="1081579" y="400368"/>
                                </a:lnTo>
                                <a:lnTo>
                                  <a:pt x="1079358" y="410210"/>
                                </a:lnTo>
                                <a:lnTo>
                                  <a:pt x="1076504" y="419418"/>
                                </a:lnTo>
                                <a:lnTo>
                                  <a:pt x="1073649" y="428943"/>
                                </a:lnTo>
                                <a:lnTo>
                                  <a:pt x="1069843" y="437515"/>
                                </a:lnTo>
                                <a:lnTo>
                                  <a:pt x="1065720" y="446723"/>
                                </a:lnTo>
                                <a:lnTo>
                                  <a:pt x="1060962" y="454978"/>
                                </a:lnTo>
                                <a:lnTo>
                                  <a:pt x="1056522" y="463233"/>
                                </a:lnTo>
                                <a:lnTo>
                                  <a:pt x="1051130" y="471170"/>
                                </a:lnTo>
                                <a:lnTo>
                                  <a:pt x="1045738" y="479108"/>
                                </a:lnTo>
                                <a:lnTo>
                                  <a:pt x="1039711" y="486410"/>
                                </a:lnTo>
                                <a:lnTo>
                                  <a:pt x="1033050" y="493395"/>
                                </a:lnTo>
                                <a:lnTo>
                                  <a:pt x="1026390" y="500698"/>
                                </a:lnTo>
                                <a:lnTo>
                                  <a:pt x="1019412" y="507048"/>
                                </a:lnTo>
                                <a:lnTo>
                                  <a:pt x="1012117" y="513080"/>
                                </a:lnTo>
                                <a:lnTo>
                                  <a:pt x="1004504" y="519113"/>
                                </a:lnTo>
                                <a:lnTo>
                                  <a:pt x="996575" y="524510"/>
                                </a:lnTo>
                                <a:lnTo>
                                  <a:pt x="988328" y="529908"/>
                                </a:lnTo>
                                <a:lnTo>
                                  <a:pt x="979764" y="534670"/>
                                </a:lnTo>
                                <a:lnTo>
                                  <a:pt x="971201" y="538798"/>
                                </a:lnTo>
                                <a:lnTo>
                                  <a:pt x="962002" y="542925"/>
                                </a:lnTo>
                                <a:lnTo>
                                  <a:pt x="953122" y="546418"/>
                                </a:lnTo>
                                <a:lnTo>
                                  <a:pt x="943606" y="549275"/>
                                </a:lnTo>
                                <a:lnTo>
                                  <a:pt x="934091" y="552133"/>
                                </a:lnTo>
                                <a:lnTo>
                                  <a:pt x="924258" y="554355"/>
                                </a:lnTo>
                                <a:lnTo>
                                  <a:pt x="914108" y="556260"/>
                                </a:lnTo>
                                <a:lnTo>
                                  <a:pt x="904276" y="557213"/>
                                </a:lnTo>
                                <a:lnTo>
                                  <a:pt x="893809" y="558165"/>
                                </a:lnTo>
                                <a:lnTo>
                                  <a:pt x="883659" y="558483"/>
                                </a:lnTo>
                                <a:lnTo>
                                  <a:pt x="872875" y="558165"/>
                                </a:lnTo>
                                <a:lnTo>
                                  <a:pt x="862726" y="557213"/>
                                </a:lnTo>
                                <a:lnTo>
                                  <a:pt x="852576" y="556260"/>
                                </a:lnTo>
                                <a:lnTo>
                                  <a:pt x="842743" y="554355"/>
                                </a:lnTo>
                                <a:lnTo>
                                  <a:pt x="832911" y="552133"/>
                                </a:lnTo>
                                <a:lnTo>
                                  <a:pt x="823713" y="549275"/>
                                </a:lnTo>
                                <a:lnTo>
                                  <a:pt x="814197" y="546418"/>
                                </a:lnTo>
                                <a:lnTo>
                                  <a:pt x="804999" y="542925"/>
                                </a:lnTo>
                                <a:lnTo>
                                  <a:pt x="796118" y="538798"/>
                                </a:lnTo>
                                <a:lnTo>
                                  <a:pt x="787237" y="534670"/>
                                </a:lnTo>
                                <a:lnTo>
                                  <a:pt x="778673" y="529908"/>
                                </a:lnTo>
                                <a:lnTo>
                                  <a:pt x="770744" y="524510"/>
                                </a:lnTo>
                                <a:lnTo>
                                  <a:pt x="762814" y="519113"/>
                                </a:lnTo>
                                <a:lnTo>
                                  <a:pt x="754885" y="513080"/>
                                </a:lnTo>
                                <a:lnTo>
                                  <a:pt x="747590" y="507048"/>
                                </a:lnTo>
                                <a:lnTo>
                                  <a:pt x="740612" y="500698"/>
                                </a:lnTo>
                                <a:lnTo>
                                  <a:pt x="733951" y="493395"/>
                                </a:lnTo>
                                <a:lnTo>
                                  <a:pt x="727608" y="486410"/>
                                </a:lnTo>
                                <a:lnTo>
                                  <a:pt x="721581" y="479108"/>
                                </a:lnTo>
                                <a:lnTo>
                                  <a:pt x="715872" y="471170"/>
                                </a:lnTo>
                                <a:lnTo>
                                  <a:pt x="710797" y="463233"/>
                                </a:lnTo>
                                <a:lnTo>
                                  <a:pt x="705722" y="454978"/>
                                </a:lnTo>
                                <a:lnTo>
                                  <a:pt x="701599" y="446723"/>
                                </a:lnTo>
                                <a:lnTo>
                                  <a:pt x="697476" y="437515"/>
                                </a:lnTo>
                                <a:lnTo>
                                  <a:pt x="693669" y="428943"/>
                                </a:lnTo>
                                <a:lnTo>
                                  <a:pt x="690498" y="419418"/>
                                </a:lnTo>
                                <a:lnTo>
                                  <a:pt x="687643" y="410210"/>
                                </a:lnTo>
                                <a:lnTo>
                                  <a:pt x="685423" y="400368"/>
                                </a:lnTo>
                                <a:lnTo>
                                  <a:pt x="683837" y="390843"/>
                                </a:lnTo>
                                <a:lnTo>
                                  <a:pt x="682251" y="380683"/>
                                </a:lnTo>
                                <a:lnTo>
                                  <a:pt x="681617" y="370840"/>
                                </a:lnTo>
                                <a:lnTo>
                                  <a:pt x="681300" y="360680"/>
                                </a:lnTo>
                                <a:lnTo>
                                  <a:pt x="681617" y="350520"/>
                                </a:lnTo>
                                <a:lnTo>
                                  <a:pt x="682251" y="340360"/>
                                </a:lnTo>
                                <a:lnTo>
                                  <a:pt x="683837" y="330518"/>
                                </a:lnTo>
                                <a:lnTo>
                                  <a:pt x="685423" y="320993"/>
                                </a:lnTo>
                                <a:lnTo>
                                  <a:pt x="687643" y="311150"/>
                                </a:lnTo>
                                <a:lnTo>
                                  <a:pt x="690498" y="301625"/>
                                </a:lnTo>
                                <a:lnTo>
                                  <a:pt x="693669" y="292735"/>
                                </a:lnTo>
                                <a:lnTo>
                                  <a:pt x="697476" y="283528"/>
                                </a:lnTo>
                                <a:lnTo>
                                  <a:pt x="701599" y="274955"/>
                                </a:lnTo>
                                <a:lnTo>
                                  <a:pt x="705722" y="266700"/>
                                </a:lnTo>
                                <a:lnTo>
                                  <a:pt x="710797" y="258128"/>
                                </a:lnTo>
                                <a:lnTo>
                                  <a:pt x="715872" y="250190"/>
                                </a:lnTo>
                                <a:lnTo>
                                  <a:pt x="721581" y="242253"/>
                                </a:lnTo>
                                <a:lnTo>
                                  <a:pt x="727608" y="234950"/>
                                </a:lnTo>
                                <a:lnTo>
                                  <a:pt x="733951" y="227648"/>
                                </a:lnTo>
                                <a:lnTo>
                                  <a:pt x="740612" y="220980"/>
                                </a:lnTo>
                                <a:lnTo>
                                  <a:pt x="747590" y="214313"/>
                                </a:lnTo>
                                <a:lnTo>
                                  <a:pt x="754885" y="207963"/>
                                </a:lnTo>
                                <a:lnTo>
                                  <a:pt x="762814" y="202248"/>
                                </a:lnTo>
                                <a:lnTo>
                                  <a:pt x="770744" y="196533"/>
                                </a:lnTo>
                                <a:lnTo>
                                  <a:pt x="778673" y="191770"/>
                                </a:lnTo>
                                <a:lnTo>
                                  <a:pt x="787237" y="186690"/>
                                </a:lnTo>
                                <a:lnTo>
                                  <a:pt x="796118" y="182563"/>
                                </a:lnTo>
                                <a:lnTo>
                                  <a:pt x="804999" y="178435"/>
                                </a:lnTo>
                                <a:lnTo>
                                  <a:pt x="814197" y="174943"/>
                                </a:lnTo>
                                <a:lnTo>
                                  <a:pt x="823713" y="171768"/>
                                </a:lnTo>
                                <a:lnTo>
                                  <a:pt x="832911" y="168910"/>
                                </a:lnTo>
                                <a:lnTo>
                                  <a:pt x="842743" y="166688"/>
                                </a:lnTo>
                                <a:lnTo>
                                  <a:pt x="852576" y="165418"/>
                                </a:lnTo>
                                <a:lnTo>
                                  <a:pt x="862726" y="164148"/>
                                </a:lnTo>
                                <a:lnTo>
                                  <a:pt x="872875" y="162878"/>
                                </a:lnTo>
                                <a:close/>
                                <a:moveTo>
                                  <a:pt x="883659" y="108903"/>
                                </a:moveTo>
                                <a:lnTo>
                                  <a:pt x="870338" y="109220"/>
                                </a:lnTo>
                                <a:lnTo>
                                  <a:pt x="857016" y="110490"/>
                                </a:lnTo>
                                <a:lnTo>
                                  <a:pt x="844329" y="112078"/>
                                </a:lnTo>
                                <a:lnTo>
                                  <a:pt x="831959" y="114300"/>
                                </a:lnTo>
                                <a:lnTo>
                                  <a:pt x="819272" y="116840"/>
                                </a:lnTo>
                                <a:lnTo>
                                  <a:pt x="806902" y="120333"/>
                                </a:lnTo>
                                <a:lnTo>
                                  <a:pt x="795167" y="124460"/>
                                </a:lnTo>
                                <a:lnTo>
                                  <a:pt x="783431" y="128905"/>
                                </a:lnTo>
                                <a:lnTo>
                                  <a:pt x="772330" y="133985"/>
                                </a:lnTo>
                                <a:lnTo>
                                  <a:pt x="760911" y="139700"/>
                                </a:lnTo>
                                <a:lnTo>
                                  <a:pt x="750444" y="145733"/>
                                </a:lnTo>
                                <a:lnTo>
                                  <a:pt x="739660" y="152083"/>
                                </a:lnTo>
                                <a:lnTo>
                                  <a:pt x="729511" y="159068"/>
                                </a:lnTo>
                                <a:lnTo>
                                  <a:pt x="719995" y="166370"/>
                                </a:lnTo>
                                <a:lnTo>
                                  <a:pt x="710797" y="174308"/>
                                </a:lnTo>
                                <a:lnTo>
                                  <a:pt x="701599" y="182563"/>
                                </a:lnTo>
                                <a:lnTo>
                                  <a:pt x="693352" y="191453"/>
                                </a:lnTo>
                                <a:lnTo>
                                  <a:pt x="685106" y="200660"/>
                                </a:lnTo>
                                <a:lnTo>
                                  <a:pt x="677493" y="210185"/>
                                </a:lnTo>
                                <a:lnTo>
                                  <a:pt x="670198" y="220028"/>
                                </a:lnTo>
                                <a:lnTo>
                                  <a:pt x="663538" y="230188"/>
                                </a:lnTo>
                                <a:lnTo>
                                  <a:pt x="657511" y="240983"/>
                                </a:lnTo>
                                <a:lnTo>
                                  <a:pt x="651802" y="251460"/>
                                </a:lnTo>
                                <a:lnTo>
                                  <a:pt x="646410" y="262890"/>
                                </a:lnTo>
                                <a:lnTo>
                                  <a:pt x="641969" y="274003"/>
                                </a:lnTo>
                                <a:lnTo>
                                  <a:pt x="638163" y="285750"/>
                                </a:lnTo>
                                <a:lnTo>
                                  <a:pt x="634357" y="298133"/>
                                </a:lnTo>
                                <a:lnTo>
                                  <a:pt x="631820" y="310198"/>
                                </a:lnTo>
                                <a:lnTo>
                                  <a:pt x="629599" y="322580"/>
                                </a:lnTo>
                                <a:lnTo>
                                  <a:pt x="627696" y="334963"/>
                                </a:lnTo>
                                <a:lnTo>
                                  <a:pt x="626745" y="347980"/>
                                </a:lnTo>
                                <a:lnTo>
                                  <a:pt x="626428" y="360680"/>
                                </a:lnTo>
                                <a:lnTo>
                                  <a:pt x="626745" y="373698"/>
                                </a:lnTo>
                                <a:lnTo>
                                  <a:pt x="627696" y="386398"/>
                                </a:lnTo>
                                <a:lnTo>
                                  <a:pt x="629599" y="398780"/>
                                </a:lnTo>
                                <a:lnTo>
                                  <a:pt x="631820" y="411480"/>
                                </a:lnTo>
                                <a:lnTo>
                                  <a:pt x="634357" y="423545"/>
                                </a:lnTo>
                                <a:lnTo>
                                  <a:pt x="638163" y="435610"/>
                                </a:lnTo>
                                <a:lnTo>
                                  <a:pt x="641969" y="447358"/>
                                </a:lnTo>
                                <a:lnTo>
                                  <a:pt x="646410" y="458788"/>
                                </a:lnTo>
                                <a:lnTo>
                                  <a:pt x="651802" y="469583"/>
                                </a:lnTo>
                                <a:lnTo>
                                  <a:pt x="657511" y="480695"/>
                                </a:lnTo>
                                <a:lnTo>
                                  <a:pt x="663538" y="491173"/>
                                </a:lnTo>
                                <a:lnTo>
                                  <a:pt x="670198" y="501333"/>
                                </a:lnTo>
                                <a:lnTo>
                                  <a:pt x="677493" y="511175"/>
                                </a:lnTo>
                                <a:lnTo>
                                  <a:pt x="685106" y="520700"/>
                                </a:lnTo>
                                <a:lnTo>
                                  <a:pt x="693352" y="529908"/>
                                </a:lnTo>
                                <a:lnTo>
                                  <a:pt x="701599" y="538798"/>
                                </a:lnTo>
                                <a:lnTo>
                                  <a:pt x="710797" y="547053"/>
                                </a:lnTo>
                                <a:lnTo>
                                  <a:pt x="719995" y="554990"/>
                                </a:lnTo>
                                <a:lnTo>
                                  <a:pt x="729511" y="562293"/>
                                </a:lnTo>
                                <a:lnTo>
                                  <a:pt x="739660" y="569595"/>
                                </a:lnTo>
                                <a:lnTo>
                                  <a:pt x="750444" y="575945"/>
                                </a:lnTo>
                                <a:lnTo>
                                  <a:pt x="760911" y="581978"/>
                                </a:lnTo>
                                <a:lnTo>
                                  <a:pt x="772330" y="587693"/>
                                </a:lnTo>
                                <a:lnTo>
                                  <a:pt x="783431" y="592455"/>
                                </a:lnTo>
                                <a:lnTo>
                                  <a:pt x="795167" y="596900"/>
                                </a:lnTo>
                                <a:lnTo>
                                  <a:pt x="806902" y="601345"/>
                                </a:lnTo>
                                <a:lnTo>
                                  <a:pt x="819272" y="604520"/>
                                </a:lnTo>
                                <a:lnTo>
                                  <a:pt x="831959" y="607378"/>
                                </a:lnTo>
                                <a:lnTo>
                                  <a:pt x="844329" y="609600"/>
                                </a:lnTo>
                                <a:lnTo>
                                  <a:pt x="857016" y="611188"/>
                                </a:lnTo>
                                <a:lnTo>
                                  <a:pt x="870338" y="612140"/>
                                </a:lnTo>
                                <a:lnTo>
                                  <a:pt x="883659" y="612458"/>
                                </a:lnTo>
                                <a:lnTo>
                                  <a:pt x="896664" y="612140"/>
                                </a:lnTo>
                                <a:lnTo>
                                  <a:pt x="909985" y="611188"/>
                                </a:lnTo>
                                <a:lnTo>
                                  <a:pt x="922990" y="609600"/>
                                </a:lnTo>
                                <a:lnTo>
                                  <a:pt x="935360" y="607378"/>
                                </a:lnTo>
                                <a:lnTo>
                                  <a:pt x="947729" y="604520"/>
                                </a:lnTo>
                                <a:lnTo>
                                  <a:pt x="960417" y="601345"/>
                                </a:lnTo>
                                <a:lnTo>
                                  <a:pt x="971835" y="596900"/>
                                </a:lnTo>
                                <a:lnTo>
                                  <a:pt x="983571" y="592455"/>
                                </a:lnTo>
                                <a:lnTo>
                                  <a:pt x="994989" y="587693"/>
                                </a:lnTo>
                                <a:lnTo>
                                  <a:pt x="1006407" y="581978"/>
                                </a:lnTo>
                                <a:lnTo>
                                  <a:pt x="1016874" y="575945"/>
                                </a:lnTo>
                                <a:lnTo>
                                  <a:pt x="1027341" y="569595"/>
                                </a:lnTo>
                                <a:lnTo>
                                  <a:pt x="1037808" y="562293"/>
                                </a:lnTo>
                                <a:lnTo>
                                  <a:pt x="1047006" y="554990"/>
                                </a:lnTo>
                                <a:lnTo>
                                  <a:pt x="1056522" y="547053"/>
                                </a:lnTo>
                                <a:lnTo>
                                  <a:pt x="1065720" y="538798"/>
                                </a:lnTo>
                                <a:lnTo>
                                  <a:pt x="1073966" y="529908"/>
                                </a:lnTo>
                                <a:lnTo>
                                  <a:pt x="1082213" y="520700"/>
                                </a:lnTo>
                                <a:lnTo>
                                  <a:pt x="1089825" y="511175"/>
                                </a:lnTo>
                                <a:lnTo>
                                  <a:pt x="1097120" y="501333"/>
                                </a:lnTo>
                                <a:lnTo>
                                  <a:pt x="1103781" y="491173"/>
                                </a:lnTo>
                                <a:lnTo>
                                  <a:pt x="1109808" y="480695"/>
                                </a:lnTo>
                                <a:lnTo>
                                  <a:pt x="1115517" y="469583"/>
                                </a:lnTo>
                                <a:lnTo>
                                  <a:pt x="1120909" y="458788"/>
                                </a:lnTo>
                                <a:lnTo>
                                  <a:pt x="1125349" y="447358"/>
                                </a:lnTo>
                                <a:lnTo>
                                  <a:pt x="1129473" y="435610"/>
                                </a:lnTo>
                                <a:lnTo>
                                  <a:pt x="1132962" y="423545"/>
                                </a:lnTo>
                                <a:lnTo>
                                  <a:pt x="1135816" y="411480"/>
                                </a:lnTo>
                                <a:lnTo>
                                  <a:pt x="1138036" y="398780"/>
                                </a:lnTo>
                                <a:lnTo>
                                  <a:pt x="1139622" y="386398"/>
                                </a:lnTo>
                                <a:lnTo>
                                  <a:pt x="1140891" y="373698"/>
                                </a:lnTo>
                                <a:lnTo>
                                  <a:pt x="1140891" y="360680"/>
                                </a:lnTo>
                                <a:lnTo>
                                  <a:pt x="1140891" y="347980"/>
                                </a:lnTo>
                                <a:lnTo>
                                  <a:pt x="1139622" y="334963"/>
                                </a:lnTo>
                                <a:lnTo>
                                  <a:pt x="1138036" y="322580"/>
                                </a:lnTo>
                                <a:lnTo>
                                  <a:pt x="1135816" y="310198"/>
                                </a:lnTo>
                                <a:lnTo>
                                  <a:pt x="1132962" y="298133"/>
                                </a:lnTo>
                                <a:lnTo>
                                  <a:pt x="1129473" y="285750"/>
                                </a:lnTo>
                                <a:lnTo>
                                  <a:pt x="1125349" y="274003"/>
                                </a:lnTo>
                                <a:lnTo>
                                  <a:pt x="1120909" y="262890"/>
                                </a:lnTo>
                                <a:lnTo>
                                  <a:pt x="1115517" y="251460"/>
                                </a:lnTo>
                                <a:lnTo>
                                  <a:pt x="1109808" y="240983"/>
                                </a:lnTo>
                                <a:lnTo>
                                  <a:pt x="1103781" y="230188"/>
                                </a:lnTo>
                                <a:lnTo>
                                  <a:pt x="1097120" y="220028"/>
                                </a:lnTo>
                                <a:lnTo>
                                  <a:pt x="1089825" y="210185"/>
                                </a:lnTo>
                                <a:lnTo>
                                  <a:pt x="1082213" y="200660"/>
                                </a:lnTo>
                                <a:lnTo>
                                  <a:pt x="1073966" y="191453"/>
                                </a:lnTo>
                                <a:lnTo>
                                  <a:pt x="1065720" y="182563"/>
                                </a:lnTo>
                                <a:lnTo>
                                  <a:pt x="1056522" y="174308"/>
                                </a:lnTo>
                                <a:lnTo>
                                  <a:pt x="1047006" y="166370"/>
                                </a:lnTo>
                                <a:lnTo>
                                  <a:pt x="1037808" y="159068"/>
                                </a:lnTo>
                                <a:lnTo>
                                  <a:pt x="1027341" y="152083"/>
                                </a:lnTo>
                                <a:lnTo>
                                  <a:pt x="1016874" y="145733"/>
                                </a:lnTo>
                                <a:lnTo>
                                  <a:pt x="1006407" y="139700"/>
                                </a:lnTo>
                                <a:lnTo>
                                  <a:pt x="994989" y="133985"/>
                                </a:lnTo>
                                <a:lnTo>
                                  <a:pt x="983571" y="128905"/>
                                </a:lnTo>
                                <a:lnTo>
                                  <a:pt x="971835" y="124460"/>
                                </a:lnTo>
                                <a:lnTo>
                                  <a:pt x="960417" y="120333"/>
                                </a:lnTo>
                                <a:lnTo>
                                  <a:pt x="947729" y="116840"/>
                                </a:lnTo>
                                <a:lnTo>
                                  <a:pt x="935360" y="114300"/>
                                </a:lnTo>
                                <a:lnTo>
                                  <a:pt x="922990" y="112078"/>
                                </a:lnTo>
                                <a:lnTo>
                                  <a:pt x="909985" y="110490"/>
                                </a:lnTo>
                                <a:lnTo>
                                  <a:pt x="896664" y="109220"/>
                                </a:lnTo>
                                <a:lnTo>
                                  <a:pt x="883659" y="108903"/>
                                </a:lnTo>
                                <a:close/>
                                <a:moveTo>
                                  <a:pt x="883659" y="0"/>
                                </a:moveTo>
                                <a:lnTo>
                                  <a:pt x="893175" y="0"/>
                                </a:lnTo>
                                <a:lnTo>
                                  <a:pt x="902373" y="318"/>
                                </a:lnTo>
                                <a:lnTo>
                                  <a:pt x="911888" y="1270"/>
                                </a:lnTo>
                                <a:lnTo>
                                  <a:pt x="921404" y="1905"/>
                                </a:lnTo>
                                <a:lnTo>
                                  <a:pt x="930919" y="3175"/>
                                </a:lnTo>
                                <a:lnTo>
                                  <a:pt x="939800" y="4128"/>
                                </a:lnTo>
                                <a:lnTo>
                                  <a:pt x="948998" y="5715"/>
                                </a:lnTo>
                                <a:lnTo>
                                  <a:pt x="957879" y="7303"/>
                                </a:lnTo>
                                <a:lnTo>
                                  <a:pt x="975641" y="11430"/>
                                </a:lnTo>
                                <a:lnTo>
                                  <a:pt x="993086" y="16193"/>
                                </a:lnTo>
                                <a:lnTo>
                                  <a:pt x="1010531" y="21908"/>
                                </a:lnTo>
                                <a:lnTo>
                                  <a:pt x="1027024" y="28258"/>
                                </a:lnTo>
                                <a:lnTo>
                                  <a:pt x="1043200" y="35560"/>
                                </a:lnTo>
                                <a:lnTo>
                                  <a:pt x="1059694" y="43498"/>
                                </a:lnTo>
                                <a:lnTo>
                                  <a:pt x="1074601" y="52070"/>
                                </a:lnTo>
                                <a:lnTo>
                                  <a:pt x="1089825" y="61595"/>
                                </a:lnTo>
                                <a:lnTo>
                                  <a:pt x="1104098" y="71438"/>
                                </a:lnTo>
                                <a:lnTo>
                                  <a:pt x="1118054" y="82550"/>
                                </a:lnTo>
                                <a:lnTo>
                                  <a:pt x="1131693" y="93663"/>
                                </a:lnTo>
                                <a:lnTo>
                                  <a:pt x="1144697" y="105410"/>
                                </a:lnTo>
                                <a:lnTo>
                                  <a:pt x="1156750" y="118110"/>
                                </a:lnTo>
                                <a:lnTo>
                                  <a:pt x="1168486" y="131128"/>
                                </a:lnTo>
                                <a:lnTo>
                                  <a:pt x="1179270" y="144780"/>
                                </a:lnTo>
                                <a:lnTo>
                                  <a:pt x="1189420" y="158750"/>
                                </a:lnTo>
                                <a:lnTo>
                                  <a:pt x="1198935" y="173673"/>
                                </a:lnTo>
                                <a:lnTo>
                                  <a:pt x="1208133" y="188595"/>
                                </a:lnTo>
                                <a:lnTo>
                                  <a:pt x="1216062" y="204153"/>
                                </a:lnTo>
                                <a:lnTo>
                                  <a:pt x="1223358" y="220345"/>
                                </a:lnTo>
                                <a:lnTo>
                                  <a:pt x="1230018" y="236855"/>
                                </a:lnTo>
                                <a:lnTo>
                                  <a:pt x="1236045" y="253365"/>
                                </a:lnTo>
                                <a:lnTo>
                                  <a:pt x="1240802" y="270510"/>
                                </a:lnTo>
                                <a:lnTo>
                                  <a:pt x="1243023" y="279083"/>
                                </a:lnTo>
                                <a:lnTo>
                                  <a:pt x="1244926" y="288290"/>
                                </a:lnTo>
                                <a:lnTo>
                                  <a:pt x="1246512" y="296863"/>
                                </a:lnTo>
                                <a:lnTo>
                                  <a:pt x="1248098" y="306070"/>
                                </a:lnTo>
                                <a:lnTo>
                                  <a:pt x="1249683" y="314643"/>
                                </a:lnTo>
                                <a:lnTo>
                                  <a:pt x="1250635" y="323533"/>
                                </a:lnTo>
                                <a:lnTo>
                                  <a:pt x="1251269" y="333058"/>
                                </a:lnTo>
                                <a:lnTo>
                                  <a:pt x="1251904" y="342265"/>
                                </a:lnTo>
                                <a:lnTo>
                                  <a:pt x="1252221" y="351155"/>
                                </a:lnTo>
                                <a:lnTo>
                                  <a:pt x="1252538" y="360680"/>
                                </a:lnTo>
                                <a:lnTo>
                                  <a:pt x="1252221" y="373698"/>
                                </a:lnTo>
                                <a:lnTo>
                                  <a:pt x="1251269" y="386080"/>
                                </a:lnTo>
                                <a:lnTo>
                                  <a:pt x="1250318" y="398463"/>
                                </a:lnTo>
                                <a:lnTo>
                                  <a:pt x="1248732" y="411163"/>
                                </a:lnTo>
                                <a:lnTo>
                                  <a:pt x="1246829" y="423228"/>
                                </a:lnTo>
                                <a:lnTo>
                                  <a:pt x="1244608" y="435293"/>
                                </a:lnTo>
                                <a:lnTo>
                                  <a:pt x="1241754" y="447358"/>
                                </a:lnTo>
                                <a:lnTo>
                                  <a:pt x="1238582" y="459105"/>
                                </a:lnTo>
                                <a:lnTo>
                                  <a:pt x="1234776" y="470853"/>
                                </a:lnTo>
                                <a:lnTo>
                                  <a:pt x="1230970" y="481965"/>
                                </a:lnTo>
                                <a:lnTo>
                                  <a:pt x="1226529" y="493395"/>
                                </a:lnTo>
                                <a:lnTo>
                                  <a:pt x="1222089" y="504825"/>
                                </a:lnTo>
                                <a:lnTo>
                                  <a:pt x="1216697" y="515303"/>
                                </a:lnTo>
                                <a:lnTo>
                                  <a:pt x="1211305" y="526415"/>
                                </a:lnTo>
                                <a:lnTo>
                                  <a:pt x="1205278" y="536893"/>
                                </a:lnTo>
                                <a:lnTo>
                                  <a:pt x="1199252" y="547053"/>
                                </a:lnTo>
                                <a:lnTo>
                                  <a:pt x="1192908" y="557213"/>
                                </a:lnTo>
                                <a:lnTo>
                                  <a:pt x="1185930" y="567055"/>
                                </a:lnTo>
                                <a:lnTo>
                                  <a:pt x="1178953" y="576580"/>
                                </a:lnTo>
                                <a:lnTo>
                                  <a:pt x="1171340" y="586105"/>
                                </a:lnTo>
                                <a:lnTo>
                                  <a:pt x="1163728" y="595313"/>
                                </a:lnTo>
                                <a:lnTo>
                                  <a:pt x="1155798" y="604203"/>
                                </a:lnTo>
                                <a:lnTo>
                                  <a:pt x="1147552" y="612458"/>
                                </a:lnTo>
                                <a:lnTo>
                                  <a:pt x="1138988" y="621030"/>
                                </a:lnTo>
                                <a:lnTo>
                                  <a:pt x="1129790" y="629285"/>
                                </a:lnTo>
                                <a:lnTo>
                                  <a:pt x="1120909" y="636905"/>
                                </a:lnTo>
                                <a:lnTo>
                                  <a:pt x="1111394" y="644208"/>
                                </a:lnTo>
                                <a:lnTo>
                                  <a:pt x="1101878" y="651510"/>
                                </a:lnTo>
                                <a:lnTo>
                                  <a:pt x="1091728" y="658178"/>
                                </a:lnTo>
                                <a:lnTo>
                                  <a:pt x="1081896" y="665163"/>
                                </a:lnTo>
                                <a:lnTo>
                                  <a:pt x="1071429" y="671195"/>
                                </a:lnTo>
                                <a:lnTo>
                                  <a:pt x="1060645" y="677228"/>
                                </a:lnTo>
                                <a:lnTo>
                                  <a:pt x="1066354" y="677228"/>
                                </a:lnTo>
                                <a:lnTo>
                                  <a:pt x="1073966" y="677228"/>
                                </a:lnTo>
                                <a:lnTo>
                                  <a:pt x="1081579" y="677863"/>
                                </a:lnTo>
                                <a:lnTo>
                                  <a:pt x="1088557" y="678815"/>
                                </a:lnTo>
                                <a:lnTo>
                                  <a:pt x="1095852" y="679768"/>
                                </a:lnTo>
                                <a:lnTo>
                                  <a:pt x="1103147" y="681673"/>
                                </a:lnTo>
                                <a:lnTo>
                                  <a:pt x="1109808" y="683578"/>
                                </a:lnTo>
                                <a:lnTo>
                                  <a:pt x="1116468" y="685800"/>
                                </a:lnTo>
                                <a:lnTo>
                                  <a:pt x="1123129" y="688023"/>
                                </a:lnTo>
                                <a:lnTo>
                                  <a:pt x="1129473" y="691198"/>
                                </a:lnTo>
                                <a:lnTo>
                                  <a:pt x="1135816" y="694373"/>
                                </a:lnTo>
                                <a:lnTo>
                                  <a:pt x="1141843" y="697548"/>
                                </a:lnTo>
                                <a:lnTo>
                                  <a:pt x="1147869" y="701358"/>
                                </a:lnTo>
                                <a:lnTo>
                                  <a:pt x="1153578" y="705485"/>
                                </a:lnTo>
                                <a:lnTo>
                                  <a:pt x="1158970" y="709613"/>
                                </a:lnTo>
                                <a:lnTo>
                                  <a:pt x="1164045" y="714375"/>
                                </a:lnTo>
                                <a:lnTo>
                                  <a:pt x="1169437" y="718820"/>
                                </a:lnTo>
                                <a:lnTo>
                                  <a:pt x="1173878" y="723583"/>
                                </a:lnTo>
                                <a:lnTo>
                                  <a:pt x="1178953" y="728980"/>
                                </a:lnTo>
                                <a:lnTo>
                                  <a:pt x="1183076" y="734378"/>
                                </a:lnTo>
                                <a:lnTo>
                                  <a:pt x="1187199" y="740093"/>
                                </a:lnTo>
                                <a:lnTo>
                                  <a:pt x="1191005" y="745808"/>
                                </a:lnTo>
                                <a:lnTo>
                                  <a:pt x="1194494" y="751840"/>
                                </a:lnTo>
                                <a:lnTo>
                                  <a:pt x="1197666" y="757873"/>
                                </a:lnTo>
                                <a:lnTo>
                                  <a:pt x="1200521" y="764223"/>
                                </a:lnTo>
                                <a:lnTo>
                                  <a:pt x="1203058" y="770573"/>
                                </a:lnTo>
                                <a:lnTo>
                                  <a:pt x="1205278" y="776923"/>
                                </a:lnTo>
                                <a:lnTo>
                                  <a:pt x="1207182" y="783908"/>
                                </a:lnTo>
                                <a:lnTo>
                                  <a:pt x="1209084" y="790575"/>
                                </a:lnTo>
                                <a:lnTo>
                                  <a:pt x="1210353" y="797878"/>
                                </a:lnTo>
                                <a:lnTo>
                                  <a:pt x="1211305" y="804863"/>
                                </a:lnTo>
                                <a:lnTo>
                                  <a:pt x="1211622" y="812165"/>
                                </a:lnTo>
                                <a:lnTo>
                                  <a:pt x="1212256" y="819468"/>
                                </a:lnTo>
                                <a:lnTo>
                                  <a:pt x="1212256" y="1278891"/>
                                </a:lnTo>
                                <a:lnTo>
                                  <a:pt x="1211622" y="1285876"/>
                                </a:lnTo>
                                <a:lnTo>
                                  <a:pt x="1211305" y="1293178"/>
                                </a:lnTo>
                                <a:lnTo>
                                  <a:pt x="1210353" y="1300481"/>
                                </a:lnTo>
                                <a:lnTo>
                                  <a:pt x="1209084" y="1307466"/>
                                </a:lnTo>
                                <a:lnTo>
                                  <a:pt x="1207182" y="1314451"/>
                                </a:lnTo>
                                <a:lnTo>
                                  <a:pt x="1205278" y="1321118"/>
                                </a:lnTo>
                                <a:lnTo>
                                  <a:pt x="1203058" y="1327468"/>
                                </a:lnTo>
                                <a:lnTo>
                                  <a:pt x="1200521" y="1334136"/>
                                </a:lnTo>
                                <a:lnTo>
                                  <a:pt x="1197666" y="1340486"/>
                                </a:lnTo>
                                <a:lnTo>
                                  <a:pt x="1194494" y="1346518"/>
                                </a:lnTo>
                                <a:lnTo>
                                  <a:pt x="1191005" y="1352551"/>
                                </a:lnTo>
                                <a:lnTo>
                                  <a:pt x="1187199" y="1358266"/>
                                </a:lnTo>
                                <a:lnTo>
                                  <a:pt x="1183076" y="1363981"/>
                                </a:lnTo>
                                <a:lnTo>
                                  <a:pt x="1178953" y="1369061"/>
                                </a:lnTo>
                                <a:lnTo>
                                  <a:pt x="1173878" y="1374458"/>
                                </a:lnTo>
                                <a:lnTo>
                                  <a:pt x="1169437" y="1379221"/>
                                </a:lnTo>
                                <a:lnTo>
                                  <a:pt x="1164045" y="1384301"/>
                                </a:lnTo>
                                <a:lnTo>
                                  <a:pt x="1158970" y="1388428"/>
                                </a:lnTo>
                                <a:lnTo>
                                  <a:pt x="1153578" y="1392873"/>
                                </a:lnTo>
                                <a:lnTo>
                                  <a:pt x="1147869" y="1396683"/>
                                </a:lnTo>
                                <a:lnTo>
                                  <a:pt x="1141843" y="1400493"/>
                                </a:lnTo>
                                <a:lnTo>
                                  <a:pt x="1135816" y="1403986"/>
                                </a:lnTo>
                                <a:lnTo>
                                  <a:pt x="1129473" y="1406843"/>
                                </a:lnTo>
                                <a:lnTo>
                                  <a:pt x="1123129" y="1410018"/>
                                </a:lnTo>
                                <a:lnTo>
                                  <a:pt x="1116468" y="1412558"/>
                                </a:lnTo>
                                <a:lnTo>
                                  <a:pt x="1109808" y="1414781"/>
                                </a:lnTo>
                                <a:lnTo>
                                  <a:pt x="1103147" y="1416686"/>
                                </a:lnTo>
                                <a:lnTo>
                                  <a:pt x="1095852" y="1418273"/>
                                </a:lnTo>
                                <a:lnTo>
                                  <a:pt x="1088557" y="1419543"/>
                                </a:lnTo>
                                <a:lnTo>
                                  <a:pt x="1081579" y="1420496"/>
                                </a:lnTo>
                                <a:lnTo>
                                  <a:pt x="1073966" y="1420813"/>
                                </a:lnTo>
                                <a:lnTo>
                                  <a:pt x="1066354" y="1420813"/>
                                </a:lnTo>
                                <a:lnTo>
                                  <a:pt x="145585" y="1420813"/>
                                </a:lnTo>
                                <a:lnTo>
                                  <a:pt x="138290" y="1420813"/>
                                </a:lnTo>
                                <a:lnTo>
                                  <a:pt x="130678" y="1420496"/>
                                </a:lnTo>
                                <a:lnTo>
                                  <a:pt x="123383" y="1419543"/>
                                </a:lnTo>
                                <a:lnTo>
                                  <a:pt x="116405" y="1418273"/>
                                </a:lnTo>
                                <a:lnTo>
                                  <a:pt x="109427" y="1416686"/>
                                </a:lnTo>
                                <a:lnTo>
                                  <a:pt x="102449" y="1414781"/>
                                </a:lnTo>
                                <a:lnTo>
                                  <a:pt x="95471" y="1412558"/>
                                </a:lnTo>
                                <a:lnTo>
                                  <a:pt x="89127" y="1410018"/>
                                </a:lnTo>
                                <a:lnTo>
                                  <a:pt x="82784" y="1406843"/>
                                </a:lnTo>
                                <a:lnTo>
                                  <a:pt x="76123" y="1403986"/>
                                </a:lnTo>
                                <a:lnTo>
                                  <a:pt x="70097" y="1400493"/>
                                </a:lnTo>
                                <a:lnTo>
                                  <a:pt x="64070" y="1396683"/>
                                </a:lnTo>
                                <a:lnTo>
                                  <a:pt x="58361" y="1392873"/>
                                </a:lnTo>
                                <a:lnTo>
                                  <a:pt x="53286" y="1388428"/>
                                </a:lnTo>
                                <a:lnTo>
                                  <a:pt x="47894" y="1384301"/>
                                </a:lnTo>
                                <a:lnTo>
                                  <a:pt x="42502" y="1379221"/>
                                </a:lnTo>
                                <a:lnTo>
                                  <a:pt x="38062" y="1374458"/>
                                </a:lnTo>
                                <a:lnTo>
                                  <a:pt x="33304" y="1369061"/>
                                </a:lnTo>
                                <a:lnTo>
                                  <a:pt x="29181" y="1363981"/>
                                </a:lnTo>
                                <a:lnTo>
                                  <a:pt x="24740" y="1358266"/>
                                </a:lnTo>
                                <a:lnTo>
                                  <a:pt x="21251" y="1352551"/>
                                </a:lnTo>
                                <a:lnTo>
                                  <a:pt x="17762" y="1346518"/>
                                </a:lnTo>
                                <a:lnTo>
                                  <a:pt x="14273" y="1340486"/>
                                </a:lnTo>
                                <a:lnTo>
                                  <a:pt x="11736" y="1334136"/>
                                </a:lnTo>
                                <a:lnTo>
                                  <a:pt x="8881" y="1327468"/>
                                </a:lnTo>
                                <a:lnTo>
                                  <a:pt x="6661" y="1321118"/>
                                </a:lnTo>
                                <a:lnTo>
                                  <a:pt x="4758" y="1314451"/>
                                </a:lnTo>
                                <a:lnTo>
                                  <a:pt x="2855" y="1307466"/>
                                </a:lnTo>
                                <a:lnTo>
                                  <a:pt x="1903" y="1300481"/>
                                </a:lnTo>
                                <a:lnTo>
                                  <a:pt x="635" y="1293178"/>
                                </a:lnTo>
                                <a:lnTo>
                                  <a:pt x="317" y="1285876"/>
                                </a:lnTo>
                                <a:lnTo>
                                  <a:pt x="0" y="1278891"/>
                                </a:lnTo>
                                <a:lnTo>
                                  <a:pt x="0" y="819468"/>
                                </a:lnTo>
                                <a:lnTo>
                                  <a:pt x="317" y="812165"/>
                                </a:lnTo>
                                <a:lnTo>
                                  <a:pt x="635" y="804863"/>
                                </a:lnTo>
                                <a:lnTo>
                                  <a:pt x="1903" y="797878"/>
                                </a:lnTo>
                                <a:lnTo>
                                  <a:pt x="2855" y="790575"/>
                                </a:lnTo>
                                <a:lnTo>
                                  <a:pt x="4758" y="783908"/>
                                </a:lnTo>
                                <a:lnTo>
                                  <a:pt x="6661" y="776923"/>
                                </a:lnTo>
                                <a:lnTo>
                                  <a:pt x="8881" y="770573"/>
                                </a:lnTo>
                                <a:lnTo>
                                  <a:pt x="11736" y="764223"/>
                                </a:lnTo>
                                <a:lnTo>
                                  <a:pt x="14273" y="757873"/>
                                </a:lnTo>
                                <a:lnTo>
                                  <a:pt x="17762" y="751840"/>
                                </a:lnTo>
                                <a:lnTo>
                                  <a:pt x="21251" y="745808"/>
                                </a:lnTo>
                                <a:lnTo>
                                  <a:pt x="24740" y="740093"/>
                                </a:lnTo>
                                <a:lnTo>
                                  <a:pt x="29181" y="734378"/>
                                </a:lnTo>
                                <a:lnTo>
                                  <a:pt x="33304" y="728980"/>
                                </a:lnTo>
                                <a:lnTo>
                                  <a:pt x="38062" y="723583"/>
                                </a:lnTo>
                                <a:lnTo>
                                  <a:pt x="42502" y="718820"/>
                                </a:lnTo>
                                <a:lnTo>
                                  <a:pt x="47894" y="714375"/>
                                </a:lnTo>
                                <a:lnTo>
                                  <a:pt x="53286" y="709613"/>
                                </a:lnTo>
                                <a:lnTo>
                                  <a:pt x="58361" y="705485"/>
                                </a:lnTo>
                                <a:lnTo>
                                  <a:pt x="64070" y="701358"/>
                                </a:lnTo>
                                <a:lnTo>
                                  <a:pt x="70097" y="697548"/>
                                </a:lnTo>
                                <a:lnTo>
                                  <a:pt x="76123" y="694373"/>
                                </a:lnTo>
                                <a:lnTo>
                                  <a:pt x="82784" y="691198"/>
                                </a:lnTo>
                                <a:lnTo>
                                  <a:pt x="89127" y="688023"/>
                                </a:lnTo>
                                <a:lnTo>
                                  <a:pt x="95471" y="685800"/>
                                </a:lnTo>
                                <a:lnTo>
                                  <a:pt x="102449" y="683578"/>
                                </a:lnTo>
                                <a:lnTo>
                                  <a:pt x="109427" y="681673"/>
                                </a:lnTo>
                                <a:lnTo>
                                  <a:pt x="116405" y="679768"/>
                                </a:lnTo>
                                <a:lnTo>
                                  <a:pt x="123383" y="678815"/>
                                </a:lnTo>
                                <a:lnTo>
                                  <a:pt x="130678" y="677863"/>
                                </a:lnTo>
                                <a:lnTo>
                                  <a:pt x="138290" y="677228"/>
                                </a:lnTo>
                                <a:lnTo>
                                  <a:pt x="145585" y="677228"/>
                                </a:lnTo>
                                <a:lnTo>
                                  <a:pt x="151612" y="677228"/>
                                </a:lnTo>
                                <a:lnTo>
                                  <a:pt x="145585" y="672783"/>
                                </a:lnTo>
                                <a:lnTo>
                                  <a:pt x="139242" y="668020"/>
                                </a:lnTo>
                                <a:lnTo>
                                  <a:pt x="133215" y="663258"/>
                                </a:lnTo>
                                <a:lnTo>
                                  <a:pt x="127189" y="658178"/>
                                </a:lnTo>
                                <a:lnTo>
                                  <a:pt x="121480" y="653415"/>
                                </a:lnTo>
                                <a:lnTo>
                                  <a:pt x="115770" y="648018"/>
                                </a:lnTo>
                                <a:lnTo>
                                  <a:pt x="110378" y="642938"/>
                                </a:lnTo>
                                <a:lnTo>
                                  <a:pt x="104986" y="637223"/>
                                </a:lnTo>
                                <a:lnTo>
                                  <a:pt x="99911" y="631508"/>
                                </a:lnTo>
                                <a:lnTo>
                                  <a:pt x="95154" y="625475"/>
                                </a:lnTo>
                                <a:lnTo>
                                  <a:pt x="90079" y="619443"/>
                                </a:lnTo>
                                <a:lnTo>
                                  <a:pt x="85638" y="613410"/>
                                </a:lnTo>
                                <a:lnTo>
                                  <a:pt x="81198" y="606743"/>
                                </a:lnTo>
                                <a:lnTo>
                                  <a:pt x="77075" y="600393"/>
                                </a:lnTo>
                                <a:lnTo>
                                  <a:pt x="72951" y="594043"/>
                                </a:lnTo>
                                <a:lnTo>
                                  <a:pt x="69145" y="587375"/>
                                </a:lnTo>
                                <a:lnTo>
                                  <a:pt x="65656" y="580390"/>
                                </a:lnTo>
                                <a:lnTo>
                                  <a:pt x="61850" y="573723"/>
                                </a:lnTo>
                                <a:lnTo>
                                  <a:pt x="58995" y="566420"/>
                                </a:lnTo>
                                <a:lnTo>
                                  <a:pt x="55824" y="559118"/>
                                </a:lnTo>
                                <a:lnTo>
                                  <a:pt x="53286" y="552133"/>
                                </a:lnTo>
                                <a:lnTo>
                                  <a:pt x="50432" y="544830"/>
                                </a:lnTo>
                                <a:lnTo>
                                  <a:pt x="48211" y="537210"/>
                                </a:lnTo>
                                <a:lnTo>
                                  <a:pt x="45991" y="529908"/>
                                </a:lnTo>
                                <a:lnTo>
                                  <a:pt x="44088" y="522288"/>
                                </a:lnTo>
                                <a:lnTo>
                                  <a:pt x="42502" y="514350"/>
                                </a:lnTo>
                                <a:lnTo>
                                  <a:pt x="41233" y="506413"/>
                                </a:lnTo>
                                <a:lnTo>
                                  <a:pt x="39965" y="498793"/>
                                </a:lnTo>
                                <a:lnTo>
                                  <a:pt x="39330" y="490538"/>
                                </a:lnTo>
                                <a:lnTo>
                                  <a:pt x="38379" y="482600"/>
                                </a:lnTo>
                                <a:lnTo>
                                  <a:pt x="38062" y="474663"/>
                                </a:lnTo>
                                <a:lnTo>
                                  <a:pt x="37744" y="466090"/>
                                </a:lnTo>
                                <a:lnTo>
                                  <a:pt x="38062" y="453073"/>
                                </a:lnTo>
                                <a:lnTo>
                                  <a:pt x="39330" y="440055"/>
                                </a:lnTo>
                                <a:lnTo>
                                  <a:pt x="40599" y="427355"/>
                                </a:lnTo>
                                <a:lnTo>
                                  <a:pt x="43137" y="414655"/>
                                </a:lnTo>
                                <a:lnTo>
                                  <a:pt x="45991" y="402273"/>
                                </a:lnTo>
                                <a:lnTo>
                                  <a:pt x="49797" y="390208"/>
                                </a:lnTo>
                                <a:lnTo>
                                  <a:pt x="53603" y="378460"/>
                                </a:lnTo>
                                <a:lnTo>
                                  <a:pt x="58361" y="366713"/>
                                </a:lnTo>
                                <a:lnTo>
                                  <a:pt x="63753" y="355600"/>
                                </a:lnTo>
                                <a:lnTo>
                                  <a:pt x="69462" y="344488"/>
                                </a:lnTo>
                                <a:lnTo>
                                  <a:pt x="75489" y="334010"/>
                                </a:lnTo>
                                <a:lnTo>
                                  <a:pt x="82149" y="323215"/>
                                </a:lnTo>
                                <a:lnTo>
                                  <a:pt x="89762" y="313373"/>
                                </a:lnTo>
                                <a:lnTo>
                                  <a:pt x="97374" y="303530"/>
                                </a:lnTo>
                                <a:lnTo>
                                  <a:pt x="105621" y="294640"/>
                                </a:lnTo>
                                <a:lnTo>
                                  <a:pt x="114502" y="285750"/>
                                </a:lnTo>
                                <a:lnTo>
                                  <a:pt x="123383" y="277178"/>
                                </a:lnTo>
                                <a:lnTo>
                                  <a:pt x="132898" y="269240"/>
                                </a:lnTo>
                                <a:lnTo>
                                  <a:pt x="142731" y="261620"/>
                                </a:lnTo>
                                <a:lnTo>
                                  <a:pt x="152880" y="254635"/>
                                </a:lnTo>
                                <a:lnTo>
                                  <a:pt x="163347" y="247968"/>
                                </a:lnTo>
                                <a:lnTo>
                                  <a:pt x="174448" y="241618"/>
                                </a:lnTo>
                                <a:lnTo>
                                  <a:pt x="185867" y="235903"/>
                                </a:lnTo>
                                <a:lnTo>
                                  <a:pt x="196968" y="231140"/>
                                </a:lnTo>
                                <a:lnTo>
                                  <a:pt x="209021" y="226378"/>
                                </a:lnTo>
                                <a:lnTo>
                                  <a:pt x="221391" y="222250"/>
                                </a:lnTo>
                                <a:lnTo>
                                  <a:pt x="233761" y="219075"/>
                                </a:lnTo>
                                <a:lnTo>
                                  <a:pt x="246131" y="216218"/>
                                </a:lnTo>
                                <a:lnTo>
                                  <a:pt x="259135" y="213995"/>
                                </a:lnTo>
                                <a:lnTo>
                                  <a:pt x="272139" y="212090"/>
                                </a:lnTo>
                                <a:lnTo>
                                  <a:pt x="285461" y="211455"/>
                                </a:lnTo>
                                <a:lnTo>
                                  <a:pt x="298782" y="211138"/>
                                </a:lnTo>
                                <a:lnTo>
                                  <a:pt x="307346" y="211138"/>
                                </a:lnTo>
                                <a:lnTo>
                                  <a:pt x="315593" y="211455"/>
                                </a:lnTo>
                                <a:lnTo>
                                  <a:pt x="323839" y="212090"/>
                                </a:lnTo>
                                <a:lnTo>
                                  <a:pt x="332403" y="213043"/>
                                </a:lnTo>
                                <a:lnTo>
                                  <a:pt x="340650" y="214313"/>
                                </a:lnTo>
                                <a:lnTo>
                                  <a:pt x="348896" y="215583"/>
                                </a:lnTo>
                                <a:lnTo>
                                  <a:pt x="356826" y="217488"/>
                                </a:lnTo>
                                <a:lnTo>
                                  <a:pt x="364755" y="219393"/>
                                </a:lnTo>
                                <a:lnTo>
                                  <a:pt x="372685" y="221298"/>
                                </a:lnTo>
                                <a:lnTo>
                                  <a:pt x="380297" y="223838"/>
                                </a:lnTo>
                                <a:lnTo>
                                  <a:pt x="388227" y="226378"/>
                                </a:lnTo>
                                <a:lnTo>
                                  <a:pt x="395839" y="229235"/>
                                </a:lnTo>
                                <a:lnTo>
                                  <a:pt x="402817" y="232093"/>
                                </a:lnTo>
                                <a:lnTo>
                                  <a:pt x="410429" y="235585"/>
                                </a:lnTo>
                                <a:lnTo>
                                  <a:pt x="417724" y="239078"/>
                                </a:lnTo>
                                <a:lnTo>
                                  <a:pt x="424385" y="242888"/>
                                </a:lnTo>
                                <a:lnTo>
                                  <a:pt x="431680" y="246698"/>
                                </a:lnTo>
                                <a:lnTo>
                                  <a:pt x="438024" y="250825"/>
                                </a:lnTo>
                                <a:lnTo>
                                  <a:pt x="444684" y="254953"/>
                                </a:lnTo>
                                <a:lnTo>
                                  <a:pt x="451345" y="259398"/>
                                </a:lnTo>
                                <a:lnTo>
                                  <a:pt x="457689" y="263843"/>
                                </a:lnTo>
                                <a:lnTo>
                                  <a:pt x="464032" y="268923"/>
                                </a:lnTo>
                                <a:lnTo>
                                  <a:pt x="470059" y="273685"/>
                                </a:lnTo>
                                <a:lnTo>
                                  <a:pt x="475768" y="279083"/>
                                </a:lnTo>
                                <a:lnTo>
                                  <a:pt x="481477" y="284480"/>
                                </a:lnTo>
                                <a:lnTo>
                                  <a:pt x="487186" y="289878"/>
                                </a:lnTo>
                                <a:lnTo>
                                  <a:pt x="492261" y="295593"/>
                                </a:lnTo>
                                <a:lnTo>
                                  <a:pt x="497653" y="301308"/>
                                </a:lnTo>
                                <a:lnTo>
                                  <a:pt x="502728" y="307340"/>
                                </a:lnTo>
                                <a:lnTo>
                                  <a:pt x="507486" y="314008"/>
                                </a:lnTo>
                                <a:lnTo>
                                  <a:pt x="512243" y="320040"/>
                                </a:lnTo>
                                <a:lnTo>
                                  <a:pt x="516684" y="326390"/>
                                </a:lnTo>
                                <a:lnTo>
                                  <a:pt x="518904" y="309245"/>
                                </a:lnTo>
                                <a:lnTo>
                                  <a:pt x="521442" y="292735"/>
                                </a:lnTo>
                                <a:lnTo>
                                  <a:pt x="525248" y="275908"/>
                                </a:lnTo>
                                <a:lnTo>
                                  <a:pt x="529688" y="259715"/>
                                </a:lnTo>
                                <a:lnTo>
                                  <a:pt x="534763" y="243840"/>
                                </a:lnTo>
                                <a:lnTo>
                                  <a:pt x="540789" y="228283"/>
                                </a:lnTo>
                                <a:lnTo>
                                  <a:pt x="547133" y="213043"/>
                                </a:lnTo>
                                <a:lnTo>
                                  <a:pt x="554745" y="198120"/>
                                </a:lnTo>
                                <a:lnTo>
                                  <a:pt x="562358" y="183833"/>
                                </a:lnTo>
                                <a:lnTo>
                                  <a:pt x="570921" y="169545"/>
                                </a:lnTo>
                                <a:lnTo>
                                  <a:pt x="580437" y="155893"/>
                                </a:lnTo>
                                <a:lnTo>
                                  <a:pt x="589952" y="142558"/>
                                </a:lnTo>
                                <a:lnTo>
                                  <a:pt x="600419" y="130175"/>
                                </a:lnTo>
                                <a:lnTo>
                                  <a:pt x="611203" y="117475"/>
                                </a:lnTo>
                                <a:lnTo>
                                  <a:pt x="622621" y="106045"/>
                                </a:lnTo>
                                <a:lnTo>
                                  <a:pt x="634674" y="94615"/>
                                </a:lnTo>
                                <a:lnTo>
                                  <a:pt x="647679" y="83820"/>
                                </a:lnTo>
                                <a:lnTo>
                                  <a:pt x="660366" y="73660"/>
                                </a:lnTo>
                                <a:lnTo>
                                  <a:pt x="674004" y="63818"/>
                                </a:lnTo>
                                <a:lnTo>
                                  <a:pt x="687960" y="54928"/>
                                </a:lnTo>
                                <a:lnTo>
                                  <a:pt x="702233" y="46673"/>
                                </a:lnTo>
                                <a:lnTo>
                                  <a:pt x="717141" y="39053"/>
                                </a:lnTo>
                                <a:lnTo>
                                  <a:pt x="732048" y="31750"/>
                                </a:lnTo>
                                <a:lnTo>
                                  <a:pt x="747907" y="25400"/>
                                </a:lnTo>
                                <a:lnTo>
                                  <a:pt x="763766" y="19368"/>
                                </a:lnTo>
                                <a:lnTo>
                                  <a:pt x="780259" y="14288"/>
                                </a:lnTo>
                                <a:lnTo>
                                  <a:pt x="796752" y="10160"/>
                                </a:lnTo>
                                <a:lnTo>
                                  <a:pt x="813880" y="6350"/>
                                </a:lnTo>
                                <a:lnTo>
                                  <a:pt x="830691" y="3810"/>
                                </a:lnTo>
                                <a:lnTo>
                                  <a:pt x="848135" y="1588"/>
                                </a:lnTo>
                                <a:lnTo>
                                  <a:pt x="865897" y="318"/>
                                </a:lnTo>
                                <a:lnTo>
                                  <a:pt x="88365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1" name="Freeform 17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209" y="59336"/>
                            <a:ext cx="520" cy="520"/>
                          </a:xfrm>
                          <a:custGeom>
                            <a:avLst/>
                            <a:gdLst>
                              <a:gd name="T0" fmla="*/ 16 w 228"/>
                              <a:gd name="T1" fmla="*/ 213 h 229"/>
                              <a:gd name="T2" fmla="*/ 0 w 228"/>
                              <a:gd name="T3" fmla="*/ 17 h 229"/>
                              <a:gd name="T4" fmla="*/ 185 w 228"/>
                              <a:gd name="T5" fmla="*/ 0 h 229"/>
                              <a:gd name="T6" fmla="*/ 201 w 228"/>
                              <a:gd name="T7" fmla="*/ 78 h 229"/>
                              <a:gd name="T8" fmla="*/ 185 w 228"/>
                              <a:gd name="T9" fmla="*/ 78 h 229"/>
                              <a:gd name="T10" fmla="*/ 174 w 228"/>
                              <a:gd name="T11" fmla="*/ 17 h 229"/>
                              <a:gd name="T12" fmla="*/ 16 w 228"/>
                              <a:gd name="T13" fmla="*/ 26 h 229"/>
                              <a:gd name="T14" fmla="*/ 22 w 228"/>
                              <a:gd name="T15" fmla="*/ 197 h 229"/>
                              <a:gd name="T16" fmla="*/ 82 w 228"/>
                              <a:gd name="T17" fmla="*/ 205 h 229"/>
                              <a:gd name="T18" fmla="*/ 39 w 228"/>
                              <a:gd name="T19" fmla="*/ 48 h 229"/>
                              <a:gd name="T20" fmla="*/ 145 w 228"/>
                              <a:gd name="T21" fmla="*/ 40 h 229"/>
                              <a:gd name="T22" fmla="*/ 153 w 228"/>
                              <a:gd name="T23" fmla="*/ 48 h 229"/>
                              <a:gd name="T24" fmla="*/ 48 w 228"/>
                              <a:gd name="T25" fmla="*/ 56 h 229"/>
                              <a:gd name="T26" fmla="*/ 39 w 228"/>
                              <a:gd name="T27" fmla="*/ 48 h 229"/>
                              <a:gd name="T28" fmla="*/ 48 w 228"/>
                              <a:gd name="T29" fmla="*/ 79 h 229"/>
                              <a:gd name="T30" fmla="*/ 131 w 228"/>
                              <a:gd name="T31" fmla="*/ 87 h 229"/>
                              <a:gd name="T32" fmla="*/ 123 w 228"/>
                              <a:gd name="T33" fmla="*/ 95 h 229"/>
                              <a:gd name="T34" fmla="*/ 39 w 228"/>
                              <a:gd name="T35" fmla="*/ 87 h 229"/>
                              <a:gd name="T36" fmla="*/ 39 w 228"/>
                              <a:gd name="T37" fmla="*/ 127 h 229"/>
                              <a:gd name="T38" fmla="*/ 93 w 228"/>
                              <a:gd name="T39" fmla="*/ 118 h 229"/>
                              <a:gd name="T40" fmla="*/ 101 w 228"/>
                              <a:gd name="T41" fmla="*/ 127 h 229"/>
                              <a:gd name="T42" fmla="*/ 48 w 228"/>
                              <a:gd name="T43" fmla="*/ 135 h 229"/>
                              <a:gd name="T44" fmla="*/ 39 w 228"/>
                              <a:gd name="T45" fmla="*/ 127 h 229"/>
                              <a:gd name="T46" fmla="*/ 48 w 228"/>
                              <a:gd name="T47" fmla="*/ 158 h 229"/>
                              <a:gd name="T48" fmla="*/ 101 w 228"/>
                              <a:gd name="T49" fmla="*/ 166 h 229"/>
                              <a:gd name="T50" fmla="*/ 93 w 228"/>
                              <a:gd name="T51" fmla="*/ 174 h 229"/>
                              <a:gd name="T52" fmla="*/ 39 w 228"/>
                              <a:gd name="T53" fmla="*/ 166 h 229"/>
                              <a:gd name="T54" fmla="*/ 227 w 228"/>
                              <a:gd name="T55" fmla="*/ 205 h 229"/>
                              <a:gd name="T56" fmla="*/ 206 w 228"/>
                              <a:gd name="T57" fmla="*/ 141 h 229"/>
                              <a:gd name="T58" fmla="*/ 114 w 228"/>
                              <a:gd name="T59" fmla="*/ 140 h 229"/>
                              <a:gd name="T60" fmla="*/ 93 w 228"/>
                              <a:gd name="T61" fmla="*/ 204 h 229"/>
                              <a:gd name="T62" fmla="*/ 98 w 228"/>
                              <a:gd name="T63" fmla="*/ 210 h 229"/>
                              <a:gd name="T64" fmla="*/ 126 w 228"/>
                              <a:gd name="T65" fmla="*/ 226 h 229"/>
                              <a:gd name="T66" fmla="*/ 130 w 228"/>
                              <a:gd name="T67" fmla="*/ 229 h 229"/>
                              <a:gd name="T68" fmla="*/ 155 w 228"/>
                              <a:gd name="T69" fmla="*/ 186 h 229"/>
                              <a:gd name="T70" fmla="*/ 164 w 228"/>
                              <a:gd name="T71" fmla="*/ 186 h 229"/>
                              <a:gd name="T72" fmla="*/ 190 w 228"/>
                              <a:gd name="T73" fmla="*/ 229 h 229"/>
                              <a:gd name="T74" fmla="*/ 194 w 228"/>
                              <a:gd name="T75" fmla="*/ 226 h 229"/>
                              <a:gd name="T76" fmla="*/ 222 w 228"/>
                              <a:gd name="T77" fmla="*/ 211 h 229"/>
                              <a:gd name="T78" fmla="*/ 227 w 228"/>
                              <a:gd name="T79" fmla="*/ 205 h 229"/>
                              <a:gd name="T80" fmla="*/ 127 w 228"/>
                              <a:gd name="T81" fmla="*/ 192 h 229"/>
                              <a:gd name="T82" fmla="*/ 117 w 228"/>
                              <a:gd name="T83" fmla="*/ 192 h 229"/>
                              <a:gd name="T84" fmla="*/ 140 w 228"/>
                              <a:gd name="T85" fmla="*/ 181 h 229"/>
                              <a:gd name="T86" fmla="*/ 160 w 228"/>
                              <a:gd name="T87" fmla="*/ 170 h 229"/>
                              <a:gd name="T88" fmla="*/ 160 w 228"/>
                              <a:gd name="T89" fmla="*/ 111 h 229"/>
                              <a:gd name="T90" fmla="*/ 160 w 228"/>
                              <a:gd name="T91" fmla="*/ 170 h 229"/>
                              <a:gd name="T92" fmla="*/ 193 w 228"/>
                              <a:gd name="T93" fmla="*/ 195 h 229"/>
                              <a:gd name="T94" fmla="*/ 178 w 228"/>
                              <a:gd name="T95" fmla="*/ 182 h 229"/>
                              <a:gd name="T96" fmla="*/ 205 w 228"/>
                              <a:gd name="T97" fmla="*/ 196 h 229"/>
                              <a:gd name="T98" fmla="*/ 196 w 228"/>
                              <a:gd name="T99" fmla="*/ 194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8" h="229">
                                <a:moveTo>
                                  <a:pt x="74" y="213"/>
                                </a:moveTo>
                                <a:cubicBezTo>
                                  <a:pt x="16" y="213"/>
                                  <a:pt x="16" y="213"/>
                                  <a:pt x="16" y="213"/>
                                </a:cubicBezTo>
                                <a:cubicBezTo>
                                  <a:pt x="7" y="213"/>
                                  <a:pt x="0" y="206"/>
                                  <a:pt x="0" y="197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8"/>
                                  <a:pt x="7" y="0"/>
                                  <a:pt x="16" y="0"/>
                                </a:cubicBezTo>
                                <a:cubicBezTo>
                                  <a:pt x="185" y="0"/>
                                  <a:pt x="185" y="0"/>
                                  <a:pt x="185" y="0"/>
                                </a:cubicBezTo>
                                <a:cubicBezTo>
                                  <a:pt x="194" y="0"/>
                                  <a:pt x="201" y="8"/>
                                  <a:pt x="201" y="17"/>
                                </a:cubicBezTo>
                                <a:cubicBezTo>
                                  <a:pt x="201" y="78"/>
                                  <a:pt x="201" y="78"/>
                                  <a:pt x="201" y="78"/>
                                </a:cubicBezTo>
                                <a:cubicBezTo>
                                  <a:pt x="201" y="86"/>
                                  <a:pt x="193" y="85"/>
                                  <a:pt x="193" y="85"/>
                                </a:cubicBezTo>
                                <a:cubicBezTo>
                                  <a:pt x="193" y="85"/>
                                  <a:pt x="185" y="86"/>
                                  <a:pt x="185" y="78"/>
                                </a:cubicBezTo>
                                <a:cubicBezTo>
                                  <a:pt x="185" y="25"/>
                                  <a:pt x="185" y="25"/>
                                  <a:pt x="185" y="25"/>
                                </a:cubicBezTo>
                                <a:cubicBezTo>
                                  <a:pt x="185" y="16"/>
                                  <a:pt x="174" y="17"/>
                                  <a:pt x="174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16" y="16"/>
                                  <a:pt x="16" y="26"/>
                                </a:cubicBezTo>
                                <a:cubicBezTo>
                                  <a:pt x="16" y="189"/>
                                  <a:pt x="16" y="189"/>
                                  <a:pt x="16" y="189"/>
                                </a:cubicBezTo>
                                <a:cubicBezTo>
                                  <a:pt x="16" y="194"/>
                                  <a:pt x="18" y="197"/>
                                  <a:pt x="22" y="197"/>
                                </a:cubicBezTo>
                                <a:cubicBezTo>
                                  <a:pt x="36" y="197"/>
                                  <a:pt x="68" y="197"/>
                                  <a:pt x="74" y="197"/>
                                </a:cubicBezTo>
                                <a:cubicBezTo>
                                  <a:pt x="82" y="197"/>
                                  <a:pt x="82" y="205"/>
                                  <a:pt x="82" y="205"/>
                                </a:cubicBezTo>
                                <a:cubicBezTo>
                                  <a:pt x="82" y="205"/>
                                  <a:pt x="84" y="213"/>
                                  <a:pt x="74" y="213"/>
                                </a:cubicBezTo>
                                <a:close/>
                                <a:moveTo>
                                  <a:pt x="39" y="48"/>
                                </a:moveTo>
                                <a:cubicBezTo>
                                  <a:pt x="39" y="43"/>
                                  <a:pt x="43" y="40"/>
                                  <a:pt x="48" y="40"/>
                                </a:cubicBezTo>
                                <a:cubicBezTo>
                                  <a:pt x="145" y="40"/>
                                  <a:pt x="145" y="40"/>
                                  <a:pt x="145" y="40"/>
                                </a:cubicBezTo>
                                <a:cubicBezTo>
                                  <a:pt x="150" y="40"/>
                                  <a:pt x="153" y="43"/>
                                  <a:pt x="153" y="48"/>
                                </a:cubicBezTo>
                                <a:cubicBezTo>
                                  <a:pt x="153" y="48"/>
                                  <a:pt x="153" y="48"/>
                                  <a:pt x="153" y="48"/>
                                </a:cubicBezTo>
                                <a:cubicBezTo>
                                  <a:pt x="153" y="52"/>
                                  <a:pt x="150" y="56"/>
                                  <a:pt x="145" y="56"/>
                                </a:cubicBezTo>
                                <a:cubicBezTo>
                                  <a:pt x="48" y="56"/>
                                  <a:pt x="48" y="56"/>
                                  <a:pt x="48" y="56"/>
                                </a:cubicBezTo>
                                <a:cubicBezTo>
                                  <a:pt x="43" y="56"/>
                                  <a:pt x="39" y="52"/>
                                  <a:pt x="39" y="48"/>
                                </a:cubicBezTo>
                                <a:cubicBezTo>
                                  <a:pt x="39" y="48"/>
                                  <a:pt x="39" y="48"/>
                                  <a:pt x="39" y="48"/>
                                </a:cubicBezTo>
                                <a:close/>
                                <a:moveTo>
                                  <a:pt x="39" y="87"/>
                                </a:moveTo>
                                <a:cubicBezTo>
                                  <a:pt x="39" y="83"/>
                                  <a:pt x="43" y="79"/>
                                  <a:pt x="48" y="79"/>
                                </a:cubicBezTo>
                                <a:cubicBezTo>
                                  <a:pt x="123" y="79"/>
                                  <a:pt x="123" y="79"/>
                                  <a:pt x="123" y="79"/>
                                </a:cubicBezTo>
                                <a:cubicBezTo>
                                  <a:pt x="128" y="79"/>
                                  <a:pt x="131" y="83"/>
                                  <a:pt x="131" y="87"/>
                                </a:cubicBezTo>
                                <a:cubicBezTo>
                                  <a:pt x="131" y="87"/>
                                  <a:pt x="131" y="87"/>
                                  <a:pt x="131" y="87"/>
                                </a:cubicBezTo>
                                <a:cubicBezTo>
                                  <a:pt x="131" y="92"/>
                                  <a:pt x="128" y="95"/>
                                  <a:pt x="123" y="95"/>
                                </a:cubicBezTo>
                                <a:cubicBezTo>
                                  <a:pt x="48" y="95"/>
                                  <a:pt x="48" y="95"/>
                                  <a:pt x="48" y="95"/>
                                </a:cubicBezTo>
                                <a:cubicBezTo>
                                  <a:pt x="43" y="95"/>
                                  <a:pt x="39" y="92"/>
                                  <a:pt x="39" y="87"/>
                                </a:cubicBezTo>
                                <a:cubicBezTo>
                                  <a:pt x="39" y="87"/>
                                  <a:pt x="39" y="87"/>
                                  <a:pt x="39" y="87"/>
                                </a:cubicBezTo>
                                <a:close/>
                                <a:moveTo>
                                  <a:pt x="39" y="127"/>
                                </a:moveTo>
                                <a:cubicBezTo>
                                  <a:pt x="39" y="122"/>
                                  <a:pt x="43" y="118"/>
                                  <a:pt x="48" y="118"/>
                                </a:cubicBezTo>
                                <a:cubicBezTo>
                                  <a:pt x="93" y="118"/>
                                  <a:pt x="93" y="118"/>
                                  <a:pt x="93" y="118"/>
                                </a:cubicBezTo>
                                <a:cubicBezTo>
                                  <a:pt x="97" y="118"/>
                                  <a:pt x="101" y="122"/>
                                  <a:pt x="101" y="127"/>
                                </a:cubicBezTo>
                                <a:cubicBezTo>
                                  <a:pt x="101" y="127"/>
                                  <a:pt x="101" y="127"/>
                                  <a:pt x="101" y="127"/>
                                </a:cubicBezTo>
                                <a:cubicBezTo>
                                  <a:pt x="101" y="131"/>
                                  <a:pt x="97" y="135"/>
                                  <a:pt x="93" y="135"/>
                                </a:cubicBezTo>
                                <a:cubicBezTo>
                                  <a:pt x="48" y="135"/>
                                  <a:pt x="48" y="135"/>
                                  <a:pt x="48" y="135"/>
                                </a:cubicBezTo>
                                <a:cubicBezTo>
                                  <a:pt x="43" y="135"/>
                                  <a:pt x="39" y="131"/>
                                  <a:pt x="39" y="127"/>
                                </a:cubicBezTo>
                                <a:cubicBezTo>
                                  <a:pt x="39" y="127"/>
                                  <a:pt x="39" y="127"/>
                                  <a:pt x="39" y="127"/>
                                </a:cubicBezTo>
                                <a:close/>
                                <a:moveTo>
                                  <a:pt x="39" y="166"/>
                                </a:moveTo>
                                <a:cubicBezTo>
                                  <a:pt x="39" y="161"/>
                                  <a:pt x="43" y="158"/>
                                  <a:pt x="48" y="158"/>
                                </a:cubicBezTo>
                                <a:cubicBezTo>
                                  <a:pt x="93" y="158"/>
                                  <a:pt x="93" y="158"/>
                                  <a:pt x="93" y="158"/>
                                </a:cubicBezTo>
                                <a:cubicBezTo>
                                  <a:pt x="97" y="158"/>
                                  <a:pt x="101" y="161"/>
                                  <a:pt x="101" y="166"/>
                                </a:cubicBezTo>
                                <a:cubicBezTo>
                                  <a:pt x="101" y="166"/>
                                  <a:pt x="101" y="166"/>
                                  <a:pt x="101" y="166"/>
                                </a:cubicBezTo>
                                <a:cubicBezTo>
                                  <a:pt x="101" y="170"/>
                                  <a:pt x="97" y="174"/>
                                  <a:pt x="93" y="174"/>
                                </a:cubicBezTo>
                                <a:cubicBezTo>
                                  <a:pt x="48" y="174"/>
                                  <a:pt x="48" y="174"/>
                                  <a:pt x="48" y="174"/>
                                </a:cubicBezTo>
                                <a:cubicBezTo>
                                  <a:pt x="43" y="174"/>
                                  <a:pt x="39" y="170"/>
                                  <a:pt x="39" y="166"/>
                                </a:cubicBezTo>
                                <a:cubicBezTo>
                                  <a:pt x="39" y="166"/>
                                  <a:pt x="39" y="166"/>
                                  <a:pt x="39" y="166"/>
                                </a:cubicBezTo>
                                <a:close/>
                                <a:moveTo>
                                  <a:pt x="227" y="205"/>
                                </a:moveTo>
                                <a:cubicBezTo>
                                  <a:pt x="202" y="159"/>
                                  <a:pt x="202" y="159"/>
                                  <a:pt x="202" y="159"/>
                                </a:cubicBezTo>
                                <a:cubicBezTo>
                                  <a:pt x="205" y="153"/>
                                  <a:pt x="206" y="147"/>
                                  <a:pt x="206" y="141"/>
                                </a:cubicBezTo>
                                <a:cubicBezTo>
                                  <a:pt x="207" y="115"/>
                                  <a:pt x="186" y="94"/>
                                  <a:pt x="160" y="94"/>
                                </a:cubicBezTo>
                                <a:cubicBezTo>
                                  <a:pt x="135" y="94"/>
                                  <a:pt x="114" y="115"/>
                                  <a:pt x="114" y="140"/>
                                </a:cubicBezTo>
                                <a:cubicBezTo>
                                  <a:pt x="114" y="147"/>
                                  <a:pt x="115" y="153"/>
                                  <a:pt x="118" y="159"/>
                                </a:cubicBezTo>
                                <a:cubicBezTo>
                                  <a:pt x="93" y="204"/>
                                  <a:pt x="93" y="204"/>
                                  <a:pt x="93" y="204"/>
                                </a:cubicBezTo>
                                <a:cubicBezTo>
                                  <a:pt x="92" y="206"/>
                                  <a:pt x="92" y="208"/>
                                  <a:pt x="93" y="209"/>
                                </a:cubicBezTo>
                                <a:cubicBezTo>
                                  <a:pt x="94" y="210"/>
                                  <a:pt x="96" y="211"/>
                                  <a:pt x="98" y="210"/>
                                </a:cubicBezTo>
                                <a:cubicBezTo>
                                  <a:pt x="119" y="206"/>
                                  <a:pt x="119" y="206"/>
                                  <a:pt x="119" y="206"/>
                                </a:cubicBezTo>
                                <a:cubicBezTo>
                                  <a:pt x="126" y="226"/>
                                  <a:pt x="126" y="226"/>
                                  <a:pt x="126" y="226"/>
                                </a:cubicBezTo>
                                <a:cubicBezTo>
                                  <a:pt x="126" y="227"/>
                                  <a:pt x="128" y="228"/>
                                  <a:pt x="130" y="229"/>
                                </a:cubicBezTo>
                                <a:cubicBezTo>
                                  <a:pt x="130" y="229"/>
                                  <a:pt x="130" y="229"/>
                                  <a:pt x="130" y="229"/>
                                </a:cubicBezTo>
                                <a:cubicBezTo>
                                  <a:pt x="131" y="229"/>
                                  <a:pt x="133" y="228"/>
                                  <a:pt x="134" y="226"/>
                                </a:cubicBezTo>
                                <a:cubicBezTo>
                                  <a:pt x="155" y="186"/>
                                  <a:pt x="155" y="186"/>
                                  <a:pt x="155" y="186"/>
                                </a:cubicBezTo>
                                <a:cubicBezTo>
                                  <a:pt x="157" y="186"/>
                                  <a:pt x="158" y="187"/>
                                  <a:pt x="160" y="187"/>
                                </a:cubicBezTo>
                                <a:cubicBezTo>
                                  <a:pt x="161" y="187"/>
                                  <a:pt x="163" y="186"/>
                                  <a:pt x="164" y="186"/>
                                </a:cubicBezTo>
                                <a:cubicBezTo>
                                  <a:pt x="186" y="227"/>
                                  <a:pt x="186" y="227"/>
                                  <a:pt x="186" y="227"/>
                                </a:cubicBezTo>
                                <a:cubicBezTo>
                                  <a:pt x="187" y="228"/>
                                  <a:pt x="188" y="229"/>
                                  <a:pt x="190" y="229"/>
                                </a:cubicBezTo>
                                <a:cubicBezTo>
                                  <a:pt x="190" y="229"/>
                                  <a:pt x="190" y="229"/>
                                  <a:pt x="190" y="229"/>
                                </a:cubicBezTo>
                                <a:cubicBezTo>
                                  <a:pt x="192" y="229"/>
                                  <a:pt x="193" y="228"/>
                                  <a:pt x="194" y="226"/>
                                </a:cubicBezTo>
                                <a:cubicBezTo>
                                  <a:pt x="201" y="206"/>
                                  <a:pt x="201" y="206"/>
                                  <a:pt x="201" y="206"/>
                                </a:cubicBezTo>
                                <a:cubicBezTo>
                                  <a:pt x="222" y="211"/>
                                  <a:pt x="222" y="211"/>
                                  <a:pt x="222" y="211"/>
                                </a:cubicBezTo>
                                <a:cubicBezTo>
                                  <a:pt x="224" y="211"/>
                                  <a:pt x="226" y="211"/>
                                  <a:pt x="226" y="209"/>
                                </a:cubicBezTo>
                                <a:cubicBezTo>
                                  <a:pt x="228" y="208"/>
                                  <a:pt x="228" y="206"/>
                                  <a:pt x="227" y="205"/>
                                </a:cubicBezTo>
                                <a:close/>
                                <a:moveTo>
                                  <a:pt x="130" y="199"/>
                                </a:moveTo>
                                <a:cubicBezTo>
                                  <a:pt x="127" y="192"/>
                                  <a:pt x="127" y="192"/>
                                  <a:pt x="127" y="192"/>
                                </a:cubicBezTo>
                                <a:cubicBezTo>
                                  <a:pt x="127" y="191"/>
                                  <a:pt x="126" y="190"/>
                                  <a:pt x="125" y="191"/>
                                </a:cubicBezTo>
                                <a:cubicBezTo>
                                  <a:pt x="117" y="192"/>
                                  <a:pt x="117" y="192"/>
                                  <a:pt x="117" y="192"/>
                                </a:cubicBezTo>
                                <a:cubicBezTo>
                                  <a:pt x="128" y="172"/>
                                  <a:pt x="128" y="172"/>
                                  <a:pt x="128" y="172"/>
                                </a:cubicBezTo>
                                <a:cubicBezTo>
                                  <a:pt x="132" y="176"/>
                                  <a:pt x="135" y="178"/>
                                  <a:pt x="140" y="181"/>
                                </a:cubicBezTo>
                                <a:cubicBezTo>
                                  <a:pt x="130" y="199"/>
                                  <a:pt x="130" y="199"/>
                                  <a:pt x="130" y="199"/>
                                </a:cubicBezTo>
                                <a:close/>
                                <a:moveTo>
                                  <a:pt x="160" y="170"/>
                                </a:moveTo>
                                <a:cubicBezTo>
                                  <a:pt x="144" y="170"/>
                                  <a:pt x="130" y="156"/>
                                  <a:pt x="131" y="140"/>
                                </a:cubicBezTo>
                                <a:cubicBezTo>
                                  <a:pt x="131" y="124"/>
                                  <a:pt x="144" y="111"/>
                                  <a:pt x="160" y="111"/>
                                </a:cubicBezTo>
                                <a:cubicBezTo>
                                  <a:pt x="177" y="111"/>
                                  <a:pt x="190" y="124"/>
                                  <a:pt x="190" y="140"/>
                                </a:cubicBezTo>
                                <a:cubicBezTo>
                                  <a:pt x="190" y="157"/>
                                  <a:pt x="176" y="170"/>
                                  <a:pt x="160" y="170"/>
                                </a:cubicBezTo>
                                <a:close/>
                                <a:moveTo>
                                  <a:pt x="196" y="194"/>
                                </a:moveTo>
                                <a:cubicBezTo>
                                  <a:pt x="195" y="193"/>
                                  <a:pt x="194" y="194"/>
                                  <a:pt x="193" y="195"/>
                                </a:cubicBezTo>
                                <a:cubicBezTo>
                                  <a:pt x="190" y="204"/>
                                  <a:pt x="190" y="204"/>
                                  <a:pt x="190" y="204"/>
                                </a:cubicBezTo>
                                <a:cubicBezTo>
                                  <a:pt x="178" y="182"/>
                                  <a:pt x="178" y="182"/>
                                  <a:pt x="178" y="182"/>
                                </a:cubicBezTo>
                                <a:cubicBezTo>
                                  <a:pt x="184" y="179"/>
                                  <a:pt x="188" y="177"/>
                                  <a:pt x="192" y="172"/>
                                </a:cubicBezTo>
                                <a:cubicBezTo>
                                  <a:pt x="205" y="196"/>
                                  <a:pt x="205" y="196"/>
                                  <a:pt x="205" y="196"/>
                                </a:cubicBezTo>
                                <a:cubicBezTo>
                                  <a:pt x="196" y="194"/>
                                  <a:pt x="196" y="194"/>
                                  <a:pt x="196" y="194"/>
                                </a:cubicBezTo>
                                <a:close/>
                                <a:moveTo>
                                  <a:pt x="196" y="194"/>
                                </a:moveTo>
                                <a:cubicBezTo>
                                  <a:pt x="196" y="194"/>
                                  <a:pt x="196" y="194"/>
                                  <a:pt x="196" y="19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47" name="铅笔"/>
                        <wps:cNvSpPr/>
                        <wps:spPr bwMode="auto">
                          <a:xfrm>
                            <a:off x="16141" y="66303"/>
                            <a:ext cx="656" cy="596"/>
                          </a:xfrm>
                          <a:custGeom>
                            <a:avLst/>
                            <a:gdLst>
                              <a:gd name="T0" fmla="*/ 979217 w 2433638"/>
                              <a:gd name="T1" fmla="*/ 1098870 h 2124076"/>
                              <a:gd name="T2" fmla="*/ 173881 w 2433638"/>
                              <a:gd name="T3" fmla="*/ 432901 h 2124076"/>
                              <a:gd name="T4" fmla="*/ 155458 w 2433638"/>
                              <a:gd name="T5" fmla="*/ 437460 h 2124076"/>
                              <a:gd name="T6" fmla="*/ 139312 w 2433638"/>
                              <a:gd name="T7" fmla="*/ 446991 h 2124076"/>
                              <a:gd name="T8" fmla="*/ 126684 w 2433638"/>
                              <a:gd name="T9" fmla="*/ 460667 h 2124076"/>
                              <a:gd name="T10" fmla="*/ 118611 w 2433638"/>
                              <a:gd name="T11" fmla="*/ 477036 h 2124076"/>
                              <a:gd name="T12" fmla="*/ 115713 w 2433638"/>
                              <a:gd name="T13" fmla="*/ 496099 h 2124076"/>
                              <a:gd name="T14" fmla="*/ 117576 w 2433638"/>
                              <a:gd name="T15" fmla="*/ 1502909 h 2124076"/>
                              <a:gd name="T16" fmla="*/ 125029 w 2433638"/>
                              <a:gd name="T17" fmla="*/ 1520107 h 2124076"/>
                              <a:gd name="T18" fmla="*/ 137035 w 2433638"/>
                              <a:gd name="T19" fmla="*/ 1534197 h 2124076"/>
                              <a:gd name="T20" fmla="*/ 152560 w 2433638"/>
                              <a:gd name="T21" fmla="*/ 1544350 h 2124076"/>
                              <a:gd name="T22" fmla="*/ 170776 w 2433638"/>
                              <a:gd name="T23" fmla="*/ 1549944 h 2124076"/>
                              <a:gd name="T24" fmla="*/ 1002920 w 2433638"/>
                              <a:gd name="T25" fmla="*/ 1550566 h 2124076"/>
                              <a:gd name="T26" fmla="*/ 1021550 w 2433638"/>
                              <a:gd name="T27" fmla="*/ 1545800 h 2124076"/>
                              <a:gd name="T28" fmla="*/ 1037696 w 2433638"/>
                              <a:gd name="T29" fmla="*/ 1536269 h 2124076"/>
                              <a:gd name="T30" fmla="*/ 1050116 w 2433638"/>
                              <a:gd name="T31" fmla="*/ 1522800 h 2124076"/>
                              <a:gd name="T32" fmla="*/ 1058396 w 2433638"/>
                              <a:gd name="T33" fmla="*/ 1506017 h 2124076"/>
                              <a:gd name="T34" fmla="*/ 1061294 w 2433638"/>
                              <a:gd name="T35" fmla="*/ 1487161 h 2124076"/>
                              <a:gd name="T36" fmla="*/ 1061087 w 2433638"/>
                              <a:gd name="T37" fmla="*/ 492784 h 2124076"/>
                              <a:gd name="T38" fmla="*/ 1057361 w 2433638"/>
                              <a:gd name="T39" fmla="*/ 474342 h 2124076"/>
                              <a:gd name="T40" fmla="*/ 1048253 w 2433638"/>
                              <a:gd name="T41" fmla="*/ 457973 h 2124076"/>
                              <a:gd name="T42" fmla="*/ 1035212 w 2433638"/>
                              <a:gd name="T43" fmla="*/ 445126 h 2124076"/>
                              <a:gd name="T44" fmla="*/ 1018859 w 2433638"/>
                              <a:gd name="T45" fmla="*/ 436424 h 2124076"/>
                              <a:gd name="T46" fmla="*/ 999608 w 2433638"/>
                              <a:gd name="T47" fmla="*/ 432694 h 2124076"/>
                              <a:gd name="T48" fmla="*/ 1176801 w 2433638"/>
                              <a:gd name="T49" fmla="*/ 1487161 h 2124076"/>
                              <a:gd name="T50" fmla="*/ 1168728 w 2433638"/>
                              <a:gd name="T51" fmla="*/ 1539792 h 2124076"/>
                              <a:gd name="T52" fmla="*/ 1145957 w 2433638"/>
                              <a:gd name="T53" fmla="*/ 1585998 h 2124076"/>
                              <a:gd name="T54" fmla="*/ 1111182 w 2433638"/>
                              <a:gd name="T55" fmla="*/ 1623502 h 2124076"/>
                              <a:gd name="T56" fmla="*/ 1066469 w 2433638"/>
                              <a:gd name="T57" fmla="*/ 1649818 h 2124076"/>
                              <a:gd name="T58" fmla="*/ 1014719 w 2433638"/>
                              <a:gd name="T59" fmla="*/ 1662871 h 2124076"/>
                              <a:gd name="T60" fmla="*/ 153180 w 2433638"/>
                              <a:gd name="T61" fmla="*/ 1661628 h 2124076"/>
                              <a:gd name="T62" fmla="*/ 102466 w 2433638"/>
                              <a:gd name="T63" fmla="*/ 1646295 h 2124076"/>
                              <a:gd name="T64" fmla="*/ 59409 w 2433638"/>
                              <a:gd name="T65" fmla="*/ 1617908 h 2124076"/>
                              <a:gd name="T66" fmla="*/ 26289 w 2433638"/>
                              <a:gd name="T67" fmla="*/ 1578746 h 2124076"/>
                              <a:gd name="T68" fmla="*/ 6003 w 2433638"/>
                              <a:gd name="T69" fmla="*/ 1531296 h 2124076"/>
                              <a:gd name="T70" fmla="*/ 0 w 2433638"/>
                              <a:gd name="T71" fmla="*/ 496099 h 2124076"/>
                              <a:gd name="T72" fmla="*/ 8280 w 2433638"/>
                              <a:gd name="T73" fmla="*/ 443676 h 2124076"/>
                              <a:gd name="T74" fmla="*/ 31050 w 2433638"/>
                              <a:gd name="T75" fmla="*/ 397469 h 2124076"/>
                              <a:gd name="T76" fmla="*/ 66033 w 2433638"/>
                              <a:gd name="T77" fmla="*/ 359965 h 2124076"/>
                              <a:gd name="T78" fmla="*/ 110331 w 2433638"/>
                              <a:gd name="T79" fmla="*/ 333442 h 2124076"/>
                              <a:gd name="T80" fmla="*/ 162081 w 2433638"/>
                              <a:gd name="T81" fmla="*/ 320596 h 2124076"/>
                              <a:gd name="T82" fmla="*/ 1023827 w 2433638"/>
                              <a:gd name="T83" fmla="*/ 321425 h 2124076"/>
                              <a:gd name="T84" fmla="*/ 1074749 w 2433638"/>
                              <a:gd name="T85" fmla="*/ 336966 h 2124076"/>
                              <a:gd name="T86" fmla="*/ 1117806 w 2433638"/>
                              <a:gd name="T87" fmla="*/ 365352 h 2124076"/>
                              <a:gd name="T88" fmla="*/ 1150512 w 2433638"/>
                              <a:gd name="T89" fmla="*/ 404514 h 2124076"/>
                              <a:gd name="T90" fmla="*/ 1171005 w 2433638"/>
                              <a:gd name="T91" fmla="*/ 451964 h 2124076"/>
                              <a:gd name="T92" fmla="*/ 1176801 w 2433638"/>
                              <a:gd name="T93" fmla="*/ 497443 h 2124076"/>
                              <a:gd name="T94" fmla="*/ 1779124 w 2433638"/>
                              <a:gd name="T95" fmla="*/ 2694 h 2124076"/>
                              <a:gd name="T96" fmla="*/ 1821773 w 2433638"/>
                              <a:gd name="T97" fmla="*/ 17411 h 2124076"/>
                              <a:gd name="T98" fmla="*/ 1859246 w 2433638"/>
                              <a:gd name="T99" fmla="*/ 44565 h 2124076"/>
                              <a:gd name="T100" fmla="*/ 1887196 w 2433638"/>
                              <a:gd name="T101" fmla="*/ 81253 h 2124076"/>
                              <a:gd name="T102" fmla="*/ 1902101 w 2433638"/>
                              <a:gd name="T103" fmla="*/ 122915 h 2124076"/>
                              <a:gd name="T104" fmla="*/ 1904172 w 2433638"/>
                              <a:gd name="T105" fmla="*/ 166444 h 2124076"/>
                              <a:gd name="T106" fmla="*/ 1893406 w 2433638"/>
                              <a:gd name="T107" fmla="*/ 209142 h 2124076"/>
                              <a:gd name="T108" fmla="*/ 1870011 w 2433638"/>
                              <a:gd name="T109" fmla="*/ 247696 h 2124076"/>
                              <a:gd name="T110" fmla="*/ 1645796 w 2433638"/>
                              <a:gd name="T111" fmla="*/ 39175 h 2124076"/>
                              <a:gd name="T112" fmla="*/ 1684511 w 2433638"/>
                              <a:gd name="T113" fmla="*/ 14302 h 2124076"/>
                              <a:gd name="T114" fmla="*/ 1727160 w 2433638"/>
                              <a:gd name="T115" fmla="*/ 1658 h 212407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33638" h="2124076">
                                <a:moveTo>
                                  <a:pt x="713371" y="1577975"/>
                                </a:moveTo>
                                <a:lnTo>
                                  <a:pt x="804863" y="1667192"/>
                                </a:lnTo>
                                <a:lnTo>
                                  <a:pt x="574675" y="1801813"/>
                                </a:lnTo>
                                <a:lnTo>
                                  <a:pt x="713371" y="1577975"/>
                                </a:lnTo>
                                <a:close/>
                                <a:moveTo>
                                  <a:pt x="994071" y="1152525"/>
                                </a:moveTo>
                                <a:lnTo>
                                  <a:pt x="1250950" y="1402947"/>
                                </a:lnTo>
                                <a:lnTo>
                                  <a:pt x="852445" y="1631950"/>
                                </a:lnTo>
                                <a:lnTo>
                                  <a:pt x="757237" y="1538868"/>
                                </a:lnTo>
                                <a:lnTo>
                                  <a:pt x="994071" y="1152525"/>
                                </a:lnTo>
                                <a:close/>
                                <a:moveTo>
                                  <a:pt x="230859" y="552164"/>
                                </a:moveTo>
                                <a:lnTo>
                                  <a:pt x="226364" y="552428"/>
                                </a:lnTo>
                                <a:lnTo>
                                  <a:pt x="222133" y="552693"/>
                                </a:lnTo>
                                <a:lnTo>
                                  <a:pt x="218166" y="553222"/>
                                </a:lnTo>
                                <a:lnTo>
                                  <a:pt x="213935" y="553751"/>
                                </a:lnTo>
                                <a:lnTo>
                                  <a:pt x="209968" y="554809"/>
                                </a:lnTo>
                                <a:lnTo>
                                  <a:pt x="206266" y="555867"/>
                                </a:lnTo>
                                <a:lnTo>
                                  <a:pt x="202299" y="557190"/>
                                </a:lnTo>
                                <a:lnTo>
                                  <a:pt x="198597" y="558513"/>
                                </a:lnTo>
                                <a:lnTo>
                                  <a:pt x="194895" y="560100"/>
                                </a:lnTo>
                                <a:lnTo>
                                  <a:pt x="191457" y="561952"/>
                                </a:lnTo>
                                <a:lnTo>
                                  <a:pt x="187755" y="564068"/>
                                </a:lnTo>
                                <a:lnTo>
                                  <a:pt x="184582" y="565920"/>
                                </a:lnTo>
                                <a:lnTo>
                                  <a:pt x="181144" y="568301"/>
                                </a:lnTo>
                                <a:lnTo>
                                  <a:pt x="177971" y="570682"/>
                                </a:lnTo>
                                <a:lnTo>
                                  <a:pt x="175062" y="573063"/>
                                </a:lnTo>
                                <a:lnTo>
                                  <a:pt x="171888" y="575708"/>
                                </a:lnTo>
                                <a:lnTo>
                                  <a:pt x="169244" y="578883"/>
                                </a:lnTo>
                                <a:lnTo>
                                  <a:pt x="166599" y="581793"/>
                                </a:lnTo>
                                <a:lnTo>
                                  <a:pt x="164219" y="584703"/>
                                </a:lnTo>
                                <a:lnTo>
                                  <a:pt x="161839" y="588142"/>
                                </a:lnTo>
                                <a:lnTo>
                                  <a:pt x="159724" y="591316"/>
                                </a:lnTo>
                                <a:lnTo>
                                  <a:pt x="157608" y="594491"/>
                                </a:lnTo>
                                <a:lnTo>
                                  <a:pt x="156022" y="598194"/>
                                </a:lnTo>
                                <a:lnTo>
                                  <a:pt x="154435" y="601633"/>
                                </a:lnTo>
                                <a:lnTo>
                                  <a:pt x="152848" y="605601"/>
                                </a:lnTo>
                                <a:lnTo>
                                  <a:pt x="151526" y="609041"/>
                                </a:lnTo>
                                <a:lnTo>
                                  <a:pt x="150204" y="613009"/>
                                </a:lnTo>
                                <a:lnTo>
                                  <a:pt x="149411" y="616977"/>
                                </a:lnTo>
                                <a:lnTo>
                                  <a:pt x="148882" y="620945"/>
                                </a:lnTo>
                                <a:lnTo>
                                  <a:pt x="148088" y="624913"/>
                                </a:lnTo>
                                <a:lnTo>
                                  <a:pt x="147824" y="629146"/>
                                </a:lnTo>
                                <a:lnTo>
                                  <a:pt x="147824" y="633378"/>
                                </a:lnTo>
                                <a:lnTo>
                                  <a:pt x="147824" y="1898686"/>
                                </a:lnTo>
                                <a:lnTo>
                                  <a:pt x="147824" y="1902918"/>
                                </a:lnTo>
                                <a:lnTo>
                                  <a:pt x="148088" y="1906887"/>
                                </a:lnTo>
                                <a:lnTo>
                                  <a:pt x="148882" y="1911119"/>
                                </a:lnTo>
                                <a:lnTo>
                                  <a:pt x="149411" y="1915087"/>
                                </a:lnTo>
                                <a:lnTo>
                                  <a:pt x="150204" y="1918791"/>
                                </a:lnTo>
                                <a:lnTo>
                                  <a:pt x="151526" y="1922759"/>
                                </a:lnTo>
                                <a:lnTo>
                                  <a:pt x="152848" y="1926463"/>
                                </a:lnTo>
                                <a:lnTo>
                                  <a:pt x="154435" y="1930166"/>
                                </a:lnTo>
                                <a:lnTo>
                                  <a:pt x="156022" y="1933605"/>
                                </a:lnTo>
                                <a:lnTo>
                                  <a:pt x="157608" y="1937309"/>
                                </a:lnTo>
                                <a:lnTo>
                                  <a:pt x="159724" y="1940748"/>
                                </a:lnTo>
                                <a:lnTo>
                                  <a:pt x="161839" y="1944187"/>
                                </a:lnTo>
                                <a:lnTo>
                                  <a:pt x="164219" y="1947097"/>
                                </a:lnTo>
                                <a:lnTo>
                                  <a:pt x="166599" y="1950272"/>
                                </a:lnTo>
                                <a:lnTo>
                                  <a:pt x="169244" y="1953446"/>
                                </a:lnTo>
                                <a:lnTo>
                                  <a:pt x="171888" y="1956091"/>
                                </a:lnTo>
                                <a:lnTo>
                                  <a:pt x="175062" y="1958737"/>
                                </a:lnTo>
                                <a:lnTo>
                                  <a:pt x="177971" y="1961382"/>
                                </a:lnTo>
                                <a:lnTo>
                                  <a:pt x="181144" y="1963763"/>
                                </a:lnTo>
                                <a:lnTo>
                                  <a:pt x="184582" y="1965880"/>
                                </a:lnTo>
                                <a:lnTo>
                                  <a:pt x="187755" y="1967996"/>
                                </a:lnTo>
                                <a:lnTo>
                                  <a:pt x="191457" y="1970112"/>
                                </a:lnTo>
                                <a:lnTo>
                                  <a:pt x="194895" y="1971700"/>
                                </a:lnTo>
                                <a:lnTo>
                                  <a:pt x="198597" y="1973551"/>
                                </a:lnTo>
                                <a:lnTo>
                                  <a:pt x="202299" y="1974874"/>
                                </a:lnTo>
                                <a:lnTo>
                                  <a:pt x="206266" y="1976197"/>
                                </a:lnTo>
                                <a:lnTo>
                                  <a:pt x="209968" y="1977255"/>
                                </a:lnTo>
                                <a:lnTo>
                                  <a:pt x="213935" y="1978049"/>
                                </a:lnTo>
                                <a:lnTo>
                                  <a:pt x="218166" y="1978842"/>
                                </a:lnTo>
                                <a:lnTo>
                                  <a:pt x="222133" y="1979636"/>
                                </a:lnTo>
                                <a:lnTo>
                                  <a:pt x="226364" y="1979900"/>
                                </a:lnTo>
                                <a:lnTo>
                                  <a:pt x="230859" y="1979900"/>
                                </a:lnTo>
                                <a:lnTo>
                                  <a:pt x="1273033" y="1979900"/>
                                </a:lnTo>
                                <a:lnTo>
                                  <a:pt x="1276999" y="1979900"/>
                                </a:lnTo>
                                <a:lnTo>
                                  <a:pt x="1281230" y="1979636"/>
                                </a:lnTo>
                                <a:lnTo>
                                  <a:pt x="1285461" y="1978842"/>
                                </a:lnTo>
                                <a:lnTo>
                                  <a:pt x="1289693" y="1978049"/>
                                </a:lnTo>
                                <a:lnTo>
                                  <a:pt x="1293395" y="1977255"/>
                                </a:lnTo>
                                <a:lnTo>
                                  <a:pt x="1297626" y="1976197"/>
                                </a:lnTo>
                                <a:lnTo>
                                  <a:pt x="1301593" y="1974874"/>
                                </a:lnTo>
                                <a:lnTo>
                                  <a:pt x="1305030" y="1973551"/>
                                </a:lnTo>
                                <a:lnTo>
                                  <a:pt x="1308997" y="1971700"/>
                                </a:lnTo>
                                <a:lnTo>
                                  <a:pt x="1312435" y="1970112"/>
                                </a:lnTo>
                                <a:lnTo>
                                  <a:pt x="1315873" y="1967996"/>
                                </a:lnTo>
                                <a:lnTo>
                                  <a:pt x="1319310" y="1965880"/>
                                </a:lnTo>
                                <a:lnTo>
                                  <a:pt x="1322484" y="1963763"/>
                                </a:lnTo>
                                <a:lnTo>
                                  <a:pt x="1325657" y="1961382"/>
                                </a:lnTo>
                                <a:lnTo>
                                  <a:pt x="1328566" y="1958737"/>
                                </a:lnTo>
                                <a:lnTo>
                                  <a:pt x="1331475" y="1956091"/>
                                </a:lnTo>
                                <a:lnTo>
                                  <a:pt x="1334119" y="1953446"/>
                                </a:lnTo>
                                <a:lnTo>
                                  <a:pt x="1336764" y="1950272"/>
                                </a:lnTo>
                                <a:lnTo>
                                  <a:pt x="1339144" y="1947097"/>
                                </a:lnTo>
                                <a:lnTo>
                                  <a:pt x="1341524" y="1944187"/>
                                </a:lnTo>
                                <a:lnTo>
                                  <a:pt x="1343639" y="1940748"/>
                                </a:lnTo>
                                <a:lnTo>
                                  <a:pt x="1345755" y="1937309"/>
                                </a:lnTo>
                                <a:lnTo>
                                  <a:pt x="1347606" y="1933605"/>
                                </a:lnTo>
                                <a:lnTo>
                                  <a:pt x="1349457" y="1930166"/>
                                </a:lnTo>
                                <a:lnTo>
                                  <a:pt x="1350779" y="1926463"/>
                                </a:lnTo>
                                <a:lnTo>
                                  <a:pt x="1352101" y="1922759"/>
                                </a:lnTo>
                                <a:lnTo>
                                  <a:pt x="1353159" y="1918791"/>
                                </a:lnTo>
                                <a:lnTo>
                                  <a:pt x="1354217" y="1915087"/>
                                </a:lnTo>
                                <a:lnTo>
                                  <a:pt x="1354746" y="1911119"/>
                                </a:lnTo>
                                <a:lnTo>
                                  <a:pt x="1355275" y="1906887"/>
                                </a:lnTo>
                                <a:lnTo>
                                  <a:pt x="1355539" y="1902918"/>
                                </a:lnTo>
                                <a:lnTo>
                                  <a:pt x="1355804" y="1898686"/>
                                </a:lnTo>
                                <a:lnTo>
                                  <a:pt x="1355804" y="1327749"/>
                                </a:lnTo>
                                <a:lnTo>
                                  <a:pt x="1312492" y="1370013"/>
                                </a:lnTo>
                                <a:lnTo>
                                  <a:pt x="1031875" y="1095852"/>
                                </a:lnTo>
                                <a:lnTo>
                                  <a:pt x="1355804" y="779295"/>
                                </a:lnTo>
                                <a:lnTo>
                                  <a:pt x="1355804" y="633378"/>
                                </a:lnTo>
                                <a:lnTo>
                                  <a:pt x="1355539" y="629146"/>
                                </a:lnTo>
                                <a:lnTo>
                                  <a:pt x="1355275" y="624913"/>
                                </a:lnTo>
                                <a:lnTo>
                                  <a:pt x="1354746" y="620945"/>
                                </a:lnTo>
                                <a:lnTo>
                                  <a:pt x="1354217" y="616977"/>
                                </a:lnTo>
                                <a:lnTo>
                                  <a:pt x="1353159" y="613009"/>
                                </a:lnTo>
                                <a:lnTo>
                                  <a:pt x="1352101" y="609041"/>
                                </a:lnTo>
                                <a:lnTo>
                                  <a:pt x="1350779" y="605601"/>
                                </a:lnTo>
                                <a:lnTo>
                                  <a:pt x="1349457" y="601633"/>
                                </a:lnTo>
                                <a:lnTo>
                                  <a:pt x="1347606" y="598194"/>
                                </a:lnTo>
                                <a:lnTo>
                                  <a:pt x="1345755" y="594491"/>
                                </a:lnTo>
                                <a:lnTo>
                                  <a:pt x="1343639" y="591316"/>
                                </a:lnTo>
                                <a:lnTo>
                                  <a:pt x="1341524" y="588142"/>
                                </a:lnTo>
                                <a:lnTo>
                                  <a:pt x="1339144" y="584703"/>
                                </a:lnTo>
                                <a:lnTo>
                                  <a:pt x="1336764" y="581793"/>
                                </a:lnTo>
                                <a:lnTo>
                                  <a:pt x="1334119" y="578883"/>
                                </a:lnTo>
                                <a:lnTo>
                                  <a:pt x="1331475" y="575708"/>
                                </a:lnTo>
                                <a:lnTo>
                                  <a:pt x="1328566" y="573063"/>
                                </a:lnTo>
                                <a:lnTo>
                                  <a:pt x="1325657" y="570682"/>
                                </a:lnTo>
                                <a:lnTo>
                                  <a:pt x="1322484" y="568301"/>
                                </a:lnTo>
                                <a:lnTo>
                                  <a:pt x="1319310" y="565920"/>
                                </a:lnTo>
                                <a:lnTo>
                                  <a:pt x="1315873" y="564068"/>
                                </a:lnTo>
                                <a:lnTo>
                                  <a:pt x="1312435" y="561952"/>
                                </a:lnTo>
                                <a:lnTo>
                                  <a:pt x="1308997" y="560100"/>
                                </a:lnTo>
                                <a:lnTo>
                                  <a:pt x="1305030" y="558513"/>
                                </a:lnTo>
                                <a:lnTo>
                                  <a:pt x="1301593" y="557190"/>
                                </a:lnTo>
                                <a:lnTo>
                                  <a:pt x="1297626" y="555867"/>
                                </a:lnTo>
                                <a:lnTo>
                                  <a:pt x="1293395" y="554809"/>
                                </a:lnTo>
                                <a:lnTo>
                                  <a:pt x="1289693" y="553751"/>
                                </a:lnTo>
                                <a:lnTo>
                                  <a:pt x="1285461" y="553222"/>
                                </a:lnTo>
                                <a:lnTo>
                                  <a:pt x="1281230" y="552693"/>
                                </a:lnTo>
                                <a:lnTo>
                                  <a:pt x="1276999" y="552428"/>
                                </a:lnTo>
                                <a:lnTo>
                                  <a:pt x="1273033" y="552164"/>
                                </a:lnTo>
                                <a:lnTo>
                                  <a:pt x="230859" y="552164"/>
                                </a:lnTo>
                                <a:close/>
                                <a:moveTo>
                                  <a:pt x="1950691" y="197947"/>
                                </a:moveTo>
                                <a:lnTo>
                                  <a:pt x="2231837" y="472902"/>
                                </a:lnTo>
                                <a:lnTo>
                                  <a:pt x="1503363" y="1183758"/>
                                </a:lnTo>
                                <a:lnTo>
                                  <a:pt x="1503363" y="1898686"/>
                                </a:lnTo>
                                <a:lnTo>
                                  <a:pt x="1503099" y="1910326"/>
                                </a:lnTo>
                                <a:lnTo>
                                  <a:pt x="1502305" y="1921701"/>
                                </a:lnTo>
                                <a:lnTo>
                                  <a:pt x="1500719" y="1933076"/>
                                </a:lnTo>
                                <a:lnTo>
                                  <a:pt x="1498603" y="1944187"/>
                                </a:lnTo>
                                <a:lnTo>
                                  <a:pt x="1495959" y="1955033"/>
                                </a:lnTo>
                                <a:lnTo>
                                  <a:pt x="1493050" y="1965880"/>
                                </a:lnTo>
                                <a:lnTo>
                                  <a:pt x="1489348" y="1976197"/>
                                </a:lnTo>
                                <a:lnTo>
                                  <a:pt x="1485381" y="1986249"/>
                                </a:lnTo>
                                <a:lnTo>
                                  <a:pt x="1480621" y="1996567"/>
                                </a:lnTo>
                                <a:lnTo>
                                  <a:pt x="1475332" y="2006090"/>
                                </a:lnTo>
                                <a:lnTo>
                                  <a:pt x="1469779" y="2015614"/>
                                </a:lnTo>
                                <a:lnTo>
                                  <a:pt x="1463961" y="2024873"/>
                                </a:lnTo>
                                <a:lnTo>
                                  <a:pt x="1457614" y="2033338"/>
                                </a:lnTo>
                                <a:lnTo>
                                  <a:pt x="1450739" y="2042068"/>
                                </a:lnTo>
                                <a:lnTo>
                                  <a:pt x="1443334" y="2050004"/>
                                </a:lnTo>
                                <a:lnTo>
                                  <a:pt x="1435930" y="2057940"/>
                                </a:lnTo>
                                <a:lnTo>
                                  <a:pt x="1427997" y="2065612"/>
                                </a:lnTo>
                                <a:lnTo>
                                  <a:pt x="1419535" y="2072755"/>
                                </a:lnTo>
                                <a:lnTo>
                                  <a:pt x="1410543" y="2079104"/>
                                </a:lnTo>
                                <a:lnTo>
                                  <a:pt x="1401817" y="2085453"/>
                                </a:lnTo>
                                <a:lnTo>
                                  <a:pt x="1392561" y="2091273"/>
                                </a:lnTo>
                                <a:lnTo>
                                  <a:pt x="1382777" y="2096828"/>
                                </a:lnTo>
                                <a:lnTo>
                                  <a:pt x="1372992" y="2101855"/>
                                </a:lnTo>
                                <a:lnTo>
                                  <a:pt x="1362415" y="2106352"/>
                                </a:lnTo>
                                <a:lnTo>
                                  <a:pt x="1352101" y="2110320"/>
                                </a:lnTo>
                                <a:lnTo>
                                  <a:pt x="1341259" y="2114024"/>
                                </a:lnTo>
                                <a:lnTo>
                                  <a:pt x="1330417" y="2116934"/>
                                </a:lnTo>
                                <a:lnTo>
                                  <a:pt x="1319310" y="2119314"/>
                                </a:lnTo>
                                <a:lnTo>
                                  <a:pt x="1307939" y="2121431"/>
                                </a:lnTo>
                                <a:lnTo>
                                  <a:pt x="1296304" y="2123018"/>
                                </a:lnTo>
                                <a:lnTo>
                                  <a:pt x="1284933" y="2123812"/>
                                </a:lnTo>
                                <a:lnTo>
                                  <a:pt x="1273033" y="2124076"/>
                                </a:lnTo>
                                <a:lnTo>
                                  <a:pt x="230859" y="2124076"/>
                                </a:lnTo>
                                <a:lnTo>
                                  <a:pt x="218959" y="2123812"/>
                                </a:lnTo>
                                <a:lnTo>
                                  <a:pt x="207059" y="2123018"/>
                                </a:lnTo>
                                <a:lnTo>
                                  <a:pt x="195688" y="2121431"/>
                                </a:lnTo>
                                <a:lnTo>
                                  <a:pt x="184582" y="2119314"/>
                                </a:lnTo>
                                <a:lnTo>
                                  <a:pt x="173211" y="2116934"/>
                                </a:lnTo>
                                <a:lnTo>
                                  <a:pt x="162104" y="2114024"/>
                                </a:lnTo>
                                <a:lnTo>
                                  <a:pt x="151526" y="2110320"/>
                                </a:lnTo>
                                <a:lnTo>
                                  <a:pt x="140948" y="2106352"/>
                                </a:lnTo>
                                <a:lnTo>
                                  <a:pt x="130900" y="2101855"/>
                                </a:lnTo>
                                <a:lnTo>
                                  <a:pt x="120851" y="2096828"/>
                                </a:lnTo>
                                <a:lnTo>
                                  <a:pt x="111331" y="2091273"/>
                                </a:lnTo>
                                <a:lnTo>
                                  <a:pt x="101811" y="2085453"/>
                                </a:lnTo>
                                <a:lnTo>
                                  <a:pt x="92820" y="2079104"/>
                                </a:lnTo>
                                <a:lnTo>
                                  <a:pt x="84357" y="2072755"/>
                                </a:lnTo>
                                <a:lnTo>
                                  <a:pt x="75895" y="2065612"/>
                                </a:lnTo>
                                <a:lnTo>
                                  <a:pt x="67962" y="2057940"/>
                                </a:lnTo>
                                <a:lnTo>
                                  <a:pt x="60293" y="2050004"/>
                                </a:lnTo>
                                <a:lnTo>
                                  <a:pt x="53153" y="2042068"/>
                                </a:lnTo>
                                <a:lnTo>
                                  <a:pt x="46278" y="2033338"/>
                                </a:lnTo>
                                <a:lnTo>
                                  <a:pt x="39666" y="2024873"/>
                                </a:lnTo>
                                <a:lnTo>
                                  <a:pt x="33584" y="2015614"/>
                                </a:lnTo>
                                <a:lnTo>
                                  <a:pt x="28031" y="2006090"/>
                                </a:lnTo>
                                <a:lnTo>
                                  <a:pt x="23006" y="1996567"/>
                                </a:lnTo>
                                <a:lnTo>
                                  <a:pt x="18511" y="1986249"/>
                                </a:lnTo>
                                <a:lnTo>
                                  <a:pt x="14280" y="1976197"/>
                                </a:lnTo>
                                <a:lnTo>
                                  <a:pt x="10578" y="1965880"/>
                                </a:lnTo>
                                <a:lnTo>
                                  <a:pt x="7669" y="1955033"/>
                                </a:lnTo>
                                <a:lnTo>
                                  <a:pt x="4760" y="1944187"/>
                                </a:lnTo>
                                <a:lnTo>
                                  <a:pt x="2909" y="1933076"/>
                                </a:lnTo>
                                <a:lnTo>
                                  <a:pt x="1322" y="1921701"/>
                                </a:lnTo>
                                <a:lnTo>
                                  <a:pt x="529" y="1910326"/>
                                </a:lnTo>
                                <a:lnTo>
                                  <a:pt x="0" y="1898686"/>
                                </a:lnTo>
                                <a:lnTo>
                                  <a:pt x="0" y="633378"/>
                                </a:lnTo>
                                <a:lnTo>
                                  <a:pt x="529" y="621739"/>
                                </a:lnTo>
                                <a:lnTo>
                                  <a:pt x="1322" y="610363"/>
                                </a:lnTo>
                                <a:lnTo>
                                  <a:pt x="2909" y="598988"/>
                                </a:lnTo>
                                <a:lnTo>
                                  <a:pt x="4760" y="587613"/>
                                </a:lnTo>
                                <a:lnTo>
                                  <a:pt x="7669" y="577031"/>
                                </a:lnTo>
                                <a:lnTo>
                                  <a:pt x="10578" y="566449"/>
                                </a:lnTo>
                                <a:lnTo>
                                  <a:pt x="14280" y="555867"/>
                                </a:lnTo>
                                <a:lnTo>
                                  <a:pt x="18511" y="545550"/>
                                </a:lnTo>
                                <a:lnTo>
                                  <a:pt x="23006" y="535762"/>
                                </a:lnTo>
                                <a:lnTo>
                                  <a:pt x="28031" y="525974"/>
                                </a:lnTo>
                                <a:lnTo>
                                  <a:pt x="33584" y="516451"/>
                                </a:lnTo>
                                <a:lnTo>
                                  <a:pt x="39666" y="507456"/>
                                </a:lnTo>
                                <a:lnTo>
                                  <a:pt x="46278" y="498462"/>
                                </a:lnTo>
                                <a:lnTo>
                                  <a:pt x="53153" y="489996"/>
                                </a:lnTo>
                                <a:lnTo>
                                  <a:pt x="60293" y="481795"/>
                                </a:lnTo>
                                <a:lnTo>
                                  <a:pt x="67962" y="474124"/>
                                </a:lnTo>
                                <a:lnTo>
                                  <a:pt x="75895" y="466717"/>
                                </a:lnTo>
                                <a:lnTo>
                                  <a:pt x="84357" y="459574"/>
                                </a:lnTo>
                                <a:lnTo>
                                  <a:pt x="92820" y="452696"/>
                                </a:lnTo>
                                <a:lnTo>
                                  <a:pt x="101811" y="446347"/>
                                </a:lnTo>
                                <a:lnTo>
                                  <a:pt x="111331" y="440527"/>
                                </a:lnTo>
                                <a:lnTo>
                                  <a:pt x="120851" y="435236"/>
                                </a:lnTo>
                                <a:lnTo>
                                  <a:pt x="130900" y="430474"/>
                                </a:lnTo>
                                <a:lnTo>
                                  <a:pt x="140948" y="425712"/>
                                </a:lnTo>
                                <a:lnTo>
                                  <a:pt x="151526" y="421744"/>
                                </a:lnTo>
                                <a:lnTo>
                                  <a:pt x="162104" y="418305"/>
                                </a:lnTo>
                                <a:lnTo>
                                  <a:pt x="173211" y="415131"/>
                                </a:lnTo>
                                <a:lnTo>
                                  <a:pt x="184582" y="412485"/>
                                </a:lnTo>
                                <a:lnTo>
                                  <a:pt x="195688" y="410634"/>
                                </a:lnTo>
                                <a:lnTo>
                                  <a:pt x="207059" y="409311"/>
                                </a:lnTo>
                                <a:lnTo>
                                  <a:pt x="218959" y="408253"/>
                                </a:lnTo>
                                <a:lnTo>
                                  <a:pt x="230859" y="407988"/>
                                </a:lnTo>
                                <a:lnTo>
                                  <a:pt x="1273033" y="407988"/>
                                </a:lnTo>
                                <a:lnTo>
                                  <a:pt x="1284933" y="408253"/>
                                </a:lnTo>
                                <a:lnTo>
                                  <a:pt x="1296304" y="409311"/>
                                </a:lnTo>
                                <a:lnTo>
                                  <a:pt x="1307939" y="410369"/>
                                </a:lnTo>
                                <a:lnTo>
                                  <a:pt x="1319310" y="412485"/>
                                </a:lnTo>
                                <a:lnTo>
                                  <a:pt x="1330417" y="415131"/>
                                </a:lnTo>
                                <a:lnTo>
                                  <a:pt x="1341259" y="418305"/>
                                </a:lnTo>
                                <a:lnTo>
                                  <a:pt x="1352101" y="421744"/>
                                </a:lnTo>
                                <a:lnTo>
                                  <a:pt x="1362415" y="425712"/>
                                </a:lnTo>
                                <a:lnTo>
                                  <a:pt x="1372992" y="430210"/>
                                </a:lnTo>
                                <a:lnTo>
                                  <a:pt x="1382777" y="435236"/>
                                </a:lnTo>
                                <a:lnTo>
                                  <a:pt x="1392561" y="440527"/>
                                </a:lnTo>
                                <a:lnTo>
                                  <a:pt x="1401817" y="446347"/>
                                </a:lnTo>
                                <a:lnTo>
                                  <a:pt x="1410543" y="452696"/>
                                </a:lnTo>
                                <a:lnTo>
                                  <a:pt x="1419535" y="459574"/>
                                </a:lnTo>
                                <a:lnTo>
                                  <a:pt x="1427997" y="466452"/>
                                </a:lnTo>
                                <a:lnTo>
                                  <a:pt x="1435930" y="473859"/>
                                </a:lnTo>
                                <a:lnTo>
                                  <a:pt x="1443334" y="481795"/>
                                </a:lnTo>
                                <a:lnTo>
                                  <a:pt x="1450739" y="489996"/>
                                </a:lnTo>
                                <a:lnTo>
                                  <a:pt x="1457614" y="498462"/>
                                </a:lnTo>
                                <a:lnTo>
                                  <a:pt x="1463961" y="507456"/>
                                </a:lnTo>
                                <a:lnTo>
                                  <a:pt x="1469779" y="516451"/>
                                </a:lnTo>
                                <a:lnTo>
                                  <a:pt x="1475332" y="525974"/>
                                </a:lnTo>
                                <a:lnTo>
                                  <a:pt x="1480621" y="535762"/>
                                </a:lnTo>
                                <a:lnTo>
                                  <a:pt x="1485381" y="545550"/>
                                </a:lnTo>
                                <a:lnTo>
                                  <a:pt x="1489348" y="555867"/>
                                </a:lnTo>
                                <a:lnTo>
                                  <a:pt x="1493050" y="566449"/>
                                </a:lnTo>
                                <a:lnTo>
                                  <a:pt x="1495959" y="577031"/>
                                </a:lnTo>
                                <a:lnTo>
                                  <a:pt x="1498603" y="587613"/>
                                </a:lnTo>
                                <a:lnTo>
                                  <a:pt x="1500719" y="598988"/>
                                </a:lnTo>
                                <a:lnTo>
                                  <a:pt x="1502305" y="610363"/>
                                </a:lnTo>
                                <a:lnTo>
                                  <a:pt x="1503099" y="621739"/>
                                </a:lnTo>
                                <a:lnTo>
                                  <a:pt x="1503363" y="633378"/>
                                </a:lnTo>
                                <a:lnTo>
                                  <a:pt x="1503363" y="635094"/>
                                </a:lnTo>
                                <a:lnTo>
                                  <a:pt x="1950691" y="197947"/>
                                </a:lnTo>
                                <a:close/>
                                <a:moveTo>
                                  <a:pt x="2235011" y="0"/>
                                </a:moveTo>
                                <a:lnTo>
                                  <a:pt x="2244532" y="265"/>
                                </a:lnTo>
                                <a:lnTo>
                                  <a:pt x="2254054" y="794"/>
                                </a:lnTo>
                                <a:lnTo>
                                  <a:pt x="2263575" y="2117"/>
                                </a:lnTo>
                                <a:lnTo>
                                  <a:pt x="2272832" y="3440"/>
                                </a:lnTo>
                                <a:lnTo>
                                  <a:pt x="2282354" y="5557"/>
                                </a:lnTo>
                                <a:lnTo>
                                  <a:pt x="2291611" y="7939"/>
                                </a:lnTo>
                                <a:lnTo>
                                  <a:pt x="2300867" y="11115"/>
                                </a:lnTo>
                                <a:lnTo>
                                  <a:pt x="2309860" y="14290"/>
                                </a:lnTo>
                                <a:lnTo>
                                  <a:pt x="2318588" y="18260"/>
                                </a:lnTo>
                                <a:lnTo>
                                  <a:pt x="2327316" y="22229"/>
                                </a:lnTo>
                                <a:lnTo>
                                  <a:pt x="2336044" y="26728"/>
                                </a:lnTo>
                                <a:lnTo>
                                  <a:pt x="2344243" y="32021"/>
                                </a:lnTo>
                                <a:lnTo>
                                  <a:pt x="2352442" y="37578"/>
                                </a:lnTo>
                                <a:lnTo>
                                  <a:pt x="2360376" y="43400"/>
                                </a:lnTo>
                                <a:lnTo>
                                  <a:pt x="2368046" y="50016"/>
                                </a:lnTo>
                                <a:lnTo>
                                  <a:pt x="2375187" y="56897"/>
                                </a:lnTo>
                                <a:lnTo>
                                  <a:pt x="2382328" y="64042"/>
                                </a:lnTo>
                                <a:lnTo>
                                  <a:pt x="2388940" y="71451"/>
                                </a:lnTo>
                                <a:lnTo>
                                  <a:pt x="2395024" y="79126"/>
                                </a:lnTo>
                                <a:lnTo>
                                  <a:pt x="2400842" y="87065"/>
                                </a:lnTo>
                                <a:lnTo>
                                  <a:pt x="2406132" y="95533"/>
                                </a:lnTo>
                                <a:lnTo>
                                  <a:pt x="2410893" y="103737"/>
                                </a:lnTo>
                                <a:lnTo>
                                  <a:pt x="2415124" y="112205"/>
                                </a:lnTo>
                                <a:lnTo>
                                  <a:pt x="2418827" y="120938"/>
                                </a:lnTo>
                                <a:lnTo>
                                  <a:pt x="2422265" y="129671"/>
                                </a:lnTo>
                                <a:lnTo>
                                  <a:pt x="2425175" y="138669"/>
                                </a:lnTo>
                                <a:lnTo>
                                  <a:pt x="2427820" y="147666"/>
                                </a:lnTo>
                                <a:lnTo>
                                  <a:pt x="2429935" y="156928"/>
                                </a:lnTo>
                                <a:lnTo>
                                  <a:pt x="2431522" y="165926"/>
                                </a:lnTo>
                                <a:lnTo>
                                  <a:pt x="2432580" y="175188"/>
                                </a:lnTo>
                                <a:lnTo>
                                  <a:pt x="2433109" y="184450"/>
                                </a:lnTo>
                                <a:lnTo>
                                  <a:pt x="2433638" y="193713"/>
                                </a:lnTo>
                                <a:lnTo>
                                  <a:pt x="2433109" y="203239"/>
                                </a:lnTo>
                                <a:lnTo>
                                  <a:pt x="2432580" y="212502"/>
                                </a:lnTo>
                                <a:lnTo>
                                  <a:pt x="2431522" y="221764"/>
                                </a:lnTo>
                                <a:lnTo>
                                  <a:pt x="2429935" y="231026"/>
                                </a:lnTo>
                                <a:lnTo>
                                  <a:pt x="2427820" y="240024"/>
                                </a:lnTo>
                                <a:lnTo>
                                  <a:pt x="2425175" y="249021"/>
                                </a:lnTo>
                                <a:lnTo>
                                  <a:pt x="2422265" y="258019"/>
                                </a:lnTo>
                                <a:lnTo>
                                  <a:pt x="2418827" y="267016"/>
                                </a:lnTo>
                                <a:lnTo>
                                  <a:pt x="2415124" y="275485"/>
                                </a:lnTo>
                                <a:lnTo>
                                  <a:pt x="2410893" y="283953"/>
                                </a:lnTo>
                                <a:lnTo>
                                  <a:pt x="2406132" y="292157"/>
                                </a:lnTo>
                                <a:lnTo>
                                  <a:pt x="2400842" y="300625"/>
                                </a:lnTo>
                                <a:lnTo>
                                  <a:pt x="2395024" y="308564"/>
                                </a:lnTo>
                                <a:lnTo>
                                  <a:pt x="2388940" y="316238"/>
                                </a:lnTo>
                                <a:lnTo>
                                  <a:pt x="2382328" y="323648"/>
                                </a:lnTo>
                                <a:lnTo>
                                  <a:pt x="2375187" y="330793"/>
                                </a:lnTo>
                                <a:lnTo>
                                  <a:pt x="2295842" y="408596"/>
                                </a:lnTo>
                                <a:lnTo>
                                  <a:pt x="2015490" y="134434"/>
                                </a:lnTo>
                                <a:lnTo>
                                  <a:pt x="2095099" y="56897"/>
                                </a:lnTo>
                                <a:lnTo>
                                  <a:pt x="2102505" y="50016"/>
                                </a:lnTo>
                                <a:lnTo>
                                  <a:pt x="2110175" y="43400"/>
                                </a:lnTo>
                                <a:lnTo>
                                  <a:pt x="2117845" y="37578"/>
                                </a:lnTo>
                                <a:lnTo>
                                  <a:pt x="2126044" y="32021"/>
                                </a:lnTo>
                                <a:lnTo>
                                  <a:pt x="2134507" y="26728"/>
                                </a:lnTo>
                                <a:lnTo>
                                  <a:pt x="2142971" y="22229"/>
                                </a:lnTo>
                                <a:lnTo>
                                  <a:pt x="2151963" y="18260"/>
                                </a:lnTo>
                                <a:lnTo>
                                  <a:pt x="2160427" y="14290"/>
                                </a:lnTo>
                                <a:lnTo>
                                  <a:pt x="2169684" y="11115"/>
                                </a:lnTo>
                                <a:lnTo>
                                  <a:pt x="2178676" y="7939"/>
                                </a:lnTo>
                                <a:lnTo>
                                  <a:pt x="2187933" y="5557"/>
                                </a:lnTo>
                                <a:lnTo>
                                  <a:pt x="2197454" y="3440"/>
                                </a:lnTo>
                                <a:lnTo>
                                  <a:pt x="2206447" y="2117"/>
                                </a:lnTo>
                                <a:lnTo>
                                  <a:pt x="2215968" y="794"/>
                                </a:lnTo>
                                <a:lnTo>
                                  <a:pt x="2225490" y="265"/>
                                </a:lnTo>
                                <a:lnTo>
                                  <a:pt x="223501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165" name="Freeform 160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174" y="62825"/>
                            <a:ext cx="590" cy="605"/>
                          </a:xfrm>
                          <a:custGeom>
                            <a:avLst/>
                            <a:gdLst>
                              <a:gd name="T0" fmla="*/ 40147306 w 3513"/>
                              <a:gd name="T1" fmla="*/ 5270400 h 3600"/>
                              <a:gd name="T2" fmla="*/ 45431073 w 3513"/>
                              <a:gd name="T3" fmla="*/ 0 h 3600"/>
                              <a:gd name="T4" fmla="*/ 50714720 w 3513"/>
                              <a:gd name="T5" fmla="*/ 5270400 h 3600"/>
                              <a:gd name="T6" fmla="*/ 45431073 w 3513"/>
                              <a:gd name="T7" fmla="*/ 10540800 h 3600"/>
                              <a:gd name="T8" fmla="*/ 40147306 w 3513"/>
                              <a:gd name="T9" fmla="*/ 5270400 h 3600"/>
                              <a:gd name="T10" fmla="*/ 49920761 w 3513"/>
                              <a:gd name="T11" fmla="*/ 47246400 h 3600"/>
                              <a:gd name="T12" fmla="*/ 48693658 w 3513"/>
                              <a:gd name="T13" fmla="*/ 47577600 h 3600"/>
                              <a:gd name="T14" fmla="*/ 43410011 w 3513"/>
                              <a:gd name="T15" fmla="*/ 49982400 h 3600"/>
                              <a:gd name="T16" fmla="*/ 39815329 w 3513"/>
                              <a:gd name="T17" fmla="*/ 48859200 h 3600"/>
                              <a:gd name="T18" fmla="*/ 26129752 w 3513"/>
                              <a:gd name="T19" fmla="*/ 41356800 h 3600"/>
                              <a:gd name="T20" fmla="*/ 34156329 w 3513"/>
                              <a:gd name="T21" fmla="*/ 32083200 h 3600"/>
                              <a:gd name="T22" fmla="*/ 33867606 w 3513"/>
                              <a:gd name="T23" fmla="*/ 24868800 h 3600"/>
                              <a:gd name="T24" fmla="*/ 27587786 w 3513"/>
                              <a:gd name="T25" fmla="*/ 19929600 h 3600"/>
                              <a:gd name="T26" fmla="*/ 29377918 w 3513"/>
                              <a:gd name="T27" fmla="*/ 18691200 h 3600"/>
                              <a:gd name="T28" fmla="*/ 35758665 w 3513"/>
                              <a:gd name="T29" fmla="*/ 22824000 h 3600"/>
                              <a:gd name="T30" fmla="*/ 39194508 w 3513"/>
                              <a:gd name="T31" fmla="*/ 25156800 h 3600"/>
                              <a:gd name="T32" fmla="*/ 45185605 w 3513"/>
                              <a:gd name="T33" fmla="*/ 24494400 h 3600"/>
                              <a:gd name="T34" fmla="*/ 38559389 w 3513"/>
                              <a:gd name="T35" fmla="*/ 19108800 h 3600"/>
                              <a:gd name="T36" fmla="*/ 38905784 w 3513"/>
                              <a:gd name="T37" fmla="*/ 12715200 h 3600"/>
                              <a:gd name="T38" fmla="*/ 34156329 w 3513"/>
                              <a:gd name="T39" fmla="*/ 5500800 h 3600"/>
                              <a:gd name="T40" fmla="*/ 21870994 w 3513"/>
                              <a:gd name="T41" fmla="*/ 11203200 h 3600"/>
                              <a:gd name="T42" fmla="*/ 21611107 w 3513"/>
                              <a:gd name="T43" fmla="*/ 11520000 h 3600"/>
                              <a:gd name="T44" fmla="*/ 10841719 w 3513"/>
                              <a:gd name="T45" fmla="*/ 4564800 h 3600"/>
                              <a:gd name="T46" fmla="*/ 9600197 w 3513"/>
                              <a:gd name="T47" fmla="*/ 4824000 h 3600"/>
                              <a:gd name="T48" fmla="*/ 9859964 w 3513"/>
                              <a:gd name="T49" fmla="*/ 6076800 h 3600"/>
                              <a:gd name="T50" fmla="*/ 20542843 w 3513"/>
                              <a:gd name="T51" fmla="*/ 12988800 h 3600"/>
                              <a:gd name="T52" fmla="*/ 19301321 w 3513"/>
                              <a:gd name="T53" fmla="*/ 21355200 h 3600"/>
                              <a:gd name="T54" fmla="*/ 27775462 w 3513"/>
                              <a:gd name="T55" fmla="*/ 29520000 h 3600"/>
                              <a:gd name="T56" fmla="*/ 21134708 w 3513"/>
                              <a:gd name="T57" fmla="*/ 38620800 h 3600"/>
                              <a:gd name="T58" fmla="*/ 1472452 w 3513"/>
                              <a:gd name="T59" fmla="*/ 27878400 h 3600"/>
                              <a:gd name="T60" fmla="*/ 245469 w 3513"/>
                              <a:gd name="T61" fmla="*/ 28238400 h 3600"/>
                              <a:gd name="T62" fmla="*/ 606283 w 3513"/>
                              <a:gd name="T63" fmla="*/ 29462400 h 3600"/>
                              <a:gd name="T64" fmla="*/ 38949159 w 3513"/>
                              <a:gd name="T65" fmla="*/ 50428800 h 3600"/>
                              <a:gd name="T66" fmla="*/ 43135706 w 3513"/>
                              <a:gd name="T67" fmla="*/ 51753600 h 3600"/>
                              <a:gd name="T68" fmla="*/ 44362689 w 3513"/>
                              <a:gd name="T69" fmla="*/ 51840000 h 3600"/>
                              <a:gd name="T70" fmla="*/ 50252739 w 3513"/>
                              <a:gd name="T71" fmla="*/ 48484800 h 3600"/>
                              <a:gd name="T72" fmla="*/ 49920761 w 3513"/>
                              <a:gd name="T73" fmla="*/ 47246400 h 3600"/>
                              <a:gd name="T74" fmla="*/ 32813760 w 3513"/>
                              <a:gd name="T75" fmla="*/ 16329600 h 3600"/>
                              <a:gd name="T76" fmla="*/ 32986898 w 3513"/>
                              <a:gd name="T77" fmla="*/ 18878400 h 3600"/>
                              <a:gd name="T78" fmla="*/ 30994792 w 3513"/>
                              <a:gd name="T79" fmla="*/ 17582400 h 3600"/>
                              <a:gd name="T80" fmla="*/ 32813760 w 3513"/>
                              <a:gd name="T81" fmla="*/ 16329600 h 3600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513" h="3600">
                                <a:moveTo>
                                  <a:pt x="2781" y="366"/>
                                </a:moveTo>
                                <a:cubicBezTo>
                                  <a:pt x="2781" y="164"/>
                                  <a:pt x="2945" y="0"/>
                                  <a:pt x="3147" y="0"/>
                                </a:cubicBezTo>
                                <a:cubicBezTo>
                                  <a:pt x="3349" y="0"/>
                                  <a:pt x="3513" y="164"/>
                                  <a:pt x="3513" y="366"/>
                                </a:cubicBezTo>
                                <a:cubicBezTo>
                                  <a:pt x="3513" y="568"/>
                                  <a:pt x="3349" y="732"/>
                                  <a:pt x="3147" y="732"/>
                                </a:cubicBezTo>
                                <a:cubicBezTo>
                                  <a:pt x="2945" y="732"/>
                                  <a:pt x="2781" y="568"/>
                                  <a:pt x="2781" y="366"/>
                                </a:cubicBezTo>
                                <a:close/>
                                <a:moveTo>
                                  <a:pt x="3458" y="3281"/>
                                </a:moveTo>
                                <a:cubicBezTo>
                                  <a:pt x="3428" y="3264"/>
                                  <a:pt x="3390" y="3274"/>
                                  <a:pt x="3373" y="3304"/>
                                </a:cubicBezTo>
                                <a:cubicBezTo>
                                  <a:pt x="3297" y="3435"/>
                                  <a:pt x="3174" y="3491"/>
                                  <a:pt x="3007" y="3471"/>
                                </a:cubicBezTo>
                                <a:cubicBezTo>
                                  <a:pt x="2873" y="3454"/>
                                  <a:pt x="2759" y="3393"/>
                                  <a:pt x="2758" y="3393"/>
                                </a:cubicBezTo>
                                <a:cubicBezTo>
                                  <a:pt x="1810" y="2872"/>
                                  <a:pt x="1810" y="2872"/>
                                  <a:pt x="1810" y="2872"/>
                                </a:cubicBezTo>
                                <a:cubicBezTo>
                                  <a:pt x="1937" y="2733"/>
                                  <a:pt x="2301" y="2331"/>
                                  <a:pt x="2366" y="2228"/>
                                </a:cubicBezTo>
                                <a:cubicBezTo>
                                  <a:pt x="2445" y="2103"/>
                                  <a:pt x="2577" y="1925"/>
                                  <a:pt x="2346" y="1727"/>
                                </a:cubicBezTo>
                                <a:cubicBezTo>
                                  <a:pt x="2115" y="1529"/>
                                  <a:pt x="1911" y="1384"/>
                                  <a:pt x="1911" y="1384"/>
                                </a:cubicBezTo>
                                <a:cubicBezTo>
                                  <a:pt x="2035" y="1298"/>
                                  <a:pt x="2035" y="1298"/>
                                  <a:pt x="2035" y="1298"/>
                                </a:cubicBezTo>
                                <a:cubicBezTo>
                                  <a:pt x="2477" y="1585"/>
                                  <a:pt x="2477" y="1585"/>
                                  <a:pt x="2477" y="1585"/>
                                </a:cubicBezTo>
                                <a:cubicBezTo>
                                  <a:pt x="2548" y="1637"/>
                                  <a:pt x="2633" y="1696"/>
                                  <a:pt x="2715" y="1747"/>
                                </a:cubicBezTo>
                                <a:cubicBezTo>
                                  <a:pt x="2919" y="1872"/>
                                  <a:pt x="3058" y="1865"/>
                                  <a:pt x="3130" y="1701"/>
                                </a:cubicBezTo>
                                <a:cubicBezTo>
                                  <a:pt x="3203" y="1536"/>
                                  <a:pt x="2671" y="1327"/>
                                  <a:pt x="2671" y="1327"/>
                                </a:cubicBezTo>
                                <a:cubicBezTo>
                                  <a:pt x="2671" y="1327"/>
                                  <a:pt x="2656" y="1147"/>
                                  <a:pt x="2695" y="883"/>
                                </a:cubicBezTo>
                                <a:cubicBezTo>
                                  <a:pt x="2735" y="620"/>
                                  <a:pt x="2636" y="402"/>
                                  <a:pt x="2366" y="382"/>
                                </a:cubicBezTo>
                                <a:cubicBezTo>
                                  <a:pt x="2096" y="363"/>
                                  <a:pt x="1707" y="547"/>
                                  <a:pt x="1515" y="778"/>
                                </a:cubicBezTo>
                                <a:cubicBezTo>
                                  <a:pt x="1509" y="785"/>
                                  <a:pt x="1503" y="793"/>
                                  <a:pt x="1497" y="800"/>
                                </a:cubicBezTo>
                                <a:cubicBezTo>
                                  <a:pt x="751" y="317"/>
                                  <a:pt x="751" y="317"/>
                                  <a:pt x="751" y="317"/>
                                </a:cubicBezTo>
                                <a:cubicBezTo>
                                  <a:pt x="722" y="298"/>
                                  <a:pt x="684" y="306"/>
                                  <a:pt x="665" y="335"/>
                                </a:cubicBezTo>
                                <a:cubicBezTo>
                                  <a:pt x="646" y="364"/>
                                  <a:pt x="654" y="403"/>
                                  <a:pt x="683" y="422"/>
                                </a:cubicBezTo>
                                <a:cubicBezTo>
                                  <a:pt x="1423" y="902"/>
                                  <a:pt x="1423" y="902"/>
                                  <a:pt x="1423" y="902"/>
                                </a:cubicBezTo>
                                <a:cubicBezTo>
                                  <a:pt x="1294" y="1098"/>
                                  <a:pt x="1240" y="1304"/>
                                  <a:pt x="1337" y="1483"/>
                                </a:cubicBezTo>
                                <a:cubicBezTo>
                                  <a:pt x="1456" y="1701"/>
                                  <a:pt x="1983" y="1859"/>
                                  <a:pt x="1924" y="2050"/>
                                </a:cubicBezTo>
                                <a:cubicBezTo>
                                  <a:pt x="1875" y="2209"/>
                                  <a:pt x="1567" y="2566"/>
                                  <a:pt x="1464" y="2682"/>
                                </a:cubicBezTo>
                                <a:cubicBezTo>
                                  <a:pt x="102" y="1936"/>
                                  <a:pt x="102" y="1936"/>
                                  <a:pt x="102" y="1936"/>
                                </a:cubicBezTo>
                                <a:cubicBezTo>
                                  <a:pt x="72" y="1919"/>
                                  <a:pt x="34" y="1930"/>
                                  <a:pt x="17" y="1961"/>
                                </a:cubicBezTo>
                                <a:cubicBezTo>
                                  <a:pt x="0" y="1991"/>
                                  <a:pt x="11" y="2029"/>
                                  <a:pt x="42" y="2046"/>
                                </a:cubicBezTo>
                                <a:cubicBezTo>
                                  <a:pt x="2698" y="3502"/>
                                  <a:pt x="2698" y="3502"/>
                                  <a:pt x="2698" y="3502"/>
                                </a:cubicBezTo>
                                <a:cubicBezTo>
                                  <a:pt x="2704" y="3505"/>
                                  <a:pt x="2831" y="3574"/>
                                  <a:pt x="2988" y="3594"/>
                                </a:cubicBezTo>
                                <a:cubicBezTo>
                                  <a:pt x="3017" y="3598"/>
                                  <a:pt x="3046" y="3600"/>
                                  <a:pt x="3073" y="3600"/>
                                </a:cubicBezTo>
                                <a:cubicBezTo>
                                  <a:pt x="3252" y="3600"/>
                                  <a:pt x="3392" y="3520"/>
                                  <a:pt x="3481" y="3367"/>
                                </a:cubicBezTo>
                                <a:cubicBezTo>
                                  <a:pt x="3499" y="3337"/>
                                  <a:pt x="3488" y="3299"/>
                                  <a:pt x="3458" y="3281"/>
                                </a:cubicBezTo>
                                <a:close/>
                                <a:moveTo>
                                  <a:pt x="2273" y="1134"/>
                                </a:moveTo>
                                <a:cubicBezTo>
                                  <a:pt x="2285" y="1311"/>
                                  <a:pt x="2285" y="1311"/>
                                  <a:pt x="2285" y="1311"/>
                                </a:cubicBezTo>
                                <a:cubicBezTo>
                                  <a:pt x="2147" y="1221"/>
                                  <a:pt x="2147" y="1221"/>
                                  <a:pt x="2147" y="1221"/>
                                </a:cubicBezTo>
                                <a:cubicBezTo>
                                  <a:pt x="2273" y="1134"/>
                                  <a:pt x="2273" y="1134"/>
                                  <a:pt x="2273" y="113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公告栏"/>
                        <wps:cNvSpPr/>
                        <wps:spPr bwMode="auto">
                          <a:xfrm>
                            <a:off x="16201" y="61700"/>
                            <a:ext cx="536" cy="536"/>
                          </a:xfrm>
                          <a:custGeom>
                            <a:avLst/>
                            <a:gdLst>
                              <a:gd name="T0" fmla="*/ 2147483646 w 5438"/>
                              <a:gd name="T1" fmla="*/ 0 h 5494"/>
                              <a:gd name="T2" fmla="*/ 0 w 5438"/>
                              <a:gd name="T3" fmla="*/ 2147483646 h 5494"/>
                              <a:gd name="T4" fmla="*/ 2147483646 w 5438"/>
                              <a:gd name="T5" fmla="*/ 2147483646 h 5494"/>
                              <a:gd name="T6" fmla="*/ 2147483646 w 5438"/>
                              <a:gd name="T7" fmla="*/ 2147483646 h 5494"/>
                              <a:gd name="T8" fmla="*/ 2147483646 w 5438"/>
                              <a:gd name="T9" fmla="*/ 2147483646 h 5494"/>
                              <a:gd name="T10" fmla="*/ 2147483646 w 5438"/>
                              <a:gd name="T11" fmla="*/ 2147483646 h 5494"/>
                              <a:gd name="T12" fmla="*/ 2147483646 w 5438"/>
                              <a:gd name="T13" fmla="*/ 2147483646 h 5494"/>
                              <a:gd name="T14" fmla="*/ 2147483646 w 5438"/>
                              <a:gd name="T15" fmla="*/ 2147483646 h 5494"/>
                              <a:gd name="T16" fmla="*/ 2147483646 w 5438"/>
                              <a:gd name="T17" fmla="*/ 2147483646 h 5494"/>
                              <a:gd name="T18" fmla="*/ 2147483646 w 5438"/>
                              <a:gd name="T19" fmla="*/ 2147483646 h 5494"/>
                              <a:gd name="T20" fmla="*/ 2147483646 w 5438"/>
                              <a:gd name="T21" fmla="*/ 2147483646 h 5494"/>
                              <a:gd name="T22" fmla="*/ 2147483646 w 5438"/>
                              <a:gd name="T23" fmla="*/ 2147483646 h 5494"/>
                              <a:gd name="T24" fmla="*/ 2147483646 w 5438"/>
                              <a:gd name="T25" fmla="*/ 2147483646 h 5494"/>
                              <a:gd name="T26" fmla="*/ 2147483646 w 5438"/>
                              <a:gd name="T27" fmla="*/ 2147483646 h 5494"/>
                              <a:gd name="T28" fmla="*/ 2147483646 w 5438"/>
                              <a:gd name="T29" fmla="*/ 2147483646 h 5494"/>
                              <a:gd name="T30" fmla="*/ 2147483646 w 5438"/>
                              <a:gd name="T31" fmla="*/ 2147483646 h 5494"/>
                              <a:gd name="T32" fmla="*/ 2147483646 w 5438"/>
                              <a:gd name="T33" fmla="*/ 2147483646 h 5494"/>
                              <a:gd name="T34" fmla="*/ 2147483646 w 5438"/>
                              <a:gd name="T35" fmla="*/ 2147483646 h 5494"/>
                              <a:gd name="T36" fmla="*/ 2147483646 w 5438"/>
                              <a:gd name="T37" fmla="*/ 2147483646 h 5494"/>
                              <a:gd name="T38" fmla="*/ 2147483646 w 5438"/>
                              <a:gd name="T39" fmla="*/ 2147483646 h 5494"/>
                              <a:gd name="T40" fmla="*/ 2147483646 w 5438"/>
                              <a:gd name="T41" fmla="*/ 2147483646 h 5494"/>
                              <a:gd name="T42" fmla="*/ 2147483646 w 5438"/>
                              <a:gd name="T43" fmla="*/ 2147483646 h 5494"/>
                              <a:gd name="T44" fmla="*/ 2147483646 w 5438"/>
                              <a:gd name="T45" fmla="*/ 2147483646 h 5494"/>
                              <a:gd name="T46" fmla="*/ 2147483646 w 5438"/>
                              <a:gd name="T47" fmla="*/ 2147483646 h 5494"/>
                              <a:gd name="T48" fmla="*/ 2147483646 w 5438"/>
                              <a:gd name="T49" fmla="*/ 2147483646 h 5494"/>
                              <a:gd name="T50" fmla="*/ 2147483646 w 5438"/>
                              <a:gd name="T51" fmla="*/ 2147483646 h 5494"/>
                              <a:gd name="T52" fmla="*/ 2147483646 w 5438"/>
                              <a:gd name="T53" fmla="*/ 2147483646 h 5494"/>
                              <a:gd name="T54" fmla="*/ 2147483646 w 5438"/>
                              <a:gd name="T55" fmla="*/ 2147483646 h 5494"/>
                              <a:gd name="T56" fmla="*/ 2147483646 w 5438"/>
                              <a:gd name="T57" fmla="*/ 2147483646 h 5494"/>
                              <a:gd name="T58" fmla="*/ 2147483646 w 5438"/>
                              <a:gd name="T59" fmla="*/ 2147483646 h 5494"/>
                              <a:gd name="T60" fmla="*/ 2147483646 w 5438"/>
                              <a:gd name="T61" fmla="*/ 2147483646 h 5494"/>
                              <a:gd name="T62" fmla="*/ 2147483646 w 5438"/>
                              <a:gd name="T63" fmla="*/ 2147483646 h 5494"/>
                              <a:gd name="T64" fmla="*/ 2147483646 w 5438"/>
                              <a:gd name="T65" fmla="*/ 2147483646 h 5494"/>
                              <a:gd name="T66" fmla="*/ 2147483646 w 5438"/>
                              <a:gd name="T67" fmla="*/ 2147483646 h 5494"/>
                              <a:gd name="T68" fmla="*/ 2147483646 w 5438"/>
                              <a:gd name="T69" fmla="*/ 2147483646 h 5494"/>
                              <a:gd name="T70" fmla="*/ 2147483646 w 5438"/>
                              <a:gd name="T71" fmla="*/ 2147483646 h 5494"/>
                              <a:gd name="T72" fmla="*/ 2147483646 w 5438"/>
                              <a:gd name="T73" fmla="*/ 2147483646 h 5494"/>
                              <a:gd name="T74" fmla="*/ 2147483646 w 5438"/>
                              <a:gd name="T75" fmla="*/ 2147483646 h 5494"/>
                              <a:gd name="T76" fmla="*/ 2147483646 w 5438"/>
                              <a:gd name="T77" fmla="*/ 2147483646 h 5494"/>
                              <a:gd name="T78" fmla="*/ 2147483646 w 5438"/>
                              <a:gd name="T79" fmla="*/ 2147483646 h 5494"/>
                              <a:gd name="T80" fmla="*/ 2147483646 w 5438"/>
                              <a:gd name="T81" fmla="*/ 2147483646 h 5494"/>
                              <a:gd name="T82" fmla="*/ 2147483646 w 5438"/>
                              <a:gd name="T83" fmla="*/ 2147483646 h 5494"/>
                              <a:gd name="T84" fmla="*/ 2147483646 w 5438"/>
                              <a:gd name="T85" fmla="*/ 2147483646 h 5494"/>
                              <a:gd name="T86" fmla="*/ 2147483646 w 5438"/>
                              <a:gd name="T87" fmla="*/ 2147483646 h 5494"/>
                              <a:gd name="T88" fmla="*/ 2147483646 w 5438"/>
                              <a:gd name="T89" fmla="*/ 2147483646 h 5494"/>
                              <a:gd name="T90" fmla="*/ 2147483646 w 5438"/>
                              <a:gd name="T91" fmla="*/ 2147483646 h 5494"/>
                              <a:gd name="T92" fmla="*/ 2147483646 w 5438"/>
                              <a:gd name="T93" fmla="*/ 2147483646 h 5494"/>
                              <a:gd name="T94" fmla="*/ 2147483646 w 5438"/>
                              <a:gd name="T95" fmla="*/ 2147483646 h 5494"/>
                              <a:gd name="T96" fmla="*/ 2147483646 w 5438"/>
                              <a:gd name="T97" fmla="*/ 2147483646 h 5494"/>
                              <a:gd name="T98" fmla="*/ 2147483646 w 5438"/>
                              <a:gd name="T99" fmla="*/ 2147483646 h 5494"/>
                              <a:gd name="T100" fmla="*/ 2147483646 w 5438"/>
                              <a:gd name="T101" fmla="*/ 2147483646 h 5494"/>
                              <a:gd name="T102" fmla="*/ 2147483646 w 5438"/>
                              <a:gd name="T103" fmla="*/ 2147483646 h 5494"/>
                              <a:gd name="T104" fmla="*/ 2147483646 w 5438"/>
                              <a:gd name="T105" fmla="*/ 2147483646 h 5494"/>
                              <a:gd name="T106" fmla="*/ 2147483646 w 5438"/>
                              <a:gd name="T107" fmla="*/ 2147483646 h 5494"/>
                              <a:gd name="T108" fmla="*/ 2147483646 w 5438"/>
                              <a:gd name="T109" fmla="*/ 2147483646 h 5494"/>
                              <a:gd name="T110" fmla="*/ 2147483646 w 5438"/>
                              <a:gd name="T111" fmla="*/ 2147483646 h 5494"/>
                              <a:gd name="T112" fmla="*/ 2147483646 w 5438"/>
                              <a:gd name="T113" fmla="*/ 2147483646 h 5494"/>
                              <a:gd name="T114" fmla="*/ 2147483646 w 5438"/>
                              <a:gd name="T115" fmla="*/ 2147483646 h 5494"/>
                              <a:gd name="T116" fmla="*/ 2147483646 w 5438"/>
                              <a:gd name="T117" fmla="*/ 2147483646 h 5494"/>
                              <a:gd name="T118" fmla="*/ 2147483646 w 5438"/>
                              <a:gd name="T119" fmla="*/ 2147483646 h 5494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438" h="5494">
                                <a:moveTo>
                                  <a:pt x="2825" y="454"/>
                                </a:moveTo>
                                <a:lnTo>
                                  <a:pt x="2825" y="0"/>
                                </a:lnTo>
                                <a:lnTo>
                                  <a:pt x="2514" y="0"/>
                                </a:lnTo>
                                <a:lnTo>
                                  <a:pt x="2514" y="454"/>
                                </a:lnTo>
                                <a:lnTo>
                                  <a:pt x="0" y="454"/>
                                </a:lnTo>
                                <a:lnTo>
                                  <a:pt x="0" y="1259"/>
                                </a:lnTo>
                                <a:lnTo>
                                  <a:pt x="276" y="1259"/>
                                </a:lnTo>
                                <a:lnTo>
                                  <a:pt x="276" y="4295"/>
                                </a:lnTo>
                                <a:lnTo>
                                  <a:pt x="2197" y="4295"/>
                                </a:lnTo>
                                <a:lnTo>
                                  <a:pt x="1028" y="5252"/>
                                </a:lnTo>
                                <a:lnTo>
                                  <a:pt x="1225" y="5494"/>
                                </a:lnTo>
                                <a:lnTo>
                                  <a:pt x="2689" y="4295"/>
                                </a:lnTo>
                                <a:lnTo>
                                  <a:pt x="2699" y="4295"/>
                                </a:lnTo>
                                <a:lnTo>
                                  <a:pt x="4163" y="5494"/>
                                </a:lnTo>
                                <a:lnTo>
                                  <a:pt x="4360" y="5252"/>
                                </a:lnTo>
                                <a:lnTo>
                                  <a:pt x="3192" y="4295"/>
                                </a:lnTo>
                                <a:lnTo>
                                  <a:pt x="5105" y="4295"/>
                                </a:lnTo>
                                <a:lnTo>
                                  <a:pt x="5105" y="1259"/>
                                </a:lnTo>
                                <a:lnTo>
                                  <a:pt x="5438" y="1259"/>
                                </a:lnTo>
                                <a:lnTo>
                                  <a:pt x="5438" y="454"/>
                                </a:lnTo>
                                <a:lnTo>
                                  <a:pt x="2825" y="454"/>
                                </a:lnTo>
                                <a:close/>
                                <a:moveTo>
                                  <a:pt x="4793" y="3983"/>
                                </a:moveTo>
                                <a:lnTo>
                                  <a:pt x="587" y="3983"/>
                                </a:lnTo>
                                <a:lnTo>
                                  <a:pt x="587" y="1259"/>
                                </a:lnTo>
                                <a:lnTo>
                                  <a:pt x="4793" y="1259"/>
                                </a:lnTo>
                                <a:lnTo>
                                  <a:pt x="4793" y="3983"/>
                                </a:lnTo>
                                <a:close/>
                                <a:moveTo>
                                  <a:pt x="1611" y="3281"/>
                                </a:moveTo>
                                <a:lnTo>
                                  <a:pt x="1611" y="2471"/>
                                </a:lnTo>
                                <a:lnTo>
                                  <a:pt x="2422" y="2471"/>
                                </a:lnTo>
                                <a:lnTo>
                                  <a:pt x="2420" y="2429"/>
                                </a:lnTo>
                                <a:lnTo>
                                  <a:pt x="2417" y="2388"/>
                                </a:lnTo>
                                <a:lnTo>
                                  <a:pt x="2412" y="2347"/>
                                </a:lnTo>
                                <a:lnTo>
                                  <a:pt x="2405" y="2308"/>
                                </a:lnTo>
                                <a:lnTo>
                                  <a:pt x="2396" y="2268"/>
                                </a:lnTo>
                                <a:lnTo>
                                  <a:pt x="2385" y="2230"/>
                                </a:lnTo>
                                <a:lnTo>
                                  <a:pt x="2373" y="2192"/>
                                </a:lnTo>
                                <a:lnTo>
                                  <a:pt x="2358" y="2156"/>
                                </a:lnTo>
                                <a:lnTo>
                                  <a:pt x="2341" y="2120"/>
                                </a:lnTo>
                                <a:lnTo>
                                  <a:pt x="2324" y="2085"/>
                                </a:lnTo>
                                <a:lnTo>
                                  <a:pt x="2304" y="2051"/>
                                </a:lnTo>
                                <a:lnTo>
                                  <a:pt x="2284" y="2018"/>
                                </a:lnTo>
                                <a:lnTo>
                                  <a:pt x="2260" y="1986"/>
                                </a:lnTo>
                                <a:lnTo>
                                  <a:pt x="2237" y="1956"/>
                                </a:lnTo>
                                <a:lnTo>
                                  <a:pt x="2210" y="1926"/>
                                </a:lnTo>
                                <a:lnTo>
                                  <a:pt x="2184" y="1898"/>
                                </a:lnTo>
                                <a:lnTo>
                                  <a:pt x="2156" y="1871"/>
                                </a:lnTo>
                                <a:lnTo>
                                  <a:pt x="2126" y="1846"/>
                                </a:lnTo>
                                <a:lnTo>
                                  <a:pt x="2096" y="1822"/>
                                </a:lnTo>
                                <a:lnTo>
                                  <a:pt x="2064" y="1799"/>
                                </a:lnTo>
                                <a:lnTo>
                                  <a:pt x="2031" y="1778"/>
                                </a:lnTo>
                                <a:lnTo>
                                  <a:pt x="1997" y="1759"/>
                                </a:lnTo>
                                <a:lnTo>
                                  <a:pt x="1962" y="1741"/>
                                </a:lnTo>
                                <a:lnTo>
                                  <a:pt x="1926" y="1724"/>
                                </a:lnTo>
                                <a:lnTo>
                                  <a:pt x="1890" y="1710"/>
                                </a:lnTo>
                                <a:lnTo>
                                  <a:pt x="1852" y="1697"/>
                                </a:lnTo>
                                <a:lnTo>
                                  <a:pt x="1814" y="1686"/>
                                </a:lnTo>
                                <a:lnTo>
                                  <a:pt x="1774" y="1677"/>
                                </a:lnTo>
                                <a:lnTo>
                                  <a:pt x="1735" y="1670"/>
                                </a:lnTo>
                                <a:lnTo>
                                  <a:pt x="1694" y="1665"/>
                                </a:lnTo>
                                <a:lnTo>
                                  <a:pt x="1653" y="1662"/>
                                </a:lnTo>
                                <a:lnTo>
                                  <a:pt x="1611" y="1660"/>
                                </a:lnTo>
                                <a:lnTo>
                                  <a:pt x="1569" y="1662"/>
                                </a:lnTo>
                                <a:lnTo>
                                  <a:pt x="1528" y="1665"/>
                                </a:lnTo>
                                <a:lnTo>
                                  <a:pt x="1487" y="1670"/>
                                </a:lnTo>
                                <a:lnTo>
                                  <a:pt x="1448" y="1677"/>
                                </a:lnTo>
                                <a:lnTo>
                                  <a:pt x="1408" y="1686"/>
                                </a:lnTo>
                                <a:lnTo>
                                  <a:pt x="1369" y="1697"/>
                                </a:lnTo>
                                <a:lnTo>
                                  <a:pt x="1332" y="1710"/>
                                </a:lnTo>
                                <a:lnTo>
                                  <a:pt x="1295" y="1724"/>
                                </a:lnTo>
                                <a:lnTo>
                                  <a:pt x="1260" y="1741"/>
                                </a:lnTo>
                                <a:lnTo>
                                  <a:pt x="1224" y="1759"/>
                                </a:lnTo>
                                <a:lnTo>
                                  <a:pt x="1191" y="1778"/>
                                </a:lnTo>
                                <a:lnTo>
                                  <a:pt x="1157" y="1799"/>
                                </a:lnTo>
                                <a:lnTo>
                                  <a:pt x="1126" y="1822"/>
                                </a:lnTo>
                                <a:lnTo>
                                  <a:pt x="1096" y="1846"/>
                                </a:lnTo>
                                <a:lnTo>
                                  <a:pt x="1066" y="1871"/>
                                </a:lnTo>
                                <a:lnTo>
                                  <a:pt x="1038" y="1898"/>
                                </a:lnTo>
                                <a:lnTo>
                                  <a:pt x="1011" y="1926"/>
                                </a:lnTo>
                                <a:lnTo>
                                  <a:pt x="986" y="1956"/>
                                </a:lnTo>
                                <a:lnTo>
                                  <a:pt x="962" y="1986"/>
                                </a:lnTo>
                                <a:lnTo>
                                  <a:pt x="939" y="2018"/>
                                </a:lnTo>
                                <a:lnTo>
                                  <a:pt x="918" y="2051"/>
                                </a:lnTo>
                                <a:lnTo>
                                  <a:pt x="899" y="2085"/>
                                </a:lnTo>
                                <a:lnTo>
                                  <a:pt x="881" y="2120"/>
                                </a:lnTo>
                                <a:lnTo>
                                  <a:pt x="864" y="2156"/>
                                </a:lnTo>
                                <a:lnTo>
                                  <a:pt x="850" y="2192"/>
                                </a:lnTo>
                                <a:lnTo>
                                  <a:pt x="837" y="2230"/>
                                </a:lnTo>
                                <a:lnTo>
                                  <a:pt x="826" y="2268"/>
                                </a:lnTo>
                                <a:lnTo>
                                  <a:pt x="817" y="2308"/>
                                </a:lnTo>
                                <a:lnTo>
                                  <a:pt x="809" y="2347"/>
                                </a:lnTo>
                                <a:lnTo>
                                  <a:pt x="804" y="2388"/>
                                </a:lnTo>
                                <a:lnTo>
                                  <a:pt x="801" y="2429"/>
                                </a:lnTo>
                                <a:lnTo>
                                  <a:pt x="800" y="2471"/>
                                </a:lnTo>
                                <a:lnTo>
                                  <a:pt x="801" y="2513"/>
                                </a:lnTo>
                                <a:lnTo>
                                  <a:pt x="804" y="2554"/>
                                </a:lnTo>
                                <a:lnTo>
                                  <a:pt x="809" y="2595"/>
                                </a:lnTo>
                                <a:lnTo>
                                  <a:pt x="817" y="2634"/>
                                </a:lnTo>
                                <a:lnTo>
                                  <a:pt x="826" y="2674"/>
                                </a:lnTo>
                                <a:lnTo>
                                  <a:pt x="837" y="2712"/>
                                </a:lnTo>
                                <a:lnTo>
                                  <a:pt x="850" y="2750"/>
                                </a:lnTo>
                                <a:lnTo>
                                  <a:pt x="864" y="2786"/>
                                </a:lnTo>
                                <a:lnTo>
                                  <a:pt x="881" y="2822"/>
                                </a:lnTo>
                                <a:lnTo>
                                  <a:pt x="899" y="2857"/>
                                </a:lnTo>
                                <a:lnTo>
                                  <a:pt x="918" y="2891"/>
                                </a:lnTo>
                                <a:lnTo>
                                  <a:pt x="939" y="2924"/>
                                </a:lnTo>
                                <a:lnTo>
                                  <a:pt x="962" y="2956"/>
                                </a:lnTo>
                                <a:lnTo>
                                  <a:pt x="986" y="2986"/>
                                </a:lnTo>
                                <a:lnTo>
                                  <a:pt x="1011" y="3016"/>
                                </a:lnTo>
                                <a:lnTo>
                                  <a:pt x="1038" y="3044"/>
                                </a:lnTo>
                                <a:lnTo>
                                  <a:pt x="1066" y="3070"/>
                                </a:lnTo>
                                <a:lnTo>
                                  <a:pt x="1096" y="3097"/>
                                </a:lnTo>
                                <a:lnTo>
                                  <a:pt x="1126" y="3120"/>
                                </a:lnTo>
                                <a:lnTo>
                                  <a:pt x="1157" y="3144"/>
                                </a:lnTo>
                                <a:lnTo>
                                  <a:pt x="1191" y="3164"/>
                                </a:lnTo>
                                <a:lnTo>
                                  <a:pt x="1224" y="3184"/>
                                </a:lnTo>
                                <a:lnTo>
                                  <a:pt x="1260" y="3201"/>
                                </a:lnTo>
                                <a:lnTo>
                                  <a:pt x="1295" y="3218"/>
                                </a:lnTo>
                                <a:lnTo>
                                  <a:pt x="1332" y="3233"/>
                                </a:lnTo>
                                <a:lnTo>
                                  <a:pt x="1369" y="3245"/>
                                </a:lnTo>
                                <a:lnTo>
                                  <a:pt x="1408" y="3256"/>
                                </a:lnTo>
                                <a:lnTo>
                                  <a:pt x="1448" y="3265"/>
                                </a:lnTo>
                                <a:lnTo>
                                  <a:pt x="1487" y="3272"/>
                                </a:lnTo>
                                <a:lnTo>
                                  <a:pt x="1528" y="3277"/>
                                </a:lnTo>
                                <a:lnTo>
                                  <a:pt x="1569" y="3280"/>
                                </a:lnTo>
                                <a:lnTo>
                                  <a:pt x="1611" y="3281"/>
                                </a:lnTo>
                                <a:close/>
                                <a:moveTo>
                                  <a:pt x="1838" y="3503"/>
                                </a:moveTo>
                                <a:lnTo>
                                  <a:pt x="1838" y="3503"/>
                                </a:lnTo>
                                <a:lnTo>
                                  <a:pt x="1881" y="3502"/>
                                </a:lnTo>
                                <a:lnTo>
                                  <a:pt x="1921" y="3499"/>
                                </a:lnTo>
                                <a:lnTo>
                                  <a:pt x="1962" y="3493"/>
                                </a:lnTo>
                                <a:lnTo>
                                  <a:pt x="2002" y="3486"/>
                                </a:lnTo>
                                <a:lnTo>
                                  <a:pt x="2041" y="3477"/>
                                </a:lnTo>
                                <a:lnTo>
                                  <a:pt x="2080" y="3466"/>
                                </a:lnTo>
                                <a:lnTo>
                                  <a:pt x="2117" y="3453"/>
                                </a:lnTo>
                                <a:lnTo>
                                  <a:pt x="2154" y="3439"/>
                                </a:lnTo>
                                <a:lnTo>
                                  <a:pt x="2190" y="3422"/>
                                </a:lnTo>
                                <a:lnTo>
                                  <a:pt x="2225" y="3404"/>
                                </a:lnTo>
                                <a:lnTo>
                                  <a:pt x="2259" y="3385"/>
                                </a:lnTo>
                                <a:lnTo>
                                  <a:pt x="2292" y="3364"/>
                                </a:lnTo>
                                <a:lnTo>
                                  <a:pt x="2323" y="3341"/>
                                </a:lnTo>
                                <a:lnTo>
                                  <a:pt x="2355" y="3317"/>
                                </a:lnTo>
                                <a:lnTo>
                                  <a:pt x="2384" y="3292"/>
                                </a:lnTo>
                                <a:lnTo>
                                  <a:pt x="2411" y="3265"/>
                                </a:lnTo>
                                <a:lnTo>
                                  <a:pt x="2439" y="3237"/>
                                </a:lnTo>
                                <a:lnTo>
                                  <a:pt x="2464" y="3207"/>
                                </a:lnTo>
                                <a:lnTo>
                                  <a:pt x="2488" y="3177"/>
                                </a:lnTo>
                                <a:lnTo>
                                  <a:pt x="2511" y="3146"/>
                                </a:lnTo>
                                <a:lnTo>
                                  <a:pt x="2532" y="3112"/>
                                </a:lnTo>
                                <a:lnTo>
                                  <a:pt x="2551" y="3079"/>
                                </a:lnTo>
                                <a:lnTo>
                                  <a:pt x="2570" y="3043"/>
                                </a:lnTo>
                                <a:lnTo>
                                  <a:pt x="2586" y="3008"/>
                                </a:lnTo>
                                <a:lnTo>
                                  <a:pt x="2600" y="2971"/>
                                </a:lnTo>
                                <a:lnTo>
                                  <a:pt x="2612" y="2933"/>
                                </a:lnTo>
                                <a:lnTo>
                                  <a:pt x="2623" y="2895"/>
                                </a:lnTo>
                                <a:lnTo>
                                  <a:pt x="2633" y="2855"/>
                                </a:lnTo>
                                <a:lnTo>
                                  <a:pt x="2640" y="2816"/>
                                </a:lnTo>
                                <a:lnTo>
                                  <a:pt x="2645" y="2775"/>
                                </a:lnTo>
                                <a:lnTo>
                                  <a:pt x="2648" y="2734"/>
                                </a:lnTo>
                                <a:lnTo>
                                  <a:pt x="2649" y="2692"/>
                                </a:lnTo>
                                <a:lnTo>
                                  <a:pt x="1838" y="2692"/>
                                </a:lnTo>
                                <a:lnTo>
                                  <a:pt x="1838" y="3503"/>
                                </a:lnTo>
                                <a:close/>
                                <a:moveTo>
                                  <a:pt x="4318" y="1839"/>
                                </a:moveTo>
                                <a:lnTo>
                                  <a:pt x="3281" y="1839"/>
                                </a:lnTo>
                                <a:lnTo>
                                  <a:pt x="3281" y="2150"/>
                                </a:lnTo>
                                <a:lnTo>
                                  <a:pt x="4318" y="2150"/>
                                </a:lnTo>
                                <a:lnTo>
                                  <a:pt x="4318" y="1839"/>
                                </a:lnTo>
                                <a:close/>
                                <a:moveTo>
                                  <a:pt x="4318" y="2411"/>
                                </a:moveTo>
                                <a:lnTo>
                                  <a:pt x="3281" y="2411"/>
                                </a:lnTo>
                                <a:lnTo>
                                  <a:pt x="3281" y="2723"/>
                                </a:lnTo>
                                <a:lnTo>
                                  <a:pt x="4318" y="2723"/>
                                </a:lnTo>
                                <a:lnTo>
                                  <a:pt x="4318" y="2411"/>
                                </a:lnTo>
                                <a:close/>
                                <a:moveTo>
                                  <a:pt x="4318" y="2983"/>
                                </a:moveTo>
                                <a:lnTo>
                                  <a:pt x="3281" y="2983"/>
                                </a:lnTo>
                                <a:lnTo>
                                  <a:pt x="3281" y="3295"/>
                                </a:lnTo>
                                <a:lnTo>
                                  <a:pt x="4318" y="3295"/>
                                </a:lnTo>
                                <a:lnTo>
                                  <a:pt x="4318" y="29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48" name="Freeform 96"/>
                        <wps:cNvSpPr/>
                        <wps:spPr bwMode="auto">
                          <a:xfrm>
                            <a:off x="16182" y="65151"/>
                            <a:ext cx="573" cy="578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  <a:gd name="T90" fmla="*/ 0 w 141"/>
                              <a:gd name="T91" fmla="*/ 0 h 141"/>
                              <a:gd name="T92" fmla="*/ 143510 w 141"/>
                              <a:gd name="T93" fmla="*/ 144145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128" y="58122"/>
                            <a:ext cx="681" cy="541"/>
                          </a:xfrm>
                          <a:custGeom>
                            <a:avLst/>
                            <a:gdLst>
                              <a:gd name="T0" fmla="*/ 2756 w 3580"/>
                              <a:gd name="T1" fmla="*/ 1300 h 2820"/>
                              <a:gd name="T2" fmla="*/ 1865 w 3580"/>
                              <a:gd name="T3" fmla="*/ 1632 h 2820"/>
                              <a:gd name="T4" fmla="*/ 1790 w 3580"/>
                              <a:gd name="T5" fmla="*/ 1645 h 2820"/>
                              <a:gd name="T6" fmla="*/ 1715 w 3580"/>
                              <a:gd name="T7" fmla="*/ 1632 h 2820"/>
                              <a:gd name="T8" fmla="*/ 824 w 3580"/>
                              <a:gd name="T9" fmla="*/ 1300 h 2820"/>
                              <a:gd name="T10" fmla="*/ 796 w 3580"/>
                              <a:gd name="T11" fmla="*/ 1880 h 2820"/>
                              <a:gd name="T12" fmla="*/ 1790 w 3580"/>
                              <a:gd name="T13" fmla="*/ 2350 h 2820"/>
                              <a:gd name="T14" fmla="*/ 2784 w 3580"/>
                              <a:gd name="T15" fmla="*/ 1880 h 2820"/>
                              <a:gd name="T16" fmla="*/ 2756 w 3580"/>
                              <a:gd name="T17" fmla="*/ 1300 h 2820"/>
                              <a:gd name="T18" fmla="*/ 3580 w 3580"/>
                              <a:gd name="T19" fmla="*/ 705 h 2820"/>
                              <a:gd name="T20" fmla="*/ 3545 w 3580"/>
                              <a:gd name="T21" fmla="*/ 648 h 2820"/>
                              <a:gd name="T22" fmla="*/ 1806 w 3580"/>
                              <a:gd name="T23" fmla="*/ 1 h 2820"/>
                              <a:gd name="T24" fmla="*/ 1790 w 3580"/>
                              <a:gd name="T25" fmla="*/ 0 h 2820"/>
                              <a:gd name="T26" fmla="*/ 1774 w 3580"/>
                              <a:gd name="T27" fmla="*/ 1 h 2820"/>
                              <a:gd name="T28" fmla="*/ 35 w 3580"/>
                              <a:gd name="T29" fmla="*/ 648 h 2820"/>
                              <a:gd name="T30" fmla="*/ 0 w 3580"/>
                              <a:gd name="T31" fmla="*/ 705 h 2820"/>
                              <a:gd name="T32" fmla="*/ 35 w 3580"/>
                              <a:gd name="T33" fmla="*/ 762 h 2820"/>
                              <a:gd name="T34" fmla="*/ 552 w 3580"/>
                              <a:gd name="T35" fmla="*/ 953 h 2820"/>
                              <a:gd name="T36" fmla="*/ 400 w 3580"/>
                              <a:gd name="T37" fmla="*/ 1559 h 2820"/>
                              <a:gd name="T38" fmla="*/ 299 w 3580"/>
                              <a:gd name="T39" fmla="*/ 1763 h 2820"/>
                              <a:gd name="T40" fmla="*/ 389 w 3580"/>
                              <a:gd name="T41" fmla="*/ 1959 h 2820"/>
                              <a:gd name="T42" fmla="*/ 299 w 3580"/>
                              <a:gd name="T43" fmla="*/ 2754 h 2820"/>
                              <a:gd name="T44" fmla="*/ 311 w 3580"/>
                              <a:gd name="T45" fmla="*/ 2800 h 2820"/>
                              <a:gd name="T46" fmla="*/ 348 w 3580"/>
                              <a:gd name="T47" fmla="*/ 2820 h 2820"/>
                              <a:gd name="T48" fmla="*/ 647 w 3580"/>
                              <a:gd name="T49" fmla="*/ 2820 h 2820"/>
                              <a:gd name="T50" fmla="*/ 684 w 3580"/>
                              <a:gd name="T51" fmla="*/ 2800 h 2820"/>
                              <a:gd name="T52" fmla="*/ 696 w 3580"/>
                              <a:gd name="T53" fmla="*/ 2754 h 2820"/>
                              <a:gd name="T54" fmla="*/ 606 w 3580"/>
                              <a:gd name="T55" fmla="*/ 1959 h 2820"/>
                              <a:gd name="T56" fmla="*/ 696 w 3580"/>
                              <a:gd name="T57" fmla="*/ 1763 h 2820"/>
                              <a:gd name="T58" fmla="*/ 598 w 3580"/>
                              <a:gd name="T59" fmla="*/ 1562 h 2820"/>
                              <a:gd name="T60" fmla="*/ 762 w 3580"/>
                              <a:gd name="T61" fmla="*/ 1030 h 2820"/>
                              <a:gd name="T62" fmla="*/ 1774 w 3580"/>
                              <a:gd name="T63" fmla="*/ 1408 h 2820"/>
                              <a:gd name="T64" fmla="*/ 1790 w 3580"/>
                              <a:gd name="T65" fmla="*/ 1410 h 2820"/>
                              <a:gd name="T66" fmla="*/ 1806 w 3580"/>
                              <a:gd name="T67" fmla="*/ 1408 h 2820"/>
                              <a:gd name="T68" fmla="*/ 3545 w 3580"/>
                              <a:gd name="T69" fmla="*/ 762 h 2820"/>
                              <a:gd name="T70" fmla="*/ 3580 w 3580"/>
                              <a:gd name="T71" fmla="*/ 705 h 2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580" h="2820">
                                <a:moveTo>
                                  <a:pt x="2756" y="1300"/>
                                </a:moveTo>
                                <a:cubicBezTo>
                                  <a:pt x="1865" y="1632"/>
                                  <a:pt x="1865" y="1632"/>
                                  <a:pt x="1865" y="1632"/>
                                </a:cubicBezTo>
                                <a:cubicBezTo>
                                  <a:pt x="1840" y="1641"/>
                                  <a:pt x="1815" y="1645"/>
                                  <a:pt x="1790" y="1645"/>
                                </a:cubicBezTo>
                                <a:cubicBezTo>
                                  <a:pt x="1765" y="1645"/>
                                  <a:pt x="1740" y="1641"/>
                                  <a:pt x="1715" y="1632"/>
                                </a:cubicBezTo>
                                <a:cubicBezTo>
                                  <a:pt x="824" y="1300"/>
                                  <a:pt x="824" y="1300"/>
                                  <a:pt x="824" y="1300"/>
                                </a:cubicBezTo>
                                <a:cubicBezTo>
                                  <a:pt x="796" y="1880"/>
                                  <a:pt x="796" y="1880"/>
                                  <a:pt x="796" y="1880"/>
                                </a:cubicBezTo>
                                <a:cubicBezTo>
                                  <a:pt x="783" y="2139"/>
                                  <a:pt x="1242" y="2350"/>
                                  <a:pt x="1790" y="2350"/>
                                </a:cubicBezTo>
                                <a:cubicBezTo>
                                  <a:pt x="2338" y="2350"/>
                                  <a:pt x="2797" y="2139"/>
                                  <a:pt x="2784" y="1880"/>
                                </a:cubicBezTo>
                                <a:lnTo>
                                  <a:pt x="2756" y="1300"/>
                                </a:lnTo>
                                <a:close/>
                                <a:moveTo>
                                  <a:pt x="3580" y="705"/>
                                </a:moveTo>
                                <a:cubicBezTo>
                                  <a:pt x="3580" y="679"/>
                                  <a:pt x="3566" y="657"/>
                                  <a:pt x="3545" y="648"/>
                                </a:cubicBezTo>
                                <a:cubicBezTo>
                                  <a:pt x="1806" y="1"/>
                                  <a:pt x="1806" y="1"/>
                                  <a:pt x="1806" y="1"/>
                                </a:cubicBezTo>
                                <a:cubicBezTo>
                                  <a:pt x="1799" y="0"/>
                                  <a:pt x="1795" y="0"/>
                                  <a:pt x="1790" y="0"/>
                                </a:cubicBezTo>
                                <a:cubicBezTo>
                                  <a:pt x="1785" y="0"/>
                                  <a:pt x="1781" y="0"/>
                                  <a:pt x="1774" y="1"/>
                                </a:cubicBezTo>
                                <a:cubicBezTo>
                                  <a:pt x="35" y="648"/>
                                  <a:pt x="35" y="648"/>
                                  <a:pt x="35" y="648"/>
                                </a:cubicBezTo>
                                <a:cubicBezTo>
                                  <a:pt x="14" y="657"/>
                                  <a:pt x="0" y="679"/>
                                  <a:pt x="0" y="705"/>
                                </a:cubicBezTo>
                                <a:cubicBezTo>
                                  <a:pt x="0" y="730"/>
                                  <a:pt x="14" y="753"/>
                                  <a:pt x="35" y="762"/>
                                </a:cubicBezTo>
                                <a:cubicBezTo>
                                  <a:pt x="552" y="953"/>
                                  <a:pt x="552" y="953"/>
                                  <a:pt x="552" y="953"/>
                                </a:cubicBezTo>
                                <a:cubicBezTo>
                                  <a:pt x="456" y="1112"/>
                                  <a:pt x="409" y="1344"/>
                                  <a:pt x="400" y="1559"/>
                                </a:cubicBezTo>
                                <a:cubicBezTo>
                                  <a:pt x="341" y="1599"/>
                                  <a:pt x="299" y="1674"/>
                                  <a:pt x="299" y="1763"/>
                                </a:cubicBezTo>
                                <a:cubicBezTo>
                                  <a:pt x="299" y="1845"/>
                                  <a:pt x="334" y="1917"/>
                                  <a:pt x="389" y="1959"/>
                                </a:cubicBezTo>
                                <a:cubicBezTo>
                                  <a:pt x="299" y="2754"/>
                                  <a:pt x="299" y="2754"/>
                                  <a:pt x="299" y="2754"/>
                                </a:cubicBezTo>
                                <a:cubicBezTo>
                                  <a:pt x="297" y="2771"/>
                                  <a:pt x="302" y="2787"/>
                                  <a:pt x="311" y="2800"/>
                                </a:cubicBezTo>
                                <a:cubicBezTo>
                                  <a:pt x="320" y="2813"/>
                                  <a:pt x="334" y="2820"/>
                                  <a:pt x="348" y="2820"/>
                                </a:cubicBezTo>
                                <a:cubicBezTo>
                                  <a:pt x="647" y="2820"/>
                                  <a:pt x="647" y="2820"/>
                                  <a:pt x="647" y="2820"/>
                                </a:cubicBezTo>
                                <a:cubicBezTo>
                                  <a:pt x="661" y="2820"/>
                                  <a:pt x="675" y="2813"/>
                                  <a:pt x="684" y="2800"/>
                                </a:cubicBezTo>
                                <a:cubicBezTo>
                                  <a:pt x="693" y="2787"/>
                                  <a:pt x="698" y="2771"/>
                                  <a:pt x="696" y="2754"/>
                                </a:cubicBezTo>
                                <a:cubicBezTo>
                                  <a:pt x="606" y="1959"/>
                                  <a:pt x="606" y="1959"/>
                                  <a:pt x="606" y="1959"/>
                                </a:cubicBezTo>
                                <a:cubicBezTo>
                                  <a:pt x="661" y="1917"/>
                                  <a:pt x="696" y="1845"/>
                                  <a:pt x="696" y="1763"/>
                                </a:cubicBezTo>
                                <a:cubicBezTo>
                                  <a:pt x="696" y="1676"/>
                                  <a:pt x="657" y="1603"/>
                                  <a:pt x="598" y="1562"/>
                                </a:cubicBezTo>
                                <a:cubicBezTo>
                                  <a:pt x="611" y="1314"/>
                                  <a:pt x="673" y="1112"/>
                                  <a:pt x="762" y="1030"/>
                                </a:cubicBezTo>
                                <a:cubicBezTo>
                                  <a:pt x="1774" y="1408"/>
                                  <a:pt x="1774" y="1408"/>
                                  <a:pt x="1774" y="1408"/>
                                </a:cubicBezTo>
                                <a:cubicBezTo>
                                  <a:pt x="1781" y="1410"/>
                                  <a:pt x="1785" y="1410"/>
                                  <a:pt x="1790" y="1410"/>
                                </a:cubicBezTo>
                                <a:cubicBezTo>
                                  <a:pt x="1795" y="1410"/>
                                  <a:pt x="1799" y="1410"/>
                                  <a:pt x="1806" y="1408"/>
                                </a:cubicBezTo>
                                <a:cubicBezTo>
                                  <a:pt x="3545" y="762"/>
                                  <a:pt x="3545" y="762"/>
                                  <a:pt x="3545" y="762"/>
                                </a:cubicBezTo>
                                <a:cubicBezTo>
                                  <a:pt x="3566" y="753"/>
                                  <a:pt x="3580" y="730"/>
                                  <a:pt x="3580" y="70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75" name="Freeform 12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183" y="60569"/>
                            <a:ext cx="572" cy="459"/>
                          </a:xfrm>
                          <a:custGeom>
                            <a:avLst/>
                            <a:gdLst>
                              <a:gd name="T0" fmla="*/ 113 w 133"/>
                              <a:gd name="T1" fmla="*/ 20 h 107"/>
                              <a:gd name="T2" fmla="*/ 107 w 133"/>
                              <a:gd name="T3" fmla="*/ 13 h 107"/>
                              <a:gd name="T4" fmla="*/ 27 w 133"/>
                              <a:gd name="T5" fmla="*/ 13 h 107"/>
                              <a:gd name="T6" fmla="*/ 20 w 133"/>
                              <a:gd name="T7" fmla="*/ 20 h 107"/>
                              <a:gd name="T8" fmla="*/ 20 w 133"/>
                              <a:gd name="T9" fmla="*/ 26 h 107"/>
                              <a:gd name="T10" fmla="*/ 113 w 133"/>
                              <a:gd name="T11" fmla="*/ 26 h 107"/>
                              <a:gd name="T12" fmla="*/ 113 w 133"/>
                              <a:gd name="T13" fmla="*/ 20 h 107"/>
                              <a:gd name="T14" fmla="*/ 113 w 133"/>
                              <a:gd name="T15" fmla="*/ 20 h 107"/>
                              <a:gd name="T16" fmla="*/ 93 w 133"/>
                              <a:gd name="T17" fmla="*/ 0 h 107"/>
                              <a:gd name="T18" fmla="*/ 40 w 133"/>
                              <a:gd name="T19" fmla="*/ 0 h 107"/>
                              <a:gd name="T20" fmla="*/ 33 w 133"/>
                              <a:gd name="T21" fmla="*/ 6 h 107"/>
                              <a:gd name="T22" fmla="*/ 100 w 133"/>
                              <a:gd name="T23" fmla="*/ 6 h 107"/>
                              <a:gd name="T24" fmla="*/ 93 w 133"/>
                              <a:gd name="T25" fmla="*/ 0 h 107"/>
                              <a:gd name="T26" fmla="*/ 93 w 133"/>
                              <a:gd name="T27" fmla="*/ 0 h 107"/>
                              <a:gd name="T28" fmla="*/ 127 w 133"/>
                              <a:gd name="T29" fmla="*/ 26 h 107"/>
                              <a:gd name="T30" fmla="*/ 123 w 133"/>
                              <a:gd name="T31" fmla="*/ 22 h 107"/>
                              <a:gd name="T32" fmla="*/ 123 w 133"/>
                              <a:gd name="T33" fmla="*/ 33 h 107"/>
                              <a:gd name="T34" fmla="*/ 11 w 133"/>
                              <a:gd name="T35" fmla="*/ 33 h 107"/>
                              <a:gd name="T36" fmla="*/ 11 w 133"/>
                              <a:gd name="T37" fmla="*/ 22 h 107"/>
                              <a:gd name="T38" fmla="*/ 7 w 133"/>
                              <a:gd name="T39" fmla="*/ 26 h 107"/>
                              <a:gd name="T40" fmla="*/ 2 w 133"/>
                              <a:gd name="T41" fmla="*/ 40 h 107"/>
                              <a:gd name="T42" fmla="*/ 12 w 133"/>
                              <a:gd name="T43" fmla="*/ 100 h 107"/>
                              <a:gd name="T44" fmla="*/ 20 w 133"/>
                              <a:gd name="T45" fmla="*/ 107 h 107"/>
                              <a:gd name="T46" fmla="*/ 113 w 133"/>
                              <a:gd name="T47" fmla="*/ 107 h 107"/>
                              <a:gd name="T48" fmla="*/ 122 w 133"/>
                              <a:gd name="T49" fmla="*/ 100 h 107"/>
                              <a:gd name="T50" fmla="*/ 132 w 133"/>
                              <a:gd name="T51" fmla="*/ 40 h 107"/>
                              <a:gd name="T52" fmla="*/ 127 w 133"/>
                              <a:gd name="T53" fmla="*/ 26 h 107"/>
                              <a:gd name="T54" fmla="*/ 127 w 133"/>
                              <a:gd name="T55" fmla="*/ 26 h 107"/>
                              <a:gd name="T56" fmla="*/ 93 w 133"/>
                              <a:gd name="T57" fmla="*/ 62 h 107"/>
                              <a:gd name="T58" fmla="*/ 87 w 133"/>
                              <a:gd name="T59" fmla="*/ 69 h 107"/>
                              <a:gd name="T60" fmla="*/ 47 w 133"/>
                              <a:gd name="T61" fmla="*/ 69 h 107"/>
                              <a:gd name="T62" fmla="*/ 40 w 133"/>
                              <a:gd name="T63" fmla="*/ 62 h 107"/>
                              <a:gd name="T64" fmla="*/ 40 w 133"/>
                              <a:gd name="T65" fmla="*/ 49 h 107"/>
                              <a:gd name="T66" fmla="*/ 49 w 133"/>
                              <a:gd name="T67" fmla="*/ 49 h 107"/>
                              <a:gd name="T68" fmla="*/ 49 w 133"/>
                              <a:gd name="T69" fmla="*/ 60 h 107"/>
                              <a:gd name="T70" fmla="*/ 84 w 133"/>
                              <a:gd name="T71" fmla="*/ 60 h 107"/>
                              <a:gd name="T72" fmla="*/ 84 w 133"/>
                              <a:gd name="T73" fmla="*/ 49 h 107"/>
                              <a:gd name="T74" fmla="*/ 93 w 133"/>
                              <a:gd name="T75" fmla="*/ 49 h 107"/>
                              <a:gd name="T76" fmla="*/ 93 w 133"/>
                              <a:gd name="T77" fmla="*/ 62 h 107"/>
                              <a:gd name="T78" fmla="*/ 93 w 133"/>
                              <a:gd name="T79" fmla="*/ 62 h 107"/>
                              <a:gd name="T80" fmla="*/ 93 w 133"/>
                              <a:gd name="T81" fmla="*/ 62 h 107"/>
                              <a:gd name="T82" fmla="*/ 93 w 133"/>
                              <a:gd name="T83" fmla="*/ 62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3" h="107">
                                <a:moveTo>
                                  <a:pt x="113" y="20"/>
                                </a:moveTo>
                                <a:cubicBezTo>
                                  <a:pt x="113" y="13"/>
                                  <a:pt x="107" y="13"/>
                                  <a:pt x="107" y="13"/>
                                </a:cubicBezTo>
                                <a:cubicBezTo>
                                  <a:pt x="27" y="13"/>
                                  <a:pt x="27" y="13"/>
                                  <a:pt x="27" y="13"/>
                                </a:cubicBezTo>
                                <a:cubicBezTo>
                                  <a:pt x="27" y="13"/>
                                  <a:pt x="20" y="13"/>
                                  <a:pt x="20" y="20"/>
                                </a:cubicBezTo>
                                <a:cubicBezTo>
                                  <a:pt x="20" y="26"/>
                                  <a:pt x="20" y="26"/>
                                  <a:pt x="20" y="26"/>
                                </a:cubicBezTo>
                                <a:cubicBezTo>
                                  <a:pt x="113" y="26"/>
                                  <a:pt x="113" y="26"/>
                                  <a:pt x="113" y="26"/>
                                </a:cubicBezTo>
                                <a:cubicBezTo>
                                  <a:pt x="113" y="20"/>
                                  <a:pt x="113" y="20"/>
                                  <a:pt x="113" y="20"/>
                                </a:cubicBezTo>
                                <a:cubicBezTo>
                                  <a:pt x="113" y="20"/>
                                  <a:pt x="113" y="20"/>
                                  <a:pt x="113" y="20"/>
                                </a:cubicBezTo>
                                <a:close/>
                                <a:moveTo>
                                  <a:pt x="93" y="0"/>
                                </a:move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0" y="0"/>
                                  <a:pt x="33" y="0"/>
                                  <a:pt x="33" y="6"/>
                                </a:cubicBezTo>
                                <a:cubicBezTo>
                                  <a:pt x="100" y="6"/>
                                  <a:pt x="100" y="6"/>
                                  <a:pt x="100" y="6"/>
                                </a:cubicBezTo>
                                <a:cubicBezTo>
                                  <a:pt x="100" y="0"/>
                                  <a:pt x="93" y="0"/>
                                  <a:pt x="93" y="0"/>
                                </a:cubicBezTo>
                                <a:cubicBezTo>
                                  <a:pt x="93" y="0"/>
                                  <a:pt x="93" y="0"/>
                                  <a:pt x="93" y="0"/>
                                </a:cubicBezTo>
                                <a:close/>
                                <a:moveTo>
                                  <a:pt x="127" y="26"/>
                                </a:moveTo>
                                <a:cubicBezTo>
                                  <a:pt x="123" y="22"/>
                                  <a:pt x="123" y="22"/>
                                  <a:pt x="123" y="22"/>
                                </a:cubicBezTo>
                                <a:cubicBezTo>
                                  <a:pt x="123" y="33"/>
                                  <a:pt x="123" y="33"/>
                                  <a:pt x="123" y="33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22"/>
                                  <a:pt x="11" y="22"/>
                                  <a:pt x="11" y="22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3" y="30"/>
                                  <a:pt x="0" y="31"/>
                                  <a:pt x="2" y="40"/>
                                </a:cubicBezTo>
                                <a:cubicBezTo>
                                  <a:pt x="3" y="48"/>
                                  <a:pt x="11" y="94"/>
                                  <a:pt x="12" y="100"/>
                                </a:cubicBezTo>
                                <a:cubicBezTo>
                                  <a:pt x="13" y="107"/>
                                  <a:pt x="20" y="107"/>
                                  <a:pt x="20" y="107"/>
                                </a:cubicBezTo>
                                <a:cubicBezTo>
                                  <a:pt x="113" y="107"/>
                                  <a:pt x="113" y="107"/>
                                  <a:pt x="113" y="107"/>
                                </a:cubicBezTo>
                                <a:cubicBezTo>
                                  <a:pt x="113" y="107"/>
                                  <a:pt x="120" y="107"/>
                                  <a:pt x="122" y="100"/>
                                </a:cubicBezTo>
                                <a:cubicBezTo>
                                  <a:pt x="123" y="94"/>
                                  <a:pt x="130" y="48"/>
                                  <a:pt x="132" y="40"/>
                                </a:cubicBezTo>
                                <a:cubicBezTo>
                                  <a:pt x="133" y="31"/>
                                  <a:pt x="131" y="30"/>
                                  <a:pt x="127" y="26"/>
                                </a:cubicBezTo>
                                <a:cubicBezTo>
                                  <a:pt x="127" y="26"/>
                                  <a:pt x="127" y="26"/>
                                  <a:pt x="127" y="26"/>
                                </a:cubicBezTo>
                                <a:close/>
                                <a:moveTo>
                                  <a:pt x="93" y="62"/>
                                </a:moveTo>
                                <a:cubicBezTo>
                                  <a:pt x="93" y="62"/>
                                  <a:pt x="93" y="69"/>
                                  <a:pt x="87" y="69"/>
                                </a:cubicBezTo>
                                <a:cubicBezTo>
                                  <a:pt x="47" y="69"/>
                                  <a:pt x="47" y="69"/>
                                  <a:pt x="47" y="69"/>
                                </a:cubicBezTo>
                                <a:cubicBezTo>
                                  <a:pt x="40" y="69"/>
                                  <a:pt x="40" y="62"/>
                                  <a:pt x="40" y="62"/>
                                </a:cubicBezTo>
                                <a:cubicBezTo>
                                  <a:pt x="40" y="49"/>
                                  <a:pt x="40" y="49"/>
                                  <a:pt x="40" y="49"/>
                                </a:cubicBezTo>
                                <a:cubicBezTo>
                                  <a:pt x="49" y="49"/>
                                  <a:pt x="49" y="49"/>
                                  <a:pt x="49" y="49"/>
                                </a:cubicBezTo>
                                <a:cubicBezTo>
                                  <a:pt x="49" y="60"/>
                                  <a:pt x="49" y="60"/>
                                  <a:pt x="49" y="60"/>
                                </a:cubicBezTo>
                                <a:cubicBezTo>
                                  <a:pt x="84" y="60"/>
                                  <a:pt x="84" y="60"/>
                                  <a:pt x="84" y="60"/>
                                </a:cubicBezTo>
                                <a:cubicBezTo>
                                  <a:pt x="84" y="49"/>
                                  <a:pt x="84" y="49"/>
                                  <a:pt x="84" y="49"/>
                                </a:cubicBezTo>
                                <a:cubicBezTo>
                                  <a:pt x="93" y="49"/>
                                  <a:pt x="93" y="49"/>
                                  <a:pt x="93" y="49"/>
                                </a:cubicBezTo>
                                <a:cubicBezTo>
                                  <a:pt x="93" y="62"/>
                                  <a:pt x="93" y="62"/>
                                  <a:pt x="93" y="62"/>
                                </a:cubicBezTo>
                                <a:cubicBezTo>
                                  <a:pt x="93" y="62"/>
                                  <a:pt x="93" y="62"/>
                                  <a:pt x="93" y="62"/>
                                </a:cubicBezTo>
                                <a:close/>
                                <a:moveTo>
                                  <a:pt x="93" y="62"/>
                                </a:moveTo>
                                <a:cubicBezTo>
                                  <a:pt x="93" y="62"/>
                                  <a:pt x="93" y="62"/>
                                  <a:pt x="93" y="6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50" name="KSO_Shape"/>
                        <wps:cNvSpPr/>
                        <wps:spPr>
                          <a:xfrm>
                            <a:off x="16207" y="56945"/>
                            <a:ext cx="523" cy="4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3019" y="102786"/>
                              </a:cxn>
                              <a:cxn ang="0">
                                <a:pos x="90485" y="40267"/>
                              </a:cxn>
                              <a:cxn ang="0">
                                <a:pos x="80516" y="79311"/>
                              </a:cxn>
                              <a:cxn ang="0">
                                <a:pos x="76566" y="55720"/>
                              </a:cxn>
                              <a:cxn ang="0">
                                <a:pos x="72032" y="49199"/>
                              </a:cxn>
                              <a:cxn ang="0">
                                <a:pos x="75293" y="48484"/>
                              </a:cxn>
                              <a:cxn ang="0">
                                <a:pos x="77945" y="47238"/>
                              </a:cxn>
                              <a:cxn ang="0">
                                <a:pos x="80039" y="45541"/>
                              </a:cxn>
                              <a:cxn ang="0">
                                <a:pos x="81550" y="43341"/>
                              </a:cxn>
                              <a:cxn ang="0">
                                <a:pos x="82690" y="40267"/>
                              </a:cxn>
                              <a:cxn ang="0">
                                <a:pos x="39694" y="86574"/>
                              </a:cxn>
                              <a:cxn ang="0">
                                <a:pos x="46985" y="55296"/>
                              </a:cxn>
                              <a:cxn ang="0">
                                <a:pos x="39694" y="56064"/>
                              </a:cxn>
                              <a:cxn ang="0">
                                <a:pos x="42530" y="48775"/>
                              </a:cxn>
                              <a:cxn ang="0">
                                <a:pos x="45367" y="47688"/>
                              </a:cxn>
                              <a:cxn ang="0">
                                <a:pos x="47647" y="46151"/>
                              </a:cxn>
                              <a:cxn ang="0">
                                <a:pos x="49344" y="44137"/>
                              </a:cxn>
                              <a:cxn ang="0">
                                <a:pos x="50537" y="41645"/>
                              </a:cxn>
                              <a:cxn ang="0">
                                <a:pos x="14980" y="18623"/>
                              </a:cxn>
                              <a:cxn ang="0">
                                <a:pos x="11990" y="20663"/>
                              </a:cxn>
                              <a:cxn ang="0">
                                <a:pos x="10560" y="24027"/>
                              </a:cxn>
                              <a:cxn ang="0">
                                <a:pos x="11037" y="110601"/>
                              </a:cxn>
                              <a:cxn ang="0">
                                <a:pos x="13313" y="113383"/>
                              </a:cxn>
                              <a:cxn ang="0">
                                <a:pos x="16860" y="114469"/>
                              </a:cxn>
                              <a:cxn ang="0">
                                <a:pos x="119079" y="113674"/>
                              </a:cxn>
                              <a:cxn ang="0">
                                <a:pos x="121646" y="111158"/>
                              </a:cxn>
                              <a:cxn ang="0">
                                <a:pos x="122414" y="24663"/>
                              </a:cxn>
                              <a:cxn ang="0">
                                <a:pos x="121302" y="21140"/>
                              </a:cxn>
                              <a:cxn ang="0">
                                <a:pos x="118523" y="18835"/>
                              </a:cxn>
                              <a:cxn ang="0">
                                <a:pos x="107565" y="22623"/>
                              </a:cxn>
                              <a:cxn ang="0">
                                <a:pos x="23318" y="18332"/>
                              </a:cxn>
                              <a:cxn ang="0">
                                <a:pos x="93167" y="14384"/>
                              </a:cxn>
                              <a:cxn ang="0">
                                <a:pos x="116088" y="7762"/>
                              </a:cxn>
                              <a:cxn ang="0">
                                <a:pos x="121091" y="8530"/>
                              </a:cxn>
                              <a:cxn ang="0">
                                <a:pos x="125511" y="10649"/>
                              </a:cxn>
                              <a:cxn ang="0">
                                <a:pos x="129084" y="13934"/>
                              </a:cxn>
                              <a:cxn ang="0">
                                <a:pos x="131625" y="18093"/>
                              </a:cxn>
                              <a:cxn ang="0">
                                <a:pos x="132869" y="22968"/>
                              </a:cxn>
                              <a:cxn ang="0">
                                <a:pos x="132763" y="110707"/>
                              </a:cxn>
                              <a:cxn ang="0">
                                <a:pos x="131281" y="115449"/>
                              </a:cxn>
                              <a:cxn ang="0">
                                <a:pos x="128555" y="119476"/>
                              </a:cxn>
                              <a:cxn ang="0">
                                <a:pos x="124823" y="122576"/>
                              </a:cxn>
                              <a:cxn ang="0">
                                <a:pos x="120297" y="124483"/>
                              </a:cxn>
                              <a:cxn ang="0">
                                <a:pos x="16860" y="125039"/>
                              </a:cxn>
                              <a:cxn ang="0">
                                <a:pos x="11857" y="124271"/>
                              </a:cxn>
                              <a:cxn ang="0">
                                <a:pos x="7411" y="122125"/>
                              </a:cxn>
                              <a:cxn ang="0">
                                <a:pos x="3837" y="118867"/>
                              </a:cxn>
                              <a:cxn ang="0">
                                <a:pos x="1323" y="114708"/>
                              </a:cxn>
                              <a:cxn ang="0">
                                <a:pos x="79" y="109860"/>
                              </a:cxn>
                              <a:cxn ang="0">
                                <a:pos x="185" y="22093"/>
                              </a:cxn>
                              <a:cxn ang="0">
                                <a:pos x="1641" y="17351"/>
                              </a:cxn>
                              <a:cxn ang="0">
                                <a:pos x="4367" y="13298"/>
                              </a:cxn>
                              <a:cxn ang="0">
                                <a:pos x="8125" y="10199"/>
                              </a:cxn>
                              <a:cxn ang="0">
                                <a:pos x="12651" y="8291"/>
                              </a:cxn>
                              <a:cxn ang="0">
                                <a:pos x="25382" y="7762"/>
                              </a:cxn>
                            </a:cxnLst>
                            <a:pathLst>
                              <a:path w="1993900" h="1873250">
                                <a:moveTo>
                                  <a:pt x="195263" y="1631950"/>
                                </a:moveTo>
                                <a:lnTo>
                                  <a:pt x="1766888" y="1631950"/>
                                </a:lnTo>
                                <a:lnTo>
                                  <a:pt x="1766888" y="1663700"/>
                                </a:lnTo>
                                <a:lnTo>
                                  <a:pt x="195263" y="1663700"/>
                                </a:lnTo>
                                <a:lnTo>
                                  <a:pt x="195263" y="1631950"/>
                                </a:lnTo>
                                <a:close/>
                                <a:moveTo>
                                  <a:pt x="195263" y="1539875"/>
                                </a:moveTo>
                                <a:lnTo>
                                  <a:pt x="1766888" y="1539875"/>
                                </a:lnTo>
                                <a:lnTo>
                                  <a:pt x="1766888" y="1570038"/>
                                </a:lnTo>
                                <a:lnTo>
                                  <a:pt x="195263" y="1570038"/>
                                </a:lnTo>
                                <a:lnTo>
                                  <a:pt x="195263" y="1539875"/>
                                </a:lnTo>
                                <a:close/>
                                <a:moveTo>
                                  <a:pt x="1240155" y="603250"/>
                                </a:moveTo>
                                <a:lnTo>
                                  <a:pt x="1357056" y="603250"/>
                                </a:lnTo>
                                <a:lnTo>
                                  <a:pt x="1357056" y="1188182"/>
                                </a:lnTo>
                                <a:lnTo>
                                  <a:pt x="1493838" y="1188182"/>
                                </a:lnTo>
                                <a:lnTo>
                                  <a:pt x="1493838" y="1296988"/>
                                </a:lnTo>
                                <a:lnTo>
                                  <a:pt x="1071563" y="1296988"/>
                                </a:lnTo>
                                <a:lnTo>
                                  <a:pt x="1071563" y="1188182"/>
                                </a:lnTo>
                                <a:lnTo>
                                  <a:pt x="1207550" y="1188182"/>
                                </a:lnTo>
                                <a:lnTo>
                                  <a:pt x="1207550" y="820068"/>
                                </a:lnTo>
                                <a:lnTo>
                                  <a:pt x="1201586" y="822053"/>
                                </a:lnTo>
                                <a:lnTo>
                                  <a:pt x="1194826" y="824833"/>
                                </a:lnTo>
                                <a:lnTo>
                                  <a:pt x="1180909" y="828407"/>
                                </a:lnTo>
                                <a:lnTo>
                                  <a:pt x="1165402" y="831981"/>
                                </a:lnTo>
                                <a:lnTo>
                                  <a:pt x="1148304" y="834760"/>
                                </a:lnTo>
                                <a:lnTo>
                                  <a:pt x="1130809" y="837143"/>
                                </a:lnTo>
                                <a:lnTo>
                                  <a:pt x="1111723" y="838732"/>
                                </a:lnTo>
                                <a:lnTo>
                                  <a:pt x="1091842" y="839526"/>
                                </a:lnTo>
                                <a:lnTo>
                                  <a:pt x="1071563" y="839923"/>
                                </a:lnTo>
                                <a:lnTo>
                                  <a:pt x="1071563" y="738265"/>
                                </a:lnTo>
                                <a:lnTo>
                                  <a:pt x="1080311" y="737073"/>
                                </a:lnTo>
                                <a:lnTo>
                                  <a:pt x="1089456" y="735882"/>
                                </a:lnTo>
                                <a:lnTo>
                                  <a:pt x="1097806" y="734294"/>
                                </a:lnTo>
                                <a:lnTo>
                                  <a:pt x="1106156" y="732705"/>
                                </a:lnTo>
                                <a:lnTo>
                                  <a:pt x="1114109" y="730720"/>
                                </a:lnTo>
                                <a:lnTo>
                                  <a:pt x="1121664" y="728734"/>
                                </a:lnTo>
                                <a:lnTo>
                                  <a:pt x="1129218" y="726352"/>
                                </a:lnTo>
                                <a:lnTo>
                                  <a:pt x="1136376" y="723969"/>
                                </a:lnTo>
                                <a:lnTo>
                                  <a:pt x="1143931" y="720792"/>
                                </a:lnTo>
                                <a:lnTo>
                                  <a:pt x="1150690" y="718012"/>
                                </a:lnTo>
                                <a:lnTo>
                                  <a:pt x="1156654" y="714438"/>
                                </a:lnTo>
                                <a:lnTo>
                                  <a:pt x="1163016" y="711262"/>
                                </a:lnTo>
                                <a:lnTo>
                                  <a:pt x="1168981" y="707688"/>
                                </a:lnTo>
                                <a:lnTo>
                                  <a:pt x="1174945" y="704114"/>
                                </a:lnTo>
                                <a:lnTo>
                                  <a:pt x="1180512" y="699746"/>
                                </a:lnTo>
                                <a:lnTo>
                                  <a:pt x="1186079" y="695775"/>
                                </a:lnTo>
                                <a:lnTo>
                                  <a:pt x="1191248" y="691407"/>
                                </a:lnTo>
                                <a:lnTo>
                                  <a:pt x="1195621" y="686641"/>
                                </a:lnTo>
                                <a:lnTo>
                                  <a:pt x="1200393" y="682273"/>
                                </a:lnTo>
                                <a:lnTo>
                                  <a:pt x="1204767" y="677111"/>
                                </a:lnTo>
                                <a:lnTo>
                                  <a:pt x="1208743" y="671551"/>
                                </a:lnTo>
                                <a:lnTo>
                                  <a:pt x="1213117" y="666389"/>
                                </a:lnTo>
                                <a:lnTo>
                                  <a:pt x="1216298" y="661227"/>
                                </a:lnTo>
                                <a:lnTo>
                                  <a:pt x="1220274" y="655270"/>
                                </a:lnTo>
                                <a:lnTo>
                                  <a:pt x="1223057" y="649314"/>
                                </a:lnTo>
                                <a:lnTo>
                                  <a:pt x="1226636" y="643357"/>
                                </a:lnTo>
                                <a:lnTo>
                                  <a:pt x="1229022" y="637003"/>
                                </a:lnTo>
                                <a:lnTo>
                                  <a:pt x="1231407" y="630650"/>
                                </a:lnTo>
                                <a:lnTo>
                                  <a:pt x="1234191" y="623899"/>
                                </a:lnTo>
                                <a:lnTo>
                                  <a:pt x="1236179" y="617148"/>
                                </a:lnTo>
                                <a:lnTo>
                                  <a:pt x="1240155" y="603250"/>
                                </a:lnTo>
                                <a:close/>
                                <a:moveTo>
                                  <a:pt x="763507" y="603250"/>
                                </a:moveTo>
                                <a:lnTo>
                                  <a:pt x="880806" y="603250"/>
                                </a:lnTo>
                                <a:lnTo>
                                  <a:pt x="880806" y="1188182"/>
                                </a:lnTo>
                                <a:lnTo>
                                  <a:pt x="1017588" y="1188182"/>
                                </a:lnTo>
                                <a:lnTo>
                                  <a:pt x="1017588" y="1296988"/>
                                </a:lnTo>
                                <a:lnTo>
                                  <a:pt x="595313" y="1296988"/>
                                </a:lnTo>
                                <a:lnTo>
                                  <a:pt x="595313" y="1188182"/>
                                </a:lnTo>
                                <a:lnTo>
                                  <a:pt x="731300" y="1188182"/>
                                </a:lnTo>
                                <a:lnTo>
                                  <a:pt x="731300" y="820068"/>
                                </a:lnTo>
                                <a:lnTo>
                                  <a:pt x="725336" y="822053"/>
                                </a:lnTo>
                                <a:lnTo>
                                  <a:pt x="718576" y="824833"/>
                                </a:lnTo>
                                <a:lnTo>
                                  <a:pt x="704659" y="828407"/>
                                </a:lnTo>
                                <a:lnTo>
                                  <a:pt x="688754" y="831981"/>
                                </a:lnTo>
                                <a:lnTo>
                                  <a:pt x="672054" y="834760"/>
                                </a:lnTo>
                                <a:lnTo>
                                  <a:pt x="654161" y="837143"/>
                                </a:lnTo>
                                <a:lnTo>
                                  <a:pt x="635473" y="838732"/>
                                </a:lnTo>
                                <a:lnTo>
                                  <a:pt x="615592" y="839526"/>
                                </a:lnTo>
                                <a:lnTo>
                                  <a:pt x="595313" y="839923"/>
                                </a:lnTo>
                                <a:lnTo>
                                  <a:pt x="595313" y="738265"/>
                                </a:lnTo>
                                <a:lnTo>
                                  <a:pt x="604061" y="737073"/>
                                </a:lnTo>
                                <a:lnTo>
                                  <a:pt x="612809" y="735882"/>
                                </a:lnTo>
                                <a:lnTo>
                                  <a:pt x="621159" y="734294"/>
                                </a:lnTo>
                                <a:lnTo>
                                  <a:pt x="629906" y="732705"/>
                                </a:lnTo>
                                <a:lnTo>
                                  <a:pt x="637859" y="730720"/>
                                </a:lnTo>
                                <a:lnTo>
                                  <a:pt x="645414" y="728734"/>
                                </a:lnTo>
                                <a:lnTo>
                                  <a:pt x="652968" y="726352"/>
                                </a:lnTo>
                                <a:lnTo>
                                  <a:pt x="660126" y="723969"/>
                                </a:lnTo>
                                <a:lnTo>
                                  <a:pt x="667283" y="720792"/>
                                </a:lnTo>
                                <a:lnTo>
                                  <a:pt x="674042" y="718012"/>
                                </a:lnTo>
                                <a:lnTo>
                                  <a:pt x="680404" y="714438"/>
                                </a:lnTo>
                                <a:lnTo>
                                  <a:pt x="686766" y="711262"/>
                                </a:lnTo>
                                <a:lnTo>
                                  <a:pt x="692731" y="707688"/>
                                </a:lnTo>
                                <a:lnTo>
                                  <a:pt x="698695" y="704114"/>
                                </a:lnTo>
                                <a:lnTo>
                                  <a:pt x="704262" y="699746"/>
                                </a:lnTo>
                                <a:lnTo>
                                  <a:pt x="709431" y="695775"/>
                                </a:lnTo>
                                <a:lnTo>
                                  <a:pt x="714600" y="691407"/>
                                </a:lnTo>
                                <a:lnTo>
                                  <a:pt x="719371" y="686641"/>
                                </a:lnTo>
                                <a:lnTo>
                                  <a:pt x="724143" y="682273"/>
                                </a:lnTo>
                                <a:lnTo>
                                  <a:pt x="728119" y="677111"/>
                                </a:lnTo>
                                <a:lnTo>
                                  <a:pt x="732493" y="671551"/>
                                </a:lnTo>
                                <a:lnTo>
                                  <a:pt x="736469" y="666389"/>
                                </a:lnTo>
                                <a:lnTo>
                                  <a:pt x="740048" y="661227"/>
                                </a:lnTo>
                                <a:lnTo>
                                  <a:pt x="744024" y="655270"/>
                                </a:lnTo>
                                <a:lnTo>
                                  <a:pt x="746807" y="649314"/>
                                </a:lnTo>
                                <a:lnTo>
                                  <a:pt x="749988" y="643357"/>
                                </a:lnTo>
                                <a:lnTo>
                                  <a:pt x="752772" y="637003"/>
                                </a:lnTo>
                                <a:lnTo>
                                  <a:pt x="755157" y="630650"/>
                                </a:lnTo>
                                <a:lnTo>
                                  <a:pt x="757941" y="623899"/>
                                </a:lnTo>
                                <a:lnTo>
                                  <a:pt x="759929" y="617148"/>
                                </a:lnTo>
                                <a:lnTo>
                                  <a:pt x="763507" y="603250"/>
                                </a:lnTo>
                                <a:close/>
                                <a:moveTo>
                                  <a:pt x="252860" y="274637"/>
                                </a:moveTo>
                                <a:lnTo>
                                  <a:pt x="243333" y="275431"/>
                                </a:lnTo>
                                <a:lnTo>
                                  <a:pt x="233806" y="276622"/>
                                </a:lnTo>
                                <a:lnTo>
                                  <a:pt x="224676" y="279003"/>
                                </a:lnTo>
                                <a:lnTo>
                                  <a:pt x="216340" y="282178"/>
                                </a:lnTo>
                                <a:lnTo>
                                  <a:pt x="207607" y="286147"/>
                                </a:lnTo>
                                <a:lnTo>
                                  <a:pt x="199668" y="290909"/>
                                </a:lnTo>
                                <a:lnTo>
                                  <a:pt x="192523" y="296465"/>
                                </a:lnTo>
                                <a:lnTo>
                                  <a:pt x="185774" y="302815"/>
                                </a:lnTo>
                                <a:lnTo>
                                  <a:pt x="179820" y="309562"/>
                                </a:lnTo>
                                <a:lnTo>
                                  <a:pt x="174263" y="316706"/>
                                </a:lnTo>
                                <a:lnTo>
                                  <a:pt x="169499" y="324644"/>
                                </a:lnTo>
                                <a:lnTo>
                                  <a:pt x="165530" y="332581"/>
                                </a:lnTo>
                                <a:lnTo>
                                  <a:pt x="162354" y="341312"/>
                                </a:lnTo>
                                <a:lnTo>
                                  <a:pt x="159972" y="350837"/>
                                </a:lnTo>
                                <a:lnTo>
                                  <a:pt x="158385" y="359965"/>
                                </a:lnTo>
                                <a:lnTo>
                                  <a:pt x="157988" y="369490"/>
                                </a:lnTo>
                                <a:lnTo>
                                  <a:pt x="157988" y="1619647"/>
                                </a:lnTo>
                                <a:lnTo>
                                  <a:pt x="158385" y="1629569"/>
                                </a:lnTo>
                                <a:lnTo>
                                  <a:pt x="159972" y="1639094"/>
                                </a:lnTo>
                                <a:lnTo>
                                  <a:pt x="162354" y="1647825"/>
                                </a:lnTo>
                                <a:lnTo>
                                  <a:pt x="165530" y="1656953"/>
                                </a:lnTo>
                                <a:lnTo>
                                  <a:pt x="169499" y="1665288"/>
                                </a:lnTo>
                                <a:lnTo>
                                  <a:pt x="174263" y="1672828"/>
                                </a:lnTo>
                                <a:lnTo>
                                  <a:pt x="179820" y="1679972"/>
                                </a:lnTo>
                                <a:lnTo>
                                  <a:pt x="185774" y="1686719"/>
                                </a:lnTo>
                                <a:lnTo>
                                  <a:pt x="192523" y="1693069"/>
                                </a:lnTo>
                                <a:lnTo>
                                  <a:pt x="199668" y="1698625"/>
                                </a:lnTo>
                                <a:lnTo>
                                  <a:pt x="207607" y="1702991"/>
                                </a:lnTo>
                                <a:lnTo>
                                  <a:pt x="216340" y="1707356"/>
                                </a:lnTo>
                                <a:lnTo>
                                  <a:pt x="224676" y="1710531"/>
                                </a:lnTo>
                                <a:lnTo>
                                  <a:pt x="233806" y="1712913"/>
                                </a:lnTo>
                                <a:lnTo>
                                  <a:pt x="243333" y="1714103"/>
                                </a:lnTo>
                                <a:lnTo>
                                  <a:pt x="252860" y="1714897"/>
                                </a:lnTo>
                                <a:lnTo>
                                  <a:pt x="1741040" y="1714897"/>
                                </a:lnTo>
                                <a:lnTo>
                                  <a:pt x="1750567" y="1714103"/>
                                </a:lnTo>
                                <a:lnTo>
                                  <a:pt x="1759697" y="1712913"/>
                                </a:lnTo>
                                <a:lnTo>
                                  <a:pt x="1769224" y="1710531"/>
                                </a:lnTo>
                                <a:lnTo>
                                  <a:pt x="1777560" y="1707356"/>
                                </a:lnTo>
                                <a:lnTo>
                                  <a:pt x="1785896" y="1702991"/>
                                </a:lnTo>
                                <a:lnTo>
                                  <a:pt x="1794232" y="1698625"/>
                                </a:lnTo>
                                <a:lnTo>
                                  <a:pt x="1801377" y="1693069"/>
                                </a:lnTo>
                                <a:lnTo>
                                  <a:pt x="1808126" y="1686719"/>
                                </a:lnTo>
                                <a:lnTo>
                                  <a:pt x="1813683" y="1679972"/>
                                </a:lnTo>
                                <a:lnTo>
                                  <a:pt x="1819240" y="1672828"/>
                                </a:lnTo>
                                <a:lnTo>
                                  <a:pt x="1824401" y="1665288"/>
                                </a:lnTo>
                                <a:lnTo>
                                  <a:pt x="1828370" y="1656953"/>
                                </a:lnTo>
                                <a:lnTo>
                                  <a:pt x="1831546" y="1647825"/>
                                </a:lnTo>
                                <a:lnTo>
                                  <a:pt x="1833531" y="1639094"/>
                                </a:lnTo>
                                <a:lnTo>
                                  <a:pt x="1835516" y="1629569"/>
                                </a:lnTo>
                                <a:lnTo>
                                  <a:pt x="1835912" y="1619647"/>
                                </a:lnTo>
                                <a:lnTo>
                                  <a:pt x="1835912" y="369490"/>
                                </a:lnTo>
                                <a:lnTo>
                                  <a:pt x="1835516" y="359965"/>
                                </a:lnTo>
                                <a:lnTo>
                                  <a:pt x="1833531" y="350837"/>
                                </a:lnTo>
                                <a:lnTo>
                                  <a:pt x="1831546" y="341312"/>
                                </a:lnTo>
                                <a:lnTo>
                                  <a:pt x="1828370" y="332581"/>
                                </a:lnTo>
                                <a:lnTo>
                                  <a:pt x="1824401" y="324644"/>
                                </a:lnTo>
                                <a:lnTo>
                                  <a:pt x="1819240" y="316706"/>
                                </a:lnTo>
                                <a:lnTo>
                                  <a:pt x="1813683" y="309562"/>
                                </a:lnTo>
                                <a:lnTo>
                                  <a:pt x="1808126" y="302815"/>
                                </a:lnTo>
                                <a:lnTo>
                                  <a:pt x="1801377" y="296465"/>
                                </a:lnTo>
                                <a:lnTo>
                                  <a:pt x="1794232" y="290909"/>
                                </a:lnTo>
                                <a:lnTo>
                                  <a:pt x="1785896" y="286147"/>
                                </a:lnTo>
                                <a:lnTo>
                                  <a:pt x="1777560" y="282178"/>
                                </a:lnTo>
                                <a:lnTo>
                                  <a:pt x="1769224" y="279003"/>
                                </a:lnTo>
                                <a:lnTo>
                                  <a:pt x="1759697" y="276622"/>
                                </a:lnTo>
                                <a:lnTo>
                                  <a:pt x="1750567" y="275431"/>
                                </a:lnTo>
                                <a:lnTo>
                                  <a:pt x="1741040" y="274637"/>
                                </a:lnTo>
                                <a:lnTo>
                                  <a:pt x="1613221" y="274637"/>
                                </a:lnTo>
                                <a:lnTo>
                                  <a:pt x="1613221" y="338931"/>
                                </a:lnTo>
                                <a:lnTo>
                                  <a:pt x="1366316" y="338931"/>
                                </a:lnTo>
                                <a:lnTo>
                                  <a:pt x="1366316" y="274637"/>
                                </a:lnTo>
                                <a:lnTo>
                                  <a:pt x="596622" y="274637"/>
                                </a:lnTo>
                                <a:lnTo>
                                  <a:pt x="596622" y="338931"/>
                                </a:lnTo>
                                <a:lnTo>
                                  <a:pt x="349717" y="338931"/>
                                </a:lnTo>
                                <a:lnTo>
                                  <a:pt x="349717" y="274637"/>
                                </a:lnTo>
                                <a:lnTo>
                                  <a:pt x="252860" y="274637"/>
                                </a:lnTo>
                                <a:close/>
                                <a:moveTo>
                                  <a:pt x="442207" y="0"/>
                                </a:moveTo>
                                <a:lnTo>
                                  <a:pt x="565660" y="0"/>
                                </a:lnTo>
                                <a:lnTo>
                                  <a:pt x="565660" y="116284"/>
                                </a:lnTo>
                                <a:lnTo>
                                  <a:pt x="1397278" y="116284"/>
                                </a:lnTo>
                                <a:lnTo>
                                  <a:pt x="1397278" y="215503"/>
                                </a:lnTo>
                                <a:lnTo>
                                  <a:pt x="1397278" y="307975"/>
                                </a:lnTo>
                                <a:lnTo>
                                  <a:pt x="1461188" y="307975"/>
                                </a:lnTo>
                                <a:lnTo>
                                  <a:pt x="1461188" y="0"/>
                                </a:lnTo>
                                <a:lnTo>
                                  <a:pt x="1551296" y="0"/>
                                </a:lnTo>
                                <a:lnTo>
                                  <a:pt x="1551296" y="116284"/>
                                </a:lnTo>
                                <a:lnTo>
                                  <a:pt x="1741040" y="116284"/>
                                </a:lnTo>
                                <a:lnTo>
                                  <a:pt x="1754140" y="116681"/>
                                </a:lnTo>
                                <a:lnTo>
                                  <a:pt x="1766446" y="117475"/>
                                </a:lnTo>
                                <a:lnTo>
                                  <a:pt x="1779148" y="119062"/>
                                </a:lnTo>
                                <a:lnTo>
                                  <a:pt x="1791851" y="121840"/>
                                </a:lnTo>
                                <a:lnTo>
                                  <a:pt x="1804156" y="124222"/>
                                </a:lnTo>
                                <a:lnTo>
                                  <a:pt x="1816065" y="127794"/>
                                </a:lnTo>
                                <a:lnTo>
                                  <a:pt x="1827973" y="131762"/>
                                </a:lnTo>
                                <a:lnTo>
                                  <a:pt x="1839088" y="136525"/>
                                </a:lnTo>
                                <a:lnTo>
                                  <a:pt x="1850600" y="141684"/>
                                </a:lnTo>
                                <a:lnTo>
                                  <a:pt x="1861318" y="147240"/>
                                </a:lnTo>
                                <a:lnTo>
                                  <a:pt x="1872035" y="152797"/>
                                </a:lnTo>
                                <a:lnTo>
                                  <a:pt x="1882356" y="159544"/>
                                </a:lnTo>
                                <a:lnTo>
                                  <a:pt x="1892280" y="167084"/>
                                </a:lnTo>
                                <a:lnTo>
                                  <a:pt x="1901807" y="174228"/>
                                </a:lnTo>
                                <a:lnTo>
                                  <a:pt x="1911334" y="182165"/>
                                </a:lnTo>
                                <a:lnTo>
                                  <a:pt x="1919670" y="190500"/>
                                </a:lnTo>
                                <a:lnTo>
                                  <a:pt x="1928006" y="199231"/>
                                </a:lnTo>
                                <a:lnTo>
                                  <a:pt x="1935945" y="208756"/>
                                </a:lnTo>
                                <a:lnTo>
                                  <a:pt x="1943884" y="218281"/>
                                </a:lnTo>
                                <a:lnTo>
                                  <a:pt x="1951029" y="228203"/>
                                </a:lnTo>
                                <a:lnTo>
                                  <a:pt x="1957380" y="238125"/>
                                </a:lnTo>
                                <a:lnTo>
                                  <a:pt x="1963732" y="249237"/>
                                </a:lnTo>
                                <a:lnTo>
                                  <a:pt x="1968892" y="259953"/>
                                </a:lnTo>
                                <a:lnTo>
                                  <a:pt x="1974052" y="271065"/>
                                </a:lnTo>
                                <a:lnTo>
                                  <a:pt x="1978816" y="282575"/>
                                </a:lnTo>
                                <a:lnTo>
                                  <a:pt x="1982389" y="294084"/>
                                </a:lnTo>
                                <a:lnTo>
                                  <a:pt x="1985961" y="306387"/>
                                </a:lnTo>
                                <a:lnTo>
                                  <a:pt x="1988740" y="318690"/>
                                </a:lnTo>
                                <a:lnTo>
                                  <a:pt x="1991122" y="330994"/>
                                </a:lnTo>
                                <a:lnTo>
                                  <a:pt x="1992709" y="344090"/>
                                </a:lnTo>
                                <a:lnTo>
                                  <a:pt x="1993503" y="356790"/>
                                </a:lnTo>
                                <a:lnTo>
                                  <a:pt x="1993900" y="369490"/>
                                </a:lnTo>
                                <a:lnTo>
                                  <a:pt x="1993900" y="1619647"/>
                                </a:lnTo>
                                <a:lnTo>
                                  <a:pt x="1993503" y="1632744"/>
                                </a:lnTo>
                                <a:lnTo>
                                  <a:pt x="1992709" y="1645841"/>
                                </a:lnTo>
                                <a:lnTo>
                                  <a:pt x="1991122" y="1658541"/>
                                </a:lnTo>
                                <a:lnTo>
                                  <a:pt x="1988740" y="1670844"/>
                                </a:lnTo>
                                <a:lnTo>
                                  <a:pt x="1985961" y="1682750"/>
                                </a:lnTo>
                                <a:lnTo>
                                  <a:pt x="1982389" y="1695053"/>
                                </a:lnTo>
                                <a:lnTo>
                                  <a:pt x="1978816" y="1706960"/>
                                </a:lnTo>
                                <a:lnTo>
                                  <a:pt x="1974052" y="1718469"/>
                                </a:lnTo>
                                <a:lnTo>
                                  <a:pt x="1968892" y="1729581"/>
                                </a:lnTo>
                                <a:lnTo>
                                  <a:pt x="1963732" y="1740694"/>
                                </a:lnTo>
                                <a:lnTo>
                                  <a:pt x="1957380" y="1751410"/>
                                </a:lnTo>
                                <a:lnTo>
                                  <a:pt x="1951029" y="1761331"/>
                                </a:lnTo>
                                <a:lnTo>
                                  <a:pt x="1943884" y="1771650"/>
                                </a:lnTo>
                                <a:lnTo>
                                  <a:pt x="1935945" y="1780778"/>
                                </a:lnTo>
                                <a:lnTo>
                                  <a:pt x="1928006" y="1789906"/>
                                </a:lnTo>
                                <a:lnTo>
                                  <a:pt x="1919670" y="1799035"/>
                                </a:lnTo>
                                <a:lnTo>
                                  <a:pt x="1911334" y="1807369"/>
                                </a:lnTo>
                                <a:lnTo>
                                  <a:pt x="1901807" y="1815306"/>
                                </a:lnTo>
                                <a:lnTo>
                                  <a:pt x="1892280" y="1822847"/>
                                </a:lnTo>
                                <a:lnTo>
                                  <a:pt x="1882356" y="1829594"/>
                                </a:lnTo>
                                <a:lnTo>
                                  <a:pt x="1872035" y="1836341"/>
                                </a:lnTo>
                                <a:lnTo>
                                  <a:pt x="1861318" y="1842294"/>
                                </a:lnTo>
                                <a:lnTo>
                                  <a:pt x="1850600" y="1848247"/>
                                </a:lnTo>
                                <a:lnTo>
                                  <a:pt x="1839088" y="1853406"/>
                                </a:lnTo>
                                <a:lnTo>
                                  <a:pt x="1827973" y="1857375"/>
                                </a:lnTo>
                                <a:lnTo>
                                  <a:pt x="1816065" y="1861741"/>
                                </a:lnTo>
                                <a:lnTo>
                                  <a:pt x="1804156" y="1864916"/>
                                </a:lnTo>
                                <a:lnTo>
                                  <a:pt x="1791851" y="1868091"/>
                                </a:lnTo>
                                <a:lnTo>
                                  <a:pt x="1779148" y="1870075"/>
                                </a:lnTo>
                                <a:lnTo>
                                  <a:pt x="1766446" y="1871663"/>
                                </a:lnTo>
                                <a:lnTo>
                                  <a:pt x="1754140" y="1872456"/>
                                </a:lnTo>
                                <a:lnTo>
                                  <a:pt x="1741040" y="1873250"/>
                                </a:lnTo>
                                <a:lnTo>
                                  <a:pt x="252860" y="1873250"/>
                                </a:lnTo>
                                <a:lnTo>
                                  <a:pt x="239760" y="1872456"/>
                                </a:lnTo>
                                <a:lnTo>
                                  <a:pt x="227058" y="1871663"/>
                                </a:lnTo>
                                <a:lnTo>
                                  <a:pt x="214355" y="1870075"/>
                                </a:lnTo>
                                <a:lnTo>
                                  <a:pt x="201653" y="1868091"/>
                                </a:lnTo>
                                <a:lnTo>
                                  <a:pt x="189744" y="1864916"/>
                                </a:lnTo>
                                <a:lnTo>
                                  <a:pt x="177835" y="1861741"/>
                                </a:lnTo>
                                <a:lnTo>
                                  <a:pt x="165927" y="1857375"/>
                                </a:lnTo>
                                <a:lnTo>
                                  <a:pt x="154018" y="1853406"/>
                                </a:lnTo>
                                <a:lnTo>
                                  <a:pt x="143300" y="1848247"/>
                                </a:lnTo>
                                <a:lnTo>
                                  <a:pt x="132186" y="1842294"/>
                                </a:lnTo>
                                <a:lnTo>
                                  <a:pt x="121865" y="1836341"/>
                                </a:lnTo>
                                <a:lnTo>
                                  <a:pt x="111147" y="1829594"/>
                                </a:lnTo>
                                <a:lnTo>
                                  <a:pt x="101620" y="1822847"/>
                                </a:lnTo>
                                <a:lnTo>
                                  <a:pt x="91696" y="1815306"/>
                                </a:lnTo>
                                <a:lnTo>
                                  <a:pt x="82566" y="1807369"/>
                                </a:lnTo>
                                <a:lnTo>
                                  <a:pt x="74230" y="1799035"/>
                                </a:lnTo>
                                <a:lnTo>
                                  <a:pt x="65497" y="1789906"/>
                                </a:lnTo>
                                <a:lnTo>
                                  <a:pt x="57558" y="1780778"/>
                                </a:lnTo>
                                <a:lnTo>
                                  <a:pt x="50016" y="1771650"/>
                                </a:lnTo>
                                <a:lnTo>
                                  <a:pt x="42871" y="1761331"/>
                                </a:lnTo>
                                <a:lnTo>
                                  <a:pt x="36520" y="1751410"/>
                                </a:lnTo>
                                <a:lnTo>
                                  <a:pt x="30168" y="1740694"/>
                                </a:lnTo>
                                <a:lnTo>
                                  <a:pt x="24611" y="1729581"/>
                                </a:lnTo>
                                <a:lnTo>
                                  <a:pt x="19848" y="1718469"/>
                                </a:lnTo>
                                <a:lnTo>
                                  <a:pt x="15084" y="1706960"/>
                                </a:lnTo>
                                <a:lnTo>
                                  <a:pt x="11115" y="1695053"/>
                                </a:lnTo>
                                <a:lnTo>
                                  <a:pt x="7939" y="1682750"/>
                                </a:lnTo>
                                <a:lnTo>
                                  <a:pt x="4763" y="1670844"/>
                                </a:lnTo>
                                <a:lnTo>
                                  <a:pt x="2779" y="1658541"/>
                                </a:lnTo>
                                <a:lnTo>
                                  <a:pt x="1191" y="1645841"/>
                                </a:lnTo>
                                <a:lnTo>
                                  <a:pt x="0" y="1632744"/>
                                </a:lnTo>
                                <a:lnTo>
                                  <a:pt x="0" y="1619647"/>
                                </a:lnTo>
                                <a:lnTo>
                                  <a:pt x="0" y="369490"/>
                                </a:lnTo>
                                <a:lnTo>
                                  <a:pt x="0" y="356790"/>
                                </a:lnTo>
                                <a:lnTo>
                                  <a:pt x="1191" y="344090"/>
                                </a:lnTo>
                                <a:lnTo>
                                  <a:pt x="2779" y="330994"/>
                                </a:lnTo>
                                <a:lnTo>
                                  <a:pt x="4763" y="318690"/>
                                </a:lnTo>
                                <a:lnTo>
                                  <a:pt x="7939" y="306387"/>
                                </a:lnTo>
                                <a:lnTo>
                                  <a:pt x="11115" y="294084"/>
                                </a:lnTo>
                                <a:lnTo>
                                  <a:pt x="15084" y="282575"/>
                                </a:lnTo>
                                <a:lnTo>
                                  <a:pt x="19848" y="271065"/>
                                </a:lnTo>
                                <a:lnTo>
                                  <a:pt x="24611" y="259953"/>
                                </a:lnTo>
                                <a:lnTo>
                                  <a:pt x="30168" y="249237"/>
                                </a:lnTo>
                                <a:lnTo>
                                  <a:pt x="36520" y="238125"/>
                                </a:lnTo>
                                <a:lnTo>
                                  <a:pt x="42871" y="228203"/>
                                </a:lnTo>
                                <a:lnTo>
                                  <a:pt x="50016" y="218281"/>
                                </a:lnTo>
                                <a:lnTo>
                                  <a:pt x="57558" y="208756"/>
                                </a:lnTo>
                                <a:lnTo>
                                  <a:pt x="65497" y="199231"/>
                                </a:lnTo>
                                <a:lnTo>
                                  <a:pt x="74230" y="190500"/>
                                </a:lnTo>
                                <a:lnTo>
                                  <a:pt x="82566" y="182165"/>
                                </a:lnTo>
                                <a:lnTo>
                                  <a:pt x="91696" y="174228"/>
                                </a:lnTo>
                                <a:lnTo>
                                  <a:pt x="101620" y="167084"/>
                                </a:lnTo>
                                <a:lnTo>
                                  <a:pt x="111147" y="159544"/>
                                </a:lnTo>
                                <a:lnTo>
                                  <a:pt x="121865" y="152797"/>
                                </a:lnTo>
                                <a:lnTo>
                                  <a:pt x="132186" y="147240"/>
                                </a:lnTo>
                                <a:lnTo>
                                  <a:pt x="143300" y="141684"/>
                                </a:lnTo>
                                <a:lnTo>
                                  <a:pt x="154018" y="136525"/>
                                </a:lnTo>
                                <a:lnTo>
                                  <a:pt x="165927" y="131762"/>
                                </a:lnTo>
                                <a:lnTo>
                                  <a:pt x="177835" y="127794"/>
                                </a:lnTo>
                                <a:lnTo>
                                  <a:pt x="189744" y="124222"/>
                                </a:lnTo>
                                <a:lnTo>
                                  <a:pt x="201653" y="121840"/>
                                </a:lnTo>
                                <a:lnTo>
                                  <a:pt x="214355" y="119062"/>
                                </a:lnTo>
                                <a:lnTo>
                                  <a:pt x="227058" y="117475"/>
                                </a:lnTo>
                                <a:lnTo>
                                  <a:pt x="239760" y="116681"/>
                                </a:lnTo>
                                <a:lnTo>
                                  <a:pt x="252860" y="116284"/>
                                </a:lnTo>
                                <a:lnTo>
                                  <a:pt x="380679" y="116284"/>
                                </a:lnTo>
                                <a:lnTo>
                                  <a:pt x="380679" y="215503"/>
                                </a:lnTo>
                                <a:lnTo>
                                  <a:pt x="380679" y="307975"/>
                                </a:lnTo>
                                <a:lnTo>
                                  <a:pt x="442207" y="307975"/>
                                </a:lnTo>
                                <a:lnTo>
                                  <a:pt x="44220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51" name="信封"/>
                        <wps:cNvSpPr/>
                        <wps:spPr bwMode="auto">
                          <a:xfrm>
                            <a:off x="16213" y="54501"/>
                            <a:ext cx="512" cy="469"/>
                          </a:xfrm>
                          <a:custGeom>
                            <a:avLst/>
                            <a:gdLst>
                              <a:gd name="T0" fmla="*/ 708430 w 634"/>
                              <a:gd name="T1" fmla="*/ 0 h 619"/>
                              <a:gd name="T2" fmla="*/ 708430 w 634"/>
                              <a:gd name="T3" fmla="*/ 0 h 619"/>
                              <a:gd name="T4" fmla="*/ 0 w 634"/>
                              <a:gd name="T5" fmla="*/ 514815 h 619"/>
                              <a:gd name="T6" fmla="*/ 0 w 634"/>
                              <a:gd name="T7" fmla="*/ 1585164 h 619"/>
                              <a:gd name="T8" fmla="*/ 194599 w 634"/>
                              <a:gd name="T9" fmla="*/ 1797488 h 619"/>
                              <a:gd name="T10" fmla="*/ 1224446 w 634"/>
                              <a:gd name="T11" fmla="*/ 1797488 h 619"/>
                              <a:gd name="T12" fmla="*/ 1384061 w 634"/>
                              <a:gd name="T13" fmla="*/ 1585164 h 619"/>
                              <a:gd name="T14" fmla="*/ 1384061 w 634"/>
                              <a:gd name="T15" fmla="*/ 514815 h 619"/>
                              <a:gd name="T16" fmla="*/ 708430 w 634"/>
                              <a:gd name="T17" fmla="*/ 0 h 619"/>
                              <a:gd name="T18" fmla="*/ 98393 w 634"/>
                              <a:gd name="T19" fmla="*/ 1585164 h 619"/>
                              <a:gd name="T20" fmla="*/ 98393 w 634"/>
                              <a:gd name="T21" fmla="*/ 1585164 h 619"/>
                              <a:gd name="T22" fmla="*/ 98393 w 634"/>
                              <a:gd name="T23" fmla="*/ 686420 h 619"/>
                              <a:gd name="T24" fmla="*/ 483219 w 634"/>
                              <a:gd name="T25" fmla="*/ 1113977 h 619"/>
                              <a:gd name="T26" fmla="*/ 98393 w 634"/>
                              <a:gd name="T27" fmla="*/ 1628792 h 619"/>
                              <a:gd name="T28" fmla="*/ 98393 w 634"/>
                              <a:gd name="T29" fmla="*/ 1585164 h 619"/>
                              <a:gd name="T30" fmla="*/ 161802 w 634"/>
                              <a:gd name="T31" fmla="*/ 1713140 h 619"/>
                              <a:gd name="T32" fmla="*/ 161802 w 634"/>
                              <a:gd name="T33" fmla="*/ 1713140 h 619"/>
                              <a:gd name="T34" fmla="*/ 548814 w 634"/>
                              <a:gd name="T35" fmla="*/ 1157606 h 619"/>
                              <a:gd name="T36" fmla="*/ 708430 w 634"/>
                              <a:gd name="T37" fmla="*/ 1285582 h 619"/>
                              <a:gd name="T38" fmla="*/ 837434 w 634"/>
                              <a:gd name="T39" fmla="*/ 1157606 h 619"/>
                              <a:gd name="T40" fmla="*/ 1224446 w 634"/>
                              <a:gd name="T41" fmla="*/ 1713140 h 619"/>
                              <a:gd name="T42" fmla="*/ 161802 w 634"/>
                              <a:gd name="T43" fmla="*/ 1713140 h 619"/>
                              <a:gd name="T44" fmla="*/ 1287855 w 634"/>
                              <a:gd name="T45" fmla="*/ 1585164 h 619"/>
                              <a:gd name="T46" fmla="*/ 1287855 w 634"/>
                              <a:gd name="T47" fmla="*/ 1585164 h 619"/>
                              <a:gd name="T48" fmla="*/ 1287855 w 634"/>
                              <a:gd name="T49" fmla="*/ 1628792 h 619"/>
                              <a:gd name="T50" fmla="*/ 900843 w 634"/>
                              <a:gd name="T51" fmla="*/ 1113977 h 619"/>
                              <a:gd name="T52" fmla="*/ 1287855 w 634"/>
                              <a:gd name="T53" fmla="*/ 686420 h 619"/>
                              <a:gd name="T54" fmla="*/ 1287855 w 634"/>
                              <a:gd name="T55" fmla="*/ 1585164 h 619"/>
                              <a:gd name="T56" fmla="*/ 708430 w 634"/>
                              <a:gd name="T57" fmla="*/ 1157606 h 619"/>
                              <a:gd name="T58" fmla="*/ 708430 w 634"/>
                              <a:gd name="T59" fmla="*/ 1157606 h 619"/>
                              <a:gd name="T60" fmla="*/ 98393 w 634"/>
                              <a:gd name="T61" fmla="*/ 558443 h 619"/>
                              <a:gd name="T62" fmla="*/ 708430 w 634"/>
                              <a:gd name="T63" fmla="*/ 130885 h 619"/>
                              <a:gd name="T64" fmla="*/ 1287855 w 634"/>
                              <a:gd name="T65" fmla="*/ 558443 h 619"/>
                              <a:gd name="T66" fmla="*/ 708430 w 634"/>
                              <a:gd name="T67" fmla="*/ 1157606 h 619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4" h="619">
                                <a:moveTo>
                                  <a:pt x="324" y="0"/>
                                </a:moveTo>
                                <a:lnTo>
                                  <a:pt x="324" y="0"/>
                                </a:lnTo>
                                <a:cubicBezTo>
                                  <a:pt x="0" y="177"/>
                                  <a:pt x="0" y="177"/>
                                  <a:pt x="0" y="177"/>
                                </a:cubicBezTo>
                                <a:cubicBezTo>
                                  <a:pt x="0" y="221"/>
                                  <a:pt x="0" y="545"/>
                                  <a:pt x="0" y="545"/>
                                </a:cubicBezTo>
                                <a:cubicBezTo>
                                  <a:pt x="0" y="589"/>
                                  <a:pt x="45" y="618"/>
                                  <a:pt x="89" y="618"/>
                                </a:cubicBezTo>
                                <a:cubicBezTo>
                                  <a:pt x="560" y="618"/>
                                  <a:pt x="560" y="618"/>
                                  <a:pt x="560" y="618"/>
                                </a:cubicBezTo>
                                <a:cubicBezTo>
                                  <a:pt x="604" y="618"/>
                                  <a:pt x="633" y="589"/>
                                  <a:pt x="633" y="545"/>
                                </a:cubicBezTo>
                                <a:cubicBezTo>
                                  <a:pt x="633" y="545"/>
                                  <a:pt x="633" y="221"/>
                                  <a:pt x="633" y="177"/>
                                </a:cubicBezTo>
                                <a:lnTo>
                                  <a:pt x="324" y="0"/>
                                </a:lnTo>
                                <a:close/>
                                <a:moveTo>
                                  <a:pt x="45" y="545"/>
                                </a:moveTo>
                                <a:lnTo>
                                  <a:pt x="45" y="545"/>
                                </a:lnTo>
                                <a:cubicBezTo>
                                  <a:pt x="45" y="236"/>
                                  <a:pt x="45" y="236"/>
                                  <a:pt x="45" y="236"/>
                                </a:cubicBezTo>
                                <a:cubicBezTo>
                                  <a:pt x="221" y="383"/>
                                  <a:pt x="221" y="383"/>
                                  <a:pt x="221" y="383"/>
                                </a:cubicBezTo>
                                <a:cubicBezTo>
                                  <a:pt x="45" y="560"/>
                                  <a:pt x="45" y="560"/>
                                  <a:pt x="45" y="560"/>
                                </a:cubicBezTo>
                                <a:lnTo>
                                  <a:pt x="45" y="545"/>
                                </a:lnTo>
                                <a:close/>
                                <a:moveTo>
                                  <a:pt x="74" y="589"/>
                                </a:moveTo>
                                <a:lnTo>
                                  <a:pt x="74" y="589"/>
                                </a:lnTo>
                                <a:cubicBezTo>
                                  <a:pt x="251" y="398"/>
                                  <a:pt x="251" y="398"/>
                                  <a:pt x="251" y="398"/>
                                </a:cubicBezTo>
                                <a:cubicBezTo>
                                  <a:pt x="324" y="442"/>
                                  <a:pt x="324" y="442"/>
                                  <a:pt x="324" y="442"/>
                                </a:cubicBezTo>
                                <a:cubicBezTo>
                                  <a:pt x="383" y="398"/>
                                  <a:pt x="383" y="398"/>
                                  <a:pt x="383" y="398"/>
                                </a:cubicBezTo>
                                <a:cubicBezTo>
                                  <a:pt x="560" y="589"/>
                                  <a:pt x="560" y="589"/>
                                  <a:pt x="560" y="589"/>
                                </a:cubicBezTo>
                                <a:lnTo>
                                  <a:pt x="74" y="589"/>
                                </a:lnTo>
                                <a:close/>
                                <a:moveTo>
                                  <a:pt x="589" y="545"/>
                                </a:moveTo>
                                <a:lnTo>
                                  <a:pt x="589" y="545"/>
                                </a:lnTo>
                                <a:lnTo>
                                  <a:pt x="589" y="560"/>
                                </a:lnTo>
                                <a:cubicBezTo>
                                  <a:pt x="412" y="383"/>
                                  <a:pt x="412" y="383"/>
                                  <a:pt x="412" y="383"/>
                                </a:cubicBezTo>
                                <a:cubicBezTo>
                                  <a:pt x="589" y="236"/>
                                  <a:pt x="589" y="236"/>
                                  <a:pt x="589" y="236"/>
                                </a:cubicBezTo>
                                <a:lnTo>
                                  <a:pt x="589" y="545"/>
                                </a:lnTo>
                                <a:close/>
                                <a:moveTo>
                                  <a:pt x="324" y="398"/>
                                </a:moveTo>
                                <a:lnTo>
                                  <a:pt x="324" y="398"/>
                                </a:lnTo>
                                <a:cubicBezTo>
                                  <a:pt x="45" y="192"/>
                                  <a:pt x="45" y="192"/>
                                  <a:pt x="45" y="192"/>
                                </a:cubicBezTo>
                                <a:cubicBezTo>
                                  <a:pt x="324" y="45"/>
                                  <a:pt x="324" y="45"/>
                                  <a:pt x="324" y="45"/>
                                </a:cubicBezTo>
                                <a:cubicBezTo>
                                  <a:pt x="589" y="192"/>
                                  <a:pt x="589" y="192"/>
                                  <a:pt x="589" y="192"/>
                                </a:cubicBezTo>
                                <a:lnTo>
                                  <a:pt x="324" y="39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wrap="none" lIns="121908" tIns="60955" rIns="121908" bIns="60955" anchor="ctr" anchorCtr="1"/>
                      </wps:wsp>
                      <wps:wsp>
                        <wps:cNvPr id="52" name="手机"/>
                        <wps:cNvSpPr/>
                        <wps:spPr bwMode="auto">
                          <a:xfrm>
                            <a:off x="16294" y="53184"/>
                            <a:ext cx="350" cy="648"/>
                          </a:xfrm>
                          <a:custGeom>
                            <a:avLst/>
                            <a:gdLst>
                              <a:gd name="T0" fmla="*/ 750267 w 3056"/>
                              <a:gd name="T1" fmla="*/ 27771 h 5968"/>
                              <a:gd name="T2" fmla="*/ 691573 w 3056"/>
                              <a:gd name="T3" fmla="*/ 0 h 5968"/>
                              <a:gd name="T4" fmla="*/ 628413 w 3056"/>
                              <a:gd name="T5" fmla="*/ 33835 h 5968"/>
                              <a:gd name="T6" fmla="*/ 268272 w 3056"/>
                              <a:gd name="T7" fmla="*/ 220250 h 5968"/>
                              <a:gd name="T8" fmla="*/ 135890 w 3056"/>
                              <a:gd name="T9" fmla="*/ 260788 h 5968"/>
                              <a:gd name="T10" fmla="*/ 40831 w 3056"/>
                              <a:gd name="T11" fmla="*/ 356230 h 5968"/>
                              <a:gd name="T12" fmla="*/ 319 w 3056"/>
                              <a:gd name="T13" fmla="*/ 488380 h 5968"/>
                              <a:gd name="T14" fmla="*/ 16907 w 3056"/>
                              <a:gd name="T15" fmla="*/ 1719224 h 5968"/>
                              <a:gd name="T16" fmla="*/ 92507 w 3056"/>
                              <a:gd name="T17" fmla="*/ 1831264 h 5968"/>
                              <a:gd name="T18" fmla="*/ 212129 w 3056"/>
                              <a:gd name="T19" fmla="*/ 1896062 h 5968"/>
                              <a:gd name="T20" fmla="*/ 734637 w 3056"/>
                              <a:gd name="T21" fmla="*/ 1901808 h 5968"/>
                              <a:gd name="T22" fmla="*/ 860957 w 3056"/>
                              <a:gd name="T23" fmla="*/ 1848820 h 5968"/>
                              <a:gd name="T24" fmla="*/ 946447 w 3056"/>
                              <a:gd name="T25" fmla="*/ 1744760 h 5968"/>
                              <a:gd name="T26" fmla="*/ 974837 w 3056"/>
                              <a:gd name="T27" fmla="*/ 502744 h 5968"/>
                              <a:gd name="T28" fmla="*/ 954741 w 3056"/>
                              <a:gd name="T29" fmla="*/ 399641 h 5968"/>
                              <a:gd name="T30" fmla="*/ 893494 w 3056"/>
                              <a:gd name="T31" fmla="*/ 305796 h 5968"/>
                              <a:gd name="T32" fmla="*/ 800668 w 3056"/>
                              <a:gd name="T33" fmla="*/ 242594 h 5968"/>
                              <a:gd name="T34" fmla="*/ 193628 w 3056"/>
                              <a:gd name="T35" fmla="*/ 517427 h 5968"/>
                              <a:gd name="T36" fmla="*/ 217552 w 3056"/>
                              <a:gd name="T37" fmla="*/ 468270 h 5968"/>
                              <a:gd name="T38" fmla="*/ 260935 w 3056"/>
                              <a:gd name="T39" fmla="*/ 435711 h 5968"/>
                              <a:gd name="T40" fmla="*/ 669562 w 3056"/>
                              <a:gd name="T41" fmla="*/ 426774 h 5968"/>
                              <a:gd name="T42" fmla="*/ 723472 w 3056"/>
                              <a:gd name="T43" fmla="*/ 440819 h 5968"/>
                              <a:gd name="T44" fmla="*/ 763665 w 3056"/>
                              <a:gd name="T45" fmla="*/ 476888 h 5968"/>
                              <a:gd name="T46" fmla="*/ 782485 w 3056"/>
                              <a:gd name="T47" fmla="*/ 528918 h 5968"/>
                              <a:gd name="T48" fmla="*/ 777700 w 3056"/>
                              <a:gd name="T49" fmla="*/ 896320 h 5968"/>
                              <a:gd name="T50" fmla="*/ 749629 w 3056"/>
                              <a:gd name="T51" fmla="*/ 942924 h 5968"/>
                              <a:gd name="T52" fmla="*/ 703376 w 3056"/>
                              <a:gd name="T53" fmla="*/ 971014 h 5968"/>
                              <a:gd name="T54" fmla="*/ 293153 w 3056"/>
                              <a:gd name="T55" fmla="*/ 975483 h 5968"/>
                              <a:gd name="T56" fmla="*/ 241795 w 3056"/>
                              <a:gd name="T57" fmla="*/ 956650 h 5968"/>
                              <a:gd name="T58" fmla="*/ 205111 w 3056"/>
                              <a:gd name="T59" fmla="*/ 916749 h 5968"/>
                              <a:gd name="T60" fmla="*/ 191395 w 3056"/>
                              <a:gd name="T61" fmla="*/ 862485 h 5968"/>
                              <a:gd name="T62" fmla="*/ 227122 w 3056"/>
                              <a:gd name="T63" fmla="*/ 1163493 h 5968"/>
                              <a:gd name="T64" fmla="*/ 390445 w 3056"/>
                              <a:gd name="T65" fmla="*/ 1148490 h 5968"/>
                              <a:gd name="T66" fmla="*/ 422025 w 3056"/>
                              <a:gd name="T67" fmla="*/ 1163493 h 5968"/>
                              <a:gd name="T68" fmla="*/ 431595 w 3056"/>
                              <a:gd name="T69" fmla="*/ 1310007 h 5968"/>
                              <a:gd name="T70" fmla="*/ 409904 w 3056"/>
                              <a:gd name="T71" fmla="*/ 1341927 h 5968"/>
                              <a:gd name="T72" fmla="*/ 246580 w 3056"/>
                              <a:gd name="T73" fmla="*/ 1344800 h 5968"/>
                              <a:gd name="T74" fmla="*/ 219785 w 3056"/>
                              <a:gd name="T75" fmla="*/ 1317987 h 5968"/>
                              <a:gd name="T76" fmla="*/ 538776 w 3056"/>
                              <a:gd name="T77" fmla="*/ 1173388 h 5968"/>
                              <a:gd name="T78" fmla="*/ 568123 w 3056"/>
                              <a:gd name="T79" fmla="*/ 1149129 h 5968"/>
                              <a:gd name="T80" fmla="*/ 730809 w 3056"/>
                              <a:gd name="T81" fmla="*/ 1155513 h 5968"/>
                              <a:gd name="T82" fmla="*/ 748991 w 3056"/>
                              <a:gd name="T83" fmla="*/ 1189667 h 5968"/>
                              <a:gd name="T84" fmla="*/ 737189 w 3056"/>
                              <a:gd name="T85" fmla="*/ 1334904 h 5968"/>
                              <a:gd name="T86" fmla="*/ 576736 w 3056"/>
                              <a:gd name="T87" fmla="*/ 1346715 h 5968"/>
                              <a:gd name="T88" fmla="*/ 542923 w 3056"/>
                              <a:gd name="T89" fmla="*/ 1328840 h 5968"/>
                              <a:gd name="T90" fmla="*/ 218190 w 3056"/>
                              <a:gd name="T91" fmla="*/ 1483653 h 5968"/>
                              <a:gd name="T92" fmla="*/ 239243 w 3056"/>
                              <a:gd name="T93" fmla="*/ 1451733 h 5968"/>
                              <a:gd name="T94" fmla="*/ 402567 w 3056"/>
                              <a:gd name="T95" fmla="*/ 1448860 h 5968"/>
                              <a:gd name="T96" fmla="*/ 429681 w 3056"/>
                              <a:gd name="T97" fmla="*/ 1475992 h 5968"/>
                              <a:gd name="T98" fmla="*/ 426491 w 3056"/>
                              <a:gd name="T99" fmla="*/ 1624102 h 5968"/>
                              <a:gd name="T100" fmla="*/ 394592 w 3056"/>
                              <a:gd name="T101" fmla="*/ 1645169 h 5968"/>
                              <a:gd name="T102" fmla="*/ 232864 w 3056"/>
                              <a:gd name="T103" fmla="*/ 1635912 h 5968"/>
                              <a:gd name="T104" fmla="*/ 217871 w 3056"/>
                              <a:gd name="T105" fmla="*/ 1488122 h 5968"/>
                              <a:gd name="T106" fmla="*/ 547708 w 3056"/>
                              <a:gd name="T107" fmla="*/ 1459393 h 5968"/>
                              <a:gd name="T108" fmla="*/ 708160 w 3056"/>
                              <a:gd name="T109" fmla="*/ 1447264 h 5968"/>
                              <a:gd name="T110" fmla="*/ 742292 w 3056"/>
                              <a:gd name="T111" fmla="*/ 1465139 h 5968"/>
                              <a:gd name="T112" fmla="*/ 748353 w 3056"/>
                              <a:gd name="T113" fmla="*/ 1612611 h 5968"/>
                              <a:gd name="T114" fmla="*/ 724110 w 3056"/>
                              <a:gd name="T115" fmla="*/ 1641977 h 5968"/>
                              <a:gd name="T116" fmla="*/ 560467 w 3056"/>
                              <a:gd name="T117" fmla="*/ 1641977 h 5968"/>
                              <a:gd name="T118" fmla="*/ 536543 w 3056"/>
                              <a:gd name="T119" fmla="*/ 1612611 h 5968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056" h="5968">
                                <a:moveTo>
                                  <a:pt x="2407" y="725"/>
                                </a:moveTo>
                                <a:lnTo>
                                  <a:pt x="2407" y="239"/>
                                </a:lnTo>
                                <a:lnTo>
                                  <a:pt x="2406" y="215"/>
                                </a:lnTo>
                                <a:lnTo>
                                  <a:pt x="2403" y="191"/>
                                </a:lnTo>
                                <a:lnTo>
                                  <a:pt x="2396" y="168"/>
                                </a:lnTo>
                                <a:lnTo>
                                  <a:pt x="2388" y="147"/>
                                </a:lnTo>
                                <a:lnTo>
                                  <a:pt x="2379" y="126"/>
                                </a:lnTo>
                                <a:lnTo>
                                  <a:pt x="2366" y="106"/>
                                </a:lnTo>
                                <a:lnTo>
                                  <a:pt x="2352" y="87"/>
                                </a:lnTo>
                                <a:lnTo>
                                  <a:pt x="2338" y="70"/>
                                </a:lnTo>
                                <a:lnTo>
                                  <a:pt x="2320" y="54"/>
                                </a:lnTo>
                                <a:lnTo>
                                  <a:pt x="2302" y="40"/>
                                </a:lnTo>
                                <a:lnTo>
                                  <a:pt x="2282" y="29"/>
                                </a:lnTo>
                                <a:lnTo>
                                  <a:pt x="2261" y="18"/>
                                </a:lnTo>
                                <a:lnTo>
                                  <a:pt x="2239" y="11"/>
                                </a:lnTo>
                                <a:lnTo>
                                  <a:pt x="2217" y="5"/>
                                </a:lnTo>
                                <a:lnTo>
                                  <a:pt x="2192" y="2"/>
                                </a:lnTo>
                                <a:lnTo>
                                  <a:pt x="2168" y="0"/>
                                </a:lnTo>
                                <a:lnTo>
                                  <a:pt x="2144" y="2"/>
                                </a:lnTo>
                                <a:lnTo>
                                  <a:pt x="2120" y="5"/>
                                </a:lnTo>
                                <a:lnTo>
                                  <a:pt x="2097" y="11"/>
                                </a:lnTo>
                                <a:lnTo>
                                  <a:pt x="2075" y="18"/>
                                </a:lnTo>
                                <a:lnTo>
                                  <a:pt x="2054" y="29"/>
                                </a:lnTo>
                                <a:lnTo>
                                  <a:pt x="2035" y="40"/>
                                </a:lnTo>
                                <a:lnTo>
                                  <a:pt x="2016" y="54"/>
                                </a:lnTo>
                                <a:lnTo>
                                  <a:pt x="1999" y="70"/>
                                </a:lnTo>
                                <a:lnTo>
                                  <a:pt x="1983" y="87"/>
                                </a:lnTo>
                                <a:lnTo>
                                  <a:pt x="1970" y="106"/>
                                </a:lnTo>
                                <a:lnTo>
                                  <a:pt x="1958" y="126"/>
                                </a:lnTo>
                                <a:lnTo>
                                  <a:pt x="1948" y="147"/>
                                </a:lnTo>
                                <a:lnTo>
                                  <a:pt x="1940" y="168"/>
                                </a:lnTo>
                                <a:lnTo>
                                  <a:pt x="1934" y="191"/>
                                </a:lnTo>
                                <a:lnTo>
                                  <a:pt x="1931" y="215"/>
                                </a:lnTo>
                                <a:lnTo>
                                  <a:pt x="1930" y="239"/>
                                </a:lnTo>
                                <a:lnTo>
                                  <a:pt x="1930" y="689"/>
                                </a:lnTo>
                                <a:lnTo>
                                  <a:pt x="887" y="689"/>
                                </a:lnTo>
                                <a:lnTo>
                                  <a:pt x="841" y="690"/>
                                </a:lnTo>
                                <a:lnTo>
                                  <a:pt x="795" y="693"/>
                                </a:lnTo>
                                <a:lnTo>
                                  <a:pt x="751" y="700"/>
                                </a:lnTo>
                                <a:lnTo>
                                  <a:pt x="708" y="707"/>
                                </a:lnTo>
                                <a:lnTo>
                                  <a:pt x="665" y="716"/>
                                </a:lnTo>
                                <a:lnTo>
                                  <a:pt x="623" y="729"/>
                                </a:lnTo>
                                <a:lnTo>
                                  <a:pt x="582" y="743"/>
                                </a:lnTo>
                                <a:lnTo>
                                  <a:pt x="541" y="758"/>
                                </a:lnTo>
                                <a:lnTo>
                                  <a:pt x="502" y="776"/>
                                </a:lnTo>
                                <a:lnTo>
                                  <a:pt x="464" y="796"/>
                                </a:lnTo>
                                <a:lnTo>
                                  <a:pt x="426" y="817"/>
                                </a:lnTo>
                                <a:lnTo>
                                  <a:pt x="391" y="840"/>
                                </a:lnTo>
                                <a:lnTo>
                                  <a:pt x="356" y="866"/>
                                </a:lnTo>
                                <a:lnTo>
                                  <a:pt x="322" y="892"/>
                                </a:lnTo>
                                <a:lnTo>
                                  <a:pt x="290" y="919"/>
                                </a:lnTo>
                                <a:lnTo>
                                  <a:pt x="259" y="949"/>
                                </a:lnTo>
                                <a:lnTo>
                                  <a:pt x="230" y="979"/>
                                </a:lnTo>
                                <a:lnTo>
                                  <a:pt x="203" y="1012"/>
                                </a:lnTo>
                                <a:lnTo>
                                  <a:pt x="176" y="1045"/>
                                </a:lnTo>
                                <a:lnTo>
                                  <a:pt x="151" y="1080"/>
                                </a:lnTo>
                                <a:lnTo>
                                  <a:pt x="128" y="1116"/>
                                </a:lnTo>
                                <a:lnTo>
                                  <a:pt x="107" y="1153"/>
                                </a:lnTo>
                                <a:lnTo>
                                  <a:pt x="87" y="1191"/>
                                </a:lnTo>
                                <a:lnTo>
                                  <a:pt x="69" y="1230"/>
                                </a:lnTo>
                                <a:lnTo>
                                  <a:pt x="53" y="1270"/>
                                </a:lnTo>
                                <a:lnTo>
                                  <a:pt x="40" y="1312"/>
                                </a:lnTo>
                                <a:lnTo>
                                  <a:pt x="27" y="1354"/>
                                </a:lnTo>
                                <a:lnTo>
                                  <a:pt x="18" y="1396"/>
                                </a:lnTo>
                                <a:lnTo>
                                  <a:pt x="9" y="1440"/>
                                </a:lnTo>
                                <a:lnTo>
                                  <a:pt x="4" y="1485"/>
                                </a:lnTo>
                                <a:lnTo>
                                  <a:pt x="1" y="1530"/>
                                </a:lnTo>
                                <a:lnTo>
                                  <a:pt x="0" y="1575"/>
                                </a:lnTo>
                                <a:lnTo>
                                  <a:pt x="0" y="5081"/>
                                </a:lnTo>
                                <a:lnTo>
                                  <a:pt x="1" y="5128"/>
                                </a:lnTo>
                                <a:lnTo>
                                  <a:pt x="4" y="5172"/>
                                </a:lnTo>
                                <a:lnTo>
                                  <a:pt x="9" y="5217"/>
                                </a:lnTo>
                                <a:lnTo>
                                  <a:pt x="18" y="5260"/>
                                </a:lnTo>
                                <a:lnTo>
                                  <a:pt x="27" y="5303"/>
                                </a:lnTo>
                                <a:lnTo>
                                  <a:pt x="40" y="5345"/>
                                </a:lnTo>
                                <a:lnTo>
                                  <a:pt x="53" y="5386"/>
                                </a:lnTo>
                                <a:lnTo>
                                  <a:pt x="69" y="5426"/>
                                </a:lnTo>
                                <a:lnTo>
                                  <a:pt x="87" y="5466"/>
                                </a:lnTo>
                                <a:lnTo>
                                  <a:pt x="107" y="5504"/>
                                </a:lnTo>
                                <a:lnTo>
                                  <a:pt x="128" y="5541"/>
                                </a:lnTo>
                                <a:lnTo>
                                  <a:pt x="151" y="5577"/>
                                </a:lnTo>
                                <a:lnTo>
                                  <a:pt x="176" y="5612"/>
                                </a:lnTo>
                                <a:lnTo>
                                  <a:pt x="203" y="5646"/>
                                </a:lnTo>
                                <a:lnTo>
                                  <a:pt x="230" y="5677"/>
                                </a:lnTo>
                                <a:lnTo>
                                  <a:pt x="259" y="5709"/>
                                </a:lnTo>
                                <a:lnTo>
                                  <a:pt x="290" y="5737"/>
                                </a:lnTo>
                                <a:lnTo>
                                  <a:pt x="322" y="5766"/>
                                </a:lnTo>
                                <a:lnTo>
                                  <a:pt x="356" y="5792"/>
                                </a:lnTo>
                                <a:lnTo>
                                  <a:pt x="391" y="5817"/>
                                </a:lnTo>
                                <a:lnTo>
                                  <a:pt x="426" y="5840"/>
                                </a:lnTo>
                                <a:lnTo>
                                  <a:pt x="464" y="5861"/>
                                </a:lnTo>
                                <a:lnTo>
                                  <a:pt x="502" y="5880"/>
                                </a:lnTo>
                                <a:lnTo>
                                  <a:pt x="541" y="5898"/>
                                </a:lnTo>
                                <a:lnTo>
                                  <a:pt x="582" y="5914"/>
                                </a:lnTo>
                                <a:lnTo>
                                  <a:pt x="623" y="5928"/>
                                </a:lnTo>
                                <a:lnTo>
                                  <a:pt x="665" y="5940"/>
                                </a:lnTo>
                                <a:lnTo>
                                  <a:pt x="708" y="5951"/>
                                </a:lnTo>
                                <a:lnTo>
                                  <a:pt x="751" y="5958"/>
                                </a:lnTo>
                                <a:lnTo>
                                  <a:pt x="795" y="5963"/>
                                </a:lnTo>
                                <a:lnTo>
                                  <a:pt x="841" y="5967"/>
                                </a:lnTo>
                                <a:lnTo>
                                  <a:pt x="887" y="5968"/>
                                </a:lnTo>
                                <a:lnTo>
                                  <a:pt x="2168" y="5968"/>
                                </a:lnTo>
                                <a:lnTo>
                                  <a:pt x="2214" y="5967"/>
                                </a:lnTo>
                                <a:lnTo>
                                  <a:pt x="2259" y="5963"/>
                                </a:lnTo>
                                <a:lnTo>
                                  <a:pt x="2303" y="5958"/>
                                </a:lnTo>
                                <a:lnTo>
                                  <a:pt x="2347" y="5951"/>
                                </a:lnTo>
                                <a:lnTo>
                                  <a:pt x="2390" y="5940"/>
                                </a:lnTo>
                                <a:lnTo>
                                  <a:pt x="2432" y="5928"/>
                                </a:lnTo>
                                <a:lnTo>
                                  <a:pt x="2473" y="5914"/>
                                </a:lnTo>
                                <a:lnTo>
                                  <a:pt x="2513" y="5898"/>
                                </a:lnTo>
                                <a:lnTo>
                                  <a:pt x="2553" y="5880"/>
                                </a:lnTo>
                                <a:lnTo>
                                  <a:pt x="2591" y="5861"/>
                                </a:lnTo>
                                <a:lnTo>
                                  <a:pt x="2628" y="5840"/>
                                </a:lnTo>
                                <a:lnTo>
                                  <a:pt x="2664" y="5817"/>
                                </a:lnTo>
                                <a:lnTo>
                                  <a:pt x="2699" y="5792"/>
                                </a:lnTo>
                                <a:lnTo>
                                  <a:pt x="2733" y="5766"/>
                                </a:lnTo>
                                <a:lnTo>
                                  <a:pt x="2764" y="5737"/>
                                </a:lnTo>
                                <a:lnTo>
                                  <a:pt x="2795" y="5709"/>
                                </a:lnTo>
                                <a:lnTo>
                                  <a:pt x="2824" y="5677"/>
                                </a:lnTo>
                                <a:lnTo>
                                  <a:pt x="2853" y="5646"/>
                                </a:lnTo>
                                <a:lnTo>
                                  <a:pt x="2879" y="5612"/>
                                </a:lnTo>
                                <a:lnTo>
                                  <a:pt x="2904" y="5577"/>
                                </a:lnTo>
                                <a:lnTo>
                                  <a:pt x="2926" y="5541"/>
                                </a:lnTo>
                                <a:lnTo>
                                  <a:pt x="2948" y="5504"/>
                                </a:lnTo>
                                <a:lnTo>
                                  <a:pt x="2967" y="5466"/>
                                </a:lnTo>
                                <a:lnTo>
                                  <a:pt x="2985" y="5426"/>
                                </a:lnTo>
                                <a:lnTo>
                                  <a:pt x="3001" y="5386"/>
                                </a:lnTo>
                                <a:lnTo>
                                  <a:pt x="3016" y="5345"/>
                                </a:lnTo>
                                <a:lnTo>
                                  <a:pt x="3027" y="5303"/>
                                </a:lnTo>
                                <a:lnTo>
                                  <a:pt x="3038" y="5260"/>
                                </a:lnTo>
                                <a:lnTo>
                                  <a:pt x="3045" y="5217"/>
                                </a:lnTo>
                                <a:lnTo>
                                  <a:pt x="3050" y="5172"/>
                                </a:lnTo>
                                <a:lnTo>
                                  <a:pt x="3054" y="5128"/>
                                </a:lnTo>
                                <a:lnTo>
                                  <a:pt x="3056" y="5081"/>
                                </a:lnTo>
                                <a:lnTo>
                                  <a:pt x="3056" y="1575"/>
                                </a:lnTo>
                                <a:lnTo>
                                  <a:pt x="3054" y="1537"/>
                                </a:lnTo>
                                <a:lnTo>
                                  <a:pt x="3052" y="1500"/>
                                </a:lnTo>
                                <a:lnTo>
                                  <a:pt x="3048" y="1463"/>
                                </a:lnTo>
                                <a:lnTo>
                                  <a:pt x="3043" y="1427"/>
                                </a:lnTo>
                                <a:lnTo>
                                  <a:pt x="3036" y="1390"/>
                                </a:lnTo>
                                <a:lnTo>
                                  <a:pt x="3027" y="1355"/>
                                </a:lnTo>
                                <a:lnTo>
                                  <a:pt x="3018" y="1321"/>
                                </a:lnTo>
                                <a:lnTo>
                                  <a:pt x="3006" y="1286"/>
                                </a:lnTo>
                                <a:lnTo>
                                  <a:pt x="2993" y="1252"/>
                                </a:lnTo>
                                <a:lnTo>
                                  <a:pt x="2980" y="1220"/>
                                </a:lnTo>
                                <a:lnTo>
                                  <a:pt x="2965" y="1187"/>
                                </a:lnTo>
                                <a:lnTo>
                                  <a:pt x="2948" y="1156"/>
                                </a:lnTo>
                                <a:lnTo>
                                  <a:pt x="2930" y="1125"/>
                                </a:lnTo>
                                <a:lnTo>
                                  <a:pt x="2913" y="1095"/>
                                </a:lnTo>
                                <a:lnTo>
                                  <a:pt x="2893" y="1065"/>
                                </a:lnTo>
                                <a:lnTo>
                                  <a:pt x="2872" y="1037"/>
                                </a:lnTo>
                                <a:lnTo>
                                  <a:pt x="2848" y="1010"/>
                                </a:lnTo>
                                <a:lnTo>
                                  <a:pt x="2825" y="983"/>
                                </a:lnTo>
                                <a:lnTo>
                                  <a:pt x="2801" y="958"/>
                                </a:lnTo>
                                <a:lnTo>
                                  <a:pt x="2776" y="933"/>
                                </a:lnTo>
                                <a:lnTo>
                                  <a:pt x="2750" y="910"/>
                                </a:lnTo>
                                <a:lnTo>
                                  <a:pt x="2723" y="887"/>
                                </a:lnTo>
                                <a:lnTo>
                                  <a:pt x="2695" y="866"/>
                                </a:lnTo>
                                <a:lnTo>
                                  <a:pt x="2666" y="846"/>
                                </a:lnTo>
                                <a:lnTo>
                                  <a:pt x="2636" y="826"/>
                                </a:lnTo>
                                <a:lnTo>
                                  <a:pt x="2606" y="808"/>
                                </a:lnTo>
                                <a:lnTo>
                                  <a:pt x="2574" y="791"/>
                                </a:lnTo>
                                <a:lnTo>
                                  <a:pt x="2543" y="775"/>
                                </a:lnTo>
                                <a:lnTo>
                                  <a:pt x="2510" y="760"/>
                                </a:lnTo>
                                <a:lnTo>
                                  <a:pt x="2476" y="748"/>
                                </a:lnTo>
                                <a:lnTo>
                                  <a:pt x="2442" y="735"/>
                                </a:lnTo>
                                <a:lnTo>
                                  <a:pt x="2407" y="725"/>
                                </a:lnTo>
                                <a:close/>
                                <a:moveTo>
                                  <a:pt x="600" y="1693"/>
                                </a:moveTo>
                                <a:lnTo>
                                  <a:pt x="600" y="1693"/>
                                </a:lnTo>
                                <a:lnTo>
                                  <a:pt x="601" y="1675"/>
                                </a:lnTo>
                                <a:lnTo>
                                  <a:pt x="602" y="1657"/>
                                </a:lnTo>
                                <a:lnTo>
                                  <a:pt x="604" y="1639"/>
                                </a:lnTo>
                                <a:lnTo>
                                  <a:pt x="607" y="1621"/>
                                </a:lnTo>
                                <a:lnTo>
                                  <a:pt x="611" y="1604"/>
                                </a:lnTo>
                                <a:lnTo>
                                  <a:pt x="617" y="1588"/>
                                </a:lnTo>
                                <a:lnTo>
                                  <a:pt x="622" y="1571"/>
                                </a:lnTo>
                                <a:lnTo>
                                  <a:pt x="628" y="1555"/>
                                </a:lnTo>
                                <a:lnTo>
                                  <a:pt x="636" y="1539"/>
                                </a:lnTo>
                                <a:lnTo>
                                  <a:pt x="643" y="1524"/>
                                </a:lnTo>
                                <a:lnTo>
                                  <a:pt x="652" y="1509"/>
                                </a:lnTo>
                                <a:lnTo>
                                  <a:pt x="661" y="1494"/>
                                </a:lnTo>
                                <a:lnTo>
                                  <a:pt x="671" y="1480"/>
                                </a:lnTo>
                                <a:lnTo>
                                  <a:pt x="682" y="1467"/>
                                </a:lnTo>
                                <a:lnTo>
                                  <a:pt x="693" y="1454"/>
                                </a:lnTo>
                                <a:lnTo>
                                  <a:pt x="705" y="1442"/>
                                </a:lnTo>
                                <a:lnTo>
                                  <a:pt x="718" y="1430"/>
                                </a:lnTo>
                                <a:lnTo>
                                  <a:pt x="730" y="1418"/>
                                </a:lnTo>
                                <a:lnTo>
                                  <a:pt x="744" y="1408"/>
                                </a:lnTo>
                                <a:lnTo>
                                  <a:pt x="758" y="1398"/>
                                </a:lnTo>
                                <a:lnTo>
                                  <a:pt x="772" y="1389"/>
                                </a:lnTo>
                                <a:lnTo>
                                  <a:pt x="787" y="1381"/>
                                </a:lnTo>
                                <a:lnTo>
                                  <a:pt x="802" y="1372"/>
                                </a:lnTo>
                                <a:lnTo>
                                  <a:pt x="818" y="1365"/>
                                </a:lnTo>
                                <a:lnTo>
                                  <a:pt x="834" y="1359"/>
                                </a:lnTo>
                                <a:lnTo>
                                  <a:pt x="850" y="1353"/>
                                </a:lnTo>
                                <a:lnTo>
                                  <a:pt x="868" y="1348"/>
                                </a:lnTo>
                                <a:lnTo>
                                  <a:pt x="885" y="1345"/>
                                </a:lnTo>
                                <a:lnTo>
                                  <a:pt x="902" y="1342"/>
                                </a:lnTo>
                                <a:lnTo>
                                  <a:pt x="919" y="1339"/>
                                </a:lnTo>
                                <a:lnTo>
                                  <a:pt x="938" y="1337"/>
                                </a:lnTo>
                                <a:lnTo>
                                  <a:pt x="956" y="1337"/>
                                </a:lnTo>
                                <a:lnTo>
                                  <a:pt x="2099" y="1337"/>
                                </a:lnTo>
                                <a:lnTo>
                                  <a:pt x="2117" y="1337"/>
                                </a:lnTo>
                                <a:lnTo>
                                  <a:pt x="2136" y="1339"/>
                                </a:lnTo>
                                <a:lnTo>
                                  <a:pt x="2154" y="1342"/>
                                </a:lnTo>
                                <a:lnTo>
                                  <a:pt x="2170" y="1345"/>
                                </a:lnTo>
                                <a:lnTo>
                                  <a:pt x="2188" y="1348"/>
                                </a:lnTo>
                                <a:lnTo>
                                  <a:pt x="2205" y="1353"/>
                                </a:lnTo>
                                <a:lnTo>
                                  <a:pt x="2221" y="1359"/>
                                </a:lnTo>
                                <a:lnTo>
                                  <a:pt x="2238" y="1365"/>
                                </a:lnTo>
                                <a:lnTo>
                                  <a:pt x="2253" y="1372"/>
                                </a:lnTo>
                                <a:lnTo>
                                  <a:pt x="2268" y="1381"/>
                                </a:lnTo>
                                <a:lnTo>
                                  <a:pt x="2284" y="1389"/>
                                </a:lnTo>
                                <a:lnTo>
                                  <a:pt x="2298" y="1398"/>
                                </a:lnTo>
                                <a:lnTo>
                                  <a:pt x="2312" y="1408"/>
                                </a:lnTo>
                                <a:lnTo>
                                  <a:pt x="2325" y="1418"/>
                                </a:lnTo>
                                <a:lnTo>
                                  <a:pt x="2339" y="1430"/>
                                </a:lnTo>
                                <a:lnTo>
                                  <a:pt x="2350" y="1442"/>
                                </a:lnTo>
                                <a:lnTo>
                                  <a:pt x="2363" y="1454"/>
                                </a:lnTo>
                                <a:lnTo>
                                  <a:pt x="2373" y="1467"/>
                                </a:lnTo>
                                <a:lnTo>
                                  <a:pt x="2384" y="1480"/>
                                </a:lnTo>
                                <a:lnTo>
                                  <a:pt x="2394" y="1494"/>
                                </a:lnTo>
                                <a:lnTo>
                                  <a:pt x="2404" y="1509"/>
                                </a:lnTo>
                                <a:lnTo>
                                  <a:pt x="2412" y="1524"/>
                                </a:lnTo>
                                <a:lnTo>
                                  <a:pt x="2420" y="1539"/>
                                </a:lnTo>
                                <a:lnTo>
                                  <a:pt x="2427" y="1555"/>
                                </a:lnTo>
                                <a:lnTo>
                                  <a:pt x="2433" y="1571"/>
                                </a:lnTo>
                                <a:lnTo>
                                  <a:pt x="2438" y="1588"/>
                                </a:lnTo>
                                <a:lnTo>
                                  <a:pt x="2444" y="1604"/>
                                </a:lnTo>
                                <a:lnTo>
                                  <a:pt x="2448" y="1621"/>
                                </a:lnTo>
                                <a:lnTo>
                                  <a:pt x="2451" y="1639"/>
                                </a:lnTo>
                                <a:lnTo>
                                  <a:pt x="2453" y="1657"/>
                                </a:lnTo>
                                <a:lnTo>
                                  <a:pt x="2454" y="1675"/>
                                </a:lnTo>
                                <a:lnTo>
                                  <a:pt x="2455" y="1693"/>
                                </a:lnTo>
                                <a:lnTo>
                                  <a:pt x="2455" y="2702"/>
                                </a:lnTo>
                                <a:lnTo>
                                  <a:pt x="2454" y="2721"/>
                                </a:lnTo>
                                <a:lnTo>
                                  <a:pt x="2453" y="2739"/>
                                </a:lnTo>
                                <a:lnTo>
                                  <a:pt x="2451" y="2756"/>
                                </a:lnTo>
                                <a:lnTo>
                                  <a:pt x="2448" y="2774"/>
                                </a:lnTo>
                                <a:lnTo>
                                  <a:pt x="2444" y="2791"/>
                                </a:lnTo>
                                <a:lnTo>
                                  <a:pt x="2438" y="2808"/>
                                </a:lnTo>
                                <a:lnTo>
                                  <a:pt x="2433" y="2825"/>
                                </a:lnTo>
                                <a:lnTo>
                                  <a:pt x="2427" y="2840"/>
                                </a:lnTo>
                                <a:lnTo>
                                  <a:pt x="2420" y="2856"/>
                                </a:lnTo>
                                <a:lnTo>
                                  <a:pt x="2412" y="2872"/>
                                </a:lnTo>
                                <a:lnTo>
                                  <a:pt x="2404" y="2887"/>
                                </a:lnTo>
                                <a:lnTo>
                                  <a:pt x="2394" y="2901"/>
                                </a:lnTo>
                                <a:lnTo>
                                  <a:pt x="2384" y="2915"/>
                                </a:lnTo>
                                <a:lnTo>
                                  <a:pt x="2373" y="2929"/>
                                </a:lnTo>
                                <a:lnTo>
                                  <a:pt x="2363" y="2941"/>
                                </a:lnTo>
                                <a:lnTo>
                                  <a:pt x="2350" y="2954"/>
                                </a:lnTo>
                                <a:lnTo>
                                  <a:pt x="2339" y="2966"/>
                                </a:lnTo>
                                <a:lnTo>
                                  <a:pt x="2325" y="2977"/>
                                </a:lnTo>
                                <a:lnTo>
                                  <a:pt x="2312" y="2988"/>
                                </a:lnTo>
                                <a:lnTo>
                                  <a:pt x="2298" y="2997"/>
                                </a:lnTo>
                                <a:lnTo>
                                  <a:pt x="2284" y="3007"/>
                                </a:lnTo>
                                <a:lnTo>
                                  <a:pt x="2268" y="3015"/>
                                </a:lnTo>
                                <a:lnTo>
                                  <a:pt x="2253" y="3023"/>
                                </a:lnTo>
                                <a:lnTo>
                                  <a:pt x="2238" y="3030"/>
                                </a:lnTo>
                                <a:lnTo>
                                  <a:pt x="2221" y="3036"/>
                                </a:lnTo>
                                <a:lnTo>
                                  <a:pt x="2205" y="3042"/>
                                </a:lnTo>
                                <a:lnTo>
                                  <a:pt x="2188" y="3046"/>
                                </a:lnTo>
                                <a:lnTo>
                                  <a:pt x="2170" y="3051"/>
                                </a:lnTo>
                                <a:lnTo>
                                  <a:pt x="2154" y="3054"/>
                                </a:lnTo>
                                <a:lnTo>
                                  <a:pt x="2136" y="3056"/>
                                </a:lnTo>
                                <a:lnTo>
                                  <a:pt x="2117" y="3058"/>
                                </a:lnTo>
                                <a:lnTo>
                                  <a:pt x="2099" y="3058"/>
                                </a:lnTo>
                                <a:lnTo>
                                  <a:pt x="956" y="3058"/>
                                </a:lnTo>
                                <a:lnTo>
                                  <a:pt x="938" y="3058"/>
                                </a:lnTo>
                                <a:lnTo>
                                  <a:pt x="919" y="3056"/>
                                </a:lnTo>
                                <a:lnTo>
                                  <a:pt x="902" y="3054"/>
                                </a:lnTo>
                                <a:lnTo>
                                  <a:pt x="885" y="3051"/>
                                </a:lnTo>
                                <a:lnTo>
                                  <a:pt x="868" y="3046"/>
                                </a:lnTo>
                                <a:lnTo>
                                  <a:pt x="850" y="3042"/>
                                </a:lnTo>
                                <a:lnTo>
                                  <a:pt x="834" y="3036"/>
                                </a:lnTo>
                                <a:lnTo>
                                  <a:pt x="818" y="3030"/>
                                </a:lnTo>
                                <a:lnTo>
                                  <a:pt x="802" y="3023"/>
                                </a:lnTo>
                                <a:lnTo>
                                  <a:pt x="787" y="3015"/>
                                </a:lnTo>
                                <a:lnTo>
                                  <a:pt x="772" y="3007"/>
                                </a:lnTo>
                                <a:lnTo>
                                  <a:pt x="758" y="2997"/>
                                </a:lnTo>
                                <a:lnTo>
                                  <a:pt x="744" y="2988"/>
                                </a:lnTo>
                                <a:lnTo>
                                  <a:pt x="730" y="2977"/>
                                </a:lnTo>
                                <a:lnTo>
                                  <a:pt x="718" y="2966"/>
                                </a:lnTo>
                                <a:lnTo>
                                  <a:pt x="705" y="2954"/>
                                </a:lnTo>
                                <a:lnTo>
                                  <a:pt x="693" y="2941"/>
                                </a:lnTo>
                                <a:lnTo>
                                  <a:pt x="682" y="2929"/>
                                </a:lnTo>
                                <a:lnTo>
                                  <a:pt x="671" y="2915"/>
                                </a:lnTo>
                                <a:lnTo>
                                  <a:pt x="661" y="2901"/>
                                </a:lnTo>
                                <a:lnTo>
                                  <a:pt x="652" y="2887"/>
                                </a:lnTo>
                                <a:lnTo>
                                  <a:pt x="643" y="2872"/>
                                </a:lnTo>
                                <a:lnTo>
                                  <a:pt x="636" y="2856"/>
                                </a:lnTo>
                                <a:lnTo>
                                  <a:pt x="628" y="2840"/>
                                </a:lnTo>
                                <a:lnTo>
                                  <a:pt x="622" y="2825"/>
                                </a:lnTo>
                                <a:lnTo>
                                  <a:pt x="617" y="2808"/>
                                </a:lnTo>
                                <a:lnTo>
                                  <a:pt x="611" y="2791"/>
                                </a:lnTo>
                                <a:lnTo>
                                  <a:pt x="607" y="2774"/>
                                </a:lnTo>
                                <a:lnTo>
                                  <a:pt x="604" y="2756"/>
                                </a:lnTo>
                                <a:lnTo>
                                  <a:pt x="602" y="2739"/>
                                </a:lnTo>
                                <a:lnTo>
                                  <a:pt x="601" y="2721"/>
                                </a:lnTo>
                                <a:lnTo>
                                  <a:pt x="600" y="2702"/>
                                </a:lnTo>
                                <a:lnTo>
                                  <a:pt x="600" y="1693"/>
                                </a:lnTo>
                                <a:close/>
                                <a:moveTo>
                                  <a:pt x="683" y="3727"/>
                                </a:moveTo>
                                <a:lnTo>
                                  <a:pt x="683" y="3727"/>
                                </a:lnTo>
                                <a:lnTo>
                                  <a:pt x="684" y="3714"/>
                                </a:lnTo>
                                <a:lnTo>
                                  <a:pt x="686" y="3700"/>
                                </a:lnTo>
                                <a:lnTo>
                                  <a:pt x="689" y="3689"/>
                                </a:lnTo>
                                <a:lnTo>
                                  <a:pt x="693" y="3676"/>
                                </a:lnTo>
                                <a:lnTo>
                                  <a:pt x="699" y="3666"/>
                                </a:lnTo>
                                <a:lnTo>
                                  <a:pt x="705" y="3655"/>
                                </a:lnTo>
                                <a:lnTo>
                                  <a:pt x="712" y="3645"/>
                                </a:lnTo>
                                <a:lnTo>
                                  <a:pt x="721" y="3636"/>
                                </a:lnTo>
                                <a:lnTo>
                                  <a:pt x="730" y="3628"/>
                                </a:lnTo>
                                <a:lnTo>
                                  <a:pt x="740" y="3620"/>
                                </a:lnTo>
                                <a:lnTo>
                                  <a:pt x="750" y="3614"/>
                                </a:lnTo>
                                <a:lnTo>
                                  <a:pt x="762" y="3609"/>
                                </a:lnTo>
                                <a:lnTo>
                                  <a:pt x="773" y="3604"/>
                                </a:lnTo>
                                <a:lnTo>
                                  <a:pt x="786" y="3600"/>
                                </a:lnTo>
                                <a:lnTo>
                                  <a:pt x="799" y="3599"/>
                                </a:lnTo>
                                <a:lnTo>
                                  <a:pt x="812" y="3598"/>
                                </a:lnTo>
                                <a:lnTo>
                                  <a:pt x="1224" y="3598"/>
                                </a:lnTo>
                                <a:lnTo>
                                  <a:pt x="1237" y="3599"/>
                                </a:lnTo>
                                <a:lnTo>
                                  <a:pt x="1251" y="3600"/>
                                </a:lnTo>
                                <a:lnTo>
                                  <a:pt x="1262" y="3604"/>
                                </a:lnTo>
                                <a:lnTo>
                                  <a:pt x="1274" y="3609"/>
                                </a:lnTo>
                                <a:lnTo>
                                  <a:pt x="1285" y="3614"/>
                                </a:lnTo>
                                <a:lnTo>
                                  <a:pt x="1296" y="3620"/>
                                </a:lnTo>
                                <a:lnTo>
                                  <a:pt x="1306" y="3628"/>
                                </a:lnTo>
                                <a:lnTo>
                                  <a:pt x="1315" y="3636"/>
                                </a:lnTo>
                                <a:lnTo>
                                  <a:pt x="1323" y="3645"/>
                                </a:lnTo>
                                <a:lnTo>
                                  <a:pt x="1331" y="3655"/>
                                </a:lnTo>
                                <a:lnTo>
                                  <a:pt x="1337" y="3666"/>
                                </a:lnTo>
                                <a:lnTo>
                                  <a:pt x="1343" y="3676"/>
                                </a:lnTo>
                                <a:lnTo>
                                  <a:pt x="1347" y="3689"/>
                                </a:lnTo>
                                <a:lnTo>
                                  <a:pt x="1350" y="3700"/>
                                </a:lnTo>
                                <a:lnTo>
                                  <a:pt x="1353" y="3714"/>
                                </a:lnTo>
                                <a:lnTo>
                                  <a:pt x="1353" y="3727"/>
                                </a:lnTo>
                                <a:lnTo>
                                  <a:pt x="1353" y="4091"/>
                                </a:lnTo>
                                <a:lnTo>
                                  <a:pt x="1353" y="4104"/>
                                </a:lnTo>
                                <a:lnTo>
                                  <a:pt x="1350" y="4116"/>
                                </a:lnTo>
                                <a:lnTo>
                                  <a:pt x="1347" y="4129"/>
                                </a:lnTo>
                                <a:lnTo>
                                  <a:pt x="1343" y="4141"/>
                                </a:lnTo>
                                <a:lnTo>
                                  <a:pt x="1337" y="4152"/>
                                </a:lnTo>
                                <a:lnTo>
                                  <a:pt x="1331" y="4163"/>
                                </a:lnTo>
                                <a:lnTo>
                                  <a:pt x="1323" y="4172"/>
                                </a:lnTo>
                                <a:lnTo>
                                  <a:pt x="1315" y="4182"/>
                                </a:lnTo>
                                <a:lnTo>
                                  <a:pt x="1306" y="4190"/>
                                </a:lnTo>
                                <a:lnTo>
                                  <a:pt x="1296" y="4197"/>
                                </a:lnTo>
                                <a:lnTo>
                                  <a:pt x="1285" y="4204"/>
                                </a:lnTo>
                                <a:lnTo>
                                  <a:pt x="1274" y="4209"/>
                                </a:lnTo>
                                <a:lnTo>
                                  <a:pt x="1262" y="4213"/>
                                </a:lnTo>
                                <a:lnTo>
                                  <a:pt x="1251" y="4216"/>
                                </a:lnTo>
                                <a:lnTo>
                                  <a:pt x="1237" y="4218"/>
                                </a:lnTo>
                                <a:lnTo>
                                  <a:pt x="1224" y="4219"/>
                                </a:lnTo>
                                <a:lnTo>
                                  <a:pt x="812" y="4219"/>
                                </a:lnTo>
                                <a:lnTo>
                                  <a:pt x="799" y="4218"/>
                                </a:lnTo>
                                <a:lnTo>
                                  <a:pt x="786" y="4216"/>
                                </a:lnTo>
                                <a:lnTo>
                                  <a:pt x="773" y="4213"/>
                                </a:lnTo>
                                <a:lnTo>
                                  <a:pt x="762" y="4209"/>
                                </a:lnTo>
                                <a:lnTo>
                                  <a:pt x="750" y="4204"/>
                                </a:lnTo>
                                <a:lnTo>
                                  <a:pt x="740" y="4197"/>
                                </a:lnTo>
                                <a:lnTo>
                                  <a:pt x="730" y="4190"/>
                                </a:lnTo>
                                <a:lnTo>
                                  <a:pt x="721" y="4182"/>
                                </a:lnTo>
                                <a:lnTo>
                                  <a:pt x="712" y="4172"/>
                                </a:lnTo>
                                <a:lnTo>
                                  <a:pt x="705" y="4163"/>
                                </a:lnTo>
                                <a:lnTo>
                                  <a:pt x="699" y="4152"/>
                                </a:lnTo>
                                <a:lnTo>
                                  <a:pt x="693" y="4141"/>
                                </a:lnTo>
                                <a:lnTo>
                                  <a:pt x="689" y="4129"/>
                                </a:lnTo>
                                <a:lnTo>
                                  <a:pt x="686" y="4116"/>
                                </a:lnTo>
                                <a:lnTo>
                                  <a:pt x="684" y="4104"/>
                                </a:lnTo>
                                <a:lnTo>
                                  <a:pt x="683" y="4091"/>
                                </a:lnTo>
                                <a:lnTo>
                                  <a:pt x="683" y="3727"/>
                                </a:lnTo>
                                <a:close/>
                                <a:moveTo>
                                  <a:pt x="1679" y="3727"/>
                                </a:moveTo>
                                <a:lnTo>
                                  <a:pt x="1679" y="3727"/>
                                </a:lnTo>
                                <a:lnTo>
                                  <a:pt x="1679" y="3714"/>
                                </a:lnTo>
                                <a:lnTo>
                                  <a:pt x="1682" y="3700"/>
                                </a:lnTo>
                                <a:lnTo>
                                  <a:pt x="1685" y="3689"/>
                                </a:lnTo>
                                <a:lnTo>
                                  <a:pt x="1689" y="3676"/>
                                </a:lnTo>
                                <a:lnTo>
                                  <a:pt x="1695" y="3666"/>
                                </a:lnTo>
                                <a:lnTo>
                                  <a:pt x="1702" y="3655"/>
                                </a:lnTo>
                                <a:lnTo>
                                  <a:pt x="1709" y="3645"/>
                                </a:lnTo>
                                <a:lnTo>
                                  <a:pt x="1717" y="3636"/>
                                </a:lnTo>
                                <a:lnTo>
                                  <a:pt x="1726" y="3628"/>
                                </a:lnTo>
                                <a:lnTo>
                                  <a:pt x="1736" y="3620"/>
                                </a:lnTo>
                                <a:lnTo>
                                  <a:pt x="1747" y="3614"/>
                                </a:lnTo>
                                <a:lnTo>
                                  <a:pt x="1757" y="3609"/>
                                </a:lnTo>
                                <a:lnTo>
                                  <a:pt x="1770" y="3604"/>
                                </a:lnTo>
                                <a:lnTo>
                                  <a:pt x="1781" y="3600"/>
                                </a:lnTo>
                                <a:lnTo>
                                  <a:pt x="1794" y="3599"/>
                                </a:lnTo>
                                <a:lnTo>
                                  <a:pt x="1808" y="3598"/>
                                </a:lnTo>
                                <a:lnTo>
                                  <a:pt x="2220" y="3598"/>
                                </a:lnTo>
                                <a:lnTo>
                                  <a:pt x="2233" y="3599"/>
                                </a:lnTo>
                                <a:lnTo>
                                  <a:pt x="2246" y="3600"/>
                                </a:lnTo>
                                <a:lnTo>
                                  <a:pt x="2259" y="3604"/>
                                </a:lnTo>
                                <a:lnTo>
                                  <a:pt x="2270" y="3609"/>
                                </a:lnTo>
                                <a:lnTo>
                                  <a:pt x="2281" y="3614"/>
                                </a:lnTo>
                                <a:lnTo>
                                  <a:pt x="2291" y="3620"/>
                                </a:lnTo>
                                <a:lnTo>
                                  <a:pt x="2302" y="3628"/>
                                </a:lnTo>
                                <a:lnTo>
                                  <a:pt x="2311" y="3636"/>
                                </a:lnTo>
                                <a:lnTo>
                                  <a:pt x="2319" y="3645"/>
                                </a:lnTo>
                                <a:lnTo>
                                  <a:pt x="2327" y="3655"/>
                                </a:lnTo>
                                <a:lnTo>
                                  <a:pt x="2333" y="3666"/>
                                </a:lnTo>
                                <a:lnTo>
                                  <a:pt x="2339" y="3676"/>
                                </a:lnTo>
                                <a:lnTo>
                                  <a:pt x="2343" y="3689"/>
                                </a:lnTo>
                                <a:lnTo>
                                  <a:pt x="2346" y="3700"/>
                                </a:lnTo>
                                <a:lnTo>
                                  <a:pt x="2348" y="3714"/>
                                </a:lnTo>
                                <a:lnTo>
                                  <a:pt x="2348" y="3727"/>
                                </a:lnTo>
                                <a:lnTo>
                                  <a:pt x="2348" y="4091"/>
                                </a:lnTo>
                                <a:lnTo>
                                  <a:pt x="2348" y="4104"/>
                                </a:lnTo>
                                <a:lnTo>
                                  <a:pt x="2346" y="4116"/>
                                </a:lnTo>
                                <a:lnTo>
                                  <a:pt x="2343" y="4129"/>
                                </a:lnTo>
                                <a:lnTo>
                                  <a:pt x="2339" y="4141"/>
                                </a:lnTo>
                                <a:lnTo>
                                  <a:pt x="2333" y="4152"/>
                                </a:lnTo>
                                <a:lnTo>
                                  <a:pt x="2327" y="4163"/>
                                </a:lnTo>
                                <a:lnTo>
                                  <a:pt x="2319" y="4172"/>
                                </a:lnTo>
                                <a:lnTo>
                                  <a:pt x="2311" y="4182"/>
                                </a:lnTo>
                                <a:lnTo>
                                  <a:pt x="2302" y="4190"/>
                                </a:lnTo>
                                <a:lnTo>
                                  <a:pt x="2291" y="4197"/>
                                </a:lnTo>
                                <a:lnTo>
                                  <a:pt x="2281" y="4204"/>
                                </a:lnTo>
                                <a:lnTo>
                                  <a:pt x="2270" y="4209"/>
                                </a:lnTo>
                                <a:lnTo>
                                  <a:pt x="2259" y="4213"/>
                                </a:lnTo>
                                <a:lnTo>
                                  <a:pt x="2246" y="4216"/>
                                </a:lnTo>
                                <a:lnTo>
                                  <a:pt x="2233" y="4218"/>
                                </a:lnTo>
                                <a:lnTo>
                                  <a:pt x="2220" y="4219"/>
                                </a:lnTo>
                                <a:lnTo>
                                  <a:pt x="1808" y="4219"/>
                                </a:lnTo>
                                <a:lnTo>
                                  <a:pt x="1794" y="4218"/>
                                </a:lnTo>
                                <a:lnTo>
                                  <a:pt x="1781" y="4216"/>
                                </a:lnTo>
                                <a:lnTo>
                                  <a:pt x="1770" y="4213"/>
                                </a:lnTo>
                                <a:lnTo>
                                  <a:pt x="1757" y="4209"/>
                                </a:lnTo>
                                <a:lnTo>
                                  <a:pt x="1747" y="4204"/>
                                </a:lnTo>
                                <a:lnTo>
                                  <a:pt x="1736" y="4197"/>
                                </a:lnTo>
                                <a:lnTo>
                                  <a:pt x="1726" y="4190"/>
                                </a:lnTo>
                                <a:lnTo>
                                  <a:pt x="1717" y="4182"/>
                                </a:lnTo>
                                <a:lnTo>
                                  <a:pt x="1709" y="4172"/>
                                </a:lnTo>
                                <a:lnTo>
                                  <a:pt x="1702" y="4163"/>
                                </a:lnTo>
                                <a:lnTo>
                                  <a:pt x="1695" y="4152"/>
                                </a:lnTo>
                                <a:lnTo>
                                  <a:pt x="1689" y="4141"/>
                                </a:lnTo>
                                <a:lnTo>
                                  <a:pt x="1685" y="4129"/>
                                </a:lnTo>
                                <a:lnTo>
                                  <a:pt x="1682" y="4116"/>
                                </a:lnTo>
                                <a:lnTo>
                                  <a:pt x="1679" y="4104"/>
                                </a:lnTo>
                                <a:lnTo>
                                  <a:pt x="1679" y="4091"/>
                                </a:lnTo>
                                <a:lnTo>
                                  <a:pt x="1679" y="3727"/>
                                </a:lnTo>
                                <a:close/>
                                <a:moveTo>
                                  <a:pt x="683" y="4662"/>
                                </a:moveTo>
                                <a:lnTo>
                                  <a:pt x="683" y="4662"/>
                                </a:lnTo>
                                <a:lnTo>
                                  <a:pt x="684" y="4648"/>
                                </a:lnTo>
                                <a:lnTo>
                                  <a:pt x="686" y="4636"/>
                                </a:lnTo>
                                <a:lnTo>
                                  <a:pt x="689" y="4624"/>
                                </a:lnTo>
                                <a:lnTo>
                                  <a:pt x="693" y="4611"/>
                                </a:lnTo>
                                <a:lnTo>
                                  <a:pt x="699" y="4601"/>
                                </a:lnTo>
                                <a:lnTo>
                                  <a:pt x="705" y="4590"/>
                                </a:lnTo>
                                <a:lnTo>
                                  <a:pt x="712" y="4580"/>
                                </a:lnTo>
                                <a:lnTo>
                                  <a:pt x="721" y="4572"/>
                                </a:lnTo>
                                <a:lnTo>
                                  <a:pt x="730" y="4563"/>
                                </a:lnTo>
                                <a:lnTo>
                                  <a:pt x="740" y="4556"/>
                                </a:lnTo>
                                <a:lnTo>
                                  <a:pt x="750" y="4548"/>
                                </a:lnTo>
                                <a:lnTo>
                                  <a:pt x="762" y="4543"/>
                                </a:lnTo>
                                <a:lnTo>
                                  <a:pt x="773" y="4539"/>
                                </a:lnTo>
                                <a:lnTo>
                                  <a:pt x="786" y="4536"/>
                                </a:lnTo>
                                <a:lnTo>
                                  <a:pt x="799" y="4534"/>
                                </a:lnTo>
                                <a:lnTo>
                                  <a:pt x="812" y="4534"/>
                                </a:lnTo>
                                <a:lnTo>
                                  <a:pt x="1224" y="4534"/>
                                </a:lnTo>
                                <a:lnTo>
                                  <a:pt x="1237" y="4534"/>
                                </a:lnTo>
                                <a:lnTo>
                                  <a:pt x="1251" y="4536"/>
                                </a:lnTo>
                                <a:lnTo>
                                  <a:pt x="1262" y="4539"/>
                                </a:lnTo>
                                <a:lnTo>
                                  <a:pt x="1274" y="4543"/>
                                </a:lnTo>
                                <a:lnTo>
                                  <a:pt x="1285" y="4548"/>
                                </a:lnTo>
                                <a:lnTo>
                                  <a:pt x="1296" y="4556"/>
                                </a:lnTo>
                                <a:lnTo>
                                  <a:pt x="1306" y="4563"/>
                                </a:lnTo>
                                <a:lnTo>
                                  <a:pt x="1315" y="4572"/>
                                </a:lnTo>
                                <a:lnTo>
                                  <a:pt x="1323" y="4580"/>
                                </a:lnTo>
                                <a:lnTo>
                                  <a:pt x="1331" y="4590"/>
                                </a:lnTo>
                                <a:lnTo>
                                  <a:pt x="1337" y="4601"/>
                                </a:lnTo>
                                <a:lnTo>
                                  <a:pt x="1343" y="4611"/>
                                </a:lnTo>
                                <a:lnTo>
                                  <a:pt x="1347" y="4624"/>
                                </a:lnTo>
                                <a:lnTo>
                                  <a:pt x="1350" y="4636"/>
                                </a:lnTo>
                                <a:lnTo>
                                  <a:pt x="1353" y="4648"/>
                                </a:lnTo>
                                <a:lnTo>
                                  <a:pt x="1353" y="4662"/>
                                </a:lnTo>
                                <a:lnTo>
                                  <a:pt x="1353" y="5026"/>
                                </a:lnTo>
                                <a:lnTo>
                                  <a:pt x="1353" y="5039"/>
                                </a:lnTo>
                                <a:lnTo>
                                  <a:pt x="1350" y="5052"/>
                                </a:lnTo>
                                <a:lnTo>
                                  <a:pt x="1347" y="5064"/>
                                </a:lnTo>
                                <a:lnTo>
                                  <a:pt x="1343" y="5076"/>
                                </a:lnTo>
                                <a:lnTo>
                                  <a:pt x="1337" y="5088"/>
                                </a:lnTo>
                                <a:lnTo>
                                  <a:pt x="1331" y="5098"/>
                                </a:lnTo>
                                <a:lnTo>
                                  <a:pt x="1323" y="5108"/>
                                </a:lnTo>
                                <a:lnTo>
                                  <a:pt x="1315" y="5117"/>
                                </a:lnTo>
                                <a:lnTo>
                                  <a:pt x="1306" y="5125"/>
                                </a:lnTo>
                                <a:lnTo>
                                  <a:pt x="1296" y="5133"/>
                                </a:lnTo>
                                <a:lnTo>
                                  <a:pt x="1285" y="5139"/>
                                </a:lnTo>
                                <a:lnTo>
                                  <a:pt x="1274" y="5144"/>
                                </a:lnTo>
                                <a:lnTo>
                                  <a:pt x="1262" y="5149"/>
                                </a:lnTo>
                                <a:lnTo>
                                  <a:pt x="1251" y="5152"/>
                                </a:lnTo>
                                <a:lnTo>
                                  <a:pt x="1237" y="5154"/>
                                </a:lnTo>
                                <a:lnTo>
                                  <a:pt x="1224" y="5155"/>
                                </a:lnTo>
                                <a:lnTo>
                                  <a:pt x="812" y="5155"/>
                                </a:lnTo>
                                <a:lnTo>
                                  <a:pt x="799" y="5154"/>
                                </a:lnTo>
                                <a:lnTo>
                                  <a:pt x="786" y="5152"/>
                                </a:lnTo>
                                <a:lnTo>
                                  <a:pt x="773" y="5149"/>
                                </a:lnTo>
                                <a:lnTo>
                                  <a:pt x="762" y="5144"/>
                                </a:lnTo>
                                <a:lnTo>
                                  <a:pt x="750" y="5139"/>
                                </a:lnTo>
                                <a:lnTo>
                                  <a:pt x="740" y="5133"/>
                                </a:lnTo>
                                <a:lnTo>
                                  <a:pt x="730" y="5125"/>
                                </a:lnTo>
                                <a:lnTo>
                                  <a:pt x="721" y="5117"/>
                                </a:lnTo>
                                <a:lnTo>
                                  <a:pt x="712" y="5108"/>
                                </a:lnTo>
                                <a:lnTo>
                                  <a:pt x="705" y="5098"/>
                                </a:lnTo>
                                <a:lnTo>
                                  <a:pt x="699" y="5088"/>
                                </a:lnTo>
                                <a:lnTo>
                                  <a:pt x="693" y="5076"/>
                                </a:lnTo>
                                <a:lnTo>
                                  <a:pt x="689" y="5064"/>
                                </a:lnTo>
                                <a:lnTo>
                                  <a:pt x="686" y="5052"/>
                                </a:lnTo>
                                <a:lnTo>
                                  <a:pt x="684" y="5039"/>
                                </a:lnTo>
                                <a:lnTo>
                                  <a:pt x="683" y="5026"/>
                                </a:lnTo>
                                <a:lnTo>
                                  <a:pt x="683" y="4662"/>
                                </a:lnTo>
                                <a:close/>
                                <a:moveTo>
                                  <a:pt x="1679" y="4662"/>
                                </a:moveTo>
                                <a:lnTo>
                                  <a:pt x="1679" y="4662"/>
                                </a:lnTo>
                                <a:lnTo>
                                  <a:pt x="1679" y="4648"/>
                                </a:lnTo>
                                <a:lnTo>
                                  <a:pt x="1682" y="4636"/>
                                </a:lnTo>
                                <a:lnTo>
                                  <a:pt x="1685" y="4624"/>
                                </a:lnTo>
                                <a:lnTo>
                                  <a:pt x="1689" y="4611"/>
                                </a:lnTo>
                                <a:lnTo>
                                  <a:pt x="1695" y="4601"/>
                                </a:lnTo>
                                <a:lnTo>
                                  <a:pt x="1702" y="4590"/>
                                </a:lnTo>
                                <a:lnTo>
                                  <a:pt x="1709" y="4580"/>
                                </a:lnTo>
                                <a:lnTo>
                                  <a:pt x="1717" y="4572"/>
                                </a:lnTo>
                                <a:lnTo>
                                  <a:pt x="1726" y="4563"/>
                                </a:lnTo>
                                <a:lnTo>
                                  <a:pt x="1736" y="4556"/>
                                </a:lnTo>
                                <a:lnTo>
                                  <a:pt x="1747" y="4548"/>
                                </a:lnTo>
                                <a:lnTo>
                                  <a:pt x="1757" y="4543"/>
                                </a:lnTo>
                                <a:lnTo>
                                  <a:pt x="1770" y="4539"/>
                                </a:lnTo>
                                <a:lnTo>
                                  <a:pt x="1781" y="4536"/>
                                </a:lnTo>
                                <a:lnTo>
                                  <a:pt x="1794" y="4534"/>
                                </a:lnTo>
                                <a:lnTo>
                                  <a:pt x="1808" y="4534"/>
                                </a:lnTo>
                                <a:lnTo>
                                  <a:pt x="2220" y="4534"/>
                                </a:lnTo>
                                <a:lnTo>
                                  <a:pt x="2233" y="4534"/>
                                </a:lnTo>
                                <a:lnTo>
                                  <a:pt x="2246" y="4536"/>
                                </a:lnTo>
                                <a:lnTo>
                                  <a:pt x="2259" y="4539"/>
                                </a:lnTo>
                                <a:lnTo>
                                  <a:pt x="2270" y="4543"/>
                                </a:lnTo>
                                <a:lnTo>
                                  <a:pt x="2281" y="4548"/>
                                </a:lnTo>
                                <a:lnTo>
                                  <a:pt x="2291" y="4556"/>
                                </a:lnTo>
                                <a:lnTo>
                                  <a:pt x="2302" y="4563"/>
                                </a:lnTo>
                                <a:lnTo>
                                  <a:pt x="2311" y="4572"/>
                                </a:lnTo>
                                <a:lnTo>
                                  <a:pt x="2319" y="4580"/>
                                </a:lnTo>
                                <a:lnTo>
                                  <a:pt x="2327" y="4590"/>
                                </a:lnTo>
                                <a:lnTo>
                                  <a:pt x="2333" y="4601"/>
                                </a:lnTo>
                                <a:lnTo>
                                  <a:pt x="2339" y="4611"/>
                                </a:lnTo>
                                <a:lnTo>
                                  <a:pt x="2343" y="4624"/>
                                </a:lnTo>
                                <a:lnTo>
                                  <a:pt x="2346" y="4636"/>
                                </a:lnTo>
                                <a:lnTo>
                                  <a:pt x="2348" y="4648"/>
                                </a:lnTo>
                                <a:lnTo>
                                  <a:pt x="2348" y="4662"/>
                                </a:lnTo>
                                <a:lnTo>
                                  <a:pt x="2348" y="5026"/>
                                </a:lnTo>
                                <a:lnTo>
                                  <a:pt x="2348" y="5039"/>
                                </a:lnTo>
                                <a:lnTo>
                                  <a:pt x="2346" y="5052"/>
                                </a:lnTo>
                                <a:lnTo>
                                  <a:pt x="2343" y="5064"/>
                                </a:lnTo>
                                <a:lnTo>
                                  <a:pt x="2339" y="5076"/>
                                </a:lnTo>
                                <a:lnTo>
                                  <a:pt x="2333" y="5088"/>
                                </a:lnTo>
                                <a:lnTo>
                                  <a:pt x="2327" y="5098"/>
                                </a:lnTo>
                                <a:lnTo>
                                  <a:pt x="2319" y="5108"/>
                                </a:lnTo>
                                <a:lnTo>
                                  <a:pt x="2311" y="5117"/>
                                </a:lnTo>
                                <a:lnTo>
                                  <a:pt x="2302" y="5125"/>
                                </a:lnTo>
                                <a:lnTo>
                                  <a:pt x="2291" y="5133"/>
                                </a:lnTo>
                                <a:lnTo>
                                  <a:pt x="2281" y="5139"/>
                                </a:lnTo>
                                <a:lnTo>
                                  <a:pt x="2270" y="5144"/>
                                </a:lnTo>
                                <a:lnTo>
                                  <a:pt x="2259" y="5149"/>
                                </a:lnTo>
                                <a:lnTo>
                                  <a:pt x="2246" y="5152"/>
                                </a:lnTo>
                                <a:lnTo>
                                  <a:pt x="2233" y="5154"/>
                                </a:lnTo>
                                <a:lnTo>
                                  <a:pt x="2220" y="5155"/>
                                </a:lnTo>
                                <a:lnTo>
                                  <a:pt x="1808" y="5155"/>
                                </a:lnTo>
                                <a:lnTo>
                                  <a:pt x="1794" y="5154"/>
                                </a:lnTo>
                                <a:lnTo>
                                  <a:pt x="1781" y="5152"/>
                                </a:lnTo>
                                <a:lnTo>
                                  <a:pt x="1770" y="5149"/>
                                </a:lnTo>
                                <a:lnTo>
                                  <a:pt x="1757" y="5144"/>
                                </a:lnTo>
                                <a:lnTo>
                                  <a:pt x="1747" y="5139"/>
                                </a:lnTo>
                                <a:lnTo>
                                  <a:pt x="1736" y="5133"/>
                                </a:lnTo>
                                <a:lnTo>
                                  <a:pt x="1726" y="5125"/>
                                </a:lnTo>
                                <a:lnTo>
                                  <a:pt x="1717" y="5117"/>
                                </a:lnTo>
                                <a:lnTo>
                                  <a:pt x="1709" y="5108"/>
                                </a:lnTo>
                                <a:lnTo>
                                  <a:pt x="1702" y="5098"/>
                                </a:lnTo>
                                <a:lnTo>
                                  <a:pt x="1695" y="5088"/>
                                </a:lnTo>
                                <a:lnTo>
                                  <a:pt x="1689" y="5076"/>
                                </a:lnTo>
                                <a:lnTo>
                                  <a:pt x="1685" y="5064"/>
                                </a:lnTo>
                                <a:lnTo>
                                  <a:pt x="1682" y="5052"/>
                                </a:lnTo>
                                <a:lnTo>
                                  <a:pt x="1679" y="5039"/>
                                </a:lnTo>
                                <a:lnTo>
                                  <a:pt x="1679" y="5026"/>
                                </a:lnTo>
                                <a:lnTo>
                                  <a:pt x="1679" y="466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53" name="房子"/>
                        <wps:cNvSpPr/>
                        <wps:spPr bwMode="auto">
                          <a:xfrm>
                            <a:off x="16154" y="55648"/>
                            <a:ext cx="630" cy="630"/>
                          </a:xfrm>
                          <a:custGeom>
                            <a:avLst/>
                            <a:gdLst>
                              <a:gd name="T0" fmla="*/ 899101 w 2774"/>
                              <a:gd name="T1" fmla="*/ 1800397 h 2775"/>
                              <a:gd name="T2" fmla="*/ 0 w 2774"/>
                              <a:gd name="T3" fmla="*/ 900523 h 2775"/>
                              <a:gd name="T4" fmla="*/ 899101 w 2774"/>
                              <a:gd name="T5" fmla="*/ 0 h 2775"/>
                              <a:gd name="T6" fmla="*/ 1798202 w 2774"/>
                              <a:gd name="T7" fmla="*/ 900523 h 2775"/>
                              <a:gd name="T8" fmla="*/ 899101 w 2774"/>
                              <a:gd name="T9" fmla="*/ 1800397 h 2775"/>
                              <a:gd name="T10" fmla="*/ 1294524 w 2774"/>
                              <a:gd name="T11" fmla="*/ 742867 h 2775"/>
                              <a:gd name="T12" fmla="*/ 1294524 w 2774"/>
                              <a:gd name="T13" fmla="*/ 505409 h 2775"/>
                              <a:gd name="T14" fmla="*/ 1186269 w 2774"/>
                              <a:gd name="T15" fmla="*/ 505409 h 2775"/>
                              <a:gd name="T16" fmla="*/ 1186269 w 2774"/>
                              <a:gd name="T17" fmla="*/ 633870 h 2775"/>
                              <a:gd name="T18" fmla="*/ 901694 w 2774"/>
                              <a:gd name="T19" fmla="*/ 343211 h 2775"/>
                              <a:gd name="T20" fmla="*/ 359122 w 2774"/>
                              <a:gd name="T21" fmla="*/ 898577 h 2775"/>
                              <a:gd name="T22" fmla="*/ 504326 w 2774"/>
                              <a:gd name="T23" fmla="*/ 898577 h 2775"/>
                              <a:gd name="T24" fmla="*/ 504326 w 2774"/>
                              <a:gd name="T25" fmla="*/ 1318345 h 2775"/>
                              <a:gd name="T26" fmla="*/ 589245 w 2774"/>
                              <a:gd name="T27" fmla="*/ 1403336 h 2775"/>
                              <a:gd name="T28" fmla="*/ 791494 w 2774"/>
                              <a:gd name="T29" fmla="*/ 1403336 h 2775"/>
                              <a:gd name="T30" fmla="*/ 791494 w 2774"/>
                              <a:gd name="T31" fmla="*/ 1148361 h 2775"/>
                              <a:gd name="T32" fmla="*/ 841408 w 2774"/>
                              <a:gd name="T33" fmla="*/ 1081536 h 2775"/>
                              <a:gd name="T34" fmla="*/ 955497 w 2774"/>
                              <a:gd name="T35" fmla="*/ 1081536 h 2775"/>
                              <a:gd name="T36" fmla="*/ 1006708 w 2774"/>
                              <a:gd name="T37" fmla="*/ 1148361 h 2775"/>
                              <a:gd name="T38" fmla="*/ 1006708 w 2774"/>
                              <a:gd name="T39" fmla="*/ 1403336 h 2775"/>
                              <a:gd name="T40" fmla="*/ 1208957 w 2774"/>
                              <a:gd name="T41" fmla="*/ 1403336 h 2775"/>
                              <a:gd name="T42" fmla="*/ 1293876 w 2774"/>
                              <a:gd name="T43" fmla="*/ 1318345 h 2775"/>
                              <a:gd name="T44" fmla="*/ 1293876 w 2774"/>
                              <a:gd name="T45" fmla="*/ 898577 h 2775"/>
                              <a:gd name="T46" fmla="*/ 1442321 w 2774"/>
                              <a:gd name="T47" fmla="*/ 898577 h 2775"/>
                              <a:gd name="T48" fmla="*/ 1293876 w 2774"/>
                              <a:gd name="T49" fmla="*/ 742867 h 2775"/>
                              <a:gd name="T50" fmla="*/ 1294524 w 2774"/>
                              <a:gd name="T51" fmla="*/ 742867 h 2775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774" h="2775">
                                <a:moveTo>
                                  <a:pt x="1387" y="2775"/>
                                </a:moveTo>
                                <a:cubicBezTo>
                                  <a:pt x="621" y="2775"/>
                                  <a:pt x="0" y="2154"/>
                                  <a:pt x="0" y="1388"/>
                                </a:cubicBezTo>
                                <a:cubicBezTo>
                                  <a:pt x="0" y="621"/>
                                  <a:pt x="621" y="0"/>
                                  <a:pt x="1387" y="0"/>
                                </a:cubicBezTo>
                                <a:cubicBezTo>
                                  <a:pt x="2153" y="0"/>
                                  <a:pt x="2774" y="621"/>
                                  <a:pt x="2774" y="1388"/>
                                </a:cubicBezTo>
                                <a:cubicBezTo>
                                  <a:pt x="2774" y="2154"/>
                                  <a:pt x="2153" y="2775"/>
                                  <a:pt x="1387" y="2775"/>
                                </a:cubicBezTo>
                                <a:close/>
                                <a:moveTo>
                                  <a:pt x="1997" y="1145"/>
                                </a:moveTo>
                                <a:cubicBezTo>
                                  <a:pt x="1997" y="779"/>
                                  <a:pt x="1997" y="779"/>
                                  <a:pt x="1997" y="779"/>
                                </a:cubicBezTo>
                                <a:cubicBezTo>
                                  <a:pt x="1830" y="779"/>
                                  <a:pt x="1830" y="779"/>
                                  <a:pt x="1830" y="779"/>
                                </a:cubicBezTo>
                                <a:cubicBezTo>
                                  <a:pt x="1830" y="977"/>
                                  <a:pt x="1830" y="977"/>
                                  <a:pt x="1830" y="977"/>
                                </a:cubicBezTo>
                                <a:cubicBezTo>
                                  <a:pt x="1391" y="529"/>
                                  <a:pt x="1391" y="529"/>
                                  <a:pt x="1391" y="529"/>
                                </a:cubicBezTo>
                                <a:cubicBezTo>
                                  <a:pt x="554" y="1385"/>
                                  <a:pt x="554" y="1385"/>
                                  <a:pt x="554" y="1385"/>
                                </a:cubicBezTo>
                                <a:cubicBezTo>
                                  <a:pt x="778" y="1385"/>
                                  <a:pt x="778" y="1385"/>
                                  <a:pt x="778" y="1385"/>
                                </a:cubicBezTo>
                                <a:cubicBezTo>
                                  <a:pt x="778" y="2032"/>
                                  <a:pt x="778" y="2032"/>
                                  <a:pt x="778" y="2032"/>
                                </a:cubicBezTo>
                                <a:cubicBezTo>
                                  <a:pt x="778" y="2105"/>
                                  <a:pt x="837" y="2163"/>
                                  <a:pt x="909" y="2163"/>
                                </a:cubicBezTo>
                                <a:cubicBezTo>
                                  <a:pt x="909" y="2163"/>
                                  <a:pt x="1061" y="2163"/>
                                  <a:pt x="1221" y="2163"/>
                                </a:cubicBezTo>
                                <a:cubicBezTo>
                                  <a:pt x="1221" y="1988"/>
                                  <a:pt x="1221" y="1873"/>
                                  <a:pt x="1221" y="1770"/>
                                </a:cubicBezTo>
                                <a:cubicBezTo>
                                  <a:pt x="1221" y="1740"/>
                                  <a:pt x="1253" y="1681"/>
                                  <a:pt x="1298" y="1667"/>
                                </a:cubicBezTo>
                                <a:cubicBezTo>
                                  <a:pt x="1382" y="1667"/>
                                  <a:pt x="1391" y="1667"/>
                                  <a:pt x="1474" y="1667"/>
                                </a:cubicBezTo>
                                <a:cubicBezTo>
                                  <a:pt x="1521" y="1680"/>
                                  <a:pt x="1553" y="1740"/>
                                  <a:pt x="1553" y="1770"/>
                                </a:cubicBezTo>
                                <a:cubicBezTo>
                                  <a:pt x="1553" y="1789"/>
                                  <a:pt x="1553" y="2029"/>
                                  <a:pt x="1553" y="2163"/>
                                </a:cubicBezTo>
                                <a:cubicBezTo>
                                  <a:pt x="1728" y="2163"/>
                                  <a:pt x="1865" y="2163"/>
                                  <a:pt x="1865" y="2163"/>
                                </a:cubicBezTo>
                                <a:cubicBezTo>
                                  <a:pt x="1937" y="2163"/>
                                  <a:pt x="1996" y="2105"/>
                                  <a:pt x="1996" y="2032"/>
                                </a:cubicBezTo>
                                <a:cubicBezTo>
                                  <a:pt x="1996" y="1385"/>
                                  <a:pt x="1996" y="1385"/>
                                  <a:pt x="1996" y="1385"/>
                                </a:cubicBezTo>
                                <a:cubicBezTo>
                                  <a:pt x="2225" y="1385"/>
                                  <a:pt x="2225" y="1385"/>
                                  <a:pt x="2225" y="1385"/>
                                </a:cubicBezTo>
                                <a:cubicBezTo>
                                  <a:pt x="1996" y="1145"/>
                                  <a:pt x="1996" y="1145"/>
                                  <a:pt x="1996" y="1145"/>
                                </a:cubicBezTo>
                                <a:lnTo>
                                  <a:pt x="1997" y="114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 anchorCtr="1"/>
                      </wps:wsp>
                      <wps:wsp>
                        <wps:cNvPr id="3" name="Freeform 164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189" y="64045"/>
                            <a:ext cx="559" cy="472"/>
                          </a:xfrm>
                          <a:custGeom>
                            <a:avLst/>
                            <a:gdLst>
                              <a:gd name="T0" fmla="*/ 21589323 w 4046"/>
                              <a:gd name="T1" fmla="*/ 15799 h 3431"/>
                              <a:gd name="T2" fmla="*/ 16031656 w 4046"/>
                              <a:gd name="T3" fmla="*/ 1480979 h 3431"/>
                              <a:gd name="T4" fmla="*/ 10442313 w 4046"/>
                              <a:gd name="T5" fmla="*/ 0 h 3431"/>
                              <a:gd name="T6" fmla="*/ 0 w 4046"/>
                              <a:gd name="T7" fmla="*/ 1039862 h 3431"/>
                              <a:gd name="T8" fmla="*/ 696688 w 4046"/>
                              <a:gd name="T9" fmla="*/ 26634094 h 3431"/>
                              <a:gd name="T10" fmla="*/ 15778339 w 4046"/>
                              <a:gd name="T11" fmla="*/ 26980685 h 3431"/>
                              <a:gd name="T12" fmla="*/ 15833772 w 4046"/>
                              <a:gd name="T13" fmla="*/ 27004383 h 3431"/>
                              <a:gd name="T14" fmla="*/ 15897034 w 4046"/>
                              <a:gd name="T15" fmla="*/ 27020092 h 3431"/>
                              <a:gd name="T16" fmla="*/ 15952467 w 4046"/>
                              <a:gd name="T17" fmla="*/ 27027992 h 3431"/>
                              <a:gd name="T18" fmla="*/ 16031656 w 4046"/>
                              <a:gd name="T19" fmla="*/ 27027992 h 3431"/>
                              <a:gd name="T20" fmla="*/ 16031656 w 4046"/>
                              <a:gd name="T21" fmla="*/ 27027992 h 3431"/>
                              <a:gd name="T22" fmla="*/ 16039575 w 4046"/>
                              <a:gd name="T23" fmla="*/ 27027992 h 3431"/>
                              <a:gd name="T24" fmla="*/ 16110845 w 4046"/>
                              <a:gd name="T25" fmla="*/ 27027992 h 3431"/>
                              <a:gd name="T26" fmla="*/ 16174197 w 4046"/>
                              <a:gd name="T27" fmla="*/ 27020092 h 3431"/>
                              <a:gd name="T28" fmla="*/ 16229540 w 4046"/>
                              <a:gd name="T29" fmla="*/ 27004383 h 3431"/>
                              <a:gd name="T30" fmla="*/ 16284973 w 4046"/>
                              <a:gd name="T31" fmla="*/ 26980685 h 3431"/>
                              <a:gd name="T32" fmla="*/ 31334948 w 4046"/>
                              <a:gd name="T33" fmla="*/ 26649892 h 3431"/>
                              <a:gd name="T34" fmla="*/ 32031636 w 4046"/>
                              <a:gd name="T35" fmla="*/ 1055572 h 3431"/>
                              <a:gd name="T36" fmla="*/ 1409214 w 4046"/>
                              <a:gd name="T37" fmla="*/ 24908948 h 3431"/>
                              <a:gd name="T38" fmla="*/ 1757558 w 4046"/>
                              <a:gd name="T39" fmla="*/ 1764553 h 3431"/>
                              <a:gd name="T40" fmla="*/ 10442313 w 4046"/>
                              <a:gd name="T41" fmla="*/ 1402252 h 3431"/>
                              <a:gd name="T42" fmla="*/ 15319130 w 4046"/>
                              <a:gd name="T43" fmla="*/ 25365863 h 3431"/>
                              <a:gd name="T44" fmla="*/ 12516540 w 4046"/>
                              <a:gd name="T45" fmla="*/ 24908948 h 3431"/>
                              <a:gd name="T46" fmla="*/ 12120682 w 4046"/>
                              <a:gd name="T47" fmla="*/ 24908948 h 3431"/>
                              <a:gd name="T48" fmla="*/ 1757558 w 4046"/>
                              <a:gd name="T49" fmla="*/ 25255539 h 3431"/>
                              <a:gd name="T50" fmla="*/ 30622422 w 4046"/>
                              <a:gd name="T51" fmla="*/ 24916759 h 3431"/>
                              <a:gd name="T52" fmla="*/ 20053406 w 4046"/>
                              <a:gd name="T53" fmla="*/ 24940456 h 3431"/>
                              <a:gd name="T54" fmla="*/ 19697143 w 4046"/>
                              <a:gd name="T55" fmla="*/ 24924658 h 3431"/>
                              <a:gd name="T56" fmla="*/ 19523015 w 4046"/>
                              <a:gd name="T57" fmla="*/ 24932557 h 3431"/>
                              <a:gd name="T58" fmla="*/ 16704587 w 4046"/>
                              <a:gd name="T59" fmla="*/ 2694092 h 3431"/>
                              <a:gd name="T60" fmla="*/ 21589323 w 4046"/>
                              <a:gd name="T61" fmla="*/ 1433760 h 3431"/>
                              <a:gd name="T62" fmla="*/ 30622422 w 4046"/>
                              <a:gd name="T63" fmla="*/ 2126943 h 3431"/>
                              <a:gd name="T64" fmla="*/ 3443846 w 4046"/>
                              <a:gd name="T65" fmla="*/ 8578688 h 3431"/>
                              <a:gd name="T66" fmla="*/ 8906485 w 4046"/>
                              <a:gd name="T67" fmla="*/ 8358130 h 3431"/>
                              <a:gd name="T68" fmla="*/ 12888641 w 4046"/>
                              <a:gd name="T69" fmla="*/ 9571243 h 3431"/>
                              <a:gd name="T70" fmla="*/ 13862402 w 4046"/>
                              <a:gd name="T71" fmla="*/ 9405803 h 3431"/>
                              <a:gd name="T72" fmla="*/ 9112289 w 4046"/>
                              <a:gd name="T73" fmla="*/ 6979575 h 3431"/>
                              <a:gd name="T74" fmla="*/ 3420089 w 4046"/>
                              <a:gd name="T75" fmla="*/ 7192234 h 3431"/>
                              <a:gd name="T76" fmla="*/ 3443846 w 4046"/>
                              <a:gd name="T77" fmla="*/ 8578688 h 3431"/>
                              <a:gd name="T78" fmla="*/ 12951992 w 4046"/>
                              <a:gd name="T79" fmla="*/ 18724979 h 3431"/>
                              <a:gd name="T80" fmla="*/ 13854483 w 4046"/>
                              <a:gd name="T81" fmla="*/ 18338981 h 3431"/>
                              <a:gd name="T82" fmla="*/ 9294424 w 4046"/>
                              <a:gd name="T83" fmla="*/ 16653243 h 3431"/>
                              <a:gd name="T84" fmla="*/ 8993594 w 4046"/>
                              <a:gd name="T85" fmla="*/ 16653243 h 3431"/>
                              <a:gd name="T86" fmla="*/ 2786752 w 4046"/>
                              <a:gd name="T87" fmla="*/ 17598491 h 3431"/>
                              <a:gd name="T88" fmla="*/ 3515116 w 4046"/>
                              <a:gd name="T89" fmla="*/ 18260254 h 3431"/>
                              <a:gd name="T90" fmla="*/ 9151883 w 4046"/>
                              <a:gd name="T91" fmla="*/ 18023898 h 3431"/>
                              <a:gd name="T92" fmla="*/ 28595709 w 4046"/>
                              <a:gd name="T93" fmla="*/ 7263150 h 3431"/>
                              <a:gd name="T94" fmla="*/ 22903510 w 4046"/>
                              <a:gd name="T95" fmla="*/ 7050402 h 3431"/>
                              <a:gd name="T96" fmla="*/ 18153396 w 4046"/>
                              <a:gd name="T97" fmla="*/ 9468819 h 3431"/>
                              <a:gd name="T98" fmla="*/ 19127158 w 4046"/>
                              <a:gd name="T99" fmla="*/ 9642159 h 3431"/>
                              <a:gd name="T100" fmla="*/ 23109313 w 4046"/>
                              <a:gd name="T101" fmla="*/ 8429045 h 3431"/>
                              <a:gd name="T102" fmla="*/ 28571953 w 4046"/>
                              <a:gd name="T103" fmla="*/ 8641704 h 3431"/>
                              <a:gd name="T104" fmla="*/ 28595709 w 4046"/>
                              <a:gd name="T105" fmla="*/ 7263150 h 3431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046" h="3431">
                                <a:moveTo>
                                  <a:pt x="3958" y="46"/>
                                </a:moveTo>
                                <a:cubicBezTo>
                                  <a:pt x="2727" y="2"/>
                                  <a:pt x="2727" y="2"/>
                                  <a:pt x="2727" y="2"/>
                                </a:cubicBezTo>
                                <a:cubicBezTo>
                                  <a:pt x="2727" y="4"/>
                                  <a:pt x="2727" y="4"/>
                                  <a:pt x="2727" y="4"/>
                                </a:cubicBezTo>
                                <a:cubicBezTo>
                                  <a:pt x="2479" y="4"/>
                                  <a:pt x="2238" y="67"/>
                                  <a:pt x="2025" y="188"/>
                                </a:cubicBezTo>
                                <a:cubicBezTo>
                                  <a:pt x="1810" y="66"/>
                                  <a:pt x="1569" y="2"/>
                                  <a:pt x="1319" y="2"/>
                                </a:cubicBezTo>
                                <a:cubicBezTo>
                                  <a:pt x="1319" y="0"/>
                                  <a:pt x="1319" y="0"/>
                                  <a:pt x="1319" y="0"/>
                                </a:cubicBezTo>
                                <a:cubicBezTo>
                                  <a:pt x="88" y="44"/>
                                  <a:pt x="88" y="44"/>
                                  <a:pt x="88" y="44"/>
                                </a:cubicBezTo>
                                <a:cubicBezTo>
                                  <a:pt x="39" y="44"/>
                                  <a:pt x="0" y="84"/>
                                  <a:pt x="0" y="132"/>
                                </a:cubicBezTo>
                                <a:cubicBezTo>
                                  <a:pt x="0" y="3294"/>
                                  <a:pt x="0" y="3294"/>
                                  <a:pt x="0" y="3294"/>
                                </a:cubicBezTo>
                                <a:cubicBezTo>
                                  <a:pt x="0" y="3342"/>
                                  <a:pt x="39" y="3381"/>
                                  <a:pt x="88" y="3381"/>
                                </a:cubicBezTo>
                                <a:cubicBezTo>
                                  <a:pt x="1557" y="3338"/>
                                  <a:pt x="1557" y="3338"/>
                                  <a:pt x="1557" y="3338"/>
                                </a:cubicBezTo>
                                <a:cubicBezTo>
                                  <a:pt x="1707" y="3341"/>
                                  <a:pt x="1854" y="3370"/>
                                  <a:pt x="1993" y="3425"/>
                                </a:cubicBezTo>
                                <a:cubicBezTo>
                                  <a:pt x="1993" y="3425"/>
                                  <a:pt x="1993" y="3425"/>
                                  <a:pt x="1993" y="3425"/>
                                </a:cubicBezTo>
                                <a:cubicBezTo>
                                  <a:pt x="1996" y="3426"/>
                                  <a:pt x="1998" y="3427"/>
                                  <a:pt x="2000" y="3428"/>
                                </a:cubicBezTo>
                                <a:cubicBezTo>
                                  <a:pt x="2001" y="3428"/>
                                  <a:pt x="2002" y="3428"/>
                                  <a:pt x="2003" y="3428"/>
                                </a:cubicBezTo>
                                <a:cubicBezTo>
                                  <a:pt x="2004" y="3429"/>
                                  <a:pt x="2006" y="3429"/>
                                  <a:pt x="2008" y="3430"/>
                                </a:cubicBezTo>
                                <a:cubicBezTo>
                                  <a:pt x="2009" y="3430"/>
                                  <a:pt x="2010" y="3430"/>
                                  <a:pt x="2011" y="3430"/>
                                </a:cubicBezTo>
                                <a:cubicBezTo>
                                  <a:pt x="2012" y="3430"/>
                                  <a:pt x="2014" y="3431"/>
                                  <a:pt x="2015" y="3431"/>
                                </a:cubicBezTo>
                                <a:cubicBezTo>
                                  <a:pt x="2016" y="3431"/>
                                  <a:pt x="2017" y="3431"/>
                                  <a:pt x="2018" y="3431"/>
                                </a:cubicBezTo>
                                <a:cubicBezTo>
                                  <a:pt x="2020" y="3431"/>
                                  <a:pt x="2023" y="3431"/>
                                  <a:pt x="2025" y="3431"/>
                                </a:cubicBezTo>
                                <a:cubicBezTo>
                                  <a:pt x="2025" y="3431"/>
                                  <a:pt x="2025" y="3431"/>
                                  <a:pt x="2025" y="3431"/>
                                </a:cubicBezTo>
                                <a:cubicBezTo>
                                  <a:pt x="2025" y="3431"/>
                                  <a:pt x="2025" y="3431"/>
                                  <a:pt x="2025" y="3431"/>
                                </a:cubicBezTo>
                                <a:cubicBezTo>
                                  <a:pt x="2025" y="3431"/>
                                  <a:pt x="2025" y="3431"/>
                                  <a:pt x="2025" y="3431"/>
                                </a:cubicBezTo>
                                <a:cubicBezTo>
                                  <a:pt x="2025" y="3431"/>
                                  <a:pt x="2026" y="3431"/>
                                  <a:pt x="2026" y="3431"/>
                                </a:cubicBezTo>
                                <a:cubicBezTo>
                                  <a:pt x="2028" y="3431"/>
                                  <a:pt x="2030" y="3431"/>
                                  <a:pt x="2033" y="3431"/>
                                </a:cubicBezTo>
                                <a:cubicBezTo>
                                  <a:pt x="2034" y="3431"/>
                                  <a:pt x="2034" y="3431"/>
                                  <a:pt x="2035" y="3431"/>
                                </a:cubicBezTo>
                                <a:cubicBezTo>
                                  <a:pt x="2037" y="3431"/>
                                  <a:pt x="2038" y="3430"/>
                                  <a:pt x="2040" y="3430"/>
                                </a:cubicBezTo>
                                <a:cubicBezTo>
                                  <a:pt x="2041" y="3430"/>
                                  <a:pt x="2042" y="3430"/>
                                  <a:pt x="2043" y="3430"/>
                                </a:cubicBezTo>
                                <a:cubicBezTo>
                                  <a:pt x="2044" y="3429"/>
                                  <a:pt x="2046" y="3429"/>
                                  <a:pt x="2048" y="3428"/>
                                </a:cubicBezTo>
                                <a:cubicBezTo>
                                  <a:pt x="2049" y="3428"/>
                                  <a:pt x="2049" y="3428"/>
                                  <a:pt x="2050" y="3428"/>
                                </a:cubicBezTo>
                                <a:cubicBezTo>
                                  <a:pt x="2053" y="3427"/>
                                  <a:pt x="2055" y="3426"/>
                                  <a:pt x="2057" y="3425"/>
                                </a:cubicBezTo>
                                <a:cubicBezTo>
                                  <a:pt x="2057" y="3425"/>
                                  <a:pt x="2057" y="3425"/>
                                  <a:pt x="2057" y="3425"/>
                                </a:cubicBezTo>
                                <a:cubicBezTo>
                                  <a:pt x="2195" y="3372"/>
                                  <a:pt x="2340" y="3343"/>
                                  <a:pt x="2489" y="3340"/>
                                </a:cubicBezTo>
                                <a:cubicBezTo>
                                  <a:pt x="3958" y="3383"/>
                                  <a:pt x="3958" y="3383"/>
                                  <a:pt x="3958" y="3383"/>
                                </a:cubicBezTo>
                                <a:cubicBezTo>
                                  <a:pt x="4007" y="3383"/>
                                  <a:pt x="4046" y="3344"/>
                                  <a:pt x="4046" y="3295"/>
                                </a:cubicBezTo>
                                <a:cubicBezTo>
                                  <a:pt x="4046" y="134"/>
                                  <a:pt x="4046" y="134"/>
                                  <a:pt x="4046" y="134"/>
                                </a:cubicBezTo>
                                <a:cubicBezTo>
                                  <a:pt x="4046" y="85"/>
                                  <a:pt x="4007" y="46"/>
                                  <a:pt x="3958" y="46"/>
                                </a:cubicBezTo>
                                <a:close/>
                                <a:moveTo>
                                  <a:pt x="178" y="3162"/>
                                </a:moveTo>
                                <a:cubicBezTo>
                                  <a:pt x="178" y="268"/>
                                  <a:pt x="178" y="268"/>
                                  <a:pt x="178" y="268"/>
                                </a:cubicBezTo>
                                <a:cubicBezTo>
                                  <a:pt x="178" y="244"/>
                                  <a:pt x="198" y="224"/>
                                  <a:pt x="222" y="224"/>
                                </a:cubicBezTo>
                                <a:cubicBezTo>
                                  <a:pt x="1319" y="180"/>
                                  <a:pt x="1319" y="180"/>
                                  <a:pt x="1319" y="180"/>
                                </a:cubicBezTo>
                                <a:cubicBezTo>
                                  <a:pt x="1319" y="178"/>
                                  <a:pt x="1319" y="178"/>
                                  <a:pt x="1319" y="178"/>
                                </a:cubicBezTo>
                                <a:cubicBezTo>
                                  <a:pt x="1537" y="178"/>
                                  <a:pt x="1747" y="234"/>
                                  <a:pt x="1935" y="339"/>
                                </a:cubicBezTo>
                                <a:cubicBezTo>
                                  <a:pt x="1935" y="3220"/>
                                  <a:pt x="1935" y="3220"/>
                                  <a:pt x="1935" y="3220"/>
                                </a:cubicBezTo>
                                <a:cubicBezTo>
                                  <a:pt x="1820" y="3186"/>
                                  <a:pt x="1701" y="3167"/>
                                  <a:pt x="1581" y="3163"/>
                                </a:cubicBezTo>
                                <a:cubicBezTo>
                                  <a:pt x="1581" y="3162"/>
                                  <a:pt x="1581" y="3162"/>
                                  <a:pt x="1581" y="3162"/>
                                </a:cubicBezTo>
                                <a:cubicBezTo>
                                  <a:pt x="1558" y="3162"/>
                                  <a:pt x="1558" y="3162"/>
                                  <a:pt x="1558" y="3162"/>
                                </a:cubicBezTo>
                                <a:cubicBezTo>
                                  <a:pt x="1549" y="3162"/>
                                  <a:pt x="1540" y="3162"/>
                                  <a:pt x="1531" y="3162"/>
                                </a:cubicBezTo>
                                <a:cubicBezTo>
                                  <a:pt x="1525" y="3162"/>
                                  <a:pt x="1519" y="3163"/>
                                  <a:pt x="1514" y="3164"/>
                                </a:cubicBezTo>
                                <a:cubicBezTo>
                                  <a:pt x="222" y="3206"/>
                                  <a:pt x="222" y="3206"/>
                                  <a:pt x="222" y="3206"/>
                                </a:cubicBezTo>
                                <a:cubicBezTo>
                                  <a:pt x="198" y="3206"/>
                                  <a:pt x="178" y="3186"/>
                                  <a:pt x="178" y="3162"/>
                                </a:cubicBezTo>
                                <a:close/>
                                <a:moveTo>
                                  <a:pt x="3868" y="3163"/>
                                </a:moveTo>
                                <a:cubicBezTo>
                                  <a:pt x="3868" y="3188"/>
                                  <a:pt x="3848" y="3207"/>
                                  <a:pt x="3824" y="3207"/>
                                </a:cubicBezTo>
                                <a:cubicBezTo>
                                  <a:pt x="2533" y="3166"/>
                                  <a:pt x="2533" y="3166"/>
                                  <a:pt x="2533" y="3166"/>
                                </a:cubicBezTo>
                                <a:cubicBezTo>
                                  <a:pt x="2527" y="3164"/>
                                  <a:pt x="2521" y="3164"/>
                                  <a:pt x="2515" y="3164"/>
                                </a:cubicBezTo>
                                <a:cubicBezTo>
                                  <a:pt x="2506" y="3164"/>
                                  <a:pt x="2497" y="3164"/>
                                  <a:pt x="2488" y="3164"/>
                                </a:cubicBezTo>
                                <a:cubicBezTo>
                                  <a:pt x="2466" y="3163"/>
                                  <a:pt x="2466" y="3163"/>
                                  <a:pt x="2466" y="3163"/>
                                </a:cubicBezTo>
                                <a:cubicBezTo>
                                  <a:pt x="2466" y="3165"/>
                                  <a:pt x="2466" y="3165"/>
                                  <a:pt x="2466" y="3165"/>
                                </a:cubicBezTo>
                                <a:cubicBezTo>
                                  <a:pt x="2344" y="3169"/>
                                  <a:pt x="2226" y="3188"/>
                                  <a:pt x="2110" y="3222"/>
                                </a:cubicBezTo>
                                <a:cubicBezTo>
                                  <a:pt x="2110" y="342"/>
                                  <a:pt x="2110" y="342"/>
                                  <a:pt x="2110" y="342"/>
                                </a:cubicBezTo>
                                <a:cubicBezTo>
                                  <a:pt x="2298" y="236"/>
                                  <a:pt x="2509" y="180"/>
                                  <a:pt x="2727" y="180"/>
                                </a:cubicBezTo>
                                <a:cubicBezTo>
                                  <a:pt x="2727" y="182"/>
                                  <a:pt x="2727" y="182"/>
                                  <a:pt x="2727" y="182"/>
                                </a:cubicBezTo>
                                <a:cubicBezTo>
                                  <a:pt x="3824" y="226"/>
                                  <a:pt x="3824" y="226"/>
                                  <a:pt x="3824" y="226"/>
                                </a:cubicBezTo>
                                <a:cubicBezTo>
                                  <a:pt x="3848" y="226"/>
                                  <a:pt x="3868" y="246"/>
                                  <a:pt x="3868" y="270"/>
                                </a:cubicBezTo>
                                <a:cubicBezTo>
                                  <a:pt x="3868" y="3163"/>
                                  <a:pt x="3868" y="3163"/>
                                  <a:pt x="3868" y="3163"/>
                                </a:cubicBezTo>
                                <a:close/>
                                <a:moveTo>
                                  <a:pt x="435" y="1089"/>
                                </a:moveTo>
                                <a:cubicBezTo>
                                  <a:pt x="436" y="1089"/>
                                  <a:pt x="438" y="1089"/>
                                  <a:pt x="439" y="1089"/>
                                </a:cubicBezTo>
                                <a:cubicBezTo>
                                  <a:pt x="1125" y="1061"/>
                                  <a:pt x="1125" y="1061"/>
                                  <a:pt x="1125" y="1061"/>
                                </a:cubicBezTo>
                                <a:cubicBezTo>
                                  <a:pt x="1129" y="1062"/>
                                  <a:pt x="1134" y="1062"/>
                                  <a:pt x="1139" y="1062"/>
                                </a:cubicBezTo>
                                <a:cubicBezTo>
                                  <a:pt x="1315" y="1062"/>
                                  <a:pt x="1484" y="1115"/>
                                  <a:pt x="1628" y="1215"/>
                                </a:cubicBezTo>
                                <a:cubicBezTo>
                                  <a:pt x="1644" y="1226"/>
                                  <a:pt x="1661" y="1231"/>
                                  <a:pt x="1679" y="1231"/>
                                </a:cubicBezTo>
                                <a:cubicBezTo>
                                  <a:pt x="1706" y="1231"/>
                                  <a:pt x="1734" y="1218"/>
                                  <a:pt x="1751" y="1194"/>
                                </a:cubicBezTo>
                                <a:cubicBezTo>
                                  <a:pt x="1779" y="1154"/>
                                  <a:pt x="1769" y="1099"/>
                                  <a:pt x="1729" y="1071"/>
                                </a:cubicBezTo>
                                <a:cubicBezTo>
                                  <a:pt x="1559" y="953"/>
                                  <a:pt x="1359" y="889"/>
                                  <a:pt x="1151" y="886"/>
                                </a:cubicBezTo>
                                <a:cubicBezTo>
                                  <a:pt x="1145" y="885"/>
                                  <a:pt x="1138" y="884"/>
                                  <a:pt x="1131" y="885"/>
                                </a:cubicBezTo>
                                <a:cubicBezTo>
                                  <a:pt x="432" y="913"/>
                                  <a:pt x="432" y="913"/>
                                  <a:pt x="432" y="913"/>
                                </a:cubicBezTo>
                                <a:cubicBezTo>
                                  <a:pt x="383" y="915"/>
                                  <a:pt x="345" y="956"/>
                                  <a:pt x="347" y="1004"/>
                                </a:cubicBezTo>
                                <a:cubicBezTo>
                                  <a:pt x="349" y="1052"/>
                                  <a:pt x="388" y="1089"/>
                                  <a:pt x="435" y="1089"/>
                                </a:cubicBezTo>
                                <a:close/>
                                <a:moveTo>
                                  <a:pt x="1174" y="2290"/>
                                </a:moveTo>
                                <a:cubicBezTo>
                                  <a:pt x="1333" y="2290"/>
                                  <a:pt x="1489" y="2319"/>
                                  <a:pt x="1636" y="2377"/>
                                </a:cubicBezTo>
                                <a:cubicBezTo>
                                  <a:pt x="1646" y="2381"/>
                                  <a:pt x="1657" y="2383"/>
                                  <a:pt x="1668" y="2383"/>
                                </a:cubicBezTo>
                                <a:cubicBezTo>
                                  <a:pt x="1703" y="2383"/>
                                  <a:pt x="1736" y="2362"/>
                                  <a:pt x="1750" y="2328"/>
                                </a:cubicBezTo>
                                <a:cubicBezTo>
                                  <a:pt x="1768" y="2282"/>
                                  <a:pt x="1746" y="2231"/>
                                  <a:pt x="1700" y="2214"/>
                                </a:cubicBezTo>
                                <a:cubicBezTo>
                                  <a:pt x="1533" y="2147"/>
                                  <a:pt x="1356" y="2114"/>
                                  <a:pt x="1174" y="2114"/>
                                </a:cubicBezTo>
                                <a:cubicBezTo>
                                  <a:pt x="1168" y="2114"/>
                                  <a:pt x="1162" y="2114"/>
                                  <a:pt x="1157" y="2116"/>
                                </a:cubicBezTo>
                                <a:cubicBezTo>
                                  <a:pt x="1150" y="2114"/>
                                  <a:pt x="1143" y="2114"/>
                                  <a:pt x="1136" y="2114"/>
                                </a:cubicBezTo>
                                <a:cubicBezTo>
                                  <a:pt x="437" y="2142"/>
                                  <a:pt x="437" y="2142"/>
                                  <a:pt x="437" y="2142"/>
                                </a:cubicBezTo>
                                <a:cubicBezTo>
                                  <a:pt x="388" y="2144"/>
                                  <a:pt x="351" y="2185"/>
                                  <a:pt x="352" y="2234"/>
                                </a:cubicBezTo>
                                <a:cubicBezTo>
                                  <a:pt x="354" y="2281"/>
                                  <a:pt x="393" y="2318"/>
                                  <a:pt x="440" y="2318"/>
                                </a:cubicBezTo>
                                <a:cubicBezTo>
                                  <a:pt x="441" y="2318"/>
                                  <a:pt x="443" y="2318"/>
                                  <a:pt x="444" y="2318"/>
                                </a:cubicBezTo>
                                <a:cubicBezTo>
                                  <a:pt x="1143" y="2290"/>
                                  <a:pt x="1143" y="2290"/>
                                  <a:pt x="1143" y="2290"/>
                                </a:cubicBezTo>
                                <a:cubicBezTo>
                                  <a:pt x="1148" y="2289"/>
                                  <a:pt x="1152" y="2289"/>
                                  <a:pt x="1156" y="2288"/>
                                </a:cubicBezTo>
                                <a:cubicBezTo>
                                  <a:pt x="1162" y="2289"/>
                                  <a:pt x="1168" y="2290"/>
                                  <a:pt x="1174" y="2290"/>
                                </a:cubicBezTo>
                                <a:close/>
                                <a:moveTo>
                                  <a:pt x="3612" y="922"/>
                                </a:moveTo>
                                <a:cubicBezTo>
                                  <a:pt x="2913" y="893"/>
                                  <a:pt x="2913" y="893"/>
                                  <a:pt x="2913" y="893"/>
                                </a:cubicBezTo>
                                <a:cubicBezTo>
                                  <a:pt x="2906" y="893"/>
                                  <a:pt x="2899" y="894"/>
                                  <a:pt x="2893" y="895"/>
                                </a:cubicBezTo>
                                <a:cubicBezTo>
                                  <a:pt x="2685" y="898"/>
                                  <a:pt x="2485" y="961"/>
                                  <a:pt x="2315" y="1080"/>
                                </a:cubicBezTo>
                                <a:cubicBezTo>
                                  <a:pt x="2275" y="1108"/>
                                  <a:pt x="2266" y="1163"/>
                                  <a:pt x="2293" y="1202"/>
                                </a:cubicBezTo>
                                <a:cubicBezTo>
                                  <a:pt x="2310" y="1227"/>
                                  <a:pt x="2338" y="1240"/>
                                  <a:pt x="2366" y="1240"/>
                                </a:cubicBezTo>
                                <a:cubicBezTo>
                                  <a:pt x="2383" y="1240"/>
                                  <a:pt x="2400" y="1235"/>
                                  <a:pt x="2416" y="1224"/>
                                </a:cubicBezTo>
                                <a:cubicBezTo>
                                  <a:pt x="2560" y="1124"/>
                                  <a:pt x="2729" y="1071"/>
                                  <a:pt x="2905" y="1071"/>
                                </a:cubicBezTo>
                                <a:cubicBezTo>
                                  <a:pt x="2910" y="1071"/>
                                  <a:pt x="2915" y="1070"/>
                                  <a:pt x="2919" y="1070"/>
                                </a:cubicBezTo>
                                <a:cubicBezTo>
                                  <a:pt x="3605" y="1097"/>
                                  <a:pt x="3605" y="1097"/>
                                  <a:pt x="3605" y="1097"/>
                                </a:cubicBezTo>
                                <a:cubicBezTo>
                                  <a:pt x="3607" y="1097"/>
                                  <a:pt x="3608" y="1097"/>
                                  <a:pt x="3609" y="1097"/>
                                </a:cubicBezTo>
                                <a:cubicBezTo>
                                  <a:pt x="3656" y="1097"/>
                                  <a:pt x="3695" y="1060"/>
                                  <a:pt x="3697" y="1013"/>
                                </a:cubicBezTo>
                                <a:cubicBezTo>
                                  <a:pt x="3699" y="964"/>
                                  <a:pt x="3661" y="924"/>
                                  <a:pt x="3612" y="9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74"/>
                        <wps:cNvSpPr>
                          <a:spLocks noChangeAspect="1" noEditPoints="1"/>
                        </wps:cNvSpPr>
                        <wps:spPr bwMode="auto">
                          <a:xfrm>
                            <a:off x="15213" y="59283"/>
                            <a:ext cx="626" cy="626"/>
                          </a:xfrm>
                          <a:custGeom>
                            <a:avLst/>
                            <a:gdLst>
                              <a:gd name="T0" fmla="*/ 130 w 485"/>
                              <a:gd name="T1" fmla="*/ 298 h 515"/>
                              <a:gd name="T2" fmla="*/ 0 w 485"/>
                              <a:gd name="T3" fmla="*/ 421 h 515"/>
                              <a:gd name="T4" fmla="*/ 104 w 485"/>
                              <a:gd name="T5" fmla="*/ 508 h 515"/>
                              <a:gd name="T6" fmla="*/ 241 w 485"/>
                              <a:gd name="T7" fmla="*/ 321 h 515"/>
                              <a:gd name="T8" fmla="*/ 357 w 485"/>
                              <a:gd name="T9" fmla="*/ 265 h 515"/>
                              <a:gd name="T10" fmla="*/ 286 w 485"/>
                              <a:gd name="T11" fmla="*/ 295 h 515"/>
                              <a:gd name="T12" fmla="*/ 239 w 485"/>
                              <a:gd name="T13" fmla="*/ 331 h 515"/>
                              <a:gd name="T14" fmla="*/ 383 w 485"/>
                              <a:gd name="T15" fmla="*/ 411 h 515"/>
                              <a:gd name="T16" fmla="*/ 357 w 485"/>
                              <a:gd name="T17" fmla="*/ 265 h 515"/>
                              <a:gd name="T18" fmla="*/ 348 w 485"/>
                              <a:gd name="T19" fmla="*/ 234 h 515"/>
                              <a:gd name="T20" fmla="*/ 286 w 485"/>
                              <a:gd name="T21" fmla="*/ 281 h 515"/>
                              <a:gd name="T22" fmla="*/ 201 w 485"/>
                              <a:gd name="T23" fmla="*/ 281 h 515"/>
                              <a:gd name="T24" fmla="*/ 140 w 485"/>
                              <a:gd name="T25" fmla="*/ 234 h 515"/>
                              <a:gd name="T26" fmla="*/ 114 w 485"/>
                              <a:gd name="T27" fmla="*/ 156 h 515"/>
                              <a:gd name="T28" fmla="*/ 140 w 485"/>
                              <a:gd name="T29" fmla="*/ 78 h 515"/>
                              <a:gd name="T30" fmla="*/ 201 w 485"/>
                              <a:gd name="T31" fmla="*/ 31 h 515"/>
                              <a:gd name="T32" fmla="*/ 286 w 485"/>
                              <a:gd name="T33" fmla="*/ 31 h 515"/>
                              <a:gd name="T34" fmla="*/ 348 w 485"/>
                              <a:gd name="T35" fmla="*/ 78 h 515"/>
                              <a:gd name="T36" fmla="*/ 374 w 485"/>
                              <a:gd name="T37" fmla="*/ 156 h 515"/>
                              <a:gd name="T38" fmla="*/ 400 w 485"/>
                              <a:gd name="T39" fmla="*/ 208 h 515"/>
                              <a:gd name="T40" fmla="*/ 362 w 485"/>
                              <a:gd name="T41" fmla="*/ 194 h 515"/>
                              <a:gd name="T42" fmla="*/ 362 w 485"/>
                              <a:gd name="T43" fmla="*/ 116 h 515"/>
                              <a:gd name="T44" fmla="*/ 322 w 485"/>
                              <a:gd name="T45" fmla="*/ 57 h 515"/>
                              <a:gd name="T46" fmla="*/ 244 w 485"/>
                              <a:gd name="T47" fmla="*/ 38 h 515"/>
                              <a:gd name="T48" fmla="*/ 166 w 485"/>
                              <a:gd name="T49" fmla="*/ 57 h 515"/>
                              <a:gd name="T50" fmla="*/ 126 w 485"/>
                              <a:gd name="T51" fmla="*/ 116 h 515"/>
                              <a:gd name="T52" fmla="*/ 126 w 485"/>
                              <a:gd name="T53" fmla="*/ 194 h 515"/>
                              <a:gd name="T54" fmla="*/ 166 w 485"/>
                              <a:gd name="T55" fmla="*/ 253 h 515"/>
                              <a:gd name="T56" fmla="*/ 244 w 485"/>
                              <a:gd name="T57" fmla="*/ 274 h 515"/>
                              <a:gd name="T58" fmla="*/ 322 w 485"/>
                              <a:gd name="T59" fmla="*/ 253 h 515"/>
                              <a:gd name="T60" fmla="*/ 362 w 485"/>
                              <a:gd name="T61" fmla="*/ 194 h 515"/>
                              <a:gd name="T62" fmla="*/ 362 w 485"/>
                              <a:gd name="T63" fmla="*/ 194 h 515"/>
                              <a:gd name="T64" fmla="*/ 298 w 485"/>
                              <a:gd name="T65" fmla="*/ 196 h 515"/>
                              <a:gd name="T66" fmla="*/ 267 w 485"/>
                              <a:gd name="T67" fmla="*/ 220 h 515"/>
                              <a:gd name="T68" fmla="*/ 222 w 485"/>
                              <a:gd name="T69" fmla="*/ 220 h 515"/>
                              <a:gd name="T70" fmla="*/ 189 w 485"/>
                              <a:gd name="T71" fmla="*/ 196 h 515"/>
                              <a:gd name="T72" fmla="*/ 175 w 485"/>
                              <a:gd name="T73" fmla="*/ 156 h 515"/>
                              <a:gd name="T74" fmla="*/ 189 w 485"/>
                              <a:gd name="T75" fmla="*/ 116 h 515"/>
                              <a:gd name="T76" fmla="*/ 222 w 485"/>
                              <a:gd name="T77" fmla="*/ 90 h 515"/>
                              <a:gd name="T78" fmla="*/ 267 w 485"/>
                              <a:gd name="T79" fmla="*/ 90 h 515"/>
                              <a:gd name="T80" fmla="*/ 298 w 485"/>
                              <a:gd name="T81" fmla="*/ 116 h 515"/>
                              <a:gd name="T82" fmla="*/ 312 w 485"/>
                              <a:gd name="T83" fmla="*/ 156 h 515"/>
                              <a:gd name="T84" fmla="*/ 324 w 485"/>
                              <a:gd name="T85" fmla="*/ 182 h 515"/>
                              <a:gd name="T86" fmla="*/ 324 w 485"/>
                              <a:gd name="T87" fmla="*/ 182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85" h="515">
                                <a:moveTo>
                                  <a:pt x="201" y="291"/>
                                </a:moveTo>
                                <a:lnTo>
                                  <a:pt x="130" y="298"/>
                                </a:lnTo>
                                <a:lnTo>
                                  <a:pt x="130" y="262"/>
                                </a:lnTo>
                                <a:lnTo>
                                  <a:pt x="0" y="421"/>
                                </a:lnTo>
                                <a:lnTo>
                                  <a:pt x="102" y="402"/>
                                </a:lnTo>
                                <a:lnTo>
                                  <a:pt x="104" y="508"/>
                                </a:lnTo>
                                <a:lnTo>
                                  <a:pt x="251" y="328"/>
                                </a:lnTo>
                                <a:lnTo>
                                  <a:pt x="241" y="321"/>
                                </a:lnTo>
                                <a:lnTo>
                                  <a:pt x="201" y="291"/>
                                </a:lnTo>
                                <a:moveTo>
                                  <a:pt x="357" y="265"/>
                                </a:moveTo>
                                <a:lnTo>
                                  <a:pt x="357" y="300"/>
                                </a:lnTo>
                                <a:lnTo>
                                  <a:pt x="286" y="295"/>
                                </a:lnTo>
                                <a:lnTo>
                                  <a:pt x="275" y="302"/>
                                </a:lnTo>
                                <a:lnTo>
                                  <a:pt x="239" y="331"/>
                                </a:lnTo>
                                <a:lnTo>
                                  <a:pt x="376" y="515"/>
                                </a:lnTo>
                                <a:lnTo>
                                  <a:pt x="383" y="411"/>
                                </a:lnTo>
                                <a:lnTo>
                                  <a:pt x="485" y="435"/>
                                </a:lnTo>
                                <a:lnTo>
                                  <a:pt x="357" y="265"/>
                                </a:lnTo>
                                <a:moveTo>
                                  <a:pt x="400" y="208"/>
                                </a:moveTo>
                                <a:lnTo>
                                  <a:pt x="348" y="234"/>
                                </a:lnTo>
                                <a:lnTo>
                                  <a:pt x="348" y="286"/>
                                </a:lnTo>
                                <a:lnTo>
                                  <a:pt x="286" y="281"/>
                                </a:lnTo>
                                <a:lnTo>
                                  <a:pt x="244" y="312"/>
                                </a:lnTo>
                                <a:lnTo>
                                  <a:pt x="201" y="281"/>
                                </a:lnTo>
                                <a:lnTo>
                                  <a:pt x="140" y="286"/>
                                </a:lnTo>
                                <a:lnTo>
                                  <a:pt x="140" y="234"/>
                                </a:lnTo>
                                <a:lnTo>
                                  <a:pt x="88" y="208"/>
                                </a:lnTo>
                                <a:lnTo>
                                  <a:pt x="114" y="156"/>
                                </a:lnTo>
                                <a:lnTo>
                                  <a:pt x="88" y="102"/>
                                </a:lnTo>
                                <a:lnTo>
                                  <a:pt x="140" y="78"/>
                                </a:lnTo>
                                <a:lnTo>
                                  <a:pt x="140" y="26"/>
                                </a:lnTo>
                                <a:lnTo>
                                  <a:pt x="201" y="31"/>
                                </a:lnTo>
                                <a:lnTo>
                                  <a:pt x="244" y="0"/>
                                </a:lnTo>
                                <a:lnTo>
                                  <a:pt x="286" y="31"/>
                                </a:lnTo>
                                <a:lnTo>
                                  <a:pt x="348" y="26"/>
                                </a:lnTo>
                                <a:lnTo>
                                  <a:pt x="348" y="78"/>
                                </a:lnTo>
                                <a:lnTo>
                                  <a:pt x="400" y="104"/>
                                </a:lnTo>
                                <a:lnTo>
                                  <a:pt x="374" y="156"/>
                                </a:lnTo>
                                <a:lnTo>
                                  <a:pt x="400" y="208"/>
                                </a:lnTo>
                                <a:lnTo>
                                  <a:pt x="400" y="208"/>
                                </a:lnTo>
                                <a:lnTo>
                                  <a:pt x="400" y="208"/>
                                </a:lnTo>
                                <a:moveTo>
                                  <a:pt x="362" y="194"/>
                                </a:moveTo>
                                <a:lnTo>
                                  <a:pt x="343" y="156"/>
                                </a:lnTo>
                                <a:lnTo>
                                  <a:pt x="362" y="116"/>
                                </a:lnTo>
                                <a:lnTo>
                                  <a:pt x="322" y="97"/>
                                </a:lnTo>
                                <a:lnTo>
                                  <a:pt x="322" y="57"/>
                                </a:lnTo>
                                <a:lnTo>
                                  <a:pt x="277" y="59"/>
                                </a:lnTo>
                                <a:lnTo>
                                  <a:pt x="244" y="38"/>
                                </a:lnTo>
                                <a:lnTo>
                                  <a:pt x="211" y="59"/>
                                </a:lnTo>
                                <a:lnTo>
                                  <a:pt x="166" y="57"/>
                                </a:lnTo>
                                <a:lnTo>
                                  <a:pt x="166" y="97"/>
                                </a:lnTo>
                                <a:lnTo>
                                  <a:pt x="126" y="116"/>
                                </a:lnTo>
                                <a:lnTo>
                                  <a:pt x="144" y="156"/>
                                </a:lnTo>
                                <a:lnTo>
                                  <a:pt x="126" y="194"/>
                                </a:lnTo>
                                <a:lnTo>
                                  <a:pt x="166" y="215"/>
                                </a:lnTo>
                                <a:lnTo>
                                  <a:pt x="166" y="253"/>
                                </a:lnTo>
                                <a:lnTo>
                                  <a:pt x="211" y="250"/>
                                </a:lnTo>
                                <a:lnTo>
                                  <a:pt x="244" y="274"/>
                                </a:lnTo>
                                <a:lnTo>
                                  <a:pt x="277" y="250"/>
                                </a:lnTo>
                                <a:lnTo>
                                  <a:pt x="322" y="253"/>
                                </a:lnTo>
                                <a:lnTo>
                                  <a:pt x="322" y="215"/>
                                </a:lnTo>
                                <a:lnTo>
                                  <a:pt x="362" y="194"/>
                                </a:lnTo>
                                <a:lnTo>
                                  <a:pt x="362" y="194"/>
                                </a:lnTo>
                                <a:lnTo>
                                  <a:pt x="362" y="194"/>
                                </a:lnTo>
                                <a:moveTo>
                                  <a:pt x="324" y="182"/>
                                </a:moveTo>
                                <a:lnTo>
                                  <a:pt x="298" y="196"/>
                                </a:lnTo>
                                <a:lnTo>
                                  <a:pt x="298" y="222"/>
                                </a:lnTo>
                                <a:lnTo>
                                  <a:pt x="267" y="220"/>
                                </a:lnTo>
                                <a:lnTo>
                                  <a:pt x="244" y="236"/>
                                </a:lnTo>
                                <a:lnTo>
                                  <a:pt x="222" y="220"/>
                                </a:lnTo>
                                <a:lnTo>
                                  <a:pt x="189" y="222"/>
                                </a:lnTo>
                                <a:lnTo>
                                  <a:pt x="189" y="196"/>
                                </a:lnTo>
                                <a:lnTo>
                                  <a:pt x="163" y="182"/>
                                </a:lnTo>
                                <a:lnTo>
                                  <a:pt x="175" y="156"/>
                                </a:lnTo>
                                <a:lnTo>
                                  <a:pt x="163" y="128"/>
                                </a:lnTo>
                                <a:lnTo>
                                  <a:pt x="189" y="116"/>
                                </a:lnTo>
                                <a:lnTo>
                                  <a:pt x="189" y="87"/>
                                </a:lnTo>
                                <a:lnTo>
                                  <a:pt x="222" y="90"/>
                                </a:lnTo>
                                <a:lnTo>
                                  <a:pt x="244" y="73"/>
                                </a:lnTo>
                                <a:lnTo>
                                  <a:pt x="267" y="90"/>
                                </a:lnTo>
                                <a:lnTo>
                                  <a:pt x="298" y="87"/>
                                </a:lnTo>
                                <a:lnTo>
                                  <a:pt x="298" y="116"/>
                                </a:lnTo>
                                <a:lnTo>
                                  <a:pt x="324" y="128"/>
                                </a:lnTo>
                                <a:lnTo>
                                  <a:pt x="312" y="156"/>
                                </a:lnTo>
                                <a:lnTo>
                                  <a:pt x="324" y="182"/>
                                </a:lnTo>
                                <a:lnTo>
                                  <a:pt x="324" y="182"/>
                                </a:lnTo>
                                <a:moveTo>
                                  <a:pt x="324" y="182"/>
                                </a:moveTo>
                                <a:lnTo>
                                  <a:pt x="324" y="182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55" name="KSO_Shape"/>
                        <wps:cNvSpPr/>
                        <wps:spPr bwMode="auto">
                          <a:xfrm>
                            <a:off x="15224" y="66328"/>
                            <a:ext cx="603" cy="546"/>
                          </a:xfrm>
                          <a:custGeom>
                            <a:avLst/>
                            <a:gdLst>
                              <a:gd name="T0" fmla="*/ 0 w 63"/>
                              <a:gd name="T1" fmla="*/ 2147483646 h 57"/>
                              <a:gd name="T2" fmla="*/ 2147483646 w 63"/>
                              <a:gd name="T3" fmla="*/ 2147483646 h 57"/>
                              <a:gd name="T4" fmla="*/ 2147483646 w 63"/>
                              <a:gd name="T5" fmla="*/ 2147483646 h 57"/>
                              <a:gd name="T6" fmla="*/ 2147483646 w 63"/>
                              <a:gd name="T7" fmla="*/ 2147483646 h 57"/>
                              <a:gd name="T8" fmla="*/ 2147483646 w 63"/>
                              <a:gd name="T9" fmla="*/ 0 h 57"/>
                              <a:gd name="T10" fmla="*/ 2147483646 w 63"/>
                              <a:gd name="T11" fmla="*/ 2147483646 h 57"/>
                              <a:gd name="T12" fmla="*/ 2147483646 w 63"/>
                              <a:gd name="T13" fmla="*/ 2147483646 h 57"/>
                              <a:gd name="T14" fmla="*/ 0 w 63"/>
                              <a:gd name="T15" fmla="*/ 2147483646 h 5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3" h="57">
                                <a:moveTo>
                                  <a:pt x="0" y="55"/>
                                </a:moveTo>
                                <a:cubicBezTo>
                                  <a:pt x="0" y="55"/>
                                  <a:pt x="0" y="57"/>
                                  <a:pt x="4" y="57"/>
                                </a:cubicBezTo>
                                <a:cubicBezTo>
                                  <a:pt x="3" y="54"/>
                                  <a:pt x="11" y="45"/>
                                  <a:pt x="11" y="45"/>
                                </a:cubicBezTo>
                                <a:cubicBezTo>
                                  <a:pt x="11" y="45"/>
                                  <a:pt x="25" y="54"/>
                                  <a:pt x="40" y="39"/>
                                </a:cubicBezTo>
                                <a:cubicBezTo>
                                  <a:pt x="54" y="23"/>
                                  <a:pt x="44" y="11"/>
                                  <a:pt x="63" y="0"/>
                                </a:cubicBezTo>
                                <a:cubicBezTo>
                                  <a:pt x="17" y="10"/>
                                  <a:pt x="7" y="24"/>
                                  <a:pt x="8" y="43"/>
                                </a:cubicBezTo>
                                <a:cubicBezTo>
                                  <a:pt x="12" y="34"/>
                                  <a:pt x="24" y="22"/>
                                  <a:pt x="34" y="17"/>
                                </a:cubicBezTo>
                                <a:cubicBezTo>
                                  <a:pt x="17" y="29"/>
                                  <a:pt x="5" y="47"/>
                                  <a:pt x="0" y="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/>
                      </wps:wsp>
                      <wps:wsp>
                        <wps:cNvPr id="56" name="骑自行车"/>
                        <wps:cNvSpPr/>
                        <wps:spPr bwMode="auto">
                          <a:xfrm>
                            <a:off x="15167" y="62841"/>
                            <a:ext cx="717" cy="573"/>
                          </a:xfrm>
                          <a:custGeom>
                            <a:avLst/>
                            <a:gdLst>
                              <a:gd name="T0" fmla="*/ 1312088 w 1466850"/>
                              <a:gd name="T1" fmla="*/ 987779 h 1217612"/>
                              <a:gd name="T2" fmla="*/ 1228861 w 1466850"/>
                              <a:gd name="T3" fmla="*/ 1203926 h 1217612"/>
                              <a:gd name="T4" fmla="*/ 1332035 w 1466850"/>
                              <a:gd name="T5" fmla="*/ 1409059 h 1217612"/>
                              <a:gd name="T6" fmla="*/ 1556613 w 1466850"/>
                              <a:gd name="T7" fmla="*/ 1471012 h 1217612"/>
                              <a:gd name="T8" fmla="*/ 1749206 w 1466850"/>
                              <a:gd name="T9" fmla="*/ 1348483 h 1217612"/>
                              <a:gd name="T10" fmla="*/ 1789100 w 1466850"/>
                              <a:gd name="T11" fmla="*/ 1117880 h 1217612"/>
                              <a:gd name="T12" fmla="*/ 1648783 w 1466850"/>
                              <a:gd name="T13" fmla="*/ 938905 h 1217612"/>
                              <a:gd name="T14" fmla="*/ 306101 w 1466850"/>
                              <a:gd name="T15" fmla="*/ 917222 h 1217612"/>
                              <a:gd name="T16" fmla="*/ 134519 w 1466850"/>
                              <a:gd name="T17" fmla="*/ 1065909 h 1217612"/>
                              <a:gd name="T18" fmla="*/ 129030 w 1466850"/>
                              <a:gd name="T19" fmla="*/ 1300297 h 1217612"/>
                              <a:gd name="T20" fmla="*/ 292718 w 1466850"/>
                              <a:gd name="T21" fmla="*/ 1456901 h 1217612"/>
                              <a:gd name="T22" fmla="*/ 526068 w 1466850"/>
                              <a:gd name="T23" fmla="*/ 1440035 h 1217612"/>
                              <a:gd name="T24" fmla="*/ 666078 w 1466850"/>
                              <a:gd name="T25" fmla="*/ 1260372 h 1217612"/>
                              <a:gd name="T26" fmla="*/ 625929 w 1466850"/>
                              <a:gd name="T27" fmla="*/ 1030114 h 1217612"/>
                              <a:gd name="T28" fmla="*/ 433757 w 1466850"/>
                              <a:gd name="T29" fmla="*/ 907585 h 1217612"/>
                              <a:gd name="T30" fmla="*/ 1629868 w 1466850"/>
                              <a:gd name="T31" fmla="*/ 815000 h 1217612"/>
                              <a:gd name="T32" fmla="*/ 1769497 w 1466850"/>
                              <a:gd name="T33" fmla="*/ 892785 h 1217612"/>
                              <a:gd name="T34" fmla="*/ 1866138 w 1466850"/>
                              <a:gd name="T35" fmla="*/ 1019443 h 1217612"/>
                              <a:gd name="T36" fmla="*/ 1904656 w 1466850"/>
                              <a:gd name="T37" fmla="*/ 1179145 h 1217612"/>
                              <a:gd name="T38" fmla="*/ 1874048 w 1466850"/>
                              <a:gd name="T39" fmla="*/ 1341944 h 1217612"/>
                              <a:gd name="T40" fmla="*/ 1783597 w 1466850"/>
                              <a:gd name="T41" fmla="*/ 1473077 h 1217612"/>
                              <a:gd name="T42" fmla="*/ 1648095 w 1466850"/>
                              <a:gd name="T43" fmla="*/ 1557402 h 1217612"/>
                              <a:gd name="T44" fmla="*/ 1483358 w 1466850"/>
                              <a:gd name="T45" fmla="*/ 1580118 h 1217612"/>
                              <a:gd name="T46" fmla="*/ 1326877 w 1466850"/>
                              <a:gd name="T47" fmla="*/ 1533998 h 1217612"/>
                              <a:gd name="T48" fmla="*/ 1205130 w 1466850"/>
                              <a:gd name="T49" fmla="*/ 1431430 h 1217612"/>
                              <a:gd name="T50" fmla="*/ 1133940 w 1466850"/>
                              <a:gd name="T51" fmla="*/ 1287218 h 1217612"/>
                              <a:gd name="T52" fmla="*/ 1128094 w 1466850"/>
                              <a:gd name="T53" fmla="*/ 1119601 h 1217612"/>
                              <a:gd name="T54" fmla="*/ 1188966 w 1466850"/>
                              <a:gd name="T55" fmla="*/ 969881 h 1217612"/>
                              <a:gd name="T56" fmla="*/ 1302458 w 1466850"/>
                              <a:gd name="T57" fmla="*/ 859399 h 1217612"/>
                              <a:gd name="T58" fmla="*/ 1453782 w 1466850"/>
                              <a:gd name="T59" fmla="*/ 802265 h 1217612"/>
                              <a:gd name="T60" fmla="*/ 487977 w 1466850"/>
                              <a:gd name="T61" fmla="*/ 809837 h 1217612"/>
                              <a:gd name="T62" fmla="*/ 631762 w 1466850"/>
                              <a:gd name="T63" fmla="*/ 880738 h 1217612"/>
                              <a:gd name="T64" fmla="*/ 734368 w 1466850"/>
                              <a:gd name="T65" fmla="*/ 1002235 h 1217612"/>
                              <a:gd name="T66" fmla="*/ 780008 w 1466850"/>
                              <a:gd name="T67" fmla="*/ 1159182 h 1217612"/>
                              <a:gd name="T68" fmla="*/ 757703 w 1466850"/>
                              <a:gd name="T69" fmla="*/ 1324046 h 1217612"/>
                              <a:gd name="T70" fmla="*/ 673627 w 1466850"/>
                              <a:gd name="T71" fmla="*/ 1459654 h 1217612"/>
                              <a:gd name="T72" fmla="*/ 542883 w 1466850"/>
                              <a:gd name="T73" fmla="*/ 1550174 h 1217612"/>
                              <a:gd name="T74" fmla="*/ 380225 w 1466850"/>
                              <a:gd name="T75" fmla="*/ 1581150 h 1217612"/>
                              <a:gd name="T76" fmla="*/ 221340 w 1466850"/>
                              <a:gd name="T77" fmla="*/ 1542602 h 1217612"/>
                              <a:gd name="T78" fmla="*/ 95400 w 1466850"/>
                              <a:gd name="T79" fmla="*/ 1445886 h 1217612"/>
                              <a:gd name="T80" fmla="*/ 17501 w 1466850"/>
                              <a:gd name="T81" fmla="*/ 1305805 h 1217612"/>
                              <a:gd name="T82" fmla="*/ 3088 w 1466850"/>
                              <a:gd name="T83" fmla="*/ 1139563 h 1217612"/>
                              <a:gd name="T84" fmla="*/ 56279 w 1466850"/>
                              <a:gd name="T85" fmla="*/ 986059 h 1217612"/>
                              <a:gd name="T86" fmla="*/ 164718 w 1466850"/>
                              <a:gd name="T87" fmla="*/ 869724 h 1217612"/>
                              <a:gd name="T88" fmla="*/ 311935 w 1466850"/>
                              <a:gd name="T89" fmla="*/ 805362 h 1217612"/>
                              <a:gd name="T90" fmla="*/ 947210 w 1466850"/>
                              <a:gd name="T91" fmla="*/ 225731 h 1217612"/>
                              <a:gd name="T92" fmla="*/ 1429482 w 1466850"/>
                              <a:gd name="T93" fmla="*/ 525331 h 1217612"/>
                              <a:gd name="T94" fmla="*/ 1468270 w 1466850"/>
                              <a:gd name="T95" fmla="*/ 599544 h 1217612"/>
                              <a:gd name="T96" fmla="*/ 1115061 w 1466850"/>
                              <a:gd name="T97" fmla="*/ 633216 h 1217612"/>
                              <a:gd name="T98" fmla="*/ 976730 w 1466850"/>
                              <a:gd name="T99" fmla="*/ 744536 h 1217612"/>
                              <a:gd name="T100" fmla="*/ 1026845 w 1466850"/>
                              <a:gd name="T101" fmla="*/ 826652 h 1217612"/>
                              <a:gd name="T102" fmla="*/ 968492 w 1466850"/>
                              <a:gd name="T103" fmla="*/ 1319688 h 1217612"/>
                              <a:gd name="T104" fmla="*/ 862770 w 1466850"/>
                              <a:gd name="T105" fmla="*/ 1257499 h 1217612"/>
                              <a:gd name="T106" fmla="*/ 493429 w 1466850"/>
                              <a:gd name="T107" fmla="*/ 665511 h 1217612"/>
                              <a:gd name="T108" fmla="*/ 514366 w 1466850"/>
                              <a:gd name="T109" fmla="*/ 568623 h 1217612"/>
                              <a:gd name="T110" fmla="*/ 1117110 w 1466850"/>
                              <a:gd name="T111" fmla="*/ 0 h 1217612"/>
                              <a:gd name="T112" fmla="*/ 1226118 w 1466850"/>
                              <a:gd name="T113" fmla="*/ 41916 h 1217612"/>
                              <a:gd name="T114" fmla="*/ 1267939 w 1466850"/>
                              <a:gd name="T115" fmla="*/ 150831 h 1217612"/>
                              <a:gd name="T116" fmla="*/ 1215835 w 1466850"/>
                              <a:gd name="T117" fmla="*/ 253905 h 1217612"/>
                              <a:gd name="T118" fmla="*/ 1102713 w 1466850"/>
                              <a:gd name="T119" fmla="*/ 284828 h 1217612"/>
                              <a:gd name="T120" fmla="*/ 1006388 w 1466850"/>
                              <a:gd name="T121" fmla="*/ 223670 h 1217612"/>
                              <a:gd name="T122" fmla="*/ 985821 w 1466850"/>
                              <a:gd name="T123" fmla="*/ 107541 h 1217612"/>
                              <a:gd name="T124" fmla="*/ 1056436 w 1466850"/>
                              <a:gd name="T125" fmla="*/ 17179 h 1217612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66850" h="1217612">
                                <a:moveTo>
                                  <a:pt x="1165225" y="696262"/>
                                </a:moveTo>
                                <a:lnTo>
                                  <a:pt x="1153838" y="696527"/>
                                </a:lnTo>
                                <a:lnTo>
                                  <a:pt x="1142981" y="697587"/>
                                </a:lnTo>
                                <a:lnTo>
                                  <a:pt x="1131858" y="698913"/>
                                </a:lnTo>
                                <a:lnTo>
                                  <a:pt x="1121001" y="701033"/>
                                </a:lnTo>
                                <a:lnTo>
                                  <a:pt x="1110408" y="703153"/>
                                </a:lnTo>
                                <a:lnTo>
                                  <a:pt x="1100081" y="706334"/>
                                </a:lnTo>
                                <a:lnTo>
                                  <a:pt x="1089753" y="709780"/>
                                </a:lnTo>
                                <a:lnTo>
                                  <a:pt x="1079690" y="713755"/>
                                </a:lnTo>
                                <a:lnTo>
                                  <a:pt x="1070421" y="717996"/>
                                </a:lnTo>
                                <a:lnTo>
                                  <a:pt x="1060623" y="723032"/>
                                </a:lnTo>
                                <a:lnTo>
                                  <a:pt x="1051355" y="728068"/>
                                </a:lnTo>
                                <a:lnTo>
                                  <a:pt x="1042616" y="733899"/>
                                </a:lnTo>
                                <a:lnTo>
                                  <a:pt x="1034142" y="739995"/>
                                </a:lnTo>
                                <a:lnTo>
                                  <a:pt x="1025667" y="746356"/>
                                </a:lnTo>
                                <a:lnTo>
                                  <a:pt x="1017723" y="753248"/>
                                </a:lnTo>
                                <a:lnTo>
                                  <a:pt x="1010308" y="760669"/>
                                </a:lnTo>
                                <a:lnTo>
                                  <a:pt x="1002893" y="768355"/>
                                </a:lnTo>
                                <a:lnTo>
                                  <a:pt x="996008" y="776042"/>
                                </a:lnTo>
                                <a:lnTo>
                                  <a:pt x="989388" y="784523"/>
                                </a:lnTo>
                                <a:lnTo>
                                  <a:pt x="983562" y="793005"/>
                                </a:lnTo>
                                <a:lnTo>
                                  <a:pt x="977736" y="802016"/>
                                </a:lnTo>
                                <a:lnTo>
                                  <a:pt x="972704" y="811293"/>
                                </a:lnTo>
                                <a:lnTo>
                                  <a:pt x="967673" y="820835"/>
                                </a:lnTo>
                                <a:lnTo>
                                  <a:pt x="963171" y="830642"/>
                                </a:lnTo>
                                <a:lnTo>
                                  <a:pt x="959464" y="840183"/>
                                </a:lnTo>
                                <a:lnTo>
                                  <a:pt x="955756" y="850520"/>
                                </a:lnTo>
                                <a:lnTo>
                                  <a:pt x="952843" y="860857"/>
                                </a:lnTo>
                                <a:lnTo>
                                  <a:pt x="950460" y="871724"/>
                                </a:lnTo>
                                <a:lnTo>
                                  <a:pt x="948606" y="882326"/>
                                </a:lnTo>
                                <a:lnTo>
                                  <a:pt x="947282" y="893458"/>
                                </a:lnTo>
                                <a:lnTo>
                                  <a:pt x="946223" y="904590"/>
                                </a:lnTo>
                                <a:lnTo>
                                  <a:pt x="945958" y="915722"/>
                                </a:lnTo>
                                <a:lnTo>
                                  <a:pt x="946223" y="927119"/>
                                </a:lnTo>
                                <a:lnTo>
                                  <a:pt x="947282" y="938251"/>
                                </a:lnTo>
                                <a:lnTo>
                                  <a:pt x="948606" y="949118"/>
                                </a:lnTo>
                                <a:lnTo>
                                  <a:pt x="950460" y="959985"/>
                                </a:lnTo>
                                <a:lnTo>
                                  <a:pt x="952843" y="970587"/>
                                </a:lnTo>
                                <a:lnTo>
                                  <a:pt x="955756" y="980924"/>
                                </a:lnTo>
                                <a:lnTo>
                                  <a:pt x="959464" y="991261"/>
                                </a:lnTo>
                                <a:lnTo>
                                  <a:pt x="963171" y="1001333"/>
                                </a:lnTo>
                                <a:lnTo>
                                  <a:pt x="967673" y="1011140"/>
                                </a:lnTo>
                                <a:lnTo>
                                  <a:pt x="972704" y="1020416"/>
                                </a:lnTo>
                                <a:lnTo>
                                  <a:pt x="977736" y="1029693"/>
                                </a:lnTo>
                                <a:lnTo>
                                  <a:pt x="983562" y="1038440"/>
                                </a:lnTo>
                                <a:lnTo>
                                  <a:pt x="989388" y="1047186"/>
                                </a:lnTo>
                                <a:lnTo>
                                  <a:pt x="996008" y="1055403"/>
                                </a:lnTo>
                                <a:lnTo>
                                  <a:pt x="1002893" y="1063354"/>
                                </a:lnTo>
                                <a:lnTo>
                                  <a:pt x="1010308" y="1071041"/>
                                </a:lnTo>
                                <a:lnTo>
                                  <a:pt x="1017723" y="1078197"/>
                                </a:lnTo>
                                <a:lnTo>
                                  <a:pt x="1025667" y="1085088"/>
                                </a:lnTo>
                                <a:lnTo>
                                  <a:pt x="1034142" y="1091714"/>
                                </a:lnTo>
                                <a:lnTo>
                                  <a:pt x="1042616" y="1098075"/>
                                </a:lnTo>
                                <a:lnTo>
                                  <a:pt x="1051355" y="1103641"/>
                                </a:lnTo>
                                <a:lnTo>
                                  <a:pt x="1060623" y="1108942"/>
                                </a:lnTo>
                                <a:lnTo>
                                  <a:pt x="1070421" y="1113713"/>
                                </a:lnTo>
                                <a:lnTo>
                                  <a:pt x="1079690" y="1117954"/>
                                </a:lnTo>
                                <a:lnTo>
                                  <a:pt x="1089753" y="1121930"/>
                                </a:lnTo>
                                <a:lnTo>
                                  <a:pt x="1100081" y="1125375"/>
                                </a:lnTo>
                                <a:lnTo>
                                  <a:pt x="1110408" y="1128291"/>
                                </a:lnTo>
                                <a:lnTo>
                                  <a:pt x="1121001" y="1130941"/>
                                </a:lnTo>
                                <a:lnTo>
                                  <a:pt x="1131858" y="1132797"/>
                                </a:lnTo>
                                <a:lnTo>
                                  <a:pt x="1142981" y="1134387"/>
                                </a:lnTo>
                                <a:lnTo>
                                  <a:pt x="1153838" y="1135182"/>
                                </a:lnTo>
                                <a:lnTo>
                                  <a:pt x="1165225" y="1135447"/>
                                </a:lnTo>
                                <a:lnTo>
                                  <a:pt x="1176347" y="1135182"/>
                                </a:lnTo>
                                <a:lnTo>
                                  <a:pt x="1187470" y="1134387"/>
                                </a:lnTo>
                                <a:lnTo>
                                  <a:pt x="1198592" y="1132797"/>
                                </a:lnTo>
                                <a:lnTo>
                                  <a:pt x="1209185" y="1130941"/>
                                </a:lnTo>
                                <a:lnTo>
                                  <a:pt x="1219777" y="1128291"/>
                                </a:lnTo>
                                <a:lnTo>
                                  <a:pt x="1230370" y="1125375"/>
                                </a:lnTo>
                                <a:lnTo>
                                  <a:pt x="1240433" y="1121930"/>
                                </a:lnTo>
                                <a:lnTo>
                                  <a:pt x="1250496" y="1117954"/>
                                </a:lnTo>
                                <a:lnTo>
                                  <a:pt x="1260029" y="1113713"/>
                                </a:lnTo>
                                <a:lnTo>
                                  <a:pt x="1269563" y="1108942"/>
                                </a:lnTo>
                                <a:lnTo>
                                  <a:pt x="1278831" y="1103641"/>
                                </a:lnTo>
                                <a:lnTo>
                                  <a:pt x="1287835" y="1098075"/>
                                </a:lnTo>
                                <a:lnTo>
                                  <a:pt x="1296309" y="1091714"/>
                                </a:lnTo>
                                <a:lnTo>
                                  <a:pt x="1304783" y="1085088"/>
                                </a:lnTo>
                                <a:lnTo>
                                  <a:pt x="1312463" y="1078197"/>
                                </a:lnTo>
                                <a:lnTo>
                                  <a:pt x="1320142" y="1071041"/>
                                </a:lnTo>
                                <a:lnTo>
                                  <a:pt x="1327557" y="1063354"/>
                                </a:lnTo>
                                <a:lnTo>
                                  <a:pt x="1334442" y="1055403"/>
                                </a:lnTo>
                                <a:lnTo>
                                  <a:pt x="1341063" y="1047186"/>
                                </a:lnTo>
                                <a:lnTo>
                                  <a:pt x="1346889" y="1038440"/>
                                </a:lnTo>
                                <a:lnTo>
                                  <a:pt x="1352715" y="1029693"/>
                                </a:lnTo>
                                <a:lnTo>
                                  <a:pt x="1357746" y="1020416"/>
                                </a:lnTo>
                                <a:lnTo>
                                  <a:pt x="1362778" y="1011140"/>
                                </a:lnTo>
                                <a:lnTo>
                                  <a:pt x="1367280" y="1001333"/>
                                </a:lnTo>
                                <a:lnTo>
                                  <a:pt x="1371252" y="991261"/>
                                </a:lnTo>
                                <a:lnTo>
                                  <a:pt x="1374694" y="980924"/>
                                </a:lnTo>
                                <a:lnTo>
                                  <a:pt x="1377607" y="970587"/>
                                </a:lnTo>
                                <a:lnTo>
                                  <a:pt x="1380256" y="959985"/>
                                </a:lnTo>
                                <a:lnTo>
                                  <a:pt x="1381844" y="949118"/>
                                </a:lnTo>
                                <a:lnTo>
                                  <a:pt x="1383433" y="938251"/>
                                </a:lnTo>
                                <a:lnTo>
                                  <a:pt x="1384228" y="927119"/>
                                </a:lnTo>
                                <a:lnTo>
                                  <a:pt x="1384493" y="915722"/>
                                </a:lnTo>
                                <a:lnTo>
                                  <a:pt x="1384228" y="904590"/>
                                </a:lnTo>
                                <a:lnTo>
                                  <a:pt x="1383433" y="893458"/>
                                </a:lnTo>
                                <a:lnTo>
                                  <a:pt x="1381844" y="882326"/>
                                </a:lnTo>
                                <a:lnTo>
                                  <a:pt x="1380256" y="871724"/>
                                </a:lnTo>
                                <a:lnTo>
                                  <a:pt x="1377607" y="860857"/>
                                </a:lnTo>
                                <a:lnTo>
                                  <a:pt x="1374694" y="850520"/>
                                </a:lnTo>
                                <a:lnTo>
                                  <a:pt x="1371252" y="840183"/>
                                </a:lnTo>
                                <a:lnTo>
                                  <a:pt x="1367280" y="830642"/>
                                </a:lnTo>
                                <a:lnTo>
                                  <a:pt x="1362778" y="820835"/>
                                </a:lnTo>
                                <a:lnTo>
                                  <a:pt x="1357746" y="811293"/>
                                </a:lnTo>
                                <a:lnTo>
                                  <a:pt x="1352715" y="802016"/>
                                </a:lnTo>
                                <a:lnTo>
                                  <a:pt x="1346889" y="793005"/>
                                </a:lnTo>
                                <a:lnTo>
                                  <a:pt x="1341063" y="784523"/>
                                </a:lnTo>
                                <a:lnTo>
                                  <a:pt x="1334442" y="776042"/>
                                </a:lnTo>
                                <a:lnTo>
                                  <a:pt x="1327557" y="768355"/>
                                </a:lnTo>
                                <a:lnTo>
                                  <a:pt x="1320142" y="760669"/>
                                </a:lnTo>
                                <a:lnTo>
                                  <a:pt x="1312463" y="753248"/>
                                </a:lnTo>
                                <a:lnTo>
                                  <a:pt x="1304783" y="746356"/>
                                </a:lnTo>
                                <a:lnTo>
                                  <a:pt x="1296309" y="739995"/>
                                </a:lnTo>
                                <a:lnTo>
                                  <a:pt x="1287835" y="733899"/>
                                </a:lnTo>
                                <a:lnTo>
                                  <a:pt x="1278831" y="728068"/>
                                </a:lnTo>
                                <a:lnTo>
                                  <a:pt x="1269563" y="723032"/>
                                </a:lnTo>
                                <a:lnTo>
                                  <a:pt x="1260029" y="717996"/>
                                </a:lnTo>
                                <a:lnTo>
                                  <a:pt x="1250496" y="713755"/>
                                </a:lnTo>
                                <a:lnTo>
                                  <a:pt x="1240433" y="709780"/>
                                </a:lnTo>
                                <a:lnTo>
                                  <a:pt x="1230370" y="706334"/>
                                </a:lnTo>
                                <a:lnTo>
                                  <a:pt x="1219777" y="703153"/>
                                </a:lnTo>
                                <a:lnTo>
                                  <a:pt x="1209185" y="701033"/>
                                </a:lnTo>
                                <a:lnTo>
                                  <a:pt x="1198592" y="698913"/>
                                </a:lnTo>
                                <a:lnTo>
                                  <a:pt x="1187470" y="697587"/>
                                </a:lnTo>
                                <a:lnTo>
                                  <a:pt x="1176347" y="696527"/>
                                </a:lnTo>
                                <a:lnTo>
                                  <a:pt x="1165225" y="696262"/>
                                </a:lnTo>
                                <a:close/>
                                <a:moveTo>
                                  <a:pt x="300700" y="696262"/>
                                </a:moveTo>
                                <a:lnTo>
                                  <a:pt x="289338" y="696527"/>
                                </a:lnTo>
                                <a:lnTo>
                                  <a:pt x="278504" y="697587"/>
                                </a:lnTo>
                                <a:lnTo>
                                  <a:pt x="267406" y="698913"/>
                                </a:lnTo>
                                <a:lnTo>
                                  <a:pt x="256572" y="701033"/>
                                </a:lnTo>
                                <a:lnTo>
                                  <a:pt x="246003" y="703418"/>
                                </a:lnTo>
                                <a:lnTo>
                                  <a:pt x="235698" y="706334"/>
                                </a:lnTo>
                                <a:lnTo>
                                  <a:pt x="225393" y="709780"/>
                                </a:lnTo>
                                <a:lnTo>
                                  <a:pt x="215616" y="713755"/>
                                </a:lnTo>
                                <a:lnTo>
                                  <a:pt x="206104" y="717996"/>
                                </a:lnTo>
                                <a:lnTo>
                                  <a:pt x="196591" y="723032"/>
                                </a:lnTo>
                                <a:lnTo>
                                  <a:pt x="187343" y="728068"/>
                                </a:lnTo>
                                <a:lnTo>
                                  <a:pt x="178623" y="733899"/>
                                </a:lnTo>
                                <a:lnTo>
                                  <a:pt x="169903" y="739995"/>
                                </a:lnTo>
                                <a:lnTo>
                                  <a:pt x="161448" y="746621"/>
                                </a:lnTo>
                                <a:lnTo>
                                  <a:pt x="153785" y="753513"/>
                                </a:lnTo>
                                <a:lnTo>
                                  <a:pt x="146122" y="760669"/>
                                </a:lnTo>
                                <a:lnTo>
                                  <a:pt x="138988" y="768355"/>
                                </a:lnTo>
                                <a:lnTo>
                                  <a:pt x="132118" y="776572"/>
                                </a:lnTo>
                                <a:lnTo>
                                  <a:pt x="125512" y="784523"/>
                                </a:lnTo>
                                <a:lnTo>
                                  <a:pt x="119170" y="793270"/>
                                </a:lnTo>
                                <a:lnTo>
                                  <a:pt x="113621" y="802282"/>
                                </a:lnTo>
                                <a:lnTo>
                                  <a:pt x="108337" y="811293"/>
                                </a:lnTo>
                                <a:lnTo>
                                  <a:pt x="103580" y="820835"/>
                                </a:lnTo>
                                <a:lnTo>
                                  <a:pt x="99353" y="830642"/>
                                </a:lnTo>
                                <a:lnTo>
                                  <a:pt x="95389" y="840448"/>
                                </a:lnTo>
                                <a:lnTo>
                                  <a:pt x="91954" y="850520"/>
                                </a:lnTo>
                                <a:lnTo>
                                  <a:pt x="89047" y="861122"/>
                                </a:lnTo>
                                <a:lnTo>
                                  <a:pt x="86405" y="871724"/>
                                </a:lnTo>
                                <a:lnTo>
                                  <a:pt x="84555" y="882326"/>
                                </a:lnTo>
                                <a:lnTo>
                                  <a:pt x="82970" y="893458"/>
                                </a:lnTo>
                                <a:lnTo>
                                  <a:pt x="82177" y="904590"/>
                                </a:lnTo>
                                <a:lnTo>
                                  <a:pt x="81913" y="915722"/>
                                </a:lnTo>
                                <a:lnTo>
                                  <a:pt x="82177" y="927119"/>
                                </a:lnTo>
                                <a:lnTo>
                                  <a:pt x="82970" y="938251"/>
                                </a:lnTo>
                                <a:lnTo>
                                  <a:pt x="84555" y="949118"/>
                                </a:lnTo>
                                <a:lnTo>
                                  <a:pt x="86405" y="959985"/>
                                </a:lnTo>
                                <a:lnTo>
                                  <a:pt x="89047" y="970587"/>
                                </a:lnTo>
                                <a:lnTo>
                                  <a:pt x="91954" y="980924"/>
                                </a:lnTo>
                                <a:lnTo>
                                  <a:pt x="95389" y="991261"/>
                                </a:lnTo>
                                <a:lnTo>
                                  <a:pt x="99353" y="1001333"/>
                                </a:lnTo>
                                <a:lnTo>
                                  <a:pt x="103580" y="1011140"/>
                                </a:lnTo>
                                <a:lnTo>
                                  <a:pt x="108337" y="1020416"/>
                                </a:lnTo>
                                <a:lnTo>
                                  <a:pt x="113621" y="1029693"/>
                                </a:lnTo>
                                <a:lnTo>
                                  <a:pt x="119170" y="1038440"/>
                                </a:lnTo>
                                <a:lnTo>
                                  <a:pt x="125512" y="1047186"/>
                                </a:lnTo>
                                <a:lnTo>
                                  <a:pt x="132118" y="1055403"/>
                                </a:lnTo>
                                <a:lnTo>
                                  <a:pt x="138988" y="1063354"/>
                                </a:lnTo>
                                <a:lnTo>
                                  <a:pt x="146122" y="1071041"/>
                                </a:lnTo>
                                <a:lnTo>
                                  <a:pt x="153785" y="1078197"/>
                                </a:lnTo>
                                <a:lnTo>
                                  <a:pt x="161448" y="1085088"/>
                                </a:lnTo>
                                <a:lnTo>
                                  <a:pt x="169903" y="1091714"/>
                                </a:lnTo>
                                <a:lnTo>
                                  <a:pt x="178359" y="1097810"/>
                                </a:lnTo>
                                <a:lnTo>
                                  <a:pt x="187343" y="1103376"/>
                                </a:lnTo>
                                <a:lnTo>
                                  <a:pt x="196591" y="1108942"/>
                                </a:lnTo>
                                <a:lnTo>
                                  <a:pt x="206104" y="1113713"/>
                                </a:lnTo>
                                <a:lnTo>
                                  <a:pt x="215616" y="1117954"/>
                                </a:lnTo>
                                <a:lnTo>
                                  <a:pt x="225393" y="1121930"/>
                                </a:lnTo>
                                <a:lnTo>
                                  <a:pt x="235698" y="1125375"/>
                                </a:lnTo>
                                <a:lnTo>
                                  <a:pt x="246003" y="1128291"/>
                                </a:lnTo>
                                <a:lnTo>
                                  <a:pt x="256572" y="1130941"/>
                                </a:lnTo>
                                <a:lnTo>
                                  <a:pt x="267406" y="1132797"/>
                                </a:lnTo>
                                <a:lnTo>
                                  <a:pt x="278504" y="1134387"/>
                                </a:lnTo>
                                <a:lnTo>
                                  <a:pt x="289338" y="1135182"/>
                                </a:lnTo>
                                <a:lnTo>
                                  <a:pt x="300700" y="1135447"/>
                                </a:lnTo>
                                <a:lnTo>
                                  <a:pt x="311797" y="1135182"/>
                                </a:lnTo>
                                <a:lnTo>
                                  <a:pt x="322895" y="1134387"/>
                                </a:lnTo>
                                <a:lnTo>
                                  <a:pt x="333993" y="1132797"/>
                                </a:lnTo>
                                <a:lnTo>
                                  <a:pt x="344827" y="1130941"/>
                                </a:lnTo>
                                <a:lnTo>
                                  <a:pt x="355396" y="1128291"/>
                                </a:lnTo>
                                <a:lnTo>
                                  <a:pt x="365701" y="1125375"/>
                                </a:lnTo>
                                <a:lnTo>
                                  <a:pt x="376007" y="1121930"/>
                                </a:lnTo>
                                <a:lnTo>
                                  <a:pt x="386048" y="1117954"/>
                                </a:lnTo>
                                <a:lnTo>
                                  <a:pt x="395560" y="1113713"/>
                                </a:lnTo>
                                <a:lnTo>
                                  <a:pt x="405072" y="1108942"/>
                                </a:lnTo>
                                <a:lnTo>
                                  <a:pt x="414056" y="1103376"/>
                                </a:lnTo>
                                <a:lnTo>
                                  <a:pt x="423040" y="1097810"/>
                                </a:lnTo>
                                <a:lnTo>
                                  <a:pt x="431496" y="1091714"/>
                                </a:lnTo>
                                <a:lnTo>
                                  <a:pt x="439951" y="1085088"/>
                                </a:lnTo>
                                <a:lnTo>
                                  <a:pt x="447878" y="1078197"/>
                                </a:lnTo>
                                <a:lnTo>
                                  <a:pt x="455541" y="1071041"/>
                                </a:lnTo>
                                <a:lnTo>
                                  <a:pt x="462676" y="1063354"/>
                                </a:lnTo>
                                <a:lnTo>
                                  <a:pt x="469546" y="1055403"/>
                                </a:lnTo>
                                <a:lnTo>
                                  <a:pt x="476152" y="1047186"/>
                                </a:lnTo>
                                <a:lnTo>
                                  <a:pt x="482229" y="1038440"/>
                                </a:lnTo>
                                <a:lnTo>
                                  <a:pt x="488042" y="1029693"/>
                                </a:lnTo>
                                <a:lnTo>
                                  <a:pt x="493063" y="1020416"/>
                                </a:lnTo>
                                <a:lnTo>
                                  <a:pt x="498083" y="1011140"/>
                                </a:lnTo>
                                <a:lnTo>
                                  <a:pt x="502311" y="1001333"/>
                                </a:lnTo>
                                <a:lnTo>
                                  <a:pt x="506274" y="991261"/>
                                </a:lnTo>
                                <a:lnTo>
                                  <a:pt x="509709" y="980924"/>
                                </a:lnTo>
                                <a:lnTo>
                                  <a:pt x="512880" y="970587"/>
                                </a:lnTo>
                                <a:lnTo>
                                  <a:pt x="515258" y="959985"/>
                                </a:lnTo>
                                <a:lnTo>
                                  <a:pt x="517108" y="949118"/>
                                </a:lnTo>
                                <a:lnTo>
                                  <a:pt x="518693" y="938251"/>
                                </a:lnTo>
                                <a:lnTo>
                                  <a:pt x="519486" y="927119"/>
                                </a:lnTo>
                                <a:lnTo>
                                  <a:pt x="519750" y="915722"/>
                                </a:lnTo>
                                <a:lnTo>
                                  <a:pt x="519486" y="904590"/>
                                </a:lnTo>
                                <a:lnTo>
                                  <a:pt x="518693" y="893458"/>
                                </a:lnTo>
                                <a:lnTo>
                                  <a:pt x="517108" y="882326"/>
                                </a:lnTo>
                                <a:lnTo>
                                  <a:pt x="515258" y="871724"/>
                                </a:lnTo>
                                <a:lnTo>
                                  <a:pt x="512880" y="861122"/>
                                </a:lnTo>
                                <a:lnTo>
                                  <a:pt x="509709" y="850520"/>
                                </a:lnTo>
                                <a:lnTo>
                                  <a:pt x="506274" y="840448"/>
                                </a:lnTo>
                                <a:lnTo>
                                  <a:pt x="502311" y="830642"/>
                                </a:lnTo>
                                <a:lnTo>
                                  <a:pt x="498083" y="820835"/>
                                </a:lnTo>
                                <a:lnTo>
                                  <a:pt x="493063" y="811293"/>
                                </a:lnTo>
                                <a:lnTo>
                                  <a:pt x="487778" y="802282"/>
                                </a:lnTo>
                                <a:lnTo>
                                  <a:pt x="481965" y="793270"/>
                                </a:lnTo>
                                <a:lnTo>
                                  <a:pt x="476152" y="784523"/>
                                </a:lnTo>
                                <a:lnTo>
                                  <a:pt x="469546" y="776572"/>
                                </a:lnTo>
                                <a:lnTo>
                                  <a:pt x="462676" y="768355"/>
                                </a:lnTo>
                                <a:lnTo>
                                  <a:pt x="455541" y="760669"/>
                                </a:lnTo>
                                <a:lnTo>
                                  <a:pt x="447878" y="753513"/>
                                </a:lnTo>
                                <a:lnTo>
                                  <a:pt x="439951" y="746621"/>
                                </a:lnTo>
                                <a:lnTo>
                                  <a:pt x="431496" y="739995"/>
                                </a:lnTo>
                                <a:lnTo>
                                  <a:pt x="423040" y="733899"/>
                                </a:lnTo>
                                <a:lnTo>
                                  <a:pt x="414056" y="728068"/>
                                </a:lnTo>
                                <a:lnTo>
                                  <a:pt x="405072" y="723032"/>
                                </a:lnTo>
                                <a:lnTo>
                                  <a:pt x="395560" y="717996"/>
                                </a:lnTo>
                                <a:lnTo>
                                  <a:pt x="386048" y="713755"/>
                                </a:lnTo>
                                <a:lnTo>
                                  <a:pt x="376007" y="709780"/>
                                </a:lnTo>
                                <a:lnTo>
                                  <a:pt x="365701" y="706334"/>
                                </a:lnTo>
                                <a:lnTo>
                                  <a:pt x="355396" y="703418"/>
                                </a:lnTo>
                                <a:lnTo>
                                  <a:pt x="344563" y="701033"/>
                                </a:lnTo>
                                <a:lnTo>
                                  <a:pt x="333993" y="698913"/>
                                </a:lnTo>
                                <a:lnTo>
                                  <a:pt x="322895" y="697587"/>
                                </a:lnTo>
                                <a:lnTo>
                                  <a:pt x="311797" y="696527"/>
                                </a:lnTo>
                                <a:lnTo>
                                  <a:pt x="300700" y="696262"/>
                                </a:lnTo>
                                <a:close/>
                                <a:moveTo>
                                  <a:pt x="1157546" y="614362"/>
                                </a:moveTo>
                                <a:lnTo>
                                  <a:pt x="1165490" y="614362"/>
                                </a:lnTo>
                                <a:lnTo>
                                  <a:pt x="1173170" y="614362"/>
                                </a:lnTo>
                                <a:lnTo>
                                  <a:pt x="1180849" y="614627"/>
                                </a:lnTo>
                                <a:lnTo>
                                  <a:pt x="1188794" y="615157"/>
                                </a:lnTo>
                                <a:lnTo>
                                  <a:pt x="1196209" y="615687"/>
                                </a:lnTo>
                                <a:lnTo>
                                  <a:pt x="1203888" y="616483"/>
                                </a:lnTo>
                                <a:lnTo>
                                  <a:pt x="1211303" y="617808"/>
                                </a:lnTo>
                                <a:lnTo>
                                  <a:pt x="1218718" y="618868"/>
                                </a:lnTo>
                                <a:lnTo>
                                  <a:pt x="1226133" y="620193"/>
                                </a:lnTo>
                                <a:lnTo>
                                  <a:pt x="1233283" y="622049"/>
                                </a:lnTo>
                                <a:lnTo>
                                  <a:pt x="1240698" y="623639"/>
                                </a:lnTo>
                                <a:lnTo>
                                  <a:pt x="1247848" y="625759"/>
                                </a:lnTo>
                                <a:lnTo>
                                  <a:pt x="1254998" y="627615"/>
                                </a:lnTo>
                                <a:lnTo>
                                  <a:pt x="1261883" y="630000"/>
                                </a:lnTo>
                                <a:lnTo>
                                  <a:pt x="1269033" y="632386"/>
                                </a:lnTo>
                                <a:lnTo>
                                  <a:pt x="1275918" y="635036"/>
                                </a:lnTo>
                                <a:lnTo>
                                  <a:pt x="1282803" y="637687"/>
                                </a:lnTo>
                                <a:lnTo>
                                  <a:pt x="1289159" y="640867"/>
                                </a:lnTo>
                                <a:lnTo>
                                  <a:pt x="1295779" y="643783"/>
                                </a:lnTo>
                                <a:lnTo>
                                  <a:pt x="1302400" y="647228"/>
                                </a:lnTo>
                                <a:lnTo>
                                  <a:pt x="1309020" y="650674"/>
                                </a:lnTo>
                                <a:lnTo>
                                  <a:pt x="1315376" y="654119"/>
                                </a:lnTo>
                                <a:lnTo>
                                  <a:pt x="1321466" y="657830"/>
                                </a:lnTo>
                                <a:lnTo>
                                  <a:pt x="1327557" y="661806"/>
                                </a:lnTo>
                                <a:lnTo>
                                  <a:pt x="1333913" y="665517"/>
                                </a:lnTo>
                                <a:lnTo>
                                  <a:pt x="1339474" y="669757"/>
                                </a:lnTo>
                                <a:lnTo>
                                  <a:pt x="1345565" y="673998"/>
                                </a:lnTo>
                                <a:lnTo>
                                  <a:pt x="1351391" y="678239"/>
                                </a:lnTo>
                                <a:lnTo>
                                  <a:pt x="1356952" y="683010"/>
                                </a:lnTo>
                                <a:lnTo>
                                  <a:pt x="1362513" y="687516"/>
                                </a:lnTo>
                                <a:lnTo>
                                  <a:pt x="1367809" y="692286"/>
                                </a:lnTo>
                                <a:lnTo>
                                  <a:pt x="1373370" y="697587"/>
                                </a:lnTo>
                                <a:lnTo>
                                  <a:pt x="1378402" y="702358"/>
                                </a:lnTo>
                                <a:lnTo>
                                  <a:pt x="1383433" y="707394"/>
                                </a:lnTo>
                                <a:lnTo>
                                  <a:pt x="1388465" y="712960"/>
                                </a:lnTo>
                                <a:lnTo>
                                  <a:pt x="1392967" y="718261"/>
                                </a:lnTo>
                                <a:lnTo>
                                  <a:pt x="1397998" y="723827"/>
                                </a:lnTo>
                                <a:lnTo>
                                  <a:pt x="1402500" y="729658"/>
                                </a:lnTo>
                                <a:lnTo>
                                  <a:pt x="1406737" y="735224"/>
                                </a:lnTo>
                                <a:lnTo>
                                  <a:pt x="1410974" y="741055"/>
                                </a:lnTo>
                                <a:lnTo>
                                  <a:pt x="1414946" y="746886"/>
                                </a:lnTo>
                                <a:lnTo>
                                  <a:pt x="1418919" y="752983"/>
                                </a:lnTo>
                                <a:lnTo>
                                  <a:pt x="1423156" y="759344"/>
                                </a:lnTo>
                                <a:lnTo>
                                  <a:pt x="1426863" y="765705"/>
                                </a:lnTo>
                                <a:lnTo>
                                  <a:pt x="1430306" y="771801"/>
                                </a:lnTo>
                                <a:lnTo>
                                  <a:pt x="1433483" y="778427"/>
                                </a:lnTo>
                                <a:lnTo>
                                  <a:pt x="1436926" y="785053"/>
                                </a:lnTo>
                                <a:lnTo>
                                  <a:pt x="1439839" y="791680"/>
                                </a:lnTo>
                                <a:lnTo>
                                  <a:pt x="1443017" y="798306"/>
                                </a:lnTo>
                                <a:lnTo>
                                  <a:pt x="1445665" y="804932"/>
                                </a:lnTo>
                                <a:lnTo>
                                  <a:pt x="1448578" y="811823"/>
                                </a:lnTo>
                                <a:lnTo>
                                  <a:pt x="1450696" y="818980"/>
                                </a:lnTo>
                                <a:lnTo>
                                  <a:pt x="1453080" y="825871"/>
                                </a:lnTo>
                                <a:lnTo>
                                  <a:pt x="1455463" y="833027"/>
                                </a:lnTo>
                                <a:lnTo>
                                  <a:pt x="1457052" y="840183"/>
                                </a:lnTo>
                                <a:lnTo>
                                  <a:pt x="1459171" y="847605"/>
                                </a:lnTo>
                                <a:lnTo>
                                  <a:pt x="1460495" y="854761"/>
                                </a:lnTo>
                                <a:lnTo>
                                  <a:pt x="1461819" y="862182"/>
                                </a:lnTo>
                                <a:lnTo>
                                  <a:pt x="1463143" y="869604"/>
                                </a:lnTo>
                                <a:lnTo>
                                  <a:pt x="1464202" y="877555"/>
                                </a:lnTo>
                                <a:lnTo>
                                  <a:pt x="1464997" y="884977"/>
                                </a:lnTo>
                                <a:lnTo>
                                  <a:pt x="1465791" y="892663"/>
                                </a:lnTo>
                                <a:lnTo>
                                  <a:pt x="1466321" y="900349"/>
                                </a:lnTo>
                                <a:lnTo>
                                  <a:pt x="1466585" y="908036"/>
                                </a:lnTo>
                                <a:lnTo>
                                  <a:pt x="1466850" y="915722"/>
                                </a:lnTo>
                                <a:lnTo>
                                  <a:pt x="1466585" y="923674"/>
                                </a:lnTo>
                                <a:lnTo>
                                  <a:pt x="1466321" y="931625"/>
                                </a:lnTo>
                                <a:lnTo>
                                  <a:pt x="1465791" y="939046"/>
                                </a:lnTo>
                                <a:lnTo>
                                  <a:pt x="1464997" y="946733"/>
                                </a:lnTo>
                                <a:lnTo>
                                  <a:pt x="1464202" y="954419"/>
                                </a:lnTo>
                                <a:lnTo>
                                  <a:pt x="1463143" y="961841"/>
                                </a:lnTo>
                                <a:lnTo>
                                  <a:pt x="1461819" y="969262"/>
                                </a:lnTo>
                                <a:lnTo>
                                  <a:pt x="1460495" y="976683"/>
                                </a:lnTo>
                                <a:lnTo>
                                  <a:pt x="1459171" y="984105"/>
                                </a:lnTo>
                                <a:lnTo>
                                  <a:pt x="1457052" y="991261"/>
                                </a:lnTo>
                                <a:lnTo>
                                  <a:pt x="1455463" y="998417"/>
                                </a:lnTo>
                                <a:lnTo>
                                  <a:pt x="1453080" y="1005574"/>
                                </a:lnTo>
                                <a:lnTo>
                                  <a:pt x="1450696" y="1012730"/>
                                </a:lnTo>
                                <a:lnTo>
                                  <a:pt x="1448578" y="1019621"/>
                                </a:lnTo>
                                <a:lnTo>
                                  <a:pt x="1445665" y="1026512"/>
                                </a:lnTo>
                                <a:lnTo>
                                  <a:pt x="1443017" y="1033404"/>
                                </a:lnTo>
                                <a:lnTo>
                                  <a:pt x="1439839" y="1040295"/>
                                </a:lnTo>
                                <a:lnTo>
                                  <a:pt x="1436926" y="1046921"/>
                                </a:lnTo>
                                <a:lnTo>
                                  <a:pt x="1433483" y="1053282"/>
                                </a:lnTo>
                                <a:lnTo>
                                  <a:pt x="1430306" y="1059643"/>
                                </a:lnTo>
                                <a:lnTo>
                                  <a:pt x="1426863" y="1066270"/>
                                </a:lnTo>
                                <a:lnTo>
                                  <a:pt x="1423156" y="1072631"/>
                                </a:lnTo>
                                <a:lnTo>
                                  <a:pt x="1418919" y="1078462"/>
                                </a:lnTo>
                                <a:lnTo>
                                  <a:pt x="1414946" y="1084558"/>
                                </a:lnTo>
                                <a:lnTo>
                                  <a:pt x="1410974" y="1090654"/>
                                </a:lnTo>
                                <a:lnTo>
                                  <a:pt x="1406737" y="1096485"/>
                                </a:lnTo>
                                <a:lnTo>
                                  <a:pt x="1402500" y="1102316"/>
                                </a:lnTo>
                                <a:lnTo>
                                  <a:pt x="1397998" y="1107882"/>
                                </a:lnTo>
                                <a:lnTo>
                                  <a:pt x="1392967" y="1113448"/>
                                </a:lnTo>
                                <a:lnTo>
                                  <a:pt x="1388465" y="1118749"/>
                                </a:lnTo>
                                <a:lnTo>
                                  <a:pt x="1383433" y="1124050"/>
                                </a:lnTo>
                                <a:lnTo>
                                  <a:pt x="1378402" y="1129086"/>
                                </a:lnTo>
                                <a:lnTo>
                                  <a:pt x="1373370" y="1134387"/>
                                </a:lnTo>
                                <a:lnTo>
                                  <a:pt x="1367809" y="1139158"/>
                                </a:lnTo>
                                <a:lnTo>
                                  <a:pt x="1362513" y="1143929"/>
                                </a:lnTo>
                                <a:lnTo>
                                  <a:pt x="1356952" y="1148965"/>
                                </a:lnTo>
                                <a:lnTo>
                                  <a:pt x="1351391" y="1153205"/>
                                </a:lnTo>
                                <a:lnTo>
                                  <a:pt x="1345565" y="1157711"/>
                                </a:lnTo>
                                <a:lnTo>
                                  <a:pt x="1339474" y="1161952"/>
                                </a:lnTo>
                                <a:lnTo>
                                  <a:pt x="1333913" y="1166193"/>
                                </a:lnTo>
                                <a:lnTo>
                                  <a:pt x="1327557" y="1170169"/>
                                </a:lnTo>
                                <a:lnTo>
                                  <a:pt x="1321466" y="1174144"/>
                                </a:lnTo>
                                <a:lnTo>
                                  <a:pt x="1315376" y="1177855"/>
                                </a:lnTo>
                                <a:lnTo>
                                  <a:pt x="1309020" y="1181301"/>
                                </a:lnTo>
                                <a:lnTo>
                                  <a:pt x="1302400" y="1184746"/>
                                </a:lnTo>
                                <a:lnTo>
                                  <a:pt x="1295779" y="1187927"/>
                                </a:lnTo>
                                <a:lnTo>
                                  <a:pt x="1289159" y="1190842"/>
                                </a:lnTo>
                                <a:lnTo>
                                  <a:pt x="1282803" y="1193758"/>
                                </a:lnTo>
                                <a:lnTo>
                                  <a:pt x="1275918" y="1196673"/>
                                </a:lnTo>
                                <a:lnTo>
                                  <a:pt x="1269033" y="1199324"/>
                                </a:lnTo>
                                <a:lnTo>
                                  <a:pt x="1261883" y="1201974"/>
                                </a:lnTo>
                                <a:lnTo>
                                  <a:pt x="1254998" y="1204095"/>
                                </a:lnTo>
                                <a:lnTo>
                                  <a:pt x="1247848" y="1206215"/>
                                </a:lnTo>
                                <a:lnTo>
                                  <a:pt x="1240698" y="1208070"/>
                                </a:lnTo>
                                <a:lnTo>
                                  <a:pt x="1233283" y="1209926"/>
                                </a:lnTo>
                                <a:lnTo>
                                  <a:pt x="1226133" y="1211516"/>
                                </a:lnTo>
                                <a:lnTo>
                                  <a:pt x="1218718" y="1213106"/>
                                </a:lnTo>
                                <a:lnTo>
                                  <a:pt x="1211303" y="1214167"/>
                                </a:lnTo>
                                <a:lnTo>
                                  <a:pt x="1203888" y="1215227"/>
                                </a:lnTo>
                                <a:lnTo>
                                  <a:pt x="1196209" y="1216022"/>
                                </a:lnTo>
                                <a:lnTo>
                                  <a:pt x="1188794" y="1216817"/>
                                </a:lnTo>
                                <a:lnTo>
                                  <a:pt x="1180849" y="1217347"/>
                                </a:lnTo>
                                <a:lnTo>
                                  <a:pt x="1173170" y="1217612"/>
                                </a:lnTo>
                                <a:lnTo>
                                  <a:pt x="1165490" y="1217612"/>
                                </a:lnTo>
                                <a:lnTo>
                                  <a:pt x="1157546" y="1217612"/>
                                </a:lnTo>
                                <a:lnTo>
                                  <a:pt x="1149866" y="1217347"/>
                                </a:lnTo>
                                <a:lnTo>
                                  <a:pt x="1142186" y="1216817"/>
                                </a:lnTo>
                                <a:lnTo>
                                  <a:pt x="1134771" y="1216022"/>
                                </a:lnTo>
                                <a:lnTo>
                                  <a:pt x="1126827" y="1215227"/>
                                </a:lnTo>
                                <a:lnTo>
                                  <a:pt x="1119412" y="1214167"/>
                                </a:lnTo>
                                <a:lnTo>
                                  <a:pt x="1111997" y="1213106"/>
                                </a:lnTo>
                                <a:lnTo>
                                  <a:pt x="1104582" y="1211516"/>
                                </a:lnTo>
                                <a:lnTo>
                                  <a:pt x="1097168" y="1209926"/>
                                </a:lnTo>
                                <a:lnTo>
                                  <a:pt x="1090018" y="1208070"/>
                                </a:lnTo>
                                <a:lnTo>
                                  <a:pt x="1082868" y="1206215"/>
                                </a:lnTo>
                                <a:lnTo>
                                  <a:pt x="1075718" y="1204095"/>
                                </a:lnTo>
                                <a:lnTo>
                                  <a:pt x="1068568" y="1201974"/>
                                </a:lnTo>
                                <a:lnTo>
                                  <a:pt x="1061682" y="1199324"/>
                                </a:lnTo>
                                <a:lnTo>
                                  <a:pt x="1054797" y="1196673"/>
                                </a:lnTo>
                                <a:lnTo>
                                  <a:pt x="1048177" y="1193758"/>
                                </a:lnTo>
                                <a:lnTo>
                                  <a:pt x="1041292" y="1190842"/>
                                </a:lnTo>
                                <a:lnTo>
                                  <a:pt x="1034671" y="1187927"/>
                                </a:lnTo>
                                <a:lnTo>
                                  <a:pt x="1028051" y="1184746"/>
                                </a:lnTo>
                                <a:lnTo>
                                  <a:pt x="1021695" y="1181301"/>
                                </a:lnTo>
                                <a:lnTo>
                                  <a:pt x="1015075" y="1177855"/>
                                </a:lnTo>
                                <a:lnTo>
                                  <a:pt x="1009249" y="1174144"/>
                                </a:lnTo>
                                <a:lnTo>
                                  <a:pt x="1002893" y="1170169"/>
                                </a:lnTo>
                                <a:lnTo>
                                  <a:pt x="996803" y="1166193"/>
                                </a:lnTo>
                                <a:lnTo>
                                  <a:pt x="990977" y="1161952"/>
                                </a:lnTo>
                                <a:lnTo>
                                  <a:pt x="984886" y="1157711"/>
                                </a:lnTo>
                                <a:lnTo>
                                  <a:pt x="979060" y="1153205"/>
                                </a:lnTo>
                                <a:lnTo>
                                  <a:pt x="973499" y="1148965"/>
                                </a:lnTo>
                                <a:lnTo>
                                  <a:pt x="967938" y="1143929"/>
                                </a:lnTo>
                                <a:lnTo>
                                  <a:pt x="962641" y="1139158"/>
                                </a:lnTo>
                                <a:lnTo>
                                  <a:pt x="957345" y="1134387"/>
                                </a:lnTo>
                                <a:lnTo>
                                  <a:pt x="952049" y="1129351"/>
                                </a:lnTo>
                                <a:lnTo>
                                  <a:pt x="947282" y="1124050"/>
                                </a:lnTo>
                                <a:lnTo>
                                  <a:pt x="941986" y="1118749"/>
                                </a:lnTo>
                                <a:lnTo>
                                  <a:pt x="937484" y="1113448"/>
                                </a:lnTo>
                                <a:lnTo>
                                  <a:pt x="932452" y="1107882"/>
                                </a:lnTo>
                                <a:lnTo>
                                  <a:pt x="927950" y="1102316"/>
                                </a:lnTo>
                                <a:lnTo>
                                  <a:pt x="923713" y="1096485"/>
                                </a:lnTo>
                                <a:lnTo>
                                  <a:pt x="919476" y="1090654"/>
                                </a:lnTo>
                                <a:lnTo>
                                  <a:pt x="915504" y="1084558"/>
                                </a:lnTo>
                                <a:lnTo>
                                  <a:pt x="911532" y="1078462"/>
                                </a:lnTo>
                                <a:lnTo>
                                  <a:pt x="907560" y="1072631"/>
                                </a:lnTo>
                                <a:lnTo>
                                  <a:pt x="903587" y="1066270"/>
                                </a:lnTo>
                                <a:lnTo>
                                  <a:pt x="900410" y="1059643"/>
                                </a:lnTo>
                                <a:lnTo>
                                  <a:pt x="896967" y="1053282"/>
                                </a:lnTo>
                                <a:lnTo>
                                  <a:pt x="893524" y="1046921"/>
                                </a:lnTo>
                                <a:lnTo>
                                  <a:pt x="890347" y="1040295"/>
                                </a:lnTo>
                                <a:lnTo>
                                  <a:pt x="887434" y="1033404"/>
                                </a:lnTo>
                                <a:lnTo>
                                  <a:pt x="884521" y="1026512"/>
                                </a:lnTo>
                                <a:lnTo>
                                  <a:pt x="881873" y="1019621"/>
                                </a:lnTo>
                                <a:lnTo>
                                  <a:pt x="879754" y="1012730"/>
                                </a:lnTo>
                                <a:lnTo>
                                  <a:pt x="877371" y="1005574"/>
                                </a:lnTo>
                                <a:lnTo>
                                  <a:pt x="875252" y="998417"/>
                                </a:lnTo>
                                <a:lnTo>
                                  <a:pt x="873134" y="991261"/>
                                </a:lnTo>
                                <a:lnTo>
                                  <a:pt x="871545" y="984105"/>
                                </a:lnTo>
                                <a:lnTo>
                                  <a:pt x="869956" y="976683"/>
                                </a:lnTo>
                                <a:lnTo>
                                  <a:pt x="868632" y="969262"/>
                                </a:lnTo>
                                <a:lnTo>
                                  <a:pt x="867043" y="961841"/>
                                </a:lnTo>
                                <a:lnTo>
                                  <a:pt x="866248" y="954419"/>
                                </a:lnTo>
                                <a:lnTo>
                                  <a:pt x="865454" y="946733"/>
                                </a:lnTo>
                                <a:lnTo>
                                  <a:pt x="864660" y="939311"/>
                                </a:lnTo>
                                <a:lnTo>
                                  <a:pt x="864395" y="931625"/>
                                </a:lnTo>
                                <a:lnTo>
                                  <a:pt x="863600" y="923674"/>
                                </a:lnTo>
                                <a:lnTo>
                                  <a:pt x="863600" y="915722"/>
                                </a:lnTo>
                                <a:lnTo>
                                  <a:pt x="863600" y="908036"/>
                                </a:lnTo>
                                <a:lnTo>
                                  <a:pt x="864395" y="900349"/>
                                </a:lnTo>
                                <a:lnTo>
                                  <a:pt x="864660" y="892663"/>
                                </a:lnTo>
                                <a:lnTo>
                                  <a:pt x="865454" y="884977"/>
                                </a:lnTo>
                                <a:lnTo>
                                  <a:pt x="866248" y="877555"/>
                                </a:lnTo>
                                <a:lnTo>
                                  <a:pt x="867043" y="869604"/>
                                </a:lnTo>
                                <a:lnTo>
                                  <a:pt x="868632" y="862182"/>
                                </a:lnTo>
                                <a:lnTo>
                                  <a:pt x="869956" y="854761"/>
                                </a:lnTo>
                                <a:lnTo>
                                  <a:pt x="871545" y="847605"/>
                                </a:lnTo>
                                <a:lnTo>
                                  <a:pt x="873134" y="840183"/>
                                </a:lnTo>
                                <a:lnTo>
                                  <a:pt x="875252" y="833027"/>
                                </a:lnTo>
                                <a:lnTo>
                                  <a:pt x="877371" y="825871"/>
                                </a:lnTo>
                                <a:lnTo>
                                  <a:pt x="879754" y="818980"/>
                                </a:lnTo>
                                <a:lnTo>
                                  <a:pt x="881873" y="811823"/>
                                </a:lnTo>
                                <a:lnTo>
                                  <a:pt x="884521" y="804932"/>
                                </a:lnTo>
                                <a:lnTo>
                                  <a:pt x="887434" y="798306"/>
                                </a:lnTo>
                                <a:lnTo>
                                  <a:pt x="890347" y="791680"/>
                                </a:lnTo>
                                <a:lnTo>
                                  <a:pt x="893524" y="785053"/>
                                </a:lnTo>
                                <a:lnTo>
                                  <a:pt x="896967" y="778427"/>
                                </a:lnTo>
                                <a:lnTo>
                                  <a:pt x="900410" y="771801"/>
                                </a:lnTo>
                                <a:lnTo>
                                  <a:pt x="903587" y="765705"/>
                                </a:lnTo>
                                <a:lnTo>
                                  <a:pt x="907560" y="759344"/>
                                </a:lnTo>
                                <a:lnTo>
                                  <a:pt x="911532" y="752983"/>
                                </a:lnTo>
                                <a:lnTo>
                                  <a:pt x="915504" y="746886"/>
                                </a:lnTo>
                                <a:lnTo>
                                  <a:pt x="919476" y="741055"/>
                                </a:lnTo>
                                <a:lnTo>
                                  <a:pt x="923713" y="735224"/>
                                </a:lnTo>
                                <a:lnTo>
                                  <a:pt x="927950" y="729658"/>
                                </a:lnTo>
                                <a:lnTo>
                                  <a:pt x="932452" y="723827"/>
                                </a:lnTo>
                                <a:lnTo>
                                  <a:pt x="937484" y="718261"/>
                                </a:lnTo>
                                <a:lnTo>
                                  <a:pt x="941986" y="712960"/>
                                </a:lnTo>
                                <a:lnTo>
                                  <a:pt x="947282" y="707394"/>
                                </a:lnTo>
                                <a:lnTo>
                                  <a:pt x="952049" y="702358"/>
                                </a:lnTo>
                                <a:lnTo>
                                  <a:pt x="957345" y="697587"/>
                                </a:lnTo>
                                <a:lnTo>
                                  <a:pt x="962641" y="692286"/>
                                </a:lnTo>
                                <a:lnTo>
                                  <a:pt x="967938" y="687781"/>
                                </a:lnTo>
                                <a:lnTo>
                                  <a:pt x="973499" y="683010"/>
                                </a:lnTo>
                                <a:lnTo>
                                  <a:pt x="979060" y="678239"/>
                                </a:lnTo>
                                <a:lnTo>
                                  <a:pt x="984886" y="673998"/>
                                </a:lnTo>
                                <a:lnTo>
                                  <a:pt x="990977" y="669757"/>
                                </a:lnTo>
                                <a:lnTo>
                                  <a:pt x="996803" y="665782"/>
                                </a:lnTo>
                                <a:lnTo>
                                  <a:pt x="1002893" y="661806"/>
                                </a:lnTo>
                                <a:lnTo>
                                  <a:pt x="1009249" y="657830"/>
                                </a:lnTo>
                                <a:lnTo>
                                  <a:pt x="1015075" y="654119"/>
                                </a:lnTo>
                                <a:lnTo>
                                  <a:pt x="1021695" y="650674"/>
                                </a:lnTo>
                                <a:lnTo>
                                  <a:pt x="1028051" y="647228"/>
                                </a:lnTo>
                                <a:lnTo>
                                  <a:pt x="1034671" y="643783"/>
                                </a:lnTo>
                                <a:lnTo>
                                  <a:pt x="1041292" y="640867"/>
                                </a:lnTo>
                                <a:lnTo>
                                  <a:pt x="1048177" y="637687"/>
                                </a:lnTo>
                                <a:lnTo>
                                  <a:pt x="1054797" y="635036"/>
                                </a:lnTo>
                                <a:lnTo>
                                  <a:pt x="1061682" y="632386"/>
                                </a:lnTo>
                                <a:lnTo>
                                  <a:pt x="1068568" y="630000"/>
                                </a:lnTo>
                                <a:lnTo>
                                  <a:pt x="1075718" y="627615"/>
                                </a:lnTo>
                                <a:lnTo>
                                  <a:pt x="1082868" y="625759"/>
                                </a:lnTo>
                                <a:lnTo>
                                  <a:pt x="1090018" y="623639"/>
                                </a:lnTo>
                                <a:lnTo>
                                  <a:pt x="1097168" y="622049"/>
                                </a:lnTo>
                                <a:lnTo>
                                  <a:pt x="1104582" y="620193"/>
                                </a:lnTo>
                                <a:lnTo>
                                  <a:pt x="1111997" y="618868"/>
                                </a:lnTo>
                                <a:lnTo>
                                  <a:pt x="1119412" y="617808"/>
                                </a:lnTo>
                                <a:lnTo>
                                  <a:pt x="1126827" y="616483"/>
                                </a:lnTo>
                                <a:lnTo>
                                  <a:pt x="1134771" y="615687"/>
                                </a:lnTo>
                                <a:lnTo>
                                  <a:pt x="1142186" y="615157"/>
                                </a:lnTo>
                                <a:lnTo>
                                  <a:pt x="1149866" y="614627"/>
                                </a:lnTo>
                                <a:lnTo>
                                  <a:pt x="1157546" y="614362"/>
                                </a:lnTo>
                                <a:close/>
                                <a:moveTo>
                                  <a:pt x="292773" y="614362"/>
                                </a:moveTo>
                                <a:lnTo>
                                  <a:pt x="300700" y="614362"/>
                                </a:lnTo>
                                <a:lnTo>
                                  <a:pt x="308362" y="614362"/>
                                </a:lnTo>
                                <a:lnTo>
                                  <a:pt x="316025" y="614627"/>
                                </a:lnTo>
                                <a:lnTo>
                                  <a:pt x="323688" y="615157"/>
                                </a:lnTo>
                                <a:lnTo>
                                  <a:pt x="331351" y="615687"/>
                                </a:lnTo>
                                <a:lnTo>
                                  <a:pt x="339014" y="616483"/>
                                </a:lnTo>
                                <a:lnTo>
                                  <a:pt x="346412" y="617808"/>
                                </a:lnTo>
                                <a:lnTo>
                                  <a:pt x="354075" y="618868"/>
                                </a:lnTo>
                                <a:lnTo>
                                  <a:pt x="361209" y="620193"/>
                                </a:lnTo>
                                <a:lnTo>
                                  <a:pt x="368608" y="622049"/>
                                </a:lnTo>
                                <a:lnTo>
                                  <a:pt x="375742" y="623639"/>
                                </a:lnTo>
                                <a:lnTo>
                                  <a:pt x="383141" y="625759"/>
                                </a:lnTo>
                                <a:lnTo>
                                  <a:pt x="390275" y="627615"/>
                                </a:lnTo>
                                <a:lnTo>
                                  <a:pt x="397145" y="630000"/>
                                </a:lnTo>
                                <a:lnTo>
                                  <a:pt x="404280" y="632386"/>
                                </a:lnTo>
                                <a:lnTo>
                                  <a:pt x="411150" y="635036"/>
                                </a:lnTo>
                                <a:lnTo>
                                  <a:pt x="418020" y="637687"/>
                                </a:lnTo>
                                <a:lnTo>
                                  <a:pt x="424362" y="640867"/>
                                </a:lnTo>
                                <a:lnTo>
                                  <a:pt x="430967" y="643783"/>
                                </a:lnTo>
                                <a:lnTo>
                                  <a:pt x="437573" y="647228"/>
                                </a:lnTo>
                                <a:lnTo>
                                  <a:pt x="444179" y="650674"/>
                                </a:lnTo>
                                <a:lnTo>
                                  <a:pt x="450521" y="654119"/>
                                </a:lnTo>
                                <a:lnTo>
                                  <a:pt x="456598" y="657830"/>
                                </a:lnTo>
                                <a:lnTo>
                                  <a:pt x="462940" y="661806"/>
                                </a:lnTo>
                                <a:lnTo>
                                  <a:pt x="469017" y="665782"/>
                                </a:lnTo>
                                <a:lnTo>
                                  <a:pt x="474830" y="669757"/>
                                </a:lnTo>
                                <a:lnTo>
                                  <a:pt x="480644" y="673998"/>
                                </a:lnTo>
                                <a:lnTo>
                                  <a:pt x="486457" y="678239"/>
                                </a:lnTo>
                                <a:lnTo>
                                  <a:pt x="492006" y="683010"/>
                                </a:lnTo>
                                <a:lnTo>
                                  <a:pt x="497555" y="687781"/>
                                </a:lnTo>
                                <a:lnTo>
                                  <a:pt x="502839" y="692286"/>
                                </a:lnTo>
                                <a:lnTo>
                                  <a:pt x="508388" y="697587"/>
                                </a:lnTo>
                                <a:lnTo>
                                  <a:pt x="513409" y="702358"/>
                                </a:lnTo>
                                <a:lnTo>
                                  <a:pt x="518693" y="707394"/>
                                </a:lnTo>
                                <a:lnTo>
                                  <a:pt x="523450" y="712960"/>
                                </a:lnTo>
                                <a:lnTo>
                                  <a:pt x="528206" y="718261"/>
                                </a:lnTo>
                                <a:lnTo>
                                  <a:pt x="532698" y="723827"/>
                                </a:lnTo>
                                <a:lnTo>
                                  <a:pt x="537454" y="729658"/>
                                </a:lnTo>
                                <a:lnTo>
                                  <a:pt x="541682" y="735224"/>
                                </a:lnTo>
                                <a:lnTo>
                                  <a:pt x="545910" y="741055"/>
                                </a:lnTo>
                                <a:lnTo>
                                  <a:pt x="550137" y="746886"/>
                                </a:lnTo>
                                <a:lnTo>
                                  <a:pt x="554101" y="753248"/>
                                </a:lnTo>
                                <a:lnTo>
                                  <a:pt x="557800" y="759344"/>
                                </a:lnTo>
                                <a:lnTo>
                                  <a:pt x="561500" y="765705"/>
                                </a:lnTo>
                                <a:lnTo>
                                  <a:pt x="565463" y="771801"/>
                                </a:lnTo>
                                <a:lnTo>
                                  <a:pt x="568634" y="778427"/>
                                </a:lnTo>
                                <a:lnTo>
                                  <a:pt x="571805" y="785053"/>
                                </a:lnTo>
                                <a:lnTo>
                                  <a:pt x="574975" y="791680"/>
                                </a:lnTo>
                                <a:lnTo>
                                  <a:pt x="577882" y="798306"/>
                                </a:lnTo>
                                <a:lnTo>
                                  <a:pt x="580789" y="804932"/>
                                </a:lnTo>
                                <a:lnTo>
                                  <a:pt x="583431" y="811823"/>
                                </a:lnTo>
                                <a:lnTo>
                                  <a:pt x="585809" y="818980"/>
                                </a:lnTo>
                                <a:lnTo>
                                  <a:pt x="588187" y="825871"/>
                                </a:lnTo>
                                <a:lnTo>
                                  <a:pt x="590037" y="833027"/>
                                </a:lnTo>
                                <a:lnTo>
                                  <a:pt x="592151" y="840183"/>
                                </a:lnTo>
                                <a:lnTo>
                                  <a:pt x="593736" y="847605"/>
                                </a:lnTo>
                                <a:lnTo>
                                  <a:pt x="595586" y="855026"/>
                                </a:lnTo>
                                <a:lnTo>
                                  <a:pt x="596907" y="862182"/>
                                </a:lnTo>
                                <a:lnTo>
                                  <a:pt x="598228" y="869604"/>
                                </a:lnTo>
                                <a:lnTo>
                                  <a:pt x="599285" y="877555"/>
                                </a:lnTo>
                                <a:lnTo>
                                  <a:pt x="600078" y="884977"/>
                                </a:lnTo>
                                <a:lnTo>
                                  <a:pt x="600606" y="892663"/>
                                </a:lnTo>
                                <a:lnTo>
                                  <a:pt x="601135" y="900349"/>
                                </a:lnTo>
                                <a:lnTo>
                                  <a:pt x="601663" y="908036"/>
                                </a:lnTo>
                                <a:lnTo>
                                  <a:pt x="601663" y="915722"/>
                                </a:lnTo>
                                <a:lnTo>
                                  <a:pt x="601663" y="923409"/>
                                </a:lnTo>
                                <a:lnTo>
                                  <a:pt x="601135" y="931625"/>
                                </a:lnTo>
                                <a:lnTo>
                                  <a:pt x="600606" y="939046"/>
                                </a:lnTo>
                                <a:lnTo>
                                  <a:pt x="600078" y="946733"/>
                                </a:lnTo>
                                <a:lnTo>
                                  <a:pt x="599285" y="954419"/>
                                </a:lnTo>
                                <a:lnTo>
                                  <a:pt x="598228" y="961841"/>
                                </a:lnTo>
                                <a:lnTo>
                                  <a:pt x="596907" y="969262"/>
                                </a:lnTo>
                                <a:lnTo>
                                  <a:pt x="595586" y="976683"/>
                                </a:lnTo>
                                <a:lnTo>
                                  <a:pt x="593736" y="984105"/>
                                </a:lnTo>
                                <a:lnTo>
                                  <a:pt x="592151" y="991261"/>
                                </a:lnTo>
                                <a:lnTo>
                                  <a:pt x="590037" y="998417"/>
                                </a:lnTo>
                                <a:lnTo>
                                  <a:pt x="588187" y="1005574"/>
                                </a:lnTo>
                                <a:lnTo>
                                  <a:pt x="585809" y="1012730"/>
                                </a:lnTo>
                                <a:lnTo>
                                  <a:pt x="583431" y="1019621"/>
                                </a:lnTo>
                                <a:lnTo>
                                  <a:pt x="580789" y="1026512"/>
                                </a:lnTo>
                                <a:lnTo>
                                  <a:pt x="577882" y="1033404"/>
                                </a:lnTo>
                                <a:lnTo>
                                  <a:pt x="574975" y="1040295"/>
                                </a:lnTo>
                                <a:lnTo>
                                  <a:pt x="571805" y="1046921"/>
                                </a:lnTo>
                                <a:lnTo>
                                  <a:pt x="568634" y="1053282"/>
                                </a:lnTo>
                                <a:lnTo>
                                  <a:pt x="565463" y="1059643"/>
                                </a:lnTo>
                                <a:lnTo>
                                  <a:pt x="561500" y="1066270"/>
                                </a:lnTo>
                                <a:lnTo>
                                  <a:pt x="557800" y="1072631"/>
                                </a:lnTo>
                                <a:lnTo>
                                  <a:pt x="554101" y="1078462"/>
                                </a:lnTo>
                                <a:lnTo>
                                  <a:pt x="550137" y="1084558"/>
                                </a:lnTo>
                                <a:lnTo>
                                  <a:pt x="545910" y="1090654"/>
                                </a:lnTo>
                                <a:lnTo>
                                  <a:pt x="541682" y="1096485"/>
                                </a:lnTo>
                                <a:lnTo>
                                  <a:pt x="537454" y="1102316"/>
                                </a:lnTo>
                                <a:lnTo>
                                  <a:pt x="532698" y="1107882"/>
                                </a:lnTo>
                                <a:lnTo>
                                  <a:pt x="528206" y="1113448"/>
                                </a:lnTo>
                                <a:lnTo>
                                  <a:pt x="523450" y="1118749"/>
                                </a:lnTo>
                                <a:lnTo>
                                  <a:pt x="518693" y="1124050"/>
                                </a:lnTo>
                                <a:lnTo>
                                  <a:pt x="513409" y="1129086"/>
                                </a:lnTo>
                                <a:lnTo>
                                  <a:pt x="508388" y="1134387"/>
                                </a:lnTo>
                                <a:lnTo>
                                  <a:pt x="502839" y="1139158"/>
                                </a:lnTo>
                                <a:lnTo>
                                  <a:pt x="497555" y="1143929"/>
                                </a:lnTo>
                                <a:lnTo>
                                  <a:pt x="492006" y="1148965"/>
                                </a:lnTo>
                                <a:lnTo>
                                  <a:pt x="486457" y="1153205"/>
                                </a:lnTo>
                                <a:lnTo>
                                  <a:pt x="480644" y="1157711"/>
                                </a:lnTo>
                                <a:lnTo>
                                  <a:pt x="474830" y="1161952"/>
                                </a:lnTo>
                                <a:lnTo>
                                  <a:pt x="469017" y="1166193"/>
                                </a:lnTo>
                                <a:lnTo>
                                  <a:pt x="462940" y="1170169"/>
                                </a:lnTo>
                                <a:lnTo>
                                  <a:pt x="456598" y="1174144"/>
                                </a:lnTo>
                                <a:lnTo>
                                  <a:pt x="450521" y="1177855"/>
                                </a:lnTo>
                                <a:lnTo>
                                  <a:pt x="444179" y="1181301"/>
                                </a:lnTo>
                                <a:lnTo>
                                  <a:pt x="437573" y="1184746"/>
                                </a:lnTo>
                                <a:lnTo>
                                  <a:pt x="430967" y="1187927"/>
                                </a:lnTo>
                                <a:lnTo>
                                  <a:pt x="424362" y="1190842"/>
                                </a:lnTo>
                                <a:lnTo>
                                  <a:pt x="418020" y="1193758"/>
                                </a:lnTo>
                                <a:lnTo>
                                  <a:pt x="411150" y="1196673"/>
                                </a:lnTo>
                                <a:lnTo>
                                  <a:pt x="404280" y="1199324"/>
                                </a:lnTo>
                                <a:lnTo>
                                  <a:pt x="397145" y="1201974"/>
                                </a:lnTo>
                                <a:lnTo>
                                  <a:pt x="390275" y="1204095"/>
                                </a:lnTo>
                                <a:lnTo>
                                  <a:pt x="383141" y="1206215"/>
                                </a:lnTo>
                                <a:lnTo>
                                  <a:pt x="375742" y="1208070"/>
                                </a:lnTo>
                                <a:lnTo>
                                  <a:pt x="368608" y="1209926"/>
                                </a:lnTo>
                                <a:lnTo>
                                  <a:pt x="361209" y="1211516"/>
                                </a:lnTo>
                                <a:lnTo>
                                  <a:pt x="354075" y="1213106"/>
                                </a:lnTo>
                                <a:lnTo>
                                  <a:pt x="346412" y="1214167"/>
                                </a:lnTo>
                                <a:lnTo>
                                  <a:pt x="339014" y="1215227"/>
                                </a:lnTo>
                                <a:lnTo>
                                  <a:pt x="331351" y="1216022"/>
                                </a:lnTo>
                                <a:lnTo>
                                  <a:pt x="323688" y="1216817"/>
                                </a:lnTo>
                                <a:lnTo>
                                  <a:pt x="316025" y="1217347"/>
                                </a:lnTo>
                                <a:lnTo>
                                  <a:pt x="308362" y="1217612"/>
                                </a:lnTo>
                                <a:lnTo>
                                  <a:pt x="300700" y="1217612"/>
                                </a:lnTo>
                                <a:lnTo>
                                  <a:pt x="292773" y="1217612"/>
                                </a:lnTo>
                                <a:lnTo>
                                  <a:pt x="285110" y="1217347"/>
                                </a:lnTo>
                                <a:lnTo>
                                  <a:pt x="277447" y="1216817"/>
                                </a:lnTo>
                                <a:lnTo>
                                  <a:pt x="269784" y="1216022"/>
                                </a:lnTo>
                                <a:lnTo>
                                  <a:pt x="262386" y="1215227"/>
                                </a:lnTo>
                                <a:lnTo>
                                  <a:pt x="254723" y="1214167"/>
                                </a:lnTo>
                                <a:lnTo>
                                  <a:pt x="247324" y="1213106"/>
                                </a:lnTo>
                                <a:lnTo>
                                  <a:pt x="240190" y="1211516"/>
                                </a:lnTo>
                                <a:lnTo>
                                  <a:pt x="232791" y="1209926"/>
                                </a:lnTo>
                                <a:lnTo>
                                  <a:pt x="225657" y="1208070"/>
                                </a:lnTo>
                                <a:lnTo>
                                  <a:pt x="218258" y="1206215"/>
                                </a:lnTo>
                                <a:lnTo>
                                  <a:pt x="211388" y="1204095"/>
                                </a:lnTo>
                                <a:lnTo>
                                  <a:pt x="204254" y="1201974"/>
                                </a:lnTo>
                                <a:lnTo>
                                  <a:pt x="197384" y="1199324"/>
                                </a:lnTo>
                                <a:lnTo>
                                  <a:pt x="190514" y="1196673"/>
                                </a:lnTo>
                                <a:lnTo>
                                  <a:pt x="183644" y="1193758"/>
                                </a:lnTo>
                                <a:lnTo>
                                  <a:pt x="177038" y="1190842"/>
                                </a:lnTo>
                                <a:lnTo>
                                  <a:pt x="170432" y="1187927"/>
                                </a:lnTo>
                                <a:lnTo>
                                  <a:pt x="163826" y="1184746"/>
                                </a:lnTo>
                                <a:lnTo>
                                  <a:pt x="157484" y="1181301"/>
                                </a:lnTo>
                                <a:lnTo>
                                  <a:pt x="150878" y="1177855"/>
                                </a:lnTo>
                                <a:lnTo>
                                  <a:pt x="145065" y="1174144"/>
                                </a:lnTo>
                                <a:lnTo>
                                  <a:pt x="138724" y="1170169"/>
                                </a:lnTo>
                                <a:lnTo>
                                  <a:pt x="132646" y="1166193"/>
                                </a:lnTo>
                                <a:lnTo>
                                  <a:pt x="126833" y="1161952"/>
                                </a:lnTo>
                                <a:lnTo>
                                  <a:pt x="120756" y="1157711"/>
                                </a:lnTo>
                                <a:lnTo>
                                  <a:pt x="114942" y="1153205"/>
                                </a:lnTo>
                                <a:lnTo>
                                  <a:pt x="109658" y="1148965"/>
                                </a:lnTo>
                                <a:lnTo>
                                  <a:pt x="103845" y="1143929"/>
                                </a:lnTo>
                                <a:lnTo>
                                  <a:pt x="98560" y="1139158"/>
                                </a:lnTo>
                                <a:lnTo>
                                  <a:pt x="93275" y="1134387"/>
                                </a:lnTo>
                                <a:lnTo>
                                  <a:pt x="88255" y="1129086"/>
                                </a:lnTo>
                                <a:lnTo>
                                  <a:pt x="82970" y="1124050"/>
                                </a:lnTo>
                                <a:lnTo>
                                  <a:pt x="78214" y="1118749"/>
                                </a:lnTo>
                                <a:lnTo>
                                  <a:pt x="73458" y="1113448"/>
                                </a:lnTo>
                                <a:lnTo>
                                  <a:pt x="68701" y="1107882"/>
                                </a:lnTo>
                                <a:lnTo>
                                  <a:pt x="64209" y="1102316"/>
                                </a:lnTo>
                                <a:lnTo>
                                  <a:pt x="59717" y="1096485"/>
                                </a:lnTo>
                                <a:lnTo>
                                  <a:pt x="55490" y="1090654"/>
                                </a:lnTo>
                                <a:lnTo>
                                  <a:pt x="51526" y="1084558"/>
                                </a:lnTo>
                                <a:lnTo>
                                  <a:pt x="47563" y="1078462"/>
                                </a:lnTo>
                                <a:lnTo>
                                  <a:pt x="43335" y="1072631"/>
                                </a:lnTo>
                                <a:lnTo>
                                  <a:pt x="39635" y="1066270"/>
                                </a:lnTo>
                                <a:lnTo>
                                  <a:pt x="36200" y="1059643"/>
                                </a:lnTo>
                                <a:lnTo>
                                  <a:pt x="32765" y="1053282"/>
                                </a:lnTo>
                                <a:lnTo>
                                  <a:pt x="29859" y="1046921"/>
                                </a:lnTo>
                                <a:lnTo>
                                  <a:pt x="26688" y="1040295"/>
                                </a:lnTo>
                                <a:lnTo>
                                  <a:pt x="23781" y="1033404"/>
                                </a:lnTo>
                                <a:lnTo>
                                  <a:pt x="20875" y="1026512"/>
                                </a:lnTo>
                                <a:lnTo>
                                  <a:pt x="18232" y="1019621"/>
                                </a:lnTo>
                                <a:lnTo>
                                  <a:pt x="15854" y="1012730"/>
                                </a:lnTo>
                                <a:lnTo>
                                  <a:pt x="13476" y="1005574"/>
                                </a:lnTo>
                                <a:lnTo>
                                  <a:pt x="11627" y="998417"/>
                                </a:lnTo>
                                <a:lnTo>
                                  <a:pt x="9513" y="991261"/>
                                </a:lnTo>
                                <a:lnTo>
                                  <a:pt x="7663" y="984105"/>
                                </a:lnTo>
                                <a:lnTo>
                                  <a:pt x="6078" y="976683"/>
                                </a:lnTo>
                                <a:lnTo>
                                  <a:pt x="4756" y="969262"/>
                                </a:lnTo>
                                <a:lnTo>
                                  <a:pt x="3435" y="961841"/>
                                </a:lnTo>
                                <a:lnTo>
                                  <a:pt x="2378" y="954419"/>
                                </a:lnTo>
                                <a:lnTo>
                                  <a:pt x="1586" y="946733"/>
                                </a:lnTo>
                                <a:lnTo>
                                  <a:pt x="1057" y="939046"/>
                                </a:lnTo>
                                <a:lnTo>
                                  <a:pt x="264" y="931625"/>
                                </a:lnTo>
                                <a:lnTo>
                                  <a:pt x="0" y="923409"/>
                                </a:lnTo>
                                <a:lnTo>
                                  <a:pt x="0" y="915722"/>
                                </a:lnTo>
                                <a:lnTo>
                                  <a:pt x="0" y="908036"/>
                                </a:lnTo>
                                <a:lnTo>
                                  <a:pt x="264" y="900349"/>
                                </a:lnTo>
                                <a:lnTo>
                                  <a:pt x="1057" y="892663"/>
                                </a:lnTo>
                                <a:lnTo>
                                  <a:pt x="1586" y="884977"/>
                                </a:lnTo>
                                <a:lnTo>
                                  <a:pt x="2378" y="877555"/>
                                </a:lnTo>
                                <a:lnTo>
                                  <a:pt x="3435" y="869869"/>
                                </a:lnTo>
                                <a:lnTo>
                                  <a:pt x="4756" y="862182"/>
                                </a:lnTo>
                                <a:lnTo>
                                  <a:pt x="6078" y="855026"/>
                                </a:lnTo>
                                <a:lnTo>
                                  <a:pt x="7663" y="847605"/>
                                </a:lnTo>
                                <a:lnTo>
                                  <a:pt x="9513" y="840448"/>
                                </a:lnTo>
                                <a:lnTo>
                                  <a:pt x="11627" y="833027"/>
                                </a:lnTo>
                                <a:lnTo>
                                  <a:pt x="13476" y="825871"/>
                                </a:lnTo>
                                <a:lnTo>
                                  <a:pt x="15854" y="818980"/>
                                </a:lnTo>
                                <a:lnTo>
                                  <a:pt x="18232" y="811823"/>
                                </a:lnTo>
                                <a:lnTo>
                                  <a:pt x="20875" y="804932"/>
                                </a:lnTo>
                                <a:lnTo>
                                  <a:pt x="23781" y="798571"/>
                                </a:lnTo>
                                <a:lnTo>
                                  <a:pt x="26688" y="791680"/>
                                </a:lnTo>
                                <a:lnTo>
                                  <a:pt x="29859" y="785053"/>
                                </a:lnTo>
                                <a:lnTo>
                                  <a:pt x="32765" y="778427"/>
                                </a:lnTo>
                                <a:lnTo>
                                  <a:pt x="36200" y="771801"/>
                                </a:lnTo>
                                <a:lnTo>
                                  <a:pt x="39635" y="765705"/>
                                </a:lnTo>
                                <a:lnTo>
                                  <a:pt x="43335" y="759344"/>
                                </a:lnTo>
                                <a:lnTo>
                                  <a:pt x="47563" y="753248"/>
                                </a:lnTo>
                                <a:lnTo>
                                  <a:pt x="51526" y="746886"/>
                                </a:lnTo>
                                <a:lnTo>
                                  <a:pt x="55490" y="741055"/>
                                </a:lnTo>
                                <a:lnTo>
                                  <a:pt x="59717" y="735224"/>
                                </a:lnTo>
                                <a:lnTo>
                                  <a:pt x="64209" y="729658"/>
                                </a:lnTo>
                                <a:lnTo>
                                  <a:pt x="68701" y="723827"/>
                                </a:lnTo>
                                <a:lnTo>
                                  <a:pt x="73458" y="718261"/>
                                </a:lnTo>
                                <a:lnTo>
                                  <a:pt x="78214" y="712960"/>
                                </a:lnTo>
                                <a:lnTo>
                                  <a:pt x="82970" y="707394"/>
                                </a:lnTo>
                                <a:lnTo>
                                  <a:pt x="88255" y="702358"/>
                                </a:lnTo>
                                <a:lnTo>
                                  <a:pt x="93275" y="697587"/>
                                </a:lnTo>
                                <a:lnTo>
                                  <a:pt x="98560" y="692286"/>
                                </a:lnTo>
                                <a:lnTo>
                                  <a:pt x="103845" y="687781"/>
                                </a:lnTo>
                                <a:lnTo>
                                  <a:pt x="109658" y="683010"/>
                                </a:lnTo>
                                <a:lnTo>
                                  <a:pt x="114942" y="678239"/>
                                </a:lnTo>
                                <a:lnTo>
                                  <a:pt x="120756" y="673998"/>
                                </a:lnTo>
                                <a:lnTo>
                                  <a:pt x="126833" y="669757"/>
                                </a:lnTo>
                                <a:lnTo>
                                  <a:pt x="132646" y="665782"/>
                                </a:lnTo>
                                <a:lnTo>
                                  <a:pt x="138724" y="661806"/>
                                </a:lnTo>
                                <a:lnTo>
                                  <a:pt x="145065" y="657830"/>
                                </a:lnTo>
                                <a:lnTo>
                                  <a:pt x="150878" y="654119"/>
                                </a:lnTo>
                                <a:lnTo>
                                  <a:pt x="157484" y="650674"/>
                                </a:lnTo>
                                <a:lnTo>
                                  <a:pt x="163826" y="647228"/>
                                </a:lnTo>
                                <a:lnTo>
                                  <a:pt x="170432" y="643783"/>
                                </a:lnTo>
                                <a:lnTo>
                                  <a:pt x="177038" y="640867"/>
                                </a:lnTo>
                                <a:lnTo>
                                  <a:pt x="183644" y="637687"/>
                                </a:lnTo>
                                <a:lnTo>
                                  <a:pt x="190514" y="635036"/>
                                </a:lnTo>
                                <a:lnTo>
                                  <a:pt x="197384" y="632651"/>
                                </a:lnTo>
                                <a:lnTo>
                                  <a:pt x="204254" y="630000"/>
                                </a:lnTo>
                                <a:lnTo>
                                  <a:pt x="211388" y="627615"/>
                                </a:lnTo>
                                <a:lnTo>
                                  <a:pt x="218258" y="625759"/>
                                </a:lnTo>
                                <a:lnTo>
                                  <a:pt x="225657" y="623639"/>
                                </a:lnTo>
                                <a:lnTo>
                                  <a:pt x="232791" y="622049"/>
                                </a:lnTo>
                                <a:lnTo>
                                  <a:pt x="240190" y="620193"/>
                                </a:lnTo>
                                <a:lnTo>
                                  <a:pt x="247324" y="618868"/>
                                </a:lnTo>
                                <a:lnTo>
                                  <a:pt x="254723" y="617808"/>
                                </a:lnTo>
                                <a:lnTo>
                                  <a:pt x="262386" y="616483"/>
                                </a:lnTo>
                                <a:lnTo>
                                  <a:pt x="269784" y="615687"/>
                                </a:lnTo>
                                <a:lnTo>
                                  <a:pt x="277447" y="615157"/>
                                </a:lnTo>
                                <a:lnTo>
                                  <a:pt x="285110" y="614627"/>
                                </a:lnTo>
                                <a:lnTo>
                                  <a:pt x="292773" y="614362"/>
                                </a:lnTo>
                                <a:close/>
                                <a:moveTo>
                                  <a:pt x="693935" y="169862"/>
                                </a:moveTo>
                                <a:lnTo>
                                  <a:pt x="697371" y="169862"/>
                                </a:lnTo>
                                <a:lnTo>
                                  <a:pt x="702657" y="169862"/>
                                </a:lnTo>
                                <a:lnTo>
                                  <a:pt x="704243" y="170126"/>
                                </a:lnTo>
                                <a:lnTo>
                                  <a:pt x="708736" y="170126"/>
                                </a:lnTo>
                                <a:lnTo>
                                  <a:pt x="713229" y="170391"/>
                                </a:lnTo>
                                <a:lnTo>
                                  <a:pt x="717458" y="170920"/>
                                </a:lnTo>
                                <a:lnTo>
                                  <a:pt x="721423" y="171979"/>
                                </a:lnTo>
                                <a:lnTo>
                                  <a:pt x="725387" y="172772"/>
                                </a:lnTo>
                                <a:lnTo>
                                  <a:pt x="729352" y="173831"/>
                                </a:lnTo>
                                <a:lnTo>
                                  <a:pt x="732788" y="175154"/>
                                </a:lnTo>
                                <a:lnTo>
                                  <a:pt x="736488" y="176741"/>
                                </a:lnTo>
                                <a:lnTo>
                                  <a:pt x="743096" y="179916"/>
                                </a:lnTo>
                                <a:lnTo>
                                  <a:pt x="749439" y="183620"/>
                                </a:lnTo>
                                <a:lnTo>
                                  <a:pt x="754725" y="187324"/>
                                </a:lnTo>
                                <a:lnTo>
                                  <a:pt x="760011" y="191293"/>
                                </a:lnTo>
                                <a:lnTo>
                                  <a:pt x="764240" y="195262"/>
                                </a:lnTo>
                                <a:lnTo>
                                  <a:pt x="768205" y="199231"/>
                                </a:lnTo>
                                <a:lnTo>
                                  <a:pt x="771376" y="202670"/>
                                </a:lnTo>
                                <a:lnTo>
                                  <a:pt x="773755" y="206110"/>
                                </a:lnTo>
                                <a:lnTo>
                                  <a:pt x="777720" y="210872"/>
                                </a:lnTo>
                                <a:lnTo>
                                  <a:pt x="778777" y="212724"/>
                                </a:lnTo>
                                <a:lnTo>
                                  <a:pt x="900093" y="402960"/>
                                </a:lnTo>
                                <a:lnTo>
                                  <a:pt x="1084050" y="402695"/>
                                </a:lnTo>
                                <a:lnTo>
                                  <a:pt x="1089865" y="402960"/>
                                </a:lnTo>
                                <a:lnTo>
                                  <a:pt x="1095680" y="403489"/>
                                </a:lnTo>
                                <a:lnTo>
                                  <a:pt x="1100701" y="404547"/>
                                </a:lnTo>
                                <a:lnTo>
                                  <a:pt x="1105723" y="406400"/>
                                </a:lnTo>
                                <a:lnTo>
                                  <a:pt x="1110216" y="408252"/>
                                </a:lnTo>
                                <a:lnTo>
                                  <a:pt x="1114181" y="410633"/>
                                </a:lnTo>
                                <a:lnTo>
                                  <a:pt x="1117881" y="413279"/>
                                </a:lnTo>
                                <a:lnTo>
                                  <a:pt x="1121317" y="415925"/>
                                </a:lnTo>
                                <a:lnTo>
                                  <a:pt x="1124225" y="419100"/>
                                </a:lnTo>
                                <a:lnTo>
                                  <a:pt x="1126868" y="422539"/>
                                </a:lnTo>
                                <a:lnTo>
                                  <a:pt x="1128718" y="425979"/>
                                </a:lnTo>
                                <a:lnTo>
                                  <a:pt x="1130568" y="429947"/>
                                </a:lnTo>
                                <a:lnTo>
                                  <a:pt x="1131889" y="433652"/>
                                </a:lnTo>
                                <a:lnTo>
                                  <a:pt x="1132682" y="437620"/>
                                </a:lnTo>
                                <a:lnTo>
                                  <a:pt x="1133211" y="441589"/>
                                </a:lnTo>
                                <a:lnTo>
                                  <a:pt x="1133475" y="445822"/>
                                </a:lnTo>
                                <a:lnTo>
                                  <a:pt x="1133211" y="449791"/>
                                </a:lnTo>
                                <a:lnTo>
                                  <a:pt x="1132682" y="453760"/>
                                </a:lnTo>
                                <a:lnTo>
                                  <a:pt x="1131889" y="457729"/>
                                </a:lnTo>
                                <a:lnTo>
                                  <a:pt x="1130568" y="461697"/>
                                </a:lnTo>
                                <a:lnTo>
                                  <a:pt x="1128718" y="465402"/>
                                </a:lnTo>
                                <a:lnTo>
                                  <a:pt x="1126868" y="468841"/>
                                </a:lnTo>
                                <a:lnTo>
                                  <a:pt x="1124225" y="472281"/>
                                </a:lnTo>
                                <a:lnTo>
                                  <a:pt x="1121317" y="475456"/>
                                </a:lnTo>
                                <a:lnTo>
                                  <a:pt x="1117881" y="478366"/>
                                </a:lnTo>
                                <a:lnTo>
                                  <a:pt x="1114181" y="480747"/>
                                </a:lnTo>
                                <a:lnTo>
                                  <a:pt x="1110216" y="483393"/>
                                </a:lnTo>
                                <a:lnTo>
                                  <a:pt x="1105723" y="485245"/>
                                </a:lnTo>
                                <a:lnTo>
                                  <a:pt x="1100701" y="486833"/>
                                </a:lnTo>
                                <a:lnTo>
                                  <a:pt x="1095680" y="487891"/>
                                </a:lnTo>
                                <a:lnTo>
                                  <a:pt x="1089865" y="488950"/>
                                </a:lnTo>
                                <a:lnTo>
                                  <a:pt x="1084050" y="488950"/>
                                </a:lnTo>
                                <a:lnTo>
                                  <a:pt x="870755" y="488950"/>
                                </a:lnTo>
                                <a:lnTo>
                                  <a:pt x="867848" y="488950"/>
                                </a:lnTo>
                                <a:lnTo>
                                  <a:pt x="864676" y="488950"/>
                                </a:lnTo>
                                <a:lnTo>
                                  <a:pt x="861769" y="488156"/>
                                </a:lnTo>
                                <a:lnTo>
                                  <a:pt x="858597" y="487627"/>
                                </a:lnTo>
                                <a:lnTo>
                                  <a:pt x="855426" y="486833"/>
                                </a:lnTo>
                                <a:lnTo>
                                  <a:pt x="852518" y="485775"/>
                                </a:lnTo>
                                <a:lnTo>
                                  <a:pt x="849347" y="484187"/>
                                </a:lnTo>
                                <a:lnTo>
                                  <a:pt x="846704" y="482864"/>
                                </a:lnTo>
                                <a:lnTo>
                                  <a:pt x="843532" y="481012"/>
                                </a:lnTo>
                                <a:lnTo>
                                  <a:pt x="840625" y="478895"/>
                                </a:lnTo>
                                <a:lnTo>
                                  <a:pt x="837717" y="476514"/>
                                </a:lnTo>
                                <a:lnTo>
                                  <a:pt x="834810" y="474397"/>
                                </a:lnTo>
                                <a:lnTo>
                                  <a:pt x="832431" y="471487"/>
                                </a:lnTo>
                                <a:lnTo>
                                  <a:pt x="829788" y="468312"/>
                                </a:lnTo>
                                <a:lnTo>
                                  <a:pt x="827145" y="464872"/>
                                </a:lnTo>
                                <a:lnTo>
                                  <a:pt x="825030" y="461433"/>
                                </a:lnTo>
                                <a:lnTo>
                                  <a:pt x="753139" y="348985"/>
                                </a:lnTo>
                                <a:lnTo>
                                  <a:pt x="605392" y="495564"/>
                                </a:lnTo>
                                <a:lnTo>
                                  <a:pt x="742567" y="568060"/>
                                </a:lnTo>
                                <a:lnTo>
                                  <a:pt x="747325" y="570441"/>
                                </a:lnTo>
                                <a:lnTo>
                                  <a:pt x="752082" y="573352"/>
                                </a:lnTo>
                                <a:lnTo>
                                  <a:pt x="756575" y="575997"/>
                                </a:lnTo>
                                <a:lnTo>
                                  <a:pt x="760804" y="579172"/>
                                </a:lnTo>
                                <a:lnTo>
                                  <a:pt x="764504" y="581818"/>
                                </a:lnTo>
                                <a:lnTo>
                                  <a:pt x="767940" y="584993"/>
                                </a:lnTo>
                                <a:lnTo>
                                  <a:pt x="770848" y="588168"/>
                                </a:lnTo>
                                <a:lnTo>
                                  <a:pt x="773491" y="591343"/>
                                </a:lnTo>
                                <a:lnTo>
                                  <a:pt x="776134" y="594518"/>
                                </a:lnTo>
                                <a:lnTo>
                                  <a:pt x="778513" y="597693"/>
                                </a:lnTo>
                                <a:lnTo>
                                  <a:pt x="780363" y="600868"/>
                                </a:lnTo>
                                <a:lnTo>
                                  <a:pt x="782477" y="604043"/>
                                </a:lnTo>
                                <a:lnTo>
                                  <a:pt x="783799" y="607483"/>
                                </a:lnTo>
                                <a:lnTo>
                                  <a:pt x="785385" y="610129"/>
                                </a:lnTo>
                                <a:lnTo>
                                  <a:pt x="787499" y="616479"/>
                                </a:lnTo>
                                <a:lnTo>
                                  <a:pt x="789085" y="622300"/>
                                </a:lnTo>
                                <a:lnTo>
                                  <a:pt x="790142" y="627327"/>
                                </a:lnTo>
                                <a:lnTo>
                                  <a:pt x="790671" y="632090"/>
                                </a:lnTo>
                                <a:lnTo>
                                  <a:pt x="790671" y="636588"/>
                                </a:lnTo>
                                <a:lnTo>
                                  <a:pt x="790671" y="640027"/>
                                </a:lnTo>
                                <a:lnTo>
                                  <a:pt x="790671" y="642408"/>
                                </a:lnTo>
                                <a:lnTo>
                                  <a:pt x="790406" y="644525"/>
                                </a:lnTo>
                                <a:lnTo>
                                  <a:pt x="790406" y="955411"/>
                                </a:lnTo>
                                <a:lnTo>
                                  <a:pt x="790142" y="962025"/>
                                </a:lnTo>
                                <a:lnTo>
                                  <a:pt x="789085" y="968375"/>
                                </a:lnTo>
                                <a:lnTo>
                                  <a:pt x="787499" y="974196"/>
                                </a:lnTo>
                                <a:lnTo>
                                  <a:pt x="785385" y="980281"/>
                                </a:lnTo>
                                <a:lnTo>
                                  <a:pt x="782742" y="985838"/>
                                </a:lnTo>
                                <a:lnTo>
                                  <a:pt x="779570" y="991129"/>
                                </a:lnTo>
                                <a:lnTo>
                                  <a:pt x="775870" y="995892"/>
                                </a:lnTo>
                                <a:lnTo>
                                  <a:pt x="771641" y="1000654"/>
                                </a:lnTo>
                                <a:lnTo>
                                  <a:pt x="767148" y="1004623"/>
                                </a:lnTo>
                                <a:lnTo>
                                  <a:pt x="762126" y="1008327"/>
                                </a:lnTo>
                                <a:lnTo>
                                  <a:pt x="757104" y="1011502"/>
                                </a:lnTo>
                                <a:lnTo>
                                  <a:pt x="751289" y="1014413"/>
                                </a:lnTo>
                                <a:lnTo>
                                  <a:pt x="745739" y="1016265"/>
                                </a:lnTo>
                                <a:lnTo>
                                  <a:pt x="739395" y="1018117"/>
                                </a:lnTo>
                                <a:lnTo>
                                  <a:pt x="733052" y="1018911"/>
                                </a:lnTo>
                                <a:lnTo>
                                  <a:pt x="726444" y="1019175"/>
                                </a:lnTo>
                                <a:lnTo>
                                  <a:pt x="720365" y="1018911"/>
                                </a:lnTo>
                                <a:lnTo>
                                  <a:pt x="714022" y="1018117"/>
                                </a:lnTo>
                                <a:lnTo>
                                  <a:pt x="707679" y="1016265"/>
                                </a:lnTo>
                                <a:lnTo>
                                  <a:pt x="701864" y="1014413"/>
                                </a:lnTo>
                                <a:lnTo>
                                  <a:pt x="696314" y="1011502"/>
                                </a:lnTo>
                                <a:lnTo>
                                  <a:pt x="691027" y="1008327"/>
                                </a:lnTo>
                                <a:lnTo>
                                  <a:pt x="686270" y="1004623"/>
                                </a:lnTo>
                                <a:lnTo>
                                  <a:pt x="681777" y="1000654"/>
                                </a:lnTo>
                                <a:lnTo>
                                  <a:pt x="677548" y="995892"/>
                                </a:lnTo>
                                <a:lnTo>
                                  <a:pt x="674112" y="991129"/>
                                </a:lnTo>
                                <a:lnTo>
                                  <a:pt x="670940" y="985838"/>
                                </a:lnTo>
                                <a:lnTo>
                                  <a:pt x="668033" y="980281"/>
                                </a:lnTo>
                                <a:lnTo>
                                  <a:pt x="665918" y="974196"/>
                                </a:lnTo>
                                <a:lnTo>
                                  <a:pt x="664333" y="968375"/>
                                </a:lnTo>
                                <a:lnTo>
                                  <a:pt x="663540" y="962025"/>
                                </a:lnTo>
                                <a:lnTo>
                                  <a:pt x="663275" y="955411"/>
                                </a:lnTo>
                                <a:lnTo>
                                  <a:pt x="663275" y="706438"/>
                                </a:lnTo>
                                <a:lnTo>
                                  <a:pt x="425665" y="574145"/>
                                </a:lnTo>
                                <a:lnTo>
                                  <a:pt x="420114" y="570970"/>
                                </a:lnTo>
                                <a:lnTo>
                                  <a:pt x="415357" y="567531"/>
                                </a:lnTo>
                                <a:lnTo>
                                  <a:pt x="410335" y="563827"/>
                                </a:lnTo>
                                <a:lnTo>
                                  <a:pt x="405842" y="559858"/>
                                </a:lnTo>
                                <a:lnTo>
                                  <a:pt x="401877" y="555624"/>
                                </a:lnTo>
                                <a:lnTo>
                                  <a:pt x="397912" y="550862"/>
                                </a:lnTo>
                                <a:lnTo>
                                  <a:pt x="394212" y="545835"/>
                                </a:lnTo>
                                <a:lnTo>
                                  <a:pt x="391041" y="541072"/>
                                </a:lnTo>
                                <a:lnTo>
                                  <a:pt x="387869" y="535781"/>
                                </a:lnTo>
                                <a:lnTo>
                                  <a:pt x="385226" y="530225"/>
                                </a:lnTo>
                                <a:lnTo>
                                  <a:pt x="383111" y="524404"/>
                                </a:lnTo>
                                <a:lnTo>
                                  <a:pt x="381261" y="518583"/>
                                </a:lnTo>
                                <a:lnTo>
                                  <a:pt x="379940" y="512497"/>
                                </a:lnTo>
                                <a:lnTo>
                                  <a:pt x="378882" y="506147"/>
                                </a:lnTo>
                                <a:lnTo>
                                  <a:pt x="378090" y="500062"/>
                                </a:lnTo>
                                <a:lnTo>
                                  <a:pt x="377825" y="493712"/>
                                </a:lnTo>
                                <a:lnTo>
                                  <a:pt x="377825" y="489214"/>
                                </a:lnTo>
                                <a:lnTo>
                                  <a:pt x="378090" y="484716"/>
                                </a:lnTo>
                                <a:lnTo>
                                  <a:pt x="378882" y="480218"/>
                                </a:lnTo>
                                <a:lnTo>
                                  <a:pt x="379411" y="475985"/>
                                </a:lnTo>
                                <a:lnTo>
                                  <a:pt x="380204" y="472016"/>
                                </a:lnTo>
                                <a:lnTo>
                                  <a:pt x="381261" y="467783"/>
                                </a:lnTo>
                                <a:lnTo>
                                  <a:pt x="382583" y="463814"/>
                                </a:lnTo>
                                <a:lnTo>
                                  <a:pt x="383904" y="459581"/>
                                </a:lnTo>
                                <a:lnTo>
                                  <a:pt x="385754" y="455877"/>
                                </a:lnTo>
                                <a:lnTo>
                                  <a:pt x="387340" y="451908"/>
                                </a:lnTo>
                                <a:lnTo>
                                  <a:pt x="389455" y="448204"/>
                                </a:lnTo>
                                <a:lnTo>
                                  <a:pt x="391569" y="444764"/>
                                </a:lnTo>
                                <a:lnTo>
                                  <a:pt x="393684" y="441325"/>
                                </a:lnTo>
                                <a:lnTo>
                                  <a:pt x="396062" y="437885"/>
                                </a:lnTo>
                                <a:lnTo>
                                  <a:pt x="398705" y="434975"/>
                                </a:lnTo>
                                <a:lnTo>
                                  <a:pt x="401613" y="431800"/>
                                </a:lnTo>
                                <a:lnTo>
                                  <a:pt x="634995" y="197643"/>
                                </a:lnTo>
                                <a:lnTo>
                                  <a:pt x="637638" y="194733"/>
                                </a:lnTo>
                                <a:lnTo>
                                  <a:pt x="640281" y="191822"/>
                                </a:lnTo>
                                <a:lnTo>
                                  <a:pt x="643188" y="189176"/>
                                </a:lnTo>
                                <a:lnTo>
                                  <a:pt x="646096" y="187060"/>
                                </a:lnTo>
                                <a:lnTo>
                                  <a:pt x="652175" y="183091"/>
                                </a:lnTo>
                                <a:lnTo>
                                  <a:pt x="657725" y="179651"/>
                                </a:lnTo>
                                <a:lnTo>
                                  <a:pt x="663804" y="176741"/>
                                </a:lnTo>
                                <a:lnTo>
                                  <a:pt x="669354" y="174360"/>
                                </a:lnTo>
                                <a:lnTo>
                                  <a:pt x="675169" y="172772"/>
                                </a:lnTo>
                                <a:lnTo>
                                  <a:pt x="680191" y="171449"/>
                                </a:lnTo>
                                <a:lnTo>
                                  <a:pt x="685477" y="170656"/>
                                </a:lnTo>
                                <a:lnTo>
                                  <a:pt x="689970" y="170126"/>
                                </a:lnTo>
                                <a:lnTo>
                                  <a:pt x="693935" y="169862"/>
                                </a:lnTo>
                                <a:close/>
                                <a:moveTo>
                                  <a:pt x="860175" y="0"/>
                                </a:moveTo>
                                <a:lnTo>
                                  <a:pt x="865982" y="0"/>
                                </a:lnTo>
                                <a:lnTo>
                                  <a:pt x="871789" y="0"/>
                                </a:lnTo>
                                <a:lnTo>
                                  <a:pt x="877332" y="529"/>
                                </a:lnTo>
                                <a:lnTo>
                                  <a:pt x="882875" y="1058"/>
                                </a:lnTo>
                                <a:lnTo>
                                  <a:pt x="888154" y="1852"/>
                                </a:lnTo>
                                <a:lnTo>
                                  <a:pt x="893697" y="3439"/>
                                </a:lnTo>
                                <a:lnTo>
                                  <a:pt x="898712" y="4762"/>
                                </a:lnTo>
                                <a:lnTo>
                                  <a:pt x="903991" y="6614"/>
                                </a:lnTo>
                                <a:lnTo>
                                  <a:pt x="909006" y="8467"/>
                                </a:lnTo>
                                <a:lnTo>
                                  <a:pt x="913757" y="10848"/>
                                </a:lnTo>
                                <a:lnTo>
                                  <a:pt x="918772" y="13229"/>
                                </a:lnTo>
                                <a:lnTo>
                                  <a:pt x="923259" y="15875"/>
                                </a:lnTo>
                                <a:lnTo>
                                  <a:pt x="927746" y="18785"/>
                                </a:lnTo>
                                <a:lnTo>
                                  <a:pt x="931969" y="21960"/>
                                </a:lnTo>
                                <a:lnTo>
                                  <a:pt x="936193" y="25135"/>
                                </a:lnTo>
                                <a:lnTo>
                                  <a:pt x="940152" y="28575"/>
                                </a:lnTo>
                                <a:lnTo>
                                  <a:pt x="944111" y="32279"/>
                                </a:lnTo>
                                <a:lnTo>
                                  <a:pt x="947807" y="35983"/>
                                </a:lnTo>
                                <a:lnTo>
                                  <a:pt x="951238" y="40217"/>
                                </a:lnTo>
                                <a:lnTo>
                                  <a:pt x="954405" y="44185"/>
                                </a:lnTo>
                                <a:lnTo>
                                  <a:pt x="957573" y="48419"/>
                                </a:lnTo>
                                <a:lnTo>
                                  <a:pt x="960212" y="53181"/>
                                </a:lnTo>
                                <a:lnTo>
                                  <a:pt x="963116" y="57679"/>
                                </a:lnTo>
                                <a:lnTo>
                                  <a:pt x="965491" y="62442"/>
                                </a:lnTo>
                                <a:lnTo>
                                  <a:pt x="967603" y="67469"/>
                                </a:lnTo>
                                <a:lnTo>
                                  <a:pt x="969714" y="72496"/>
                                </a:lnTo>
                                <a:lnTo>
                                  <a:pt x="971298" y="77523"/>
                                </a:lnTo>
                                <a:lnTo>
                                  <a:pt x="972882" y="82815"/>
                                </a:lnTo>
                                <a:lnTo>
                                  <a:pt x="973938" y="88106"/>
                                </a:lnTo>
                                <a:lnTo>
                                  <a:pt x="974993" y="93663"/>
                                </a:lnTo>
                                <a:lnTo>
                                  <a:pt x="975785" y="98954"/>
                                </a:lnTo>
                                <a:lnTo>
                                  <a:pt x="976313" y="104775"/>
                                </a:lnTo>
                                <a:lnTo>
                                  <a:pt x="976313" y="110596"/>
                                </a:lnTo>
                                <a:lnTo>
                                  <a:pt x="976313" y="116152"/>
                                </a:lnTo>
                                <a:lnTo>
                                  <a:pt x="975785" y="121708"/>
                                </a:lnTo>
                                <a:lnTo>
                                  <a:pt x="974993" y="127265"/>
                                </a:lnTo>
                                <a:lnTo>
                                  <a:pt x="973938" y="132821"/>
                                </a:lnTo>
                                <a:lnTo>
                                  <a:pt x="972882" y="137848"/>
                                </a:lnTo>
                                <a:lnTo>
                                  <a:pt x="971298" y="143404"/>
                                </a:lnTo>
                                <a:lnTo>
                                  <a:pt x="969714" y="148431"/>
                                </a:lnTo>
                                <a:lnTo>
                                  <a:pt x="967603" y="153194"/>
                                </a:lnTo>
                                <a:lnTo>
                                  <a:pt x="965491" y="158221"/>
                                </a:lnTo>
                                <a:lnTo>
                                  <a:pt x="963116" y="162984"/>
                                </a:lnTo>
                                <a:lnTo>
                                  <a:pt x="960212" y="167481"/>
                                </a:lnTo>
                                <a:lnTo>
                                  <a:pt x="957573" y="172244"/>
                                </a:lnTo>
                                <a:lnTo>
                                  <a:pt x="954405" y="176477"/>
                                </a:lnTo>
                                <a:lnTo>
                                  <a:pt x="951238" y="180446"/>
                                </a:lnTo>
                                <a:lnTo>
                                  <a:pt x="947807" y="184415"/>
                                </a:lnTo>
                                <a:lnTo>
                                  <a:pt x="944111" y="188384"/>
                                </a:lnTo>
                                <a:lnTo>
                                  <a:pt x="940152" y="192088"/>
                                </a:lnTo>
                                <a:lnTo>
                                  <a:pt x="936193" y="195527"/>
                                </a:lnTo>
                                <a:lnTo>
                                  <a:pt x="931969" y="198702"/>
                                </a:lnTo>
                                <a:lnTo>
                                  <a:pt x="927746" y="201877"/>
                                </a:lnTo>
                                <a:lnTo>
                                  <a:pt x="923259" y="204788"/>
                                </a:lnTo>
                                <a:lnTo>
                                  <a:pt x="918772" y="207169"/>
                                </a:lnTo>
                                <a:lnTo>
                                  <a:pt x="913757" y="209815"/>
                                </a:lnTo>
                                <a:lnTo>
                                  <a:pt x="909006" y="211932"/>
                                </a:lnTo>
                                <a:lnTo>
                                  <a:pt x="903991" y="213784"/>
                                </a:lnTo>
                                <a:lnTo>
                                  <a:pt x="898712" y="215636"/>
                                </a:lnTo>
                                <a:lnTo>
                                  <a:pt x="893697" y="217223"/>
                                </a:lnTo>
                                <a:lnTo>
                                  <a:pt x="888154" y="218546"/>
                                </a:lnTo>
                                <a:lnTo>
                                  <a:pt x="882875" y="219340"/>
                                </a:lnTo>
                                <a:lnTo>
                                  <a:pt x="877332" y="220134"/>
                                </a:lnTo>
                                <a:lnTo>
                                  <a:pt x="871789" y="220398"/>
                                </a:lnTo>
                                <a:lnTo>
                                  <a:pt x="865982" y="220663"/>
                                </a:lnTo>
                                <a:lnTo>
                                  <a:pt x="860175" y="220398"/>
                                </a:lnTo>
                                <a:lnTo>
                                  <a:pt x="854896" y="220134"/>
                                </a:lnTo>
                                <a:lnTo>
                                  <a:pt x="849089" y="219340"/>
                                </a:lnTo>
                                <a:lnTo>
                                  <a:pt x="843810" y="218546"/>
                                </a:lnTo>
                                <a:lnTo>
                                  <a:pt x="838531" y="217223"/>
                                </a:lnTo>
                                <a:lnTo>
                                  <a:pt x="833252" y="215636"/>
                                </a:lnTo>
                                <a:lnTo>
                                  <a:pt x="828237" y="213784"/>
                                </a:lnTo>
                                <a:lnTo>
                                  <a:pt x="823222" y="211932"/>
                                </a:lnTo>
                                <a:lnTo>
                                  <a:pt x="818471" y="209815"/>
                                </a:lnTo>
                                <a:lnTo>
                                  <a:pt x="813456" y="207169"/>
                                </a:lnTo>
                                <a:lnTo>
                                  <a:pt x="808968" y="204788"/>
                                </a:lnTo>
                                <a:lnTo>
                                  <a:pt x="804481" y="201877"/>
                                </a:lnTo>
                                <a:lnTo>
                                  <a:pt x="800258" y="198702"/>
                                </a:lnTo>
                                <a:lnTo>
                                  <a:pt x="796035" y="195527"/>
                                </a:lnTo>
                                <a:lnTo>
                                  <a:pt x="791812" y="192088"/>
                                </a:lnTo>
                                <a:lnTo>
                                  <a:pt x="788116" y="188384"/>
                                </a:lnTo>
                                <a:lnTo>
                                  <a:pt x="784421" y="184415"/>
                                </a:lnTo>
                                <a:lnTo>
                                  <a:pt x="780990" y="180446"/>
                                </a:lnTo>
                                <a:lnTo>
                                  <a:pt x="777822" y="176477"/>
                                </a:lnTo>
                                <a:lnTo>
                                  <a:pt x="774919" y="172244"/>
                                </a:lnTo>
                                <a:lnTo>
                                  <a:pt x="771751" y="167481"/>
                                </a:lnTo>
                                <a:lnTo>
                                  <a:pt x="769112" y="162984"/>
                                </a:lnTo>
                                <a:lnTo>
                                  <a:pt x="766736" y="158221"/>
                                </a:lnTo>
                                <a:lnTo>
                                  <a:pt x="764625" y="153194"/>
                                </a:lnTo>
                                <a:lnTo>
                                  <a:pt x="762513" y="148431"/>
                                </a:lnTo>
                                <a:lnTo>
                                  <a:pt x="760929" y="143404"/>
                                </a:lnTo>
                                <a:lnTo>
                                  <a:pt x="759346" y="137848"/>
                                </a:lnTo>
                                <a:lnTo>
                                  <a:pt x="758026" y="132821"/>
                                </a:lnTo>
                                <a:lnTo>
                                  <a:pt x="757234" y="127265"/>
                                </a:lnTo>
                                <a:lnTo>
                                  <a:pt x="756442" y="121708"/>
                                </a:lnTo>
                                <a:lnTo>
                                  <a:pt x="755914" y="116152"/>
                                </a:lnTo>
                                <a:lnTo>
                                  <a:pt x="755650" y="110596"/>
                                </a:lnTo>
                                <a:lnTo>
                                  <a:pt x="755914" y="104775"/>
                                </a:lnTo>
                                <a:lnTo>
                                  <a:pt x="756442" y="98954"/>
                                </a:lnTo>
                                <a:lnTo>
                                  <a:pt x="757234" y="93663"/>
                                </a:lnTo>
                                <a:lnTo>
                                  <a:pt x="758026" y="88106"/>
                                </a:lnTo>
                                <a:lnTo>
                                  <a:pt x="759082" y="82815"/>
                                </a:lnTo>
                                <a:lnTo>
                                  <a:pt x="760929" y="77523"/>
                                </a:lnTo>
                                <a:lnTo>
                                  <a:pt x="762513" y="72496"/>
                                </a:lnTo>
                                <a:lnTo>
                                  <a:pt x="764625" y="67469"/>
                                </a:lnTo>
                                <a:lnTo>
                                  <a:pt x="766472" y="62442"/>
                                </a:lnTo>
                                <a:lnTo>
                                  <a:pt x="769112" y="57679"/>
                                </a:lnTo>
                                <a:lnTo>
                                  <a:pt x="771751" y="53181"/>
                                </a:lnTo>
                                <a:lnTo>
                                  <a:pt x="774655" y="48419"/>
                                </a:lnTo>
                                <a:lnTo>
                                  <a:pt x="777822" y="44185"/>
                                </a:lnTo>
                                <a:lnTo>
                                  <a:pt x="780990" y="40217"/>
                                </a:lnTo>
                                <a:lnTo>
                                  <a:pt x="784421" y="36248"/>
                                </a:lnTo>
                                <a:lnTo>
                                  <a:pt x="788116" y="32279"/>
                                </a:lnTo>
                                <a:lnTo>
                                  <a:pt x="791812" y="28575"/>
                                </a:lnTo>
                                <a:lnTo>
                                  <a:pt x="796035" y="25135"/>
                                </a:lnTo>
                                <a:lnTo>
                                  <a:pt x="800258" y="21960"/>
                                </a:lnTo>
                                <a:lnTo>
                                  <a:pt x="804481" y="18785"/>
                                </a:lnTo>
                                <a:lnTo>
                                  <a:pt x="808968" y="15875"/>
                                </a:lnTo>
                                <a:lnTo>
                                  <a:pt x="813456" y="13229"/>
                                </a:lnTo>
                                <a:lnTo>
                                  <a:pt x="818471" y="10848"/>
                                </a:lnTo>
                                <a:lnTo>
                                  <a:pt x="823222" y="8467"/>
                                </a:lnTo>
                                <a:lnTo>
                                  <a:pt x="828237" y="6614"/>
                                </a:lnTo>
                                <a:lnTo>
                                  <a:pt x="833252" y="4762"/>
                                </a:lnTo>
                                <a:lnTo>
                                  <a:pt x="838531" y="3439"/>
                                </a:lnTo>
                                <a:lnTo>
                                  <a:pt x="843810" y="1852"/>
                                </a:lnTo>
                                <a:lnTo>
                                  <a:pt x="849089" y="1058"/>
                                </a:lnTo>
                                <a:lnTo>
                                  <a:pt x="854896" y="529"/>
                                </a:lnTo>
                                <a:lnTo>
                                  <a:pt x="86017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118" name="扳手"/>
                        <wps:cNvSpPr/>
                        <wps:spPr bwMode="auto">
                          <a:xfrm>
                            <a:off x="15260" y="61701"/>
                            <a:ext cx="531" cy="533"/>
                          </a:xfrm>
                          <a:custGeom>
                            <a:avLst/>
                            <a:gdLst>
                              <a:gd name="T0" fmla="*/ 1166395 w 3845"/>
                              <a:gd name="T1" fmla="*/ 911373 h 3810"/>
                              <a:gd name="T2" fmla="*/ 1340582 w 3845"/>
                              <a:gd name="T3" fmla="*/ 945561 h 3810"/>
                              <a:gd name="T4" fmla="*/ 1800397 w 3845"/>
                              <a:gd name="T5" fmla="*/ 485660 h 3810"/>
                              <a:gd name="T6" fmla="*/ 1793842 w 3845"/>
                              <a:gd name="T7" fmla="*/ 407917 h 3810"/>
                              <a:gd name="T8" fmla="*/ 1467476 w 3845"/>
                              <a:gd name="T9" fmla="*/ 757292 h 3810"/>
                              <a:gd name="T10" fmla="*/ 1159371 w 3845"/>
                              <a:gd name="T11" fmla="*/ 701561 h 3810"/>
                              <a:gd name="T12" fmla="*/ 1053548 w 3845"/>
                              <a:gd name="T13" fmla="*/ 406512 h 3810"/>
                              <a:gd name="T14" fmla="*/ 1405199 w 3845"/>
                              <a:gd name="T15" fmla="*/ 30442 h 3810"/>
                              <a:gd name="T16" fmla="*/ 1340582 w 3845"/>
                              <a:gd name="T17" fmla="*/ 25290 h 3810"/>
                              <a:gd name="T18" fmla="*/ 880766 w 3845"/>
                              <a:gd name="T19" fmla="*/ 485660 h 3810"/>
                              <a:gd name="T20" fmla="*/ 919162 w 3845"/>
                              <a:gd name="T21" fmla="*/ 669246 h 3810"/>
                              <a:gd name="T22" fmla="*/ 480418 w 3845"/>
                              <a:gd name="T23" fmla="*/ 1205485 h 3810"/>
                              <a:gd name="T24" fmla="*/ 398475 w 3845"/>
                              <a:gd name="T25" fmla="*/ 1193309 h 3810"/>
                              <a:gd name="T26" fmla="*/ 114720 w 3845"/>
                              <a:gd name="T27" fmla="*/ 1477586 h 3810"/>
                              <a:gd name="T28" fmla="*/ 398475 w 3845"/>
                              <a:gd name="T29" fmla="*/ 1761395 h 3810"/>
                              <a:gd name="T30" fmla="*/ 682699 w 3845"/>
                              <a:gd name="T31" fmla="*/ 1477586 h 3810"/>
                              <a:gd name="T32" fmla="*/ 661628 w 3845"/>
                              <a:gd name="T33" fmla="*/ 1370338 h 3810"/>
                              <a:gd name="T34" fmla="*/ 1166395 w 3845"/>
                              <a:gd name="T35" fmla="*/ 911373 h 3810"/>
                              <a:gd name="T36" fmla="*/ 398475 w 3845"/>
                              <a:gd name="T37" fmla="*/ 1628389 h 3810"/>
                              <a:gd name="T38" fmla="*/ 247701 w 3845"/>
                              <a:gd name="T39" fmla="*/ 1477586 h 3810"/>
                              <a:gd name="T40" fmla="*/ 398475 w 3845"/>
                              <a:gd name="T41" fmla="*/ 1326315 h 3810"/>
                              <a:gd name="T42" fmla="*/ 549718 w 3845"/>
                              <a:gd name="T43" fmla="*/ 1477586 h 3810"/>
                              <a:gd name="T44" fmla="*/ 398475 w 3845"/>
                              <a:gd name="T45" fmla="*/ 1628389 h 3810"/>
                              <a:gd name="T46" fmla="*/ 426102 w 3845"/>
                              <a:gd name="T47" fmla="*/ 554973 h 3810"/>
                              <a:gd name="T48" fmla="*/ 694874 w 3845"/>
                              <a:gd name="T49" fmla="*/ 830820 h 3810"/>
                              <a:gd name="T50" fmla="*/ 824109 w 3845"/>
                              <a:gd name="T51" fmla="*/ 701561 h 3810"/>
                              <a:gd name="T52" fmla="*/ 554869 w 3845"/>
                              <a:gd name="T53" fmla="*/ 425713 h 3810"/>
                              <a:gd name="T54" fmla="*/ 619486 w 3845"/>
                              <a:gd name="T55" fmla="*/ 361084 h 3810"/>
                              <a:gd name="T56" fmla="*/ 258471 w 3845"/>
                              <a:gd name="T57" fmla="*/ 0 h 3810"/>
                              <a:gd name="T58" fmla="*/ 0 w 3845"/>
                              <a:gd name="T59" fmla="*/ 258051 h 3810"/>
                              <a:gd name="T60" fmla="*/ 361484 w 3845"/>
                              <a:gd name="T61" fmla="*/ 619134 h 3810"/>
                              <a:gd name="T62" fmla="*/ 426102 w 3845"/>
                              <a:gd name="T63" fmla="*/ 554973 h 3810"/>
                              <a:gd name="T64" fmla="*/ 889663 w 3845"/>
                              <a:gd name="T65" fmla="*/ 1296342 h 3810"/>
                              <a:gd name="T66" fmla="*/ 890131 w 3845"/>
                              <a:gd name="T67" fmla="*/ 1296342 h 3810"/>
                              <a:gd name="T68" fmla="*/ 889663 w 3845"/>
                              <a:gd name="T69" fmla="*/ 1296342 h 3810"/>
                              <a:gd name="T70" fmla="*/ 1263321 w 3845"/>
                              <a:gd name="T71" fmla="*/ 971788 h 3810"/>
                              <a:gd name="T72" fmla="*/ 890131 w 3845"/>
                              <a:gd name="T73" fmla="*/ 1296342 h 3810"/>
                              <a:gd name="T74" fmla="*/ 1297035 w 3845"/>
                              <a:gd name="T75" fmla="*/ 1713157 h 3810"/>
                              <a:gd name="T76" fmla="*/ 1555037 w 3845"/>
                              <a:gd name="T77" fmla="*/ 1713157 h 3810"/>
                              <a:gd name="T78" fmla="*/ 1658519 w 3845"/>
                              <a:gd name="T79" fmla="*/ 1610124 h 3810"/>
                              <a:gd name="T80" fmla="*/ 1658519 w 3845"/>
                              <a:gd name="T81" fmla="*/ 1352073 h 3810"/>
                              <a:gd name="T82" fmla="*/ 1263321 w 3845"/>
                              <a:gd name="T83" fmla="*/ 971788 h 3810"/>
                              <a:gd name="T84" fmla="*/ 1441254 w 3845"/>
                              <a:gd name="T85" fmla="*/ 1641970 h 3810"/>
                              <a:gd name="T86" fmla="*/ 1376636 w 3845"/>
                              <a:gd name="T87" fmla="*/ 1641970 h 3810"/>
                              <a:gd name="T88" fmla="*/ 1044652 w 3845"/>
                              <a:gd name="T89" fmla="*/ 1310392 h 3810"/>
                              <a:gd name="T90" fmla="*/ 1044652 w 3845"/>
                              <a:gd name="T91" fmla="*/ 1245293 h 3810"/>
                              <a:gd name="T92" fmla="*/ 1109738 w 3845"/>
                              <a:gd name="T93" fmla="*/ 1245293 h 3810"/>
                              <a:gd name="T94" fmla="*/ 1441254 w 3845"/>
                              <a:gd name="T95" fmla="*/ 1577340 h 3810"/>
                              <a:gd name="T96" fmla="*/ 1441254 w 3845"/>
                              <a:gd name="T97" fmla="*/ 1641970 h 3810"/>
                              <a:gd name="T98" fmla="*/ 1587346 w 3845"/>
                              <a:gd name="T99" fmla="*/ 1495851 h 3810"/>
                              <a:gd name="T100" fmla="*/ 1522260 w 3845"/>
                              <a:gd name="T101" fmla="*/ 1495851 h 3810"/>
                              <a:gd name="T102" fmla="*/ 1190744 w 3845"/>
                              <a:gd name="T103" fmla="*/ 1164272 h 3810"/>
                              <a:gd name="T104" fmla="*/ 1190744 w 3845"/>
                              <a:gd name="T105" fmla="*/ 1099642 h 3810"/>
                              <a:gd name="T106" fmla="*/ 1255830 w 3845"/>
                              <a:gd name="T107" fmla="*/ 1099642 h 3810"/>
                              <a:gd name="T108" fmla="*/ 1587346 w 3845"/>
                              <a:gd name="T109" fmla="*/ 1431221 h 3810"/>
                              <a:gd name="T110" fmla="*/ 1587346 w 3845"/>
                              <a:gd name="T111" fmla="*/ 1495851 h 3810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45" h="3810">
                                <a:moveTo>
                                  <a:pt x="2491" y="1946"/>
                                </a:moveTo>
                                <a:cubicBezTo>
                                  <a:pt x="2606" y="1993"/>
                                  <a:pt x="2731" y="2019"/>
                                  <a:pt x="2863" y="2019"/>
                                </a:cubicBezTo>
                                <a:cubicBezTo>
                                  <a:pt x="3405" y="2019"/>
                                  <a:pt x="3845" y="1579"/>
                                  <a:pt x="3845" y="1037"/>
                                </a:cubicBezTo>
                                <a:cubicBezTo>
                                  <a:pt x="3845" y="980"/>
                                  <a:pt x="3840" y="925"/>
                                  <a:pt x="3831" y="871"/>
                                </a:cubicBezTo>
                                <a:cubicBezTo>
                                  <a:pt x="3134" y="1617"/>
                                  <a:pt x="3134" y="1617"/>
                                  <a:pt x="3134" y="1617"/>
                                </a:cubicBezTo>
                                <a:cubicBezTo>
                                  <a:pt x="2476" y="1498"/>
                                  <a:pt x="2476" y="1498"/>
                                  <a:pt x="2476" y="1498"/>
                                </a:cubicBezTo>
                                <a:cubicBezTo>
                                  <a:pt x="2250" y="868"/>
                                  <a:pt x="2250" y="868"/>
                                  <a:pt x="2250" y="868"/>
                                </a:cubicBezTo>
                                <a:cubicBezTo>
                                  <a:pt x="3001" y="65"/>
                                  <a:pt x="3001" y="65"/>
                                  <a:pt x="3001" y="65"/>
                                </a:cubicBezTo>
                                <a:cubicBezTo>
                                  <a:pt x="2956" y="59"/>
                                  <a:pt x="2910" y="54"/>
                                  <a:pt x="2863" y="54"/>
                                </a:cubicBezTo>
                                <a:cubicBezTo>
                                  <a:pt x="2320" y="54"/>
                                  <a:pt x="1881" y="494"/>
                                  <a:pt x="1881" y="1037"/>
                                </a:cubicBezTo>
                                <a:cubicBezTo>
                                  <a:pt x="1881" y="1176"/>
                                  <a:pt x="1910" y="1309"/>
                                  <a:pt x="1963" y="1429"/>
                                </a:cubicBezTo>
                                <a:cubicBezTo>
                                  <a:pt x="1659" y="1963"/>
                                  <a:pt x="1205" y="2409"/>
                                  <a:pt x="1026" y="2574"/>
                                </a:cubicBezTo>
                                <a:cubicBezTo>
                                  <a:pt x="971" y="2557"/>
                                  <a:pt x="912" y="2548"/>
                                  <a:pt x="851" y="2548"/>
                                </a:cubicBezTo>
                                <a:cubicBezTo>
                                  <a:pt x="516" y="2548"/>
                                  <a:pt x="245" y="2820"/>
                                  <a:pt x="245" y="3155"/>
                                </a:cubicBezTo>
                                <a:cubicBezTo>
                                  <a:pt x="245" y="3490"/>
                                  <a:pt x="516" y="3761"/>
                                  <a:pt x="851" y="3761"/>
                                </a:cubicBezTo>
                                <a:cubicBezTo>
                                  <a:pt x="1186" y="3761"/>
                                  <a:pt x="1458" y="3490"/>
                                  <a:pt x="1458" y="3155"/>
                                </a:cubicBezTo>
                                <a:cubicBezTo>
                                  <a:pt x="1458" y="3074"/>
                                  <a:pt x="1442" y="2997"/>
                                  <a:pt x="1413" y="2926"/>
                                </a:cubicBezTo>
                                <a:cubicBezTo>
                                  <a:pt x="1548" y="2747"/>
                                  <a:pt x="1914" y="2308"/>
                                  <a:pt x="2491" y="1946"/>
                                </a:cubicBezTo>
                                <a:close/>
                                <a:moveTo>
                                  <a:pt x="851" y="3477"/>
                                </a:moveTo>
                                <a:cubicBezTo>
                                  <a:pt x="673" y="3477"/>
                                  <a:pt x="529" y="3333"/>
                                  <a:pt x="529" y="3155"/>
                                </a:cubicBezTo>
                                <a:cubicBezTo>
                                  <a:pt x="529" y="2976"/>
                                  <a:pt x="673" y="2832"/>
                                  <a:pt x="851" y="2832"/>
                                </a:cubicBezTo>
                                <a:cubicBezTo>
                                  <a:pt x="1029" y="2832"/>
                                  <a:pt x="1174" y="2976"/>
                                  <a:pt x="1174" y="3155"/>
                                </a:cubicBezTo>
                                <a:cubicBezTo>
                                  <a:pt x="1174" y="3333"/>
                                  <a:pt x="1029" y="3477"/>
                                  <a:pt x="851" y="3477"/>
                                </a:cubicBezTo>
                                <a:close/>
                                <a:moveTo>
                                  <a:pt x="910" y="1185"/>
                                </a:moveTo>
                                <a:cubicBezTo>
                                  <a:pt x="1484" y="1774"/>
                                  <a:pt x="1484" y="1774"/>
                                  <a:pt x="1484" y="1774"/>
                                </a:cubicBezTo>
                                <a:cubicBezTo>
                                  <a:pt x="1760" y="1498"/>
                                  <a:pt x="1760" y="1498"/>
                                  <a:pt x="1760" y="1498"/>
                                </a:cubicBezTo>
                                <a:cubicBezTo>
                                  <a:pt x="1185" y="909"/>
                                  <a:pt x="1185" y="909"/>
                                  <a:pt x="1185" y="909"/>
                                </a:cubicBezTo>
                                <a:cubicBezTo>
                                  <a:pt x="1323" y="771"/>
                                  <a:pt x="1323" y="771"/>
                                  <a:pt x="1323" y="771"/>
                                </a:cubicBezTo>
                                <a:cubicBezTo>
                                  <a:pt x="552" y="0"/>
                                  <a:pt x="552" y="0"/>
                                  <a:pt x="552" y="0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772" y="1322"/>
                                  <a:pt x="772" y="1322"/>
                                  <a:pt x="772" y="1322"/>
                                </a:cubicBezTo>
                                <a:lnTo>
                                  <a:pt x="910" y="1185"/>
                                </a:lnTo>
                                <a:close/>
                                <a:moveTo>
                                  <a:pt x="1900" y="2768"/>
                                </a:moveTo>
                                <a:cubicBezTo>
                                  <a:pt x="1900" y="2768"/>
                                  <a:pt x="1901" y="2768"/>
                                  <a:pt x="1901" y="2768"/>
                                </a:cubicBezTo>
                                <a:cubicBezTo>
                                  <a:pt x="1900" y="2767"/>
                                  <a:pt x="1900" y="2768"/>
                                  <a:pt x="1900" y="2768"/>
                                </a:cubicBezTo>
                                <a:close/>
                                <a:moveTo>
                                  <a:pt x="2698" y="2075"/>
                                </a:moveTo>
                                <a:cubicBezTo>
                                  <a:pt x="2698" y="2075"/>
                                  <a:pt x="2225" y="2203"/>
                                  <a:pt x="1901" y="2768"/>
                                </a:cubicBezTo>
                                <a:cubicBezTo>
                                  <a:pt x="1926" y="2776"/>
                                  <a:pt x="2770" y="3658"/>
                                  <a:pt x="2770" y="3658"/>
                                </a:cubicBezTo>
                                <a:cubicBezTo>
                                  <a:pt x="2923" y="3810"/>
                                  <a:pt x="3169" y="3810"/>
                                  <a:pt x="3321" y="3658"/>
                                </a:cubicBezTo>
                                <a:cubicBezTo>
                                  <a:pt x="3542" y="3438"/>
                                  <a:pt x="3542" y="3438"/>
                                  <a:pt x="3542" y="3438"/>
                                </a:cubicBezTo>
                                <a:cubicBezTo>
                                  <a:pt x="3694" y="3285"/>
                                  <a:pt x="3694" y="3039"/>
                                  <a:pt x="3542" y="2887"/>
                                </a:cubicBezTo>
                                <a:lnTo>
                                  <a:pt x="2698" y="2075"/>
                                </a:lnTo>
                                <a:close/>
                                <a:moveTo>
                                  <a:pt x="3078" y="3506"/>
                                </a:moveTo>
                                <a:cubicBezTo>
                                  <a:pt x="3040" y="3544"/>
                                  <a:pt x="2978" y="3544"/>
                                  <a:pt x="2940" y="3506"/>
                                </a:cubicBezTo>
                                <a:cubicBezTo>
                                  <a:pt x="2231" y="2798"/>
                                  <a:pt x="2231" y="2798"/>
                                  <a:pt x="2231" y="2798"/>
                                </a:cubicBezTo>
                                <a:cubicBezTo>
                                  <a:pt x="2193" y="2760"/>
                                  <a:pt x="2193" y="2698"/>
                                  <a:pt x="2231" y="2659"/>
                                </a:cubicBezTo>
                                <a:cubicBezTo>
                                  <a:pt x="2270" y="2621"/>
                                  <a:pt x="2332" y="2621"/>
                                  <a:pt x="2370" y="2659"/>
                                </a:cubicBezTo>
                                <a:cubicBezTo>
                                  <a:pt x="3078" y="3368"/>
                                  <a:pt x="3078" y="3368"/>
                                  <a:pt x="3078" y="3368"/>
                                </a:cubicBezTo>
                                <a:cubicBezTo>
                                  <a:pt x="3116" y="3406"/>
                                  <a:pt x="3116" y="3468"/>
                                  <a:pt x="3078" y="3506"/>
                                </a:cubicBezTo>
                                <a:close/>
                                <a:moveTo>
                                  <a:pt x="3390" y="3194"/>
                                </a:moveTo>
                                <a:cubicBezTo>
                                  <a:pt x="3352" y="3233"/>
                                  <a:pt x="3290" y="3233"/>
                                  <a:pt x="3251" y="3194"/>
                                </a:cubicBezTo>
                                <a:cubicBezTo>
                                  <a:pt x="2543" y="2486"/>
                                  <a:pt x="2543" y="2486"/>
                                  <a:pt x="2543" y="2486"/>
                                </a:cubicBezTo>
                                <a:cubicBezTo>
                                  <a:pt x="2505" y="2448"/>
                                  <a:pt x="2505" y="2386"/>
                                  <a:pt x="2543" y="2348"/>
                                </a:cubicBezTo>
                                <a:cubicBezTo>
                                  <a:pt x="2581" y="2309"/>
                                  <a:pt x="2643" y="2309"/>
                                  <a:pt x="2682" y="2348"/>
                                </a:cubicBezTo>
                                <a:cubicBezTo>
                                  <a:pt x="3390" y="3056"/>
                                  <a:pt x="3390" y="3056"/>
                                  <a:pt x="3390" y="3056"/>
                                </a:cubicBezTo>
                                <a:cubicBezTo>
                                  <a:pt x="3428" y="3094"/>
                                  <a:pt x="3428" y="3156"/>
                                  <a:pt x="3390" y="31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 anchorCtr="1"/>
                      </wps:wsp>
                      <wps:wsp>
                        <wps:cNvPr id="57" name="人"/>
                        <wps:cNvSpPr/>
                        <wps:spPr bwMode="auto">
                          <a:xfrm>
                            <a:off x="15258" y="65176"/>
                            <a:ext cx="536" cy="529"/>
                          </a:xfrm>
                          <a:custGeom>
                            <a:avLst/>
                            <a:gdLst>
                              <a:gd name="T0" fmla="*/ 748450 w 619"/>
                              <a:gd name="T1" fmla="*/ 920077 h 634"/>
                              <a:gd name="T2" fmla="*/ 748450 w 619"/>
                              <a:gd name="T3" fmla="*/ 920077 h 634"/>
                              <a:gd name="T4" fmla="*/ 812057 w 619"/>
                              <a:gd name="T5" fmla="*/ 542391 h 634"/>
                              <a:gd name="T6" fmla="*/ 436772 w 619"/>
                              <a:gd name="T7" fmla="*/ 0 h 634"/>
                              <a:gd name="T8" fmla="*/ 61487 w 619"/>
                              <a:gd name="T9" fmla="*/ 542391 h 634"/>
                              <a:gd name="T10" fmla="*/ 154779 w 619"/>
                              <a:gd name="T11" fmla="*/ 920077 h 634"/>
                              <a:gd name="T12" fmla="*/ 0 w 619"/>
                              <a:gd name="T13" fmla="*/ 1212570 h 634"/>
                              <a:gd name="T14" fmla="*/ 0 w 619"/>
                              <a:gd name="T15" fmla="*/ 1462468 h 634"/>
                              <a:gd name="T16" fmla="*/ 250190 w 619"/>
                              <a:gd name="T17" fmla="*/ 1797557 h 634"/>
                              <a:gd name="T18" fmla="*/ 655158 w 619"/>
                              <a:gd name="T19" fmla="*/ 1797557 h 634"/>
                              <a:gd name="T20" fmla="*/ 905348 w 619"/>
                              <a:gd name="T21" fmla="*/ 1462468 h 634"/>
                              <a:gd name="T22" fmla="*/ 905348 w 619"/>
                              <a:gd name="T23" fmla="*/ 1212570 h 634"/>
                              <a:gd name="T24" fmla="*/ 748450 w 619"/>
                              <a:gd name="T25" fmla="*/ 920077 h 634"/>
                              <a:gd name="T26" fmla="*/ 154779 w 619"/>
                              <a:gd name="T27" fmla="*/ 542391 h 634"/>
                              <a:gd name="T28" fmla="*/ 154779 w 619"/>
                              <a:gd name="T29" fmla="*/ 542391 h 634"/>
                              <a:gd name="T30" fmla="*/ 436772 w 619"/>
                              <a:gd name="T31" fmla="*/ 124949 h 634"/>
                              <a:gd name="T32" fmla="*/ 748450 w 619"/>
                              <a:gd name="T33" fmla="*/ 542391 h 634"/>
                              <a:gd name="T34" fmla="*/ 436772 w 619"/>
                              <a:gd name="T35" fmla="*/ 1002429 h 634"/>
                              <a:gd name="T36" fmla="*/ 154779 w 619"/>
                              <a:gd name="T37" fmla="*/ 542391 h 634"/>
                              <a:gd name="T38" fmla="*/ 812057 w 619"/>
                              <a:gd name="T39" fmla="*/ 1422711 h 634"/>
                              <a:gd name="T40" fmla="*/ 812057 w 619"/>
                              <a:gd name="T41" fmla="*/ 1422711 h 634"/>
                              <a:gd name="T42" fmla="*/ 623355 w 619"/>
                              <a:gd name="T43" fmla="*/ 1672609 h 634"/>
                              <a:gd name="T44" fmla="*/ 279873 w 619"/>
                              <a:gd name="T45" fmla="*/ 1672609 h 634"/>
                              <a:gd name="T46" fmla="*/ 61487 w 619"/>
                              <a:gd name="T47" fmla="*/ 1422711 h 634"/>
                              <a:gd name="T48" fmla="*/ 61487 w 619"/>
                              <a:gd name="T49" fmla="*/ 1255166 h 634"/>
                              <a:gd name="T50" fmla="*/ 218386 w 619"/>
                              <a:gd name="T51" fmla="*/ 1002429 h 634"/>
                              <a:gd name="T52" fmla="*/ 436772 w 619"/>
                              <a:gd name="T53" fmla="*/ 1130218 h 634"/>
                              <a:gd name="T54" fmla="*/ 655158 w 619"/>
                              <a:gd name="T55" fmla="*/ 1002429 h 634"/>
                              <a:gd name="T56" fmla="*/ 812057 w 619"/>
                              <a:gd name="T57" fmla="*/ 1255166 h 634"/>
                              <a:gd name="T58" fmla="*/ 812057 w 619"/>
                              <a:gd name="T59" fmla="*/ 1422711 h 634"/>
                              <a:gd name="T60" fmla="*/ 935032 w 619"/>
                              <a:gd name="T61" fmla="*/ 460038 h 634"/>
                              <a:gd name="T62" fmla="*/ 935032 w 619"/>
                              <a:gd name="T63" fmla="*/ 460038 h 634"/>
                              <a:gd name="T64" fmla="*/ 1278513 w 619"/>
                              <a:gd name="T65" fmla="*/ 460038 h 634"/>
                              <a:gd name="T66" fmla="*/ 1310317 w 619"/>
                              <a:gd name="T67" fmla="*/ 374846 h 634"/>
                              <a:gd name="T68" fmla="*/ 1278513 w 619"/>
                              <a:gd name="T69" fmla="*/ 335090 h 634"/>
                              <a:gd name="T70" fmla="*/ 935032 w 619"/>
                              <a:gd name="T71" fmla="*/ 335090 h 634"/>
                              <a:gd name="T72" fmla="*/ 905348 w 619"/>
                              <a:gd name="T73" fmla="*/ 374846 h 634"/>
                              <a:gd name="T74" fmla="*/ 935032 w 619"/>
                              <a:gd name="T75" fmla="*/ 460038 h 634"/>
                              <a:gd name="T76" fmla="*/ 1278513 w 619"/>
                              <a:gd name="T77" fmla="*/ 1337519 h 634"/>
                              <a:gd name="T78" fmla="*/ 1278513 w 619"/>
                              <a:gd name="T79" fmla="*/ 1337519 h 634"/>
                              <a:gd name="T80" fmla="*/ 1030443 w 619"/>
                              <a:gd name="T81" fmla="*/ 1337519 h 634"/>
                              <a:gd name="T82" fmla="*/ 998639 w 619"/>
                              <a:gd name="T83" fmla="*/ 1380115 h 634"/>
                              <a:gd name="T84" fmla="*/ 1030443 w 619"/>
                              <a:gd name="T85" fmla="*/ 1462468 h 634"/>
                              <a:gd name="T86" fmla="*/ 1278513 w 619"/>
                              <a:gd name="T87" fmla="*/ 1462468 h 634"/>
                              <a:gd name="T88" fmla="*/ 1310317 w 619"/>
                              <a:gd name="T89" fmla="*/ 1380115 h 634"/>
                              <a:gd name="T90" fmla="*/ 1278513 w 619"/>
                              <a:gd name="T91" fmla="*/ 1337519 h 634"/>
                              <a:gd name="T92" fmla="*/ 1278513 w 619"/>
                              <a:gd name="T93" fmla="*/ 670179 h 634"/>
                              <a:gd name="T94" fmla="*/ 1278513 w 619"/>
                              <a:gd name="T95" fmla="*/ 670179 h 634"/>
                              <a:gd name="T96" fmla="*/ 935032 w 619"/>
                              <a:gd name="T97" fmla="*/ 670179 h 634"/>
                              <a:gd name="T98" fmla="*/ 905348 w 619"/>
                              <a:gd name="T99" fmla="*/ 709936 h 634"/>
                              <a:gd name="T100" fmla="*/ 935032 w 619"/>
                              <a:gd name="T101" fmla="*/ 795128 h 634"/>
                              <a:gd name="T102" fmla="*/ 1278513 w 619"/>
                              <a:gd name="T103" fmla="*/ 795128 h 634"/>
                              <a:gd name="T104" fmla="*/ 1310317 w 619"/>
                              <a:gd name="T105" fmla="*/ 709936 h 634"/>
                              <a:gd name="T106" fmla="*/ 1278513 w 619"/>
                              <a:gd name="T107" fmla="*/ 670179 h 634"/>
                              <a:gd name="T108" fmla="*/ 1278513 w 619"/>
                              <a:gd name="T109" fmla="*/ 1002429 h 634"/>
                              <a:gd name="T110" fmla="*/ 1278513 w 619"/>
                              <a:gd name="T111" fmla="*/ 1002429 h 634"/>
                              <a:gd name="T112" fmla="*/ 1030443 w 619"/>
                              <a:gd name="T113" fmla="*/ 1002429 h 634"/>
                              <a:gd name="T114" fmla="*/ 998639 w 619"/>
                              <a:gd name="T115" fmla="*/ 1045025 h 634"/>
                              <a:gd name="T116" fmla="*/ 1030443 w 619"/>
                              <a:gd name="T117" fmla="*/ 1130218 h 634"/>
                              <a:gd name="T118" fmla="*/ 1278513 w 619"/>
                              <a:gd name="T119" fmla="*/ 1130218 h 634"/>
                              <a:gd name="T120" fmla="*/ 1310317 w 619"/>
                              <a:gd name="T121" fmla="*/ 1045025 h 634"/>
                              <a:gd name="T122" fmla="*/ 1278513 w 619"/>
                              <a:gd name="T123" fmla="*/ 1002429 h 634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19" h="634">
                                <a:moveTo>
                                  <a:pt x="353" y="324"/>
                                </a:moveTo>
                                <a:lnTo>
                                  <a:pt x="353" y="324"/>
                                </a:lnTo>
                                <a:cubicBezTo>
                                  <a:pt x="368" y="280"/>
                                  <a:pt x="383" y="250"/>
                                  <a:pt x="383" y="191"/>
                                </a:cubicBezTo>
                                <a:cubicBezTo>
                                  <a:pt x="383" y="89"/>
                                  <a:pt x="309" y="0"/>
                                  <a:pt x="206" y="0"/>
                                </a:cubicBezTo>
                                <a:cubicBezTo>
                                  <a:pt x="118" y="0"/>
                                  <a:pt x="29" y="89"/>
                                  <a:pt x="29" y="191"/>
                                </a:cubicBezTo>
                                <a:cubicBezTo>
                                  <a:pt x="29" y="250"/>
                                  <a:pt x="44" y="280"/>
                                  <a:pt x="73" y="324"/>
                                </a:cubicBezTo>
                                <a:cubicBezTo>
                                  <a:pt x="29" y="339"/>
                                  <a:pt x="0" y="383"/>
                                  <a:pt x="0" y="427"/>
                                </a:cubicBezTo>
                                <a:cubicBezTo>
                                  <a:pt x="0" y="515"/>
                                  <a:pt x="0" y="515"/>
                                  <a:pt x="0" y="515"/>
                                </a:cubicBezTo>
                                <a:cubicBezTo>
                                  <a:pt x="0" y="574"/>
                                  <a:pt x="44" y="633"/>
                                  <a:pt x="118" y="633"/>
                                </a:cubicBezTo>
                                <a:cubicBezTo>
                                  <a:pt x="309" y="633"/>
                                  <a:pt x="309" y="633"/>
                                  <a:pt x="309" y="633"/>
                                </a:cubicBezTo>
                                <a:cubicBezTo>
                                  <a:pt x="368" y="633"/>
                                  <a:pt x="427" y="574"/>
                                  <a:pt x="427" y="515"/>
                                </a:cubicBezTo>
                                <a:cubicBezTo>
                                  <a:pt x="427" y="427"/>
                                  <a:pt x="427" y="427"/>
                                  <a:pt x="427" y="427"/>
                                </a:cubicBezTo>
                                <a:cubicBezTo>
                                  <a:pt x="427" y="383"/>
                                  <a:pt x="398" y="339"/>
                                  <a:pt x="353" y="324"/>
                                </a:cubicBezTo>
                                <a:close/>
                                <a:moveTo>
                                  <a:pt x="73" y="191"/>
                                </a:moveTo>
                                <a:lnTo>
                                  <a:pt x="73" y="191"/>
                                </a:lnTo>
                                <a:cubicBezTo>
                                  <a:pt x="73" y="103"/>
                                  <a:pt x="132" y="44"/>
                                  <a:pt x="206" y="44"/>
                                </a:cubicBezTo>
                                <a:cubicBezTo>
                                  <a:pt x="280" y="44"/>
                                  <a:pt x="353" y="103"/>
                                  <a:pt x="353" y="191"/>
                                </a:cubicBezTo>
                                <a:cubicBezTo>
                                  <a:pt x="353" y="280"/>
                                  <a:pt x="280" y="353"/>
                                  <a:pt x="206" y="353"/>
                                </a:cubicBezTo>
                                <a:cubicBezTo>
                                  <a:pt x="132" y="353"/>
                                  <a:pt x="73" y="280"/>
                                  <a:pt x="73" y="191"/>
                                </a:cubicBezTo>
                                <a:close/>
                                <a:moveTo>
                                  <a:pt x="383" y="501"/>
                                </a:moveTo>
                                <a:lnTo>
                                  <a:pt x="383" y="501"/>
                                </a:lnTo>
                                <a:cubicBezTo>
                                  <a:pt x="383" y="545"/>
                                  <a:pt x="339" y="589"/>
                                  <a:pt x="294" y="589"/>
                                </a:cubicBezTo>
                                <a:cubicBezTo>
                                  <a:pt x="132" y="589"/>
                                  <a:pt x="132" y="589"/>
                                  <a:pt x="132" y="589"/>
                                </a:cubicBezTo>
                                <a:cubicBezTo>
                                  <a:pt x="73" y="589"/>
                                  <a:pt x="29" y="545"/>
                                  <a:pt x="29" y="501"/>
                                </a:cubicBezTo>
                                <a:cubicBezTo>
                                  <a:pt x="29" y="442"/>
                                  <a:pt x="29" y="442"/>
                                  <a:pt x="29" y="442"/>
                                </a:cubicBezTo>
                                <a:cubicBezTo>
                                  <a:pt x="29" y="398"/>
                                  <a:pt x="59" y="368"/>
                                  <a:pt x="103" y="353"/>
                                </a:cubicBezTo>
                                <a:cubicBezTo>
                                  <a:pt x="132" y="383"/>
                                  <a:pt x="177" y="398"/>
                                  <a:pt x="206" y="398"/>
                                </a:cubicBezTo>
                                <a:cubicBezTo>
                                  <a:pt x="250" y="398"/>
                                  <a:pt x="280" y="383"/>
                                  <a:pt x="309" y="353"/>
                                </a:cubicBezTo>
                                <a:cubicBezTo>
                                  <a:pt x="353" y="368"/>
                                  <a:pt x="383" y="398"/>
                                  <a:pt x="383" y="442"/>
                                </a:cubicBezTo>
                                <a:lnTo>
                                  <a:pt x="383" y="501"/>
                                </a:lnTo>
                                <a:close/>
                                <a:moveTo>
                                  <a:pt x="441" y="162"/>
                                </a:moveTo>
                                <a:lnTo>
                                  <a:pt x="441" y="162"/>
                                </a:lnTo>
                                <a:cubicBezTo>
                                  <a:pt x="603" y="162"/>
                                  <a:pt x="603" y="162"/>
                                  <a:pt x="603" y="162"/>
                                </a:cubicBezTo>
                                <a:cubicBezTo>
                                  <a:pt x="618" y="162"/>
                                  <a:pt x="618" y="148"/>
                                  <a:pt x="618" y="132"/>
                                </a:cubicBezTo>
                                <a:cubicBezTo>
                                  <a:pt x="618" y="132"/>
                                  <a:pt x="618" y="118"/>
                                  <a:pt x="603" y="118"/>
                                </a:cubicBezTo>
                                <a:cubicBezTo>
                                  <a:pt x="441" y="118"/>
                                  <a:pt x="441" y="118"/>
                                  <a:pt x="441" y="118"/>
                                </a:cubicBezTo>
                                <a:lnTo>
                                  <a:pt x="427" y="132"/>
                                </a:lnTo>
                                <a:cubicBezTo>
                                  <a:pt x="427" y="148"/>
                                  <a:pt x="441" y="162"/>
                                  <a:pt x="441" y="162"/>
                                </a:cubicBezTo>
                                <a:close/>
                                <a:moveTo>
                                  <a:pt x="603" y="471"/>
                                </a:moveTo>
                                <a:lnTo>
                                  <a:pt x="603" y="471"/>
                                </a:lnTo>
                                <a:cubicBezTo>
                                  <a:pt x="486" y="471"/>
                                  <a:pt x="486" y="471"/>
                                  <a:pt x="486" y="471"/>
                                </a:cubicBezTo>
                                <a:cubicBezTo>
                                  <a:pt x="471" y="471"/>
                                  <a:pt x="471" y="486"/>
                                  <a:pt x="471" y="486"/>
                                </a:cubicBezTo>
                                <a:cubicBezTo>
                                  <a:pt x="471" y="501"/>
                                  <a:pt x="471" y="515"/>
                                  <a:pt x="486" y="515"/>
                                </a:cubicBezTo>
                                <a:cubicBezTo>
                                  <a:pt x="603" y="515"/>
                                  <a:pt x="603" y="515"/>
                                  <a:pt x="603" y="515"/>
                                </a:cubicBezTo>
                                <a:cubicBezTo>
                                  <a:pt x="618" y="515"/>
                                  <a:pt x="618" y="501"/>
                                  <a:pt x="618" y="486"/>
                                </a:cubicBezTo>
                                <a:cubicBezTo>
                                  <a:pt x="618" y="486"/>
                                  <a:pt x="618" y="471"/>
                                  <a:pt x="603" y="471"/>
                                </a:cubicBezTo>
                                <a:close/>
                                <a:moveTo>
                                  <a:pt x="603" y="236"/>
                                </a:moveTo>
                                <a:lnTo>
                                  <a:pt x="603" y="236"/>
                                </a:lnTo>
                                <a:cubicBezTo>
                                  <a:pt x="441" y="236"/>
                                  <a:pt x="441" y="236"/>
                                  <a:pt x="441" y="236"/>
                                </a:cubicBezTo>
                                <a:lnTo>
                                  <a:pt x="427" y="250"/>
                                </a:lnTo>
                                <a:cubicBezTo>
                                  <a:pt x="427" y="265"/>
                                  <a:pt x="441" y="280"/>
                                  <a:pt x="441" y="280"/>
                                </a:cubicBezTo>
                                <a:cubicBezTo>
                                  <a:pt x="603" y="280"/>
                                  <a:pt x="603" y="280"/>
                                  <a:pt x="603" y="280"/>
                                </a:cubicBezTo>
                                <a:cubicBezTo>
                                  <a:pt x="618" y="280"/>
                                  <a:pt x="618" y="265"/>
                                  <a:pt x="618" y="250"/>
                                </a:cubicBezTo>
                                <a:cubicBezTo>
                                  <a:pt x="618" y="250"/>
                                  <a:pt x="618" y="236"/>
                                  <a:pt x="603" y="236"/>
                                </a:cubicBezTo>
                                <a:close/>
                                <a:moveTo>
                                  <a:pt x="603" y="353"/>
                                </a:moveTo>
                                <a:lnTo>
                                  <a:pt x="603" y="353"/>
                                </a:lnTo>
                                <a:cubicBezTo>
                                  <a:pt x="486" y="353"/>
                                  <a:pt x="486" y="353"/>
                                  <a:pt x="486" y="353"/>
                                </a:cubicBezTo>
                                <a:cubicBezTo>
                                  <a:pt x="471" y="353"/>
                                  <a:pt x="471" y="368"/>
                                  <a:pt x="471" y="368"/>
                                </a:cubicBezTo>
                                <a:cubicBezTo>
                                  <a:pt x="471" y="383"/>
                                  <a:pt x="471" y="398"/>
                                  <a:pt x="486" y="398"/>
                                </a:cubicBezTo>
                                <a:cubicBezTo>
                                  <a:pt x="603" y="398"/>
                                  <a:pt x="603" y="398"/>
                                  <a:pt x="603" y="398"/>
                                </a:cubicBezTo>
                                <a:cubicBezTo>
                                  <a:pt x="618" y="398"/>
                                  <a:pt x="618" y="383"/>
                                  <a:pt x="618" y="368"/>
                                </a:cubicBezTo>
                                <a:cubicBezTo>
                                  <a:pt x="618" y="368"/>
                                  <a:pt x="618" y="353"/>
                                  <a:pt x="603" y="35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wrap="none" lIns="121908" tIns="60955" rIns="121908" bIns="60955" anchor="ctr" anchorCtr="1"/>
                      </wps:wsp>
                      <wps:wsp>
                        <wps:cNvPr id="4" name="Freeform 148"/>
                        <wps:cNvSpPr>
                          <a:spLocks noChangeAspect="1" noEditPoints="1"/>
                        </wps:cNvSpPr>
                        <wps:spPr bwMode="auto">
                          <a:xfrm>
                            <a:off x="15203" y="58131"/>
                            <a:ext cx="645" cy="523"/>
                          </a:xfrm>
                          <a:custGeom>
                            <a:avLst/>
                            <a:gdLst>
                              <a:gd name="T0" fmla="*/ 209 w 228"/>
                              <a:gd name="T1" fmla="*/ 121 h 185"/>
                              <a:gd name="T2" fmla="*/ 213 w 228"/>
                              <a:gd name="T3" fmla="*/ 89 h 185"/>
                              <a:gd name="T4" fmla="*/ 224 w 228"/>
                              <a:gd name="T5" fmla="*/ 89 h 185"/>
                              <a:gd name="T6" fmla="*/ 228 w 228"/>
                              <a:gd name="T7" fmla="*/ 121 h 185"/>
                              <a:gd name="T8" fmla="*/ 209 w 228"/>
                              <a:gd name="T9" fmla="*/ 121 h 185"/>
                              <a:gd name="T10" fmla="*/ 213 w 228"/>
                              <a:gd name="T11" fmla="*/ 72 h 185"/>
                              <a:gd name="T12" fmla="*/ 216 w 228"/>
                              <a:gd name="T13" fmla="*/ 72 h 185"/>
                              <a:gd name="T14" fmla="*/ 216 w 228"/>
                              <a:gd name="T15" fmla="*/ 33 h 185"/>
                              <a:gd name="T16" fmla="*/ 124 w 228"/>
                              <a:gd name="T17" fmla="*/ 47 h 185"/>
                              <a:gd name="T18" fmla="*/ 27 w 228"/>
                              <a:gd name="T19" fmla="*/ 32 h 185"/>
                              <a:gd name="T20" fmla="*/ 27 w 228"/>
                              <a:gd name="T21" fmla="*/ 12 h 185"/>
                              <a:gd name="T22" fmla="*/ 119 w 228"/>
                              <a:gd name="T23" fmla="*/ 0 h 185"/>
                              <a:gd name="T24" fmla="*/ 219 w 228"/>
                              <a:gd name="T25" fmla="*/ 15 h 185"/>
                              <a:gd name="T26" fmla="*/ 221 w 228"/>
                              <a:gd name="T27" fmla="*/ 15 h 185"/>
                              <a:gd name="T28" fmla="*/ 221 w 228"/>
                              <a:gd name="T29" fmla="*/ 72 h 185"/>
                              <a:gd name="T30" fmla="*/ 224 w 228"/>
                              <a:gd name="T31" fmla="*/ 72 h 185"/>
                              <a:gd name="T32" fmla="*/ 224 w 228"/>
                              <a:gd name="T33" fmla="*/ 84 h 185"/>
                              <a:gd name="T34" fmla="*/ 213 w 228"/>
                              <a:gd name="T35" fmla="*/ 84 h 185"/>
                              <a:gd name="T36" fmla="*/ 213 w 228"/>
                              <a:gd name="T37" fmla="*/ 72 h 185"/>
                              <a:gd name="T38" fmla="*/ 49 w 228"/>
                              <a:gd name="T39" fmla="*/ 146 h 185"/>
                              <a:gd name="T40" fmla="*/ 7 w 228"/>
                              <a:gd name="T41" fmla="*/ 129 h 185"/>
                              <a:gd name="T42" fmla="*/ 22 w 228"/>
                              <a:gd name="T43" fmla="*/ 96 h 185"/>
                              <a:gd name="T44" fmla="*/ 59 w 228"/>
                              <a:gd name="T45" fmla="*/ 119 h 185"/>
                              <a:gd name="T46" fmla="*/ 49 w 228"/>
                              <a:gd name="T47" fmla="*/ 146 h 185"/>
                              <a:gd name="T48" fmla="*/ 64 w 228"/>
                              <a:gd name="T49" fmla="*/ 156 h 185"/>
                              <a:gd name="T50" fmla="*/ 44 w 228"/>
                              <a:gd name="T51" fmla="*/ 166 h 185"/>
                              <a:gd name="T52" fmla="*/ 44 w 228"/>
                              <a:gd name="T53" fmla="*/ 156 h 185"/>
                              <a:gd name="T54" fmla="*/ 34 w 228"/>
                              <a:gd name="T55" fmla="*/ 156 h 185"/>
                              <a:gd name="T56" fmla="*/ 47 w 228"/>
                              <a:gd name="T57" fmla="*/ 148 h 185"/>
                              <a:gd name="T58" fmla="*/ 64 w 228"/>
                              <a:gd name="T59" fmla="*/ 156 h 185"/>
                              <a:gd name="T60" fmla="*/ 77 w 228"/>
                              <a:gd name="T61" fmla="*/ 126 h 185"/>
                              <a:gd name="T62" fmla="*/ 131 w 228"/>
                              <a:gd name="T63" fmla="*/ 138 h 185"/>
                              <a:gd name="T64" fmla="*/ 121 w 228"/>
                              <a:gd name="T65" fmla="*/ 185 h 185"/>
                              <a:gd name="T66" fmla="*/ 67 w 228"/>
                              <a:gd name="T67" fmla="*/ 151 h 185"/>
                              <a:gd name="T68" fmla="*/ 77 w 228"/>
                              <a:gd name="T69" fmla="*/ 126 h 185"/>
                              <a:gd name="T70" fmla="*/ 54 w 228"/>
                              <a:gd name="T71" fmla="*/ 99 h 185"/>
                              <a:gd name="T72" fmla="*/ 54 w 228"/>
                              <a:gd name="T73" fmla="*/ 44 h 185"/>
                              <a:gd name="T74" fmla="*/ 119 w 228"/>
                              <a:gd name="T75" fmla="*/ 57 h 185"/>
                              <a:gd name="T76" fmla="*/ 194 w 228"/>
                              <a:gd name="T77" fmla="*/ 44 h 185"/>
                              <a:gd name="T78" fmla="*/ 194 w 228"/>
                              <a:gd name="T79" fmla="*/ 111 h 185"/>
                              <a:gd name="T80" fmla="*/ 129 w 228"/>
                              <a:gd name="T81" fmla="*/ 129 h 185"/>
                              <a:gd name="T82" fmla="*/ 54 w 228"/>
                              <a:gd name="T83" fmla="*/ 99 h 185"/>
                              <a:gd name="T84" fmla="*/ 138 w 228"/>
                              <a:gd name="T85" fmla="*/ 146 h 185"/>
                              <a:gd name="T86" fmla="*/ 153 w 228"/>
                              <a:gd name="T87" fmla="*/ 166 h 185"/>
                              <a:gd name="T88" fmla="*/ 134 w 228"/>
                              <a:gd name="T89" fmla="*/ 183 h 185"/>
                              <a:gd name="T90" fmla="*/ 119 w 228"/>
                              <a:gd name="T91" fmla="*/ 166 h 185"/>
                              <a:gd name="T92" fmla="*/ 138 w 228"/>
                              <a:gd name="T93" fmla="*/ 146 h 185"/>
                              <a:gd name="T94" fmla="*/ 138 w 228"/>
                              <a:gd name="T95" fmla="*/ 146 h 185"/>
                              <a:gd name="T96" fmla="*/ 138 w 228"/>
                              <a:gd name="T97" fmla="*/ 146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58" name="Freeform 103"/>
                        <wps:cNvSpPr/>
                        <wps:spPr bwMode="auto">
                          <a:xfrm>
                            <a:off x="15236" y="60555"/>
                            <a:ext cx="580" cy="487"/>
                          </a:xfrm>
                          <a:custGeom>
                            <a:avLst/>
                            <a:gdLst>
                              <a:gd name="T0" fmla="*/ 161 w 286"/>
                              <a:gd name="T1" fmla="*/ 17 h 239"/>
                              <a:gd name="T2" fmla="*/ 0 w 286"/>
                              <a:gd name="T3" fmla="*/ 22 h 239"/>
                              <a:gd name="T4" fmla="*/ 153 w 286"/>
                              <a:gd name="T5" fmla="*/ 238 h 239"/>
                              <a:gd name="T6" fmla="*/ 196 w 286"/>
                              <a:gd name="T7" fmla="*/ 230 h 239"/>
                              <a:gd name="T8" fmla="*/ 284 w 286"/>
                              <a:gd name="T9" fmla="*/ 207 h 239"/>
                              <a:gd name="T10" fmla="*/ 75 w 286"/>
                              <a:gd name="T11" fmla="*/ 218 h 239"/>
                              <a:gd name="T12" fmla="*/ 75 w 286"/>
                              <a:gd name="T13" fmla="*/ 32 h 239"/>
                              <a:gd name="T14" fmla="*/ 143 w 286"/>
                              <a:gd name="T15" fmla="*/ 218 h 239"/>
                              <a:gd name="T16" fmla="*/ 143 w 286"/>
                              <a:gd name="T17" fmla="*/ 32 h 239"/>
                              <a:gd name="T18" fmla="*/ 213 w 286"/>
                              <a:gd name="T19" fmla="*/ 216 h 239"/>
                              <a:gd name="T20" fmla="*/ 263 w 286"/>
                              <a:gd name="T21" fmla="*/ 202 h 239"/>
                              <a:gd name="T22" fmla="*/ 33 w 286"/>
                              <a:gd name="T23" fmla="*/ 193 h 239"/>
                              <a:gd name="T24" fmla="*/ 61 w 286"/>
                              <a:gd name="T25" fmla="*/ 194 h 239"/>
                              <a:gd name="T26" fmla="*/ 61 w 286"/>
                              <a:gd name="T27" fmla="*/ 165 h 239"/>
                              <a:gd name="T28" fmla="*/ 33 w 286"/>
                              <a:gd name="T29" fmla="*/ 165 h 239"/>
                              <a:gd name="T30" fmla="*/ 41 w 286"/>
                              <a:gd name="T31" fmla="*/ 174 h 239"/>
                              <a:gd name="T32" fmla="*/ 53 w 286"/>
                              <a:gd name="T33" fmla="*/ 174 h 239"/>
                              <a:gd name="T34" fmla="*/ 53 w 286"/>
                              <a:gd name="T35" fmla="*/ 185 h 239"/>
                              <a:gd name="T36" fmla="*/ 41 w 286"/>
                              <a:gd name="T37" fmla="*/ 185 h 239"/>
                              <a:gd name="T38" fmla="*/ 45 w 286"/>
                              <a:gd name="T39" fmla="*/ 132 h 239"/>
                              <a:gd name="T40" fmla="*/ 51 w 286"/>
                              <a:gd name="T41" fmla="*/ 55 h 239"/>
                              <a:gd name="T42" fmla="*/ 40 w 286"/>
                              <a:gd name="T43" fmla="*/ 126 h 239"/>
                              <a:gd name="T44" fmla="*/ 194 w 286"/>
                              <a:gd name="T45" fmla="*/ 46 h 239"/>
                              <a:gd name="T46" fmla="*/ 215 w 286"/>
                              <a:gd name="T47" fmla="*/ 126 h 239"/>
                              <a:gd name="T48" fmla="*/ 194 w 286"/>
                              <a:gd name="T49" fmla="*/ 46 h 239"/>
                              <a:gd name="T50" fmla="*/ 99 w 286"/>
                              <a:gd name="T51" fmla="*/ 194 h 239"/>
                              <a:gd name="T52" fmla="*/ 128 w 286"/>
                              <a:gd name="T53" fmla="*/ 194 h 239"/>
                              <a:gd name="T54" fmla="*/ 114 w 286"/>
                              <a:gd name="T55" fmla="*/ 160 h 239"/>
                              <a:gd name="T56" fmla="*/ 94 w 286"/>
                              <a:gd name="T57" fmla="*/ 180 h 239"/>
                              <a:gd name="T58" fmla="*/ 108 w 286"/>
                              <a:gd name="T59" fmla="*/ 174 h 239"/>
                              <a:gd name="T60" fmla="*/ 119 w 286"/>
                              <a:gd name="T61" fmla="*/ 174 h 239"/>
                              <a:gd name="T62" fmla="*/ 119 w 286"/>
                              <a:gd name="T63" fmla="*/ 185 h 239"/>
                              <a:gd name="T64" fmla="*/ 108 w 286"/>
                              <a:gd name="T65" fmla="*/ 185 h 239"/>
                              <a:gd name="T66" fmla="*/ 117 w 286"/>
                              <a:gd name="T67" fmla="*/ 132 h 239"/>
                              <a:gd name="T68" fmla="*/ 123 w 286"/>
                              <a:gd name="T69" fmla="*/ 55 h 239"/>
                              <a:gd name="T70" fmla="*/ 111 w 286"/>
                              <a:gd name="T71" fmla="*/ 126 h 239"/>
                              <a:gd name="T72" fmla="*/ 215 w 286"/>
                              <a:gd name="T73" fmla="*/ 158 h 239"/>
                              <a:gd name="T74" fmla="*/ 215 w 286"/>
                              <a:gd name="T75" fmla="*/ 186 h 239"/>
                              <a:gd name="T76" fmla="*/ 243 w 286"/>
                              <a:gd name="T77" fmla="*/ 186 h 239"/>
                              <a:gd name="T78" fmla="*/ 243 w 286"/>
                              <a:gd name="T79" fmla="*/ 158 h 239"/>
                              <a:gd name="T80" fmla="*/ 229 w 286"/>
                              <a:gd name="T81" fmla="*/ 152 h 239"/>
                              <a:gd name="T82" fmla="*/ 223 w 286"/>
                              <a:gd name="T83" fmla="*/ 166 h 239"/>
                              <a:gd name="T84" fmla="*/ 237 w 286"/>
                              <a:gd name="T85" fmla="*/ 172 h 239"/>
                              <a:gd name="T86" fmla="*/ 223 w 286"/>
                              <a:gd name="T87" fmla="*/ 178 h 239"/>
                              <a:gd name="T88" fmla="*/ 223 w 286"/>
                              <a:gd name="T89" fmla="*/ 166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6" h="239">
                                <a:moveTo>
                                  <a:pt x="231" y="8"/>
                                </a:moveTo>
                                <a:cubicBezTo>
                                  <a:pt x="230" y="3"/>
                                  <a:pt x="224" y="0"/>
                                  <a:pt x="219" y="1"/>
                                </a:cubicBezTo>
                                <a:cubicBezTo>
                                  <a:pt x="161" y="17"/>
                                  <a:pt x="161" y="17"/>
                                  <a:pt x="161" y="17"/>
                                </a:cubicBezTo>
                                <a:cubicBezTo>
                                  <a:pt x="159" y="14"/>
                                  <a:pt x="156" y="12"/>
                                  <a:pt x="153" y="12"/>
                                </a:cubicBezTo>
                                <a:cubicBezTo>
                                  <a:pt x="10" y="12"/>
                                  <a:pt x="10" y="12"/>
                                  <a:pt x="10" y="12"/>
                                </a:cubicBezTo>
                                <a:cubicBezTo>
                                  <a:pt x="4" y="12"/>
                                  <a:pt x="0" y="17"/>
                                  <a:pt x="0" y="22"/>
                                </a:cubicBezTo>
                                <a:cubicBezTo>
                                  <a:pt x="0" y="228"/>
                                  <a:pt x="0" y="228"/>
                                  <a:pt x="0" y="228"/>
                                </a:cubicBezTo>
                                <a:cubicBezTo>
                                  <a:pt x="0" y="233"/>
                                  <a:pt x="4" y="238"/>
                                  <a:pt x="10" y="238"/>
                                </a:cubicBezTo>
                                <a:cubicBezTo>
                                  <a:pt x="153" y="238"/>
                                  <a:pt x="153" y="238"/>
                                  <a:pt x="153" y="238"/>
                                </a:cubicBezTo>
                                <a:cubicBezTo>
                                  <a:pt x="158" y="238"/>
                                  <a:pt x="162" y="233"/>
                                  <a:pt x="162" y="228"/>
                                </a:cubicBezTo>
                                <a:cubicBezTo>
                                  <a:pt x="162" y="104"/>
                                  <a:pt x="162" y="104"/>
                                  <a:pt x="162" y="104"/>
                                </a:cubicBezTo>
                                <a:cubicBezTo>
                                  <a:pt x="196" y="230"/>
                                  <a:pt x="196" y="230"/>
                                  <a:pt x="196" y="230"/>
                                </a:cubicBezTo>
                                <a:cubicBezTo>
                                  <a:pt x="198" y="236"/>
                                  <a:pt x="203" y="239"/>
                                  <a:pt x="208" y="237"/>
                                </a:cubicBezTo>
                                <a:cubicBezTo>
                                  <a:pt x="277" y="219"/>
                                  <a:pt x="277" y="219"/>
                                  <a:pt x="277" y="219"/>
                                </a:cubicBezTo>
                                <a:cubicBezTo>
                                  <a:pt x="283" y="217"/>
                                  <a:pt x="286" y="212"/>
                                  <a:pt x="284" y="207"/>
                                </a:cubicBezTo>
                                <a:cubicBezTo>
                                  <a:pt x="231" y="8"/>
                                  <a:pt x="231" y="8"/>
                                  <a:pt x="231" y="8"/>
                                </a:cubicBezTo>
                                <a:close/>
                                <a:moveTo>
                                  <a:pt x="75" y="218"/>
                                </a:moveTo>
                                <a:cubicBezTo>
                                  <a:pt x="75" y="218"/>
                                  <a:pt x="75" y="218"/>
                                  <a:pt x="75" y="218"/>
                                </a:cubicBezTo>
                                <a:cubicBezTo>
                                  <a:pt x="19" y="218"/>
                                  <a:pt x="19" y="218"/>
                                  <a:pt x="19" y="218"/>
                                </a:cubicBezTo>
                                <a:cubicBezTo>
                                  <a:pt x="19" y="32"/>
                                  <a:pt x="19" y="32"/>
                                  <a:pt x="19" y="32"/>
                                </a:cubicBezTo>
                                <a:cubicBezTo>
                                  <a:pt x="75" y="32"/>
                                  <a:pt x="75" y="32"/>
                                  <a:pt x="75" y="32"/>
                                </a:cubicBezTo>
                                <a:cubicBezTo>
                                  <a:pt x="75" y="218"/>
                                  <a:pt x="75" y="218"/>
                                  <a:pt x="75" y="218"/>
                                </a:cubicBezTo>
                                <a:close/>
                                <a:moveTo>
                                  <a:pt x="143" y="218"/>
                                </a:moveTo>
                                <a:cubicBezTo>
                                  <a:pt x="143" y="218"/>
                                  <a:pt x="143" y="218"/>
                                  <a:pt x="143" y="218"/>
                                </a:cubicBezTo>
                                <a:cubicBezTo>
                                  <a:pt x="87" y="218"/>
                                  <a:pt x="87" y="218"/>
                                  <a:pt x="87" y="218"/>
                                </a:cubicBezTo>
                                <a:cubicBezTo>
                                  <a:pt x="87" y="32"/>
                                  <a:pt x="87" y="32"/>
                                  <a:pt x="87" y="32"/>
                                </a:cubicBezTo>
                                <a:cubicBezTo>
                                  <a:pt x="143" y="32"/>
                                  <a:pt x="143" y="32"/>
                                  <a:pt x="143" y="32"/>
                                </a:cubicBezTo>
                                <a:cubicBezTo>
                                  <a:pt x="143" y="218"/>
                                  <a:pt x="143" y="218"/>
                                  <a:pt x="143" y="218"/>
                                </a:cubicBezTo>
                                <a:close/>
                                <a:moveTo>
                                  <a:pt x="213" y="216"/>
                                </a:moveTo>
                                <a:cubicBezTo>
                                  <a:pt x="213" y="216"/>
                                  <a:pt x="213" y="216"/>
                                  <a:pt x="213" y="216"/>
                                </a:cubicBezTo>
                                <a:cubicBezTo>
                                  <a:pt x="165" y="36"/>
                                  <a:pt x="165" y="36"/>
                                  <a:pt x="165" y="36"/>
                                </a:cubicBezTo>
                                <a:cubicBezTo>
                                  <a:pt x="215" y="23"/>
                                  <a:pt x="215" y="23"/>
                                  <a:pt x="215" y="23"/>
                                </a:cubicBezTo>
                                <a:cubicBezTo>
                                  <a:pt x="263" y="202"/>
                                  <a:pt x="263" y="202"/>
                                  <a:pt x="263" y="202"/>
                                </a:cubicBezTo>
                                <a:cubicBezTo>
                                  <a:pt x="213" y="216"/>
                                  <a:pt x="213" y="216"/>
                                  <a:pt x="213" y="216"/>
                                </a:cubicBezTo>
                                <a:close/>
                                <a:moveTo>
                                  <a:pt x="33" y="193"/>
                                </a:moveTo>
                                <a:cubicBezTo>
                                  <a:pt x="33" y="193"/>
                                  <a:pt x="33" y="193"/>
                                  <a:pt x="33" y="193"/>
                                </a:cubicBezTo>
                                <a:cubicBezTo>
                                  <a:pt x="33" y="194"/>
                                  <a:pt x="33" y="194"/>
                                  <a:pt x="33" y="194"/>
                                </a:cubicBezTo>
                                <a:cubicBezTo>
                                  <a:pt x="37" y="197"/>
                                  <a:pt x="42" y="199"/>
                                  <a:pt x="47" y="199"/>
                                </a:cubicBezTo>
                                <a:cubicBezTo>
                                  <a:pt x="53" y="199"/>
                                  <a:pt x="57" y="197"/>
                                  <a:pt x="61" y="194"/>
                                </a:cubicBezTo>
                                <a:cubicBezTo>
                                  <a:pt x="61" y="194"/>
                                  <a:pt x="61" y="194"/>
                                  <a:pt x="61" y="194"/>
                                </a:cubicBezTo>
                                <a:cubicBezTo>
                                  <a:pt x="65" y="190"/>
                                  <a:pt x="67" y="185"/>
                                  <a:pt x="67" y="180"/>
                                </a:cubicBezTo>
                                <a:cubicBezTo>
                                  <a:pt x="67" y="174"/>
                                  <a:pt x="65" y="169"/>
                                  <a:pt x="61" y="165"/>
                                </a:cubicBezTo>
                                <a:cubicBezTo>
                                  <a:pt x="61" y="165"/>
                                  <a:pt x="61" y="165"/>
                                  <a:pt x="61" y="165"/>
                                </a:cubicBezTo>
                                <a:cubicBezTo>
                                  <a:pt x="58" y="162"/>
                                  <a:pt x="53" y="160"/>
                                  <a:pt x="47" y="160"/>
                                </a:cubicBezTo>
                                <a:cubicBezTo>
                                  <a:pt x="42" y="160"/>
                                  <a:pt x="37" y="162"/>
                                  <a:pt x="33" y="165"/>
                                </a:cubicBezTo>
                                <a:cubicBezTo>
                                  <a:pt x="30" y="169"/>
                                  <a:pt x="27" y="174"/>
                                  <a:pt x="27" y="180"/>
                                </a:cubicBezTo>
                                <a:cubicBezTo>
                                  <a:pt x="27" y="185"/>
                                  <a:pt x="29" y="190"/>
                                  <a:pt x="33" y="193"/>
                                </a:cubicBezTo>
                                <a:close/>
                                <a:moveTo>
                                  <a:pt x="41" y="174"/>
                                </a:moveTo>
                                <a:cubicBezTo>
                                  <a:pt x="41" y="174"/>
                                  <a:pt x="41" y="174"/>
                                  <a:pt x="41" y="174"/>
                                </a:cubicBezTo>
                                <a:cubicBezTo>
                                  <a:pt x="43" y="172"/>
                                  <a:pt x="45" y="171"/>
                                  <a:pt x="47" y="171"/>
                                </a:cubicBezTo>
                                <a:cubicBezTo>
                                  <a:pt x="49" y="171"/>
                                  <a:pt x="51" y="172"/>
                                  <a:pt x="53" y="174"/>
                                </a:cubicBezTo>
                                <a:cubicBezTo>
                                  <a:pt x="53" y="174"/>
                                  <a:pt x="53" y="174"/>
                                  <a:pt x="53" y="174"/>
                                </a:cubicBezTo>
                                <a:cubicBezTo>
                                  <a:pt x="54" y="175"/>
                                  <a:pt x="55" y="177"/>
                                  <a:pt x="55" y="180"/>
                                </a:cubicBezTo>
                                <a:cubicBezTo>
                                  <a:pt x="55" y="182"/>
                                  <a:pt x="54" y="184"/>
                                  <a:pt x="53" y="185"/>
                                </a:cubicBezTo>
                                <a:cubicBezTo>
                                  <a:pt x="51" y="187"/>
                                  <a:pt x="49" y="188"/>
                                  <a:pt x="47" y="188"/>
                                </a:cubicBezTo>
                                <a:cubicBezTo>
                                  <a:pt x="45" y="188"/>
                                  <a:pt x="43" y="187"/>
                                  <a:pt x="41" y="185"/>
                                </a:cubicBezTo>
                                <a:cubicBezTo>
                                  <a:pt x="41" y="185"/>
                                  <a:pt x="41" y="185"/>
                                  <a:pt x="41" y="185"/>
                                </a:cubicBezTo>
                                <a:cubicBezTo>
                                  <a:pt x="40" y="184"/>
                                  <a:pt x="39" y="182"/>
                                  <a:pt x="39" y="180"/>
                                </a:cubicBezTo>
                                <a:cubicBezTo>
                                  <a:pt x="39" y="177"/>
                                  <a:pt x="40" y="175"/>
                                  <a:pt x="41" y="174"/>
                                </a:cubicBezTo>
                                <a:close/>
                                <a:moveTo>
                                  <a:pt x="45" y="132"/>
                                </a:moveTo>
                                <a:cubicBezTo>
                                  <a:pt x="45" y="132"/>
                                  <a:pt x="45" y="132"/>
                                  <a:pt x="45" y="132"/>
                                </a:cubicBezTo>
                                <a:cubicBezTo>
                                  <a:pt x="49" y="132"/>
                                  <a:pt x="51" y="129"/>
                                  <a:pt x="51" y="126"/>
                                </a:cubicBezTo>
                                <a:cubicBezTo>
                                  <a:pt x="51" y="55"/>
                                  <a:pt x="51" y="55"/>
                                  <a:pt x="51" y="55"/>
                                </a:cubicBezTo>
                                <a:cubicBezTo>
                                  <a:pt x="51" y="51"/>
                                  <a:pt x="49" y="49"/>
                                  <a:pt x="45" y="49"/>
                                </a:cubicBezTo>
                                <a:cubicBezTo>
                                  <a:pt x="42" y="49"/>
                                  <a:pt x="40" y="51"/>
                                  <a:pt x="40" y="55"/>
                                </a:cubicBezTo>
                                <a:cubicBezTo>
                                  <a:pt x="40" y="126"/>
                                  <a:pt x="40" y="126"/>
                                  <a:pt x="40" y="126"/>
                                </a:cubicBezTo>
                                <a:cubicBezTo>
                                  <a:pt x="40" y="129"/>
                                  <a:pt x="42" y="132"/>
                                  <a:pt x="45" y="132"/>
                                </a:cubicBezTo>
                                <a:close/>
                                <a:moveTo>
                                  <a:pt x="194" y="46"/>
                                </a:moveTo>
                                <a:cubicBezTo>
                                  <a:pt x="194" y="46"/>
                                  <a:pt x="194" y="46"/>
                                  <a:pt x="194" y="46"/>
                                </a:cubicBezTo>
                                <a:cubicBezTo>
                                  <a:pt x="191" y="46"/>
                                  <a:pt x="189" y="50"/>
                                  <a:pt x="190" y="53"/>
                                </a:cubicBezTo>
                                <a:cubicBezTo>
                                  <a:pt x="208" y="121"/>
                                  <a:pt x="208" y="121"/>
                                  <a:pt x="208" y="121"/>
                                </a:cubicBezTo>
                                <a:cubicBezTo>
                                  <a:pt x="209" y="125"/>
                                  <a:pt x="212" y="126"/>
                                  <a:pt x="215" y="126"/>
                                </a:cubicBezTo>
                                <a:cubicBezTo>
                                  <a:pt x="219" y="125"/>
                                  <a:pt x="220" y="122"/>
                                  <a:pt x="220" y="118"/>
                                </a:cubicBezTo>
                                <a:cubicBezTo>
                                  <a:pt x="201" y="50"/>
                                  <a:pt x="201" y="50"/>
                                  <a:pt x="201" y="50"/>
                                </a:cubicBezTo>
                                <a:cubicBezTo>
                                  <a:pt x="200" y="47"/>
                                  <a:pt x="197" y="45"/>
                                  <a:pt x="194" y="46"/>
                                </a:cubicBezTo>
                                <a:close/>
                                <a:moveTo>
                                  <a:pt x="99" y="193"/>
                                </a:moveTo>
                                <a:cubicBezTo>
                                  <a:pt x="99" y="193"/>
                                  <a:pt x="99" y="193"/>
                                  <a:pt x="99" y="193"/>
                                </a:cubicBezTo>
                                <a:cubicBezTo>
                                  <a:pt x="99" y="194"/>
                                  <a:pt x="99" y="194"/>
                                  <a:pt x="99" y="194"/>
                                </a:cubicBezTo>
                                <a:cubicBezTo>
                                  <a:pt x="103" y="197"/>
                                  <a:pt x="108" y="199"/>
                                  <a:pt x="114" y="199"/>
                                </a:cubicBezTo>
                                <a:cubicBezTo>
                                  <a:pt x="119" y="199"/>
                                  <a:pt x="124" y="197"/>
                                  <a:pt x="128" y="194"/>
                                </a:cubicBezTo>
                                <a:cubicBezTo>
                                  <a:pt x="128" y="194"/>
                                  <a:pt x="128" y="194"/>
                                  <a:pt x="128" y="194"/>
                                </a:cubicBezTo>
                                <a:cubicBezTo>
                                  <a:pt x="131" y="190"/>
                                  <a:pt x="133" y="185"/>
                                  <a:pt x="133" y="180"/>
                                </a:cubicBezTo>
                                <a:cubicBezTo>
                                  <a:pt x="133" y="174"/>
                                  <a:pt x="131" y="169"/>
                                  <a:pt x="128" y="165"/>
                                </a:cubicBezTo>
                                <a:cubicBezTo>
                                  <a:pt x="124" y="162"/>
                                  <a:pt x="119" y="160"/>
                                  <a:pt x="114" y="160"/>
                                </a:cubicBezTo>
                                <a:cubicBezTo>
                                  <a:pt x="108" y="160"/>
                                  <a:pt x="103" y="162"/>
                                  <a:pt x="99" y="165"/>
                                </a:cubicBezTo>
                                <a:cubicBezTo>
                                  <a:pt x="100" y="165"/>
                                  <a:pt x="100" y="165"/>
                                  <a:pt x="100" y="165"/>
                                </a:cubicBezTo>
                                <a:cubicBezTo>
                                  <a:pt x="96" y="169"/>
                                  <a:pt x="94" y="174"/>
                                  <a:pt x="94" y="180"/>
                                </a:cubicBezTo>
                                <a:cubicBezTo>
                                  <a:pt x="94" y="185"/>
                                  <a:pt x="96" y="190"/>
                                  <a:pt x="99" y="193"/>
                                </a:cubicBezTo>
                                <a:close/>
                                <a:moveTo>
                                  <a:pt x="108" y="174"/>
                                </a:moveTo>
                                <a:cubicBezTo>
                                  <a:pt x="108" y="174"/>
                                  <a:pt x="108" y="174"/>
                                  <a:pt x="108" y="174"/>
                                </a:cubicBezTo>
                                <a:cubicBezTo>
                                  <a:pt x="109" y="172"/>
                                  <a:pt x="111" y="171"/>
                                  <a:pt x="114" y="171"/>
                                </a:cubicBezTo>
                                <a:cubicBezTo>
                                  <a:pt x="116" y="171"/>
                                  <a:pt x="118" y="172"/>
                                  <a:pt x="119" y="174"/>
                                </a:cubicBezTo>
                                <a:cubicBezTo>
                                  <a:pt x="119" y="174"/>
                                  <a:pt x="119" y="174"/>
                                  <a:pt x="119" y="174"/>
                                </a:cubicBezTo>
                                <a:cubicBezTo>
                                  <a:pt x="121" y="175"/>
                                  <a:pt x="122" y="177"/>
                                  <a:pt x="122" y="180"/>
                                </a:cubicBezTo>
                                <a:cubicBezTo>
                                  <a:pt x="122" y="182"/>
                                  <a:pt x="121" y="184"/>
                                  <a:pt x="119" y="185"/>
                                </a:cubicBezTo>
                                <a:cubicBezTo>
                                  <a:pt x="119" y="185"/>
                                  <a:pt x="119" y="185"/>
                                  <a:pt x="119" y="185"/>
                                </a:cubicBezTo>
                                <a:cubicBezTo>
                                  <a:pt x="118" y="187"/>
                                  <a:pt x="116" y="188"/>
                                  <a:pt x="114" y="188"/>
                                </a:cubicBezTo>
                                <a:cubicBezTo>
                                  <a:pt x="111" y="188"/>
                                  <a:pt x="109" y="187"/>
                                  <a:pt x="108" y="185"/>
                                </a:cubicBezTo>
                                <a:cubicBezTo>
                                  <a:pt x="108" y="185"/>
                                  <a:pt x="108" y="185"/>
                                  <a:pt x="108" y="185"/>
                                </a:cubicBezTo>
                                <a:cubicBezTo>
                                  <a:pt x="106" y="184"/>
                                  <a:pt x="105" y="182"/>
                                  <a:pt x="105" y="180"/>
                                </a:cubicBezTo>
                                <a:cubicBezTo>
                                  <a:pt x="105" y="177"/>
                                  <a:pt x="106" y="175"/>
                                  <a:pt x="108" y="174"/>
                                </a:cubicBezTo>
                                <a:close/>
                                <a:moveTo>
                                  <a:pt x="117" y="132"/>
                                </a:moveTo>
                                <a:cubicBezTo>
                                  <a:pt x="117" y="132"/>
                                  <a:pt x="117" y="132"/>
                                  <a:pt x="117" y="132"/>
                                </a:cubicBezTo>
                                <a:cubicBezTo>
                                  <a:pt x="120" y="132"/>
                                  <a:pt x="123" y="129"/>
                                  <a:pt x="123" y="126"/>
                                </a:cubicBezTo>
                                <a:cubicBezTo>
                                  <a:pt x="123" y="55"/>
                                  <a:pt x="123" y="55"/>
                                  <a:pt x="123" y="55"/>
                                </a:cubicBezTo>
                                <a:cubicBezTo>
                                  <a:pt x="123" y="51"/>
                                  <a:pt x="120" y="49"/>
                                  <a:pt x="117" y="49"/>
                                </a:cubicBezTo>
                                <a:cubicBezTo>
                                  <a:pt x="114" y="49"/>
                                  <a:pt x="111" y="51"/>
                                  <a:pt x="111" y="55"/>
                                </a:cubicBezTo>
                                <a:cubicBezTo>
                                  <a:pt x="111" y="126"/>
                                  <a:pt x="111" y="126"/>
                                  <a:pt x="111" y="126"/>
                                </a:cubicBezTo>
                                <a:cubicBezTo>
                                  <a:pt x="111" y="129"/>
                                  <a:pt x="114" y="132"/>
                                  <a:pt x="117" y="132"/>
                                </a:cubicBezTo>
                                <a:close/>
                                <a:moveTo>
                                  <a:pt x="215" y="158"/>
                                </a:moveTo>
                                <a:cubicBezTo>
                                  <a:pt x="215" y="158"/>
                                  <a:pt x="215" y="158"/>
                                  <a:pt x="215" y="158"/>
                                </a:cubicBezTo>
                                <a:cubicBezTo>
                                  <a:pt x="211" y="161"/>
                                  <a:pt x="209" y="166"/>
                                  <a:pt x="209" y="172"/>
                                </a:cubicBezTo>
                                <a:cubicBezTo>
                                  <a:pt x="209" y="177"/>
                                  <a:pt x="211" y="182"/>
                                  <a:pt x="214" y="186"/>
                                </a:cubicBezTo>
                                <a:cubicBezTo>
                                  <a:pt x="215" y="186"/>
                                  <a:pt x="215" y="186"/>
                                  <a:pt x="215" y="186"/>
                                </a:cubicBezTo>
                                <a:cubicBezTo>
                                  <a:pt x="218" y="189"/>
                                  <a:pt x="223" y="192"/>
                                  <a:pt x="229" y="192"/>
                                </a:cubicBezTo>
                                <a:cubicBezTo>
                                  <a:pt x="234" y="192"/>
                                  <a:pt x="239" y="190"/>
                                  <a:pt x="242" y="186"/>
                                </a:cubicBezTo>
                                <a:cubicBezTo>
                                  <a:pt x="243" y="186"/>
                                  <a:pt x="243" y="186"/>
                                  <a:pt x="243" y="186"/>
                                </a:cubicBezTo>
                                <a:cubicBezTo>
                                  <a:pt x="243" y="186"/>
                                  <a:pt x="243" y="186"/>
                                  <a:pt x="243" y="186"/>
                                </a:cubicBezTo>
                                <a:cubicBezTo>
                                  <a:pt x="246" y="182"/>
                                  <a:pt x="248" y="177"/>
                                  <a:pt x="248" y="172"/>
                                </a:cubicBezTo>
                                <a:cubicBezTo>
                                  <a:pt x="248" y="166"/>
                                  <a:pt x="246" y="161"/>
                                  <a:pt x="243" y="158"/>
                                </a:cubicBezTo>
                                <a:cubicBezTo>
                                  <a:pt x="243" y="158"/>
                                  <a:pt x="243" y="158"/>
                                  <a:pt x="243" y="158"/>
                                </a:cubicBezTo>
                                <a:cubicBezTo>
                                  <a:pt x="243" y="158"/>
                                  <a:pt x="243" y="158"/>
                                  <a:pt x="243" y="158"/>
                                </a:cubicBezTo>
                                <a:cubicBezTo>
                                  <a:pt x="239" y="154"/>
                                  <a:pt x="234" y="152"/>
                                  <a:pt x="229" y="152"/>
                                </a:cubicBezTo>
                                <a:cubicBezTo>
                                  <a:pt x="223" y="152"/>
                                  <a:pt x="218" y="154"/>
                                  <a:pt x="215" y="158"/>
                                </a:cubicBezTo>
                                <a:close/>
                                <a:moveTo>
                                  <a:pt x="223" y="166"/>
                                </a:moveTo>
                                <a:cubicBezTo>
                                  <a:pt x="223" y="166"/>
                                  <a:pt x="223" y="166"/>
                                  <a:pt x="223" y="166"/>
                                </a:cubicBezTo>
                                <a:cubicBezTo>
                                  <a:pt x="224" y="165"/>
                                  <a:pt x="226" y="164"/>
                                  <a:pt x="229" y="164"/>
                                </a:cubicBezTo>
                                <a:cubicBezTo>
                                  <a:pt x="231" y="164"/>
                                  <a:pt x="233" y="165"/>
                                  <a:pt x="234" y="166"/>
                                </a:cubicBezTo>
                                <a:cubicBezTo>
                                  <a:pt x="236" y="168"/>
                                  <a:pt x="237" y="170"/>
                                  <a:pt x="237" y="172"/>
                                </a:cubicBezTo>
                                <a:cubicBezTo>
                                  <a:pt x="237" y="174"/>
                                  <a:pt x="236" y="176"/>
                                  <a:pt x="234" y="178"/>
                                </a:cubicBezTo>
                                <a:cubicBezTo>
                                  <a:pt x="233" y="179"/>
                                  <a:pt x="231" y="180"/>
                                  <a:pt x="229" y="180"/>
                                </a:cubicBezTo>
                                <a:cubicBezTo>
                                  <a:pt x="226" y="180"/>
                                  <a:pt x="224" y="179"/>
                                  <a:pt x="223" y="178"/>
                                </a:cubicBezTo>
                                <a:cubicBezTo>
                                  <a:pt x="223" y="177"/>
                                  <a:pt x="223" y="177"/>
                                  <a:pt x="223" y="177"/>
                                </a:cubicBezTo>
                                <a:cubicBezTo>
                                  <a:pt x="221" y="176"/>
                                  <a:pt x="220" y="174"/>
                                  <a:pt x="220" y="172"/>
                                </a:cubicBezTo>
                                <a:cubicBezTo>
                                  <a:pt x="220" y="170"/>
                                  <a:pt x="221" y="168"/>
                                  <a:pt x="223" y="16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礼物"/>
                        <wps:cNvSpPr/>
                        <wps:spPr bwMode="auto">
                          <a:xfrm>
                            <a:off x="15283" y="56936"/>
                            <a:ext cx="486" cy="510"/>
                          </a:xfrm>
                          <a:custGeom>
                            <a:avLst/>
                            <a:gdLst>
                              <a:gd name="T0" fmla="*/ 1660822 w 1166813"/>
                              <a:gd name="T1" fmla="*/ 1807306 h 1333500"/>
                              <a:gd name="T2" fmla="*/ 1630932 w 1166813"/>
                              <a:gd name="T3" fmla="*/ 1859560 h 1333500"/>
                              <a:gd name="T4" fmla="*/ 1582125 w 1166813"/>
                              <a:gd name="T5" fmla="*/ 1894019 h 1333500"/>
                              <a:gd name="T6" fmla="*/ 902607 w 1166813"/>
                              <a:gd name="T7" fmla="*/ 1905000 h 1333500"/>
                              <a:gd name="T8" fmla="*/ 110801 w 1166813"/>
                              <a:gd name="T9" fmla="*/ 1902350 h 1333500"/>
                              <a:gd name="T10" fmla="*/ 55969 w 1166813"/>
                              <a:gd name="T11" fmla="*/ 1877357 h 1333500"/>
                              <a:gd name="T12" fmla="*/ 17017 w 1166813"/>
                              <a:gd name="T13" fmla="*/ 1832297 h 1333500"/>
                              <a:gd name="T14" fmla="*/ 379 w 1166813"/>
                              <a:gd name="T15" fmla="*/ 1772847 h 1333500"/>
                              <a:gd name="T16" fmla="*/ 1133001 w 1166813"/>
                              <a:gd name="T17" fmla="*/ 152044 h 1333500"/>
                              <a:gd name="T18" fmla="*/ 1044880 w 1166813"/>
                              <a:gd name="T19" fmla="*/ 202349 h 1333500"/>
                              <a:gd name="T20" fmla="*/ 981720 w 1166813"/>
                              <a:gd name="T21" fmla="*/ 275723 h 1333500"/>
                              <a:gd name="T22" fmla="*/ 937092 w 1166813"/>
                              <a:gd name="T23" fmla="*/ 375951 h 1333500"/>
                              <a:gd name="T24" fmla="*/ 932554 w 1166813"/>
                              <a:gd name="T25" fmla="*/ 436467 h 1333500"/>
                              <a:gd name="T26" fmla="*/ 981342 w 1166813"/>
                              <a:gd name="T27" fmla="*/ 442896 h 1333500"/>
                              <a:gd name="T28" fmla="*/ 1122790 w 1166813"/>
                              <a:gd name="T29" fmla="*/ 399023 h 1333500"/>
                              <a:gd name="T30" fmla="*/ 1231712 w 1166813"/>
                              <a:gd name="T31" fmla="*/ 314301 h 1333500"/>
                              <a:gd name="T32" fmla="*/ 1272181 w 1166813"/>
                              <a:gd name="T33" fmla="*/ 236010 h 1333500"/>
                              <a:gd name="T34" fmla="*/ 1272559 w 1166813"/>
                              <a:gd name="T35" fmla="*/ 184571 h 1333500"/>
                              <a:gd name="T36" fmla="*/ 1246841 w 1166813"/>
                              <a:gd name="T37" fmla="*/ 153557 h 1333500"/>
                              <a:gd name="T38" fmla="*/ 470336 w 1166813"/>
                              <a:gd name="T39" fmla="*/ 141454 h 1333500"/>
                              <a:gd name="T40" fmla="*/ 413984 w 1166813"/>
                              <a:gd name="T41" fmla="*/ 155827 h 1333500"/>
                              <a:gd name="T42" fmla="*/ 391291 w 1166813"/>
                              <a:gd name="T43" fmla="*/ 188354 h 1333500"/>
                              <a:gd name="T44" fmla="*/ 394696 w 1166813"/>
                              <a:gd name="T45" fmla="*/ 243953 h 1333500"/>
                              <a:gd name="T46" fmla="*/ 440836 w 1166813"/>
                              <a:gd name="T47" fmla="*/ 323379 h 1333500"/>
                              <a:gd name="T48" fmla="*/ 557701 w 1166813"/>
                              <a:gd name="T49" fmla="*/ 406966 h 1333500"/>
                              <a:gd name="T50" fmla="*/ 690451 w 1166813"/>
                              <a:gd name="T51" fmla="*/ 443274 h 1333500"/>
                              <a:gd name="T52" fmla="*/ 733565 w 1166813"/>
                              <a:gd name="T53" fmla="*/ 434954 h 1333500"/>
                              <a:gd name="T54" fmla="*/ 723354 w 1166813"/>
                              <a:gd name="T55" fmla="*/ 361201 h 1333500"/>
                              <a:gd name="T56" fmla="*/ 677214 w 1166813"/>
                              <a:gd name="T57" fmla="*/ 267780 h 1333500"/>
                              <a:gd name="T58" fmla="*/ 610650 w 1166813"/>
                              <a:gd name="T59" fmla="*/ 194784 h 1333500"/>
                              <a:gd name="T60" fmla="*/ 521393 w 1166813"/>
                              <a:gd name="T61" fmla="*/ 149019 h 1333500"/>
                              <a:gd name="T62" fmla="*/ 502861 w 1166813"/>
                              <a:gd name="T63" fmla="*/ 1513 h 1333500"/>
                              <a:gd name="T64" fmla="*/ 649604 w 1166813"/>
                              <a:gd name="T65" fmla="*/ 50681 h 1333500"/>
                              <a:gd name="T66" fmla="*/ 770630 w 1166813"/>
                              <a:gd name="T67" fmla="*/ 155827 h 1333500"/>
                              <a:gd name="T68" fmla="*/ 846322 w 1166813"/>
                              <a:gd name="T69" fmla="*/ 226554 h 1333500"/>
                              <a:gd name="T70" fmla="*/ 939361 w 1166813"/>
                              <a:gd name="T71" fmla="*/ 106280 h 1333500"/>
                              <a:gd name="T72" fmla="*/ 1079297 w 1166813"/>
                              <a:gd name="T73" fmla="*/ 20803 h 1333500"/>
                              <a:gd name="T74" fmla="*/ 1216962 w 1166813"/>
                              <a:gd name="T75" fmla="*/ 757 h 1333500"/>
                              <a:gd name="T76" fmla="*/ 1311514 w 1166813"/>
                              <a:gd name="T77" fmla="*/ 27231 h 1333500"/>
                              <a:gd name="T78" fmla="*/ 1386777 w 1166813"/>
                              <a:gd name="T79" fmla="*/ 96824 h 1333500"/>
                              <a:gd name="T80" fmla="*/ 1417411 w 1166813"/>
                              <a:gd name="T81" fmla="*/ 202726 h 1333500"/>
                              <a:gd name="T82" fmla="*/ 1392449 w 1166813"/>
                              <a:gd name="T83" fmla="*/ 320731 h 1333500"/>
                              <a:gd name="T84" fmla="*/ 1314539 w 1166813"/>
                              <a:gd name="T85" fmla="*/ 433819 h 1333500"/>
                              <a:gd name="T86" fmla="*/ 1229065 w 1166813"/>
                              <a:gd name="T87" fmla="*/ 501520 h 1333500"/>
                              <a:gd name="T88" fmla="*/ 1562451 w 1166813"/>
                              <a:gd name="T89" fmla="*/ 519346 h 1333500"/>
                              <a:gd name="T90" fmla="*/ 1616176 w 1166813"/>
                              <a:gd name="T91" fmla="*/ 546593 h 1333500"/>
                              <a:gd name="T92" fmla="*/ 1653255 w 1166813"/>
                              <a:gd name="T93" fmla="*/ 593897 h 1333500"/>
                              <a:gd name="T94" fmla="*/ 1666875 w 1166813"/>
                              <a:gd name="T95" fmla="*/ 654067 h 1333500"/>
                              <a:gd name="T96" fmla="*/ 862208 w 1166813"/>
                              <a:gd name="T97" fmla="*/ 561280 h 1333500"/>
                              <a:gd name="T98" fmla="*/ 809207 w 1166813"/>
                              <a:gd name="T99" fmla="*/ 557119 h 1333500"/>
                              <a:gd name="T100" fmla="*/ 0 w 1166813"/>
                              <a:gd name="T101" fmla="*/ 654067 h 1333500"/>
                              <a:gd name="T102" fmla="*/ 13991 w 1166813"/>
                              <a:gd name="T103" fmla="*/ 593897 h 1333500"/>
                              <a:gd name="T104" fmla="*/ 50674 w 1166813"/>
                              <a:gd name="T105" fmla="*/ 546593 h 1333500"/>
                              <a:gd name="T106" fmla="*/ 104373 w 1166813"/>
                              <a:gd name="T107" fmla="*/ 519346 h 1333500"/>
                              <a:gd name="T108" fmla="*/ 435163 w 1166813"/>
                              <a:gd name="T109" fmla="*/ 501520 h 1333500"/>
                              <a:gd name="T110" fmla="*/ 349688 w 1166813"/>
                              <a:gd name="T111" fmla="*/ 433819 h 1333500"/>
                              <a:gd name="T112" fmla="*/ 272157 w 1166813"/>
                              <a:gd name="T113" fmla="*/ 320731 h 1333500"/>
                              <a:gd name="T114" fmla="*/ 247196 w 1166813"/>
                              <a:gd name="T115" fmla="*/ 202726 h 1333500"/>
                              <a:gd name="T116" fmla="*/ 277451 w 1166813"/>
                              <a:gd name="T117" fmla="*/ 96824 h 1333500"/>
                              <a:gd name="T118" fmla="*/ 352714 w 1166813"/>
                              <a:gd name="T119" fmla="*/ 27231 h 1333500"/>
                              <a:gd name="T120" fmla="*/ 447266 w 1166813"/>
                              <a:gd name="T121" fmla="*/ 757 h 1333500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66813" h="1333500">
                                <a:moveTo>
                                  <a:pt x="631825" y="895350"/>
                                </a:moveTo>
                                <a:lnTo>
                                  <a:pt x="1166813" y="895350"/>
                                </a:lnTo>
                                <a:lnTo>
                                  <a:pt x="1166813" y="1236222"/>
                                </a:lnTo>
                                <a:lnTo>
                                  <a:pt x="1166813" y="1240993"/>
                                </a:lnTo>
                                <a:lnTo>
                                  <a:pt x="1166283" y="1246294"/>
                                </a:lnTo>
                                <a:lnTo>
                                  <a:pt x="1165754" y="1251065"/>
                                </a:lnTo>
                                <a:lnTo>
                                  <a:pt x="1164959" y="1255571"/>
                                </a:lnTo>
                                <a:lnTo>
                                  <a:pt x="1163900" y="1260343"/>
                                </a:lnTo>
                                <a:lnTo>
                                  <a:pt x="1162576" y="1265114"/>
                                </a:lnTo>
                                <a:lnTo>
                                  <a:pt x="1160987" y="1269620"/>
                                </a:lnTo>
                                <a:lnTo>
                                  <a:pt x="1159397" y="1273861"/>
                                </a:lnTo>
                                <a:lnTo>
                                  <a:pt x="1157279" y="1278102"/>
                                </a:lnTo>
                                <a:lnTo>
                                  <a:pt x="1155160" y="1282608"/>
                                </a:lnTo>
                                <a:lnTo>
                                  <a:pt x="1152776" y="1286584"/>
                                </a:lnTo>
                                <a:lnTo>
                                  <a:pt x="1150128" y="1290560"/>
                                </a:lnTo>
                                <a:lnTo>
                                  <a:pt x="1147479" y="1294271"/>
                                </a:lnTo>
                                <a:lnTo>
                                  <a:pt x="1144566" y="1297982"/>
                                </a:lnTo>
                                <a:lnTo>
                                  <a:pt x="1141653" y="1301692"/>
                                </a:lnTo>
                                <a:lnTo>
                                  <a:pt x="1138475" y="1305138"/>
                                </a:lnTo>
                                <a:lnTo>
                                  <a:pt x="1135032" y="1308319"/>
                                </a:lnTo>
                                <a:lnTo>
                                  <a:pt x="1131324" y="1311235"/>
                                </a:lnTo>
                                <a:lnTo>
                                  <a:pt x="1127616" y="1314150"/>
                                </a:lnTo>
                                <a:lnTo>
                                  <a:pt x="1123908" y="1316801"/>
                                </a:lnTo>
                                <a:lnTo>
                                  <a:pt x="1120200" y="1319452"/>
                                </a:lnTo>
                                <a:lnTo>
                                  <a:pt x="1115698" y="1321837"/>
                                </a:lnTo>
                                <a:lnTo>
                                  <a:pt x="1111725" y="1323958"/>
                                </a:lnTo>
                                <a:lnTo>
                                  <a:pt x="1107488" y="1325813"/>
                                </a:lnTo>
                                <a:lnTo>
                                  <a:pt x="1102985" y="1327669"/>
                                </a:lnTo>
                                <a:lnTo>
                                  <a:pt x="1098483" y="1329259"/>
                                </a:lnTo>
                                <a:lnTo>
                                  <a:pt x="1093716" y="1330319"/>
                                </a:lnTo>
                                <a:lnTo>
                                  <a:pt x="1089213" y="1331645"/>
                                </a:lnTo>
                                <a:lnTo>
                                  <a:pt x="1084446" y="1332440"/>
                                </a:lnTo>
                                <a:lnTo>
                                  <a:pt x="1079679" y="1332970"/>
                                </a:lnTo>
                                <a:lnTo>
                                  <a:pt x="1074647" y="1333235"/>
                                </a:lnTo>
                                <a:lnTo>
                                  <a:pt x="1069615" y="1333500"/>
                                </a:lnTo>
                                <a:lnTo>
                                  <a:pt x="631825" y="1333500"/>
                                </a:lnTo>
                                <a:lnTo>
                                  <a:pt x="631825" y="895350"/>
                                </a:lnTo>
                                <a:close/>
                                <a:moveTo>
                                  <a:pt x="0" y="895350"/>
                                </a:moveTo>
                                <a:lnTo>
                                  <a:pt x="534988" y="895350"/>
                                </a:lnTo>
                                <a:lnTo>
                                  <a:pt x="534988" y="1333500"/>
                                </a:lnTo>
                                <a:lnTo>
                                  <a:pt x="97150" y="1333500"/>
                                </a:lnTo>
                                <a:lnTo>
                                  <a:pt x="92385" y="1333235"/>
                                </a:lnTo>
                                <a:lnTo>
                                  <a:pt x="87356" y="1332970"/>
                                </a:lnTo>
                                <a:lnTo>
                                  <a:pt x="82326" y="1332440"/>
                                </a:lnTo>
                                <a:lnTo>
                                  <a:pt x="77561" y="1331645"/>
                                </a:lnTo>
                                <a:lnTo>
                                  <a:pt x="73061" y="1330319"/>
                                </a:lnTo>
                                <a:lnTo>
                                  <a:pt x="68561" y="1329259"/>
                                </a:lnTo>
                                <a:lnTo>
                                  <a:pt x="63796" y="1327669"/>
                                </a:lnTo>
                                <a:lnTo>
                                  <a:pt x="59561" y="1325813"/>
                                </a:lnTo>
                                <a:lnTo>
                                  <a:pt x="55325" y="1323958"/>
                                </a:lnTo>
                                <a:lnTo>
                                  <a:pt x="51090" y="1321837"/>
                                </a:lnTo>
                                <a:lnTo>
                                  <a:pt x="47119" y="1319452"/>
                                </a:lnTo>
                                <a:lnTo>
                                  <a:pt x="42884" y="1316801"/>
                                </a:lnTo>
                                <a:lnTo>
                                  <a:pt x="39178" y="1314150"/>
                                </a:lnTo>
                                <a:lnTo>
                                  <a:pt x="35472" y="1311235"/>
                                </a:lnTo>
                                <a:lnTo>
                                  <a:pt x="32030" y="1308319"/>
                                </a:lnTo>
                                <a:lnTo>
                                  <a:pt x="28589" y="1305138"/>
                                </a:lnTo>
                                <a:lnTo>
                                  <a:pt x="25148" y="1301692"/>
                                </a:lnTo>
                                <a:lnTo>
                                  <a:pt x="22236" y="1297982"/>
                                </a:lnTo>
                                <a:lnTo>
                                  <a:pt x="19324" y="1294271"/>
                                </a:lnTo>
                                <a:lnTo>
                                  <a:pt x="16677" y="1290560"/>
                                </a:lnTo>
                                <a:lnTo>
                                  <a:pt x="14294" y="1286584"/>
                                </a:lnTo>
                                <a:lnTo>
                                  <a:pt x="11912" y="1282608"/>
                                </a:lnTo>
                                <a:lnTo>
                                  <a:pt x="9794" y="1278102"/>
                                </a:lnTo>
                                <a:lnTo>
                                  <a:pt x="7677" y="1273861"/>
                                </a:lnTo>
                                <a:lnTo>
                                  <a:pt x="5824" y="1269620"/>
                                </a:lnTo>
                                <a:lnTo>
                                  <a:pt x="4235" y="1265114"/>
                                </a:lnTo>
                                <a:lnTo>
                                  <a:pt x="3176" y="1260343"/>
                                </a:lnTo>
                                <a:lnTo>
                                  <a:pt x="1853" y="1255571"/>
                                </a:lnTo>
                                <a:lnTo>
                                  <a:pt x="1059" y="1251065"/>
                                </a:lnTo>
                                <a:lnTo>
                                  <a:pt x="529" y="1246294"/>
                                </a:lnTo>
                                <a:lnTo>
                                  <a:pt x="265" y="1240993"/>
                                </a:lnTo>
                                <a:lnTo>
                                  <a:pt x="0" y="1236222"/>
                                </a:lnTo>
                                <a:lnTo>
                                  <a:pt x="0" y="895350"/>
                                </a:lnTo>
                                <a:close/>
                                <a:moveTo>
                                  <a:pt x="835990" y="99018"/>
                                </a:moveTo>
                                <a:lnTo>
                                  <a:pt x="828842" y="99283"/>
                                </a:lnTo>
                                <a:lnTo>
                                  <a:pt x="821958" y="99812"/>
                                </a:lnTo>
                                <a:lnTo>
                                  <a:pt x="814810" y="100871"/>
                                </a:lnTo>
                                <a:lnTo>
                                  <a:pt x="807398" y="102460"/>
                                </a:lnTo>
                                <a:lnTo>
                                  <a:pt x="800250" y="104313"/>
                                </a:lnTo>
                                <a:lnTo>
                                  <a:pt x="793101" y="106431"/>
                                </a:lnTo>
                                <a:lnTo>
                                  <a:pt x="785953" y="109079"/>
                                </a:lnTo>
                                <a:lnTo>
                                  <a:pt x="778805" y="111991"/>
                                </a:lnTo>
                                <a:lnTo>
                                  <a:pt x="771657" y="115168"/>
                                </a:lnTo>
                                <a:lnTo>
                                  <a:pt x="764774" y="118610"/>
                                </a:lnTo>
                                <a:lnTo>
                                  <a:pt x="757626" y="122846"/>
                                </a:lnTo>
                                <a:lnTo>
                                  <a:pt x="751007" y="127082"/>
                                </a:lnTo>
                                <a:lnTo>
                                  <a:pt x="744389" y="131583"/>
                                </a:lnTo>
                                <a:lnTo>
                                  <a:pt x="737505" y="136349"/>
                                </a:lnTo>
                                <a:lnTo>
                                  <a:pt x="731416" y="141644"/>
                                </a:lnTo>
                                <a:lnTo>
                                  <a:pt x="725327" y="147204"/>
                                </a:lnTo>
                                <a:lnTo>
                                  <a:pt x="719503" y="152499"/>
                                </a:lnTo>
                                <a:lnTo>
                                  <a:pt x="714473" y="157794"/>
                                </a:lnTo>
                                <a:lnTo>
                                  <a:pt x="709443" y="163618"/>
                                </a:lnTo>
                                <a:lnTo>
                                  <a:pt x="704413" y="169178"/>
                                </a:lnTo>
                                <a:lnTo>
                                  <a:pt x="699647" y="175003"/>
                                </a:lnTo>
                                <a:lnTo>
                                  <a:pt x="695411" y="181092"/>
                                </a:lnTo>
                                <a:lnTo>
                                  <a:pt x="691175" y="187181"/>
                                </a:lnTo>
                                <a:lnTo>
                                  <a:pt x="687204" y="193006"/>
                                </a:lnTo>
                                <a:lnTo>
                                  <a:pt x="683498" y="199360"/>
                                </a:lnTo>
                                <a:lnTo>
                                  <a:pt x="679791" y="205449"/>
                                </a:lnTo>
                                <a:lnTo>
                                  <a:pt x="676615" y="211274"/>
                                </a:lnTo>
                                <a:lnTo>
                                  <a:pt x="673438" y="217628"/>
                                </a:lnTo>
                                <a:lnTo>
                                  <a:pt x="670525" y="223453"/>
                                </a:lnTo>
                                <a:lnTo>
                                  <a:pt x="667878" y="229277"/>
                                </a:lnTo>
                                <a:lnTo>
                                  <a:pt x="663113" y="241191"/>
                                </a:lnTo>
                                <a:lnTo>
                                  <a:pt x="659142" y="252576"/>
                                </a:lnTo>
                                <a:lnTo>
                                  <a:pt x="655965" y="263166"/>
                                </a:lnTo>
                                <a:lnTo>
                                  <a:pt x="653847" y="273227"/>
                                </a:lnTo>
                                <a:lnTo>
                                  <a:pt x="652258" y="282228"/>
                                </a:lnTo>
                                <a:lnTo>
                                  <a:pt x="651729" y="286464"/>
                                </a:lnTo>
                                <a:lnTo>
                                  <a:pt x="651464" y="290436"/>
                                </a:lnTo>
                                <a:lnTo>
                                  <a:pt x="651464" y="294142"/>
                                </a:lnTo>
                                <a:lnTo>
                                  <a:pt x="651464" y="297584"/>
                                </a:lnTo>
                                <a:lnTo>
                                  <a:pt x="651729" y="300496"/>
                                </a:lnTo>
                                <a:lnTo>
                                  <a:pt x="652258" y="303144"/>
                                </a:lnTo>
                                <a:lnTo>
                                  <a:pt x="652788" y="305527"/>
                                </a:lnTo>
                                <a:lnTo>
                                  <a:pt x="653582" y="307645"/>
                                </a:lnTo>
                                <a:lnTo>
                                  <a:pt x="655700" y="307909"/>
                                </a:lnTo>
                                <a:lnTo>
                                  <a:pt x="659936" y="309233"/>
                                </a:lnTo>
                                <a:lnTo>
                                  <a:pt x="663113" y="309498"/>
                                </a:lnTo>
                                <a:lnTo>
                                  <a:pt x="667084" y="310027"/>
                                </a:lnTo>
                                <a:lnTo>
                                  <a:pt x="671584" y="310292"/>
                                </a:lnTo>
                                <a:lnTo>
                                  <a:pt x="676879" y="310557"/>
                                </a:lnTo>
                                <a:lnTo>
                                  <a:pt x="681645" y="310292"/>
                                </a:lnTo>
                                <a:lnTo>
                                  <a:pt x="686940" y="310027"/>
                                </a:lnTo>
                                <a:lnTo>
                                  <a:pt x="697000" y="308968"/>
                                </a:lnTo>
                                <a:lnTo>
                                  <a:pt x="707854" y="307115"/>
                                </a:lnTo>
                                <a:lnTo>
                                  <a:pt x="718709" y="304732"/>
                                </a:lnTo>
                                <a:lnTo>
                                  <a:pt x="729828" y="302085"/>
                                </a:lnTo>
                                <a:lnTo>
                                  <a:pt x="741212" y="298378"/>
                                </a:lnTo>
                                <a:lnTo>
                                  <a:pt x="752331" y="294407"/>
                                </a:lnTo>
                                <a:lnTo>
                                  <a:pt x="763715" y="290171"/>
                                </a:lnTo>
                                <a:lnTo>
                                  <a:pt x="774834" y="284876"/>
                                </a:lnTo>
                                <a:lnTo>
                                  <a:pt x="785953" y="279316"/>
                                </a:lnTo>
                                <a:lnTo>
                                  <a:pt x="796808" y="273756"/>
                                </a:lnTo>
                                <a:lnTo>
                                  <a:pt x="807133" y="267137"/>
                                </a:lnTo>
                                <a:lnTo>
                                  <a:pt x="817193" y="260783"/>
                                </a:lnTo>
                                <a:lnTo>
                                  <a:pt x="826724" y="253900"/>
                                </a:lnTo>
                                <a:lnTo>
                                  <a:pt x="835990" y="246486"/>
                                </a:lnTo>
                                <a:lnTo>
                                  <a:pt x="844462" y="239073"/>
                                </a:lnTo>
                                <a:lnTo>
                                  <a:pt x="850815" y="232454"/>
                                </a:lnTo>
                                <a:lnTo>
                                  <a:pt x="856905" y="226365"/>
                                </a:lnTo>
                                <a:lnTo>
                                  <a:pt x="862199" y="220011"/>
                                </a:lnTo>
                                <a:lnTo>
                                  <a:pt x="866965" y="213392"/>
                                </a:lnTo>
                                <a:lnTo>
                                  <a:pt x="871730" y="207303"/>
                                </a:lnTo>
                                <a:lnTo>
                                  <a:pt x="875437" y="200949"/>
                                </a:lnTo>
                                <a:lnTo>
                                  <a:pt x="878878" y="194595"/>
                                </a:lnTo>
                                <a:lnTo>
                                  <a:pt x="882055" y="188505"/>
                                </a:lnTo>
                                <a:lnTo>
                                  <a:pt x="884703" y="182416"/>
                                </a:lnTo>
                                <a:lnTo>
                                  <a:pt x="886820" y="176326"/>
                                </a:lnTo>
                                <a:lnTo>
                                  <a:pt x="888674" y="170767"/>
                                </a:lnTo>
                                <a:lnTo>
                                  <a:pt x="890527" y="165207"/>
                                </a:lnTo>
                                <a:lnTo>
                                  <a:pt x="891586" y="159912"/>
                                </a:lnTo>
                                <a:lnTo>
                                  <a:pt x="892380" y="154617"/>
                                </a:lnTo>
                                <a:lnTo>
                                  <a:pt x="892645" y="149851"/>
                                </a:lnTo>
                                <a:lnTo>
                                  <a:pt x="892910" y="145350"/>
                                </a:lnTo>
                                <a:lnTo>
                                  <a:pt x="892910" y="141644"/>
                                </a:lnTo>
                                <a:lnTo>
                                  <a:pt x="892645" y="137937"/>
                                </a:lnTo>
                                <a:lnTo>
                                  <a:pt x="892115" y="134760"/>
                                </a:lnTo>
                                <a:lnTo>
                                  <a:pt x="891586" y="131848"/>
                                </a:lnTo>
                                <a:lnTo>
                                  <a:pt x="890792" y="129200"/>
                                </a:lnTo>
                                <a:lnTo>
                                  <a:pt x="889997" y="126817"/>
                                </a:lnTo>
                                <a:lnTo>
                                  <a:pt x="887879" y="122581"/>
                                </a:lnTo>
                                <a:lnTo>
                                  <a:pt x="885761" y="119140"/>
                                </a:lnTo>
                                <a:lnTo>
                                  <a:pt x="883908" y="116492"/>
                                </a:lnTo>
                                <a:lnTo>
                                  <a:pt x="882055" y="114639"/>
                                </a:lnTo>
                                <a:lnTo>
                                  <a:pt x="880731" y="113315"/>
                                </a:lnTo>
                                <a:lnTo>
                                  <a:pt x="878349" y="111197"/>
                                </a:lnTo>
                                <a:lnTo>
                                  <a:pt x="875701" y="109079"/>
                                </a:lnTo>
                                <a:lnTo>
                                  <a:pt x="872789" y="107490"/>
                                </a:lnTo>
                                <a:lnTo>
                                  <a:pt x="869612" y="105902"/>
                                </a:lnTo>
                                <a:lnTo>
                                  <a:pt x="866700" y="104578"/>
                                </a:lnTo>
                                <a:lnTo>
                                  <a:pt x="863788" y="103519"/>
                                </a:lnTo>
                                <a:lnTo>
                                  <a:pt x="857699" y="101401"/>
                                </a:lnTo>
                                <a:lnTo>
                                  <a:pt x="851345" y="100342"/>
                                </a:lnTo>
                                <a:lnTo>
                                  <a:pt x="845785" y="99548"/>
                                </a:lnTo>
                                <a:lnTo>
                                  <a:pt x="840490" y="99283"/>
                                </a:lnTo>
                                <a:lnTo>
                                  <a:pt x="835990" y="99018"/>
                                </a:lnTo>
                                <a:close/>
                                <a:moveTo>
                                  <a:pt x="329235" y="99018"/>
                                </a:moveTo>
                                <a:lnTo>
                                  <a:pt x="324470" y="99283"/>
                                </a:lnTo>
                                <a:lnTo>
                                  <a:pt x="319175" y="99548"/>
                                </a:lnTo>
                                <a:lnTo>
                                  <a:pt x="313615" y="100342"/>
                                </a:lnTo>
                                <a:lnTo>
                                  <a:pt x="307262" y="101401"/>
                                </a:lnTo>
                                <a:lnTo>
                                  <a:pt x="301437" y="103519"/>
                                </a:lnTo>
                                <a:lnTo>
                                  <a:pt x="298260" y="104578"/>
                                </a:lnTo>
                                <a:lnTo>
                                  <a:pt x="295348" y="105902"/>
                                </a:lnTo>
                                <a:lnTo>
                                  <a:pt x="292436" y="107490"/>
                                </a:lnTo>
                                <a:lnTo>
                                  <a:pt x="289789" y="109079"/>
                                </a:lnTo>
                                <a:lnTo>
                                  <a:pt x="286876" y="111197"/>
                                </a:lnTo>
                                <a:lnTo>
                                  <a:pt x="284229" y="113315"/>
                                </a:lnTo>
                                <a:lnTo>
                                  <a:pt x="282905" y="114639"/>
                                </a:lnTo>
                                <a:lnTo>
                                  <a:pt x="281052" y="116492"/>
                                </a:lnTo>
                                <a:lnTo>
                                  <a:pt x="279199" y="118875"/>
                                </a:lnTo>
                                <a:lnTo>
                                  <a:pt x="277346" y="122581"/>
                                </a:lnTo>
                                <a:lnTo>
                                  <a:pt x="275492" y="126817"/>
                                </a:lnTo>
                                <a:lnTo>
                                  <a:pt x="274433" y="129200"/>
                                </a:lnTo>
                                <a:lnTo>
                                  <a:pt x="273904" y="131848"/>
                                </a:lnTo>
                                <a:lnTo>
                                  <a:pt x="273110" y="134760"/>
                                </a:lnTo>
                                <a:lnTo>
                                  <a:pt x="272845" y="137937"/>
                                </a:lnTo>
                                <a:lnTo>
                                  <a:pt x="272580" y="141644"/>
                                </a:lnTo>
                                <a:lnTo>
                                  <a:pt x="272315" y="145350"/>
                                </a:lnTo>
                                <a:lnTo>
                                  <a:pt x="272580" y="149851"/>
                                </a:lnTo>
                                <a:lnTo>
                                  <a:pt x="273110" y="154617"/>
                                </a:lnTo>
                                <a:lnTo>
                                  <a:pt x="273904" y="159912"/>
                                </a:lnTo>
                                <a:lnTo>
                                  <a:pt x="274963" y="165207"/>
                                </a:lnTo>
                                <a:lnTo>
                                  <a:pt x="276287" y="170767"/>
                                </a:lnTo>
                                <a:lnTo>
                                  <a:pt x="278140" y="176326"/>
                                </a:lnTo>
                                <a:lnTo>
                                  <a:pt x="280522" y="182416"/>
                                </a:lnTo>
                                <a:lnTo>
                                  <a:pt x="283170" y="188505"/>
                                </a:lnTo>
                                <a:lnTo>
                                  <a:pt x="286082" y="194595"/>
                                </a:lnTo>
                                <a:lnTo>
                                  <a:pt x="289789" y="200949"/>
                                </a:lnTo>
                                <a:lnTo>
                                  <a:pt x="293760" y="207303"/>
                                </a:lnTo>
                                <a:lnTo>
                                  <a:pt x="297996" y="213392"/>
                                </a:lnTo>
                                <a:lnTo>
                                  <a:pt x="303026" y="220011"/>
                                </a:lnTo>
                                <a:lnTo>
                                  <a:pt x="308585" y="226365"/>
                                </a:lnTo>
                                <a:lnTo>
                                  <a:pt x="314410" y="232454"/>
                                </a:lnTo>
                                <a:lnTo>
                                  <a:pt x="320763" y="239073"/>
                                </a:lnTo>
                                <a:lnTo>
                                  <a:pt x="329235" y="246486"/>
                                </a:lnTo>
                                <a:lnTo>
                                  <a:pt x="338236" y="253900"/>
                                </a:lnTo>
                                <a:lnTo>
                                  <a:pt x="348032" y="260783"/>
                                </a:lnTo>
                                <a:lnTo>
                                  <a:pt x="358092" y="267137"/>
                                </a:lnTo>
                                <a:lnTo>
                                  <a:pt x="368682" y="273756"/>
                                </a:lnTo>
                                <a:lnTo>
                                  <a:pt x="379272" y="279316"/>
                                </a:lnTo>
                                <a:lnTo>
                                  <a:pt x="390391" y="284876"/>
                                </a:lnTo>
                                <a:lnTo>
                                  <a:pt x="401245" y="290171"/>
                                </a:lnTo>
                                <a:lnTo>
                                  <a:pt x="412629" y="294407"/>
                                </a:lnTo>
                                <a:lnTo>
                                  <a:pt x="424013" y="298378"/>
                                </a:lnTo>
                                <a:lnTo>
                                  <a:pt x="435132" y="302085"/>
                                </a:lnTo>
                                <a:lnTo>
                                  <a:pt x="446252" y="304732"/>
                                </a:lnTo>
                                <a:lnTo>
                                  <a:pt x="457106" y="307115"/>
                                </a:lnTo>
                                <a:lnTo>
                                  <a:pt x="467960" y="308968"/>
                                </a:lnTo>
                                <a:lnTo>
                                  <a:pt x="478285" y="310027"/>
                                </a:lnTo>
                                <a:lnTo>
                                  <a:pt x="483316" y="310292"/>
                                </a:lnTo>
                                <a:lnTo>
                                  <a:pt x="488081" y="310557"/>
                                </a:lnTo>
                                <a:lnTo>
                                  <a:pt x="494435" y="310292"/>
                                </a:lnTo>
                                <a:lnTo>
                                  <a:pt x="499730" y="309763"/>
                                </a:lnTo>
                                <a:lnTo>
                                  <a:pt x="503966" y="309233"/>
                                </a:lnTo>
                                <a:lnTo>
                                  <a:pt x="507407" y="308174"/>
                                </a:lnTo>
                                <a:lnTo>
                                  <a:pt x="509790" y="307380"/>
                                </a:lnTo>
                                <a:lnTo>
                                  <a:pt x="511643" y="306850"/>
                                </a:lnTo>
                                <a:lnTo>
                                  <a:pt x="512967" y="306056"/>
                                </a:lnTo>
                                <a:lnTo>
                                  <a:pt x="513496" y="304468"/>
                                </a:lnTo>
                                <a:lnTo>
                                  <a:pt x="514026" y="302350"/>
                                </a:lnTo>
                                <a:lnTo>
                                  <a:pt x="514820" y="299702"/>
                                </a:lnTo>
                                <a:lnTo>
                                  <a:pt x="514820" y="297054"/>
                                </a:lnTo>
                                <a:lnTo>
                                  <a:pt x="514820" y="293877"/>
                                </a:lnTo>
                                <a:lnTo>
                                  <a:pt x="514820" y="290171"/>
                                </a:lnTo>
                                <a:lnTo>
                                  <a:pt x="513496" y="282228"/>
                                </a:lnTo>
                                <a:lnTo>
                                  <a:pt x="511908" y="273491"/>
                                </a:lnTo>
                                <a:lnTo>
                                  <a:pt x="509525" y="263431"/>
                                </a:lnTo>
                                <a:lnTo>
                                  <a:pt x="506348" y="252841"/>
                                </a:lnTo>
                                <a:lnTo>
                                  <a:pt x="502377" y="241721"/>
                                </a:lnTo>
                                <a:lnTo>
                                  <a:pt x="497612" y="229807"/>
                                </a:lnTo>
                                <a:lnTo>
                                  <a:pt x="494700" y="223982"/>
                                </a:lnTo>
                                <a:lnTo>
                                  <a:pt x="491787" y="217893"/>
                                </a:lnTo>
                                <a:lnTo>
                                  <a:pt x="488875" y="211804"/>
                                </a:lnTo>
                                <a:lnTo>
                                  <a:pt x="485434" y="205714"/>
                                </a:lnTo>
                                <a:lnTo>
                                  <a:pt x="481992" y="199625"/>
                                </a:lnTo>
                                <a:lnTo>
                                  <a:pt x="478285" y="193271"/>
                                </a:lnTo>
                                <a:lnTo>
                                  <a:pt x="474050" y="187446"/>
                                </a:lnTo>
                                <a:lnTo>
                                  <a:pt x="469814" y="181357"/>
                                </a:lnTo>
                                <a:lnTo>
                                  <a:pt x="465578" y="175267"/>
                                </a:lnTo>
                                <a:lnTo>
                                  <a:pt x="460812" y="169443"/>
                                </a:lnTo>
                                <a:lnTo>
                                  <a:pt x="455782" y="163618"/>
                                </a:lnTo>
                                <a:lnTo>
                                  <a:pt x="450752" y="157794"/>
                                </a:lnTo>
                                <a:lnTo>
                                  <a:pt x="445457" y="152499"/>
                                </a:lnTo>
                                <a:lnTo>
                                  <a:pt x="439898" y="147204"/>
                                </a:lnTo>
                                <a:lnTo>
                                  <a:pt x="433544" y="141644"/>
                                </a:lnTo>
                                <a:lnTo>
                                  <a:pt x="427455" y="136349"/>
                                </a:lnTo>
                                <a:lnTo>
                                  <a:pt x="421101" y="131583"/>
                                </a:lnTo>
                                <a:lnTo>
                                  <a:pt x="414218" y="127082"/>
                                </a:lnTo>
                                <a:lnTo>
                                  <a:pt x="407334" y="122846"/>
                                </a:lnTo>
                                <a:lnTo>
                                  <a:pt x="400451" y="118610"/>
                                </a:lnTo>
                                <a:lnTo>
                                  <a:pt x="393303" y="115168"/>
                                </a:lnTo>
                                <a:lnTo>
                                  <a:pt x="386420" y="111991"/>
                                </a:lnTo>
                                <a:lnTo>
                                  <a:pt x="379007" y="109079"/>
                                </a:lnTo>
                                <a:lnTo>
                                  <a:pt x="372124" y="106431"/>
                                </a:lnTo>
                                <a:lnTo>
                                  <a:pt x="364975" y="104313"/>
                                </a:lnTo>
                                <a:lnTo>
                                  <a:pt x="357563" y="102460"/>
                                </a:lnTo>
                                <a:lnTo>
                                  <a:pt x="350415" y="100871"/>
                                </a:lnTo>
                                <a:lnTo>
                                  <a:pt x="343267" y="99812"/>
                                </a:lnTo>
                                <a:lnTo>
                                  <a:pt x="336119" y="99283"/>
                                </a:lnTo>
                                <a:lnTo>
                                  <a:pt x="329235" y="99018"/>
                                </a:lnTo>
                                <a:close/>
                                <a:moveTo>
                                  <a:pt x="321028" y="0"/>
                                </a:moveTo>
                                <a:lnTo>
                                  <a:pt x="329235" y="0"/>
                                </a:lnTo>
                                <a:lnTo>
                                  <a:pt x="340354" y="265"/>
                                </a:lnTo>
                                <a:lnTo>
                                  <a:pt x="352003" y="1059"/>
                                </a:lnTo>
                                <a:lnTo>
                                  <a:pt x="363122" y="2648"/>
                                </a:lnTo>
                                <a:lnTo>
                                  <a:pt x="374771" y="4766"/>
                                </a:lnTo>
                                <a:lnTo>
                                  <a:pt x="386420" y="7148"/>
                                </a:lnTo>
                                <a:lnTo>
                                  <a:pt x="397804" y="10855"/>
                                </a:lnTo>
                                <a:lnTo>
                                  <a:pt x="409452" y="14562"/>
                                </a:lnTo>
                                <a:lnTo>
                                  <a:pt x="421101" y="18798"/>
                                </a:lnTo>
                                <a:lnTo>
                                  <a:pt x="432485" y="23828"/>
                                </a:lnTo>
                                <a:lnTo>
                                  <a:pt x="443869" y="29388"/>
                                </a:lnTo>
                                <a:lnTo>
                                  <a:pt x="454723" y="35477"/>
                                </a:lnTo>
                                <a:lnTo>
                                  <a:pt x="465843" y="42096"/>
                                </a:lnTo>
                                <a:lnTo>
                                  <a:pt x="476432" y="49509"/>
                                </a:lnTo>
                                <a:lnTo>
                                  <a:pt x="487287" y="57187"/>
                                </a:lnTo>
                                <a:lnTo>
                                  <a:pt x="497612" y="65659"/>
                                </a:lnTo>
                                <a:lnTo>
                                  <a:pt x="507407" y="74396"/>
                                </a:lnTo>
                                <a:lnTo>
                                  <a:pt x="515879" y="82339"/>
                                </a:lnTo>
                                <a:lnTo>
                                  <a:pt x="524086" y="91076"/>
                                </a:lnTo>
                                <a:lnTo>
                                  <a:pt x="531764" y="99812"/>
                                </a:lnTo>
                                <a:lnTo>
                                  <a:pt x="539441" y="109079"/>
                                </a:lnTo>
                                <a:lnTo>
                                  <a:pt x="546589" y="118345"/>
                                </a:lnTo>
                                <a:lnTo>
                                  <a:pt x="554002" y="128406"/>
                                </a:lnTo>
                                <a:lnTo>
                                  <a:pt x="560356" y="138202"/>
                                </a:lnTo>
                                <a:lnTo>
                                  <a:pt x="566710" y="148527"/>
                                </a:lnTo>
                                <a:lnTo>
                                  <a:pt x="573064" y="158588"/>
                                </a:lnTo>
                                <a:lnTo>
                                  <a:pt x="578623" y="169178"/>
                                </a:lnTo>
                                <a:lnTo>
                                  <a:pt x="582510" y="177566"/>
                                </a:lnTo>
                                <a:lnTo>
                                  <a:pt x="586602" y="169178"/>
                                </a:lnTo>
                                <a:lnTo>
                                  <a:pt x="592426" y="158588"/>
                                </a:lnTo>
                                <a:lnTo>
                                  <a:pt x="598251" y="148527"/>
                                </a:lnTo>
                                <a:lnTo>
                                  <a:pt x="604604" y="138202"/>
                                </a:lnTo>
                                <a:lnTo>
                                  <a:pt x="611488" y="128406"/>
                                </a:lnTo>
                                <a:lnTo>
                                  <a:pt x="618371" y="118345"/>
                                </a:lnTo>
                                <a:lnTo>
                                  <a:pt x="625519" y="109079"/>
                                </a:lnTo>
                                <a:lnTo>
                                  <a:pt x="633197" y="99812"/>
                                </a:lnTo>
                                <a:lnTo>
                                  <a:pt x="641139" y="91076"/>
                                </a:lnTo>
                                <a:lnTo>
                                  <a:pt x="649346" y="82339"/>
                                </a:lnTo>
                                <a:lnTo>
                                  <a:pt x="657553" y="74396"/>
                                </a:lnTo>
                                <a:lnTo>
                                  <a:pt x="667613" y="65659"/>
                                </a:lnTo>
                                <a:lnTo>
                                  <a:pt x="677938" y="57187"/>
                                </a:lnTo>
                                <a:lnTo>
                                  <a:pt x="688528" y="49509"/>
                                </a:lnTo>
                                <a:lnTo>
                                  <a:pt x="699118" y="42096"/>
                                </a:lnTo>
                                <a:lnTo>
                                  <a:pt x="710237" y="35477"/>
                                </a:lnTo>
                                <a:lnTo>
                                  <a:pt x="721356" y="29388"/>
                                </a:lnTo>
                                <a:lnTo>
                                  <a:pt x="732475" y="23828"/>
                                </a:lnTo>
                                <a:lnTo>
                                  <a:pt x="744124" y="18798"/>
                                </a:lnTo>
                                <a:lnTo>
                                  <a:pt x="755508" y="14562"/>
                                </a:lnTo>
                                <a:lnTo>
                                  <a:pt x="767157" y="10855"/>
                                </a:lnTo>
                                <a:lnTo>
                                  <a:pt x="778805" y="7148"/>
                                </a:lnTo>
                                <a:lnTo>
                                  <a:pt x="790189" y="4766"/>
                                </a:lnTo>
                                <a:lnTo>
                                  <a:pt x="801838" y="2648"/>
                                </a:lnTo>
                                <a:lnTo>
                                  <a:pt x="813222" y="1059"/>
                                </a:lnTo>
                                <a:lnTo>
                                  <a:pt x="824606" y="265"/>
                                </a:lnTo>
                                <a:lnTo>
                                  <a:pt x="835990" y="0"/>
                                </a:lnTo>
                                <a:lnTo>
                                  <a:pt x="843932" y="0"/>
                                </a:lnTo>
                                <a:lnTo>
                                  <a:pt x="851874" y="530"/>
                                </a:lnTo>
                                <a:lnTo>
                                  <a:pt x="859817" y="1324"/>
                                </a:lnTo>
                                <a:lnTo>
                                  <a:pt x="867494" y="2383"/>
                                </a:lnTo>
                                <a:lnTo>
                                  <a:pt x="875437" y="3707"/>
                                </a:lnTo>
                                <a:lnTo>
                                  <a:pt x="882585" y="5560"/>
                                </a:lnTo>
                                <a:lnTo>
                                  <a:pt x="890262" y="7413"/>
                                </a:lnTo>
                                <a:lnTo>
                                  <a:pt x="897410" y="10061"/>
                                </a:lnTo>
                                <a:lnTo>
                                  <a:pt x="904293" y="12708"/>
                                </a:lnTo>
                                <a:lnTo>
                                  <a:pt x="911442" y="15621"/>
                                </a:lnTo>
                                <a:lnTo>
                                  <a:pt x="918060" y="19062"/>
                                </a:lnTo>
                                <a:lnTo>
                                  <a:pt x="924414" y="22504"/>
                                </a:lnTo>
                                <a:lnTo>
                                  <a:pt x="931033" y="26476"/>
                                </a:lnTo>
                                <a:lnTo>
                                  <a:pt x="936857" y="30976"/>
                                </a:lnTo>
                                <a:lnTo>
                                  <a:pt x="942681" y="35742"/>
                                </a:lnTo>
                                <a:lnTo>
                                  <a:pt x="948506" y="40507"/>
                                </a:lnTo>
                                <a:lnTo>
                                  <a:pt x="954859" y="47126"/>
                                </a:lnTo>
                                <a:lnTo>
                                  <a:pt x="960419" y="53480"/>
                                </a:lnTo>
                                <a:lnTo>
                                  <a:pt x="965979" y="60364"/>
                                </a:lnTo>
                                <a:lnTo>
                                  <a:pt x="970744" y="67777"/>
                                </a:lnTo>
                                <a:lnTo>
                                  <a:pt x="974980" y="74926"/>
                                </a:lnTo>
                                <a:lnTo>
                                  <a:pt x="978951" y="82603"/>
                                </a:lnTo>
                                <a:lnTo>
                                  <a:pt x="982128" y="90546"/>
                                </a:lnTo>
                                <a:lnTo>
                                  <a:pt x="985305" y="98753"/>
                                </a:lnTo>
                                <a:lnTo>
                                  <a:pt x="987423" y="107226"/>
                                </a:lnTo>
                                <a:lnTo>
                                  <a:pt x="989276" y="115433"/>
                                </a:lnTo>
                                <a:lnTo>
                                  <a:pt x="990864" y="124170"/>
                                </a:lnTo>
                                <a:lnTo>
                                  <a:pt x="991659" y="132907"/>
                                </a:lnTo>
                                <a:lnTo>
                                  <a:pt x="992188" y="141908"/>
                                </a:lnTo>
                                <a:lnTo>
                                  <a:pt x="991923" y="150910"/>
                                </a:lnTo>
                                <a:lnTo>
                                  <a:pt x="991394" y="160176"/>
                                </a:lnTo>
                                <a:lnTo>
                                  <a:pt x="990600" y="169178"/>
                                </a:lnTo>
                                <a:lnTo>
                                  <a:pt x="989011" y="178445"/>
                                </a:lnTo>
                                <a:lnTo>
                                  <a:pt x="987158" y="187446"/>
                                </a:lnTo>
                                <a:lnTo>
                                  <a:pt x="984775" y="196977"/>
                                </a:lnTo>
                                <a:lnTo>
                                  <a:pt x="981598" y="206244"/>
                                </a:lnTo>
                                <a:lnTo>
                                  <a:pt x="978422" y="215510"/>
                                </a:lnTo>
                                <a:lnTo>
                                  <a:pt x="974715" y="224512"/>
                                </a:lnTo>
                                <a:lnTo>
                                  <a:pt x="970479" y="234043"/>
                                </a:lnTo>
                                <a:lnTo>
                                  <a:pt x="965979" y="243045"/>
                                </a:lnTo>
                                <a:lnTo>
                                  <a:pt x="960419" y="251781"/>
                                </a:lnTo>
                                <a:lnTo>
                                  <a:pt x="954859" y="261048"/>
                                </a:lnTo>
                                <a:lnTo>
                                  <a:pt x="949035" y="269785"/>
                                </a:lnTo>
                                <a:lnTo>
                                  <a:pt x="942416" y="278522"/>
                                </a:lnTo>
                                <a:lnTo>
                                  <a:pt x="935533" y="286994"/>
                                </a:lnTo>
                                <a:lnTo>
                                  <a:pt x="928385" y="295466"/>
                                </a:lnTo>
                                <a:lnTo>
                                  <a:pt x="920178" y="303673"/>
                                </a:lnTo>
                                <a:lnTo>
                                  <a:pt x="912236" y="311616"/>
                                </a:lnTo>
                                <a:lnTo>
                                  <a:pt x="906147" y="316911"/>
                                </a:lnTo>
                                <a:lnTo>
                                  <a:pt x="900058" y="321941"/>
                                </a:lnTo>
                                <a:lnTo>
                                  <a:pt x="893969" y="326972"/>
                                </a:lnTo>
                                <a:lnTo>
                                  <a:pt x="887350" y="332267"/>
                                </a:lnTo>
                                <a:lnTo>
                                  <a:pt x="880996" y="337032"/>
                                </a:lnTo>
                                <a:lnTo>
                                  <a:pt x="874378" y="341798"/>
                                </a:lnTo>
                                <a:lnTo>
                                  <a:pt x="867229" y="346564"/>
                                </a:lnTo>
                                <a:lnTo>
                                  <a:pt x="860346" y="351064"/>
                                </a:lnTo>
                                <a:lnTo>
                                  <a:pt x="853463" y="355300"/>
                                </a:lnTo>
                                <a:lnTo>
                                  <a:pt x="846050" y="359537"/>
                                </a:lnTo>
                                <a:lnTo>
                                  <a:pt x="844507" y="360363"/>
                                </a:lnTo>
                                <a:lnTo>
                                  <a:pt x="1069615" y="360363"/>
                                </a:lnTo>
                                <a:lnTo>
                                  <a:pt x="1074647" y="360628"/>
                                </a:lnTo>
                                <a:lnTo>
                                  <a:pt x="1079679" y="360893"/>
                                </a:lnTo>
                                <a:lnTo>
                                  <a:pt x="1084446" y="361423"/>
                                </a:lnTo>
                                <a:lnTo>
                                  <a:pt x="1089213" y="362217"/>
                                </a:lnTo>
                                <a:lnTo>
                                  <a:pt x="1093716" y="363542"/>
                                </a:lnTo>
                                <a:lnTo>
                                  <a:pt x="1098483" y="364866"/>
                                </a:lnTo>
                                <a:lnTo>
                                  <a:pt x="1102985" y="366456"/>
                                </a:lnTo>
                                <a:lnTo>
                                  <a:pt x="1107488" y="368310"/>
                                </a:lnTo>
                                <a:lnTo>
                                  <a:pt x="1111725" y="370164"/>
                                </a:lnTo>
                                <a:lnTo>
                                  <a:pt x="1115698" y="372284"/>
                                </a:lnTo>
                                <a:lnTo>
                                  <a:pt x="1120200" y="374668"/>
                                </a:lnTo>
                                <a:lnTo>
                                  <a:pt x="1123908" y="377052"/>
                                </a:lnTo>
                                <a:lnTo>
                                  <a:pt x="1127616" y="379701"/>
                                </a:lnTo>
                                <a:lnTo>
                                  <a:pt x="1131324" y="382615"/>
                                </a:lnTo>
                                <a:lnTo>
                                  <a:pt x="1135032" y="385794"/>
                                </a:lnTo>
                                <a:lnTo>
                                  <a:pt x="1138475" y="388973"/>
                                </a:lnTo>
                                <a:lnTo>
                                  <a:pt x="1141653" y="392416"/>
                                </a:lnTo>
                                <a:lnTo>
                                  <a:pt x="1144566" y="395860"/>
                                </a:lnTo>
                                <a:lnTo>
                                  <a:pt x="1147479" y="399569"/>
                                </a:lnTo>
                                <a:lnTo>
                                  <a:pt x="1150128" y="403542"/>
                                </a:lnTo>
                                <a:lnTo>
                                  <a:pt x="1152776" y="407516"/>
                                </a:lnTo>
                                <a:lnTo>
                                  <a:pt x="1155160" y="411489"/>
                                </a:lnTo>
                                <a:lnTo>
                                  <a:pt x="1157279" y="415728"/>
                                </a:lnTo>
                                <a:lnTo>
                                  <a:pt x="1159397" y="419966"/>
                                </a:lnTo>
                                <a:lnTo>
                                  <a:pt x="1160987" y="424470"/>
                                </a:lnTo>
                                <a:lnTo>
                                  <a:pt x="1162576" y="428973"/>
                                </a:lnTo>
                                <a:lnTo>
                                  <a:pt x="1163900" y="433476"/>
                                </a:lnTo>
                                <a:lnTo>
                                  <a:pt x="1164959" y="437980"/>
                                </a:lnTo>
                                <a:lnTo>
                                  <a:pt x="1165754" y="443013"/>
                                </a:lnTo>
                                <a:lnTo>
                                  <a:pt x="1166283" y="447781"/>
                                </a:lnTo>
                                <a:lnTo>
                                  <a:pt x="1166813" y="452814"/>
                                </a:lnTo>
                                <a:lnTo>
                                  <a:pt x="1166813" y="457847"/>
                                </a:lnTo>
                                <a:lnTo>
                                  <a:pt x="1166813" y="798513"/>
                                </a:lnTo>
                                <a:lnTo>
                                  <a:pt x="631825" y="798513"/>
                                </a:lnTo>
                                <a:lnTo>
                                  <a:pt x="631825" y="404329"/>
                                </a:lnTo>
                                <a:lnTo>
                                  <a:pt x="631608" y="404280"/>
                                </a:lnTo>
                                <a:lnTo>
                                  <a:pt x="625519" y="402427"/>
                                </a:lnTo>
                                <a:lnTo>
                                  <a:pt x="619695" y="400309"/>
                                </a:lnTo>
                                <a:lnTo>
                                  <a:pt x="614135" y="398191"/>
                                </a:lnTo>
                                <a:lnTo>
                                  <a:pt x="608840" y="395543"/>
                                </a:lnTo>
                                <a:lnTo>
                                  <a:pt x="603546" y="392896"/>
                                </a:lnTo>
                                <a:lnTo>
                                  <a:pt x="598515" y="389983"/>
                                </a:lnTo>
                                <a:lnTo>
                                  <a:pt x="593750" y="386806"/>
                                </a:lnTo>
                                <a:lnTo>
                                  <a:pt x="588985" y="383100"/>
                                </a:lnTo>
                                <a:lnTo>
                                  <a:pt x="584749" y="379128"/>
                                </a:lnTo>
                                <a:lnTo>
                                  <a:pt x="582480" y="377049"/>
                                </a:lnTo>
                                <a:lnTo>
                                  <a:pt x="580212" y="379128"/>
                                </a:lnTo>
                                <a:lnTo>
                                  <a:pt x="575976" y="383100"/>
                                </a:lnTo>
                                <a:lnTo>
                                  <a:pt x="571475" y="386806"/>
                                </a:lnTo>
                                <a:lnTo>
                                  <a:pt x="566445" y="389983"/>
                                </a:lnTo>
                                <a:lnTo>
                                  <a:pt x="561415" y="392896"/>
                                </a:lnTo>
                                <a:lnTo>
                                  <a:pt x="556385" y="395543"/>
                                </a:lnTo>
                                <a:lnTo>
                                  <a:pt x="550825" y="398191"/>
                                </a:lnTo>
                                <a:lnTo>
                                  <a:pt x="545265" y="400309"/>
                                </a:lnTo>
                                <a:lnTo>
                                  <a:pt x="539706" y="402427"/>
                                </a:lnTo>
                                <a:lnTo>
                                  <a:pt x="534988" y="403928"/>
                                </a:lnTo>
                                <a:lnTo>
                                  <a:pt x="534988" y="798513"/>
                                </a:lnTo>
                                <a:lnTo>
                                  <a:pt x="0" y="798513"/>
                                </a:lnTo>
                                <a:lnTo>
                                  <a:pt x="0" y="457847"/>
                                </a:lnTo>
                                <a:lnTo>
                                  <a:pt x="265" y="452814"/>
                                </a:lnTo>
                                <a:lnTo>
                                  <a:pt x="529" y="447781"/>
                                </a:lnTo>
                                <a:lnTo>
                                  <a:pt x="1059" y="443013"/>
                                </a:lnTo>
                                <a:lnTo>
                                  <a:pt x="1853" y="437980"/>
                                </a:lnTo>
                                <a:lnTo>
                                  <a:pt x="3176" y="433476"/>
                                </a:lnTo>
                                <a:lnTo>
                                  <a:pt x="4235" y="428973"/>
                                </a:lnTo>
                                <a:lnTo>
                                  <a:pt x="5824" y="424470"/>
                                </a:lnTo>
                                <a:lnTo>
                                  <a:pt x="7677" y="419966"/>
                                </a:lnTo>
                                <a:lnTo>
                                  <a:pt x="9794" y="415728"/>
                                </a:lnTo>
                                <a:lnTo>
                                  <a:pt x="11912" y="411489"/>
                                </a:lnTo>
                                <a:lnTo>
                                  <a:pt x="14294" y="407516"/>
                                </a:lnTo>
                                <a:lnTo>
                                  <a:pt x="16677" y="403542"/>
                                </a:lnTo>
                                <a:lnTo>
                                  <a:pt x="19324" y="399569"/>
                                </a:lnTo>
                                <a:lnTo>
                                  <a:pt x="22236" y="395860"/>
                                </a:lnTo>
                                <a:lnTo>
                                  <a:pt x="25148" y="392416"/>
                                </a:lnTo>
                                <a:lnTo>
                                  <a:pt x="28589" y="388973"/>
                                </a:lnTo>
                                <a:lnTo>
                                  <a:pt x="32030" y="385794"/>
                                </a:lnTo>
                                <a:lnTo>
                                  <a:pt x="35472" y="382615"/>
                                </a:lnTo>
                                <a:lnTo>
                                  <a:pt x="39178" y="379701"/>
                                </a:lnTo>
                                <a:lnTo>
                                  <a:pt x="42884" y="377052"/>
                                </a:lnTo>
                                <a:lnTo>
                                  <a:pt x="47119" y="374668"/>
                                </a:lnTo>
                                <a:lnTo>
                                  <a:pt x="51090" y="372284"/>
                                </a:lnTo>
                                <a:lnTo>
                                  <a:pt x="55325" y="370164"/>
                                </a:lnTo>
                                <a:lnTo>
                                  <a:pt x="59561" y="368310"/>
                                </a:lnTo>
                                <a:lnTo>
                                  <a:pt x="63796" y="366456"/>
                                </a:lnTo>
                                <a:lnTo>
                                  <a:pt x="68561" y="364866"/>
                                </a:lnTo>
                                <a:lnTo>
                                  <a:pt x="73061" y="363542"/>
                                </a:lnTo>
                                <a:lnTo>
                                  <a:pt x="77561" y="362217"/>
                                </a:lnTo>
                                <a:lnTo>
                                  <a:pt x="82326" y="361423"/>
                                </a:lnTo>
                                <a:lnTo>
                                  <a:pt x="87356" y="360893"/>
                                </a:lnTo>
                                <a:lnTo>
                                  <a:pt x="92385" y="360628"/>
                                </a:lnTo>
                                <a:lnTo>
                                  <a:pt x="97150" y="360363"/>
                                </a:lnTo>
                                <a:lnTo>
                                  <a:pt x="320663" y="360363"/>
                                </a:lnTo>
                                <a:lnTo>
                                  <a:pt x="319175" y="359537"/>
                                </a:lnTo>
                                <a:lnTo>
                                  <a:pt x="312027" y="355300"/>
                                </a:lnTo>
                                <a:lnTo>
                                  <a:pt x="304614" y="351064"/>
                                </a:lnTo>
                                <a:lnTo>
                                  <a:pt x="297731" y="346564"/>
                                </a:lnTo>
                                <a:lnTo>
                                  <a:pt x="290847" y="341798"/>
                                </a:lnTo>
                                <a:lnTo>
                                  <a:pt x="283964" y="337032"/>
                                </a:lnTo>
                                <a:lnTo>
                                  <a:pt x="277610" y="332267"/>
                                </a:lnTo>
                                <a:lnTo>
                                  <a:pt x="271256" y="326972"/>
                                </a:lnTo>
                                <a:lnTo>
                                  <a:pt x="264903" y="321941"/>
                                </a:lnTo>
                                <a:lnTo>
                                  <a:pt x="258814" y="316911"/>
                                </a:lnTo>
                                <a:lnTo>
                                  <a:pt x="253254" y="311616"/>
                                </a:lnTo>
                                <a:lnTo>
                                  <a:pt x="244782" y="303673"/>
                                </a:lnTo>
                                <a:lnTo>
                                  <a:pt x="237105" y="295466"/>
                                </a:lnTo>
                                <a:lnTo>
                                  <a:pt x="229427" y="286994"/>
                                </a:lnTo>
                                <a:lnTo>
                                  <a:pt x="222809" y="278522"/>
                                </a:lnTo>
                                <a:lnTo>
                                  <a:pt x="216190" y="269785"/>
                                </a:lnTo>
                                <a:lnTo>
                                  <a:pt x="210101" y="261048"/>
                                </a:lnTo>
                                <a:lnTo>
                                  <a:pt x="204541" y="251781"/>
                                </a:lnTo>
                                <a:lnTo>
                                  <a:pt x="199511" y="243045"/>
                                </a:lnTo>
                                <a:lnTo>
                                  <a:pt x="194481" y="234043"/>
                                </a:lnTo>
                                <a:lnTo>
                                  <a:pt x="190510" y="224512"/>
                                </a:lnTo>
                                <a:lnTo>
                                  <a:pt x="186539" y="215510"/>
                                </a:lnTo>
                                <a:lnTo>
                                  <a:pt x="183362" y="206244"/>
                                </a:lnTo>
                                <a:lnTo>
                                  <a:pt x="180450" y="196977"/>
                                </a:lnTo>
                                <a:lnTo>
                                  <a:pt x="178067" y="187446"/>
                                </a:lnTo>
                                <a:lnTo>
                                  <a:pt x="175949" y="178445"/>
                                </a:lnTo>
                                <a:lnTo>
                                  <a:pt x="174625" y="169178"/>
                                </a:lnTo>
                                <a:lnTo>
                                  <a:pt x="173566" y="160176"/>
                                </a:lnTo>
                                <a:lnTo>
                                  <a:pt x="173037" y="150910"/>
                                </a:lnTo>
                                <a:lnTo>
                                  <a:pt x="173037" y="141908"/>
                                </a:lnTo>
                                <a:lnTo>
                                  <a:pt x="173302" y="132907"/>
                                </a:lnTo>
                                <a:lnTo>
                                  <a:pt x="174361" y="124170"/>
                                </a:lnTo>
                                <a:lnTo>
                                  <a:pt x="175684" y="115433"/>
                                </a:lnTo>
                                <a:lnTo>
                                  <a:pt x="177802" y="107226"/>
                                </a:lnTo>
                                <a:lnTo>
                                  <a:pt x="180185" y="98753"/>
                                </a:lnTo>
                                <a:lnTo>
                                  <a:pt x="182832" y="90546"/>
                                </a:lnTo>
                                <a:lnTo>
                                  <a:pt x="186274" y="82603"/>
                                </a:lnTo>
                                <a:lnTo>
                                  <a:pt x="189980" y="74926"/>
                                </a:lnTo>
                                <a:lnTo>
                                  <a:pt x="194216" y="67777"/>
                                </a:lnTo>
                                <a:lnTo>
                                  <a:pt x="199246" y="60364"/>
                                </a:lnTo>
                                <a:lnTo>
                                  <a:pt x="204541" y="53480"/>
                                </a:lnTo>
                                <a:lnTo>
                                  <a:pt x="210101" y="47126"/>
                                </a:lnTo>
                                <a:lnTo>
                                  <a:pt x="216719" y="40507"/>
                                </a:lnTo>
                                <a:lnTo>
                                  <a:pt x="222279" y="35742"/>
                                </a:lnTo>
                                <a:lnTo>
                                  <a:pt x="228103" y="30976"/>
                                </a:lnTo>
                                <a:lnTo>
                                  <a:pt x="234457" y="26476"/>
                                </a:lnTo>
                                <a:lnTo>
                                  <a:pt x="240546" y="22504"/>
                                </a:lnTo>
                                <a:lnTo>
                                  <a:pt x="246900" y="19062"/>
                                </a:lnTo>
                                <a:lnTo>
                                  <a:pt x="253783" y="15621"/>
                                </a:lnTo>
                                <a:lnTo>
                                  <a:pt x="260667" y="12708"/>
                                </a:lnTo>
                                <a:lnTo>
                                  <a:pt x="267550" y="10061"/>
                                </a:lnTo>
                                <a:lnTo>
                                  <a:pt x="274963" y="7413"/>
                                </a:lnTo>
                                <a:lnTo>
                                  <a:pt x="282376" y="5560"/>
                                </a:lnTo>
                                <a:lnTo>
                                  <a:pt x="290053" y="3707"/>
                                </a:lnTo>
                                <a:lnTo>
                                  <a:pt x="297466" y="2383"/>
                                </a:lnTo>
                                <a:lnTo>
                                  <a:pt x="305144" y="1324"/>
                                </a:lnTo>
                                <a:lnTo>
                                  <a:pt x="313086" y="530"/>
                                </a:lnTo>
                                <a:lnTo>
                                  <a:pt x="3210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60" name="信封"/>
                        <wps:cNvSpPr/>
                        <wps:spPr bwMode="auto">
                          <a:xfrm>
                            <a:off x="15250" y="54533"/>
                            <a:ext cx="551" cy="405"/>
                          </a:xfrm>
                          <a:custGeom>
                            <a:avLst/>
                            <a:gdLst>
                              <a:gd name="T0" fmla="*/ 0 w 7282"/>
                              <a:gd name="T1" fmla="*/ 1190704 h 4816"/>
                              <a:gd name="T2" fmla="*/ 0 w 7282"/>
                              <a:gd name="T3" fmla="*/ 0 h 4816"/>
                              <a:gd name="T4" fmla="*/ 1800397 w 7282"/>
                              <a:gd name="T5" fmla="*/ 0 h 4816"/>
                              <a:gd name="T6" fmla="*/ 1800397 w 7282"/>
                              <a:gd name="T7" fmla="*/ 1190704 h 4816"/>
                              <a:gd name="T8" fmla="*/ 0 w 7282"/>
                              <a:gd name="T9" fmla="*/ 1190704 h 4816"/>
                              <a:gd name="T10" fmla="*/ 108785 w 7282"/>
                              <a:gd name="T11" fmla="*/ 1083155 h 4816"/>
                              <a:gd name="T12" fmla="*/ 1692848 w 7282"/>
                              <a:gd name="T13" fmla="*/ 1083155 h 4816"/>
                              <a:gd name="T14" fmla="*/ 1692848 w 7282"/>
                              <a:gd name="T15" fmla="*/ 235619 h 4816"/>
                              <a:gd name="T16" fmla="*/ 900446 w 7282"/>
                              <a:gd name="T17" fmla="*/ 722927 h 4816"/>
                              <a:gd name="T18" fmla="*/ 108785 w 7282"/>
                              <a:gd name="T19" fmla="*/ 235619 h 4816"/>
                              <a:gd name="T20" fmla="*/ 108785 w 7282"/>
                              <a:gd name="T21" fmla="*/ 1083155 h 4816"/>
                              <a:gd name="T22" fmla="*/ 900446 w 7282"/>
                              <a:gd name="T23" fmla="*/ 595352 h 4816"/>
                              <a:gd name="T24" fmla="*/ 1692848 w 7282"/>
                              <a:gd name="T25" fmla="*/ 108044 h 4816"/>
                              <a:gd name="T26" fmla="*/ 108785 w 7282"/>
                              <a:gd name="T27" fmla="*/ 108044 h 4816"/>
                              <a:gd name="T28" fmla="*/ 900446 w 7282"/>
                              <a:gd name="T29" fmla="*/ 595352 h 481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282" h="4816">
                                <a:moveTo>
                                  <a:pt x="0" y="4816"/>
                                </a:moveTo>
                                <a:lnTo>
                                  <a:pt x="0" y="0"/>
                                </a:lnTo>
                                <a:lnTo>
                                  <a:pt x="7282" y="0"/>
                                </a:lnTo>
                                <a:lnTo>
                                  <a:pt x="7282" y="4816"/>
                                </a:lnTo>
                                <a:lnTo>
                                  <a:pt x="0" y="4816"/>
                                </a:lnTo>
                                <a:close/>
                                <a:moveTo>
                                  <a:pt x="440" y="4381"/>
                                </a:moveTo>
                                <a:lnTo>
                                  <a:pt x="6847" y="4381"/>
                                </a:lnTo>
                                <a:lnTo>
                                  <a:pt x="6847" y="953"/>
                                </a:lnTo>
                                <a:lnTo>
                                  <a:pt x="3642" y="2924"/>
                                </a:lnTo>
                                <a:lnTo>
                                  <a:pt x="440" y="953"/>
                                </a:lnTo>
                                <a:lnTo>
                                  <a:pt x="440" y="4381"/>
                                </a:lnTo>
                                <a:close/>
                                <a:moveTo>
                                  <a:pt x="3642" y="2408"/>
                                </a:moveTo>
                                <a:lnTo>
                                  <a:pt x="6847" y="437"/>
                                </a:lnTo>
                                <a:lnTo>
                                  <a:pt x="440" y="437"/>
                                </a:lnTo>
                                <a:lnTo>
                                  <a:pt x="3642" y="240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 anchorCtr="1"/>
                      </wps:wsp>
                      <wps:wsp>
                        <wps:cNvPr id="61" name="电话"/>
                        <wps:cNvSpPr/>
                        <wps:spPr bwMode="auto">
                          <a:xfrm flipH="1">
                            <a:off x="15236" y="53218"/>
                            <a:ext cx="580" cy="580"/>
                          </a:xfrm>
                          <a:custGeom>
                            <a:avLst/>
                            <a:gdLst>
                              <a:gd name="T0" fmla="*/ 1317203 w 634"/>
                              <a:gd name="T1" fmla="*/ 215233 h 619"/>
                              <a:gd name="T2" fmla="*/ 1317203 w 634"/>
                              <a:gd name="T3" fmla="*/ 215233 h 619"/>
                              <a:gd name="T4" fmla="*/ 1190507 w 634"/>
                              <a:gd name="T5" fmla="*/ 43628 h 619"/>
                              <a:gd name="T6" fmla="*/ 1061626 w 634"/>
                              <a:gd name="T7" fmla="*/ 43628 h 619"/>
                              <a:gd name="T8" fmla="*/ 899980 w 634"/>
                              <a:gd name="T9" fmla="*/ 386838 h 619"/>
                              <a:gd name="T10" fmla="*/ 899980 w 634"/>
                              <a:gd name="T11" fmla="*/ 555534 h 619"/>
                              <a:gd name="T12" fmla="*/ 963328 w 634"/>
                              <a:gd name="T13" fmla="*/ 642791 h 619"/>
                              <a:gd name="T14" fmla="*/ 771099 w 634"/>
                              <a:gd name="T15" fmla="*/ 942373 h 619"/>
                              <a:gd name="T16" fmla="*/ 513338 w 634"/>
                              <a:gd name="T17" fmla="*/ 1241954 h 619"/>
                              <a:gd name="T18" fmla="*/ 417224 w 634"/>
                              <a:gd name="T19" fmla="*/ 1154697 h 619"/>
                              <a:gd name="T20" fmla="*/ 288343 w 634"/>
                              <a:gd name="T21" fmla="*/ 1154697 h 619"/>
                              <a:gd name="T22" fmla="*/ 63348 w 634"/>
                              <a:gd name="T23" fmla="*/ 1413559 h 619"/>
                              <a:gd name="T24" fmla="*/ 63348 w 634"/>
                              <a:gd name="T25" fmla="*/ 1541535 h 619"/>
                              <a:gd name="T26" fmla="*/ 192229 w 634"/>
                              <a:gd name="T27" fmla="*/ 1713140 h 619"/>
                              <a:gd name="T28" fmla="*/ 417224 w 634"/>
                              <a:gd name="T29" fmla="*/ 1713140 h 619"/>
                              <a:gd name="T30" fmla="*/ 932746 w 634"/>
                              <a:gd name="T31" fmla="*/ 1198326 h 619"/>
                              <a:gd name="T32" fmla="*/ 1317203 w 634"/>
                              <a:gd name="T33" fmla="*/ 555534 h 619"/>
                              <a:gd name="T34" fmla="*/ 1317203 w 634"/>
                              <a:gd name="T35" fmla="*/ 215233 h 619"/>
                              <a:gd name="T36" fmla="*/ 1253855 w 634"/>
                              <a:gd name="T37" fmla="*/ 471186 h 619"/>
                              <a:gd name="T38" fmla="*/ 1253855 w 634"/>
                              <a:gd name="T39" fmla="*/ 471186 h 619"/>
                              <a:gd name="T40" fmla="*/ 899980 w 634"/>
                              <a:gd name="T41" fmla="*/ 1113977 h 619"/>
                              <a:gd name="T42" fmla="*/ 353875 w 634"/>
                              <a:gd name="T43" fmla="*/ 1625884 h 619"/>
                              <a:gd name="T44" fmla="*/ 224995 w 634"/>
                              <a:gd name="T45" fmla="*/ 1625884 h 619"/>
                              <a:gd name="T46" fmla="*/ 159462 w 634"/>
                              <a:gd name="T47" fmla="*/ 1541535 h 619"/>
                              <a:gd name="T48" fmla="*/ 159462 w 634"/>
                              <a:gd name="T49" fmla="*/ 1413559 h 619"/>
                              <a:gd name="T50" fmla="*/ 321109 w 634"/>
                              <a:gd name="T51" fmla="*/ 1285582 h 619"/>
                              <a:gd name="T52" fmla="*/ 386642 w 634"/>
                              <a:gd name="T53" fmla="*/ 1285582 h 619"/>
                              <a:gd name="T54" fmla="*/ 482756 w 634"/>
                              <a:gd name="T55" fmla="*/ 1413559 h 619"/>
                              <a:gd name="T56" fmla="*/ 1092208 w 634"/>
                              <a:gd name="T57" fmla="*/ 642791 h 619"/>
                              <a:gd name="T58" fmla="*/ 963328 w 634"/>
                              <a:gd name="T59" fmla="*/ 511906 h 619"/>
                              <a:gd name="T60" fmla="*/ 963328 w 634"/>
                              <a:gd name="T61" fmla="*/ 386838 h 619"/>
                              <a:gd name="T62" fmla="*/ 1092208 w 634"/>
                              <a:gd name="T63" fmla="*/ 171605 h 619"/>
                              <a:gd name="T64" fmla="*/ 1190507 w 634"/>
                              <a:gd name="T65" fmla="*/ 171605 h 619"/>
                              <a:gd name="T66" fmla="*/ 1253855 w 634"/>
                              <a:gd name="T67" fmla="*/ 299581 h 619"/>
                              <a:gd name="T68" fmla="*/ 1253855 w 634"/>
                              <a:gd name="T69" fmla="*/ 471186 h 619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4" h="619">
                                <a:moveTo>
                                  <a:pt x="603" y="74"/>
                                </a:moveTo>
                                <a:lnTo>
                                  <a:pt x="603" y="74"/>
                                </a:lnTo>
                                <a:cubicBezTo>
                                  <a:pt x="545" y="15"/>
                                  <a:pt x="545" y="15"/>
                                  <a:pt x="545" y="15"/>
                                </a:cubicBezTo>
                                <a:cubicBezTo>
                                  <a:pt x="530" y="0"/>
                                  <a:pt x="500" y="0"/>
                                  <a:pt x="486" y="15"/>
                                </a:cubicBezTo>
                                <a:cubicBezTo>
                                  <a:pt x="412" y="133"/>
                                  <a:pt x="412" y="133"/>
                                  <a:pt x="412" y="133"/>
                                </a:cubicBezTo>
                                <a:cubicBezTo>
                                  <a:pt x="398" y="147"/>
                                  <a:pt x="398" y="176"/>
                                  <a:pt x="412" y="191"/>
                                </a:cubicBezTo>
                                <a:cubicBezTo>
                                  <a:pt x="441" y="221"/>
                                  <a:pt x="441" y="221"/>
                                  <a:pt x="441" y="221"/>
                                </a:cubicBezTo>
                                <a:cubicBezTo>
                                  <a:pt x="412" y="250"/>
                                  <a:pt x="382" y="294"/>
                                  <a:pt x="353" y="324"/>
                                </a:cubicBezTo>
                                <a:cubicBezTo>
                                  <a:pt x="309" y="368"/>
                                  <a:pt x="265" y="397"/>
                                  <a:pt x="235" y="427"/>
                                </a:cubicBezTo>
                                <a:cubicBezTo>
                                  <a:pt x="191" y="397"/>
                                  <a:pt x="191" y="397"/>
                                  <a:pt x="191" y="397"/>
                                </a:cubicBezTo>
                                <a:cubicBezTo>
                                  <a:pt x="177" y="383"/>
                                  <a:pt x="162" y="383"/>
                                  <a:pt x="132" y="397"/>
                                </a:cubicBezTo>
                                <a:cubicBezTo>
                                  <a:pt x="29" y="486"/>
                                  <a:pt x="29" y="486"/>
                                  <a:pt x="29" y="486"/>
                                </a:cubicBezTo>
                                <a:cubicBezTo>
                                  <a:pt x="0" y="500"/>
                                  <a:pt x="15" y="515"/>
                                  <a:pt x="29" y="530"/>
                                </a:cubicBezTo>
                                <a:cubicBezTo>
                                  <a:pt x="88" y="589"/>
                                  <a:pt x="88" y="589"/>
                                  <a:pt x="88" y="589"/>
                                </a:cubicBezTo>
                                <a:cubicBezTo>
                                  <a:pt x="118" y="618"/>
                                  <a:pt x="147" y="618"/>
                                  <a:pt x="191" y="589"/>
                                </a:cubicBezTo>
                                <a:cubicBezTo>
                                  <a:pt x="191" y="589"/>
                                  <a:pt x="324" y="530"/>
                                  <a:pt x="427" y="412"/>
                                </a:cubicBezTo>
                                <a:cubicBezTo>
                                  <a:pt x="530" y="324"/>
                                  <a:pt x="603" y="191"/>
                                  <a:pt x="603" y="191"/>
                                </a:cubicBezTo>
                                <a:cubicBezTo>
                                  <a:pt x="618" y="147"/>
                                  <a:pt x="633" y="103"/>
                                  <a:pt x="603" y="74"/>
                                </a:cubicBezTo>
                                <a:close/>
                                <a:moveTo>
                                  <a:pt x="574" y="162"/>
                                </a:moveTo>
                                <a:lnTo>
                                  <a:pt x="574" y="162"/>
                                </a:lnTo>
                                <a:cubicBezTo>
                                  <a:pt x="545" y="221"/>
                                  <a:pt x="471" y="324"/>
                                  <a:pt x="412" y="383"/>
                                </a:cubicBezTo>
                                <a:cubicBezTo>
                                  <a:pt x="339" y="456"/>
                                  <a:pt x="162" y="559"/>
                                  <a:pt x="162" y="559"/>
                                </a:cubicBezTo>
                                <a:cubicBezTo>
                                  <a:pt x="147" y="574"/>
                                  <a:pt x="118" y="574"/>
                                  <a:pt x="103" y="559"/>
                                </a:cubicBezTo>
                                <a:cubicBezTo>
                                  <a:pt x="73" y="530"/>
                                  <a:pt x="73" y="530"/>
                                  <a:pt x="73" y="530"/>
                                </a:cubicBezTo>
                                <a:cubicBezTo>
                                  <a:pt x="59" y="515"/>
                                  <a:pt x="59" y="500"/>
                                  <a:pt x="73" y="486"/>
                                </a:cubicBezTo>
                                <a:cubicBezTo>
                                  <a:pt x="147" y="442"/>
                                  <a:pt x="147" y="442"/>
                                  <a:pt x="147" y="442"/>
                                </a:cubicBezTo>
                                <a:cubicBezTo>
                                  <a:pt x="162" y="427"/>
                                  <a:pt x="177" y="427"/>
                                  <a:pt x="177" y="442"/>
                                </a:cubicBezTo>
                                <a:cubicBezTo>
                                  <a:pt x="221" y="486"/>
                                  <a:pt x="221" y="486"/>
                                  <a:pt x="221" y="486"/>
                                </a:cubicBezTo>
                                <a:cubicBezTo>
                                  <a:pt x="235" y="471"/>
                                  <a:pt x="398" y="368"/>
                                  <a:pt x="500" y="221"/>
                                </a:cubicBezTo>
                                <a:cubicBezTo>
                                  <a:pt x="441" y="176"/>
                                  <a:pt x="441" y="176"/>
                                  <a:pt x="441" y="176"/>
                                </a:cubicBezTo>
                                <a:cubicBezTo>
                                  <a:pt x="441" y="162"/>
                                  <a:pt x="441" y="147"/>
                                  <a:pt x="441" y="133"/>
                                </a:cubicBezTo>
                                <a:cubicBezTo>
                                  <a:pt x="500" y="59"/>
                                  <a:pt x="500" y="59"/>
                                  <a:pt x="500" y="59"/>
                                </a:cubicBezTo>
                                <a:cubicBezTo>
                                  <a:pt x="515" y="44"/>
                                  <a:pt x="530" y="59"/>
                                  <a:pt x="545" y="59"/>
                                </a:cubicBezTo>
                                <a:cubicBezTo>
                                  <a:pt x="574" y="103"/>
                                  <a:pt x="574" y="103"/>
                                  <a:pt x="574" y="103"/>
                                </a:cubicBezTo>
                                <a:cubicBezTo>
                                  <a:pt x="589" y="117"/>
                                  <a:pt x="589" y="147"/>
                                  <a:pt x="574" y="1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wrap="none" lIns="121908" tIns="60955" rIns="121908" bIns="60955" anchor="ctr" anchorCtr="1"/>
                      </wps:wsp>
                      <wps:wsp>
                        <wps:cNvPr id="148" name="Freeform 78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15314" y="55645"/>
                            <a:ext cx="423" cy="637"/>
                          </a:xfrm>
                          <a:custGeom>
                            <a:avLst/>
                            <a:gdLst>
                              <a:gd name="T0" fmla="*/ 73 w 98"/>
                              <a:gd name="T1" fmla="*/ 115 h 151"/>
                              <a:gd name="T2" fmla="*/ 73 w 98"/>
                              <a:gd name="T3" fmla="*/ 116 h 151"/>
                              <a:gd name="T4" fmla="*/ 72 w 98"/>
                              <a:gd name="T5" fmla="*/ 122 h 151"/>
                              <a:gd name="T6" fmla="*/ 77 w 98"/>
                              <a:gd name="T7" fmla="*/ 130 h 151"/>
                              <a:gd name="T8" fmla="*/ 49 w 98"/>
                              <a:gd name="T9" fmla="*/ 144 h 151"/>
                              <a:gd name="T10" fmla="*/ 21 w 98"/>
                              <a:gd name="T11" fmla="*/ 130 h 151"/>
                              <a:gd name="T12" fmla="*/ 26 w 98"/>
                              <a:gd name="T13" fmla="*/ 122 h 151"/>
                              <a:gd name="T14" fmla="*/ 24 w 98"/>
                              <a:gd name="T15" fmla="*/ 116 h 151"/>
                              <a:gd name="T16" fmla="*/ 24 w 98"/>
                              <a:gd name="T17" fmla="*/ 115 h 151"/>
                              <a:gd name="T18" fmla="*/ 14 w 98"/>
                              <a:gd name="T19" fmla="*/ 130 h 151"/>
                              <a:gd name="T20" fmla="*/ 49 w 98"/>
                              <a:gd name="T21" fmla="*/ 151 h 151"/>
                              <a:gd name="T22" fmla="*/ 84 w 98"/>
                              <a:gd name="T23" fmla="*/ 130 h 151"/>
                              <a:gd name="T24" fmla="*/ 73 w 98"/>
                              <a:gd name="T25" fmla="*/ 115 h 151"/>
                              <a:gd name="T26" fmla="*/ 73 w 98"/>
                              <a:gd name="T27" fmla="*/ 49 h 151"/>
                              <a:gd name="T28" fmla="*/ 49 w 98"/>
                              <a:gd name="T29" fmla="*/ 24 h 151"/>
                              <a:gd name="T30" fmla="*/ 24 w 98"/>
                              <a:gd name="T31" fmla="*/ 49 h 151"/>
                              <a:gd name="T32" fmla="*/ 49 w 98"/>
                              <a:gd name="T33" fmla="*/ 73 h 151"/>
                              <a:gd name="T34" fmla="*/ 73 w 98"/>
                              <a:gd name="T35" fmla="*/ 49 h 151"/>
                              <a:gd name="T36" fmla="*/ 31 w 98"/>
                              <a:gd name="T37" fmla="*/ 49 h 151"/>
                              <a:gd name="T38" fmla="*/ 49 w 98"/>
                              <a:gd name="T39" fmla="*/ 31 h 151"/>
                              <a:gd name="T40" fmla="*/ 66 w 98"/>
                              <a:gd name="T41" fmla="*/ 49 h 151"/>
                              <a:gd name="T42" fmla="*/ 49 w 98"/>
                              <a:gd name="T43" fmla="*/ 66 h 151"/>
                              <a:gd name="T44" fmla="*/ 31 w 98"/>
                              <a:gd name="T45" fmla="*/ 49 h 151"/>
                              <a:gd name="T46" fmla="*/ 49 w 98"/>
                              <a:gd name="T47" fmla="*/ 126 h 151"/>
                              <a:gd name="T48" fmla="*/ 98 w 98"/>
                              <a:gd name="T49" fmla="*/ 50 h 151"/>
                              <a:gd name="T50" fmla="*/ 49 w 98"/>
                              <a:gd name="T51" fmla="*/ 0 h 151"/>
                              <a:gd name="T52" fmla="*/ 0 w 98"/>
                              <a:gd name="T53" fmla="*/ 50 h 151"/>
                              <a:gd name="T54" fmla="*/ 49 w 98"/>
                              <a:gd name="T55" fmla="*/ 126 h 151"/>
                              <a:gd name="T56" fmla="*/ 49 w 98"/>
                              <a:gd name="T57" fmla="*/ 7 h 151"/>
                              <a:gd name="T58" fmla="*/ 91 w 98"/>
                              <a:gd name="T59" fmla="*/ 50 h 151"/>
                              <a:gd name="T60" fmla="*/ 49 w 98"/>
                              <a:gd name="T61" fmla="*/ 119 h 151"/>
                              <a:gd name="T62" fmla="*/ 7 w 98"/>
                              <a:gd name="T63" fmla="*/ 50 h 151"/>
                              <a:gd name="T64" fmla="*/ 49 w 98"/>
                              <a:gd name="T65" fmla="*/ 7 h 151"/>
                              <a:gd name="T66" fmla="*/ 49 w 98"/>
                              <a:gd name="T67" fmla="*/ 7 h 151"/>
                              <a:gd name="T68" fmla="*/ 49 w 98"/>
                              <a:gd name="T69" fmla="*/ 7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8" h="151">
                                <a:moveTo>
                                  <a:pt x="73" y="115"/>
                                </a:moveTo>
                                <a:cubicBezTo>
                                  <a:pt x="73" y="115"/>
                                  <a:pt x="73" y="115"/>
                                  <a:pt x="73" y="116"/>
                                </a:cubicBezTo>
                                <a:cubicBezTo>
                                  <a:pt x="73" y="118"/>
                                  <a:pt x="73" y="120"/>
                                  <a:pt x="72" y="122"/>
                                </a:cubicBezTo>
                                <a:cubicBezTo>
                                  <a:pt x="75" y="124"/>
                                  <a:pt x="77" y="127"/>
                                  <a:pt x="77" y="130"/>
                                </a:cubicBezTo>
                                <a:cubicBezTo>
                                  <a:pt x="77" y="138"/>
                                  <a:pt x="64" y="144"/>
                                  <a:pt x="49" y="144"/>
                                </a:cubicBezTo>
                                <a:cubicBezTo>
                                  <a:pt x="33" y="144"/>
                                  <a:pt x="21" y="138"/>
                                  <a:pt x="21" y="130"/>
                                </a:cubicBezTo>
                                <a:cubicBezTo>
                                  <a:pt x="21" y="127"/>
                                  <a:pt x="22" y="124"/>
                                  <a:pt x="26" y="122"/>
                                </a:cubicBezTo>
                                <a:cubicBezTo>
                                  <a:pt x="25" y="120"/>
                                  <a:pt x="24" y="118"/>
                                  <a:pt x="24" y="116"/>
                                </a:cubicBezTo>
                                <a:cubicBezTo>
                                  <a:pt x="24" y="115"/>
                                  <a:pt x="24" y="115"/>
                                  <a:pt x="24" y="115"/>
                                </a:cubicBezTo>
                                <a:cubicBezTo>
                                  <a:pt x="18" y="119"/>
                                  <a:pt x="14" y="124"/>
                                  <a:pt x="14" y="130"/>
                                </a:cubicBezTo>
                                <a:cubicBezTo>
                                  <a:pt x="14" y="141"/>
                                  <a:pt x="29" y="151"/>
                                  <a:pt x="49" y="151"/>
                                </a:cubicBezTo>
                                <a:cubicBezTo>
                                  <a:pt x="68" y="151"/>
                                  <a:pt x="84" y="141"/>
                                  <a:pt x="84" y="130"/>
                                </a:cubicBezTo>
                                <a:cubicBezTo>
                                  <a:pt x="84" y="124"/>
                                  <a:pt x="80" y="119"/>
                                  <a:pt x="73" y="115"/>
                                </a:cubicBezTo>
                                <a:close/>
                                <a:moveTo>
                                  <a:pt x="73" y="49"/>
                                </a:moveTo>
                                <a:cubicBezTo>
                                  <a:pt x="73" y="35"/>
                                  <a:pt x="62" y="24"/>
                                  <a:pt x="49" y="24"/>
                                </a:cubicBezTo>
                                <a:cubicBezTo>
                                  <a:pt x="35" y="24"/>
                                  <a:pt x="24" y="35"/>
                                  <a:pt x="24" y="49"/>
                                </a:cubicBezTo>
                                <a:cubicBezTo>
                                  <a:pt x="24" y="62"/>
                                  <a:pt x="35" y="73"/>
                                  <a:pt x="49" y="73"/>
                                </a:cubicBezTo>
                                <a:cubicBezTo>
                                  <a:pt x="62" y="73"/>
                                  <a:pt x="73" y="62"/>
                                  <a:pt x="73" y="49"/>
                                </a:cubicBezTo>
                                <a:close/>
                                <a:moveTo>
                                  <a:pt x="31" y="49"/>
                                </a:moveTo>
                                <a:cubicBezTo>
                                  <a:pt x="31" y="39"/>
                                  <a:pt x="39" y="31"/>
                                  <a:pt x="49" y="31"/>
                                </a:cubicBezTo>
                                <a:cubicBezTo>
                                  <a:pt x="58" y="31"/>
                                  <a:pt x="66" y="39"/>
                                  <a:pt x="66" y="49"/>
                                </a:cubicBezTo>
                                <a:cubicBezTo>
                                  <a:pt x="66" y="58"/>
                                  <a:pt x="58" y="66"/>
                                  <a:pt x="49" y="66"/>
                                </a:cubicBezTo>
                                <a:cubicBezTo>
                                  <a:pt x="39" y="66"/>
                                  <a:pt x="31" y="58"/>
                                  <a:pt x="31" y="49"/>
                                </a:cubicBezTo>
                                <a:close/>
                                <a:moveTo>
                                  <a:pt x="49" y="126"/>
                                </a:moveTo>
                                <a:cubicBezTo>
                                  <a:pt x="58" y="126"/>
                                  <a:pt x="98" y="78"/>
                                  <a:pt x="98" y="50"/>
                                </a:cubicBezTo>
                                <a:cubicBezTo>
                                  <a:pt x="98" y="22"/>
                                  <a:pt x="76" y="0"/>
                                  <a:pt x="49" y="0"/>
                                </a:cubicBez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8"/>
                                  <a:pt x="39" y="126"/>
                                  <a:pt x="49" y="126"/>
                                </a:cubicBezTo>
                                <a:close/>
                                <a:moveTo>
                                  <a:pt x="49" y="7"/>
                                </a:moveTo>
                                <a:cubicBezTo>
                                  <a:pt x="72" y="7"/>
                                  <a:pt x="91" y="26"/>
                                  <a:pt x="91" y="50"/>
                                </a:cubicBezTo>
                                <a:cubicBezTo>
                                  <a:pt x="91" y="74"/>
                                  <a:pt x="55" y="119"/>
                                  <a:pt x="49" y="119"/>
                                </a:cubicBezTo>
                                <a:cubicBezTo>
                                  <a:pt x="43" y="119"/>
                                  <a:pt x="7" y="74"/>
                                  <a:pt x="7" y="50"/>
                                </a:cubicBezTo>
                                <a:cubicBezTo>
                                  <a:pt x="7" y="26"/>
                                  <a:pt x="25" y="7"/>
                                  <a:pt x="49" y="7"/>
                                </a:cubicBezTo>
                                <a:close/>
                                <a:moveTo>
                                  <a:pt x="49" y="7"/>
                                </a:moveTo>
                                <a:cubicBezTo>
                                  <a:pt x="49" y="7"/>
                                  <a:pt x="49" y="7"/>
                                  <a:pt x="49" y="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62" name="调色盘"/>
                        <wps:cNvSpPr/>
                        <wps:spPr bwMode="auto">
                          <a:xfrm>
                            <a:off x="15158" y="63934"/>
                            <a:ext cx="735" cy="694"/>
                          </a:xfrm>
                          <a:custGeom>
                            <a:avLst/>
                            <a:gdLst>
                              <a:gd name="T0" fmla="*/ 1230708 w 3970"/>
                              <a:gd name="T1" fmla="*/ 915562 h 4043"/>
                              <a:gd name="T2" fmla="*/ 745546 w 3970"/>
                              <a:gd name="T3" fmla="*/ 1273147 h 4043"/>
                              <a:gd name="T4" fmla="*/ 1036643 w 3970"/>
                              <a:gd name="T5" fmla="*/ 769945 h 4043"/>
                              <a:gd name="T6" fmla="*/ 1163942 w 3970"/>
                              <a:gd name="T7" fmla="*/ 484945 h 4043"/>
                              <a:gd name="T8" fmla="*/ 709493 w 3970"/>
                              <a:gd name="T9" fmla="*/ 218203 h 4043"/>
                              <a:gd name="T10" fmla="*/ 515428 w 3970"/>
                              <a:gd name="T11" fmla="*/ 1309663 h 4043"/>
                              <a:gd name="T12" fmla="*/ 1473289 w 3970"/>
                              <a:gd name="T13" fmla="*/ 739663 h 4043"/>
                              <a:gd name="T14" fmla="*/ 1230708 w 3970"/>
                              <a:gd name="T15" fmla="*/ 915562 h 4043"/>
                              <a:gd name="T16" fmla="*/ 933825 w 3970"/>
                              <a:gd name="T17" fmla="*/ 297023 h 4043"/>
                              <a:gd name="T18" fmla="*/ 1047326 w 3970"/>
                              <a:gd name="T19" fmla="*/ 410578 h 4043"/>
                              <a:gd name="T20" fmla="*/ 933825 w 3970"/>
                              <a:gd name="T21" fmla="*/ 524578 h 4043"/>
                              <a:gd name="T22" fmla="*/ 819878 w 3970"/>
                              <a:gd name="T23" fmla="*/ 410578 h 4043"/>
                              <a:gd name="T24" fmla="*/ 933825 w 3970"/>
                              <a:gd name="T25" fmla="*/ 297023 h 4043"/>
                              <a:gd name="T26" fmla="*/ 569731 w 3970"/>
                              <a:gd name="T27" fmla="*/ 1070085 h 4043"/>
                              <a:gd name="T28" fmla="*/ 456230 w 3970"/>
                              <a:gd name="T29" fmla="*/ 956530 h 4043"/>
                              <a:gd name="T30" fmla="*/ 569731 w 3970"/>
                              <a:gd name="T31" fmla="*/ 842976 h 4043"/>
                              <a:gd name="T32" fmla="*/ 683677 w 3970"/>
                              <a:gd name="T33" fmla="*/ 956530 h 4043"/>
                              <a:gd name="T34" fmla="*/ 569731 w 3970"/>
                              <a:gd name="T35" fmla="*/ 1070085 h 4043"/>
                              <a:gd name="T36" fmla="*/ 660977 w 3970"/>
                              <a:gd name="T37" fmla="*/ 736546 h 4043"/>
                              <a:gd name="T38" fmla="*/ 547031 w 3970"/>
                              <a:gd name="T39" fmla="*/ 622992 h 4043"/>
                              <a:gd name="T40" fmla="*/ 660977 w 3970"/>
                              <a:gd name="T41" fmla="*/ 509437 h 4043"/>
                              <a:gd name="T42" fmla="*/ 774478 w 3970"/>
                              <a:gd name="T43" fmla="*/ 622992 h 4043"/>
                              <a:gd name="T44" fmla="*/ 660977 w 3970"/>
                              <a:gd name="T45" fmla="*/ 736546 h 4043"/>
                              <a:gd name="T46" fmla="*/ 1095397 w 3970"/>
                              <a:gd name="T47" fmla="*/ 777070 h 4043"/>
                              <a:gd name="T48" fmla="*/ 1095842 w 3970"/>
                              <a:gd name="T49" fmla="*/ 774398 h 4043"/>
                              <a:gd name="T50" fmla="*/ 1095397 w 3970"/>
                              <a:gd name="T51" fmla="*/ 777070 h 4043"/>
                              <a:gd name="T52" fmla="*/ 1211568 w 3970"/>
                              <a:gd name="T53" fmla="*/ 858117 h 4043"/>
                              <a:gd name="T54" fmla="*/ 1767056 w 3970"/>
                              <a:gd name="T55" fmla="*/ 105094 h 4043"/>
                              <a:gd name="T56" fmla="*/ 1731893 w 3970"/>
                              <a:gd name="T57" fmla="*/ 74812 h 4043"/>
                              <a:gd name="T58" fmla="*/ 1095842 w 3970"/>
                              <a:gd name="T59" fmla="*/ 774398 h 4043"/>
                              <a:gd name="T60" fmla="*/ 1211568 w 3970"/>
                              <a:gd name="T61" fmla="*/ 858117 h 4043"/>
                              <a:gd name="T62" fmla="*/ 918246 w 3970"/>
                              <a:gd name="T63" fmla="*/ 867913 h 4043"/>
                              <a:gd name="T64" fmla="*/ 812312 w 3970"/>
                              <a:gd name="T65" fmla="*/ 1201452 h 4043"/>
                              <a:gd name="T66" fmla="*/ 1125664 w 3970"/>
                              <a:gd name="T67" fmla="*/ 1024663 h 4043"/>
                              <a:gd name="T68" fmla="*/ 918246 w 3970"/>
                              <a:gd name="T69" fmla="*/ 867913 h 4043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970" h="4043">
                                <a:moveTo>
                                  <a:pt x="2765" y="2056"/>
                                </a:moveTo>
                                <a:cubicBezTo>
                                  <a:pt x="2833" y="2655"/>
                                  <a:pt x="1948" y="2832"/>
                                  <a:pt x="1675" y="2859"/>
                                </a:cubicBezTo>
                                <a:cubicBezTo>
                                  <a:pt x="1716" y="2437"/>
                                  <a:pt x="1662" y="1729"/>
                                  <a:pt x="2329" y="1729"/>
                                </a:cubicBezTo>
                                <a:cubicBezTo>
                                  <a:pt x="2261" y="1688"/>
                                  <a:pt x="2438" y="1293"/>
                                  <a:pt x="2615" y="1089"/>
                                </a:cubicBezTo>
                                <a:cubicBezTo>
                                  <a:pt x="2847" y="0"/>
                                  <a:pt x="1975" y="340"/>
                                  <a:pt x="1594" y="490"/>
                                </a:cubicBezTo>
                                <a:cubicBezTo>
                                  <a:pt x="0" y="1661"/>
                                  <a:pt x="1103" y="2873"/>
                                  <a:pt x="1158" y="2941"/>
                                </a:cubicBezTo>
                                <a:cubicBezTo>
                                  <a:pt x="2343" y="4043"/>
                                  <a:pt x="3687" y="2235"/>
                                  <a:pt x="3310" y="1661"/>
                                </a:cubicBezTo>
                                <a:cubicBezTo>
                                  <a:pt x="3268" y="1686"/>
                                  <a:pt x="2928" y="2042"/>
                                  <a:pt x="2765" y="2056"/>
                                </a:cubicBezTo>
                                <a:close/>
                                <a:moveTo>
                                  <a:pt x="2098" y="667"/>
                                </a:moveTo>
                                <a:cubicBezTo>
                                  <a:pt x="2239" y="667"/>
                                  <a:pt x="2353" y="781"/>
                                  <a:pt x="2353" y="922"/>
                                </a:cubicBezTo>
                                <a:cubicBezTo>
                                  <a:pt x="2353" y="1063"/>
                                  <a:pt x="2239" y="1178"/>
                                  <a:pt x="2098" y="1178"/>
                                </a:cubicBezTo>
                                <a:cubicBezTo>
                                  <a:pt x="1956" y="1178"/>
                                  <a:pt x="1842" y="1063"/>
                                  <a:pt x="1842" y="922"/>
                                </a:cubicBezTo>
                                <a:cubicBezTo>
                                  <a:pt x="1842" y="781"/>
                                  <a:pt x="1956" y="667"/>
                                  <a:pt x="2098" y="667"/>
                                </a:cubicBezTo>
                                <a:close/>
                                <a:moveTo>
                                  <a:pt x="1280" y="2403"/>
                                </a:moveTo>
                                <a:cubicBezTo>
                                  <a:pt x="1139" y="2403"/>
                                  <a:pt x="1025" y="2289"/>
                                  <a:pt x="1025" y="2148"/>
                                </a:cubicBezTo>
                                <a:cubicBezTo>
                                  <a:pt x="1025" y="2007"/>
                                  <a:pt x="1139" y="1893"/>
                                  <a:pt x="1280" y="1893"/>
                                </a:cubicBezTo>
                                <a:cubicBezTo>
                                  <a:pt x="1422" y="1893"/>
                                  <a:pt x="1536" y="2007"/>
                                  <a:pt x="1536" y="2148"/>
                                </a:cubicBezTo>
                                <a:cubicBezTo>
                                  <a:pt x="1536" y="2289"/>
                                  <a:pt x="1422" y="2403"/>
                                  <a:pt x="1280" y="2403"/>
                                </a:cubicBezTo>
                                <a:close/>
                                <a:moveTo>
                                  <a:pt x="1485" y="1654"/>
                                </a:moveTo>
                                <a:cubicBezTo>
                                  <a:pt x="1344" y="1654"/>
                                  <a:pt x="1229" y="1540"/>
                                  <a:pt x="1229" y="1399"/>
                                </a:cubicBezTo>
                                <a:cubicBezTo>
                                  <a:pt x="1229" y="1258"/>
                                  <a:pt x="1344" y="1144"/>
                                  <a:pt x="1485" y="1144"/>
                                </a:cubicBezTo>
                                <a:cubicBezTo>
                                  <a:pt x="1626" y="1144"/>
                                  <a:pt x="1740" y="1258"/>
                                  <a:pt x="1740" y="1399"/>
                                </a:cubicBezTo>
                                <a:cubicBezTo>
                                  <a:pt x="1740" y="1540"/>
                                  <a:pt x="1626" y="1654"/>
                                  <a:pt x="1485" y="1654"/>
                                </a:cubicBezTo>
                                <a:close/>
                                <a:moveTo>
                                  <a:pt x="2461" y="1745"/>
                                </a:moveTo>
                                <a:cubicBezTo>
                                  <a:pt x="2461" y="1743"/>
                                  <a:pt x="2462" y="1741"/>
                                  <a:pt x="2462" y="1739"/>
                                </a:cubicBezTo>
                                <a:cubicBezTo>
                                  <a:pt x="2447" y="1728"/>
                                  <a:pt x="2443" y="1728"/>
                                  <a:pt x="2461" y="1745"/>
                                </a:cubicBezTo>
                                <a:close/>
                                <a:moveTo>
                                  <a:pt x="2722" y="1927"/>
                                </a:moveTo>
                                <a:cubicBezTo>
                                  <a:pt x="3107" y="1768"/>
                                  <a:pt x="3970" y="236"/>
                                  <a:pt x="3970" y="236"/>
                                </a:cubicBezTo>
                                <a:cubicBezTo>
                                  <a:pt x="3891" y="168"/>
                                  <a:pt x="3891" y="168"/>
                                  <a:pt x="3891" y="168"/>
                                </a:cubicBezTo>
                                <a:cubicBezTo>
                                  <a:pt x="3891" y="168"/>
                                  <a:pt x="2597" y="1292"/>
                                  <a:pt x="2462" y="1739"/>
                                </a:cubicBezTo>
                                <a:cubicBezTo>
                                  <a:pt x="2509" y="1771"/>
                                  <a:pt x="2662" y="1893"/>
                                  <a:pt x="2722" y="1927"/>
                                </a:cubicBezTo>
                                <a:close/>
                                <a:moveTo>
                                  <a:pt x="2063" y="1949"/>
                                </a:moveTo>
                                <a:cubicBezTo>
                                  <a:pt x="1871" y="2097"/>
                                  <a:pt x="1927" y="2539"/>
                                  <a:pt x="1825" y="2698"/>
                                </a:cubicBezTo>
                                <a:cubicBezTo>
                                  <a:pt x="2041" y="2539"/>
                                  <a:pt x="2358" y="2585"/>
                                  <a:pt x="2529" y="2301"/>
                                </a:cubicBezTo>
                                <a:cubicBezTo>
                                  <a:pt x="2585" y="2142"/>
                                  <a:pt x="2483" y="1745"/>
                                  <a:pt x="2063" y="194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 anchorCtr="1"/>
                      </wps:wsp>
                      <wps:wsp>
                        <wps:cNvPr id="63" name="勋章"/>
                        <wps:cNvSpPr/>
                        <wps:spPr bwMode="auto">
                          <a:xfrm>
                            <a:off x="14320" y="59264"/>
                            <a:ext cx="584" cy="665"/>
                          </a:xfrm>
                          <a:custGeom>
                            <a:avLst/>
                            <a:gdLst>
                              <a:gd name="T0" fmla="*/ 1379976 w 3177"/>
                              <a:gd name="T1" fmla="*/ 481089 h 3907"/>
                              <a:gd name="T2" fmla="*/ 1463834 w 3177"/>
                              <a:gd name="T3" fmla="*/ 622559 h 3907"/>
                              <a:gd name="T4" fmla="*/ 1104902 w 3177"/>
                              <a:gd name="T5" fmla="*/ 1244196 h 3907"/>
                              <a:gd name="T6" fmla="*/ 1082325 w 3177"/>
                              <a:gd name="T7" fmla="*/ 1244196 h 3907"/>
                              <a:gd name="T8" fmla="*/ 1113196 w 3177"/>
                              <a:gd name="T9" fmla="*/ 1399029 h 3907"/>
                              <a:gd name="T10" fmla="*/ 711874 w 3177"/>
                              <a:gd name="T11" fmla="*/ 1800397 h 3907"/>
                              <a:gd name="T12" fmla="*/ 310552 w 3177"/>
                              <a:gd name="T13" fmla="*/ 1399029 h 3907"/>
                              <a:gd name="T14" fmla="*/ 349256 w 3177"/>
                              <a:gd name="T15" fmla="*/ 1227145 h 3907"/>
                              <a:gd name="T16" fmla="*/ 0 w 3177"/>
                              <a:gd name="T17" fmla="*/ 622559 h 3907"/>
                              <a:gd name="T18" fmla="*/ 84319 w 3177"/>
                              <a:gd name="T19" fmla="*/ 481089 h 3907"/>
                              <a:gd name="T20" fmla="*/ 442790 w 3177"/>
                              <a:gd name="T21" fmla="*/ 1101804 h 3907"/>
                              <a:gd name="T22" fmla="*/ 564892 w 3177"/>
                              <a:gd name="T23" fmla="*/ 1025770 h 3907"/>
                              <a:gd name="T24" fmla="*/ 221165 w 3177"/>
                              <a:gd name="T25" fmla="*/ 430860 h 3907"/>
                              <a:gd name="T26" fmla="*/ 102749 w 3177"/>
                              <a:gd name="T27" fmla="*/ 430860 h 3907"/>
                              <a:gd name="T28" fmla="*/ 183382 w 3177"/>
                              <a:gd name="T29" fmla="*/ 287087 h 3907"/>
                              <a:gd name="T30" fmla="*/ 1222396 w 3177"/>
                              <a:gd name="T31" fmla="*/ 287087 h 3907"/>
                              <a:gd name="T32" fmla="*/ 1303029 w 3177"/>
                              <a:gd name="T33" fmla="*/ 430860 h 3907"/>
                              <a:gd name="T34" fmla="*/ 1242669 w 3177"/>
                              <a:gd name="T35" fmla="*/ 430860 h 3907"/>
                              <a:gd name="T36" fmla="*/ 891110 w 3177"/>
                              <a:gd name="T37" fmla="*/ 1040055 h 3907"/>
                              <a:gd name="T38" fmla="*/ 1006760 w 3177"/>
                              <a:gd name="T39" fmla="*/ 1127149 h 3907"/>
                              <a:gd name="T40" fmla="*/ 1379976 w 3177"/>
                              <a:gd name="T41" fmla="*/ 481089 h 3907"/>
                              <a:gd name="T42" fmla="*/ 570421 w 3177"/>
                              <a:gd name="T43" fmla="*/ 1322534 h 3907"/>
                              <a:gd name="T44" fmla="*/ 665337 w 3177"/>
                              <a:gd name="T45" fmla="*/ 1322534 h 3907"/>
                              <a:gd name="T46" fmla="*/ 665337 w 3177"/>
                              <a:gd name="T47" fmla="*/ 1650633 h 3907"/>
                              <a:gd name="T48" fmla="*/ 806330 w 3177"/>
                              <a:gd name="T49" fmla="*/ 1650633 h 3907"/>
                              <a:gd name="T50" fmla="*/ 806330 w 3177"/>
                              <a:gd name="T51" fmla="*/ 1148807 h 3907"/>
                              <a:gd name="T52" fmla="*/ 702198 w 3177"/>
                              <a:gd name="T53" fmla="*/ 1148807 h 3907"/>
                              <a:gd name="T54" fmla="*/ 660730 w 3177"/>
                              <a:gd name="T55" fmla="*/ 1223459 h 3907"/>
                              <a:gd name="T56" fmla="*/ 570421 w 3177"/>
                              <a:gd name="T57" fmla="*/ 1240048 h 3907"/>
                              <a:gd name="T58" fmla="*/ 570421 w 3177"/>
                              <a:gd name="T59" fmla="*/ 1322534 h 3907"/>
                              <a:gd name="T60" fmla="*/ 1077256 w 3177"/>
                              <a:gd name="T61" fmla="*/ 430860 h 3907"/>
                              <a:gd name="T62" fmla="*/ 387038 w 3177"/>
                              <a:gd name="T63" fmla="*/ 430860 h 3907"/>
                              <a:gd name="T64" fmla="*/ 714178 w 3177"/>
                              <a:gd name="T65" fmla="*/ 997660 h 3907"/>
                              <a:gd name="T66" fmla="*/ 748735 w 3177"/>
                              <a:gd name="T67" fmla="*/ 999504 h 3907"/>
                              <a:gd name="T68" fmla="*/ 1077256 w 3177"/>
                              <a:gd name="T69" fmla="*/ 430860 h 3907"/>
                              <a:gd name="T70" fmla="*/ 343727 w 3177"/>
                              <a:gd name="T71" fmla="*/ 0 h 3907"/>
                              <a:gd name="T72" fmla="*/ 1062051 w 3177"/>
                              <a:gd name="T73" fmla="*/ 0 h 3907"/>
                              <a:gd name="T74" fmla="*/ 1142224 w 3177"/>
                              <a:gd name="T75" fmla="*/ 143313 h 3907"/>
                              <a:gd name="T76" fmla="*/ 263555 w 3177"/>
                              <a:gd name="T77" fmla="*/ 143313 h 3907"/>
                              <a:gd name="T78" fmla="*/ 343727 w 3177"/>
                              <a:gd name="T79" fmla="*/ 0 h 3907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177" h="3907">
                                <a:moveTo>
                                  <a:pt x="2995" y="1044"/>
                                </a:moveTo>
                                <a:cubicBezTo>
                                  <a:pt x="3177" y="1351"/>
                                  <a:pt x="3177" y="1351"/>
                                  <a:pt x="3177" y="1351"/>
                                </a:cubicBezTo>
                                <a:cubicBezTo>
                                  <a:pt x="2398" y="2700"/>
                                  <a:pt x="2398" y="2700"/>
                                  <a:pt x="2398" y="2700"/>
                                </a:cubicBezTo>
                                <a:cubicBezTo>
                                  <a:pt x="2349" y="2700"/>
                                  <a:pt x="2349" y="2700"/>
                                  <a:pt x="2349" y="2700"/>
                                </a:cubicBezTo>
                                <a:cubicBezTo>
                                  <a:pt x="2392" y="2803"/>
                                  <a:pt x="2416" y="2917"/>
                                  <a:pt x="2416" y="3036"/>
                                </a:cubicBezTo>
                                <a:cubicBezTo>
                                  <a:pt x="2416" y="3517"/>
                                  <a:pt x="2026" y="3907"/>
                                  <a:pt x="1545" y="3907"/>
                                </a:cubicBezTo>
                                <a:cubicBezTo>
                                  <a:pt x="1064" y="3907"/>
                                  <a:pt x="674" y="3517"/>
                                  <a:pt x="674" y="3036"/>
                                </a:cubicBezTo>
                                <a:cubicBezTo>
                                  <a:pt x="674" y="2902"/>
                                  <a:pt x="705" y="2776"/>
                                  <a:pt x="758" y="2663"/>
                                </a:cubicBezTo>
                                <a:cubicBezTo>
                                  <a:pt x="0" y="1351"/>
                                  <a:pt x="0" y="1351"/>
                                  <a:pt x="0" y="1351"/>
                                </a:cubicBezTo>
                                <a:cubicBezTo>
                                  <a:pt x="183" y="1044"/>
                                  <a:pt x="183" y="1044"/>
                                  <a:pt x="183" y="1044"/>
                                </a:cubicBezTo>
                                <a:cubicBezTo>
                                  <a:pt x="961" y="2391"/>
                                  <a:pt x="961" y="2391"/>
                                  <a:pt x="961" y="2391"/>
                                </a:cubicBezTo>
                                <a:cubicBezTo>
                                  <a:pt x="1038" y="2321"/>
                                  <a:pt x="1127" y="2265"/>
                                  <a:pt x="1226" y="2226"/>
                                </a:cubicBezTo>
                                <a:cubicBezTo>
                                  <a:pt x="480" y="935"/>
                                  <a:pt x="480" y="935"/>
                                  <a:pt x="480" y="935"/>
                                </a:cubicBezTo>
                                <a:cubicBezTo>
                                  <a:pt x="223" y="935"/>
                                  <a:pt x="223" y="935"/>
                                  <a:pt x="223" y="935"/>
                                </a:cubicBezTo>
                                <a:cubicBezTo>
                                  <a:pt x="398" y="623"/>
                                  <a:pt x="398" y="623"/>
                                  <a:pt x="398" y="623"/>
                                </a:cubicBezTo>
                                <a:cubicBezTo>
                                  <a:pt x="2653" y="623"/>
                                  <a:pt x="2653" y="623"/>
                                  <a:pt x="2653" y="623"/>
                                </a:cubicBezTo>
                                <a:cubicBezTo>
                                  <a:pt x="2828" y="935"/>
                                  <a:pt x="2828" y="935"/>
                                  <a:pt x="2828" y="935"/>
                                </a:cubicBezTo>
                                <a:cubicBezTo>
                                  <a:pt x="2697" y="935"/>
                                  <a:pt x="2697" y="935"/>
                                  <a:pt x="2697" y="935"/>
                                </a:cubicBezTo>
                                <a:cubicBezTo>
                                  <a:pt x="1934" y="2257"/>
                                  <a:pt x="1934" y="2257"/>
                                  <a:pt x="1934" y="2257"/>
                                </a:cubicBezTo>
                                <a:cubicBezTo>
                                  <a:pt x="2029" y="2305"/>
                                  <a:pt x="2114" y="2369"/>
                                  <a:pt x="2185" y="2446"/>
                                </a:cubicBezTo>
                                <a:lnTo>
                                  <a:pt x="2995" y="1044"/>
                                </a:lnTo>
                                <a:close/>
                                <a:moveTo>
                                  <a:pt x="1238" y="2870"/>
                                </a:moveTo>
                                <a:cubicBezTo>
                                  <a:pt x="1444" y="2870"/>
                                  <a:pt x="1444" y="2870"/>
                                  <a:pt x="1444" y="2870"/>
                                </a:cubicBezTo>
                                <a:cubicBezTo>
                                  <a:pt x="1444" y="3582"/>
                                  <a:pt x="1444" y="3582"/>
                                  <a:pt x="1444" y="3582"/>
                                </a:cubicBezTo>
                                <a:cubicBezTo>
                                  <a:pt x="1750" y="3582"/>
                                  <a:pt x="1750" y="3582"/>
                                  <a:pt x="1750" y="3582"/>
                                </a:cubicBezTo>
                                <a:cubicBezTo>
                                  <a:pt x="1750" y="2493"/>
                                  <a:pt x="1750" y="2493"/>
                                  <a:pt x="1750" y="2493"/>
                                </a:cubicBezTo>
                                <a:cubicBezTo>
                                  <a:pt x="1524" y="2493"/>
                                  <a:pt x="1524" y="2493"/>
                                  <a:pt x="1524" y="2493"/>
                                </a:cubicBezTo>
                                <a:cubicBezTo>
                                  <a:pt x="1506" y="2557"/>
                                  <a:pt x="1475" y="2631"/>
                                  <a:pt x="1434" y="2655"/>
                                </a:cubicBezTo>
                                <a:cubicBezTo>
                                  <a:pt x="1392" y="2678"/>
                                  <a:pt x="1327" y="2691"/>
                                  <a:pt x="1238" y="2691"/>
                                </a:cubicBezTo>
                                <a:lnTo>
                                  <a:pt x="1238" y="2870"/>
                                </a:lnTo>
                                <a:close/>
                                <a:moveTo>
                                  <a:pt x="2338" y="935"/>
                                </a:moveTo>
                                <a:cubicBezTo>
                                  <a:pt x="840" y="935"/>
                                  <a:pt x="840" y="935"/>
                                  <a:pt x="840" y="935"/>
                                </a:cubicBezTo>
                                <a:cubicBezTo>
                                  <a:pt x="1550" y="2165"/>
                                  <a:pt x="1550" y="2165"/>
                                  <a:pt x="1550" y="2165"/>
                                </a:cubicBezTo>
                                <a:cubicBezTo>
                                  <a:pt x="1576" y="2165"/>
                                  <a:pt x="1600" y="2167"/>
                                  <a:pt x="1625" y="2169"/>
                                </a:cubicBezTo>
                                <a:lnTo>
                                  <a:pt x="2338" y="935"/>
                                </a:lnTo>
                                <a:close/>
                                <a:moveTo>
                                  <a:pt x="746" y="0"/>
                                </a:moveTo>
                                <a:cubicBezTo>
                                  <a:pt x="2305" y="0"/>
                                  <a:pt x="2305" y="0"/>
                                  <a:pt x="2305" y="0"/>
                                </a:cubicBezTo>
                                <a:cubicBezTo>
                                  <a:pt x="2479" y="311"/>
                                  <a:pt x="2479" y="311"/>
                                  <a:pt x="2479" y="311"/>
                                </a:cubicBezTo>
                                <a:cubicBezTo>
                                  <a:pt x="572" y="311"/>
                                  <a:pt x="572" y="311"/>
                                  <a:pt x="572" y="311"/>
                                </a:cubicBezTo>
                                <a:lnTo>
                                  <a:pt x="74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 anchorCtr="1"/>
                      </wps:wsp>
                      <wps:wsp>
                        <wps:cNvPr id="64" name="对话框"/>
                        <wps:cNvSpPr/>
                        <wps:spPr bwMode="auto">
                          <a:xfrm>
                            <a:off x="14351" y="66340"/>
                            <a:ext cx="523" cy="523"/>
                          </a:xfrm>
                          <a:custGeom>
                            <a:avLst/>
                            <a:gdLst>
                              <a:gd name="T0" fmla="*/ 1678361 w 3644"/>
                              <a:gd name="T1" fmla="*/ 0 h 3384"/>
                              <a:gd name="T2" fmla="*/ 122036 w 3644"/>
                              <a:gd name="T3" fmla="*/ 0 h 3384"/>
                              <a:gd name="T4" fmla="*/ 0 w 3644"/>
                              <a:gd name="T5" fmla="*/ 122102 h 3384"/>
                              <a:gd name="T6" fmla="*/ 0 w 3644"/>
                              <a:gd name="T7" fmla="*/ 1180975 h 3384"/>
                              <a:gd name="T8" fmla="*/ 122036 w 3644"/>
                              <a:gd name="T9" fmla="*/ 1303077 h 3384"/>
                              <a:gd name="T10" fmla="*/ 1012847 w 3644"/>
                              <a:gd name="T11" fmla="*/ 1303077 h 3384"/>
                              <a:gd name="T12" fmla="*/ 1269764 w 3644"/>
                              <a:gd name="T13" fmla="*/ 1672842 h 3384"/>
                              <a:gd name="T14" fmla="*/ 1253954 w 3644"/>
                              <a:gd name="T15" fmla="*/ 1303077 h 3384"/>
                              <a:gd name="T16" fmla="*/ 1678361 w 3644"/>
                              <a:gd name="T17" fmla="*/ 1303077 h 3384"/>
                              <a:gd name="T18" fmla="*/ 1800397 w 3644"/>
                              <a:gd name="T19" fmla="*/ 1180975 h 3384"/>
                              <a:gd name="T20" fmla="*/ 1800397 w 3644"/>
                              <a:gd name="T21" fmla="*/ 122102 h 3384"/>
                              <a:gd name="T22" fmla="*/ 1678361 w 3644"/>
                              <a:gd name="T23" fmla="*/ 0 h 3384"/>
                              <a:gd name="T24" fmla="*/ 1069171 w 3644"/>
                              <a:gd name="T25" fmla="*/ 932817 h 3384"/>
                              <a:gd name="T26" fmla="*/ 369566 w 3644"/>
                              <a:gd name="T27" fmla="*/ 932817 h 3384"/>
                              <a:gd name="T28" fmla="*/ 313241 w 3644"/>
                              <a:gd name="T29" fmla="*/ 876957 h 3384"/>
                              <a:gd name="T30" fmla="*/ 369566 w 3644"/>
                              <a:gd name="T31" fmla="*/ 820602 h 3384"/>
                              <a:gd name="T32" fmla="*/ 1069171 w 3644"/>
                              <a:gd name="T33" fmla="*/ 820602 h 3384"/>
                              <a:gd name="T34" fmla="*/ 1125495 w 3644"/>
                              <a:gd name="T35" fmla="*/ 876957 h 3384"/>
                              <a:gd name="T36" fmla="*/ 1069171 w 3644"/>
                              <a:gd name="T37" fmla="*/ 932817 h 3384"/>
                              <a:gd name="T38" fmla="*/ 1430831 w 3644"/>
                              <a:gd name="T39" fmla="*/ 691580 h 3384"/>
                              <a:gd name="T40" fmla="*/ 369566 w 3644"/>
                              <a:gd name="T41" fmla="*/ 691580 h 3384"/>
                              <a:gd name="T42" fmla="*/ 313241 w 3644"/>
                              <a:gd name="T43" fmla="*/ 635225 h 3384"/>
                              <a:gd name="T44" fmla="*/ 369566 w 3644"/>
                              <a:gd name="T45" fmla="*/ 579365 h 3384"/>
                              <a:gd name="T46" fmla="*/ 1430831 w 3644"/>
                              <a:gd name="T47" fmla="*/ 579365 h 3384"/>
                              <a:gd name="T48" fmla="*/ 1487156 w 3644"/>
                              <a:gd name="T49" fmla="*/ 635225 h 3384"/>
                              <a:gd name="T50" fmla="*/ 1430831 w 3644"/>
                              <a:gd name="T51" fmla="*/ 691580 h 3384"/>
                              <a:gd name="T52" fmla="*/ 1430831 w 3644"/>
                              <a:gd name="T53" fmla="*/ 450343 h 3384"/>
                              <a:gd name="T54" fmla="*/ 369566 w 3644"/>
                              <a:gd name="T55" fmla="*/ 450343 h 3384"/>
                              <a:gd name="T56" fmla="*/ 313241 w 3644"/>
                              <a:gd name="T57" fmla="*/ 393988 h 3384"/>
                              <a:gd name="T58" fmla="*/ 369566 w 3644"/>
                              <a:gd name="T59" fmla="*/ 337633 h 3384"/>
                              <a:gd name="T60" fmla="*/ 1430831 w 3644"/>
                              <a:gd name="T61" fmla="*/ 337633 h 3384"/>
                              <a:gd name="T62" fmla="*/ 1487156 w 3644"/>
                              <a:gd name="T63" fmla="*/ 393988 h 3384"/>
                              <a:gd name="T64" fmla="*/ 1430831 w 3644"/>
                              <a:gd name="T65" fmla="*/ 450343 h 3384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44" h="3384">
                                <a:moveTo>
                                  <a:pt x="3397" y="0"/>
                                </a:moveTo>
                                <a:cubicBezTo>
                                  <a:pt x="247" y="0"/>
                                  <a:pt x="247" y="0"/>
                                  <a:pt x="247" y="0"/>
                                </a:cubicBezTo>
                                <a:cubicBezTo>
                                  <a:pt x="110" y="0"/>
                                  <a:pt x="0" y="111"/>
                                  <a:pt x="0" y="247"/>
                                </a:cubicBezTo>
                                <a:cubicBezTo>
                                  <a:pt x="0" y="2389"/>
                                  <a:pt x="0" y="2389"/>
                                  <a:pt x="0" y="2389"/>
                                </a:cubicBezTo>
                                <a:cubicBezTo>
                                  <a:pt x="0" y="2525"/>
                                  <a:pt x="110" y="2636"/>
                                  <a:pt x="247" y="2636"/>
                                </a:cubicBezTo>
                                <a:cubicBezTo>
                                  <a:pt x="2050" y="2636"/>
                                  <a:pt x="2050" y="2636"/>
                                  <a:pt x="2050" y="2636"/>
                                </a:cubicBezTo>
                                <a:cubicBezTo>
                                  <a:pt x="2570" y="3384"/>
                                  <a:pt x="2570" y="3384"/>
                                  <a:pt x="2570" y="3384"/>
                                </a:cubicBezTo>
                                <a:cubicBezTo>
                                  <a:pt x="2538" y="2636"/>
                                  <a:pt x="2538" y="2636"/>
                                  <a:pt x="2538" y="2636"/>
                                </a:cubicBezTo>
                                <a:cubicBezTo>
                                  <a:pt x="3397" y="2636"/>
                                  <a:pt x="3397" y="2636"/>
                                  <a:pt x="3397" y="2636"/>
                                </a:cubicBezTo>
                                <a:cubicBezTo>
                                  <a:pt x="3534" y="2636"/>
                                  <a:pt x="3644" y="2525"/>
                                  <a:pt x="3644" y="2389"/>
                                </a:cubicBezTo>
                                <a:cubicBezTo>
                                  <a:pt x="3644" y="247"/>
                                  <a:pt x="3644" y="247"/>
                                  <a:pt x="3644" y="247"/>
                                </a:cubicBezTo>
                                <a:cubicBezTo>
                                  <a:pt x="3644" y="111"/>
                                  <a:pt x="3534" y="0"/>
                                  <a:pt x="3397" y="0"/>
                                </a:cubicBezTo>
                                <a:close/>
                                <a:moveTo>
                                  <a:pt x="2164" y="1887"/>
                                </a:moveTo>
                                <a:cubicBezTo>
                                  <a:pt x="748" y="1887"/>
                                  <a:pt x="748" y="1887"/>
                                  <a:pt x="748" y="1887"/>
                                </a:cubicBezTo>
                                <a:cubicBezTo>
                                  <a:pt x="685" y="1887"/>
                                  <a:pt x="634" y="1837"/>
                                  <a:pt x="634" y="1774"/>
                                </a:cubicBezTo>
                                <a:cubicBezTo>
                                  <a:pt x="634" y="1711"/>
                                  <a:pt x="685" y="1660"/>
                                  <a:pt x="748" y="1660"/>
                                </a:cubicBezTo>
                                <a:cubicBezTo>
                                  <a:pt x="2164" y="1660"/>
                                  <a:pt x="2164" y="1660"/>
                                  <a:pt x="2164" y="1660"/>
                                </a:cubicBezTo>
                                <a:cubicBezTo>
                                  <a:pt x="2227" y="1660"/>
                                  <a:pt x="2278" y="1711"/>
                                  <a:pt x="2278" y="1774"/>
                                </a:cubicBezTo>
                                <a:cubicBezTo>
                                  <a:pt x="2278" y="1837"/>
                                  <a:pt x="2227" y="1887"/>
                                  <a:pt x="2164" y="1887"/>
                                </a:cubicBezTo>
                                <a:close/>
                                <a:moveTo>
                                  <a:pt x="2896" y="1399"/>
                                </a:moveTo>
                                <a:cubicBezTo>
                                  <a:pt x="748" y="1399"/>
                                  <a:pt x="748" y="1399"/>
                                  <a:pt x="748" y="1399"/>
                                </a:cubicBezTo>
                                <a:cubicBezTo>
                                  <a:pt x="685" y="1399"/>
                                  <a:pt x="634" y="1348"/>
                                  <a:pt x="634" y="1285"/>
                                </a:cubicBezTo>
                                <a:cubicBezTo>
                                  <a:pt x="634" y="1223"/>
                                  <a:pt x="685" y="1172"/>
                                  <a:pt x="748" y="1172"/>
                                </a:cubicBezTo>
                                <a:cubicBezTo>
                                  <a:pt x="2896" y="1172"/>
                                  <a:pt x="2896" y="1172"/>
                                  <a:pt x="2896" y="1172"/>
                                </a:cubicBezTo>
                                <a:cubicBezTo>
                                  <a:pt x="2959" y="1172"/>
                                  <a:pt x="3010" y="1223"/>
                                  <a:pt x="3010" y="1285"/>
                                </a:cubicBezTo>
                                <a:cubicBezTo>
                                  <a:pt x="3010" y="1348"/>
                                  <a:pt x="2959" y="1399"/>
                                  <a:pt x="2896" y="1399"/>
                                </a:cubicBezTo>
                                <a:close/>
                                <a:moveTo>
                                  <a:pt x="2896" y="911"/>
                                </a:moveTo>
                                <a:cubicBezTo>
                                  <a:pt x="748" y="911"/>
                                  <a:pt x="748" y="911"/>
                                  <a:pt x="748" y="911"/>
                                </a:cubicBezTo>
                                <a:cubicBezTo>
                                  <a:pt x="685" y="911"/>
                                  <a:pt x="634" y="860"/>
                                  <a:pt x="634" y="797"/>
                                </a:cubicBezTo>
                                <a:cubicBezTo>
                                  <a:pt x="634" y="734"/>
                                  <a:pt x="685" y="683"/>
                                  <a:pt x="748" y="683"/>
                                </a:cubicBezTo>
                                <a:cubicBezTo>
                                  <a:pt x="2896" y="683"/>
                                  <a:pt x="2896" y="683"/>
                                  <a:pt x="2896" y="683"/>
                                </a:cubicBezTo>
                                <a:cubicBezTo>
                                  <a:pt x="2959" y="683"/>
                                  <a:pt x="3010" y="734"/>
                                  <a:pt x="3010" y="797"/>
                                </a:cubicBezTo>
                                <a:cubicBezTo>
                                  <a:pt x="3010" y="860"/>
                                  <a:pt x="2959" y="911"/>
                                  <a:pt x="2896" y="9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vert="horz" wrap="square" anchor="ctr" anchorCtr="1"/>
                      </wps:wsp>
                      <wps:wsp>
                        <wps:cNvPr id="65" name="游泳"/>
                        <wps:cNvSpPr/>
                        <wps:spPr bwMode="auto">
                          <a:xfrm>
                            <a:off x="14302" y="62885"/>
                            <a:ext cx="621" cy="486"/>
                          </a:xfrm>
                          <a:custGeom>
                            <a:avLst/>
                            <a:gdLst>
                              <a:gd name="T0" fmla="*/ 344645 w 1466850"/>
                              <a:gd name="T1" fmla="*/ 1149578 h 1022351"/>
                              <a:gd name="T2" fmla="*/ 460444 w 1466850"/>
                              <a:gd name="T3" fmla="*/ 1176025 h 1022351"/>
                              <a:gd name="T4" fmla="*/ 580022 w 1466850"/>
                              <a:gd name="T5" fmla="*/ 1159196 h 1022351"/>
                              <a:gd name="T6" fmla="*/ 698569 w 1466850"/>
                              <a:gd name="T7" fmla="*/ 1131718 h 1022351"/>
                              <a:gd name="T8" fmla="*/ 821239 w 1466850"/>
                              <a:gd name="T9" fmla="*/ 1149578 h 1022351"/>
                              <a:gd name="T10" fmla="*/ 937038 w 1466850"/>
                              <a:gd name="T11" fmla="*/ 1176025 h 1022351"/>
                              <a:gd name="T12" fmla="*/ 1055929 w 1466850"/>
                              <a:gd name="T13" fmla="*/ 1159196 h 1022351"/>
                              <a:gd name="T14" fmla="*/ 1174475 w 1466850"/>
                              <a:gd name="T15" fmla="*/ 1131718 h 1022351"/>
                              <a:gd name="T16" fmla="*/ 1297490 w 1466850"/>
                              <a:gd name="T17" fmla="*/ 1149578 h 1022351"/>
                              <a:gd name="T18" fmla="*/ 1413287 w 1466850"/>
                              <a:gd name="T19" fmla="*/ 1176025 h 1022351"/>
                              <a:gd name="T20" fmla="*/ 1532178 w 1466850"/>
                              <a:gd name="T21" fmla="*/ 1159196 h 1022351"/>
                              <a:gd name="T22" fmla="*/ 1650725 w 1466850"/>
                              <a:gd name="T23" fmla="*/ 1131718 h 1022351"/>
                              <a:gd name="T24" fmla="*/ 1773739 w 1466850"/>
                              <a:gd name="T25" fmla="*/ 1149578 h 1022351"/>
                              <a:gd name="T26" fmla="*/ 1889538 w 1466850"/>
                              <a:gd name="T27" fmla="*/ 1176025 h 1022351"/>
                              <a:gd name="T28" fmla="*/ 1815317 w 1466850"/>
                              <a:gd name="T29" fmla="*/ 1314443 h 1022351"/>
                              <a:gd name="T30" fmla="*/ 1698831 w 1466850"/>
                              <a:gd name="T31" fmla="*/ 1284217 h 1022351"/>
                              <a:gd name="T32" fmla="*/ 1574099 w 1466850"/>
                              <a:gd name="T33" fmla="*/ 1295551 h 1022351"/>
                              <a:gd name="T34" fmla="*/ 1459675 w 1466850"/>
                              <a:gd name="T35" fmla="*/ 1325777 h 1022351"/>
                              <a:gd name="T36" fmla="*/ 1339066 w 1466850"/>
                              <a:gd name="T37" fmla="*/ 1314443 h 1022351"/>
                              <a:gd name="T38" fmla="*/ 1222238 w 1466850"/>
                              <a:gd name="T39" fmla="*/ 1284217 h 1022351"/>
                              <a:gd name="T40" fmla="*/ 1097849 w 1466850"/>
                              <a:gd name="T41" fmla="*/ 1295551 h 1022351"/>
                              <a:gd name="T42" fmla="*/ 983082 w 1466850"/>
                              <a:gd name="T43" fmla="*/ 1325777 h 1022351"/>
                              <a:gd name="T44" fmla="*/ 862817 w 1466850"/>
                              <a:gd name="T45" fmla="*/ 1314443 h 1022351"/>
                              <a:gd name="T46" fmla="*/ 745987 w 1466850"/>
                              <a:gd name="T47" fmla="*/ 1284217 h 1022351"/>
                              <a:gd name="T48" fmla="*/ 621943 w 1466850"/>
                              <a:gd name="T49" fmla="*/ 1295551 h 1022351"/>
                              <a:gd name="T50" fmla="*/ 506831 w 1466850"/>
                              <a:gd name="T51" fmla="*/ 1325777 h 1022351"/>
                              <a:gd name="T52" fmla="*/ 386223 w 1466850"/>
                              <a:gd name="T53" fmla="*/ 1314443 h 1022351"/>
                              <a:gd name="T54" fmla="*/ 269738 w 1466850"/>
                              <a:gd name="T55" fmla="*/ 1284217 h 1022351"/>
                              <a:gd name="T56" fmla="*/ 145692 w 1466850"/>
                              <a:gd name="T57" fmla="*/ 1295551 h 1022351"/>
                              <a:gd name="T58" fmla="*/ 30582 w 1466850"/>
                              <a:gd name="T59" fmla="*/ 1325777 h 1022351"/>
                              <a:gd name="T60" fmla="*/ 75252 w 1466850"/>
                              <a:gd name="T61" fmla="*/ 1167439 h 1022351"/>
                              <a:gd name="T62" fmla="*/ 190362 w 1466850"/>
                              <a:gd name="T63" fmla="*/ 1134809 h 1022351"/>
                              <a:gd name="T64" fmla="*/ 1674642 w 1466850"/>
                              <a:gd name="T65" fmla="*/ 412863 h 1022351"/>
                              <a:gd name="T66" fmla="*/ 1755452 w 1466850"/>
                              <a:gd name="T67" fmla="*/ 447340 h 1022351"/>
                              <a:gd name="T68" fmla="*/ 1816661 w 1466850"/>
                              <a:gd name="T69" fmla="*/ 508708 h 1022351"/>
                              <a:gd name="T70" fmla="*/ 1850705 w 1466850"/>
                              <a:gd name="T71" fmla="*/ 589729 h 1022351"/>
                              <a:gd name="T72" fmla="*/ 1850705 w 1466850"/>
                              <a:gd name="T73" fmla="*/ 681781 h 1022351"/>
                              <a:gd name="T74" fmla="*/ 1816661 w 1466850"/>
                              <a:gd name="T75" fmla="*/ 763145 h 1022351"/>
                              <a:gd name="T76" fmla="*/ 1755452 w 1466850"/>
                              <a:gd name="T77" fmla="*/ 824513 h 1022351"/>
                              <a:gd name="T78" fmla="*/ 1674642 w 1466850"/>
                              <a:gd name="T79" fmla="*/ 858990 h 1022351"/>
                              <a:gd name="T80" fmla="*/ 1580419 w 1466850"/>
                              <a:gd name="T81" fmla="*/ 858990 h 1022351"/>
                              <a:gd name="T82" fmla="*/ 1497890 w 1466850"/>
                              <a:gd name="T83" fmla="*/ 824513 h 1022351"/>
                              <a:gd name="T84" fmla="*/ 1438055 w 1466850"/>
                              <a:gd name="T85" fmla="*/ 763145 h 1022351"/>
                              <a:gd name="T86" fmla="*/ 1406074 w 1466850"/>
                              <a:gd name="T87" fmla="*/ 681781 h 1022351"/>
                              <a:gd name="T88" fmla="*/ 1406418 w 1466850"/>
                              <a:gd name="T89" fmla="*/ 589729 h 1022351"/>
                              <a:gd name="T90" fmla="*/ 1440806 w 1466850"/>
                              <a:gd name="T91" fmla="*/ 508708 h 1022351"/>
                              <a:gd name="T92" fmla="*/ 1502016 w 1466850"/>
                              <a:gd name="T93" fmla="*/ 447340 h 1022351"/>
                              <a:gd name="T94" fmla="*/ 1582826 w 1466850"/>
                              <a:gd name="T95" fmla="*/ 412863 h 1022351"/>
                              <a:gd name="T96" fmla="*/ 1572094 w 1466850"/>
                              <a:gd name="T97" fmla="*/ 687 h 1022351"/>
                              <a:gd name="T98" fmla="*/ 1620519 w 1466850"/>
                              <a:gd name="T99" fmla="*/ 15456 h 1022351"/>
                              <a:gd name="T100" fmla="*/ 1658642 w 1466850"/>
                              <a:gd name="T101" fmla="*/ 46711 h 1022351"/>
                              <a:gd name="T102" fmla="*/ 1682683 w 1466850"/>
                              <a:gd name="T103" fmla="*/ 90332 h 1022351"/>
                              <a:gd name="T104" fmla="*/ 1687835 w 1466850"/>
                              <a:gd name="T105" fmla="*/ 140820 h 1022351"/>
                              <a:gd name="T106" fmla="*/ 1675471 w 1466850"/>
                              <a:gd name="T107" fmla="*/ 184784 h 1022351"/>
                              <a:gd name="T108" fmla="*/ 1649026 w 1466850"/>
                              <a:gd name="T109" fmla="*/ 220505 h 1022351"/>
                              <a:gd name="T110" fmla="*/ 1610903 w 1466850"/>
                              <a:gd name="T111" fmla="*/ 246264 h 1022351"/>
                              <a:gd name="T112" fmla="*/ 1549426 w 1466850"/>
                              <a:gd name="T113" fmla="*/ 1067489 h 1022351"/>
                              <a:gd name="T114" fmla="*/ 782851 w 1466850"/>
                              <a:gd name="T115" fmla="*/ 267216 h 1022351"/>
                              <a:gd name="T116" fmla="*/ 783538 w 1466850"/>
                              <a:gd name="T117" fmla="*/ 209858 h 1022351"/>
                              <a:gd name="T118" fmla="*/ 806891 w 1466850"/>
                              <a:gd name="T119" fmla="*/ 163832 h 1022351"/>
                              <a:gd name="T120" fmla="*/ 842266 w 1466850"/>
                              <a:gd name="T121" fmla="*/ 133265 h 1022351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66850" h="1022351">
                                <a:moveTo>
                                  <a:pt x="183092" y="871538"/>
                                </a:moveTo>
                                <a:lnTo>
                                  <a:pt x="195527" y="871803"/>
                                </a:lnTo>
                                <a:lnTo>
                                  <a:pt x="207698" y="872597"/>
                                </a:lnTo>
                                <a:lnTo>
                                  <a:pt x="219869" y="874184"/>
                                </a:lnTo>
                                <a:lnTo>
                                  <a:pt x="231510" y="876036"/>
                                </a:lnTo>
                                <a:lnTo>
                                  <a:pt x="243152" y="878682"/>
                                </a:lnTo>
                                <a:lnTo>
                                  <a:pt x="254265" y="881857"/>
                                </a:lnTo>
                                <a:lnTo>
                                  <a:pt x="265377" y="885561"/>
                                </a:lnTo>
                                <a:lnTo>
                                  <a:pt x="276225" y="889530"/>
                                </a:lnTo>
                                <a:lnTo>
                                  <a:pt x="286544" y="892970"/>
                                </a:lnTo>
                                <a:lnTo>
                                  <a:pt x="297392" y="896409"/>
                                </a:lnTo>
                                <a:lnTo>
                                  <a:pt x="308504" y="899320"/>
                                </a:lnTo>
                                <a:lnTo>
                                  <a:pt x="319617" y="901436"/>
                                </a:lnTo>
                                <a:lnTo>
                                  <a:pt x="331258" y="903553"/>
                                </a:lnTo>
                                <a:lnTo>
                                  <a:pt x="342900" y="904876"/>
                                </a:lnTo>
                                <a:lnTo>
                                  <a:pt x="354542" y="905934"/>
                                </a:lnTo>
                                <a:lnTo>
                                  <a:pt x="366448" y="906199"/>
                                </a:lnTo>
                                <a:lnTo>
                                  <a:pt x="378619" y="905934"/>
                                </a:lnTo>
                                <a:lnTo>
                                  <a:pt x="390260" y="904876"/>
                                </a:lnTo>
                                <a:lnTo>
                                  <a:pt x="401902" y="903553"/>
                                </a:lnTo>
                                <a:lnTo>
                                  <a:pt x="413279" y="901436"/>
                                </a:lnTo>
                                <a:lnTo>
                                  <a:pt x="424921" y="899320"/>
                                </a:lnTo>
                                <a:lnTo>
                                  <a:pt x="435769" y="896409"/>
                                </a:lnTo>
                                <a:lnTo>
                                  <a:pt x="446617" y="892970"/>
                                </a:lnTo>
                                <a:lnTo>
                                  <a:pt x="456671" y="889530"/>
                                </a:lnTo>
                                <a:lnTo>
                                  <a:pt x="467519" y="885561"/>
                                </a:lnTo>
                                <a:lnTo>
                                  <a:pt x="478896" y="881857"/>
                                </a:lnTo>
                                <a:lnTo>
                                  <a:pt x="490008" y="878682"/>
                                </a:lnTo>
                                <a:lnTo>
                                  <a:pt x="501650" y="876036"/>
                                </a:lnTo>
                                <a:lnTo>
                                  <a:pt x="513292" y="874184"/>
                                </a:lnTo>
                                <a:lnTo>
                                  <a:pt x="525727" y="872597"/>
                                </a:lnTo>
                                <a:lnTo>
                                  <a:pt x="537898" y="871803"/>
                                </a:lnTo>
                                <a:lnTo>
                                  <a:pt x="550069" y="871538"/>
                                </a:lnTo>
                                <a:lnTo>
                                  <a:pt x="562504" y="871803"/>
                                </a:lnTo>
                                <a:lnTo>
                                  <a:pt x="574410" y="872597"/>
                                </a:lnTo>
                                <a:lnTo>
                                  <a:pt x="586317" y="874184"/>
                                </a:lnTo>
                                <a:lnTo>
                                  <a:pt x="598223" y="876036"/>
                                </a:lnTo>
                                <a:lnTo>
                                  <a:pt x="609865" y="878682"/>
                                </a:lnTo>
                                <a:lnTo>
                                  <a:pt x="621242" y="881857"/>
                                </a:lnTo>
                                <a:lnTo>
                                  <a:pt x="632354" y="885561"/>
                                </a:lnTo>
                                <a:lnTo>
                                  <a:pt x="642937" y="889530"/>
                                </a:lnTo>
                                <a:lnTo>
                                  <a:pt x="653521" y="892970"/>
                                </a:lnTo>
                                <a:lnTo>
                                  <a:pt x="664369" y="896409"/>
                                </a:lnTo>
                                <a:lnTo>
                                  <a:pt x="675217" y="899320"/>
                                </a:lnTo>
                                <a:lnTo>
                                  <a:pt x="686594" y="901436"/>
                                </a:lnTo>
                                <a:lnTo>
                                  <a:pt x="697971" y="903553"/>
                                </a:lnTo>
                                <a:lnTo>
                                  <a:pt x="709613" y="904876"/>
                                </a:lnTo>
                                <a:lnTo>
                                  <a:pt x="721519" y="905934"/>
                                </a:lnTo>
                                <a:lnTo>
                                  <a:pt x="733425" y="906199"/>
                                </a:lnTo>
                                <a:lnTo>
                                  <a:pt x="745331" y="905934"/>
                                </a:lnTo>
                                <a:lnTo>
                                  <a:pt x="757237" y="904876"/>
                                </a:lnTo>
                                <a:lnTo>
                                  <a:pt x="768615" y="903553"/>
                                </a:lnTo>
                                <a:lnTo>
                                  <a:pt x="779992" y="901436"/>
                                </a:lnTo>
                                <a:lnTo>
                                  <a:pt x="791369" y="899320"/>
                                </a:lnTo>
                                <a:lnTo>
                                  <a:pt x="802217" y="896409"/>
                                </a:lnTo>
                                <a:lnTo>
                                  <a:pt x="813065" y="892970"/>
                                </a:lnTo>
                                <a:lnTo>
                                  <a:pt x="823383" y="889530"/>
                                </a:lnTo>
                                <a:lnTo>
                                  <a:pt x="834231" y="885561"/>
                                </a:lnTo>
                                <a:lnTo>
                                  <a:pt x="845344" y="881857"/>
                                </a:lnTo>
                                <a:lnTo>
                                  <a:pt x="856456" y="878682"/>
                                </a:lnTo>
                                <a:lnTo>
                                  <a:pt x="868363" y="876036"/>
                                </a:lnTo>
                                <a:lnTo>
                                  <a:pt x="880004" y="874184"/>
                                </a:lnTo>
                                <a:lnTo>
                                  <a:pt x="892175" y="872597"/>
                                </a:lnTo>
                                <a:lnTo>
                                  <a:pt x="904346" y="871803"/>
                                </a:lnTo>
                                <a:lnTo>
                                  <a:pt x="916781" y="871538"/>
                                </a:lnTo>
                                <a:lnTo>
                                  <a:pt x="929217" y="871803"/>
                                </a:lnTo>
                                <a:lnTo>
                                  <a:pt x="941123" y="872597"/>
                                </a:lnTo>
                                <a:lnTo>
                                  <a:pt x="953029" y="874184"/>
                                </a:lnTo>
                                <a:lnTo>
                                  <a:pt x="965200" y="876036"/>
                                </a:lnTo>
                                <a:lnTo>
                                  <a:pt x="976577" y="878682"/>
                                </a:lnTo>
                                <a:lnTo>
                                  <a:pt x="987954" y="881857"/>
                                </a:lnTo>
                                <a:lnTo>
                                  <a:pt x="999067" y="885561"/>
                                </a:lnTo>
                                <a:lnTo>
                                  <a:pt x="1009915" y="889530"/>
                                </a:lnTo>
                                <a:lnTo>
                                  <a:pt x="1020498" y="892970"/>
                                </a:lnTo>
                                <a:lnTo>
                                  <a:pt x="1031081" y="896409"/>
                                </a:lnTo>
                                <a:lnTo>
                                  <a:pt x="1042194" y="899320"/>
                                </a:lnTo>
                                <a:lnTo>
                                  <a:pt x="1053306" y="901436"/>
                                </a:lnTo>
                                <a:lnTo>
                                  <a:pt x="1064683" y="903553"/>
                                </a:lnTo>
                                <a:lnTo>
                                  <a:pt x="1076590" y="904876"/>
                                </a:lnTo>
                                <a:lnTo>
                                  <a:pt x="1088231" y="905934"/>
                                </a:lnTo>
                                <a:lnTo>
                                  <a:pt x="1100137" y="906199"/>
                                </a:lnTo>
                                <a:lnTo>
                                  <a:pt x="1112044" y="905934"/>
                                </a:lnTo>
                                <a:lnTo>
                                  <a:pt x="1123950" y="904876"/>
                                </a:lnTo>
                                <a:lnTo>
                                  <a:pt x="1135592" y="903553"/>
                                </a:lnTo>
                                <a:lnTo>
                                  <a:pt x="1146969" y="901436"/>
                                </a:lnTo>
                                <a:lnTo>
                                  <a:pt x="1158081" y="899320"/>
                                </a:lnTo>
                                <a:lnTo>
                                  <a:pt x="1169194" y="896409"/>
                                </a:lnTo>
                                <a:lnTo>
                                  <a:pt x="1179777" y="892970"/>
                                </a:lnTo>
                                <a:lnTo>
                                  <a:pt x="1190096" y="889530"/>
                                </a:lnTo>
                                <a:lnTo>
                                  <a:pt x="1200944" y="885561"/>
                                </a:lnTo>
                                <a:lnTo>
                                  <a:pt x="1212056" y="881857"/>
                                </a:lnTo>
                                <a:lnTo>
                                  <a:pt x="1223169" y="878682"/>
                                </a:lnTo>
                                <a:lnTo>
                                  <a:pt x="1235075" y="876036"/>
                                </a:lnTo>
                                <a:lnTo>
                                  <a:pt x="1246981" y="874184"/>
                                </a:lnTo>
                                <a:lnTo>
                                  <a:pt x="1258887" y="872597"/>
                                </a:lnTo>
                                <a:lnTo>
                                  <a:pt x="1271058" y="871803"/>
                                </a:lnTo>
                                <a:lnTo>
                                  <a:pt x="1283494" y="871538"/>
                                </a:lnTo>
                                <a:lnTo>
                                  <a:pt x="1295665" y="871803"/>
                                </a:lnTo>
                                <a:lnTo>
                                  <a:pt x="1308100" y="872597"/>
                                </a:lnTo>
                                <a:lnTo>
                                  <a:pt x="1320006" y="874184"/>
                                </a:lnTo>
                                <a:lnTo>
                                  <a:pt x="1332177" y="876036"/>
                                </a:lnTo>
                                <a:lnTo>
                                  <a:pt x="1343554" y="878682"/>
                                </a:lnTo>
                                <a:lnTo>
                                  <a:pt x="1354931" y="881857"/>
                                </a:lnTo>
                                <a:lnTo>
                                  <a:pt x="1365779" y="885561"/>
                                </a:lnTo>
                                <a:lnTo>
                                  <a:pt x="1376627" y="889530"/>
                                </a:lnTo>
                                <a:lnTo>
                                  <a:pt x="1386946" y="892970"/>
                                </a:lnTo>
                                <a:lnTo>
                                  <a:pt x="1397794" y="896409"/>
                                </a:lnTo>
                                <a:lnTo>
                                  <a:pt x="1408642" y="899320"/>
                                </a:lnTo>
                                <a:lnTo>
                                  <a:pt x="1420019" y="901436"/>
                                </a:lnTo>
                                <a:lnTo>
                                  <a:pt x="1431396" y="903553"/>
                                </a:lnTo>
                                <a:lnTo>
                                  <a:pt x="1442773" y="904876"/>
                                </a:lnTo>
                                <a:lnTo>
                                  <a:pt x="1454944" y="905934"/>
                                </a:lnTo>
                                <a:lnTo>
                                  <a:pt x="1466850" y="906199"/>
                                </a:lnTo>
                                <a:lnTo>
                                  <a:pt x="1466850" y="1022351"/>
                                </a:lnTo>
                                <a:lnTo>
                                  <a:pt x="1454944" y="1022087"/>
                                </a:lnTo>
                                <a:lnTo>
                                  <a:pt x="1442773" y="1021293"/>
                                </a:lnTo>
                                <a:lnTo>
                                  <a:pt x="1431396" y="1019705"/>
                                </a:lnTo>
                                <a:lnTo>
                                  <a:pt x="1420019" y="1018118"/>
                                </a:lnTo>
                                <a:lnTo>
                                  <a:pt x="1408642" y="1015472"/>
                                </a:lnTo>
                                <a:lnTo>
                                  <a:pt x="1397794" y="1012562"/>
                                </a:lnTo>
                                <a:lnTo>
                                  <a:pt x="1386946" y="1009122"/>
                                </a:lnTo>
                                <a:lnTo>
                                  <a:pt x="1376627" y="1005418"/>
                                </a:lnTo>
                                <a:lnTo>
                                  <a:pt x="1365779" y="1001449"/>
                                </a:lnTo>
                                <a:lnTo>
                                  <a:pt x="1354931" y="998009"/>
                                </a:lnTo>
                                <a:lnTo>
                                  <a:pt x="1343554" y="995099"/>
                                </a:lnTo>
                                <a:lnTo>
                                  <a:pt x="1332177" y="992718"/>
                                </a:lnTo>
                                <a:lnTo>
                                  <a:pt x="1320006" y="990601"/>
                                </a:lnTo>
                                <a:lnTo>
                                  <a:pt x="1308100" y="989278"/>
                                </a:lnTo>
                                <a:lnTo>
                                  <a:pt x="1295665" y="987955"/>
                                </a:lnTo>
                                <a:lnTo>
                                  <a:pt x="1283494" y="987691"/>
                                </a:lnTo>
                                <a:lnTo>
                                  <a:pt x="1271058" y="987955"/>
                                </a:lnTo>
                                <a:lnTo>
                                  <a:pt x="1258887" y="989278"/>
                                </a:lnTo>
                                <a:lnTo>
                                  <a:pt x="1246981" y="990601"/>
                                </a:lnTo>
                                <a:lnTo>
                                  <a:pt x="1235075" y="992718"/>
                                </a:lnTo>
                                <a:lnTo>
                                  <a:pt x="1223169" y="995099"/>
                                </a:lnTo>
                                <a:lnTo>
                                  <a:pt x="1212056" y="998009"/>
                                </a:lnTo>
                                <a:lnTo>
                                  <a:pt x="1200944" y="1001449"/>
                                </a:lnTo>
                                <a:lnTo>
                                  <a:pt x="1190096" y="1005418"/>
                                </a:lnTo>
                                <a:lnTo>
                                  <a:pt x="1179777" y="1009122"/>
                                </a:lnTo>
                                <a:lnTo>
                                  <a:pt x="1168929" y="1012562"/>
                                </a:lnTo>
                                <a:lnTo>
                                  <a:pt x="1158081" y="1015472"/>
                                </a:lnTo>
                                <a:lnTo>
                                  <a:pt x="1146969" y="1018118"/>
                                </a:lnTo>
                                <a:lnTo>
                                  <a:pt x="1135592" y="1019705"/>
                                </a:lnTo>
                                <a:lnTo>
                                  <a:pt x="1123950" y="1021293"/>
                                </a:lnTo>
                                <a:lnTo>
                                  <a:pt x="1112044" y="1022087"/>
                                </a:lnTo>
                                <a:lnTo>
                                  <a:pt x="1100137" y="1022351"/>
                                </a:lnTo>
                                <a:lnTo>
                                  <a:pt x="1088231" y="1022087"/>
                                </a:lnTo>
                                <a:lnTo>
                                  <a:pt x="1076590" y="1021293"/>
                                </a:lnTo>
                                <a:lnTo>
                                  <a:pt x="1064683" y="1019705"/>
                                </a:lnTo>
                                <a:lnTo>
                                  <a:pt x="1053306" y="1018118"/>
                                </a:lnTo>
                                <a:lnTo>
                                  <a:pt x="1041929" y="1015472"/>
                                </a:lnTo>
                                <a:lnTo>
                                  <a:pt x="1031081" y="1012562"/>
                                </a:lnTo>
                                <a:lnTo>
                                  <a:pt x="1020498" y="1009122"/>
                                </a:lnTo>
                                <a:lnTo>
                                  <a:pt x="1009915" y="1005418"/>
                                </a:lnTo>
                                <a:lnTo>
                                  <a:pt x="999067" y="1001449"/>
                                </a:lnTo>
                                <a:lnTo>
                                  <a:pt x="987954" y="998009"/>
                                </a:lnTo>
                                <a:lnTo>
                                  <a:pt x="976577" y="995099"/>
                                </a:lnTo>
                                <a:lnTo>
                                  <a:pt x="965200" y="992718"/>
                                </a:lnTo>
                                <a:lnTo>
                                  <a:pt x="953029" y="990601"/>
                                </a:lnTo>
                                <a:lnTo>
                                  <a:pt x="941123" y="989278"/>
                                </a:lnTo>
                                <a:lnTo>
                                  <a:pt x="929217" y="987955"/>
                                </a:lnTo>
                                <a:lnTo>
                                  <a:pt x="916781" y="987691"/>
                                </a:lnTo>
                                <a:lnTo>
                                  <a:pt x="904346" y="987955"/>
                                </a:lnTo>
                                <a:lnTo>
                                  <a:pt x="892175" y="989278"/>
                                </a:lnTo>
                                <a:lnTo>
                                  <a:pt x="880004" y="990601"/>
                                </a:lnTo>
                                <a:lnTo>
                                  <a:pt x="868363" y="992718"/>
                                </a:lnTo>
                                <a:lnTo>
                                  <a:pt x="856456" y="995099"/>
                                </a:lnTo>
                                <a:lnTo>
                                  <a:pt x="845344" y="998009"/>
                                </a:lnTo>
                                <a:lnTo>
                                  <a:pt x="834231" y="1001449"/>
                                </a:lnTo>
                                <a:lnTo>
                                  <a:pt x="823383" y="1005418"/>
                                </a:lnTo>
                                <a:lnTo>
                                  <a:pt x="813065" y="1009122"/>
                                </a:lnTo>
                                <a:lnTo>
                                  <a:pt x="802217" y="1012562"/>
                                </a:lnTo>
                                <a:lnTo>
                                  <a:pt x="791369" y="1015472"/>
                                </a:lnTo>
                                <a:lnTo>
                                  <a:pt x="779992" y="1018118"/>
                                </a:lnTo>
                                <a:lnTo>
                                  <a:pt x="768615" y="1019705"/>
                                </a:lnTo>
                                <a:lnTo>
                                  <a:pt x="756973" y="1021293"/>
                                </a:lnTo>
                                <a:lnTo>
                                  <a:pt x="745331" y="1022087"/>
                                </a:lnTo>
                                <a:lnTo>
                                  <a:pt x="733425" y="1022351"/>
                                </a:lnTo>
                                <a:lnTo>
                                  <a:pt x="721519" y="1022087"/>
                                </a:lnTo>
                                <a:lnTo>
                                  <a:pt x="709613" y="1021293"/>
                                </a:lnTo>
                                <a:lnTo>
                                  <a:pt x="697971" y="1019705"/>
                                </a:lnTo>
                                <a:lnTo>
                                  <a:pt x="686594" y="1018118"/>
                                </a:lnTo>
                                <a:lnTo>
                                  <a:pt x="675217" y="1015472"/>
                                </a:lnTo>
                                <a:lnTo>
                                  <a:pt x="664369" y="1012562"/>
                                </a:lnTo>
                                <a:lnTo>
                                  <a:pt x="653521" y="1009122"/>
                                </a:lnTo>
                                <a:lnTo>
                                  <a:pt x="642937" y="1005418"/>
                                </a:lnTo>
                                <a:lnTo>
                                  <a:pt x="632354" y="1001449"/>
                                </a:lnTo>
                                <a:lnTo>
                                  <a:pt x="621242" y="998009"/>
                                </a:lnTo>
                                <a:lnTo>
                                  <a:pt x="609865" y="995099"/>
                                </a:lnTo>
                                <a:lnTo>
                                  <a:pt x="598223" y="992718"/>
                                </a:lnTo>
                                <a:lnTo>
                                  <a:pt x="586317" y="990601"/>
                                </a:lnTo>
                                <a:lnTo>
                                  <a:pt x="574410" y="989278"/>
                                </a:lnTo>
                                <a:lnTo>
                                  <a:pt x="562504" y="987955"/>
                                </a:lnTo>
                                <a:lnTo>
                                  <a:pt x="550069" y="987691"/>
                                </a:lnTo>
                                <a:lnTo>
                                  <a:pt x="537898" y="987955"/>
                                </a:lnTo>
                                <a:lnTo>
                                  <a:pt x="525727" y="989278"/>
                                </a:lnTo>
                                <a:lnTo>
                                  <a:pt x="513292" y="990601"/>
                                </a:lnTo>
                                <a:lnTo>
                                  <a:pt x="501650" y="992718"/>
                                </a:lnTo>
                                <a:lnTo>
                                  <a:pt x="490008" y="995099"/>
                                </a:lnTo>
                                <a:lnTo>
                                  <a:pt x="478896" y="998009"/>
                                </a:lnTo>
                                <a:lnTo>
                                  <a:pt x="467519" y="1001449"/>
                                </a:lnTo>
                                <a:lnTo>
                                  <a:pt x="456671" y="1005418"/>
                                </a:lnTo>
                                <a:lnTo>
                                  <a:pt x="446617" y="1009122"/>
                                </a:lnTo>
                                <a:lnTo>
                                  <a:pt x="435769" y="1012562"/>
                                </a:lnTo>
                                <a:lnTo>
                                  <a:pt x="424921" y="1015472"/>
                                </a:lnTo>
                                <a:lnTo>
                                  <a:pt x="413279" y="1018118"/>
                                </a:lnTo>
                                <a:lnTo>
                                  <a:pt x="401902" y="1019705"/>
                                </a:lnTo>
                                <a:lnTo>
                                  <a:pt x="390260" y="1021293"/>
                                </a:lnTo>
                                <a:lnTo>
                                  <a:pt x="378619" y="1022087"/>
                                </a:lnTo>
                                <a:lnTo>
                                  <a:pt x="366448" y="1022351"/>
                                </a:lnTo>
                                <a:lnTo>
                                  <a:pt x="354542" y="1022087"/>
                                </a:lnTo>
                                <a:lnTo>
                                  <a:pt x="342900" y="1021293"/>
                                </a:lnTo>
                                <a:lnTo>
                                  <a:pt x="331258" y="1019705"/>
                                </a:lnTo>
                                <a:lnTo>
                                  <a:pt x="319617" y="1018118"/>
                                </a:lnTo>
                                <a:lnTo>
                                  <a:pt x="308504" y="1015472"/>
                                </a:lnTo>
                                <a:lnTo>
                                  <a:pt x="297392" y="1012562"/>
                                </a:lnTo>
                                <a:lnTo>
                                  <a:pt x="286544" y="1009122"/>
                                </a:lnTo>
                                <a:lnTo>
                                  <a:pt x="276225" y="1005418"/>
                                </a:lnTo>
                                <a:lnTo>
                                  <a:pt x="265377" y="1001449"/>
                                </a:lnTo>
                                <a:lnTo>
                                  <a:pt x="254265" y="998009"/>
                                </a:lnTo>
                                <a:lnTo>
                                  <a:pt x="243152" y="995099"/>
                                </a:lnTo>
                                <a:lnTo>
                                  <a:pt x="231510" y="992718"/>
                                </a:lnTo>
                                <a:lnTo>
                                  <a:pt x="219869" y="990601"/>
                                </a:lnTo>
                                <a:lnTo>
                                  <a:pt x="207698" y="989278"/>
                                </a:lnTo>
                                <a:lnTo>
                                  <a:pt x="195527" y="987955"/>
                                </a:lnTo>
                                <a:lnTo>
                                  <a:pt x="183092" y="987691"/>
                                </a:lnTo>
                                <a:lnTo>
                                  <a:pt x="170921" y="987955"/>
                                </a:lnTo>
                                <a:lnTo>
                                  <a:pt x="158750" y="989278"/>
                                </a:lnTo>
                                <a:lnTo>
                                  <a:pt x="146579" y="990601"/>
                                </a:lnTo>
                                <a:lnTo>
                                  <a:pt x="134937" y="992718"/>
                                </a:lnTo>
                                <a:lnTo>
                                  <a:pt x="123560" y="995099"/>
                                </a:lnTo>
                                <a:lnTo>
                                  <a:pt x="112183" y="998009"/>
                                </a:lnTo>
                                <a:lnTo>
                                  <a:pt x="101335" y="1001449"/>
                                </a:lnTo>
                                <a:lnTo>
                                  <a:pt x="90487" y="1005418"/>
                                </a:lnTo>
                                <a:lnTo>
                                  <a:pt x="79904" y="1009122"/>
                                </a:lnTo>
                                <a:lnTo>
                                  <a:pt x="69056" y="1012562"/>
                                </a:lnTo>
                                <a:lnTo>
                                  <a:pt x="57944" y="1015472"/>
                                </a:lnTo>
                                <a:lnTo>
                                  <a:pt x="46831" y="1018118"/>
                                </a:lnTo>
                                <a:lnTo>
                                  <a:pt x="35190" y="1019705"/>
                                </a:lnTo>
                                <a:lnTo>
                                  <a:pt x="23548" y="1021293"/>
                                </a:lnTo>
                                <a:lnTo>
                                  <a:pt x="11642" y="1022087"/>
                                </a:lnTo>
                                <a:lnTo>
                                  <a:pt x="0" y="1022351"/>
                                </a:lnTo>
                                <a:lnTo>
                                  <a:pt x="0" y="906199"/>
                                </a:lnTo>
                                <a:lnTo>
                                  <a:pt x="11642" y="905934"/>
                                </a:lnTo>
                                <a:lnTo>
                                  <a:pt x="23548" y="904876"/>
                                </a:lnTo>
                                <a:lnTo>
                                  <a:pt x="35190" y="903553"/>
                                </a:lnTo>
                                <a:lnTo>
                                  <a:pt x="46831" y="901436"/>
                                </a:lnTo>
                                <a:lnTo>
                                  <a:pt x="57944" y="899320"/>
                                </a:lnTo>
                                <a:lnTo>
                                  <a:pt x="69056" y="896409"/>
                                </a:lnTo>
                                <a:lnTo>
                                  <a:pt x="79904" y="892970"/>
                                </a:lnTo>
                                <a:lnTo>
                                  <a:pt x="90487" y="889530"/>
                                </a:lnTo>
                                <a:lnTo>
                                  <a:pt x="101335" y="885561"/>
                                </a:lnTo>
                                <a:lnTo>
                                  <a:pt x="112183" y="881857"/>
                                </a:lnTo>
                                <a:lnTo>
                                  <a:pt x="123560" y="878682"/>
                                </a:lnTo>
                                <a:lnTo>
                                  <a:pt x="134937" y="876036"/>
                                </a:lnTo>
                                <a:lnTo>
                                  <a:pt x="146579" y="874184"/>
                                </a:lnTo>
                                <a:lnTo>
                                  <a:pt x="158750" y="872597"/>
                                </a:lnTo>
                                <a:lnTo>
                                  <a:pt x="170921" y="871803"/>
                                </a:lnTo>
                                <a:lnTo>
                                  <a:pt x="183092" y="871538"/>
                                </a:lnTo>
                                <a:close/>
                                <a:moveTo>
                                  <a:pt x="1254257" y="314325"/>
                                </a:moveTo>
                                <a:lnTo>
                                  <a:pt x="1262995" y="314591"/>
                                </a:lnTo>
                                <a:lnTo>
                                  <a:pt x="1271998" y="315388"/>
                                </a:lnTo>
                                <a:lnTo>
                                  <a:pt x="1280736" y="316450"/>
                                </a:lnTo>
                                <a:lnTo>
                                  <a:pt x="1289474" y="318043"/>
                                </a:lnTo>
                                <a:lnTo>
                                  <a:pt x="1297682" y="319903"/>
                                </a:lnTo>
                                <a:lnTo>
                                  <a:pt x="1305890" y="322558"/>
                                </a:lnTo>
                                <a:lnTo>
                                  <a:pt x="1314363" y="324949"/>
                                </a:lnTo>
                                <a:lnTo>
                                  <a:pt x="1322042" y="328136"/>
                                </a:lnTo>
                                <a:lnTo>
                                  <a:pt x="1329986" y="331588"/>
                                </a:lnTo>
                                <a:lnTo>
                                  <a:pt x="1337400" y="335572"/>
                                </a:lnTo>
                                <a:lnTo>
                                  <a:pt x="1344549" y="339821"/>
                                </a:lnTo>
                                <a:lnTo>
                                  <a:pt x="1351698" y="344602"/>
                                </a:lnTo>
                                <a:lnTo>
                                  <a:pt x="1358582" y="349382"/>
                                </a:lnTo>
                                <a:lnTo>
                                  <a:pt x="1365202" y="354429"/>
                                </a:lnTo>
                                <a:lnTo>
                                  <a:pt x="1371821" y="360006"/>
                                </a:lnTo>
                                <a:lnTo>
                                  <a:pt x="1377647" y="365849"/>
                                </a:lnTo>
                                <a:lnTo>
                                  <a:pt x="1383472" y="371692"/>
                                </a:lnTo>
                                <a:lnTo>
                                  <a:pt x="1388768" y="378331"/>
                                </a:lnTo>
                                <a:lnTo>
                                  <a:pt x="1394063" y="384971"/>
                                </a:lnTo>
                                <a:lnTo>
                                  <a:pt x="1398829" y="391876"/>
                                </a:lnTo>
                                <a:lnTo>
                                  <a:pt x="1403331" y="399047"/>
                                </a:lnTo>
                                <a:lnTo>
                                  <a:pt x="1407832" y="406218"/>
                                </a:lnTo>
                                <a:lnTo>
                                  <a:pt x="1411804" y="413920"/>
                                </a:lnTo>
                                <a:lnTo>
                                  <a:pt x="1415246" y="421622"/>
                                </a:lnTo>
                                <a:lnTo>
                                  <a:pt x="1418159" y="429324"/>
                                </a:lnTo>
                                <a:lnTo>
                                  <a:pt x="1420806" y="437557"/>
                                </a:lnTo>
                                <a:lnTo>
                                  <a:pt x="1423454" y="446055"/>
                                </a:lnTo>
                                <a:lnTo>
                                  <a:pt x="1425043" y="454289"/>
                                </a:lnTo>
                                <a:lnTo>
                                  <a:pt x="1426897" y="463053"/>
                                </a:lnTo>
                                <a:lnTo>
                                  <a:pt x="1427956" y="471817"/>
                                </a:lnTo>
                                <a:lnTo>
                                  <a:pt x="1428485" y="480582"/>
                                </a:lnTo>
                                <a:lnTo>
                                  <a:pt x="1428750" y="489877"/>
                                </a:lnTo>
                                <a:lnTo>
                                  <a:pt x="1428485" y="498641"/>
                                </a:lnTo>
                                <a:lnTo>
                                  <a:pt x="1427956" y="507671"/>
                                </a:lnTo>
                                <a:lnTo>
                                  <a:pt x="1426897" y="516436"/>
                                </a:lnTo>
                                <a:lnTo>
                                  <a:pt x="1425043" y="525200"/>
                                </a:lnTo>
                                <a:lnTo>
                                  <a:pt x="1423454" y="533699"/>
                                </a:lnTo>
                                <a:lnTo>
                                  <a:pt x="1420806" y="541932"/>
                                </a:lnTo>
                                <a:lnTo>
                                  <a:pt x="1418159" y="550165"/>
                                </a:lnTo>
                                <a:lnTo>
                                  <a:pt x="1415246" y="558132"/>
                                </a:lnTo>
                                <a:lnTo>
                                  <a:pt x="1411804" y="565834"/>
                                </a:lnTo>
                                <a:lnTo>
                                  <a:pt x="1407832" y="573271"/>
                                </a:lnTo>
                                <a:lnTo>
                                  <a:pt x="1403331" y="580707"/>
                                </a:lnTo>
                                <a:lnTo>
                                  <a:pt x="1398829" y="587878"/>
                                </a:lnTo>
                                <a:lnTo>
                                  <a:pt x="1394063" y="594783"/>
                                </a:lnTo>
                                <a:lnTo>
                                  <a:pt x="1388768" y="601423"/>
                                </a:lnTo>
                                <a:lnTo>
                                  <a:pt x="1383472" y="607531"/>
                                </a:lnTo>
                                <a:lnTo>
                                  <a:pt x="1377647" y="613905"/>
                                </a:lnTo>
                                <a:lnTo>
                                  <a:pt x="1371821" y="619748"/>
                                </a:lnTo>
                                <a:lnTo>
                                  <a:pt x="1365202" y="625060"/>
                                </a:lnTo>
                                <a:lnTo>
                                  <a:pt x="1358582" y="630372"/>
                                </a:lnTo>
                                <a:lnTo>
                                  <a:pt x="1351698" y="635152"/>
                                </a:lnTo>
                                <a:lnTo>
                                  <a:pt x="1344813" y="639667"/>
                                </a:lnTo>
                                <a:lnTo>
                                  <a:pt x="1337400" y="644182"/>
                                </a:lnTo>
                                <a:lnTo>
                                  <a:pt x="1329986" y="648166"/>
                                </a:lnTo>
                                <a:lnTo>
                                  <a:pt x="1322307" y="651618"/>
                                </a:lnTo>
                                <a:lnTo>
                                  <a:pt x="1314363" y="654540"/>
                                </a:lnTo>
                                <a:lnTo>
                                  <a:pt x="1305890" y="657461"/>
                                </a:lnTo>
                                <a:lnTo>
                                  <a:pt x="1297682" y="659852"/>
                                </a:lnTo>
                                <a:lnTo>
                                  <a:pt x="1289474" y="661711"/>
                                </a:lnTo>
                                <a:lnTo>
                                  <a:pt x="1280736" y="663304"/>
                                </a:lnTo>
                                <a:lnTo>
                                  <a:pt x="1271998" y="664366"/>
                                </a:lnTo>
                                <a:lnTo>
                                  <a:pt x="1262995" y="664898"/>
                                </a:lnTo>
                                <a:lnTo>
                                  <a:pt x="1254257" y="665163"/>
                                </a:lnTo>
                                <a:lnTo>
                                  <a:pt x="1244460" y="664898"/>
                                </a:lnTo>
                                <a:lnTo>
                                  <a:pt x="1235193" y="664366"/>
                                </a:lnTo>
                                <a:lnTo>
                                  <a:pt x="1225926" y="663304"/>
                                </a:lnTo>
                                <a:lnTo>
                                  <a:pt x="1216923" y="661711"/>
                                </a:lnTo>
                                <a:lnTo>
                                  <a:pt x="1208185" y="659852"/>
                                </a:lnTo>
                                <a:lnTo>
                                  <a:pt x="1199712" y="657461"/>
                                </a:lnTo>
                                <a:lnTo>
                                  <a:pt x="1191239" y="654540"/>
                                </a:lnTo>
                                <a:lnTo>
                                  <a:pt x="1183031" y="651618"/>
                                </a:lnTo>
                                <a:lnTo>
                                  <a:pt x="1175352" y="648166"/>
                                </a:lnTo>
                                <a:lnTo>
                                  <a:pt x="1167673" y="644182"/>
                                </a:lnTo>
                                <a:lnTo>
                                  <a:pt x="1160524" y="639667"/>
                                </a:lnTo>
                                <a:lnTo>
                                  <a:pt x="1153375" y="635152"/>
                                </a:lnTo>
                                <a:lnTo>
                                  <a:pt x="1146490" y="630372"/>
                                </a:lnTo>
                                <a:lnTo>
                                  <a:pt x="1140136" y="625060"/>
                                </a:lnTo>
                                <a:lnTo>
                                  <a:pt x="1134045" y="619748"/>
                                </a:lnTo>
                                <a:lnTo>
                                  <a:pt x="1127955" y="613905"/>
                                </a:lnTo>
                                <a:lnTo>
                                  <a:pt x="1122395" y="607531"/>
                                </a:lnTo>
                                <a:lnTo>
                                  <a:pt x="1117099" y="601423"/>
                                </a:lnTo>
                                <a:lnTo>
                                  <a:pt x="1112333" y="594783"/>
                                </a:lnTo>
                                <a:lnTo>
                                  <a:pt x="1107302" y="587878"/>
                                </a:lnTo>
                                <a:lnTo>
                                  <a:pt x="1103066" y="580707"/>
                                </a:lnTo>
                                <a:lnTo>
                                  <a:pt x="1099094" y="573271"/>
                                </a:lnTo>
                                <a:lnTo>
                                  <a:pt x="1095652" y="565834"/>
                                </a:lnTo>
                                <a:lnTo>
                                  <a:pt x="1092210" y="558132"/>
                                </a:lnTo>
                                <a:lnTo>
                                  <a:pt x="1089297" y="550165"/>
                                </a:lnTo>
                                <a:lnTo>
                                  <a:pt x="1086649" y="541932"/>
                                </a:lnTo>
                                <a:lnTo>
                                  <a:pt x="1084531" y="533699"/>
                                </a:lnTo>
                                <a:lnTo>
                                  <a:pt x="1082677" y="525200"/>
                                </a:lnTo>
                                <a:lnTo>
                                  <a:pt x="1081353" y="516436"/>
                                </a:lnTo>
                                <a:lnTo>
                                  <a:pt x="1080294" y="507671"/>
                                </a:lnTo>
                                <a:lnTo>
                                  <a:pt x="1079500" y="498641"/>
                                </a:lnTo>
                                <a:lnTo>
                                  <a:pt x="1079500" y="489877"/>
                                </a:lnTo>
                                <a:lnTo>
                                  <a:pt x="1079500" y="480582"/>
                                </a:lnTo>
                                <a:lnTo>
                                  <a:pt x="1080559" y="471817"/>
                                </a:lnTo>
                                <a:lnTo>
                                  <a:pt x="1081618" y="463053"/>
                                </a:lnTo>
                                <a:lnTo>
                                  <a:pt x="1082942" y="454289"/>
                                </a:lnTo>
                                <a:lnTo>
                                  <a:pt x="1085060" y="446055"/>
                                </a:lnTo>
                                <a:lnTo>
                                  <a:pt x="1087444" y="437557"/>
                                </a:lnTo>
                                <a:lnTo>
                                  <a:pt x="1090091" y="429324"/>
                                </a:lnTo>
                                <a:lnTo>
                                  <a:pt x="1093269" y="421622"/>
                                </a:lnTo>
                                <a:lnTo>
                                  <a:pt x="1096711" y="413920"/>
                                </a:lnTo>
                                <a:lnTo>
                                  <a:pt x="1100418" y="406218"/>
                                </a:lnTo>
                                <a:lnTo>
                                  <a:pt x="1104654" y="399047"/>
                                </a:lnTo>
                                <a:lnTo>
                                  <a:pt x="1109421" y="391876"/>
                                </a:lnTo>
                                <a:lnTo>
                                  <a:pt x="1114187" y="384971"/>
                                </a:lnTo>
                                <a:lnTo>
                                  <a:pt x="1119482" y="378331"/>
                                </a:lnTo>
                                <a:lnTo>
                                  <a:pt x="1124778" y="371692"/>
                                </a:lnTo>
                                <a:lnTo>
                                  <a:pt x="1130603" y="365849"/>
                                </a:lnTo>
                                <a:lnTo>
                                  <a:pt x="1136693" y="360006"/>
                                </a:lnTo>
                                <a:lnTo>
                                  <a:pt x="1143048" y="354429"/>
                                </a:lnTo>
                                <a:lnTo>
                                  <a:pt x="1149668" y="349382"/>
                                </a:lnTo>
                                <a:lnTo>
                                  <a:pt x="1156552" y="344602"/>
                                </a:lnTo>
                                <a:lnTo>
                                  <a:pt x="1163701" y="339821"/>
                                </a:lnTo>
                                <a:lnTo>
                                  <a:pt x="1170850" y="335572"/>
                                </a:lnTo>
                                <a:lnTo>
                                  <a:pt x="1178529" y="331588"/>
                                </a:lnTo>
                                <a:lnTo>
                                  <a:pt x="1186208" y="328136"/>
                                </a:lnTo>
                                <a:lnTo>
                                  <a:pt x="1193887" y="324949"/>
                                </a:lnTo>
                                <a:lnTo>
                                  <a:pt x="1202360" y="322558"/>
                                </a:lnTo>
                                <a:lnTo>
                                  <a:pt x="1210568" y="319903"/>
                                </a:lnTo>
                                <a:lnTo>
                                  <a:pt x="1218776" y="318043"/>
                                </a:lnTo>
                                <a:lnTo>
                                  <a:pt x="1227249" y="316450"/>
                                </a:lnTo>
                                <a:lnTo>
                                  <a:pt x="1236252" y="315388"/>
                                </a:lnTo>
                                <a:lnTo>
                                  <a:pt x="1244990" y="314591"/>
                                </a:lnTo>
                                <a:lnTo>
                                  <a:pt x="1254257" y="314325"/>
                                </a:lnTo>
                                <a:close/>
                                <a:moveTo>
                                  <a:pt x="1194380" y="0"/>
                                </a:moveTo>
                                <a:lnTo>
                                  <a:pt x="1200463" y="0"/>
                                </a:lnTo>
                                <a:lnTo>
                                  <a:pt x="1205223" y="0"/>
                                </a:lnTo>
                                <a:lnTo>
                                  <a:pt x="1210512" y="529"/>
                                </a:lnTo>
                                <a:lnTo>
                                  <a:pt x="1215536" y="1058"/>
                                </a:lnTo>
                                <a:lnTo>
                                  <a:pt x="1220561" y="1852"/>
                                </a:lnTo>
                                <a:lnTo>
                                  <a:pt x="1225321" y="3175"/>
                                </a:lnTo>
                                <a:lnTo>
                                  <a:pt x="1229817" y="4498"/>
                                </a:lnTo>
                                <a:lnTo>
                                  <a:pt x="1234577" y="6086"/>
                                </a:lnTo>
                                <a:lnTo>
                                  <a:pt x="1239073" y="7673"/>
                                </a:lnTo>
                                <a:lnTo>
                                  <a:pt x="1243569" y="9790"/>
                                </a:lnTo>
                                <a:lnTo>
                                  <a:pt x="1247800" y="11906"/>
                                </a:lnTo>
                                <a:lnTo>
                                  <a:pt x="1251767" y="14288"/>
                                </a:lnTo>
                                <a:lnTo>
                                  <a:pt x="1255734" y="16933"/>
                                </a:lnTo>
                                <a:lnTo>
                                  <a:pt x="1259965" y="19579"/>
                                </a:lnTo>
                                <a:lnTo>
                                  <a:pt x="1263667" y="22490"/>
                                </a:lnTo>
                                <a:lnTo>
                                  <a:pt x="1267370" y="25665"/>
                                </a:lnTo>
                                <a:lnTo>
                                  <a:pt x="1270807" y="28840"/>
                                </a:lnTo>
                                <a:lnTo>
                                  <a:pt x="1274245" y="32279"/>
                                </a:lnTo>
                                <a:lnTo>
                                  <a:pt x="1277154" y="35983"/>
                                </a:lnTo>
                                <a:lnTo>
                                  <a:pt x="1280063" y="39688"/>
                                </a:lnTo>
                                <a:lnTo>
                                  <a:pt x="1282972" y="43656"/>
                                </a:lnTo>
                                <a:lnTo>
                                  <a:pt x="1285617" y="47625"/>
                                </a:lnTo>
                                <a:lnTo>
                                  <a:pt x="1287733" y="51594"/>
                                </a:lnTo>
                                <a:lnTo>
                                  <a:pt x="1290113" y="55827"/>
                                </a:lnTo>
                                <a:lnTo>
                                  <a:pt x="1292228" y="60590"/>
                                </a:lnTo>
                                <a:lnTo>
                                  <a:pt x="1293815" y="65088"/>
                                </a:lnTo>
                                <a:lnTo>
                                  <a:pt x="1295666" y="69586"/>
                                </a:lnTo>
                                <a:lnTo>
                                  <a:pt x="1296989" y="74348"/>
                                </a:lnTo>
                                <a:lnTo>
                                  <a:pt x="1298046" y="79111"/>
                                </a:lnTo>
                                <a:lnTo>
                                  <a:pt x="1298840" y="83873"/>
                                </a:lnTo>
                                <a:lnTo>
                                  <a:pt x="1299633" y="89165"/>
                                </a:lnTo>
                                <a:lnTo>
                                  <a:pt x="1299897" y="93927"/>
                                </a:lnTo>
                                <a:lnTo>
                                  <a:pt x="1300162" y="98954"/>
                                </a:lnTo>
                                <a:lnTo>
                                  <a:pt x="1299897" y="103981"/>
                                </a:lnTo>
                                <a:lnTo>
                                  <a:pt x="1299633" y="108479"/>
                                </a:lnTo>
                                <a:lnTo>
                                  <a:pt x="1298840" y="112977"/>
                                </a:lnTo>
                                <a:lnTo>
                                  <a:pt x="1298311" y="117211"/>
                                </a:lnTo>
                                <a:lnTo>
                                  <a:pt x="1297517" y="121709"/>
                                </a:lnTo>
                                <a:lnTo>
                                  <a:pt x="1296460" y="126206"/>
                                </a:lnTo>
                                <a:lnTo>
                                  <a:pt x="1294873" y="130175"/>
                                </a:lnTo>
                                <a:lnTo>
                                  <a:pt x="1293551" y="134409"/>
                                </a:lnTo>
                                <a:lnTo>
                                  <a:pt x="1291699" y="138377"/>
                                </a:lnTo>
                                <a:lnTo>
                                  <a:pt x="1290113" y="142346"/>
                                </a:lnTo>
                                <a:lnTo>
                                  <a:pt x="1287997" y="146050"/>
                                </a:lnTo>
                                <a:lnTo>
                                  <a:pt x="1285881" y="150019"/>
                                </a:lnTo>
                                <a:lnTo>
                                  <a:pt x="1283501" y="153723"/>
                                </a:lnTo>
                                <a:lnTo>
                                  <a:pt x="1281386" y="157163"/>
                                </a:lnTo>
                                <a:lnTo>
                                  <a:pt x="1278477" y="160338"/>
                                </a:lnTo>
                                <a:lnTo>
                                  <a:pt x="1275832" y="163777"/>
                                </a:lnTo>
                                <a:lnTo>
                                  <a:pt x="1272659" y="166952"/>
                                </a:lnTo>
                                <a:lnTo>
                                  <a:pt x="1269750" y="169863"/>
                                </a:lnTo>
                                <a:lnTo>
                                  <a:pt x="1266312" y="173038"/>
                                </a:lnTo>
                                <a:lnTo>
                                  <a:pt x="1263403" y="175684"/>
                                </a:lnTo>
                                <a:lnTo>
                                  <a:pt x="1259700" y="178329"/>
                                </a:lnTo>
                                <a:lnTo>
                                  <a:pt x="1256263" y="180711"/>
                                </a:lnTo>
                                <a:lnTo>
                                  <a:pt x="1252560" y="183356"/>
                                </a:lnTo>
                                <a:lnTo>
                                  <a:pt x="1248329" y="185473"/>
                                </a:lnTo>
                                <a:lnTo>
                                  <a:pt x="1244627" y="187590"/>
                                </a:lnTo>
                                <a:lnTo>
                                  <a:pt x="1240395" y="189706"/>
                                </a:lnTo>
                                <a:lnTo>
                                  <a:pt x="1236428" y="191294"/>
                                </a:lnTo>
                                <a:lnTo>
                                  <a:pt x="1232197" y="193146"/>
                                </a:lnTo>
                                <a:lnTo>
                                  <a:pt x="1227966" y="194469"/>
                                </a:lnTo>
                                <a:lnTo>
                                  <a:pt x="1223206" y="195792"/>
                                </a:lnTo>
                                <a:lnTo>
                                  <a:pt x="1218710" y="197115"/>
                                </a:lnTo>
                                <a:lnTo>
                                  <a:pt x="1214214" y="197909"/>
                                </a:lnTo>
                                <a:lnTo>
                                  <a:pt x="875976" y="259556"/>
                                </a:lnTo>
                                <a:lnTo>
                                  <a:pt x="1193058" y="822325"/>
                                </a:lnTo>
                                <a:lnTo>
                                  <a:pt x="211137" y="822325"/>
                                </a:lnTo>
                                <a:lnTo>
                                  <a:pt x="749567" y="481277"/>
                                </a:lnTo>
                                <a:lnTo>
                                  <a:pt x="612844" y="234421"/>
                                </a:lnTo>
                                <a:lnTo>
                                  <a:pt x="610728" y="229394"/>
                                </a:lnTo>
                                <a:lnTo>
                                  <a:pt x="608613" y="224102"/>
                                </a:lnTo>
                                <a:lnTo>
                                  <a:pt x="606233" y="217752"/>
                                </a:lnTo>
                                <a:lnTo>
                                  <a:pt x="604117" y="211931"/>
                                </a:lnTo>
                                <a:lnTo>
                                  <a:pt x="602795" y="205846"/>
                                </a:lnTo>
                                <a:lnTo>
                                  <a:pt x="601737" y="199761"/>
                                </a:lnTo>
                                <a:lnTo>
                                  <a:pt x="600943" y="194204"/>
                                </a:lnTo>
                                <a:lnTo>
                                  <a:pt x="600415" y="188384"/>
                                </a:lnTo>
                                <a:lnTo>
                                  <a:pt x="600415" y="182827"/>
                                </a:lnTo>
                                <a:lnTo>
                                  <a:pt x="600943" y="177271"/>
                                </a:lnTo>
                                <a:lnTo>
                                  <a:pt x="601472" y="171979"/>
                                </a:lnTo>
                                <a:lnTo>
                                  <a:pt x="602266" y="166688"/>
                                </a:lnTo>
                                <a:lnTo>
                                  <a:pt x="603324" y="161661"/>
                                </a:lnTo>
                                <a:lnTo>
                                  <a:pt x="605175" y="156369"/>
                                </a:lnTo>
                                <a:lnTo>
                                  <a:pt x="606761" y="151606"/>
                                </a:lnTo>
                                <a:lnTo>
                                  <a:pt x="608877" y="147109"/>
                                </a:lnTo>
                                <a:lnTo>
                                  <a:pt x="610728" y="142346"/>
                                </a:lnTo>
                                <a:lnTo>
                                  <a:pt x="613373" y="138113"/>
                                </a:lnTo>
                                <a:lnTo>
                                  <a:pt x="616017" y="133879"/>
                                </a:lnTo>
                                <a:lnTo>
                                  <a:pt x="618397" y="129911"/>
                                </a:lnTo>
                                <a:lnTo>
                                  <a:pt x="621306" y="126206"/>
                                </a:lnTo>
                                <a:lnTo>
                                  <a:pt x="624480" y="122502"/>
                                </a:lnTo>
                                <a:lnTo>
                                  <a:pt x="627653" y="119063"/>
                                </a:lnTo>
                                <a:lnTo>
                                  <a:pt x="631091" y="115888"/>
                                </a:lnTo>
                                <a:lnTo>
                                  <a:pt x="634529" y="112713"/>
                                </a:lnTo>
                                <a:lnTo>
                                  <a:pt x="637967" y="109802"/>
                                </a:lnTo>
                                <a:lnTo>
                                  <a:pt x="641405" y="107421"/>
                                </a:lnTo>
                                <a:lnTo>
                                  <a:pt x="645107" y="105040"/>
                                </a:lnTo>
                                <a:lnTo>
                                  <a:pt x="648545" y="102659"/>
                                </a:lnTo>
                                <a:lnTo>
                                  <a:pt x="652248" y="100806"/>
                                </a:lnTo>
                                <a:lnTo>
                                  <a:pt x="655686" y="98954"/>
                                </a:lnTo>
                                <a:lnTo>
                                  <a:pt x="659388" y="97631"/>
                                </a:lnTo>
                                <a:lnTo>
                                  <a:pt x="662826" y="96573"/>
                                </a:lnTo>
                                <a:lnTo>
                                  <a:pt x="666528" y="95515"/>
                                </a:lnTo>
                                <a:lnTo>
                                  <a:pt x="1189091" y="265"/>
                                </a:lnTo>
                                <a:lnTo>
                                  <a:pt x="119438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67" name="扳手螺丝批"/>
                        <wps:cNvSpPr/>
                        <wps:spPr bwMode="auto">
                          <a:xfrm>
                            <a:off x="14362" y="61698"/>
                            <a:ext cx="500" cy="539"/>
                          </a:xfrm>
                          <a:custGeom>
                            <a:avLst/>
                            <a:gdLst>
                              <a:gd name="T0" fmla="*/ 2147483646 w 5440"/>
                              <a:gd name="T1" fmla="*/ 2147483646 h 5267"/>
                              <a:gd name="T2" fmla="*/ 2147483646 w 5440"/>
                              <a:gd name="T3" fmla="*/ 2147483646 h 5267"/>
                              <a:gd name="T4" fmla="*/ 2147483646 w 5440"/>
                              <a:gd name="T5" fmla="*/ 2147483646 h 5267"/>
                              <a:gd name="T6" fmla="*/ 2147483646 w 5440"/>
                              <a:gd name="T7" fmla="*/ 2147483646 h 5267"/>
                              <a:gd name="T8" fmla="*/ 2147483646 w 5440"/>
                              <a:gd name="T9" fmla="*/ 2147483646 h 5267"/>
                              <a:gd name="T10" fmla="*/ 2147483646 w 5440"/>
                              <a:gd name="T11" fmla="*/ 2147483646 h 5267"/>
                              <a:gd name="T12" fmla="*/ 2147483646 w 5440"/>
                              <a:gd name="T13" fmla="*/ 2147483646 h 5267"/>
                              <a:gd name="T14" fmla="*/ 2147483646 w 5440"/>
                              <a:gd name="T15" fmla="*/ 2147483646 h 5267"/>
                              <a:gd name="T16" fmla="*/ 2147483646 w 5440"/>
                              <a:gd name="T17" fmla="*/ 2147483646 h 5267"/>
                              <a:gd name="T18" fmla="*/ 2147483646 w 5440"/>
                              <a:gd name="T19" fmla="*/ 2147483646 h 5267"/>
                              <a:gd name="T20" fmla="*/ 2147483646 w 5440"/>
                              <a:gd name="T21" fmla="*/ 2147483646 h 5267"/>
                              <a:gd name="T22" fmla="*/ 2147483646 w 5440"/>
                              <a:gd name="T23" fmla="*/ 2147483646 h 5267"/>
                              <a:gd name="T24" fmla="*/ 2147483646 w 5440"/>
                              <a:gd name="T25" fmla="*/ 2147483646 h 5267"/>
                              <a:gd name="T26" fmla="*/ 2147483646 w 5440"/>
                              <a:gd name="T27" fmla="*/ 2147483646 h 5267"/>
                              <a:gd name="T28" fmla="*/ 2147483646 w 5440"/>
                              <a:gd name="T29" fmla="*/ 2147483646 h 5267"/>
                              <a:gd name="T30" fmla="*/ 429445831 w 5440"/>
                              <a:gd name="T31" fmla="*/ 2147483646 h 5267"/>
                              <a:gd name="T32" fmla="*/ 85840210 w 5440"/>
                              <a:gd name="T33" fmla="*/ 2147483646 h 5267"/>
                              <a:gd name="T34" fmla="*/ 1545979988 w 5440"/>
                              <a:gd name="T35" fmla="*/ 2147483646 h 5267"/>
                              <a:gd name="T36" fmla="*/ 2147483646 w 5440"/>
                              <a:gd name="T37" fmla="*/ 2147483646 h 5267"/>
                              <a:gd name="T38" fmla="*/ 2147483646 w 5440"/>
                              <a:gd name="T39" fmla="*/ 2147483646 h 5267"/>
                              <a:gd name="T40" fmla="*/ 2147483646 w 5440"/>
                              <a:gd name="T41" fmla="*/ 2147483646 h 5267"/>
                              <a:gd name="T42" fmla="*/ 2147483646 w 5440"/>
                              <a:gd name="T43" fmla="*/ 2147483646 h 5267"/>
                              <a:gd name="T44" fmla="*/ 2147483646 w 5440"/>
                              <a:gd name="T45" fmla="*/ 2147483646 h 5267"/>
                              <a:gd name="T46" fmla="*/ 2147483646 w 5440"/>
                              <a:gd name="T47" fmla="*/ 2147483646 h 5267"/>
                              <a:gd name="T48" fmla="*/ 2147483646 w 5440"/>
                              <a:gd name="T49" fmla="*/ 2147483646 h 5267"/>
                              <a:gd name="T50" fmla="*/ 2147483646 w 5440"/>
                              <a:gd name="T51" fmla="*/ 2147483646 h 5267"/>
                              <a:gd name="T52" fmla="*/ 2147483646 w 5440"/>
                              <a:gd name="T53" fmla="*/ 2147483646 h 5267"/>
                              <a:gd name="T54" fmla="*/ 2147483646 w 5440"/>
                              <a:gd name="T55" fmla="*/ 2147483646 h 5267"/>
                              <a:gd name="T56" fmla="*/ 2147483646 w 5440"/>
                              <a:gd name="T57" fmla="*/ 2147483646 h 5267"/>
                              <a:gd name="T58" fmla="*/ 2147483646 w 5440"/>
                              <a:gd name="T59" fmla="*/ 2147483646 h 5267"/>
                              <a:gd name="T60" fmla="*/ 2147483646 w 5440"/>
                              <a:gd name="T61" fmla="*/ 2147483646 h 5267"/>
                              <a:gd name="T62" fmla="*/ 2147483646 w 5440"/>
                              <a:gd name="T63" fmla="*/ 2147483646 h 5267"/>
                              <a:gd name="T64" fmla="*/ 2147483646 w 5440"/>
                              <a:gd name="T65" fmla="*/ 2147483646 h 5267"/>
                              <a:gd name="T66" fmla="*/ 2147483646 w 5440"/>
                              <a:gd name="T67" fmla="*/ 2147483646 h 5267"/>
                              <a:gd name="T68" fmla="*/ 2147483646 w 5440"/>
                              <a:gd name="T69" fmla="*/ 2147483646 h 5267"/>
                              <a:gd name="T70" fmla="*/ 2147483646 w 5440"/>
                              <a:gd name="T71" fmla="*/ 2147483646 h 5267"/>
                              <a:gd name="T72" fmla="*/ 2147483646 w 5440"/>
                              <a:gd name="T73" fmla="*/ 2147483646 h 5267"/>
                              <a:gd name="T74" fmla="*/ 2147483646 w 5440"/>
                              <a:gd name="T75" fmla="*/ 2147483646 h 5267"/>
                              <a:gd name="T76" fmla="*/ 2147483646 w 5440"/>
                              <a:gd name="T77" fmla="*/ 2147483646 h 5267"/>
                              <a:gd name="T78" fmla="*/ 2147483646 w 5440"/>
                              <a:gd name="T79" fmla="*/ 2147483646 h 5267"/>
                              <a:gd name="T80" fmla="*/ 2147483646 w 5440"/>
                              <a:gd name="T81" fmla="*/ 2147483646 h 5267"/>
                              <a:gd name="T82" fmla="*/ 2147483646 w 5440"/>
                              <a:gd name="T83" fmla="*/ 2147483646 h 5267"/>
                              <a:gd name="T84" fmla="*/ 2147483646 w 5440"/>
                              <a:gd name="T85" fmla="*/ 2147483646 h 5267"/>
                              <a:gd name="T86" fmla="*/ 2147483646 w 5440"/>
                              <a:gd name="T87" fmla="*/ 2147483646 h 5267"/>
                              <a:gd name="T88" fmla="*/ 2147483646 w 5440"/>
                              <a:gd name="T89" fmla="*/ 2147483646 h 5267"/>
                              <a:gd name="T90" fmla="*/ 2147483646 w 5440"/>
                              <a:gd name="T91" fmla="*/ 2147483646 h 5267"/>
                              <a:gd name="T92" fmla="*/ 2147483646 w 5440"/>
                              <a:gd name="T93" fmla="*/ 2147483646 h 5267"/>
                              <a:gd name="T94" fmla="*/ 2147483646 w 5440"/>
                              <a:gd name="T95" fmla="*/ 2147483646 h 5267"/>
                              <a:gd name="T96" fmla="*/ 2147483646 w 5440"/>
                              <a:gd name="T97" fmla="*/ 2147483646 h 5267"/>
                              <a:gd name="T98" fmla="*/ 2147483646 w 5440"/>
                              <a:gd name="T99" fmla="*/ 2147483646 h 5267"/>
                              <a:gd name="T100" fmla="*/ 2147483646 w 5440"/>
                              <a:gd name="T101" fmla="*/ 2147483646 h 5267"/>
                              <a:gd name="T102" fmla="*/ 2147483646 w 5440"/>
                              <a:gd name="T103" fmla="*/ 2147483646 h 5267"/>
                              <a:gd name="T104" fmla="*/ 2147483646 w 5440"/>
                              <a:gd name="T105" fmla="*/ 2147483646 h 5267"/>
                              <a:gd name="T106" fmla="*/ 2147483646 w 5440"/>
                              <a:gd name="T107" fmla="*/ 2147483646 h 5267"/>
                              <a:gd name="T108" fmla="*/ 2147483646 w 5440"/>
                              <a:gd name="T109" fmla="*/ 2147483646 h 5267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440" h="5267">
                                <a:moveTo>
                                  <a:pt x="1521" y="2392"/>
                                </a:moveTo>
                                <a:lnTo>
                                  <a:pt x="1521" y="2392"/>
                                </a:lnTo>
                                <a:lnTo>
                                  <a:pt x="1525" y="2395"/>
                                </a:lnTo>
                                <a:lnTo>
                                  <a:pt x="2073" y="2944"/>
                                </a:lnTo>
                                <a:lnTo>
                                  <a:pt x="2265" y="2753"/>
                                </a:lnTo>
                                <a:lnTo>
                                  <a:pt x="2058" y="2546"/>
                                </a:lnTo>
                                <a:lnTo>
                                  <a:pt x="1964" y="2452"/>
                                </a:lnTo>
                                <a:lnTo>
                                  <a:pt x="2443" y="1974"/>
                                </a:lnTo>
                                <a:lnTo>
                                  <a:pt x="2506" y="1981"/>
                                </a:lnTo>
                                <a:lnTo>
                                  <a:pt x="2531" y="1984"/>
                                </a:lnTo>
                                <a:lnTo>
                                  <a:pt x="2554" y="1985"/>
                                </a:lnTo>
                                <a:lnTo>
                                  <a:pt x="2579" y="1984"/>
                                </a:lnTo>
                                <a:lnTo>
                                  <a:pt x="2603" y="1981"/>
                                </a:lnTo>
                                <a:lnTo>
                                  <a:pt x="2628" y="1978"/>
                                </a:lnTo>
                                <a:lnTo>
                                  <a:pt x="2651" y="1973"/>
                                </a:lnTo>
                                <a:lnTo>
                                  <a:pt x="2300" y="1621"/>
                                </a:lnTo>
                                <a:lnTo>
                                  <a:pt x="2288" y="1611"/>
                                </a:lnTo>
                                <a:lnTo>
                                  <a:pt x="2277" y="1601"/>
                                </a:lnTo>
                                <a:lnTo>
                                  <a:pt x="2287" y="1564"/>
                                </a:lnTo>
                                <a:lnTo>
                                  <a:pt x="2295" y="1528"/>
                                </a:lnTo>
                                <a:lnTo>
                                  <a:pt x="2302" y="1490"/>
                                </a:lnTo>
                                <a:lnTo>
                                  <a:pt x="2308" y="1454"/>
                                </a:lnTo>
                                <a:lnTo>
                                  <a:pt x="2313" y="1416"/>
                                </a:lnTo>
                                <a:lnTo>
                                  <a:pt x="2316" y="1379"/>
                                </a:lnTo>
                                <a:lnTo>
                                  <a:pt x="2318" y="1340"/>
                                </a:lnTo>
                                <a:lnTo>
                                  <a:pt x="2320" y="1303"/>
                                </a:lnTo>
                                <a:lnTo>
                                  <a:pt x="2320" y="1265"/>
                                </a:lnTo>
                                <a:lnTo>
                                  <a:pt x="2318" y="1227"/>
                                </a:lnTo>
                                <a:lnTo>
                                  <a:pt x="2316" y="1190"/>
                                </a:lnTo>
                                <a:lnTo>
                                  <a:pt x="2311" y="1152"/>
                                </a:lnTo>
                                <a:lnTo>
                                  <a:pt x="2307" y="1115"/>
                                </a:lnTo>
                                <a:lnTo>
                                  <a:pt x="2301" y="1077"/>
                                </a:lnTo>
                                <a:lnTo>
                                  <a:pt x="2293" y="1041"/>
                                </a:lnTo>
                                <a:lnTo>
                                  <a:pt x="2284" y="1004"/>
                                </a:lnTo>
                                <a:lnTo>
                                  <a:pt x="2275" y="967"/>
                                </a:lnTo>
                                <a:lnTo>
                                  <a:pt x="2263" y="931"/>
                                </a:lnTo>
                                <a:lnTo>
                                  <a:pt x="2252" y="895"/>
                                </a:lnTo>
                                <a:lnTo>
                                  <a:pt x="2238" y="859"/>
                                </a:lnTo>
                                <a:lnTo>
                                  <a:pt x="2222" y="824"/>
                                </a:lnTo>
                                <a:lnTo>
                                  <a:pt x="2207" y="789"/>
                                </a:lnTo>
                                <a:lnTo>
                                  <a:pt x="2190" y="754"/>
                                </a:lnTo>
                                <a:lnTo>
                                  <a:pt x="2171" y="720"/>
                                </a:lnTo>
                                <a:lnTo>
                                  <a:pt x="2152" y="687"/>
                                </a:lnTo>
                                <a:lnTo>
                                  <a:pt x="2131" y="654"/>
                                </a:lnTo>
                                <a:lnTo>
                                  <a:pt x="2109" y="621"/>
                                </a:lnTo>
                                <a:lnTo>
                                  <a:pt x="2085" y="590"/>
                                </a:lnTo>
                                <a:lnTo>
                                  <a:pt x="2061" y="558"/>
                                </a:lnTo>
                                <a:lnTo>
                                  <a:pt x="2035" y="528"/>
                                </a:lnTo>
                                <a:lnTo>
                                  <a:pt x="2008" y="498"/>
                                </a:lnTo>
                                <a:lnTo>
                                  <a:pt x="1980" y="469"/>
                                </a:lnTo>
                                <a:lnTo>
                                  <a:pt x="1952" y="441"/>
                                </a:lnTo>
                                <a:lnTo>
                                  <a:pt x="1922" y="414"/>
                                </a:lnTo>
                                <a:lnTo>
                                  <a:pt x="1892" y="389"/>
                                </a:lnTo>
                                <a:lnTo>
                                  <a:pt x="1860" y="365"/>
                                </a:lnTo>
                                <a:lnTo>
                                  <a:pt x="1828" y="341"/>
                                </a:lnTo>
                                <a:lnTo>
                                  <a:pt x="1797" y="319"/>
                                </a:lnTo>
                                <a:lnTo>
                                  <a:pt x="1764" y="299"/>
                                </a:lnTo>
                                <a:lnTo>
                                  <a:pt x="1731" y="279"/>
                                </a:lnTo>
                                <a:lnTo>
                                  <a:pt x="1697" y="260"/>
                                </a:lnTo>
                                <a:lnTo>
                                  <a:pt x="1663" y="244"/>
                                </a:lnTo>
                                <a:lnTo>
                                  <a:pt x="1628" y="228"/>
                                </a:lnTo>
                                <a:lnTo>
                                  <a:pt x="1593" y="212"/>
                                </a:lnTo>
                                <a:lnTo>
                                  <a:pt x="1558" y="199"/>
                                </a:lnTo>
                                <a:lnTo>
                                  <a:pt x="1523" y="187"/>
                                </a:lnTo>
                                <a:lnTo>
                                  <a:pt x="1486" y="176"/>
                                </a:lnTo>
                                <a:lnTo>
                                  <a:pt x="1450" y="165"/>
                                </a:lnTo>
                                <a:lnTo>
                                  <a:pt x="1414" y="157"/>
                                </a:lnTo>
                                <a:lnTo>
                                  <a:pt x="1376" y="150"/>
                                </a:lnTo>
                                <a:lnTo>
                                  <a:pt x="1340" y="143"/>
                                </a:lnTo>
                                <a:lnTo>
                                  <a:pt x="1302" y="139"/>
                                </a:lnTo>
                                <a:lnTo>
                                  <a:pt x="1265" y="134"/>
                                </a:lnTo>
                                <a:lnTo>
                                  <a:pt x="1228" y="131"/>
                                </a:lnTo>
                                <a:lnTo>
                                  <a:pt x="1191" y="130"/>
                                </a:lnTo>
                                <a:lnTo>
                                  <a:pt x="1153" y="129"/>
                                </a:lnTo>
                                <a:lnTo>
                                  <a:pt x="1116" y="130"/>
                                </a:lnTo>
                                <a:lnTo>
                                  <a:pt x="1078" y="133"/>
                                </a:lnTo>
                                <a:lnTo>
                                  <a:pt x="1041" y="136"/>
                                </a:lnTo>
                                <a:lnTo>
                                  <a:pt x="1003" y="140"/>
                                </a:lnTo>
                                <a:lnTo>
                                  <a:pt x="967" y="146"/>
                                </a:lnTo>
                                <a:lnTo>
                                  <a:pt x="929" y="153"/>
                                </a:lnTo>
                                <a:lnTo>
                                  <a:pt x="893" y="161"/>
                                </a:lnTo>
                                <a:lnTo>
                                  <a:pt x="857" y="170"/>
                                </a:lnTo>
                                <a:lnTo>
                                  <a:pt x="1514" y="827"/>
                                </a:lnTo>
                                <a:lnTo>
                                  <a:pt x="1341" y="1470"/>
                                </a:lnTo>
                                <a:lnTo>
                                  <a:pt x="697" y="1642"/>
                                </a:lnTo>
                                <a:lnTo>
                                  <a:pt x="41" y="986"/>
                                </a:lnTo>
                                <a:lnTo>
                                  <a:pt x="31" y="1022"/>
                                </a:lnTo>
                                <a:lnTo>
                                  <a:pt x="23" y="1059"/>
                                </a:lnTo>
                                <a:lnTo>
                                  <a:pt x="16" y="1096"/>
                                </a:lnTo>
                                <a:lnTo>
                                  <a:pt x="10" y="1133"/>
                                </a:lnTo>
                                <a:lnTo>
                                  <a:pt x="7" y="1170"/>
                                </a:lnTo>
                                <a:lnTo>
                                  <a:pt x="3" y="1208"/>
                                </a:lnTo>
                                <a:lnTo>
                                  <a:pt x="1" y="1245"/>
                                </a:lnTo>
                                <a:lnTo>
                                  <a:pt x="0" y="1283"/>
                                </a:lnTo>
                                <a:lnTo>
                                  <a:pt x="1" y="1320"/>
                                </a:lnTo>
                                <a:lnTo>
                                  <a:pt x="2" y="1358"/>
                                </a:lnTo>
                                <a:lnTo>
                                  <a:pt x="4" y="1394"/>
                                </a:lnTo>
                                <a:lnTo>
                                  <a:pt x="9" y="1431"/>
                                </a:lnTo>
                                <a:lnTo>
                                  <a:pt x="14" y="1469"/>
                                </a:lnTo>
                                <a:lnTo>
                                  <a:pt x="21" y="1505"/>
                                </a:lnTo>
                                <a:lnTo>
                                  <a:pt x="28" y="1543"/>
                                </a:lnTo>
                                <a:lnTo>
                                  <a:pt x="36" y="1579"/>
                                </a:lnTo>
                                <a:lnTo>
                                  <a:pt x="47" y="1615"/>
                                </a:lnTo>
                                <a:lnTo>
                                  <a:pt x="57" y="1652"/>
                                </a:lnTo>
                                <a:lnTo>
                                  <a:pt x="70" y="1687"/>
                                </a:lnTo>
                                <a:lnTo>
                                  <a:pt x="84" y="1722"/>
                                </a:lnTo>
                                <a:lnTo>
                                  <a:pt x="98" y="1757"/>
                                </a:lnTo>
                                <a:lnTo>
                                  <a:pt x="115" y="1793"/>
                                </a:lnTo>
                                <a:lnTo>
                                  <a:pt x="131" y="1826"/>
                                </a:lnTo>
                                <a:lnTo>
                                  <a:pt x="150" y="1860"/>
                                </a:lnTo>
                                <a:lnTo>
                                  <a:pt x="170" y="1893"/>
                                </a:lnTo>
                                <a:lnTo>
                                  <a:pt x="190" y="1926"/>
                                </a:lnTo>
                                <a:lnTo>
                                  <a:pt x="212" y="1958"/>
                                </a:lnTo>
                                <a:lnTo>
                                  <a:pt x="235" y="1989"/>
                                </a:lnTo>
                                <a:lnTo>
                                  <a:pt x="260" y="2021"/>
                                </a:lnTo>
                                <a:lnTo>
                                  <a:pt x="285" y="2052"/>
                                </a:lnTo>
                                <a:lnTo>
                                  <a:pt x="312" y="2081"/>
                                </a:lnTo>
                                <a:lnTo>
                                  <a:pt x="340" y="2109"/>
                                </a:lnTo>
                                <a:lnTo>
                                  <a:pt x="370" y="2138"/>
                                </a:lnTo>
                                <a:lnTo>
                                  <a:pt x="401" y="2166"/>
                                </a:lnTo>
                                <a:lnTo>
                                  <a:pt x="434" y="2193"/>
                                </a:lnTo>
                                <a:lnTo>
                                  <a:pt x="466" y="2219"/>
                                </a:lnTo>
                                <a:lnTo>
                                  <a:pt x="499" y="2243"/>
                                </a:lnTo>
                                <a:lnTo>
                                  <a:pt x="533" y="2266"/>
                                </a:lnTo>
                                <a:lnTo>
                                  <a:pt x="567" y="2287"/>
                                </a:lnTo>
                                <a:lnTo>
                                  <a:pt x="602" y="2307"/>
                                </a:lnTo>
                                <a:lnTo>
                                  <a:pt x="639" y="2326"/>
                                </a:lnTo>
                                <a:lnTo>
                                  <a:pt x="675" y="2343"/>
                                </a:lnTo>
                                <a:lnTo>
                                  <a:pt x="711" y="2359"/>
                                </a:lnTo>
                                <a:lnTo>
                                  <a:pt x="748" y="2374"/>
                                </a:lnTo>
                                <a:lnTo>
                                  <a:pt x="785" y="2387"/>
                                </a:lnTo>
                                <a:lnTo>
                                  <a:pt x="823" y="2400"/>
                                </a:lnTo>
                                <a:lnTo>
                                  <a:pt x="861" y="2410"/>
                                </a:lnTo>
                                <a:lnTo>
                                  <a:pt x="900" y="2420"/>
                                </a:lnTo>
                                <a:lnTo>
                                  <a:pt x="939" y="2428"/>
                                </a:lnTo>
                                <a:lnTo>
                                  <a:pt x="977" y="2435"/>
                                </a:lnTo>
                                <a:lnTo>
                                  <a:pt x="1016" y="2441"/>
                                </a:lnTo>
                                <a:lnTo>
                                  <a:pt x="1055" y="2444"/>
                                </a:lnTo>
                                <a:lnTo>
                                  <a:pt x="1095" y="2448"/>
                                </a:lnTo>
                                <a:lnTo>
                                  <a:pt x="1133" y="2449"/>
                                </a:lnTo>
                                <a:lnTo>
                                  <a:pt x="1173" y="2449"/>
                                </a:lnTo>
                                <a:lnTo>
                                  <a:pt x="1212" y="2448"/>
                                </a:lnTo>
                                <a:lnTo>
                                  <a:pt x="1252" y="2445"/>
                                </a:lnTo>
                                <a:lnTo>
                                  <a:pt x="1290" y="2442"/>
                                </a:lnTo>
                                <a:lnTo>
                                  <a:pt x="1329" y="2437"/>
                                </a:lnTo>
                                <a:lnTo>
                                  <a:pt x="1368" y="2430"/>
                                </a:lnTo>
                                <a:lnTo>
                                  <a:pt x="1406" y="2422"/>
                                </a:lnTo>
                                <a:lnTo>
                                  <a:pt x="1445" y="2414"/>
                                </a:lnTo>
                                <a:lnTo>
                                  <a:pt x="1484" y="2403"/>
                                </a:lnTo>
                                <a:lnTo>
                                  <a:pt x="1521" y="2392"/>
                                </a:lnTo>
                                <a:close/>
                                <a:moveTo>
                                  <a:pt x="3463" y="2785"/>
                                </a:moveTo>
                                <a:lnTo>
                                  <a:pt x="3463" y="2785"/>
                                </a:lnTo>
                                <a:lnTo>
                                  <a:pt x="3459" y="2803"/>
                                </a:lnTo>
                                <a:lnTo>
                                  <a:pt x="3457" y="2821"/>
                                </a:lnTo>
                                <a:lnTo>
                                  <a:pt x="3454" y="2838"/>
                                </a:lnTo>
                                <a:lnTo>
                                  <a:pt x="3453" y="2857"/>
                                </a:lnTo>
                                <a:lnTo>
                                  <a:pt x="3452" y="2876"/>
                                </a:lnTo>
                                <a:lnTo>
                                  <a:pt x="3452" y="2893"/>
                                </a:lnTo>
                                <a:lnTo>
                                  <a:pt x="3453" y="2912"/>
                                </a:lnTo>
                                <a:lnTo>
                                  <a:pt x="3454" y="2931"/>
                                </a:lnTo>
                                <a:lnTo>
                                  <a:pt x="3461" y="2994"/>
                                </a:lnTo>
                                <a:lnTo>
                                  <a:pt x="3417" y="3039"/>
                                </a:lnTo>
                                <a:lnTo>
                                  <a:pt x="3077" y="3379"/>
                                </a:lnTo>
                                <a:lnTo>
                                  <a:pt x="2984" y="3472"/>
                                </a:lnTo>
                                <a:lnTo>
                                  <a:pt x="2684" y="3172"/>
                                </a:lnTo>
                                <a:lnTo>
                                  <a:pt x="2493" y="3363"/>
                                </a:lnTo>
                                <a:lnTo>
                                  <a:pt x="4228" y="5098"/>
                                </a:lnTo>
                                <a:lnTo>
                                  <a:pt x="4248" y="5117"/>
                                </a:lnTo>
                                <a:lnTo>
                                  <a:pt x="4269" y="5136"/>
                                </a:lnTo>
                                <a:lnTo>
                                  <a:pt x="4291" y="5152"/>
                                </a:lnTo>
                                <a:lnTo>
                                  <a:pt x="4314" y="5168"/>
                                </a:lnTo>
                                <a:lnTo>
                                  <a:pt x="4336" y="5183"/>
                                </a:lnTo>
                                <a:lnTo>
                                  <a:pt x="4361" y="5195"/>
                                </a:lnTo>
                                <a:lnTo>
                                  <a:pt x="4384" y="5207"/>
                                </a:lnTo>
                                <a:lnTo>
                                  <a:pt x="4409" y="5218"/>
                                </a:lnTo>
                                <a:lnTo>
                                  <a:pt x="4433" y="5227"/>
                                </a:lnTo>
                                <a:lnTo>
                                  <a:pt x="4459" y="5235"/>
                                </a:lnTo>
                                <a:lnTo>
                                  <a:pt x="4485" y="5242"/>
                                </a:lnTo>
                                <a:lnTo>
                                  <a:pt x="4511" y="5248"/>
                                </a:lnTo>
                                <a:lnTo>
                                  <a:pt x="4536" y="5253"/>
                                </a:lnTo>
                                <a:lnTo>
                                  <a:pt x="4562" y="5255"/>
                                </a:lnTo>
                                <a:lnTo>
                                  <a:pt x="4588" y="5258"/>
                                </a:lnTo>
                                <a:lnTo>
                                  <a:pt x="4615" y="5259"/>
                                </a:lnTo>
                                <a:lnTo>
                                  <a:pt x="4641" y="5258"/>
                                </a:lnTo>
                                <a:lnTo>
                                  <a:pt x="4668" y="5255"/>
                                </a:lnTo>
                                <a:lnTo>
                                  <a:pt x="4693" y="5253"/>
                                </a:lnTo>
                                <a:lnTo>
                                  <a:pt x="4719" y="5248"/>
                                </a:lnTo>
                                <a:lnTo>
                                  <a:pt x="4745" y="5242"/>
                                </a:lnTo>
                                <a:lnTo>
                                  <a:pt x="4771" y="5235"/>
                                </a:lnTo>
                                <a:lnTo>
                                  <a:pt x="4795" y="5227"/>
                                </a:lnTo>
                                <a:lnTo>
                                  <a:pt x="4821" y="5218"/>
                                </a:lnTo>
                                <a:lnTo>
                                  <a:pt x="4845" y="5207"/>
                                </a:lnTo>
                                <a:lnTo>
                                  <a:pt x="4869" y="5195"/>
                                </a:lnTo>
                                <a:lnTo>
                                  <a:pt x="4893" y="5183"/>
                                </a:lnTo>
                                <a:lnTo>
                                  <a:pt x="4916" y="5168"/>
                                </a:lnTo>
                                <a:lnTo>
                                  <a:pt x="4938" y="5152"/>
                                </a:lnTo>
                                <a:lnTo>
                                  <a:pt x="4961" y="5136"/>
                                </a:lnTo>
                                <a:lnTo>
                                  <a:pt x="4982" y="5117"/>
                                </a:lnTo>
                                <a:lnTo>
                                  <a:pt x="5002" y="5098"/>
                                </a:lnTo>
                                <a:lnTo>
                                  <a:pt x="5022" y="5077"/>
                                </a:lnTo>
                                <a:lnTo>
                                  <a:pt x="5039" y="5056"/>
                                </a:lnTo>
                                <a:lnTo>
                                  <a:pt x="5057" y="5035"/>
                                </a:lnTo>
                                <a:lnTo>
                                  <a:pt x="5072" y="5013"/>
                                </a:lnTo>
                                <a:lnTo>
                                  <a:pt x="5086" y="4989"/>
                                </a:lnTo>
                                <a:lnTo>
                                  <a:pt x="5099" y="4966"/>
                                </a:lnTo>
                                <a:lnTo>
                                  <a:pt x="5112" y="4941"/>
                                </a:lnTo>
                                <a:lnTo>
                                  <a:pt x="5122" y="4916"/>
                                </a:lnTo>
                                <a:lnTo>
                                  <a:pt x="5132" y="4892"/>
                                </a:lnTo>
                                <a:lnTo>
                                  <a:pt x="5140" y="4867"/>
                                </a:lnTo>
                                <a:lnTo>
                                  <a:pt x="5146" y="4841"/>
                                </a:lnTo>
                                <a:lnTo>
                                  <a:pt x="5152" y="4816"/>
                                </a:lnTo>
                                <a:lnTo>
                                  <a:pt x="5156" y="4790"/>
                                </a:lnTo>
                                <a:lnTo>
                                  <a:pt x="5160" y="4763"/>
                                </a:lnTo>
                                <a:lnTo>
                                  <a:pt x="5161" y="4737"/>
                                </a:lnTo>
                                <a:lnTo>
                                  <a:pt x="5162" y="4711"/>
                                </a:lnTo>
                                <a:lnTo>
                                  <a:pt x="5161" y="4684"/>
                                </a:lnTo>
                                <a:lnTo>
                                  <a:pt x="5160" y="4659"/>
                                </a:lnTo>
                                <a:lnTo>
                                  <a:pt x="5156" y="4632"/>
                                </a:lnTo>
                                <a:lnTo>
                                  <a:pt x="5152" y="4606"/>
                                </a:lnTo>
                                <a:lnTo>
                                  <a:pt x="5146" y="4580"/>
                                </a:lnTo>
                                <a:lnTo>
                                  <a:pt x="5140" y="4555"/>
                                </a:lnTo>
                                <a:lnTo>
                                  <a:pt x="5132" y="4530"/>
                                </a:lnTo>
                                <a:lnTo>
                                  <a:pt x="5122" y="4505"/>
                                </a:lnTo>
                                <a:lnTo>
                                  <a:pt x="5112" y="4480"/>
                                </a:lnTo>
                                <a:lnTo>
                                  <a:pt x="5099" y="4456"/>
                                </a:lnTo>
                                <a:lnTo>
                                  <a:pt x="5086" y="4432"/>
                                </a:lnTo>
                                <a:lnTo>
                                  <a:pt x="5072" y="4410"/>
                                </a:lnTo>
                                <a:lnTo>
                                  <a:pt x="5057" y="4387"/>
                                </a:lnTo>
                                <a:lnTo>
                                  <a:pt x="5039" y="4366"/>
                                </a:lnTo>
                                <a:lnTo>
                                  <a:pt x="5022" y="4344"/>
                                </a:lnTo>
                                <a:lnTo>
                                  <a:pt x="5002" y="4323"/>
                                </a:lnTo>
                                <a:lnTo>
                                  <a:pt x="3463" y="2785"/>
                                </a:lnTo>
                                <a:close/>
                                <a:moveTo>
                                  <a:pt x="4802" y="4918"/>
                                </a:moveTo>
                                <a:lnTo>
                                  <a:pt x="4527" y="4991"/>
                                </a:lnTo>
                                <a:lnTo>
                                  <a:pt x="4304" y="4769"/>
                                </a:lnTo>
                                <a:lnTo>
                                  <a:pt x="4377" y="4493"/>
                                </a:lnTo>
                                <a:lnTo>
                                  <a:pt x="4652" y="4419"/>
                                </a:lnTo>
                                <a:lnTo>
                                  <a:pt x="4876" y="4643"/>
                                </a:lnTo>
                                <a:lnTo>
                                  <a:pt x="4802" y="4918"/>
                                </a:lnTo>
                                <a:close/>
                                <a:moveTo>
                                  <a:pt x="2687" y="2988"/>
                                </a:moveTo>
                                <a:lnTo>
                                  <a:pt x="2985" y="3287"/>
                                </a:lnTo>
                                <a:lnTo>
                                  <a:pt x="3325" y="2947"/>
                                </a:lnTo>
                                <a:lnTo>
                                  <a:pt x="3323" y="2917"/>
                                </a:lnTo>
                                <a:lnTo>
                                  <a:pt x="3322" y="2885"/>
                                </a:lnTo>
                                <a:lnTo>
                                  <a:pt x="3323" y="2853"/>
                                </a:lnTo>
                                <a:lnTo>
                                  <a:pt x="3325" y="2823"/>
                                </a:lnTo>
                                <a:lnTo>
                                  <a:pt x="3330" y="2791"/>
                                </a:lnTo>
                                <a:lnTo>
                                  <a:pt x="3336" y="2761"/>
                                </a:lnTo>
                                <a:lnTo>
                                  <a:pt x="3343" y="2730"/>
                                </a:lnTo>
                                <a:lnTo>
                                  <a:pt x="3352" y="2700"/>
                                </a:lnTo>
                                <a:lnTo>
                                  <a:pt x="3363" y="2670"/>
                                </a:lnTo>
                                <a:lnTo>
                                  <a:pt x="3376" y="2641"/>
                                </a:lnTo>
                                <a:lnTo>
                                  <a:pt x="3391" y="2613"/>
                                </a:lnTo>
                                <a:lnTo>
                                  <a:pt x="3406" y="2585"/>
                                </a:lnTo>
                                <a:lnTo>
                                  <a:pt x="3425" y="2558"/>
                                </a:lnTo>
                                <a:lnTo>
                                  <a:pt x="3444" y="2532"/>
                                </a:lnTo>
                                <a:lnTo>
                                  <a:pt x="3465" y="2506"/>
                                </a:lnTo>
                                <a:lnTo>
                                  <a:pt x="3488" y="2482"/>
                                </a:lnTo>
                                <a:lnTo>
                                  <a:pt x="3513" y="2459"/>
                                </a:lnTo>
                                <a:lnTo>
                                  <a:pt x="3538" y="2438"/>
                                </a:lnTo>
                                <a:lnTo>
                                  <a:pt x="3565" y="2418"/>
                                </a:lnTo>
                                <a:lnTo>
                                  <a:pt x="3592" y="2401"/>
                                </a:lnTo>
                                <a:lnTo>
                                  <a:pt x="3620" y="2384"/>
                                </a:lnTo>
                                <a:lnTo>
                                  <a:pt x="3648" y="2370"/>
                                </a:lnTo>
                                <a:lnTo>
                                  <a:pt x="3677" y="2358"/>
                                </a:lnTo>
                                <a:lnTo>
                                  <a:pt x="3706" y="2346"/>
                                </a:lnTo>
                                <a:lnTo>
                                  <a:pt x="3737" y="2338"/>
                                </a:lnTo>
                                <a:lnTo>
                                  <a:pt x="3767" y="2329"/>
                                </a:lnTo>
                                <a:lnTo>
                                  <a:pt x="3798" y="2324"/>
                                </a:lnTo>
                                <a:lnTo>
                                  <a:pt x="3828" y="2319"/>
                                </a:lnTo>
                                <a:lnTo>
                                  <a:pt x="3860" y="2316"/>
                                </a:lnTo>
                                <a:lnTo>
                                  <a:pt x="3892" y="2316"/>
                                </a:lnTo>
                                <a:lnTo>
                                  <a:pt x="3922" y="2316"/>
                                </a:lnTo>
                                <a:lnTo>
                                  <a:pt x="3954" y="2320"/>
                                </a:lnTo>
                                <a:lnTo>
                                  <a:pt x="5440" y="834"/>
                                </a:lnTo>
                                <a:lnTo>
                                  <a:pt x="4608" y="0"/>
                                </a:lnTo>
                                <a:lnTo>
                                  <a:pt x="3121" y="1487"/>
                                </a:lnTo>
                                <a:lnTo>
                                  <a:pt x="3124" y="1518"/>
                                </a:lnTo>
                                <a:lnTo>
                                  <a:pt x="3125" y="1550"/>
                                </a:lnTo>
                                <a:lnTo>
                                  <a:pt x="3124" y="1580"/>
                                </a:lnTo>
                                <a:lnTo>
                                  <a:pt x="3121" y="1612"/>
                                </a:lnTo>
                                <a:lnTo>
                                  <a:pt x="3117" y="1642"/>
                                </a:lnTo>
                                <a:lnTo>
                                  <a:pt x="3111" y="1674"/>
                                </a:lnTo>
                                <a:lnTo>
                                  <a:pt x="3104" y="1705"/>
                                </a:lnTo>
                                <a:lnTo>
                                  <a:pt x="3094" y="1734"/>
                                </a:lnTo>
                                <a:lnTo>
                                  <a:pt x="3083" y="1764"/>
                                </a:lnTo>
                                <a:lnTo>
                                  <a:pt x="3071" y="1793"/>
                                </a:lnTo>
                                <a:lnTo>
                                  <a:pt x="3056" y="1822"/>
                                </a:lnTo>
                                <a:lnTo>
                                  <a:pt x="3041" y="1849"/>
                                </a:lnTo>
                                <a:lnTo>
                                  <a:pt x="3022" y="1877"/>
                                </a:lnTo>
                                <a:lnTo>
                                  <a:pt x="3003" y="1903"/>
                                </a:lnTo>
                                <a:lnTo>
                                  <a:pt x="2981" y="1928"/>
                                </a:lnTo>
                                <a:lnTo>
                                  <a:pt x="2959" y="1952"/>
                                </a:lnTo>
                                <a:lnTo>
                                  <a:pt x="2934" y="1975"/>
                                </a:lnTo>
                                <a:lnTo>
                                  <a:pt x="2909" y="1996"/>
                                </a:lnTo>
                                <a:lnTo>
                                  <a:pt x="2882" y="2016"/>
                                </a:lnTo>
                                <a:lnTo>
                                  <a:pt x="2855" y="2034"/>
                                </a:lnTo>
                                <a:lnTo>
                                  <a:pt x="2827" y="2050"/>
                                </a:lnTo>
                                <a:lnTo>
                                  <a:pt x="2799" y="2064"/>
                                </a:lnTo>
                                <a:lnTo>
                                  <a:pt x="2770" y="2077"/>
                                </a:lnTo>
                                <a:lnTo>
                                  <a:pt x="2740" y="2088"/>
                                </a:lnTo>
                                <a:lnTo>
                                  <a:pt x="2710" y="2097"/>
                                </a:lnTo>
                                <a:lnTo>
                                  <a:pt x="2680" y="2105"/>
                                </a:lnTo>
                                <a:lnTo>
                                  <a:pt x="2649" y="2111"/>
                                </a:lnTo>
                                <a:lnTo>
                                  <a:pt x="2617" y="2115"/>
                                </a:lnTo>
                                <a:lnTo>
                                  <a:pt x="2587" y="2117"/>
                                </a:lnTo>
                                <a:lnTo>
                                  <a:pt x="2555" y="2118"/>
                                </a:lnTo>
                                <a:lnTo>
                                  <a:pt x="2525" y="2117"/>
                                </a:lnTo>
                                <a:lnTo>
                                  <a:pt x="2493" y="2115"/>
                                </a:lnTo>
                                <a:lnTo>
                                  <a:pt x="2153" y="2455"/>
                                </a:lnTo>
                                <a:lnTo>
                                  <a:pt x="2453" y="2755"/>
                                </a:lnTo>
                                <a:lnTo>
                                  <a:pt x="984" y="4223"/>
                                </a:lnTo>
                                <a:lnTo>
                                  <a:pt x="931" y="4170"/>
                                </a:lnTo>
                                <a:lnTo>
                                  <a:pt x="648" y="4396"/>
                                </a:lnTo>
                                <a:lnTo>
                                  <a:pt x="174" y="5145"/>
                                </a:lnTo>
                                <a:lnTo>
                                  <a:pt x="295" y="5267"/>
                                </a:lnTo>
                                <a:lnTo>
                                  <a:pt x="1044" y="4792"/>
                                </a:lnTo>
                                <a:lnTo>
                                  <a:pt x="1272" y="4510"/>
                                </a:lnTo>
                                <a:lnTo>
                                  <a:pt x="1218" y="4457"/>
                                </a:lnTo>
                                <a:lnTo>
                                  <a:pt x="2687" y="298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171" name="Freeform 90"/>
                        <wps:cNvSpPr>
                          <a:spLocks noChangeAspect="1" noEditPoints="1"/>
                        </wps:cNvSpPr>
                        <wps:spPr bwMode="auto">
                          <a:xfrm>
                            <a:off x="14340" y="65167"/>
                            <a:ext cx="544" cy="547"/>
                          </a:xfrm>
                          <a:custGeom>
                            <a:avLst/>
                            <a:gdLst>
                              <a:gd name="T0" fmla="*/ 103 w 133"/>
                              <a:gd name="T1" fmla="*/ 0 h 134"/>
                              <a:gd name="T2" fmla="*/ 29 w 133"/>
                              <a:gd name="T3" fmla="*/ 0 h 134"/>
                              <a:gd name="T4" fmla="*/ 0 w 133"/>
                              <a:gd name="T5" fmla="*/ 30 h 134"/>
                              <a:gd name="T6" fmla="*/ 0 w 133"/>
                              <a:gd name="T7" fmla="*/ 104 h 134"/>
                              <a:gd name="T8" fmla="*/ 29 w 133"/>
                              <a:gd name="T9" fmla="*/ 134 h 134"/>
                              <a:gd name="T10" fmla="*/ 103 w 133"/>
                              <a:gd name="T11" fmla="*/ 134 h 134"/>
                              <a:gd name="T12" fmla="*/ 133 w 133"/>
                              <a:gd name="T13" fmla="*/ 104 h 134"/>
                              <a:gd name="T14" fmla="*/ 133 w 133"/>
                              <a:gd name="T15" fmla="*/ 30 h 134"/>
                              <a:gd name="T16" fmla="*/ 103 w 133"/>
                              <a:gd name="T17" fmla="*/ 0 h 134"/>
                              <a:gd name="T18" fmla="*/ 26 w 133"/>
                              <a:gd name="T19" fmla="*/ 110 h 134"/>
                              <a:gd name="T20" fmla="*/ 28 w 133"/>
                              <a:gd name="T21" fmla="*/ 96 h 134"/>
                              <a:gd name="T22" fmla="*/ 45 w 133"/>
                              <a:gd name="T23" fmla="*/ 88 h 134"/>
                              <a:gd name="T24" fmla="*/ 56 w 133"/>
                              <a:gd name="T25" fmla="*/ 79 h 134"/>
                              <a:gd name="T26" fmla="*/ 56 w 133"/>
                              <a:gd name="T27" fmla="*/ 73 h 134"/>
                              <a:gd name="T28" fmla="*/ 49 w 133"/>
                              <a:gd name="T29" fmla="*/ 64 h 134"/>
                              <a:gd name="T30" fmla="*/ 45 w 133"/>
                              <a:gd name="T31" fmla="*/ 59 h 134"/>
                              <a:gd name="T32" fmla="*/ 47 w 133"/>
                              <a:gd name="T33" fmla="*/ 51 h 134"/>
                              <a:gd name="T34" fmla="*/ 48 w 133"/>
                              <a:gd name="T35" fmla="*/ 49 h 134"/>
                              <a:gd name="T36" fmla="*/ 48 w 133"/>
                              <a:gd name="T37" fmla="*/ 37 h 134"/>
                              <a:gd name="T38" fmla="*/ 55 w 133"/>
                              <a:gd name="T39" fmla="*/ 27 h 134"/>
                              <a:gd name="T40" fmla="*/ 59 w 133"/>
                              <a:gd name="T41" fmla="*/ 27 h 134"/>
                              <a:gd name="T42" fmla="*/ 63 w 133"/>
                              <a:gd name="T43" fmla="*/ 26 h 134"/>
                              <a:gd name="T44" fmla="*/ 69 w 133"/>
                              <a:gd name="T45" fmla="*/ 24 h 134"/>
                              <a:gd name="T46" fmla="*/ 75 w 133"/>
                              <a:gd name="T47" fmla="*/ 29 h 134"/>
                              <a:gd name="T48" fmla="*/ 80 w 133"/>
                              <a:gd name="T49" fmla="*/ 29 h 134"/>
                              <a:gd name="T50" fmla="*/ 84 w 133"/>
                              <a:gd name="T51" fmla="*/ 38 h 134"/>
                              <a:gd name="T52" fmla="*/ 84 w 133"/>
                              <a:gd name="T53" fmla="*/ 49 h 134"/>
                              <a:gd name="T54" fmla="*/ 85 w 133"/>
                              <a:gd name="T55" fmla="*/ 51 h 134"/>
                              <a:gd name="T56" fmla="*/ 87 w 133"/>
                              <a:gd name="T57" fmla="*/ 60 h 134"/>
                              <a:gd name="T58" fmla="*/ 82 w 133"/>
                              <a:gd name="T59" fmla="*/ 64 h 134"/>
                              <a:gd name="T60" fmla="*/ 76 w 133"/>
                              <a:gd name="T61" fmla="*/ 73 h 134"/>
                              <a:gd name="T62" fmla="*/ 76 w 133"/>
                              <a:gd name="T63" fmla="*/ 79 h 134"/>
                              <a:gd name="T64" fmla="*/ 86 w 133"/>
                              <a:gd name="T65" fmla="*/ 88 h 134"/>
                              <a:gd name="T66" fmla="*/ 104 w 133"/>
                              <a:gd name="T67" fmla="*/ 96 h 134"/>
                              <a:gd name="T68" fmla="*/ 107 w 133"/>
                              <a:gd name="T69" fmla="*/ 110 h 134"/>
                              <a:gd name="T70" fmla="*/ 26 w 133"/>
                              <a:gd name="T71" fmla="*/ 110 h 134"/>
                              <a:gd name="T72" fmla="*/ 26 w 133"/>
                              <a:gd name="T73" fmla="*/ 110 h 134"/>
                              <a:gd name="T74" fmla="*/ 26 w 133"/>
                              <a:gd name="T75" fmla="*/ 11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3" h="134">
                                <a:moveTo>
                                  <a:pt x="103" y="0"/>
                                </a:moveTo>
                                <a:cubicBezTo>
                                  <a:pt x="29" y="0"/>
                                  <a:pt x="29" y="0"/>
                                  <a:pt x="29" y="0"/>
                                </a:cubicBezTo>
                                <a:cubicBezTo>
                                  <a:pt x="13" y="0"/>
                                  <a:pt x="0" y="13"/>
                                  <a:pt x="0" y="30"/>
                                </a:cubicBezTo>
                                <a:cubicBezTo>
                                  <a:pt x="0" y="104"/>
                                  <a:pt x="0" y="104"/>
                                  <a:pt x="0" y="104"/>
                                </a:cubicBezTo>
                                <a:cubicBezTo>
                                  <a:pt x="0" y="121"/>
                                  <a:pt x="13" y="134"/>
                                  <a:pt x="29" y="134"/>
                                </a:cubicBezTo>
                                <a:cubicBezTo>
                                  <a:pt x="103" y="134"/>
                                  <a:pt x="103" y="134"/>
                                  <a:pt x="103" y="134"/>
                                </a:cubicBezTo>
                                <a:cubicBezTo>
                                  <a:pt x="120" y="134"/>
                                  <a:pt x="133" y="121"/>
                                  <a:pt x="133" y="104"/>
                                </a:cubicBezTo>
                                <a:cubicBezTo>
                                  <a:pt x="133" y="30"/>
                                  <a:pt x="133" y="30"/>
                                  <a:pt x="133" y="30"/>
                                </a:cubicBezTo>
                                <a:cubicBezTo>
                                  <a:pt x="133" y="13"/>
                                  <a:pt x="120" y="0"/>
                                  <a:pt x="103" y="0"/>
                                </a:cubicBezTo>
                                <a:close/>
                                <a:moveTo>
                                  <a:pt x="26" y="110"/>
                                </a:moveTo>
                                <a:cubicBezTo>
                                  <a:pt x="26" y="110"/>
                                  <a:pt x="26" y="99"/>
                                  <a:pt x="28" y="96"/>
                                </a:cubicBezTo>
                                <a:cubicBezTo>
                                  <a:pt x="30" y="94"/>
                                  <a:pt x="33" y="90"/>
                                  <a:pt x="45" y="88"/>
                                </a:cubicBezTo>
                                <a:cubicBezTo>
                                  <a:pt x="58" y="86"/>
                                  <a:pt x="56" y="79"/>
                                  <a:pt x="56" y="79"/>
                                </a:cubicBezTo>
                                <a:cubicBezTo>
                                  <a:pt x="56" y="76"/>
                                  <a:pt x="56" y="73"/>
                                  <a:pt x="56" y="73"/>
                                </a:cubicBezTo>
                                <a:cubicBezTo>
                                  <a:pt x="56" y="73"/>
                                  <a:pt x="51" y="70"/>
                                  <a:pt x="49" y="64"/>
                                </a:cubicBezTo>
                                <a:cubicBezTo>
                                  <a:pt x="45" y="63"/>
                                  <a:pt x="46" y="61"/>
                                  <a:pt x="45" y="59"/>
                                </a:cubicBezTo>
                                <a:cubicBezTo>
                                  <a:pt x="45" y="59"/>
                                  <a:pt x="44" y="50"/>
                                  <a:pt x="47" y="51"/>
                                </a:cubicBezTo>
                                <a:cubicBezTo>
                                  <a:pt x="47" y="51"/>
                                  <a:pt x="48" y="51"/>
                                  <a:pt x="48" y="49"/>
                                </a:cubicBezTo>
                                <a:cubicBezTo>
                                  <a:pt x="48" y="45"/>
                                  <a:pt x="48" y="39"/>
                                  <a:pt x="48" y="37"/>
                                </a:cubicBezTo>
                                <a:cubicBezTo>
                                  <a:pt x="48" y="34"/>
                                  <a:pt x="50" y="28"/>
                                  <a:pt x="55" y="27"/>
                                </a:cubicBezTo>
                                <a:cubicBezTo>
                                  <a:pt x="59" y="26"/>
                                  <a:pt x="57" y="27"/>
                                  <a:pt x="59" y="27"/>
                                </a:cubicBezTo>
                                <a:cubicBezTo>
                                  <a:pt x="60" y="27"/>
                                  <a:pt x="60" y="26"/>
                                  <a:pt x="63" y="26"/>
                                </a:cubicBezTo>
                                <a:cubicBezTo>
                                  <a:pt x="69" y="24"/>
                                  <a:pt x="69" y="24"/>
                                  <a:pt x="69" y="24"/>
                                </a:cubicBezTo>
                                <a:cubicBezTo>
                                  <a:pt x="71" y="24"/>
                                  <a:pt x="73" y="28"/>
                                  <a:pt x="75" y="29"/>
                                </a:cubicBezTo>
                                <a:cubicBezTo>
                                  <a:pt x="76" y="29"/>
                                  <a:pt x="77" y="28"/>
                                  <a:pt x="80" y="29"/>
                                </a:cubicBezTo>
                                <a:cubicBezTo>
                                  <a:pt x="84" y="30"/>
                                  <a:pt x="84" y="36"/>
                                  <a:pt x="84" y="38"/>
                                </a:cubicBezTo>
                                <a:cubicBezTo>
                                  <a:pt x="84" y="41"/>
                                  <a:pt x="85" y="47"/>
                                  <a:pt x="84" y="49"/>
                                </a:cubicBezTo>
                                <a:cubicBezTo>
                                  <a:pt x="84" y="51"/>
                                  <a:pt x="85" y="51"/>
                                  <a:pt x="85" y="51"/>
                                </a:cubicBezTo>
                                <a:cubicBezTo>
                                  <a:pt x="88" y="51"/>
                                  <a:pt x="87" y="60"/>
                                  <a:pt x="87" y="60"/>
                                </a:cubicBezTo>
                                <a:cubicBezTo>
                                  <a:pt x="87" y="62"/>
                                  <a:pt x="85" y="62"/>
                                  <a:pt x="82" y="64"/>
                                </a:cubicBezTo>
                                <a:cubicBezTo>
                                  <a:pt x="80" y="70"/>
                                  <a:pt x="76" y="73"/>
                                  <a:pt x="76" y="73"/>
                                </a:cubicBezTo>
                                <a:cubicBezTo>
                                  <a:pt x="76" y="73"/>
                                  <a:pt x="76" y="78"/>
                                  <a:pt x="76" y="79"/>
                                </a:cubicBezTo>
                                <a:cubicBezTo>
                                  <a:pt x="76" y="79"/>
                                  <a:pt x="74" y="86"/>
                                  <a:pt x="86" y="88"/>
                                </a:cubicBezTo>
                                <a:cubicBezTo>
                                  <a:pt x="99" y="90"/>
                                  <a:pt x="102" y="94"/>
                                  <a:pt x="104" y="96"/>
                                </a:cubicBezTo>
                                <a:cubicBezTo>
                                  <a:pt x="106" y="99"/>
                                  <a:pt x="107" y="110"/>
                                  <a:pt x="107" y="110"/>
                                </a:cubicBezTo>
                                <a:cubicBezTo>
                                  <a:pt x="26" y="110"/>
                                  <a:pt x="26" y="110"/>
                                  <a:pt x="26" y="110"/>
                                </a:cubicBezTo>
                                <a:close/>
                                <a:moveTo>
                                  <a:pt x="26" y="110"/>
                                </a:moveTo>
                                <a:cubicBezTo>
                                  <a:pt x="26" y="110"/>
                                  <a:pt x="26" y="110"/>
                                  <a:pt x="26" y="11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5" name="Freeform 13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4324" y="58137"/>
                            <a:ext cx="576" cy="511"/>
                          </a:xfrm>
                          <a:custGeom>
                            <a:avLst/>
                            <a:gdLst>
                              <a:gd name="T0" fmla="*/ 182 w 189"/>
                              <a:gd name="T1" fmla="*/ 66 h 168"/>
                              <a:gd name="T2" fmla="*/ 189 w 189"/>
                              <a:gd name="T3" fmla="*/ 56 h 168"/>
                              <a:gd name="T4" fmla="*/ 182 w 189"/>
                              <a:gd name="T5" fmla="*/ 46 h 168"/>
                              <a:gd name="T6" fmla="*/ 105 w 189"/>
                              <a:gd name="T7" fmla="*/ 2 h 168"/>
                              <a:gd name="T8" fmla="*/ 95 w 189"/>
                              <a:gd name="T9" fmla="*/ 0 h 168"/>
                              <a:gd name="T10" fmla="*/ 84 w 189"/>
                              <a:gd name="T11" fmla="*/ 2 h 168"/>
                              <a:gd name="T12" fmla="*/ 7 w 189"/>
                              <a:gd name="T13" fmla="*/ 46 h 168"/>
                              <a:gd name="T14" fmla="*/ 0 w 189"/>
                              <a:gd name="T15" fmla="*/ 56 h 168"/>
                              <a:gd name="T16" fmla="*/ 7 w 189"/>
                              <a:gd name="T17" fmla="*/ 66 h 168"/>
                              <a:gd name="T18" fmla="*/ 28 w 189"/>
                              <a:gd name="T19" fmla="*/ 79 h 168"/>
                              <a:gd name="T20" fmla="*/ 28 w 189"/>
                              <a:gd name="T21" fmla="*/ 79 h 168"/>
                              <a:gd name="T22" fmla="*/ 28 w 189"/>
                              <a:gd name="T23" fmla="*/ 137 h 168"/>
                              <a:gd name="T24" fmla="*/ 29 w 189"/>
                              <a:gd name="T25" fmla="*/ 138 h 168"/>
                              <a:gd name="T26" fmla="*/ 36 w 189"/>
                              <a:gd name="T27" fmla="*/ 152 h 168"/>
                              <a:gd name="T28" fmla="*/ 51 w 189"/>
                              <a:gd name="T29" fmla="*/ 161 h 168"/>
                              <a:gd name="T30" fmla="*/ 95 w 189"/>
                              <a:gd name="T31" fmla="*/ 168 h 168"/>
                              <a:gd name="T32" fmla="*/ 139 w 189"/>
                              <a:gd name="T33" fmla="*/ 161 h 168"/>
                              <a:gd name="T34" fmla="*/ 154 w 189"/>
                              <a:gd name="T35" fmla="*/ 152 h 168"/>
                              <a:gd name="T36" fmla="*/ 161 w 189"/>
                              <a:gd name="T37" fmla="*/ 138 h 168"/>
                              <a:gd name="T38" fmla="*/ 161 w 189"/>
                              <a:gd name="T39" fmla="*/ 137 h 168"/>
                              <a:gd name="T40" fmla="*/ 161 w 189"/>
                              <a:gd name="T41" fmla="*/ 79 h 168"/>
                              <a:gd name="T42" fmla="*/ 161 w 189"/>
                              <a:gd name="T43" fmla="*/ 79 h 168"/>
                              <a:gd name="T44" fmla="*/ 182 w 189"/>
                              <a:gd name="T45" fmla="*/ 66 h 168"/>
                              <a:gd name="T46" fmla="*/ 92 w 189"/>
                              <a:gd name="T47" fmla="*/ 16 h 168"/>
                              <a:gd name="T48" fmla="*/ 95 w 189"/>
                              <a:gd name="T49" fmla="*/ 15 h 168"/>
                              <a:gd name="T50" fmla="*/ 97 w 189"/>
                              <a:gd name="T51" fmla="*/ 16 h 168"/>
                              <a:gd name="T52" fmla="*/ 170 w 189"/>
                              <a:gd name="T53" fmla="*/ 56 h 168"/>
                              <a:gd name="T54" fmla="*/ 97 w 189"/>
                              <a:gd name="T55" fmla="*/ 97 h 168"/>
                              <a:gd name="T56" fmla="*/ 95 w 189"/>
                              <a:gd name="T57" fmla="*/ 97 h 168"/>
                              <a:gd name="T58" fmla="*/ 92 w 189"/>
                              <a:gd name="T59" fmla="*/ 97 h 168"/>
                              <a:gd name="T60" fmla="*/ 20 w 189"/>
                              <a:gd name="T61" fmla="*/ 56 h 168"/>
                              <a:gd name="T62" fmla="*/ 92 w 189"/>
                              <a:gd name="T63" fmla="*/ 16 h 168"/>
                              <a:gd name="T64" fmla="*/ 146 w 189"/>
                              <a:gd name="T65" fmla="*/ 137 h 168"/>
                              <a:gd name="T66" fmla="*/ 146 w 189"/>
                              <a:gd name="T67" fmla="*/ 137 h 168"/>
                              <a:gd name="T68" fmla="*/ 133 w 189"/>
                              <a:gd name="T69" fmla="*/ 147 h 168"/>
                              <a:gd name="T70" fmla="*/ 95 w 189"/>
                              <a:gd name="T71" fmla="*/ 153 h 168"/>
                              <a:gd name="T72" fmla="*/ 56 w 189"/>
                              <a:gd name="T73" fmla="*/ 147 h 168"/>
                              <a:gd name="T74" fmla="*/ 44 w 189"/>
                              <a:gd name="T75" fmla="*/ 137 h 168"/>
                              <a:gd name="T76" fmla="*/ 44 w 189"/>
                              <a:gd name="T77" fmla="*/ 136 h 168"/>
                              <a:gd name="T78" fmla="*/ 44 w 189"/>
                              <a:gd name="T79" fmla="*/ 87 h 168"/>
                              <a:gd name="T80" fmla="*/ 84 w 189"/>
                              <a:gd name="T81" fmla="*/ 110 h 168"/>
                              <a:gd name="T82" fmla="*/ 95 w 189"/>
                              <a:gd name="T83" fmla="*/ 113 h 168"/>
                              <a:gd name="T84" fmla="*/ 105 w 189"/>
                              <a:gd name="T85" fmla="*/ 110 h 168"/>
                              <a:gd name="T86" fmla="*/ 146 w 189"/>
                              <a:gd name="T87" fmla="*/ 87 h 168"/>
                              <a:gd name="T88" fmla="*/ 146 w 189"/>
                              <a:gd name="T89" fmla="*/ 137 h 168"/>
                              <a:gd name="T90" fmla="*/ 180 w 189"/>
                              <a:gd name="T91" fmla="*/ 73 h 168"/>
                              <a:gd name="T92" fmla="*/ 173 w 189"/>
                              <a:gd name="T93" fmla="*/ 80 h 168"/>
                              <a:gd name="T94" fmla="*/ 173 w 189"/>
                              <a:gd name="T95" fmla="*/ 141 h 168"/>
                              <a:gd name="T96" fmla="*/ 180 w 189"/>
                              <a:gd name="T97" fmla="*/ 148 h 168"/>
                              <a:gd name="T98" fmla="*/ 188 w 189"/>
                              <a:gd name="T99" fmla="*/ 141 h 168"/>
                              <a:gd name="T100" fmla="*/ 188 w 189"/>
                              <a:gd name="T101" fmla="*/ 80 h 168"/>
                              <a:gd name="T102" fmla="*/ 180 w 189"/>
                              <a:gd name="T103" fmla="*/ 73 h 168"/>
                              <a:gd name="T104" fmla="*/ 180 w 189"/>
                              <a:gd name="T105" fmla="*/ 73 h 168"/>
                              <a:gd name="T106" fmla="*/ 180 w 189"/>
                              <a:gd name="T107" fmla="*/ 73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89" h="168">
                                <a:moveTo>
                                  <a:pt x="182" y="66"/>
                                </a:moveTo>
                                <a:cubicBezTo>
                                  <a:pt x="187" y="64"/>
                                  <a:pt x="189" y="60"/>
                                  <a:pt x="189" y="56"/>
                                </a:cubicBezTo>
                                <a:cubicBezTo>
                                  <a:pt x="189" y="52"/>
                                  <a:pt x="187" y="48"/>
                                  <a:pt x="182" y="46"/>
                                </a:cubicBezTo>
                                <a:cubicBezTo>
                                  <a:pt x="105" y="2"/>
                                  <a:pt x="105" y="2"/>
                                  <a:pt x="105" y="2"/>
                                </a:cubicBezTo>
                                <a:cubicBezTo>
                                  <a:pt x="102" y="1"/>
                                  <a:pt x="98" y="0"/>
                                  <a:pt x="95" y="0"/>
                                </a:cubicBezTo>
                                <a:cubicBezTo>
                                  <a:pt x="91" y="0"/>
                                  <a:pt x="87" y="1"/>
                                  <a:pt x="84" y="2"/>
                                </a:cubicBezTo>
                                <a:cubicBezTo>
                                  <a:pt x="7" y="46"/>
                                  <a:pt x="7" y="46"/>
                                  <a:pt x="7" y="46"/>
                                </a:cubicBezTo>
                                <a:cubicBezTo>
                                  <a:pt x="3" y="48"/>
                                  <a:pt x="0" y="52"/>
                                  <a:pt x="0" y="56"/>
                                </a:cubicBezTo>
                                <a:cubicBezTo>
                                  <a:pt x="0" y="60"/>
                                  <a:pt x="3" y="64"/>
                                  <a:pt x="7" y="66"/>
                                </a:cubicBezTo>
                                <a:cubicBezTo>
                                  <a:pt x="28" y="79"/>
                                  <a:pt x="28" y="79"/>
                                  <a:pt x="28" y="79"/>
                                </a:cubicBezTo>
                                <a:cubicBezTo>
                                  <a:pt x="28" y="79"/>
                                  <a:pt x="28" y="79"/>
                                  <a:pt x="28" y="79"/>
                                </a:cubicBezTo>
                                <a:cubicBezTo>
                                  <a:pt x="28" y="137"/>
                                  <a:pt x="28" y="137"/>
                                  <a:pt x="28" y="137"/>
                                </a:cubicBezTo>
                                <a:cubicBezTo>
                                  <a:pt x="28" y="138"/>
                                  <a:pt x="29" y="138"/>
                                  <a:pt x="29" y="138"/>
                                </a:cubicBezTo>
                                <a:cubicBezTo>
                                  <a:pt x="29" y="142"/>
                                  <a:pt x="30" y="147"/>
                                  <a:pt x="36" y="152"/>
                                </a:cubicBezTo>
                                <a:cubicBezTo>
                                  <a:pt x="39" y="155"/>
                                  <a:pt x="44" y="158"/>
                                  <a:pt x="51" y="161"/>
                                </a:cubicBezTo>
                                <a:cubicBezTo>
                                  <a:pt x="62" y="166"/>
                                  <a:pt x="78" y="168"/>
                                  <a:pt x="95" y="168"/>
                                </a:cubicBezTo>
                                <a:cubicBezTo>
                                  <a:pt x="111" y="168"/>
                                  <a:pt x="127" y="166"/>
                                  <a:pt x="139" y="161"/>
                                </a:cubicBezTo>
                                <a:cubicBezTo>
                                  <a:pt x="145" y="158"/>
                                  <a:pt x="150" y="155"/>
                                  <a:pt x="154" y="152"/>
                                </a:cubicBezTo>
                                <a:cubicBezTo>
                                  <a:pt x="159" y="147"/>
                                  <a:pt x="161" y="141"/>
                                  <a:pt x="161" y="138"/>
                                </a:cubicBezTo>
                                <a:cubicBezTo>
                                  <a:pt x="161" y="137"/>
                                  <a:pt x="161" y="137"/>
                                  <a:pt x="161" y="137"/>
                                </a:cubicBezTo>
                                <a:cubicBezTo>
                                  <a:pt x="161" y="79"/>
                                  <a:pt x="161" y="79"/>
                                  <a:pt x="161" y="79"/>
                                </a:cubicBezTo>
                                <a:cubicBezTo>
                                  <a:pt x="161" y="79"/>
                                  <a:pt x="161" y="79"/>
                                  <a:pt x="161" y="79"/>
                                </a:cubicBezTo>
                                <a:cubicBezTo>
                                  <a:pt x="182" y="66"/>
                                  <a:pt x="182" y="66"/>
                                  <a:pt x="182" y="66"/>
                                </a:cubicBezTo>
                                <a:close/>
                                <a:moveTo>
                                  <a:pt x="92" y="16"/>
                                </a:moveTo>
                                <a:cubicBezTo>
                                  <a:pt x="92" y="15"/>
                                  <a:pt x="93" y="15"/>
                                  <a:pt x="95" y="15"/>
                                </a:cubicBezTo>
                                <a:cubicBezTo>
                                  <a:pt x="96" y="15"/>
                                  <a:pt x="97" y="15"/>
                                  <a:pt x="97" y="16"/>
                                </a:cubicBezTo>
                                <a:cubicBezTo>
                                  <a:pt x="170" y="56"/>
                                  <a:pt x="170" y="56"/>
                                  <a:pt x="170" y="56"/>
                                </a:cubicBezTo>
                                <a:cubicBezTo>
                                  <a:pt x="97" y="97"/>
                                  <a:pt x="97" y="97"/>
                                  <a:pt x="97" y="97"/>
                                </a:cubicBezTo>
                                <a:cubicBezTo>
                                  <a:pt x="97" y="97"/>
                                  <a:pt x="96" y="97"/>
                                  <a:pt x="95" y="97"/>
                                </a:cubicBezTo>
                                <a:cubicBezTo>
                                  <a:pt x="93" y="97"/>
                                  <a:pt x="92" y="97"/>
                                  <a:pt x="92" y="97"/>
                                </a:cubicBezTo>
                                <a:cubicBezTo>
                                  <a:pt x="20" y="56"/>
                                  <a:pt x="20" y="56"/>
                                  <a:pt x="20" y="56"/>
                                </a:cubicBezTo>
                                <a:cubicBezTo>
                                  <a:pt x="92" y="16"/>
                                  <a:pt x="92" y="16"/>
                                  <a:pt x="92" y="16"/>
                                </a:cubicBezTo>
                                <a:close/>
                                <a:moveTo>
                                  <a:pt x="146" y="137"/>
                                </a:moveTo>
                                <a:cubicBezTo>
                                  <a:pt x="146" y="137"/>
                                  <a:pt x="146" y="137"/>
                                  <a:pt x="146" y="137"/>
                                </a:cubicBezTo>
                                <a:cubicBezTo>
                                  <a:pt x="146" y="139"/>
                                  <a:pt x="142" y="143"/>
                                  <a:pt x="133" y="147"/>
                                </a:cubicBezTo>
                                <a:cubicBezTo>
                                  <a:pt x="123" y="151"/>
                                  <a:pt x="109" y="153"/>
                                  <a:pt x="95" y="153"/>
                                </a:cubicBezTo>
                                <a:cubicBezTo>
                                  <a:pt x="80" y="153"/>
                                  <a:pt x="66" y="151"/>
                                  <a:pt x="56" y="147"/>
                                </a:cubicBezTo>
                                <a:cubicBezTo>
                                  <a:pt x="48" y="143"/>
                                  <a:pt x="44" y="139"/>
                                  <a:pt x="44" y="137"/>
                                </a:cubicBezTo>
                                <a:cubicBezTo>
                                  <a:pt x="44" y="137"/>
                                  <a:pt x="44" y="136"/>
                                  <a:pt x="44" y="136"/>
                                </a:cubicBezTo>
                                <a:cubicBezTo>
                                  <a:pt x="44" y="87"/>
                                  <a:pt x="44" y="87"/>
                                  <a:pt x="44" y="87"/>
                                </a:cubicBezTo>
                                <a:cubicBezTo>
                                  <a:pt x="84" y="110"/>
                                  <a:pt x="84" y="110"/>
                                  <a:pt x="84" y="110"/>
                                </a:cubicBezTo>
                                <a:cubicBezTo>
                                  <a:pt x="87" y="112"/>
                                  <a:pt x="91" y="113"/>
                                  <a:pt x="95" y="113"/>
                                </a:cubicBezTo>
                                <a:cubicBezTo>
                                  <a:pt x="98" y="113"/>
                                  <a:pt x="102" y="112"/>
                                  <a:pt x="105" y="110"/>
                                </a:cubicBezTo>
                                <a:cubicBezTo>
                                  <a:pt x="146" y="87"/>
                                  <a:pt x="146" y="87"/>
                                  <a:pt x="146" y="87"/>
                                </a:cubicBezTo>
                                <a:cubicBezTo>
                                  <a:pt x="146" y="137"/>
                                  <a:pt x="146" y="137"/>
                                  <a:pt x="146" y="137"/>
                                </a:cubicBezTo>
                                <a:close/>
                                <a:moveTo>
                                  <a:pt x="180" y="73"/>
                                </a:moveTo>
                                <a:cubicBezTo>
                                  <a:pt x="176" y="73"/>
                                  <a:pt x="173" y="76"/>
                                  <a:pt x="173" y="80"/>
                                </a:cubicBezTo>
                                <a:cubicBezTo>
                                  <a:pt x="173" y="141"/>
                                  <a:pt x="173" y="141"/>
                                  <a:pt x="173" y="141"/>
                                </a:cubicBezTo>
                                <a:cubicBezTo>
                                  <a:pt x="173" y="145"/>
                                  <a:pt x="176" y="148"/>
                                  <a:pt x="180" y="148"/>
                                </a:cubicBezTo>
                                <a:cubicBezTo>
                                  <a:pt x="185" y="148"/>
                                  <a:pt x="188" y="145"/>
                                  <a:pt x="188" y="141"/>
                                </a:cubicBezTo>
                                <a:cubicBezTo>
                                  <a:pt x="188" y="80"/>
                                  <a:pt x="188" y="80"/>
                                  <a:pt x="188" y="80"/>
                                </a:cubicBezTo>
                                <a:cubicBezTo>
                                  <a:pt x="188" y="76"/>
                                  <a:pt x="185" y="73"/>
                                  <a:pt x="180" y="73"/>
                                </a:cubicBezTo>
                                <a:close/>
                                <a:moveTo>
                                  <a:pt x="180" y="73"/>
                                </a:moveTo>
                                <a:cubicBezTo>
                                  <a:pt x="180" y="73"/>
                                  <a:pt x="180" y="73"/>
                                  <a:pt x="180" y="7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6" name="Freeform 12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4317" y="60546"/>
                            <a:ext cx="590" cy="504"/>
                          </a:xfrm>
                          <a:custGeom>
                            <a:avLst/>
                            <a:gdLst>
                              <a:gd name="T0" fmla="*/ 122 w 131"/>
                              <a:gd name="T1" fmla="*/ 18 h 112"/>
                              <a:gd name="T2" fmla="*/ 93 w 131"/>
                              <a:gd name="T3" fmla="*/ 18 h 112"/>
                              <a:gd name="T4" fmla="*/ 93 w 131"/>
                              <a:gd name="T5" fmla="*/ 9 h 112"/>
                              <a:gd name="T6" fmla="*/ 84 w 131"/>
                              <a:gd name="T7" fmla="*/ 0 h 112"/>
                              <a:gd name="T8" fmla="*/ 47 w 131"/>
                              <a:gd name="T9" fmla="*/ 0 h 112"/>
                              <a:gd name="T10" fmla="*/ 37 w 131"/>
                              <a:gd name="T11" fmla="*/ 9 h 112"/>
                              <a:gd name="T12" fmla="*/ 37 w 131"/>
                              <a:gd name="T13" fmla="*/ 18 h 112"/>
                              <a:gd name="T14" fmla="*/ 9 w 131"/>
                              <a:gd name="T15" fmla="*/ 18 h 112"/>
                              <a:gd name="T16" fmla="*/ 0 w 131"/>
                              <a:gd name="T17" fmla="*/ 28 h 112"/>
                              <a:gd name="T18" fmla="*/ 0 w 131"/>
                              <a:gd name="T19" fmla="*/ 103 h 112"/>
                              <a:gd name="T20" fmla="*/ 9 w 131"/>
                              <a:gd name="T21" fmla="*/ 112 h 112"/>
                              <a:gd name="T22" fmla="*/ 122 w 131"/>
                              <a:gd name="T23" fmla="*/ 112 h 112"/>
                              <a:gd name="T24" fmla="*/ 131 w 131"/>
                              <a:gd name="T25" fmla="*/ 103 h 112"/>
                              <a:gd name="T26" fmla="*/ 131 w 131"/>
                              <a:gd name="T27" fmla="*/ 28 h 112"/>
                              <a:gd name="T28" fmla="*/ 122 w 131"/>
                              <a:gd name="T29" fmla="*/ 18 h 112"/>
                              <a:gd name="T30" fmla="*/ 122 w 131"/>
                              <a:gd name="T31" fmla="*/ 18 h 112"/>
                              <a:gd name="T32" fmla="*/ 47 w 131"/>
                              <a:gd name="T33" fmla="*/ 9 h 112"/>
                              <a:gd name="T34" fmla="*/ 84 w 131"/>
                              <a:gd name="T35" fmla="*/ 9 h 112"/>
                              <a:gd name="T36" fmla="*/ 84 w 131"/>
                              <a:gd name="T37" fmla="*/ 18 h 112"/>
                              <a:gd name="T38" fmla="*/ 47 w 131"/>
                              <a:gd name="T39" fmla="*/ 18 h 112"/>
                              <a:gd name="T40" fmla="*/ 47 w 131"/>
                              <a:gd name="T41" fmla="*/ 9 h 112"/>
                              <a:gd name="T42" fmla="*/ 47 w 131"/>
                              <a:gd name="T43" fmla="*/ 9 h 112"/>
                              <a:gd name="T44" fmla="*/ 122 w 131"/>
                              <a:gd name="T45" fmla="*/ 28 h 112"/>
                              <a:gd name="T46" fmla="*/ 122 w 131"/>
                              <a:gd name="T47" fmla="*/ 43 h 112"/>
                              <a:gd name="T48" fmla="*/ 70 w 131"/>
                              <a:gd name="T49" fmla="*/ 53 h 112"/>
                              <a:gd name="T50" fmla="*/ 70 w 131"/>
                              <a:gd name="T51" fmla="*/ 51 h 112"/>
                              <a:gd name="T52" fmla="*/ 65 w 131"/>
                              <a:gd name="T53" fmla="*/ 46 h 112"/>
                              <a:gd name="T54" fmla="*/ 61 w 131"/>
                              <a:gd name="T55" fmla="*/ 51 h 112"/>
                              <a:gd name="T56" fmla="*/ 61 w 131"/>
                              <a:gd name="T57" fmla="*/ 53 h 112"/>
                              <a:gd name="T58" fmla="*/ 9 w 131"/>
                              <a:gd name="T59" fmla="*/ 42 h 112"/>
                              <a:gd name="T60" fmla="*/ 9 w 131"/>
                              <a:gd name="T61" fmla="*/ 28 h 112"/>
                              <a:gd name="T62" fmla="*/ 122 w 131"/>
                              <a:gd name="T63" fmla="*/ 28 h 112"/>
                              <a:gd name="T64" fmla="*/ 122 w 131"/>
                              <a:gd name="T65" fmla="*/ 28 h 112"/>
                              <a:gd name="T66" fmla="*/ 9 w 131"/>
                              <a:gd name="T67" fmla="*/ 103 h 112"/>
                              <a:gd name="T68" fmla="*/ 9 w 131"/>
                              <a:gd name="T69" fmla="*/ 47 h 112"/>
                              <a:gd name="T70" fmla="*/ 61 w 131"/>
                              <a:gd name="T71" fmla="*/ 57 h 112"/>
                              <a:gd name="T72" fmla="*/ 61 w 131"/>
                              <a:gd name="T73" fmla="*/ 60 h 112"/>
                              <a:gd name="T74" fmla="*/ 65 w 131"/>
                              <a:gd name="T75" fmla="*/ 65 h 112"/>
                              <a:gd name="T76" fmla="*/ 70 w 131"/>
                              <a:gd name="T77" fmla="*/ 60 h 112"/>
                              <a:gd name="T78" fmla="*/ 70 w 131"/>
                              <a:gd name="T79" fmla="*/ 58 h 112"/>
                              <a:gd name="T80" fmla="*/ 122 w 131"/>
                              <a:gd name="T81" fmla="*/ 48 h 112"/>
                              <a:gd name="T82" fmla="*/ 122 w 131"/>
                              <a:gd name="T83" fmla="*/ 103 h 112"/>
                              <a:gd name="T84" fmla="*/ 9 w 131"/>
                              <a:gd name="T85" fmla="*/ 103 h 112"/>
                              <a:gd name="T86" fmla="*/ 9 w 131"/>
                              <a:gd name="T87" fmla="*/ 103 h 112"/>
                              <a:gd name="T88" fmla="*/ 9 w 131"/>
                              <a:gd name="T89" fmla="*/ 103 h 112"/>
                              <a:gd name="T90" fmla="*/ 9 w 131"/>
                              <a:gd name="T91" fmla="*/ 10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1" h="112">
                                <a:moveTo>
                                  <a:pt x="122" y="18"/>
                                </a:moveTo>
                                <a:cubicBezTo>
                                  <a:pt x="93" y="18"/>
                                  <a:pt x="93" y="18"/>
                                  <a:pt x="93" y="18"/>
                                </a:cubicBezTo>
                                <a:cubicBezTo>
                                  <a:pt x="93" y="9"/>
                                  <a:pt x="93" y="9"/>
                                  <a:pt x="93" y="9"/>
                                </a:cubicBezTo>
                                <a:cubicBezTo>
                                  <a:pt x="93" y="4"/>
                                  <a:pt x="89" y="0"/>
                                  <a:pt x="84" y="0"/>
                                </a:cubicBezTo>
                                <a:cubicBezTo>
                                  <a:pt x="47" y="0"/>
                                  <a:pt x="47" y="0"/>
                                  <a:pt x="47" y="0"/>
                                </a:cubicBezTo>
                                <a:cubicBezTo>
                                  <a:pt x="41" y="0"/>
                                  <a:pt x="37" y="4"/>
                                  <a:pt x="37" y="9"/>
                                </a:cubicBezTo>
                                <a:cubicBezTo>
                                  <a:pt x="37" y="18"/>
                                  <a:pt x="37" y="18"/>
                                  <a:pt x="37" y="18"/>
                                </a:cubicBezTo>
                                <a:cubicBezTo>
                                  <a:pt x="9" y="18"/>
                                  <a:pt x="9" y="18"/>
                                  <a:pt x="9" y="18"/>
                                </a:cubicBezTo>
                                <a:cubicBezTo>
                                  <a:pt x="4" y="18"/>
                                  <a:pt x="0" y="23"/>
                                  <a:pt x="0" y="28"/>
                                </a:cubicBezTo>
                                <a:cubicBezTo>
                                  <a:pt x="0" y="103"/>
                                  <a:pt x="0" y="103"/>
                                  <a:pt x="0" y="103"/>
                                </a:cubicBezTo>
                                <a:cubicBezTo>
                                  <a:pt x="0" y="108"/>
                                  <a:pt x="4" y="112"/>
                                  <a:pt x="9" y="112"/>
                                </a:cubicBezTo>
                                <a:cubicBezTo>
                                  <a:pt x="122" y="112"/>
                                  <a:pt x="122" y="112"/>
                                  <a:pt x="122" y="112"/>
                                </a:cubicBezTo>
                                <a:cubicBezTo>
                                  <a:pt x="127" y="112"/>
                                  <a:pt x="131" y="108"/>
                                  <a:pt x="131" y="103"/>
                                </a:cubicBezTo>
                                <a:cubicBezTo>
                                  <a:pt x="131" y="28"/>
                                  <a:pt x="131" y="28"/>
                                  <a:pt x="131" y="28"/>
                                </a:cubicBezTo>
                                <a:cubicBezTo>
                                  <a:pt x="131" y="23"/>
                                  <a:pt x="127" y="18"/>
                                  <a:pt x="122" y="18"/>
                                </a:cubicBezTo>
                                <a:cubicBezTo>
                                  <a:pt x="122" y="18"/>
                                  <a:pt x="122" y="18"/>
                                  <a:pt x="122" y="18"/>
                                </a:cubicBezTo>
                                <a:close/>
                                <a:moveTo>
                                  <a:pt x="47" y="9"/>
                                </a:moveTo>
                                <a:cubicBezTo>
                                  <a:pt x="84" y="9"/>
                                  <a:pt x="84" y="9"/>
                                  <a:pt x="84" y="9"/>
                                </a:cubicBezTo>
                                <a:cubicBezTo>
                                  <a:pt x="84" y="18"/>
                                  <a:pt x="84" y="18"/>
                                  <a:pt x="84" y="18"/>
                                </a:cubicBezTo>
                                <a:cubicBezTo>
                                  <a:pt x="47" y="18"/>
                                  <a:pt x="47" y="18"/>
                                  <a:pt x="47" y="18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lose/>
                                <a:moveTo>
                                  <a:pt x="122" y="28"/>
                                </a:moveTo>
                                <a:cubicBezTo>
                                  <a:pt x="122" y="43"/>
                                  <a:pt x="122" y="43"/>
                                  <a:pt x="122" y="43"/>
                                </a:cubicBezTo>
                                <a:cubicBezTo>
                                  <a:pt x="107" y="49"/>
                                  <a:pt x="88" y="52"/>
                                  <a:pt x="70" y="53"/>
                                </a:cubicBezTo>
                                <a:cubicBezTo>
                                  <a:pt x="70" y="51"/>
                                  <a:pt x="70" y="51"/>
                                  <a:pt x="70" y="51"/>
                                </a:cubicBezTo>
                                <a:cubicBezTo>
                                  <a:pt x="70" y="49"/>
                                  <a:pt x="68" y="46"/>
                                  <a:pt x="65" y="46"/>
                                </a:cubicBezTo>
                                <a:cubicBezTo>
                                  <a:pt x="63" y="46"/>
                                  <a:pt x="61" y="49"/>
                                  <a:pt x="61" y="51"/>
                                </a:cubicBezTo>
                                <a:cubicBezTo>
                                  <a:pt x="61" y="53"/>
                                  <a:pt x="61" y="53"/>
                                  <a:pt x="61" y="53"/>
                                </a:cubicBezTo>
                                <a:cubicBezTo>
                                  <a:pt x="43" y="52"/>
                                  <a:pt x="24" y="48"/>
                                  <a:pt x="9" y="42"/>
                                </a:cubicBezTo>
                                <a:cubicBezTo>
                                  <a:pt x="9" y="28"/>
                                  <a:pt x="9" y="28"/>
                                  <a:pt x="9" y="28"/>
                                </a:cubicBezTo>
                                <a:cubicBezTo>
                                  <a:pt x="122" y="28"/>
                                  <a:pt x="122" y="28"/>
                                  <a:pt x="122" y="28"/>
                                </a:cubicBezTo>
                                <a:cubicBezTo>
                                  <a:pt x="122" y="28"/>
                                  <a:pt x="122" y="28"/>
                                  <a:pt x="122" y="28"/>
                                </a:cubicBezTo>
                                <a:close/>
                                <a:moveTo>
                                  <a:pt x="9" y="103"/>
                                </a:moveTo>
                                <a:cubicBezTo>
                                  <a:pt x="9" y="47"/>
                                  <a:pt x="9" y="47"/>
                                  <a:pt x="9" y="47"/>
                                </a:cubicBezTo>
                                <a:cubicBezTo>
                                  <a:pt x="24" y="53"/>
                                  <a:pt x="43" y="57"/>
                                  <a:pt x="61" y="57"/>
                                </a:cubicBezTo>
                                <a:cubicBezTo>
                                  <a:pt x="61" y="60"/>
                                  <a:pt x="61" y="60"/>
                                  <a:pt x="61" y="60"/>
                                </a:cubicBezTo>
                                <a:cubicBezTo>
                                  <a:pt x="61" y="63"/>
                                  <a:pt x="63" y="65"/>
                                  <a:pt x="65" y="65"/>
                                </a:cubicBezTo>
                                <a:cubicBezTo>
                                  <a:pt x="68" y="65"/>
                                  <a:pt x="70" y="63"/>
                                  <a:pt x="70" y="60"/>
                                </a:cubicBezTo>
                                <a:cubicBezTo>
                                  <a:pt x="70" y="58"/>
                                  <a:pt x="70" y="58"/>
                                  <a:pt x="70" y="58"/>
                                </a:cubicBezTo>
                                <a:cubicBezTo>
                                  <a:pt x="88" y="57"/>
                                  <a:pt x="107" y="54"/>
                                  <a:pt x="122" y="48"/>
                                </a:cubicBezTo>
                                <a:cubicBezTo>
                                  <a:pt x="122" y="103"/>
                                  <a:pt x="122" y="103"/>
                                  <a:pt x="122" y="103"/>
                                </a:cubicBezTo>
                                <a:cubicBezTo>
                                  <a:pt x="9" y="103"/>
                                  <a:pt x="9" y="103"/>
                                  <a:pt x="9" y="103"/>
                                </a:cubicBezTo>
                                <a:cubicBezTo>
                                  <a:pt x="9" y="103"/>
                                  <a:pt x="9" y="103"/>
                                  <a:pt x="9" y="103"/>
                                </a:cubicBezTo>
                                <a:close/>
                                <a:moveTo>
                                  <a:pt x="9" y="103"/>
                                </a:moveTo>
                                <a:cubicBezTo>
                                  <a:pt x="9" y="103"/>
                                  <a:pt x="9" y="103"/>
                                  <a:pt x="9" y="10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" name="日历"/>
                        <wps:cNvSpPr/>
                        <wps:spPr bwMode="auto">
                          <a:xfrm>
                            <a:off x="14381" y="56959"/>
                            <a:ext cx="463" cy="464"/>
                          </a:xfrm>
                          <a:custGeom>
                            <a:avLst/>
                            <a:gdLst>
                              <a:gd name="T0" fmla="*/ 999836 w 590"/>
                              <a:gd name="T1" fmla="*/ 1587416 h 634"/>
                              <a:gd name="T2" fmla="*/ 999836 w 590"/>
                              <a:gd name="T3" fmla="*/ 1255166 h 634"/>
                              <a:gd name="T4" fmla="*/ 844872 w 590"/>
                              <a:gd name="T5" fmla="*/ 1462468 h 634"/>
                              <a:gd name="T6" fmla="*/ 938275 w 590"/>
                              <a:gd name="T7" fmla="*/ 1337519 h 634"/>
                              <a:gd name="T8" fmla="*/ 938275 w 590"/>
                              <a:gd name="T9" fmla="*/ 1462468 h 634"/>
                              <a:gd name="T10" fmla="*/ 938275 w 590"/>
                              <a:gd name="T11" fmla="*/ 1127378 h 634"/>
                              <a:gd name="T12" fmla="*/ 1095362 w 590"/>
                              <a:gd name="T13" fmla="*/ 920077 h 634"/>
                              <a:gd name="T14" fmla="*/ 844872 w 590"/>
                              <a:gd name="T15" fmla="*/ 920077 h 634"/>
                              <a:gd name="T16" fmla="*/ 938275 w 590"/>
                              <a:gd name="T17" fmla="*/ 920077 h 634"/>
                              <a:gd name="T18" fmla="*/ 999836 w 590"/>
                              <a:gd name="T19" fmla="*/ 1002429 h 634"/>
                              <a:gd name="T20" fmla="*/ 1095362 w 590"/>
                              <a:gd name="T21" fmla="*/ 124949 h 634"/>
                              <a:gd name="T22" fmla="*/ 938275 w 590"/>
                              <a:gd name="T23" fmla="*/ 82353 h 634"/>
                              <a:gd name="T24" fmla="*/ 844872 w 590"/>
                              <a:gd name="T25" fmla="*/ 124949 h 634"/>
                              <a:gd name="T26" fmla="*/ 375735 w 590"/>
                              <a:gd name="T27" fmla="*/ 0 h 634"/>
                              <a:gd name="T28" fmla="*/ 188929 w 590"/>
                              <a:gd name="T29" fmla="*/ 124949 h 634"/>
                              <a:gd name="T30" fmla="*/ 188929 w 590"/>
                              <a:gd name="T31" fmla="*/ 1797557 h 634"/>
                              <a:gd name="T32" fmla="*/ 1250326 w 590"/>
                              <a:gd name="T33" fmla="*/ 335090 h 634"/>
                              <a:gd name="T34" fmla="*/ 1188765 w 590"/>
                              <a:gd name="T35" fmla="*/ 1587416 h 634"/>
                              <a:gd name="T36" fmla="*/ 93403 w 590"/>
                              <a:gd name="T37" fmla="*/ 1587416 h 634"/>
                              <a:gd name="T38" fmla="*/ 1188765 w 590"/>
                              <a:gd name="T39" fmla="*/ 1587416 h 634"/>
                              <a:gd name="T40" fmla="*/ 93403 w 590"/>
                              <a:gd name="T41" fmla="*/ 460038 h 634"/>
                              <a:gd name="T42" fmla="*/ 343893 w 590"/>
                              <a:gd name="T43" fmla="*/ 249897 h 634"/>
                              <a:gd name="T44" fmla="*/ 439419 w 590"/>
                              <a:gd name="T45" fmla="*/ 292494 h 634"/>
                              <a:gd name="T46" fmla="*/ 844872 w 590"/>
                              <a:gd name="T47" fmla="*/ 292494 h 634"/>
                              <a:gd name="T48" fmla="*/ 938275 w 590"/>
                              <a:gd name="T49" fmla="*/ 249897 h 634"/>
                              <a:gd name="T50" fmla="*/ 1188765 w 590"/>
                              <a:gd name="T51" fmla="*/ 460038 h 634"/>
                              <a:gd name="T52" fmla="*/ 343893 w 590"/>
                              <a:gd name="T53" fmla="*/ 1127378 h 634"/>
                              <a:gd name="T54" fmla="*/ 343893 w 590"/>
                              <a:gd name="T55" fmla="*/ 795128 h 634"/>
                              <a:gd name="T56" fmla="*/ 188929 w 590"/>
                              <a:gd name="T57" fmla="*/ 1002429 h 634"/>
                              <a:gd name="T58" fmla="*/ 250490 w 590"/>
                              <a:gd name="T59" fmla="*/ 920077 h 634"/>
                              <a:gd name="T60" fmla="*/ 250490 w 590"/>
                              <a:gd name="T61" fmla="*/ 1002429 h 634"/>
                              <a:gd name="T62" fmla="*/ 594383 w 590"/>
                              <a:gd name="T63" fmla="*/ 1127378 h 634"/>
                              <a:gd name="T64" fmla="*/ 751469 w 590"/>
                              <a:gd name="T65" fmla="*/ 920077 h 634"/>
                              <a:gd name="T66" fmla="*/ 500980 w 590"/>
                              <a:gd name="T67" fmla="*/ 920077 h 634"/>
                              <a:gd name="T68" fmla="*/ 594383 w 590"/>
                              <a:gd name="T69" fmla="*/ 920077 h 634"/>
                              <a:gd name="T70" fmla="*/ 687786 w 590"/>
                              <a:gd name="T71" fmla="*/ 1002429 h 634"/>
                              <a:gd name="T72" fmla="*/ 250490 w 590"/>
                              <a:gd name="T73" fmla="*/ 1587416 h 634"/>
                              <a:gd name="T74" fmla="*/ 439419 w 590"/>
                              <a:gd name="T75" fmla="*/ 1462468 h 634"/>
                              <a:gd name="T76" fmla="*/ 250490 w 590"/>
                              <a:gd name="T77" fmla="*/ 1255166 h 634"/>
                              <a:gd name="T78" fmla="*/ 250490 w 590"/>
                              <a:gd name="T79" fmla="*/ 1587416 h 634"/>
                              <a:gd name="T80" fmla="*/ 343893 w 590"/>
                              <a:gd name="T81" fmla="*/ 1337519 h 634"/>
                              <a:gd name="T82" fmla="*/ 250490 w 590"/>
                              <a:gd name="T83" fmla="*/ 1337519 h 634"/>
                              <a:gd name="T84" fmla="*/ 687786 w 590"/>
                              <a:gd name="T85" fmla="*/ 1587416 h 634"/>
                              <a:gd name="T86" fmla="*/ 687786 w 590"/>
                              <a:gd name="T87" fmla="*/ 1255166 h 634"/>
                              <a:gd name="T88" fmla="*/ 500980 w 590"/>
                              <a:gd name="T89" fmla="*/ 1462468 h 634"/>
                              <a:gd name="T90" fmla="*/ 594383 w 590"/>
                              <a:gd name="T91" fmla="*/ 1337519 h 634"/>
                              <a:gd name="T92" fmla="*/ 594383 w 590"/>
                              <a:gd name="T93" fmla="*/ 1462468 h 634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90" h="634">
                                <a:moveTo>
                                  <a:pt x="442" y="559"/>
                                </a:moveTo>
                                <a:lnTo>
                                  <a:pt x="442" y="559"/>
                                </a:lnTo>
                                <a:cubicBezTo>
                                  <a:pt x="471" y="559"/>
                                  <a:pt x="471" y="559"/>
                                  <a:pt x="471" y="559"/>
                                </a:cubicBezTo>
                                <a:cubicBezTo>
                                  <a:pt x="501" y="559"/>
                                  <a:pt x="516" y="530"/>
                                  <a:pt x="516" y="515"/>
                                </a:cubicBezTo>
                                <a:cubicBezTo>
                                  <a:pt x="516" y="471"/>
                                  <a:pt x="516" y="471"/>
                                  <a:pt x="516" y="471"/>
                                </a:cubicBezTo>
                                <a:cubicBezTo>
                                  <a:pt x="516" y="456"/>
                                  <a:pt x="501" y="442"/>
                                  <a:pt x="471" y="442"/>
                                </a:cubicBezTo>
                                <a:cubicBezTo>
                                  <a:pt x="442" y="442"/>
                                  <a:pt x="442" y="442"/>
                                  <a:pt x="442" y="442"/>
                                </a:cubicBezTo>
                                <a:cubicBezTo>
                                  <a:pt x="412" y="442"/>
                                  <a:pt x="398" y="456"/>
                                  <a:pt x="398" y="471"/>
                                </a:cubicBezTo>
                                <a:cubicBezTo>
                                  <a:pt x="398" y="515"/>
                                  <a:pt x="398" y="515"/>
                                  <a:pt x="398" y="515"/>
                                </a:cubicBezTo>
                                <a:cubicBezTo>
                                  <a:pt x="398" y="530"/>
                                  <a:pt x="412" y="559"/>
                                  <a:pt x="442" y="559"/>
                                </a:cubicBezTo>
                                <a:close/>
                                <a:moveTo>
                                  <a:pt x="442" y="471"/>
                                </a:moveTo>
                                <a:lnTo>
                                  <a:pt x="442" y="471"/>
                                </a:lnTo>
                                <a:cubicBezTo>
                                  <a:pt x="471" y="471"/>
                                  <a:pt x="471" y="471"/>
                                  <a:pt x="471" y="471"/>
                                </a:cubicBezTo>
                                <a:cubicBezTo>
                                  <a:pt x="471" y="515"/>
                                  <a:pt x="471" y="515"/>
                                  <a:pt x="471" y="515"/>
                                </a:cubicBezTo>
                                <a:cubicBezTo>
                                  <a:pt x="442" y="515"/>
                                  <a:pt x="442" y="515"/>
                                  <a:pt x="442" y="515"/>
                                </a:cubicBezTo>
                                <a:lnTo>
                                  <a:pt x="442" y="471"/>
                                </a:lnTo>
                                <a:close/>
                                <a:moveTo>
                                  <a:pt x="442" y="397"/>
                                </a:moveTo>
                                <a:lnTo>
                                  <a:pt x="442" y="397"/>
                                </a:lnTo>
                                <a:cubicBezTo>
                                  <a:pt x="471" y="397"/>
                                  <a:pt x="471" y="397"/>
                                  <a:pt x="471" y="397"/>
                                </a:cubicBezTo>
                                <a:cubicBezTo>
                                  <a:pt x="501" y="397"/>
                                  <a:pt x="516" y="383"/>
                                  <a:pt x="516" y="353"/>
                                </a:cubicBezTo>
                                <a:cubicBezTo>
                                  <a:pt x="516" y="324"/>
                                  <a:pt x="516" y="324"/>
                                  <a:pt x="516" y="324"/>
                                </a:cubicBezTo>
                                <a:cubicBezTo>
                                  <a:pt x="516" y="294"/>
                                  <a:pt x="501" y="280"/>
                                  <a:pt x="471" y="280"/>
                                </a:cubicBezTo>
                                <a:cubicBezTo>
                                  <a:pt x="442" y="280"/>
                                  <a:pt x="442" y="280"/>
                                  <a:pt x="442" y="280"/>
                                </a:cubicBezTo>
                                <a:cubicBezTo>
                                  <a:pt x="412" y="280"/>
                                  <a:pt x="398" y="294"/>
                                  <a:pt x="398" y="324"/>
                                </a:cubicBezTo>
                                <a:cubicBezTo>
                                  <a:pt x="398" y="353"/>
                                  <a:pt x="398" y="353"/>
                                  <a:pt x="398" y="353"/>
                                </a:cubicBezTo>
                                <a:cubicBezTo>
                                  <a:pt x="398" y="383"/>
                                  <a:pt x="412" y="397"/>
                                  <a:pt x="442" y="397"/>
                                </a:cubicBezTo>
                                <a:close/>
                                <a:moveTo>
                                  <a:pt x="442" y="324"/>
                                </a:moveTo>
                                <a:lnTo>
                                  <a:pt x="442" y="324"/>
                                </a:lnTo>
                                <a:cubicBezTo>
                                  <a:pt x="471" y="324"/>
                                  <a:pt x="471" y="324"/>
                                  <a:pt x="471" y="324"/>
                                </a:cubicBezTo>
                                <a:cubicBezTo>
                                  <a:pt x="471" y="353"/>
                                  <a:pt x="471" y="353"/>
                                  <a:pt x="471" y="353"/>
                                </a:cubicBezTo>
                                <a:cubicBezTo>
                                  <a:pt x="442" y="353"/>
                                  <a:pt x="442" y="353"/>
                                  <a:pt x="442" y="353"/>
                                </a:cubicBezTo>
                                <a:lnTo>
                                  <a:pt x="442" y="324"/>
                                </a:lnTo>
                                <a:close/>
                                <a:moveTo>
                                  <a:pt x="516" y="44"/>
                                </a:moveTo>
                                <a:lnTo>
                                  <a:pt x="516" y="44"/>
                                </a:lnTo>
                                <a:cubicBezTo>
                                  <a:pt x="442" y="44"/>
                                  <a:pt x="442" y="44"/>
                                  <a:pt x="442" y="44"/>
                                </a:cubicBezTo>
                                <a:cubicBezTo>
                                  <a:pt x="442" y="29"/>
                                  <a:pt x="442" y="29"/>
                                  <a:pt x="442" y="29"/>
                                </a:cubicBezTo>
                                <a:cubicBezTo>
                                  <a:pt x="442" y="15"/>
                                  <a:pt x="427" y="0"/>
                                  <a:pt x="412" y="0"/>
                                </a:cubicBezTo>
                                <a:cubicBezTo>
                                  <a:pt x="412" y="0"/>
                                  <a:pt x="398" y="15"/>
                                  <a:pt x="398" y="29"/>
                                </a:cubicBezTo>
                                <a:cubicBezTo>
                                  <a:pt x="398" y="44"/>
                                  <a:pt x="398" y="44"/>
                                  <a:pt x="398" y="44"/>
                                </a:cubicBezTo>
                                <a:cubicBezTo>
                                  <a:pt x="207" y="44"/>
                                  <a:pt x="207" y="44"/>
                                  <a:pt x="207" y="44"/>
                                </a:cubicBezTo>
                                <a:cubicBezTo>
                                  <a:pt x="207" y="29"/>
                                  <a:pt x="207" y="29"/>
                                  <a:pt x="207" y="29"/>
                                </a:cubicBezTo>
                                <a:cubicBezTo>
                                  <a:pt x="207" y="15"/>
                                  <a:pt x="192" y="0"/>
                                  <a:pt x="177" y="0"/>
                                </a:cubicBezTo>
                                <a:cubicBezTo>
                                  <a:pt x="177" y="0"/>
                                  <a:pt x="162" y="15"/>
                                  <a:pt x="162" y="29"/>
                                </a:cubicBezTo>
                                <a:cubicBezTo>
                                  <a:pt x="162" y="44"/>
                                  <a:pt x="162" y="44"/>
                                  <a:pt x="162" y="44"/>
                                </a:cubicBezTo>
                                <a:cubicBezTo>
                                  <a:pt x="89" y="44"/>
                                  <a:pt x="89" y="44"/>
                                  <a:pt x="89" y="44"/>
                                </a:cubicBezTo>
                                <a:cubicBezTo>
                                  <a:pt x="44" y="44"/>
                                  <a:pt x="0" y="74"/>
                                  <a:pt x="0" y="118"/>
                                </a:cubicBezTo>
                                <a:cubicBezTo>
                                  <a:pt x="0" y="559"/>
                                  <a:pt x="0" y="559"/>
                                  <a:pt x="0" y="559"/>
                                </a:cubicBezTo>
                                <a:cubicBezTo>
                                  <a:pt x="0" y="604"/>
                                  <a:pt x="44" y="633"/>
                                  <a:pt x="89" y="633"/>
                                </a:cubicBezTo>
                                <a:cubicBezTo>
                                  <a:pt x="516" y="633"/>
                                  <a:pt x="516" y="633"/>
                                  <a:pt x="516" y="633"/>
                                </a:cubicBezTo>
                                <a:cubicBezTo>
                                  <a:pt x="560" y="633"/>
                                  <a:pt x="589" y="604"/>
                                  <a:pt x="589" y="559"/>
                                </a:cubicBezTo>
                                <a:cubicBezTo>
                                  <a:pt x="589" y="118"/>
                                  <a:pt x="589" y="118"/>
                                  <a:pt x="589" y="118"/>
                                </a:cubicBezTo>
                                <a:cubicBezTo>
                                  <a:pt x="589" y="74"/>
                                  <a:pt x="560" y="44"/>
                                  <a:pt x="516" y="44"/>
                                </a:cubicBezTo>
                                <a:close/>
                                <a:moveTo>
                                  <a:pt x="560" y="559"/>
                                </a:moveTo>
                                <a:lnTo>
                                  <a:pt x="560" y="559"/>
                                </a:lnTo>
                                <a:cubicBezTo>
                                  <a:pt x="560" y="574"/>
                                  <a:pt x="530" y="589"/>
                                  <a:pt x="516" y="589"/>
                                </a:cubicBezTo>
                                <a:cubicBezTo>
                                  <a:pt x="89" y="589"/>
                                  <a:pt x="89" y="589"/>
                                  <a:pt x="89" y="589"/>
                                </a:cubicBezTo>
                                <a:cubicBezTo>
                                  <a:pt x="59" y="589"/>
                                  <a:pt x="44" y="574"/>
                                  <a:pt x="44" y="559"/>
                                </a:cubicBezTo>
                                <a:cubicBezTo>
                                  <a:pt x="44" y="206"/>
                                  <a:pt x="44" y="206"/>
                                  <a:pt x="44" y="206"/>
                                </a:cubicBezTo>
                                <a:cubicBezTo>
                                  <a:pt x="560" y="206"/>
                                  <a:pt x="560" y="206"/>
                                  <a:pt x="560" y="206"/>
                                </a:cubicBezTo>
                                <a:lnTo>
                                  <a:pt x="560" y="559"/>
                                </a:lnTo>
                                <a:close/>
                                <a:moveTo>
                                  <a:pt x="560" y="162"/>
                                </a:moveTo>
                                <a:lnTo>
                                  <a:pt x="560" y="162"/>
                                </a:lnTo>
                                <a:cubicBezTo>
                                  <a:pt x="44" y="162"/>
                                  <a:pt x="44" y="162"/>
                                  <a:pt x="44" y="162"/>
                                </a:cubicBezTo>
                                <a:cubicBezTo>
                                  <a:pt x="44" y="118"/>
                                  <a:pt x="44" y="118"/>
                                  <a:pt x="44" y="118"/>
                                </a:cubicBezTo>
                                <a:cubicBezTo>
                                  <a:pt x="44" y="103"/>
                                  <a:pt x="59" y="88"/>
                                  <a:pt x="89" y="88"/>
                                </a:cubicBezTo>
                                <a:cubicBezTo>
                                  <a:pt x="162" y="88"/>
                                  <a:pt x="162" y="88"/>
                                  <a:pt x="162" y="88"/>
                                </a:cubicBezTo>
                                <a:cubicBezTo>
                                  <a:pt x="162" y="103"/>
                                  <a:pt x="162" y="103"/>
                                  <a:pt x="162" y="103"/>
                                </a:cubicBezTo>
                                <a:cubicBezTo>
                                  <a:pt x="162" y="118"/>
                                  <a:pt x="177" y="118"/>
                                  <a:pt x="177" y="118"/>
                                </a:cubicBezTo>
                                <a:cubicBezTo>
                                  <a:pt x="192" y="118"/>
                                  <a:pt x="207" y="118"/>
                                  <a:pt x="207" y="103"/>
                                </a:cubicBezTo>
                                <a:cubicBezTo>
                                  <a:pt x="207" y="88"/>
                                  <a:pt x="207" y="88"/>
                                  <a:pt x="207" y="88"/>
                                </a:cubicBezTo>
                                <a:cubicBezTo>
                                  <a:pt x="398" y="88"/>
                                  <a:pt x="398" y="88"/>
                                  <a:pt x="398" y="88"/>
                                </a:cubicBezTo>
                                <a:cubicBezTo>
                                  <a:pt x="398" y="103"/>
                                  <a:pt x="398" y="103"/>
                                  <a:pt x="398" y="103"/>
                                </a:cubicBezTo>
                                <a:cubicBezTo>
                                  <a:pt x="398" y="118"/>
                                  <a:pt x="412" y="118"/>
                                  <a:pt x="412" y="118"/>
                                </a:cubicBezTo>
                                <a:cubicBezTo>
                                  <a:pt x="427" y="118"/>
                                  <a:pt x="442" y="118"/>
                                  <a:pt x="442" y="103"/>
                                </a:cubicBezTo>
                                <a:cubicBezTo>
                                  <a:pt x="442" y="88"/>
                                  <a:pt x="442" y="88"/>
                                  <a:pt x="442" y="88"/>
                                </a:cubicBezTo>
                                <a:cubicBezTo>
                                  <a:pt x="516" y="88"/>
                                  <a:pt x="516" y="88"/>
                                  <a:pt x="516" y="88"/>
                                </a:cubicBezTo>
                                <a:cubicBezTo>
                                  <a:pt x="530" y="88"/>
                                  <a:pt x="560" y="103"/>
                                  <a:pt x="560" y="118"/>
                                </a:cubicBezTo>
                                <a:lnTo>
                                  <a:pt x="560" y="162"/>
                                </a:lnTo>
                                <a:close/>
                                <a:moveTo>
                                  <a:pt x="118" y="397"/>
                                </a:moveTo>
                                <a:lnTo>
                                  <a:pt x="118" y="397"/>
                                </a:lnTo>
                                <a:cubicBezTo>
                                  <a:pt x="162" y="397"/>
                                  <a:pt x="162" y="397"/>
                                  <a:pt x="162" y="397"/>
                                </a:cubicBezTo>
                                <a:cubicBezTo>
                                  <a:pt x="177" y="397"/>
                                  <a:pt x="207" y="383"/>
                                  <a:pt x="207" y="353"/>
                                </a:cubicBezTo>
                                <a:cubicBezTo>
                                  <a:pt x="207" y="324"/>
                                  <a:pt x="207" y="324"/>
                                  <a:pt x="207" y="324"/>
                                </a:cubicBezTo>
                                <a:cubicBezTo>
                                  <a:pt x="207" y="294"/>
                                  <a:pt x="177" y="280"/>
                                  <a:pt x="162" y="280"/>
                                </a:cubicBezTo>
                                <a:cubicBezTo>
                                  <a:pt x="118" y="280"/>
                                  <a:pt x="118" y="280"/>
                                  <a:pt x="118" y="280"/>
                                </a:cubicBezTo>
                                <a:cubicBezTo>
                                  <a:pt x="103" y="280"/>
                                  <a:pt x="89" y="294"/>
                                  <a:pt x="89" y="324"/>
                                </a:cubicBezTo>
                                <a:cubicBezTo>
                                  <a:pt x="89" y="353"/>
                                  <a:pt x="89" y="353"/>
                                  <a:pt x="89" y="353"/>
                                </a:cubicBezTo>
                                <a:cubicBezTo>
                                  <a:pt x="89" y="383"/>
                                  <a:pt x="103" y="397"/>
                                  <a:pt x="118" y="397"/>
                                </a:cubicBezTo>
                                <a:close/>
                                <a:moveTo>
                                  <a:pt x="118" y="324"/>
                                </a:moveTo>
                                <a:lnTo>
                                  <a:pt x="118" y="324"/>
                                </a:lnTo>
                                <a:cubicBezTo>
                                  <a:pt x="162" y="324"/>
                                  <a:pt x="162" y="324"/>
                                  <a:pt x="162" y="324"/>
                                </a:cubicBezTo>
                                <a:cubicBezTo>
                                  <a:pt x="162" y="353"/>
                                  <a:pt x="162" y="353"/>
                                  <a:pt x="162" y="353"/>
                                </a:cubicBezTo>
                                <a:cubicBezTo>
                                  <a:pt x="118" y="353"/>
                                  <a:pt x="118" y="353"/>
                                  <a:pt x="118" y="353"/>
                                </a:cubicBezTo>
                                <a:lnTo>
                                  <a:pt x="118" y="324"/>
                                </a:lnTo>
                                <a:close/>
                                <a:moveTo>
                                  <a:pt x="280" y="397"/>
                                </a:moveTo>
                                <a:lnTo>
                                  <a:pt x="280" y="397"/>
                                </a:lnTo>
                                <a:cubicBezTo>
                                  <a:pt x="324" y="397"/>
                                  <a:pt x="324" y="397"/>
                                  <a:pt x="324" y="397"/>
                                </a:cubicBezTo>
                                <a:cubicBezTo>
                                  <a:pt x="339" y="397"/>
                                  <a:pt x="354" y="383"/>
                                  <a:pt x="354" y="353"/>
                                </a:cubicBezTo>
                                <a:cubicBezTo>
                                  <a:pt x="354" y="324"/>
                                  <a:pt x="354" y="324"/>
                                  <a:pt x="354" y="324"/>
                                </a:cubicBezTo>
                                <a:cubicBezTo>
                                  <a:pt x="354" y="294"/>
                                  <a:pt x="339" y="280"/>
                                  <a:pt x="324" y="280"/>
                                </a:cubicBezTo>
                                <a:cubicBezTo>
                                  <a:pt x="280" y="280"/>
                                  <a:pt x="280" y="280"/>
                                  <a:pt x="280" y="280"/>
                                </a:cubicBezTo>
                                <a:cubicBezTo>
                                  <a:pt x="265" y="280"/>
                                  <a:pt x="236" y="294"/>
                                  <a:pt x="236" y="324"/>
                                </a:cubicBezTo>
                                <a:cubicBezTo>
                                  <a:pt x="236" y="353"/>
                                  <a:pt x="236" y="353"/>
                                  <a:pt x="236" y="353"/>
                                </a:cubicBezTo>
                                <a:cubicBezTo>
                                  <a:pt x="236" y="383"/>
                                  <a:pt x="265" y="397"/>
                                  <a:pt x="280" y="397"/>
                                </a:cubicBezTo>
                                <a:close/>
                                <a:moveTo>
                                  <a:pt x="280" y="324"/>
                                </a:moveTo>
                                <a:lnTo>
                                  <a:pt x="280" y="324"/>
                                </a:lnTo>
                                <a:cubicBezTo>
                                  <a:pt x="324" y="324"/>
                                  <a:pt x="324" y="324"/>
                                  <a:pt x="324" y="324"/>
                                </a:cubicBezTo>
                                <a:cubicBezTo>
                                  <a:pt x="324" y="353"/>
                                  <a:pt x="324" y="353"/>
                                  <a:pt x="324" y="353"/>
                                </a:cubicBezTo>
                                <a:cubicBezTo>
                                  <a:pt x="280" y="353"/>
                                  <a:pt x="280" y="353"/>
                                  <a:pt x="280" y="353"/>
                                </a:cubicBezTo>
                                <a:lnTo>
                                  <a:pt x="280" y="324"/>
                                </a:lnTo>
                                <a:close/>
                                <a:moveTo>
                                  <a:pt x="118" y="559"/>
                                </a:moveTo>
                                <a:lnTo>
                                  <a:pt x="118" y="559"/>
                                </a:lnTo>
                                <a:cubicBezTo>
                                  <a:pt x="162" y="559"/>
                                  <a:pt x="162" y="559"/>
                                  <a:pt x="162" y="559"/>
                                </a:cubicBezTo>
                                <a:cubicBezTo>
                                  <a:pt x="177" y="559"/>
                                  <a:pt x="207" y="530"/>
                                  <a:pt x="207" y="515"/>
                                </a:cubicBezTo>
                                <a:cubicBezTo>
                                  <a:pt x="207" y="471"/>
                                  <a:pt x="207" y="471"/>
                                  <a:pt x="207" y="471"/>
                                </a:cubicBezTo>
                                <a:cubicBezTo>
                                  <a:pt x="207" y="456"/>
                                  <a:pt x="177" y="442"/>
                                  <a:pt x="162" y="442"/>
                                </a:cubicBezTo>
                                <a:cubicBezTo>
                                  <a:pt x="118" y="442"/>
                                  <a:pt x="118" y="442"/>
                                  <a:pt x="118" y="442"/>
                                </a:cubicBezTo>
                                <a:cubicBezTo>
                                  <a:pt x="103" y="442"/>
                                  <a:pt x="89" y="456"/>
                                  <a:pt x="89" y="471"/>
                                </a:cubicBezTo>
                                <a:cubicBezTo>
                                  <a:pt x="89" y="515"/>
                                  <a:pt x="89" y="515"/>
                                  <a:pt x="89" y="515"/>
                                </a:cubicBezTo>
                                <a:cubicBezTo>
                                  <a:pt x="89" y="530"/>
                                  <a:pt x="103" y="559"/>
                                  <a:pt x="118" y="559"/>
                                </a:cubicBezTo>
                                <a:close/>
                                <a:moveTo>
                                  <a:pt x="118" y="471"/>
                                </a:moveTo>
                                <a:lnTo>
                                  <a:pt x="118" y="471"/>
                                </a:lnTo>
                                <a:cubicBezTo>
                                  <a:pt x="162" y="471"/>
                                  <a:pt x="162" y="471"/>
                                  <a:pt x="162" y="471"/>
                                </a:cubicBezTo>
                                <a:cubicBezTo>
                                  <a:pt x="162" y="515"/>
                                  <a:pt x="162" y="515"/>
                                  <a:pt x="162" y="515"/>
                                </a:cubicBezTo>
                                <a:cubicBezTo>
                                  <a:pt x="118" y="515"/>
                                  <a:pt x="118" y="515"/>
                                  <a:pt x="118" y="515"/>
                                </a:cubicBezTo>
                                <a:lnTo>
                                  <a:pt x="118" y="471"/>
                                </a:lnTo>
                                <a:close/>
                                <a:moveTo>
                                  <a:pt x="280" y="559"/>
                                </a:moveTo>
                                <a:lnTo>
                                  <a:pt x="280" y="559"/>
                                </a:lnTo>
                                <a:cubicBezTo>
                                  <a:pt x="324" y="559"/>
                                  <a:pt x="324" y="559"/>
                                  <a:pt x="324" y="559"/>
                                </a:cubicBezTo>
                                <a:cubicBezTo>
                                  <a:pt x="339" y="559"/>
                                  <a:pt x="354" y="530"/>
                                  <a:pt x="354" y="515"/>
                                </a:cubicBezTo>
                                <a:cubicBezTo>
                                  <a:pt x="354" y="471"/>
                                  <a:pt x="354" y="471"/>
                                  <a:pt x="354" y="471"/>
                                </a:cubicBezTo>
                                <a:cubicBezTo>
                                  <a:pt x="354" y="456"/>
                                  <a:pt x="339" y="442"/>
                                  <a:pt x="324" y="442"/>
                                </a:cubicBezTo>
                                <a:cubicBezTo>
                                  <a:pt x="280" y="442"/>
                                  <a:pt x="280" y="442"/>
                                  <a:pt x="280" y="442"/>
                                </a:cubicBezTo>
                                <a:cubicBezTo>
                                  <a:pt x="265" y="442"/>
                                  <a:pt x="236" y="456"/>
                                  <a:pt x="236" y="471"/>
                                </a:cubicBezTo>
                                <a:cubicBezTo>
                                  <a:pt x="236" y="515"/>
                                  <a:pt x="236" y="515"/>
                                  <a:pt x="236" y="515"/>
                                </a:cubicBezTo>
                                <a:cubicBezTo>
                                  <a:pt x="236" y="530"/>
                                  <a:pt x="265" y="559"/>
                                  <a:pt x="280" y="559"/>
                                </a:cubicBezTo>
                                <a:close/>
                                <a:moveTo>
                                  <a:pt x="280" y="471"/>
                                </a:moveTo>
                                <a:lnTo>
                                  <a:pt x="280" y="471"/>
                                </a:lnTo>
                                <a:cubicBezTo>
                                  <a:pt x="324" y="471"/>
                                  <a:pt x="324" y="471"/>
                                  <a:pt x="324" y="471"/>
                                </a:cubicBezTo>
                                <a:cubicBezTo>
                                  <a:pt x="324" y="515"/>
                                  <a:pt x="324" y="515"/>
                                  <a:pt x="324" y="515"/>
                                </a:cubicBezTo>
                                <a:cubicBezTo>
                                  <a:pt x="280" y="515"/>
                                  <a:pt x="280" y="515"/>
                                  <a:pt x="280" y="515"/>
                                </a:cubicBezTo>
                                <a:lnTo>
                                  <a:pt x="280" y="4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wrap="none" lIns="121908" tIns="60955" rIns="121908" bIns="60955" anchor="ctr" anchorCtr="1"/>
                      </wps:wsp>
                      <wps:wsp>
                        <wps:cNvPr id="319" name="信息"/>
                        <wps:cNvSpPr/>
                        <wps:spPr>
                          <a:xfrm>
                            <a:off x="14337" y="54532"/>
                            <a:ext cx="550" cy="406"/>
                          </a:xfrm>
                          <a:custGeom>
                            <a:avLst/>
                            <a:gdLst>
                              <a:gd name="connsiteX0" fmla="*/ 0 w 606559"/>
                              <a:gd name="connsiteY0" fmla="*/ 98549 h 436964"/>
                              <a:gd name="connsiteX1" fmla="*/ 296815 w 606559"/>
                              <a:gd name="connsiteY1" fmla="*/ 248835 h 436964"/>
                              <a:gd name="connsiteX2" fmla="*/ 606559 w 606559"/>
                              <a:gd name="connsiteY2" fmla="*/ 99699 h 436964"/>
                              <a:gd name="connsiteX3" fmla="*/ 606559 w 606559"/>
                              <a:gd name="connsiteY3" fmla="*/ 367011 h 436964"/>
                              <a:gd name="connsiteX4" fmla="*/ 536606 w 606559"/>
                              <a:gd name="connsiteY4" fmla="*/ 436964 h 436964"/>
                              <a:gd name="connsiteX5" fmla="*/ 69953 w 606559"/>
                              <a:gd name="connsiteY5" fmla="*/ 436964 h 436964"/>
                              <a:gd name="connsiteX6" fmla="*/ 0 w 606559"/>
                              <a:gd name="connsiteY6" fmla="*/ 367011 h 436964"/>
                              <a:gd name="connsiteX7" fmla="*/ 69953 w 606559"/>
                              <a:gd name="connsiteY7" fmla="*/ 0 h 436964"/>
                              <a:gd name="connsiteX8" fmla="*/ 536606 w 606559"/>
                              <a:gd name="connsiteY8" fmla="*/ 0 h 436964"/>
                              <a:gd name="connsiteX9" fmla="*/ 606559 w 606559"/>
                              <a:gd name="connsiteY9" fmla="*/ 69953 h 436964"/>
                              <a:gd name="connsiteX10" fmla="*/ 606559 w 606559"/>
                              <a:gd name="connsiteY10" fmla="*/ 82447 h 436964"/>
                              <a:gd name="connsiteX11" fmla="*/ 296815 w 606559"/>
                              <a:gd name="connsiteY11" fmla="*/ 231583 h 436964"/>
                              <a:gd name="connsiteX12" fmla="*/ 0 w 606559"/>
                              <a:gd name="connsiteY12" fmla="*/ 81297 h 436964"/>
                              <a:gd name="connsiteX13" fmla="*/ 0 w 606559"/>
                              <a:gd name="connsiteY13" fmla="*/ 69953 h 436964"/>
                              <a:gd name="connsiteX14" fmla="*/ 69953 w 606559"/>
                              <a:gd name="connsiteY14" fmla="*/ 0 h 4369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8" name="话筒"/>
                        <wps:cNvSpPr/>
                        <wps:spPr bwMode="auto">
                          <a:xfrm>
                            <a:off x="14343" y="53217"/>
                            <a:ext cx="538" cy="582"/>
                          </a:xfrm>
                          <a:custGeom>
                            <a:avLst/>
                            <a:gdLst>
                              <a:gd name="T0" fmla="*/ 2147483646 w 5581"/>
                              <a:gd name="T1" fmla="*/ 2147483646 h 5581"/>
                              <a:gd name="T2" fmla="*/ 2147483646 w 5581"/>
                              <a:gd name="T3" fmla="*/ 2147483646 h 5581"/>
                              <a:gd name="T4" fmla="*/ 2147483646 w 5581"/>
                              <a:gd name="T5" fmla="*/ 2147483646 h 5581"/>
                              <a:gd name="T6" fmla="*/ 2147483646 w 5581"/>
                              <a:gd name="T7" fmla="*/ 2147483646 h 5581"/>
                              <a:gd name="T8" fmla="*/ 2147483646 w 5581"/>
                              <a:gd name="T9" fmla="*/ 2147483646 h 5581"/>
                              <a:gd name="T10" fmla="*/ 2147483646 w 5581"/>
                              <a:gd name="T11" fmla="*/ 2147483646 h 5581"/>
                              <a:gd name="T12" fmla="*/ 2147483646 w 5581"/>
                              <a:gd name="T13" fmla="*/ 2147483646 h 5581"/>
                              <a:gd name="T14" fmla="*/ 2147483646 w 5581"/>
                              <a:gd name="T15" fmla="*/ 2147483646 h 5581"/>
                              <a:gd name="T16" fmla="*/ 2147483646 w 5581"/>
                              <a:gd name="T17" fmla="*/ 2147483646 h 5581"/>
                              <a:gd name="T18" fmla="*/ 2147483646 w 5581"/>
                              <a:gd name="T19" fmla="*/ 2147483646 h 5581"/>
                              <a:gd name="T20" fmla="*/ 2147483646 w 5581"/>
                              <a:gd name="T21" fmla="*/ 2147483646 h 5581"/>
                              <a:gd name="T22" fmla="*/ 2147483646 w 5581"/>
                              <a:gd name="T23" fmla="*/ 2147483646 h 5581"/>
                              <a:gd name="T24" fmla="*/ 2147483646 w 5581"/>
                              <a:gd name="T25" fmla="*/ 2147483646 h 5581"/>
                              <a:gd name="T26" fmla="*/ 2147483646 w 5581"/>
                              <a:gd name="T27" fmla="*/ 2147483646 h 5581"/>
                              <a:gd name="T28" fmla="*/ 2147483646 w 5581"/>
                              <a:gd name="T29" fmla="*/ 2147483646 h 5581"/>
                              <a:gd name="T30" fmla="*/ 2147483646 w 5581"/>
                              <a:gd name="T31" fmla="*/ 2147483646 h 5581"/>
                              <a:gd name="T32" fmla="*/ 2147483646 w 5581"/>
                              <a:gd name="T33" fmla="*/ 2147483646 h 5581"/>
                              <a:gd name="T34" fmla="*/ 2147483646 w 5581"/>
                              <a:gd name="T35" fmla="*/ 2147483646 h 5581"/>
                              <a:gd name="T36" fmla="*/ 2147483646 w 5581"/>
                              <a:gd name="T37" fmla="*/ 2147483646 h 5581"/>
                              <a:gd name="T38" fmla="*/ 2147483646 w 5581"/>
                              <a:gd name="T39" fmla="*/ 1352106945 h 5581"/>
                              <a:gd name="T40" fmla="*/ 2147483646 w 5581"/>
                              <a:gd name="T41" fmla="*/ 39730224 h 5581"/>
                              <a:gd name="T42" fmla="*/ 2147483646 w 5581"/>
                              <a:gd name="T43" fmla="*/ 2147483646 h 5581"/>
                              <a:gd name="T44" fmla="*/ 2147483646 w 5581"/>
                              <a:gd name="T45" fmla="*/ 2147483646 h 5581"/>
                              <a:gd name="T46" fmla="*/ 2147483646 w 5581"/>
                              <a:gd name="T47" fmla="*/ 2147483646 h 5581"/>
                              <a:gd name="T48" fmla="*/ 596534997 w 5581"/>
                              <a:gd name="T49" fmla="*/ 2147483646 h 5581"/>
                              <a:gd name="T50" fmla="*/ 39730224 w 5581"/>
                              <a:gd name="T51" fmla="*/ 2147483646 h 5581"/>
                              <a:gd name="T52" fmla="*/ 2147483646 w 5581"/>
                              <a:gd name="T53" fmla="*/ 2147483646 h 5581"/>
                              <a:gd name="T54" fmla="*/ 2147483646 w 5581"/>
                              <a:gd name="T55" fmla="*/ 2147483646 h 5581"/>
                              <a:gd name="T56" fmla="*/ 2147483646 w 5581"/>
                              <a:gd name="T57" fmla="*/ 2147483646 h 5581"/>
                              <a:gd name="T58" fmla="*/ 2147483646 w 5581"/>
                              <a:gd name="T59" fmla="*/ 2147483646 h 5581"/>
                              <a:gd name="T60" fmla="*/ 2147483646 w 5581"/>
                              <a:gd name="T61" fmla="*/ 2147483646 h 5581"/>
                              <a:gd name="T62" fmla="*/ 2147483646 w 5581"/>
                              <a:gd name="T63" fmla="*/ 2147483646 h 5581"/>
                              <a:gd name="T64" fmla="*/ 2147483646 w 5581"/>
                              <a:gd name="T65" fmla="*/ 2147483646 h 5581"/>
                              <a:gd name="T66" fmla="*/ 2147483646 w 5581"/>
                              <a:gd name="T67" fmla="*/ 2147483646 h 5581"/>
                              <a:gd name="T68" fmla="*/ 2147483646 w 5581"/>
                              <a:gd name="T69" fmla="*/ 2147483646 h 5581"/>
                              <a:gd name="T70" fmla="*/ 2147483646 w 5581"/>
                              <a:gd name="T71" fmla="*/ 2147483646 h 5581"/>
                              <a:gd name="T72" fmla="*/ 2147483646 w 5581"/>
                              <a:gd name="T73" fmla="*/ 2147483646 h 5581"/>
                              <a:gd name="T74" fmla="*/ 2147483646 w 5581"/>
                              <a:gd name="T75" fmla="*/ 2147483646 h 5581"/>
                              <a:gd name="T76" fmla="*/ 2147483646 w 5581"/>
                              <a:gd name="T77" fmla="*/ 2147483646 h 5581"/>
                              <a:gd name="T78" fmla="*/ 2147483646 w 5581"/>
                              <a:gd name="T79" fmla="*/ 2147483646 h 5581"/>
                              <a:gd name="T80" fmla="*/ 2147483646 w 5581"/>
                              <a:gd name="T81" fmla="*/ 2147483646 h 5581"/>
                              <a:gd name="T82" fmla="*/ 2147483646 w 5581"/>
                              <a:gd name="T83" fmla="*/ 2147483646 h 5581"/>
                              <a:gd name="T84" fmla="*/ 2147483646 w 5581"/>
                              <a:gd name="T85" fmla="*/ 2147483646 h 5581"/>
                              <a:gd name="T86" fmla="*/ 2147483646 w 5581"/>
                              <a:gd name="T87" fmla="*/ 2147483646 h 5581"/>
                              <a:gd name="T88" fmla="*/ 2147483646 w 5581"/>
                              <a:gd name="T89" fmla="*/ 2147483646 h 5581"/>
                              <a:gd name="T90" fmla="*/ 2147483646 w 5581"/>
                              <a:gd name="T91" fmla="*/ 2147483646 h 5581"/>
                              <a:gd name="T92" fmla="*/ 2147483646 w 5581"/>
                              <a:gd name="T93" fmla="*/ 2147483646 h 5581"/>
                              <a:gd name="T94" fmla="*/ 2147483646 w 5581"/>
                              <a:gd name="T95" fmla="*/ 2147483646 h 5581"/>
                              <a:gd name="T96" fmla="*/ 2147483646 w 5581"/>
                              <a:gd name="T97" fmla="*/ 2147483646 h 5581"/>
                              <a:gd name="T98" fmla="*/ 2147483646 w 5581"/>
                              <a:gd name="T99" fmla="*/ 2147483646 h 5581"/>
                              <a:gd name="T100" fmla="*/ 2147483646 w 5581"/>
                              <a:gd name="T101" fmla="*/ 2147483646 h 5581"/>
                              <a:gd name="T102" fmla="*/ 2147483646 w 5581"/>
                              <a:gd name="T103" fmla="*/ 2147483646 h 5581"/>
                              <a:gd name="T104" fmla="*/ 2147483646 w 5581"/>
                              <a:gd name="T105" fmla="*/ 2147483646 h 5581"/>
                              <a:gd name="T106" fmla="*/ 2147483646 w 5581"/>
                              <a:gd name="T107" fmla="*/ 2147483646 h 5581"/>
                              <a:gd name="T108" fmla="*/ 2147483646 w 5581"/>
                              <a:gd name="T109" fmla="*/ 2147483646 h 5581"/>
                              <a:gd name="T110" fmla="*/ 2147483646 w 5581"/>
                              <a:gd name="T111" fmla="*/ 2147483646 h 5581"/>
                              <a:gd name="T112" fmla="*/ 2147483646 w 5581"/>
                              <a:gd name="T113" fmla="*/ 2147483646 h 5581"/>
                              <a:gd name="T114" fmla="*/ 2147483646 w 5581"/>
                              <a:gd name="T115" fmla="*/ 2147483646 h 5581"/>
                              <a:gd name="T116" fmla="*/ 2147483646 w 5581"/>
                              <a:gd name="T117" fmla="*/ 2147483646 h 5581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581" h="5581">
                                <a:moveTo>
                                  <a:pt x="5522" y="4281"/>
                                </a:moveTo>
                                <a:lnTo>
                                  <a:pt x="5522" y="4281"/>
                                </a:lnTo>
                                <a:lnTo>
                                  <a:pt x="5508" y="4269"/>
                                </a:lnTo>
                                <a:lnTo>
                                  <a:pt x="5494" y="4258"/>
                                </a:lnTo>
                                <a:lnTo>
                                  <a:pt x="5494" y="4257"/>
                                </a:lnTo>
                                <a:lnTo>
                                  <a:pt x="4294" y="3400"/>
                                </a:lnTo>
                                <a:lnTo>
                                  <a:pt x="4293" y="3401"/>
                                </a:lnTo>
                                <a:lnTo>
                                  <a:pt x="4278" y="3390"/>
                                </a:lnTo>
                                <a:lnTo>
                                  <a:pt x="4262" y="3382"/>
                                </a:lnTo>
                                <a:lnTo>
                                  <a:pt x="4245" y="3375"/>
                                </a:lnTo>
                                <a:lnTo>
                                  <a:pt x="4229" y="3369"/>
                                </a:lnTo>
                                <a:lnTo>
                                  <a:pt x="4211" y="3364"/>
                                </a:lnTo>
                                <a:lnTo>
                                  <a:pt x="4194" y="3361"/>
                                </a:lnTo>
                                <a:lnTo>
                                  <a:pt x="4176" y="3360"/>
                                </a:lnTo>
                                <a:lnTo>
                                  <a:pt x="4158" y="3361"/>
                                </a:lnTo>
                                <a:lnTo>
                                  <a:pt x="4140" y="3363"/>
                                </a:lnTo>
                                <a:lnTo>
                                  <a:pt x="4123" y="3366"/>
                                </a:lnTo>
                                <a:lnTo>
                                  <a:pt x="4105" y="3371"/>
                                </a:lnTo>
                                <a:lnTo>
                                  <a:pt x="4089" y="3378"/>
                                </a:lnTo>
                                <a:lnTo>
                                  <a:pt x="4072" y="3387"/>
                                </a:lnTo>
                                <a:lnTo>
                                  <a:pt x="4056" y="3396"/>
                                </a:lnTo>
                                <a:lnTo>
                                  <a:pt x="4042" y="3407"/>
                                </a:lnTo>
                                <a:lnTo>
                                  <a:pt x="4027" y="3420"/>
                                </a:lnTo>
                                <a:lnTo>
                                  <a:pt x="4018" y="3432"/>
                                </a:lnTo>
                                <a:lnTo>
                                  <a:pt x="4008" y="3444"/>
                                </a:lnTo>
                                <a:lnTo>
                                  <a:pt x="4004" y="3451"/>
                                </a:lnTo>
                                <a:lnTo>
                                  <a:pt x="3999" y="3458"/>
                                </a:lnTo>
                                <a:lnTo>
                                  <a:pt x="3971" y="3498"/>
                                </a:lnTo>
                                <a:lnTo>
                                  <a:pt x="3951" y="3529"/>
                                </a:lnTo>
                                <a:lnTo>
                                  <a:pt x="3920" y="3579"/>
                                </a:lnTo>
                                <a:lnTo>
                                  <a:pt x="3892" y="3627"/>
                                </a:lnTo>
                                <a:lnTo>
                                  <a:pt x="3875" y="3655"/>
                                </a:lnTo>
                                <a:lnTo>
                                  <a:pt x="3854" y="3688"/>
                                </a:lnTo>
                                <a:lnTo>
                                  <a:pt x="3818" y="3747"/>
                                </a:lnTo>
                                <a:lnTo>
                                  <a:pt x="3782" y="3812"/>
                                </a:lnTo>
                                <a:lnTo>
                                  <a:pt x="3745" y="3882"/>
                                </a:lnTo>
                                <a:lnTo>
                                  <a:pt x="3707" y="3959"/>
                                </a:lnTo>
                                <a:lnTo>
                                  <a:pt x="3667" y="4040"/>
                                </a:lnTo>
                                <a:lnTo>
                                  <a:pt x="3629" y="4127"/>
                                </a:lnTo>
                                <a:lnTo>
                                  <a:pt x="3589" y="4218"/>
                                </a:lnTo>
                                <a:lnTo>
                                  <a:pt x="3550" y="4311"/>
                                </a:lnTo>
                                <a:lnTo>
                                  <a:pt x="3517" y="4305"/>
                                </a:lnTo>
                                <a:lnTo>
                                  <a:pt x="3484" y="4298"/>
                                </a:lnTo>
                                <a:lnTo>
                                  <a:pt x="3450" y="4289"/>
                                </a:lnTo>
                                <a:lnTo>
                                  <a:pt x="3416" y="4280"/>
                                </a:lnTo>
                                <a:lnTo>
                                  <a:pt x="3380" y="4269"/>
                                </a:lnTo>
                                <a:lnTo>
                                  <a:pt x="3343" y="4256"/>
                                </a:lnTo>
                                <a:lnTo>
                                  <a:pt x="3306" y="4241"/>
                                </a:lnTo>
                                <a:lnTo>
                                  <a:pt x="3267" y="4227"/>
                                </a:lnTo>
                                <a:lnTo>
                                  <a:pt x="3229" y="4209"/>
                                </a:lnTo>
                                <a:lnTo>
                                  <a:pt x="3189" y="4191"/>
                                </a:lnTo>
                                <a:lnTo>
                                  <a:pt x="3149" y="4171"/>
                                </a:lnTo>
                                <a:lnTo>
                                  <a:pt x="3107" y="4150"/>
                                </a:lnTo>
                                <a:lnTo>
                                  <a:pt x="3065" y="4128"/>
                                </a:lnTo>
                                <a:lnTo>
                                  <a:pt x="3023" y="4104"/>
                                </a:lnTo>
                                <a:lnTo>
                                  <a:pt x="2980" y="4077"/>
                                </a:lnTo>
                                <a:lnTo>
                                  <a:pt x="2936" y="4051"/>
                                </a:lnTo>
                                <a:lnTo>
                                  <a:pt x="2891" y="4022"/>
                                </a:lnTo>
                                <a:lnTo>
                                  <a:pt x="2846" y="3992"/>
                                </a:lnTo>
                                <a:lnTo>
                                  <a:pt x="2800" y="3960"/>
                                </a:lnTo>
                                <a:lnTo>
                                  <a:pt x="2754" y="3928"/>
                                </a:lnTo>
                                <a:lnTo>
                                  <a:pt x="2707" y="3893"/>
                                </a:lnTo>
                                <a:lnTo>
                                  <a:pt x="2659" y="3857"/>
                                </a:lnTo>
                                <a:lnTo>
                                  <a:pt x="2612" y="3820"/>
                                </a:lnTo>
                                <a:lnTo>
                                  <a:pt x="2563" y="3782"/>
                                </a:lnTo>
                                <a:lnTo>
                                  <a:pt x="2515" y="3741"/>
                                </a:lnTo>
                                <a:lnTo>
                                  <a:pt x="2465" y="3699"/>
                                </a:lnTo>
                                <a:lnTo>
                                  <a:pt x="2416" y="3656"/>
                                </a:lnTo>
                                <a:lnTo>
                                  <a:pt x="2366" y="3612"/>
                                </a:lnTo>
                                <a:lnTo>
                                  <a:pt x="2315" y="3565"/>
                                </a:lnTo>
                                <a:lnTo>
                                  <a:pt x="2265" y="3517"/>
                                </a:lnTo>
                                <a:lnTo>
                                  <a:pt x="2214" y="3468"/>
                                </a:lnTo>
                                <a:lnTo>
                                  <a:pt x="2163" y="3418"/>
                                </a:lnTo>
                                <a:lnTo>
                                  <a:pt x="2112" y="3366"/>
                                </a:lnTo>
                                <a:lnTo>
                                  <a:pt x="2063" y="3316"/>
                                </a:lnTo>
                                <a:lnTo>
                                  <a:pt x="2015" y="3265"/>
                                </a:lnTo>
                                <a:lnTo>
                                  <a:pt x="1970" y="3214"/>
                                </a:lnTo>
                                <a:lnTo>
                                  <a:pt x="1925" y="3165"/>
                                </a:lnTo>
                                <a:lnTo>
                                  <a:pt x="1881" y="3115"/>
                                </a:lnTo>
                                <a:lnTo>
                                  <a:pt x="1840" y="3066"/>
                                </a:lnTo>
                                <a:lnTo>
                                  <a:pt x="1800" y="3018"/>
                                </a:lnTo>
                                <a:lnTo>
                                  <a:pt x="1761" y="2969"/>
                                </a:lnTo>
                                <a:lnTo>
                                  <a:pt x="1723" y="2921"/>
                                </a:lnTo>
                                <a:lnTo>
                                  <a:pt x="1688" y="2874"/>
                                </a:lnTo>
                                <a:lnTo>
                                  <a:pt x="1653" y="2828"/>
                                </a:lnTo>
                                <a:lnTo>
                                  <a:pt x="1620" y="2781"/>
                                </a:lnTo>
                                <a:lnTo>
                                  <a:pt x="1589" y="2735"/>
                                </a:lnTo>
                                <a:lnTo>
                                  <a:pt x="1559" y="2690"/>
                                </a:lnTo>
                                <a:lnTo>
                                  <a:pt x="1530" y="2646"/>
                                </a:lnTo>
                                <a:lnTo>
                                  <a:pt x="1504" y="2601"/>
                                </a:lnTo>
                                <a:lnTo>
                                  <a:pt x="1477" y="2558"/>
                                </a:lnTo>
                                <a:lnTo>
                                  <a:pt x="1454" y="2515"/>
                                </a:lnTo>
                                <a:lnTo>
                                  <a:pt x="1431" y="2473"/>
                                </a:lnTo>
                                <a:lnTo>
                                  <a:pt x="1410" y="2432"/>
                                </a:lnTo>
                                <a:lnTo>
                                  <a:pt x="1390" y="2392"/>
                                </a:lnTo>
                                <a:lnTo>
                                  <a:pt x="1372" y="2352"/>
                                </a:lnTo>
                                <a:lnTo>
                                  <a:pt x="1355" y="2313"/>
                                </a:lnTo>
                                <a:lnTo>
                                  <a:pt x="1340" y="2276"/>
                                </a:lnTo>
                                <a:lnTo>
                                  <a:pt x="1325" y="2237"/>
                                </a:lnTo>
                                <a:lnTo>
                                  <a:pt x="1312" y="2201"/>
                                </a:lnTo>
                                <a:lnTo>
                                  <a:pt x="1301" y="2165"/>
                                </a:lnTo>
                                <a:lnTo>
                                  <a:pt x="1292" y="2131"/>
                                </a:lnTo>
                                <a:lnTo>
                                  <a:pt x="1284" y="2097"/>
                                </a:lnTo>
                                <a:lnTo>
                                  <a:pt x="1276" y="2064"/>
                                </a:lnTo>
                                <a:lnTo>
                                  <a:pt x="1272" y="2031"/>
                                </a:lnTo>
                                <a:lnTo>
                                  <a:pt x="1365" y="1992"/>
                                </a:lnTo>
                                <a:lnTo>
                                  <a:pt x="1455" y="1952"/>
                                </a:lnTo>
                                <a:lnTo>
                                  <a:pt x="1541" y="1913"/>
                                </a:lnTo>
                                <a:lnTo>
                                  <a:pt x="1622" y="1875"/>
                                </a:lnTo>
                                <a:lnTo>
                                  <a:pt x="1699" y="1836"/>
                                </a:lnTo>
                                <a:lnTo>
                                  <a:pt x="1770" y="1799"/>
                                </a:lnTo>
                                <a:lnTo>
                                  <a:pt x="1835" y="1763"/>
                                </a:lnTo>
                                <a:lnTo>
                                  <a:pt x="1893" y="1727"/>
                                </a:lnTo>
                                <a:lnTo>
                                  <a:pt x="1926" y="1706"/>
                                </a:lnTo>
                                <a:lnTo>
                                  <a:pt x="1954" y="1689"/>
                                </a:lnTo>
                                <a:lnTo>
                                  <a:pt x="2002" y="1661"/>
                                </a:lnTo>
                                <a:lnTo>
                                  <a:pt x="2052" y="1630"/>
                                </a:lnTo>
                                <a:lnTo>
                                  <a:pt x="2083" y="1610"/>
                                </a:lnTo>
                                <a:lnTo>
                                  <a:pt x="2123" y="1584"/>
                                </a:lnTo>
                                <a:lnTo>
                                  <a:pt x="2137" y="1573"/>
                                </a:lnTo>
                                <a:lnTo>
                                  <a:pt x="2138" y="1572"/>
                                </a:lnTo>
                                <a:lnTo>
                                  <a:pt x="2149" y="1563"/>
                                </a:lnTo>
                                <a:lnTo>
                                  <a:pt x="2161" y="1554"/>
                                </a:lnTo>
                                <a:lnTo>
                                  <a:pt x="2174" y="1539"/>
                                </a:lnTo>
                                <a:lnTo>
                                  <a:pt x="2185" y="1524"/>
                                </a:lnTo>
                                <a:lnTo>
                                  <a:pt x="2195" y="1508"/>
                                </a:lnTo>
                                <a:lnTo>
                                  <a:pt x="2203" y="1493"/>
                                </a:lnTo>
                                <a:lnTo>
                                  <a:pt x="2210" y="1476"/>
                                </a:lnTo>
                                <a:lnTo>
                                  <a:pt x="2215" y="1458"/>
                                </a:lnTo>
                                <a:lnTo>
                                  <a:pt x="2219" y="1441"/>
                                </a:lnTo>
                                <a:lnTo>
                                  <a:pt x="2220" y="1423"/>
                                </a:lnTo>
                                <a:lnTo>
                                  <a:pt x="2221" y="1405"/>
                                </a:lnTo>
                                <a:lnTo>
                                  <a:pt x="2220" y="1387"/>
                                </a:lnTo>
                                <a:lnTo>
                                  <a:pt x="2217" y="1370"/>
                                </a:lnTo>
                                <a:lnTo>
                                  <a:pt x="2213" y="1353"/>
                                </a:lnTo>
                                <a:lnTo>
                                  <a:pt x="2208" y="1336"/>
                                </a:lnTo>
                                <a:lnTo>
                                  <a:pt x="2201" y="1319"/>
                                </a:lnTo>
                                <a:lnTo>
                                  <a:pt x="2191" y="1302"/>
                                </a:lnTo>
                                <a:lnTo>
                                  <a:pt x="2181" y="1287"/>
                                </a:lnTo>
                                <a:lnTo>
                                  <a:pt x="2181" y="1285"/>
                                </a:lnTo>
                                <a:lnTo>
                                  <a:pt x="1325" y="87"/>
                                </a:lnTo>
                                <a:lnTo>
                                  <a:pt x="1323" y="87"/>
                                </a:lnTo>
                                <a:lnTo>
                                  <a:pt x="1312" y="73"/>
                                </a:lnTo>
                                <a:lnTo>
                                  <a:pt x="1300" y="58"/>
                                </a:lnTo>
                                <a:lnTo>
                                  <a:pt x="1286" y="46"/>
                                </a:lnTo>
                                <a:lnTo>
                                  <a:pt x="1270" y="34"/>
                                </a:lnTo>
                                <a:lnTo>
                                  <a:pt x="1255" y="25"/>
                                </a:lnTo>
                                <a:lnTo>
                                  <a:pt x="1238" y="16"/>
                                </a:lnTo>
                                <a:lnTo>
                                  <a:pt x="1221" y="10"/>
                                </a:lnTo>
                                <a:lnTo>
                                  <a:pt x="1203" y="6"/>
                                </a:lnTo>
                                <a:lnTo>
                                  <a:pt x="1187" y="2"/>
                                </a:lnTo>
                                <a:lnTo>
                                  <a:pt x="1169" y="0"/>
                                </a:lnTo>
                                <a:lnTo>
                                  <a:pt x="1149" y="0"/>
                                </a:lnTo>
                                <a:lnTo>
                                  <a:pt x="1131" y="1"/>
                                </a:lnTo>
                                <a:lnTo>
                                  <a:pt x="1114" y="3"/>
                                </a:lnTo>
                                <a:lnTo>
                                  <a:pt x="1097" y="8"/>
                                </a:lnTo>
                                <a:lnTo>
                                  <a:pt x="1079" y="14"/>
                                </a:lnTo>
                                <a:lnTo>
                                  <a:pt x="1062" y="22"/>
                                </a:lnTo>
                                <a:lnTo>
                                  <a:pt x="1046" y="31"/>
                                </a:lnTo>
                                <a:lnTo>
                                  <a:pt x="1031" y="42"/>
                                </a:lnTo>
                                <a:lnTo>
                                  <a:pt x="924" y="116"/>
                                </a:lnTo>
                                <a:lnTo>
                                  <a:pt x="819" y="191"/>
                                </a:lnTo>
                                <a:lnTo>
                                  <a:pt x="717" y="268"/>
                                </a:lnTo>
                                <a:lnTo>
                                  <a:pt x="668" y="306"/>
                                </a:lnTo>
                                <a:lnTo>
                                  <a:pt x="619" y="344"/>
                                </a:lnTo>
                                <a:lnTo>
                                  <a:pt x="571" y="384"/>
                                </a:lnTo>
                                <a:lnTo>
                                  <a:pt x="525" y="423"/>
                                </a:lnTo>
                                <a:lnTo>
                                  <a:pt x="480" y="463"/>
                                </a:lnTo>
                                <a:lnTo>
                                  <a:pt x="436" y="504"/>
                                </a:lnTo>
                                <a:lnTo>
                                  <a:pt x="394" y="543"/>
                                </a:lnTo>
                                <a:lnTo>
                                  <a:pt x="353" y="584"/>
                                </a:lnTo>
                                <a:lnTo>
                                  <a:pt x="315" y="625"/>
                                </a:lnTo>
                                <a:lnTo>
                                  <a:pt x="278" y="667"/>
                                </a:lnTo>
                                <a:lnTo>
                                  <a:pt x="242" y="708"/>
                                </a:lnTo>
                                <a:lnTo>
                                  <a:pt x="208" y="750"/>
                                </a:lnTo>
                                <a:lnTo>
                                  <a:pt x="177" y="792"/>
                                </a:lnTo>
                                <a:lnTo>
                                  <a:pt x="149" y="835"/>
                                </a:lnTo>
                                <a:lnTo>
                                  <a:pt x="122" y="878"/>
                                </a:lnTo>
                                <a:lnTo>
                                  <a:pt x="97" y="922"/>
                                </a:lnTo>
                                <a:lnTo>
                                  <a:pt x="76" y="966"/>
                                </a:lnTo>
                                <a:lnTo>
                                  <a:pt x="56" y="1010"/>
                                </a:lnTo>
                                <a:lnTo>
                                  <a:pt x="40" y="1054"/>
                                </a:lnTo>
                                <a:lnTo>
                                  <a:pt x="25" y="1100"/>
                                </a:lnTo>
                                <a:lnTo>
                                  <a:pt x="20" y="1123"/>
                                </a:lnTo>
                                <a:lnTo>
                                  <a:pt x="15" y="1145"/>
                                </a:lnTo>
                                <a:lnTo>
                                  <a:pt x="11" y="1168"/>
                                </a:lnTo>
                                <a:lnTo>
                                  <a:pt x="6" y="1191"/>
                                </a:lnTo>
                                <a:lnTo>
                                  <a:pt x="4" y="1215"/>
                                </a:lnTo>
                                <a:lnTo>
                                  <a:pt x="1" y="1238"/>
                                </a:lnTo>
                                <a:lnTo>
                                  <a:pt x="0" y="1262"/>
                                </a:lnTo>
                                <a:lnTo>
                                  <a:pt x="0" y="1284"/>
                                </a:lnTo>
                                <a:lnTo>
                                  <a:pt x="0" y="1308"/>
                                </a:lnTo>
                                <a:lnTo>
                                  <a:pt x="1" y="1332"/>
                                </a:lnTo>
                                <a:lnTo>
                                  <a:pt x="3" y="1356"/>
                                </a:lnTo>
                                <a:lnTo>
                                  <a:pt x="6" y="1380"/>
                                </a:lnTo>
                                <a:lnTo>
                                  <a:pt x="15" y="1433"/>
                                </a:lnTo>
                                <a:lnTo>
                                  <a:pt x="26" y="1490"/>
                                </a:lnTo>
                                <a:lnTo>
                                  <a:pt x="41" y="1550"/>
                                </a:lnTo>
                                <a:lnTo>
                                  <a:pt x="60" y="1615"/>
                                </a:lnTo>
                                <a:lnTo>
                                  <a:pt x="82" y="1682"/>
                                </a:lnTo>
                                <a:lnTo>
                                  <a:pt x="105" y="1751"/>
                                </a:lnTo>
                                <a:lnTo>
                                  <a:pt x="133" y="1824"/>
                                </a:lnTo>
                                <a:lnTo>
                                  <a:pt x="163" y="1900"/>
                                </a:lnTo>
                                <a:lnTo>
                                  <a:pt x="196" y="1976"/>
                                </a:lnTo>
                                <a:lnTo>
                                  <a:pt x="232" y="2057"/>
                                </a:lnTo>
                                <a:lnTo>
                                  <a:pt x="272" y="2138"/>
                                </a:lnTo>
                                <a:lnTo>
                                  <a:pt x="313" y="2222"/>
                                </a:lnTo>
                                <a:lnTo>
                                  <a:pt x="357" y="2308"/>
                                </a:lnTo>
                                <a:lnTo>
                                  <a:pt x="404" y="2394"/>
                                </a:lnTo>
                                <a:lnTo>
                                  <a:pt x="453" y="2483"/>
                                </a:lnTo>
                                <a:lnTo>
                                  <a:pt x="503" y="2571"/>
                                </a:lnTo>
                                <a:lnTo>
                                  <a:pt x="557" y="2661"/>
                                </a:lnTo>
                                <a:lnTo>
                                  <a:pt x="613" y="2752"/>
                                </a:lnTo>
                                <a:lnTo>
                                  <a:pt x="671" y="2843"/>
                                </a:lnTo>
                                <a:lnTo>
                                  <a:pt x="730" y="2935"/>
                                </a:lnTo>
                                <a:lnTo>
                                  <a:pt x="793" y="3026"/>
                                </a:lnTo>
                                <a:lnTo>
                                  <a:pt x="856" y="3118"/>
                                </a:lnTo>
                                <a:lnTo>
                                  <a:pt x="922" y="3209"/>
                                </a:lnTo>
                                <a:lnTo>
                                  <a:pt x="990" y="3300"/>
                                </a:lnTo>
                                <a:lnTo>
                                  <a:pt x="1060" y="3391"/>
                                </a:lnTo>
                                <a:lnTo>
                                  <a:pt x="1130" y="3481"/>
                                </a:lnTo>
                                <a:lnTo>
                                  <a:pt x="1203" y="3570"/>
                                </a:lnTo>
                                <a:lnTo>
                                  <a:pt x="1278" y="3657"/>
                                </a:lnTo>
                                <a:lnTo>
                                  <a:pt x="1353" y="3743"/>
                                </a:lnTo>
                                <a:lnTo>
                                  <a:pt x="1430" y="3828"/>
                                </a:lnTo>
                                <a:lnTo>
                                  <a:pt x="1509" y="3912"/>
                                </a:lnTo>
                                <a:lnTo>
                                  <a:pt x="1588" y="3994"/>
                                </a:lnTo>
                                <a:lnTo>
                                  <a:pt x="1669" y="4073"/>
                                </a:lnTo>
                                <a:lnTo>
                                  <a:pt x="1753" y="4150"/>
                                </a:lnTo>
                                <a:lnTo>
                                  <a:pt x="1837" y="4228"/>
                                </a:lnTo>
                                <a:lnTo>
                                  <a:pt x="1924" y="4304"/>
                                </a:lnTo>
                                <a:lnTo>
                                  <a:pt x="2011" y="4378"/>
                                </a:lnTo>
                                <a:lnTo>
                                  <a:pt x="2100" y="4451"/>
                                </a:lnTo>
                                <a:lnTo>
                                  <a:pt x="2190" y="4522"/>
                                </a:lnTo>
                                <a:lnTo>
                                  <a:pt x="2281" y="4591"/>
                                </a:lnTo>
                                <a:lnTo>
                                  <a:pt x="2372" y="4658"/>
                                </a:lnTo>
                                <a:lnTo>
                                  <a:pt x="2463" y="4724"/>
                                </a:lnTo>
                                <a:lnTo>
                                  <a:pt x="2555" y="4789"/>
                                </a:lnTo>
                                <a:lnTo>
                                  <a:pt x="2646" y="4851"/>
                                </a:lnTo>
                                <a:lnTo>
                                  <a:pt x="2738" y="4911"/>
                                </a:lnTo>
                                <a:lnTo>
                                  <a:pt x="2829" y="4968"/>
                                </a:lnTo>
                                <a:lnTo>
                                  <a:pt x="2920" y="5024"/>
                                </a:lnTo>
                                <a:lnTo>
                                  <a:pt x="3010" y="5078"/>
                                </a:lnTo>
                                <a:lnTo>
                                  <a:pt x="3100" y="5129"/>
                                </a:lnTo>
                                <a:lnTo>
                                  <a:pt x="3187" y="5178"/>
                                </a:lnTo>
                                <a:lnTo>
                                  <a:pt x="3274" y="5224"/>
                                </a:lnTo>
                                <a:lnTo>
                                  <a:pt x="3359" y="5269"/>
                                </a:lnTo>
                                <a:lnTo>
                                  <a:pt x="3443" y="5309"/>
                                </a:lnTo>
                                <a:lnTo>
                                  <a:pt x="3525" y="5349"/>
                                </a:lnTo>
                                <a:lnTo>
                                  <a:pt x="3605" y="5385"/>
                                </a:lnTo>
                                <a:lnTo>
                                  <a:pt x="3683" y="5417"/>
                                </a:lnTo>
                                <a:lnTo>
                                  <a:pt x="3757" y="5448"/>
                                </a:lnTo>
                                <a:lnTo>
                                  <a:pt x="3830" y="5476"/>
                                </a:lnTo>
                                <a:lnTo>
                                  <a:pt x="3901" y="5500"/>
                                </a:lnTo>
                                <a:lnTo>
                                  <a:pt x="3966" y="5521"/>
                                </a:lnTo>
                                <a:lnTo>
                                  <a:pt x="4031" y="5539"/>
                                </a:lnTo>
                                <a:lnTo>
                                  <a:pt x="4091" y="5555"/>
                                </a:lnTo>
                                <a:lnTo>
                                  <a:pt x="4148" y="5567"/>
                                </a:lnTo>
                                <a:lnTo>
                                  <a:pt x="4201" y="5575"/>
                                </a:lnTo>
                                <a:lnTo>
                                  <a:pt x="4225" y="5578"/>
                                </a:lnTo>
                                <a:lnTo>
                                  <a:pt x="4249" y="5580"/>
                                </a:lnTo>
                                <a:lnTo>
                                  <a:pt x="4273" y="5581"/>
                                </a:lnTo>
                                <a:lnTo>
                                  <a:pt x="4297" y="5581"/>
                                </a:lnTo>
                                <a:lnTo>
                                  <a:pt x="4320" y="5581"/>
                                </a:lnTo>
                                <a:lnTo>
                                  <a:pt x="4344" y="5579"/>
                                </a:lnTo>
                                <a:lnTo>
                                  <a:pt x="4366" y="5578"/>
                                </a:lnTo>
                                <a:lnTo>
                                  <a:pt x="4390" y="5574"/>
                                </a:lnTo>
                                <a:lnTo>
                                  <a:pt x="4413" y="5570"/>
                                </a:lnTo>
                                <a:lnTo>
                                  <a:pt x="4436" y="5567"/>
                                </a:lnTo>
                                <a:lnTo>
                                  <a:pt x="4458" y="5561"/>
                                </a:lnTo>
                                <a:lnTo>
                                  <a:pt x="4481" y="5555"/>
                                </a:lnTo>
                                <a:lnTo>
                                  <a:pt x="4527" y="5542"/>
                                </a:lnTo>
                                <a:lnTo>
                                  <a:pt x="4571" y="5525"/>
                                </a:lnTo>
                                <a:lnTo>
                                  <a:pt x="4615" y="5506"/>
                                </a:lnTo>
                                <a:lnTo>
                                  <a:pt x="4660" y="5483"/>
                                </a:lnTo>
                                <a:lnTo>
                                  <a:pt x="4703" y="5459"/>
                                </a:lnTo>
                                <a:lnTo>
                                  <a:pt x="4746" y="5433"/>
                                </a:lnTo>
                                <a:lnTo>
                                  <a:pt x="4789" y="5404"/>
                                </a:lnTo>
                                <a:lnTo>
                                  <a:pt x="4831" y="5373"/>
                                </a:lnTo>
                                <a:lnTo>
                                  <a:pt x="4873" y="5339"/>
                                </a:lnTo>
                                <a:lnTo>
                                  <a:pt x="4915" y="5303"/>
                                </a:lnTo>
                                <a:lnTo>
                                  <a:pt x="4956" y="5266"/>
                                </a:lnTo>
                                <a:lnTo>
                                  <a:pt x="4997" y="5228"/>
                                </a:lnTo>
                                <a:lnTo>
                                  <a:pt x="5038" y="5187"/>
                                </a:lnTo>
                                <a:lnTo>
                                  <a:pt x="5077" y="5145"/>
                                </a:lnTo>
                                <a:lnTo>
                                  <a:pt x="5118" y="5101"/>
                                </a:lnTo>
                                <a:lnTo>
                                  <a:pt x="5158" y="5057"/>
                                </a:lnTo>
                                <a:lnTo>
                                  <a:pt x="5197" y="5010"/>
                                </a:lnTo>
                                <a:lnTo>
                                  <a:pt x="5237" y="4962"/>
                                </a:lnTo>
                                <a:lnTo>
                                  <a:pt x="5275" y="4914"/>
                                </a:lnTo>
                                <a:lnTo>
                                  <a:pt x="5313" y="4864"/>
                                </a:lnTo>
                                <a:lnTo>
                                  <a:pt x="5352" y="4814"/>
                                </a:lnTo>
                                <a:lnTo>
                                  <a:pt x="5390" y="4762"/>
                                </a:lnTo>
                                <a:lnTo>
                                  <a:pt x="5465" y="4657"/>
                                </a:lnTo>
                                <a:lnTo>
                                  <a:pt x="5540" y="4550"/>
                                </a:lnTo>
                                <a:lnTo>
                                  <a:pt x="5550" y="4535"/>
                                </a:lnTo>
                                <a:lnTo>
                                  <a:pt x="5559" y="4518"/>
                                </a:lnTo>
                                <a:lnTo>
                                  <a:pt x="5567" y="4501"/>
                                </a:lnTo>
                                <a:lnTo>
                                  <a:pt x="5573" y="4484"/>
                                </a:lnTo>
                                <a:lnTo>
                                  <a:pt x="5578" y="4467"/>
                                </a:lnTo>
                                <a:lnTo>
                                  <a:pt x="5580" y="4449"/>
                                </a:lnTo>
                                <a:lnTo>
                                  <a:pt x="5581" y="4431"/>
                                </a:lnTo>
                                <a:lnTo>
                                  <a:pt x="5581" y="4413"/>
                                </a:lnTo>
                                <a:lnTo>
                                  <a:pt x="5579" y="4395"/>
                                </a:lnTo>
                                <a:lnTo>
                                  <a:pt x="5575" y="4377"/>
                                </a:lnTo>
                                <a:lnTo>
                                  <a:pt x="5571" y="4360"/>
                                </a:lnTo>
                                <a:lnTo>
                                  <a:pt x="5565" y="4343"/>
                                </a:lnTo>
                                <a:lnTo>
                                  <a:pt x="5556" y="4326"/>
                                </a:lnTo>
                                <a:lnTo>
                                  <a:pt x="5547" y="4310"/>
                                </a:lnTo>
                                <a:lnTo>
                                  <a:pt x="5535" y="4295"/>
                                </a:lnTo>
                                <a:lnTo>
                                  <a:pt x="5522" y="4281"/>
                                </a:lnTo>
                                <a:close/>
                                <a:moveTo>
                                  <a:pt x="5006" y="2620"/>
                                </a:moveTo>
                                <a:lnTo>
                                  <a:pt x="5286" y="2547"/>
                                </a:lnTo>
                                <a:lnTo>
                                  <a:pt x="5247" y="2453"/>
                                </a:lnTo>
                                <a:lnTo>
                                  <a:pt x="5206" y="2361"/>
                                </a:lnTo>
                                <a:lnTo>
                                  <a:pt x="5161" y="2268"/>
                                </a:lnTo>
                                <a:lnTo>
                                  <a:pt x="5115" y="2177"/>
                                </a:lnTo>
                                <a:lnTo>
                                  <a:pt x="5067" y="2088"/>
                                </a:lnTo>
                                <a:lnTo>
                                  <a:pt x="5015" y="1999"/>
                                </a:lnTo>
                                <a:lnTo>
                                  <a:pt x="4962" y="1912"/>
                                </a:lnTo>
                                <a:lnTo>
                                  <a:pt x="4906" y="1825"/>
                                </a:lnTo>
                                <a:lnTo>
                                  <a:pt x="4849" y="1740"/>
                                </a:lnTo>
                                <a:lnTo>
                                  <a:pt x="4789" y="1658"/>
                                </a:lnTo>
                                <a:lnTo>
                                  <a:pt x="4728" y="1575"/>
                                </a:lnTo>
                                <a:lnTo>
                                  <a:pt x="4663" y="1495"/>
                                </a:lnTo>
                                <a:lnTo>
                                  <a:pt x="4597" y="1417"/>
                                </a:lnTo>
                                <a:lnTo>
                                  <a:pt x="4530" y="1341"/>
                                </a:lnTo>
                                <a:lnTo>
                                  <a:pt x="4461" y="1265"/>
                                </a:lnTo>
                                <a:lnTo>
                                  <a:pt x="4389" y="1192"/>
                                </a:lnTo>
                                <a:lnTo>
                                  <a:pt x="4316" y="1120"/>
                                </a:lnTo>
                                <a:lnTo>
                                  <a:pt x="4241" y="1051"/>
                                </a:lnTo>
                                <a:lnTo>
                                  <a:pt x="4164" y="983"/>
                                </a:lnTo>
                                <a:lnTo>
                                  <a:pt x="4085" y="917"/>
                                </a:lnTo>
                                <a:lnTo>
                                  <a:pt x="4005" y="853"/>
                                </a:lnTo>
                                <a:lnTo>
                                  <a:pt x="3923" y="791"/>
                                </a:lnTo>
                                <a:lnTo>
                                  <a:pt x="3840" y="732"/>
                                </a:lnTo>
                                <a:lnTo>
                                  <a:pt x="3756" y="674"/>
                                </a:lnTo>
                                <a:lnTo>
                                  <a:pt x="3670" y="619"/>
                                </a:lnTo>
                                <a:lnTo>
                                  <a:pt x="3582" y="566"/>
                                </a:lnTo>
                                <a:lnTo>
                                  <a:pt x="3494" y="514"/>
                                </a:lnTo>
                                <a:lnTo>
                                  <a:pt x="3404" y="465"/>
                                </a:lnTo>
                                <a:lnTo>
                                  <a:pt x="3313" y="420"/>
                                </a:lnTo>
                                <a:lnTo>
                                  <a:pt x="3221" y="376"/>
                                </a:lnTo>
                                <a:lnTo>
                                  <a:pt x="3128" y="334"/>
                                </a:lnTo>
                                <a:lnTo>
                                  <a:pt x="3034" y="295"/>
                                </a:lnTo>
                                <a:lnTo>
                                  <a:pt x="2961" y="576"/>
                                </a:lnTo>
                                <a:lnTo>
                                  <a:pt x="3047" y="610"/>
                                </a:lnTo>
                                <a:lnTo>
                                  <a:pt x="3131" y="647"/>
                                </a:lnTo>
                                <a:lnTo>
                                  <a:pt x="3215" y="687"/>
                                </a:lnTo>
                                <a:lnTo>
                                  <a:pt x="3297" y="729"/>
                                </a:lnTo>
                                <a:lnTo>
                                  <a:pt x="3380" y="772"/>
                                </a:lnTo>
                                <a:lnTo>
                                  <a:pt x="3460" y="819"/>
                                </a:lnTo>
                                <a:lnTo>
                                  <a:pt x="3540" y="866"/>
                                </a:lnTo>
                                <a:lnTo>
                                  <a:pt x="3618" y="917"/>
                                </a:lnTo>
                                <a:lnTo>
                                  <a:pt x="3696" y="968"/>
                                </a:lnTo>
                                <a:lnTo>
                                  <a:pt x="3771" y="1022"/>
                                </a:lnTo>
                                <a:lnTo>
                                  <a:pt x="3846" y="1078"/>
                                </a:lnTo>
                                <a:lnTo>
                                  <a:pt x="3919" y="1136"/>
                                </a:lnTo>
                                <a:lnTo>
                                  <a:pt x="3990" y="1196"/>
                                </a:lnTo>
                                <a:lnTo>
                                  <a:pt x="4061" y="1257"/>
                                </a:lnTo>
                                <a:lnTo>
                                  <a:pt x="4129" y="1320"/>
                                </a:lnTo>
                                <a:lnTo>
                                  <a:pt x="4195" y="1386"/>
                                </a:lnTo>
                                <a:lnTo>
                                  <a:pt x="4261" y="1452"/>
                                </a:lnTo>
                                <a:lnTo>
                                  <a:pt x="4324" y="1520"/>
                                </a:lnTo>
                                <a:lnTo>
                                  <a:pt x="4385" y="1591"/>
                                </a:lnTo>
                                <a:lnTo>
                                  <a:pt x="4445" y="1663"/>
                                </a:lnTo>
                                <a:lnTo>
                                  <a:pt x="4503" y="1736"/>
                                </a:lnTo>
                                <a:lnTo>
                                  <a:pt x="4559" y="1810"/>
                                </a:lnTo>
                                <a:lnTo>
                                  <a:pt x="4613" y="1885"/>
                                </a:lnTo>
                                <a:lnTo>
                                  <a:pt x="4664" y="1963"/>
                                </a:lnTo>
                                <a:lnTo>
                                  <a:pt x="4715" y="2041"/>
                                </a:lnTo>
                                <a:lnTo>
                                  <a:pt x="4763" y="2121"/>
                                </a:lnTo>
                                <a:lnTo>
                                  <a:pt x="4809" y="2201"/>
                                </a:lnTo>
                                <a:lnTo>
                                  <a:pt x="4852" y="2284"/>
                                </a:lnTo>
                                <a:lnTo>
                                  <a:pt x="4894" y="2367"/>
                                </a:lnTo>
                                <a:lnTo>
                                  <a:pt x="4934" y="2450"/>
                                </a:lnTo>
                                <a:lnTo>
                                  <a:pt x="4971" y="2534"/>
                                </a:lnTo>
                                <a:lnTo>
                                  <a:pt x="5006" y="2620"/>
                                </a:lnTo>
                                <a:close/>
                                <a:moveTo>
                                  <a:pt x="3200" y="1125"/>
                                </a:moveTo>
                                <a:lnTo>
                                  <a:pt x="3104" y="1404"/>
                                </a:lnTo>
                                <a:lnTo>
                                  <a:pt x="3150" y="1424"/>
                                </a:lnTo>
                                <a:lnTo>
                                  <a:pt x="3194" y="1445"/>
                                </a:lnTo>
                                <a:lnTo>
                                  <a:pt x="3240" y="1466"/>
                                </a:lnTo>
                                <a:lnTo>
                                  <a:pt x="3285" y="1489"/>
                                </a:lnTo>
                                <a:lnTo>
                                  <a:pt x="3330" y="1512"/>
                                </a:lnTo>
                                <a:lnTo>
                                  <a:pt x="3374" y="1536"/>
                                </a:lnTo>
                                <a:lnTo>
                                  <a:pt x="3418" y="1561"/>
                                </a:lnTo>
                                <a:lnTo>
                                  <a:pt x="3461" y="1586"/>
                                </a:lnTo>
                                <a:lnTo>
                                  <a:pt x="3503" y="1614"/>
                                </a:lnTo>
                                <a:lnTo>
                                  <a:pt x="3545" y="1641"/>
                                </a:lnTo>
                                <a:lnTo>
                                  <a:pt x="3586" y="1670"/>
                                </a:lnTo>
                                <a:lnTo>
                                  <a:pt x="3626" y="1700"/>
                                </a:lnTo>
                                <a:lnTo>
                                  <a:pt x="3666" y="1731"/>
                                </a:lnTo>
                                <a:lnTo>
                                  <a:pt x="3703" y="1763"/>
                                </a:lnTo>
                                <a:lnTo>
                                  <a:pt x="3740" y="1797"/>
                                </a:lnTo>
                                <a:lnTo>
                                  <a:pt x="3776" y="1831"/>
                                </a:lnTo>
                                <a:lnTo>
                                  <a:pt x="3811" y="1867"/>
                                </a:lnTo>
                                <a:lnTo>
                                  <a:pt x="3844" y="1904"/>
                                </a:lnTo>
                                <a:lnTo>
                                  <a:pt x="3877" y="1943"/>
                                </a:lnTo>
                                <a:lnTo>
                                  <a:pt x="3908" y="1982"/>
                                </a:lnTo>
                                <a:lnTo>
                                  <a:pt x="3939" y="2023"/>
                                </a:lnTo>
                                <a:lnTo>
                                  <a:pt x="3968" y="2064"/>
                                </a:lnTo>
                                <a:lnTo>
                                  <a:pt x="3995" y="2106"/>
                                </a:lnTo>
                                <a:lnTo>
                                  <a:pt x="4023" y="2149"/>
                                </a:lnTo>
                                <a:lnTo>
                                  <a:pt x="4049" y="2192"/>
                                </a:lnTo>
                                <a:lnTo>
                                  <a:pt x="4074" y="2236"/>
                                </a:lnTo>
                                <a:lnTo>
                                  <a:pt x="4098" y="2280"/>
                                </a:lnTo>
                                <a:lnTo>
                                  <a:pt x="4121" y="2326"/>
                                </a:lnTo>
                                <a:lnTo>
                                  <a:pt x="4144" y="2370"/>
                                </a:lnTo>
                                <a:lnTo>
                                  <a:pt x="4165" y="2416"/>
                                </a:lnTo>
                                <a:lnTo>
                                  <a:pt x="4186" y="2461"/>
                                </a:lnTo>
                                <a:lnTo>
                                  <a:pt x="4206" y="2507"/>
                                </a:lnTo>
                                <a:lnTo>
                                  <a:pt x="4446" y="2391"/>
                                </a:lnTo>
                                <a:lnTo>
                                  <a:pt x="4424" y="2337"/>
                                </a:lnTo>
                                <a:lnTo>
                                  <a:pt x="4400" y="2284"/>
                                </a:lnTo>
                                <a:lnTo>
                                  <a:pt x="4376" y="2231"/>
                                </a:lnTo>
                                <a:lnTo>
                                  <a:pt x="4351" y="2180"/>
                                </a:lnTo>
                                <a:lnTo>
                                  <a:pt x="4326" y="2130"/>
                                </a:lnTo>
                                <a:lnTo>
                                  <a:pt x="4298" y="2080"/>
                                </a:lnTo>
                                <a:lnTo>
                                  <a:pt x="4271" y="2031"/>
                                </a:lnTo>
                                <a:lnTo>
                                  <a:pt x="4242" y="1983"/>
                                </a:lnTo>
                                <a:lnTo>
                                  <a:pt x="4212" y="1937"/>
                                </a:lnTo>
                                <a:lnTo>
                                  <a:pt x="4180" y="1890"/>
                                </a:lnTo>
                                <a:lnTo>
                                  <a:pt x="4147" y="1845"/>
                                </a:lnTo>
                                <a:lnTo>
                                  <a:pt x="4114" y="1799"/>
                                </a:lnTo>
                                <a:lnTo>
                                  <a:pt x="4078" y="1755"/>
                                </a:lnTo>
                                <a:lnTo>
                                  <a:pt x="4041" y="1712"/>
                                </a:lnTo>
                                <a:lnTo>
                                  <a:pt x="4002" y="1670"/>
                                </a:lnTo>
                                <a:lnTo>
                                  <a:pt x="3962" y="1628"/>
                                </a:lnTo>
                                <a:lnTo>
                                  <a:pt x="3921" y="1588"/>
                                </a:lnTo>
                                <a:lnTo>
                                  <a:pt x="3879" y="1549"/>
                                </a:lnTo>
                                <a:lnTo>
                                  <a:pt x="3836" y="1512"/>
                                </a:lnTo>
                                <a:lnTo>
                                  <a:pt x="3792" y="1476"/>
                                </a:lnTo>
                                <a:lnTo>
                                  <a:pt x="3747" y="1440"/>
                                </a:lnTo>
                                <a:lnTo>
                                  <a:pt x="3701" y="1406"/>
                                </a:lnTo>
                                <a:lnTo>
                                  <a:pt x="3654" y="1373"/>
                                </a:lnTo>
                                <a:lnTo>
                                  <a:pt x="3607" y="1342"/>
                                </a:lnTo>
                                <a:lnTo>
                                  <a:pt x="3558" y="1311"/>
                                </a:lnTo>
                                <a:lnTo>
                                  <a:pt x="3509" y="1281"/>
                                </a:lnTo>
                                <a:lnTo>
                                  <a:pt x="3459" y="1252"/>
                                </a:lnTo>
                                <a:lnTo>
                                  <a:pt x="3409" y="1226"/>
                                </a:lnTo>
                                <a:lnTo>
                                  <a:pt x="3357" y="1198"/>
                                </a:lnTo>
                                <a:lnTo>
                                  <a:pt x="3306" y="1173"/>
                                </a:lnTo>
                                <a:lnTo>
                                  <a:pt x="3253" y="1149"/>
                                </a:lnTo>
                                <a:lnTo>
                                  <a:pt x="3200" y="11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9" name="Freeform 66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14382" y="55647"/>
                            <a:ext cx="461" cy="633"/>
                          </a:xfrm>
                          <a:custGeom>
                            <a:avLst/>
                            <a:gdLst>
                              <a:gd name="T0" fmla="*/ 44 w 88"/>
                              <a:gd name="T1" fmla="*/ 127 h 136"/>
                              <a:gd name="T2" fmla="*/ 6 w 88"/>
                              <a:gd name="T3" fmla="*/ 49 h 136"/>
                              <a:gd name="T4" fmla="*/ 5 w 88"/>
                              <a:gd name="T5" fmla="*/ 39 h 136"/>
                              <a:gd name="T6" fmla="*/ 44 w 88"/>
                              <a:gd name="T7" fmla="*/ 0 h 136"/>
                              <a:gd name="T8" fmla="*/ 83 w 88"/>
                              <a:gd name="T9" fmla="*/ 39 h 136"/>
                              <a:gd name="T10" fmla="*/ 82 w 88"/>
                              <a:gd name="T11" fmla="*/ 49 h 136"/>
                              <a:gd name="T12" fmla="*/ 44 w 88"/>
                              <a:gd name="T13" fmla="*/ 127 h 136"/>
                              <a:gd name="T14" fmla="*/ 44 w 88"/>
                              <a:gd name="T15" fmla="*/ 19 h 136"/>
                              <a:gd name="T16" fmla="*/ 24 w 88"/>
                              <a:gd name="T17" fmla="*/ 39 h 136"/>
                              <a:gd name="T18" fmla="*/ 44 w 88"/>
                              <a:gd name="T19" fmla="*/ 58 h 136"/>
                              <a:gd name="T20" fmla="*/ 63 w 88"/>
                              <a:gd name="T21" fmla="*/ 39 h 136"/>
                              <a:gd name="T22" fmla="*/ 44 w 88"/>
                              <a:gd name="T23" fmla="*/ 19 h 136"/>
                              <a:gd name="T24" fmla="*/ 44 w 88"/>
                              <a:gd name="T25" fmla="*/ 136 h 136"/>
                              <a:gd name="T26" fmla="*/ 0 w 88"/>
                              <a:gd name="T27" fmla="*/ 119 h 136"/>
                              <a:gd name="T28" fmla="*/ 24 w 88"/>
                              <a:gd name="T29" fmla="*/ 103 h 136"/>
                              <a:gd name="T30" fmla="*/ 25 w 88"/>
                              <a:gd name="T31" fmla="*/ 108 h 136"/>
                              <a:gd name="T32" fmla="*/ 6 w 88"/>
                              <a:gd name="T33" fmla="*/ 119 h 136"/>
                              <a:gd name="T34" fmla="*/ 44 w 88"/>
                              <a:gd name="T35" fmla="*/ 131 h 136"/>
                              <a:gd name="T36" fmla="*/ 82 w 88"/>
                              <a:gd name="T37" fmla="*/ 119 h 136"/>
                              <a:gd name="T38" fmla="*/ 63 w 88"/>
                              <a:gd name="T39" fmla="*/ 108 h 136"/>
                              <a:gd name="T40" fmla="*/ 64 w 88"/>
                              <a:gd name="T41" fmla="*/ 103 h 136"/>
                              <a:gd name="T42" fmla="*/ 88 w 88"/>
                              <a:gd name="T43" fmla="*/ 119 h 136"/>
                              <a:gd name="T44" fmla="*/ 44 w 88"/>
                              <a:gd name="T45" fmla="*/ 136 h 136"/>
                              <a:gd name="T46" fmla="*/ 44 w 88"/>
                              <a:gd name="T47" fmla="*/ 136 h 136"/>
                              <a:gd name="T48" fmla="*/ 44 w 88"/>
                              <a:gd name="T49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8" h="136">
                                <a:moveTo>
                                  <a:pt x="44" y="127"/>
                                </a:moveTo>
                                <a:cubicBezTo>
                                  <a:pt x="6" y="49"/>
                                  <a:pt x="6" y="49"/>
                                  <a:pt x="6" y="49"/>
                                </a:cubicBezTo>
                                <a:cubicBezTo>
                                  <a:pt x="6" y="45"/>
                                  <a:pt x="5" y="42"/>
                                  <a:pt x="5" y="39"/>
                                </a:cubicBezTo>
                                <a:cubicBezTo>
                                  <a:pt x="5" y="17"/>
                                  <a:pt x="22" y="0"/>
                                  <a:pt x="44" y="0"/>
                                </a:cubicBezTo>
                                <a:cubicBezTo>
                                  <a:pt x="66" y="0"/>
                                  <a:pt x="83" y="17"/>
                                  <a:pt x="83" y="39"/>
                                </a:cubicBezTo>
                                <a:cubicBezTo>
                                  <a:pt x="83" y="42"/>
                                  <a:pt x="82" y="45"/>
                                  <a:pt x="82" y="49"/>
                                </a:cubicBezTo>
                                <a:cubicBezTo>
                                  <a:pt x="44" y="127"/>
                                  <a:pt x="44" y="127"/>
                                  <a:pt x="44" y="127"/>
                                </a:cubicBezTo>
                                <a:close/>
                                <a:moveTo>
                                  <a:pt x="44" y="19"/>
                                </a:moveTo>
                                <a:cubicBezTo>
                                  <a:pt x="33" y="19"/>
                                  <a:pt x="24" y="28"/>
                                  <a:pt x="24" y="39"/>
                                </a:cubicBezTo>
                                <a:cubicBezTo>
                                  <a:pt x="24" y="50"/>
                                  <a:pt x="33" y="58"/>
                                  <a:pt x="44" y="58"/>
                                </a:cubicBezTo>
                                <a:cubicBezTo>
                                  <a:pt x="55" y="58"/>
                                  <a:pt x="63" y="50"/>
                                  <a:pt x="63" y="39"/>
                                </a:cubicBezTo>
                                <a:cubicBezTo>
                                  <a:pt x="63" y="28"/>
                                  <a:pt x="55" y="19"/>
                                  <a:pt x="44" y="19"/>
                                </a:cubicBezTo>
                                <a:close/>
                                <a:moveTo>
                                  <a:pt x="44" y="136"/>
                                </a:moveTo>
                                <a:cubicBezTo>
                                  <a:pt x="23" y="136"/>
                                  <a:pt x="0" y="130"/>
                                  <a:pt x="0" y="119"/>
                                </a:cubicBezTo>
                                <a:cubicBezTo>
                                  <a:pt x="0" y="111"/>
                                  <a:pt x="9" y="106"/>
                                  <a:pt x="24" y="103"/>
                                </a:cubicBezTo>
                                <a:cubicBezTo>
                                  <a:pt x="25" y="108"/>
                                  <a:pt x="25" y="108"/>
                                  <a:pt x="25" y="108"/>
                                </a:cubicBezTo>
                                <a:cubicBezTo>
                                  <a:pt x="12" y="111"/>
                                  <a:pt x="6" y="115"/>
                                  <a:pt x="6" y="119"/>
                                </a:cubicBezTo>
                                <a:cubicBezTo>
                                  <a:pt x="6" y="124"/>
                                  <a:pt x="20" y="131"/>
                                  <a:pt x="44" y="131"/>
                                </a:cubicBezTo>
                                <a:cubicBezTo>
                                  <a:pt x="68" y="131"/>
                                  <a:pt x="82" y="124"/>
                                  <a:pt x="82" y="119"/>
                                </a:cubicBezTo>
                                <a:cubicBezTo>
                                  <a:pt x="82" y="115"/>
                                  <a:pt x="76" y="111"/>
                                  <a:pt x="63" y="108"/>
                                </a:cubicBezTo>
                                <a:cubicBezTo>
                                  <a:pt x="64" y="103"/>
                                  <a:pt x="64" y="103"/>
                                  <a:pt x="64" y="103"/>
                                </a:cubicBezTo>
                                <a:cubicBezTo>
                                  <a:pt x="79" y="106"/>
                                  <a:pt x="88" y="111"/>
                                  <a:pt x="88" y="119"/>
                                </a:cubicBezTo>
                                <a:cubicBezTo>
                                  <a:pt x="88" y="130"/>
                                  <a:pt x="65" y="136"/>
                                  <a:pt x="44" y="136"/>
                                </a:cubicBezTo>
                                <a:close/>
                                <a:moveTo>
                                  <a:pt x="44" y="136"/>
                                </a:moveTo>
                                <a:cubicBezTo>
                                  <a:pt x="44" y="136"/>
                                  <a:pt x="44" y="136"/>
                                  <a:pt x="44" y="13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69" name="Freeform 15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4325" y="64058"/>
                            <a:ext cx="575" cy="447"/>
                          </a:xfrm>
                          <a:custGeom>
                            <a:avLst/>
                            <a:gdLst>
                              <a:gd name="T0" fmla="*/ 49283758 w 3576"/>
                              <a:gd name="T1" fmla="*/ 5783212 h 2782"/>
                              <a:gd name="T2" fmla="*/ 37696107 w 3576"/>
                              <a:gd name="T3" fmla="*/ 5783212 h 2782"/>
                              <a:gd name="T4" fmla="*/ 31887785 w 3576"/>
                              <a:gd name="T5" fmla="*/ 0 h 2782"/>
                              <a:gd name="T6" fmla="*/ 20300134 w 3576"/>
                              <a:gd name="T7" fmla="*/ 0 h 2782"/>
                              <a:gd name="T8" fmla="*/ 14491812 w 3576"/>
                              <a:gd name="T9" fmla="*/ 5783212 h 2782"/>
                              <a:gd name="T10" fmla="*/ 2904161 w 3576"/>
                              <a:gd name="T11" fmla="*/ 5783212 h 2782"/>
                              <a:gd name="T12" fmla="*/ 0 w 3576"/>
                              <a:gd name="T13" fmla="*/ 8660353 h 2782"/>
                              <a:gd name="T14" fmla="*/ 0 w 3576"/>
                              <a:gd name="T15" fmla="*/ 37533137 h 2782"/>
                              <a:gd name="T16" fmla="*/ 2904161 w 3576"/>
                              <a:gd name="T17" fmla="*/ 40424743 h 2782"/>
                              <a:gd name="T18" fmla="*/ 49283758 w 3576"/>
                              <a:gd name="T19" fmla="*/ 40424743 h 2782"/>
                              <a:gd name="T20" fmla="*/ 52187919 w 3576"/>
                              <a:gd name="T21" fmla="*/ 37533137 h 2782"/>
                              <a:gd name="T22" fmla="*/ 52187919 w 3576"/>
                              <a:gd name="T23" fmla="*/ 8660353 h 2782"/>
                              <a:gd name="T24" fmla="*/ 49283758 w 3576"/>
                              <a:gd name="T25" fmla="*/ 5783212 h 2782"/>
                              <a:gd name="T26" fmla="*/ 26093960 w 3576"/>
                              <a:gd name="T27" fmla="*/ 34641531 h 2782"/>
                              <a:gd name="T28" fmla="*/ 14491812 w 3576"/>
                              <a:gd name="T29" fmla="*/ 23104038 h 2782"/>
                              <a:gd name="T30" fmla="*/ 26093960 w 3576"/>
                              <a:gd name="T31" fmla="*/ 11551959 h 2782"/>
                              <a:gd name="T32" fmla="*/ 37696107 w 3576"/>
                              <a:gd name="T33" fmla="*/ 23104038 h 2782"/>
                              <a:gd name="T34" fmla="*/ 26093960 w 3576"/>
                              <a:gd name="T35" fmla="*/ 34641531 h 2782"/>
                              <a:gd name="T36" fmla="*/ 17395973 w 3576"/>
                              <a:gd name="T37" fmla="*/ 23104038 h 2782"/>
                              <a:gd name="T38" fmla="*/ 18052671 w 3576"/>
                              <a:gd name="T39" fmla="*/ 19791010 h 2782"/>
                              <a:gd name="T40" fmla="*/ 19949919 w 3576"/>
                              <a:gd name="T41" fmla="*/ 16971972 h 2782"/>
                              <a:gd name="T42" fmla="*/ 22766497 w 3576"/>
                              <a:gd name="T43" fmla="*/ 15097515 h 2782"/>
                              <a:gd name="T44" fmla="*/ 26093960 w 3576"/>
                              <a:gd name="T45" fmla="*/ 14443685 h 2782"/>
                              <a:gd name="T46" fmla="*/ 29421423 w 3576"/>
                              <a:gd name="T47" fmla="*/ 15097515 h 2782"/>
                              <a:gd name="T48" fmla="*/ 32238000 w 3576"/>
                              <a:gd name="T49" fmla="*/ 16971972 h 2782"/>
                              <a:gd name="T50" fmla="*/ 34135248 w 3576"/>
                              <a:gd name="T51" fmla="*/ 19791010 h 2782"/>
                              <a:gd name="T52" fmla="*/ 34791946 w 3576"/>
                              <a:gd name="T53" fmla="*/ 23104038 h 2782"/>
                              <a:gd name="T54" fmla="*/ 34135248 w 3576"/>
                              <a:gd name="T55" fmla="*/ 26417065 h 2782"/>
                              <a:gd name="T56" fmla="*/ 32238000 w 3576"/>
                              <a:gd name="T57" fmla="*/ 29221518 h 2782"/>
                              <a:gd name="T58" fmla="*/ 29421423 w 3576"/>
                              <a:gd name="T59" fmla="*/ 31095975 h 2782"/>
                              <a:gd name="T60" fmla="*/ 26093960 w 3576"/>
                              <a:gd name="T61" fmla="*/ 31764390 h 2782"/>
                              <a:gd name="T62" fmla="*/ 22766497 w 3576"/>
                              <a:gd name="T63" fmla="*/ 31095975 h 2782"/>
                              <a:gd name="T64" fmla="*/ 19949919 w 3576"/>
                              <a:gd name="T65" fmla="*/ 29221518 h 2782"/>
                              <a:gd name="T66" fmla="*/ 18052671 w 3576"/>
                              <a:gd name="T67" fmla="*/ 26417065 h 2782"/>
                              <a:gd name="T68" fmla="*/ 17395973 w 3576"/>
                              <a:gd name="T69" fmla="*/ 23104038 h 2782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576" h="2782">
                                <a:moveTo>
                                  <a:pt x="3377" y="398"/>
                                </a:moveTo>
                                <a:cubicBezTo>
                                  <a:pt x="2583" y="398"/>
                                  <a:pt x="2583" y="398"/>
                                  <a:pt x="2583" y="398"/>
                                </a:cubicBezTo>
                                <a:cubicBezTo>
                                  <a:pt x="2583" y="398"/>
                                  <a:pt x="2428" y="0"/>
                                  <a:pt x="2185" y="0"/>
                                </a:cubicBezTo>
                                <a:cubicBezTo>
                                  <a:pt x="1391" y="0"/>
                                  <a:pt x="1391" y="0"/>
                                  <a:pt x="1391" y="0"/>
                                </a:cubicBezTo>
                                <a:cubicBezTo>
                                  <a:pt x="1148" y="0"/>
                                  <a:pt x="993" y="398"/>
                                  <a:pt x="993" y="398"/>
                                </a:cubicBezTo>
                                <a:cubicBezTo>
                                  <a:pt x="199" y="398"/>
                                  <a:pt x="199" y="398"/>
                                  <a:pt x="199" y="398"/>
                                </a:cubicBezTo>
                                <a:cubicBezTo>
                                  <a:pt x="61" y="398"/>
                                  <a:pt x="0" y="458"/>
                                  <a:pt x="0" y="596"/>
                                </a:cubicBezTo>
                                <a:cubicBezTo>
                                  <a:pt x="0" y="2583"/>
                                  <a:pt x="0" y="2583"/>
                                  <a:pt x="0" y="2583"/>
                                </a:cubicBezTo>
                                <a:cubicBezTo>
                                  <a:pt x="0" y="2722"/>
                                  <a:pt x="61" y="2782"/>
                                  <a:pt x="199" y="2782"/>
                                </a:cubicBezTo>
                                <a:cubicBezTo>
                                  <a:pt x="3377" y="2782"/>
                                  <a:pt x="3377" y="2782"/>
                                  <a:pt x="3377" y="2782"/>
                                </a:cubicBezTo>
                                <a:cubicBezTo>
                                  <a:pt x="3515" y="2782"/>
                                  <a:pt x="3576" y="2722"/>
                                  <a:pt x="3576" y="2583"/>
                                </a:cubicBezTo>
                                <a:cubicBezTo>
                                  <a:pt x="3576" y="596"/>
                                  <a:pt x="3576" y="596"/>
                                  <a:pt x="3576" y="596"/>
                                </a:cubicBezTo>
                                <a:cubicBezTo>
                                  <a:pt x="3576" y="458"/>
                                  <a:pt x="3515" y="398"/>
                                  <a:pt x="3377" y="398"/>
                                </a:cubicBezTo>
                                <a:close/>
                                <a:moveTo>
                                  <a:pt x="1788" y="2384"/>
                                </a:moveTo>
                                <a:cubicBezTo>
                                  <a:pt x="1349" y="2384"/>
                                  <a:pt x="993" y="2029"/>
                                  <a:pt x="993" y="1590"/>
                                </a:cubicBezTo>
                                <a:cubicBezTo>
                                  <a:pt x="993" y="1151"/>
                                  <a:pt x="1349" y="795"/>
                                  <a:pt x="1788" y="795"/>
                                </a:cubicBezTo>
                                <a:cubicBezTo>
                                  <a:pt x="2227" y="795"/>
                                  <a:pt x="2583" y="1151"/>
                                  <a:pt x="2583" y="1590"/>
                                </a:cubicBezTo>
                                <a:cubicBezTo>
                                  <a:pt x="2583" y="2029"/>
                                  <a:pt x="2227" y="2384"/>
                                  <a:pt x="1788" y="2384"/>
                                </a:cubicBezTo>
                                <a:close/>
                                <a:moveTo>
                                  <a:pt x="1192" y="1590"/>
                                </a:moveTo>
                                <a:cubicBezTo>
                                  <a:pt x="1192" y="1512"/>
                                  <a:pt x="1208" y="1434"/>
                                  <a:pt x="1237" y="1362"/>
                                </a:cubicBezTo>
                                <a:cubicBezTo>
                                  <a:pt x="1267" y="1289"/>
                                  <a:pt x="1311" y="1223"/>
                                  <a:pt x="1367" y="1168"/>
                                </a:cubicBezTo>
                                <a:cubicBezTo>
                                  <a:pt x="1422" y="1113"/>
                                  <a:pt x="1488" y="1069"/>
                                  <a:pt x="1560" y="1039"/>
                                </a:cubicBezTo>
                                <a:cubicBezTo>
                                  <a:pt x="1632" y="1009"/>
                                  <a:pt x="1710" y="994"/>
                                  <a:pt x="1788" y="994"/>
                                </a:cubicBezTo>
                                <a:cubicBezTo>
                                  <a:pt x="1866" y="994"/>
                                  <a:pt x="1944" y="1009"/>
                                  <a:pt x="2016" y="1039"/>
                                </a:cubicBezTo>
                                <a:cubicBezTo>
                                  <a:pt x="2088" y="1069"/>
                                  <a:pt x="2154" y="1113"/>
                                  <a:pt x="2209" y="1168"/>
                                </a:cubicBezTo>
                                <a:cubicBezTo>
                                  <a:pt x="2265" y="1223"/>
                                  <a:pt x="2309" y="1289"/>
                                  <a:pt x="2339" y="1362"/>
                                </a:cubicBezTo>
                                <a:cubicBezTo>
                                  <a:pt x="2368" y="1434"/>
                                  <a:pt x="2384" y="1512"/>
                                  <a:pt x="2384" y="1590"/>
                                </a:cubicBezTo>
                                <a:cubicBezTo>
                                  <a:pt x="2384" y="1668"/>
                                  <a:pt x="2368" y="1746"/>
                                  <a:pt x="2339" y="1818"/>
                                </a:cubicBezTo>
                                <a:cubicBezTo>
                                  <a:pt x="2309" y="1890"/>
                                  <a:pt x="2265" y="1956"/>
                                  <a:pt x="2209" y="2011"/>
                                </a:cubicBezTo>
                                <a:cubicBezTo>
                                  <a:pt x="2154" y="2066"/>
                                  <a:pt x="2088" y="2110"/>
                                  <a:pt x="2016" y="2140"/>
                                </a:cubicBezTo>
                                <a:cubicBezTo>
                                  <a:pt x="1944" y="2170"/>
                                  <a:pt x="1866" y="2186"/>
                                  <a:pt x="1788" y="2186"/>
                                </a:cubicBezTo>
                                <a:cubicBezTo>
                                  <a:pt x="1710" y="2186"/>
                                  <a:pt x="1632" y="2170"/>
                                  <a:pt x="1560" y="2140"/>
                                </a:cubicBezTo>
                                <a:cubicBezTo>
                                  <a:pt x="1488" y="2110"/>
                                  <a:pt x="1422" y="2066"/>
                                  <a:pt x="1367" y="2011"/>
                                </a:cubicBezTo>
                                <a:cubicBezTo>
                                  <a:pt x="1311" y="1956"/>
                                  <a:pt x="1267" y="1890"/>
                                  <a:pt x="1237" y="1818"/>
                                </a:cubicBezTo>
                                <a:cubicBezTo>
                                  <a:pt x="1208" y="1746"/>
                                  <a:pt x="1192" y="1668"/>
                                  <a:pt x="1192" y="15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奖杯"/>
                        <wps:cNvSpPr/>
                        <wps:spPr bwMode="auto">
                          <a:xfrm>
                            <a:off x="13415" y="59265"/>
                            <a:ext cx="545" cy="663"/>
                          </a:xfrm>
                          <a:custGeom>
                            <a:avLst/>
                            <a:gdLst>
                              <a:gd name="T0" fmla="*/ 2147483646 w 4409"/>
                              <a:gd name="T1" fmla="*/ 2147483646 h 4408"/>
                              <a:gd name="T2" fmla="*/ 2147483646 w 4409"/>
                              <a:gd name="T3" fmla="*/ 2147483646 h 4408"/>
                              <a:gd name="T4" fmla="*/ 2147483646 w 4409"/>
                              <a:gd name="T5" fmla="*/ 2147483646 h 4408"/>
                              <a:gd name="T6" fmla="*/ 2147483646 w 4409"/>
                              <a:gd name="T7" fmla="*/ 2147483646 h 4408"/>
                              <a:gd name="T8" fmla="*/ 2147483646 w 4409"/>
                              <a:gd name="T9" fmla="*/ 2147483646 h 4408"/>
                              <a:gd name="T10" fmla="*/ 2147483646 w 4409"/>
                              <a:gd name="T11" fmla="*/ 2147483646 h 4408"/>
                              <a:gd name="T12" fmla="*/ 2147483646 w 4409"/>
                              <a:gd name="T13" fmla="*/ 2147483646 h 4408"/>
                              <a:gd name="T14" fmla="*/ 2147483646 w 4409"/>
                              <a:gd name="T15" fmla="*/ 2147483646 h 4408"/>
                              <a:gd name="T16" fmla="*/ 481718167 w 4409"/>
                              <a:gd name="T17" fmla="*/ 2147483646 h 4408"/>
                              <a:gd name="T18" fmla="*/ 321145301 w 4409"/>
                              <a:gd name="T19" fmla="*/ 2147483646 h 4408"/>
                              <a:gd name="T20" fmla="*/ 2147483646 w 4409"/>
                              <a:gd name="T21" fmla="*/ 2147483646 h 4408"/>
                              <a:gd name="T22" fmla="*/ 2147483646 w 4409"/>
                              <a:gd name="T23" fmla="*/ 2147483646 h 4408"/>
                              <a:gd name="T24" fmla="*/ 2147483646 w 4409"/>
                              <a:gd name="T25" fmla="*/ 2147483646 h 4408"/>
                              <a:gd name="T26" fmla="*/ 2147483646 w 4409"/>
                              <a:gd name="T27" fmla="*/ 2147483646 h 4408"/>
                              <a:gd name="T28" fmla="*/ 2147483646 w 4409"/>
                              <a:gd name="T29" fmla="*/ 2147483646 h 4408"/>
                              <a:gd name="T30" fmla="*/ 2147483646 w 4409"/>
                              <a:gd name="T31" fmla="*/ 2147483646 h 4408"/>
                              <a:gd name="T32" fmla="*/ 2147483646 w 4409"/>
                              <a:gd name="T33" fmla="*/ 2147483646 h 4408"/>
                              <a:gd name="T34" fmla="*/ 2147483646 w 4409"/>
                              <a:gd name="T35" fmla="*/ 2147483646 h 4408"/>
                              <a:gd name="T36" fmla="*/ 2147483646 w 4409"/>
                              <a:gd name="T37" fmla="*/ 2147483646 h 4408"/>
                              <a:gd name="T38" fmla="*/ 2147483646 w 4409"/>
                              <a:gd name="T39" fmla="*/ 2147483646 h 4408"/>
                              <a:gd name="T40" fmla="*/ 2147483646 w 4409"/>
                              <a:gd name="T41" fmla="*/ 2147483646 h 4408"/>
                              <a:gd name="T42" fmla="*/ 2147483646 w 4409"/>
                              <a:gd name="T43" fmla="*/ 2147483646 h 4408"/>
                              <a:gd name="T44" fmla="*/ 2147483646 w 4409"/>
                              <a:gd name="T45" fmla="*/ 2147483646 h 4408"/>
                              <a:gd name="T46" fmla="*/ 2147483646 w 4409"/>
                              <a:gd name="T47" fmla="*/ 2147483646 h 4408"/>
                              <a:gd name="T48" fmla="*/ 2147483646 w 4409"/>
                              <a:gd name="T49" fmla="*/ 2147483646 h 4408"/>
                              <a:gd name="T50" fmla="*/ 2147483646 w 4409"/>
                              <a:gd name="T51" fmla="*/ 2147483646 h 4408"/>
                              <a:gd name="T52" fmla="*/ 2147483646 w 4409"/>
                              <a:gd name="T53" fmla="*/ 2147483646 h 4408"/>
                              <a:gd name="T54" fmla="*/ 2147483646 w 4409"/>
                              <a:gd name="T55" fmla="*/ 2147483646 h 4408"/>
                              <a:gd name="T56" fmla="*/ 2147483646 w 4409"/>
                              <a:gd name="T57" fmla="*/ 2147483646 h 4408"/>
                              <a:gd name="T58" fmla="*/ 2147483646 w 4409"/>
                              <a:gd name="T59" fmla="*/ 2147483646 h 4408"/>
                              <a:gd name="T60" fmla="*/ 2147483646 w 4409"/>
                              <a:gd name="T61" fmla="*/ 2147483646 h 4408"/>
                              <a:gd name="T62" fmla="*/ 2147483646 w 4409"/>
                              <a:gd name="T63" fmla="*/ 2147483646 h 4408"/>
                              <a:gd name="T64" fmla="*/ 2147483646 w 4409"/>
                              <a:gd name="T65" fmla="*/ 2147483646 h 4408"/>
                              <a:gd name="T66" fmla="*/ 2147483646 w 4409"/>
                              <a:gd name="T67" fmla="*/ 2147483646 h 4408"/>
                              <a:gd name="T68" fmla="*/ 2147483646 w 4409"/>
                              <a:gd name="T69" fmla="*/ 2147483646 h 4408"/>
                              <a:gd name="T70" fmla="*/ 2147483646 w 4409"/>
                              <a:gd name="T71" fmla="*/ 2147483646 h 4408"/>
                              <a:gd name="T72" fmla="*/ 2147483646 w 4409"/>
                              <a:gd name="T73" fmla="*/ 2147483646 h 4408"/>
                              <a:gd name="T74" fmla="*/ 2147483646 w 4409"/>
                              <a:gd name="T75" fmla="*/ 2147483646 h 4408"/>
                              <a:gd name="T76" fmla="*/ 2147483646 w 4409"/>
                              <a:gd name="T77" fmla="*/ 2147483646 h 4408"/>
                              <a:gd name="T78" fmla="*/ 2147483646 w 4409"/>
                              <a:gd name="T79" fmla="*/ 2147483646 h 4408"/>
                              <a:gd name="T80" fmla="*/ 2147483646 w 4409"/>
                              <a:gd name="T81" fmla="*/ 2147483646 h 4408"/>
                              <a:gd name="T82" fmla="*/ 2147483646 w 4409"/>
                              <a:gd name="T83" fmla="*/ 2147483646 h 4408"/>
                              <a:gd name="T84" fmla="*/ 2147483646 w 4409"/>
                              <a:gd name="T85" fmla="*/ 2147483646 h 4408"/>
                              <a:gd name="T86" fmla="*/ 2147483646 w 4409"/>
                              <a:gd name="T87" fmla="*/ 2147483646 h 4408"/>
                              <a:gd name="T88" fmla="*/ 2147483646 w 4409"/>
                              <a:gd name="T89" fmla="*/ 2147483646 h 4408"/>
                              <a:gd name="T90" fmla="*/ 2147483646 w 4409"/>
                              <a:gd name="T91" fmla="*/ 2147483646 h 4408"/>
                              <a:gd name="T92" fmla="*/ 2147483646 w 4409"/>
                              <a:gd name="T93" fmla="*/ 2147483646 h 4408"/>
                              <a:gd name="T94" fmla="*/ 2147483646 w 4409"/>
                              <a:gd name="T95" fmla="*/ 2147483646 h 4408"/>
                              <a:gd name="T96" fmla="*/ 2147483646 w 4409"/>
                              <a:gd name="T97" fmla="*/ 2147483646 h 4408"/>
                              <a:gd name="T98" fmla="*/ 2147483646 w 4409"/>
                              <a:gd name="T99" fmla="*/ 2147483646 h 4408"/>
                              <a:gd name="T100" fmla="*/ 2147483646 w 4409"/>
                              <a:gd name="T101" fmla="*/ 2147483646 h 4408"/>
                              <a:gd name="T102" fmla="*/ 2147483646 w 4409"/>
                              <a:gd name="T103" fmla="*/ 2147483646 h 4408"/>
                              <a:gd name="T104" fmla="*/ 2147483646 w 4409"/>
                              <a:gd name="T105" fmla="*/ 2147483646 h 4408"/>
                              <a:gd name="T106" fmla="*/ 2147483646 w 4409"/>
                              <a:gd name="T107" fmla="*/ 2147483646 h 4408"/>
                              <a:gd name="T108" fmla="*/ 2147483646 w 4409"/>
                              <a:gd name="T109" fmla="*/ 2147483646 h 4408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409" h="4408">
                                <a:moveTo>
                                  <a:pt x="3025" y="2127"/>
                                </a:moveTo>
                                <a:lnTo>
                                  <a:pt x="3025" y="2127"/>
                                </a:lnTo>
                                <a:lnTo>
                                  <a:pt x="3097" y="2107"/>
                                </a:lnTo>
                                <a:lnTo>
                                  <a:pt x="3179" y="2081"/>
                                </a:lnTo>
                                <a:lnTo>
                                  <a:pt x="3271" y="2053"/>
                                </a:lnTo>
                                <a:lnTo>
                                  <a:pt x="3375" y="2020"/>
                                </a:lnTo>
                                <a:lnTo>
                                  <a:pt x="3429" y="2002"/>
                                </a:lnTo>
                                <a:lnTo>
                                  <a:pt x="3481" y="1982"/>
                                </a:lnTo>
                                <a:lnTo>
                                  <a:pt x="3532" y="1961"/>
                                </a:lnTo>
                                <a:lnTo>
                                  <a:pt x="3580" y="1938"/>
                                </a:lnTo>
                                <a:lnTo>
                                  <a:pt x="3626" y="1914"/>
                                </a:lnTo>
                                <a:lnTo>
                                  <a:pt x="3672" y="1889"/>
                                </a:lnTo>
                                <a:lnTo>
                                  <a:pt x="3715" y="1861"/>
                                </a:lnTo>
                                <a:lnTo>
                                  <a:pt x="3756" y="1834"/>
                                </a:lnTo>
                                <a:lnTo>
                                  <a:pt x="3797" y="1804"/>
                                </a:lnTo>
                                <a:lnTo>
                                  <a:pt x="3834" y="1774"/>
                                </a:lnTo>
                                <a:lnTo>
                                  <a:pt x="3871" y="1744"/>
                                </a:lnTo>
                                <a:lnTo>
                                  <a:pt x="3906" y="1711"/>
                                </a:lnTo>
                                <a:lnTo>
                                  <a:pt x="3940" y="1679"/>
                                </a:lnTo>
                                <a:lnTo>
                                  <a:pt x="3971" y="1644"/>
                                </a:lnTo>
                                <a:lnTo>
                                  <a:pt x="4002" y="1610"/>
                                </a:lnTo>
                                <a:lnTo>
                                  <a:pt x="4031" y="1575"/>
                                </a:lnTo>
                                <a:lnTo>
                                  <a:pt x="4059" y="1539"/>
                                </a:lnTo>
                                <a:lnTo>
                                  <a:pt x="4085" y="1502"/>
                                </a:lnTo>
                                <a:lnTo>
                                  <a:pt x="4110" y="1466"/>
                                </a:lnTo>
                                <a:lnTo>
                                  <a:pt x="4134" y="1428"/>
                                </a:lnTo>
                                <a:lnTo>
                                  <a:pt x="4157" y="1390"/>
                                </a:lnTo>
                                <a:lnTo>
                                  <a:pt x="4177" y="1351"/>
                                </a:lnTo>
                                <a:lnTo>
                                  <a:pt x="4198" y="1312"/>
                                </a:lnTo>
                                <a:lnTo>
                                  <a:pt x="4217" y="1274"/>
                                </a:lnTo>
                                <a:lnTo>
                                  <a:pt x="4234" y="1235"/>
                                </a:lnTo>
                                <a:lnTo>
                                  <a:pt x="4251" y="1196"/>
                                </a:lnTo>
                                <a:lnTo>
                                  <a:pt x="4267" y="1156"/>
                                </a:lnTo>
                                <a:lnTo>
                                  <a:pt x="4281" y="1117"/>
                                </a:lnTo>
                                <a:lnTo>
                                  <a:pt x="4295" y="1078"/>
                                </a:lnTo>
                                <a:lnTo>
                                  <a:pt x="4307" y="1039"/>
                                </a:lnTo>
                                <a:lnTo>
                                  <a:pt x="4319" y="1000"/>
                                </a:lnTo>
                                <a:lnTo>
                                  <a:pt x="4329" y="961"/>
                                </a:lnTo>
                                <a:lnTo>
                                  <a:pt x="4340" y="923"/>
                                </a:lnTo>
                                <a:lnTo>
                                  <a:pt x="4349" y="884"/>
                                </a:lnTo>
                                <a:lnTo>
                                  <a:pt x="4357" y="847"/>
                                </a:lnTo>
                                <a:lnTo>
                                  <a:pt x="4365" y="809"/>
                                </a:lnTo>
                                <a:lnTo>
                                  <a:pt x="4377" y="736"/>
                                </a:lnTo>
                                <a:lnTo>
                                  <a:pt x="4387" y="665"/>
                                </a:lnTo>
                                <a:lnTo>
                                  <a:pt x="4395" y="598"/>
                                </a:lnTo>
                                <a:lnTo>
                                  <a:pt x="4401" y="534"/>
                                </a:lnTo>
                                <a:lnTo>
                                  <a:pt x="4405" y="474"/>
                                </a:lnTo>
                                <a:lnTo>
                                  <a:pt x="4407" y="418"/>
                                </a:lnTo>
                                <a:lnTo>
                                  <a:pt x="4409" y="367"/>
                                </a:lnTo>
                                <a:lnTo>
                                  <a:pt x="4409" y="321"/>
                                </a:lnTo>
                                <a:lnTo>
                                  <a:pt x="4409" y="281"/>
                                </a:lnTo>
                                <a:lnTo>
                                  <a:pt x="4407" y="247"/>
                                </a:lnTo>
                                <a:lnTo>
                                  <a:pt x="4404" y="201"/>
                                </a:lnTo>
                                <a:lnTo>
                                  <a:pt x="4403" y="183"/>
                                </a:lnTo>
                                <a:lnTo>
                                  <a:pt x="3786" y="183"/>
                                </a:lnTo>
                                <a:lnTo>
                                  <a:pt x="3491" y="183"/>
                                </a:lnTo>
                                <a:lnTo>
                                  <a:pt x="3491" y="0"/>
                                </a:lnTo>
                                <a:lnTo>
                                  <a:pt x="919" y="0"/>
                                </a:lnTo>
                                <a:lnTo>
                                  <a:pt x="919" y="183"/>
                                </a:lnTo>
                                <a:lnTo>
                                  <a:pt x="624" y="183"/>
                                </a:lnTo>
                                <a:lnTo>
                                  <a:pt x="6" y="183"/>
                                </a:lnTo>
                                <a:lnTo>
                                  <a:pt x="5" y="201"/>
                                </a:lnTo>
                                <a:lnTo>
                                  <a:pt x="2" y="247"/>
                                </a:lnTo>
                                <a:lnTo>
                                  <a:pt x="1" y="282"/>
                                </a:lnTo>
                                <a:lnTo>
                                  <a:pt x="0" y="321"/>
                                </a:lnTo>
                                <a:lnTo>
                                  <a:pt x="1" y="367"/>
                                </a:lnTo>
                                <a:lnTo>
                                  <a:pt x="2" y="419"/>
                                </a:lnTo>
                                <a:lnTo>
                                  <a:pt x="4" y="475"/>
                                </a:lnTo>
                                <a:lnTo>
                                  <a:pt x="8" y="535"/>
                                </a:lnTo>
                                <a:lnTo>
                                  <a:pt x="14" y="599"/>
                                </a:lnTo>
                                <a:lnTo>
                                  <a:pt x="22" y="667"/>
                                </a:lnTo>
                                <a:lnTo>
                                  <a:pt x="32" y="737"/>
                                </a:lnTo>
                                <a:lnTo>
                                  <a:pt x="45" y="811"/>
                                </a:lnTo>
                                <a:lnTo>
                                  <a:pt x="52" y="848"/>
                                </a:lnTo>
                                <a:lnTo>
                                  <a:pt x="61" y="886"/>
                                </a:lnTo>
                                <a:lnTo>
                                  <a:pt x="69" y="924"/>
                                </a:lnTo>
                                <a:lnTo>
                                  <a:pt x="79" y="962"/>
                                </a:lnTo>
                                <a:lnTo>
                                  <a:pt x="91" y="1002"/>
                                </a:lnTo>
                                <a:lnTo>
                                  <a:pt x="102" y="1041"/>
                                </a:lnTo>
                                <a:lnTo>
                                  <a:pt x="115" y="1080"/>
                                </a:lnTo>
                                <a:lnTo>
                                  <a:pt x="128" y="1120"/>
                                </a:lnTo>
                                <a:lnTo>
                                  <a:pt x="142" y="1158"/>
                                </a:lnTo>
                                <a:lnTo>
                                  <a:pt x="159" y="1198"/>
                                </a:lnTo>
                                <a:lnTo>
                                  <a:pt x="175" y="1237"/>
                                </a:lnTo>
                                <a:lnTo>
                                  <a:pt x="193" y="1276"/>
                                </a:lnTo>
                                <a:lnTo>
                                  <a:pt x="211" y="1315"/>
                                </a:lnTo>
                                <a:lnTo>
                                  <a:pt x="232" y="1354"/>
                                </a:lnTo>
                                <a:lnTo>
                                  <a:pt x="253" y="1392"/>
                                </a:lnTo>
                                <a:lnTo>
                                  <a:pt x="275" y="1430"/>
                                </a:lnTo>
                                <a:lnTo>
                                  <a:pt x="299" y="1468"/>
                                </a:lnTo>
                                <a:lnTo>
                                  <a:pt x="324" y="1504"/>
                                </a:lnTo>
                                <a:lnTo>
                                  <a:pt x="350" y="1541"/>
                                </a:lnTo>
                                <a:lnTo>
                                  <a:pt x="378" y="1577"/>
                                </a:lnTo>
                                <a:lnTo>
                                  <a:pt x="407" y="1612"/>
                                </a:lnTo>
                                <a:lnTo>
                                  <a:pt x="438" y="1646"/>
                                </a:lnTo>
                                <a:lnTo>
                                  <a:pt x="470" y="1681"/>
                                </a:lnTo>
                                <a:lnTo>
                                  <a:pt x="503" y="1713"/>
                                </a:lnTo>
                                <a:lnTo>
                                  <a:pt x="538" y="1746"/>
                                </a:lnTo>
                                <a:lnTo>
                                  <a:pt x="574" y="1776"/>
                                </a:lnTo>
                                <a:lnTo>
                                  <a:pt x="613" y="1806"/>
                                </a:lnTo>
                                <a:lnTo>
                                  <a:pt x="653" y="1835"/>
                                </a:lnTo>
                                <a:lnTo>
                                  <a:pt x="694" y="1863"/>
                                </a:lnTo>
                                <a:lnTo>
                                  <a:pt x="738" y="1890"/>
                                </a:lnTo>
                                <a:lnTo>
                                  <a:pt x="782" y="1915"/>
                                </a:lnTo>
                                <a:lnTo>
                                  <a:pt x="829" y="1939"/>
                                </a:lnTo>
                                <a:lnTo>
                                  <a:pt x="878" y="1962"/>
                                </a:lnTo>
                                <a:lnTo>
                                  <a:pt x="928" y="1983"/>
                                </a:lnTo>
                                <a:lnTo>
                                  <a:pt x="981" y="2002"/>
                                </a:lnTo>
                                <a:lnTo>
                                  <a:pt x="1035" y="2020"/>
                                </a:lnTo>
                                <a:lnTo>
                                  <a:pt x="1137" y="2053"/>
                                </a:lnTo>
                                <a:lnTo>
                                  <a:pt x="1230" y="2080"/>
                                </a:lnTo>
                                <a:lnTo>
                                  <a:pt x="1311" y="2105"/>
                                </a:lnTo>
                                <a:lnTo>
                                  <a:pt x="1384" y="2125"/>
                                </a:lnTo>
                                <a:lnTo>
                                  <a:pt x="1417" y="2164"/>
                                </a:lnTo>
                                <a:lnTo>
                                  <a:pt x="1452" y="2203"/>
                                </a:lnTo>
                                <a:lnTo>
                                  <a:pt x="1488" y="2241"/>
                                </a:lnTo>
                                <a:lnTo>
                                  <a:pt x="1525" y="2275"/>
                                </a:lnTo>
                                <a:lnTo>
                                  <a:pt x="1562" y="2309"/>
                                </a:lnTo>
                                <a:lnTo>
                                  <a:pt x="1600" y="2340"/>
                                </a:lnTo>
                                <a:lnTo>
                                  <a:pt x="1639" y="2370"/>
                                </a:lnTo>
                                <a:lnTo>
                                  <a:pt x="1679" y="2398"/>
                                </a:lnTo>
                                <a:lnTo>
                                  <a:pt x="1720" y="2424"/>
                                </a:lnTo>
                                <a:lnTo>
                                  <a:pt x="1761" y="2449"/>
                                </a:lnTo>
                                <a:lnTo>
                                  <a:pt x="1803" y="2471"/>
                                </a:lnTo>
                                <a:lnTo>
                                  <a:pt x="1845" y="2490"/>
                                </a:lnTo>
                                <a:lnTo>
                                  <a:pt x="1888" y="2508"/>
                                </a:lnTo>
                                <a:lnTo>
                                  <a:pt x="1933" y="2525"/>
                                </a:lnTo>
                                <a:lnTo>
                                  <a:pt x="1976" y="2538"/>
                                </a:lnTo>
                                <a:lnTo>
                                  <a:pt x="2021" y="2549"/>
                                </a:lnTo>
                                <a:lnTo>
                                  <a:pt x="2021" y="3864"/>
                                </a:lnTo>
                                <a:lnTo>
                                  <a:pt x="1963" y="3868"/>
                                </a:lnTo>
                                <a:lnTo>
                                  <a:pt x="1906" y="3873"/>
                                </a:lnTo>
                                <a:lnTo>
                                  <a:pt x="1850" y="3880"/>
                                </a:lnTo>
                                <a:lnTo>
                                  <a:pt x="1795" y="3887"/>
                                </a:lnTo>
                                <a:lnTo>
                                  <a:pt x="1741" y="3895"/>
                                </a:lnTo>
                                <a:lnTo>
                                  <a:pt x="1688" y="3904"/>
                                </a:lnTo>
                                <a:lnTo>
                                  <a:pt x="1636" y="3915"/>
                                </a:lnTo>
                                <a:lnTo>
                                  <a:pt x="1587" y="3926"/>
                                </a:lnTo>
                                <a:lnTo>
                                  <a:pt x="1537" y="3939"/>
                                </a:lnTo>
                                <a:lnTo>
                                  <a:pt x="1489" y="3951"/>
                                </a:lnTo>
                                <a:lnTo>
                                  <a:pt x="1444" y="3965"/>
                                </a:lnTo>
                                <a:lnTo>
                                  <a:pt x="1399" y="3980"/>
                                </a:lnTo>
                                <a:lnTo>
                                  <a:pt x="1355" y="3995"/>
                                </a:lnTo>
                                <a:lnTo>
                                  <a:pt x="1314" y="4012"/>
                                </a:lnTo>
                                <a:lnTo>
                                  <a:pt x="1274" y="4029"/>
                                </a:lnTo>
                                <a:lnTo>
                                  <a:pt x="1237" y="4046"/>
                                </a:lnTo>
                                <a:lnTo>
                                  <a:pt x="1200" y="4065"/>
                                </a:lnTo>
                                <a:lnTo>
                                  <a:pt x="1166" y="4085"/>
                                </a:lnTo>
                                <a:lnTo>
                                  <a:pt x="1134" y="4104"/>
                                </a:lnTo>
                                <a:lnTo>
                                  <a:pt x="1104" y="4124"/>
                                </a:lnTo>
                                <a:lnTo>
                                  <a:pt x="1076" y="4146"/>
                                </a:lnTo>
                                <a:lnTo>
                                  <a:pt x="1049" y="4167"/>
                                </a:lnTo>
                                <a:lnTo>
                                  <a:pt x="1026" y="4189"/>
                                </a:lnTo>
                                <a:lnTo>
                                  <a:pt x="1004" y="4211"/>
                                </a:lnTo>
                                <a:lnTo>
                                  <a:pt x="984" y="4235"/>
                                </a:lnTo>
                                <a:lnTo>
                                  <a:pt x="968" y="4259"/>
                                </a:lnTo>
                                <a:lnTo>
                                  <a:pt x="953" y="4282"/>
                                </a:lnTo>
                                <a:lnTo>
                                  <a:pt x="947" y="4295"/>
                                </a:lnTo>
                                <a:lnTo>
                                  <a:pt x="941" y="4307"/>
                                </a:lnTo>
                                <a:lnTo>
                                  <a:pt x="936" y="4320"/>
                                </a:lnTo>
                                <a:lnTo>
                                  <a:pt x="931" y="4332"/>
                                </a:lnTo>
                                <a:lnTo>
                                  <a:pt x="927" y="4344"/>
                                </a:lnTo>
                                <a:lnTo>
                                  <a:pt x="924" y="4358"/>
                                </a:lnTo>
                                <a:lnTo>
                                  <a:pt x="922" y="4370"/>
                                </a:lnTo>
                                <a:lnTo>
                                  <a:pt x="920" y="4383"/>
                                </a:lnTo>
                                <a:lnTo>
                                  <a:pt x="919" y="4396"/>
                                </a:lnTo>
                                <a:lnTo>
                                  <a:pt x="919" y="4408"/>
                                </a:lnTo>
                                <a:lnTo>
                                  <a:pt x="3491" y="4408"/>
                                </a:lnTo>
                                <a:lnTo>
                                  <a:pt x="3491" y="4396"/>
                                </a:lnTo>
                                <a:lnTo>
                                  <a:pt x="3490" y="4383"/>
                                </a:lnTo>
                                <a:lnTo>
                                  <a:pt x="3488" y="4370"/>
                                </a:lnTo>
                                <a:lnTo>
                                  <a:pt x="3486" y="4358"/>
                                </a:lnTo>
                                <a:lnTo>
                                  <a:pt x="3482" y="4344"/>
                                </a:lnTo>
                                <a:lnTo>
                                  <a:pt x="3478" y="4332"/>
                                </a:lnTo>
                                <a:lnTo>
                                  <a:pt x="3474" y="4320"/>
                                </a:lnTo>
                                <a:lnTo>
                                  <a:pt x="3469" y="4307"/>
                                </a:lnTo>
                                <a:lnTo>
                                  <a:pt x="3463" y="4295"/>
                                </a:lnTo>
                                <a:lnTo>
                                  <a:pt x="3457" y="4282"/>
                                </a:lnTo>
                                <a:lnTo>
                                  <a:pt x="3443" y="4259"/>
                                </a:lnTo>
                                <a:lnTo>
                                  <a:pt x="3426" y="4235"/>
                                </a:lnTo>
                                <a:lnTo>
                                  <a:pt x="3406" y="4211"/>
                                </a:lnTo>
                                <a:lnTo>
                                  <a:pt x="3384" y="4189"/>
                                </a:lnTo>
                                <a:lnTo>
                                  <a:pt x="3361" y="4167"/>
                                </a:lnTo>
                                <a:lnTo>
                                  <a:pt x="3334" y="4146"/>
                                </a:lnTo>
                                <a:lnTo>
                                  <a:pt x="3306" y="4124"/>
                                </a:lnTo>
                                <a:lnTo>
                                  <a:pt x="3276" y="4104"/>
                                </a:lnTo>
                                <a:lnTo>
                                  <a:pt x="3244" y="4085"/>
                                </a:lnTo>
                                <a:lnTo>
                                  <a:pt x="3210" y="4065"/>
                                </a:lnTo>
                                <a:lnTo>
                                  <a:pt x="3173" y="4046"/>
                                </a:lnTo>
                                <a:lnTo>
                                  <a:pt x="3136" y="4029"/>
                                </a:lnTo>
                                <a:lnTo>
                                  <a:pt x="3096" y="4012"/>
                                </a:lnTo>
                                <a:lnTo>
                                  <a:pt x="3054" y="3995"/>
                                </a:lnTo>
                                <a:lnTo>
                                  <a:pt x="3011" y="3980"/>
                                </a:lnTo>
                                <a:lnTo>
                                  <a:pt x="2966" y="3965"/>
                                </a:lnTo>
                                <a:lnTo>
                                  <a:pt x="2921" y="3951"/>
                                </a:lnTo>
                                <a:lnTo>
                                  <a:pt x="2873" y="3939"/>
                                </a:lnTo>
                                <a:lnTo>
                                  <a:pt x="2823" y="3926"/>
                                </a:lnTo>
                                <a:lnTo>
                                  <a:pt x="2773" y="3915"/>
                                </a:lnTo>
                                <a:lnTo>
                                  <a:pt x="2722" y="3904"/>
                                </a:lnTo>
                                <a:lnTo>
                                  <a:pt x="2669" y="3895"/>
                                </a:lnTo>
                                <a:lnTo>
                                  <a:pt x="2615" y="3887"/>
                                </a:lnTo>
                                <a:lnTo>
                                  <a:pt x="2559" y="3880"/>
                                </a:lnTo>
                                <a:lnTo>
                                  <a:pt x="2504" y="3873"/>
                                </a:lnTo>
                                <a:lnTo>
                                  <a:pt x="2447" y="3868"/>
                                </a:lnTo>
                                <a:lnTo>
                                  <a:pt x="2389" y="3864"/>
                                </a:lnTo>
                                <a:lnTo>
                                  <a:pt x="2389" y="2549"/>
                                </a:lnTo>
                                <a:lnTo>
                                  <a:pt x="2434" y="2538"/>
                                </a:lnTo>
                                <a:lnTo>
                                  <a:pt x="2477" y="2525"/>
                                </a:lnTo>
                                <a:lnTo>
                                  <a:pt x="2521" y="2508"/>
                                </a:lnTo>
                                <a:lnTo>
                                  <a:pt x="2565" y="2491"/>
                                </a:lnTo>
                                <a:lnTo>
                                  <a:pt x="2607" y="2471"/>
                                </a:lnTo>
                                <a:lnTo>
                                  <a:pt x="2649" y="2449"/>
                                </a:lnTo>
                                <a:lnTo>
                                  <a:pt x="2689" y="2425"/>
                                </a:lnTo>
                                <a:lnTo>
                                  <a:pt x="2730" y="2399"/>
                                </a:lnTo>
                                <a:lnTo>
                                  <a:pt x="2769" y="2370"/>
                                </a:lnTo>
                                <a:lnTo>
                                  <a:pt x="2809" y="2341"/>
                                </a:lnTo>
                                <a:lnTo>
                                  <a:pt x="2846" y="2310"/>
                                </a:lnTo>
                                <a:lnTo>
                                  <a:pt x="2884" y="2276"/>
                                </a:lnTo>
                                <a:lnTo>
                                  <a:pt x="2921" y="2242"/>
                                </a:lnTo>
                                <a:lnTo>
                                  <a:pt x="2956" y="2205"/>
                                </a:lnTo>
                                <a:lnTo>
                                  <a:pt x="2992" y="2167"/>
                                </a:lnTo>
                                <a:lnTo>
                                  <a:pt x="3025" y="2127"/>
                                </a:lnTo>
                                <a:close/>
                                <a:moveTo>
                                  <a:pt x="3491" y="791"/>
                                </a:moveTo>
                                <a:lnTo>
                                  <a:pt x="3491" y="367"/>
                                </a:lnTo>
                                <a:lnTo>
                                  <a:pt x="3786" y="367"/>
                                </a:lnTo>
                                <a:lnTo>
                                  <a:pt x="4226" y="367"/>
                                </a:lnTo>
                                <a:lnTo>
                                  <a:pt x="4226" y="403"/>
                                </a:lnTo>
                                <a:lnTo>
                                  <a:pt x="4225" y="441"/>
                                </a:lnTo>
                                <a:lnTo>
                                  <a:pt x="4223" y="482"/>
                                </a:lnTo>
                                <a:lnTo>
                                  <a:pt x="4220" y="525"/>
                                </a:lnTo>
                                <a:lnTo>
                                  <a:pt x="4216" y="570"/>
                                </a:lnTo>
                                <a:lnTo>
                                  <a:pt x="4211" y="617"/>
                                </a:lnTo>
                                <a:lnTo>
                                  <a:pt x="4205" y="665"/>
                                </a:lnTo>
                                <a:lnTo>
                                  <a:pt x="4198" y="716"/>
                                </a:lnTo>
                                <a:lnTo>
                                  <a:pt x="4188" y="767"/>
                                </a:lnTo>
                                <a:lnTo>
                                  <a:pt x="4177" y="819"/>
                                </a:lnTo>
                                <a:lnTo>
                                  <a:pt x="4165" y="873"/>
                                </a:lnTo>
                                <a:lnTo>
                                  <a:pt x="4152" y="927"/>
                                </a:lnTo>
                                <a:lnTo>
                                  <a:pt x="4136" y="982"/>
                                </a:lnTo>
                                <a:lnTo>
                                  <a:pt x="4117" y="1037"/>
                                </a:lnTo>
                                <a:lnTo>
                                  <a:pt x="4097" y="1091"/>
                                </a:lnTo>
                                <a:lnTo>
                                  <a:pt x="4075" y="1146"/>
                                </a:lnTo>
                                <a:lnTo>
                                  <a:pt x="4050" y="1201"/>
                                </a:lnTo>
                                <a:lnTo>
                                  <a:pt x="4037" y="1227"/>
                                </a:lnTo>
                                <a:lnTo>
                                  <a:pt x="4023" y="1255"/>
                                </a:lnTo>
                                <a:lnTo>
                                  <a:pt x="4009" y="1281"/>
                                </a:lnTo>
                                <a:lnTo>
                                  <a:pt x="3994" y="1307"/>
                                </a:lnTo>
                                <a:lnTo>
                                  <a:pt x="3977" y="1334"/>
                                </a:lnTo>
                                <a:lnTo>
                                  <a:pt x="3961" y="1360"/>
                                </a:lnTo>
                                <a:lnTo>
                                  <a:pt x="3944" y="1385"/>
                                </a:lnTo>
                                <a:lnTo>
                                  <a:pt x="3926" y="1412"/>
                                </a:lnTo>
                                <a:lnTo>
                                  <a:pt x="3907" y="1436"/>
                                </a:lnTo>
                                <a:lnTo>
                                  <a:pt x="3887" y="1462"/>
                                </a:lnTo>
                                <a:lnTo>
                                  <a:pt x="3867" y="1486"/>
                                </a:lnTo>
                                <a:lnTo>
                                  <a:pt x="3847" y="1510"/>
                                </a:lnTo>
                                <a:lnTo>
                                  <a:pt x="3824" y="1534"/>
                                </a:lnTo>
                                <a:lnTo>
                                  <a:pt x="3802" y="1557"/>
                                </a:lnTo>
                                <a:lnTo>
                                  <a:pt x="3779" y="1579"/>
                                </a:lnTo>
                                <a:lnTo>
                                  <a:pt x="3754" y="1602"/>
                                </a:lnTo>
                                <a:lnTo>
                                  <a:pt x="3729" y="1623"/>
                                </a:lnTo>
                                <a:lnTo>
                                  <a:pt x="3703" y="1644"/>
                                </a:lnTo>
                                <a:lnTo>
                                  <a:pt x="3676" y="1664"/>
                                </a:lnTo>
                                <a:lnTo>
                                  <a:pt x="3649" y="1685"/>
                                </a:lnTo>
                                <a:lnTo>
                                  <a:pt x="3619" y="1704"/>
                                </a:lnTo>
                                <a:lnTo>
                                  <a:pt x="3590" y="1722"/>
                                </a:lnTo>
                                <a:lnTo>
                                  <a:pt x="3560" y="1740"/>
                                </a:lnTo>
                                <a:lnTo>
                                  <a:pt x="3528" y="1758"/>
                                </a:lnTo>
                                <a:lnTo>
                                  <a:pt x="3496" y="1775"/>
                                </a:lnTo>
                                <a:lnTo>
                                  <a:pt x="3462" y="1790"/>
                                </a:lnTo>
                                <a:lnTo>
                                  <a:pt x="3428" y="1805"/>
                                </a:lnTo>
                                <a:lnTo>
                                  <a:pt x="3392" y="1820"/>
                                </a:lnTo>
                                <a:lnTo>
                                  <a:pt x="3357" y="1833"/>
                                </a:lnTo>
                                <a:lnTo>
                                  <a:pt x="3319" y="1846"/>
                                </a:lnTo>
                                <a:lnTo>
                                  <a:pt x="3192" y="1886"/>
                                </a:lnTo>
                                <a:lnTo>
                                  <a:pt x="3227" y="1825"/>
                                </a:lnTo>
                                <a:lnTo>
                                  <a:pt x="3258" y="1763"/>
                                </a:lnTo>
                                <a:lnTo>
                                  <a:pt x="3289" y="1700"/>
                                </a:lnTo>
                                <a:lnTo>
                                  <a:pt x="3317" y="1635"/>
                                </a:lnTo>
                                <a:lnTo>
                                  <a:pt x="3345" y="1569"/>
                                </a:lnTo>
                                <a:lnTo>
                                  <a:pt x="3369" y="1501"/>
                                </a:lnTo>
                                <a:lnTo>
                                  <a:pt x="3391" y="1433"/>
                                </a:lnTo>
                                <a:lnTo>
                                  <a:pt x="3411" y="1364"/>
                                </a:lnTo>
                                <a:lnTo>
                                  <a:pt x="3430" y="1294"/>
                                </a:lnTo>
                                <a:lnTo>
                                  <a:pt x="3446" y="1223"/>
                                </a:lnTo>
                                <a:lnTo>
                                  <a:pt x="3459" y="1152"/>
                                </a:lnTo>
                                <a:lnTo>
                                  <a:pt x="3470" y="1080"/>
                                </a:lnTo>
                                <a:lnTo>
                                  <a:pt x="3475" y="1044"/>
                                </a:lnTo>
                                <a:lnTo>
                                  <a:pt x="3479" y="1008"/>
                                </a:lnTo>
                                <a:lnTo>
                                  <a:pt x="3482" y="972"/>
                                </a:lnTo>
                                <a:lnTo>
                                  <a:pt x="3486" y="936"/>
                                </a:lnTo>
                                <a:lnTo>
                                  <a:pt x="3488" y="900"/>
                                </a:lnTo>
                                <a:lnTo>
                                  <a:pt x="3490" y="863"/>
                                </a:lnTo>
                                <a:lnTo>
                                  <a:pt x="3491" y="828"/>
                                </a:lnTo>
                                <a:lnTo>
                                  <a:pt x="3491" y="791"/>
                                </a:lnTo>
                                <a:close/>
                                <a:moveTo>
                                  <a:pt x="1091" y="1846"/>
                                </a:moveTo>
                                <a:lnTo>
                                  <a:pt x="1091" y="1846"/>
                                </a:lnTo>
                                <a:lnTo>
                                  <a:pt x="1053" y="1833"/>
                                </a:lnTo>
                                <a:lnTo>
                                  <a:pt x="1017" y="1820"/>
                                </a:lnTo>
                                <a:lnTo>
                                  <a:pt x="981" y="1805"/>
                                </a:lnTo>
                                <a:lnTo>
                                  <a:pt x="947" y="1791"/>
                                </a:lnTo>
                                <a:lnTo>
                                  <a:pt x="913" y="1775"/>
                                </a:lnTo>
                                <a:lnTo>
                                  <a:pt x="881" y="1759"/>
                                </a:lnTo>
                                <a:lnTo>
                                  <a:pt x="849" y="1741"/>
                                </a:lnTo>
                                <a:lnTo>
                                  <a:pt x="819" y="1723"/>
                                </a:lnTo>
                                <a:lnTo>
                                  <a:pt x="789" y="1705"/>
                                </a:lnTo>
                                <a:lnTo>
                                  <a:pt x="760" y="1686"/>
                                </a:lnTo>
                                <a:lnTo>
                                  <a:pt x="733" y="1665"/>
                                </a:lnTo>
                                <a:lnTo>
                                  <a:pt x="705" y="1645"/>
                                </a:lnTo>
                                <a:lnTo>
                                  <a:pt x="680" y="1624"/>
                                </a:lnTo>
                                <a:lnTo>
                                  <a:pt x="655" y="1603"/>
                                </a:lnTo>
                                <a:lnTo>
                                  <a:pt x="630" y="1580"/>
                                </a:lnTo>
                                <a:lnTo>
                                  <a:pt x="607" y="1558"/>
                                </a:lnTo>
                                <a:lnTo>
                                  <a:pt x="585" y="1535"/>
                                </a:lnTo>
                                <a:lnTo>
                                  <a:pt x="562" y="1511"/>
                                </a:lnTo>
                                <a:lnTo>
                                  <a:pt x="541" y="1487"/>
                                </a:lnTo>
                                <a:lnTo>
                                  <a:pt x="521" y="1463"/>
                                </a:lnTo>
                                <a:lnTo>
                                  <a:pt x="501" y="1438"/>
                                </a:lnTo>
                                <a:lnTo>
                                  <a:pt x="483" y="1413"/>
                                </a:lnTo>
                                <a:lnTo>
                                  <a:pt x="465" y="1387"/>
                                </a:lnTo>
                                <a:lnTo>
                                  <a:pt x="448" y="1361"/>
                                </a:lnTo>
                                <a:lnTo>
                                  <a:pt x="431" y="1336"/>
                                </a:lnTo>
                                <a:lnTo>
                                  <a:pt x="415" y="1309"/>
                                </a:lnTo>
                                <a:lnTo>
                                  <a:pt x="400" y="1283"/>
                                </a:lnTo>
                                <a:lnTo>
                                  <a:pt x="386" y="1256"/>
                                </a:lnTo>
                                <a:lnTo>
                                  <a:pt x="372" y="1229"/>
                                </a:lnTo>
                                <a:lnTo>
                                  <a:pt x="358" y="1202"/>
                                </a:lnTo>
                                <a:lnTo>
                                  <a:pt x="334" y="1147"/>
                                </a:lnTo>
                                <a:lnTo>
                                  <a:pt x="312" y="1092"/>
                                </a:lnTo>
                                <a:lnTo>
                                  <a:pt x="291" y="1038"/>
                                </a:lnTo>
                                <a:lnTo>
                                  <a:pt x="273" y="983"/>
                                </a:lnTo>
                                <a:lnTo>
                                  <a:pt x="258" y="928"/>
                                </a:lnTo>
                                <a:lnTo>
                                  <a:pt x="244" y="874"/>
                                </a:lnTo>
                                <a:lnTo>
                                  <a:pt x="232" y="820"/>
                                </a:lnTo>
                                <a:lnTo>
                                  <a:pt x="221" y="768"/>
                                </a:lnTo>
                                <a:lnTo>
                                  <a:pt x="212" y="716"/>
                                </a:lnTo>
                                <a:lnTo>
                                  <a:pt x="204" y="666"/>
                                </a:lnTo>
                                <a:lnTo>
                                  <a:pt x="198" y="618"/>
                                </a:lnTo>
                                <a:lnTo>
                                  <a:pt x="194" y="570"/>
                                </a:lnTo>
                                <a:lnTo>
                                  <a:pt x="190" y="525"/>
                                </a:lnTo>
                                <a:lnTo>
                                  <a:pt x="187" y="482"/>
                                </a:lnTo>
                                <a:lnTo>
                                  <a:pt x="185" y="441"/>
                                </a:lnTo>
                                <a:lnTo>
                                  <a:pt x="184" y="404"/>
                                </a:lnTo>
                                <a:lnTo>
                                  <a:pt x="184" y="367"/>
                                </a:lnTo>
                                <a:lnTo>
                                  <a:pt x="624" y="367"/>
                                </a:lnTo>
                                <a:lnTo>
                                  <a:pt x="919" y="367"/>
                                </a:lnTo>
                                <a:lnTo>
                                  <a:pt x="919" y="791"/>
                                </a:lnTo>
                                <a:lnTo>
                                  <a:pt x="919" y="828"/>
                                </a:lnTo>
                                <a:lnTo>
                                  <a:pt x="920" y="863"/>
                                </a:lnTo>
                                <a:lnTo>
                                  <a:pt x="922" y="900"/>
                                </a:lnTo>
                                <a:lnTo>
                                  <a:pt x="924" y="936"/>
                                </a:lnTo>
                                <a:lnTo>
                                  <a:pt x="927" y="972"/>
                                </a:lnTo>
                                <a:lnTo>
                                  <a:pt x="930" y="1008"/>
                                </a:lnTo>
                                <a:lnTo>
                                  <a:pt x="935" y="1044"/>
                                </a:lnTo>
                                <a:lnTo>
                                  <a:pt x="940" y="1080"/>
                                </a:lnTo>
                                <a:lnTo>
                                  <a:pt x="951" y="1151"/>
                                </a:lnTo>
                                <a:lnTo>
                                  <a:pt x="964" y="1223"/>
                                </a:lnTo>
                                <a:lnTo>
                                  <a:pt x="980" y="1293"/>
                                </a:lnTo>
                                <a:lnTo>
                                  <a:pt x="998" y="1363"/>
                                </a:lnTo>
                                <a:lnTo>
                                  <a:pt x="1019" y="1432"/>
                                </a:lnTo>
                                <a:lnTo>
                                  <a:pt x="1041" y="1501"/>
                                </a:lnTo>
                                <a:lnTo>
                                  <a:pt x="1065" y="1568"/>
                                </a:lnTo>
                                <a:lnTo>
                                  <a:pt x="1092" y="1634"/>
                                </a:lnTo>
                                <a:lnTo>
                                  <a:pt x="1120" y="1699"/>
                                </a:lnTo>
                                <a:lnTo>
                                  <a:pt x="1151" y="1763"/>
                                </a:lnTo>
                                <a:lnTo>
                                  <a:pt x="1183" y="1825"/>
                                </a:lnTo>
                                <a:lnTo>
                                  <a:pt x="1217" y="1885"/>
                                </a:lnTo>
                                <a:lnTo>
                                  <a:pt x="1091" y="1846"/>
                                </a:lnTo>
                                <a:close/>
                                <a:moveTo>
                                  <a:pt x="2205" y="1626"/>
                                </a:moveTo>
                                <a:lnTo>
                                  <a:pt x="1637" y="2020"/>
                                </a:lnTo>
                                <a:lnTo>
                                  <a:pt x="1837" y="1359"/>
                                </a:lnTo>
                                <a:lnTo>
                                  <a:pt x="1287" y="940"/>
                                </a:lnTo>
                                <a:lnTo>
                                  <a:pt x="1978" y="927"/>
                                </a:lnTo>
                                <a:lnTo>
                                  <a:pt x="2205" y="274"/>
                                </a:lnTo>
                                <a:lnTo>
                                  <a:pt x="2433" y="927"/>
                                </a:lnTo>
                                <a:lnTo>
                                  <a:pt x="3123" y="940"/>
                                </a:lnTo>
                                <a:lnTo>
                                  <a:pt x="2573" y="1359"/>
                                </a:lnTo>
                                <a:lnTo>
                                  <a:pt x="2772" y="2020"/>
                                </a:lnTo>
                                <a:lnTo>
                                  <a:pt x="2205" y="162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11" name="手掌纸张"/>
                        <wps:cNvSpPr/>
                        <wps:spPr bwMode="auto">
                          <a:xfrm>
                            <a:off x="13425" y="66304"/>
                            <a:ext cx="525" cy="594"/>
                          </a:xfrm>
                          <a:custGeom>
                            <a:avLst/>
                            <a:gdLst>
                              <a:gd name="T0" fmla="*/ 152702 w 5383"/>
                              <a:gd name="T1" fmla="*/ 1414168 h 5687"/>
                              <a:gd name="T2" fmla="*/ 73817 w 5383"/>
                              <a:gd name="T3" fmla="*/ 1373646 h 5687"/>
                              <a:gd name="T4" fmla="*/ 19959 w 5383"/>
                              <a:gd name="T5" fmla="*/ 1304631 h 5687"/>
                              <a:gd name="T6" fmla="*/ 0 w 5383"/>
                              <a:gd name="T7" fmla="*/ 1216305 h 5687"/>
                              <a:gd name="T8" fmla="*/ 19959 w 5383"/>
                              <a:gd name="T9" fmla="*/ 657539 h 5687"/>
                              <a:gd name="T10" fmla="*/ 96310 w 5383"/>
                              <a:gd name="T11" fmla="*/ 574278 h 5687"/>
                              <a:gd name="T12" fmla="*/ 389360 w 5383"/>
                              <a:gd name="T13" fmla="*/ 390345 h 5687"/>
                              <a:gd name="T14" fmla="*/ 1705389 w 5383"/>
                              <a:gd name="T15" fmla="*/ 0 h 5687"/>
                              <a:gd name="T16" fmla="*/ 706170 w 5383"/>
                              <a:gd name="T17" fmla="*/ 380531 h 5687"/>
                              <a:gd name="T18" fmla="*/ 767631 w 5383"/>
                              <a:gd name="T19" fmla="*/ 394460 h 5687"/>
                              <a:gd name="T20" fmla="*/ 815786 w 5383"/>
                              <a:gd name="T21" fmla="*/ 432133 h 5687"/>
                              <a:gd name="T22" fmla="*/ 843982 w 5383"/>
                              <a:gd name="T23" fmla="*/ 486902 h 5687"/>
                              <a:gd name="T24" fmla="*/ 847467 w 5383"/>
                              <a:gd name="T25" fmla="*/ 541354 h 5687"/>
                              <a:gd name="T26" fmla="*/ 1185820 w 5383"/>
                              <a:gd name="T27" fmla="*/ 570796 h 5687"/>
                              <a:gd name="T28" fmla="*/ 1245064 w 5383"/>
                              <a:gd name="T29" fmla="*/ 590740 h 5687"/>
                              <a:gd name="T30" fmla="*/ 1289100 w 5383"/>
                              <a:gd name="T31" fmla="*/ 632529 h 5687"/>
                              <a:gd name="T32" fmla="*/ 1311911 w 5383"/>
                              <a:gd name="T33" fmla="*/ 690463 h 5687"/>
                              <a:gd name="T34" fmla="*/ 1310327 w 5383"/>
                              <a:gd name="T35" fmla="*/ 743333 h 5687"/>
                              <a:gd name="T36" fmla="*/ 1335988 w 5383"/>
                              <a:gd name="T37" fmla="*/ 768976 h 5687"/>
                              <a:gd name="T38" fmla="*/ 1382876 w 5383"/>
                              <a:gd name="T39" fmla="*/ 798734 h 5687"/>
                              <a:gd name="T40" fmla="*/ 1414557 w 5383"/>
                              <a:gd name="T41" fmla="*/ 844639 h 5687"/>
                              <a:gd name="T42" fmla="*/ 1426279 w 5383"/>
                              <a:gd name="T43" fmla="*/ 900990 h 5687"/>
                              <a:gd name="T44" fmla="*/ 1417092 w 5383"/>
                              <a:gd name="T45" fmla="*/ 951643 h 5687"/>
                              <a:gd name="T46" fmla="*/ 1387312 w 5383"/>
                              <a:gd name="T47" fmla="*/ 998814 h 5687"/>
                              <a:gd name="T48" fmla="*/ 1342008 w 5383"/>
                              <a:gd name="T49" fmla="*/ 1030788 h 5687"/>
                              <a:gd name="T50" fmla="*/ 1308743 w 5383"/>
                              <a:gd name="T51" fmla="*/ 1052949 h 5687"/>
                              <a:gd name="T52" fmla="*/ 1313178 w 5383"/>
                              <a:gd name="T53" fmla="*/ 1103918 h 5687"/>
                              <a:gd name="T54" fmla="*/ 1293219 w 5383"/>
                              <a:gd name="T55" fmla="*/ 1163119 h 5687"/>
                              <a:gd name="T56" fmla="*/ 1250766 w 5383"/>
                              <a:gd name="T57" fmla="*/ 1207124 h 5687"/>
                              <a:gd name="T58" fmla="*/ 1193107 w 5383"/>
                              <a:gd name="T59" fmla="*/ 1229918 h 5687"/>
                              <a:gd name="T60" fmla="*/ 1168396 w 5383"/>
                              <a:gd name="T61" fmla="*/ 1254611 h 5687"/>
                              <a:gd name="T62" fmla="*/ 1167762 w 5383"/>
                              <a:gd name="T63" fmla="*/ 1306847 h 5687"/>
                              <a:gd name="T64" fmla="*/ 1142417 w 5383"/>
                              <a:gd name="T65" fmla="*/ 1363198 h 5687"/>
                              <a:gd name="T66" fmla="*/ 1096163 w 5383"/>
                              <a:gd name="T67" fmla="*/ 1403404 h 5687"/>
                              <a:gd name="T68" fmla="*/ 1035652 w 5383"/>
                              <a:gd name="T69" fmla="*/ 1420500 h 5687"/>
                              <a:gd name="T70" fmla="*/ 138446 w 5383"/>
                              <a:gd name="T71" fmla="*/ 660705 h 5687"/>
                              <a:gd name="T72" fmla="*/ 102646 w 5383"/>
                              <a:gd name="T73" fmla="*/ 705976 h 5687"/>
                              <a:gd name="T74" fmla="*/ 96310 w 5383"/>
                              <a:gd name="T75" fmla="*/ 1227385 h 5687"/>
                              <a:gd name="T76" fmla="*/ 111200 w 5383"/>
                              <a:gd name="T77" fmla="*/ 1272656 h 5687"/>
                              <a:gd name="T78" fmla="*/ 142881 w 5383"/>
                              <a:gd name="T79" fmla="*/ 1306530 h 5687"/>
                              <a:gd name="T80" fmla="*/ 186918 w 5383"/>
                              <a:gd name="T81" fmla="*/ 1323942 h 5687"/>
                              <a:gd name="T82" fmla="*/ 1046424 w 5383"/>
                              <a:gd name="T83" fmla="*/ 1321410 h 5687"/>
                              <a:gd name="T84" fmla="*/ 1073036 w 5383"/>
                              <a:gd name="T85" fmla="*/ 1291968 h 5687"/>
                              <a:gd name="T86" fmla="*/ 1069234 w 5383"/>
                              <a:gd name="T87" fmla="*/ 1255877 h 5687"/>
                              <a:gd name="T88" fmla="*/ 1037870 w 5383"/>
                              <a:gd name="T89" fmla="*/ 1232450 h 5687"/>
                              <a:gd name="T90" fmla="*/ 1185504 w 5383"/>
                              <a:gd name="T91" fmla="*/ 1133994 h 5687"/>
                              <a:gd name="T92" fmla="*/ 1214650 w 5383"/>
                              <a:gd name="T93" fmla="*/ 1107401 h 5687"/>
                              <a:gd name="T94" fmla="*/ 1214967 w 5383"/>
                              <a:gd name="T95" fmla="*/ 1072894 h 5687"/>
                              <a:gd name="T96" fmla="*/ 1190256 w 5383"/>
                              <a:gd name="T97" fmla="*/ 1046617 h 5687"/>
                              <a:gd name="T98" fmla="*/ 1293536 w 5383"/>
                              <a:gd name="T99" fmla="*/ 946894 h 5687"/>
                              <a:gd name="T100" fmla="*/ 1325534 w 5383"/>
                              <a:gd name="T101" fmla="*/ 923151 h 5687"/>
                              <a:gd name="T102" fmla="*/ 1329019 w 5383"/>
                              <a:gd name="T103" fmla="*/ 887060 h 5687"/>
                              <a:gd name="T104" fmla="*/ 1302723 w 5383"/>
                              <a:gd name="T105" fmla="*/ 858251 h 5687"/>
                              <a:gd name="T106" fmla="*/ 1175999 w 5383"/>
                              <a:gd name="T107" fmla="*/ 758845 h 5687"/>
                              <a:gd name="T108" fmla="*/ 1210532 w 5383"/>
                              <a:gd name="T109" fmla="*/ 738267 h 5687"/>
                              <a:gd name="T110" fmla="*/ 1217185 w 5383"/>
                              <a:gd name="T111" fmla="*/ 702810 h 5687"/>
                              <a:gd name="T112" fmla="*/ 1193741 w 5383"/>
                              <a:gd name="T113" fmla="*/ 670835 h 5687"/>
                              <a:gd name="T114" fmla="*/ 500243 w 5383"/>
                              <a:gd name="T115" fmla="*/ 569529 h 5687"/>
                              <a:gd name="T116" fmla="*/ 736267 w 5383"/>
                              <a:gd name="T117" fmla="*/ 558449 h 5687"/>
                              <a:gd name="T118" fmla="*/ 753375 w 5383"/>
                              <a:gd name="T119" fmla="*/ 522359 h 5687"/>
                              <a:gd name="T120" fmla="*/ 739435 w 5383"/>
                              <a:gd name="T121" fmla="*/ 489434 h 5687"/>
                              <a:gd name="T122" fmla="*/ 475532 w 5383"/>
                              <a:gd name="T123" fmla="*/ 475821 h 5687"/>
                              <a:gd name="T124" fmla="*/ 403299 w 5383"/>
                              <a:gd name="T125" fmla="*/ 488168 h 5687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383" h="5687">
                                <a:moveTo>
                                  <a:pt x="1466" y="5687"/>
                                </a:moveTo>
                                <a:lnTo>
                                  <a:pt x="1466" y="4488"/>
                                </a:lnTo>
                                <a:lnTo>
                                  <a:pt x="643" y="4488"/>
                                </a:lnTo>
                                <a:lnTo>
                                  <a:pt x="610" y="4487"/>
                                </a:lnTo>
                                <a:lnTo>
                                  <a:pt x="577" y="4484"/>
                                </a:lnTo>
                                <a:lnTo>
                                  <a:pt x="545" y="4480"/>
                                </a:lnTo>
                                <a:lnTo>
                                  <a:pt x="513" y="4474"/>
                                </a:lnTo>
                                <a:lnTo>
                                  <a:pt x="482" y="4467"/>
                                </a:lnTo>
                                <a:lnTo>
                                  <a:pt x="451" y="4458"/>
                                </a:lnTo>
                                <a:lnTo>
                                  <a:pt x="421" y="4448"/>
                                </a:lnTo>
                                <a:lnTo>
                                  <a:pt x="392" y="4436"/>
                                </a:lnTo>
                                <a:lnTo>
                                  <a:pt x="363" y="4424"/>
                                </a:lnTo>
                                <a:lnTo>
                                  <a:pt x="336" y="4409"/>
                                </a:lnTo>
                                <a:lnTo>
                                  <a:pt x="308" y="4394"/>
                                </a:lnTo>
                                <a:lnTo>
                                  <a:pt x="282" y="4377"/>
                                </a:lnTo>
                                <a:lnTo>
                                  <a:pt x="257" y="4359"/>
                                </a:lnTo>
                                <a:lnTo>
                                  <a:pt x="233" y="4339"/>
                                </a:lnTo>
                                <a:lnTo>
                                  <a:pt x="210" y="4319"/>
                                </a:lnTo>
                                <a:lnTo>
                                  <a:pt x="187" y="4298"/>
                                </a:lnTo>
                                <a:lnTo>
                                  <a:pt x="167" y="4275"/>
                                </a:lnTo>
                                <a:lnTo>
                                  <a:pt x="146" y="4251"/>
                                </a:lnTo>
                                <a:lnTo>
                                  <a:pt x="127" y="4228"/>
                                </a:lnTo>
                                <a:lnTo>
                                  <a:pt x="110" y="4202"/>
                                </a:lnTo>
                                <a:lnTo>
                                  <a:pt x="93" y="4176"/>
                                </a:lnTo>
                                <a:lnTo>
                                  <a:pt x="78" y="4149"/>
                                </a:lnTo>
                                <a:lnTo>
                                  <a:pt x="63" y="4121"/>
                                </a:lnTo>
                                <a:lnTo>
                                  <a:pt x="50" y="4093"/>
                                </a:lnTo>
                                <a:lnTo>
                                  <a:pt x="39" y="4063"/>
                                </a:lnTo>
                                <a:lnTo>
                                  <a:pt x="29" y="4033"/>
                                </a:lnTo>
                                <a:lnTo>
                                  <a:pt x="21" y="4003"/>
                                </a:lnTo>
                                <a:lnTo>
                                  <a:pt x="13" y="3972"/>
                                </a:lnTo>
                                <a:lnTo>
                                  <a:pt x="8" y="3940"/>
                                </a:lnTo>
                                <a:lnTo>
                                  <a:pt x="4" y="3908"/>
                                </a:lnTo>
                                <a:lnTo>
                                  <a:pt x="1" y="3875"/>
                                </a:lnTo>
                                <a:lnTo>
                                  <a:pt x="0" y="3842"/>
                                </a:lnTo>
                                <a:lnTo>
                                  <a:pt x="0" y="2337"/>
                                </a:lnTo>
                                <a:lnTo>
                                  <a:pt x="1" y="2299"/>
                                </a:lnTo>
                                <a:lnTo>
                                  <a:pt x="6" y="2260"/>
                                </a:lnTo>
                                <a:lnTo>
                                  <a:pt x="13" y="2222"/>
                                </a:lnTo>
                                <a:lnTo>
                                  <a:pt x="22" y="2184"/>
                                </a:lnTo>
                                <a:lnTo>
                                  <a:pt x="33" y="2148"/>
                                </a:lnTo>
                                <a:lnTo>
                                  <a:pt x="47" y="2111"/>
                                </a:lnTo>
                                <a:lnTo>
                                  <a:pt x="63" y="2077"/>
                                </a:lnTo>
                                <a:lnTo>
                                  <a:pt x="81" y="2043"/>
                                </a:lnTo>
                                <a:lnTo>
                                  <a:pt x="103" y="2010"/>
                                </a:lnTo>
                                <a:lnTo>
                                  <a:pt x="126" y="1977"/>
                                </a:lnTo>
                                <a:lnTo>
                                  <a:pt x="151" y="1946"/>
                                </a:lnTo>
                                <a:lnTo>
                                  <a:pt x="177" y="1916"/>
                                </a:lnTo>
                                <a:lnTo>
                                  <a:pt x="207" y="1889"/>
                                </a:lnTo>
                                <a:lnTo>
                                  <a:pt x="238" y="1861"/>
                                </a:lnTo>
                                <a:lnTo>
                                  <a:pt x="269" y="1836"/>
                                </a:lnTo>
                                <a:lnTo>
                                  <a:pt x="304" y="1814"/>
                                </a:lnTo>
                                <a:lnTo>
                                  <a:pt x="685" y="1565"/>
                                </a:lnTo>
                                <a:lnTo>
                                  <a:pt x="1108" y="1289"/>
                                </a:lnTo>
                                <a:lnTo>
                                  <a:pt x="1129" y="1277"/>
                                </a:lnTo>
                                <a:lnTo>
                                  <a:pt x="1148" y="1266"/>
                                </a:lnTo>
                                <a:lnTo>
                                  <a:pt x="1169" y="1255"/>
                                </a:lnTo>
                                <a:lnTo>
                                  <a:pt x="1188" y="1247"/>
                                </a:lnTo>
                                <a:lnTo>
                                  <a:pt x="1209" y="1239"/>
                                </a:lnTo>
                                <a:lnTo>
                                  <a:pt x="1229" y="1233"/>
                                </a:lnTo>
                                <a:lnTo>
                                  <a:pt x="1251" y="1226"/>
                                </a:lnTo>
                                <a:lnTo>
                                  <a:pt x="1273" y="1221"/>
                                </a:lnTo>
                                <a:lnTo>
                                  <a:pt x="1295" y="1217"/>
                                </a:lnTo>
                                <a:lnTo>
                                  <a:pt x="1317" y="1213"/>
                                </a:lnTo>
                                <a:lnTo>
                                  <a:pt x="1364" y="1208"/>
                                </a:lnTo>
                                <a:lnTo>
                                  <a:pt x="1413" y="1204"/>
                                </a:lnTo>
                                <a:lnTo>
                                  <a:pt x="1466" y="1202"/>
                                </a:lnTo>
                                <a:lnTo>
                                  <a:pt x="1466" y="0"/>
                                </a:lnTo>
                                <a:lnTo>
                                  <a:pt x="5383" y="0"/>
                                </a:lnTo>
                                <a:lnTo>
                                  <a:pt x="5383" y="5687"/>
                                </a:lnTo>
                                <a:lnTo>
                                  <a:pt x="1466" y="5687"/>
                                </a:lnTo>
                                <a:close/>
                                <a:moveTo>
                                  <a:pt x="1767" y="5386"/>
                                </a:moveTo>
                                <a:lnTo>
                                  <a:pt x="5083" y="5386"/>
                                </a:lnTo>
                                <a:lnTo>
                                  <a:pt x="5083" y="302"/>
                                </a:lnTo>
                                <a:lnTo>
                                  <a:pt x="1767" y="302"/>
                                </a:lnTo>
                                <a:lnTo>
                                  <a:pt x="1767" y="1202"/>
                                </a:lnTo>
                                <a:lnTo>
                                  <a:pt x="2229" y="1202"/>
                                </a:lnTo>
                                <a:lnTo>
                                  <a:pt x="2252" y="1203"/>
                                </a:lnTo>
                                <a:lnTo>
                                  <a:pt x="2275" y="1204"/>
                                </a:lnTo>
                                <a:lnTo>
                                  <a:pt x="2298" y="1208"/>
                                </a:lnTo>
                                <a:lnTo>
                                  <a:pt x="2320" y="1211"/>
                                </a:lnTo>
                                <a:lnTo>
                                  <a:pt x="2341" y="1217"/>
                                </a:lnTo>
                                <a:lnTo>
                                  <a:pt x="2363" y="1222"/>
                                </a:lnTo>
                                <a:lnTo>
                                  <a:pt x="2383" y="1229"/>
                                </a:lnTo>
                                <a:lnTo>
                                  <a:pt x="2404" y="1237"/>
                                </a:lnTo>
                                <a:lnTo>
                                  <a:pt x="2423" y="1246"/>
                                </a:lnTo>
                                <a:lnTo>
                                  <a:pt x="2443" y="1257"/>
                                </a:lnTo>
                                <a:lnTo>
                                  <a:pt x="2462" y="1267"/>
                                </a:lnTo>
                                <a:lnTo>
                                  <a:pt x="2480" y="1278"/>
                                </a:lnTo>
                                <a:lnTo>
                                  <a:pt x="2498" y="1291"/>
                                </a:lnTo>
                                <a:lnTo>
                                  <a:pt x="2515" y="1305"/>
                                </a:lnTo>
                                <a:lnTo>
                                  <a:pt x="2531" y="1319"/>
                                </a:lnTo>
                                <a:lnTo>
                                  <a:pt x="2547" y="1334"/>
                                </a:lnTo>
                                <a:lnTo>
                                  <a:pt x="2562" y="1349"/>
                                </a:lnTo>
                                <a:lnTo>
                                  <a:pt x="2575" y="1365"/>
                                </a:lnTo>
                                <a:lnTo>
                                  <a:pt x="2589" y="1382"/>
                                </a:lnTo>
                                <a:lnTo>
                                  <a:pt x="2601" y="1400"/>
                                </a:lnTo>
                                <a:lnTo>
                                  <a:pt x="2613" y="1419"/>
                                </a:lnTo>
                                <a:lnTo>
                                  <a:pt x="2624" y="1437"/>
                                </a:lnTo>
                                <a:lnTo>
                                  <a:pt x="2633" y="1456"/>
                                </a:lnTo>
                                <a:lnTo>
                                  <a:pt x="2643" y="1477"/>
                                </a:lnTo>
                                <a:lnTo>
                                  <a:pt x="2651" y="1496"/>
                                </a:lnTo>
                                <a:lnTo>
                                  <a:pt x="2657" y="1518"/>
                                </a:lnTo>
                                <a:lnTo>
                                  <a:pt x="2664" y="1538"/>
                                </a:lnTo>
                                <a:lnTo>
                                  <a:pt x="2669" y="1560"/>
                                </a:lnTo>
                                <a:lnTo>
                                  <a:pt x="2673" y="1583"/>
                                </a:lnTo>
                                <a:lnTo>
                                  <a:pt x="2676" y="1605"/>
                                </a:lnTo>
                                <a:lnTo>
                                  <a:pt x="2678" y="1628"/>
                                </a:lnTo>
                                <a:lnTo>
                                  <a:pt x="2678" y="1650"/>
                                </a:lnTo>
                                <a:lnTo>
                                  <a:pt x="2678" y="1671"/>
                                </a:lnTo>
                                <a:lnTo>
                                  <a:pt x="2677" y="1690"/>
                                </a:lnTo>
                                <a:lnTo>
                                  <a:pt x="2675" y="1710"/>
                                </a:lnTo>
                                <a:lnTo>
                                  <a:pt x="2671" y="1728"/>
                                </a:lnTo>
                                <a:lnTo>
                                  <a:pt x="2668" y="1746"/>
                                </a:lnTo>
                                <a:lnTo>
                                  <a:pt x="2663" y="1764"/>
                                </a:lnTo>
                                <a:lnTo>
                                  <a:pt x="2659" y="1783"/>
                                </a:lnTo>
                                <a:lnTo>
                                  <a:pt x="2653" y="1801"/>
                                </a:lnTo>
                                <a:lnTo>
                                  <a:pt x="3697" y="1801"/>
                                </a:lnTo>
                                <a:lnTo>
                                  <a:pt x="3720" y="1801"/>
                                </a:lnTo>
                                <a:lnTo>
                                  <a:pt x="3743" y="1803"/>
                                </a:lnTo>
                                <a:lnTo>
                                  <a:pt x="3766" y="1806"/>
                                </a:lnTo>
                                <a:lnTo>
                                  <a:pt x="3787" y="1810"/>
                                </a:lnTo>
                                <a:lnTo>
                                  <a:pt x="3809" y="1815"/>
                                </a:lnTo>
                                <a:lnTo>
                                  <a:pt x="3831" y="1822"/>
                                </a:lnTo>
                                <a:lnTo>
                                  <a:pt x="3851" y="1828"/>
                                </a:lnTo>
                                <a:lnTo>
                                  <a:pt x="3872" y="1836"/>
                                </a:lnTo>
                                <a:lnTo>
                                  <a:pt x="3892" y="1846"/>
                                </a:lnTo>
                                <a:lnTo>
                                  <a:pt x="3912" y="1855"/>
                                </a:lnTo>
                                <a:lnTo>
                                  <a:pt x="3930" y="1866"/>
                                </a:lnTo>
                                <a:lnTo>
                                  <a:pt x="3948" y="1877"/>
                                </a:lnTo>
                                <a:lnTo>
                                  <a:pt x="3967" y="1890"/>
                                </a:lnTo>
                                <a:lnTo>
                                  <a:pt x="3983" y="1904"/>
                                </a:lnTo>
                                <a:lnTo>
                                  <a:pt x="4000" y="1917"/>
                                </a:lnTo>
                                <a:lnTo>
                                  <a:pt x="4015" y="1932"/>
                                </a:lnTo>
                                <a:lnTo>
                                  <a:pt x="4029" y="1948"/>
                                </a:lnTo>
                                <a:lnTo>
                                  <a:pt x="4044" y="1964"/>
                                </a:lnTo>
                                <a:lnTo>
                                  <a:pt x="4058" y="1981"/>
                                </a:lnTo>
                                <a:lnTo>
                                  <a:pt x="4069" y="1998"/>
                                </a:lnTo>
                                <a:lnTo>
                                  <a:pt x="4082" y="2017"/>
                                </a:lnTo>
                                <a:lnTo>
                                  <a:pt x="4092" y="2036"/>
                                </a:lnTo>
                                <a:lnTo>
                                  <a:pt x="4102" y="2056"/>
                                </a:lnTo>
                                <a:lnTo>
                                  <a:pt x="4112" y="2075"/>
                                </a:lnTo>
                                <a:lnTo>
                                  <a:pt x="4120" y="2095"/>
                                </a:lnTo>
                                <a:lnTo>
                                  <a:pt x="4126" y="2116"/>
                                </a:lnTo>
                                <a:lnTo>
                                  <a:pt x="4132" y="2138"/>
                                </a:lnTo>
                                <a:lnTo>
                                  <a:pt x="4138" y="2159"/>
                                </a:lnTo>
                                <a:lnTo>
                                  <a:pt x="4141" y="2181"/>
                                </a:lnTo>
                                <a:lnTo>
                                  <a:pt x="4145" y="2204"/>
                                </a:lnTo>
                                <a:lnTo>
                                  <a:pt x="4146" y="2227"/>
                                </a:lnTo>
                                <a:lnTo>
                                  <a:pt x="4147" y="2250"/>
                                </a:lnTo>
                                <a:lnTo>
                                  <a:pt x="4146" y="2269"/>
                                </a:lnTo>
                                <a:lnTo>
                                  <a:pt x="4145" y="2290"/>
                                </a:lnTo>
                                <a:lnTo>
                                  <a:pt x="4142" y="2309"/>
                                </a:lnTo>
                                <a:lnTo>
                                  <a:pt x="4140" y="2328"/>
                                </a:lnTo>
                                <a:lnTo>
                                  <a:pt x="4136" y="2348"/>
                                </a:lnTo>
                                <a:lnTo>
                                  <a:pt x="4131" y="2366"/>
                                </a:lnTo>
                                <a:lnTo>
                                  <a:pt x="4125" y="2385"/>
                                </a:lnTo>
                                <a:lnTo>
                                  <a:pt x="4120" y="2402"/>
                                </a:lnTo>
                                <a:lnTo>
                                  <a:pt x="4140" y="2406"/>
                                </a:lnTo>
                                <a:lnTo>
                                  <a:pt x="4160" y="2410"/>
                                </a:lnTo>
                                <a:lnTo>
                                  <a:pt x="4179" y="2416"/>
                                </a:lnTo>
                                <a:lnTo>
                                  <a:pt x="4198" y="2422"/>
                                </a:lnTo>
                                <a:lnTo>
                                  <a:pt x="4217" y="2429"/>
                                </a:lnTo>
                                <a:lnTo>
                                  <a:pt x="4235" y="2437"/>
                                </a:lnTo>
                                <a:lnTo>
                                  <a:pt x="4253" y="2445"/>
                                </a:lnTo>
                                <a:lnTo>
                                  <a:pt x="4270" y="2454"/>
                                </a:lnTo>
                                <a:lnTo>
                                  <a:pt x="4287" y="2464"/>
                                </a:lnTo>
                                <a:lnTo>
                                  <a:pt x="4305" y="2474"/>
                                </a:lnTo>
                                <a:lnTo>
                                  <a:pt x="4321" y="2486"/>
                                </a:lnTo>
                                <a:lnTo>
                                  <a:pt x="4335" y="2497"/>
                                </a:lnTo>
                                <a:lnTo>
                                  <a:pt x="4350" y="2510"/>
                                </a:lnTo>
                                <a:lnTo>
                                  <a:pt x="4365" y="2523"/>
                                </a:lnTo>
                                <a:lnTo>
                                  <a:pt x="4379" y="2537"/>
                                </a:lnTo>
                                <a:lnTo>
                                  <a:pt x="4392" y="2552"/>
                                </a:lnTo>
                                <a:lnTo>
                                  <a:pt x="4405" y="2567"/>
                                </a:lnTo>
                                <a:lnTo>
                                  <a:pt x="4416" y="2583"/>
                                </a:lnTo>
                                <a:lnTo>
                                  <a:pt x="4428" y="2599"/>
                                </a:lnTo>
                                <a:lnTo>
                                  <a:pt x="4438" y="2615"/>
                                </a:lnTo>
                                <a:lnTo>
                                  <a:pt x="4448" y="2632"/>
                                </a:lnTo>
                                <a:lnTo>
                                  <a:pt x="4457" y="2650"/>
                                </a:lnTo>
                                <a:lnTo>
                                  <a:pt x="4465" y="2668"/>
                                </a:lnTo>
                                <a:lnTo>
                                  <a:pt x="4472" y="2687"/>
                                </a:lnTo>
                                <a:lnTo>
                                  <a:pt x="4479" y="2705"/>
                                </a:lnTo>
                                <a:lnTo>
                                  <a:pt x="4486" y="2724"/>
                                </a:lnTo>
                                <a:lnTo>
                                  <a:pt x="4491" y="2744"/>
                                </a:lnTo>
                                <a:lnTo>
                                  <a:pt x="4495" y="2763"/>
                                </a:lnTo>
                                <a:lnTo>
                                  <a:pt x="4497" y="2784"/>
                                </a:lnTo>
                                <a:lnTo>
                                  <a:pt x="4501" y="2804"/>
                                </a:lnTo>
                                <a:lnTo>
                                  <a:pt x="4502" y="2825"/>
                                </a:lnTo>
                                <a:lnTo>
                                  <a:pt x="4502" y="2846"/>
                                </a:lnTo>
                                <a:lnTo>
                                  <a:pt x="4502" y="2867"/>
                                </a:lnTo>
                                <a:lnTo>
                                  <a:pt x="4501" y="2888"/>
                                </a:lnTo>
                                <a:lnTo>
                                  <a:pt x="4497" y="2908"/>
                                </a:lnTo>
                                <a:lnTo>
                                  <a:pt x="4495" y="2929"/>
                                </a:lnTo>
                                <a:lnTo>
                                  <a:pt x="4491" y="2948"/>
                                </a:lnTo>
                                <a:lnTo>
                                  <a:pt x="4486" y="2967"/>
                                </a:lnTo>
                                <a:lnTo>
                                  <a:pt x="4479" y="2987"/>
                                </a:lnTo>
                                <a:lnTo>
                                  <a:pt x="4473" y="3006"/>
                                </a:lnTo>
                                <a:lnTo>
                                  <a:pt x="4465" y="3025"/>
                                </a:lnTo>
                                <a:lnTo>
                                  <a:pt x="4457" y="3043"/>
                                </a:lnTo>
                                <a:lnTo>
                                  <a:pt x="4448" y="3060"/>
                                </a:lnTo>
                                <a:lnTo>
                                  <a:pt x="4438" y="3077"/>
                                </a:lnTo>
                                <a:lnTo>
                                  <a:pt x="4428" y="3093"/>
                                </a:lnTo>
                                <a:lnTo>
                                  <a:pt x="4416" y="3110"/>
                                </a:lnTo>
                                <a:lnTo>
                                  <a:pt x="4405" y="3125"/>
                                </a:lnTo>
                                <a:lnTo>
                                  <a:pt x="4392" y="3140"/>
                                </a:lnTo>
                                <a:lnTo>
                                  <a:pt x="4379" y="3155"/>
                                </a:lnTo>
                                <a:lnTo>
                                  <a:pt x="4365" y="3168"/>
                                </a:lnTo>
                                <a:lnTo>
                                  <a:pt x="4351" y="3182"/>
                                </a:lnTo>
                                <a:lnTo>
                                  <a:pt x="4336" y="3195"/>
                                </a:lnTo>
                                <a:lnTo>
                                  <a:pt x="4321" y="3207"/>
                                </a:lnTo>
                                <a:lnTo>
                                  <a:pt x="4305" y="3219"/>
                                </a:lnTo>
                                <a:lnTo>
                                  <a:pt x="4289" y="3229"/>
                                </a:lnTo>
                                <a:lnTo>
                                  <a:pt x="4271" y="3239"/>
                                </a:lnTo>
                                <a:lnTo>
                                  <a:pt x="4253" y="3248"/>
                                </a:lnTo>
                                <a:lnTo>
                                  <a:pt x="4236" y="3256"/>
                                </a:lnTo>
                                <a:lnTo>
                                  <a:pt x="4217" y="3264"/>
                                </a:lnTo>
                                <a:lnTo>
                                  <a:pt x="4198" y="3271"/>
                                </a:lnTo>
                                <a:lnTo>
                                  <a:pt x="4179" y="3277"/>
                                </a:lnTo>
                                <a:lnTo>
                                  <a:pt x="4160" y="3282"/>
                                </a:lnTo>
                                <a:lnTo>
                                  <a:pt x="4140" y="3287"/>
                                </a:lnTo>
                                <a:lnTo>
                                  <a:pt x="4120" y="3290"/>
                                </a:lnTo>
                                <a:lnTo>
                                  <a:pt x="4125" y="3308"/>
                                </a:lnTo>
                                <a:lnTo>
                                  <a:pt x="4131" y="3326"/>
                                </a:lnTo>
                                <a:lnTo>
                                  <a:pt x="4136" y="3344"/>
                                </a:lnTo>
                                <a:lnTo>
                                  <a:pt x="4140" y="3364"/>
                                </a:lnTo>
                                <a:lnTo>
                                  <a:pt x="4142" y="3382"/>
                                </a:lnTo>
                                <a:lnTo>
                                  <a:pt x="4145" y="3401"/>
                                </a:lnTo>
                                <a:lnTo>
                                  <a:pt x="4146" y="3422"/>
                                </a:lnTo>
                                <a:lnTo>
                                  <a:pt x="4147" y="3441"/>
                                </a:lnTo>
                                <a:lnTo>
                                  <a:pt x="4146" y="3464"/>
                                </a:lnTo>
                                <a:lnTo>
                                  <a:pt x="4145" y="3487"/>
                                </a:lnTo>
                                <a:lnTo>
                                  <a:pt x="4141" y="3510"/>
                                </a:lnTo>
                                <a:lnTo>
                                  <a:pt x="4138" y="3531"/>
                                </a:lnTo>
                                <a:lnTo>
                                  <a:pt x="4132" y="3553"/>
                                </a:lnTo>
                                <a:lnTo>
                                  <a:pt x="4126" y="3575"/>
                                </a:lnTo>
                                <a:lnTo>
                                  <a:pt x="4120" y="3595"/>
                                </a:lnTo>
                                <a:lnTo>
                                  <a:pt x="4112" y="3616"/>
                                </a:lnTo>
                                <a:lnTo>
                                  <a:pt x="4102" y="3635"/>
                                </a:lnTo>
                                <a:lnTo>
                                  <a:pt x="4092" y="3655"/>
                                </a:lnTo>
                                <a:lnTo>
                                  <a:pt x="4082" y="3674"/>
                                </a:lnTo>
                                <a:lnTo>
                                  <a:pt x="4069" y="3692"/>
                                </a:lnTo>
                                <a:lnTo>
                                  <a:pt x="4058" y="3709"/>
                                </a:lnTo>
                                <a:lnTo>
                                  <a:pt x="4044" y="3726"/>
                                </a:lnTo>
                                <a:lnTo>
                                  <a:pt x="4029" y="3742"/>
                                </a:lnTo>
                                <a:lnTo>
                                  <a:pt x="4015" y="3758"/>
                                </a:lnTo>
                                <a:lnTo>
                                  <a:pt x="4000" y="3773"/>
                                </a:lnTo>
                                <a:lnTo>
                                  <a:pt x="3983" y="3787"/>
                                </a:lnTo>
                                <a:lnTo>
                                  <a:pt x="3967" y="3801"/>
                                </a:lnTo>
                                <a:lnTo>
                                  <a:pt x="3948" y="3813"/>
                                </a:lnTo>
                                <a:lnTo>
                                  <a:pt x="3930" y="3825"/>
                                </a:lnTo>
                                <a:lnTo>
                                  <a:pt x="3912" y="3836"/>
                                </a:lnTo>
                                <a:lnTo>
                                  <a:pt x="3892" y="3845"/>
                                </a:lnTo>
                                <a:lnTo>
                                  <a:pt x="3872" y="3854"/>
                                </a:lnTo>
                                <a:lnTo>
                                  <a:pt x="3851" y="3862"/>
                                </a:lnTo>
                                <a:lnTo>
                                  <a:pt x="3831" y="3869"/>
                                </a:lnTo>
                                <a:lnTo>
                                  <a:pt x="3809" y="3876"/>
                                </a:lnTo>
                                <a:lnTo>
                                  <a:pt x="3787" y="3881"/>
                                </a:lnTo>
                                <a:lnTo>
                                  <a:pt x="3766" y="3885"/>
                                </a:lnTo>
                                <a:lnTo>
                                  <a:pt x="3743" y="3887"/>
                                </a:lnTo>
                                <a:lnTo>
                                  <a:pt x="3720" y="3890"/>
                                </a:lnTo>
                                <a:lnTo>
                                  <a:pt x="3697" y="3890"/>
                                </a:lnTo>
                                <a:lnTo>
                                  <a:pt x="3669" y="3890"/>
                                </a:lnTo>
                                <a:lnTo>
                                  <a:pt x="3676" y="3908"/>
                                </a:lnTo>
                                <a:lnTo>
                                  <a:pt x="3680" y="3925"/>
                                </a:lnTo>
                                <a:lnTo>
                                  <a:pt x="3685" y="3943"/>
                                </a:lnTo>
                                <a:lnTo>
                                  <a:pt x="3688" y="3963"/>
                                </a:lnTo>
                                <a:lnTo>
                                  <a:pt x="3692" y="3981"/>
                                </a:lnTo>
                                <a:lnTo>
                                  <a:pt x="3693" y="3999"/>
                                </a:lnTo>
                                <a:lnTo>
                                  <a:pt x="3694" y="4019"/>
                                </a:lnTo>
                                <a:lnTo>
                                  <a:pt x="3695" y="4038"/>
                                </a:lnTo>
                                <a:lnTo>
                                  <a:pt x="3694" y="4061"/>
                                </a:lnTo>
                                <a:lnTo>
                                  <a:pt x="3693" y="4084"/>
                                </a:lnTo>
                                <a:lnTo>
                                  <a:pt x="3689" y="4107"/>
                                </a:lnTo>
                                <a:lnTo>
                                  <a:pt x="3686" y="4128"/>
                                </a:lnTo>
                                <a:lnTo>
                                  <a:pt x="3680" y="4150"/>
                                </a:lnTo>
                                <a:lnTo>
                                  <a:pt x="3674" y="4172"/>
                                </a:lnTo>
                                <a:lnTo>
                                  <a:pt x="3668" y="4192"/>
                                </a:lnTo>
                                <a:lnTo>
                                  <a:pt x="3660" y="4213"/>
                                </a:lnTo>
                                <a:lnTo>
                                  <a:pt x="3650" y="4232"/>
                                </a:lnTo>
                                <a:lnTo>
                                  <a:pt x="3640" y="4251"/>
                                </a:lnTo>
                                <a:lnTo>
                                  <a:pt x="3630" y="4271"/>
                                </a:lnTo>
                                <a:lnTo>
                                  <a:pt x="3617" y="4289"/>
                                </a:lnTo>
                                <a:lnTo>
                                  <a:pt x="3606" y="4306"/>
                                </a:lnTo>
                                <a:lnTo>
                                  <a:pt x="3592" y="4323"/>
                                </a:lnTo>
                                <a:lnTo>
                                  <a:pt x="3577" y="4341"/>
                                </a:lnTo>
                                <a:lnTo>
                                  <a:pt x="3563" y="4355"/>
                                </a:lnTo>
                                <a:lnTo>
                                  <a:pt x="3548" y="4370"/>
                                </a:lnTo>
                                <a:lnTo>
                                  <a:pt x="3531" y="4385"/>
                                </a:lnTo>
                                <a:lnTo>
                                  <a:pt x="3515" y="4398"/>
                                </a:lnTo>
                                <a:lnTo>
                                  <a:pt x="3496" y="4410"/>
                                </a:lnTo>
                                <a:lnTo>
                                  <a:pt x="3478" y="4423"/>
                                </a:lnTo>
                                <a:lnTo>
                                  <a:pt x="3460" y="4433"/>
                                </a:lnTo>
                                <a:lnTo>
                                  <a:pt x="3440" y="4443"/>
                                </a:lnTo>
                                <a:lnTo>
                                  <a:pt x="3420" y="4452"/>
                                </a:lnTo>
                                <a:lnTo>
                                  <a:pt x="3400" y="4460"/>
                                </a:lnTo>
                                <a:lnTo>
                                  <a:pt x="3379" y="4467"/>
                                </a:lnTo>
                                <a:lnTo>
                                  <a:pt x="3358" y="4473"/>
                                </a:lnTo>
                                <a:lnTo>
                                  <a:pt x="3337" y="4479"/>
                                </a:lnTo>
                                <a:lnTo>
                                  <a:pt x="3314" y="4482"/>
                                </a:lnTo>
                                <a:lnTo>
                                  <a:pt x="3292" y="4485"/>
                                </a:lnTo>
                                <a:lnTo>
                                  <a:pt x="3269" y="4487"/>
                                </a:lnTo>
                                <a:lnTo>
                                  <a:pt x="3246" y="4488"/>
                                </a:lnTo>
                                <a:lnTo>
                                  <a:pt x="1767" y="4488"/>
                                </a:lnTo>
                                <a:lnTo>
                                  <a:pt x="1767" y="5386"/>
                                </a:lnTo>
                                <a:close/>
                                <a:moveTo>
                                  <a:pt x="1273" y="1542"/>
                                </a:moveTo>
                                <a:lnTo>
                                  <a:pt x="849" y="1818"/>
                                </a:lnTo>
                                <a:lnTo>
                                  <a:pt x="467" y="2067"/>
                                </a:lnTo>
                                <a:lnTo>
                                  <a:pt x="452" y="2076"/>
                                </a:lnTo>
                                <a:lnTo>
                                  <a:pt x="437" y="2087"/>
                                </a:lnTo>
                                <a:lnTo>
                                  <a:pt x="422" y="2099"/>
                                </a:lnTo>
                                <a:lnTo>
                                  <a:pt x="408" y="2113"/>
                                </a:lnTo>
                                <a:lnTo>
                                  <a:pt x="394" y="2126"/>
                                </a:lnTo>
                                <a:lnTo>
                                  <a:pt x="380" y="2141"/>
                                </a:lnTo>
                                <a:lnTo>
                                  <a:pt x="368" y="2157"/>
                                </a:lnTo>
                                <a:lnTo>
                                  <a:pt x="355" y="2174"/>
                                </a:lnTo>
                                <a:lnTo>
                                  <a:pt x="344" y="2192"/>
                                </a:lnTo>
                                <a:lnTo>
                                  <a:pt x="333" y="2211"/>
                                </a:lnTo>
                                <a:lnTo>
                                  <a:pt x="324" y="2230"/>
                                </a:lnTo>
                                <a:lnTo>
                                  <a:pt x="316" y="2250"/>
                                </a:lnTo>
                                <a:lnTo>
                                  <a:pt x="311" y="2270"/>
                                </a:lnTo>
                                <a:lnTo>
                                  <a:pt x="305" y="2292"/>
                                </a:lnTo>
                                <a:lnTo>
                                  <a:pt x="303" y="2315"/>
                                </a:lnTo>
                                <a:lnTo>
                                  <a:pt x="301" y="2337"/>
                                </a:lnTo>
                                <a:lnTo>
                                  <a:pt x="301" y="3842"/>
                                </a:lnTo>
                                <a:lnTo>
                                  <a:pt x="301" y="3860"/>
                                </a:lnTo>
                                <a:lnTo>
                                  <a:pt x="304" y="3877"/>
                                </a:lnTo>
                                <a:lnTo>
                                  <a:pt x="305" y="3894"/>
                                </a:lnTo>
                                <a:lnTo>
                                  <a:pt x="308" y="3911"/>
                                </a:lnTo>
                                <a:lnTo>
                                  <a:pt x="312" y="3927"/>
                                </a:lnTo>
                                <a:lnTo>
                                  <a:pt x="316" y="3944"/>
                                </a:lnTo>
                                <a:lnTo>
                                  <a:pt x="322" y="3960"/>
                                </a:lnTo>
                                <a:lnTo>
                                  <a:pt x="328" y="3975"/>
                                </a:lnTo>
                                <a:lnTo>
                                  <a:pt x="335" y="3991"/>
                                </a:lnTo>
                                <a:lnTo>
                                  <a:pt x="343" y="4006"/>
                                </a:lnTo>
                                <a:lnTo>
                                  <a:pt x="351" y="4020"/>
                                </a:lnTo>
                                <a:lnTo>
                                  <a:pt x="360" y="4033"/>
                                </a:lnTo>
                                <a:lnTo>
                                  <a:pt x="369" y="4047"/>
                                </a:lnTo>
                                <a:lnTo>
                                  <a:pt x="379" y="4061"/>
                                </a:lnTo>
                                <a:lnTo>
                                  <a:pt x="389" y="4072"/>
                                </a:lnTo>
                                <a:lnTo>
                                  <a:pt x="401" y="4085"/>
                                </a:lnTo>
                                <a:lnTo>
                                  <a:pt x="412" y="4096"/>
                                </a:lnTo>
                                <a:lnTo>
                                  <a:pt x="425" y="4107"/>
                                </a:lnTo>
                                <a:lnTo>
                                  <a:pt x="437" y="4117"/>
                                </a:lnTo>
                                <a:lnTo>
                                  <a:pt x="451" y="4127"/>
                                </a:lnTo>
                                <a:lnTo>
                                  <a:pt x="465" y="4136"/>
                                </a:lnTo>
                                <a:lnTo>
                                  <a:pt x="479" y="4144"/>
                                </a:lnTo>
                                <a:lnTo>
                                  <a:pt x="493" y="4151"/>
                                </a:lnTo>
                                <a:lnTo>
                                  <a:pt x="509" y="4158"/>
                                </a:lnTo>
                                <a:lnTo>
                                  <a:pt x="524" y="4165"/>
                                </a:lnTo>
                                <a:lnTo>
                                  <a:pt x="540" y="4170"/>
                                </a:lnTo>
                                <a:lnTo>
                                  <a:pt x="556" y="4175"/>
                                </a:lnTo>
                                <a:lnTo>
                                  <a:pt x="573" y="4178"/>
                                </a:lnTo>
                                <a:lnTo>
                                  <a:pt x="590" y="4182"/>
                                </a:lnTo>
                                <a:lnTo>
                                  <a:pt x="607" y="4184"/>
                                </a:lnTo>
                                <a:lnTo>
                                  <a:pt x="624" y="4185"/>
                                </a:lnTo>
                                <a:lnTo>
                                  <a:pt x="643" y="4185"/>
                                </a:lnTo>
                                <a:lnTo>
                                  <a:pt x="3246" y="4185"/>
                                </a:lnTo>
                                <a:lnTo>
                                  <a:pt x="3261" y="4184"/>
                                </a:lnTo>
                                <a:lnTo>
                                  <a:pt x="3276" y="4182"/>
                                </a:lnTo>
                                <a:lnTo>
                                  <a:pt x="3290" y="4178"/>
                                </a:lnTo>
                                <a:lnTo>
                                  <a:pt x="3303" y="4174"/>
                                </a:lnTo>
                                <a:lnTo>
                                  <a:pt x="3316" y="4167"/>
                                </a:lnTo>
                                <a:lnTo>
                                  <a:pt x="3329" y="4160"/>
                                </a:lnTo>
                                <a:lnTo>
                                  <a:pt x="3340" y="4152"/>
                                </a:lnTo>
                                <a:lnTo>
                                  <a:pt x="3350" y="4142"/>
                                </a:lnTo>
                                <a:lnTo>
                                  <a:pt x="3359" y="4132"/>
                                </a:lnTo>
                                <a:lnTo>
                                  <a:pt x="3369" y="4120"/>
                                </a:lnTo>
                                <a:lnTo>
                                  <a:pt x="3375" y="4108"/>
                                </a:lnTo>
                                <a:lnTo>
                                  <a:pt x="3382" y="4095"/>
                                </a:lnTo>
                                <a:lnTo>
                                  <a:pt x="3387" y="4081"/>
                                </a:lnTo>
                                <a:lnTo>
                                  <a:pt x="3390" y="4068"/>
                                </a:lnTo>
                                <a:lnTo>
                                  <a:pt x="3393" y="4053"/>
                                </a:lnTo>
                                <a:lnTo>
                                  <a:pt x="3394" y="4038"/>
                                </a:lnTo>
                                <a:lnTo>
                                  <a:pt x="3393" y="4023"/>
                                </a:lnTo>
                                <a:lnTo>
                                  <a:pt x="3390" y="4008"/>
                                </a:lnTo>
                                <a:lnTo>
                                  <a:pt x="3387" y="3994"/>
                                </a:lnTo>
                                <a:lnTo>
                                  <a:pt x="3382" y="3981"/>
                                </a:lnTo>
                                <a:lnTo>
                                  <a:pt x="3375" y="3967"/>
                                </a:lnTo>
                                <a:lnTo>
                                  <a:pt x="3369" y="3956"/>
                                </a:lnTo>
                                <a:lnTo>
                                  <a:pt x="3359" y="3944"/>
                                </a:lnTo>
                                <a:lnTo>
                                  <a:pt x="3350" y="3933"/>
                                </a:lnTo>
                                <a:lnTo>
                                  <a:pt x="3340" y="3924"/>
                                </a:lnTo>
                                <a:lnTo>
                                  <a:pt x="3329" y="3915"/>
                                </a:lnTo>
                                <a:lnTo>
                                  <a:pt x="3316" y="3908"/>
                                </a:lnTo>
                                <a:lnTo>
                                  <a:pt x="3303" y="3901"/>
                                </a:lnTo>
                                <a:lnTo>
                                  <a:pt x="3290" y="3897"/>
                                </a:lnTo>
                                <a:lnTo>
                                  <a:pt x="3276" y="3893"/>
                                </a:lnTo>
                                <a:lnTo>
                                  <a:pt x="3261" y="3891"/>
                                </a:lnTo>
                                <a:lnTo>
                                  <a:pt x="3246" y="3890"/>
                                </a:lnTo>
                                <a:lnTo>
                                  <a:pt x="2207" y="3890"/>
                                </a:lnTo>
                                <a:lnTo>
                                  <a:pt x="2207" y="3588"/>
                                </a:lnTo>
                                <a:lnTo>
                                  <a:pt x="3697" y="3588"/>
                                </a:lnTo>
                                <a:lnTo>
                                  <a:pt x="3712" y="3587"/>
                                </a:lnTo>
                                <a:lnTo>
                                  <a:pt x="3727" y="3586"/>
                                </a:lnTo>
                                <a:lnTo>
                                  <a:pt x="3742" y="3582"/>
                                </a:lnTo>
                                <a:lnTo>
                                  <a:pt x="3755" y="3577"/>
                                </a:lnTo>
                                <a:lnTo>
                                  <a:pt x="3768" y="3571"/>
                                </a:lnTo>
                                <a:lnTo>
                                  <a:pt x="3781" y="3563"/>
                                </a:lnTo>
                                <a:lnTo>
                                  <a:pt x="3792" y="3555"/>
                                </a:lnTo>
                                <a:lnTo>
                                  <a:pt x="3802" y="3545"/>
                                </a:lnTo>
                                <a:lnTo>
                                  <a:pt x="3811" y="3535"/>
                                </a:lnTo>
                                <a:lnTo>
                                  <a:pt x="3821" y="3523"/>
                                </a:lnTo>
                                <a:lnTo>
                                  <a:pt x="3827" y="3512"/>
                                </a:lnTo>
                                <a:lnTo>
                                  <a:pt x="3834" y="3498"/>
                                </a:lnTo>
                                <a:lnTo>
                                  <a:pt x="3839" y="3484"/>
                                </a:lnTo>
                                <a:lnTo>
                                  <a:pt x="3842" y="3471"/>
                                </a:lnTo>
                                <a:lnTo>
                                  <a:pt x="3845" y="3456"/>
                                </a:lnTo>
                                <a:lnTo>
                                  <a:pt x="3846" y="3441"/>
                                </a:lnTo>
                                <a:lnTo>
                                  <a:pt x="3845" y="3427"/>
                                </a:lnTo>
                                <a:lnTo>
                                  <a:pt x="3843" y="3414"/>
                                </a:lnTo>
                                <a:lnTo>
                                  <a:pt x="3840" y="3401"/>
                                </a:lnTo>
                                <a:lnTo>
                                  <a:pt x="3835" y="3389"/>
                                </a:lnTo>
                                <a:lnTo>
                                  <a:pt x="3831" y="3376"/>
                                </a:lnTo>
                                <a:lnTo>
                                  <a:pt x="3824" y="3365"/>
                                </a:lnTo>
                                <a:lnTo>
                                  <a:pt x="3817" y="3354"/>
                                </a:lnTo>
                                <a:lnTo>
                                  <a:pt x="3809" y="3344"/>
                                </a:lnTo>
                                <a:lnTo>
                                  <a:pt x="3800" y="3335"/>
                                </a:lnTo>
                                <a:lnTo>
                                  <a:pt x="3791" y="3326"/>
                                </a:lnTo>
                                <a:lnTo>
                                  <a:pt x="3779" y="3319"/>
                                </a:lnTo>
                                <a:lnTo>
                                  <a:pt x="3769" y="3312"/>
                                </a:lnTo>
                                <a:lnTo>
                                  <a:pt x="3757" y="3306"/>
                                </a:lnTo>
                                <a:lnTo>
                                  <a:pt x="3744" y="3302"/>
                                </a:lnTo>
                                <a:lnTo>
                                  <a:pt x="3732" y="3298"/>
                                </a:lnTo>
                                <a:lnTo>
                                  <a:pt x="3718" y="3295"/>
                                </a:lnTo>
                                <a:lnTo>
                                  <a:pt x="2207" y="3293"/>
                                </a:lnTo>
                                <a:lnTo>
                                  <a:pt x="2207" y="2991"/>
                                </a:lnTo>
                                <a:lnTo>
                                  <a:pt x="4053" y="2995"/>
                                </a:lnTo>
                                <a:lnTo>
                                  <a:pt x="4068" y="2994"/>
                                </a:lnTo>
                                <a:lnTo>
                                  <a:pt x="4083" y="2991"/>
                                </a:lnTo>
                                <a:lnTo>
                                  <a:pt x="4098" y="2988"/>
                                </a:lnTo>
                                <a:lnTo>
                                  <a:pt x="4112" y="2982"/>
                                </a:lnTo>
                                <a:lnTo>
                                  <a:pt x="4124" y="2977"/>
                                </a:lnTo>
                                <a:lnTo>
                                  <a:pt x="4137" y="2969"/>
                                </a:lnTo>
                                <a:lnTo>
                                  <a:pt x="4147" y="2961"/>
                                </a:lnTo>
                                <a:lnTo>
                                  <a:pt x="4158" y="2950"/>
                                </a:lnTo>
                                <a:lnTo>
                                  <a:pt x="4168" y="2940"/>
                                </a:lnTo>
                                <a:lnTo>
                                  <a:pt x="4176" y="2929"/>
                                </a:lnTo>
                                <a:lnTo>
                                  <a:pt x="4184" y="2916"/>
                                </a:lnTo>
                                <a:lnTo>
                                  <a:pt x="4189" y="2904"/>
                                </a:lnTo>
                                <a:lnTo>
                                  <a:pt x="4195" y="2890"/>
                                </a:lnTo>
                                <a:lnTo>
                                  <a:pt x="4198" y="2876"/>
                                </a:lnTo>
                                <a:lnTo>
                                  <a:pt x="4201" y="2861"/>
                                </a:lnTo>
                                <a:lnTo>
                                  <a:pt x="4202" y="2846"/>
                                </a:lnTo>
                                <a:lnTo>
                                  <a:pt x="4201" y="2830"/>
                                </a:lnTo>
                                <a:lnTo>
                                  <a:pt x="4198" y="2817"/>
                                </a:lnTo>
                                <a:lnTo>
                                  <a:pt x="4195" y="2802"/>
                                </a:lnTo>
                                <a:lnTo>
                                  <a:pt x="4189" y="2788"/>
                                </a:lnTo>
                                <a:lnTo>
                                  <a:pt x="4184" y="2776"/>
                                </a:lnTo>
                                <a:lnTo>
                                  <a:pt x="4176" y="2763"/>
                                </a:lnTo>
                                <a:lnTo>
                                  <a:pt x="4168" y="2752"/>
                                </a:lnTo>
                                <a:lnTo>
                                  <a:pt x="4158" y="2741"/>
                                </a:lnTo>
                                <a:lnTo>
                                  <a:pt x="4147" y="2732"/>
                                </a:lnTo>
                                <a:lnTo>
                                  <a:pt x="4137" y="2724"/>
                                </a:lnTo>
                                <a:lnTo>
                                  <a:pt x="4124" y="2716"/>
                                </a:lnTo>
                                <a:lnTo>
                                  <a:pt x="4112" y="2711"/>
                                </a:lnTo>
                                <a:lnTo>
                                  <a:pt x="4098" y="2705"/>
                                </a:lnTo>
                                <a:lnTo>
                                  <a:pt x="4083" y="2702"/>
                                </a:lnTo>
                                <a:lnTo>
                                  <a:pt x="4068" y="2699"/>
                                </a:lnTo>
                                <a:lnTo>
                                  <a:pt x="4053" y="2698"/>
                                </a:lnTo>
                                <a:lnTo>
                                  <a:pt x="2213" y="2698"/>
                                </a:lnTo>
                                <a:lnTo>
                                  <a:pt x="2213" y="2398"/>
                                </a:lnTo>
                                <a:lnTo>
                                  <a:pt x="3697" y="2398"/>
                                </a:lnTo>
                                <a:lnTo>
                                  <a:pt x="3712" y="2397"/>
                                </a:lnTo>
                                <a:lnTo>
                                  <a:pt x="3727" y="2395"/>
                                </a:lnTo>
                                <a:lnTo>
                                  <a:pt x="3742" y="2391"/>
                                </a:lnTo>
                                <a:lnTo>
                                  <a:pt x="3755" y="2385"/>
                                </a:lnTo>
                                <a:lnTo>
                                  <a:pt x="3768" y="2380"/>
                                </a:lnTo>
                                <a:lnTo>
                                  <a:pt x="3781" y="2372"/>
                                </a:lnTo>
                                <a:lnTo>
                                  <a:pt x="3792" y="2364"/>
                                </a:lnTo>
                                <a:lnTo>
                                  <a:pt x="3802" y="2355"/>
                                </a:lnTo>
                                <a:lnTo>
                                  <a:pt x="3811" y="2343"/>
                                </a:lnTo>
                                <a:lnTo>
                                  <a:pt x="3821" y="2332"/>
                                </a:lnTo>
                                <a:lnTo>
                                  <a:pt x="3827" y="2320"/>
                                </a:lnTo>
                                <a:lnTo>
                                  <a:pt x="3834" y="2307"/>
                                </a:lnTo>
                                <a:lnTo>
                                  <a:pt x="3839" y="2293"/>
                                </a:lnTo>
                                <a:lnTo>
                                  <a:pt x="3842" y="2279"/>
                                </a:lnTo>
                                <a:lnTo>
                                  <a:pt x="3845" y="2264"/>
                                </a:lnTo>
                                <a:lnTo>
                                  <a:pt x="3846" y="2250"/>
                                </a:lnTo>
                                <a:lnTo>
                                  <a:pt x="3845" y="2234"/>
                                </a:lnTo>
                                <a:lnTo>
                                  <a:pt x="3842" y="2220"/>
                                </a:lnTo>
                                <a:lnTo>
                                  <a:pt x="3839" y="2205"/>
                                </a:lnTo>
                                <a:lnTo>
                                  <a:pt x="3834" y="2191"/>
                                </a:lnTo>
                                <a:lnTo>
                                  <a:pt x="3827" y="2179"/>
                                </a:lnTo>
                                <a:lnTo>
                                  <a:pt x="3821" y="2166"/>
                                </a:lnTo>
                                <a:lnTo>
                                  <a:pt x="3811" y="2156"/>
                                </a:lnTo>
                                <a:lnTo>
                                  <a:pt x="3802" y="2145"/>
                                </a:lnTo>
                                <a:lnTo>
                                  <a:pt x="3792" y="2135"/>
                                </a:lnTo>
                                <a:lnTo>
                                  <a:pt x="3781" y="2127"/>
                                </a:lnTo>
                                <a:lnTo>
                                  <a:pt x="3768" y="2119"/>
                                </a:lnTo>
                                <a:lnTo>
                                  <a:pt x="3755" y="2114"/>
                                </a:lnTo>
                                <a:lnTo>
                                  <a:pt x="3742" y="2108"/>
                                </a:lnTo>
                                <a:lnTo>
                                  <a:pt x="3727" y="2105"/>
                                </a:lnTo>
                                <a:lnTo>
                                  <a:pt x="3712" y="2102"/>
                                </a:lnTo>
                                <a:lnTo>
                                  <a:pt x="3697" y="2101"/>
                                </a:lnTo>
                                <a:lnTo>
                                  <a:pt x="1791" y="2101"/>
                                </a:lnTo>
                                <a:lnTo>
                                  <a:pt x="1791" y="2100"/>
                                </a:lnTo>
                                <a:lnTo>
                                  <a:pt x="1579" y="2100"/>
                                </a:lnTo>
                                <a:lnTo>
                                  <a:pt x="1579" y="1799"/>
                                </a:lnTo>
                                <a:lnTo>
                                  <a:pt x="2229" y="1799"/>
                                </a:lnTo>
                                <a:lnTo>
                                  <a:pt x="2244" y="1798"/>
                                </a:lnTo>
                                <a:lnTo>
                                  <a:pt x="2259" y="1795"/>
                                </a:lnTo>
                                <a:lnTo>
                                  <a:pt x="2274" y="1792"/>
                                </a:lnTo>
                                <a:lnTo>
                                  <a:pt x="2286" y="1787"/>
                                </a:lnTo>
                                <a:lnTo>
                                  <a:pt x="2300" y="1780"/>
                                </a:lnTo>
                                <a:lnTo>
                                  <a:pt x="2313" y="1774"/>
                                </a:lnTo>
                                <a:lnTo>
                                  <a:pt x="2324" y="1764"/>
                                </a:lnTo>
                                <a:lnTo>
                                  <a:pt x="2334" y="1755"/>
                                </a:lnTo>
                                <a:lnTo>
                                  <a:pt x="2344" y="1745"/>
                                </a:lnTo>
                                <a:lnTo>
                                  <a:pt x="2353" y="1734"/>
                                </a:lnTo>
                                <a:lnTo>
                                  <a:pt x="2359" y="1721"/>
                                </a:lnTo>
                                <a:lnTo>
                                  <a:pt x="2366" y="1709"/>
                                </a:lnTo>
                                <a:lnTo>
                                  <a:pt x="2371" y="1695"/>
                                </a:lnTo>
                                <a:lnTo>
                                  <a:pt x="2374" y="1680"/>
                                </a:lnTo>
                                <a:lnTo>
                                  <a:pt x="2377" y="1665"/>
                                </a:lnTo>
                                <a:lnTo>
                                  <a:pt x="2378" y="1650"/>
                                </a:lnTo>
                                <a:lnTo>
                                  <a:pt x="2377" y="1636"/>
                                </a:lnTo>
                                <a:lnTo>
                                  <a:pt x="2374" y="1621"/>
                                </a:lnTo>
                                <a:lnTo>
                                  <a:pt x="2371" y="1607"/>
                                </a:lnTo>
                                <a:lnTo>
                                  <a:pt x="2366" y="1593"/>
                                </a:lnTo>
                                <a:lnTo>
                                  <a:pt x="2359" y="1581"/>
                                </a:lnTo>
                                <a:lnTo>
                                  <a:pt x="2353" y="1568"/>
                                </a:lnTo>
                                <a:lnTo>
                                  <a:pt x="2344" y="1557"/>
                                </a:lnTo>
                                <a:lnTo>
                                  <a:pt x="2334" y="1546"/>
                                </a:lnTo>
                                <a:lnTo>
                                  <a:pt x="2324" y="1537"/>
                                </a:lnTo>
                                <a:lnTo>
                                  <a:pt x="2313" y="1528"/>
                                </a:lnTo>
                                <a:lnTo>
                                  <a:pt x="2300" y="1521"/>
                                </a:lnTo>
                                <a:lnTo>
                                  <a:pt x="2286" y="1515"/>
                                </a:lnTo>
                                <a:lnTo>
                                  <a:pt x="2274" y="1510"/>
                                </a:lnTo>
                                <a:lnTo>
                                  <a:pt x="2259" y="1507"/>
                                </a:lnTo>
                                <a:lnTo>
                                  <a:pt x="2244" y="1504"/>
                                </a:lnTo>
                                <a:lnTo>
                                  <a:pt x="2229" y="1503"/>
                                </a:lnTo>
                                <a:lnTo>
                                  <a:pt x="1501" y="1503"/>
                                </a:lnTo>
                                <a:lnTo>
                                  <a:pt x="1447" y="1504"/>
                                </a:lnTo>
                                <a:lnTo>
                                  <a:pt x="1404" y="1507"/>
                                </a:lnTo>
                                <a:lnTo>
                                  <a:pt x="1369" y="1510"/>
                                </a:lnTo>
                                <a:lnTo>
                                  <a:pt x="1341" y="1515"/>
                                </a:lnTo>
                                <a:lnTo>
                                  <a:pt x="1318" y="1520"/>
                                </a:lnTo>
                                <a:lnTo>
                                  <a:pt x="1301" y="1527"/>
                                </a:lnTo>
                                <a:lnTo>
                                  <a:pt x="1285" y="1534"/>
                                </a:lnTo>
                                <a:lnTo>
                                  <a:pt x="1273" y="154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 anchorCtr="1"/>
                      </wps:wsp>
                      <wps:wsp>
                        <wps:cNvPr id="12" name="Freeform 29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410" y="62850"/>
                            <a:ext cx="555" cy="555"/>
                          </a:xfrm>
                          <a:custGeom>
                            <a:avLst/>
                            <a:gdLst>
                              <a:gd name="T0" fmla="*/ 30877804 w 3582"/>
                              <a:gd name="T1" fmla="*/ 5292764 h 3582"/>
                              <a:gd name="T2" fmla="*/ 18090402 w 3582"/>
                              <a:gd name="T3" fmla="*/ 0 h 3582"/>
                              <a:gd name="T4" fmla="*/ 5302900 w 3582"/>
                              <a:gd name="T5" fmla="*/ 5292764 h 3582"/>
                              <a:gd name="T6" fmla="*/ 0 w 3582"/>
                              <a:gd name="T7" fmla="*/ 18090452 h 3582"/>
                              <a:gd name="T8" fmla="*/ 5302900 w 3582"/>
                              <a:gd name="T9" fmla="*/ 30877990 h 3582"/>
                              <a:gd name="T10" fmla="*/ 18090402 w 3582"/>
                              <a:gd name="T11" fmla="*/ 36180905 h 3582"/>
                              <a:gd name="T12" fmla="*/ 30877804 w 3582"/>
                              <a:gd name="T13" fmla="*/ 30877990 h 3582"/>
                              <a:gd name="T14" fmla="*/ 36180704 w 3582"/>
                              <a:gd name="T15" fmla="*/ 18090452 h 3582"/>
                              <a:gd name="T16" fmla="*/ 33615083 w 3582"/>
                              <a:gd name="T17" fmla="*/ 18090452 h 3582"/>
                              <a:gd name="T18" fmla="*/ 28938513 w 3582"/>
                              <a:gd name="T19" fmla="*/ 16615779 h 3582"/>
                              <a:gd name="T20" fmla="*/ 33261616 w 3582"/>
                              <a:gd name="T21" fmla="*/ 17908643 h 3582"/>
                              <a:gd name="T22" fmla="*/ 33615083 w 3582"/>
                              <a:gd name="T23" fmla="*/ 18090452 h 3582"/>
                              <a:gd name="T24" fmla="*/ 28766754 w 3582"/>
                              <a:gd name="T25" fmla="*/ 11767337 h 3582"/>
                              <a:gd name="T26" fmla="*/ 33372671 w 3582"/>
                              <a:gd name="T27" fmla="*/ 15332965 h 3582"/>
                              <a:gd name="T28" fmla="*/ 29362733 w 3582"/>
                              <a:gd name="T29" fmla="*/ 7424020 h 3582"/>
                              <a:gd name="T30" fmla="*/ 26645655 w 3582"/>
                              <a:gd name="T31" fmla="*/ 11080503 h 3582"/>
                              <a:gd name="T32" fmla="*/ 25867868 w 3582"/>
                              <a:gd name="T33" fmla="*/ 12555276 h 3582"/>
                              <a:gd name="T34" fmla="*/ 20120547 w 3582"/>
                              <a:gd name="T35" fmla="*/ 5424121 h 3582"/>
                              <a:gd name="T36" fmla="*/ 29362733 w 3582"/>
                              <a:gd name="T37" fmla="*/ 7424020 h 3582"/>
                              <a:gd name="T38" fmla="*/ 18029699 w 3582"/>
                              <a:gd name="T39" fmla="*/ 6211960 h 3582"/>
                              <a:gd name="T40" fmla="*/ 16918646 w 3582"/>
                              <a:gd name="T41" fmla="*/ 12252261 h 3582"/>
                              <a:gd name="T42" fmla="*/ 12949110 w 3582"/>
                              <a:gd name="T43" fmla="*/ 12191658 h 3582"/>
                              <a:gd name="T44" fmla="*/ 7232141 w 3582"/>
                              <a:gd name="T45" fmla="*/ 6999799 h 3582"/>
                              <a:gd name="T46" fmla="*/ 5393754 w 3582"/>
                              <a:gd name="T47" fmla="*/ 9161407 h 3582"/>
                              <a:gd name="T48" fmla="*/ 10939065 w 3582"/>
                              <a:gd name="T49" fmla="*/ 13231960 h 3582"/>
                              <a:gd name="T50" fmla="*/ 5393754 w 3582"/>
                              <a:gd name="T51" fmla="*/ 9161407 h 3582"/>
                              <a:gd name="T52" fmla="*/ 2828233 w 3582"/>
                              <a:gd name="T53" fmla="*/ 17938894 h 3582"/>
                              <a:gd name="T54" fmla="*/ 4666520 w 3582"/>
                              <a:gd name="T55" fmla="*/ 25878090 h 3582"/>
                              <a:gd name="T56" fmla="*/ 2565621 w 3582"/>
                              <a:gd name="T57" fmla="*/ 17999497 h 3582"/>
                              <a:gd name="T58" fmla="*/ 13514736 w 3582"/>
                              <a:gd name="T59" fmla="*/ 14989548 h 3582"/>
                              <a:gd name="T60" fmla="*/ 16272216 w 3582"/>
                              <a:gd name="T61" fmla="*/ 33504221 h 3582"/>
                              <a:gd name="T62" fmla="*/ 18656029 w 3582"/>
                              <a:gd name="T63" fmla="*/ 33605226 h 3582"/>
                              <a:gd name="T64" fmla="*/ 21736724 w 3582"/>
                              <a:gd name="T65" fmla="*/ 14322915 h 3582"/>
                              <a:gd name="T66" fmla="*/ 26817312 w 3582"/>
                              <a:gd name="T67" fmla="*/ 17332864 h 3582"/>
                              <a:gd name="T68" fmla="*/ 32110162 w 3582"/>
                              <a:gd name="T69" fmla="*/ 24767035 h 3582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582" h="3582">
                                <a:moveTo>
                                  <a:pt x="3441" y="1093"/>
                                </a:moveTo>
                                <a:cubicBezTo>
                                  <a:pt x="3351" y="880"/>
                                  <a:pt x="3222" y="689"/>
                                  <a:pt x="3057" y="524"/>
                                </a:cubicBezTo>
                                <a:cubicBezTo>
                                  <a:pt x="2893" y="360"/>
                                  <a:pt x="2702" y="231"/>
                                  <a:pt x="2488" y="140"/>
                                </a:cubicBezTo>
                                <a:cubicBezTo>
                                  <a:pt x="2267" y="47"/>
                                  <a:pt x="2033" y="0"/>
                                  <a:pt x="1791" y="0"/>
                                </a:cubicBezTo>
                                <a:cubicBezTo>
                                  <a:pt x="1549" y="0"/>
                                  <a:pt x="1315" y="47"/>
                                  <a:pt x="1094" y="140"/>
                                </a:cubicBezTo>
                                <a:cubicBezTo>
                                  <a:pt x="881" y="231"/>
                                  <a:pt x="689" y="360"/>
                                  <a:pt x="525" y="524"/>
                                </a:cubicBezTo>
                                <a:cubicBezTo>
                                  <a:pt x="360" y="689"/>
                                  <a:pt x="231" y="880"/>
                                  <a:pt x="141" y="1093"/>
                                </a:cubicBezTo>
                                <a:cubicBezTo>
                                  <a:pt x="48" y="1314"/>
                                  <a:pt x="0" y="1549"/>
                                  <a:pt x="0" y="1791"/>
                                </a:cubicBezTo>
                                <a:cubicBezTo>
                                  <a:pt x="0" y="2032"/>
                                  <a:pt x="48" y="2267"/>
                                  <a:pt x="141" y="2488"/>
                                </a:cubicBezTo>
                                <a:cubicBezTo>
                                  <a:pt x="231" y="2701"/>
                                  <a:pt x="360" y="2893"/>
                                  <a:pt x="525" y="3057"/>
                                </a:cubicBezTo>
                                <a:cubicBezTo>
                                  <a:pt x="689" y="3221"/>
                                  <a:pt x="881" y="3351"/>
                                  <a:pt x="1094" y="3441"/>
                                </a:cubicBezTo>
                                <a:cubicBezTo>
                                  <a:pt x="1315" y="3534"/>
                                  <a:pt x="1549" y="3582"/>
                                  <a:pt x="1791" y="3582"/>
                                </a:cubicBezTo>
                                <a:cubicBezTo>
                                  <a:pt x="2033" y="3582"/>
                                  <a:pt x="2267" y="3534"/>
                                  <a:pt x="2488" y="3441"/>
                                </a:cubicBezTo>
                                <a:cubicBezTo>
                                  <a:pt x="2702" y="3351"/>
                                  <a:pt x="2893" y="3221"/>
                                  <a:pt x="3057" y="3057"/>
                                </a:cubicBezTo>
                                <a:cubicBezTo>
                                  <a:pt x="3222" y="2893"/>
                                  <a:pt x="3351" y="2701"/>
                                  <a:pt x="3441" y="2488"/>
                                </a:cubicBezTo>
                                <a:cubicBezTo>
                                  <a:pt x="3535" y="2267"/>
                                  <a:pt x="3582" y="2032"/>
                                  <a:pt x="3582" y="1791"/>
                                </a:cubicBezTo>
                                <a:cubicBezTo>
                                  <a:pt x="3582" y="1549"/>
                                  <a:pt x="3535" y="1314"/>
                                  <a:pt x="3441" y="1093"/>
                                </a:cubicBezTo>
                                <a:close/>
                                <a:moveTo>
                                  <a:pt x="3328" y="1791"/>
                                </a:moveTo>
                                <a:cubicBezTo>
                                  <a:pt x="3328" y="1944"/>
                                  <a:pt x="3306" y="2092"/>
                                  <a:pt x="3264" y="2231"/>
                                </a:cubicBezTo>
                                <a:cubicBezTo>
                                  <a:pt x="3066" y="2042"/>
                                  <a:pt x="2932" y="1845"/>
                                  <a:pt x="2865" y="1645"/>
                                </a:cubicBezTo>
                                <a:cubicBezTo>
                                  <a:pt x="2853" y="1610"/>
                                  <a:pt x="2843" y="1575"/>
                                  <a:pt x="2836" y="1542"/>
                                </a:cubicBezTo>
                                <a:cubicBezTo>
                                  <a:pt x="2994" y="1598"/>
                                  <a:pt x="3147" y="1673"/>
                                  <a:pt x="3293" y="1773"/>
                                </a:cubicBezTo>
                                <a:cubicBezTo>
                                  <a:pt x="3304" y="1780"/>
                                  <a:pt x="3316" y="1786"/>
                                  <a:pt x="3328" y="1789"/>
                                </a:cubicBezTo>
                                <a:cubicBezTo>
                                  <a:pt x="3328" y="1789"/>
                                  <a:pt x="3328" y="1790"/>
                                  <a:pt x="3328" y="1791"/>
                                </a:cubicBezTo>
                                <a:close/>
                                <a:moveTo>
                                  <a:pt x="2820" y="1306"/>
                                </a:moveTo>
                                <a:cubicBezTo>
                                  <a:pt x="2825" y="1250"/>
                                  <a:pt x="2836" y="1203"/>
                                  <a:pt x="2848" y="1165"/>
                                </a:cubicBezTo>
                                <a:cubicBezTo>
                                  <a:pt x="2893" y="1025"/>
                                  <a:pt x="2979" y="937"/>
                                  <a:pt x="3051" y="911"/>
                                </a:cubicBezTo>
                                <a:cubicBezTo>
                                  <a:pt x="3176" y="1089"/>
                                  <a:pt x="3264" y="1295"/>
                                  <a:pt x="3304" y="1518"/>
                                </a:cubicBezTo>
                                <a:cubicBezTo>
                                  <a:pt x="3154" y="1429"/>
                                  <a:pt x="2992" y="1359"/>
                                  <a:pt x="2820" y="1306"/>
                                </a:cubicBezTo>
                                <a:close/>
                                <a:moveTo>
                                  <a:pt x="2907" y="735"/>
                                </a:moveTo>
                                <a:cubicBezTo>
                                  <a:pt x="2871" y="756"/>
                                  <a:pt x="2836" y="783"/>
                                  <a:pt x="2804" y="816"/>
                                </a:cubicBezTo>
                                <a:cubicBezTo>
                                  <a:pt x="2731" y="889"/>
                                  <a:pt x="2673" y="987"/>
                                  <a:pt x="2638" y="1097"/>
                                </a:cubicBezTo>
                                <a:cubicBezTo>
                                  <a:pt x="2624" y="1140"/>
                                  <a:pt x="2611" y="1192"/>
                                  <a:pt x="2603" y="1252"/>
                                </a:cubicBezTo>
                                <a:cubicBezTo>
                                  <a:pt x="2589" y="1249"/>
                                  <a:pt x="2575" y="1246"/>
                                  <a:pt x="2561" y="1243"/>
                                </a:cubicBezTo>
                                <a:cubicBezTo>
                                  <a:pt x="2426" y="1218"/>
                                  <a:pt x="2283" y="1203"/>
                                  <a:pt x="2135" y="1198"/>
                                </a:cubicBezTo>
                                <a:cubicBezTo>
                                  <a:pt x="2109" y="947"/>
                                  <a:pt x="2061" y="721"/>
                                  <a:pt x="1992" y="537"/>
                                </a:cubicBezTo>
                                <a:cubicBezTo>
                                  <a:pt x="1950" y="426"/>
                                  <a:pt x="1902" y="331"/>
                                  <a:pt x="1847" y="254"/>
                                </a:cubicBezTo>
                                <a:cubicBezTo>
                                  <a:pt x="2264" y="269"/>
                                  <a:pt x="2639" y="451"/>
                                  <a:pt x="2907" y="735"/>
                                </a:cubicBezTo>
                                <a:close/>
                                <a:moveTo>
                                  <a:pt x="1559" y="271"/>
                                </a:moveTo>
                                <a:cubicBezTo>
                                  <a:pt x="1645" y="331"/>
                                  <a:pt x="1722" y="448"/>
                                  <a:pt x="1785" y="615"/>
                                </a:cubicBezTo>
                                <a:cubicBezTo>
                                  <a:pt x="1845" y="774"/>
                                  <a:pt x="1889" y="974"/>
                                  <a:pt x="1913" y="1198"/>
                                </a:cubicBezTo>
                                <a:cubicBezTo>
                                  <a:pt x="1835" y="1201"/>
                                  <a:pt x="1756" y="1206"/>
                                  <a:pt x="1675" y="1213"/>
                                </a:cubicBezTo>
                                <a:cubicBezTo>
                                  <a:pt x="1548" y="1226"/>
                                  <a:pt x="1423" y="1243"/>
                                  <a:pt x="1301" y="1266"/>
                                </a:cubicBezTo>
                                <a:cubicBezTo>
                                  <a:pt x="1295" y="1246"/>
                                  <a:pt x="1289" y="1226"/>
                                  <a:pt x="1282" y="1207"/>
                                </a:cubicBezTo>
                                <a:cubicBezTo>
                                  <a:pt x="1221" y="1037"/>
                                  <a:pt x="1117" y="897"/>
                                  <a:pt x="983" y="804"/>
                                </a:cubicBezTo>
                                <a:cubicBezTo>
                                  <a:pt x="901" y="748"/>
                                  <a:pt x="811" y="710"/>
                                  <a:pt x="716" y="693"/>
                                </a:cubicBezTo>
                                <a:cubicBezTo>
                                  <a:pt x="941" y="473"/>
                                  <a:pt x="1233" y="321"/>
                                  <a:pt x="1559" y="271"/>
                                </a:cubicBezTo>
                                <a:close/>
                                <a:moveTo>
                                  <a:pt x="534" y="907"/>
                                </a:moveTo>
                                <a:cubicBezTo>
                                  <a:pt x="771" y="880"/>
                                  <a:pt x="982" y="1025"/>
                                  <a:pt x="1074" y="1281"/>
                                </a:cubicBezTo>
                                <a:cubicBezTo>
                                  <a:pt x="1077" y="1291"/>
                                  <a:pt x="1080" y="1300"/>
                                  <a:pt x="1083" y="1310"/>
                                </a:cubicBezTo>
                                <a:cubicBezTo>
                                  <a:pt x="792" y="1375"/>
                                  <a:pt x="520" y="1461"/>
                                  <a:pt x="274" y="1545"/>
                                </a:cubicBezTo>
                                <a:cubicBezTo>
                                  <a:pt x="311" y="1310"/>
                                  <a:pt x="403" y="1093"/>
                                  <a:pt x="534" y="907"/>
                                </a:cubicBezTo>
                                <a:close/>
                                <a:moveTo>
                                  <a:pt x="254" y="1782"/>
                                </a:moveTo>
                                <a:cubicBezTo>
                                  <a:pt x="263" y="1781"/>
                                  <a:pt x="272" y="1779"/>
                                  <a:pt x="280" y="1776"/>
                                </a:cubicBezTo>
                                <a:cubicBezTo>
                                  <a:pt x="544" y="1685"/>
                                  <a:pt x="828" y="1596"/>
                                  <a:pt x="1119" y="1529"/>
                                </a:cubicBezTo>
                                <a:cubicBezTo>
                                  <a:pt x="1129" y="1866"/>
                                  <a:pt x="942" y="2266"/>
                                  <a:pt x="462" y="2562"/>
                                </a:cubicBezTo>
                                <a:cubicBezTo>
                                  <a:pt x="330" y="2335"/>
                                  <a:pt x="254" y="2072"/>
                                  <a:pt x="254" y="1791"/>
                                </a:cubicBezTo>
                                <a:cubicBezTo>
                                  <a:pt x="254" y="1788"/>
                                  <a:pt x="254" y="1785"/>
                                  <a:pt x="254" y="1782"/>
                                </a:cubicBezTo>
                                <a:close/>
                                <a:moveTo>
                                  <a:pt x="587" y="2745"/>
                                </a:moveTo>
                                <a:cubicBezTo>
                                  <a:pt x="1156" y="2390"/>
                                  <a:pt x="1365" y="1898"/>
                                  <a:pt x="1338" y="1484"/>
                                </a:cubicBezTo>
                                <a:cubicBezTo>
                                  <a:pt x="1535" y="1448"/>
                                  <a:pt x="1733" y="1423"/>
                                  <a:pt x="1931" y="1417"/>
                                </a:cubicBezTo>
                                <a:cubicBezTo>
                                  <a:pt x="1961" y="2009"/>
                                  <a:pt x="1869" y="2722"/>
                                  <a:pt x="1611" y="3317"/>
                                </a:cubicBezTo>
                                <a:cubicBezTo>
                                  <a:pt x="1197" y="3269"/>
                                  <a:pt x="833" y="3055"/>
                                  <a:pt x="587" y="2745"/>
                                </a:cubicBezTo>
                                <a:close/>
                                <a:moveTo>
                                  <a:pt x="1847" y="3327"/>
                                </a:moveTo>
                                <a:cubicBezTo>
                                  <a:pt x="2011" y="2918"/>
                                  <a:pt x="2117" y="2431"/>
                                  <a:pt x="2148" y="1932"/>
                                </a:cubicBezTo>
                                <a:cubicBezTo>
                                  <a:pt x="2159" y="1756"/>
                                  <a:pt x="2160" y="1583"/>
                                  <a:pt x="2152" y="1418"/>
                                </a:cubicBezTo>
                                <a:cubicBezTo>
                                  <a:pt x="2304" y="1424"/>
                                  <a:pt x="2454" y="1442"/>
                                  <a:pt x="2602" y="1475"/>
                                </a:cubicBezTo>
                                <a:cubicBezTo>
                                  <a:pt x="2609" y="1549"/>
                                  <a:pt x="2626" y="1630"/>
                                  <a:pt x="2655" y="1716"/>
                                </a:cubicBezTo>
                                <a:cubicBezTo>
                                  <a:pt x="2740" y="1968"/>
                                  <a:pt x="2912" y="2213"/>
                                  <a:pt x="3167" y="2443"/>
                                </a:cubicBezTo>
                                <a:cubicBezTo>
                                  <a:pt x="3170" y="2446"/>
                                  <a:pt x="3174" y="2449"/>
                                  <a:pt x="3179" y="2452"/>
                                </a:cubicBezTo>
                                <a:cubicBezTo>
                                  <a:pt x="2939" y="2954"/>
                                  <a:pt x="2434" y="3306"/>
                                  <a:pt x="1847" y="33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齿轮"/>
                        <wps:cNvSpPr/>
                        <wps:spPr bwMode="auto">
                          <a:xfrm>
                            <a:off x="13432" y="61689"/>
                            <a:ext cx="511" cy="558"/>
                          </a:xfrm>
                          <a:custGeom>
                            <a:avLst/>
                            <a:gdLst>
                              <a:gd name="T0" fmla="*/ 673252 w 589"/>
                              <a:gd name="T1" fmla="*/ 585892 h 590"/>
                              <a:gd name="T2" fmla="*/ 673252 w 589"/>
                              <a:gd name="T3" fmla="*/ 1168732 h 590"/>
                              <a:gd name="T4" fmla="*/ 673252 w 589"/>
                              <a:gd name="T5" fmla="*/ 585892 h 590"/>
                              <a:gd name="T6" fmla="*/ 673252 w 589"/>
                              <a:gd name="T7" fmla="*/ 1080238 h 590"/>
                              <a:gd name="T8" fmla="*/ 673252 w 589"/>
                              <a:gd name="T9" fmla="*/ 720159 h 590"/>
                              <a:gd name="T10" fmla="*/ 673252 w 589"/>
                              <a:gd name="T11" fmla="*/ 1080238 h 590"/>
                              <a:gd name="T12" fmla="*/ 1314443 w 589"/>
                              <a:gd name="T13" fmla="*/ 1080238 h 590"/>
                              <a:gd name="T14" fmla="*/ 1211395 w 589"/>
                              <a:gd name="T15" fmla="*/ 900199 h 590"/>
                              <a:gd name="T16" fmla="*/ 1314443 w 589"/>
                              <a:gd name="T17" fmla="*/ 674386 h 590"/>
                              <a:gd name="T18" fmla="*/ 1245744 w 589"/>
                              <a:gd name="T19" fmla="*/ 317358 h 590"/>
                              <a:gd name="T20" fmla="*/ 1009877 w 589"/>
                              <a:gd name="T21" fmla="*/ 360079 h 590"/>
                              <a:gd name="T22" fmla="*/ 840419 w 589"/>
                              <a:gd name="T23" fmla="*/ 91546 h 590"/>
                              <a:gd name="T24" fmla="*/ 572493 w 589"/>
                              <a:gd name="T25" fmla="*/ 0 h 590"/>
                              <a:gd name="T26" fmla="*/ 503794 w 589"/>
                              <a:gd name="T27" fmla="*/ 225813 h 590"/>
                              <a:gd name="T28" fmla="*/ 235867 w 589"/>
                              <a:gd name="T29" fmla="*/ 271585 h 590"/>
                              <a:gd name="T30" fmla="*/ 0 w 589"/>
                              <a:gd name="T31" fmla="*/ 497398 h 590"/>
                              <a:gd name="T32" fmla="*/ 132818 w 589"/>
                              <a:gd name="T33" fmla="*/ 765932 h 590"/>
                              <a:gd name="T34" fmla="*/ 132818 w 589"/>
                              <a:gd name="T35" fmla="*/ 1034465 h 590"/>
                              <a:gd name="T36" fmla="*/ 0 w 589"/>
                              <a:gd name="T37" fmla="*/ 1260278 h 590"/>
                              <a:gd name="T38" fmla="*/ 235867 w 589"/>
                              <a:gd name="T39" fmla="*/ 1528812 h 590"/>
                              <a:gd name="T40" fmla="*/ 503794 w 589"/>
                              <a:gd name="T41" fmla="*/ 1574584 h 590"/>
                              <a:gd name="T42" fmla="*/ 572493 w 589"/>
                              <a:gd name="T43" fmla="*/ 1797345 h 590"/>
                              <a:gd name="T44" fmla="*/ 840419 w 589"/>
                              <a:gd name="T45" fmla="*/ 1663079 h 590"/>
                              <a:gd name="T46" fmla="*/ 1009877 w 589"/>
                              <a:gd name="T47" fmla="*/ 1440318 h 590"/>
                              <a:gd name="T48" fmla="*/ 1245744 w 589"/>
                              <a:gd name="T49" fmla="*/ 1483039 h 590"/>
                              <a:gd name="T50" fmla="*/ 1314443 w 589"/>
                              <a:gd name="T51" fmla="*/ 1080238 h 590"/>
                              <a:gd name="T52" fmla="*/ 1245744 w 589"/>
                              <a:gd name="T53" fmla="*/ 1260278 h 590"/>
                              <a:gd name="T54" fmla="*/ 1144986 w 589"/>
                              <a:gd name="T55" fmla="*/ 1394545 h 590"/>
                              <a:gd name="T56" fmla="*/ 774010 w 589"/>
                              <a:gd name="T57" fmla="*/ 1483039 h 590"/>
                              <a:gd name="T58" fmla="*/ 707601 w 589"/>
                              <a:gd name="T59" fmla="*/ 1663079 h 590"/>
                              <a:gd name="T60" fmla="*/ 572493 w 589"/>
                              <a:gd name="T61" fmla="*/ 1617306 h 590"/>
                              <a:gd name="T62" fmla="*/ 336626 w 589"/>
                              <a:gd name="T63" fmla="*/ 1302999 h 590"/>
                              <a:gd name="T64" fmla="*/ 167168 w 589"/>
                              <a:gd name="T65" fmla="*/ 1348772 h 590"/>
                              <a:gd name="T66" fmla="*/ 132818 w 589"/>
                              <a:gd name="T67" fmla="*/ 1168732 h 590"/>
                              <a:gd name="T68" fmla="*/ 235867 w 589"/>
                              <a:gd name="T69" fmla="*/ 900199 h 590"/>
                              <a:gd name="T70" fmla="*/ 132818 w 589"/>
                              <a:gd name="T71" fmla="*/ 585892 h 590"/>
                              <a:gd name="T72" fmla="*/ 167168 w 589"/>
                              <a:gd name="T73" fmla="*/ 405852 h 590"/>
                              <a:gd name="T74" fmla="*/ 336626 w 589"/>
                              <a:gd name="T75" fmla="*/ 497398 h 590"/>
                              <a:gd name="T76" fmla="*/ 572493 w 589"/>
                              <a:gd name="T77" fmla="*/ 180040 h 590"/>
                              <a:gd name="T78" fmla="*/ 707601 w 589"/>
                              <a:gd name="T79" fmla="*/ 91546 h 590"/>
                              <a:gd name="T80" fmla="*/ 774010 w 589"/>
                              <a:gd name="T81" fmla="*/ 317358 h 590"/>
                              <a:gd name="T82" fmla="*/ 1144986 w 589"/>
                              <a:gd name="T83" fmla="*/ 405852 h 590"/>
                              <a:gd name="T84" fmla="*/ 1245744 w 589"/>
                              <a:gd name="T85" fmla="*/ 497398 h 590"/>
                              <a:gd name="T86" fmla="*/ 1110636 w 589"/>
                              <a:gd name="T87" fmla="*/ 674386 h 590"/>
                              <a:gd name="T88" fmla="*/ 1110636 w 589"/>
                              <a:gd name="T89" fmla="*/ 1080238 h 590"/>
                              <a:gd name="T90" fmla="*/ 1245744 w 589"/>
                              <a:gd name="T91" fmla="*/ 1260278 h 590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89" h="590">
                                <a:moveTo>
                                  <a:pt x="294" y="192"/>
                                </a:moveTo>
                                <a:lnTo>
                                  <a:pt x="294" y="192"/>
                                </a:lnTo>
                                <a:cubicBezTo>
                                  <a:pt x="235" y="192"/>
                                  <a:pt x="191" y="236"/>
                                  <a:pt x="191" y="295"/>
                                </a:cubicBezTo>
                                <a:cubicBezTo>
                                  <a:pt x="191" y="339"/>
                                  <a:pt x="235" y="383"/>
                                  <a:pt x="294" y="383"/>
                                </a:cubicBezTo>
                                <a:cubicBezTo>
                                  <a:pt x="353" y="383"/>
                                  <a:pt x="397" y="339"/>
                                  <a:pt x="397" y="295"/>
                                </a:cubicBezTo>
                                <a:cubicBezTo>
                                  <a:pt x="397" y="236"/>
                                  <a:pt x="353" y="192"/>
                                  <a:pt x="294" y="192"/>
                                </a:cubicBezTo>
                                <a:close/>
                                <a:moveTo>
                                  <a:pt x="294" y="354"/>
                                </a:moveTo>
                                <a:lnTo>
                                  <a:pt x="294" y="354"/>
                                </a:lnTo>
                                <a:cubicBezTo>
                                  <a:pt x="265" y="354"/>
                                  <a:pt x="235" y="324"/>
                                  <a:pt x="235" y="295"/>
                                </a:cubicBezTo>
                                <a:cubicBezTo>
                                  <a:pt x="235" y="251"/>
                                  <a:pt x="265" y="236"/>
                                  <a:pt x="294" y="236"/>
                                </a:cubicBezTo>
                                <a:cubicBezTo>
                                  <a:pt x="324" y="236"/>
                                  <a:pt x="353" y="251"/>
                                  <a:pt x="353" y="295"/>
                                </a:cubicBezTo>
                                <a:cubicBezTo>
                                  <a:pt x="353" y="324"/>
                                  <a:pt x="324" y="354"/>
                                  <a:pt x="294" y="354"/>
                                </a:cubicBezTo>
                                <a:close/>
                                <a:moveTo>
                                  <a:pt x="574" y="354"/>
                                </a:moveTo>
                                <a:lnTo>
                                  <a:pt x="574" y="354"/>
                                </a:lnTo>
                                <a:cubicBezTo>
                                  <a:pt x="529" y="339"/>
                                  <a:pt x="529" y="339"/>
                                  <a:pt x="529" y="339"/>
                                </a:cubicBezTo>
                                <a:cubicBezTo>
                                  <a:pt x="529" y="324"/>
                                  <a:pt x="529" y="309"/>
                                  <a:pt x="529" y="295"/>
                                </a:cubicBezTo>
                                <a:cubicBezTo>
                                  <a:pt x="529" y="280"/>
                                  <a:pt x="529" y="265"/>
                                  <a:pt x="529" y="251"/>
                                </a:cubicBezTo>
                                <a:cubicBezTo>
                                  <a:pt x="574" y="221"/>
                                  <a:pt x="574" y="221"/>
                                  <a:pt x="574" y="221"/>
                                </a:cubicBezTo>
                                <a:cubicBezTo>
                                  <a:pt x="588" y="206"/>
                                  <a:pt x="588" y="192"/>
                                  <a:pt x="588" y="163"/>
                                </a:cubicBezTo>
                                <a:cubicBezTo>
                                  <a:pt x="544" y="104"/>
                                  <a:pt x="544" y="104"/>
                                  <a:pt x="544" y="104"/>
                                </a:cubicBezTo>
                                <a:cubicBezTo>
                                  <a:pt x="529" y="74"/>
                                  <a:pt x="515" y="74"/>
                                  <a:pt x="485" y="89"/>
                                </a:cubicBezTo>
                                <a:cubicBezTo>
                                  <a:pt x="441" y="118"/>
                                  <a:pt x="441" y="118"/>
                                  <a:pt x="441" y="118"/>
                                </a:cubicBezTo>
                                <a:cubicBezTo>
                                  <a:pt x="426" y="89"/>
                                  <a:pt x="397" y="74"/>
                                  <a:pt x="367" y="74"/>
                                </a:cubicBezTo>
                                <a:cubicBezTo>
                                  <a:pt x="367" y="30"/>
                                  <a:pt x="367" y="30"/>
                                  <a:pt x="367" y="30"/>
                                </a:cubicBezTo>
                                <a:cubicBezTo>
                                  <a:pt x="367" y="15"/>
                                  <a:pt x="353" y="0"/>
                                  <a:pt x="338" y="0"/>
                                </a:cubicBezTo>
                                <a:cubicBezTo>
                                  <a:pt x="250" y="0"/>
                                  <a:pt x="250" y="0"/>
                                  <a:pt x="250" y="0"/>
                                </a:cubicBezTo>
                                <a:cubicBezTo>
                                  <a:pt x="235" y="0"/>
                                  <a:pt x="220" y="15"/>
                                  <a:pt x="220" y="30"/>
                                </a:cubicBezTo>
                                <a:cubicBezTo>
                                  <a:pt x="220" y="74"/>
                                  <a:pt x="220" y="74"/>
                                  <a:pt x="220" y="74"/>
                                </a:cubicBezTo>
                                <a:cubicBezTo>
                                  <a:pt x="191" y="74"/>
                                  <a:pt x="162" y="89"/>
                                  <a:pt x="147" y="118"/>
                                </a:cubicBezTo>
                                <a:cubicBezTo>
                                  <a:pt x="103" y="89"/>
                                  <a:pt x="103" y="89"/>
                                  <a:pt x="103" y="89"/>
                                </a:cubicBezTo>
                                <a:cubicBezTo>
                                  <a:pt x="73" y="74"/>
                                  <a:pt x="58" y="74"/>
                                  <a:pt x="44" y="104"/>
                                </a:cubicBezTo>
                                <a:cubicBezTo>
                                  <a:pt x="0" y="163"/>
                                  <a:pt x="0" y="163"/>
                                  <a:pt x="0" y="163"/>
                                </a:cubicBezTo>
                                <a:cubicBezTo>
                                  <a:pt x="0" y="192"/>
                                  <a:pt x="0" y="206"/>
                                  <a:pt x="14" y="221"/>
                                </a:cubicBezTo>
                                <a:cubicBezTo>
                                  <a:pt x="58" y="251"/>
                                  <a:pt x="58" y="251"/>
                                  <a:pt x="58" y="251"/>
                                </a:cubicBezTo>
                                <a:cubicBezTo>
                                  <a:pt x="58" y="265"/>
                                  <a:pt x="58" y="280"/>
                                  <a:pt x="58" y="295"/>
                                </a:cubicBezTo>
                                <a:cubicBezTo>
                                  <a:pt x="58" y="309"/>
                                  <a:pt x="58" y="324"/>
                                  <a:pt x="58" y="339"/>
                                </a:cubicBezTo>
                                <a:cubicBezTo>
                                  <a:pt x="14" y="354"/>
                                  <a:pt x="14" y="354"/>
                                  <a:pt x="14" y="354"/>
                                </a:cubicBezTo>
                                <a:cubicBezTo>
                                  <a:pt x="0" y="368"/>
                                  <a:pt x="0" y="398"/>
                                  <a:pt x="0" y="413"/>
                                </a:cubicBezTo>
                                <a:cubicBezTo>
                                  <a:pt x="44" y="486"/>
                                  <a:pt x="44" y="486"/>
                                  <a:pt x="44" y="486"/>
                                </a:cubicBezTo>
                                <a:cubicBezTo>
                                  <a:pt x="58" y="501"/>
                                  <a:pt x="73" y="501"/>
                                  <a:pt x="103" y="501"/>
                                </a:cubicBezTo>
                                <a:cubicBezTo>
                                  <a:pt x="147" y="472"/>
                                  <a:pt x="147" y="472"/>
                                  <a:pt x="147" y="472"/>
                                </a:cubicBezTo>
                                <a:cubicBezTo>
                                  <a:pt x="162" y="486"/>
                                  <a:pt x="191" y="501"/>
                                  <a:pt x="220" y="516"/>
                                </a:cubicBezTo>
                                <a:cubicBezTo>
                                  <a:pt x="220" y="545"/>
                                  <a:pt x="220" y="545"/>
                                  <a:pt x="220" y="545"/>
                                </a:cubicBezTo>
                                <a:cubicBezTo>
                                  <a:pt x="220" y="560"/>
                                  <a:pt x="235" y="589"/>
                                  <a:pt x="250" y="589"/>
                                </a:cubicBezTo>
                                <a:cubicBezTo>
                                  <a:pt x="338" y="589"/>
                                  <a:pt x="338" y="589"/>
                                  <a:pt x="338" y="589"/>
                                </a:cubicBezTo>
                                <a:cubicBezTo>
                                  <a:pt x="353" y="589"/>
                                  <a:pt x="367" y="560"/>
                                  <a:pt x="367" y="545"/>
                                </a:cubicBezTo>
                                <a:cubicBezTo>
                                  <a:pt x="367" y="516"/>
                                  <a:pt x="367" y="516"/>
                                  <a:pt x="367" y="516"/>
                                </a:cubicBezTo>
                                <a:cubicBezTo>
                                  <a:pt x="397" y="501"/>
                                  <a:pt x="426" y="486"/>
                                  <a:pt x="441" y="472"/>
                                </a:cubicBezTo>
                                <a:cubicBezTo>
                                  <a:pt x="485" y="501"/>
                                  <a:pt x="485" y="501"/>
                                  <a:pt x="485" y="501"/>
                                </a:cubicBezTo>
                                <a:cubicBezTo>
                                  <a:pt x="515" y="501"/>
                                  <a:pt x="529" y="501"/>
                                  <a:pt x="544" y="486"/>
                                </a:cubicBezTo>
                                <a:cubicBezTo>
                                  <a:pt x="588" y="413"/>
                                  <a:pt x="588" y="413"/>
                                  <a:pt x="588" y="413"/>
                                </a:cubicBezTo>
                                <a:cubicBezTo>
                                  <a:pt x="588" y="398"/>
                                  <a:pt x="588" y="368"/>
                                  <a:pt x="574" y="354"/>
                                </a:cubicBezTo>
                                <a:close/>
                                <a:moveTo>
                                  <a:pt x="544" y="413"/>
                                </a:moveTo>
                                <a:lnTo>
                                  <a:pt x="544" y="413"/>
                                </a:lnTo>
                                <a:cubicBezTo>
                                  <a:pt x="515" y="442"/>
                                  <a:pt x="515" y="442"/>
                                  <a:pt x="515" y="442"/>
                                </a:cubicBezTo>
                                <a:cubicBezTo>
                                  <a:pt x="515" y="457"/>
                                  <a:pt x="500" y="457"/>
                                  <a:pt x="500" y="457"/>
                                </a:cubicBezTo>
                                <a:cubicBezTo>
                                  <a:pt x="441" y="427"/>
                                  <a:pt x="441" y="427"/>
                                  <a:pt x="441" y="427"/>
                                </a:cubicBezTo>
                                <a:cubicBezTo>
                                  <a:pt x="412" y="457"/>
                                  <a:pt x="382" y="472"/>
                                  <a:pt x="338" y="486"/>
                                </a:cubicBezTo>
                                <a:cubicBezTo>
                                  <a:pt x="338" y="530"/>
                                  <a:pt x="338" y="530"/>
                                  <a:pt x="338" y="530"/>
                                </a:cubicBezTo>
                                <a:cubicBezTo>
                                  <a:pt x="338" y="530"/>
                                  <a:pt x="324" y="545"/>
                                  <a:pt x="309" y="545"/>
                                </a:cubicBezTo>
                                <a:cubicBezTo>
                                  <a:pt x="279" y="545"/>
                                  <a:pt x="279" y="545"/>
                                  <a:pt x="279" y="545"/>
                                </a:cubicBezTo>
                                <a:cubicBezTo>
                                  <a:pt x="265" y="545"/>
                                  <a:pt x="250" y="530"/>
                                  <a:pt x="250" y="530"/>
                                </a:cubicBezTo>
                                <a:cubicBezTo>
                                  <a:pt x="250" y="486"/>
                                  <a:pt x="250" y="486"/>
                                  <a:pt x="250" y="486"/>
                                </a:cubicBezTo>
                                <a:cubicBezTo>
                                  <a:pt x="206" y="472"/>
                                  <a:pt x="176" y="457"/>
                                  <a:pt x="147" y="427"/>
                                </a:cubicBezTo>
                                <a:cubicBezTo>
                                  <a:pt x="88" y="457"/>
                                  <a:pt x="88" y="457"/>
                                  <a:pt x="88" y="457"/>
                                </a:cubicBezTo>
                                <a:cubicBezTo>
                                  <a:pt x="88" y="457"/>
                                  <a:pt x="73" y="457"/>
                                  <a:pt x="73" y="442"/>
                                </a:cubicBezTo>
                                <a:cubicBezTo>
                                  <a:pt x="44" y="413"/>
                                  <a:pt x="44" y="413"/>
                                  <a:pt x="44" y="413"/>
                                </a:cubicBezTo>
                                <a:cubicBezTo>
                                  <a:pt x="44" y="398"/>
                                  <a:pt x="44" y="383"/>
                                  <a:pt x="58" y="383"/>
                                </a:cubicBezTo>
                                <a:cubicBezTo>
                                  <a:pt x="103" y="354"/>
                                  <a:pt x="103" y="354"/>
                                  <a:pt x="103" y="354"/>
                                </a:cubicBezTo>
                                <a:cubicBezTo>
                                  <a:pt x="103" y="339"/>
                                  <a:pt x="103" y="309"/>
                                  <a:pt x="103" y="295"/>
                                </a:cubicBezTo>
                                <a:cubicBezTo>
                                  <a:pt x="103" y="265"/>
                                  <a:pt x="103" y="251"/>
                                  <a:pt x="103" y="221"/>
                                </a:cubicBezTo>
                                <a:cubicBezTo>
                                  <a:pt x="58" y="192"/>
                                  <a:pt x="58" y="192"/>
                                  <a:pt x="58" y="192"/>
                                </a:cubicBezTo>
                                <a:cubicBezTo>
                                  <a:pt x="44" y="192"/>
                                  <a:pt x="44" y="177"/>
                                  <a:pt x="44" y="163"/>
                                </a:cubicBezTo>
                                <a:cubicBezTo>
                                  <a:pt x="73" y="133"/>
                                  <a:pt x="73" y="133"/>
                                  <a:pt x="73" y="133"/>
                                </a:cubicBezTo>
                                <a:cubicBezTo>
                                  <a:pt x="73" y="133"/>
                                  <a:pt x="88" y="118"/>
                                  <a:pt x="88" y="133"/>
                                </a:cubicBezTo>
                                <a:cubicBezTo>
                                  <a:pt x="147" y="163"/>
                                  <a:pt x="147" y="163"/>
                                  <a:pt x="147" y="163"/>
                                </a:cubicBezTo>
                                <a:cubicBezTo>
                                  <a:pt x="176" y="133"/>
                                  <a:pt x="206" y="104"/>
                                  <a:pt x="250" y="104"/>
                                </a:cubicBezTo>
                                <a:cubicBezTo>
                                  <a:pt x="250" y="59"/>
                                  <a:pt x="250" y="59"/>
                                  <a:pt x="250" y="59"/>
                                </a:cubicBezTo>
                                <a:cubicBezTo>
                                  <a:pt x="250" y="45"/>
                                  <a:pt x="265" y="30"/>
                                  <a:pt x="279" y="30"/>
                                </a:cubicBezTo>
                                <a:cubicBezTo>
                                  <a:pt x="309" y="30"/>
                                  <a:pt x="309" y="30"/>
                                  <a:pt x="309" y="30"/>
                                </a:cubicBezTo>
                                <a:cubicBezTo>
                                  <a:pt x="324" y="30"/>
                                  <a:pt x="338" y="45"/>
                                  <a:pt x="338" y="59"/>
                                </a:cubicBezTo>
                                <a:cubicBezTo>
                                  <a:pt x="338" y="104"/>
                                  <a:pt x="338" y="104"/>
                                  <a:pt x="338" y="104"/>
                                </a:cubicBezTo>
                                <a:cubicBezTo>
                                  <a:pt x="382" y="104"/>
                                  <a:pt x="412" y="133"/>
                                  <a:pt x="441" y="163"/>
                                </a:cubicBezTo>
                                <a:cubicBezTo>
                                  <a:pt x="500" y="133"/>
                                  <a:pt x="500" y="133"/>
                                  <a:pt x="500" y="133"/>
                                </a:cubicBezTo>
                                <a:cubicBezTo>
                                  <a:pt x="500" y="118"/>
                                  <a:pt x="515" y="133"/>
                                  <a:pt x="515" y="133"/>
                                </a:cubicBezTo>
                                <a:cubicBezTo>
                                  <a:pt x="544" y="163"/>
                                  <a:pt x="544" y="163"/>
                                  <a:pt x="544" y="163"/>
                                </a:cubicBezTo>
                                <a:cubicBezTo>
                                  <a:pt x="544" y="177"/>
                                  <a:pt x="544" y="192"/>
                                  <a:pt x="529" y="192"/>
                                </a:cubicBezTo>
                                <a:cubicBezTo>
                                  <a:pt x="485" y="221"/>
                                  <a:pt x="485" y="221"/>
                                  <a:pt x="485" y="221"/>
                                </a:cubicBezTo>
                                <a:cubicBezTo>
                                  <a:pt x="485" y="251"/>
                                  <a:pt x="485" y="265"/>
                                  <a:pt x="485" y="295"/>
                                </a:cubicBezTo>
                                <a:cubicBezTo>
                                  <a:pt x="485" y="309"/>
                                  <a:pt x="485" y="339"/>
                                  <a:pt x="485" y="354"/>
                                </a:cubicBezTo>
                                <a:cubicBezTo>
                                  <a:pt x="529" y="383"/>
                                  <a:pt x="529" y="383"/>
                                  <a:pt x="529" y="383"/>
                                </a:cubicBezTo>
                                <a:cubicBezTo>
                                  <a:pt x="544" y="383"/>
                                  <a:pt x="544" y="398"/>
                                  <a:pt x="544" y="4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wrap="none" lIns="121908" tIns="60955" rIns="121908" bIns="60955" anchor="ctr" anchorCtr="1"/>
                      </wps:wsp>
                      <wps:wsp>
                        <wps:cNvPr id="14" name="男人"/>
                        <wps:cNvSpPr/>
                        <wps:spPr bwMode="auto">
                          <a:xfrm>
                            <a:off x="13407" y="65171"/>
                            <a:ext cx="560" cy="538"/>
                          </a:xfrm>
                          <a:custGeom>
                            <a:avLst/>
                            <a:gdLst>
                              <a:gd name="T0" fmla="*/ 416334317 w 5965"/>
                              <a:gd name="T1" fmla="*/ 75815881 h 5525"/>
                              <a:gd name="T2" fmla="*/ 416538070 w 5965"/>
                              <a:gd name="T3" fmla="*/ 102142015 h 5525"/>
                              <a:gd name="T4" fmla="*/ 412968551 w 5965"/>
                              <a:gd name="T5" fmla="*/ 149998739 h 5525"/>
                              <a:gd name="T6" fmla="*/ 415008322 w 5965"/>
                              <a:gd name="T7" fmla="*/ 163264210 h 5525"/>
                              <a:gd name="T8" fmla="*/ 420413859 w 5965"/>
                              <a:gd name="T9" fmla="*/ 173672291 h 5525"/>
                              <a:gd name="T10" fmla="*/ 424493721 w 5965"/>
                              <a:gd name="T11" fmla="*/ 190712788 h 5525"/>
                              <a:gd name="T12" fmla="*/ 423983698 w 5965"/>
                              <a:gd name="T13" fmla="*/ 209080215 h 5525"/>
                              <a:gd name="T14" fmla="*/ 420107909 w 5965"/>
                              <a:gd name="T15" fmla="*/ 229590285 h 5525"/>
                              <a:gd name="T16" fmla="*/ 413478254 w 5965"/>
                              <a:gd name="T17" fmla="*/ 244691987 h 5525"/>
                              <a:gd name="T18" fmla="*/ 407766767 w 5965"/>
                              <a:gd name="T19" fmla="*/ 249590096 h 5525"/>
                              <a:gd name="T20" fmla="*/ 397465396 w 5965"/>
                              <a:gd name="T21" fmla="*/ 255814496 h 5525"/>
                              <a:gd name="T22" fmla="*/ 392671758 w 5965"/>
                              <a:gd name="T23" fmla="*/ 263977690 h 5525"/>
                              <a:gd name="T24" fmla="*/ 390020087 w 5965"/>
                              <a:gd name="T25" fmla="*/ 284385517 h 5525"/>
                              <a:gd name="T26" fmla="*/ 387878120 w 5965"/>
                              <a:gd name="T27" fmla="*/ 299385614 h 5525"/>
                              <a:gd name="T28" fmla="*/ 380840638 w 5965"/>
                              <a:gd name="T29" fmla="*/ 311222230 h 5525"/>
                              <a:gd name="T30" fmla="*/ 372681234 w 5965"/>
                              <a:gd name="T31" fmla="*/ 324079365 h 5525"/>
                              <a:gd name="T32" fmla="*/ 387878120 w 5965"/>
                              <a:gd name="T33" fmla="*/ 335099630 h 5525"/>
                              <a:gd name="T34" fmla="*/ 404502878 w 5965"/>
                              <a:gd name="T35" fmla="*/ 367242149 h 5525"/>
                              <a:gd name="T36" fmla="*/ 414090473 w 5965"/>
                              <a:gd name="T37" fmla="*/ 377956321 h 5525"/>
                              <a:gd name="T38" fmla="*/ 487932935 w 5965"/>
                              <a:gd name="T39" fmla="*/ 405201051 h 5525"/>
                              <a:gd name="T40" fmla="*/ 557083956 w 5965"/>
                              <a:gd name="T41" fmla="*/ 433568224 h 5525"/>
                              <a:gd name="T42" fmla="*/ 582786287 w 5965"/>
                              <a:gd name="T43" fmla="*/ 444180473 h 5525"/>
                              <a:gd name="T44" fmla="*/ 595535256 w 5965"/>
                              <a:gd name="T45" fmla="*/ 453160019 h 5525"/>
                              <a:gd name="T46" fmla="*/ 604816582 w 5965"/>
                              <a:gd name="T47" fmla="*/ 465710742 h 5525"/>
                              <a:gd name="T48" fmla="*/ 607774521 w 5965"/>
                              <a:gd name="T49" fmla="*/ 515098245 h 5525"/>
                              <a:gd name="T50" fmla="*/ 204073 w 5965"/>
                              <a:gd name="T51" fmla="*/ 563771320 h 5525"/>
                              <a:gd name="T52" fmla="*/ 1427872 w 5965"/>
                              <a:gd name="T53" fmla="*/ 479588397 h 5525"/>
                              <a:gd name="T54" fmla="*/ 6323706 w 5965"/>
                              <a:gd name="T55" fmla="*/ 461017121 h 5525"/>
                              <a:gd name="T56" fmla="*/ 16930707 w 5965"/>
                              <a:gd name="T57" fmla="*/ 449792689 h 5525"/>
                              <a:gd name="T58" fmla="*/ 30495968 w 5965"/>
                              <a:gd name="T59" fmla="*/ 441629494 h 5525"/>
                              <a:gd name="T60" fmla="*/ 67621272 w 5965"/>
                              <a:gd name="T61" fmla="*/ 427751840 h 5525"/>
                              <a:gd name="T62" fmla="*/ 156558744 w 5965"/>
                              <a:gd name="T63" fmla="*/ 389895181 h 5525"/>
                              <a:gd name="T64" fmla="*/ 196336039 w 5965"/>
                              <a:gd name="T65" fmla="*/ 376425862 h 5525"/>
                              <a:gd name="T66" fmla="*/ 207555259 w 5965"/>
                              <a:gd name="T67" fmla="*/ 361425765 h 5525"/>
                              <a:gd name="T68" fmla="*/ 232951320 w 5965"/>
                              <a:gd name="T69" fmla="*/ 332038392 h 5525"/>
                              <a:gd name="T70" fmla="*/ 227545783 w 5965"/>
                              <a:gd name="T71" fmla="*/ 319283501 h 5525"/>
                              <a:gd name="T72" fmla="*/ 219284183 w 5965"/>
                              <a:gd name="T73" fmla="*/ 309487603 h 5525"/>
                              <a:gd name="T74" fmla="*/ 211634801 w 5965"/>
                              <a:gd name="T75" fmla="*/ 254079869 h 5525"/>
                              <a:gd name="T76" fmla="*/ 201435626 w 5965"/>
                              <a:gd name="T77" fmla="*/ 252038830 h 5525"/>
                              <a:gd name="T78" fmla="*/ 194602217 w 5965"/>
                              <a:gd name="T79" fmla="*/ 247549057 h 5525"/>
                              <a:gd name="T80" fmla="*/ 188584461 w 5965"/>
                              <a:gd name="T81" fmla="*/ 236324625 h 5525"/>
                              <a:gd name="T82" fmla="*/ 183484873 w 5965"/>
                              <a:gd name="T83" fmla="*/ 214284096 h 5525"/>
                              <a:gd name="T84" fmla="*/ 180731007 w 5965"/>
                              <a:gd name="T85" fmla="*/ 182651837 h 5525"/>
                              <a:gd name="T86" fmla="*/ 183484873 w 5965"/>
                              <a:gd name="T87" fmla="*/ 173978383 h 5525"/>
                              <a:gd name="T88" fmla="*/ 188380388 w 5965"/>
                              <a:gd name="T89" fmla="*/ 161325415 h 5525"/>
                              <a:gd name="T90" fmla="*/ 186442494 w 5965"/>
                              <a:gd name="T91" fmla="*/ 146325318 h 5525"/>
                              <a:gd name="T92" fmla="*/ 182158878 w 5965"/>
                              <a:gd name="T93" fmla="*/ 105101329 h 5525"/>
                              <a:gd name="T94" fmla="*/ 185728718 w 5965"/>
                              <a:gd name="T95" fmla="*/ 72550475 h 5525"/>
                              <a:gd name="T96" fmla="*/ 195927893 w 5965"/>
                              <a:gd name="T97" fmla="*/ 47856724 h 5525"/>
                              <a:gd name="T98" fmla="*/ 211736678 w 5965"/>
                              <a:gd name="T99" fmla="*/ 30203724 h 5525"/>
                              <a:gd name="T100" fmla="*/ 231931275 w 5965"/>
                              <a:gd name="T101" fmla="*/ 18979291 h 5525"/>
                              <a:gd name="T102" fmla="*/ 260693422 w 5965"/>
                              <a:gd name="T103" fmla="*/ 8367362 h 5525"/>
                              <a:gd name="T104" fmla="*/ 283845639 w 5965"/>
                              <a:gd name="T105" fmla="*/ 2346811 h 5525"/>
                              <a:gd name="T106" fmla="*/ 309547969 w 5965"/>
                              <a:gd name="T107" fmla="*/ 0 h 5525"/>
                              <a:gd name="T108" fmla="*/ 336575975 w 5965"/>
                              <a:gd name="T109" fmla="*/ 3469254 h 5525"/>
                              <a:gd name="T110" fmla="*/ 364114003 w 5965"/>
                              <a:gd name="T111" fmla="*/ 15305870 h 5525"/>
                              <a:gd name="T112" fmla="*/ 399199536 w 5965"/>
                              <a:gd name="T113" fmla="*/ 32550854 h 5525"/>
                              <a:gd name="T114" fmla="*/ 407256744 w 5965"/>
                              <a:gd name="T115" fmla="*/ 44081378 h 552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965" h="5525">
                                <a:moveTo>
                                  <a:pt x="4036" y="532"/>
                                </a:moveTo>
                                <a:lnTo>
                                  <a:pt x="4036" y="532"/>
                                </a:lnTo>
                                <a:lnTo>
                                  <a:pt x="4053" y="600"/>
                                </a:lnTo>
                                <a:lnTo>
                                  <a:pt x="4065" y="654"/>
                                </a:lnTo>
                                <a:lnTo>
                                  <a:pt x="4075" y="700"/>
                                </a:lnTo>
                                <a:lnTo>
                                  <a:pt x="4082" y="743"/>
                                </a:lnTo>
                                <a:lnTo>
                                  <a:pt x="4085" y="785"/>
                                </a:lnTo>
                                <a:lnTo>
                                  <a:pt x="4088" y="833"/>
                                </a:lnTo>
                                <a:lnTo>
                                  <a:pt x="4088" y="889"/>
                                </a:lnTo>
                                <a:lnTo>
                                  <a:pt x="4087" y="959"/>
                                </a:lnTo>
                                <a:lnTo>
                                  <a:pt x="4084" y="1001"/>
                                </a:lnTo>
                                <a:lnTo>
                                  <a:pt x="4079" y="1065"/>
                                </a:lnTo>
                                <a:lnTo>
                                  <a:pt x="4063" y="1229"/>
                                </a:lnTo>
                                <a:lnTo>
                                  <a:pt x="4056" y="1316"/>
                                </a:lnTo>
                                <a:lnTo>
                                  <a:pt x="4051" y="1398"/>
                                </a:lnTo>
                                <a:lnTo>
                                  <a:pt x="4050" y="1436"/>
                                </a:lnTo>
                                <a:lnTo>
                                  <a:pt x="4049" y="1470"/>
                                </a:lnTo>
                                <a:lnTo>
                                  <a:pt x="4050" y="1499"/>
                                </a:lnTo>
                                <a:lnTo>
                                  <a:pt x="4051" y="1523"/>
                                </a:lnTo>
                                <a:lnTo>
                                  <a:pt x="4055" y="1555"/>
                                </a:lnTo>
                                <a:lnTo>
                                  <a:pt x="4061" y="1580"/>
                                </a:lnTo>
                                <a:lnTo>
                                  <a:pt x="4069" y="1600"/>
                                </a:lnTo>
                                <a:lnTo>
                                  <a:pt x="4076" y="1619"/>
                                </a:lnTo>
                                <a:lnTo>
                                  <a:pt x="4085" y="1636"/>
                                </a:lnTo>
                                <a:lnTo>
                                  <a:pt x="4097" y="1655"/>
                                </a:lnTo>
                                <a:lnTo>
                                  <a:pt x="4109" y="1676"/>
                                </a:lnTo>
                                <a:lnTo>
                                  <a:pt x="4122" y="1702"/>
                                </a:lnTo>
                                <a:lnTo>
                                  <a:pt x="4133" y="1727"/>
                                </a:lnTo>
                                <a:lnTo>
                                  <a:pt x="4142" y="1754"/>
                                </a:lnTo>
                                <a:lnTo>
                                  <a:pt x="4149" y="1782"/>
                                </a:lnTo>
                                <a:lnTo>
                                  <a:pt x="4156" y="1811"/>
                                </a:lnTo>
                                <a:lnTo>
                                  <a:pt x="4159" y="1840"/>
                                </a:lnTo>
                                <a:lnTo>
                                  <a:pt x="4162" y="1869"/>
                                </a:lnTo>
                                <a:lnTo>
                                  <a:pt x="4163" y="1899"/>
                                </a:lnTo>
                                <a:lnTo>
                                  <a:pt x="4165" y="1929"/>
                                </a:lnTo>
                                <a:lnTo>
                                  <a:pt x="4163" y="1959"/>
                                </a:lnTo>
                                <a:lnTo>
                                  <a:pt x="4162" y="1989"/>
                                </a:lnTo>
                                <a:lnTo>
                                  <a:pt x="4160" y="2018"/>
                                </a:lnTo>
                                <a:lnTo>
                                  <a:pt x="4157" y="2049"/>
                                </a:lnTo>
                                <a:lnTo>
                                  <a:pt x="4149" y="2104"/>
                                </a:lnTo>
                                <a:lnTo>
                                  <a:pt x="4140" y="2158"/>
                                </a:lnTo>
                                <a:lnTo>
                                  <a:pt x="4134" y="2187"/>
                                </a:lnTo>
                                <a:lnTo>
                                  <a:pt x="4127" y="2218"/>
                                </a:lnTo>
                                <a:lnTo>
                                  <a:pt x="4119" y="2250"/>
                                </a:lnTo>
                                <a:lnTo>
                                  <a:pt x="4109" y="2283"/>
                                </a:lnTo>
                                <a:lnTo>
                                  <a:pt x="4097" y="2315"/>
                                </a:lnTo>
                                <a:lnTo>
                                  <a:pt x="4084" y="2345"/>
                                </a:lnTo>
                                <a:lnTo>
                                  <a:pt x="4070" y="2373"/>
                                </a:lnTo>
                                <a:lnTo>
                                  <a:pt x="4062" y="2387"/>
                                </a:lnTo>
                                <a:lnTo>
                                  <a:pt x="4054" y="2398"/>
                                </a:lnTo>
                                <a:lnTo>
                                  <a:pt x="4045" y="2410"/>
                                </a:lnTo>
                                <a:lnTo>
                                  <a:pt x="4034" y="2420"/>
                                </a:lnTo>
                                <a:lnTo>
                                  <a:pt x="4023" y="2430"/>
                                </a:lnTo>
                                <a:lnTo>
                                  <a:pt x="4011" y="2438"/>
                                </a:lnTo>
                                <a:lnTo>
                                  <a:pt x="3998" y="2446"/>
                                </a:lnTo>
                                <a:lnTo>
                                  <a:pt x="3986" y="2452"/>
                                </a:lnTo>
                                <a:lnTo>
                                  <a:pt x="3959" y="2467"/>
                                </a:lnTo>
                                <a:lnTo>
                                  <a:pt x="3933" y="2480"/>
                                </a:lnTo>
                                <a:lnTo>
                                  <a:pt x="3920" y="2488"/>
                                </a:lnTo>
                                <a:lnTo>
                                  <a:pt x="3908" y="2497"/>
                                </a:lnTo>
                                <a:lnTo>
                                  <a:pt x="3897" y="2507"/>
                                </a:lnTo>
                                <a:lnTo>
                                  <a:pt x="3887" y="2517"/>
                                </a:lnTo>
                                <a:lnTo>
                                  <a:pt x="3877" y="2529"/>
                                </a:lnTo>
                                <a:lnTo>
                                  <a:pt x="3868" y="2544"/>
                                </a:lnTo>
                                <a:lnTo>
                                  <a:pt x="3858" y="2565"/>
                                </a:lnTo>
                                <a:lnTo>
                                  <a:pt x="3850" y="2587"/>
                                </a:lnTo>
                                <a:lnTo>
                                  <a:pt x="3843" y="2611"/>
                                </a:lnTo>
                                <a:lnTo>
                                  <a:pt x="3838" y="2634"/>
                                </a:lnTo>
                                <a:lnTo>
                                  <a:pt x="3834" y="2659"/>
                                </a:lnTo>
                                <a:lnTo>
                                  <a:pt x="3831" y="2684"/>
                                </a:lnTo>
                                <a:lnTo>
                                  <a:pt x="3828" y="2736"/>
                                </a:lnTo>
                                <a:lnTo>
                                  <a:pt x="3824" y="2787"/>
                                </a:lnTo>
                                <a:lnTo>
                                  <a:pt x="3821" y="2837"/>
                                </a:lnTo>
                                <a:lnTo>
                                  <a:pt x="3819" y="2863"/>
                                </a:lnTo>
                                <a:lnTo>
                                  <a:pt x="3814" y="2887"/>
                                </a:lnTo>
                                <a:lnTo>
                                  <a:pt x="3810" y="2911"/>
                                </a:lnTo>
                                <a:lnTo>
                                  <a:pt x="3803" y="2934"/>
                                </a:lnTo>
                                <a:lnTo>
                                  <a:pt x="3794" y="2959"/>
                                </a:lnTo>
                                <a:lnTo>
                                  <a:pt x="3784" y="2980"/>
                                </a:lnTo>
                                <a:lnTo>
                                  <a:pt x="3773" y="3000"/>
                                </a:lnTo>
                                <a:lnTo>
                                  <a:pt x="3761" y="3018"/>
                                </a:lnTo>
                                <a:lnTo>
                                  <a:pt x="3747" y="3035"/>
                                </a:lnTo>
                                <a:lnTo>
                                  <a:pt x="3734" y="3050"/>
                                </a:lnTo>
                                <a:lnTo>
                                  <a:pt x="3708" y="3081"/>
                                </a:lnTo>
                                <a:lnTo>
                                  <a:pt x="3696" y="3098"/>
                                </a:lnTo>
                                <a:lnTo>
                                  <a:pt x="3684" y="3115"/>
                                </a:lnTo>
                                <a:lnTo>
                                  <a:pt x="3673" y="3133"/>
                                </a:lnTo>
                                <a:lnTo>
                                  <a:pt x="3663" y="3153"/>
                                </a:lnTo>
                                <a:lnTo>
                                  <a:pt x="3654" y="3176"/>
                                </a:lnTo>
                                <a:lnTo>
                                  <a:pt x="3647" y="3201"/>
                                </a:lnTo>
                                <a:lnTo>
                                  <a:pt x="3643" y="3229"/>
                                </a:lnTo>
                                <a:lnTo>
                                  <a:pt x="3640" y="3261"/>
                                </a:lnTo>
                                <a:lnTo>
                                  <a:pt x="3803" y="3284"/>
                                </a:lnTo>
                                <a:lnTo>
                                  <a:pt x="3852" y="3389"/>
                                </a:lnTo>
                                <a:lnTo>
                                  <a:pt x="3881" y="3449"/>
                                </a:lnTo>
                                <a:lnTo>
                                  <a:pt x="3914" y="3511"/>
                                </a:lnTo>
                                <a:lnTo>
                                  <a:pt x="3930" y="3542"/>
                                </a:lnTo>
                                <a:lnTo>
                                  <a:pt x="3948" y="3571"/>
                                </a:lnTo>
                                <a:lnTo>
                                  <a:pt x="3966" y="3599"/>
                                </a:lnTo>
                                <a:lnTo>
                                  <a:pt x="3985" y="3626"/>
                                </a:lnTo>
                                <a:lnTo>
                                  <a:pt x="4003" y="3649"/>
                                </a:lnTo>
                                <a:lnTo>
                                  <a:pt x="4022" y="3670"/>
                                </a:lnTo>
                                <a:lnTo>
                                  <a:pt x="4041" y="3689"/>
                                </a:lnTo>
                                <a:lnTo>
                                  <a:pt x="4051" y="3697"/>
                                </a:lnTo>
                                <a:lnTo>
                                  <a:pt x="4060" y="3704"/>
                                </a:lnTo>
                                <a:lnTo>
                                  <a:pt x="4316" y="3774"/>
                                </a:lnTo>
                                <a:lnTo>
                                  <a:pt x="4431" y="3821"/>
                                </a:lnTo>
                                <a:lnTo>
                                  <a:pt x="4547" y="3870"/>
                                </a:lnTo>
                                <a:lnTo>
                                  <a:pt x="4784" y="3971"/>
                                </a:lnTo>
                                <a:lnTo>
                                  <a:pt x="5020" y="4073"/>
                                </a:lnTo>
                                <a:lnTo>
                                  <a:pt x="5251" y="4171"/>
                                </a:lnTo>
                                <a:lnTo>
                                  <a:pt x="5302" y="4192"/>
                                </a:lnTo>
                                <a:lnTo>
                                  <a:pt x="5356" y="4211"/>
                                </a:lnTo>
                                <a:lnTo>
                                  <a:pt x="5462" y="4249"/>
                                </a:lnTo>
                                <a:lnTo>
                                  <a:pt x="5514" y="4267"/>
                                </a:lnTo>
                                <a:lnTo>
                                  <a:pt x="5567" y="4287"/>
                                </a:lnTo>
                                <a:lnTo>
                                  <a:pt x="5617" y="4307"/>
                                </a:lnTo>
                                <a:lnTo>
                                  <a:pt x="5666" y="4328"/>
                                </a:lnTo>
                                <a:lnTo>
                                  <a:pt x="5691" y="4341"/>
                                </a:lnTo>
                                <a:lnTo>
                                  <a:pt x="5714" y="4353"/>
                                </a:lnTo>
                                <a:lnTo>
                                  <a:pt x="5736" y="4365"/>
                                </a:lnTo>
                                <a:lnTo>
                                  <a:pt x="5759" y="4379"/>
                                </a:lnTo>
                                <a:lnTo>
                                  <a:pt x="5780" y="4393"/>
                                </a:lnTo>
                                <a:lnTo>
                                  <a:pt x="5800" y="4408"/>
                                </a:lnTo>
                                <a:lnTo>
                                  <a:pt x="5820" y="4424"/>
                                </a:lnTo>
                                <a:lnTo>
                                  <a:pt x="5839" y="4441"/>
                                </a:lnTo>
                                <a:lnTo>
                                  <a:pt x="5857" y="4459"/>
                                </a:lnTo>
                                <a:lnTo>
                                  <a:pt x="5874" y="4477"/>
                                </a:lnTo>
                                <a:lnTo>
                                  <a:pt x="5889" y="4497"/>
                                </a:lnTo>
                                <a:lnTo>
                                  <a:pt x="5904" y="4518"/>
                                </a:lnTo>
                                <a:lnTo>
                                  <a:pt x="5917" y="4540"/>
                                </a:lnTo>
                                <a:lnTo>
                                  <a:pt x="5930" y="4564"/>
                                </a:lnTo>
                                <a:lnTo>
                                  <a:pt x="5942" y="4588"/>
                                </a:lnTo>
                                <a:lnTo>
                                  <a:pt x="5952" y="4615"/>
                                </a:lnTo>
                                <a:lnTo>
                                  <a:pt x="5952" y="4700"/>
                                </a:lnTo>
                                <a:lnTo>
                                  <a:pt x="5954" y="4804"/>
                                </a:lnTo>
                                <a:lnTo>
                                  <a:pt x="5959" y="5048"/>
                                </a:lnTo>
                                <a:lnTo>
                                  <a:pt x="5963" y="5176"/>
                                </a:lnTo>
                                <a:lnTo>
                                  <a:pt x="5965" y="5302"/>
                                </a:lnTo>
                                <a:lnTo>
                                  <a:pt x="5965" y="5420"/>
                                </a:lnTo>
                                <a:lnTo>
                                  <a:pt x="5965" y="5525"/>
                                </a:lnTo>
                                <a:lnTo>
                                  <a:pt x="2" y="5525"/>
                                </a:lnTo>
                                <a:lnTo>
                                  <a:pt x="0" y="5420"/>
                                </a:lnTo>
                                <a:lnTo>
                                  <a:pt x="2" y="5302"/>
                                </a:lnTo>
                                <a:lnTo>
                                  <a:pt x="4" y="5176"/>
                                </a:lnTo>
                                <a:lnTo>
                                  <a:pt x="6" y="5048"/>
                                </a:lnTo>
                                <a:lnTo>
                                  <a:pt x="12" y="4804"/>
                                </a:lnTo>
                                <a:lnTo>
                                  <a:pt x="14" y="4700"/>
                                </a:lnTo>
                                <a:lnTo>
                                  <a:pt x="15" y="4615"/>
                                </a:lnTo>
                                <a:lnTo>
                                  <a:pt x="25" y="4588"/>
                                </a:lnTo>
                                <a:lnTo>
                                  <a:pt x="36" y="4564"/>
                                </a:lnTo>
                                <a:lnTo>
                                  <a:pt x="48" y="4540"/>
                                </a:lnTo>
                                <a:lnTo>
                                  <a:pt x="62" y="4518"/>
                                </a:lnTo>
                                <a:lnTo>
                                  <a:pt x="77" y="4497"/>
                                </a:lnTo>
                                <a:lnTo>
                                  <a:pt x="93" y="4477"/>
                                </a:lnTo>
                                <a:lnTo>
                                  <a:pt x="110" y="4459"/>
                                </a:lnTo>
                                <a:lnTo>
                                  <a:pt x="128" y="4441"/>
                                </a:lnTo>
                                <a:lnTo>
                                  <a:pt x="147" y="4424"/>
                                </a:lnTo>
                                <a:lnTo>
                                  <a:pt x="166" y="4408"/>
                                </a:lnTo>
                                <a:lnTo>
                                  <a:pt x="187" y="4393"/>
                                </a:lnTo>
                                <a:lnTo>
                                  <a:pt x="208" y="4379"/>
                                </a:lnTo>
                                <a:lnTo>
                                  <a:pt x="230" y="4365"/>
                                </a:lnTo>
                                <a:lnTo>
                                  <a:pt x="253" y="4353"/>
                                </a:lnTo>
                                <a:lnTo>
                                  <a:pt x="276" y="4341"/>
                                </a:lnTo>
                                <a:lnTo>
                                  <a:pt x="299" y="4328"/>
                                </a:lnTo>
                                <a:lnTo>
                                  <a:pt x="349" y="4307"/>
                                </a:lnTo>
                                <a:lnTo>
                                  <a:pt x="400" y="4287"/>
                                </a:lnTo>
                                <a:lnTo>
                                  <a:pt x="451" y="4267"/>
                                </a:lnTo>
                                <a:lnTo>
                                  <a:pt x="505" y="4249"/>
                                </a:lnTo>
                                <a:lnTo>
                                  <a:pt x="611" y="4211"/>
                                </a:lnTo>
                                <a:lnTo>
                                  <a:pt x="663" y="4192"/>
                                </a:lnTo>
                                <a:lnTo>
                                  <a:pt x="716" y="4171"/>
                                </a:lnTo>
                                <a:lnTo>
                                  <a:pt x="945" y="4073"/>
                                </a:lnTo>
                                <a:lnTo>
                                  <a:pt x="1183" y="3971"/>
                                </a:lnTo>
                                <a:lnTo>
                                  <a:pt x="1419" y="3870"/>
                                </a:lnTo>
                                <a:lnTo>
                                  <a:pt x="1535" y="3821"/>
                                </a:lnTo>
                                <a:lnTo>
                                  <a:pt x="1649" y="3774"/>
                                </a:lnTo>
                                <a:lnTo>
                                  <a:pt x="1906" y="3704"/>
                                </a:lnTo>
                                <a:lnTo>
                                  <a:pt x="1916" y="3697"/>
                                </a:lnTo>
                                <a:lnTo>
                                  <a:pt x="1925" y="3689"/>
                                </a:lnTo>
                                <a:lnTo>
                                  <a:pt x="1944" y="3670"/>
                                </a:lnTo>
                                <a:lnTo>
                                  <a:pt x="1963" y="3649"/>
                                </a:lnTo>
                                <a:lnTo>
                                  <a:pt x="1982" y="3626"/>
                                </a:lnTo>
                                <a:lnTo>
                                  <a:pt x="1999" y="3599"/>
                                </a:lnTo>
                                <a:lnTo>
                                  <a:pt x="2017" y="3571"/>
                                </a:lnTo>
                                <a:lnTo>
                                  <a:pt x="2035" y="3542"/>
                                </a:lnTo>
                                <a:lnTo>
                                  <a:pt x="2052" y="3511"/>
                                </a:lnTo>
                                <a:lnTo>
                                  <a:pt x="2084" y="3449"/>
                                </a:lnTo>
                                <a:lnTo>
                                  <a:pt x="2114" y="3389"/>
                                </a:lnTo>
                                <a:lnTo>
                                  <a:pt x="2162" y="3284"/>
                                </a:lnTo>
                                <a:lnTo>
                                  <a:pt x="2284" y="3254"/>
                                </a:lnTo>
                                <a:lnTo>
                                  <a:pt x="2278" y="3228"/>
                                </a:lnTo>
                                <a:lnTo>
                                  <a:pt x="2272" y="3203"/>
                                </a:lnTo>
                                <a:lnTo>
                                  <a:pt x="2263" y="3182"/>
                                </a:lnTo>
                                <a:lnTo>
                                  <a:pt x="2253" y="3162"/>
                                </a:lnTo>
                                <a:lnTo>
                                  <a:pt x="2243" y="3145"/>
                                </a:lnTo>
                                <a:lnTo>
                                  <a:pt x="2231" y="3129"/>
                                </a:lnTo>
                                <a:lnTo>
                                  <a:pt x="2220" y="3115"/>
                                </a:lnTo>
                                <a:lnTo>
                                  <a:pt x="2208" y="3100"/>
                                </a:lnTo>
                                <a:lnTo>
                                  <a:pt x="2183" y="3075"/>
                                </a:lnTo>
                                <a:lnTo>
                                  <a:pt x="2172" y="3061"/>
                                </a:lnTo>
                                <a:lnTo>
                                  <a:pt x="2160" y="3048"/>
                                </a:lnTo>
                                <a:lnTo>
                                  <a:pt x="2150" y="3033"/>
                                </a:lnTo>
                                <a:lnTo>
                                  <a:pt x="2139" y="3017"/>
                                </a:lnTo>
                                <a:lnTo>
                                  <a:pt x="2130" y="3000"/>
                                </a:lnTo>
                                <a:lnTo>
                                  <a:pt x="2122" y="2981"/>
                                </a:lnTo>
                                <a:lnTo>
                                  <a:pt x="2075" y="2490"/>
                                </a:lnTo>
                                <a:lnTo>
                                  <a:pt x="2074" y="2491"/>
                                </a:lnTo>
                                <a:lnTo>
                                  <a:pt x="2071" y="2491"/>
                                </a:lnTo>
                                <a:lnTo>
                                  <a:pt x="2059" y="2490"/>
                                </a:lnTo>
                                <a:lnTo>
                                  <a:pt x="2040" y="2487"/>
                                </a:lnTo>
                                <a:lnTo>
                                  <a:pt x="2018" y="2481"/>
                                </a:lnTo>
                                <a:lnTo>
                                  <a:pt x="1975" y="2470"/>
                                </a:lnTo>
                                <a:lnTo>
                                  <a:pt x="1959" y="2465"/>
                                </a:lnTo>
                                <a:lnTo>
                                  <a:pt x="1949" y="2460"/>
                                </a:lnTo>
                                <a:lnTo>
                                  <a:pt x="1935" y="2450"/>
                                </a:lnTo>
                                <a:lnTo>
                                  <a:pt x="1921" y="2439"/>
                                </a:lnTo>
                                <a:lnTo>
                                  <a:pt x="1908" y="2426"/>
                                </a:lnTo>
                                <a:lnTo>
                                  <a:pt x="1897" y="2410"/>
                                </a:lnTo>
                                <a:lnTo>
                                  <a:pt x="1886" y="2394"/>
                                </a:lnTo>
                                <a:lnTo>
                                  <a:pt x="1876" y="2377"/>
                                </a:lnTo>
                                <a:lnTo>
                                  <a:pt x="1866" y="2358"/>
                                </a:lnTo>
                                <a:lnTo>
                                  <a:pt x="1857" y="2337"/>
                                </a:lnTo>
                                <a:lnTo>
                                  <a:pt x="1849" y="2316"/>
                                </a:lnTo>
                                <a:lnTo>
                                  <a:pt x="1841" y="2295"/>
                                </a:lnTo>
                                <a:lnTo>
                                  <a:pt x="1834" y="2273"/>
                                </a:lnTo>
                                <a:lnTo>
                                  <a:pt x="1828" y="2249"/>
                                </a:lnTo>
                                <a:lnTo>
                                  <a:pt x="1817" y="2200"/>
                                </a:lnTo>
                                <a:lnTo>
                                  <a:pt x="1806" y="2151"/>
                                </a:lnTo>
                                <a:lnTo>
                                  <a:pt x="1799" y="2100"/>
                                </a:lnTo>
                                <a:lnTo>
                                  <a:pt x="1793" y="2050"/>
                                </a:lnTo>
                                <a:lnTo>
                                  <a:pt x="1787" y="2000"/>
                                </a:lnTo>
                                <a:lnTo>
                                  <a:pt x="1784" y="1952"/>
                                </a:lnTo>
                                <a:lnTo>
                                  <a:pt x="1777" y="1863"/>
                                </a:lnTo>
                                <a:lnTo>
                                  <a:pt x="1772" y="1790"/>
                                </a:lnTo>
                                <a:lnTo>
                                  <a:pt x="1772" y="1775"/>
                                </a:lnTo>
                                <a:lnTo>
                                  <a:pt x="1774" y="1762"/>
                                </a:lnTo>
                                <a:lnTo>
                                  <a:pt x="1779" y="1747"/>
                                </a:lnTo>
                                <a:lnTo>
                                  <a:pt x="1784" y="1734"/>
                                </a:lnTo>
                                <a:lnTo>
                                  <a:pt x="1791" y="1720"/>
                                </a:lnTo>
                                <a:lnTo>
                                  <a:pt x="1799" y="1705"/>
                                </a:lnTo>
                                <a:lnTo>
                                  <a:pt x="1815" y="1674"/>
                                </a:lnTo>
                                <a:lnTo>
                                  <a:pt x="1823" y="1657"/>
                                </a:lnTo>
                                <a:lnTo>
                                  <a:pt x="1831" y="1640"/>
                                </a:lnTo>
                                <a:lnTo>
                                  <a:pt x="1838" y="1621"/>
                                </a:lnTo>
                                <a:lnTo>
                                  <a:pt x="1842" y="1602"/>
                                </a:lnTo>
                                <a:lnTo>
                                  <a:pt x="1847" y="1581"/>
                                </a:lnTo>
                                <a:lnTo>
                                  <a:pt x="1848" y="1559"/>
                                </a:lnTo>
                                <a:lnTo>
                                  <a:pt x="1847" y="1536"/>
                                </a:lnTo>
                                <a:lnTo>
                                  <a:pt x="1844" y="1523"/>
                                </a:lnTo>
                                <a:lnTo>
                                  <a:pt x="1842" y="1510"/>
                                </a:lnTo>
                                <a:lnTo>
                                  <a:pt x="1828" y="1434"/>
                                </a:lnTo>
                                <a:lnTo>
                                  <a:pt x="1814" y="1360"/>
                                </a:lnTo>
                                <a:lnTo>
                                  <a:pt x="1804" y="1290"/>
                                </a:lnTo>
                                <a:lnTo>
                                  <a:pt x="1796" y="1221"/>
                                </a:lnTo>
                                <a:lnTo>
                                  <a:pt x="1791" y="1155"/>
                                </a:lnTo>
                                <a:lnTo>
                                  <a:pt x="1787" y="1092"/>
                                </a:lnTo>
                                <a:lnTo>
                                  <a:pt x="1786" y="1030"/>
                                </a:lnTo>
                                <a:lnTo>
                                  <a:pt x="1786" y="971"/>
                                </a:lnTo>
                                <a:lnTo>
                                  <a:pt x="1790" y="915"/>
                                </a:lnTo>
                                <a:lnTo>
                                  <a:pt x="1794" y="861"/>
                                </a:lnTo>
                                <a:lnTo>
                                  <a:pt x="1802" y="808"/>
                                </a:lnTo>
                                <a:lnTo>
                                  <a:pt x="1810" y="759"/>
                                </a:lnTo>
                                <a:lnTo>
                                  <a:pt x="1821" y="711"/>
                                </a:lnTo>
                                <a:lnTo>
                                  <a:pt x="1833" y="666"/>
                                </a:lnTo>
                                <a:lnTo>
                                  <a:pt x="1848" y="622"/>
                                </a:lnTo>
                                <a:lnTo>
                                  <a:pt x="1863" y="581"/>
                                </a:lnTo>
                                <a:lnTo>
                                  <a:pt x="1881" y="542"/>
                                </a:lnTo>
                                <a:lnTo>
                                  <a:pt x="1900" y="504"/>
                                </a:lnTo>
                                <a:lnTo>
                                  <a:pt x="1921" y="469"/>
                                </a:lnTo>
                                <a:lnTo>
                                  <a:pt x="1944" y="436"/>
                                </a:lnTo>
                                <a:lnTo>
                                  <a:pt x="1967" y="403"/>
                                </a:lnTo>
                                <a:lnTo>
                                  <a:pt x="1993" y="374"/>
                                </a:lnTo>
                                <a:lnTo>
                                  <a:pt x="2020" y="347"/>
                                </a:lnTo>
                                <a:lnTo>
                                  <a:pt x="2047" y="320"/>
                                </a:lnTo>
                                <a:lnTo>
                                  <a:pt x="2076" y="296"/>
                                </a:lnTo>
                                <a:lnTo>
                                  <a:pt x="2107" y="274"/>
                                </a:lnTo>
                                <a:lnTo>
                                  <a:pt x="2138" y="253"/>
                                </a:lnTo>
                                <a:lnTo>
                                  <a:pt x="2170" y="234"/>
                                </a:lnTo>
                                <a:lnTo>
                                  <a:pt x="2204" y="216"/>
                                </a:lnTo>
                                <a:lnTo>
                                  <a:pt x="2239" y="200"/>
                                </a:lnTo>
                                <a:lnTo>
                                  <a:pt x="2274" y="186"/>
                                </a:lnTo>
                                <a:lnTo>
                                  <a:pt x="2311" y="174"/>
                                </a:lnTo>
                                <a:lnTo>
                                  <a:pt x="2364" y="151"/>
                                </a:lnTo>
                                <a:lnTo>
                                  <a:pt x="2423" y="129"/>
                                </a:lnTo>
                                <a:lnTo>
                                  <a:pt x="2488" y="105"/>
                                </a:lnTo>
                                <a:lnTo>
                                  <a:pt x="2556" y="82"/>
                                </a:lnTo>
                                <a:lnTo>
                                  <a:pt x="2592" y="71"/>
                                </a:lnTo>
                                <a:lnTo>
                                  <a:pt x="2627" y="60"/>
                                </a:lnTo>
                                <a:lnTo>
                                  <a:pt x="2665" y="50"/>
                                </a:lnTo>
                                <a:lnTo>
                                  <a:pt x="2703" y="40"/>
                                </a:lnTo>
                                <a:lnTo>
                                  <a:pt x="2742" y="31"/>
                                </a:lnTo>
                                <a:lnTo>
                                  <a:pt x="2783" y="23"/>
                                </a:lnTo>
                                <a:lnTo>
                                  <a:pt x="2823" y="16"/>
                                </a:lnTo>
                                <a:lnTo>
                                  <a:pt x="2864" y="11"/>
                                </a:lnTo>
                                <a:lnTo>
                                  <a:pt x="2906" y="5"/>
                                </a:lnTo>
                                <a:lnTo>
                                  <a:pt x="2949" y="2"/>
                                </a:lnTo>
                                <a:lnTo>
                                  <a:pt x="2991" y="0"/>
                                </a:lnTo>
                                <a:lnTo>
                                  <a:pt x="3035" y="0"/>
                                </a:lnTo>
                                <a:lnTo>
                                  <a:pt x="3078" y="1"/>
                                </a:lnTo>
                                <a:lnTo>
                                  <a:pt x="3122" y="3"/>
                                </a:lnTo>
                                <a:lnTo>
                                  <a:pt x="3166" y="9"/>
                                </a:lnTo>
                                <a:lnTo>
                                  <a:pt x="3211" y="14"/>
                                </a:lnTo>
                                <a:lnTo>
                                  <a:pt x="3255" y="23"/>
                                </a:lnTo>
                                <a:lnTo>
                                  <a:pt x="3300" y="34"/>
                                </a:lnTo>
                                <a:lnTo>
                                  <a:pt x="3346" y="47"/>
                                </a:lnTo>
                                <a:lnTo>
                                  <a:pt x="3390" y="62"/>
                                </a:lnTo>
                                <a:lnTo>
                                  <a:pt x="3435" y="80"/>
                                </a:lnTo>
                                <a:lnTo>
                                  <a:pt x="3481" y="101"/>
                                </a:lnTo>
                                <a:lnTo>
                                  <a:pt x="3525" y="123"/>
                                </a:lnTo>
                                <a:lnTo>
                                  <a:pt x="3570" y="150"/>
                                </a:lnTo>
                                <a:lnTo>
                                  <a:pt x="3688" y="260"/>
                                </a:lnTo>
                                <a:lnTo>
                                  <a:pt x="3879" y="292"/>
                                </a:lnTo>
                                <a:lnTo>
                                  <a:pt x="3888" y="297"/>
                                </a:lnTo>
                                <a:lnTo>
                                  <a:pt x="3897" y="304"/>
                                </a:lnTo>
                                <a:lnTo>
                                  <a:pt x="3914" y="319"/>
                                </a:lnTo>
                                <a:lnTo>
                                  <a:pt x="3929" y="335"/>
                                </a:lnTo>
                                <a:lnTo>
                                  <a:pt x="3944" y="353"/>
                                </a:lnTo>
                                <a:lnTo>
                                  <a:pt x="3958" y="372"/>
                                </a:lnTo>
                                <a:lnTo>
                                  <a:pt x="3971" y="392"/>
                                </a:lnTo>
                                <a:lnTo>
                                  <a:pt x="3983" y="412"/>
                                </a:lnTo>
                                <a:lnTo>
                                  <a:pt x="3993" y="432"/>
                                </a:lnTo>
                                <a:lnTo>
                                  <a:pt x="4012" y="470"/>
                                </a:lnTo>
                                <a:lnTo>
                                  <a:pt x="4025" y="502"/>
                                </a:lnTo>
                                <a:lnTo>
                                  <a:pt x="4036" y="53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/>
                      </wps:wsp>
                      <wps:wsp>
                        <wps:cNvPr id="15" name="Freeform 140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347" y="58151"/>
                            <a:ext cx="681" cy="483"/>
                          </a:xfrm>
                          <a:custGeom>
                            <a:avLst/>
                            <a:gdLst>
                              <a:gd name="T0" fmla="*/ 217 w 236"/>
                              <a:gd name="T1" fmla="*/ 55 h 167"/>
                              <a:gd name="T2" fmla="*/ 217 w 236"/>
                              <a:gd name="T3" fmla="*/ 91 h 167"/>
                              <a:gd name="T4" fmla="*/ 225 w 236"/>
                              <a:gd name="T5" fmla="*/ 99 h 167"/>
                              <a:gd name="T6" fmla="*/ 209 w 236"/>
                              <a:gd name="T7" fmla="*/ 116 h 167"/>
                              <a:gd name="T8" fmla="*/ 192 w 236"/>
                              <a:gd name="T9" fmla="*/ 100 h 167"/>
                              <a:gd name="T10" fmla="*/ 204 w 236"/>
                              <a:gd name="T11" fmla="*/ 90 h 167"/>
                              <a:gd name="T12" fmla="*/ 204 w 236"/>
                              <a:gd name="T13" fmla="*/ 61 h 167"/>
                              <a:gd name="T14" fmla="*/ 130 w 236"/>
                              <a:gd name="T15" fmla="*/ 91 h 167"/>
                              <a:gd name="T16" fmla="*/ 102 w 236"/>
                              <a:gd name="T17" fmla="*/ 92 h 167"/>
                              <a:gd name="T18" fmla="*/ 17 w 236"/>
                              <a:gd name="T19" fmla="*/ 58 h 167"/>
                              <a:gd name="T20" fmla="*/ 17 w 236"/>
                              <a:gd name="T21" fmla="*/ 38 h 167"/>
                              <a:gd name="T22" fmla="*/ 99 w 236"/>
                              <a:gd name="T23" fmla="*/ 8 h 167"/>
                              <a:gd name="T24" fmla="*/ 129 w 236"/>
                              <a:gd name="T25" fmla="*/ 6 h 167"/>
                              <a:gd name="T26" fmla="*/ 216 w 236"/>
                              <a:gd name="T27" fmla="*/ 40 h 167"/>
                              <a:gd name="T28" fmla="*/ 217 w 236"/>
                              <a:gd name="T29" fmla="*/ 55 h 167"/>
                              <a:gd name="T30" fmla="*/ 133 w 236"/>
                              <a:gd name="T31" fmla="*/ 105 h 167"/>
                              <a:gd name="T32" fmla="*/ 176 w 236"/>
                              <a:gd name="T33" fmla="*/ 86 h 167"/>
                              <a:gd name="T34" fmla="*/ 176 w 236"/>
                              <a:gd name="T35" fmla="*/ 144 h 167"/>
                              <a:gd name="T36" fmla="*/ 116 w 236"/>
                              <a:gd name="T37" fmla="*/ 167 h 167"/>
                              <a:gd name="T38" fmla="*/ 53 w 236"/>
                              <a:gd name="T39" fmla="*/ 144 h 167"/>
                              <a:gd name="T40" fmla="*/ 53 w 236"/>
                              <a:gd name="T41" fmla="*/ 90 h 167"/>
                              <a:gd name="T42" fmla="*/ 98 w 236"/>
                              <a:gd name="T43" fmla="*/ 105 h 167"/>
                              <a:gd name="T44" fmla="*/ 133 w 236"/>
                              <a:gd name="T45" fmla="*/ 105 h 167"/>
                              <a:gd name="T46" fmla="*/ 133 w 236"/>
                              <a:gd name="T47" fmla="*/ 105 h 167"/>
                              <a:gd name="T48" fmla="*/ 133 w 236"/>
                              <a:gd name="T49" fmla="*/ 105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36" h="167">
                                <a:moveTo>
                                  <a:pt x="217" y="55"/>
                                </a:moveTo>
                                <a:cubicBezTo>
                                  <a:pt x="217" y="91"/>
                                  <a:pt x="217" y="91"/>
                                  <a:pt x="217" y="91"/>
                                </a:cubicBezTo>
                                <a:cubicBezTo>
                                  <a:pt x="225" y="99"/>
                                  <a:pt x="225" y="99"/>
                                  <a:pt x="225" y="99"/>
                                </a:cubicBezTo>
                                <a:cubicBezTo>
                                  <a:pt x="209" y="116"/>
                                  <a:pt x="209" y="116"/>
                                  <a:pt x="209" y="116"/>
                                </a:cubicBezTo>
                                <a:cubicBezTo>
                                  <a:pt x="192" y="100"/>
                                  <a:pt x="192" y="100"/>
                                  <a:pt x="192" y="100"/>
                                </a:cubicBezTo>
                                <a:cubicBezTo>
                                  <a:pt x="204" y="90"/>
                                  <a:pt x="204" y="90"/>
                                  <a:pt x="204" y="90"/>
                                </a:cubicBezTo>
                                <a:cubicBezTo>
                                  <a:pt x="204" y="61"/>
                                  <a:pt x="204" y="61"/>
                                  <a:pt x="204" y="61"/>
                                </a:cubicBezTo>
                                <a:cubicBezTo>
                                  <a:pt x="156" y="80"/>
                                  <a:pt x="141" y="86"/>
                                  <a:pt x="130" y="91"/>
                                </a:cubicBezTo>
                                <a:cubicBezTo>
                                  <a:pt x="120" y="96"/>
                                  <a:pt x="112" y="96"/>
                                  <a:pt x="102" y="92"/>
                                </a:cubicBezTo>
                                <a:cubicBezTo>
                                  <a:pt x="91" y="88"/>
                                  <a:pt x="42" y="70"/>
                                  <a:pt x="17" y="58"/>
                                </a:cubicBezTo>
                                <a:cubicBezTo>
                                  <a:pt x="1" y="50"/>
                                  <a:pt x="0" y="45"/>
                                  <a:pt x="17" y="38"/>
                                </a:cubicBezTo>
                                <a:cubicBezTo>
                                  <a:pt x="41" y="29"/>
                                  <a:pt x="79" y="15"/>
                                  <a:pt x="99" y="8"/>
                                </a:cubicBezTo>
                                <a:cubicBezTo>
                                  <a:pt x="111" y="3"/>
                                  <a:pt x="118" y="0"/>
                                  <a:pt x="129" y="6"/>
                                </a:cubicBezTo>
                                <a:cubicBezTo>
                                  <a:pt x="149" y="14"/>
                                  <a:pt x="194" y="31"/>
                                  <a:pt x="216" y="40"/>
                                </a:cubicBezTo>
                                <a:cubicBezTo>
                                  <a:pt x="236" y="49"/>
                                  <a:pt x="223" y="51"/>
                                  <a:pt x="217" y="55"/>
                                </a:cubicBezTo>
                                <a:close/>
                                <a:moveTo>
                                  <a:pt x="133" y="105"/>
                                </a:moveTo>
                                <a:cubicBezTo>
                                  <a:pt x="144" y="101"/>
                                  <a:pt x="160" y="93"/>
                                  <a:pt x="176" y="86"/>
                                </a:cubicBezTo>
                                <a:cubicBezTo>
                                  <a:pt x="176" y="144"/>
                                  <a:pt x="176" y="144"/>
                                  <a:pt x="176" y="144"/>
                                </a:cubicBezTo>
                                <a:cubicBezTo>
                                  <a:pt x="176" y="144"/>
                                  <a:pt x="155" y="167"/>
                                  <a:pt x="116" y="167"/>
                                </a:cubicBezTo>
                                <a:cubicBezTo>
                                  <a:pt x="75" y="167"/>
                                  <a:pt x="53" y="144"/>
                                  <a:pt x="53" y="144"/>
                                </a:cubicBezTo>
                                <a:cubicBezTo>
                                  <a:pt x="53" y="90"/>
                                  <a:pt x="53" y="90"/>
                                  <a:pt x="53" y="90"/>
                                </a:cubicBezTo>
                                <a:cubicBezTo>
                                  <a:pt x="66" y="95"/>
                                  <a:pt x="80" y="99"/>
                                  <a:pt x="98" y="105"/>
                                </a:cubicBezTo>
                                <a:cubicBezTo>
                                  <a:pt x="109" y="109"/>
                                  <a:pt x="123" y="111"/>
                                  <a:pt x="133" y="105"/>
                                </a:cubicBezTo>
                                <a:close/>
                                <a:moveTo>
                                  <a:pt x="133" y="105"/>
                                </a:moveTo>
                                <a:cubicBezTo>
                                  <a:pt x="133" y="105"/>
                                  <a:pt x="133" y="105"/>
                                  <a:pt x="133" y="10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6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415" y="60544"/>
                            <a:ext cx="545" cy="508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7" name="日历"/>
                        <wps:cNvSpPr/>
                        <wps:spPr bwMode="auto">
                          <a:xfrm>
                            <a:off x="13467" y="56925"/>
                            <a:ext cx="440" cy="533"/>
                          </a:xfrm>
                          <a:custGeom>
                            <a:avLst/>
                            <a:gdLst>
                              <a:gd name="T0" fmla="*/ 0 w 3951"/>
                              <a:gd name="T1" fmla="*/ 1583116 h 3950"/>
                              <a:gd name="T2" fmla="*/ 108452 w 3951"/>
                              <a:gd name="T3" fmla="*/ 1477575 h 3950"/>
                              <a:gd name="T4" fmla="*/ 1692401 w 3951"/>
                              <a:gd name="T5" fmla="*/ 1477575 h 3950"/>
                              <a:gd name="T6" fmla="*/ 1800397 w 3951"/>
                              <a:gd name="T7" fmla="*/ 1583116 h 3950"/>
                              <a:gd name="T8" fmla="*/ 756431 w 3951"/>
                              <a:gd name="T9" fmla="*/ 771741 h 3950"/>
                              <a:gd name="T10" fmla="*/ 1044422 w 3951"/>
                              <a:gd name="T11" fmla="*/ 771741 h 3950"/>
                              <a:gd name="T12" fmla="*/ 1512406 w 3951"/>
                              <a:gd name="T13" fmla="*/ 771741 h 3950"/>
                              <a:gd name="T14" fmla="*/ 1512406 w 3951"/>
                              <a:gd name="T15" fmla="*/ 1547936 h 3950"/>
                              <a:gd name="T16" fmla="*/ 1044422 w 3951"/>
                              <a:gd name="T17" fmla="*/ 1547936 h 3950"/>
                              <a:gd name="T18" fmla="*/ 756431 w 3951"/>
                              <a:gd name="T19" fmla="*/ 1547936 h 3950"/>
                              <a:gd name="T20" fmla="*/ 288446 w 3951"/>
                              <a:gd name="T21" fmla="*/ 1547936 h 3950"/>
                              <a:gd name="T22" fmla="*/ 288446 w 3951"/>
                              <a:gd name="T23" fmla="*/ 771741 h 3950"/>
                              <a:gd name="T24" fmla="*/ 1296413 w 3951"/>
                              <a:gd name="T25" fmla="*/ 1512755 h 3950"/>
                              <a:gd name="T26" fmla="*/ 1296413 w 3951"/>
                              <a:gd name="T27" fmla="*/ 1301673 h 3950"/>
                              <a:gd name="T28" fmla="*/ 1512406 w 3951"/>
                              <a:gd name="T29" fmla="*/ 1266493 h 3950"/>
                              <a:gd name="T30" fmla="*/ 1296413 w 3951"/>
                              <a:gd name="T31" fmla="*/ 1266493 h 3950"/>
                              <a:gd name="T32" fmla="*/ 1512406 w 3951"/>
                              <a:gd name="T33" fmla="*/ 806922 h 3950"/>
                              <a:gd name="T34" fmla="*/ 1044422 w 3951"/>
                              <a:gd name="T35" fmla="*/ 1512755 h 3950"/>
                              <a:gd name="T36" fmla="*/ 1044422 w 3951"/>
                              <a:gd name="T37" fmla="*/ 1301673 h 3950"/>
                              <a:gd name="T38" fmla="*/ 1260415 w 3951"/>
                              <a:gd name="T39" fmla="*/ 1266493 h 3950"/>
                              <a:gd name="T40" fmla="*/ 1044422 w 3951"/>
                              <a:gd name="T41" fmla="*/ 1266493 h 3950"/>
                              <a:gd name="T42" fmla="*/ 1260415 w 3951"/>
                              <a:gd name="T43" fmla="*/ 806922 h 3950"/>
                              <a:gd name="T44" fmla="*/ 792430 w 3951"/>
                              <a:gd name="T45" fmla="*/ 1512755 h 3950"/>
                              <a:gd name="T46" fmla="*/ 792430 w 3951"/>
                              <a:gd name="T47" fmla="*/ 1301673 h 3950"/>
                              <a:gd name="T48" fmla="*/ 1008423 w 3951"/>
                              <a:gd name="T49" fmla="*/ 1266493 h 3950"/>
                              <a:gd name="T50" fmla="*/ 792430 w 3951"/>
                              <a:gd name="T51" fmla="*/ 1266493 h 3950"/>
                              <a:gd name="T52" fmla="*/ 1008423 w 3951"/>
                              <a:gd name="T53" fmla="*/ 806922 h 3950"/>
                              <a:gd name="T54" fmla="*/ 540438 w 3951"/>
                              <a:gd name="T55" fmla="*/ 1512755 h 3950"/>
                              <a:gd name="T56" fmla="*/ 540438 w 3951"/>
                              <a:gd name="T57" fmla="*/ 1301673 h 3950"/>
                              <a:gd name="T58" fmla="*/ 756431 w 3951"/>
                              <a:gd name="T59" fmla="*/ 1266493 h 3950"/>
                              <a:gd name="T60" fmla="*/ 540438 w 3951"/>
                              <a:gd name="T61" fmla="*/ 1266493 h 3950"/>
                              <a:gd name="T62" fmla="*/ 756431 w 3951"/>
                              <a:gd name="T63" fmla="*/ 806922 h 3950"/>
                              <a:gd name="T64" fmla="*/ 288446 w 3951"/>
                              <a:gd name="T65" fmla="*/ 1512755 h 3950"/>
                              <a:gd name="T66" fmla="*/ 288446 w 3951"/>
                              <a:gd name="T67" fmla="*/ 1301673 h 3950"/>
                              <a:gd name="T68" fmla="*/ 504439 w 3951"/>
                              <a:gd name="T69" fmla="*/ 1266493 h 3950"/>
                              <a:gd name="T70" fmla="*/ 288446 w 3951"/>
                              <a:gd name="T71" fmla="*/ 1266493 h 3950"/>
                              <a:gd name="T72" fmla="*/ 504439 w 3951"/>
                              <a:gd name="T73" fmla="*/ 806922 h 3950"/>
                              <a:gd name="T74" fmla="*/ 0 w 3951"/>
                              <a:gd name="T75" fmla="*/ 316623 h 3950"/>
                              <a:gd name="T76" fmla="*/ 252447 w 3951"/>
                              <a:gd name="T77" fmla="*/ 492525 h 3950"/>
                              <a:gd name="T78" fmla="*/ 1260415 w 3951"/>
                              <a:gd name="T79" fmla="*/ 140721 h 3950"/>
                              <a:gd name="T80" fmla="*/ 1548405 w 3951"/>
                              <a:gd name="T81" fmla="*/ 140721 h 3950"/>
                              <a:gd name="T82" fmla="*/ 1800397 w 3951"/>
                              <a:gd name="T83" fmla="*/ 703607 h 3950"/>
                              <a:gd name="T84" fmla="*/ 1296413 w 3951"/>
                              <a:gd name="T85" fmla="*/ 105541 h 3950"/>
                              <a:gd name="T86" fmla="*/ 1512406 w 3951"/>
                              <a:gd name="T87" fmla="*/ 457345 h 3950"/>
                              <a:gd name="T88" fmla="*/ 288446 w 3951"/>
                              <a:gd name="T89" fmla="*/ 105541 h 3950"/>
                              <a:gd name="T90" fmla="*/ 504439 w 3951"/>
                              <a:gd name="T91" fmla="*/ 457345 h 3950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51" h="3950">
                                <a:moveTo>
                                  <a:pt x="3556" y="3950"/>
                                </a:moveTo>
                                <a:cubicBezTo>
                                  <a:pt x="396" y="3950"/>
                                  <a:pt x="396" y="3950"/>
                                  <a:pt x="396" y="3950"/>
                                </a:cubicBezTo>
                                <a:cubicBezTo>
                                  <a:pt x="177" y="3950"/>
                                  <a:pt x="0" y="3773"/>
                                  <a:pt x="0" y="3555"/>
                                </a:cubicBezTo>
                                <a:cubicBezTo>
                                  <a:pt x="0" y="1738"/>
                                  <a:pt x="0" y="1738"/>
                                  <a:pt x="0" y="1738"/>
                                </a:cubicBezTo>
                                <a:cubicBezTo>
                                  <a:pt x="244" y="1738"/>
                                  <a:pt x="244" y="1738"/>
                                  <a:pt x="244" y="1738"/>
                                </a:cubicBezTo>
                                <a:cubicBezTo>
                                  <a:pt x="243" y="2424"/>
                                  <a:pt x="238" y="3318"/>
                                  <a:pt x="238" y="3318"/>
                                </a:cubicBezTo>
                                <a:cubicBezTo>
                                  <a:pt x="238" y="3536"/>
                                  <a:pt x="494" y="3713"/>
                                  <a:pt x="712" y="3713"/>
                                </a:cubicBezTo>
                                <a:cubicBezTo>
                                  <a:pt x="3240" y="3713"/>
                                  <a:pt x="3240" y="3713"/>
                                  <a:pt x="3240" y="3713"/>
                                </a:cubicBezTo>
                                <a:cubicBezTo>
                                  <a:pt x="3458" y="3713"/>
                                  <a:pt x="3714" y="3536"/>
                                  <a:pt x="3714" y="3318"/>
                                </a:cubicBezTo>
                                <a:cubicBezTo>
                                  <a:pt x="3714" y="3318"/>
                                  <a:pt x="3709" y="2404"/>
                                  <a:pt x="3707" y="1738"/>
                                </a:cubicBezTo>
                                <a:cubicBezTo>
                                  <a:pt x="3951" y="1738"/>
                                  <a:pt x="3951" y="1738"/>
                                  <a:pt x="3951" y="1738"/>
                                </a:cubicBezTo>
                                <a:cubicBezTo>
                                  <a:pt x="3951" y="3555"/>
                                  <a:pt x="3951" y="3555"/>
                                  <a:pt x="3951" y="3555"/>
                                </a:cubicBezTo>
                                <a:cubicBezTo>
                                  <a:pt x="3951" y="3773"/>
                                  <a:pt x="3774" y="3950"/>
                                  <a:pt x="3556" y="3950"/>
                                </a:cubicBezTo>
                                <a:close/>
                                <a:moveTo>
                                  <a:pt x="1186" y="1733"/>
                                </a:moveTo>
                                <a:cubicBezTo>
                                  <a:pt x="1660" y="1733"/>
                                  <a:pt x="1660" y="1733"/>
                                  <a:pt x="1660" y="1733"/>
                                </a:cubicBezTo>
                                <a:cubicBezTo>
                                  <a:pt x="1739" y="1733"/>
                                  <a:pt x="1739" y="1733"/>
                                  <a:pt x="1739" y="1733"/>
                                </a:cubicBezTo>
                                <a:cubicBezTo>
                                  <a:pt x="2213" y="1733"/>
                                  <a:pt x="2213" y="1733"/>
                                  <a:pt x="2213" y="1733"/>
                                </a:cubicBezTo>
                                <a:cubicBezTo>
                                  <a:pt x="2292" y="1733"/>
                                  <a:pt x="2292" y="1733"/>
                                  <a:pt x="2292" y="1733"/>
                                </a:cubicBezTo>
                                <a:cubicBezTo>
                                  <a:pt x="2766" y="1733"/>
                                  <a:pt x="2766" y="1733"/>
                                  <a:pt x="2766" y="1733"/>
                                </a:cubicBezTo>
                                <a:cubicBezTo>
                                  <a:pt x="2845" y="1733"/>
                                  <a:pt x="2845" y="1733"/>
                                  <a:pt x="2845" y="1733"/>
                                </a:cubicBezTo>
                                <a:cubicBezTo>
                                  <a:pt x="3319" y="1733"/>
                                  <a:pt x="3319" y="1733"/>
                                  <a:pt x="3319" y="1733"/>
                                </a:cubicBezTo>
                                <a:cubicBezTo>
                                  <a:pt x="3398" y="1733"/>
                                  <a:pt x="3398" y="1733"/>
                                  <a:pt x="3398" y="1733"/>
                                </a:cubicBezTo>
                                <a:cubicBezTo>
                                  <a:pt x="3398" y="3476"/>
                                  <a:pt x="3398" y="3476"/>
                                  <a:pt x="3398" y="3476"/>
                                </a:cubicBezTo>
                                <a:cubicBezTo>
                                  <a:pt x="3319" y="3476"/>
                                  <a:pt x="3319" y="3476"/>
                                  <a:pt x="3319" y="3476"/>
                                </a:cubicBezTo>
                                <a:cubicBezTo>
                                  <a:pt x="2845" y="3476"/>
                                  <a:pt x="2845" y="3476"/>
                                  <a:pt x="2845" y="3476"/>
                                </a:cubicBezTo>
                                <a:cubicBezTo>
                                  <a:pt x="2766" y="3476"/>
                                  <a:pt x="2766" y="3476"/>
                                  <a:pt x="2766" y="3476"/>
                                </a:cubicBezTo>
                                <a:cubicBezTo>
                                  <a:pt x="2292" y="3476"/>
                                  <a:pt x="2292" y="3476"/>
                                  <a:pt x="2292" y="3476"/>
                                </a:cubicBezTo>
                                <a:cubicBezTo>
                                  <a:pt x="2213" y="3476"/>
                                  <a:pt x="2213" y="3476"/>
                                  <a:pt x="2213" y="3476"/>
                                </a:cubicBezTo>
                                <a:cubicBezTo>
                                  <a:pt x="1739" y="3476"/>
                                  <a:pt x="1739" y="3476"/>
                                  <a:pt x="1739" y="3476"/>
                                </a:cubicBezTo>
                                <a:cubicBezTo>
                                  <a:pt x="1660" y="3476"/>
                                  <a:pt x="1660" y="3476"/>
                                  <a:pt x="1660" y="3476"/>
                                </a:cubicBezTo>
                                <a:cubicBezTo>
                                  <a:pt x="1186" y="3476"/>
                                  <a:pt x="1186" y="3476"/>
                                  <a:pt x="1186" y="3476"/>
                                </a:cubicBezTo>
                                <a:cubicBezTo>
                                  <a:pt x="1107" y="3476"/>
                                  <a:pt x="1107" y="3476"/>
                                  <a:pt x="1107" y="3476"/>
                                </a:cubicBezTo>
                                <a:cubicBezTo>
                                  <a:pt x="633" y="3476"/>
                                  <a:pt x="633" y="3476"/>
                                  <a:pt x="633" y="3476"/>
                                </a:cubicBezTo>
                                <a:cubicBezTo>
                                  <a:pt x="554" y="3476"/>
                                  <a:pt x="554" y="3476"/>
                                  <a:pt x="554" y="3476"/>
                                </a:cubicBezTo>
                                <a:cubicBezTo>
                                  <a:pt x="554" y="1733"/>
                                  <a:pt x="554" y="1733"/>
                                  <a:pt x="554" y="1733"/>
                                </a:cubicBezTo>
                                <a:cubicBezTo>
                                  <a:pt x="633" y="1733"/>
                                  <a:pt x="633" y="1733"/>
                                  <a:pt x="633" y="1733"/>
                                </a:cubicBezTo>
                                <a:cubicBezTo>
                                  <a:pt x="1107" y="1733"/>
                                  <a:pt x="1107" y="1733"/>
                                  <a:pt x="1107" y="1733"/>
                                </a:cubicBezTo>
                                <a:lnTo>
                                  <a:pt x="1186" y="1733"/>
                                </a:lnTo>
                                <a:close/>
                                <a:moveTo>
                                  <a:pt x="2845" y="3397"/>
                                </a:moveTo>
                                <a:cubicBezTo>
                                  <a:pt x="3319" y="3397"/>
                                  <a:pt x="3319" y="3397"/>
                                  <a:pt x="3319" y="3397"/>
                                </a:cubicBezTo>
                                <a:cubicBezTo>
                                  <a:pt x="3319" y="2923"/>
                                  <a:pt x="3319" y="2923"/>
                                  <a:pt x="3319" y="2923"/>
                                </a:cubicBezTo>
                                <a:cubicBezTo>
                                  <a:pt x="2845" y="2923"/>
                                  <a:pt x="2845" y="2923"/>
                                  <a:pt x="2845" y="2923"/>
                                </a:cubicBezTo>
                                <a:lnTo>
                                  <a:pt x="2845" y="3397"/>
                                </a:lnTo>
                                <a:close/>
                                <a:moveTo>
                                  <a:pt x="2845" y="2844"/>
                                </a:moveTo>
                                <a:cubicBezTo>
                                  <a:pt x="3319" y="2844"/>
                                  <a:pt x="3319" y="2844"/>
                                  <a:pt x="3319" y="2844"/>
                                </a:cubicBezTo>
                                <a:cubicBezTo>
                                  <a:pt x="3319" y="2370"/>
                                  <a:pt x="3319" y="2370"/>
                                  <a:pt x="3319" y="2370"/>
                                </a:cubicBezTo>
                                <a:cubicBezTo>
                                  <a:pt x="2845" y="2370"/>
                                  <a:pt x="2845" y="2370"/>
                                  <a:pt x="2845" y="2370"/>
                                </a:cubicBezTo>
                                <a:lnTo>
                                  <a:pt x="2845" y="2844"/>
                                </a:lnTo>
                                <a:close/>
                                <a:moveTo>
                                  <a:pt x="2845" y="2291"/>
                                </a:moveTo>
                                <a:cubicBezTo>
                                  <a:pt x="3319" y="2291"/>
                                  <a:pt x="3319" y="2291"/>
                                  <a:pt x="3319" y="2291"/>
                                </a:cubicBezTo>
                                <a:cubicBezTo>
                                  <a:pt x="3319" y="1812"/>
                                  <a:pt x="3319" y="1812"/>
                                  <a:pt x="3319" y="1812"/>
                                </a:cubicBezTo>
                                <a:cubicBezTo>
                                  <a:pt x="2845" y="1812"/>
                                  <a:pt x="2845" y="1812"/>
                                  <a:pt x="2845" y="1812"/>
                                </a:cubicBezTo>
                                <a:lnTo>
                                  <a:pt x="2845" y="2291"/>
                                </a:lnTo>
                                <a:close/>
                                <a:moveTo>
                                  <a:pt x="2292" y="3397"/>
                                </a:moveTo>
                                <a:cubicBezTo>
                                  <a:pt x="2766" y="3397"/>
                                  <a:pt x="2766" y="3397"/>
                                  <a:pt x="2766" y="3397"/>
                                </a:cubicBezTo>
                                <a:cubicBezTo>
                                  <a:pt x="2766" y="2923"/>
                                  <a:pt x="2766" y="2923"/>
                                  <a:pt x="2766" y="2923"/>
                                </a:cubicBezTo>
                                <a:cubicBezTo>
                                  <a:pt x="2292" y="2923"/>
                                  <a:pt x="2292" y="2923"/>
                                  <a:pt x="2292" y="2923"/>
                                </a:cubicBezTo>
                                <a:lnTo>
                                  <a:pt x="2292" y="3397"/>
                                </a:lnTo>
                                <a:close/>
                                <a:moveTo>
                                  <a:pt x="2292" y="2844"/>
                                </a:moveTo>
                                <a:cubicBezTo>
                                  <a:pt x="2766" y="2844"/>
                                  <a:pt x="2766" y="2844"/>
                                  <a:pt x="2766" y="2844"/>
                                </a:cubicBezTo>
                                <a:cubicBezTo>
                                  <a:pt x="2766" y="2370"/>
                                  <a:pt x="2766" y="2370"/>
                                  <a:pt x="2766" y="2370"/>
                                </a:cubicBezTo>
                                <a:cubicBezTo>
                                  <a:pt x="2292" y="2370"/>
                                  <a:pt x="2292" y="2370"/>
                                  <a:pt x="2292" y="2370"/>
                                </a:cubicBezTo>
                                <a:lnTo>
                                  <a:pt x="2292" y="2844"/>
                                </a:lnTo>
                                <a:close/>
                                <a:moveTo>
                                  <a:pt x="2292" y="2291"/>
                                </a:moveTo>
                                <a:cubicBezTo>
                                  <a:pt x="2766" y="2291"/>
                                  <a:pt x="2766" y="2291"/>
                                  <a:pt x="2766" y="2291"/>
                                </a:cubicBezTo>
                                <a:cubicBezTo>
                                  <a:pt x="2766" y="1812"/>
                                  <a:pt x="2766" y="1812"/>
                                  <a:pt x="2766" y="1812"/>
                                </a:cubicBezTo>
                                <a:cubicBezTo>
                                  <a:pt x="2292" y="1812"/>
                                  <a:pt x="2292" y="1812"/>
                                  <a:pt x="2292" y="1812"/>
                                </a:cubicBezTo>
                                <a:lnTo>
                                  <a:pt x="2292" y="2291"/>
                                </a:lnTo>
                                <a:close/>
                                <a:moveTo>
                                  <a:pt x="1739" y="3397"/>
                                </a:moveTo>
                                <a:cubicBezTo>
                                  <a:pt x="2213" y="3397"/>
                                  <a:pt x="2213" y="3397"/>
                                  <a:pt x="2213" y="3397"/>
                                </a:cubicBezTo>
                                <a:cubicBezTo>
                                  <a:pt x="2213" y="2923"/>
                                  <a:pt x="2213" y="2923"/>
                                  <a:pt x="2213" y="2923"/>
                                </a:cubicBezTo>
                                <a:cubicBezTo>
                                  <a:pt x="1739" y="2923"/>
                                  <a:pt x="1739" y="2923"/>
                                  <a:pt x="1739" y="2923"/>
                                </a:cubicBezTo>
                                <a:lnTo>
                                  <a:pt x="1739" y="3397"/>
                                </a:lnTo>
                                <a:close/>
                                <a:moveTo>
                                  <a:pt x="1739" y="2844"/>
                                </a:moveTo>
                                <a:cubicBezTo>
                                  <a:pt x="2213" y="2844"/>
                                  <a:pt x="2213" y="2844"/>
                                  <a:pt x="2213" y="2844"/>
                                </a:cubicBezTo>
                                <a:cubicBezTo>
                                  <a:pt x="2213" y="2370"/>
                                  <a:pt x="2213" y="2370"/>
                                  <a:pt x="2213" y="2370"/>
                                </a:cubicBezTo>
                                <a:cubicBezTo>
                                  <a:pt x="1739" y="2370"/>
                                  <a:pt x="1739" y="2370"/>
                                  <a:pt x="1739" y="2370"/>
                                </a:cubicBezTo>
                                <a:lnTo>
                                  <a:pt x="1739" y="2844"/>
                                </a:lnTo>
                                <a:close/>
                                <a:moveTo>
                                  <a:pt x="1739" y="2291"/>
                                </a:moveTo>
                                <a:cubicBezTo>
                                  <a:pt x="2213" y="2291"/>
                                  <a:pt x="2213" y="2291"/>
                                  <a:pt x="2213" y="2291"/>
                                </a:cubicBezTo>
                                <a:cubicBezTo>
                                  <a:pt x="2213" y="1812"/>
                                  <a:pt x="2213" y="1812"/>
                                  <a:pt x="2213" y="1812"/>
                                </a:cubicBezTo>
                                <a:cubicBezTo>
                                  <a:pt x="1739" y="1812"/>
                                  <a:pt x="1739" y="1812"/>
                                  <a:pt x="1739" y="1812"/>
                                </a:cubicBezTo>
                                <a:lnTo>
                                  <a:pt x="1739" y="2291"/>
                                </a:lnTo>
                                <a:close/>
                                <a:moveTo>
                                  <a:pt x="1186" y="3397"/>
                                </a:moveTo>
                                <a:cubicBezTo>
                                  <a:pt x="1660" y="3397"/>
                                  <a:pt x="1660" y="3397"/>
                                  <a:pt x="1660" y="3397"/>
                                </a:cubicBezTo>
                                <a:cubicBezTo>
                                  <a:pt x="1660" y="2923"/>
                                  <a:pt x="1660" y="2923"/>
                                  <a:pt x="1660" y="2923"/>
                                </a:cubicBezTo>
                                <a:cubicBezTo>
                                  <a:pt x="1186" y="2923"/>
                                  <a:pt x="1186" y="2923"/>
                                  <a:pt x="1186" y="2923"/>
                                </a:cubicBezTo>
                                <a:lnTo>
                                  <a:pt x="1186" y="3397"/>
                                </a:lnTo>
                                <a:close/>
                                <a:moveTo>
                                  <a:pt x="1186" y="2844"/>
                                </a:moveTo>
                                <a:cubicBezTo>
                                  <a:pt x="1660" y="2844"/>
                                  <a:pt x="1660" y="2844"/>
                                  <a:pt x="1660" y="2844"/>
                                </a:cubicBezTo>
                                <a:cubicBezTo>
                                  <a:pt x="1660" y="2370"/>
                                  <a:pt x="1660" y="2370"/>
                                  <a:pt x="1660" y="2370"/>
                                </a:cubicBezTo>
                                <a:cubicBezTo>
                                  <a:pt x="1186" y="2370"/>
                                  <a:pt x="1186" y="2370"/>
                                  <a:pt x="1186" y="2370"/>
                                </a:cubicBezTo>
                                <a:lnTo>
                                  <a:pt x="1186" y="2844"/>
                                </a:lnTo>
                                <a:close/>
                                <a:moveTo>
                                  <a:pt x="1186" y="2291"/>
                                </a:moveTo>
                                <a:cubicBezTo>
                                  <a:pt x="1660" y="2291"/>
                                  <a:pt x="1660" y="2291"/>
                                  <a:pt x="1660" y="2291"/>
                                </a:cubicBezTo>
                                <a:cubicBezTo>
                                  <a:pt x="1660" y="1812"/>
                                  <a:pt x="1660" y="1812"/>
                                  <a:pt x="1660" y="1812"/>
                                </a:cubicBezTo>
                                <a:cubicBezTo>
                                  <a:pt x="1186" y="1812"/>
                                  <a:pt x="1186" y="1812"/>
                                  <a:pt x="1186" y="1812"/>
                                </a:cubicBezTo>
                                <a:lnTo>
                                  <a:pt x="1186" y="2291"/>
                                </a:lnTo>
                                <a:close/>
                                <a:moveTo>
                                  <a:pt x="633" y="3397"/>
                                </a:moveTo>
                                <a:cubicBezTo>
                                  <a:pt x="1107" y="3397"/>
                                  <a:pt x="1107" y="3397"/>
                                  <a:pt x="1107" y="3397"/>
                                </a:cubicBezTo>
                                <a:cubicBezTo>
                                  <a:pt x="1107" y="2923"/>
                                  <a:pt x="1107" y="2923"/>
                                  <a:pt x="1107" y="2923"/>
                                </a:cubicBezTo>
                                <a:cubicBezTo>
                                  <a:pt x="633" y="2923"/>
                                  <a:pt x="633" y="2923"/>
                                  <a:pt x="633" y="2923"/>
                                </a:cubicBezTo>
                                <a:lnTo>
                                  <a:pt x="633" y="3397"/>
                                </a:lnTo>
                                <a:close/>
                                <a:moveTo>
                                  <a:pt x="633" y="2844"/>
                                </a:moveTo>
                                <a:cubicBezTo>
                                  <a:pt x="1107" y="2844"/>
                                  <a:pt x="1107" y="2844"/>
                                  <a:pt x="1107" y="2844"/>
                                </a:cubicBezTo>
                                <a:cubicBezTo>
                                  <a:pt x="1107" y="2370"/>
                                  <a:pt x="1107" y="2370"/>
                                  <a:pt x="1107" y="2370"/>
                                </a:cubicBezTo>
                                <a:cubicBezTo>
                                  <a:pt x="633" y="2370"/>
                                  <a:pt x="633" y="2370"/>
                                  <a:pt x="633" y="2370"/>
                                </a:cubicBezTo>
                                <a:lnTo>
                                  <a:pt x="633" y="2844"/>
                                </a:lnTo>
                                <a:close/>
                                <a:moveTo>
                                  <a:pt x="633" y="2291"/>
                                </a:moveTo>
                                <a:cubicBezTo>
                                  <a:pt x="1107" y="2291"/>
                                  <a:pt x="1107" y="2291"/>
                                  <a:pt x="1107" y="2291"/>
                                </a:cubicBezTo>
                                <a:cubicBezTo>
                                  <a:pt x="1107" y="1812"/>
                                  <a:pt x="1107" y="1812"/>
                                  <a:pt x="1107" y="1812"/>
                                </a:cubicBezTo>
                                <a:cubicBezTo>
                                  <a:pt x="633" y="1812"/>
                                  <a:pt x="633" y="1812"/>
                                  <a:pt x="633" y="1812"/>
                                </a:cubicBezTo>
                                <a:lnTo>
                                  <a:pt x="633" y="2291"/>
                                </a:lnTo>
                                <a:close/>
                                <a:moveTo>
                                  <a:pt x="0" y="711"/>
                                </a:moveTo>
                                <a:cubicBezTo>
                                  <a:pt x="0" y="493"/>
                                  <a:pt x="177" y="316"/>
                                  <a:pt x="396" y="316"/>
                                </a:cubicBezTo>
                                <a:cubicBezTo>
                                  <a:pt x="554" y="316"/>
                                  <a:pt x="554" y="316"/>
                                  <a:pt x="554" y="316"/>
                                </a:cubicBezTo>
                                <a:cubicBezTo>
                                  <a:pt x="554" y="1106"/>
                                  <a:pt x="554" y="1106"/>
                                  <a:pt x="554" y="1106"/>
                                </a:cubicBezTo>
                                <a:cubicBezTo>
                                  <a:pt x="870" y="1106"/>
                                  <a:pt x="858" y="1106"/>
                                  <a:pt x="1186" y="1106"/>
                                </a:cubicBezTo>
                                <a:cubicBezTo>
                                  <a:pt x="1186" y="316"/>
                                  <a:pt x="1186" y="316"/>
                                  <a:pt x="1186" y="316"/>
                                </a:cubicBezTo>
                                <a:cubicBezTo>
                                  <a:pt x="2766" y="316"/>
                                  <a:pt x="2766" y="316"/>
                                  <a:pt x="2766" y="316"/>
                                </a:cubicBezTo>
                                <a:cubicBezTo>
                                  <a:pt x="2766" y="1106"/>
                                  <a:pt x="2766" y="1106"/>
                                  <a:pt x="2766" y="1106"/>
                                </a:cubicBezTo>
                                <a:cubicBezTo>
                                  <a:pt x="3070" y="1106"/>
                                  <a:pt x="3070" y="1106"/>
                                  <a:pt x="3398" y="1106"/>
                                </a:cubicBezTo>
                                <a:cubicBezTo>
                                  <a:pt x="3398" y="316"/>
                                  <a:pt x="3398" y="316"/>
                                  <a:pt x="3398" y="316"/>
                                </a:cubicBezTo>
                                <a:cubicBezTo>
                                  <a:pt x="3556" y="316"/>
                                  <a:pt x="3556" y="316"/>
                                  <a:pt x="3556" y="316"/>
                                </a:cubicBezTo>
                                <a:cubicBezTo>
                                  <a:pt x="3774" y="316"/>
                                  <a:pt x="3951" y="493"/>
                                  <a:pt x="3951" y="711"/>
                                </a:cubicBezTo>
                                <a:cubicBezTo>
                                  <a:pt x="3951" y="1580"/>
                                  <a:pt x="3951" y="1580"/>
                                  <a:pt x="3951" y="1580"/>
                                </a:cubicBezTo>
                                <a:cubicBezTo>
                                  <a:pt x="2260" y="1580"/>
                                  <a:pt x="1897" y="1580"/>
                                  <a:pt x="0" y="1580"/>
                                </a:cubicBezTo>
                                <a:lnTo>
                                  <a:pt x="0" y="711"/>
                                </a:lnTo>
                                <a:close/>
                                <a:moveTo>
                                  <a:pt x="2845" y="237"/>
                                </a:moveTo>
                                <a:cubicBezTo>
                                  <a:pt x="2845" y="106"/>
                                  <a:pt x="2951" y="0"/>
                                  <a:pt x="3082" y="0"/>
                                </a:cubicBezTo>
                                <a:cubicBezTo>
                                  <a:pt x="3213" y="0"/>
                                  <a:pt x="3319" y="106"/>
                                  <a:pt x="3319" y="237"/>
                                </a:cubicBezTo>
                                <a:cubicBezTo>
                                  <a:pt x="3319" y="1027"/>
                                  <a:pt x="3319" y="1027"/>
                                  <a:pt x="3319" y="1027"/>
                                </a:cubicBezTo>
                                <a:cubicBezTo>
                                  <a:pt x="3319" y="1027"/>
                                  <a:pt x="3138" y="1027"/>
                                  <a:pt x="2845" y="1027"/>
                                </a:cubicBezTo>
                                <a:cubicBezTo>
                                  <a:pt x="2845" y="891"/>
                                  <a:pt x="2845" y="237"/>
                                  <a:pt x="2845" y="237"/>
                                </a:cubicBezTo>
                                <a:close/>
                                <a:moveTo>
                                  <a:pt x="633" y="237"/>
                                </a:moveTo>
                                <a:cubicBezTo>
                                  <a:pt x="633" y="106"/>
                                  <a:pt x="739" y="0"/>
                                  <a:pt x="870" y="0"/>
                                </a:cubicBezTo>
                                <a:cubicBezTo>
                                  <a:pt x="1001" y="0"/>
                                  <a:pt x="1107" y="106"/>
                                  <a:pt x="1107" y="237"/>
                                </a:cubicBezTo>
                                <a:cubicBezTo>
                                  <a:pt x="1107" y="1027"/>
                                  <a:pt x="1107" y="1027"/>
                                  <a:pt x="1107" y="1027"/>
                                </a:cubicBezTo>
                                <a:cubicBezTo>
                                  <a:pt x="1107" y="1027"/>
                                  <a:pt x="847" y="1027"/>
                                  <a:pt x="633" y="1027"/>
                                </a:cubicBezTo>
                                <a:cubicBezTo>
                                  <a:pt x="633" y="1072"/>
                                  <a:pt x="633" y="237"/>
                                  <a:pt x="633" y="23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 anchorCtr="1"/>
                      </wps:wsp>
                      <wps:wsp>
                        <wps:cNvPr id="18" name="信息"/>
                        <wps:cNvSpPr/>
                        <wps:spPr bwMode="auto">
                          <a:xfrm>
                            <a:off x="13404" y="54485"/>
                            <a:ext cx="567" cy="501"/>
                          </a:xfrm>
                          <a:custGeom>
                            <a:avLst/>
                            <a:gdLst>
                              <a:gd name="T0" fmla="*/ 2147483646 w 90"/>
                              <a:gd name="T1" fmla="*/ 2147483646 h 93"/>
                              <a:gd name="T2" fmla="*/ 2147483646 w 90"/>
                              <a:gd name="T3" fmla="*/ 2147483646 h 93"/>
                              <a:gd name="T4" fmla="*/ 2147483646 w 90"/>
                              <a:gd name="T5" fmla="*/ 2147483646 h 93"/>
                              <a:gd name="T6" fmla="*/ 2147483646 w 90"/>
                              <a:gd name="T7" fmla="*/ 2147483646 h 93"/>
                              <a:gd name="T8" fmla="*/ 2147483646 w 90"/>
                              <a:gd name="T9" fmla="*/ 2147483646 h 93"/>
                              <a:gd name="T10" fmla="*/ 0 w 90"/>
                              <a:gd name="T11" fmla="*/ 2147483646 h 93"/>
                              <a:gd name="T12" fmla="*/ 0 w 90"/>
                              <a:gd name="T13" fmla="*/ 2147483646 h 93"/>
                              <a:gd name="T14" fmla="*/ 2147483646 w 90"/>
                              <a:gd name="T15" fmla="*/ 2147483646 h 93"/>
                              <a:gd name="T16" fmla="*/ 2147483646 w 90"/>
                              <a:gd name="T17" fmla="*/ 2147483646 h 93"/>
                              <a:gd name="T18" fmla="*/ 2147483646 w 90"/>
                              <a:gd name="T19" fmla="*/ 2147483646 h 93"/>
                              <a:gd name="T20" fmla="*/ 2147483646 w 90"/>
                              <a:gd name="T21" fmla="*/ 2147483646 h 93"/>
                              <a:gd name="T22" fmla="*/ 2147483646 w 90"/>
                              <a:gd name="T23" fmla="*/ 2147483646 h 93"/>
                              <a:gd name="T24" fmla="*/ 2147483646 w 90"/>
                              <a:gd name="T25" fmla="*/ 2147483646 h 93"/>
                              <a:gd name="T26" fmla="*/ 2147483646 w 90"/>
                              <a:gd name="T27" fmla="*/ 2147483646 h 93"/>
                              <a:gd name="T28" fmla="*/ 2147483646 w 90"/>
                              <a:gd name="T29" fmla="*/ 2147483646 h 93"/>
                              <a:gd name="T30" fmla="*/ 2147483646 w 90"/>
                              <a:gd name="T31" fmla="*/ 2147483646 h 93"/>
                              <a:gd name="T32" fmla="*/ 2147483646 w 90"/>
                              <a:gd name="T33" fmla="*/ 2147483646 h 93"/>
                              <a:gd name="T34" fmla="*/ 2147483646 w 90"/>
                              <a:gd name="T35" fmla="*/ 2147483646 h 93"/>
                              <a:gd name="T36" fmla="*/ 2147483646 w 90"/>
                              <a:gd name="T37" fmla="*/ 2147483646 h 93"/>
                              <a:gd name="T38" fmla="*/ 2147483646 w 90"/>
                              <a:gd name="T39" fmla="*/ 2147483646 h 93"/>
                              <a:gd name="T40" fmla="*/ 2147483646 w 90"/>
                              <a:gd name="T41" fmla="*/ 2147483646 h 93"/>
                              <a:gd name="T42" fmla="*/ 2147483646 w 90"/>
                              <a:gd name="T43" fmla="*/ 2147483646 h 93"/>
                              <a:gd name="T44" fmla="*/ 2147483646 w 90"/>
                              <a:gd name="T45" fmla="*/ 2147483646 h 93"/>
                              <a:gd name="T46" fmla="*/ 2147483646 w 90"/>
                              <a:gd name="T47" fmla="*/ 2147483646 h 93"/>
                              <a:gd name="T48" fmla="*/ 2147483646 w 90"/>
                              <a:gd name="T49" fmla="*/ 2147483646 h 93"/>
                              <a:gd name="T50" fmla="*/ 2147483646 w 90"/>
                              <a:gd name="T51" fmla="*/ 2147483646 h 93"/>
                              <a:gd name="T52" fmla="*/ 2147483646 w 90"/>
                              <a:gd name="T53" fmla="*/ 2147483646 h 93"/>
                              <a:gd name="T54" fmla="*/ 2147483646 w 90"/>
                              <a:gd name="T55" fmla="*/ 2147483646 h 93"/>
                              <a:gd name="T56" fmla="*/ 2147483646 w 90"/>
                              <a:gd name="T57" fmla="*/ 2147483646 h 93"/>
                              <a:gd name="T58" fmla="*/ 2147483646 w 90"/>
                              <a:gd name="T59" fmla="*/ 2147483646 h 93"/>
                              <a:gd name="T60" fmla="*/ 2147483646 w 90"/>
                              <a:gd name="T61" fmla="*/ 2147483646 h 93"/>
                              <a:gd name="T62" fmla="*/ 2147483646 w 90"/>
                              <a:gd name="T63" fmla="*/ 2147483646 h 93"/>
                              <a:gd name="T64" fmla="*/ 2147483646 w 90"/>
                              <a:gd name="T65" fmla="*/ 2147483646 h 93"/>
                              <a:gd name="T66" fmla="*/ 2147483646 w 90"/>
                              <a:gd name="T67" fmla="*/ 2147483646 h 93"/>
                              <a:gd name="T68" fmla="*/ 2147483646 w 90"/>
                              <a:gd name="T69" fmla="*/ 2147483646 h 93"/>
                              <a:gd name="T70" fmla="*/ 2147483646 w 90"/>
                              <a:gd name="T71" fmla="*/ 2147483646 h 93"/>
                              <a:gd name="T72" fmla="*/ 2147483646 w 90"/>
                              <a:gd name="T73" fmla="*/ 2147483646 h 93"/>
                              <a:gd name="T74" fmla="*/ 2147483646 w 90"/>
                              <a:gd name="T75" fmla="*/ 2147483646 h 93"/>
                              <a:gd name="T76" fmla="*/ 2147483646 w 90"/>
                              <a:gd name="T77" fmla="*/ 2147483646 h 93"/>
                              <a:gd name="T78" fmla="*/ 2147483646 w 90"/>
                              <a:gd name="T79" fmla="*/ 2147483646 h 93"/>
                              <a:gd name="T80" fmla="*/ 2147483646 w 90"/>
                              <a:gd name="T81" fmla="*/ 2147483646 h 93"/>
                              <a:gd name="T82" fmla="*/ 2147483646 w 90"/>
                              <a:gd name="T83" fmla="*/ 2147483646 h 93"/>
                              <a:gd name="T84" fmla="*/ 2147483646 w 90"/>
                              <a:gd name="T85" fmla="*/ 2147483646 h 93"/>
                              <a:gd name="T86" fmla="*/ 2147483646 w 90"/>
                              <a:gd name="T87" fmla="*/ 2147483646 h 93"/>
                              <a:gd name="T88" fmla="*/ 2147483646 w 90"/>
                              <a:gd name="T89" fmla="*/ 2147483646 h 93"/>
                              <a:gd name="T90" fmla="*/ 2147483646 w 90"/>
                              <a:gd name="T91" fmla="*/ 2147483646 h 93"/>
                              <a:gd name="T92" fmla="*/ 2147483646 w 90"/>
                              <a:gd name="T93" fmla="*/ 2147483646 h 93"/>
                              <a:gd name="T94" fmla="*/ 2147483646 w 90"/>
                              <a:gd name="T95" fmla="*/ 2147483646 h 93"/>
                              <a:gd name="T96" fmla="*/ 2147483646 w 90"/>
                              <a:gd name="T97" fmla="*/ 2147483646 h 93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0" h="93">
                                <a:moveTo>
                                  <a:pt x="86" y="38"/>
                                </a:moveTo>
                                <a:cubicBezTo>
                                  <a:pt x="88" y="40"/>
                                  <a:pt x="90" y="43"/>
                                  <a:pt x="90" y="46"/>
                                </a:cubicBezTo>
                                <a:cubicBezTo>
                                  <a:pt x="90" y="83"/>
                                  <a:pt x="90" y="83"/>
                                  <a:pt x="90" y="83"/>
                                </a:cubicBezTo>
                                <a:cubicBezTo>
                                  <a:pt x="90" y="88"/>
                                  <a:pt x="86" y="93"/>
                                  <a:pt x="81" y="93"/>
                                </a:cubicBezTo>
                                <a:cubicBezTo>
                                  <a:pt x="9" y="93"/>
                                  <a:pt x="9" y="93"/>
                                  <a:pt x="9" y="93"/>
                                </a:cubicBezTo>
                                <a:cubicBezTo>
                                  <a:pt x="4" y="93"/>
                                  <a:pt x="0" y="88"/>
                                  <a:pt x="0" y="83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4"/>
                                  <a:pt x="1" y="41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39"/>
                                  <a:pt x="2" y="39"/>
                                  <a:pt x="3" y="39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43" y="0"/>
                                  <a:pt x="46" y="0"/>
                                  <a:pt x="50" y="3"/>
                                </a:cubicBezTo>
                                <a:cubicBezTo>
                                  <a:pt x="86" y="38"/>
                                  <a:pt x="86" y="38"/>
                                  <a:pt x="86" y="38"/>
                                </a:cubicBezTo>
                                <a:close/>
                                <a:moveTo>
                                  <a:pt x="15" y="30"/>
                                </a:moveTo>
                                <a:cubicBezTo>
                                  <a:pt x="15" y="52"/>
                                  <a:pt x="15" y="52"/>
                                  <a:pt x="15" y="52"/>
                                </a:cubicBezTo>
                                <a:cubicBezTo>
                                  <a:pt x="45" y="75"/>
                                  <a:pt x="45" y="75"/>
                                  <a:pt x="45" y="75"/>
                                </a:cubicBezTo>
                                <a:cubicBezTo>
                                  <a:pt x="72" y="54"/>
                                  <a:pt x="72" y="54"/>
                                  <a:pt x="72" y="54"/>
                                </a:cubicBezTo>
                                <a:cubicBezTo>
                                  <a:pt x="72" y="30"/>
                                  <a:pt x="72" y="30"/>
                                  <a:pt x="72" y="30"/>
                                </a:cubicBezTo>
                                <a:cubicBezTo>
                                  <a:pt x="15" y="30"/>
                                  <a:pt x="15" y="30"/>
                                  <a:pt x="15" y="30"/>
                                </a:cubicBezTo>
                                <a:close/>
                                <a:moveTo>
                                  <a:pt x="25" y="35"/>
                                </a:moveTo>
                                <a:cubicBezTo>
                                  <a:pt x="25" y="39"/>
                                  <a:pt x="25" y="39"/>
                                  <a:pt x="25" y="39"/>
                                </a:cubicBezTo>
                                <a:cubicBezTo>
                                  <a:pt x="63" y="39"/>
                                  <a:pt x="63" y="39"/>
                                  <a:pt x="63" y="39"/>
                                </a:cubicBezTo>
                                <a:cubicBezTo>
                                  <a:pt x="63" y="35"/>
                                  <a:pt x="63" y="35"/>
                                  <a:pt x="63" y="35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lose/>
                                <a:moveTo>
                                  <a:pt x="25" y="51"/>
                                </a:moveTo>
                                <a:cubicBezTo>
                                  <a:pt x="25" y="55"/>
                                  <a:pt x="25" y="55"/>
                                  <a:pt x="25" y="55"/>
                                </a:cubicBezTo>
                                <a:cubicBezTo>
                                  <a:pt x="63" y="55"/>
                                  <a:pt x="63" y="55"/>
                                  <a:pt x="63" y="55"/>
                                </a:cubicBezTo>
                                <a:cubicBezTo>
                                  <a:pt x="63" y="51"/>
                                  <a:pt x="63" y="51"/>
                                  <a:pt x="63" y="51"/>
                                </a:cubicBezTo>
                                <a:cubicBezTo>
                                  <a:pt x="25" y="51"/>
                                  <a:pt x="25" y="51"/>
                                  <a:pt x="25" y="51"/>
                                </a:cubicBezTo>
                                <a:close/>
                                <a:moveTo>
                                  <a:pt x="25" y="43"/>
                                </a:moveTo>
                                <a:cubicBezTo>
                                  <a:pt x="25" y="47"/>
                                  <a:pt x="25" y="47"/>
                                  <a:pt x="25" y="47"/>
                                </a:cubicBezTo>
                                <a:cubicBezTo>
                                  <a:pt x="63" y="47"/>
                                  <a:pt x="63" y="47"/>
                                  <a:pt x="63" y="47"/>
                                </a:cubicBezTo>
                                <a:cubicBezTo>
                                  <a:pt x="63" y="43"/>
                                  <a:pt x="63" y="43"/>
                                  <a:pt x="63" y="43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lose/>
                                <a:moveTo>
                                  <a:pt x="10" y="87"/>
                                </a:moveTo>
                                <a:cubicBezTo>
                                  <a:pt x="28" y="69"/>
                                  <a:pt x="28" y="69"/>
                                  <a:pt x="28" y="69"/>
                                </a:cubicBezTo>
                                <a:cubicBezTo>
                                  <a:pt x="28" y="69"/>
                                  <a:pt x="28" y="68"/>
                                  <a:pt x="28" y="67"/>
                                </a:cubicBezTo>
                                <a:cubicBezTo>
                                  <a:pt x="27" y="66"/>
                                  <a:pt x="26" y="66"/>
                                  <a:pt x="25" y="67"/>
                                </a:cubicBezTo>
                                <a:cubicBezTo>
                                  <a:pt x="7" y="84"/>
                                  <a:pt x="7" y="84"/>
                                  <a:pt x="7" y="84"/>
                                </a:cubicBezTo>
                                <a:cubicBezTo>
                                  <a:pt x="6" y="85"/>
                                  <a:pt x="6" y="86"/>
                                  <a:pt x="7" y="87"/>
                                </a:cubicBezTo>
                                <a:cubicBezTo>
                                  <a:pt x="8" y="87"/>
                                  <a:pt x="9" y="87"/>
                                  <a:pt x="10" y="87"/>
                                </a:cubicBezTo>
                                <a:close/>
                                <a:moveTo>
                                  <a:pt x="84" y="84"/>
                                </a:moveTo>
                                <a:cubicBezTo>
                                  <a:pt x="66" y="67"/>
                                  <a:pt x="66" y="67"/>
                                  <a:pt x="66" y="67"/>
                                </a:cubicBezTo>
                                <a:cubicBezTo>
                                  <a:pt x="65" y="66"/>
                                  <a:pt x="64" y="66"/>
                                  <a:pt x="63" y="67"/>
                                </a:cubicBezTo>
                                <a:cubicBezTo>
                                  <a:pt x="62" y="68"/>
                                  <a:pt x="62" y="69"/>
                                  <a:pt x="63" y="69"/>
                                </a:cubicBezTo>
                                <a:cubicBezTo>
                                  <a:pt x="81" y="87"/>
                                  <a:pt x="81" y="87"/>
                                  <a:pt x="81" y="87"/>
                                </a:cubicBezTo>
                                <a:cubicBezTo>
                                  <a:pt x="82" y="87"/>
                                  <a:pt x="83" y="87"/>
                                  <a:pt x="84" y="87"/>
                                </a:cubicBezTo>
                                <a:cubicBezTo>
                                  <a:pt x="85" y="86"/>
                                  <a:pt x="85" y="85"/>
                                  <a:pt x="84" y="8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/>
                      </wps:wsp>
                      <wps:wsp>
                        <wps:cNvPr id="303" name="带圈电话"/>
                        <wps:cNvSpPr/>
                        <wps:spPr>
                          <a:xfrm rot="18720000">
                            <a:off x="13378" y="53199"/>
                            <a:ext cx="618" cy="61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593" h="577592">
                                <a:moveTo>
                                  <a:pt x="234310" y="380217"/>
                                </a:moveTo>
                                <a:cubicBezTo>
                                  <a:pt x="246869" y="387442"/>
                                  <a:pt x="258665" y="381442"/>
                                  <a:pt x="262548" y="404283"/>
                                </a:cubicBezTo>
                                <a:cubicBezTo>
                                  <a:pt x="266431" y="427125"/>
                                  <a:pt x="242854" y="459767"/>
                                  <a:pt x="229183" y="471323"/>
                                </a:cubicBezTo>
                                <a:cubicBezTo>
                                  <a:pt x="215512" y="482878"/>
                                  <a:pt x="193419" y="478515"/>
                                  <a:pt x="180522" y="473617"/>
                                </a:cubicBezTo>
                                <a:cubicBezTo>
                                  <a:pt x="193965" y="466292"/>
                                  <a:pt x="207048" y="454529"/>
                                  <a:pt x="217339" y="440601"/>
                                </a:cubicBezTo>
                                <a:cubicBezTo>
                                  <a:pt x="233687" y="418479"/>
                                  <a:pt x="240024" y="395096"/>
                                  <a:pt x="234310" y="380217"/>
                                </a:cubicBezTo>
                                <a:close/>
                                <a:moveTo>
                                  <a:pt x="425006" y="121382"/>
                                </a:moveTo>
                                <a:cubicBezTo>
                                  <a:pt x="429704" y="126991"/>
                                  <a:pt x="433488" y="134230"/>
                                  <a:pt x="436644" y="143057"/>
                                </a:cubicBezTo>
                                <a:cubicBezTo>
                                  <a:pt x="453017" y="188848"/>
                                  <a:pt x="374979" y="223071"/>
                                  <a:pt x="356472" y="222273"/>
                                </a:cubicBezTo>
                                <a:cubicBezTo>
                                  <a:pt x="340632" y="221589"/>
                                  <a:pt x="329013" y="212922"/>
                                  <a:pt x="316773" y="203393"/>
                                </a:cubicBezTo>
                                <a:cubicBezTo>
                                  <a:pt x="332982" y="199546"/>
                                  <a:pt x="349992" y="192409"/>
                                  <a:pt x="365914" y="183372"/>
                                </a:cubicBezTo>
                                <a:cubicBezTo>
                                  <a:pt x="400284" y="163865"/>
                                  <a:pt x="423202" y="139309"/>
                                  <a:pt x="425006" y="121382"/>
                                </a:cubicBezTo>
                                <a:close/>
                                <a:moveTo>
                                  <a:pt x="288797" y="0"/>
                                </a:moveTo>
                                <a:cubicBezTo>
                                  <a:pt x="448295" y="0"/>
                                  <a:pt x="577593" y="129298"/>
                                  <a:pt x="577593" y="288796"/>
                                </a:cubicBezTo>
                                <a:cubicBezTo>
                                  <a:pt x="577593" y="448294"/>
                                  <a:pt x="448295" y="577592"/>
                                  <a:pt x="288797" y="577592"/>
                                </a:cubicBezTo>
                                <a:cubicBezTo>
                                  <a:pt x="242745" y="577593"/>
                                  <a:pt x="199210" y="566813"/>
                                  <a:pt x="160790" y="547224"/>
                                </a:cubicBezTo>
                                <a:lnTo>
                                  <a:pt x="160978" y="548653"/>
                                </a:lnTo>
                                <a:cubicBezTo>
                                  <a:pt x="160918" y="548616"/>
                                  <a:pt x="159201" y="547509"/>
                                  <a:pt x="156576" y="545302"/>
                                </a:cubicBezTo>
                                <a:cubicBezTo>
                                  <a:pt x="155826" y="545059"/>
                                  <a:pt x="155138" y="544697"/>
                                  <a:pt x="154452" y="544332"/>
                                </a:cubicBezTo>
                                <a:lnTo>
                                  <a:pt x="154081" y="542962"/>
                                </a:lnTo>
                                <a:cubicBezTo>
                                  <a:pt x="143887" y="534039"/>
                                  <a:pt x="126458" y="513897"/>
                                  <a:pt x="125778" y="482542"/>
                                </a:cubicBezTo>
                                <a:cubicBezTo>
                                  <a:pt x="125207" y="456209"/>
                                  <a:pt x="135424" y="442013"/>
                                  <a:pt x="144328" y="435402"/>
                                </a:cubicBezTo>
                                <a:cubicBezTo>
                                  <a:pt x="141049" y="427772"/>
                                  <a:pt x="139101" y="420175"/>
                                  <a:pt x="137482" y="414002"/>
                                </a:cubicBezTo>
                                <a:cubicBezTo>
                                  <a:pt x="130441" y="387159"/>
                                  <a:pt x="138178" y="160274"/>
                                  <a:pt x="347629" y="102143"/>
                                </a:cubicBezTo>
                                <a:cubicBezTo>
                                  <a:pt x="355010" y="100659"/>
                                  <a:pt x="362177" y="99561"/>
                                  <a:pt x="369059" y="99057"/>
                                </a:cubicBezTo>
                                <a:cubicBezTo>
                                  <a:pt x="375940" y="98553"/>
                                  <a:pt x="382537" y="98644"/>
                                  <a:pt x="388776" y="99538"/>
                                </a:cubicBezTo>
                                <a:cubicBezTo>
                                  <a:pt x="400320" y="101193"/>
                                  <a:pt x="410643" y="105601"/>
                                  <a:pt x="418998" y="114390"/>
                                </a:cubicBezTo>
                                <a:cubicBezTo>
                                  <a:pt x="425438" y="129703"/>
                                  <a:pt x="401160" y="157423"/>
                                  <a:pt x="362093" y="179190"/>
                                </a:cubicBezTo>
                                <a:cubicBezTo>
                                  <a:pt x="345488" y="188443"/>
                                  <a:pt x="327757" y="195717"/>
                                  <a:pt x="311456" y="199847"/>
                                </a:cubicBezTo>
                                <a:cubicBezTo>
                                  <a:pt x="306035" y="196348"/>
                                  <a:pt x="300569" y="194901"/>
                                  <a:pt x="294986" y="197818"/>
                                </a:cubicBezTo>
                                <a:cubicBezTo>
                                  <a:pt x="275325" y="208090"/>
                                  <a:pt x="219960" y="314670"/>
                                  <a:pt x="214388" y="347873"/>
                                </a:cubicBezTo>
                                <a:cubicBezTo>
                                  <a:pt x="212440" y="359480"/>
                                  <a:pt x="217439" y="367666"/>
                                  <a:pt x="224964" y="373701"/>
                                </a:cubicBezTo>
                                <a:lnTo>
                                  <a:pt x="224630" y="374083"/>
                                </a:lnTo>
                                <a:cubicBezTo>
                                  <a:pt x="237092" y="384983"/>
                                  <a:pt x="231822" y="412316"/>
                                  <a:pt x="212274" y="438164"/>
                                </a:cubicBezTo>
                                <a:cubicBezTo>
                                  <a:pt x="201379" y="452569"/>
                                  <a:pt x="187435" y="464598"/>
                                  <a:pt x="173722" y="471257"/>
                                </a:cubicBezTo>
                                <a:cubicBezTo>
                                  <a:pt x="160041" y="464734"/>
                                  <a:pt x="151775" y="453122"/>
                                  <a:pt x="146587" y="441033"/>
                                </a:cubicBezTo>
                                <a:cubicBezTo>
                                  <a:pt x="139259" y="451214"/>
                                  <a:pt x="130813" y="467448"/>
                                  <a:pt x="133146" y="486288"/>
                                </a:cubicBezTo>
                                <a:cubicBezTo>
                                  <a:pt x="137119" y="518381"/>
                                  <a:pt x="141720" y="516247"/>
                                  <a:pt x="146174" y="525248"/>
                                </a:cubicBezTo>
                                <a:cubicBezTo>
                                  <a:pt x="158269" y="542339"/>
                                  <a:pt x="158341" y="537239"/>
                                  <a:pt x="159578" y="539900"/>
                                </a:cubicBezTo>
                                <a:cubicBezTo>
                                  <a:pt x="198149" y="560306"/>
                                  <a:pt x="242154" y="571597"/>
                                  <a:pt x="288797" y="571597"/>
                                </a:cubicBezTo>
                                <a:cubicBezTo>
                                  <a:pt x="444983" y="571597"/>
                                  <a:pt x="571598" y="444983"/>
                                  <a:pt x="571598" y="288796"/>
                                </a:cubicBezTo>
                                <a:cubicBezTo>
                                  <a:pt x="571598" y="132609"/>
                                  <a:pt x="444984" y="5995"/>
                                  <a:pt x="288797" y="5995"/>
                                </a:cubicBezTo>
                                <a:cubicBezTo>
                                  <a:pt x="132610" y="5995"/>
                                  <a:pt x="5996" y="132609"/>
                                  <a:pt x="5996" y="288796"/>
                                </a:cubicBezTo>
                                <a:cubicBezTo>
                                  <a:pt x="5996" y="370017"/>
                                  <a:pt x="40236" y="443242"/>
                                  <a:pt x="95262" y="494616"/>
                                </a:cubicBezTo>
                                <a:lnTo>
                                  <a:pt x="90248" y="498151"/>
                                </a:lnTo>
                                <a:cubicBezTo>
                                  <a:pt x="34594" y="445716"/>
                                  <a:pt x="0" y="371296"/>
                                  <a:pt x="1" y="288796"/>
                                </a:cubicBezTo>
                                <a:cubicBezTo>
                                  <a:pt x="1" y="129298"/>
                                  <a:pt x="129299" y="0"/>
                                  <a:pt x="28879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46" name="Freeform 57"/>
                        <wps:cNvSpPr>
                          <a:spLocks noEditPoints="1"/>
                        </wps:cNvSpPr>
                        <wps:spPr bwMode="auto">
                          <a:xfrm flipH="1">
                            <a:off x="13462" y="55660"/>
                            <a:ext cx="450" cy="607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g:grpSp>
                        <wpg:cNvPr id="68" name="Group 305"/>
                        <wpg:cNvGrpSpPr>
                          <a:grpSpLocks noChangeAspect="1"/>
                        </wpg:cNvGrpSpPr>
                        <wpg:grpSpPr>
                          <a:xfrm rot="0">
                            <a:off x="13308" y="63995"/>
                            <a:ext cx="759" cy="572"/>
                            <a:chOff x="4530017" y="3685574"/>
                            <a:chExt cx="404" cy="304"/>
                          </a:xfrm>
                          <a:grpFill/>
                        </wpg:grpSpPr>
                        <wps:wsp>
                          <wps:cNvPr id="212" name="Freeform 306"/>
                          <wps:cNvSpPr/>
                          <wps:spPr bwMode="auto">
                            <a:xfrm>
                              <a:off x="4530230" y="3685764"/>
                              <a:ext cx="191" cy="114"/>
                            </a:xfrm>
                            <a:custGeom>
                              <a:avLst/>
                              <a:gdLst>
                                <a:gd name="T0" fmla="*/ 90 w 191"/>
                                <a:gd name="T1" fmla="*/ 0 h 114"/>
                                <a:gd name="T2" fmla="*/ 0 w 191"/>
                                <a:gd name="T3" fmla="*/ 101 h 114"/>
                                <a:gd name="T4" fmla="*/ 9 w 191"/>
                                <a:gd name="T5" fmla="*/ 114 h 114"/>
                                <a:gd name="T6" fmla="*/ 75 w 191"/>
                                <a:gd name="T7" fmla="*/ 114 h 114"/>
                                <a:gd name="T8" fmla="*/ 191 w 191"/>
                                <a:gd name="T9" fmla="*/ 114 h 114"/>
                                <a:gd name="T10" fmla="*/ 90 w 191"/>
                                <a:gd name="T11" fmla="*/ 0 h 11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1" h="114">
                                  <a:moveTo>
                                    <a:pt x="90" y="0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75" y="114"/>
                                  </a:lnTo>
                                  <a:lnTo>
                                    <a:pt x="191" y="114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307"/>
                          <wps:cNvSpPr>
                            <a:spLocks noEditPoints="1"/>
                          </wps:cNvSpPr>
                          <wps:spPr bwMode="auto">
                            <a:xfrm>
                              <a:off x="4530017" y="3685574"/>
                              <a:ext cx="257" cy="304"/>
                            </a:xfrm>
                            <a:custGeom>
                              <a:avLst/>
                              <a:gdLst>
                                <a:gd name="T0" fmla="*/ 21 w 2390"/>
                                <a:gd name="T1" fmla="*/ 33 h 2712"/>
                                <a:gd name="T2" fmla="*/ 21 w 2390"/>
                                <a:gd name="T3" fmla="*/ 32 h 2712"/>
                                <a:gd name="T4" fmla="*/ 19 w 2390"/>
                                <a:gd name="T5" fmla="*/ 28 h 2712"/>
                                <a:gd name="T6" fmla="*/ 19 w 2390"/>
                                <a:gd name="T7" fmla="*/ 27 h 2712"/>
                                <a:gd name="T8" fmla="*/ 18 w 2390"/>
                                <a:gd name="T9" fmla="*/ 26 h 2712"/>
                                <a:gd name="T10" fmla="*/ 18 w 2390"/>
                                <a:gd name="T11" fmla="*/ 25 h 2712"/>
                                <a:gd name="T12" fmla="*/ 16 w 2390"/>
                                <a:gd name="T13" fmla="*/ 13 h 2712"/>
                                <a:gd name="T14" fmla="*/ 26 w 2390"/>
                                <a:gd name="T15" fmla="*/ 14 h 2712"/>
                                <a:gd name="T16" fmla="*/ 28 w 2390"/>
                                <a:gd name="T17" fmla="*/ 10 h 2712"/>
                                <a:gd name="T18" fmla="*/ 27 w 2390"/>
                                <a:gd name="T19" fmla="*/ 9 h 2712"/>
                                <a:gd name="T20" fmla="*/ 16 w 2390"/>
                                <a:gd name="T21" fmla="*/ 11 h 2712"/>
                                <a:gd name="T22" fmla="*/ 23 w 2390"/>
                                <a:gd name="T23" fmla="*/ 5 h 2712"/>
                                <a:gd name="T24" fmla="*/ 21 w 2390"/>
                                <a:gd name="T25" fmla="*/ 3 h 2712"/>
                                <a:gd name="T26" fmla="*/ 16 w 2390"/>
                                <a:gd name="T27" fmla="*/ 8 h 2712"/>
                                <a:gd name="T28" fmla="*/ 10 w 2390"/>
                                <a:gd name="T29" fmla="*/ 0 h 2712"/>
                                <a:gd name="T30" fmla="*/ 12 w 2390"/>
                                <a:gd name="T31" fmla="*/ 7 h 2712"/>
                                <a:gd name="T32" fmla="*/ 10 w 2390"/>
                                <a:gd name="T33" fmla="*/ 7 h 2712"/>
                                <a:gd name="T34" fmla="*/ 3 w 2390"/>
                                <a:gd name="T35" fmla="*/ 8 h 2712"/>
                                <a:gd name="T36" fmla="*/ 14 w 2390"/>
                                <a:gd name="T37" fmla="*/ 11 h 2712"/>
                                <a:gd name="T38" fmla="*/ 7 w 2390"/>
                                <a:gd name="T39" fmla="*/ 10 h 2712"/>
                                <a:gd name="T40" fmla="*/ 0 w 2390"/>
                                <a:gd name="T41" fmla="*/ 14 h 2712"/>
                                <a:gd name="T42" fmla="*/ 13 w 2390"/>
                                <a:gd name="T43" fmla="*/ 12 h 2712"/>
                                <a:gd name="T44" fmla="*/ 9 w 2390"/>
                                <a:gd name="T45" fmla="*/ 22 h 2712"/>
                                <a:gd name="T46" fmla="*/ 14 w 2390"/>
                                <a:gd name="T47" fmla="*/ 13 h 2712"/>
                                <a:gd name="T48" fmla="*/ 16 w 2390"/>
                                <a:gd name="T49" fmla="*/ 27 h 2712"/>
                                <a:gd name="T50" fmla="*/ 17 w 2390"/>
                                <a:gd name="T51" fmla="*/ 32 h 2712"/>
                                <a:gd name="T52" fmla="*/ 17 w 2390"/>
                                <a:gd name="T53" fmla="*/ 33 h 2712"/>
                                <a:gd name="T54" fmla="*/ 22 w 2390"/>
                                <a:gd name="T55" fmla="*/ 34 h 2712"/>
                                <a:gd name="T56" fmla="*/ 22 w 2390"/>
                                <a:gd name="T57" fmla="*/ 12 h 2712"/>
                                <a:gd name="T58" fmla="*/ 22 w 2390"/>
                                <a:gd name="T59" fmla="*/ 12 h 2712"/>
                                <a:gd name="T60" fmla="*/ 17 w 2390"/>
                                <a:gd name="T61" fmla="*/ 12 h 2712"/>
                                <a:gd name="T62" fmla="*/ 17 w 2390"/>
                                <a:gd name="T63" fmla="*/ 11 h 2712"/>
                                <a:gd name="T64" fmla="*/ 10 w 2390"/>
                                <a:gd name="T65" fmla="*/ 18 h 2712"/>
                                <a:gd name="T66" fmla="*/ 9 w 2390"/>
                                <a:gd name="T67" fmla="*/ 18 h 2712"/>
                                <a:gd name="T68" fmla="*/ 12 w 2390"/>
                                <a:gd name="T69" fmla="*/ 14 h 2712"/>
                                <a:gd name="T70" fmla="*/ 12 w 2390"/>
                                <a:gd name="T71" fmla="*/ 14 h 2712"/>
                                <a:gd name="T72" fmla="*/ 14 w 2390"/>
                                <a:gd name="T73" fmla="*/ 10 h 2712"/>
                                <a:gd name="T74" fmla="*/ 11 w 2390"/>
                                <a:gd name="T75" fmla="*/ 2 h 2712"/>
                                <a:gd name="T76" fmla="*/ 11 w 2390"/>
                                <a:gd name="T77" fmla="*/ 2 h 2712"/>
                                <a:gd name="T78" fmla="*/ 14 w 2390"/>
                                <a:gd name="T79" fmla="*/ 10 h 2712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90" h="2712">
                                  <a:moveTo>
                                    <a:pt x="1729" y="2712"/>
                                  </a:moveTo>
                                  <a:cubicBezTo>
                                    <a:pt x="1729" y="2712"/>
                                    <a:pt x="1694" y="2663"/>
                                    <a:pt x="1682" y="2642"/>
                                  </a:cubicBezTo>
                                  <a:cubicBezTo>
                                    <a:pt x="1679" y="2636"/>
                                    <a:pt x="1675" y="2630"/>
                                    <a:pt x="1672" y="2625"/>
                                  </a:cubicBezTo>
                                  <a:cubicBezTo>
                                    <a:pt x="1657" y="2598"/>
                                    <a:pt x="1643" y="2572"/>
                                    <a:pt x="1630" y="2545"/>
                                  </a:cubicBezTo>
                                  <a:cubicBezTo>
                                    <a:pt x="1629" y="2544"/>
                                    <a:pt x="1628" y="2542"/>
                                    <a:pt x="1627" y="2540"/>
                                  </a:cubicBezTo>
                                  <a:cubicBezTo>
                                    <a:pt x="1583" y="2453"/>
                                    <a:pt x="1544" y="2361"/>
                                    <a:pt x="1508" y="2268"/>
                                  </a:cubicBezTo>
                                  <a:cubicBezTo>
                                    <a:pt x="1506" y="2262"/>
                                    <a:pt x="1504" y="2256"/>
                                    <a:pt x="1502" y="2250"/>
                                  </a:cubicBezTo>
                                  <a:cubicBezTo>
                                    <a:pt x="1492" y="2226"/>
                                    <a:pt x="1483" y="2201"/>
                                    <a:pt x="1475" y="2176"/>
                                  </a:cubicBezTo>
                                  <a:cubicBezTo>
                                    <a:pt x="1472" y="2167"/>
                                    <a:pt x="1469" y="2159"/>
                                    <a:pt x="1466" y="2150"/>
                                  </a:cubicBezTo>
                                  <a:cubicBezTo>
                                    <a:pt x="1458" y="2128"/>
                                    <a:pt x="1451" y="2106"/>
                                    <a:pt x="1444" y="2084"/>
                                  </a:cubicBezTo>
                                  <a:cubicBezTo>
                                    <a:pt x="1441" y="2073"/>
                                    <a:pt x="1437" y="2063"/>
                                    <a:pt x="1434" y="2052"/>
                                  </a:cubicBezTo>
                                  <a:cubicBezTo>
                                    <a:pt x="1428" y="2032"/>
                                    <a:pt x="1422" y="2012"/>
                                    <a:pt x="1416" y="1992"/>
                                  </a:cubicBezTo>
                                  <a:cubicBezTo>
                                    <a:pt x="1253" y="1436"/>
                                    <a:pt x="1218" y="1125"/>
                                    <a:pt x="1239" y="1035"/>
                                  </a:cubicBezTo>
                                  <a:cubicBezTo>
                                    <a:pt x="1240" y="1029"/>
                                    <a:pt x="1241" y="1022"/>
                                    <a:pt x="1240" y="1014"/>
                                  </a:cubicBezTo>
                                  <a:cubicBezTo>
                                    <a:pt x="1322" y="1005"/>
                                    <a:pt x="1443" y="1005"/>
                                    <a:pt x="1586" y="1027"/>
                                  </a:cubicBezTo>
                                  <a:cubicBezTo>
                                    <a:pt x="1792" y="1059"/>
                                    <a:pt x="2044" y="1204"/>
                                    <a:pt x="2070" y="1152"/>
                                  </a:cubicBezTo>
                                  <a:cubicBezTo>
                                    <a:pt x="2084" y="1126"/>
                                    <a:pt x="1878" y="897"/>
                                    <a:pt x="1711" y="825"/>
                                  </a:cubicBezTo>
                                  <a:cubicBezTo>
                                    <a:pt x="1925" y="791"/>
                                    <a:pt x="2113" y="810"/>
                                    <a:pt x="2228" y="813"/>
                                  </a:cubicBezTo>
                                  <a:cubicBezTo>
                                    <a:pt x="2293" y="814"/>
                                    <a:pt x="2359" y="821"/>
                                    <a:pt x="2369" y="812"/>
                                  </a:cubicBezTo>
                                  <a:cubicBezTo>
                                    <a:pt x="2390" y="791"/>
                                    <a:pt x="2264" y="715"/>
                                    <a:pt x="2176" y="687"/>
                                  </a:cubicBezTo>
                                  <a:cubicBezTo>
                                    <a:pt x="2113" y="666"/>
                                    <a:pt x="1973" y="611"/>
                                    <a:pt x="1757" y="661"/>
                                  </a:cubicBezTo>
                                  <a:cubicBezTo>
                                    <a:pt x="1557" y="708"/>
                                    <a:pt x="1375" y="814"/>
                                    <a:pt x="1275" y="881"/>
                                  </a:cubicBezTo>
                                  <a:cubicBezTo>
                                    <a:pt x="1276" y="879"/>
                                    <a:pt x="1277" y="876"/>
                                    <a:pt x="1278" y="874"/>
                                  </a:cubicBezTo>
                                  <a:cubicBezTo>
                                    <a:pt x="1400" y="548"/>
                                    <a:pt x="1705" y="441"/>
                                    <a:pt x="1844" y="369"/>
                                  </a:cubicBezTo>
                                  <a:cubicBezTo>
                                    <a:pt x="1895" y="342"/>
                                    <a:pt x="1951" y="322"/>
                                    <a:pt x="1950" y="308"/>
                                  </a:cubicBezTo>
                                  <a:cubicBezTo>
                                    <a:pt x="1949" y="280"/>
                                    <a:pt x="1790" y="258"/>
                                    <a:pt x="1700" y="267"/>
                                  </a:cubicBezTo>
                                  <a:cubicBezTo>
                                    <a:pt x="1635" y="273"/>
                                    <a:pt x="1483" y="278"/>
                                    <a:pt x="1361" y="419"/>
                                  </a:cubicBezTo>
                                  <a:cubicBezTo>
                                    <a:pt x="1310" y="479"/>
                                    <a:pt x="1272" y="549"/>
                                    <a:pt x="1244" y="619"/>
                                  </a:cubicBezTo>
                                  <a:cubicBezTo>
                                    <a:pt x="1234" y="486"/>
                                    <a:pt x="1207" y="328"/>
                                    <a:pt x="1137" y="204"/>
                                  </a:cubicBezTo>
                                  <a:cubicBezTo>
                                    <a:pt x="1022" y="0"/>
                                    <a:pt x="802" y="1"/>
                                    <a:pt x="768" y="3"/>
                                  </a:cubicBezTo>
                                  <a:cubicBezTo>
                                    <a:pt x="734" y="5"/>
                                    <a:pt x="742" y="87"/>
                                    <a:pt x="778" y="193"/>
                                  </a:cubicBezTo>
                                  <a:cubicBezTo>
                                    <a:pt x="814" y="299"/>
                                    <a:pt x="882" y="389"/>
                                    <a:pt x="965" y="539"/>
                                  </a:cubicBezTo>
                                  <a:cubicBezTo>
                                    <a:pt x="992" y="587"/>
                                    <a:pt x="1029" y="651"/>
                                    <a:pt x="1067" y="716"/>
                                  </a:cubicBezTo>
                                  <a:cubicBezTo>
                                    <a:pt x="1003" y="642"/>
                                    <a:pt x="918" y="563"/>
                                    <a:pt x="818" y="514"/>
                                  </a:cubicBezTo>
                                  <a:cubicBezTo>
                                    <a:pt x="650" y="434"/>
                                    <a:pt x="508" y="491"/>
                                    <a:pt x="447" y="511"/>
                                  </a:cubicBezTo>
                                  <a:cubicBezTo>
                                    <a:pt x="360" y="539"/>
                                    <a:pt x="223" y="623"/>
                                    <a:pt x="234" y="649"/>
                                  </a:cubicBezTo>
                                  <a:cubicBezTo>
                                    <a:pt x="238" y="662"/>
                                    <a:pt x="298" y="659"/>
                                    <a:pt x="355" y="662"/>
                                  </a:cubicBezTo>
                                  <a:cubicBezTo>
                                    <a:pt x="511" y="672"/>
                                    <a:pt x="834" y="648"/>
                                    <a:pt x="1077" y="897"/>
                                  </a:cubicBezTo>
                                  <a:cubicBezTo>
                                    <a:pt x="1080" y="901"/>
                                    <a:pt x="1083" y="903"/>
                                    <a:pt x="1086" y="906"/>
                                  </a:cubicBezTo>
                                  <a:cubicBezTo>
                                    <a:pt x="970" y="864"/>
                                    <a:pt x="781" y="807"/>
                                    <a:pt x="588" y="806"/>
                                  </a:cubicBezTo>
                                  <a:cubicBezTo>
                                    <a:pt x="366" y="805"/>
                                    <a:pt x="242" y="890"/>
                                    <a:pt x="185" y="923"/>
                                  </a:cubicBezTo>
                                  <a:cubicBezTo>
                                    <a:pt x="106" y="971"/>
                                    <a:pt x="0" y="1073"/>
                                    <a:pt x="24" y="1088"/>
                                  </a:cubicBezTo>
                                  <a:cubicBezTo>
                                    <a:pt x="36" y="1095"/>
                                    <a:pt x="99" y="1074"/>
                                    <a:pt x="163" y="1058"/>
                                  </a:cubicBezTo>
                                  <a:cubicBezTo>
                                    <a:pt x="335" y="1015"/>
                                    <a:pt x="667" y="896"/>
                                    <a:pt x="1049" y="985"/>
                                  </a:cubicBezTo>
                                  <a:cubicBezTo>
                                    <a:pt x="934" y="1009"/>
                                    <a:pt x="783" y="1074"/>
                                    <a:pt x="694" y="1247"/>
                                  </a:cubicBezTo>
                                  <a:cubicBezTo>
                                    <a:pt x="614" y="1404"/>
                                    <a:pt x="667" y="1776"/>
                                    <a:pt x="699" y="1783"/>
                                  </a:cubicBezTo>
                                  <a:cubicBezTo>
                                    <a:pt x="755" y="1795"/>
                                    <a:pt x="804" y="1508"/>
                                    <a:pt x="911" y="1330"/>
                                  </a:cubicBezTo>
                                  <a:cubicBezTo>
                                    <a:pt x="988" y="1200"/>
                                    <a:pt x="1069" y="1103"/>
                                    <a:pt x="1129" y="1046"/>
                                  </a:cubicBezTo>
                                  <a:cubicBezTo>
                                    <a:pt x="1102" y="1588"/>
                                    <a:pt x="1159" y="1810"/>
                                    <a:pt x="1242" y="2170"/>
                                  </a:cubicBezTo>
                                  <a:cubicBezTo>
                                    <a:pt x="1242" y="2170"/>
                                    <a:pt x="1242" y="2170"/>
                                    <a:pt x="1242" y="2170"/>
                                  </a:cubicBezTo>
                                  <a:cubicBezTo>
                                    <a:pt x="1272" y="2304"/>
                                    <a:pt x="1307" y="2425"/>
                                    <a:pt x="1342" y="2532"/>
                                  </a:cubicBezTo>
                                  <a:cubicBezTo>
                                    <a:pt x="1342" y="2533"/>
                                    <a:pt x="1343" y="2535"/>
                                    <a:pt x="1343" y="2537"/>
                                  </a:cubicBezTo>
                                  <a:cubicBezTo>
                                    <a:pt x="1350" y="2556"/>
                                    <a:pt x="1356" y="2575"/>
                                    <a:pt x="1363" y="2594"/>
                                  </a:cubicBezTo>
                                  <a:cubicBezTo>
                                    <a:pt x="1363" y="2596"/>
                                    <a:pt x="1364" y="2598"/>
                                    <a:pt x="1365" y="2600"/>
                                  </a:cubicBezTo>
                                  <a:cubicBezTo>
                                    <a:pt x="1371" y="2618"/>
                                    <a:pt x="1410" y="2712"/>
                                    <a:pt x="1410" y="2712"/>
                                  </a:cubicBezTo>
                                  <a:cubicBezTo>
                                    <a:pt x="1729" y="2712"/>
                                    <a:pt x="1729" y="2712"/>
                                    <a:pt x="1729" y="2712"/>
                                  </a:cubicBezTo>
                                  <a:close/>
                                  <a:moveTo>
                                    <a:pt x="1324" y="911"/>
                                  </a:moveTo>
                                  <a:cubicBezTo>
                                    <a:pt x="1334" y="907"/>
                                    <a:pt x="1559" y="829"/>
                                    <a:pt x="1717" y="926"/>
                                  </a:cubicBezTo>
                                  <a:cubicBezTo>
                                    <a:pt x="1726" y="931"/>
                                    <a:pt x="1729" y="942"/>
                                    <a:pt x="1723" y="951"/>
                                  </a:cubicBezTo>
                                  <a:cubicBezTo>
                                    <a:pt x="1720" y="956"/>
                                    <a:pt x="1714" y="959"/>
                                    <a:pt x="1708" y="959"/>
                                  </a:cubicBezTo>
                                  <a:cubicBezTo>
                                    <a:pt x="1705" y="959"/>
                                    <a:pt x="1701" y="959"/>
                                    <a:pt x="1698" y="957"/>
                                  </a:cubicBezTo>
                                  <a:cubicBezTo>
                                    <a:pt x="1554" y="869"/>
                                    <a:pt x="1339" y="944"/>
                                    <a:pt x="1337" y="945"/>
                                  </a:cubicBezTo>
                                  <a:cubicBezTo>
                                    <a:pt x="1327" y="948"/>
                                    <a:pt x="1317" y="943"/>
                                    <a:pt x="1313" y="934"/>
                                  </a:cubicBezTo>
                                  <a:cubicBezTo>
                                    <a:pt x="1310" y="925"/>
                                    <a:pt x="1315" y="914"/>
                                    <a:pt x="1324" y="911"/>
                                  </a:cubicBezTo>
                                  <a:close/>
                                  <a:moveTo>
                                    <a:pt x="975" y="1105"/>
                                  </a:moveTo>
                                  <a:cubicBezTo>
                                    <a:pt x="973" y="1106"/>
                                    <a:pt x="798" y="1234"/>
                                    <a:pt x="764" y="1407"/>
                                  </a:cubicBezTo>
                                  <a:cubicBezTo>
                                    <a:pt x="762" y="1416"/>
                                    <a:pt x="755" y="1422"/>
                                    <a:pt x="746" y="1422"/>
                                  </a:cubicBezTo>
                                  <a:cubicBezTo>
                                    <a:pt x="745" y="1422"/>
                                    <a:pt x="744" y="1422"/>
                                    <a:pt x="743" y="1421"/>
                                  </a:cubicBezTo>
                                  <a:cubicBezTo>
                                    <a:pt x="733" y="1419"/>
                                    <a:pt x="726" y="1410"/>
                                    <a:pt x="728" y="1400"/>
                                  </a:cubicBezTo>
                                  <a:cubicBezTo>
                                    <a:pt x="765" y="1213"/>
                                    <a:pt x="946" y="1081"/>
                                    <a:pt x="954" y="1075"/>
                                  </a:cubicBezTo>
                                  <a:cubicBezTo>
                                    <a:pt x="962" y="1069"/>
                                    <a:pt x="973" y="1071"/>
                                    <a:pt x="979" y="1079"/>
                                  </a:cubicBezTo>
                                  <a:cubicBezTo>
                                    <a:pt x="985" y="1087"/>
                                    <a:pt x="983" y="1099"/>
                                    <a:pt x="975" y="1105"/>
                                  </a:cubicBezTo>
                                  <a:close/>
                                  <a:moveTo>
                                    <a:pt x="1152" y="773"/>
                                  </a:moveTo>
                                  <a:cubicBezTo>
                                    <a:pt x="1152" y="773"/>
                                    <a:pt x="1151" y="773"/>
                                    <a:pt x="1151" y="773"/>
                                  </a:cubicBezTo>
                                  <a:cubicBezTo>
                                    <a:pt x="1141" y="773"/>
                                    <a:pt x="1133" y="765"/>
                                    <a:pt x="1133" y="756"/>
                                  </a:cubicBezTo>
                                  <a:cubicBezTo>
                                    <a:pt x="1116" y="419"/>
                                    <a:pt x="883" y="149"/>
                                    <a:pt x="881" y="146"/>
                                  </a:cubicBezTo>
                                  <a:cubicBezTo>
                                    <a:pt x="874" y="139"/>
                                    <a:pt x="875" y="127"/>
                                    <a:pt x="883" y="121"/>
                                  </a:cubicBezTo>
                                  <a:cubicBezTo>
                                    <a:pt x="890" y="114"/>
                                    <a:pt x="902" y="115"/>
                                    <a:pt x="908" y="122"/>
                                  </a:cubicBezTo>
                                  <a:cubicBezTo>
                                    <a:pt x="918" y="134"/>
                                    <a:pt x="1152" y="404"/>
                                    <a:pt x="1169" y="754"/>
                                  </a:cubicBezTo>
                                  <a:cubicBezTo>
                                    <a:pt x="1170" y="764"/>
                                    <a:pt x="1162" y="772"/>
                                    <a:pt x="1152" y="77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308"/>
                          <wps:cNvSpPr/>
                          <wps:spPr bwMode="auto">
                            <a:xfrm>
                              <a:off x="4530102" y="3685836"/>
                              <a:ext cx="53" cy="42"/>
                            </a:xfrm>
                            <a:custGeom>
                              <a:avLst/>
                              <a:gdLst>
                                <a:gd name="T0" fmla="*/ 0 w 470"/>
                                <a:gd name="T1" fmla="*/ 5 h 376"/>
                                <a:gd name="T2" fmla="*/ 6 w 470"/>
                                <a:gd name="T3" fmla="*/ 5 h 376"/>
                                <a:gd name="T4" fmla="*/ 4 w 470"/>
                                <a:gd name="T5" fmla="*/ 0 h 376"/>
                                <a:gd name="T6" fmla="*/ 0 w 470"/>
                                <a:gd name="T7" fmla="*/ 5 h 376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70" h="376">
                                  <a:moveTo>
                                    <a:pt x="0" y="376"/>
                                  </a:moveTo>
                                  <a:cubicBezTo>
                                    <a:pt x="470" y="376"/>
                                    <a:pt x="470" y="376"/>
                                    <a:pt x="470" y="376"/>
                                  </a:cubicBezTo>
                                  <a:cubicBezTo>
                                    <a:pt x="396" y="259"/>
                                    <a:pt x="363" y="161"/>
                                    <a:pt x="319" y="0"/>
                                  </a:cubicBezTo>
                                  <a:lnTo>
                                    <a:pt x="0" y="37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309"/>
                          <wps:cNvSpPr/>
                          <wps:spPr bwMode="auto">
                            <a:xfrm>
                              <a:off x="4530193" y="3685726"/>
                              <a:ext cx="83" cy="121"/>
                            </a:xfrm>
                            <a:custGeom>
                              <a:avLst/>
                              <a:gdLst>
                                <a:gd name="T0" fmla="*/ 0 w 738"/>
                                <a:gd name="T1" fmla="*/ 6 h 1081"/>
                                <a:gd name="T2" fmla="*/ 2 w 738"/>
                                <a:gd name="T3" fmla="*/ 14 h 1081"/>
                                <a:gd name="T4" fmla="*/ 2 w 738"/>
                                <a:gd name="T5" fmla="*/ 14 h 1081"/>
                                <a:gd name="T6" fmla="*/ 9 w 738"/>
                                <a:gd name="T7" fmla="*/ 5 h 1081"/>
                                <a:gd name="T8" fmla="*/ 5 w 738"/>
                                <a:gd name="T9" fmla="*/ 0 h 1081"/>
                                <a:gd name="T10" fmla="*/ 0 w 738"/>
                                <a:gd name="T11" fmla="*/ 6 h 10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8" h="1081">
                                  <a:moveTo>
                                    <a:pt x="0" y="456"/>
                                  </a:moveTo>
                                  <a:cubicBezTo>
                                    <a:pt x="49" y="726"/>
                                    <a:pt x="53" y="859"/>
                                    <a:pt x="188" y="1081"/>
                                  </a:cubicBezTo>
                                  <a:cubicBezTo>
                                    <a:pt x="190" y="1079"/>
                                    <a:pt x="190" y="1079"/>
                                    <a:pt x="190" y="1079"/>
                                  </a:cubicBezTo>
                                  <a:cubicBezTo>
                                    <a:pt x="738" y="427"/>
                                    <a:pt x="738" y="427"/>
                                    <a:pt x="738" y="427"/>
                                  </a:cubicBezTo>
                                  <a:cubicBezTo>
                                    <a:pt x="375" y="0"/>
                                    <a:pt x="375" y="0"/>
                                    <a:pt x="375" y="0"/>
                                  </a:cubicBezTo>
                                  <a:lnTo>
                                    <a:pt x="0" y="45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奖杯"/>
                        <wps:cNvSpPr/>
                        <wps:spPr bwMode="auto">
                          <a:xfrm>
                            <a:off x="12418" y="59271"/>
                            <a:ext cx="574" cy="651"/>
                          </a:xfrm>
                          <a:custGeom>
                            <a:avLst/>
                            <a:gdLst>
                              <a:gd name="T0" fmla="*/ 660065 w 1938337"/>
                              <a:gd name="T1" fmla="*/ 1785471 h 2097088"/>
                              <a:gd name="T2" fmla="*/ 1074391 w 1938337"/>
                              <a:gd name="T3" fmla="*/ 1807357 h 2097088"/>
                              <a:gd name="T4" fmla="*/ 1090030 w 1938337"/>
                              <a:gd name="T5" fmla="*/ 1648866 h 2097088"/>
                              <a:gd name="T6" fmla="*/ 997074 w 1938337"/>
                              <a:gd name="T7" fmla="*/ 1410363 h 2097088"/>
                              <a:gd name="T8" fmla="*/ 740470 w 1938337"/>
                              <a:gd name="T9" fmla="*/ 1441863 h 2097088"/>
                              <a:gd name="T10" fmla="*/ 1158685 w 1938337"/>
                              <a:gd name="T11" fmla="*/ 241681 h 2097088"/>
                              <a:gd name="T12" fmla="*/ 1062016 w 1938337"/>
                              <a:gd name="T13" fmla="*/ 582817 h 2097088"/>
                              <a:gd name="T14" fmla="*/ 959576 w 1938337"/>
                              <a:gd name="T15" fmla="*/ 747370 h 2097088"/>
                              <a:gd name="T16" fmla="*/ 1009593 w 1938337"/>
                              <a:gd name="T17" fmla="*/ 758196 h 2097088"/>
                              <a:gd name="T18" fmla="*/ 1186819 w 1938337"/>
                              <a:gd name="T19" fmla="*/ 425240 h 2097088"/>
                              <a:gd name="T20" fmla="*/ 1208221 w 1938337"/>
                              <a:gd name="T21" fmla="*/ 203430 h 2097088"/>
                              <a:gd name="T22" fmla="*/ 1278919 w 1938337"/>
                              <a:gd name="T23" fmla="*/ 476964 h 2097088"/>
                              <a:gd name="T24" fmla="*/ 1150989 w 1938337"/>
                              <a:gd name="T25" fmla="*/ 722592 h 2097088"/>
                              <a:gd name="T26" fmla="*/ 1014162 w 1938337"/>
                              <a:gd name="T27" fmla="*/ 909759 h 2097088"/>
                              <a:gd name="T28" fmla="*/ 967751 w 1938337"/>
                              <a:gd name="T29" fmla="*/ 1018980 h 2097088"/>
                              <a:gd name="T30" fmla="*/ 942502 w 1938337"/>
                              <a:gd name="T31" fmla="*/ 1340628 h 2097088"/>
                              <a:gd name="T32" fmla="*/ 793651 w 1938337"/>
                              <a:gd name="T33" fmla="*/ 1348326 h 2097088"/>
                              <a:gd name="T34" fmla="*/ 816977 w 1938337"/>
                              <a:gd name="T35" fmla="*/ 1049292 h 2097088"/>
                              <a:gd name="T36" fmla="*/ 791487 w 1938337"/>
                              <a:gd name="T37" fmla="*/ 975676 h 2097088"/>
                              <a:gd name="T38" fmla="*/ 746519 w 1938337"/>
                              <a:gd name="T39" fmla="*/ 909759 h 2097088"/>
                              <a:gd name="T40" fmla="*/ 605604 w 1938337"/>
                              <a:gd name="T41" fmla="*/ 718020 h 2097088"/>
                              <a:gd name="T42" fmla="*/ 481762 w 1938337"/>
                              <a:gd name="T43" fmla="*/ 476964 h 2097088"/>
                              <a:gd name="T44" fmla="*/ 249769 w 1938337"/>
                              <a:gd name="T45" fmla="*/ 79798 h 2097088"/>
                              <a:gd name="T46" fmla="*/ 371772 w 1938337"/>
                              <a:gd name="T47" fmla="*/ 184379 h 2097088"/>
                              <a:gd name="T48" fmla="*/ 406596 w 1938337"/>
                              <a:gd name="T49" fmla="*/ 324302 h 2097088"/>
                              <a:gd name="T50" fmla="*/ 340070 w 1938337"/>
                              <a:gd name="T51" fmla="*/ 315887 h 2097088"/>
                              <a:gd name="T52" fmla="*/ 270423 w 1938337"/>
                              <a:gd name="T53" fmla="*/ 183417 h 2097088"/>
                              <a:gd name="T54" fmla="*/ 154905 w 1938337"/>
                              <a:gd name="T55" fmla="*/ 160097 h 2097088"/>
                              <a:gd name="T56" fmla="*/ 86699 w 1938337"/>
                              <a:gd name="T57" fmla="*/ 247368 h 2097088"/>
                              <a:gd name="T58" fmla="*/ 88140 w 1938337"/>
                              <a:gd name="T59" fmla="*/ 389454 h 2097088"/>
                              <a:gd name="T60" fmla="*/ 182524 w 1938337"/>
                              <a:gd name="T61" fmla="*/ 522885 h 2097088"/>
                              <a:gd name="T62" fmla="*/ 498577 w 1938337"/>
                              <a:gd name="T63" fmla="*/ 686368 h 2097088"/>
                              <a:gd name="T64" fmla="*/ 627064 w 1938337"/>
                              <a:gd name="T65" fmla="*/ 797921 h 2097088"/>
                              <a:gd name="T66" fmla="*/ 589359 w 1938337"/>
                              <a:gd name="T67" fmla="*/ 895530 h 2097088"/>
                              <a:gd name="T68" fmla="*/ 492814 w 1938337"/>
                              <a:gd name="T69" fmla="*/ 916446 h 2097088"/>
                              <a:gd name="T70" fmla="*/ 499057 w 1938337"/>
                              <a:gd name="T71" fmla="*/ 846965 h 2097088"/>
                              <a:gd name="T72" fmla="*/ 548771 w 1938337"/>
                              <a:gd name="T73" fmla="*/ 804171 h 2097088"/>
                              <a:gd name="T74" fmla="*/ 311251 w 1938337"/>
                              <a:gd name="T75" fmla="*/ 700312 h 2097088"/>
                              <a:gd name="T76" fmla="*/ 62683 w 1938337"/>
                              <a:gd name="T77" fmla="*/ 508700 h 2097088"/>
                              <a:gd name="T78" fmla="*/ 0 w 1938337"/>
                              <a:gd name="T79" fmla="*/ 316127 h 2097088"/>
                              <a:gd name="T80" fmla="*/ 51155 w 1938337"/>
                              <a:gd name="T81" fmla="*/ 141104 h 2097088"/>
                              <a:gd name="T82" fmla="*/ 183004 w 1938337"/>
                              <a:gd name="T83" fmla="*/ 72345 h 2097088"/>
                              <a:gd name="T84" fmla="*/ 1687503 w 1938337"/>
                              <a:gd name="T85" fmla="*/ 115139 h 2097088"/>
                              <a:gd name="T86" fmla="*/ 1761162 w 1938337"/>
                              <a:gd name="T87" fmla="*/ 288719 h 2097088"/>
                              <a:gd name="T88" fmla="*/ 1723130 w 1938337"/>
                              <a:gd name="T89" fmla="*/ 471917 h 2097088"/>
                              <a:gd name="T90" fmla="*/ 1567869 w 1938337"/>
                              <a:gd name="T91" fmla="*/ 633476 h 2097088"/>
                              <a:gd name="T92" fmla="*/ 1225813 w 1938337"/>
                              <a:gd name="T93" fmla="*/ 785419 h 2097088"/>
                              <a:gd name="T94" fmla="*/ 1227979 w 1938337"/>
                              <a:gd name="T95" fmla="*/ 836387 h 2097088"/>
                              <a:gd name="T96" fmla="*/ 1282863 w 1938337"/>
                              <a:gd name="T97" fmla="*/ 893847 h 2097088"/>
                              <a:gd name="T98" fmla="*/ 1204630 w 1938337"/>
                              <a:gd name="T99" fmla="*/ 915003 h 2097088"/>
                              <a:gd name="T100" fmla="*/ 1135064 w 1938337"/>
                              <a:gd name="T101" fmla="*/ 835907 h 2097088"/>
                              <a:gd name="T102" fmla="*/ 1184410 w 1938337"/>
                              <a:gd name="T103" fmla="*/ 715458 h 2097088"/>
                              <a:gd name="T104" fmla="*/ 1474712 w 1938337"/>
                              <a:gd name="T105" fmla="*/ 596452 h 2097088"/>
                              <a:gd name="T106" fmla="*/ 1659100 w 1938337"/>
                              <a:gd name="T107" fmla="*/ 424074 h 2097088"/>
                              <a:gd name="T108" fmla="*/ 1681004 w 1938337"/>
                              <a:gd name="T109" fmla="*/ 274295 h 2097088"/>
                              <a:gd name="T110" fmla="*/ 1601569 w 1938337"/>
                              <a:gd name="T111" fmla="*/ 158654 h 2097088"/>
                              <a:gd name="T112" fmla="*/ 1482896 w 1938337"/>
                              <a:gd name="T113" fmla="*/ 191350 h 2097088"/>
                              <a:gd name="T114" fmla="*/ 1415256 w 1938337"/>
                              <a:gd name="T115" fmla="*/ 325743 h 2097088"/>
                              <a:gd name="T116" fmla="*/ 1349299 w 1938337"/>
                              <a:gd name="T117" fmla="*/ 313963 h 2097088"/>
                              <a:gd name="T118" fmla="*/ 1407793 w 1938337"/>
                              <a:gd name="T119" fmla="*/ 156971 h 2097088"/>
                              <a:gd name="T120" fmla="*/ 1549333 w 1938337"/>
                              <a:gd name="T121" fmla="*/ 72585 h 2097088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938337" h="2097088">
                                <a:moveTo>
                                  <a:pt x="754655" y="1781504"/>
                                </a:moveTo>
                                <a:lnTo>
                                  <a:pt x="755185" y="1787064"/>
                                </a:lnTo>
                                <a:lnTo>
                                  <a:pt x="755185" y="1789976"/>
                                </a:lnTo>
                                <a:lnTo>
                                  <a:pt x="754655" y="1793153"/>
                                </a:lnTo>
                                <a:lnTo>
                                  <a:pt x="753861" y="1796065"/>
                                </a:lnTo>
                                <a:lnTo>
                                  <a:pt x="753067" y="1798713"/>
                                </a:lnTo>
                                <a:lnTo>
                                  <a:pt x="752009" y="1801360"/>
                                </a:lnTo>
                                <a:lnTo>
                                  <a:pt x="750156" y="1803743"/>
                                </a:lnTo>
                                <a:lnTo>
                                  <a:pt x="748568" y="1806391"/>
                                </a:lnTo>
                                <a:lnTo>
                                  <a:pt x="746980" y="1808244"/>
                                </a:lnTo>
                                <a:lnTo>
                                  <a:pt x="744598" y="1810362"/>
                                </a:lnTo>
                                <a:lnTo>
                                  <a:pt x="742481" y="1812215"/>
                                </a:lnTo>
                                <a:lnTo>
                                  <a:pt x="740099" y="1813804"/>
                                </a:lnTo>
                                <a:lnTo>
                                  <a:pt x="737452" y="1815127"/>
                                </a:lnTo>
                                <a:lnTo>
                                  <a:pt x="734805" y="1815922"/>
                                </a:lnTo>
                                <a:lnTo>
                                  <a:pt x="731894" y="1816716"/>
                                </a:lnTo>
                                <a:lnTo>
                                  <a:pt x="729247" y="1817245"/>
                                </a:lnTo>
                                <a:lnTo>
                                  <a:pt x="726071" y="1817245"/>
                                </a:lnTo>
                                <a:lnTo>
                                  <a:pt x="724483" y="1816981"/>
                                </a:lnTo>
                                <a:lnTo>
                                  <a:pt x="724483" y="1965507"/>
                                </a:lnTo>
                                <a:lnTo>
                                  <a:pt x="726071" y="1965507"/>
                                </a:lnTo>
                                <a:lnTo>
                                  <a:pt x="729247" y="1965507"/>
                                </a:lnTo>
                                <a:lnTo>
                                  <a:pt x="731894" y="1966036"/>
                                </a:lnTo>
                                <a:lnTo>
                                  <a:pt x="734805" y="1966566"/>
                                </a:lnTo>
                                <a:lnTo>
                                  <a:pt x="737452" y="1967625"/>
                                </a:lnTo>
                                <a:lnTo>
                                  <a:pt x="740099" y="1969213"/>
                                </a:lnTo>
                                <a:lnTo>
                                  <a:pt x="742481" y="1970537"/>
                                </a:lnTo>
                                <a:lnTo>
                                  <a:pt x="744598" y="1972125"/>
                                </a:lnTo>
                                <a:lnTo>
                                  <a:pt x="746980" y="1974243"/>
                                </a:lnTo>
                                <a:lnTo>
                                  <a:pt x="748568" y="1976361"/>
                                </a:lnTo>
                                <a:lnTo>
                                  <a:pt x="750156" y="1978744"/>
                                </a:lnTo>
                                <a:lnTo>
                                  <a:pt x="752009" y="1981127"/>
                                </a:lnTo>
                                <a:lnTo>
                                  <a:pt x="753067" y="1984039"/>
                                </a:lnTo>
                                <a:lnTo>
                                  <a:pt x="753861" y="1986687"/>
                                </a:lnTo>
                                <a:lnTo>
                                  <a:pt x="754655" y="1989599"/>
                                </a:lnTo>
                                <a:lnTo>
                                  <a:pt x="755185" y="1992776"/>
                                </a:lnTo>
                                <a:lnTo>
                                  <a:pt x="755185" y="1995688"/>
                                </a:lnTo>
                                <a:lnTo>
                                  <a:pt x="755185" y="1996747"/>
                                </a:lnTo>
                                <a:lnTo>
                                  <a:pt x="1181565" y="1996747"/>
                                </a:lnTo>
                                <a:lnTo>
                                  <a:pt x="1181301" y="1995688"/>
                                </a:lnTo>
                                <a:lnTo>
                                  <a:pt x="1181565" y="1992776"/>
                                </a:lnTo>
                                <a:lnTo>
                                  <a:pt x="1181830" y="1989599"/>
                                </a:lnTo>
                                <a:lnTo>
                                  <a:pt x="1182624" y="1986687"/>
                                </a:lnTo>
                                <a:lnTo>
                                  <a:pt x="1183683" y="1984039"/>
                                </a:lnTo>
                                <a:lnTo>
                                  <a:pt x="1184741" y="1981127"/>
                                </a:lnTo>
                                <a:lnTo>
                                  <a:pt x="1186329" y="1978744"/>
                                </a:lnTo>
                                <a:lnTo>
                                  <a:pt x="1187917" y="1976361"/>
                                </a:lnTo>
                                <a:lnTo>
                                  <a:pt x="1189770" y="1974243"/>
                                </a:lnTo>
                                <a:lnTo>
                                  <a:pt x="1191887" y="1972125"/>
                                </a:lnTo>
                                <a:lnTo>
                                  <a:pt x="1194005" y="1970537"/>
                                </a:lnTo>
                                <a:lnTo>
                                  <a:pt x="1196651" y="1969213"/>
                                </a:lnTo>
                                <a:lnTo>
                                  <a:pt x="1199033" y="1967625"/>
                                </a:lnTo>
                                <a:lnTo>
                                  <a:pt x="1201680" y="1966566"/>
                                </a:lnTo>
                                <a:lnTo>
                                  <a:pt x="1204591" y="1966036"/>
                                </a:lnTo>
                                <a:lnTo>
                                  <a:pt x="1207238" y="1965507"/>
                                </a:lnTo>
                                <a:lnTo>
                                  <a:pt x="1210414" y="1965507"/>
                                </a:lnTo>
                                <a:lnTo>
                                  <a:pt x="1212002" y="1965507"/>
                                </a:lnTo>
                                <a:lnTo>
                                  <a:pt x="1212002" y="1816981"/>
                                </a:lnTo>
                                <a:lnTo>
                                  <a:pt x="1210414" y="1817245"/>
                                </a:lnTo>
                                <a:lnTo>
                                  <a:pt x="1207238" y="1817245"/>
                                </a:lnTo>
                                <a:lnTo>
                                  <a:pt x="1204591" y="1816716"/>
                                </a:lnTo>
                                <a:lnTo>
                                  <a:pt x="1201680" y="1815922"/>
                                </a:lnTo>
                                <a:lnTo>
                                  <a:pt x="1199033" y="1815127"/>
                                </a:lnTo>
                                <a:lnTo>
                                  <a:pt x="1196651" y="1813804"/>
                                </a:lnTo>
                                <a:lnTo>
                                  <a:pt x="1194005" y="1812215"/>
                                </a:lnTo>
                                <a:lnTo>
                                  <a:pt x="1191887" y="1810362"/>
                                </a:lnTo>
                                <a:lnTo>
                                  <a:pt x="1189770" y="1808244"/>
                                </a:lnTo>
                                <a:lnTo>
                                  <a:pt x="1187917" y="1806391"/>
                                </a:lnTo>
                                <a:lnTo>
                                  <a:pt x="1186329" y="1803743"/>
                                </a:lnTo>
                                <a:lnTo>
                                  <a:pt x="1184741" y="1801360"/>
                                </a:lnTo>
                                <a:lnTo>
                                  <a:pt x="1183683" y="1798713"/>
                                </a:lnTo>
                                <a:lnTo>
                                  <a:pt x="1182624" y="1796065"/>
                                </a:lnTo>
                                <a:lnTo>
                                  <a:pt x="1181830" y="1793153"/>
                                </a:lnTo>
                                <a:lnTo>
                                  <a:pt x="1181565" y="1789976"/>
                                </a:lnTo>
                                <a:lnTo>
                                  <a:pt x="1181301" y="1787064"/>
                                </a:lnTo>
                                <a:lnTo>
                                  <a:pt x="1182095" y="1781504"/>
                                </a:lnTo>
                                <a:lnTo>
                                  <a:pt x="754655" y="1781504"/>
                                </a:lnTo>
                                <a:close/>
                                <a:moveTo>
                                  <a:pt x="555625" y="1681163"/>
                                </a:moveTo>
                                <a:lnTo>
                                  <a:pt x="1381125" y="1681163"/>
                                </a:lnTo>
                                <a:lnTo>
                                  <a:pt x="1381125" y="2097088"/>
                                </a:lnTo>
                                <a:lnTo>
                                  <a:pt x="555625" y="2097088"/>
                                </a:lnTo>
                                <a:lnTo>
                                  <a:pt x="555625" y="1681163"/>
                                </a:lnTo>
                                <a:close/>
                                <a:moveTo>
                                  <a:pt x="846057" y="1552575"/>
                                </a:moveTo>
                                <a:lnTo>
                                  <a:pt x="1096781" y="1552575"/>
                                </a:lnTo>
                                <a:lnTo>
                                  <a:pt x="1104997" y="1562178"/>
                                </a:lnTo>
                                <a:lnTo>
                                  <a:pt x="1112683" y="1571246"/>
                                </a:lnTo>
                                <a:lnTo>
                                  <a:pt x="1120634" y="1579515"/>
                                </a:lnTo>
                                <a:lnTo>
                                  <a:pt x="1128320" y="1587517"/>
                                </a:lnTo>
                                <a:lnTo>
                                  <a:pt x="1135741" y="1594986"/>
                                </a:lnTo>
                                <a:lnTo>
                                  <a:pt x="1143162" y="1602188"/>
                                </a:lnTo>
                                <a:lnTo>
                                  <a:pt x="1150583" y="1608856"/>
                                </a:lnTo>
                                <a:lnTo>
                                  <a:pt x="1157474" y="1614991"/>
                                </a:lnTo>
                                <a:lnTo>
                                  <a:pt x="1170726" y="1626461"/>
                                </a:lnTo>
                                <a:lnTo>
                                  <a:pt x="1182917" y="1636063"/>
                                </a:lnTo>
                                <a:lnTo>
                                  <a:pt x="1193784" y="1644065"/>
                                </a:lnTo>
                                <a:lnTo>
                                  <a:pt x="1203325" y="1651000"/>
                                </a:lnTo>
                                <a:lnTo>
                                  <a:pt x="738187" y="1651000"/>
                                </a:lnTo>
                                <a:lnTo>
                                  <a:pt x="747993" y="1644065"/>
                                </a:lnTo>
                                <a:lnTo>
                                  <a:pt x="759125" y="1635796"/>
                                </a:lnTo>
                                <a:lnTo>
                                  <a:pt x="771582" y="1626194"/>
                                </a:lnTo>
                                <a:lnTo>
                                  <a:pt x="785098" y="1614724"/>
                                </a:lnTo>
                                <a:lnTo>
                                  <a:pt x="792254" y="1608589"/>
                                </a:lnTo>
                                <a:lnTo>
                                  <a:pt x="799675" y="1601921"/>
                                </a:lnTo>
                                <a:lnTo>
                                  <a:pt x="807096" y="1594986"/>
                                </a:lnTo>
                                <a:lnTo>
                                  <a:pt x="814517" y="1587251"/>
                                </a:lnTo>
                                <a:lnTo>
                                  <a:pt x="822468" y="1579249"/>
                                </a:lnTo>
                                <a:lnTo>
                                  <a:pt x="830419" y="1570980"/>
                                </a:lnTo>
                                <a:lnTo>
                                  <a:pt x="838106" y="1562178"/>
                                </a:lnTo>
                                <a:lnTo>
                                  <a:pt x="846057" y="1552575"/>
                                </a:lnTo>
                                <a:close/>
                                <a:moveTo>
                                  <a:pt x="1307617" y="216793"/>
                                </a:moveTo>
                                <a:lnTo>
                                  <a:pt x="1304708" y="217057"/>
                                </a:lnTo>
                                <a:lnTo>
                                  <a:pt x="1301269" y="217587"/>
                                </a:lnTo>
                                <a:lnTo>
                                  <a:pt x="1298095" y="218646"/>
                                </a:lnTo>
                                <a:lnTo>
                                  <a:pt x="1295449" y="219971"/>
                                </a:lnTo>
                                <a:lnTo>
                                  <a:pt x="1292540" y="221295"/>
                                </a:lnTo>
                                <a:lnTo>
                                  <a:pt x="1289630" y="223149"/>
                                </a:lnTo>
                                <a:lnTo>
                                  <a:pt x="1287514" y="225002"/>
                                </a:lnTo>
                                <a:lnTo>
                                  <a:pt x="1285133" y="227121"/>
                                </a:lnTo>
                                <a:lnTo>
                                  <a:pt x="1283017" y="229505"/>
                                </a:lnTo>
                                <a:lnTo>
                                  <a:pt x="1281166" y="232153"/>
                                </a:lnTo>
                                <a:lnTo>
                                  <a:pt x="1279578" y="234801"/>
                                </a:lnTo>
                                <a:lnTo>
                                  <a:pt x="1278256" y="237714"/>
                                </a:lnTo>
                                <a:lnTo>
                                  <a:pt x="1277462" y="240892"/>
                                </a:lnTo>
                                <a:lnTo>
                                  <a:pt x="1276404" y="243805"/>
                                </a:lnTo>
                                <a:lnTo>
                                  <a:pt x="1276140" y="247248"/>
                                </a:lnTo>
                                <a:lnTo>
                                  <a:pt x="1274553" y="266051"/>
                                </a:lnTo>
                                <a:lnTo>
                                  <a:pt x="1272965" y="284590"/>
                                </a:lnTo>
                                <a:lnTo>
                                  <a:pt x="1270585" y="303128"/>
                                </a:lnTo>
                                <a:lnTo>
                                  <a:pt x="1268204" y="321931"/>
                                </a:lnTo>
                                <a:lnTo>
                                  <a:pt x="1265295" y="340470"/>
                                </a:lnTo>
                                <a:lnTo>
                                  <a:pt x="1262385" y="359008"/>
                                </a:lnTo>
                                <a:lnTo>
                                  <a:pt x="1258946" y="377546"/>
                                </a:lnTo>
                                <a:lnTo>
                                  <a:pt x="1255243" y="396349"/>
                                </a:lnTo>
                                <a:lnTo>
                                  <a:pt x="1251275" y="414888"/>
                                </a:lnTo>
                                <a:lnTo>
                                  <a:pt x="1246778" y="433161"/>
                                </a:lnTo>
                                <a:lnTo>
                                  <a:pt x="1242282" y="451435"/>
                                </a:lnTo>
                                <a:lnTo>
                                  <a:pt x="1237256" y="469443"/>
                                </a:lnTo>
                                <a:lnTo>
                                  <a:pt x="1231965" y="487187"/>
                                </a:lnTo>
                                <a:lnTo>
                                  <a:pt x="1225882" y="505196"/>
                                </a:lnTo>
                                <a:lnTo>
                                  <a:pt x="1220062" y="522940"/>
                                </a:lnTo>
                                <a:lnTo>
                                  <a:pt x="1213714" y="540418"/>
                                </a:lnTo>
                                <a:lnTo>
                                  <a:pt x="1206836" y="557897"/>
                                </a:lnTo>
                                <a:lnTo>
                                  <a:pt x="1199959" y="575112"/>
                                </a:lnTo>
                                <a:lnTo>
                                  <a:pt x="1192552" y="591796"/>
                                </a:lnTo>
                                <a:lnTo>
                                  <a:pt x="1184617" y="608745"/>
                                </a:lnTo>
                                <a:lnTo>
                                  <a:pt x="1176681" y="625430"/>
                                </a:lnTo>
                                <a:lnTo>
                                  <a:pt x="1168217" y="641585"/>
                                </a:lnTo>
                                <a:lnTo>
                                  <a:pt x="1159223" y="658004"/>
                                </a:lnTo>
                                <a:lnTo>
                                  <a:pt x="1150230" y="673629"/>
                                </a:lnTo>
                                <a:lnTo>
                                  <a:pt x="1140443" y="689255"/>
                                </a:lnTo>
                                <a:lnTo>
                                  <a:pt x="1130391" y="704615"/>
                                </a:lnTo>
                                <a:lnTo>
                                  <a:pt x="1120075" y="719445"/>
                                </a:lnTo>
                                <a:lnTo>
                                  <a:pt x="1109494" y="734276"/>
                                </a:lnTo>
                                <a:lnTo>
                                  <a:pt x="1098385" y="748842"/>
                                </a:lnTo>
                                <a:lnTo>
                                  <a:pt x="1087010" y="762878"/>
                                </a:lnTo>
                                <a:lnTo>
                                  <a:pt x="1075107" y="776650"/>
                                </a:lnTo>
                                <a:lnTo>
                                  <a:pt x="1062939" y="789891"/>
                                </a:lnTo>
                                <a:lnTo>
                                  <a:pt x="1060559" y="792275"/>
                                </a:lnTo>
                                <a:lnTo>
                                  <a:pt x="1058971" y="795188"/>
                                </a:lnTo>
                                <a:lnTo>
                                  <a:pt x="1057120" y="797836"/>
                                </a:lnTo>
                                <a:lnTo>
                                  <a:pt x="1056062" y="801014"/>
                                </a:lnTo>
                                <a:lnTo>
                                  <a:pt x="1055004" y="803927"/>
                                </a:lnTo>
                                <a:lnTo>
                                  <a:pt x="1054475" y="806840"/>
                                </a:lnTo>
                                <a:lnTo>
                                  <a:pt x="1054210" y="810283"/>
                                </a:lnTo>
                                <a:lnTo>
                                  <a:pt x="1054210" y="813461"/>
                                </a:lnTo>
                                <a:lnTo>
                                  <a:pt x="1054210" y="816374"/>
                                </a:lnTo>
                                <a:lnTo>
                                  <a:pt x="1054739" y="819552"/>
                                </a:lnTo>
                                <a:lnTo>
                                  <a:pt x="1055533" y="822730"/>
                                </a:lnTo>
                                <a:lnTo>
                                  <a:pt x="1056591" y="825379"/>
                                </a:lnTo>
                                <a:lnTo>
                                  <a:pt x="1058178" y="828292"/>
                                </a:lnTo>
                                <a:lnTo>
                                  <a:pt x="1060030" y="831205"/>
                                </a:lnTo>
                                <a:lnTo>
                                  <a:pt x="1061881" y="833588"/>
                                </a:lnTo>
                                <a:lnTo>
                                  <a:pt x="1064262" y="836237"/>
                                </a:lnTo>
                                <a:lnTo>
                                  <a:pt x="1066907" y="838355"/>
                                </a:lnTo>
                                <a:lnTo>
                                  <a:pt x="1069552" y="840209"/>
                                </a:lnTo>
                                <a:lnTo>
                                  <a:pt x="1072462" y="841798"/>
                                </a:lnTo>
                                <a:lnTo>
                                  <a:pt x="1075107" y="842858"/>
                                </a:lnTo>
                                <a:lnTo>
                                  <a:pt x="1078281" y="843917"/>
                                </a:lnTo>
                                <a:lnTo>
                                  <a:pt x="1081455" y="844712"/>
                                </a:lnTo>
                                <a:lnTo>
                                  <a:pt x="1084365" y="844976"/>
                                </a:lnTo>
                                <a:lnTo>
                                  <a:pt x="1087539" y="845241"/>
                                </a:lnTo>
                                <a:lnTo>
                                  <a:pt x="1090978" y="844976"/>
                                </a:lnTo>
                                <a:lnTo>
                                  <a:pt x="1093888" y="844447"/>
                                </a:lnTo>
                                <a:lnTo>
                                  <a:pt x="1096797" y="843387"/>
                                </a:lnTo>
                                <a:lnTo>
                                  <a:pt x="1099972" y="842328"/>
                                </a:lnTo>
                                <a:lnTo>
                                  <a:pt x="1102617" y="841004"/>
                                </a:lnTo>
                                <a:lnTo>
                                  <a:pt x="1105526" y="838885"/>
                                </a:lnTo>
                                <a:lnTo>
                                  <a:pt x="1108172" y="837031"/>
                                </a:lnTo>
                                <a:lnTo>
                                  <a:pt x="1110552" y="834648"/>
                                </a:lnTo>
                                <a:lnTo>
                                  <a:pt x="1124043" y="819817"/>
                                </a:lnTo>
                                <a:lnTo>
                                  <a:pt x="1137004" y="804722"/>
                                </a:lnTo>
                                <a:lnTo>
                                  <a:pt x="1149701" y="789097"/>
                                </a:lnTo>
                                <a:lnTo>
                                  <a:pt x="1161604" y="773471"/>
                                </a:lnTo>
                                <a:lnTo>
                                  <a:pt x="1173507" y="757581"/>
                                </a:lnTo>
                                <a:lnTo>
                                  <a:pt x="1184617" y="740897"/>
                                </a:lnTo>
                                <a:lnTo>
                                  <a:pt x="1195727" y="724213"/>
                                </a:lnTo>
                                <a:lnTo>
                                  <a:pt x="1206043" y="707528"/>
                                </a:lnTo>
                                <a:lnTo>
                                  <a:pt x="1216094" y="690049"/>
                                </a:lnTo>
                                <a:lnTo>
                                  <a:pt x="1225617" y="672570"/>
                                </a:lnTo>
                                <a:lnTo>
                                  <a:pt x="1234875" y="654826"/>
                                </a:lnTo>
                                <a:lnTo>
                                  <a:pt x="1243604" y="637082"/>
                                </a:lnTo>
                                <a:lnTo>
                                  <a:pt x="1252069" y="618809"/>
                                </a:lnTo>
                                <a:lnTo>
                                  <a:pt x="1260269" y="600536"/>
                                </a:lnTo>
                                <a:lnTo>
                                  <a:pt x="1267940" y="581997"/>
                                </a:lnTo>
                                <a:lnTo>
                                  <a:pt x="1274817" y="563459"/>
                                </a:lnTo>
                                <a:lnTo>
                                  <a:pt x="1281959" y="544656"/>
                                </a:lnTo>
                                <a:lnTo>
                                  <a:pt x="1288307" y="525853"/>
                                </a:lnTo>
                                <a:lnTo>
                                  <a:pt x="1294127" y="506785"/>
                                </a:lnTo>
                                <a:lnTo>
                                  <a:pt x="1300211" y="487187"/>
                                </a:lnTo>
                                <a:lnTo>
                                  <a:pt x="1305501" y="468119"/>
                                </a:lnTo>
                                <a:lnTo>
                                  <a:pt x="1310262" y="448786"/>
                                </a:lnTo>
                                <a:lnTo>
                                  <a:pt x="1315024" y="429188"/>
                                </a:lnTo>
                                <a:lnTo>
                                  <a:pt x="1319256" y="409591"/>
                                </a:lnTo>
                                <a:lnTo>
                                  <a:pt x="1323224" y="389993"/>
                                </a:lnTo>
                                <a:lnTo>
                                  <a:pt x="1326662" y="370396"/>
                                </a:lnTo>
                                <a:lnTo>
                                  <a:pt x="1330101" y="350798"/>
                                </a:lnTo>
                                <a:lnTo>
                                  <a:pt x="1333011" y="330936"/>
                                </a:lnTo>
                                <a:lnTo>
                                  <a:pt x="1335391" y="311338"/>
                                </a:lnTo>
                                <a:lnTo>
                                  <a:pt x="1337772" y="291475"/>
                                </a:lnTo>
                                <a:lnTo>
                                  <a:pt x="1339624" y="271613"/>
                                </a:lnTo>
                                <a:lnTo>
                                  <a:pt x="1341475" y="252015"/>
                                </a:lnTo>
                                <a:lnTo>
                                  <a:pt x="1341475" y="248572"/>
                                </a:lnTo>
                                <a:lnTo>
                                  <a:pt x="1341211" y="245659"/>
                                </a:lnTo>
                                <a:lnTo>
                                  <a:pt x="1340417" y="242216"/>
                                </a:lnTo>
                                <a:lnTo>
                                  <a:pt x="1339624" y="239039"/>
                                </a:lnTo>
                                <a:lnTo>
                                  <a:pt x="1338566" y="236390"/>
                                </a:lnTo>
                                <a:lnTo>
                                  <a:pt x="1337243" y="233477"/>
                                </a:lnTo>
                                <a:lnTo>
                                  <a:pt x="1335391" y="230829"/>
                                </a:lnTo>
                                <a:lnTo>
                                  <a:pt x="1333540" y="228445"/>
                                </a:lnTo>
                                <a:lnTo>
                                  <a:pt x="1331159" y="226062"/>
                                </a:lnTo>
                                <a:lnTo>
                                  <a:pt x="1329043" y="223943"/>
                                </a:lnTo>
                                <a:lnTo>
                                  <a:pt x="1326398" y="222089"/>
                                </a:lnTo>
                                <a:lnTo>
                                  <a:pt x="1323753" y="220500"/>
                                </a:lnTo>
                                <a:lnTo>
                                  <a:pt x="1320579" y="219176"/>
                                </a:lnTo>
                                <a:lnTo>
                                  <a:pt x="1317669" y="218382"/>
                                </a:lnTo>
                                <a:lnTo>
                                  <a:pt x="1314495" y="217322"/>
                                </a:lnTo>
                                <a:lnTo>
                                  <a:pt x="1311056" y="217057"/>
                                </a:lnTo>
                                <a:lnTo>
                                  <a:pt x="1307617" y="216793"/>
                                </a:lnTo>
                                <a:close/>
                                <a:moveTo>
                                  <a:pt x="442912" y="112713"/>
                                </a:moveTo>
                                <a:lnTo>
                                  <a:pt x="1493837" y="112713"/>
                                </a:lnTo>
                                <a:lnTo>
                                  <a:pt x="1485637" y="163826"/>
                                </a:lnTo>
                                <a:lnTo>
                                  <a:pt x="1477172" y="211761"/>
                                </a:lnTo>
                                <a:lnTo>
                                  <a:pt x="1468708" y="257312"/>
                                </a:lnTo>
                                <a:lnTo>
                                  <a:pt x="1460508" y="299685"/>
                                </a:lnTo>
                                <a:lnTo>
                                  <a:pt x="1452308" y="339145"/>
                                </a:lnTo>
                                <a:lnTo>
                                  <a:pt x="1444372" y="375427"/>
                                </a:lnTo>
                                <a:lnTo>
                                  <a:pt x="1436437" y="408532"/>
                                </a:lnTo>
                                <a:lnTo>
                                  <a:pt x="1429559" y="438723"/>
                                </a:lnTo>
                                <a:lnTo>
                                  <a:pt x="1422682" y="465471"/>
                                </a:lnTo>
                                <a:lnTo>
                                  <a:pt x="1416598" y="488776"/>
                                </a:lnTo>
                                <a:lnTo>
                                  <a:pt x="1411308" y="508638"/>
                                </a:lnTo>
                                <a:lnTo>
                                  <a:pt x="1406811" y="525058"/>
                                </a:lnTo>
                                <a:lnTo>
                                  <a:pt x="1399934" y="547304"/>
                                </a:lnTo>
                                <a:lnTo>
                                  <a:pt x="1397817" y="554719"/>
                                </a:lnTo>
                                <a:lnTo>
                                  <a:pt x="1394114" y="564518"/>
                                </a:lnTo>
                                <a:lnTo>
                                  <a:pt x="1390146" y="574847"/>
                                </a:lnTo>
                                <a:lnTo>
                                  <a:pt x="1385914" y="585440"/>
                                </a:lnTo>
                                <a:lnTo>
                                  <a:pt x="1380888" y="596563"/>
                                </a:lnTo>
                                <a:lnTo>
                                  <a:pt x="1375863" y="608216"/>
                                </a:lnTo>
                                <a:lnTo>
                                  <a:pt x="1370308" y="620398"/>
                                </a:lnTo>
                                <a:lnTo>
                                  <a:pt x="1364224" y="632580"/>
                                </a:lnTo>
                                <a:lnTo>
                                  <a:pt x="1357875" y="645027"/>
                                </a:lnTo>
                                <a:lnTo>
                                  <a:pt x="1351263" y="658004"/>
                                </a:lnTo>
                                <a:lnTo>
                                  <a:pt x="1343856" y="671246"/>
                                </a:lnTo>
                                <a:lnTo>
                                  <a:pt x="1336714" y="684488"/>
                                </a:lnTo>
                                <a:lnTo>
                                  <a:pt x="1328779" y="698259"/>
                                </a:lnTo>
                                <a:lnTo>
                                  <a:pt x="1320579" y="711501"/>
                                </a:lnTo>
                                <a:lnTo>
                                  <a:pt x="1312379" y="725537"/>
                                </a:lnTo>
                                <a:lnTo>
                                  <a:pt x="1303649" y="739573"/>
                                </a:lnTo>
                                <a:lnTo>
                                  <a:pt x="1294656" y="753609"/>
                                </a:lnTo>
                                <a:lnTo>
                                  <a:pt x="1285133" y="767645"/>
                                </a:lnTo>
                                <a:lnTo>
                                  <a:pt x="1275875" y="781416"/>
                                </a:lnTo>
                                <a:lnTo>
                                  <a:pt x="1266088" y="795453"/>
                                </a:lnTo>
                                <a:lnTo>
                                  <a:pt x="1256036" y="809489"/>
                                </a:lnTo>
                                <a:lnTo>
                                  <a:pt x="1245720" y="823260"/>
                                </a:lnTo>
                                <a:lnTo>
                                  <a:pt x="1235140" y="836767"/>
                                </a:lnTo>
                                <a:lnTo>
                                  <a:pt x="1224559" y="850273"/>
                                </a:lnTo>
                                <a:lnTo>
                                  <a:pt x="1213714" y="863779"/>
                                </a:lnTo>
                                <a:lnTo>
                                  <a:pt x="1202340" y="877021"/>
                                </a:lnTo>
                                <a:lnTo>
                                  <a:pt x="1191230" y="889468"/>
                                </a:lnTo>
                                <a:lnTo>
                                  <a:pt x="1179591" y="902180"/>
                                </a:lnTo>
                                <a:lnTo>
                                  <a:pt x="1167952" y="914627"/>
                                </a:lnTo>
                                <a:lnTo>
                                  <a:pt x="1156049" y="926280"/>
                                </a:lnTo>
                                <a:lnTo>
                                  <a:pt x="1144146" y="937933"/>
                                </a:lnTo>
                                <a:lnTo>
                                  <a:pt x="1132243" y="949056"/>
                                </a:lnTo>
                                <a:lnTo>
                                  <a:pt x="1119810" y="959914"/>
                                </a:lnTo>
                                <a:lnTo>
                                  <a:pt x="1119810" y="992753"/>
                                </a:lnTo>
                                <a:lnTo>
                                  <a:pt x="1119810" y="993548"/>
                                </a:lnTo>
                                <a:lnTo>
                                  <a:pt x="1119546" y="994872"/>
                                </a:lnTo>
                                <a:lnTo>
                                  <a:pt x="1119546" y="995666"/>
                                </a:lnTo>
                                <a:lnTo>
                                  <a:pt x="1119546" y="996196"/>
                                </a:lnTo>
                                <a:lnTo>
                                  <a:pt x="1119281" y="995931"/>
                                </a:lnTo>
                                <a:lnTo>
                                  <a:pt x="1117694" y="998579"/>
                                </a:lnTo>
                                <a:lnTo>
                                  <a:pt x="1115578" y="1001493"/>
                                </a:lnTo>
                                <a:lnTo>
                                  <a:pt x="1112668" y="1004671"/>
                                </a:lnTo>
                                <a:lnTo>
                                  <a:pt x="1109230" y="1007849"/>
                                </a:lnTo>
                                <a:lnTo>
                                  <a:pt x="1101294" y="1015529"/>
                                </a:lnTo>
                                <a:lnTo>
                                  <a:pt x="1096797" y="1020031"/>
                                </a:lnTo>
                                <a:lnTo>
                                  <a:pt x="1092301" y="1024798"/>
                                </a:lnTo>
                                <a:lnTo>
                                  <a:pt x="1087804" y="1030095"/>
                                </a:lnTo>
                                <a:lnTo>
                                  <a:pt x="1083307" y="1035921"/>
                                </a:lnTo>
                                <a:lnTo>
                                  <a:pt x="1079075" y="1042807"/>
                                </a:lnTo>
                                <a:lnTo>
                                  <a:pt x="1074843" y="1050222"/>
                                </a:lnTo>
                                <a:lnTo>
                                  <a:pt x="1073255" y="1053930"/>
                                </a:lnTo>
                                <a:lnTo>
                                  <a:pt x="1071668" y="1057902"/>
                                </a:lnTo>
                                <a:lnTo>
                                  <a:pt x="1069817" y="1062404"/>
                                </a:lnTo>
                                <a:lnTo>
                                  <a:pt x="1068230" y="1066906"/>
                                </a:lnTo>
                                <a:lnTo>
                                  <a:pt x="1066907" y="1071673"/>
                                </a:lnTo>
                                <a:lnTo>
                                  <a:pt x="1065584" y="1076440"/>
                                </a:lnTo>
                                <a:lnTo>
                                  <a:pt x="1064526" y="1081737"/>
                                </a:lnTo>
                                <a:lnTo>
                                  <a:pt x="1063733" y="1087298"/>
                                </a:lnTo>
                                <a:lnTo>
                                  <a:pt x="1064526" y="1089152"/>
                                </a:lnTo>
                                <a:lnTo>
                                  <a:pt x="1064262" y="1120932"/>
                                </a:lnTo>
                                <a:lnTo>
                                  <a:pt x="1064262" y="1121727"/>
                                </a:lnTo>
                                <a:lnTo>
                                  <a:pt x="1064526" y="1121727"/>
                                </a:lnTo>
                                <a:lnTo>
                                  <a:pt x="1063468" y="1124640"/>
                                </a:lnTo>
                                <a:lnTo>
                                  <a:pt x="1062675" y="1127023"/>
                                </a:lnTo>
                                <a:lnTo>
                                  <a:pt x="1060823" y="1130466"/>
                                </a:lnTo>
                                <a:lnTo>
                                  <a:pt x="1058707" y="1134704"/>
                                </a:lnTo>
                                <a:lnTo>
                                  <a:pt x="1055268" y="1139735"/>
                                </a:lnTo>
                                <a:lnTo>
                                  <a:pt x="1053681" y="1142119"/>
                                </a:lnTo>
                                <a:lnTo>
                                  <a:pt x="1051829" y="1144238"/>
                                </a:lnTo>
                                <a:lnTo>
                                  <a:pt x="1048655" y="1147945"/>
                                </a:lnTo>
                                <a:lnTo>
                                  <a:pt x="1044952" y="1150858"/>
                                </a:lnTo>
                                <a:lnTo>
                                  <a:pt x="1041513" y="1153242"/>
                                </a:lnTo>
                                <a:lnTo>
                                  <a:pt x="1036488" y="1156420"/>
                                </a:lnTo>
                                <a:lnTo>
                                  <a:pt x="1035165" y="1157214"/>
                                </a:lnTo>
                                <a:lnTo>
                                  <a:pt x="1034107" y="1157744"/>
                                </a:lnTo>
                                <a:lnTo>
                                  <a:pt x="1030933" y="1159333"/>
                                </a:lnTo>
                                <a:lnTo>
                                  <a:pt x="1026436" y="1161187"/>
                                </a:lnTo>
                                <a:lnTo>
                                  <a:pt x="1017971" y="1163570"/>
                                </a:lnTo>
                                <a:lnTo>
                                  <a:pt x="1016120" y="1168337"/>
                                </a:lnTo>
                                <a:lnTo>
                                  <a:pt x="1016120" y="1454092"/>
                                </a:lnTo>
                                <a:lnTo>
                                  <a:pt x="1015855" y="1473160"/>
                                </a:lnTo>
                                <a:lnTo>
                                  <a:pt x="1030404" y="1474749"/>
                                </a:lnTo>
                                <a:lnTo>
                                  <a:pt x="1036752" y="1475808"/>
                                </a:lnTo>
                                <a:lnTo>
                                  <a:pt x="1042571" y="1476868"/>
                                </a:lnTo>
                                <a:lnTo>
                                  <a:pt x="1043365" y="1477133"/>
                                </a:lnTo>
                                <a:lnTo>
                                  <a:pt x="1046275" y="1477662"/>
                                </a:lnTo>
                                <a:lnTo>
                                  <a:pt x="1054210" y="1479516"/>
                                </a:lnTo>
                                <a:lnTo>
                                  <a:pt x="1057120" y="1480840"/>
                                </a:lnTo>
                                <a:lnTo>
                                  <a:pt x="1060030" y="1481635"/>
                                </a:lnTo>
                                <a:lnTo>
                                  <a:pt x="1062410" y="1482959"/>
                                </a:lnTo>
                                <a:lnTo>
                                  <a:pt x="1063733" y="1484018"/>
                                </a:lnTo>
                                <a:lnTo>
                                  <a:pt x="1064791" y="1485342"/>
                                </a:lnTo>
                                <a:lnTo>
                                  <a:pt x="1065055" y="1486667"/>
                                </a:lnTo>
                                <a:lnTo>
                                  <a:pt x="1065320" y="1486667"/>
                                </a:lnTo>
                                <a:lnTo>
                                  <a:pt x="1065320" y="1507588"/>
                                </a:lnTo>
                                <a:lnTo>
                                  <a:pt x="1065320" y="1513944"/>
                                </a:lnTo>
                                <a:lnTo>
                                  <a:pt x="1067436" y="1516063"/>
                                </a:lnTo>
                                <a:lnTo>
                                  <a:pt x="871958" y="1516063"/>
                                </a:lnTo>
                                <a:lnTo>
                                  <a:pt x="871958" y="1514739"/>
                                </a:lnTo>
                                <a:lnTo>
                                  <a:pt x="871958" y="1507588"/>
                                </a:lnTo>
                                <a:lnTo>
                                  <a:pt x="871958" y="1486667"/>
                                </a:lnTo>
                                <a:lnTo>
                                  <a:pt x="872223" y="1486667"/>
                                </a:lnTo>
                                <a:lnTo>
                                  <a:pt x="872487" y="1485607"/>
                                </a:lnTo>
                                <a:lnTo>
                                  <a:pt x="873016" y="1484283"/>
                                </a:lnTo>
                                <a:lnTo>
                                  <a:pt x="874074" y="1483489"/>
                                </a:lnTo>
                                <a:lnTo>
                                  <a:pt x="875926" y="1482429"/>
                                </a:lnTo>
                                <a:lnTo>
                                  <a:pt x="877778" y="1481635"/>
                                </a:lnTo>
                                <a:lnTo>
                                  <a:pt x="880158" y="1480575"/>
                                </a:lnTo>
                                <a:lnTo>
                                  <a:pt x="885978" y="1478722"/>
                                </a:lnTo>
                                <a:lnTo>
                                  <a:pt x="892855" y="1477133"/>
                                </a:lnTo>
                                <a:lnTo>
                                  <a:pt x="901319" y="1475808"/>
                                </a:lnTo>
                                <a:lnTo>
                                  <a:pt x="910842" y="1474219"/>
                                </a:lnTo>
                                <a:lnTo>
                                  <a:pt x="921423" y="1473160"/>
                                </a:lnTo>
                                <a:lnTo>
                                  <a:pt x="921423" y="1454092"/>
                                </a:lnTo>
                                <a:lnTo>
                                  <a:pt x="921423" y="1170721"/>
                                </a:lnTo>
                                <a:lnTo>
                                  <a:pt x="920894" y="1170721"/>
                                </a:lnTo>
                                <a:lnTo>
                                  <a:pt x="920894" y="1168602"/>
                                </a:lnTo>
                                <a:lnTo>
                                  <a:pt x="920365" y="1167013"/>
                                </a:lnTo>
                                <a:lnTo>
                                  <a:pt x="919836" y="1163835"/>
                                </a:lnTo>
                                <a:lnTo>
                                  <a:pt x="913752" y="1161981"/>
                                </a:lnTo>
                                <a:lnTo>
                                  <a:pt x="908197" y="1160128"/>
                                </a:lnTo>
                                <a:lnTo>
                                  <a:pt x="902642" y="1157744"/>
                                </a:lnTo>
                                <a:lnTo>
                                  <a:pt x="901849" y="1157214"/>
                                </a:lnTo>
                                <a:lnTo>
                                  <a:pt x="900526" y="1156420"/>
                                </a:lnTo>
                                <a:lnTo>
                                  <a:pt x="898674" y="1155096"/>
                                </a:lnTo>
                                <a:lnTo>
                                  <a:pt x="895765" y="1153772"/>
                                </a:lnTo>
                                <a:lnTo>
                                  <a:pt x="892590" y="1151653"/>
                                </a:lnTo>
                                <a:lnTo>
                                  <a:pt x="889152" y="1148475"/>
                                </a:lnTo>
                                <a:lnTo>
                                  <a:pt x="885449" y="1144502"/>
                                </a:lnTo>
                                <a:lnTo>
                                  <a:pt x="881481" y="1139735"/>
                                </a:lnTo>
                                <a:lnTo>
                                  <a:pt x="877778" y="1134439"/>
                                </a:lnTo>
                                <a:lnTo>
                                  <a:pt x="876984" y="1133115"/>
                                </a:lnTo>
                                <a:lnTo>
                                  <a:pt x="875397" y="1130201"/>
                                </a:lnTo>
                                <a:lnTo>
                                  <a:pt x="874603" y="1129142"/>
                                </a:lnTo>
                                <a:lnTo>
                                  <a:pt x="873545" y="1126759"/>
                                </a:lnTo>
                                <a:lnTo>
                                  <a:pt x="873281" y="1125964"/>
                                </a:lnTo>
                                <a:lnTo>
                                  <a:pt x="872752" y="1124110"/>
                                </a:lnTo>
                                <a:lnTo>
                                  <a:pt x="872487" y="1124110"/>
                                </a:lnTo>
                                <a:lnTo>
                                  <a:pt x="872487" y="1121992"/>
                                </a:lnTo>
                                <a:lnTo>
                                  <a:pt x="872487" y="1121727"/>
                                </a:lnTo>
                                <a:lnTo>
                                  <a:pt x="872487" y="1121197"/>
                                </a:lnTo>
                                <a:lnTo>
                                  <a:pt x="872487" y="1120932"/>
                                </a:lnTo>
                                <a:lnTo>
                                  <a:pt x="872487" y="1087034"/>
                                </a:lnTo>
                                <a:lnTo>
                                  <a:pt x="872752" y="1087034"/>
                                </a:lnTo>
                                <a:lnTo>
                                  <a:pt x="871694" y="1080413"/>
                                </a:lnTo>
                                <a:lnTo>
                                  <a:pt x="870636" y="1074057"/>
                                </a:lnTo>
                                <a:lnTo>
                                  <a:pt x="868784" y="1067966"/>
                                </a:lnTo>
                                <a:lnTo>
                                  <a:pt x="866932" y="1062404"/>
                                </a:lnTo>
                                <a:lnTo>
                                  <a:pt x="864816" y="1057108"/>
                                </a:lnTo>
                                <a:lnTo>
                                  <a:pt x="862700" y="1052076"/>
                                </a:lnTo>
                                <a:lnTo>
                                  <a:pt x="860319" y="1047574"/>
                                </a:lnTo>
                                <a:lnTo>
                                  <a:pt x="857939" y="1043071"/>
                                </a:lnTo>
                                <a:lnTo>
                                  <a:pt x="853707" y="1036980"/>
                                </a:lnTo>
                                <a:lnTo>
                                  <a:pt x="853442" y="1035921"/>
                                </a:lnTo>
                                <a:lnTo>
                                  <a:pt x="849474" y="1030889"/>
                                </a:lnTo>
                                <a:lnTo>
                                  <a:pt x="848681" y="1029830"/>
                                </a:lnTo>
                                <a:lnTo>
                                  <a:pt x="844977" y="1025328"/>
                                </a:lnTo>
                                <a:lnTo>
                                  <a:pt x="844184" y="1024533"/>
                                </a:lnTo>
                                <a:lnTo>
                                  <a:pt x="840216" y="1020296"/>
                                </a:lnTo>
                                <a:lnTo>
                                  <a:pt x="839423" y="1019501"/>
                                </a:lnTo>
                                <a:lnTo>
                                  <a:pt x="835719" y="1015794"/>
                                </a:lnTo>
                                <a:lnTo>
                                  <a:pt x="834661" y="1014734"/>
                                </a:lnTo>
                                <a:lnTo>
                                  <a:pt x="831487" y="1011556"/>
                                </a:lnTo>
                                <a:lnTo>
                                  <a:pt x="827519" y="1008113"/>
                                </a:lnTo>
                                <a:lnTo>
                                  <a:pt x="827255" y="1007849"/>
                                </a:lnTo>
                                <a:lnTo>
                                  <a:pt x="823816" y="1004671"/>
                                </a:lnTo>
                                <a:lnTo>
                                  <a:pt x="821171" y="1001493"/>
                                </a:lnTo>
                                <a:lnTo>
                                  <a:pt x="818790" y="998579"/>
                                </a:lnTo>
                                <a:lnTo>
                                  <a:pt x="817468" y="995931"/>
                                </a:lnTo>
                                <a:lnTo>
                                  <a:pt x="817203" y="996196"/>
                                </a:lnTo>
                                <a:lnTo>
                                  <a:pt x="816939" y="996196"/>
                                </a:lnTo>
                                <a:lnTo>
                                  <a:pt x="816674" y="992753"/>
                                </a:lnTo>
                                <a:lnTo>
                                  <a:pt x="816674" y="959649"/>
                                </a:lnTo>
                                <a:lnTo>
                                  <a:pt x="807945" y="951969"/>
                                </a:lnTo>
                                <a:lnTo>
                                  <a:pt x="798952" y="944024"/>
                                </a:lnTo>
                                <a:lnTo>
                                  <a:pt x="790222" y="935549"/>
                                </a:lnTo>
                                <a:lnTo>
                                  <a:pt x="781493" y="927339"/>
                                </a:lnTo>
                                <a:lnTo>
                                  <a:pt x="772764" y="918865"/>
                                </a:lnTo>
                                <a:lnTo>
                                  <a:pt x="762713" y="908007"/>
                                </a:lnTo>
                                <a:lnTo>
                                  <a:pt x="754777" y="900062"/>
                                </a:lnTo>
                                <a:lnTo>
                                  <a:pt x="747371" y="891587"/>
                                </a:lnTo>
                                <a:lnTo>
                                  <a:pt x="736790" y="879934"/>
                                </a:lnTo>
                                <a:lnTo>
                                  <a:pt x="722242" y="862985"/>
                                </a:lnTo>
                                <a:lnTo>
                                  <a:pt x="712190" y="850803"/>
                                </a:lnTo>
                                <a:lnTo>
                                  <a:pt x="697906" y="833059"/>
                                </a:lnTo>
                                <a:lnTo>
                                  <a:pt x="688648" y="820612"/>
                                </a:lnTo>
                                <a:lnTo>
                                  <a:pt x="674629" y="801809"/>
                                </a:lnTo>
                                <a:lnTo>
                                  <a:pt x="666164" y="790421"/>
                                </a:lnTo>
                                <a:lnTo>
                                  <a:pt x="652145" y="769764"/>
                                </a:lnTo>
                                <a:lnTo>
                                  <a:pt x="644739" y="759435"/>
                                </a:lnTo>
                                <a:lnTo>
                                  <a:pt x="636538" y="746723"/>
                                </a:lnTo>
                                <a:lnTo>
                                  <a:pt x="628603" y="734011"/>
                                </a:lnTo>
                                <a:lnTo>
                                  <a:pt x="625429" y="729244"/>
                                </a:lnTo>
                                <a:lnTo>
                                  <a:pt x="615377" y="713089"/>
                                </a:lnTo>
                                <a:lnTo>
                                  <a:pt x="605855" y="696670"/>
                                </a:lnTo>
                                <a:lnTo>
                                  <a:pt x="596861" y="681045"/>
                                </a:lnTo>
                                <a:lnTo>
                                  <a:pt x="588132" y="665420"/>
                                </a:lnTo>
                                <a:lnTo>
                                  <a:pt x="589719" y="669127"/>
                                </a:lnTo>
                                <a:lnTo>
                                  <a:pt x="574906" y="639996"/>
                                </a:lnTo>
                                <a:lnTo>
                                  <a:pt x="569087" y="627813"/>
                                </a:lnTo>
                                <a:lnTo>
                                  <a:pt x="563267" y="616425"/>
                                </a:lnTo>
                                <a:lnTo>
                                  <a:pt x="558242" y="605038"/>
                                </a:lnTo>
                                <a:lnTo>
                                  <a:pt x="553480" y="594180"/>
                                </a:lnTo>
                                <a:lnTo>
                                  <a:pt x="548983" y="583321"/>
                                </a:lnTo>
                                <a:lnTo>
                                  <a:pt x="545280" y="573258"/>
                                </a:lnTo>
                                <a:lnTo>
                                  <a:pt x="541842" y="563724"/>
                                </a:lnTo>
                                <a:lnTo>
                                  <a:pt x="538932" y="554719"/>
                                </a:lnTo>
                                <a:lnTo>
                                  <a:pt x="536287" y="547304"/>
                                </a:lnTo>
                                <a:lnTo>
                                  <a:pt x="529938" y="525058"/>
                                </a:lnTo>
                                <a:lnTo>
                                  <a:pt x="525441" y="508638"/>
                                </a:lnTo>
                                <a:lnTo>
                                  <a:pt x="520151" y="488776"/>
                                </a:lnTo>
                                <a:lnTo>
                                  <a:pt x="514067" y="465471"/>
                                </a:lnTo>
                                <a:lnTo>
                                  <a:pt x="507190" y="438723"/>
                                </a:lnTo>
                                <a:lnTo>
                                  <a:pt x="500312" y="408532"/>
                                </a:lnTo>
                                <a:lnTo>
                                  <a:pt x="492377" y="375427"/>
                                </a:lnTo>
                                <a:lnTo>
                                  <a:pt x="484441" y="339145"/>
                                </a:lnTo>
                                <a:lnTo>
                                  <a:pt x="476241" y="299685"/>
                                </a:lnTo>
                                <a:lnTo>
                                  <a:pt x="467777" y="257312"/>
                                </a:lnTo>
                                <a:lnTo>
                                  <a:pt x="459577" y="211761"/>
                                </a:lnTo>
                                <a:lnTo>
                                  <a:pt x="451112" y="163826"/>
                                </a:lnTo>
                                <a:lnTo>
                                  <a:pt x="442912" y="112713"/>
                                </a:lnTo>
                                <a:close/>
                                <a:moveTo>
                                  <a:pt x="208966" y="79375"/>
                                </a:moveTo>
                                <a:lnTo>
                                  <a:pt x="216098" y="79375"/>
                                </a:lnTo>
                                <a:lnTo>
                                  <a:pt x="224816" y="79375"/>
                                </a:lnTo>
                                <a:lnTo>
                                  <a:pt x="233534" y="79904"/>
                                </a:lnTo>
                                <a:lnTo>
                                  <a:pt x="242252" y="80698"/>
                                </a:lnTo>
                                <a:lnTo>
                                  <a:pt x="250706" y="82286"/>
                                </a:lnTo>
                                <a:lnTo>
                                  <a:pt x="258895" y="83874"/>
                                </a:lnTo>
                                <a:lnTo>
                                  <a:pt x="266821" y="85462"/>
                                </a:lnTo>
                                <a:lnTo>
                                  <a:pt x="274746" y="87844"/>
                                </a:lnTo>
                                <a:lnTo>
                                  <a:pt x="282407" y="90226"/>
                                </a:lnTo>
                                <a:lnTo>
                                  <a:pt x="289804" y="93137"/>
                                </a:lnTo>
                                <a:lnTo>
                                  <a:pt x="297201" y="96313"/>
                                </a:lnTo>
                                <a:lnTo>
                                  <a:pt x="304070" y="99489"/>
                                </a:lnTo>
                                <a:lnTo>
                                  <a:pt x="311203" y="103194"/>
                                </a:lnTo>
                                <a:lnTo>
                                  <a:pt x="318071" y="106900"/>
                                </a:lnTo>
                                <a:lnTo>
                                  <a:pt x="324412" y="111134"/>
                                </a:lnTo>
                                <a:lnTo>
                                  <a:pt x="330752" y="115369"/>
                                </a:lnTo>
                                <a:lnTo>
                                  <a:pt x="336828" y="119603"/>
                                </a:lnTo>
                                <a:lnTo>
                                  <a:pt x="342640" y="124102"/>
                                </a:lnTo>
                                <a:lnTo>
                                  <a:pt x="348188" y="128866"/>
                                </a:lnTo>
                                <a:lnTo>
                                  <a:pt x="353735" y="133630"/>
                                </a:lnTo>
                                <a:lnTo>
                                  <a:pt x="359283" y="138659"/>
                                </a:lnTo>
                                <a:lnTo>
                                  <a:pt x="364303" y="143687"/>
                                </a:lnTo>
                                <a:lnTo>
                                  <a:pt x="369322" y="148716"/>
                                </a:lnTo>
                                <a:lnTo>
                                  <a:pt x="374077" y="154009"/>
                                </a:lnTo>
                                <a:lnTo>
                                  <a:pt x="378568" y="159567"/>
                                </a:lnTo>
                                <a:lnTo>
                                  <a:pt x="387022" y="170153"/>
                                </a:lnTo>
                                <a:lnTo>
                                  <a:pt x="394947" y="181004"/>
                                </a:lnTo>
                                <a:lnTo>
                                  <a:pt x="402344" y="192119"/>
                                </a:lnTo>
                                <a:lnTo>
                                  <a:pt x="408949" y="202971"/>
                                </a:lnTo>
                                <a:lnTo>
                                  <a:pt x="415289" y="213821"/>
                                </a:lnTo>
                                <a:lnTo>
                                  <a:pt x="420837" y="224672"/>
                                </a:lnTo>
                                <a:lnTo>
                                  <a:pt x="425856" y="235259"/>
                                </a:lnTo>
                                <a:lnTo>
                                  <a:pt x="430611" y="245316"/>
                                </a:lnTo>
                                <a:lnTo>
                                  <a:pt x="434838" y="255637"/>
                                </a:lnTo>
                                <a:lnTo>
                                  <a:pt x="438537" y="264900"/>
                                </a:lnTo>
                                <a:lnTo>
                                  <a:pt x="441971" y="273899"/>
                                </a:lnTo>
                                <a:lnTo>
                                  <a:pt x="444613" y="282103"/>
                                </a:lnTo>
                                <a:lnTo>
                                  <a:pt x="449368" y="296924"/>
                                </a:lnTo>
                                <a:lnTo>
                                  <a:pt x="452538" y="308304"/>
                                </a:lnTo>
                                <a:lnTo>
                                  <a:pt x="454388" y="315980"/>
                                </a:lnTo>
                                <a:lnTo>
                                  <a:pt x="455444" y="319420"/>
                                </a:lnTo>
                                <a:lnTo>
                                  <a:pt x="455973" y="323655"/>
                                </a:lnTo>
                                <a:lnTo>
                                  <a:pt x="456237" y="328154"/>
                                </a:lnTo>
                                <a:lnTo>
                                  <a:pt x="456237" y="332653"/>
                                </a:lnTo>
                                <a:lnTo>
                                  <a:pt x="455708" y="337152"/>
                                </a:lnTo>
                                <a:lnTo>
                                  <a:pt x="454652" y="341387"/>
                                </a:lnTo>
                                <a:lnTo>
                                  <a:pt x="453331" y="345621"/>
                                </a:lnTo>
                                <a:lnTo>
                                  <a:pt x="451746" y="349591"/>
                                </a:lnTo>
                                <a:lnTo>
                                  <a:pt x="449368" y="353296"/>
                                </a:lnTo>
                                <a:lnTo>
                                  <a:pt x="447255" y="357002"/>
                                </a:lnTo>
                                <a:lnTo>
                                  <a:pt x="444349" y="359913"/>
                                </a:lnTo>
                                <a:lnTo>
                                  <a:pt x="441707" y="363089"/>
                                </a:lnTo>
                                <a:lnTo>
                                  <a:pt x="438273" y="366000"/>
                                </a:lnTo>
                                <a:lnTo>
                                  <a:pt x="434574" y="368117"/>
                                </a:lnTo>
                                <a:lnTo>
                                  <a:pt x="430876" y="370234"/>
                                </a:lnTo>
                                <a:lnTo>
                                  <a:pt x="426913" y="371822"/>
                                </a:lnTo>
                                <a:lnTo>
                                  <a:pt x="422422" y="372881"/>
                                </a:lnTo>
                                <a:lnTo>
                                  <a:pt x="418459" y="373675"/>
                                </a:lnTo>
                                <a:lnTo>
                                  <a:pt x="414232" y="373940"/>
                                </a:lnTo>
                                <a:lnTo>
                                  <a:pt x="409741" y="373940"/>
                                </a:lnTo>
                                <a:lnTo>
                                  <a:pt x="405779" y="373410"/>
                                </a:lnTo>
                                <a:lnTo>
                                  <a:pt x="401552" y="372352"/>
                                </a:lnTo>
                                <a:lnTo>
                                  <a:pt x="397589" y="371028"/>
                                </a:lnTo>
                                <a:lnTo>
                                  <a:pt x="393891" y="369176"/>
                                </a:lnTo>
                                <a:lnTo>
                                  <a:pt x="390192" y="367059"/>
                                </a:lnTo>
                                <a:lnTo>
                                  <a:pt x="387022" y="364412"/>
                                </a:lnTo>
                                <a:lnTo>
                                  <a:pt x="383852" y="361765"/>
                                </a:lnTo>
                                <a:lnTo>
                                  <a:pt x="380946" y="358589"/>
                                </a:lnTo>
                                <a:lnTo>
                                  <a:pt x="378304" y="355149"/>
                                </a:lnTo>
                                <a:lnTo>
                                  <a:pt x="375926" y="351708"/>
                                </a:lnTo>
                                <a:lnTo>
                                  <a:pt x="374077" y="347739"/>
                                </a:lnTo>
                                <a:lnTo>
                                  <a:pt x="372492" y="343504"/>
                                </a:lnTo>
                                <a:lnTo>
                                  <a:pt x="371435" y="339005"/>
                                </a:lnTo>
                                <a:lnTo>
                                  <a:pt x="371171" y="338476"/>
                                </a:lnTo>
                                <a:lnTo>
                                  <a:pt x="370643" y="335299"/>
                                </a:lnTo>
                                <a:lnTo>
                                  <a:pt x="367209" y="323390"/>
                                </a:lnTo>
                                <a:lnTo>
                                  <a:pt x="364831" y="315186"/>
                                </a:lnTo>
                                <a:lnTo>
                                  <a:pt x="361397" y="305393"/>
                                </a:lnTo>
                                <a:lnTo>
                                  <a:pt x="357170" y="294542"/>
                                </a:lnTo>
                                <a:lnTo>
                                  <a:pt x="352415" y="283162"/>
                                </a:lnTo>
                                <a:lnTo>
                                  <a:pt x="346867" y="270988"/>
                                </a:lnTo>
                                <a:lnTo>
                                  <a:pt x="340527" y="258549"/>
                                </a:lnTo>
                                <a:lnTo>
                                  <a:pt x="337092" y="252462"/>
                                </a:lnTo>
                                <a:lnTo>
                                  <a:pt x="333394" y="246374"/>
                                </a:lnTo>
                                <a:lnTo>
                                  <a:pt x="329431" y="240023"/>
                                </a:lnTo>
                                <a:lnTo>
                                  <a:pt x="325468" y="234200"/>
                                </a:lnTo>
                                <a:lnTo>
                                  <a:pt x="321241" y="228378"/>
                                </a:lnTo>
                                <a:lnTo>
                                  <a:pt x="316750" y="222555"/>
                                </a:lnTo>
                                <a:lnTo>
                                  <a:pt x="312259" y="216997"/>
                                </a:lnTo>
                                <a:lnTo>
                                  <a:pt x="307504" y="211704"/>
                                </a:lnTo>
                                <a:lnTo>
                                  <a:pt x="302749" y="206676"/>
                                </a:lnTo>
                                <a:lnTo>
                                  <a:pt x="297465" y="201912"/>
                                </a:lnTo>
                                <a:lnTo>
                                  <a:pt x="292446" y="197148"/>
                                </a:lnTo>
                                <a:lnTo>
                                  <a:pt x="286898" y="192913"/>
                                </a:lnTo>
                                <a:lnTo>
                                  <a:pt x="279501" y="187885"/>
                                </a:lnTo>
                                <a:lnTo>
                                  <a:pt x="271576" y="183386"/>
                                </a:lnTo>
                                <a:lnTo>
                                  <a:pt x="267877" y="181004"/>
                                </a:lnTo>
                                <a:lnTo>
                                  <a:pt x="263651" y="179151"/>
                                </a:lnTo>
                                <a:lnTo>
                                  <a:pt x="259424" y="177299"/>
                                </a:lnTo>
                                <a:lnTo>
                                  <a:pt x="255197" y="175711"/>
                                </a:lnTo>
                                <a:lnTo>
                                  <a:pt x="250706" y="174387"/>
                                </a:lnTo>
                                <a:lnTo>
                                  <a:pt x="246215" y="173329"/>
                                </a:lnTo>
                                <a:lnTo>
                                  <a:pt x="241460" y="172006"/>
                                </a:lnTo>
                                <a:lnTo>
                                  <a:pt x="236704" y="170947"/>
                                </a:lnTo>
                                <a:lnTo>
                                  <a:pt x="231949" y="170418"/>
                                </a:lnTo>
                                <a:lnTo>
                                  <a:pt x="226930" y="169888"/>
                                </a:lnTo>
                                <a:lnTo>
                                  <a:pt x="221382" y="169624"/>
                                </a:lnTo>
                                <a:lnTo>
                                  <a:pt x="216098" y="169359"/>
                                </a:lnTo>
                                <a:lnTo>
                                  <a:pt x="206852" y="169624"/>
                                </a:lnTo>
                                <a:lnTo>
                                  <a:pt x="197078" y="170682"/>
                                </a:lnTo>
                                <a:lnTo>
                                  <a:pt x="187039" y="172270"/>
                                </a:lnTo>
                                <a:lnTo>
                                  <a:pt x="175943" y="174652"/>
                                </a:lnTo>
                                <a:lnTo>
                                  <a:pt x="170395" y="176240"/>
                                </a:lnTo>
                                <a:lnTo>
                                  <a:pt x="165112" y="178357"/>
                                </a:lnTo>
                                <a:lnTo>
                                  <a:pt x="160093" y="180475"/>
                                </a:lnTo>
                                <a:lnTo>
                                  <a:pt x="155337" y="182856"/>
                                </a:lnTo>
                                <a:lnTo>
                                  <a:pt x="150846" y="185503"/>
                                </a:lnTo>
                                <a:lnTo>
                                  <a:pt x="146355" y="188679"/>
                                </a:lnTo>
                                <a:lnTo>
                                  <a:pt x="142128" y="191855"/>
                                </a:lnTo>
                                <a:lnTo>
                                  <a:pt x="137901" y="195295"/>
                                </a:lnTo>
                                <a:lnTo>
                                  <a:pt x="133939" y="199001"/>
                                </a:lnTo>
                                <a:lnTo>
                                  <a:pt x="129976" y="203235"/>
                                </a:lnTo>
                                <a:lnTo>
                                  <a:pt x="126542" y="207470"/>
                                </a:lnTo>
                                <a:lnTo>
                                  <a:pt x="122843" y="212234"/>
                                </a:lnTo>
                                <a:lnTo>
                                  <a:pt x="119409" y="216997"/>
                                </a:lnTo>
                                <a:lnTo>
                                  <a:pt x="115975" y="222291"/>
                                </a:lnTo>
                                <a:lnTo>
                                  <a:pt x="113069" y="227584"/>
                                </a:lnTo>
                                <a:lnTo>
                                  <a:pt x="109899" y="233406"/>
                                </a:lnTo>
                                <a:lnTo>
                                  <a:pt x="106993" y="239493"/>
                                </a:lnTo>
                                <a:lnTo>
                                  <a:pt x="104351" y="245580"/>
                                </a:lnTo>
                                <a:lnTo>
                                  <a:pt x="101709" y="251932"/>
                                </a:lnTo>
                                <a:lnTo>
                                  <a:pt x="99596" y="258549"/>
                                </a:lnTo>
                                <a:lnTo>
                                  <a:pt x="97218" y="265430"/>
                                </a:lnTo>
                                <a:lnTo>
                                  <a:pt x="95369" y="272311"/>
                                </a:lnTo>
                                <a:lnTo>
                                  <a:pt x="93519" y="279721"/>
                                </a:lnTo>
                                <a:lnTo>
                                  <a:pt x="91934" y="286867"/>
                                </a:lnTo>
                                <a:lnTo>
                                  <a:pt x="90614" y="294278"/>
                                </a:lnTo>
                                <a:lnTo>
                                  <a:pt x="89293" y="301953"/>
                                </a:lnTo>
                                <a:lnTo>
                                  <a:pt x="88236" y="309363"/>
                                </a:lnTo>
                                <a:lnTo>
                                  <a:pt x="87443" y="317038"/>
                                </a:lnTo>
                                <a:lnTo>
                                  <a:pt x="86915" y="324713"/>
                                </a:lnTo>
                                <a:lnTo>
                                  <a:pt x="86387" y="332388"/>
                                </a:lnTo>
                                <a:lnTo>
                                  <a:pt x="86122" y="340063"/>
                                </a:lnTo>
                                <a:lnTo>
                                  <a:pt x="86122" y="348003"/>
                                </a:lnTo>
                                <a:lnTo>
                                  <a:pt x="86122" y="355678"/>
                                </a:lnTo>
                                <a:lnTo>
                                  <a:pt x="86387" y="363618"/>
                                </a:lnTo>
                                <a:lnTo>
                                  <a:pt x="86915" y="371558"/>
                                </a:lnTo>
                                <a:lnTo>
                                  <a:pt x="87443" y="379497"/>
                                </a:lnTo>
                                <a:lnTo>
                                  <a:pt x="88236" y="386908"/>
                                </a:lnTo>
                                <a:lnTo>
                                  <a:pt x="89293" y="394318"/>
                                </a:lnTo>
                                <a:lnTo>
                                  <a:pt x="90614" y="401729"/>
                                </a:lnTo>
                                <a:lnTo>
                                  <a:pt x="91934" y="408874"/>
                                </a:lnTo>
                                <a:lnTo>
                                  <a:pt x="93519" y="416020"/>
                                </a:lnTo>
                                <a:lnTo>
                                  <a:pt x="95105" y="422372"/>
                                </a:lnTo>
                                <a:lnTo>
                                  <a:pt x="96954" y="428724"/>
                                </a:lnTo>
                                <a:lnTo>
                                  <a:pt x="99067" y="435076"/>
                                </a:lnTo>
                                <a:lnTo>
                                  <a:pt x="100916" y="440898"/>
                                </a:lnTo>
                                <a:lnTo>
                                  <a:pt x="103030" y="446456"/>
                                </a:lnTo>
                                <a:lnTo>
                                  <a:pt x="105408" y="452014"/>
                                </a:lnTo>
                                <a:lnTo>
                                  <a:pt x="107521" y="456778"/>
                                </a:lnTo>
                                <a:lnTo>
                                  <a:pt x="112012" y="464982"/>
                                </a:lnTo>
                                <a:lnTo>
                                  <a:pt x="116503" y="473186"/>
                                </a:lnTo>
                                <a:lnTo>
                                  <a:pt x="121258" y="481391"/>
                                </a:lnTo>
                                <a:lnTo>
                                  <a:pt x="126542" y="489331"/>
                                </a:lnTo>
                                <a:lnTo>
                                  <a:pt x="131561" y="497006"/>
                                </a:lnTo>
                                <a:lnTo>
                                  <a:pt x="137109" y="504945"/>
                                </a:lnTo>
                                <a:lnTo>
                                  <a:pt x="142657" y="512620"/>
                                </a:lnTo>
                                <a:lnTo>
                                  <a:pt x="148204" y="519766"/>
                                </a:lnTo>
                                <a:lnTo>
                                  <a:pt x="154545" y="527441"/>
                                </a:lnTo>
                                <a:lnTo>
                                  <a:pt x="160357" y="534587"/>
                                </a:lnTo>
                                <a:lnTo>
                                  <a:pt x="166697" y="541733"/>
                                </a:lnTo>
                                <a:lnTo>
                                  <a:pt x="173301" y="548614"/>
                                </a:lnTo>
                                <a:lnTo>
                                  <a:pt x="179906" y="555495"/>
                                </a:lnTo>
                                <a:lnTo>
                                  <a:pt x="186775" y="562376"/>
                                </a:lnTo>
                                <a:lnTo>
                                  <a:pt x="193643" y="568993"/>
                                </a:lnTo>
                                <a:lnTo>
                                  <a:pt x="200776" y="575609"/>
                                </a:lnTo>
                                <a:lnTo>
                                  <a:pt x="207909" y="581696"/>
                                </a:lnTo>
                                <a:lnTo>
                                  <a:pt x="215306" y="588048"/>
                                </a:lnTo>
                                <a:lnTo>
                                  <a:pt x="230364" y="600222"/>
                                </a:lnTo>
                                <a:lnTo>
                                  <a:pt x="246215" y="612132"/>
                                </a:lnTo>
                                <a:lnTo>
                                  <a:pt x="261801" y="623248"/>
                                </a:lnTo>
                                <a:lnTo>
                                  <a:pt x="278180" y="634098"/>
                                </a:lnTo>
                                <a:lnTo>
                                  <a:pt x="294559" y="644420"/>
                                </a:lnTo>
                                <a:lnTo>
                                  <a:pt x="311467" y="654477"/>
                                </a:lnTo>
                                <a:lnTo>
                                  <a:pt x="328374" y="663740"/>
                                </a:lnTo>
                                <a:lnTo>
                                  <a:pt x="345546" y="673003"/>
                                </a:lnTo>
                                <a:lnTo>
                                  <a:pt x="362453" y="681472"/>
                                </a:lnTo>
                                <a:lnTo>
                                  <a:pt x="379361" y="689677"/>
                                </a:lnTo>
                                <a:lnTo>
                                  <a:pt x="396532" y="697352"/>
                                </a:lnTo>
                                <a:lnTo>
                                  <a:pt x="412911" y="705027"/>
                                </a:lnTo>
                                <a:lnTo>
                                  <a:pt x="429819" y="711643"/>
                                </a:lnTo>
                                <a:lnTo>
                                  <a:pt x="446198" y="718525"/>
                                </a:lnTo>
                                <a:lnTo>
                                  <a:pt x="462049" y="724612"/>
                                </a:lnTo>
                                <a:lnTo>
                                  <a:pt x="477899" y="730963"/>
                                </a:lnTo>
                                <a:lnTo>
                                  <a:pt x="492958" y="736257"/>
                                </a:lnTo>
                                <a:lnTo>
                                  <a:pt x="521753" y="746578"/>
                                </a:lnTo>
                                <a:lnTo>
                                  <a:pt x="548435" y="755577"/>
                                </a:lnTo>
                                <a:lnTo>
                                  <a:pt x="572211" y="763516"/>
                                </a:lnTo>
                                <a:lnTo>
                                  <a:pt x="595987" y="771456"/>
                                </a:lnTo>
                                <a:lnTo>
                                  <a:pt x="606290" y="775161"/>
                                </a:lnTo>
                                <a:lnTo>
                                  <a:pt x="615536" y="778602"/>
                                </a:lnTo>
                                <a:lnTo>
                                  <a:pt x="624783" y="782572"/>
                                </a:lnTo>
                                <a:lnTo>
                                  <a:pt x="629274" y="784954"/>
                                </a:lnTo>
                                <a:lnTo>
                                  <a:pt x="634029" y="787600"/>
                                </a:lnTo>
                                <a:lnTo>
                                  <a:pt x="640633" y="792099"/>
                                </a:lnTo>
                                <a:lnTo>
                                  <a:pt x="646974" y="796863"/>
                                </a:lnTo>
                                <a:lnTo>
                                  <a:pt x="652786" y="802156"/>
                                </a:lnTo>
                                <a:lnTo>
                                  <a:pt x="658069" y="807714"/>
                                </a:lnTo>
                                <a:lnTo>
                                  <a:pt x="663088" y="813801"/>
                                </a:lnTo>
                                <a:lnTo>
                                  <a:pt x="667579" y="819888"/>
                                </a:lnTo>
                                <a:lnTo>
                                  <a:pt x="671806" y="826240"/>
                                </a:lnTo>
                                <a:lnTo>
                                  <a:pt x="675505" y="833121"/>
                                </a:lnTo>
                                <a:lnTo>
                                  <a:pt x="679203" y="840003"/>
                                </a:lnTo>
                                <a:lnTo>
                                  <a:pt x="681845" y="847413"/>
                                </a:lnTo>
                                <a:lnTo>
                                  <a:pt x="684487" y="854823"/>
                                </a:lnTo>
                                <a:lnTo>
                                  <a:pt x="686600" y="862498"/>
                                </a:lnTo>
                                <a:lnTo>
                                  <a:pt x="688450" y="870174"/>
                                </a:lnTo>
                                <a:lnTo>
                                  <a:pt x="689770" y="878378"/>
                                </a:lnTo>
                                <a:lnTo>
                                  <a:pt x="690299" y="886318"/>
                                </a:lnTo>
                                <a:lnTo>
                                  <a:pt x="690563" y="894522"/>
                                </a:lnTo>
                                <a:lnTo>
                                  <a:pt x="690563" y="899551"/>
                                </a:lnTo>
                                <a:lnTo>
                                  <a:pt x="690299" y="904844"/>
                                </a:lnTo>
                                <a:lnTo>
                                  <a:pt x="689770" y="909872"/>
                                </a:lnTo>
                                <a:lnTo>
                                  <a:pt x="688978" y="915165"/>
                                </a:lnTo>
                                <a:lnTo>
                                  <a:pt x="688185" y="920194"/>
                                </a:lnTo>
                                <a:lnTo>
                                  <a:pt x="686865" y="925487"/>
                                </a:lnTo>
                                <a:lnTo>
                                  <a:pt x="685279" y="930516"/>
                                </a:lnTo>
                                <a:lnTo>
                                  <a:pt x="683694" y="935544"/>
                                </a:lnTo>
                                <a:lnTo>
                                  <a:pt x="681581" y="941102"/>
                                </a:lnTo>
                                <a:lnTo>
                                  <a:pt x="679467" y="945866"/>
                                </a:lnTo>
                                <a:lnTo>
                                  <a:pt x="677090" y="950894"/>
                                </a:lnTo>
                                <a:lnTo>
                                  <a:pt x="674448" y="955658"/>
                                </a:lnTo>
                                <a:lnTo>
                                  <a:pt x="671278" y="960422"/>
                                </a:lnTo>
                                <a:lnTo>
                                  <a:pt x="668108" y="965186"/>
                                </a:lnTo>
                                <a:lnTo>
                                  <a:pt x="664409" y="969685"/>
                                </a:lnTo>
                                <a:lnTo>
                                  <a:pt x="660975" y="973920"/>
                                </a:lnTo>
                                <a:lnTo>
                                  <a:pt x="657012" y="978154"/>
                                </a:lnTo>
                                <a:lnTo>
                                  <a:pt x="652786" y="982389"/>
                                </a:lnTo>
                                <a:lnTo>
                                  <a:pt x="648295" y="985829"/>
                                </a:lnTo>
                                <a:lnTo>
                                  <a:pt x="643539" y="989534"/>
                                </a:lnTo>
                                <a:lnTo>
                                  <a:pt x="638784" y="992975"/>
                                </a:lnTo>
                                <a:lnTo>
                                  <a:pt x="633765" y="996415"/>
                                </a:lnTo>
                                <a:lnTo>
                                  <a:pt x="628745" y="999327"/>
                                </a:lnTo>
                                <a:lnTo>
                                  <a:pt x="623198" y="1002238"/>
                                </a:lnTo>
                                <a:lnTo>
                                  <a:pt x="617650" y="1004620"/>
                                </a:lnTo>
                                <a:lnTo>
                                  <a:pt x="611838" y="1007266"/>
                                </a:lnTo>
                                <a:lnTo>
                                  <a:pt x="606026" y="1009119"/>
                                </a:lnTo>
                                <a:lnTo>
                                  <a:pt x="599950" y="1011501"/>
                                </a:lnTo>
                                <a:lnTo>
                                  <a:pt x="593610" y="1013089"/>
                                </a:lnTo>
                                <a:lnTo>
                                  <a:pt x="587005" y="1014942"/>
                                </a:lnTo>
                                <a:lnTo>
                                  <a:pt x="580665" y="1016000"/>
                                </a:lnTo>
                                <a:lnTo>
                                  <a:pt x="574060" y="1017323"/>
                                </a:lnTo>
                                <a:lnTo>
                                  <a:pt x="569834" y="1017588"/>
                                </a:lnTo>
                                <a:lnTo>
                                  <a:pt x="565343" y="1017588"/>
                                </a:lnTo>
                                <a:lnTo>
                                  <a:pt x="561116" y="1017059"/>
                                </a:lnTo>
                                <a:lnTo>
                                  <a:pt x="556889" y="1016265"/>
                                </a:lnTo>
                                <a:lnTo>
                                  <a:pt x="552926" y="1015206"/>
                                </a:lnTo>
                                <a:lnTo>
                                  <a:pt x="549228" y="1013354"/>
                                </a:lnTo>
                                <a:lnTo>
                                  <a:pt x="545529" y="1011236"/>
                                </a:lnTo>
                                <a:lnTo>
                                  <a:pt x="542095" y="1008854"/>
                                </a:lnTo>
                                <a:lnTo>
                                  <a:pt x="538925" y="1006208"/>
                                </a:lnTo>
                                <a:lnTo>
                                  <a:pt x="535755" y="1003032"/>
                                </a:lnTo>
                                <a:lnTo>
                                  <a:pt x="533377" y="999591"/>
                                </a:lnTo>
                                <a:lnTo>
                                  <a:pt x="530999" y="996415"/>
                                </a:lnTo>
                                <a:lnTo>
                                  <a:pt x="528886" y="992446"/>
                                </a:lnTo>
                                <a:lnTo>
                                  <a:pt x="527301" y="988211"/>
                                </a:lnTo>
                                <a:lnTo>
                                  <a:pt x="525980" y="983977"/>
                                </a:lnTo>
                                <a:lnTo>
                                  <a:pt x="525187" y="979477"/>
                                </a:lnTo>
                                <a:lnTo>
                                  <a:pt x="524659" y="974713"/>
                                </a:lnTo>
                                <a:lnTo>
                                  <a:pt x="524659" y="970214"/>
                                </a:lnTo>
                                <a:lnTo>
                                  <a:pt x="525187" y="965980"/>
                                </a:lnTo>
                                <a:lnTo>
                                  <a:pt x="525980" y="961481"/>
                                </a:lnTo>
                                <a:lnTo>
                                  <a:pt x="527037" y="957246"/>
                                </a:lnTo>
                                <a:lnTo>
                                  <a:pt x="528886" y="953276"/>
                                </a:lnTo>
                                <a:lnTo>
                                  <a:pt x="530735" y="949306"/>
                                </a:lnTo>
                                <a:lnTo>
                                  <a:pt x="533113" y="946130"/>
                                </a:lnTo>
                                <a:lnTo>
                                  <a:pt x="535490" y="942690"/>
                                </a:lnTo>
                                <a:lnTo>
                                  <a:pt x="538660" y="939514"/>
                                </a:lnTo>
                                <a:lnTo>
                                  <a:pt x="541831" y="936867"/>
                                </a:lnTo>
                                <a:lnTo>
                                  <a:pt x="545001" y="934221"/>
                                </a:lnTo>
                                <a:lnTo>
                                  <a:pt x="548963" y="932368"/>
                                </a:lnTo>
                                <a:lnTo>
                                  <a:pt x="552926" y="930251"/>
                                </a:lnTo>
                                <a:lnTo>
                                  <a:pt x="556889" y="929192"/>
                                </a:lnTo>
                                <a:lnTo>
                                  <a:pt x="561380" y="928134"/>
                                </a:lnTo>
                                <a:lnTo>
                                  <a:pt x="569041" y="926546"/>
                                </a:lnTo>
                                <a:lnTo>
                                  <a:pt x="575646" y="924958"/>
                                </a:lnTo>
                                <a:lnTo>
                                  <a:pt x="581457" y="923105"/>
                                </a:lnTo>
                                <a:lnTo>
                                  <a:pt x="586213" y="920723"/>
                                </a:lnTo>
                                <a:lnTo>
                                  <a:pt x="590440" y="918606"/>
                                </a:lnTo>
                                <a:lnTo>
                                  <a:pt x="593610" y="916224"/>
                                </a:lnTo>
                                <a:lnTo>
                                  <a:pt x="596516" y="914107"/>
                                </a:lnTo>
                                <a:lnTo>
                                  <a:pt x="598365" y="911990"/>
                                </a:lnTo>
                                <a:lnTo>
                                  <a:pt x="599950" y="910137"/>
                                </a:lnTo>
                                <a:lnTo>
                                  <a:pt x="601535" y="908020"/>
                                </a:lnTo>
                                <a:lnTo>
                                  <a:pt x="602328" y="906167"/>
                                </a:lnTo>
                                <a:lnTo>
                                  <a:pt x="603120" y="904050"/>
                                </a:lnTo>
                                <a:lnTo>
                                  <a:pt x="603913" y="901932"/>
                                </a:lnTo>
                                <a:lnTo>
                                  <a:pt x="604177" y="899551"/>
                                </a:lnTo>
                                <a:lnTo>
                                  <a:pt x="604441" y="897169"/>
                                </a:lnTo>
                                <a:lnTo>
                                  <a:pt x="604705" y="894522"/>
                                </a:lnTo>
                                <a:lnTo>
                                  <a:pt x="604441" y="890023"/>
                                </a:lnTo>
                                <a:lnTo>
                                  <a:pt x="603648" y="885259"/>
                                </a:lnTo>
                                <a:lnTo>
                                  <a:pt x="602063" y="880760"/>
                                </a:lnTo>
                                <a:lnTo>
                                  <a:pt x="599950" y="876261"/>
                                </a:lnTo>
                                <a:lnTo>
                                  <a:pt x="597837" y="872555"/>
                                </a:lnTo>
                                <a:lnTo>
                                  <a:pt x="595195" y="869380"/>
                                </a:lnTo>
                                <a:lnTo>
                                  <a:pt x="593081" y="866998"/>
                                </a:lnTo>
                                <a:lnTo>
                                  <a:pt x="590704" y="865410"/>
                                </a:lnTo>
                                <a:lnTo>
                                  <a:pt x="590175" y="865145"/>
                                </a:lnTo>
                                <a:lnTo>
                                  <a:pt x="587798" y="864086"/>
                                </a:lnTo>
                                <a:lnTo>
                                  <a:pt x="577231" y="859852"/>
                                </a:lnTo>
                                <a:lnTo>
                                  <a:pt x="561908" y="854559"/>
                                </a:lnTo>
                                <a:lnTo>
                                  <a:pt x="542887" y="848207"/>
                                </a:lnTo>
                                <a:lnTo>
                                  <a:pt x="520696" y="840796"/>
                                </a:lnTo>
                                <a:lnTo>
                                  <a:pt x="495599" y="832327"/>
                                </a:lnTo>
                                <a:lnTo>
                                  <a:pt x="468125" y="822800"/>
                                </a:lnTo>
                                <a:lnTo>
                                  <a:pt x="438801" y="811684"/>
                                </a:lnTo>
                                <a:lnTo>
                                  <a:pt x="423479" y="805862"/>
                                </a:lnTo>
                                <a:lnTo>
                                  <a:pt x="407628" y="799774"/>
                                </a:lnTo>
                                <a:lnTo>
                                  <a:pt x="391777" y="792893"/>
                                </a:lnTo>
                                <a:lnTo>
                                  <a:pt x="375398" y="786012"/>
                                </a:lnTo>
                                <a:lnTo>
                                  <a:pt x="358755" y="778602"/>
                                </a:lnTo>
                                <a:lnTo>
                                  <a:pt x="342376" y="770927"/>
                                </a:lnTo>
                                <a:lnTo>
                                  <a:pt x="325468" y="762987"/>
                                </a:lnTo>
                                <a:lnTo>
                                  <a:pt x="308297" y="754253"/>
                                </a:lnTo>
                                <a:lnTo>
                                  <a:pt x="291653" y="745255"/>
                                </a:lnTo>
                                <a:lnTo>
                                  <a:pt x="274482" y="735992"/>
                                </a:lnTo>
                                <a:lnTo>
                                  <a:pt x="257574" y="725670"/>
                                </a:lnTo>
                                <a:lnTo>
                                  <a:pt x="240667" y="715613"/>
                                </a:lnTo>
                                <a:lnTo>
                                  <a:pt x="224024" y="704762"/>
                                </a:lnTo>
                                <a:lnTo>
                                  <a:pt x="207380" y="693382"/>
                                </a:lnTo>
                                <a:lnTo>
                                  <a:pt x="191001" y="681472"/>
                                </a:lnTo>
                                <a:lnTo>
                                  <a:pt x="174887" y="669033"/>
                                </a:lnTo>
                                <a:lnTo>
                                  <a:pt x="164319" y="660564"/>
                                </a:lnTo>
                                <a:lnTo>
                                  <a:pt x="154016" y="651566"/>
                                </a:lnTo>
                                <a:lnTo>
                                  <a:pt x="143449" y="642568"/>
                                </a:lnTo>
                                <a:lnTo>
                                  <a:pt x="133410" y="633305"/>
                                </a:lnTo>
                                <a:lnTo>
                                  <a:pt x="123636" y="623512"/>
                                </a:lnTo>
                                <a:lnTo>
                                  <a:pt x="113861" y="613720"/>
                                </a:lnTo>
                                <a:lnTo>
                                  <a:pt x="104351" y="603663"/>
                                </a:lnTo>
                                <a:lnTo>
                                  <a:pt x="95105" y="593076"/>
                                </a:lnTo>
                                <a:lnTo>
                                  <a:pt x="86122" y="582225"/>
                                </a:lnTo>
                                <a:lnTo>
                                  <a:pt x="77405" y="571374"/>
                                </a:lnTo>
                                <a:lnTo>
                                  <a:pt x="68951" y="559994"/>
                                </a:lnTo>
                                <a:lnTo>
                                  <a:pt x="60761" y="548349"/>
                                </a:lnTo>
                                <a:lnTo>
                                  <a:pt x="52836" y="536440"/>
                                </a:lnTo>
                                <a:lnTo>
                                  <a:pt x="45439" y="524001"/>
                                </a:lnTo>
                                <a:lnTo>
                                  <a:pt x="38306" y="511562"/>
                                </a:lnTo>
                                <a:lnTo>
                                  <a:pt x="31702" y="498594"/>
                                </a:lnTo>
                                <a:lnTo>
                                  <a:pt x="27739" y="490389"/>
                                </a:lnTo>
                                <a:lnTo>
                                  <a:pt x="24041" y="482185"/>
                                </a:lnTo>
                                <a:lnTo>
                                  <a:pt x="20606" y="473451"/>
                                </a:lnTo>
                                <a:lnTo>
                                  <a:pt x="17700" y="464717"/>
                                </a:lnTo>
                                <a:lnTo>
                                  <a:pt x="14794" y="455719"/>
                                </a:lnTo>
                                <a:lnTo>
                                  <a:pt x="12417" y="446456"/>
                                </a:lnTo>
                                <a:lnTo>
                                  <a:pt x="10039" y="437193"/>
                                </a:lnTo>
                                <a:lnTo>
                                  <a:pt x="7926" y="427665"/>
                                </a:lnTo>
                                <a:lnTo>
                                  <a:pt x="6076" y="418137"/>
                                </a:lnTo>
                                <a:lnTo>
                                  <a:pt x="4491" y="408345"/>
                                </a:lnTo>
                                <a:lnTo>
                                  <a:pt x="3170" y="398553"/>
                                </a:lnTo>
                                <a:lnTo>
                                  <a:pt x="1850" y="388761"/>
                                </a:lnTo>
                                <a:lnTo>
                                  <a:pt x="1057" y="378439"/>
                                </a:lnTo>
                                <a:lnTo>
                                  <a:pt x="529" y="368382"/>
                                </a:lnTo>
                                <a:lnTo>
                                  <a:pt x="264" y="358060"/>
                                </a:lnTo>
                                <a:lnTo>
                                  <a:pt x="0" y="348003"/>
                                </a:lnTo>
                                <a:lnTo>
                                  <a:pt x="264" y="332653"/>
                                </a:lnTo>
                                <a:lnTo>
                                  <a:pt x="1057" y="317832"/>
                                </a:lnTo>
                                <a:lnTo>
                                  <a:pt x="2378" y="302747"/>
                                </a:lnTo>
                                <a:lnTo>
                                  <a:pt x="4491" y="287926"/>
                                </a:lnTo>
                                <a:lnTo>
                                  <a:pt x="6869" y="272840"/>
                                </a:lnTo>
                                <a:lnTo>
                                  <a:pt x="10039" y="258019"/>
                                </a:lnTo>
                                <a:lnTo>
                                  <a:pt x="11888" y="250874"/>
                                </a:lnTo>
                                <a:lnTo>
                                  <a:pt x="14002" y="243463"/>
                                </a:lnTo>
                                <a:lnTo>
                                  <a:pt x="15851" y="236053"/>
                                </a:lnTo>
                                <a:lnTo>
                                  <a:pt x="18493" y="228907"/>
                                </a:lnTo>
                                <a:lnTo>
                                  <a:pt x="20606" y="221761"/>
                                </a:lnTo>
                                <a:lnTo>
                                  <a:pt x="23512" y="214880"/>
                                </a:lnTo>
                                <a:lnTo>
                                  <a:pt x="26418" y="207734"/>
                                </a:lnTo>
                                <a:lnTo>
                                  <a:pt x="29324" y="200853"/>
                                </a:lnTo>
                                <a:lnTo>
                                  <a:pt x="32494" y="193972"/>
                                </a:lnTo>
                                <a:lnTo>
                                  <a:pt x="36193" y="187356"/>
                                </a:lnTo>
                                <a:lnTo>
                                  <a:pt x="39363" y="180475"/>
                                </a:lnTo>
                                <a:lnTo>
                                  <a:pt x="43326" y="174123"/>
                                </a:lnTo>
                                <a:lnTo>
                                  <a:pt x="47552" y="167506"/>
                                </a:lnTo>
                                <a:lnTo>
                                  <a:pt x="51779" y="161155"/>
                                </a:lnTo>
                                <a:lnTo>
                                  <a:pt x="56270" y="155332"/>
                                </a:lnTo>
                                <a:lnTo>
                                  <a:pt x="60761" y="148980"/>
                                </a:lnTo>
                                <a:lnTo>
                                  <a:pt x="65781" y="143422"/>
                                </a:lnTo>
                                <a:lnTo>
                                  <a:pt x="70800" y="137865"/>
                                </a:lnTo>
                                <a:lnTo>
                                  <a:pt x="76348" y="132307"/>
                                </a:lnTo>
                                <a:lnTo>
                                  <a:pt x="81896" y="126749"/>
                                </a:lnTo>
                                <a:lnTo>
                                  <a:pt x="89557" y="120397"/>
                                </a:lnTo>
                                <a:lnTo>
                                  <a:pt x="98011" y="114045"/>
                                </a:lnTo>
                                <a:lnTo>
                                  <a:pt x="106728" y="108223"/>
                                </a:lnTo>
                                <a:lnTo>
                                  <a:pt x="115710" y="102930"/>
                                </a:lnTo>
                                <a:lnTo>
                                  <a:pt x="124957" y="98166"/>
                                </a:lnTo>
                                <a:lnTo>
                                  <a:pt x="134731" y="93931"/>
                                </a:lnTo>
                                <a:lnTo>
                                  <a:pt x="139751" y="92079"/>
                                </a:lnTo>
                                <a:lnTo>
                                  <a:pt x="145034" y="90226"/>
                                </a:lnTo>
                                <a:lnTo>
                                  <a:pt x="150318" y="88638"/>
                                </a:lnTo>
                                <a:lnTo>
                                  <a:pt x="155601" y="87315"/>
                                </a:lnTo>
                                <a:lnTo>
                                  <a:pt x="163527" y="85198"/>
                                </a:lnTo>
                                <a:lnTo>
                                  <a:pt x="170924" y="83874"/>
                                </a:lnTo>
                                <a:lnTo>
                                  <a:pt x="178849" y="82551"/>
                                </a:lnTo>
                                <a:lnTo>
                                  <a:pt x="186510" y="81228"/>
                                </a:lnTo>
                                <a:lnTo>
                                  <a:pt x="193907" y="80434"/>
                                </a:lnTo>
                                <a:lnTo>
                                  <a:pt x="201304" y="79640"/>
                                </a:lnTo>
                                <a:lnTo>
                                  <a:pt x="208966" y="79375"/>
                                </a:lnTo>
                                <a:close/>
                                <a:moveTo>
                                  <a:pt x="1713004" y="79375"/>
                                </a:moveTo>
                                <a:lnTo>
                                  <a:pt x="1722007" y="79375"/>
                                </a:lnTo>
                                <a:lnTo>
                                  <a:pt x="1729156" y="79375"/>
                                </a:lnTo>
                                <a:lnTo>
                                  <a:pt x="1736570" y="79640"/>
                                </a:lnTo>
                                <a:lnTo>
                                  <a:pt x="1743984" y="80434"/>
                                </a:lnTo>
                                <a:lnTo>
                                  <a:pt x="1751398" y="81228"/>
                                </a:lnTo>
                                <a:lnTo>
                                  <a:pt x="1759077" y="82551"/>
                                </a:lnTo>
                                <a:lnTo>
                                  <a:pt x="1767021" y="83874"/>
                                </a:lnTo>
                                <a:lnTo>
                                  <a:pt x="1774699" y="85198"/>
                                </a:lnTo>
                                <a:lnTo>
                                  <a:pt x="1782643" y="87315"/>
                                </a:lnTo>
                                <a:lnTo>
                                  <a:pt x="1787674" y="88638"/>
                                </a:lnTo>
                                <a:lnTo>
                                  <a:pt x="1792970" y="90226"/>
                                </a:lnTo>
                                <a:lnTo>
                                  <a:pt x="1798001" y="92079"/>
                                </a:lnTo>
                                <a:lnTo>
                                  <a:pt x="1803031" y="93931"/>
                                </a:lnTo>
                                <a:lnTo>
                                  <a:pt x="1813093" y="98166"/>
                                </a:lnTo>
                                <a:lnTo>
                                  <a:pt x="1822626" y="102930"/>
                                </a:lnTo>
                                <a:lnTo>
                                  <a:pt x="1831628" y="108223"/>
                                </a:lnTo>
                                <a:lnTo>
                                  <a:pt x="1840366" y="114045"/>
                                </a:lnTo>
                                <a:lnTo>
                                  <a:pt x="1848310" y="120397"/>
                                </a:lnTo>
                                <a:lnTo>
                                  <a:pt x="1856253" y="126749"/>
                                </a:lnTo>
                                <a:lnTo>
                                  <a:pt x="1863667" y="134159"/>
                                </a:lnTo>
                                <a:lnTo>
                                  <a:pt x="1870817" y="141570"/>
                                </a:lnTo>
                                <a:lnTo>
                                  <a:pt x="1877436" y="148980"/>
                                </a:lnTo>
                                <a:lnTo>
                                  <a:pt x="1883526" y="157185"/>
                                </a:lnTo>
                                <a:lnTo>
                                  <a:pt x="1889352" y="165389"/>
                                </a:lnTo>
                                <a:lnTo>
                                  <a:pt x="1894912" y="174123"/>
                                </a:lnTo>
                                <a:lnTo>
                                  <a:pt x="1899943" y="182856"/>
                                </a:lnTo>
                                <a:lnTo>
                                  <a:pt x="1904709" y="191855"/>
                                </a:lnTo>
                                <a:lnTo>
                                  <a:pt x="1908946" y="200853"/>
                                </a:lnTo>
                                <a:lnTo>
                                  <a:pt x="1913182" y="210116"/>
                                </a:lnTo>
                                <a:lnTo>
                                  <a:pt x="1916625" y="219379"/>
                                </a:lnTo>
                                <a:lnTo>
                                  <a:pt x="1920067" y="228907"/>
                                </a:lnTo>
                                <a:lnTo>
                                  <a:pt x="1923244" y="238435"/>
                                </a:lnTo>
                                <a:lnTo>
                                  <a:pt x="1925627" y="248227"/>
                                </a:lnTo>
                                <a:lnTo>
                                  <a:pt x="1928275" y="258019"/>
                                </a:lnTo>
                                <a:lnTo>
                                  <a:pt x="1930393" y="267812"/>
                                </a:lnTo>
                                <a:lnTo>
                                  <a:pt x="1932512" y="277604"/>
                                </a:lnTo>
                                <a:lnTo>
                                  <a:pt x="1933836" y="287926"/>
                                </a:lnTo>
                                <a:lnTo>
                                  <a:pt x="1935160" y="297983"/>
                                </a:lnTo>
                                <a:lnTo>
                                  <a:pt x="1936483" y="307775"/>
                                </a:lnTo>
                                <a:lnTo>
                                  <a:pt x="1937278" y="317832"/>
                                </a:lnTo>
                                <a:lnTo>
                                  <a:pt x="1937807" y="327889"/>
                                </a:lnTo>
                                <a:lnTo>
                                  <a:pt x="1938337" y="337946"/>
                                </a:lnTo>
                                <a:lnTo>
                                  <a:pt x="1938337" y="348003"/>
                                </a:lnTo>
                                <a:lnTo>
                                  <a:pt x="1938337" y="358060"/>
                                </a:lnTo>
                                <a:lnTo>
                                  <a:pt x="1937807" y="368382"/>
                                </a:lnTo>
                                <a:lnTo>
                                  <a:pt x="1937278" y="378439"/>
                                </a:lnTo>
                                <a:lnTo>
                                  <a:pt x="1936483" y="388760"/>
                                </a:lnTo>
                                <a:lnTo>
                                  <a:pt x="1935160" y="398553"/>
                                </a:lnTo>
                                <a:lnTo>
                                  <a:pt x="1933836" y="408345"/>
                                </a:lnTo>
                                <a:lnTo>
                                  <a:pt x="1932512" y="418137"/>
                                </a:lnTo>
                                <a:lnTo>
                                  <a:pt x="1930393" y="427665"/>
                                </a:lnTo>
                                <a:lnTo>
                                  <a:pt x="1928540" y="437193"/>
                                </a:lnTo>
                                <a:lnTo>
                                  <a:pt x="1925892" y="446456"/>
                                </a:lnTo>
                                <a:lnTo>
                                  <a:pt x="1923509" y="455719"/>
                                </a:lnTo>
                                <a:lnTo>
                                  <a:pt x="1920596" y="464717"/>
                                </a:lnTo>
                                <a:lnTo>
                                  <a:pt x="1917684" y="473451"/>
                                </a:lnTo>
                                <a:lnTo>
                                  <a:pt x="1914241" y="482185"/>
                                </a:lnTo>
                                <a:lnTo>
                                  <a:pt x="1910535" y="490389"/>
                                </a:lnTo>
                                <a:lnTo>
                                  <a:pt x="1906563" y="498593"/>
                                </a:lnTo>
                                <a:lnTo>
                                  <a:pt x="1901267" y="509180"/>
                                </a:lnTo>
                                <a:lnTo>
                                  <a:pt x="1895442" y="519502"/>
                                </a:lnTo>
                                <a:lnTo>
                                  <a:pt x="1889352" y="529823"/>
                                </a:lnTo>
                                <a:lnTo>
                                  <a:pt x="1883262" y="539616"/>
                                </a:lnTo>
                                <a:lnTo>
                                  <a:pt x="1876907" y="549143"/>
                                </a:lnTo>
                                <a:lnTo>
                                  <a:pt x="1870287" y="558671"/>
                                </a:lnTo>
                                <a:lnTo>
                                  <a:pt x="1863403" y="567934"/>
                                </a:lnTo>
                                <a:lnTo>
                                  <a:pt x="1856253" y="576932"/>
                                </a:lnTo>
                                <a:lnTo>
                                  <a:pt x="1849369" y="585931"/>
                                </a:lnTo>
                                <a:lnTo>
                                  <a:pt x="1841955" y="594664"/>
                                </a:lnTo>
                                <a:lnTo>
                                  <a:pt x="1834276" y="603133"/>
                                </a:lnTo>
                                <a:lnTo>
                                  <a:pt x="1826597" y="611338"/>
                                </a:lnTo>
                                <a:lnTo>
                                  <a:pt x="1818654" y="619542"/>
                                </a:lnTo>
                                <a:lnTo>
                                  <a:pt x="1810710" y="627482"/>
                                </a:lnTo>
                                <a:lnTo>
                                  <a:pt x="1802502" y="635422"/>
                                </a:lnTo>
                                <a:lnTo>
                                  <a:pt x="1794294" y="642832"/>
                                </a:lnTo>
                                <a:lnTo>
                                  <a:pt x="1786085" y="650243"/>
                                </a:lnTo>
                                <a:lnTo>
                                  <a:pt x="1777612" y="657653"/>
                                </a:lnTo>
                                <a:lnTo>
                                  <a:pt x="1768874" y="664534"/>
                                </a:lnTo>
                                <a:lnTo>
                                  <a:pt x="1760136" y="671680"/>
                                </a:lnTo>
                                <a:lnTo>
                                  <a:pt x="1751398" y="678296"/>
                                </a:lnTo>
                                <a:lnTo>
                                  <a:pt x="1742660" y="684648"/>
                                </a:lnTo>
                                <a:lnTo>
                                  <a:pt x="1724655" y="697352"/>
                                </a:lnTo>
                                <a:lnTo>
                                  <a:pt x="1706385" y="709526"/>
                                </a:lnTo>
                                <a:lnTo>
                                  <a:pt x="1688114" y="720906"/>
                                </a:lnTo>
                                <a:lnTo>
                                  <a:pt x="1669844" y="732022"/>
                                </a:lnTo>
                                <a:lnTo>
                                  <a:pt x="1651309" y="742344"/>
                                </a:lnTo>
                                <a:lnTo>
                                  <a:pt x="1632774" y="752136"/>
                                </a:lnTo>
                                <a:lnTo>
                                  <a:pt x="1614504" y="761664"/>
                                </a:lnTo>
                                <a:lnTo>
                                  <a:pt x="1596234" y="770397"/>
                                </a:lnTo>
                                <a:lnTo>
                                  <a:pt x="1577964" y="778866"/>
                                </a:lnTo>
                                <a:lnTo>
                                  <a:pt x="1559958" y="786806"/>
                                </a:lnTo>
                                <a:lnTo>
                                  <a:pt x="1542217" y="794217"/>
                                </a:lnTo>
                                <a:lnTo>
                                  <a:pt x="1525271" y="801362"/>
                                </a:lnTo>
                                <a:lnTo>
                                  <a:pt x="1508060" y="807979"/>
                                </a:lnTo>
                                <a:lnTo>
                                  <a:pt x="1491379" y="814331"/>
                                </a:lnTo>
                                <a:lnTo>
                                  <a:pt x="1475756" y="820153"/>
                                </a:lnTo>
                                <a:lnTo>
                                  <a:pt x="1445306" y="830739"/>
                                </a:lnTo>
                                <a:lnTo>
                                  <a:pt x="1417768" y="840532"/>
                                </a:lnTo>
                                <a:lnTo>
                                  <a:pt x="1393673" y="848207"/>
                                </a:lnTo>
                                <a:lnTo>
                                  <a:pt x="1370636" y="856147"/>
                                </a:lnTo>
                                <a:lnTo>
                                  <a:pt x="1361369" y="859323"/>
                                </a:lnTo>
                                <a:lnTo>
                                  <a:pt x="1353955" y="861969"/>
                                </a:lnTo>
                                <a:lnTo>
                                  <a:pt x="1348394" y="864616"/>
                                </a:lnTo>
                                <a:lnTo>
                                  <a:pt x="1346276" y="865674"/>
                                </a:lnTo>
                                <a:lnTo>
                                  <a:pt x="1343893" y="866998"/>
                                </a:lnTo>
                                <a:lnTo>
                                  <a:pt x="1341775" y="869380"/>
                                </a:lnTo>
                                <a:lnTo>
                                  <a:pt x="1339127" y="872555"/>
                                </a:lnTo>
                                <a:lnTo>
                                  <a:pt x="1337009" y="876261"/>
                                </a:lnTo>
                                <a:lnTo>
                                  <a:pt x="1334890" y="880760"/>
                                </a:lnTo>
                                <a:lnTo>
                                  <a:pt x="1333566" y="885259"/>
                                </a:lnTo>
                                <a:lnTo>
                                  <a:pt x="1332507" y="890023"/>
                                </a:lnTo>
                                <a:lnTo>
                                  <a:pt x="1332242" y="894522"/>
                                </a:lnTo>
                                <a:lnTo>
                                  <a:pt x="1332507" y="897169"/>
                                </a:lnTo>
                                <a:lnTo>
                                  <a:pt x="1332772" y="899551"/>
                                </a:lnTo>
                                <a:lnTo>
                                  <a:pt x="1333302" y="901932"/>
                                </a:lnTo>
                                <a:lnTo>
                                  <a:pt x="1333831" y="904050"/>
                                </a:lnTo>
                                <a:lnTo>
                                  <a:pt x="1334625" y="906167"/>
                                </a:lnTo>
                                <a:lnTo>
                                  <a:pt x="1335685" y="908020"/>
                                </a:lnTo>
                                <a:lnTo>
                                  <a:pt x="1337273" y="910137"/>
                                </a:lnTo>
                                <a:lnTo>
                                  <a:pt x="1338597" y="911990"/>
                                </a:lnTo>
                                <a:lnTo>
                                  <a:pt x="1340716" y="914107"/>
                                </a:lnTo>
                                <a:lnTo>
                                  <a:pt x="1343363" y="916224"/>
                                </a:lnTo>
                                <a:lnTo>
                                  <a:pt x="1346806" y="918606"/>
                                </a:lnTo>
                                <a:lnTo>
                                  <a:pt x="1350777" y="920723"/>
                                </a:lnTo>
                                <a:lnTo>
                                  <a:pt x="1355544" y="923105"/>
                                </a:lnTo>
                                <a:lnTo>
                                  <a:pt x="1361369" y="924958"/>
                                </a:lnTo>
                                <a:lnTo>
                                  <a:pt x="1367988" y="926546"/>
                                </a:lnTo>
                                <a:lnTo>
                                  <a:pt x="1375932" y="928134"/>
                                </a:lnTo>
                                <a:lnTo>
                                  <a:pt x="1380169" y="929192"/>
                                </a:lnTo>
                                <a:lnTo>
                                  <a:pt x="1384405" y="930251"/>
                                </a:lnTo>
                                <a:lnTo>
                                  <a:pt x="1388377" y="932368"/>
                                </a:lnTo>
                                <a:lnTo>
                                  <a:pt x="1392084" y="934221"/>
                                </a:lnTo>
                                <a:lnTo>
                                  <a:pt x="1395261" y="936867"/>
                                </a:lnTo>
                                <a:lnTo>
                                  <a:pt x="1398704" y="939514"/>
                                </a:lnTo>
                                <a:lnTo>
                                  <a:pt x="1401616" y="942690"/>
                                </a:lnTo>
                                <a:lnTo>
                                  <a:pt x="1403999" y="946130"/>
                                </a:lnTo>
                                <a:lnTo>
                                  <a:pt x="1406382" y="949306"/>
                                </a:lnTo>
                                <a:lnTo>
                                  <a:pt x="1408236" y="953276"/>
                                </a:lnTo>
                                <a:lnTo>
                                  <a:pt x="1410089" y="957246"/>
                                </a:lnTo>
                                <a:lnTo>
                                  <a:pt x="1411149" y="961481"/>
                                </a:lnTo>
                                <a:lnTo>
                                  <a:pt x="1411943" y="965980"/>
                                </a:lnTo>
                                <a:lnTo>
                                  <a:pt x="1412472" y="970214"/>
                                </a:lnTo>
                                <a:lnTo>
                                  <a:pt x="1412472" y="974713"/>
                                </a:lnTo>
                                <a:lnTo>
                                  <a:pt x="1411943" y="979477"/>
                                </a:lnTo>
                                <a:lnTo>
                                  <a:pt x="1411149" y="983977"/>
                                </a:lnTo>
                                <a:lnTo>
                                  <a:pt x="1410089" y="988211"/>
                                </a:lnTo>
                                <a:lnTo>
                                  <a:pt x="1408236" y="992446"/>
                                </a:lnTo>
                                <a:lnTo>
                                  <a:pt x="1406382" y="996415"/>
                                </a:lnTo>
                                <a:lnTo>
                                  <a:pt x="1403735" y="999591"/>
                                </a:lnTo>
                                <a:lnTo>
                                  <a:pt x="1401351" y="1003032"/>
                                </a:lnTo>
                                <a:lnTo>
                                  <a:pt x="1398439" y="1006208"/>
                                </a:lnTo>
                                <a:lnTo>
                                  <a:pt x="1394997" y="1008854"/>
                                </a:lnTo>
                                <a:lnTo>
                                  <a:pt x="1391819" y="1011236"/>
                                </a:lnTo>
                                <a:lnTo>
                                  <a:pt x="1388112" y="1013354"/>
                                </a:lnTo>
                                <a:lnTo>
                                  <a:pt x="1384140" y="1015206"/>
                                </a:lnTo>
                                <a:lnTo>
                                  <a:pt x="1380169" y="1016265"/>
                                </a:lnTo>
                                <a:lnTo>
                                  <a:pt x="1375932" y="1017059"/>
                                </a:lnTo>
                                <a:lnTo>
                                  <a:pt x="1371695" y="1017588"/>
                                </a:lnTo>
                                <a:lnTo>
                                  <a:pt x="1367459" y="1017588"/>
                                </a:lnTo>
                                <a:lnTo>
                                  <a:pt x="1362958" y="1017323"/>
                                </a:lnTo>
                                <a:lnTo>
                                  <a:pt x="1356338" y="1016000"/>
                                </a:lnTo>
                                <a:lnTo>
                                  <a:pt x="1349718" y="1014942"/>
                                </a:lnTo>
                                <a:lnTo>
                                  <a:pt x="1343363" y="1013089"/>
                                </a:lnTo>
                                <a:lnTo>
                                  <a:pt x="1337273" y="1011501"/>
                                </a:lnTo>
                                <a:lnTo>
                                  <a:pt x="1330918" y="1009119"/>
                                </a:lnTo>
                                <a:lnTo>
                                  <a:pt x="1325093" y="1007266"/>
                                </a:lnTo>
                                <a:lnTo>
                                  <a:pt x="1319533" y="1004620"/>
                                </a:lnTo>
                                <a:lnTo>
                                  <a:pt x="1313972" y="1002238"/>
                                </a:lnTo>
                                <a:lnTo>
                                  <a:pt x="1308147" y="999327"/>
                                </a:lnTo>
                                <a:lnTo>
                                  <a:pt x="1303116" y="996415"/>
                                </a:lnTo>
                                <a:lnTo>
                                  <a:pt x="1298085" y="992975"/>
                                </a:lnTo>
                                <a:lnTo>
                                  <a:pt x="1293319" y="989534"/>
                                </a:lnTo>
                                <a:lnTo>
                                  <a:pt x="1288553" y="985829"/>
                                </a:lnTo>
                                <a:lnTo>
                                  <a:pt x="1284316" y="982389"/>
                                </a:lnTo>
                                <a:lnTo>
                                  <a:pt x="1280080" y="978154"/>
                                </a:lnTo>
                                <a:lnTo>
                                  <a:pt x="1276108" y="973920"/>
                                </a:lnTo>
                                <a:lnTo>
                                  <a:pt x="1272136" y="969685"/>
                                </a:lnTo>
                                <a:lnTo>
                                  <a:pt x="1268959" y="965186"/>
                                </a:lnTo>
                                <a:lnTo>
                                  <a:pt x="1265516" y="960422"/>
                                </a:lnTo>
                                <a:lnTo>
                                  <a:pt x="1262604" y="955658"/>
                                </a:lnTo>
                                <a:lnTo>
                                  <a:pt x="1259956" y="950894"/>
                                </a:lnTo>
                                <a:lnTo>
                                  <a:pt x="1257308" y="945866"/>
                                </a:lnTo>
                                <a:lnTo>
                                  <a:pt x="1255190" y="941102"/>
                                </a:lnTo>
                                <a:lnTo>
                                  <a:pt x="1253071" y="935544"/>
                                </a:lnTo>
                                <a:lnTo>
                                  <a:pt x="1251483" y="930516"/>
                                </a:lnTo>
                                <a:lnTo>
                                  <a:pt x="1250159" y="925487"/>
                                </a:lnTo>
                                <a:lnTo>
                                  <a:pt x="1248570" y="920194"/>
                                </a:lnTo>
                                <a:lnTo>
                                  <a:pt x="1247776" y="915165"/>
                                </a:lnTo>
                                <a:lnTo>
                                  <a:pt x="1246981" y="909872"/>
                                </a:lnTo>
                                <a:lnTo>
                                  <a:pt x="1246452" y="904844"/>
                                </a:lnTo>
                                <a:lnTo>
                                  <a:pt x="1246187" y="899551"/>
                                </a:lnTo>
                                <a:lnTo>
                                  <a:pt x="1246187" y="894522"/>
                                </a:lnTo>
                                <a:lnTo>
                                  <a:pt x="1246452" y="886318"/>
                                </a:lnTo>
                                <a:lnTo>
                                  <a:pt x="1247246" y="878378"/>
                                </a:lnTo>
                                <a:lnTo>
                                  <a:pt x="1248305" y="870174"/>
                                </a:lnTo>
                                <a:lnTo>
                                  <a:pt x="1250159" y="862498"/>
                                </a:lnTo>
                                <a:lnTo>
                                  <a:pt x="1252277" y="854823"/>
                                </a:lnTo>
                                <a:lnTo>
                                  <a:pt x="1254925" y="847413"/>
                                </a:lnTo>
                                <a:lnTo>
                                  <a:pt x="1257838" y="840003"/>
                                </a:lnTo>
                                <a:lnTo>
                                  <a:pt x="1261280" y="833121"/>
                                </a:lnTo>
                                <a:lnTo>
                                  <a:pt x="1264987" y="826240"/>
                                </a:lnTo>
                                <a:lnTo>
                                  <a:pt x="1269223" y="819888"/>
                                </a:lnTo>
                                <a:lnTo>
                                  <a:pt x="1273990" y="813801"/>
                                </a:lnTo>
                                <a:lnTo>
                                  <a:pt x="1278756" y="807714"/>
                                </a:lnTo>
                                <a:lnTo>
                                  <a:pt x="1284051" y="802156"/>
                                </a:lnTo>
                                <a:lnTo>
                                  <a:pt x="1289877" y="796863"/>
                                </a:lnTo>
                                <a:lnTo>
                                  <a:pt x="1296232" y="792099"/>
                                </a:lnTo>
                                <a:lnTo>
                                  <a:pt x="1302851" y="787600"/>
                                </a:lnTo>
                                <a:lnTo>
                                  <a:pt x="1306558" y="785748"/>
                                </a:lnTo>
                                <a:lnTo>
                                  <a:pt x="1310000" y="783630"/>
                                </a:lnTo>
                                <a:lnTo>
                                  <a:pt x="1316620" y="780454"/>
                                </a:lnTo>
                                <a:lnTo>
                                  <a:pt x="1324034" y="777808"/>
                                </a:lnTo>
                                <a:lnTo>
                                  <a:pt x="1331448" y="774897"/>
                                </a:lnTo>
                                <a:lnTo>
                                  <a:pt x="1348394" y="768809"/>
                                </a:lnTo>
                                <a:lnTo>
                                  <a:pt x="1367988" y="762193"/>
                                </a:lnTo>
                                <a:lnTo>
                                  <a:pt x="1390230" y="755047"/>
                                </a:lnTo>
                                <a:lnTo>
                                  <a:pt x="1414856" y="746578"/>
                                </a:lnTo>
                                <a:lnTo>
                                  <a:pt x="1441069" y="737580"/>
                                </a:lnTo>
                                <a:lnTo>
                                  <a:pt x="1469137" y="727258"/>
                                </a:lnTo>
                                <a:lnTo>
                                  <a:pt x="1483965" y="721700"/>
                                </a:lnTo>
                                <a:lnTo>
                                  <a:pt x="1498528" y="715613"/>
                                </a:lnTo>
                                <a:lnTo>
                                  <a:pt x="1513621" y="709526"/>
                                </a:lnTo>
                                <a:lnTo>
                                  <a:pt x="1528978" y="702645"/>
                                </a:lnTo>
                                <a:lnTo>
                                  <a:pt x="1544336" y="696028"/>
                                </a:lnTo>
                                <a:lnTo>
                                  <a:pt x="1559958" y="688618"/>
                                </a:lnTo>
                                <a:lnTo>
                                  <a:pt x="1575581" y="681472"/>
                                </a:lnTo>
                                <a:lnTo>
                                  <a:pt x="1591203" y="673532"/>
                                </a:lnTo>
                                <a:lnTo>
                                  <a:pt x="1606825" y="665063"/>
                                </a:lnTo>
                                <a:lnTo>
                                  <a:pt x="1622183" y="656594"/>
                                </a:lnTo>
                                <a:lnTo>
                                  <a:pt x="1637540" y="647596"/>
                                </a:lnTo>
                                <a:lnTo>
                                  <a:pt x="1652898" y="638333"/>
                                </a:lnTo>
                                <a:lnTo>
                                  <a:pt x="1667726" y="628541"/>
                                </a:lnTo>
                                <a:lnTo>
                                  <a:pt x="1682554" y="618748"/>
                                </a:lnTo>
                                <a:lnTo>
                                  <a:pt x="1696852" y="608162"/>
                                </a:lnTo>
                                <a:lnTo>
                                  <a:pt x="1711151" y="597311"/>
                                </a:lnTo>
                                <a:lnTo>
                                  <a:pt x="1720154" y="589901"/>
                                </a:lnTo>
                                <a:lnTo>
                                  <a:pt x="1729421" y="582225"/>
                                </a:lnTo>
                                <a:lnTo>
                                  <a:pt x="1738159" y="574286"/>
                                </a:lnTo>
                                <a:lnTo>
                                  <a:pt x="1746897" y="566611"/>
                                </a:lnTo>
                                <a:lnTo>
                                  <a:pt x="1755370" y="558406"/>
                                </a:lnTo>
                                <a:lnTo>
                                  <a:pt x="1763578" y="549937"/>
                                </a:lnTo>
                                <a:lnTo>
                                  <a:pt x="1771522" y="541468"/>
                                </a:lnTo>
                                <a:lnTo>
                                  <a:pt x="1778936" y="532734"/>
                                </a:lnTo>
                                <a:lnTo>
                                  <a:pt x="1786615" y="523736"/>
                                </a:lnTo>
                                <a:lnTo>
                                  <a:pt x="1793499" y="514738"/>
                                </a:lnTo>
                                <a:lnTo>
                                  <a:pt x="1800648" y="505475"/>
                                </a:lnTo>
                                <a:lnTo>
                                  <a:pt x="1807003" y="496212"/>
                                </a:lnTo>
                                <a:lnTo>
                                  <a:pt x="1813623" y="486684"/>
                                </a:lnTo>
                                <a:lnTo>
                                  <a:pt x="1819448" y="476892"/>
                                </a:lnTo>
                                <a:lnTo>
                                  <a:pt x="1825009" y="466835"/>
                                </a:lnTo>
                                <a:lnTo>
                                  <a:pt x="1830304" y="456778"/>
                                </a:lnTo>
                                <a:lnTo>
                                  <a:pt x="1832952" y="452014"/>
                                </a:lnTo>
                                <a:lnTo>
                                  <a:pt x="1835335" y="446456"/>
                                </a:lnTo>
                                <a:lnTo>
                                  <a:pt x="1837189" y="440898"/>
                                </a:lnTo>
                                <a:lnTo>
                                  <a:pt x="1839307" y="435076"/>
                                </a:lnTo>
                                <a:lnTo>
                                  <a:pt x="1841161" y="428724"/>
                                </a:lnTo>
                                <a:lnTo>
                                  <a:pt x="1843014" y="422372"/>
                                </a:lnTo>
                                <a:lnTo>
                                  <a:pt x="1844868" y="416020"/>
                                </a:lnTo>
                                <a:lnTo>
                                  <a:pt x="1846192" y="408874"/>
                                </a:lnTo>
                                <a:lnTo>
                                  <a:pt x="1847515" y="401729"/>
                                </a:lnTo>
                                <a:lnTo>
                                  <a:pt x="1848575" y="394318"/>
                                </a:lnTo>
                                <a:lnTo>
                                  <a:pt x="1849899" y="386908"/>
                                </a:lnTo>
                                <a:lnTo>
                                  <a:pt x="1850693" y="379497"/>
                                </a:lnTo>
                                <a:lnTo>
                                  <a:pt x="1851487" y="371558"/>
                                </a:lnTo>
                                <a:lnTo>
                                  <a:pt x="1851752" y="363618"/>
                                </a:lnTo>
                                <a:lnTo>
                                  <a:pt x="1852017" y="355678"/>
                                </a:lnTo>
                                <a:lnTo>
                                  <a:pt x="1852282" y="348003"/>
                                </a:lnTo>
                                <a:lnTo>
                                  <a:pt x="1852017" y="336093"/>
                                </a:lnTo>
                                <a:lnTo>
                                  <a:pt x="1851487" y="324713"/>
                                </a:lnTo>
                                <a:lnTo>
                                  <a:pt x="1850428" y="313068"/>
                                </a:lnTo>
                                <a:lnTo>
                                  <a:pt x="1849104" y="301953"/>
                                </a:lnTo>
                                <a:lnTo>
                                  <a:pt x="1846986" y="290572"/>
                                </a:lnTo>
                                <a:lnTo>
                                  <a:pt x="1844603" y="279721"/>
                                </a:lnTo>
                                <a:lnTo>
                                  <a:pt x="1841955" y="269135"/>
                                </a:lnTo>
                                <a:lnTo>
                                  <a:pt x="1838513" y="258549"/>
                                </a:lnTo>
                                <a:lnTo>
                                  <a:pt x="1835335" y="248756"/>
                                </a:lnTo>
                                <a:lnTo>
                                  <a:pt x="1831364" y="239493"/>
                                </a:lnTo>
                                <a:lnTo>
                                  <a:pt x="1826862" y="230495"/>
                                </a:lnTo>
                                <a:lnTo>
                                  <a:pt x="1822361" y="222290"/>
                                </a:lnTo>
                                <a:lnTo>
                                  <a:pt x="1817330" y="214615"/>
                                </a:lnTo>
                                <a:lnTo>
                                  <a:pt x="1811769" y="207470"/>
                                </a:lnTo>
                                <a:lnTo>
                                  <a:pt x="1806209" y="201118"/>
                                </a:lnTo>
                                <a:lnTo>
                                  <a:pt x="1803031" y="198207"/>
                                </a:lnTo>
                                <a:lnTo>
                                  <a:pt x="1800384" y="195295"/>
                                </a:lnTo>
                                <a:lnTo>
                                  <a:pt x="1796147" y="191855"/>
                                </a:lnTo>
                                <a:lnTo>
                                  <a:pt x="1791646" y="188679"/>
                                </a:lnTo>
                                <a:lnTo>
                                  <a:pt x="1787409" y="185503"/>
                                </a:lnTo>
                                <a:lnTo>
                                  <a:pt x="1782643" y="182856"/>
                                </a:lnTo>
                                <a:lnTo>
                                  <a:pt x="1777877" y="180474"/>
                                </a:lnTo>
                                <a:lnTo>
                                  <a:pt x="1772846" y="178357"/>
                                </a:lnTo>
                                <a:lnTo>
                                  <a:pt x="1767550" y="176240"/>
                                </a:lnTo>
                                <a:lnTo>
                                  <a:pt x="1761725" y="174652"/>
                                </a:lnTo>
                                <a:lnTo>
                                  <a:pt x="1751133" y="172270"/>
                                </a:lnTo>
                                <a:lnTo>
                                  <a:pt x="1740807" y="170682"/>
                                </a:lnTo>
                                <a:lnTo>
                                  <a:pt x="1731010" y="169623"/>
                                </a:lnTo>
                                <a:lnTo>
                                  <a:pt x="1722007" y="169359"/>
                                </a:lnTo>
                                <a:lnTo>
                                  <a:pt x="1716711" y="169623"/>
                                </a:lnTo>
                                <a:lnTo>
                                  <a:pt x="1711151" y="169888"/>
                                </a:lnTo>
                                <a:lnTo>
                                  <a:pt x="1706120" y="170417"/>
                                </a:lnTo>
                                <a:lnTo>
                                  <a:pt x="1701354" y="170947"/>
                                </a:lnTo>
                                <a:lnTo>
                                  <a:pt x="1696588" y="171741"/>
                                </a:lnTo>
                                <a:lnTo>
                                  <a:pt x="1692086" y="172799"/>
                                </a:lnTo>
                                <a:lnTo>
                                  <a:pt x="1687585" y="174387"/>
                                </a:lnTo>
                                <a:lnTo>
                                  <a:pt x="1683084" y="175711"/>
                                </a:lnTo>
                                <a:lnTo>
                                  <a:pt x="1678847" y="177034"/>
                                </a:lnTo>
                                <a:lnTo>
                                  <a:pt x="1674610" y="178886"/>
                                </a:lnTo>
                                <a:lnTo>
                                  <a:pt x="1670903" y="180739"/>
                                </a:lnTo>
                                <a:lnTo>
                                  <a:pt x="1666932" y="182856"/>
                                </a:lnTo>
                                <a:lnTo>
                                  <a:pt x="1659253" y="187356"/>
                                </a:lnTo>
                                <a:lnTo>
                                  <a:pt x="1651574" y="192384"/>
                                </a:lnTo>
                                <a:lnTo>
                                  <a:pt x="1644690" y="197942"/>
                                </a:lnTo>
                                <a:lnTo>
                                  <a:pt x="1637805" y="203764"/>
                                </a:lnTo>
                                <a:lnTo>
                                  <a:pt x="1631185" y="210645"/>
                                </a:lnTo>
                                <a:lnTo>
                                  <a:pt x="1625095" y="217262"/>
                                </a:lnTo>
                                <a:lnTo>
                                  <a:pt x="1619005" y="224937"/>
                                </a:lnTo>
                                <a:lnTo>
                                  <a:pt x="1613445" y="232612"/>
                                </a:lnTo>
                                <a:lnTo>
                                  <a:pt x="1608149" y="240287"/>
                                </a:lnTo>
                                <a:lnTo>
                                  <a:pt x="1603118" y="248227"/>
                                </a:lnTo>
                                <a:lnTo>
                                  <a:pt x="1598352" y="256431"/>
                                </a:lnTo>
                                <a:lnTo>
                                  <a:pt x="1594115" y="264636"/>
                                </a:lnTo>
                                <a:lnTo>
                                  <a:pt x="1589879" y="272575"/>
                                </a:lnTo>
                                <a:lnTo>
                                  <a:pt x="1586172" y="280515"/>
                                </a:lnTo>
                                <a:lnTo>
                                  <a:pt x="1582730" y="288455"/>
                                </a:lnTo>
                                <a:lnTo>
                                  <a:pt x="1580082" y="295601"/>
                                </a:lnTo>
                                <a:lnTo>
                                  <a:pt x="1574786" y="309628"/>
                                </a:lnTo>
                                <a:lnTo>
                                  <a:pt x="1571079" y="321537"/>
                                </a:lnTo>
                                <a:lnTo>
                                  <a:pt x="1568167" y="330800"/>
                                </a:lnTo>
                                <a:lnTo>
                                  <a:pt x="1566578" y="336623"/>
                                </a:lnTo>
                                <a:lnTo>
                                  <a:pt x="1566313" y="339005"/>
                                </a:lnTo>
                                <a:lnTo>
                                  <a:pt x="1564724" y="343504"/>
                                </a:lnTo>
                                <a:lnTo>
                                  <a:pt x="1563400" y="347738"/>
                                </a:lnTo>
                                <a:lnTo>
                                  <a:pt x="1561547" y="351708"/>
                                </a:lnTo>
                                <a:lnTo>
                                  <a:pt x="1559164" y="355149"/>
                                </a:lnTo>
                                <a:lnTo>
                                  <a:pt x="1556781" y="358589"/>
                                </a:lnTo>
                                <a:lnTo>
                                  <a:pt x="1553603" y="361765"/>
                                </a:lnTo>
                                <a:lnTo>
                                  <a:pt x="1550426" y="364412"/>
                                </a:lnTo>
                                <a:lnTo>
                                  <a:pt x="1547248" y="367058"/>
                                </a:lnTo>
                                <a:lnTo>
                                  <a:pt x="1543806" y="369176"/>
                                </a:lnTo>
                                <a:lnTo>
                                  <a:pt x="1539834" y="371028"/>
                                </a:lnTo>
                                <a:lnTo>
                                  <a:pt x="1535863" y="372352"/>
                                </a:lnTo>
                                <a:lnTo>
                                  <a:pt x="1531891" y="373410"/>
                                </a:lnTo>
                                <a:lnTo>
                                  <a:pt x="1527654" y="373940"/>
                                </a:lnTo>
                                <a:lnTo>
                                  <a:pt x="1523418" y="373940"/>
                                </a:lnTo>
                                <a:lnTo>
                                  <a:pt x="1518916" y="373675"/>
                                </a:lnTo>
                                <a:lnTo>
                                  <a:pt x="1514680" y="372881"/>
                                </a:lnTo>
                                <a:lnTo>
                                  <a:pt x="1510708" y="371822"/>
                                </a:lnTo>
                                <a:lnTo>
                                  <a:pt x="1506736" y="370234"/>
                                </a:lnTo>
                                <a:lnTo>
                                  <a:pt x="1502764" y="368117"/>
                                </a:lnTo>
                                <a:lnTo>
                                  <a:pt x="1499057" y="366000"/>
                                </a:lnTo>
                                <a:lnTo>
                                  <a:pt x="1495880" y="363089"/>
                                </a:lnTo>
                                <a:lnTo>
                                  <a:pt x="1492967" y="359913"/>
                                </a:lnTo>
                                <a:lnTo>
                                  <a:pt x="1490055" y="357001"/>
                                </a:lnTo>
                                <a:lnTo>
                                  <a:pt x="1487936" y="353296"/>
                                </a:lnTo>
                                <a:lnTo>
                                  <a:pt x="1485818" y="349591"/>
                                </a:lnTo>
                                <a:lnTo>
                                  <a:pt x="1484229" y="345621"/>
                                </a:lnTo>
                                <a:lnTo>
                                  <a:pt x="1482641" y="341387"/>
                                </a:lnTo>
                                <a:lnTo>
                                  <a:pt x="1481582" y="337152"/>
                                </a:lnTo>
                                <a:lnTo>
                                  <a:pt x="1481052" y="332653"/>
                                </a:lnTo>
                                <a:lnTo>
                                  <a:pt x="1481052" y="328154"/>
                                </a:lnTo>
                                <a:lnTo>
                                  <a:pt x="1481317" y="323654"/>
                                </a:lnTo>
                                <a:lnTo>
                                  <a:pt x="1482111" y="319420"/>
                                </a:lnTo>
                                <a:lnTo>
                                  <a:pt x="1483700" y="312539"/>
                                </a:lnTo>
                                <a:lnTo>
                                  <a:pt x="1485553" y="305922"/>
                                </a:lnTo>
                                <a:lnTo>
                                  <a:pt x="1488201" y="296924"/>
                                </a:lnTo>
                                <a:lnTo>
                                  <a:pt x="1491379" y="286073"/>
                                </a:lnTo>
                                <a:lnTo>
                                  <a:pt x="1495615" y="273899"/>
                                </a:lnTo>
                                <a:lnTo>
                                  <a:pt x="1500646" y="260401"/>
                                </a:lnTo>
                                <a:lnTo>
                                  <a:pt x="1507001" y="245316"/>
                                </a:lnTo>
                                <a:lnTo>
                                  <a:pt x="1513885" y="229966"/>
                                </a:lnTo>
                                <a:lnTo>
                                  <a:pt x="1517857" y="222026"/>
                                </a:lnTo>
                                <a:lnTo>
                                  <a:pt x="1522094" y="213821"/>
                                </a:lnTo>
                                <a:lnTo>
                                  <a:pt x="1526860" y="205882"/>
                                </a:lnTo>
                                <a:lnTo>
                                  <a:pt x="1531626" y="197677"/>
                                </a:lnTo>
                                <a:lnTo>
                                  <a:pt x="1536922" y="189208"/>
                                </a:lnTo>
                                <a:lnTo>
                                  <a:pt x="1542747" y="181004"/>
                                </a:lnTo>
                                <a:lnTo>
                                  <a:pt x="1548572" y="172799"/>
                                </a:lnTo>
                                <a:lnTo>
                                  <a:pt x="1554662" y="164860"/>
                                </a:lnTo>
                                <a:lnTo>
                                  <a:pt x="1561547" y="156655"/>
                                </a:lnTo>
                                <a:lnTo>
                                  <a:pt x="1568431" y="148715"/>
                                </a:lnTo>
                                <a:lnTo>
                                  <a:pt x="1575845" y="141305"/>
                                </a:lnTo>
                                <a:lnTo>
                                  <a:pt x="1583789" y="133630"/>
                                </a:lnTo>
                                <a:lnTo>
                                  <a:pt x="1591997" y="126484"/>
                                </a:lnTo>
                                <a:lnTo>
                                  <a:pt x="1600735" y="119603"/>
                                </a:lnTo>
                                <a:lnTo>
                                  <a:pt x="1607090" y="115369"/>
                                </a:lnTo>
                                <a:lnTo>
                                  <a:pt x="1613180" y="111134"/>
                                </a:lnTo>
                                <a:lnTo>
                                  <a:pt x="1619535" y="106899"/>
                                </a:lnTo>
                                <a:lnTo>
                                  <a:pt x="1626419" y="103194"/>
                                </a:lnTo>
                                <a:lnTo>
                                  <a:pt x="1633304" y="99489"/>
                                </a:lnTo>
                                <a:lnTo>
                                  <a:pt x="1640453" y="96313"/>
                                </a:lnTo>
                                <a:lnTo>
                                  <a:pt x="1647867" y="93137"/>
                                </a:lnTo>
                                <a:lnTo>
                                  <a:pt x="1655281" y="90226"/>
                                </a:lnTo>
                                <a:lnTo>
                                  <a:pt x="1663225" y="87844"/>
                                </a:lnTo>
                                <a:lnTo>
                                  <a:pt x="1671168" y="85462"/>
                                </a:lnTo>
                                <a:lnTo>
                                  <a:pt x="1678847" y="83874"/>
                                </a:lnTo>
                                <a:lnTo>
                                  <a:pt x="1687320" y="82286"/>
                                </a:lnTo>
                                <a:lnTo>
                                  <a:pt x="1695793" y="80698"/>
                                </a:lnTo>
                                <a:lnTo>
                                  <a:pt x="1704266" y="79904"/>
                                </a:lnTo>
                                <a:lnTo>
                                  <a:pt x="1713004" y="79375"/>
                                </a:lnTo>
                                <a:close/>
                                <a:moveTo>
                                  <a:pt x="409575" y="0"/>
                                </a:moveTo>
                                <a:lnTo>
                                  <a:pt x="1528763" y="0"/>
                                </a:lnTo>
                                <a:lnTo>
                                  <a:pt x="1528763" y="95250"/>
                                </a:lnTo>
                                <a:lnTo>
                                  <a:pt x="409575" y="95250"/>
                                </a:lnTo>
                                <a:lnTo>
                                  <a:pt x="40957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20" name="铅笔"/>
                        <wps:cNvSpPr/>
                        <wps:spPr bwMode="auto">
                          <a:xfrm>
                            <a:off x="12470" y="66339"/>
                            <a:ext cx="471" cy="524"/>
                          </a:xfrm>
                          <a:custGeom>
                            <a:avLst/>
                            <a:gdLst>
                              <a:gd name="T0" fmla="*/ 1572253 w 2913"/>
                              <a:gd name="T1" fmla="*/ 556386 h 2922"/>
                              <a:gd name="T2" fmla="*/ 1238334 w 2913"/>
                              <a:gd name="T3" fmla="*/ 222431 h 2922"/>
                              <a:gd name="T4" fmla="*/ 1405293 w 2913"/>
                              <a:gd name="T5" fmla="*/ 54838 h 2922"/>
                              <a:gd name="T6" fmla="*/ 1606138 w 2913"/>
                              <a:gd name="T7" fmla="*/ 54838 h 2922"/>
                              <a:gd name="T8" fmla="*/ 1739212 w 2913"/>
                              <a:gd name="T9" fmla="*/ 188543 h 2922"/>
                              <a:gd name="T10" fmla="*/ 1739212 w 2913"/>
                              <a:gd name="T11" fmla="*/ 389408 h 2922"/>
                              <a:gd name="T12" fmla="*/ 1572253 w 2913"/>
                              <a:gd name="T13" fmla="*/ 556386 h 2922"/>
                              <a:gd name="T14" fmla="*/ 602533 w 2913"/>
                              <a:gd name="T15" fmla="*/ 1526209 h 2922"/>
                              <a:gd name="T16" fmla="*/ 268614 w 2913"/>
                              <a:gd name="T17" fmla="*/ 1192255 h 2922"/>
                              <a:gd name="T18" fmla="*/ 1176109 w 2913"/>
                              <a:gd name="T19" fmla="*/ 291440 h 2922"/>
                              <a:gd name="T20" fmla="*/ 1510028 w 2913"/>
                              <a:gd name="T21" fmla="*/ 625395 h 2922"/>
                              <a:gd name="T22" fmla="*/ 602533 w 2913"/>
                              <a:gd name="T23" fmla="*/ 1526209 h 2922"/>
                              <a:gd name="T24" fmla="*/ 0 w 2913"/>
                              <a:gd name="T25" fmla="*/ 1800397 h 2922"/>
                              <a:gd name="T26" fmla="*/ 203309 w 2913"/>
                              <a:gd name="T27" fmla="*/ 1257567 h 2922"/>
                              <a:gd name="T28" fmla="*/ 534147 w 2913"/>
                              <a:gd name="T29" fmla="*/ 1588441 h 2922"/>
                              <a:gd name="T30" fmla="*/ 0 w 2913"/>
                              <a:gd name="T31" fmla="*/ 1800397 h 292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913" h="2922">
                                <a:moveTo>
                                  <a:pt x="2552" y="903"/>
                                </a:moveTo>
                                <a:cubicBezTo>
                                  <a:pt x="2010" y="361"/>
                                  <a:pt x="2010" y="361"/>
                                  <a:pt x="2010" y="361"/>
                                </a:cubicBezTo>
                                <a:cubicBezTo>
                                  <a:pt x="2281" y="89"/>
                                  <a:pt x="2281" y="89"/>
                                  <a:pt x="2281" y="89"/>
                                </a:cubicBezTo>
                                <a:cubicBezTo>
                                  <a:pt x="2371" y="0"/>
                                  <a:pt x="2517" y="0"/>
                                  <a:pt x="2607" y="89"/>
                                </a:cubicBezTo>
                                <a:cubicBezTo>
                                  <a:pt x="2823" y="306"/>
                                  <a:pt x="2823" y="306"/>
                                  <a:pt x="2823" y="306"/>
                                </a:cubicBezTo>
                                <a:cubicBezTo>
                                  <a:pt x="2913" y="396"/>
                                  <a:pt x="2913" y="542"/>
                                  <a:pt x="2823" y="632"/>
                                </a:cubicBezTo>
                                <a:lnTo>
                                  <a:pt x="2552" y="903"/>
                                </a:lnTo>
                                <a:close/>
                                <a:moveTo>
                                  <a:pt x="978" y="2477"/>
                                </a:moveTo>
                                <a:cubicBezTo>
                                  <a:pt x="436" y="1935"/>
                                  <a:pt x="436" y="1935"/>
                                  <a:pt x="436" y="1935"/>
                                </a:cubicBezTo>
                                <a:cubicBezTo>
                                  <a:pt x="1909" y="473"/>
                                  <a:pt x="1909" y="473"/>
                                  <a:pt x="1909" y="473"/>
                                </a:cubicBezTo>
                                <a:cubicBezTo>
                                  <a:pt x="2451" y="1015"/>
                                  <a:pt x="2451" y="1015"/>
                                  <a:pt x="2451" y="1015"/>
                                </a:cubicBezTo>
                                <a:lnTo>
                                  <a:pt x="978" y="2477"/>
                                </a:lnTo>
                                <a:close/>
                                <a:moveTo>
                                  <a:pt x="0" y="2922"/>
                                </a:moveTo>
                                <a:cubicBezTo>
                                  <a:pt x="330" y="2041"/>
                                  <a:pt x="330" y="2041"/>
                                  <a:pt x="330" y="2041"/>
                                </a:cubicBezTo>
                                <a:cubicBezTo>
                                  <a:pt x="867" y="2578"/>
                                  <a:pt x="867" y="2578"/>
                                  <a:pt x="867" y="2578"/>
                                </a:cubicBezTo>
                                <a:lnTo>
                                  <a:pt x="0" y="292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 anchorCtr="1"/>
                      </wps:wsp>
                      <wpg:grpSp>
                        <wpg:cNvPr id="70" name="Group 51"/>
                        <wpg:cNvGrpSpPr>
                          <a:grpSpLocks noChangeAspect="1"/>
                        </wpg:cNvGrpSpPr>
                        <wpg:grpSpPr>
                          <a:xfrm rot="0">
                            <a:off x="12433" y="62805"/>
                            <a:ext cx="545" cy="646"/>
                            <a:chOff x="675844" y="2803133"/>
                            <a:chExt cx="409" cy="484"/>
                          </a:xfrm>
                          <a:grpFill/>
                        </wpg:grpSpPr>
                        <wps:wsp>
                          <wps:cNvPr id="161" name="Freeform 52"/>
                          <wps:cNvSpPr/>
                          <wps:spPr bwMode="auto">
                            <a:xfrm>
                              <a:off x="675859" y="2803232"/>
                              <a:ext cx="394" cy="385"/>
                            </a:xfrm>
                            <a:custGeom>
                              <a:avLst/>
                              <a:gdLst>
                                <a:gd name="T0" fmla="*/ 43 w 3257"/>
                                <a:gd name="T1" fmla="*/ 3 h 3183"/>
                                <a:gd name="T2" fmla="*/ 22 w 3257"/>
                                <a:gd name="T3" fmla="*/ 29 h 3183"/>
                                <a:gd name="T4" fmla="*/ 43 w 3257"/>
                                <a:gd name="T5" fmla="*/ 3 h 3183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257" h="3183">
                                  <a:moveTo>
                                    <a:pt x="2949" y="228"/>
                                  </a:moveTo>
                                  <a:cubicBezTo>
                                    <a:pt x="2439" y="0"/>
                                    <a:pt x="0" y="3183"/>
                                    <a:pt x="1529" y="1958"/>
                                  </a:cubicBezTo>
                                  <a:cubicBezTo>
                                    <a:pt x="2580" y="1116"/>
                                    <a:pt x="3257" y="365"/>
                                    <a:pt x="2949" y="22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53"/>
                          <wps:cNvSpPr/>
                          <wps:spPr bwMode="auto">
                            <a:xfrm>
                              <a:off x="675875" y="2803190"/>
                              <a:ext cx="246" cy="385"/>
                            </a:xfrm>
                            <a:custGeom>
                              <a:avLst/>
                              <a:gdLst>
                                <a:gd name="T0" fmla="*/ 25 w 2038"/>
                                <a:gd name="T1" fmla="*/ 1 h 3188"/>
                                <a:gd name="T2" fmla="*/ 13 w 2038"/>
                                <a:gd name="T3" fmla="*/ 31 h 3188"/>
                                <a:gd name="T4" fmla="*/ 25 w 2038"/>
                                <a:gd name="T5" fmla="*/ 1 h 3188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38" h="3188">
                                  <a:moveTo>
                                    <a:pt x="1702" y="55"/>
                                  </a:moveTo>
                                  <a:cubicBezTo>
                                    <a:pt x="1146" y="0"/>
                                    <a:pt x="0" y="3188"/>
                                    <a:pt x="902" y="2146"/>
                                  </a:cubicBezTo>
                                  <a:cubicBezTo>
                                    <a:pt x="1784" y="1128"/>
                                    <a:pt x="2038" y="88"/>
                                    <a:pt x="1702" y="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54"/>
                          <wps:cNvSpPr/>
                          <wps:spPr bwMode="auto">
                            <a:xfrm>
                              <a:off x="675861" y="2803133"/>
                              <a:ext cx="152" cy="477"/>
                            </a:xfrm>
                            <a:custGeom>
                              <a:avLst/>
                              <a:gdLst>
                                <a:gd name="T0" fmla="*/ 14 w 1255"/>
                                <a:gd name="T1" fmla="*/ 0 h 3948"/>
                                <a:gd name="T2" fmla="*/ 8 w 1255"/>
                                <a:gd name="T3" fmla="*/ 33 h 3948"/>
                                <a:gd name="T4" fmla="*/ 14 w 1255"/>
                                <a:gd name="T5" fmla="*/ 0 h 3948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55" h="3948">
                                  <a:moveTo>
                                    <a:pt x="921" y="37"/>
                                  </a:moveTo>
                                  <a:cubicBezTo>
                                    <a:pt x="365" y="100"/>
                                    <a:pt x="0" y="3948"/>
                                    <a:pt x="575" y="2249"/>
                                  </a:cubicBezTo>
                                  <a:cubicBezTo>
                                    <a:pt x="1006" y="973"/>
                                    <a:pt x="1255" y="0"/>
                                    <a:pt x="921" y="3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55"/>
                          <wps:cNvSpPr/>
                          <wps:spPr bwMode="auto">
                            <a:xfrm>
                              <a:off x="675844" y="2803453"/>
                              <a:ext cx="152" cy="138"/>
                            </a:xfrm>
                            <a:custGeom>
                              <a:avLst/>
                              <a:gdLst>
                                <a:gd name="T0" fmla="*/ 17 w 1253"/>
                                <a:gd name="T1" fmla="*/ 10 h 1149"/>
                                <a:gd name="T2" fmla="*/ 8 w 1253"/>
                                <a:gd name="T3" fmla="*/ 16 h 1149"/>
                                <a:gd name="T4" fmla="*/ 1 w 1253"/>
                                <a:gd name="T5" fmla="*/ 8 h 1149"/>
                                <a:gd name="T6" fmla="*/ 9 w 1253"/>
                                <a:gd name="T7" fmla="*/ 2 h 1149"/>
                                <a:gd name="T8" fmla="*/ 17 w 1253"/>
                                <a:gd name="T9" fmla="*/ 10 h 114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53" h="1149">
                                  <a:moveTo>
                                    <a:pt x="1136" y="720"/>
                                  </a:moveTo>
                                  <a:cubicBezTo>
                                    <a:pt x="1038" y="1007"/>
                                    <a:pt x="945" y="1149"/>
                                    <a:pt x="578" y="1127"/>
                                  </a:cubicBezTo>
                                  <a:cubicBezTo>
                                    <a:pt x="275" y="1109"/>
                                    <a:pt x="0" y="831"/>
                                    <a:pt x="52" y="532"/>
                                  </a:cubicBezTo>
                                  <a:cubicBezTo>
                                    <a:pt x="104" y="233"/>
                                    <a:pt x="206" y="0"/>
                                    <a:pt x="593" y="123"/>
                                  </a:cubicBezTo>
                                  <a:cubicBezTo>
                                    <a:pt x="883" y="215"/>
                                    <a:pt x="1253" y="372"/>
                                    <a:pt x="1136" y="7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" name="齿轮"/>
                        <wps:cNvSpPr/>
                        <wps:spPr bwMode="auto">
                          <a:xfrm>
                            <a:off x="12431" y="61678"/>
                            <a:ext cx="548" cy="579"/>
                          </a:xfrm>
                          <a:custGeom>
                            <a:avLst/>
                            <a:gdLst>
                              <a:gd name="T0" fmla="*/ 1524318 w 3543300"/>
                              <a:gd name="T1" fmla="*/ 1132523 h 3617913"/>
                              <a:gd name="T2" fmla="*/ 1313498 w 3543300"/>
                              <a:gd name="T3" fmla="*/ 1253173 h 3617913"/>
                              <a:gd name="T4" fmla="*/ 1155382 w 3543300"/>
                              <a:gd name="T5" fmla="*/ 1435418 h 3617913"/>
                              <a:gd name="T6" fmla="*/ 1066122 w 3543300"/>
                              <a:gd name="T7" fmla="*/ 1663327 h 3617913"/>
                              <a:gd name="T8" fmla="*/ 1059774 w 3543300"/>
                              <a:gd name="T9" fmla="*/ 1918696 h 3617913"/>
                              <a:gd name="T10" fmla="*/ 1138484 w 3543300"/>
                              <a:gd name="T11" fmla="*/ 2152467 h 3617913"/>
                              <a:gd name="T12" fmla="*/ 1287651 w 3543300"/>
                              <a:gd name="T13" fmla="*/ 2342088 h 3617913"/>
                              <a:gd name="T14" fmla="*/ 1491724 w 3543300"/>
                              <a:gd name="T15" fmla="*/ 2472632 h 3617913"/>
                              <a:gd name="T16" fmla="*/ 1734517 w 3543300"/>
                              <a:gd name="T17" fmla="*/ 2528533 h 3617913"/>
                              <a:gd name="T18" fmla="*/ 1985879 w 3543300"/>
                              <a:gd name="T19" fmla="*/ 2496771 h 3617913"/>
                              <a:gd name="T20" fmla="*/ 2202647 w 3543300"/>
                              <a:gd name="T21" fmla="*/ 2386238 h 3617913"/>
                              <a:gd name="T22" fmla="*/ 2368635 w 3543300"/>
                              <a:gd name="T23" fmla="*/ 2211863 h 3617913"/>
                              <a:gd name="T24" fmla="*/ 2469244 w 3543300"/>
                              <a:gd name="T25" fmla="*/ 1988891 h 3617913"/>
                              <a:gd name="T26" fmla="*/ 2487969 w 3543300"/>
                              <a:gd name="T27" fmla="*/ 1735110 h 3617913"/>
                              <a:gd name="T28" fmla="*/ 2420685 w 3543300"/>
                              <a:gd name="T29" fmla="*/ 1496257 h 3617913"/>
                              <a:gd name="T30" fmla="*/ 2280920 w 3543300"/>
                              <a:gd name="T31" fmla="*/ 1299528 h 3617913"/>
                              <a:gd name="T32" fmla="*/ 2083752 w 3543300"/>
                              <a:gd name="T33" fmla="*/ 1159510 h 3617913"/>
                              <a:gd name="T34" fmla="*/ 1845310 w 3543300"/>
                              <a:gd name="T35" fmla="*/ 1092518 h 3617913"/>
                              <a:gd name="T36" fmla="*/ 1957705 w 3543300"/>
                              <a:gd name="T37" fmla="*/ 6985 h 3617913"/>
                              <a:gd name="T38" fmla="*/ 2011998 w 3543300"/>
                              <a:gd name="T39" fmla="*/ 89217 h 3617913"/>
                              <a:gd name="T40" fmla="*/ 2341562 w 3543300"/>
                              <a:gd name="T41" fmla="*/ 485457 h 3617913"/>
                              <a:gd name="T42" fmla="*/ 2646362 w 3543300"/>
                              <a:gd name="T43" fmla="*/ 240665 h 3617913"/>
                              <a:gd name="T44" fmla="*/ 2970848 w 3543300"/>
                              <a:gd name="T45" fmla="*/ 446087 h 3617913"/>
                              <a:gd name="T46" fmla="*/ 2979738 w 3543300"/>
                              <a:gd name="T47" fmla="*/ 554990 h 3617913"/>
                              <a:gd name="T48" fmla="*/ 2996248 w 3543300"/>
                              <a:gd name="T49" fmla="*/ 1049655 h 3617913"/>
                              <a:gd name="T50" fmla="*/ 3393440 w 3543300"/>
                              <a:gd name="T51" fmla="*/ 1051243 h 3617913"/>
                              <a:gd name="T52" fmla="*/ 3542030 w 3543300"/>
                              <a:gd name="T53" fmla="*/ 1406843 h 3617913"/>
                              <a:gd name="T54" fmla="*/ 3490278 w 3543300"/>
                              <a:gd name="T55" fmla="*/ 1502728 h 3617913"/>
                              <a:gd name="T56" fmla="*/ 3210242 w 3543300"/>
                              <a:gd name="T57" fmla="*/ 1889125 h 3617913"/>
                              <a:gd name="T58" fmla="*/ 3529330 w 3543300"/>
                              <a:gd name="T59" fmla="*/ 2149158 h 3617913"/>
                              <a:gd name="T60" fmla="*/ 3442335 w 3543300"/>
                              <a:gd name="T61" fmla="*/ 2520315 h 3617913"/>
                              <a:gd name="T62" fmla="*/ 3346450 w 3543300"/>
                              <a:gd name="T63" fmla="*/ 2572068 h 3617913"/>
                              <a:gd name="T64" fmla="*/ 2905125 w 3543300"/>
                              <a:gd name="T65" fmla="*/ 2698115 h 3617913"/>
                              <a:gd name="T66" fmla="*/ 2994025 w 3543300"/>
                              <a:gd name="T67" fmla="*/ 3108643 h 3617913"/>
                              <a:gd name="T68" fmla="*/ 2709228 w 3543300"/>
                              <a:gd name="T69" fmla="*/ 3363913 h 3617913"/>
                              <a:gd name="T70" fmla="*/ 2600325 w 3543300"/>
                              <a:gd name="T71" fmla="*/ 3355023 h 3617913"/>
                              <a:gd name="T72" fmla="*/ 2193608 w 3543300"/>
                              <a:gd name="T73" fmla="*/ 3187066 h 3617913"/>
                              <a:gd name="T74" fmla="*/ 2005012 w 3543300"/>
                              <a:gd name="T75" fmla="*/ 3563621 h 3617913"/>
                              <a:gd name="T76" fmla="*/ 1620520 w 3543300"/>
                              <a:gd name="T77" fmla="*/ 3617913 h 3617913"/>
                              <a:gd name="T78" fmla="*/ 1535430 w 3543300"/>
                              <a:gd name="T79" fmla="*/ 3555366 h 3617913"/>
                              <a:gd name="T80" fmla="*/ 1324928 w 3543300"/>
                              <a:gd name="T81" fmla="*/ 3179128 h 3617913"/>
                              <a:gd name="T82" fmla="*/ 935990 w 3543300"/>
                              <a:gd name="T83" fmla="*/ 3361056 h 3617913"/>
                              <a:gd name="T84" fmla="*/ 830262 w 3543300"/>
                              <a:gd name="T85" fmla="*/ 3361056 h 3617913"/>
                              <a:gd name="T86" fmla="*/ 550545 w 3543300"/>
                              <a:gd name="T87" fmla="*/ 3100071 h 3617913"/>
                              <a:gd name="T88" fmla="*/ 638492 w 3543300"/>
                              <a:gd name="T89" fmla="*/ 2698115 h 3617913"/>
                              <a:gd name="T90" fmla="*/ 196850 w 3543300"/>
                              <a:gd name="T91" fmla="*/ 2572068 h 3617913"/>
                              <a:gd name="T92" fmla="*/ 101282 w 3543300"/>
                              <a:gd name="T93" fmla="*/ 2520315 h 3617913"/>
                              <a:gd name="T94" fmla="*/ 13970 w 3543300"/>
                              <a:gd name="T95" fmla="*/ 2149158 h 3617913"/>
                              <a:gd name="T96" fmla="*/ 334962 w 3543300"/>
                              <a:gd name="T97" fmla="*/ 1915478 h 3617913"/>
                              <a:gd name="T98" fmla="*/ 57467 w 3543300"/>
                              <a:gd name="T99" fmla="*/ 1504633 h 3617913"/>
                              <a:gd name="T100" fmla="*/ 635 w 3543300"/>
                              <a:gd name="T101" fmla="*/ 1411288 h 3617913"/>
                              <a:gd name="T102" fmla="*/ 134620 w 3543300"/>
                              <a:gd name="T103" fmla="*/ 1058863 h 3617913"/>
                              <a:gd name="T104" fmla="*/ 520382 w 3543300"/>
                              <a:gd name="T105" fmla="*/ 1095375 h 3617913"/>
                              <a:gd name="T106" fmla="*/ 742632 w 3543300"/>
                              <a:gd name="T107" fmla="*/ 801052 h 3617913"/>
                              <a:gd name="T108" fmla="*/ 558482 w 3543300"/>
                              <a:gd name="T109" fmla="*/ 467677 h 3617913"/>
                              <a:gd name="T110" fmla="*/ 862648 w 3543300"/>
                              <a:gd name="T111" fmla="*/ 242252 h 3617913"/>
                              <a:gd name="T112" fmla="*/ 955040 w 3543300"/>
                              <a:gd name="T113" fmla="*/ 276542 h 3617913"/>
                              <a:gd name="T114" fmla="*/ 1452245 w 3543300"/>
                              <a:gd name="T115" fmla="*/ 404177 h 3617913"/>
                              <a:gd name="T116" fmla="*/ 1557655 w 3543300"/>
                              <a:gd name="T117" fmla="*/ 26352 h 3617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543300" h="3617913">
                                <a:moveTo>
                                  <a:pt x="1752918" y="1088708"/>
                                </a:moveTo>
                                <a:lnTo>
                                  <a:pt x="1734502" y="1089660"/>
                                </a:lnTo>
                                <a:lnTo>
                                  <a:pt x="1716088" y="1090613"/>
                                </a:lnTo>
                                <a:lnTo>
                                  <a:pt x="1697990" y="1092518"/>
                                </a:lnTo>
                                <a:lnTo>
                                  <a:pt x="1679892" y="1094423"/>
                                </a:lnTo>
                                <a:lnTo>
                                  <a:pt x="1662112" y="1097280"/>
                                </a:lnTo>
                                <a:lnTo>
                                  <a:pt x="1644332" y="1100138"/>
                                </a:lnTo>
                                <a:lnTo>
                                  <a:pt x="1626552" y="1103630"/>
                                </a:lnTo>
                                <a:lnTo>
                                  <a:pt x="1608772" y="1107440"/>
                                </a:lnTo>
                                <a:lnTo>
                                  <a:pt x="1591628" y="1111568"/>
                                </a:lnTo>
                                <a:lnTo>
                                  <a:pt x="1574800" y="1116013"/>
                                </a:lnTo>
                                <a:lnTo>
                                  <a:pt x="1557338" y="1121093"/>
                                </a:lnTo>
                                <a:lnTo>
                                  <a:pt x="1540828" y="1126490"/>
                                </a:lnTo>
                                <a:lnTo>
                                  <a:pt x="1524318" y="1132523"/>
                                </a:lnTo>
                                <a:lnTo>
                                  <a:pt x="1507808" y="1138555"/>
                                </a:lnTo>
                                <a:lnTo>
                                  <a:pt x="1491615" y="1145223"/>
                                </a:lnTo>
                                <a:lnTo>
                                  <a:pt x="1475422" y="1152525"/>
                                </a:lnTo>
                                <a:lnTo>
                                  <a:pt x="1459548" y="1159510"/>
                                </a:lnTo>
                                <a:lnTo>
                                  <a:pt x="1443672" y="1167448"/>
                                </a:lnTo>
                                <a:lnTo>
                                  <a:pt x="1428432" y="1175703"/>
                                </a:lnTo>
                                <a:lnTo>
                                  <a:pt x="1413192" y="1183958"/>
                                </a:lnTo>
                                <a:lnTo>
                                  <a:pt x="1398270" y="1193165"/>
                                </a:lnTo>
                                <a:lnTo>
                                  <a:pt x="1383665" y="1202055"/>
                                </a:lnTo>
                                <a:lnTo>
                                  <a:pt x="1368742" y="1211898"/>
                                </a:lnTo>
                                <a:lnTo>
                                  <a:pt x="1354772" y="1221740"/>
                                </a:lnTo>
                                <a:lnTo>
                                  <a:pt x="1340485" y="1231900"/>
                                </a:lnTo>
                                <a:lnTo>
                                  <a:pt x="1327150" y="1242378"/>
                                </a:lnTo>
                                <a:lnTo>
                                  <a:pt x="1313498" y="1253173"/>
                                </a:lnTo>
                                <a:lnTo>
                                  <a:pt x="1300480" y="1264285"/>
                                </a:lnTo>
                                <a:lnTo>
                                  <a:pt x="1287462" y="1275715"/>
                                </a:lnTo>
                                <a:lnTo>
                                  <a:pt x="1274762" y="1287463"/>
                                </a:lnTo>
                                <a:lnTo>
                                  <a:pt x="1262380" y="1299528"/>
                                </a:lnTo>
                                <a:lnTo>
                                  <a:pt x="1250315" y="1311910"/>
                                </a:lnTo>
                                <a:lnTo>
                                  <a:pt x="1238568" y="1324928"/>
                                </a:lnTo>
                                <a:lnTo>
                                  <a:pt x="1227138" y="1337628"/>
                                </a:lnTo>
                                <a:lnTo>
                                  <a:pt x="1215708" y="1350645"/>
                                </a:lnTo>
                                <a:lnTo>
                                  <a:pt x="1205230" y="1364298"/>
                                </a:lnTo>
                                <a:lnTo>
                                  <a:pt x="1194752" y="1377950"/>
                                </a:lnTo>
                                <a:lnTo>
                                  <a:pt x="1183958" y="1392238"/>
                                </a:lnTo>
                                <a:lnTo>
                                  <a:pt x="1174432" y="1406525"/>
                                </a:lnTo>
                                <a:lnTo>
                                  <a:pt x="1164908" y="1420813"/>
                                </a:lnTo>
                                <a:lnTo>
                                  <a:pt x="1155382" y="1435418"/>
                                </a:lnTo>
                                <a:lnTo>
                                  <a:pt x="1146810" y="1450340"/>
                                </a:lnTo>
                                <a:lnTo>
                                  <a:pt x="1138391" y="1465309"/>
                                </a:lnTo>
                                <a:lnTo>
                                  <a:pt x="1130549" y="1480376"/>
                                </a:lnTo>
                                <a:lnTo>
                                  <a:pt x="1122615" y="1496257"/>
                                </a:lnTo>
                                <a:lnTo>
                                  <a:pt x="1114998" y="1512138"/>
                                </a:lnTo>
                                <a:lnTo>
                                  <a:pt x="1108333" y="1528337"/>
                                </a:lnTo>
                                <a:lnTo>
                                  <a:pt x="1101668" y="1544536"/>
                                </a:lnTo>
                                <a:lnTo>
                                  <a:pt x="1095321" y="1561052"/>
                                </a:lnTo>
                                <a:lnTo>
                                  <a:pt x="1089608" y="1577568"/>
                                </a:lnTo>
                                <a:lnTo>
                                  <a:pt x="1083895" y="1594402"/>
                                </a:lnTo>
                                <a:lnTo>
                                  <a:pt x="1079134" y="1611554"/>
                                </a:lnTo>
                                <a:lnTo>
                                  <a:pt x="1074056" y="1628388"/>
                                </a:lnTo>
                                <a:lnTo>
                                  <a:pt x="1069931" y="1646175"/>
                                </a:lnTo>
                                <a:lnTo>
                                  <a:pt x="1066122" y="1663327"/>
                                </a:lnTo>
                                <a:lnTo>
                                  <a:pt x="1062948" y="1681114"/>
                                </a:lnTo>
                                <a:lnTo>
                                  <a:pt x="1059774" y="1698901"/>
                                </a:lnTo>
                                <a:lnTo>
                                  <a:pt x="1057553" y="1717005"/>
                                </a:lnTo>
                                <a:lnTo>
                                  <a:pt x="1055331" y="1735110"/>
                                </a:lnTo>
                                <a:lnTo>
                                  <a:pt x="1053744" y="1753532"/>
                                </a:lnTo>
                                <a:lnTo>
                                  <a:pt x="1052792" y="1771319"/>
                                </a:lnTo>
                                <a:lnTo>
                                  <a:pt x="1051840" y="1790376"/>
                                </a:lnTo>
                                <a:lnTo>
                                  <a:pt x="1051523" y="1808798"/>
                                </a:lnTo>
                                <a:lnTo>
                                  <a:pt x="1051840" y="1827221"/>
                                </a:lnTo>
                                <a:lnTo>
                                  <a:pt x="1052792" y="1845960"/>
                                </a:lnTo>
                                <a:lnTo>
                                  <a:pt x="1053744" y="1864065"/>
                                </a:lnTo>
                                <a:lnTo>
                                  <a:pt x="1055331" y="1882487"/>
                                </a:lnTo>
                                <a:lnTo>
                                  <a:pt x="1057553" y="1900592"/>
                                </a:lnTo>
                                <a:lnTo>
                                  <a:pt x="1059774" y="1918696"/>
                                </a:lnTo>
                                <a:lnTo>
                                  <a:pt x="1062948" y="1936483"/>
                                </a:lnTo>
                                <a:lnTo>
                                  <a:pt x="1066122" y="1953952"/>
                                </a:lnTo>
                                <a:lnTo>
                                  <a:pt x="1069931" y="1971739"/>
                                </a:lnTo>
                                <a:lnTo>
                                  <a:pt x="1074056" y="1988891"/>
                                </a:lnTo>
                                <a:lnTo>
                                  <a:pt x="1079134" y="2006043"/>
                                </a:lnTo>
                                <a:lnTo>
                                  <a:pt x="1083895" y="2022877"/>
                                </a:lnTo>
                                <a:lnTo>
                                  <a:pt x="1089608" y="2039711"/>
                                </a:lnTo>
                                <a:lnTo>
                                  <a:pt x="1095321" y="2056545"/>
                                </a:lnTo>
                                <a:lnTo>
                                  <a:pt x="1101668" y="2073061"/>
                                </a:lnTo>
                                <a:lnTo>
                                  <a:pt x="1108333" y="2089260"/>
                                </a:lnTo>
                                <a:lnTo>
                                  <a:pt x="1114998" y="2105459"/>
                                </a:lnTo>
                                <a:lnTo>
                                  <a:pt x="1122615" y="2121022"/>
                                </a:lnTo>
                                <a:lnTo>
                                  <a:pt x="1130549" y="2136904"/>
                                </a:lnTo>
                                <a:lnTo>
                                  <a:pt x="1138484" y="2152467"/>
                                </a:lnTo>
                                <a:lnTo>
                                  <a:pt x="1147053" y="2167395"/>
                                </a:lnTo>
                                <a:lnTo>
                                  <a:pt x="1155622" y="2182641"/>
                                </a:lnTo>
                                <a:lnTo>
                                  <a:pt x="1165144" y="2197252"/>
                                </a:lnTo>
                                <a:lnTo>
                                  <a:pt x="1174665" y="2211863"/>
                                </a:lnTo>
                                <a:lnTo>
                                  <a:pt x="1184186" y="2225838"/>
                                </a:lnTo>
                                <a:lnTo>
                                  <a:pt x="1194977" y="2240131"/>
                                </a:lnTo>
                                <a:lnTo>
                                  <a:pt x="1205450" y="2253789"/>
                                </a:lnTo>
                                <a:lnTo>
                                  <a:pt x="1215924" y="2267129"/>
                                </a:lnTo>
                                <a:lnTo>
                                  <a:pt x="1227349" y="2280469"/>
                                </a:lnTo>
                                <a:lnTo>
                                  <a:pt x="1238775" y="2293174"/>
                                </a:lnTo>
                                <a:lnTo>
                                  <a:pt x="1250518" y="2305879"/>
                                </a:lnTo>
                                <a:lnTo>
                                  <a:pt x="1262578" y="2318267"/>
                                </a:lnTo>
                                <a:lnTo>
                                  <a:pt x="1274956" y="2330336"/>
                                </a:lnTo>
                                <a:lnTo>
                                  <a:pt x="1287651" y="2342088"/>
                                </a:lnTo>
                                <a:lnTo>
                                  <a:pt x="1300663" y="2353840"/>
                                </a:lnTo>
                                <a:lnTo>
                                  <a:pt x="1313676" y="2364640"/>
                                </a:lnTo>
                                <a:lnTo>
                                  <a:pt x="1327323" y="2375756"/>
                                </a:lnTo>
                                <a:lnTo>
                                  <a:pt x="1340653" y="2386238"/>
                                </a:lnTo>
                                <a:lnTo>
                                  <a:pt x="1354935" y="2396402"/>
                                </a:lnTo>
                                <a:lnTo>
                                  <a:pt x="1368899" y="2406566"/>
                                </a:lnTo>
                                <a:lnTo>
                                  <a:pt x="1383816" y="2415777"/>
                                </a:lnTo>
                                <a:lnTo>
                                  <a:pt x="1398415" y="2424988"/>
                                </a:lnTo>
                                <a:lnTo>
                                  <a:pt x="1413332" y="2433882"/>
                                </a:lnTo>
                                <a:lnTo>
                                  <a:pt x="1428566" y="2442775"/>
                                </a:lnTo>
                                <a:lnTo>
                                  <a:pt x="1443800" y="2450398"/>
                                </a:lnTo>
                                <a:lnTo>
                                  <a:pt x="1459669" y="2458339"/>
                                </a:lnTo>
                                <a:lnTo>
                                  <a:pt x="1475538" y="2465644"/>
                                </a:lnTo>
                                <a:lnTo>
                                  <a:pt x="1491724" y="2472632"/>
                                </a:lnTo>
                                <a:lnTo>
                                  <a:pt x="1507910" y="2479619"/>
                                </a:lnTo>
                                <a:lnTo>
                                  <a:pt x="1524414" y="2485654"/>
                                </a:lnTo>
                                <a:lnTo>
                                  <a:pt x="1540917" y="2491689"/>
                                </a:lnTo>
                                <a:lnTo>
                                  <a:pt x="1557421" y="2496771"/>
                                </a:lnTo>
                                <a:lnTo>
                                  <a:pt x="1574877" y="2502171"/>
                                </a:lnTo>
                                <a:lnTo>
                                  <a:pt x="1591698" y="2506617"/>
                                </a:lnTo>
                                <a:lnTo>
                                  <a:pt x="1608836" y="2510746"/>
                                </a:lnTo>
                                <a:lnTo>
                                  <a:pt x="1626609" y="2514876"/>
                                </a:lnTo>
                                <a:lnTo>
                                  <a:pt x="1644382" y="2518369"/>
                                </a:lnTo>
                                <a:lnTo>
                                  <a:pt x="1662155" y="2520910"/>
                                </a:lnTo>
                                <a:lnTo>
                                  <a:pt x="1679928" y="2523451"/>
                                </a:lnTo>
                                <a:lnTo>
                                  <a:pt x="1698019" y="2525675"/>
                                </a:lnTo>
                                <a:lnTo>
                                  <a:pt x="1716109" y="2527263"/>
                                </a:lnTo>
                                <a:lnTo>
                                  <a:pt x="1734517" y="2528533"/>
                                </a:lnTo>
                                <a:lnTo>
                                  <a:pt x="1752925" y="2529169"/>
                                </a:lnTo>
                                <a:lnTo>
                                  <a:pt x="1771967" y="2529169"/>
                                </a:lnTo>
                                <a:lnTo>
                                  <a:pt x="1790375" y="2529169"/>
                                </a:lnTo>
                                <a:lnTo>
                                  <a:pt x="1808783" y="2528533"/>
                                </a:lnTo>
                                <a:lnTo>
                                  <a:pt x="1827191" y="2527263"/>
                                </a:lnTo>
                                <a:lnTo>
                                  <a:pt x="1845281" y="2525675"/>
                                </a:lnTo>
                                <a:lnTo>
                                  <a:pt x="1863372" y="2523451"/>
                                </a:lnTo>
                                <a:lnTo>
                                  <a:pt x="1881145" y="2520910"/>
                                </a:lnTo>
                                <a:lnTo>
                                  <a:pt x="1898918" y="2518369"/>
                                </a:lnTo>
                                <a:lnTo>
                                  <a:pt x="1916691" y="2514876"/>
                                </a:lnTo>
                                <a:lnTo>
                                  <a:pt x="1934464" y="2510746"/>
                                </a:lnTo>
                                <a:lnTo>
                                  <a:pt x="1951602" y="2506617"/>
                                </a:lnTo>
                                <a:lnTo>
                                  <a:pt x="1969058" y="2502171"/>
                                </a:lnTo>
                                <a:lnTo>
                                  <a:pt x="1985879" y="2496771"/>
                                </a:lnTo>
                                <a:lnTo>
                                  <a:pt x="2002383" y="2491689"/>
                                </a:lnTo>
                                <a:lnTo>
                                  <a:pt x="2019204" y="2485654"/>
                                </a:lnTo>
                                <a:lnTo>
                                  <a:pt x="2035390" y="2479619"/>
                                </a:lnTo>
                                <a:lnTo>
                                  <a:pt x="2051894" y="2472632"/>
                                </a:lnTo>
                                <a:lnTo>
                                  <a:pt x="2067762" y="2465644"/>
                                </a:lnTo>
                                <a:lnTo>
                                  <a:pt x="2083631" y="2458339"/>
                                </a:lnTo>
                                <a:lnTo>
                                  <a:pt x="2099500" y="2450398"/>
                                </a:lnTo>
                                <a:lnTo>
                                  <a:pt x="2114734" y="2442775"/>
                                </a:lnTo>
                                <a:lnTo>
                                  <a:pt x="2129968" y="2433882"/>
                                </a:lnTo>
                                <a:lnTo>
                                  <a:pt x="2144885" y="2424988"/>
                                </a:lnTo>
                                <a:lnTo>
                                  <a:pt x="2159484" y="2415777"/>
                                </a:lnTo>
                                <a:lnTo>
                                  <a:pt x="2174401" y="2406566"/>
                                </a:lnTo>
                                <a:lnTo>
                                  <a:pt x="2188683" y="2396402"/>
                                </a:lnTo>
                                <a:lnTo>
                                  <a:pt x="2202647" y="2386238"/>
                                </a:lnTo>
                                <a:lnTo>
                                  <a:pt x="2215977" y="2375756"/>
                                </a:lnTo>
                                <a:lnTo>
                                  <a:pt x="2229624" y="2364640"/>
                                </a:lnTo>
                                <a:lnTo>
                                  <a:pt x="2242637" y="2353840"/>
                                </a:lnTo>
                                <a:lnTo>
                                  <a:pt x="2255966" y="2342088"/>
                                </a:lnTo>
                                <a:lnTo>
                                  <a:pt x="2268344" y="2330336"/>
                                </a:lnTo>
                                <a:lnTo>
                                  <a:pt x="2280722" y="2318267"/>
                                </a:lnTo>
                                <a:lnTo>
                                  <a:pt x="2292782" y="2305879"/>
                                </a:lnTo>
                                <a:lnTo>
                                  <a:pt x="2304525" y="2293174"/>
                                </a:lnTo>
                                <a:lnTo>
                                  <a:pt x="2315951" y="2280469"/>
                                </a:lnTo>
                                <a:lnTo>
                                  <a:pt x="2327376" y="2267129"/>
                                </a:lnTo>
                                <a:lnTo>
                                  <a:pt x="2338167" y="2253789"/>
                                </a:lnTo>
                                <a:lnTo>
                                  <a:pt x="2348958" y="2240131"/>
                                </a:lnTo>
                                <a:lnTo>
                                  <a:pt x="2359114" y="2225838"/>
                                </a:lnTo>
                                <a:lnTo>
                                  <a:pt x="2368635" y="2211863"/>
                                </a:lnTo>
                                <a:lnTo>
                                  <a:pt x="2378156" y="2197252"/>
                                </a:lnTo>
                                <a:lnTo>
                                  <a:pt x="2387678" y="2182641"/>
                                </a:lnTo>
                                <a:lnTo>
                                  <a:pt x="2396247" y="2167395"/>
                                </a:lnTo>
                                <a:lnTo>
                                  <a:pt x="2404816" y="2152467"/>
                                </a:lnTo>
                                <a:lnTo>
                                  <a:pt x="2412750" y="2136904"/>
                                </a:lnTo>
                                <a:lnTo>
                                  <a:pt x="2420685" y="2121022"/>
                                </a:lnTo>
                                <a:lnTo>
                                  <a:pt x="2428302" y="2105459"/>
                                </a:lnTo>
                                <a:lnTo>
                                  <a:pt x="2434967" y="2089260"/>
                                </a:lnTo>
                                <a:lnTo>
                                  <a:pt x="2441632" y="2073061"/>
                                </a:lnTo>
                                <a:lnTo>
                                  <a:pt x="2447979" y="2056545"/>
                                </a:lnTo>
                                <a:lnTo>
                                  <a:pt x="2453692" y="2039711"/>
                                </a:lnTo>
                                <a:lnTo>
                                  <a:pt x="2459405" y="2022877"/>
                                </a:lnTo>
                                <a:lnTo>
                                  <a:pt x="2464166" y="2006043"/>
                                </a:lnTo>
                                <a:lnTo>
                                  <a:pt x="2469244" y="1988891"/>
                                </a:lnTo>
                                <a:lnTo>
                                  <a:pt x="2473370" y="1971739"/>
                                </a:lnTo>
                                <a:lnTo>
                                  <a:pt x="2477178" y="1953952"/>
                                </a:lnTo>
                                <a:lnTo>
                                  <a:pt x="2480352" y="1936483"/>
                                </a:lnTo>
                                <a:lnTo>
                                  <a:pt x="2483526" y="1918696"/>
                                </a:lnTo>
                                <a:lnTo>
                                  <a:pt x="2486064" y="1900592"/>
                                </a:lnTo>
                                <a:lnTo>
                                  <a:pt x="2487969" y="1882487"/>
                                </a:lnTo>
                                <a:lnTo>
                                  <a:pt x="2489556" y="1864065"/>
                                </a:lnTo>
                                <a:lnTo>
                                  <a:pt x="2490508" y="1845960"/>
                                </a:lnTo>
                                <a:lnTo>
                                  <a:pt x="2491460" y="1827221"/>
                                </a:lnTo>
                                <a:lnTo>
                                  <a:pt x="2491777" y="1808798"/>
                                </a:lnTo>
                                <a:lnTo>
                                  <a:pt x="2491460" y="1790376"/>
                                </a:lnTo>
                                <a:lnTo>
                                  <a:pt x="2490508" y="1771319"/>
                                </a:lnTo>
                                <a:lnTo>
                                  <a:pt x="2489556" y="1753532"/>
                                </a:lnTo>
                                <a:lnTo>
                                  <a:pt x="2487969" y="1735110"/>
                                </a:lnTo>
                                <a:lnTo>
                                  <a:pt x="2486064" y="1717005"/>
                                </a:lnTo>
                                <a:lnTo>
                                  <a:pt x="2483526" y="1698901"/>
                                </a:lnTo>
                                <a:lnTo>
                                  <a:pt x="2480352" y="1681114"/>
                                </a:lnTo>
                                <a:lnTo>
                                  <a:pt x="2477178" y="1663327"/>
                                </a:lnTo>
                                <a:lnTo>
                                  <a:pt x="2473370" y="1646175"/>
                                </a:lnTo>
                                <a:lnTo>
                                  <a:pt x="2469244" y="1628388"/>
                                </a:lnTo>
                                <a:lnTo>
                                  <a:pt x="2464166" y="1611554"/>
                                </a:lnTo>
                                <a:lnTo>
                                  <a:pt x="2459405" y="1594402"/>
                                </a:lnTo>
                                <a:lnTo>
                                  <a:pt x="2453692" y="1577568"/>
                                </a:lnTo>
                                <a:lnTo>
                                  <a:pt x="2447979" y="1561052"/>
                                </a:lnTo>
                                <a:lnTo>
                                  <a:pt x="2441632" y="1544536"/>
                                </a:lnTo>
                                <a:lnTo>
                                  <a:pt x="2434967" y="1528337"/>
                                </a:lnTo>
                                <a:lnTo>
                                  <a:pt x="2428302" y="1512138"/>
                                </a:lnTo>
                                <a:lnTo>
                                  <a:pt x="2420685" y="1496257"/>
                                </a:lnTo>
                                <a:lnTo>
                                  <a:pt x="2412750" y="1480376"/>
                                </a:lnTo>
                                <a:lnTo>
                                  <a:pt x="2404909" y="1465308"/>
                                </a:lnTo>
                                <a:lnTo>
                                  <a:pt x="2396490" y="1450340"/>
                                </a:lnTo>
                                <a:lnTo>
                                  <a:pt x="2387918" y="1435418"/>
                                </a:lnTo>
                                <a:lnTo>
                                  <a:pt x="2378392" y="1420813"/>
                                </a:lnTo>
                                <a:lnTo>
                                  <a:pt x="2368868" y="1406525"/>
                                </a:lnTo>
                                <a:lnTo>
                                  <a:pt x="2359342" y="1392238"/>
                                </a:lnTo>
                                <a:lnTo>
                                  <a:pt x="2349182" y="1377950"/>
                                </a:lnTo>
                                <a:lnTo>
                                  <a:pt x="2338388" y="1364298"/>
                                </a:lnTo>
                                <a:lnTo>
                                  <a:pt x="2327592" y="1350645"/>
                                </a:lnTo>
                                <a:lnTo>
                                  <a:pt x="2316162" y="1337628"/>
                                </a:lnTo>
                                <a:lnTo>
                                  <a:pt x="2304732" y="1324928"/>
                                </a:lnTo>
                                <a:lnTo>
                                  <a:pt x="2292985" y="1311910"/>
                                </a:lnTo>
                                <a:lnTo>
                                  <a:pt x="2280920" y="1299528"/>
                                </a:lnTo>
                                <a:lnTo>
                                  <a:pt x="2268538" y="1287463"/>
                                </a:lnTo>
                                <a:lnTo>
                                  <a:pt x="2256155" y="1275715"/>
                                </a:lnTo>
                                <a:lnTo>
                                  <a:pt x="2242820" y="1264285"/>
                                </a:lnTo>
                                <a:lnTo>
                                  <a:pt x="2229802" y="1253173"/>
                                </a:lnTo>
                                <a:lnTo>
                                  <a:pt x="2216150" y="1242378"/>
                                </a:lnTo>
                                <a:lnTo>
                                  <a:pt x="2202815" y="1231900"/>
                                </a:lnTo>
                                <a:lnTo>
                                  <a:pt x="2188845" y="1221740"/>
                                </a:lnTo>
                                <a:lnTo>
                                  <a:pt x="2174558" y="1211898"/>
                                </a:lnTo>
                                <a:lnTo>
                                  <a:pt x="2159635" y="1202055"/>
                                </a:lnTo>
                                <a:lnTo>
                                  <a:pt x="2145030" y="1193165"/>
                                </a:lnTo>
                                <a:lnTo>
                                  <a:pt x="2130108" y="1183958"/>
                                </a:lnTo>
                                <a:lnTo>
                                  <a:pt x="2114868" y="1175703"/>
                                </a:lnTo>
                                <a:lnTo>
                                  <a:pt x="2099628" y="1167448"/>
                                </a:lnTo>
                                <a:lnTo>
                                  <a:pt x="2083752" y="1159510"/>
                                </a:lnTo>
                                <a:lnTo>
                                  <a:pt x="2067878" y="1152525"/>
                                </a:lnTo>
                                <a:lnTo>
                                  <a:pt x="2052002" y="1145223"/>
                                </a:lnTo>
                                <a:lnTo>
                                  <a:pt x="2035492" y="1138555"/>
                                </a:lnTo>
                                <a:lnTo>
                                  <a:pt x="2019300" y="1132523"/>
                                </a:lnTo>
                                <a:lnTo>
                                  <a:pt x="2002472" y="1126490"/>
                                </a:lnTo>
                                <a:lnTo>
                                  <a:pt x="1985962" y="1121093"/>
                                </a:lnTo>
                                <a:lnTo>
                                  <a:pt x="1969135" y="1116013"/>
                                </a:lnTo>
                                <a:lnTo>
                                  <a:pt x="1951672" y="1111568"/>
                                </a:lnTo>
                                <a:lnTo>
                                  <a:pt x="1934528" y="1107440"/>
                                </a:lnTo>
                                <a:lnTo>
                                  <a:pt x="1916748" y="1103630"/>
                                </a:lnTo>
                                <a:lnTo>
                                  <a:pt x="1898968" y="1100138"/>
                                </a:lnTo>
                                <a:lnTo>
                                  <a:pt x="1881188" y="1097280"/>
                                </a:lnTo>
                                <a:lnTo>
                                  <a:pt x="1863408" y="1094423"/>
                                </a:lnTo>
                                <a:lnTo>
                                  <a:pt x="1845310" y="1092518"/>
                                </a:lnTo>
                                <a:lnTo>
                                  <a:pt x="1827212" y="1090613"/>
                                </a:lnTo>
                                <a:lnTo>
                                  <a:pt x="1808798" y="1089660"/>
                                </a:lnTo>
                                <a:lnTo>
                                  <a:pt x="1790382" y="1088708"/>
                                </a:lnTo>
                                <a:lnTo>
                                  <a:pt x="1771968" y="1088708"/>
                                </a:lnTo>
                                <a:lnTo>
                                  <a:pt x="1752918" y="1088708"/>
                                </a:lnTo>
                                <a:close/>
                                <a:moveTo>
                                  <a:pt x="1615758" y="0"/>
                                </a:moveTo>
                                <a:lnTo>
                                  <a:pt x="1620520" y="0"/>
                                </a:lnTo>
                                <a:lnTo>
                                  <a:pt x="1922780" y="0"/>
                                </a:lnTo>
                                <a:lnTo>
                                  <a:pt x="1927225" y="0"/>
                                </a:lnTo>
                                <a:lnTo>
                                  <a:pt x="1931670" y="317"/>
                                </a:lnTo>
                                <a:lnTo>
                                  <a:pt x="1936115" y="952"/>
                                </a:lnTo>
                                <a:lnTo>
                                  <a:pt x="1940878" y="1905"/>
                                </a:lnTo>
                                <a:lnTo>
                                  <a:pt x="1949450" y="4127"/>
                                </a:lnTo>
                                <a:lnTo>
                                  <a:pt x="1957705" y="6985"/>
                                </a:lnTo>
                                <a:lnTo>
                                  <a:pt x="1965325" y="10795"/>
                                </a:lnTo>
                                <a:lnTo>
                                  <a:pt x="1972628" y="14922"/>
                                </a:lnTo>
                                <a:lnTo>
                                  <a:pt x="1979612" y="20320"/>
                                </a:lnTo>
                                <a:lnTo>
                                  <a:pt x="1985962" y="26035"/>
                                </a:lnTo>
                                <a:lnTo>
                                  <a:pt x="1991678" y="32385"/>
                                </a:lnTo>
                                <a:lnTo>
                                  <a:pt x="1996758" y="39052"/>
                                </a:lnTo>
                                <a:lnTo>
                                  <a:pt x="2001202" y="46672"/>
                                </a:lnTo>
                                <a:lnTo>
                                  <a:pt x="2005012" y="54610"/>
                                </a:lnTo>
                                <a:lnTo>
                                  <a:pt x="2007870" y="62230"/>
                                </a:lnTo>
                                <a:lnTo>
                                  <a:pt x="2010092" y="71120"/>
                                </a:lnTo>
                                <a:lnTo>
                                  <a:pt x="2010728" y="75565"/>
                                </a:lnTo>
                                <a:lnTo>
                                  <a:pt x="2011362" y="80010"/>
                                </a:lnTo>
                                <a:lnTo>
                                  <a:pt x="2011998" y="84455"/>
                                </a:lnTo>
                                <a:lnTo>
                                  <a:pt x="2011998" y="89217"/>
                                </a:lnTo>
                                <a:lnTo>
                                  <a:pt x="2011998" y="388620"/>
                                </a:lnTo>
                                <a:lnTo>
                                  <a:pt x="2038350" y="393065"/>
                                </a:lnTo>
                                <a:lnTo>
                                  <a:pt x="2064702" y="398462"/>
                                </a:lnTo>
                                <a:lnTo>
                                  <a:pt x="2091055" y="404177"/>
                                </a:lnTo>
                                <a:lnTo>
                                  <a:pt x="2116772" y="410210"/>
                                </a:lnTo>
                                <a:lnTo>
                                  <a:pt x="2142490" y="416877"/>
                                </a:lnTo>
                                <a:lnTo>
                                  <a:pt x="2167890" y="423545"/>
                                </a:lnTo>
                                <a:lnTo>
                                  <a:pt x="2193608" y="431165"/>
                                </a:lnTo>
                                <a:lnTo>
                                  <a:pt x="2218690" y="439102"/>
                                </a:lnTo>
                                <a:lnTo>
                                  <a:pt x="2243772" y="447675"/>
                                </a:lnTo>
                                <a:lnTo>
                                  <a:pt x="2268538" y="456247"/>
                                </a:lnTo>
                                <a:lnTo>
                                  <a:pt x="2292985" y="465772"/>
                                </a:lnTo>
                                <a:lnTo>
                                  <a:pt x="2317432" y="475615"/>
                                </a:lnTo>
                                <a:lnTo>
                                  <a:pt x="2341562" y="485457"/>
                                </a:lnTo>
                                <a:lnTo>
                                  <a:pt x="2365692" y="496252"/>
                                </a:lnTo>
                                <a:lnTo>
                                  <a:pt x="2388870" y="507047"/>
                                </a:lnTo>
                                <a:lnTo>
                                  <a:pt x="2412682" y="518477"/>
                                </a:lnTo>
                                <a:lnTo>
                                  <a:pt x="2588260" y="276542"/>
                                </a:lnTo>
                                <a:lnTo>
                                  <a:pt x="2591435" y="272732"/>
                                </a:lnTo>
                                <a:lnTo>
                                  <a:pt x="2593975" y="269240"/>
                                </a:lnTo>
                                <a:lnTo>
                                  <a:pt x="2597468" y="266065"/>
                                </a:lnTo>
                                <a:lnTo>
                                  <a:pt x="2600325" y="262890"/>
                                </a:lnTo>
                                <a:lnTo>
                                  <a:pt x="2606992" y="257175"/>
                                </a:lnTo>
                                <a:lnTo>
                                  <a:pt x="2614295" y="252412"/>
                                </a:lnTo>
                                <a:lnTo>
                                  <a:pt x="2621915" y="248602"/>
                                </a:lnTo>
                                <a:lnTo>
                                  <a:pt x="2629852" y="245110"/>
                                </a:lnTo>
                                <a:lnTo>
                                  <a:pt x="2638108" y="242570"/>
                                </a:lnTo>
                                <a:lnTo>
                                  <a:pt x="2646362" y="240665"/>
                                </a:lnTo>
                                <a:lnTo>
                                  <a:pt x="2654935" y="240030"/>
                                </a:lnTo>
                                <a:lnTo>
                                  <a:pt x="2663508" y="240030"/>
                                </a:lnTo>
                                <a:lnTo>
                                  <a:pt x="2671762" y="240665"/>
                                </a:lnTo>
                                <a:lnTo>
                                  <a:pt x="2680652" y="242252"/>
                                </a:lnTo>
                                <a:lnTo>
                                  <a:pt x="2688908" y="244475"/>
                                </a:lnTo>
                                <a:lnTo>
                                  <a:pt x="2697162" y="247967"/>
                                </a:lnTo>
                                <a:lnTo>
                                  <a:pt x="2705100" y="251777"/>
                                </a:lnTo>
                                <a:lnTo>
                                  <a:pt x="2709228" y="254317"/>
                                </a:lnTo>
                                <a:lnTo>
                                  <a:pt x="2712720" y="256857"/>
                                </a:lnTo>
                                <a:lnTo>
                                  <a:pt x="2957512" y="434022"/>
                                </a:lnTo>
                                <a:lnTo>
                                  <a:pt x="2960688" y="437197"/>
                                </a:lnTo>
                                <a:lnTo>
                                  <a:pt x="2964498" y="439737"/>
                                </a:lnTo>
                                <a:lnTo>
                                  <a:pt x="2967672" y="443230"/>
                                </a:lnTo>
                                <a:lnTo>
                                  <a:pt x="2970848" y="446087"/>
                                </a:lnTo>
                                <a:lnTo>
                                  <a:pt x="2976245" y="453072"/>
                                </a:lnTo>
                                <a:lnTo>
                                  <a:pt x="2981008" y="460375"/>
                                </a:lnTo>
                                <a:lnTo>
                                  <a:pt x="2985452" y="467995"/>
                                </a:lnTo>
                                <a:lnTo>
                                  <a:pt x="2988628" y="475932"/>
                                </a:lnTo>
                                <a:lnTo>
                                  <a:pt x="2991168" y="484187"/>
                                </a:lnTo>
                                <a:lnTo>
                                  <a:pt x="2992755" y="492442"/>
                                </a:lnTo>
                                <a:lnTo>
                                  <a:pt x="2994025" y="501015"/>
                                </a:lnTo>
                                <a:lnTo>
                                  <a:pt x="2994025" y="509270"/>
                                </a:lnTo>
                                <a:lnTo>
                                  <a:pt x="2993072" y="518160"/>
                                </a:lnTo>
                                <a:lnTo>
                                  <a:pt x="2991802" y="526732"/>
                                </a:lnTo>
                                <a:lnTo>
                                  <a:pt x="2988945" y="534987"/>
                                </a:lnTo>
                                <a:lnTo>
                                  <a:pt x="2986088" y="543242"/>
                                </a:lnTo>
                                <a:lnTo>
                                  <a:pt x="2981960" y="551180"/>
                                </a:lnTo>
                                <a:lnTo>
                                  <a:pt x="2979738" y="554990"/>
                                </a:lnTo>
                                <a:lnTo>
                                  <a:pt x="2976880" y="558800"/>
                                </a:lnTo>
                                <a:lnTo>
                                  <a:pt x="2800985" y="801052"/>
                                </a:lnTo>
                                <a:lnTo>
                                  <a:pt x="2819082" y="819785"/>
                                </a:lnTo>
                                <a:lnTo>
                                  <a:pt x="2837180" y="839470"/>
                                </a:lnTo>
                                <a:lnTo>
                                  <a:pt x="2854642" y="858837"/>
                                </a:lnTo>
                                <a:lnTo>
                                  <a:pt x="2871788" y="878840"/>
                                </a:lnTo>
                                <a:lnTo>
                                  <a:pt x="2888615" y="899160"/>
                                </a:lnTo>
                                <a:lnTo>
                                  <a:pt x="2905125" y="919797"/>
                                </a:lnTo>
                                <a:lnTo>
                                  <a:pt x="2921318" y="940752"/>
                                </a:lnTo>
                                <a:lnTo>
                                  <a:pt x="2937192" y="962025"/>
                                </a:lnTo>
                                <a:lnTo>
                                  <a:pt x="2952432" y="983615"/>
                                </a:lnTo>
                                <a:lnTo>
                                  <a:pt x="2967672" y="1005205"/>
                                </a:lnTo>
                                <a:lnTo>
                                  <a:pt x="2981960" y="1027113"/>
                                </a:lnTo>
                                <a:lnTo>
                                  <a:pt x="2996248" y="1049655"/>
                                </a:lnTo>
                                <a:lnTo>
                                  <a:pt x="3010218" y="1072198"/>
                                </a:lnTo>
                                <a:lnTo>
                                  <a:pt x="3023235" y="1095375"/>
                                </a:lnTo>
                                <a:lnTo>
                                  <a:pt x="3036570" y="1118553"/>
                                </a:lnTo>
                                <a:lnTo>
                                  <a:pt x="3048952" y="1142048"/>
                                </a:lnTo>
                                <a:lnTo>
                                  <a:pt x="3333115" y="1049338"/>
                                </a:lnTo>
                                <a:lnTo>
                                  <a:pt x="3337560" y="1048068"/>
                                </a:lnTo>
                                <a:lnTo>
                                  <a:pt x="3342005" y="1047115"/>
                                </a:lnTo>
                                <a:lnTo>
                                  <a:pt x="3346450" y="1046480"/>
                                </a:lnTo>
                                <a:lnTo>
                                  <a:pt x="3350578" y="1045528"/>
                                </a:lnTo>
                                <a:lnTo>
                                  <a:pt x="3359785" y="1044893"/>
                                </a:lnTo>
                                <a:lnTo>
                                  <a:pt x="3368358" y="1045210"/>
                                </a:lnTo>
                                <a:lnTo>
                                  <a:pt x="3376930" y="1046480"/>
                                </a:lnTo>
                                <a:lnTo>
                                  <a:pt x="3385185" y="1048068"/>
                                </a:lnTo>
                                <a:lnTo>
                                  <a:pt x="3393440" y="1051243"/>
                                </a:lnTo>
                                <a:lnTo>
                                  <a:pt x="3401060" y="1054735"/>
                                </a:lnTo>
                                <a:lnTo>
                                  <a:pt x="3408680" y="1058863"/>
                                </a:lnTo>
                                <a:lnTo>
                                  <a:pt x="3415665" y="1063625"/>
                                </a:lnTo>
                                <a:lnTo>
                                  <a:pt x="3422015" y="1069340"/>
                                </a:lnTo>
                                <a:lnTo>
                                  <a:pt x="3428048" y="1075690"/>
                                </a:lnTo>
                                <a:lnTo>
                                  <a:pt x="3433445" y="1082358"/>
                                </a:lnTo>
                                <a:lnTo>
                                  <a:pt x="3438208" y="1089978"/>
                                </a:lnTo>
                                <a:lnTo>
                                  <a:pt x="3442335" y="1097915"/>
                                </a:lnTo>
                                <a:lnTo>
                                  <a:pt x="3443922" y="1102043"/>
                                </a:lnTo>
                                <a:lnTo>
                                  <a:pt x="3445510" y="1106488"/>
                                </a:lnTo>
                                <a:lnTo>
                                  <a:pt x="3538855" y="1393508"/>
                                </a:lnTo>
                                <a:lnTo>
                                  <a:pt x="3539808" y="1397635"/>
                                </a:lnTo>
                                <a:lnTo>
                                  <a:pt x="3541078" y="1402398"/>
                                </a:lnTo>
                                <a:lnTo>
                                  <a:pt x="3542030" y="1406843"/>
                                </a:lnTo>
                                <a:lnTo>
                                  <a:pt x="3542665" y="1411288"/>
                                </a:lnTo>
                                <a:lnTo>
                                  <a:pt x="3543300" y="1419860"/>
                                </a:lnTo>
                                <a:lnTo>
                                  <a:pt x="3542982" y="1428750"/>
                                </a:lnTo>
                                <a:lnTo>
                                  <a:pt x="3541712" y="1437323"/>
                                </a:lnTo>
                                <a:lnTo>
                                  <a:pt x="3539808" y="1445578"/>
                                </a:lnTo>
                                <a:lnTo>
                                  <a:pt x="3537268" y="1453833"/>
                                </a:lnTo>
                                <a:lnTo>
                                  <a:pt x="3533458" y="1461453"/>
                                </a:lnTo>
                                <a:lnTo>
                                  <a:pt x="3529330" y="1468755"/>
                                </a:lnTo>
                                <a:lnTo>
                                  <a:pt x="3524568" y="1476058"/>
                                </a:lnTo>
                                <a:lnTo>
                                  <a:pt x="3518852" y="1482408"/>
                                </a:lnTo>
                                <a:lnTo>
                                  <a:pt x="3512502" y="1488440"/>
                                </a:lnTo>
                                <a:lnTo>
                                  <a:pt x="3505518" y="1494155"/>
                                </a:lnTo>
                                <a:lnTo>
                                  <a:pt x="3498215" y="1498600"/>
                                </a:lnTo>
                                <a:lnTo>
                                  <a:pt x="3490278" y="1502728"/>
                                </a:lnTo>
                                <a:lnTo>
                                  <a:pt x="3486150" y="1504633"/>
                                </a:lnTo>
                                <a:lnTo>
                                  <a:pt x="3481705" y="1506220"/>
                                </a:lnTo>
                                <a:lnTo>
                                  <a:pt x="3197225" y="1598295"/>
                                </a:lnTo>
                                <a:lnTo>
                                  <a:pt x="3200400" y="1624330"/>
                                </a:lnTo>
                                <a:lnTo>
                                  <a:pt x="3203892" y="1650365"/>
                                </a:lnTo>
                                <a:lnTo>
                                  <a:pt x="3206115" y="1676718"/>
                                </a:lnTo>
                                <a:lnTo>
                                  <a:pt x="3208338" y="1703070"/>
                                </a:lnTo>
                                <a:lnTo>
                                  <a:pt x="3210242" y="1729423"/>
                                </a:lnTo>
                                <a:lnTo>
                                  <a:pt x="3211512" y="1755775"/>
                                </a:lnTo>
                                <a:lnTo>
                                  <a:pt x="3212148" y="1782445"/>
                                </a:lnTo>
                                <a:lnTo>
                                  <a:pt x="3212465" y="1809115"/>
                                </a:lnTo>
                                <a:lnTo>
                                  <a:pt x="3212148" y="1835785"/>
                                </a:lnTo>
                                <a:lnTo>
                                  <a:pt x="3211512" y="1862455"/>
                                </a:lnTo>
                                <a:lnTo>
                                  <a:pt x="3210242" y="1889125"/>
                                </a:lnTo>
                                <a:lnTo>
                                  <a:pt x="3208338" y="1915478"/>
                                </a:lnTo>
                                <a:lnTo>
                                  <a:pt x="3206115" y="1941830"/>
                                </a:lnTo>
                                <a:lnTo>
                                  <a:pt x="3203892" y="1967865"/>
                                </a:lnTo>
                                <a:lnTo>
                                  <a:pt x="3200400" y="1993900"/>
                                </a:lnTo>
                                <a:lnTo>
                                  <a:pt x="3197225" y="2019618"/>
                                </a:lnTo>
                                <a:lnTo>
                                  <a:pt x="3481705" y="2112328"/>
                                </a:lnTo>
                                <a:lnTo>
                                  <a:pt x="3486150" y="2113915"/>
                                </a:lnTo>
                                <a:lnTo>
                                  <a:pt x="3490278" y="2115820"/>
                                </a:lnTo>
                                <a:lnTo>
                                  <a:pt x="3498215" y="2119630"/>
                                </a:lnTo>
                                <a:lnTo>
                                  <a:pt x="3505518" y="2124393"/>
                                </a:lnTo>
                                <a:lnTo>
                                  <a:pt x="3512502" y="2129790"/>
                                </a:lnTo>
                                <a:lnTo>
                                  <a:pt x="3518852" y="2135505"/>
                                </a:lnTo>
                                <a:lnTo>
                                  <a:pt x="3524568" y="2142173"/>
                                </a:lnTo>
                                <a:lnTo>
                                  <a:pt x="3529330" y="2149158"/>
                                </a:lnTo>
                                <a:lnTo>
                                  <a:pt x="3533458" y="2156778"/>
                                </a:lnTo>
                                <a:lnTo>
                                  <a:pt x="3537268" y="2164398"/>
                                </a:lnTo>
                                <a:lnTo>
                                  <a:pt x="3539808" y="2172653"/>
                                </a:lnTo>
                                <a:lnTo>
                                  <a:pt x="3541712" y="2180908"/>
                                </a:lnTo>
                                <a:lnTo>
                                  <a:pt x="3542982" y="2189480"/>
                                </a:lnTo>
                                <a:lnTo>
                                  <a:pt x="3543300" y="2198053"/>
                                </a:lnTo>
                                <a:lnTo>
                                  <a:pt x="3542665" y="2206625"/>
                                </a:lnTo>
                                <a:lnTo>
                                  <a:pt x="3542030" y="2211388"/>
                                </a:lnTo>
                                <a:lnTo>
                                  <a:pt x="3541078" y="2215833"/>
                                </a:lnTo>
                                <a:lnTo>
                                  <a:pt x="3539808" y="2220278"/>
                                </a:lnTo>
                                <a:lnTo>
                                  <a:pt x="3538855" y="2224405"/>
                                </a:lnTo>
                                <a:lnTo>
                                  <a:pt x="3445510" y="2512060"/>
                                </a:lnTo>
                                <a:lnTo>
                                  <a:pt x="3443922" y="2516188"/>
                                </a:lnTo>
                                <a:lnTo>
                                  <a:pt x="3442335" y="2520315"/>
                                </a:lnTo>
                                <a:lnTo>
                                  <a:pt x="3438208" y="2528253"/>
                                </a:lnTo>
                                <a:lnTo>
                                  <a:pt x="3433445" y="2535555"/>
                                </a:lnTo>
                                <a:lnTo>
                                  <a:pt x="3428048" y="2542540"/>
                                </a:lnTo>
                                <a:lnTo>
                                  <a:pt x="3422015" y="2548890"/>
                                </a:lnTo>
                                <a:lnTo>
                                  <a:pt x="3415665" y="2554605"/>
                                </a:lnTo>
                                <a:lnTo>
                                  <a:pt x="3408680" y="2559368"/>
                                </a:lnTo>
                                <a:lnTo>
                                  <a:pt x="3401060" y="2563495"/>
                                </a:lnTo>
                                <a:lnTo>
                                  <a:pt x="3393440" y="2567305"/>
                                </a:lnTo>
                                <a:lnTo>
                                  <a:pt x="3385185" y="2569845"/>
                                </a:lnTo>
                                <a:lnTo>
                                  <a:pt x="3376930" y="2571750"/>
                                </a:lnTo>
                                <a:lnTo>
                                  <a:pt x="3368358" y="2573020"/>
                                </a:lnTo>
                                <a:lnTo>
                                  <a:pt x="3359785" y="2573338"/>
                                </a:lnTo>
                                <a:lnTo>
                                  <a:pt x="3350578" y="2573020"/>
                                </a:lnTo>
                                <a:lnTo>
                                  <a:pt x="3346450" y="2572068"/>
                                </a:lnTo>
                                <a:lnTo>
                                  <a:pt x="3342005" y="2571433"/>
                                </a:lnTo>
                                <a:lnTo>
                                  <a:pt x="3337560" y="2570163"/>
                                </a:lnTo>
                                <a:lnTo>
                                  <a:pt x="3333115" y="2568893"/>
                                </a:lnTo>
                                <a:lnTo>
                                  <a:pt x="3048952" y="2476500"/>
                                </a:lnTo>
                                <a:lnTo>
                                  <a:pt x="3035935" y="2499995"/>
                                </a:lnTo>
                                <a:lnTo>
                                  <a:pt x="3023235" y="2523173"/>
                                </a:lnTo>
                                <a:lnTo>
                                  <a:pt x="3009900" y="2546033"/>
                                </a:lnTo>
                                <a:lnTo>
                                  <a:pt x="2996248" y="2568893"/>
                                </a:lnTo>
                                <a:lnTo>
                                  <a:pt x="2981960" y="2590800"/>
                                </a:lnTo>
                                <a:lnTo>
                                  <a:pt x="2967355" y="2613025"/>
                                </a:lnTo>
                                <a:lnTo>
                                  <a:pt x="2952115" y="2634933"/>
                                </a:lnTo>
                                <a:lnTo>
                                  <a:pt x="2936875" y="2656523"/>
                                </a:lnTo>
                                <a:lnTo>
                                  <a:pt x="2921318" y="2677478"/>
                                </a:lnTo>
                                <a:lnTo>
                                  <a:pt x="2905125" y="2698115"/>
                                </a:lnTo>
                                <a:lnTo>
                                  <a:pt x="2888615" y="2718753"/>
                                </a:lnTo>
                                <a:lnTo>
                                  <a:pt x="2871788" y="2739073"/>
                                </a:lnTo>
                                <a:lnTo>
                                  <a:pt x="2854325" y="2759076"/>
                                </a:lnTo>
                                <a:lnTo>
                                  <a:pt x="2837180" y="2778761"/>
                                </a:lnTo>
                                <a:lnTo>
                                  <a:pt x="2819082" y="2797811"/>
                                </a:lnTo>
                                <a:lnTo>
                                  <a:pt x="2800985" y="2817178"/>
                                </a:lnTo>
                                <a:lnTo>
                                  <a:pt x="2976880" y="3059431"/>
                                </a:lnTo>
                                <a:lnTo>
                                  <a:pt x="2979738" y="3063241"/>
                                </a:lnTo>
                                <a:lnTo>
                                  <a:pt x="2981960" y="3067368"/>
                                </a:lnTo>
                                <a:lnTo>
                                  <a:pt x="2986088" y="3075306"/>
                                </a:lnTo>
                                <a:lnTo>
                                  <a:pt x="2988945" y="3083243"/>
                                </a:lnTo>
                                <a:lnTo>
                                  <a:pt x="2991802" y="3091816"/>
                                </a:lnTo>
                                <a:lnTo>
                                  <a:pt x="2993072" y="3100071"/>
                                </a:lnTo>
                                <a:lnTo>
                                  <a:pt x="2994025" y="3108643"/>
                                </a:lnTo>
                                <a:lnTo>
                                  <a:pt x="2994025" y="3117216"/>
                                </a:lnTo>
                                <a:lnTo>
                                  <a:pt x="2992755" y="3125788"/>
                                </a:lnTo>
                                <a:lnTo>
                                  <a:pt x="2991168" y="3134043"/>
                                </a:lnTo>
                                <a:lnTo>
                                  <a:pt x="2988628" y="3142298"/>
                                </a:lnTo>
                                <a:lnTo>
                                  <a:pt x="2985770" y="3150236"/>
                                </a:lnTo>
                                <a:lnTo>
                                  <a:pt x="2981642" y="3157538"/>
                                </a:lnTo>
                                <a:lnTo>
                                  <a:pt x="2976562" y="3165158"/>
                                </a:lnTo>
                                <a:lnTo>
                                  <a:pt x="2970848" y="3171826"/>
                                </a:lnTo>
                                <a:lnTo>
                                  <a:pt x="2967990" y="3175001"/>
                                </a:lnTo>
                                <a:lnTo>
                                  <a:pt x="2964498" y="3177858"/>
                                </a:lnTo>
                                <a:lnTo>
                                  <a:pt x="2961322" y="3181033"/>
                                </a:lnTo>
                                <a:lnTo>
                                  <a:pt x="2957512" y="3183573"/>
                                </a:lnTo>
                                <a:lnTo>
                                  <a:pt x="2712720" y="3361056"/>
                                </a:lnTo>
                                <a:lnTo>
                                  <a:pt x="2709228" y="3363913"/>
                                </a:lnTo>
                                <a:lnTo>
                                  <a:pt x="2705100" y="3366453"/>
                                </a:lnTo>
                                <a:lnTo>
                                  <a:pt x="2697162" y="3370581"/>
                                </a:lnTo>
                                <a:lnTo>
                                  <a:pt x="2688908" y="3373756"/>
                                </a:lnTo>
                                <a:lnTo>
                                  <a:pt x="2680652" y="3376296"/>
                                </a:lnTo>
                                <a:lnTo>
                                  <a:pt x="2671762" y="3377883"/>
                                </a:lnTo>
                                <a:lnTo>
                                  <a:pt x="2663508" y="3378518"/>
                                </a:lnTo>
                                <a:lnTo>
                                  <a:pt x="2654935" y="3378518"/>
                                </a:lnTo>
                                <a:lnTo>
                                  <a:pt x="2646362" y="3377248"/>
                                </a:lnTo>
                                <a:lnTo>
                                  <a:pt x="2638108" y="3375978"/>
                                </a:lnTo>
                                <a:lnTo>
                                  <a:pt x="2629852" y="3373121"/>
                                </a:lnTo>
                                <a:lnTo>
                                  <a:pt x="2621915" y="3369946"/>
                                </a:lnTo>
                                <a:lnTo>
                                  <a:pt x="2614295" y="3365818"/>
                                </a:lnTo>
                                <a:lnTo>
                                  <a:pt x="2606992" y="3360738"/>
                                </a:lnTo>
                                <a:lnTo>
                                  <a:pt x="2600325" y="3355023"/>
                                </a:lnTo>
                                <a:lnTo>
                                  <a:pt x="2597468" y="3352166"/>
                                </a:lnTo>
                                <a:lnTo>
                                  <a:pt x="2593975" y="3348673"/>
                                </a:lnTo>
                                <a:lnTo>
                                  <a:pt x="2591435" y="3345498"/>
                                </a:lnTo>
                                <a:lnTo>
                                  <a:pt x="2588260" y="3341688"/>
                                </a:lnTo>
                                <a:lnTo>
                                  <a:pt x="2412682" y="3099753"/>
                                </a:lnTo>
                                <a:lnTo>
                                  <a:pt x="2388870" y="3110866"/>
                                </a:lnTo>
                                <a:lnTo>
                                  <a:pt x="2365692" y="3122296"/>
                                </a:lnTo>
                                <a:lnTo>
                                  <a:pt x="2341562" y="3132773"/>
                                </a:lnTo>
                                <a:lnTo>
                                  <a:pt x="2317432" y="3142933"/>
                                </a:lnTo>
                                <a:lnTo>
                                  <a:pt x="2292985" y="3152776"/>
                                </a:lnTo>
                                <a:lnTo>
                                  <a:pt x="2268538" y="3161666"/>
                                </a:lnTo>
                                <a:lnTo>
                                  <a:pt x="2243772" y="3170873"/>
                                </a:lnTo>
                                <a:lnTo>
                                  <a:pt x="2218690" y="3179128"/>
                                </a:lnTo>
                                <a:lnTo>
                                  <a:pt x="2193608" y="3187066"/>
                                </a:lnTo>
                                <a:lnTo>
                                  <a:pt x="2167890" y="3194368"/>
                                </a:lnTo>
                                <a:lnTo>
                                  <a:pt x="2142490" y="3201671"/>
                                </a:lnTo>
                                <a:lnTo>
                                  <a:pt x="2116772" y="3208021"/>
                                </a:lnTo>
                                <a:lnTo>
                                  <a:pt x="2091055" y="3214371"/>
                                </a:lnTo>
                                <a:lnTo>
                                  <a:pt x="2064702" y="3220086"/>
                                </a:lnTo>
                                <a:lnTo>
                                  <a:pt x="2038350" y="3225483"/>
                                </a:lnTo>
                                <a:lnTo>
                                  <a:pt x="2011998" y="3229928"/>
                                </a:lnTo>
                                <a:lnTo>
                                  <a:pt x="2011998" y="3529013"/>
                                </a:lnTo>
                                <a:lnTo>
                                  <a:pt x="2011998" y="3533458"/>
                                </a:lnTo>
                                <a:lnTo>
                                  <a:pt x="2011362" y="3537903"/>
                                </a:lnTo>
                                <a:lnTo>
                                  <a:pt x="2010728" y="3542666"/>
                                </a:lnTo>
                                <a:lnTo>
                                  <a:pt x="2010092" y="3547111"/>
                                </a:lnTo>
                                <a:lnTo>
                                  <a:pt x="2007870" y="3555366"/>
                                </a:lnTo>
                                <a:lnTo>
                                  <a:pt x="2005012" y="3563621"/>
                                </a:lnTo>
                                <a:lnTo>
                                  <a:pt x="2001202" y="3571558"/>
                                </a:lnTo>
                                <a:lnTo>
                                  <a:pt x="1996758" y="3578543"/>
                                </a:lnTo>
                                <a:lnTo>
                                  <a:pt x="1991678" y="3585846"/>
                                </a:lnTo>
                                <a:lnTo>
                                  <a:pt x="1985962" y="3591878"/>
                                </a:lnTo>
                                <a:lnTo>
                                  <a:pt x="1979612" y="3597911"/>
                                </a:lnTo>
                                <a:lnTo>
                                  <a:pt x="1972628" y="3602673"/>
                                </a:lnTo>
                                <a:lnTo>
                                  <a:pt x="1965325" y="3607118"/>
                                </a:lnTo>
                                <a:lnTo>
                                  <a:pt x="1957705" y="3610928"/>
                                </a:lnTo>
                                <a:lnTo>
                                  <a:pt x="1949450" y="3614103"/>
                                </a:lnTo>
                                <a:lnTo>
                                  <a:pt x="1940878" y="3616326"/>
                                </a:lnTo>
                                <a:lnTo>
                                  <a:pt x="1931670" y="3617278"/>
                                </a:lnTo>
                                <a:lnTo>
                                  <a:pt x="1927225" y="3617913"/>
                                </a:lnTo>
                                <a:lnTo>
                                  <a:pt x="1922780" y="3617913"/>
                                </a:lnTo>
                                <a:lnTo>
                                  <a:pt x="1620520" y="3617913"/>
                                </a:lnTo>
                                <a:lnTo>
                                  <a:pt x="1615758" y="3617913"/>
                                </a:lnTo>
                                <a:lnTo>
                                  <a:pt x="1611630" y="3617278"/>
                                </a:lnTo>
                                <a:lnTo>
                                  <a:pt x="1602422" y="3616326"/>
                                </a:lnTo>
                                <a:lnTo>
                                  <a:pt x="1594168" y="3614103"/>
                                </a:lnTo>
                                <a:lnTo>
                                  <a:pt x="1585912" y="3610928"/>
                                </a:lnTo>
                                <a:lnTo>
                                  <a:pt x="1577975" y="3607118"/>
                                </a:lnTo>
                                <a:lnTo>
                                  <a:pt x="1570990" y="3602673"/>
                                </a:lnTo>
                                <a:lnTo>
                                  <a:pt x="1563688" y="3597911"/>
                                </a:lnTo>
                                <a:lnTo>
                                  <a:pt x="1557655" y="3591878"/>
                                </a:lnTo>
                                <a:lnTo>
                                  <a:pt x="1551622" y="3585846"/>
                                </a:lnTo>
                                <a:lnTo>
                                  <a:pt x="1546860" y="3578543"/>
                                </a:lnTo>
                                <a:lnTo>
                                  <a:pt x="1542415" y="3571558"/>
                                </a:lnTo>
                                <a:lnTo>
                                  <a:pt x="1538605" y="3563621"/>
                                </a:lnTo>
                                <a:lnTo>
                                  <a:pt x="1535430" y="3555366"/>
                                </a:lnTo>
                                <a:lnTo>
                                  <a:pt x="1533208" y="3547111"/>
                                </a:lnTo>
                                <a:lnTo>
                                  <a:pt x="1532572" y="3542666"/>
                                </a:lnTo>
                                <a:lnTo>
                                  <a:pt x="1531620" y="3537903"/>
                                </a:lnTo>
                                <a:lnTo>
                                  <a:pt x="1531302" y="3533458"/>
                                </a:lnTo>
                                <a:lnTo>
                                  <a:pt x="1531302" y="3529013"/>
                                </a:lnTo>
                                <a:lnTo>
                                  <a:pt x="1531302" y="3229928"/>
                                </a:lnTo>
                                <a:lnTo>
                                  <a:pt x="1504950" y="3225483"/>
                                </a:lnTo>
                                <a:lnTo>
                                  <a:pt x="1478598" y="3220086"/>
                                </a:lnTo>
                                <a:lnTo>
                                  <a:pt x="1452245" y="3214371"/>
                                </a:lnTo>
                                <a:lnTo>
                                  <a:pt x="1426845" y="3208021"/>
                                </a:lnTo>
                                <a:lnTo>
                                  <a:pt x="1400810" y="3201671"/>
                                </a:lnTo>
                                <a:lnTo>
                                  <a:pt x="1375092" y="3194368"/>
                                </a:lnTo>
                                <a:lnTo>
                                  <a:pt x="1350010" y="3187066"/>
                                </a:lnTo>
                                <a:lnTo>
                                  <a:pt x="1324928" y="3179128"/>
                                </a:lnTo>
                                <a:lnTo>
                                  <a:pt x="1299528" y="3170873"/>
                                </a:lnTo>
                                <a:lnTo>
                                  <a:pt x="1274762" y="3161666"/>
                                </a:lnTo>
                                <a:lnTo>
                                  <a:pt x="1250315" y="3152776"/>
                                </a:lnTo>
                                <a:lnTo>
                                  <a:pt x="1225868" y="3142933"/>
                                </a:lnTo>
                                <a:lnTo>
                                  <a:pt x="1201738" y="3132773"/>
                                </a:lnTo>
                                <a:lnTo>
                                  <a:pt x="1177925" y="3122296"/>
                                </a:lnTo>
                                <a:lnTo>
                                  <a:pt x="1154430" y="3110866"/>
                                </a:lnTo>
                                <a:lnTo>
                                  <a:pt x="1130618" y="3099753"/>
                                </a:lnTo>
                                <a:lnTo>
                                  <a:pt x="955040" y="3342006"/>
                                </a:lnTo>
                                <a:lnTo>
                                  <a:pt x="952182" y="3345816"/>
                                </a:lnTo>
                                <a:lnTo>
                                  <a:pt x="949325" y="3349308"/>
                                </a:lnTo>
                                <a:lnTo>
                                  <a:pt x="946150" y="3352483"/>
                                </a:lnTo>
                                <a:lnTo>
                                  <a:pt x="942975" y="3355658"/>
                                </a:lnTo>
                                <a:lnTo>
                                  <a:pt x="935990" y="3361056"/>
                                </a:lnTo>
                                <a:lnTo>
                                  <a:pt x="929005" y="3366136"/>
                                </a:lnTo>
                                <a:lnTo>
                                  <a:pt x="921385" y="3369946"/>
                                </a:lnTo>
                                <a:lnTo>
                                  <a:pt x="913448" y="3373121"/>
                                </a:lnTo>
                                <a:lnTo>
                                  <a:pt x="905192" y="3375978"/>
                                </a:lnTo>
                                <a:lnTo>
                                  <a:pt x="896938" y="3377248"/>
                                </a:lnTo>
                                <a:lnTo>
                                  <a:pt x="888365" y="3378518"/>
                                </a:lnTo>
                                <a:lnTo>
                                  <a:pt x="879792" y="3378518"/>
                                </a:lnTo>
                                <a:lnTo>
                                  <a:pt x="870902" y="3377883"/>
                                </a:lnTo>
                                <a:lnTo>
                                  <a:pt x="862648" y="3376296"/>
                                </a:lnTo>
                                <a:lnTo>
                                  <a:pt x="854075" y="3373756"/>
                                </a:lnTo>
                                <a:lnTo>
                                  <a:pt x="846138" y="3370581"/>
                                </a:lnTo>
                                <a:lnTo>
                                  <a:pt x="837882" y="3366453"/>
                                </a:lnTo>
                                <a:lnTo>
                                  <a:pt x="834072" y="3363913"/>
                                </a:lnTo>
                                <a:lnTo>
                                  <a:pt x="830262" y="3361056"/>
                                </a:lnTo>
                                <a:lnTo>
                                  <a:pt x="586105" y="3183573"/>
                                </a:lnTo>
                                <a:lnTo>
                                  <a:pt x="582930" y="3181033"/>
                                </a:lnTo>
                                <a:lnTo>
                                  <a:pt x="579438" y="3177858"/>
                                </a:lnTo>
                                <a:lnTo>
                                  <a:pt x="575945" y="3175001"/>
                                </a:lnTo>
                                <a:lnTo>
                                  <a:pt x="573088" y="3171826"/>
                                </a:lnTo>
                                <a:lnTo>
                                  <a:pt x="567372" y="3165158"/>
                                </a:lnTo>
                                <a:lnTo>
                                  <a:pt x="562610" y="3157538"/>
                                </a:lnTo>
                                <a:lnTo>
                                  <a:pt x="558482" y="3150236"/>
                                </a:lnTo>
                                <a:lnTo>
                                  <a:pt x="554990" y="3142298"/>
                                </a:lnTo>
                                <a:lnTo>
                                  <a:pt x="552450" y="3134043"/>
                                </a:lnTo>
                                <a:lnTo>
                                  <a:pt x="550862" y="3125788"/>
                                </a:lnTo>
                                <a:lnTo>
                                  <a:pt x="549592" y="3117216"/>
                                </a:lnTo>
                                <a:lnTo>
                                  <a:pt x="549592" y="3108643"/>
                                </a:lnTo>
                                <a:lnTo>
                                  <a:pt x="550545" y="3100071"/>
                                </a:lnTo>
                                <a:lnTo>
                                  <a:pt x="551815" y="3091816"/>
                                </a:lnTo>
                                <a:lnTo>
                                  <a:pt x="554355" y="3083243"/>
                                </a:lnTo>
                                <a:lnTo>
                                  <a:pt x="557530" y="3075306"/>
                                </a:lnTo>
                                <a:lnTo>
                                  <a:pt x="559435" y="3071178"/>
                                </a:lnTo>
                                <a:lnTo>
                                  <a:pt x="561340" y="3067368"/>
                                </a:lnTo>
                                <a:lnTo>
                                  <a:pt x="563880" y="3063241"/>
                                </a:lnTo>
                                <a:lnTo>
                                  <a:pt x="566738" y="3059431"/>
                                </a:lnTo>
                                <a:lnTo>
                                  <a:pt x="742632" y="2817178"/>
                                </a:lnTo>
                                <a:lnTo>
                                  <a:pt x="724218" y="2797811"/>
                                </a:lnTo>
                                <a:lnTo>
                                  <a:pt x="706755" y="2778761"/>
                                </a:lnTo>
                                <a:lnTo>
                                  <a:pt x="688975" y="2759076"/>
                                </a:lnTo>
                                <a:lnTo>
                                  <a:pt x="671512" y="2739073"/>
                                </a:lnTo>
                                <a:lnTo>
                                  <a:pt x="655002" y="2718753"/>
                                </a:lnTo>
                                <a:lnTo>
                                  <a:pt x="638492" y="2698115"/>
                                </a:lnTo>
                                <a:lnTo>
                                  <a:pt x="622300" y="2677478"/>
                                </a:lnTo>
                                <a:lnTo>
                                  <a:pt x="606425" y="2656523"/>
                                </a:lnTo>
                                <a:lnTo>
                                  <a:pt x="591185" y="2634933"/>
                                </a:lnTo>
                                <a:lnTo>
                                  <a:pt x="576580" y="2613025"/>
                                </a:lnTo>
                                <a:lnTo>
                                  <a:pt x="561658" y="2590800"/>
                                </a:lnTo>
                                <a:lnTo>
                                  <a:pt x="547370" y="2568893"/>
                                </a:lnTo>
                                <a:lnTo>
                                  <a:pt x="534035" y="2546033"/>
                                </a:lnTo>
                                <a:lnTo>
                                  <a:pt x="520382" y="2523173"/>
                                </a:lnTo>
                                <a:lnTo>
                                  <a:pt x="507682" y="2499995"/>
                                </a:lnTo>
                                <a:lnTo>
                                  <a:pt x="494665" y="2476500"/>
                                </a:lnTo>
                                <a:lnTo>
                                  <a:pt x="209868" y="2568893"/>
                                </a:lnTo>
                                <a:lnTo>
                                  <a:pt x="205740" y="2570163"/>
                                </a:lnTo>
                                <a:lnTo>
                                  <a:pt x="201295" y="2571433"/>
                                </a:lnTo>
                                <a:lnTo>
                                  <a:pt x="196850" y="2572068"/>
                                </a:lnTo>
                                <a:lnTo>
                                  <a:pt x="192722" y="2573020"/>
                                </a:lnTo>
                                <a:lnTo>
                                  <a:pt x="183515" y="2573338"/>
                                </a:lnTo>
                                <a:lnTo>
                                  <a:pt x="174942" y="2573020"/>
                                </a:lnTo>
                                <a:lnTo>
                                  <a:pt x="166688" y="2571750"/>
                                </a:lnTo>
                                <a:lnTo>
                                  <a:pt x="158115" y="2569845"/>
                                </a:lnTo>
                                <a:lnTo>
                                  <a:pt x="150177" y="2567305"/>
                                </a:lnTo>
                                <a:lnTo>
                                  <a:pt x="142240" y="2563495"/>
                                </a:lnTo>
                                <a:lnTo>
                                  <a:pt x="134620" y="2559368"/>
                                </a:lnTo>
                                <a:lnTo>
                                  <a:pt x="127952" y="2554605"/>
                                </a:lnTo>
                                <a:lnTo>
                                  <a:pt x="121602" y="2548890"/>
                                </a:lnTo>
                                <a:lnTo>
                                  <a:pt x="115570" y="2542540"/>
                                </a:lnTo>
                                <a:lnTo>
                                  <a:pt x="109855" y="2535555"/>
                                </a:lnTo>
                                <a:lnTo>
                                  <a:pt x="105410" y="2528253"/>
                                </a:lnTo>
                                <a:lnTo>
                                  <a:pt x="101282" y="2520315"/>
                                </a:lnTo>
                                <a:lnTo>
                                  <a:pt x="99377" y="2516188"/>
                                </a:lnTo>
                                <a:lnTo>
                                  <a:pt x="97790" y="2512060"/>
                                </a:lnTo>
                                <a:lnTo>
                                  <a:pt x="4445" y="2224405"/>
                                </a:lnTo>
                                <a:lnTo>
                                  <a:pt x="3492" y="2220278"/>
                                </a:lnTo>
                                <a:lnTo>
                                  <a:pt x="2222" y="2215833"/>
                                </a:lnTo>
                                <a:lnTo>
                                  <a:pt x="1587" y="2211388"/>
                                </a:lnTo>
                                <a:lnTo>
                                  <a:pt x="635" y="2206625"/>
                                </a:lnTo>
                                <a:lnTo>
                                  <a:pt x="0" y="2198053"/>
                                </a:lnTo>
                                <a:lnTo>
                                  <a:pt x="317" y="2189480"/>
                                </a:lnTo>
                                <a:lnTo>
                                  <a:pt x="1587" y="2180908"/>
                                </a:lnTo>
                                <a:lnTo>
                                  <a:pt x="3810" y="2172653"/>
                                </a:lnTo>
                                <a:lnTo>
                                  <a:pt x="6350" y="2164398"/>
                                </a:lnTo>
                                <a:lnTo>
                                  <a:pt x="9842" y="2156778"/>
                                </a:lnTo>
                                <a:lnTo>
                                  <a:pt x="13970" y="2149158"/>
                                </a:lnTo>
                                <a:lnTo>
                                  <a:pt x="19050" y="2142173"/>
                                </a:lnTo>
                                <a:lnTo>
                                  <a:pt x="24447" y="2135505"/>
                                </a:lnTo>
                                <a:lnTo>
                                  <a:pt x="30797" y="2129790"/>
                                </a:lnTo>
                                <a:lnTo>
                                  <a:pt x="37465" y="2124393"/>
                                </a:lnTo>
                                <a:lnTo>
                                  <a:pt x="45085" y="2119630"/>
                                </a:lnTo>
                                <a:lnTo>
                                  <a:pt x="49212" y="2117725"/>
                                </a:lnTo>
                                <a:lnTo>
                                  <a:pt x="53340" y="2115820"/>
                                </a:lnTo>
                                <a:lnTo>
                                  <a:pt x="57467" y="2113915"/>
                                </a:lnTo>
                                <a:lnTo>
                                  <a:pt x="61595" y="2112328"/>
                                </a:lnTo>
                                <a:lnTo>
                                  <a:pt x="346392" y="2019618"/>
                                </a:lnTo>
                                <a:lnTo>
                                  <a:pt x="342900" y="1993900"/>
                                </a:lnTo>
                                <a:lnTo>
                                  <a:pt x="339725" y="1967865"/>
                                </a:lnTo>
                                <a:lnTo>
                                  <a:pt x="337185" y="1941830"/>
                                </a:lnTo>
                                <a:lnTo>
                                  <a:pt x="334962" y="1915478"/>
                                </a:lnTo>
                                <a:lnTo>
                                  <a:pt x="333375" y="1889125"/>
                                </a:lnTo>
                                <a:lnTo>
                                  <a:pt x="331788" y="1862455"/>
                                </a:lnTo>
                                <a:lnTo>
                                  <a:pt x="331152" y="1835785"/>
                                </a:lnTo>
                                <a:lnTo>
                                  <a:pt x="331152" y="1809115"/>
                                </a:lnTo>
                                <a:lnTo>
                                  <a:pt x="331152" y="1782445"/>
                                </a:lnTo>
                                <a:lnTo>
                                  <a:pt x="331788" y="1755775"/>
                                </a:lnTo>
                                <a:lnTo>
                                  <a:pt x="333375" y="1729423"/>
                                </a:lnTo>
                                <a:lnTo>
                                  <a:pt x="334962" y="1703070"/>
                                </a:lnTo>
                                <a:lnTo>
                                  <a:pt x="337185" y="1676718"/>
                                </a:lnTo>
                                <a:lnTo>
                                  <a:pt x="339725" y="1650365"/>
                                </a:lnTo>
                                <a:lnTo>
                                  <a:pt x="342900" y="1624330"/>
                                </a:lnTo>
                                <a:lnTo>
                                  <a:pt x="346392" y="1598295"/>
                                </a:lnTo>
                                <a:lnTo>
                                  <a:pt x="61595" y="1506220"/>
                                </a:lnTo>
                                <a:lnTo>
                                  <a:pt x="57467" y="1504633"/>
                                </a:lnTo>
                                <a:lnTo>
                                  <a:pt x="53340" y="1502728"/>
                                </a:lnTo>
                                <a:lnTo>
                                  <a:pt x="45085" y="1498600"/>
                                </a:lnTo>
                                <a:lnTo>
                                  <a:pt x="37465" y="1494155"/>
                                </a:lnTo>
                                <a:lnTo>
                                  <a:pt x="30797" y="1488440"/>
                                </a:lnTo>
                                <a:lnTo>
                                  <a:pt x="24447" y="1482408"/>
                                </a:lnTo>
                                <a:lnTo>
                                  <a:pt x="19050" y="1476058"/>
                                </a:lnTo>
                                <a:lnTo>
                                  <a:pt x="13970" y="1468755"/>
                                </a:lnTo>
                                <a:lnTo>
                                  <a:pt x="9842" y="1461453"/>
                                </a:lnTo>
                                <a:lnTo>
                                  <a:pt x="6350" y="1453833"/>
                                </a:lnTo>
                                <a:lnTo>
                                  <a:pt x="3810" y="1445578"/>
                                </a:lnTo>
                                <a:lnTo>
                                  <a:pt x="1587" y="1437323"/>
                                </a:lnTo>
                                <a:lnTo>
                                  <a:pt x="317" y="1428750"/>
                                </a:lnTo>
                                <a:lnTo>
                                  <a:pt x="0" y="1419860"/>
                                </a:lnTo>
                                <a:lnTo>
                                  <a:pt x="635" y="1411288"/>
                                </a:lnTo>
                                <a:lnTo>
                                  <a:pt x="1587" y="1406843"/>
                                </a:lnTo>
                                <a:lnTo>
                                  <a:pt x="2222" y="1402398"/>
                                </a:lnTo>
                                <a:lnTo>
                                  <a:pt x="3492" y="1397635"/>
                                </a:lnTo>
                                <a:lnTo>
                                  <a:pt x="4445" y="1393508"/>
                                </a:lnTo>
                                <a:lnTo>
                                  <a:pt x="97790" y="1106488"/>
                                </a:lnTo>
                                <a:lnTo>
                                  <a:pt x="99377" y="1102043"/>
                                </a:lnTo>
                                <a:lnTo>
                                  <a:pt x="101282" y="1097915"/>
                                </a:lnTo>
                                <a:lnTo>
                                  <a:pt x="103187" y="1093788"/>
                                </a:lnTo>
                                <a:lnTo>
                                  <a:pt x="105410" y="1089978"/>
                                </a:lnTo>
                                <a:lnTo>
                                  <a:pt x="109855" y="1082358"/>
                                </a:lnTo>
                                <a:lnTo>
                                  <a:pt x="115570" y="1075690"/>
                                </a:lnTo>
                                <a:lnTo>
                                  <a:pt x="121602" y="1069340"/>
                                </a:lnTo>
                                <a:lnTo>
                                  <a:pt x="127952" y="1063625"/>
                                </a:lnTo>
                                <a:lnTo>
                                  <a:pt x="134620" y="1058863"/>
                                </a:lnTo>
                                <a:lnTo>
                                  <a:pt x="142240" y="1054735"/>
                                </a:lnTo>
                                <a:lnTo>
                                  <a:pt x="150177" y="1051243"/>
                                </a:lnTo>
                                <a:lnTo>
                                  <a:pt x="158115" y="1048068"/>
                                </a:lnTo>
                                <a:lnTo>
                                  <a:pt x="166688" y="1046480"/>
                                </a:lnTo>
                                <a:lnTo>
                                  <a:pt x="174942" y="1045210"/>
                                </a:lnTo>
                                <a:lnTo>
                                  <a:pt x="183515" y="1044893"/>
                                </a:lnTo>
                                <a:lnTo>
                                  <a:pt x="192722" y="1045528"/>
                                </a:lnTo>
                                <a:lnTo>
                                  <a:pt x="196850" y="1046480"/>
                                </a:lnTo>
                                <a:lnTo>
                                  <a:pt x="201295" y="1047115"/>
                                </a:lnTo>
                                <a:lnTo>
                                  <a:pt x="205740" y="1048068"/>
                                </a:lnTo>
                                <a:lnTo>
                                  <a:pt x="209868" y="1049338"/>
                                </a:lnTo>
                                <a:lnTo>
                                  <a:pt x="494665" y="1141413"/>
                                </a:lnTo>
                                <a:lnTo>
                                  <a:pt x="507682" y="1118235"/>
                                </a:lnTo>
                                <a:lnTo>
                                  <a:pt x="520382" y="1095375"/>
                                </a:lnTo>
                                <a:lnTo>
                                  <a:pt x="534035" y="1072198"/>
                                </a:lnTo>
                                <a:lnTo>
                                  <a:pt x="547370" y="1049655"/>
                                </a:lnTo>
                                <a:lnTo>
                                  <a:pt x="561658" y="1027113"/>
                                </a:lnTo>
                                <a:lnTo>
                                  <a:pt x="576580" y="1005205"/>
                                </a:lnTo>
                                <a:lnTo>
                                  <a:pt x="591185" y="983615"/>
                                </a:lnTo>
                                <a:lnTo>
                                  <a:pt x="606425" y="961707"/>
                                </a:lnTo>
                                <a:lnTo>
                                  <a:pt x="622300" y="940752"/>
                                </a:lnTo>
                                <a:lnTo>
                                  <a:pt x="638492" y="919797"/>
                                </a:lnTo>
                                <a:lnTo>
                                  <a:pt x="655002" y="899160"/>
                                </a:lnTo>
                                <a:lnTo>
                                  <a:pt x="671512" y="878840"/>
                                </a:lnTo>
                                <a:lnTo>
                                  <a:pt x="688975" y="858837"/>
                                </a:lnTo>
                                <a:lnTo>
                                  <a:pt x="706755" y="839470"/>
                                </a:lnTo>
                                <a:lnTo>
                                  <a:pt x="724218" y="819785"/>
                                </a:lnTo>
                                <a:lnTo>
                                  <a:pt x="742632" y="801052"/>
                                </a:lnTo>
                                <a:lnTo>
                                  <a:pt x="566420" y="558800"/>
                                </a:lnTo>
                                <a:lnTo>
                                  <a:pt x="563562" y="554990"/>
                                </a:lnTo>
                                <a:lnTo>
                                  <a:pt x="561340" y="551180"/>
                                </a:lnTo>
                                <a:lnTo>
                                  <a:pt x="559118" y="547370"/>
                                </a:lnTo>
                                <a:lnTo>
                                  <a:pt x="557212" y="543242"/>
                                </a:lnTo>
                                <a:lnTo>
                                  <a:pt x="554355" y="534987"/>
                                </a:lnTo>
                                <a:lnTo>
                                  <a:pt x="551498" y="526732"/>
                                </a:lnTo>
                                <a:lnTo>
                                  <a:pt x="550228" y="518160"/>
                                </a:lnTo>
                                <a:lnTo>
                                  <a:pt x="549592" y="509270"/>
                                </a:lnTo>
                                <a:lnTo>
                                  <a:pt x="549592" y="500697"/>
                                </a:lnTo>
                                <a:lnTo>
                                  <a:pt x="550862" y="492442"/>
                                </a:lnTo>
                                <a:lnTo>
                                  <a:pt x="552450" y="483870"/>
                                </a:lnTo>
                                <a:lnTo>
                                  <a:pt x="554990" y="475932"/>
                                </a:lnTo>
                                <a:lnTo>
                                  <a:pt x="558482" y="467677"/>
                                </a:lnTo>
                                <a:lnTo>
                                  <a:pt x="562610" y="460057"/>
                                </a:lnTo>
                                <a:lnTo>
                                  <a:pt x="567372" y="453072"/>
                                </a:lnTo>
                                <a:lnTo>
                                  <a:pt x="573088" y="446087"/>
                                </a:lnTo>
                                <a:lnTo>
                                  <a:pt x="575945" y="442912"/>
                                </a:lnTo>
                                <a:lnTo>
                                  <a:pt x="579438" y="439737"/>
                                </a:lnTo>
                                <a:lnTo>
                                  <a:pt x="582930" y="436880"/>
                                </a:lnTo>
                                <a:lnTo>
                                  <a:pt x="586105" y="434022"/>
                                </a:lnTo>
                                <a:lnTo>
                                  <a:pt x="830898" y="256857"/>
                                </a:lnTo>
                                <a:lnTo>
                                  <a:pt x="834708" y="254317"/>
                                </a:lnTo>
                                <a:lnTo>
                                  <a:pt x="838200" y="251777"/>
                                </a:lnTo>
                                <a:lnTo>
                                  <a:pt x="842328" y="249872"/>
                                </a:lnTo>
                                <a:lnTo>
                                  <a:pt x="846138" y="247967"/>
                                </a:lnTo>
                                <a:lnTo>
                                  <a:pt x="854392" y="244475"/>
                                </a:lnTo>
                                <a:lnTo>
                                  <a:pt x="862648" y="242252"/>
                                </a:lnTo>
                                <a:lnTo>
                                  <a:pt x="871538" y="240665"/>
                                </a:lnTo>
                                <a:lnTo>
                                  <a:pt x="880110" y="240030"/>
                                </a:lnTo>
                                <a:lnTo>
                                  <a:pt x="888365" y="240030"/>
                                </a:lnTo>
                                <a:lnTo>
                                  <a:pt x="896938" y="240665"/>
                                </a:lnTo>
                                <a:lnTo>
                                  <a:pt x="905192" y="242570"/>
                                </a:lnTo>
                                <a:lnTo>
                                  <a:pt x="913448" y="245110"/>
                                </a:lnTo>
                                <a:lnTo>
                                  <a:pt x="921385" y="248602"/>
                                </a:lnTo>
                                <a:lnTo>
                                  <a:pt x="929005" y="252412"/>
                                </a:lnTo>
                                <a:lnTo>
                                  <a:pt x="935990" y="257175"/>
                                </a:lnTo>
                                <a:lnTo>
                                  <a:pt x="942975" y="262890"/>
                                </a:lnTo>
                                <a:lnTo>
                                  <a:pt x="946150" y="266065"/>
                                </a:lnTo>
                                <a:lnTo>
                                  <a:pt x="949325" y="269240"/>
                                </a:lnTo>
                                <a:lnTo>
                                  <a:pt x="952182" y="272732"/>
                                </a:lnTo>
                                <a:lnTo>
                                  <a:pt x="955040" y="276542"/>
                                </a:lnTo>
                                <a:lnTo>
                                  <a:pt x="1130618" y="518477"/>
                                </a:lnTo>
                                <a:lnTo>
                                  <a:pt x="1154430" y="507047"/>
                                </a:lnTo>
                                <a:lnTo>
                                  <a:pt x="1177925" y="496252"/>
                                </a:lnTo>
                                <a:lnTo>
                                  <a:pt x="1201738" y="485457"/>
                                </a:lnTo>
                                <a:lnTo>
                                  <a:pt x="1225868" y="475615"/>
                                </a:lnTo>
                                <a:lnTo>
                                  <a:pt x="1250315" y="465772"/>
                                </a:lnTo>
                                <a:lnTo>
                                  <a:pt x="1274762" y="456247"/>
                                </a:lnTo>
                                <a:lnTo>
                                  <a:pt x="1299528" y="447675"/>
                                </a:lnTo>
                                <a:lnTo>
                                  <a:pt x="1324928" y="439102"/>
                                </a:lnTo>
                                <a:lnTo>
                                  <a:pt x="1350010" y="431165"/>
                                </a:lnTo>
                                <a:lnTo>
                                  <a:pt x="1375092" y="423545"/>
                                </a:lnTo>
                                <a:lnTo>
                                  <a:pt x="1400810" y="416877"/>
                                </a:lnTo>
                                <a:lnTo>
                                  <a:pt x="1426845" y="410210"/>
                                </a:lnTo>
                                <a:lnTo>
                                  <a:pt x="1452245" y="404177"/>
                                </a:lnTo>
                                <a:lnTo>
                                  <a:pt x="1478598" y="398462"/>
                                </a:lnTo>
                                <a:lnTo>
                                  <a:pt x="1504950" y="393065"/>
                                </a:lnTo>
                                <a:lnTo>
                                  <a:pt x="1531302" y="388620"/>
                                </a:lnTo>
                                <a:lnTo>
                                  <a:pt x="1531302" y="89217"/>
                                </a:lnTo>
                                <a:lnTo>
                                  <a:pt x="1531302" y="84455"/>
                                </a:lnTo>
                                <a:lnTo>
                                  <a:pt x="1531620" y="80010"/>
                                </a:lnTo>
                                <a:lnTo>
                                  <a:pt x="1532572" y="75565"/>
                                </a:lnTo>
                                <a:lnTo>
                                  <a:pt x="1533208" y="71120"/>
                                </a:lnTo>
                                <a:lnTo>
                                  <a:pt x="1535430" y="62865"/>
                                </a:lnTo>
                                <a:lnTo>
                                  <a:pt x="1538605" y="54610"/>
                                </a:lnTo>
                                <a:lnTo>
                                  <a:pt x="1542415" y="46672"/>
                                </a:lnTo>
                                <a:lnTo>
                                  <a:pt x="1546860" y="39370"/>
                                </a:lnTo>
                                <a:lnTo>
                                  <a:pt x="1551622" y="32385"/>
                                </a:lnTo>
                                <a:lnTo>
                                  <a:pt x="1557655" y="26352"/>
                                </a:lnTo>
                                <a:lnTo>
                                  <a:pt x="1563688" y="20320"/>
                                </a:lnTo>
                                <a:lnTo>
                                  <a:pt x="1570990" y="15240"/>
                                </a:lnTo>
                                <a:lnTo>
                                  <a:pt x="1577975" y="10795"/>
                                </a:lnTo>
                                <a:lnTo>
                                  <a:pt x="1585912" y="6985"/>
                                </a:lnTo>
                                <a:lnTo>
                                  <a:pt x="1594168" y="4127"/>
                                </a:lnTo>
                                <a:lnTo>
                                  <a:pt x="1602422" y="1905"/>
                                </a:lnTo>
                                <a:lnTo>
                                  <a:pt x="1607185" y="952"/>
                                </a:lnTo>
                                <a:lnTo>
                                  <a:pt x="1611630" y="317"/>
                                </a:lnTo>
                                <a:lnTo>
                                  <a:pt x="161575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71" name="人"/>
                        <wps:cNvSpPr/>
                        <wps:spPr bwMode="auto">
                          <a:xfrm>
                            <a:off x="12461" y="65150"/>
                            <a:ext cx="489" cy="581"/>
                          </a:xfrm>
                          <a:custGeom>
                            <a:avLst/>
                            <a:gdLst>
                              <a:gd name="T0" fmla="*/ 508479 w 1679575"/>
                              <a:gd name="T1" fmla="*/ 933537 h 2125662"/>
                              <a:gd name="T2" fmla="*/ 645344 w 1679575"/>
                              <a:gd name="T3" fmla="*/ 1004349 h 2125662"/>
                              <a:gd name="T4" fmla="*/ 637947 w 1679575"/>
                              <a:gd name="T5" fmla="*/ 1045870 h 2125662"/>
                              <a:gd name="T6" fmla="*/ 629410 w 1679575"/>
                              <a:gd name="T7" fmla="*/ 1095637 h 2125662"/>
                              <a:gd name="T8" fmla="*/ 645913 w 1679575"/>
                              <a:gd name="T9" fmla="*/ 1148533 h 2125662"/>
                              <a:gd name="T10" fmla="*/ 923628 w 1679575"/>
                              <a:gd name="T11" fmla="*/ 1679766 h 2125662"/>
                              <a:gd name="T12" fmla="*/ 886068 w 1679575"/>
                              <a:gd name="T13" fmla="*/ 1137442 h 2125662"/>
                              <a:gd name="T14" fmla="*/ 896597 w 1679575"/>
                              <a:gd name="T15" fmla="*/ 1083408 h 2125662"/>
                              <a:gd name="T16" fmla="*/ 885214 w 1679575"/>
                              <a:gd name="T17" fmla="*/ 1039044 h 2125662"/>
                              <a:gd name="T18" fmla="*/ 917083 w 1679575"/>
                              <a:gd name="T19" fmla="*/ 999799 h 2125662"/>
                              <a:gd name="T20" fmla="*/ 1048543 w 1679575"/>
                              <a:gd name="T21" fmla="*/ 927280 h 2125662"/>
                              <a:gd name="T22" fmla="*/ 1168905 w 1679575"/>
                              <a:gd name="T23" fmla="*/ 933822 h 2125662"/>
                              <a:gd name="T24" fmla="*/ 1257397 w 1679575"/>
                              <a:gd name="T25" fmla="*/ 1021128 h 2125662"/>
                              <a:gd name="T26" fmla="*/ 1333655 w 1679575"/>
                              <a:gd name="T27" fmla="*/ 1118957 h 2125662"/>
                              <a:gd name="T28" fmla="*/ 1397392 w 1679575"/>
                              <a:gd name="T29" fmla="*/ 1227592 h 2125662"/>
                              <a:gd name="T30" fmla="*/ 1446903 w 1679575"/>
                              <a:gd name="T31" fmla="*/ 1349025 h 2125662"/>
                              <a:gd name="T32" fmla="*/ 1482186 w 1679575"/>
                              <a:gd name="T33" fmla="*/ 1483540 h 2125662"/>
                              <a:gd name="T34" fmla="*/ 1501820 w 1679575"/>
                              <a:gd name="T35" fmla="*/ 1632274 h 2125662"/>
                              <a:gd name="T36" fmla="*/ 1439790 w 1679575"/>
                              <a:gd name="T37" fmla="*/ 1742331 h 2125662"/>
                              <a:gd name="T38" fmla="*/ 1242601 w 1679575"/>
                              <a:gd name="T39" fmla="*/ 1826794 h 2125662"/>
                              <a:gd name="T40" fmla="*/ 1035738 w 1679575"/>
                              <a:gd name="T41" fmla="*/ 1881112 h 2125662"/>
                              <a:gd name="T42" fmla="*/ 822331 w 1679575"/>
                              <a:gd name="T43" fmla="*/ 1904432 h 2125662"/>
                              <a:gd name="T44" fmla="*/ 596403 w 1679575"/>
                              <a:gd name="T45" fmla="*/ 1894194 h 2125662"/>
                              <a:gd name="T46" fmla="*/ 373036 w 1679575"/>
                              <a:gd name="T47" fmla="*/ 1847838 h 2125662"/>
                              <a:gd name="T48" fmla="*/ 159344 w 1679575"/>
                              <a:gd name="T49" fmla="*/ 1766788 h 2125662"/>
                              <a:gd name="T50" fmla="*/ 0 w 1679575"/>
                              <a:gd name="T51" fmla="*/ 1676354 h 2125662"/>
                              <a:gd name="T52" fmla="*/ 15365 w 1679575"/>
                              <a:gd name="T53" fmla="*/ 1518519 h 2125662"/>
                              <a:gd name="T54" fmla="*/ 47234 w 1679575"/>
                              <a:gd name="T55" fmla="*/ 1376611 h 2125662"/>
                              <a:gd name="T56" fmla="*/ 94468 w 1679575"/>
                              <a:gd name="T57" fmla="*/ 1249206 h 2125662"/>
                              <a:gd name="T58" fmla="*/ 155930 w 1679575"/>
                              <a:gd name="T59" fmla="*/ 1135735 h 2125662"/>
                              <a:gd name="T60" fmla="*/ 230765 w 1679575"/>
                              <a:gd name="T61" fmla="*/ 1035348 h 2125662"/>
                              <a:gd name="T62" fmla="*/ 317835 w 1679575"/>
                              <a:gd name="T63" fmla="*/ 946334 h 2125662"/>
                              <a:gd name="T64" fmla="*/ 427669 w 1679575"/>
                              <a:gd name="T65" fmla="*/ 860449 h 2125662"/>
                              <a:gd name="T66" fmla="*/ 831848 w 1679575"/>
                              <a:gd name="T67" fmla="*/ 5125 h 2125662"/>
                              <a:gd name="T68" fmla="*/ 927152 w 1679575"/>
                              <a:gd name="T69" fmla="*/ 31035 h 2125662"/>
                              <a:gd name="T70" fmla="*/ 1013353 w 1679575"/>
                              <a:gd name="T71" fmla="*/ 76590 h 2125662"/>
                              <a:gd name="T72" fmla="*/ 1087035 w 1679575"/>
                              <a:gd name="T73" fmla="*/ 138945 h 2125662"/>
                              <a:gd name="T74" fmla="*/ 1145356 w 1679575"/>
                              <a:gd name="T75" fmla="*/ 215250 h 2125662"/>
                              <a:gd name="T76" fmla="*/ 1186607 w 1679575"/>
                              <a:gd name="T77" fmla="*/ 303514 h 2125662"/>
                              <a:gd name="T78" fmla="*/ 1207944 w 1679575"/>
                              <a:gd name="T79" fmla="*/ 401174 h 2125662"/>
                              <a:gd name="T80" fmla="*/ 1205383 w 1679575"/>
                              <a:gd name="T81" fmla="*/ 513924 h 2125662"/>
                              <a:gd name="T82" fmla="*/ 1172382 w 1679575"/>
                              <a:gd name="T83" fmla="*/ 626673 h 2125662"/>
                              <a:gd name="T84" fmla="*/ 1112924 w 1679575"/>
                              <a:gd name="T85" fmla="*/ 725187 h 2125662"/>
                              <a:gd name="T86" fmla="*/ 1030706 w 1679575"/>
                              <a:gd name="T87" fmla="*/ 804625 h 2125662"/>
                              <a:gd name="T88" fmla="*/ 915204 w 1679575"/>
                              <a:gd name="T89" fmla="*/ 867264 h 2125662"/>
                              <a:gd name="T90" fmla="*/ 837253 w 1679575"/>
                              <a:gd name="T91" fmla="*/ 887764 h 2125662"/>
                              <a:gd name="T92" fmla="*/ 753044 w 1679575"/>
                              <a:gd name="T93" fmla="*/ 893458 h 2125662"/>
                              <a:gd name="T94" fmla="*/ 658879 w 1679575"/>
                              <a:gd name="T95" fmla="*/ 881215 h 2125662"/>
                              <a:gd name="T96" fmla="*/ 572394 w 1679575"/>
                              <a:gd name="T97" fmla="*/ 850180 h 2125662"/>
                              <a:gd name="T98" fmla="*/ 494728 w 1679575"/>
                              <a:gd name="T99" fmla="*/ 802917 h 2125662"/>
                              <a:gd name="T100" fmla="*/ 424459 w 1679575"/>
                              <a:gd name="T101" fmla="*/ 736576 h 2125662"/>
                              <a:gd name="T102" fmla="*/ 366992 w 1679575"/>
                              <a:gd name="T103" fmla="*/ 651159 h 2125662"/>
                              <a:gd name="T104" fmla="*/ 330578 w 1679575"/>
                              <a:gd name="T105" fmla="*/ 553500 h 2125662"/>
                              <a:gd name="T106" fmla="*/ 317206 w 1679575"/>
                              <a:gd name="T107" fmla="*/ 446729 h 2125662"/>
                              <a:gd name="T108" fmla="*/ 328586 w 1679575"/>
                              <a:gd name="T109" fmla="*/ 345653 h 2125662"/>
                              <a:gd name="T110" fmla="*/ 361587 w 1679575"/>
                              <a:gd name="T111" fmla="*/ 253403 h 2125662"/>
                              <a:gd name="T112" fmla="*/ 412795 w 1679575"/>
                              <a:gd name="T113" fmla="*/ 171118 h 2125662"/>
                              <a:gd name="T114" fmla="*/ 479934 w 1679575"/>
                              <a:gd name="T115" fmla="*/ 101931 h 2125662"/>
                              <a:gd name="T116" fmla="*/ 560729 w 1679575"/>
                              <a:gd name="T117" fmla="*/ 48972 h 2125662"/>
                              <a:gd name="T118" fmla="*/ 652620 w 1679575"/>
                              <a:gd name="T119" fmla="*/ 13952 h 2125662"/>
                              <a:gd name="T120" fmla="*/ 752191 w 1679575"/>
                              <a:gd name="T121" fmla="*/ 0 h 2125662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72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2338" y="58135"/>
                            <a:ext cx="735" cy="516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3" name="箱子"/>
                        <wps:cNvSpPr/>
                        <wps:spPr bwMode="auto">
                          <a:xfrm>
                            <a:off x="12445" y="60555"/>
                            <a:ext cx="520" cy="487"/>
                          </a:xfrm>
                          <a:custGeom>
                            <a:avLst/>
                            <a:gdLst>
                              <a:gd name="T0" fmla="*/ 1286081 w 634"/>
                              <a:gd name="T1" fmla="*/ 225813 h 590"/>
                              <a:gd name="T2" fmla="*/ 1286081 w 634"/>
                              <a:gd name="T3" fmla="*/ 225813 h 590"/>
                              <a:gd name="T4" fmla="*/ 1015085 w 634"/>
                              <a:gd name="T5" fmla="*/ 225813 h 590"/>
                              <a:gd name="T6" fmla="*/ 1015085 w 634"/>
                              <a:gd name="T7" fmla="*/ 91546 h 590"/>
                              <a:gd name="T8" fmla="*/ 914036 w 634"/>
                              <a:gd name="T9" fmla="*/ 0 h 590"/>
                              <a:gd name="T10" fmla="*/ 541991 w 634"/>
                              <a:gd name="T11" fmla="*/ 0 h 590"/>
                              <a:gd name="T12" fmla="*/ 475391 w 634"/>
                              <a:gd name="T13" fmla="*/ 91546 h 590"/>
                              <a:gd name="T14" fmla="*/ 475391 w 634"/>
                              <a:gd name="T15" fmla="*/ 225813 h 590"/>
                              <a:gd name="T16" fmla="*/ 204395 w 634"/>
                              <a:gd name="T17" fmla="*/ 225813 h 590"/>
                              <a:gd name="T18" fmla="*/ 0 w 634"/>
                              <a:gd name="T19" fmla="*/ 448573 h 590"/>
                              <a:gd name="T20" fmla="*/ 0 w 634"/>
                              <a:gd name="T21" fmla="*/ 1528812 h 590"/>
                              <a:gd name="T22" fmla="*/ 204395 w 634"/>
                              <a:gd name="T23" fmla="*/ 1797345 h 590"/>
                              <a:gd name="T24" fmla="*/ 1286081 w 634"/>
                              <a:gd name="T25" fmla="*/ 1797345 h 590"/>
                              <a:gd name="T26" fmla="*/ 1453730 w 634"/>
                              <a:gd name="T27" fmla="*/ 1528812 h 590"/>
                              <a:gd name="T28" fmla="*/ 1453730 w 634"/>
                              <a:gd name="T29" fmla="*/ 448573 h 590"/>
                              <a:gd name="T30" fmla="*/ 1286081 w 634"/>
                              <a:gd name="T31" fmla="*/ 225813 h 590"/>
                              <a:gd name="T32" fmla="*/ 541991 w 634"/>
                              <a:gd name="T33" fmla="*/ 180040 h 590"/>
                              <a:gd name="T34" fmla="*/ 541991 w 634"/>
                              <a:gd name="T35" fmla="*/ 180040 h 590"/>
                              <a:gd name="T36" fmla="*/ 608592 w 634"/>
                              <a:gd name="T37" fmla="*/ 91546 h 590"/>
                              <a:gd name="T38" fmla="*/ 879587 w 634"/>
                              <a:gd name="T39" fmla="*/ 91546 h 590"/>
                              <a:gd name="T40" fmla="*/ 914036 w 634"/>
                              <a:gd name="T41" fmla="*/ 180040 h 590"/>
                              <a:gd name="T42" fmla="*/ 914036 w 634"/>
                              <a:gd name="T43" fmla="*/ 225813 h 590"/>
                              <a:gd name="T44" fmla="*/ 541991 w 634"/>
                              <a:gd name="T45" fmla="*/ 225813 h 590"/>
                              <a:gd name="T46" fmla="*/ 541991 w 634"/>
                              <a:gd name="T47" fmla="*/ 180040 h 590"/>
                              <a:gd name="T48" fmla="*/ 1352681 w 634"/>
                              <a:gd name="T49" fmla="*/ 1528812 h 590"/>
                              <a:gd name="T50" fmla="*/ 1352681 w 634"/>
                              <a:gd name="T51" fmla="*/ 1528812 h 590"/>
                              <a:gd name="T52" fmla="*/ 1286081 w 634"/>
                              <a:gd name="T53" fmla="*/ 1663079 h 590"/>
                              <a:gd name="T54" fmla="*/ 204395 w 634"/>
                              <a:gd name="T55" fmla="*/ 1663079 h 590"/>
                              <a:gd name="T56" fmla="*/ 101049 w 634"/>
                              <a:gd name="T57" fmla="*/ 1528812 h 590"/>
                              <a:gd name="T58" fmla="*/ 101049 w 634"/>
                              <a:gd name="T59" fmla="*/ 900199 h 590"/>
                              <a:gd name="T60" fmla="*/ 576440 w 634"/>
                              <a:gd name="T61" fmla="*/ 900199 h 590"/>
                              <a:gd name="T62" fmla="*/ 541991 w 634"/>
                              <a:gd name="T63" fmla="*/ 942920 h 590"/>
                              <a:gd name="T64" fmla="*/ 744090 w 634"/>
                              <a:gd name="T65" fmla="*/ 1168732 h 590"/>
                              <a:gd name="T66" fmla="*/ 914036 w 634"/>
                              <a:gd name="T67" fmla="*/ 942920 h 590"/>
                              <a:gd name="T68" fmla="*/ 914036 w 634"/>
                              <a:gd name="T69" fmla="*/ 900199 h 590"/>
                              <a:gd name="T70" fmla="*/ 1352681 w 634"/>
                              <a:gd name="T71" fmla="*/ 900199 h 590"/>
                              <a:gd name="T72" fmla="*/ 1352681 w 634"/>
                              <a:gd name="T73" fmla="*/ 1528812 h 590"/>
                              <a:gd name="T74" fmla="*/ 643040 w 634"/>
                              <a:gd name="T75" fmla="*/ 942920 h 590"/>
                              <a:gd name="T76" fmla="*/ 643040 w 634"/>
                              <a:gd name="T77" fmla="*/ 942920 h 590"/>
                              <a:gd name="T78" fmla="*/ 643040 w 634"/>
                              <a:gd name="T79" fmla="*/ 900199 h 590"/>
                              <a:gd name="T80" fmla="*/ 812987 w 634"/>
                              <a:gd name="T81" fmla="*/ 900199 h 590"/>
                              <a:gd name="T82" fmla="*/ 812987 w 634"/>
                              <a:gd name="T83" fmla="*/ 942920 h 590"/>
                              <a:gd name="T84" fmla="*/ 744090 w 634"/>
                              <a:gd name="T85" fmla="*/ 1080238 h 590"/>
                              <a:gd name="T86" fmla="*/ 643040 w 634"/>
                              <a:gd name="T87" fmla="*/ 942920 h 590"/>
                              <a:gd name="T88" fmla="*/ 1352681 w 634"/>
                              <a:gd name="T89" fmla="*/ 762880 h 590"/>
                              <a:gd name="T90" fmla="*/ 1352681 w 634"/>
                              <a:gd name="T91" fmla="*/ 762880 h 590"/>
                              <a:gd name="T92" fmla="*/ 101049 w 634"/>
                              <a:gd name="T93" fmla="*/ 762880 h 590"/>
                              <a:gd name="T94" fmla="*/ 101049 w 634"/>
                              <a:gd name="T95" fmla="*/ 448573 h 590"/>
                              <a:gd name="T96" fmla="*/ 204395 w 634"/>
                              <a:gd name="T97" fmla="*/ 360079 h 590"/>
                              <a:gd name="T98" fmla="*/ 1286081 w 634"/>
                              <a:gd name="T99" fmla="*/ 360079 h 590"/>
                              <a:gd name="T100" fmla="*/ 1352681 w 634"/>
                              <a:gd name="T101" fmla="*/ 448573 h 590"/>
                              <a:gd name="T102" fmla="*/ 1352681 w 634"/>
                              <a:gd name="T103" fmla="*/ 762880 h 590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34" h="590">
                                <a:moveTo>
                                  <a:pt x="560" y="74"/>
                                </a:moveTo>
                                <a:lnTo>
                                  <a:pt x="560" y="74"/>
                                </a:lnTo>
                                <a:cubicBezTo>
                                  <a:pt x="442" y="74"/>
                                  <a:pt x="442" y="74"/>
                                  <a:pt x="442" y="74"/>
                                </a:cubicBezTo>
                                <a:cubicBezTo>
                                  <a:pt x="442" y="30"/>
                                  <a:pt x="442" y="30"/>
                                  <a:pt x="442" y="30"/>
                                </a:cubicBezTo>
                                <a:cubicBezTo>
                                  <a:pt x="442" y="15"/>
                                  <a:pt x="412" y="0"/>
                                  <a:pt x="398" y="0"/>
                                </a:cubicBezTo>
                                <a:cubicBezTo>
                                  <a:pt x="236" y="0"/>
                                  <a:pt x="236" y="0"/>
                                  <a:pt x="236" y="0"/>
                                </a:cubicBezTo>
                                <a:cubicBezTo>
                                  <a:pt x="221" y="0"/>
                                  <a:pt x="207" y="15"/>
                                  <a:pt x="207" y="30"/>
                                </a:cubicBezTo>
                                <a:cubicBezTo>
                                  <a:pt x="207" y="74"/>
                                  <a:pt x="207" y="74"/>
                                  <a:pt x="207" y="74"/>
                                </a:cubicBezTo>
                                <a:cubicBezTo>
                                  <a:pt x="89" y="74"/>
                                  <a:pt x="89" y="74"/>
                                  <a:pt x="89" y="74"/>
                                </a:cubicBezTo>
                                <a:cubicBezTo>
                                  <a:pt x="44" y="74"/>
                                  <a:pt x="0" y="103"/>
                                  <a:pt x="0" y="147"/>
                                </a:cubicBezTo>
                                <a:cubicBezTo>
                                  <a:pt x="0" y="501"/>
                                  <a:pt x="0" y="501"/>
                                  <a:pt x="0" y="501"/>
                                </a:cubicBezTo>
                                <a:cubicBezTo>
                                  <a:pt x="0" y="545"/>
                                  <a:pt x="44" y="589"/>
                                  <a:pt x="89" y="589"/>
                                </a:cubicBezTo>
                                <a:cubicBezTo>
                                  <a:pt x="560" y="589"/>
                                  <a:pt x="560" y="589"/>
                                  <a:pt x="560" y="589"/>
                                </a:cubicBezTo>
                                <a:cubicBezTo>
                                  <a:pt x="604" y="589"/>
                                  <a:pt x="633" y="545"/>
                                  <a:pt x="633" y="501"/>
                                </a:cubicBezTo>
                                <a:cubicBezTo>
                                  <a:pt x="633" y="147"/>
                                  <a:pt x="633" y="147"/>
                                  <a:pt x="633" y="147"/>
                                </a:cubicBezTo>
                                <a:cubicBezTo>
                                  <a:pt x="633" y="103"/>
                                  <a:pt x="604" y="74"/>
                                  <a:pt x="560" y="74"/>
                                </a:cubicBezTo>
                                <a:close/>
                                <a:moveTo>
                                  <a:pt x="236" y="59"/>
                                </a:moveTo>
                                <a:lnTo>
                                  <a:pt x="236" y="59"/>
                                </a:lnTo>
                                <a:cubicBezTo>
                                  <a:pt x="236" y="45"/>
                                  <a:pt x="251" y="30"/>
                                  <a:pt x="265" y="30"/>
                                </a:cubicBezTo>
                                <a:cubicBezTo>
                                  <a:pt x="383" y="30"/>
                                  <a:pt x="383" y="30"/>
                                  <a:pt x="383" y="30"/>
                                </a:cubicBezTo>
                                <a:cubicBezTo>
                                  <a:pt x="383" y="30"/>
                                  <a:pt x="398" y="45"/>
                                  <a:pt x="398" y="59"/>
                                </a:cubicBezTo>
                                <a:cubicBezTo>
                                  <a:pt x="398" y="74"/>
                                  <a:pt x="398" y="74"/>
                                  <a:pt x="398" y="74"/>
                                </a:cubicBezTo>
                                <a:cubicBezTo>
                                  <a:pt x="236" y="74"/>
                                  <a:pt x="236" y="74"/>
                                  <a:pt x="236" y="74"/>
                                </a:cubicBezTo>
                                <a:lnTo>
                                  <a:pt x="236" y="59"/>
                                </a:lnTo>
                                <a:close/>
                                <a:moveTo>
                                  <a:pt x="589" y="501"/>
                                </a:moveTo>
                                <a:lnTo>
                                  <a:pt x="589" y="501"/>
                                </a:lnTo>
                                <a:cubicBezTo>
                                  <a:pt x="589" y="530"/>
                                  <a:pt x="574" y="545"/>
                                  <a:pt x="560" y="545"/>
                                </a:cubicBezTo>
                                <a:cubicBezTo>
                                  <a:pt x="89" y="545"/>
                                  <a:pt x="89" y="545"/>
                                  <a:pt x="89" y="545"/>
                                </a:cubicBezTo>
                                <a:cubicBezTo>
                                  <a:pt x="59" y="545"/>
                                  <a:pt x="44" y="530"/>
                                  <a:pt x="44" y="501"/>
                                </a:cubicBezTo>
                                <a:cubicBezTo>
                                  <a:pt x="44" y="295"/>
                                  <a:pt x="44" y="295"/>
                                  <a:pt x="44" y="295"/>
                                </a:cubicBezTo>
                                <a:cubicBezTo>
                                  <a:pt x="251" y="295"/>
                                  <a:pt x="251" y="295"/>
                                  <a:pt x="251" y="295"/>
                                </a:cubicBezTo>
                                <a:cubicBezTo>
                                  <a:pt x="236" y="295"/>
                                  <a:pt x="236" y="309"/>
                                  <a:pt x="236" y="309"/>
                                </a:cubicBezTo>
                                <a:cubicBezTo>
                                  <a:pt x="236" y="354"/>
                                  <a:pt x="280" y="383"/>
                                  <a:pt x="324" y="383"/>
                                </a:cubicBezTo>
                                <a:cubicBezTo>
                                  <a:pt x="369" y="383"/>
                                  <a:pt x="398" y="354"/>
                                  <a:pt x="398" y="309"/>
                                </a:cubicBezTo>
                                <a:lnTo>
                                  <a:pt x="398" y="295"/>
                                </a:lnTo>
                                <a:cubicBezTo>
                                  <a:pt x="589" y="295"/>
                                  <a:pt x="589" y="295"/>
                                  <a:pt x="589" y="295"/>
                                </a:cubicBezTo>
                                <a:lnTo>
                                  <a:pt x="589" y="501"/>
                                </a:lnTo>
                                <a:close/>
                                <a:moveTo>
                                  <a:pt x="280" y="309"/>
                                </a:moveTo>
                                <a:lnTo>
                                  <a:pt x="280" y="309"/>
                                </a:lnTo>
                                <a:lnTo>
                                  <a:pt x="280" y="295"/>
                                </a:lnTo>
                                <a:cubicBezTo>
                                  <a:pt x="354" y="295"/>
                                  <a:pt x="354" y="295"/>
                                  <a:pt x="354" y="295"/>
                                </a:cubicBezTo>
                                <a:lnTo>
                                  <a:pt x="354" y="309"/>
                                </a:lnTo>
                                <a:cubicBezTo>
                                  <a:pt x="354" y="324"/>
                                  <a:pt x="339" y="354"/>
                                  <a:pt x="324" y="354"/>
                                </a:cubicBezTo>
                                <a:cubicBezTo>
                                  <a:pt x="295" y="354"/>
                                  <a:pt x="280" y="324"/>
                                  <a:pt x="280" y="309"/>
                                </a:cubicBezTo>
                                <a:close/>
                                <a:moveTo>
                                  <a:pt x="589" y="250"/>
                                </a:moveTo>
                                <a:lnTo>
                                  <a:pt x="589" y="250"/>
                                </a:lnTo>
                                <a:cubicBezTo>
                                  <a:pt x="44" y="250"/>
                                  <a:pt x="44" y="250"/>
                                  <a:pt x="44" y="250"/>
                                </a:cubicBezTo>
                                <a:cubicBezTo>
                                  <a:pt x="44" y="147"/>
                                  <a:pt x="44" y="147"/>
                                  <a:pt x="44" y="147"/>
                                </a:cubicBezTo>
                                <a:cubicBezTo>
                                  <a:pt x="44" y="133"/>
                                  <a:pt x="59" y="118"/>
                                  <a:pt x="89" y="118"/>
                                </a:cubicBezTo>
                                <a:cubicBezTo>
                                  <a:pt x="560" y="118"/>
                                  <a:pt x="560" y="118"/>
                                  <a:pt x="560" y="118"/>
                                </a:cubicBezTo>
                                <a:cubicBezTo>
                                  <a:pt x="574" y="118"/>
                                  <a:pt x="589" y="133"/>
                                  <a:pt x="589" y="147"/>
                                </a:cubicBezTo>
                                <a:lnTo>
                                  <a:pt x="589" y="2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wrap="none" lIns="121908" tIns="60955" rIns="121908" bIns="60955" anchor="ctr" anchorCtr="1"/>
                      </wps:wsp>
                      <wps:wsp>
                        <wps:cNvPr id="140" name="任意多边形 140"/>
                        <wps:cNvSpPr/>
                        <wps:spPr>
                          <a:xfrm>
                            <a:off x="12451" y="56928"/>
                            <a:ext cx="509" cy="527"/>
                          </a:xfrm>
                          <a:custGeom>
                            <a:avLst/>
                            <a:gdLst>
                              <a:gd name="connsiteX0" fmla="*/ 138 w 1296"/>
                              <a:gd name="connsiteY0" fmla="*/ 662 h 1400"/>
                              <a:gd name="connsiteX1" fmla="*/ 171 w 1296"/>
                              <a:gd name="connsiteY1" fmla="*/ 500 h 1400"/>
                              <a:gd name="connsiteX2" fmla="*/ 666 w 1296"/>
                              <a:gd name="connsiteY2" fmla="*/ 0 h 1400"/>
                              <a:gd name="connsiteX3" fmla="*/ 1137 w 1296"/>
                              <a:gd name="connsiteY3" fmla="*/ 495 h 1400"/>
                              <a:gd name="connsiteX4" fmla="*/ 1149 w 1296"/>
                              <a:gd name="connsiteY4" fmla="*/ 681 h 1400"/>
                              <a:gd name="connsiteX5" fmla="*/ 1278 w 1296"/>
                              <a:gd name="connsiteY5" fmla="*/ 1046 h 1400"/>
                              <a:gd name="connsiteX6" fmla="*/ 1170 w 1296"/>
                              <a:gd name="connsiteY6" fmla="*/ 975 h 1400"/>
                              <a:gd name="connsiteX7" fmla="*/ 1062 w 1296"/>
                              <a:gd name="connsiteY7" fmla="*/ 1167 h 1400"/>
                              <a:gd name="connsiteX8" fmla="*/ 1152 w 1296"/>
                              <a:gd name="connsiteY8" fmla="*/ 1310 h 1400"/>
                              <a:gd name="connsiteX9" fmla="*/ 723 w 1296"/>
                              <a:gd name="connsiteY9" fmla="*/ 1337 h 1400"/>
                              <a:gd name="connsiteX10" fmla="*/ 596 w 1296"/>
                              <a:gd name="connsiteY10" fmla="*/ 1331 h 1400"/>
                              <a:gd name="connsiteX11" fmla="*/ 159 w 1296"/>
                              <a:gd name="connsiteY11" fmla="*/ 1344 h 1400"/>
                              <a:gd name="connsiteX12" fmla="*/ 239 w 1296"/>
                              <a:gd name="connsiteY12" fmla="*/ 1187 h 1400"/>
                              <a:gd name="connsiteX13" fmla="*/ 122 w 1296"/>
                              <a:gd name="connsiteY13" fmla="*/ 992 h 1400"/>
                              <a:gd name="connsiteX14" fmla="*/ 26 w 1296"/>
                              <a:gd name="connsiteY14" fmla="*/ 1042 h 1400"/>
                              <a:gd name="connsiteX15" fmla="*/ 138 w 1296"/>
                              <a:gd name="connsiteY15" fmla="*/ 662 h 1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296" h="1401">
                                <a:moveTo>
                                  <a:pt x="138" y="662"/>
                                </a:moveTo>
                                <a:cubicBezTo>
                                  <a:pt x="132" y="563"/>
                                  <a:pt x="144" y="560"/>
                                  <a:pt x="171" y="500"/>
                                </a:cubicBezTo>
                                <a:cubicBezTo>
                                  <a:pt x="156" y="194"/>
                                  <a:pt x="431" y="-2"/>
                                  <a:pt x="666" y="0"/>
                                </a:cubicBezTo>
                                <a:cubicBezTo>
                                  <a:pt x="901" y="2"/>
                                  <a:pt x="1158" y="206"/>
                                  <a:pt x="1137" y="495"/>
                                </a:cubicBezTo>
                                <a:cubicBezTo>
                                  <a:pt x="1161" y="552"/>
                                  <a:pt x="1164" y="603"/>
                                  <a:pt x="1149" y="681"/>
                                </a:cubicBezTo>
                                <a:cubicBezTo>
                                  <a:pt x="1227" y="746"/>
                                  <a:pt x="1341" y="941"/>
                                  <a:pt x="1278" y="1046"/>
                                </a:cubicBezTo>
                                <a:cubicBezTo>
                                  <a:pt x="1200" y="1028"/>
                                  <a:pt x="1203" y="1011"/>
                                  <a:pt x="1170" y="975"/>
                                </a:cubicBezTo>
                                <a:cubicBezTo>
                                  <a:pt x="1167" y="1035"/>
                                  <a:pt x="1101" y="1119"/>
                                  <a:pt x="1062" y="1167"/>
                                </a:cubicBezTo>
                                <a:cubicBezTo>
                                  <a:pt x="1107" y="1191"/>
                                  <a:pt x="1230" y="1235"/>
                                  <a:pt x="1152" y="1310"/>
                                </a:cubicBezTo>
                                <a:cubicBezTo>
                                  <a:pt x="1047" y="1435"/>
                                  <a:pt x="816" y="1409"/>
                                  <a:pt x="723" y="1337"/>
                                </a:cubicBezTo>
                                <a:cubicBezTo>
                                  <a:pt x="685" y="1330"/>
                                  <a:pt x="689" y="1328"/>
                                  <a:pt x="596" y="1331"/>
                                </a:cubicBezTo>
                                <a:cubicBezTo>
                                  <a:pt x="420" y="1454"/>
                                  <a:pt x="228" y="1385"/>
                                  <a:pt x="159" y="1344"/>
                                </a:cubicBezTo>
                                <a:cubicBezTo>
                                  <a:pt x="89" y="1316"/>
                                  <a:pt x="137" y="1217"/>
                                  <a:pt x="239" y="1187"/>
                                </a:cubicBezTo>
                                <a:cubicBezTo>
                                  <a:pt x="159" y="1131"/>
                                  <a:pt x="137" y="1043"/>
                                  <a:pt x="122" y="992"/>
                                </a:cubicBezTo>
                                <a:cubicBezTo>
                                  <a:pt x="53" y="1025"/>
                                  <a:pt x="81" y="1040"/>
                                  <a:pt x="26" y="1042"/>
                                </a:cubicBezTo>
                                <a:cubicBezTo>
                                  <a:pt x="-59" y="925"/>
                                  <a:pt x="87" y="798"/>
                                  <a:pt x="138" y="6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noAutofit/>
                        </wps:bodyPr>
                      </wps:wsp>
                      <wps:wsp>
                        <wps:cNvPr id="74" name="Freeform 56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12493" y="55646"/>
                            <a:ext cx="424" cy="634"/>
                          </a:xfrm>
                          <a:custGeom>
                            <a:avLst/>
                            <a:gdLst>
                              <a:gd name="T0" fmla="*/ 64 w 86"/>
                              <a:gd name="T1" fmla="*/ 41 h 128"/>
                              <a:gd name="T2" fmla="*/ 43 w 86"/>
                              <a:gd name="T3" fmla="*/ 20 h 128"/>
                              <a:gd name="T4" fmla="*/ 23 w 86"/>
                              <a:gd name="T5" fmla="*/ 41 h 128"/>
                              <a:gd name="T6" fmla="*/ 43 w 86"/>
                              <a:gd name="T7" fmla="*/ 62 h 128"/>
                              <a:gd name="T8" fmla="*/ 64 w 86"/>
                              <a:gd name="T9" fmla="*/ 41 h 128"/>
                              <a:gd name="T10" fmla="*/ 25 w 86"/>
                              <a:gd name="T11" fmla="*/ 41 h 128"/>
                              <a:gd name="T12" fmla="*/ 43 w 86"/>
                              <a:gd name="T13" fmla="*/ 23 h 128"/>
                              <a:gd name="T14" fmla="*/ 61 w 86"/>
                              <a:gd name="T15" fmla="*/ 41 h 128"/>
                              <a:gd name="T16" fmla="*/ 43 w 86"/>
                              <a:gd name="T17" fmla="*/ 59 h 128"/>
                              <a:gd name="T18" fmla="*/ 25 w 86"/>
                              <a:gd name="T19" fmla="*/ 41 h 128"/>
                              <a:gd name="T20" fmla="*/ 43 w 86"/>
                              <a:gd name="T21" fmla="*/ 114 h 128"/>
                              <a:gd name="T22" fmla="*/ 45 w 86"/>
                              <a:gd name="T23" fmla="*/ 112 h 128"/>
                              <a:gd name="T24" fmla="*/ 85 w 86"/>
                              <a:gd name="T25" fmla="*/ 41 h 128"/>
                              <a:gd name="T26" fmla="*/ 43 w 86"/>
                              <a:gd name="T27" fmla="*/ 0 h 128"/>
                              <a:gd name="T28" fmla="*/ 2 w 86"/>
                              <a:gd name="T29" fmla="*/ 41 h 128"/>
                              <a:gd name="T30" fmla="*/ 41 w 86"/>
                              <a:gd name="T31" fmla="*/ 112 h 128"/>
                              <a:gd name="T32" fmla="*/ 43 w 86"/>
                              <a:gd name="T33" fmla="*/ 114 h 128"/>
                              <a:gd name="T34" fmla="*/ 43 w 86"/>
                              <a:gd name="T35" fmla="*/ 5 h 128"/>
                              <a:gd name="T36" fmla="*/ 81 w 86"/>
                              <a:gd name="T37" fmla="*/ 41 h 128"/>
                              <a:gd name="T38" fmla="*/ 43 w 86"/>
                              <a:gd name="T39" fmla="*/ 108 h 128"/>
                              <a:gd name="T40" fmla="*/ 6 w 86"/>
                              <a:gd name="T41" fmla="*/ 41 h 128"/>
                              <a:gd name="T42" fmla="*/ 43 w 86"/>
                              <a:gd name="T43" fmla="*/ 5 h 128"/>
                              <a:gd name="T44" fmla="*/ 63 w 86"/>
                              <a:gd name="T45" fmla="*/ 99 h 128"/>
                              <a:gd name="T46" fmla="*/ 63 w 86"/>
                              <a:gd name="T47" fmla="*/ 102 h 128"/>
                              <a:gd name="T48" fmla="*/ 83 w 86"/>
                              <a:gd name="T49" fmla="*/ 113 h 128"/>
                              <a:gd name="T50" fmla="*/ 43 w 86"/>
                              <a:gd name="T51" fmla="*/ 125 h 128"/>
                              <a:gd name="T52" fmla="*/ 3 w 86"/>
                              <a:gd name="T53" fmla="*/ 113 h 128"/>
                              <a:gd name="T54" fmla="*/ 23 w 86"/>
                              <a:gd name="T55" fmla="*/ 102 h 128"/>
                              <a:gd name="T56" fmla="*/ 23 w 86"/>
                              <a:gd name="T57" fmla="*/ 99 h 128"/>
                              <a:gd name="T58" fmla="*/ 0 w 86"/>
                              <a:gd name="T59" fmla="*/ 113 h 128"/>
                              <a:gd name="T60" fmla="*/ 43 w 86"/>
                              <a:gd name="T61" fmla="*/ 128 h 128"/>
                              <a:gd name="T62" fmla="*/ 86 w 86"/>
                              <a:gd name="T63" fmla="*/ 113 h 128"/>
                              <a:gd name="T64" fmla="*/ 63 w 86"/>
                              <a:gd name="T65" fmla="*/ 99 h 128"/>
                              <a:gd name="T66" fmla="*/ 63 w 86"/>
                              <a:gd name="T67" fmla="*/ 99 h 128"/>
                              <a:gd name="T68" fmla="*/ 63 w 86"/>
                              <a:gd name="T69" fmla="*/ 99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6" h="128">
                                <a:moveTo>
                                  <a:pt x="64" y="41"/>
                                </a:moveTo>
                                <a:cubicBezTo>
                                  <a:pt x="64" y="30"/>
                                  <a:pt x="55" y="20"/>
                                  <a:pt x="43" y="20"/>
                                </a:cubicBezTo>
                                <a:cubicBezTo>
                                  <a:pt x="32" y="20"/>
                                  <a:pt x="23" y="30"/>
                                  <a:pt x="23" y="41"/>
                                </a:cubicBezTo>
                                <a:cubicBezTo>
                                  <a:pt x="23" y="53"/>
                                  <a:pt x="32" y="62"/>
                                  <a:pt x="43" y="62"/>
                                </a:cubicBezTo>
                                <a:cubicBezTo>
                                  <a:pt x="55" y="62"/>
                                  <a:pt x="64" y="53"/>
                                  <a:pt x="64" y="41"/>
                                </a:cubicBezTo>
                                <a:close/>
                                <a:moveTo>
                                  <a:pt x="25" y="41"/>
                                </a:moveTo>
                                <a:cubicBezTo>
                                  <a:pt x="25" y="31"/>
                                  <a:pt x="33" y="23"/>
                                  <a:pt x="43" y="23"/>
                                </a:cubicBezTo>
                                <a:cubicBezTo>
                                  <a:pt x="53" y="23"/>
                                  <a:pt x="61" y="31"/>
                                  <a:pt x="61" y="41"/>
                                </a:cubicBezTo>
                                <a:cubicBezTo>
                                  <a:pt x="61" y="51"/>
                                  <a:pt x="53" y="59"/>
                                  <a:pt x="43" y="59"/>
                                </a:cubicBezTo>
                                <a:cubicBezTo>
                                  <a:pt x="33" y="59"/>
                                  <a:pt x="25" y="51"/>
                                  <a:pt x="25" y="41"/>
                                </a:cubicBezTo>
                                <a:close/>
                                <a:moveTo>
                                  <a:pt x="43" y="114"/>
                                </a:moveTo>
                                <a:cubicBezTo>
                                  <a:pt x="45" y="112"/>
                                  <a:pt x="45" y="112"/>
                                  <a:pt x="45" y="112"/>
                                </a:cubicBezTo>
                                <a:cubicBezTo>
                                  <a:pt x="47" y="110"/>
                                  <a:pt x="85" y="63"/>
                                  <a:pt x="85" y="41"/>
                                </a:cubicBezTo>
                                <a:cubicBezTo>
                                  <a:pt x="85" y="18"/>
                                  <a:pt x="66" y="0"/>
                                  <a:pt x="43" y="0"/>
                                </a:cubicBezTo>
                                <a:cubicBezTo>
                                  <a:pt x="20" y="0"/>
                                  <a:pt x="2" y="18"/>
                                  <a:pt x="2" y="41"/>
                                </a:cubicBezTo>
                                <a:cubicBezTo>
                                  <a:pt x="2" y="63"/>
                                  <a:pt x="40" y="110"/>
                                  <a:pt x="41" y="112"/>
                                </a:cubicBezTo>
                                <a:cubicBezTo>
                                  <a:pt x="43" y="114"/>
                                  <a:pt x="43" y="114"/>
                                  <a:pt x="43" y="114"/>
                                </a:cubicBezTo>
                                <a:close/>
                                <a:moveTo>
                                  <a:pt x="43" y="5"/>
                                </a:moveTo>
                                <a:cubicBezTo>
                                  <a:pt x="63" y="5"/>
                                  <a:pt x="81" y="21"/>
                                  <a:pt x="81" y="41"/>
                                </a:cubicBezTo>
                                <a:cubicBezTo>
                                  <a:pt x="81" y="58"/>
                                  <a:pt x="51" y="97"/>
                                  <a:pt x="43" y="108"/>
                                </a:cubicBezTo>
                                <a:cubicBezTo>
                                  <a:pt x="35" y="97"/>
                                  <a:pt x="6" y="58"/>
                                  <a:pt x="6" y="41"/>
                                </a:cubicBezTo>
                                <a:cubicBezTo>
                                  <a:pt x="6" y="21"/>
                                  <a:pt x="23" y="5"/>
                                  <a:pt x="43" y="5"/>
                                </a:cubicBezTo>
                                <a:close/>
                                <a:moveTo>
                                  <a:pt x="63" y="99"/>
                                </a:moveTo>
                                <a:cubicBezTo>
                                  <a:pt x="63" y="102"/>
                                  <a:pt x="63" y="102"/>
                                  <a:pt x="63" y="102"/>
                                </a:cubicBezTo>
                                <a:cubicBezTo>
                                  <a:pt x="76" y="105"/>
                                  <a:pt x="83" y="109"/>
                                  <a:pt x="83" y="113"/>
                                </a:cubicBezTo>
                                <a:cubicBezTo>
                                  <a:pt x="83" y="119"/>
                                  <a:pt x="67" y="125"/>
                                  <a:pt x="43" y="125"/>
                                </a:cubicBezTo>
                                <a:cubicBezTo>
                                  <a:pt x="20" y="125"/>
                                  <a:pt x="3" y="119"/>
                                  <a:pt x="3" y="113"/>
                                </a:cubicBezTo>
                                <a:cubicBezTo>
                                  <a:pt x="3" y="109"/>
                                  <a:pt x="11" y="105"/>
                                  <a:pt x="23" y="102"/>
                                </a:cubicBezTo>
                                <a:cubicBezTo>
                                  <a:pt x="23" y="99"/>
                                  <a:pt x="23" y="99"/>
                                  <a:pt x="23" y="99"/>
                                </a:cubicBezTo>
                                <a:cubicBezTo>
                                  <a:pt x="10" y="102"/>
                                  <a:pt x="0" y="106"/>
                                  <a:pt x="0" y="113"/>
                                </a:cubicBezTo>
                                <a:cubicBezTo>
                                  <a:pt x="0" y="123"/>
                                  <a:pt x="23" y="128"/>
                                  <a:pt x="43" y="128"/>
                                </a:cubicBezTo>
                                <a:cubicBezTo>
                                  <a:pt x="64" y="128"/>
                                  <a:pt x="86" y="123"/>
                                  <a:pt x="86" y="113"/>
                                </a:cubicBezTo>
                                <a:cubicBezTo>
                                  <a:pt x="86" y="106"/>
                                  <a:pt x="76" y="102"/>
                                  <a:pt x="63" y="99"/>
                                </a:cubicBezTo>
                                <a:close/>
                                <a:moveTo>
                                  <a:pt x="63" y="99"/>
                                </a:moveTo>
                                <a:cubicBezTo>
                                  <a:pt x="63" y="99"/>
                                  <a:pt x="63" y="99"/>
                                  <a:pt x="63" y="9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41" name="飞机"/>
                        <wps:cNvSpPr/>
                        <wps:spPr bwMode="auto">
                          <a:xfrm>
                            <a:off x="12404" y="63980"/>
                            <a:ext cx="602" cy="602"/>
                          </a:xfrm>
                          <a:custGeom>
                            <a:avLst/>
                            <a:gdLst>
                              <a:gd name="T0" fmla="*/ 1317008 w 649"/>
                              <a:gd name="T1" fmla="*/ 83223 h 649"/>
                              <a:gd name="T2" fmla="*/ 1317008 w 649"/>
                              <a:gd name="T3" fmla="*/ 83223 h 649"/>
                              <a:gd name="T4" fmla="*/ 1102708 w 649"/>
                              <a:gd name="T5" fmla="*/ 83223 h 649"/>
                              <a:gd name="T6" fmla="*/ 857199 w 649"/>
                              <a:gd name="T7" fmla="*/ 452180 h 649"/>
                              <a:gd name="T8" fmla="*/ 368263 w 649"/>
                              <a:gd name="T9" fmla="*/ 205284 h 649"/>
                              <a:gd name="T10" fmla="*/ 214300 w 649"/>
                              <a:gd name="T11" fmla="*/ 246896 h 649"/>
                              <a:gd name="T12" fmla="*/ 214300 w 649"/>
                              <a:gd name="T13" fmla="*/ 491017 h 649"/>
                              <a:gd name="T14" fmla="*/ 551354 w 649"/>
                              <a:gd name="T15" fmla="*/ 859974 h 649"/>
                              <a:gd name="T16" fmla="*/ 337054 w 649"/>
                              <a:gd name="T17" fmla="*/ 1145707 h 649"/>
                              <a:gd name="T18" fmla="*/ 122754 w 649"/>
                              <a:gd name="T19" fmla="*/ 1062484 h 649"/>
                              <a:gd name="T20" fmla="*/ 60337 w 649"/>
                              <a:gd name="T21" fmla="*/ 1104096 h 649"/>
                              <a:gd name="T22" fmla="*/ 31209 w 649"/>
                              <a:gd name="T23" fmla="*/ 1226156 h 649"/>
                              <a:gd name="T24" fmla="*/ 274637 w 649"/>
                              <a:gd name="T25" fmla="*/ 1470278 h 649"/>
                              <a:gd name="T26" fmla="*/ 459808 w 649"/>
                              <a:gd name="T27" fmla="*/ 1758785 h 649"/>
                              <a:gd name="T28" fmla="*/ 551354 w 649"/>
                              <a:gd name="T29" fmla="*/ 1717174 h 649"/>
                              <a:gd name="T30" fmla="*/ 551354 w 649"/>
                              <a:gd name="T31" fmla="*/ 1633950 h 649"/>
                              <a:gd name="T32" fmla="*/ 520145 w 649"/>
                              <a:gd name="T33" fmla="*/ 1389829 h 649"/>
                              <a:gd name="T34" fmla="*/ 734445 w 649"/>
                              <a:gd name="T35" fmla="*/ 1104096 h 649"/>
                              <a:gd name="T36" fmla="*/ 1011162 w 649"/>
                              <a:gd name="T37" fmla="*/ 1553501 h 649"/>
                              <a:gd name="T38" fmla="*/ 1194253 w 649"/>
                              <a:gd name="T39" fmla="*/ 1553501 h 649"/>
                              <a:gd name="T40" fmla="*/ 1225462 w 649"/>
                              <a:gd name="T41" fmla="*/ 1348217 h 649"/>
                              <a:gd name="T42" fmla="*/ 1040290 w 649"/>
                              <a:gd name="T43" fmla="*/ 696301 h 649"/>
                              <a:gd name="T44" fmla="*/ 1285799 w 649"/>
                              <a:gd name="T45" fmla="*/ 327345 h 649"/>
                              <a:gd name="T46" fmla="*/ 1317008 w 649"/>
                              <a:gd name="T47" fmla="*/ 83223 h 649"/>
                              <a:gd name="T48" fmla="*/ 1254590 w 649"/>
                              <a:gd name="T49" fmla="*/ 288507 h 649"/>
                              <a:gd name="T50" fmla="*/ 1254590 w 649"/>
                              <a:gd name="T51" fmla="*/ 288507 h 649"/>
                              <a:gd name="T52" fmla="*/ 948745 w 649"/>
                              <a:gd name="T53" fmla="*/ 696301 h 649"/>
                              <a:gd name="T54" fmla="*/ 1133917 w 649"/>
                              <a:gd name="T55" fmla="*/ 1348217 h 649"/>
                              <a:gd name="T56" fmla="*/ 1133917 w 649"/>
                              <a:gd name="T57" fmla="*/ 1470278 h 649"/>
                              <a:gd name="T58" fmla="*/ 1040290 w 649"/>
                              <a:gd name="T59" fmla="*/ 1470278 h 649"/>
                              <a:gd name="T60" fmla="*/ 765654 w 649"/>
                              <a:gd name="T61" fmla="*/ 940423 h 649"/>
                              <a:gd name="T62" fmla="*/ 428600 w 649"/>
                              <a:gd name="T63" fmla="*/ 1348217 h 649"/>
                              <a:gd name="T64" fmla="*/ 491017 w 649"/>
                              <a:gd name="T65" fmla="*/ 1633950 h 649"/>
                              <a:gd name="T66" fmla="*/ 337054 w 649"/>
                              <a:gd name="T67" fmla="*/ 1389829 h 649"/>
                              <a:gd name="T68" fmla="*/ 122754 w 649"/>
                              <a:gd name="T69" fmla="*/ 1184545 h 649"/>
                              <a:gd name="T70" fmla="*/ 337054 w 649"/>
                              <a:gd name="T71" fmla="*/ 1267768 h 649"/>
                              <a:gd name="T72" fmla="*/ 674108 w 649"/>
                              <a:gd name="T73" fmla="*/ 818362 h 649"/>
                              <a:gd name="T74" fmla="*/ 274637 w 649"/>
                              <a:gd name="T75" fmla="*/ 407794 h 649"/>
                              <a:gd name="T76" fmla="*/ 274637 w 649"/>
                              <a:gd name="T77" fmla="*/ 327345 h 649"/>
                              <a:gd name="T78" fmla="*/ 368263 w 649"/>
                              <a:gd name="T79" fmla="*/ 327345 h 649"/>
                              <a:gd name="T80" fmla="*/ 857199 w 649"/>
                              <a:gd name="T81" fmla="*/ 571467 h 649"/>
                              <a:gd name="T82" fmla="*/ 1163045 w 649"/>
                              <a:gd name="T83" fmla="*/ 163672 h 649"/>
                              <a:gd name="T84" fmla="*/ 1254590 w 649"/>
                              <a:gd name="T85" fmla="*/ 163672 h 649"/>
                              <a:gd name="T86" fmla="*/ 1254590 w 649"/>
                              <a:gd name="T87" fmla="*/ 288507 h 649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49" h="649">
                                <a:moveTo>
                                  <a:pt x="633" y="30"/>
                                </a:moveTo>
                                <a:lnTo>
                                  <a:pt x="633" y="30"/>
                                </a:lnTo>
                                <a:cubicBezTo>
                                  <a:pt x="603" y="0"/>
                                  <a:pt x="559" y="15"/>
                                  <a:pt x="530" y="30"/>
                                </a:cubicBezTo>
                                <a:cubicBezTo>
                                  <a:pt x="412" y="163"/>
                                  <a:pt x="412" y="163"/>
                                  <a:pt x="412" y="163"/>
                                </a:cubicBezTo>
                                <a:cubicBezTo>
                                  <a:pt x="177" y="74"/>
                                  <a:pt x="177" y="74"/>
                                  <a:pt x="177" y="74"/>
                                </a:cubicBezTo>
                                <a:cubicBezTo>
                                  <a:pt x="162" y="74"/>
                                  <a:pt x="132" y="59"/>
                                  <a:pt x="103" y="89"/>
                                </a:cubicBezTo>
                                <a:cubicBezTo>
                                  <a:pt x="88" y="104"/>
                                  <a:pt x="59" y="133"/>
                                  <a:pt x="103" y="177"/>
                                </a:cubicBezTo>
                                <a:cubicBezTo>
                                  <a:pt x="265" y="310"/>
                                  <a:pt x="265" y="310"/>
                                  <a:pt x="265" y="310"/>
                                </a:cubicBezTo>
                                <a:cubicBezTo>
                                  <a:pt x="162" y="413"/>
                                  <a:pt x="162" y="413"/>
                                  <a:pt x="162" y="413"/>
                                </a:cubicBezTo>
                                <a:cubicBezTo>
                                  <a:pt x="59" y="383"/>
                                  <a:pt x="59" y="383"/>
                                  <a:pt x="59" y="383"/>
                                </a:cubicBezTo>
                                <a:cubicBezTo>
                                  <a:pt x="44" y="383"/>
                                  <a:pt x="44" y="383"/>
                                  <a:pt x="29" y="398"/>
                                </a:cubicBezTo>
                                <a:cubicBezTo>
                                  <a:pt x="29" y="398"/>
                                  <a:pt x="0" y="413"/>
                                  <a:pt x="15" y="442"/>
                                </a:cubicBezTo>
                                <a:cubicBezTo>
                                  <a:pt x="132" y="530"/>
                                  <a:pt x="132" y="530"/>
                                  <a:pt x="132" y="530"/>
                                </a:cubicBezTo>
                                <a:cubicBezTo>
                                  <a:pt x="221" y="634"/>
                                  <a:pt x="221" y="634"/>
                                  <a:pt x="221" y="634"/>
                                </a:cubicBezTo>
                                <a:cubicBezTo>
                                  <a:pt x="236" y="648"/>
                                  <a:pt x="250" y="648"/>
                                  <a:pt x="265" y="619"/>
                                </a:cubicBezTo>
                                <a:cubicBezTo>
                                  <a:pt x="280" y="619"/>
                                  <a:pt x="280" y="604"/>
                                  <a:pt x="265" y="589"/>
                                </a:cubicBezTo>
                                <a:cubicBezTo>
                                  <a:pt x="250" y="501"/>
                                  <a:pt x="250" y="501"/>
                                  <a:pt x="250" y="501"/>
                                </a:cubicBezTo>
                                <a:cubicBezTo>
                                  <a:pt x="353" y="398"/>
                                  <a:pt x="353" y="398"/>
                                  <a:pt x="353" y="398"/>
                                </a:cubicBezTo>
                                <a:cubicBezTo>
                                  <a:pt x="486" y="560"/>
                                  <a:pt x="486" y="560"/>
                                  <a:pt x="486" y="560"/>
                                </a:cubicBezTo>
                                <a:cubicBezTo>
                                  <a:pt x="530" y="589"/>
                                  <a:pt x="559" y="560"/>
                                  <a:pt x="574" y="560"/>
                                </a:cubicBezTo>
                                <a:cubicBezTo>
                                  <a:pt x="589" y="530"/>
                                  <a:pt x="589" y="501"/>
                                  <a:pt x="589" y="486"/>
                                </a:cubicBezTo>
                                <a:cubicBezTo>
                                  <a:pt x="500" y="251"/>
                                  <a:pt x="500" y="251"/>
                                  <a:pt x="500" y="251"/>
                                </a:cubicBezTo>
                                <a:cubicBezTo>
                                  <a:pt x="618" y="118"/>
                                  <a:pt x="618" y="118"/>
                                  <a:pt x="618" y="118"/>
                                </a:cubicBezTo>
                                <a:cubicBezTo>
                                  <a:pt x="648" y="104"/>
                                  <a:pt x="648" y="59"/>
                                  <a:pt x="633" y="30"/>
                                </a:cubicBezTo>
                                <a:close/>
                                <a:moveTo>
                                  <a:pt x="603" y="104"/>
                                </a:moveTo>
                                <a:lnTo>
                                  <a:pt x="603" y="104"/>
                                </a:lnTo>
                                <a:cubicBezTo>
                                  <a:pt x="456" y="251"/>
                                  <a:pt x="456" y="251"/>
                                  <a:pt x="456" y="251"/>
                                </a:cubicBezTo>
                                <a:cubicBezTo>
                                  <a:pt x="545" y="486"/>
                                  <a:pt x="545" y="486"/>
                                  <a:pt x="545" y="486"/>
                                </a:cubicBezTo>
                                <a:cubicBezTo>
                                  <a:pt x="545" y="501"/>
                                  <a:pt x="545" y="516"/>
                                  <a:pt x="545" y="530"/>
                                </a:cubicBezTo>
                                <a:cubicBezTo>
                                  <a:pt x="530" y="545"/>
                                  <a:pt x="515" y="530"/>
                                  <a:pt x="500" y="530"/>
                                </a:cubicBezTo>
                                <a:cubicBezTo>
                                  <a:pt x="368" y="339"/>
                                  <a:pt x="368" y="339"/>
                                  <a:pt x="368" y="339"/>
                                </a:cubicBezTo>
                                <a:cubicBezTo>
                                  <a:pt x="206" y="486"/>
                                  <a:pt x="206" y="486"/>
                                  <a:pt x="206" y="486"/>
                                </a:cubicBezTo>
                                <a:cubicBezTo>
                                  <a:pt x="236" y="589"/>
                                  <a:pt x="236" y="589"/>
                                  <a:pt x="236" y="589"/>
                                </a:cubicBezTo>
                                <a:cubicBezTo>
                                  <a:pt x="221" y="589"/>
                                  <a:pt x="162" y="501"/>
                                  <a:pt x="162" y="501"/>
                                </a:cubicBezTo>
                                <a:cubicBezTo>
                                  <a:pt x="162" y="501"/>
                                  <a:pt x="73" y="427"/>
                                  <a:pt x="59" y="427"/>
                                </a:cubicBezTo>
                                <a:cubicBezTo>
                                  <a:pt x="162" y="457"/>
                                  <a:pt x="162" y="457"/>
                                  <a:pt x="162" y="457"/>
                                </a:cubicBezTo>
                                <a:cubicBezTo>
                                  <a:pt x="324" y="295"/>
                                  <a:pt x="324" y="295"/>
                                  <a:pt x="324" y="295"/>
                                </a:cubicBezTo>
                                <a:cubicBezTo>
                                  <a:pt x="132" y="147"/>
                                  <a:pt x="132" y="147"/>
                                  <a:pt x="132" y="147"/>
                                </a:cubicBezTo>
                                <a:cubicBezTo>
                                  <a:pt x="132" y="147"/>
                                  <a:pt x="118" y="133"/>
                                  <a:pt x="132" y="118"/>
                                </a:cubicBezTo>
                                <a:cubicBezTo>
                                  <a:pt x="147" y="118"/>
                                  <a:pt x="162" y="118"/>
                                  <a:pt x="177" y="118"/>
                                </a:cubicBezTo>
                                <a:cubicBezTo>
                                  <a:pt x="412" y="206"/>
                                  <a:pt x="412" y="206"/>
                                  <a:pt x="412" y="206"/>
                                </a:cubicBezTo>
                                <a:cubicBezTo>
                                  <a:pt x="559" y="59"/>
                                  <a:pt x="559" y="59"/>
                                  <a:pt x="559" y="59"/>
                                </a:cubicBezTo>
                                <a:cubicBezTo>
                                  <a:pt x="574" y="45"/>
                                  <a:pt x="589" y="45"/>
                                  <a:pt x="603" y="59"/>
                                </a:cubicBezTo>
                                <a:cubicBezTo>
                                  <a:pt x="603" y="74"/>
                                  <a:pt x="618" y="89"/>
                                  <a:pt x="603" y="10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wrap="none" lIns="121908" tIns="60955" rIns="121908" bIns="60955" anchor="ctr" anchorCtr="1"/>
                      </wps:wsp>
                      <wps:wsp>
                        <wps:cNvPr id="142" name="Freeform 38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12395" y="54529"/>
                            <a:ext cx="620" cy="413"/>
                          </a:xfrm>
                          <a:custGeom>
                            <a:avLst/>
                            <a:gdLst>
                              <a:gd name="T0" fmla="*/ 113 w 124"/>
                              <a:gd name="T1" fmla="*/ 0 h 83"/>
                              <a:gd name="T2" fmla="*/ 10 w 124"/>
                              <a:gd name="T3" fmla="*/ 0 h 83"/>
                              <a:gd name="T4" fmla="*/ 0 w 124"/>
                              <a:gd name="T5" fmla="*/ 10 h 83"/>
                              <a:gd name="T6" fmla="*/ 0 w 124"/>
                              <a:gd name="T7" fmla="*/ 73 h 83"/>
                              <a:gd name="T8" fmla="*/ 10 w 124"/>
                              <a:gd name="T9" fmla="*/ 83 h 83"/>
                              <a:gd name="T10" fmla="*/ 113 w 124"/>
                              <a:gd name="T11" fmla="*/ 83 h 83"/>
                              <a:gd name="T12" fmla="*/ 124 w 124"/>
                              <a:gd name="T13" fmla="*/ 73 h 83"/>
                              <a:gd name="T14" fmla="*/ 124 w 124"/>
                              <a:gd name="T15" fmla="*/ 10 h 83"/>
                              <a:gd name="T16" fmla="*/ 113 w 124"/>
                              <a:gd name="T17" fmla="*/ 0 h 83"/>
                              <a:gd name="T18" fmla="*/ 113 w 124"/>
                              <a:gd name="T19" fmla="*/ 0 h 83"/>
                              <a:gd name="T20" fmla="*/ 111 w 124"/>
                              <a:gd name="T21" fmla="*/ 7 h 83"/>
                              <a:gd name="T22" fmla="*/ 70 w 124"/>
                              <a:gd name="T23" fmla="*/ 44 h 83"/>
                              <a:gd name="T24" fmla="*/ 62 w 124"/>
                              <a:gd name="T25" fmla="*/ 48 h 83"/>
                              <a:gd name="T26" fmla="*/ 54 w 124"/>
                              <a:gd name="T27" fmla="*/ 44 h 83"/>
                              <a:gd name="T28" fmla="*/ 13 w 124"/>
                              <a:gd name="T29" fmla="*/ 7 h 83"/>
                              <a:gd name="T30" fmla="*/ 111 w 124"/>
                              <a:gd name="T31" fmla="*/ 7 h 83"/>
                              <a:gd name="T32" fmla="*/ 111 w 124"/>
                              <a:gd name="T33" fmla="*/ 7 h 83"/>
                              <a:gd name="T34" fmla="*/ 8 w 124"/>
                              <a:gd name="T35" fmla="*/ 71 h 83"/>
                              <a:gd name="T36" fmla="*/ 8 w 124"/>
                              <a:gd name="T37" fmla="*/ 14 h 83"/>
                              <a:gd name="T38" fmla="*/ 40 w 124"/>
                              <a:gd name="T39" fmla="*/ 42 h 83"/>
                              <a:gd name="T40" fmla="*/ 8 w 124"/>
                              <a:gd name="T41" fmla="*/ 71 h 83"/>
                              <a:gd name="T42" fmla="*/ 8 w 124"/>
                              <a:gd name="T43" fmla="*/ 71 h 83"/>
                              <a:gd name="T44" fmla="*/ 13 w 124"/>
                              <a:gd name="T45" fmla="*/ 76 h 83"/>
                              <a:gd name="T46" fmla="*/ 45 w 124"/>
                              <a:gd name="T47" fmla="*/ 48 h 83"/>
                              <a:gd name="T48" fmla="*/ 51 w 124"/>
                              <a:gd name="T49" fmla="*/ 52 h 83"/>
                              <a:gd name="T50" fmla="*/ 62 w 124"/>
                              <a:gd name="T51" fmla="*/ 56 h 83"/>
                              <a:gd name="T52" fmla="*/ 73 w 124"/>
                              <a:gd name="T53" fmla="*/ 52 h 83"/>
                              <a:gd name="T54" fmla="*/ 78 w 124"/>
                              <a:gd name="T55" fmla="*/ 48 h 83"/>
                              <a:gd name="T56" fmla="*/ 111 w 124"/>
                              <a:gd name="T57" fmla="*/ 76 h 83"/>
                              <a:gd name="T58" fmla="*/ 13 w 124"/>
                              <a:gd name="T59" fmla="*/ 76 h 83"/>
                              <a:gd name="T60" fmla="*/ 13 w 124"/>
                              <a:gd name="T61" fmla="*/ 76 h 83"/>
                              <a:gd name="T62" fmla="*/ 116 w 124"/>
                              <a:gd name="T63" fmla="*/ 71 h 83"/>
                              <a:gd name="T64" fmla="*/ 84 w 124"/>
                              <a:gd name="T65" fmla="*/ 42 h 83"/>
                              <a:gd name="T66" fmla="*/ 116 w 124"/>
                              <a:gd name="T67" fmla="*/ 14 h 83"/>
                              <a:gd name="T68" fmla="*/ 116 w 124"/>
                              <a:gd name="T69" fmla="*/ 71 h 83"/>
                              <a:gd name="T70" fmla="*/ 116 w 124"/>
                              <a:gd name="T71" fmla="*/ 71 h 83"/>
                              <a:gd name="T72" fmla="*/ 116 w 124"/>
                              <a:gd name="T73" fmla="*/ 71 h 83"/>
                              <a:gd name="T74" fmla="*/ 116 w 124"/>
                              <a:gd name="T75" fmla="*/ 7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24" h="83">
                                <a:moveTo>
                                  <a:pt x="113" y="0"/>
                                </a:move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5" y="0"/>
                                  <a:pt x="0" y="4"/>
                                  <a:pt x="0" y="10"/>
                                </a:cubicBezTo>
                                <a:cubicBezTo>
                                  <a:pt x="0" y="73"/>
                                  <a:pt x="0" y="73"/>
                                  <a:pt x="0" y="73"/>
                                </a:cubicBezTo>
                                <a:cubicBezTo>
                                  <a:pt x="0" y="79"/>
                                  <a:pt x="5" y="83"/>
                                  <a:pt x="10" y="83"/>
                                </a:cubicBezTo>
                                <a:cubicBezTo>
                                  <a:pt x="113" y="83"/>
                                  <a:pt x="113" y="83"/>
                                  <a:pt x="113" y="83"/>
                                </a:cubicBezTo>
                                <a:cubicBezTo>
                                  <a:pt x="119" y="83"/>
                                  <a:pt x="124" y="79"/>
                                  <a:pt x="124" y="73"/>
                                </a:cubicBezTo>
                                <a:cubicBezTo>
                                  <a:pt x="124" y="10"/>
                                  <a:pt x="124" y="10"/>
                                  <a:pt x="124" y="10"/>
                                </a:cubicBezTo>
                                <a:cubicBezTo>
                                  <a:pt x="124" y="4"/>
                                  <a:pt x="119" y="0"/>
                                  <a:pt x="113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lose/>
                                <a:moveTo>
                                  <a:pt x="111" y="7"/>
                                </a:moveTo>
                                <a:cubicBezTo>
                                  <a:pt x="70" y="44"/>
                                  <a:pt x="70" y="44"/>
                                  <a:pt x="70" y="44"/>
                                </a:cubicBezTo>
                                <a:cubicBezTo>
                                  <a:pt x="66" y="47"/>
                                  <a:pt x="64" y="48"/>
                                  <a:pt x="62" y="48"/>
                                </a:cubicBezTo>
                                <a:cubicBezTo>
                                  <a:pt x="60" y="48"/>
                                  <a:pt x="57" y="47"/>
                                  <a:pt x="54" y="44"/>
                                </a:cubicBezTo>
                                <a:cubicBezTo>
                                  <a:pt x="13" y="7"/>
                                  <a:pt x="13" y="7"/>
                                  <a:pt x="13" y="7"/>
                                </a:cubicBezTo>
                                <a:cubicBezTo>
                                  <a:pt x="111" y="7"/>
                                  <a:pt x="111" y="7"/>
                                  <a:pt x="111" y="7"/>
                                </a:cubicBezTo>
                                <a:cubicBezTo>
                                  <a:pt x="111" y="7"/>
                                  <a:pt x="111" y="7"/>
                                  <a:pt x="111" y="7"/>
                                </a:cubicBezTo>
                                <a:close/>
                                <a:moveTo>
                                  <a:pt x="8" y="71"/>
                                </a:moveTo>
                                <a:cubicBezTo>
                                  <a:pt x="8" y="14"/>
                                  <a:pt x="8" y="14"/>
                                  <a:pt x="8" y="14"/>
                                </a:cubicBezTo>
                                <a:cubicBezTo>
                                  <a:pt x="40" y="42"/>
                                  <a:pt x="40" y="42"/>
                                  <a:pt x="40" y="42"/>
                                </a:cubicBezTo>
                                <a:cubicBezTo>
                                  <a:pt x="8" y="71"/>
                                  <a:pt x="8" y="71"/>
                                  <a:pt x="8" y="71"/>
                                </a:cubicBezTo>
                                <a:cubicBezTo>
                                  <a:pt x="8" y="71"/>
                                  <a:pt x="8" y="71"/>
                                  <a:pt x="8" y="71"/>
                                </a:cubicBezTo>
                                <a:close/>
                                <a:moveTo>
                                  <a:pt x="13" y="76"/>
                                </a:moveTo>
                                <a:cubicBezTo>
                                  <a:pt x="45" y="48"/>
                                  <a:pt x="45" y="48"/>
                                  <a:pt x="45" y="48"/>
                                </a:cubicBezTo>
                                <a:cubicBezTo>
                                  <a:pt x="51" y="52"/>
                                  <a:pt x="51" y="52"/>
                                  <a:pt x="51" y="52"/>
                                </a:cubicBezTo>
                                <a:cubicBezTo>
                                  <a:pt x="54" y="55"/>
                                  <a:pt x="57" y="56"/>
                                  <a:pt x="62" y="56"/>
                                </a:cubicBezTo>
                                <a:cubicBezTo>
                                  <a:pt x="66" y="56"/>
                                  <a:pt x="70" y="55"/>
                                  <a:pt x="73" y="52"/>
                                </a:cubicBezTo>
                                <a:cubicBezTo>
                                  <a:pt x="78" y="48"/>
                                  <a:pt x="78" y="48"/>
                                  <a:pt x="78" y="48"/>
                                </a:cubicBezTo>
                                <a:cubicBezTo>
                                  <a:pt x="111" y="76"/>
                                  <a:pt x="111" y="76"/>
                                  <a:pt x="111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lose/>
                                <a:moveTo>
                                  <a:pt x="116" y="71"/>
                                </a:moveTo>
                                <a:cubicBezTo>
                                  <a:pt x="84" y="42"/>
                                  <a:pt x="84" y="42"/>
                                  <a:pt x="84" y="42"/>
                                </a:cubicBezTo>
                                <a:cubicBezTo>
                                  <a:pt x="116" y="14"/>
                                  <a:pt x="116" y="14"/>
                                  <a:pt x="116" y="14"/>
                                </a:cubicBezTo>
                                <a:cubicBezTo>
                                  <a:pt x="116" y="71"/>
                                  <a:pt x="116" y="71"/>
                                  <a:pt x="116" y="71"/>
                                </a:cubicBezTo>
                                <a:cubicBezTo>
                                  <a:pt x="116" y="71"/>
                                  <a:pt x="116" y="71"/>
                                  <a:pt x="116" y="71"/>
                                </a:cubicBezTo>
                                <a:close/>
                                <a:moveTo>
                                  <a:pt x="116" y="71"/>
                                </a:moveTo>
                                <a:cubicBezTo>
                                  <a:pt x="116" y="71"/>
                                  <a:pt x="116" y="71"/>
                                  <a:pt x="116" y="7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4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2376" y="53254"/>
                            <a:ext cx="659" cy="507"/>
                          </a:xfrm>
                          <a:custGeom>
                            <a:avLst/>
                            <a:gdLst>
                              <a:gd name="T0" fmla="*/ 123 w 128"/>
                              <a:gd name="T1" fmla="*/ 18 h 98"/>
                              <a:gd name="T2" fmla="*/ 64 w 128"/>
                              <a:gd name="T3" fmla="*/ 0 h 98"/>
                              <a:gd name="T4" fmla="*/ 63 w 128"/>
                              <a:gd name="T5" fmla="*/ 0 h 98"/>
                              <a:gd name="T6" fmla="*/ 62 w 128"/>
                              <a:gd name="T7" fmla="*/ 0 h 98"/>
                              <a:gd name="T8" fmla="*/ 3 w 128"/>
                              <a:gd name="T9" fmla="*/ 18 h 98"/>
                              <a:gd name="T10" fmla="*/ 0 w 128"/>
                              <a:gd name="T11" fmla="*/ 23 h 98"/>
                              <a:gd name="T12" fmla="*/ 1 w 128"/>
                              <a:gd name="T13" fmla="*/ 36 h 98"/>
                              <a:gd name="T14" fmla="*/ 17 w 128"/>
                              <a:gd name="T15" fmla="*/ 43 h 98"/>
                              <a:gd name="T16" fmla="*/ 33 w 128"/>
                              <a:gd name="T17" fmla="*/ 36 h 98"/>
                              <a:gd name="T18" fmla="*/ 33 w 128"/>
                              <a:gd name="T19" fmla="*/ 27 h 98"/>
                              <a:gd name="T20" fmla="*/ 34 w 128"/>
                              <a:gd name="T21" fmla="*/ 23 h 98"/>
                              <a:gd name="T22" fmla="*/ 63 w 128"/>
                              <a:gd name="T23" fmla="*/ 17 h 98"/>
                              <a:gd name="T24" fmla="*/ 91 w 128"/>
                              <a:gd name="T25" fmla="*/ 23 h 98"/>
                              <a:gd name="T26" fmla="*/ 93 w 128"/>
                              <a:gd name="T27" fmla="*/ 27 h 98"/>
                              <a:gd name="T28" fmla="*/ 93 w 128"/>
                              <a:gd name="T29" fmla="*/ 36 h 98"/>
                              <a:gd name="T30" fmla="*/ 109 w 128"/>
                              <a:gd name="T31" fmla="*/ 43 h 98"/>
                              <a:gd name="T32" fmla="*/ 121 w 128"/>
                              <a:gd name="T33" fmla="*/ 41 h 98"/>
                              <a:gd name="T34" fmla="*/ 123 w 128"/>
                              <a:gd name="T35" fmla="*/ 18 h 98"/>
                              <a:gd name="T36" fmla="*/ 90 w 128"/>
                              <a:gd name="T37" fmla="*/ 31 h 98"/>
                              <a:gd name="T38" fmla="*/ 77 w 128"/>
                              <a:gd name="T39" fmla="*/ 21 h 98"/>
                              <a:gd name="T40" fmla="*/ 49 w 128"/>
                              <a:gd name="T41" fmla="*/ 21 h 98"/>
                              <a:gd name="T42" fmla="*/ 36 w 128"/>
                              <a:gd name="T43" fmla="*/ 31 h 98"/>
                              <a:gd name="T44" fmla="*/ 6 w 128"/>
                              <a:gd name="T45" fmla="*/ 87 h 98"/>
                              <a:gd name="T46" fmla="*/ 12 w 128"/>
                              <a:gd name="T47" fmla="*/ 98 h 98"/>
                              <a:gd name="T48" fmla="*/ 114 w 128"/>
                              <a:gd name="T49" fmla="*/ 98 h 98"/>
                              <a:gd name="T50" fmla="*/ 121 w 128"/>
                              <a:gd name="T51" fmla="*/ 87 h 98"/>
                              <a:gd name="T52" fmla="*/ 90 w 128"/>
                              <a:gd name="T53" fmla="*/ 31 h 98"/>
                              <a:gd name="T54" fmla="*/ 63 w 128"/>
                              <a:gd name="T55" fmla="*/ 86 h 98"/>
                              <a:gd name="T56" fmla="*/ 38 w 128"/>
                              <a:gd name="T57" fmla="*/ 60 h 98"/>
                              <a:gd name="T58" fmla="*/ 63 w 128"/>
                              <a:gd name="T59" fmla="*/ 35 h 98"/>
                              <a:gd name="T60" fmla="*/ 89 w 128"/>
                              <a:gd name="T61" fmla="*/ 60 h 98"/>
                              <a:gd name="T62" fmla="*/ 63 w 128"/>
                              <a:gd name="T63" fmla="*/ 86 h 98"/>
                              <a:gd name="T64" fmla="*/ 47 w 128"/>
                              <a:gd name="T65" fmla="*/ 60 h 98"/>
                              <a:gd name="T66" fmla="*/ 49 w 128"/>
                              <a:gd name="T67" fmla="*/ 54 h 98"/>
                              <a:gd name="T68" fmla="*/ 52 w 128"/>
                              <a:gd name="T69" fmla="*/ 49 h 98"/>
                              <a:gd name="T70" fmla="*/ 57 w 128"/>
                              <a:gd name="T71" fmla="*/ 46 h 98"/>
                              <a:gd name="T72" fmla="*/ 63 w 128"/>
                              <a:gd name="T73" fmla="*/ 45 h 98"/>
                              <a:gd name="T74" fmla="*/ 69 w 128"/>
                              <a:gd name="T75" fmla="*/ 46 h 98"/>
                              <a:gd name="T76" fmla="*/ 74 w 128"/>
                              <a:gd name="T77" fmla="*/ 49 h 98"/>
                              <a:gd name="T78" fmla="*/ 78 w 128"/>
                              <a:gd name="T79" fmla="*/ 54 h 98"/>
                              <a:gd name="T80" fmla="*/ 79 w 128"/>
                              <a:gd name="T81" fmla="*/ 6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28" h="98">
                                <a:moveTo>
                                  <a:pt x="123" y="18"/>
                                </a:moveTo>
                                <a:cubicBezTo>
                                  <a:pt x="123" y="18"/>
                                  <a:pt x="111" y="0"/>
                                  <a:pt x="64" y="0"/>
                                </a:cubicBezTo>
                                <a:cubicBezTo>
                                  <a:pt x="64" y="0"/>
                                  <a:pt x="63" y="0"/>
                                  <a:pt x="63" y="0"/>
                                </a:cubicBezTo>
                                <a:cubicBezTo>
                                  <a:pt x="63" y="0"/>
                                  <a:pt x="62" y="0"/>
                                  <a:pt x="62" y="0"/>
                                </a:cubicBezTo>
                                <a:cubicBezTo>
                                  <a:pt x="15" y="0"/>
                                  <a:pt x="3" y="18"/>
                                  <a:pt x="3" y="18"/>
                                </a:cubicBezTo>
                                <a:cubicBezTo>
                                  <a:pt x="2" y="19"/>
                                  <a:pt x="0" y="22"/>
                                  <a:pt x="0" y="23"/>
                                </a:cubicBezTo>
                                <a:cubicBezTo>
                                  <a:pt x="0" y="23"/>
                                  <a:pt x="0" y="30"/>
                                  <a:pt x="1" y="36"/>
                                </a:cubicBezTo>
                                <a:cubicBezTo>
                                  <a:pt x="3" y="42"/>
                                  <a:pt x="12" y="43"/>
                                  <a:pt x="17" y="43"/>
                                </a:cubicBezTo>
                                <a:cubicBezTo>
                                  <a:pt x="27" y="43"/>
                                  <a:pt x="32" y="39"/>
                                  <a:pt x="33" y="36"/>
                                </a:cubicBezTo>
                                <a:cubicBezTo>
                                  <a:pt x="33" y="35"/>
                                  <a:pt x="33" y="27"/>
                                  <a:pt x="33" y="27"/>
                                </a:cubicBezTo>
                                <a:cubicBezTo>
                                  <a:pt x="33" y="26"/>
                                  <a:pt x="33" y="24"/>
                                  <a:pt x="34" y="23"/>
                                </a:cubicBezTo>
                                <a:cubicBezTo>
                                  <a:pt x="34" y="23"/>
                                  <a:pt x="40" y="17"/>
                                  <a:pt x="63" y="17"/>
                                </a:cubicBezTo>
                                <a:cubicBezTo>
                                  <a:pt x="85" y="17"/>
                                  <a:pt x="91" y="23"/>
                                  <a:pt x="91" y="23"/>
                                </a:cubicBezTo>
                                <a:cubicBezTo>
                                  <a:pt x="92" y="24"/>
                                  <a:pt x="93" y="26"/>
                                  <a:pt x="93" y="27"/>
                                </a:cubicBezTo>
                                <a:cubicBezTo>
                                  <a:pt x="93" y="27"/>
                                  <a:pt x="93" y="36"/>
                                  <a:pt x="93" y="36"/>
                                </a:cubicBezTo>
                                <a:cubicBezTo>
                                  <a:pt x="94" y="40"/>
                                  <a:pt x="101" y="42"/>
                                  <a:pt x="109" y="43"/>
                                </a:cubicBezTo>
                                <a:cubicBezTo>
                                  <a:pt x="114" y="43"/>
                                  <a:pt x="117" y="43"/>
                                  <a:pt x="121" y="41"/>
                                </a:cubicBezTo>
                                <a:cubicBezTo>
                                  <a:pt x="126" y="37"/>
                                  <a:pt x="128" y="23"/>
                                  <a:pt x="123" y="18"/>
                                </a:cubicBezTo>
                                <a:close/>
                                <a:moveTo>
                                  <a:pt x="90" y="31"/>
                                </a:moveTo>
                                <a:cubicBezTo>
                                  <a:pt x="87" y="25"/>
                                  <a:pt x="83" y="21"/>
                                  <a:pt x="77" y="21"/>
                                </a:cubicBezTo>
                                <a:cubicBezTo>
                                  <a:pt x="49" y="21"/>
                                  <a:pt x="49" y="21"/>
                                  <a:pt x="49" y="21"/>
                                </a:cubicBezTo>
                                <a:cubicBezTo>
                                  <a:pt x="43" y="21"/>
                                  <a:pt x="39" y="25"/>
                                  <a:pt x="36" y="31"/>
                                </a:cubicBezTo>
                                <a:cubicBezTo>
                                  <a:pt x="6" y="87"/>
                                  <a:pt x="6" y="87"/>
                                  <a:pt x="6" y="87"/>
                                </a:cubicBezTo>
                                <a:cubicBezTo>
                                  <a:pt x="3" y="93"/>
                                  <a:pt x="6" y="98"/>
                                  <a:pt x="12" y="98"/>
                                </a:cubicBezTo>
                                <a:cubicBezTo>
                                  <a:pt x="114" y="98"/>
                                  <a:pt x="114" y="98"/>
                                  <a:pt x="114" y="98"/>
                                </a:cubicBezTo>
                                <a:cubicBezTo>
                                  <a:pt x="121" y="98"/>
                                  <a:pt x="123" y="93"/>
                                  <a:pt x="121" y="87"/>
                                </a:cubicBezTo>
                                <a:cubicBezTo>
                                  <a:pt x="90" y="31"/>
                                  <a:pt x="90" y="31"/>
                                  <a:pt x="90" y="31"/>
                                </a:cubicBezTo>
                                <a:close/>
                                <a:moveTo>
                                  <a:pt x="63" y="86"/>
                                </a:moveTo>
                                <a:cubicBezTo>
                                  <a:pt x="49" y="86"/>
                                  <a:pt x="38" y="74"/>
                                  <a:pt x="38" y="60"/>
                                </a:cubicBezTo>
                                <a:cubicBezTo>
                                  <a:pt x="38" y="46"/>
                                  <a:pt x="49" y="35"/>
                                  <a:pt x="63" y="35"/>
                                </a:cubicBezTo>
                                <a:cubicBezTo>
                                  <a:pt x="77" y="35"/>
                                  <a:pt x="89" y="46"/>
                                  <a:pt x="89" y="60"/>
                                </a:cubicBezTo>
                                <a:cubicBezTo>
                                  <a:pt x="89" y="74"/>
                                  <a:pt x="77" y="86"/>
                                  <a:pt x="63" y="86"/>
                                </a:cubicBezTo>
                                <a:close/>
                                <a:moveTo>
                                  <a:pt x="47" y="60"/>
                                </a:moveTo>
                                <a:cubicBezTo>
                                  <a:pt x="47" y="58"/>
                                  <a:pt x="48" y="56"/>
                                  <a:pt x="49" y="54"/>
                                </a:cubicBezTo>
                                <a:cubicBezTo>
                                  <a:pt x="49" y="52"/>
                                  <a:pt x="50" y="51"/>
                                  <a:pt x="52" y="49"/>
                                </a:cubicBezTo>
                                <a:cubicBezTo>
                                  <a:pt x="53" y="48"/>
                                  <a:pt x="55" y="47"/>
                                  <a:pt x="57" y="46"/>
                                </a:cubicBezTo>
                                <a:cubicBezTo>
                                  <a:pt x="59" y="45"/>
                                  <a:pt x="61" y="45"/>
                                  <a:pt x="63" y="45"/>
                                </a:cubicBezTo>
                                <a:cubicBezTo>
                                  <a:pt x="65" y="45"/>
                                  <a:pt x="67" y="45"/>
                                  <a:pt x="69" y="46"/>
                                </a:cubicBezTo>
                                <a:cubicBezTo>
                                  <a:pt x="71" y="47"/>
                                  <a:pt x="73" y="48"/>
                                  <a:pt x="74" y="49"/>
                                </a:cubicBezTo>
                                <a:cubicBezTo>
                                  <a:pt x="76" y="51"/>
                                  <a:pt x="77" y="52"/>
                                  <a:pt x="78" y="54"/>
                                </a:cubicBezTo>
                                <a:cubicBezTo>
                                  <a:pt x="78" y="56"/>
                                  <a:pt x="79" y="58"/>
                                  <a:pt x="79" y="6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44" name="奖杯"/>
                        <wps:cNvSpPr/>
                        <wps:spPr bwMode="auto">
                          <a:xfrm>
                            <a:off x="11467" y="59271"/>
                            <a:ext cx="532" cy="651"/>
                          </a:xfrm>
                          <a:custGeom>
                            <a:avLst/>
                            <a:gdLst>
                              <a:gd name="T0" fmla="*/ 324081616 w 7313"/>
                              <a:gd name="T1" fmla="*/ 0 h 8141"/>
                              <a:gd name="T2" fmla="*/ 339365365 w 7313"/>
                              <a:gd name="T3" fmla="*/ 6789765 h 8141"/>
                              <a:gd name="T4" fmla="*/ 339639393 w 7313"/>
                              <a:gd name="T5" fmla="*/ 26009182 h 8141"/>
                              <a:gd name="T6" fmla="*/ 326382416 w 7313"/>
                              <a:gd name="T7" fmla="*/ 33127484 h 8141"/>
                              <a:gd name="T8" fmla="*/ 340954068 w 7313"/>
                              <a:gd name="T9" fmla="*/ 36139074 h 8141"/>
                              <a:gd name="T10" fmla="*/ 364619402 w 7313"/>
                              <a:gd name="T11" fmla="*/ 25187839 h 8141"/>
                              <a:gd name="T12" fmla="*/ 386367247 w 7313"/>
                              <a:gd name="T13" fmla="*/ 35591512 h 8141"/>
                              <a:gd name="T14" fmla="*/ 395296418 w 7313"/>
                              <a:gd name="T15" fmla="*/ 52018598 h 8141"/>
                              <a:gd name="T16" fmla="*/ 400445838 w 7313"/>
                              <a:gd name="T17" fmla="*/ 76604119 h 8141"/>
                              <a:gd name="T18" fmla="*/ 386257496 w 7313"/>
                              <a:gd name="T19" fmla="*/ 111593547 h 8141"/>
                              <a:gd name="T20" fmla="*/ 345555668 w 7313"/>
                              <a:gd name="T21" fmla="*/ 148663476 h 8141"/>
                              <a:gd name="T22" fmla="*/ 311043908 w 7313"/>
                              <a:gd name="T23" fmla="*/ 169525578 h 8141"/>
                              <a:gd name="T24" fmla="*/ 317288969 w 7313"/>
                              <a:gd name="T25" fmla="*/ 180531569 h 8141"/>
                              <a:gd name="T26" fmla="*/ 326053864 w 7313"/>
                              <a:gd name="T27" fmla="*/ 197177679 h 8141"/>
                              <a:gd name="T28" fmla="*/ 312523094 w 7313"/>
                              <a:gd name="T29" fmla="*/ 210154892 h 8141"/>
                              <a:gd name="T30" fmla="*/ 284584946 w 7313"/>
                              <a:gd name="T31" fmla="*/ 217985025 h 8141"/>
                              <a:gd name="T32" fmla="*/ 253798179 w 7313"/>
                              <a:gd name="T33" fmla="*/ 242515790 h 8141"/>
                              <a:gd name="T34" fmla="*/ 237473548 w 7313"/>
                              <a:gd name="T35" fmla="*/ 260530805 h 8141"/>
                              <a:gd name="T36" fmla="*/ 245855132 w 7313"/>
                              <a:gd name="T37" fmla="*/ 279093147 h 8141"/>
                              <a:gd name="T38" fmla="*/ 233091217 w 7313"/>
                              <a:gd name="T39" fmla="*/ 290975236 h 8141"/>
                              <a:gd name="T40" fmla="*/ 229914045 w 7313"/>
                              <a:gd name="T41" fmla="*/ 321529181 h 8141"/>
                              <a:gd name="T42" fmla="*/ 254620027 w 7313"/>
                              <a:gd name="T43" fmla="*/ 354656899 h 8141"/>
                              <a:gd name="T44" fmla="*/ 266069032 w 7313"/>
                              <a:gd name="T45" fmla="*/ 365827158 h 8141"/>
                              <a:gd name="T46" fmla="*/ 282284147 w 7313"/>
                              <a:gd name="T47" fmla="*/ 389974630 h 8141"/>
                              <a:gd name="T48" fmla="*/ 284913498 w 7313"/>
                              <a:gd name="T49" fmla="*/ 407441849 h 8141"/>
                              <a:gd name="T50" fmla="*/ 290720256 w 7313"/>
                              <a:gd name="T51" fmla="*/ 422061981 h 8141"/>
                              <a:gd name="T52" fmla="*/ 274340866 w 7313"/>
                              <a:gd name="T53" fmla="*/ 434984438 h 8141"/>
                              <a:gd name="T54" fmla="*/ 211014586 w 7313"/>
                              <a:gd name="T55" fmla="*/ 445552379 h 8141"/>
                              <a:gd name="T56" fmla="*/ 137499219 w 7313"/>
                              <a:gd name="T57" fmla="*/ 438324565 h 8141"/>
                              <a:gd name="T58" fmla="*/ 111423568 w 7313"/>
                              <a:gd name="T59" fmla="*/ 425894913 h 8141"/>
                              <a:gd name="T60" fmla="*/ 115751374 w 7313"/>
                              <a:gd name="T61" fmla="*/ 407551362 h 8141"/>
                              <a:gd name="T62" fmla="*/ 118654753 w 7313"/>
                              <a:gd name="T63" fmla="*/ 389810362 h 8141"/>
                              <a:gd name="T64" fmla="*/ 134650599 w 7313"/>
                              <a:gd name="T65" fmla="*/ 365443865 h 8141"/>
                              <a:gd name="T66" fmla="*/ 146318873 w 7313"/>
                              <a:gd name="T67" fmla="*/ 354383118 h 8141"/>
                              <a:gd name="T68" fmla="*/ 170860579 w 7313"/>
                              <a:gd name="T69" fmla="*/ 321310156 h 8141"/>
                              <a:gd name="T70" fmla="*/ 165984952 w 7313"/>
                              <a:gd name="T71" fmla="*/ 290372919 h 8141"/>
                              <a:gd name="T72" fmla="*/ 154700223 w 7313"/>
                              <a:gd name="T73" fmla="*/ 275479240 h 8141"/>
                              <a:gd name="T74" fmla="*/ 165218097 w 7313"/>
                              <a:gd name="T75" fmla="*/ 257354713 h 8141"/>
                              <a:gd name="T76" fmla="*/ 145004197 w 7313"/>
                              <a:gd name="T77" fmla="*/ 241475423 h 8141"/>
                              <a:gd name="T78" fmla="*/ 114710492 w 7313"/>
                              <a:gd name="T79" fmla="*/ 216287583 h 8141"/>
                              <a:gd name="T80" fmla="*/ 88689599 w 7313"/>
                              <a:gd name="T81" fmla="*/ 210319160 h 8141"/>
                              <a:gd name="T82" fmla="*/ 75158829 w 7313"/>
                              <a:gd name="T83" fmla="*/ 199203657 h 8141"/>
                              <a:gd name="T84" fmla="*/ 81403890 w 7313"/>
                              <a:gd name="T85" fmla="*/ 181900473 h 8141"/>
                              <a:gd name="T86" fmla="*/ 92469585 w 7313"/>
                              <a:gd name="T87" fmla="*/ 173796559 h 8141"/>
                              <a:gd name="T88" fmla="*/ 63545314 w 7313"/>
                              <a:gd name="T89" fmla="*/ 152934458 h 8141"/>
                              <a:gd name="T90" fmla="*/ 18351404 w 7313"/>
                              <a:gd name="T91" fmla="*/ 116904896 h 8141"/>
                              <a:gd name="T92" fmla="*/ 602579 w 7313"/>
                              <a:gd name="T93" fmla="*/ 79889490 h 8141"/>
                              <a:gd name="T94" fmla="*/ 5039902 w 7313"/>
                              <a:gd name="T95" fmla="*/ 52675672 h 8141"/>
                              <a:gd name="T96" fmla="*/ 12654398 w 7313"/>
                              <a:gd name="T97" fmla="*/ 39205653 h 8141"/>
                              <a:gd name="T98" fmla="*/ 30896284 w 7313"/>
                              <a:gd name="T99" fmla="*/ 25625889 h 8141"/>
                              <a:gd name="T100" fmla="*/ 57026460 w 7313"/>
                              <a:gd name="T101" fmla="*/ 32744191 h 8141"/>
                              <a:gd name="T102" fmla="*/ 78171725 w 7313"/>
                              <a:gd name="T103" fmla="*/ 41067363 h 8141"/>
                              <a:gd name="T104" fmla="*/ 60751686 w 7313"/>
                              <a:gd name="T105" fmla="*/ 25461620 h 8141"/>
                              <a:gd name="T106" fmla="*/ 62559424 w 7313"/>
                              <a:gd name="T107" fmla="*/ 5366105 h 8141"/>
                              <a:gd name="T108" fmla="*/ 53246708 w 7313"/>
                              <a:gd name="T109" fmla="*/ 102722814 h 8141"/>
                              <a:gd name="T110" fmla="*/ 87046372 w 7313"/>
                              <a:gd name="T111" fmla="*/ 132455649 h 8141"/>
                              <a:gd name="T112" fmla="*/ 65079258 w 7313"/>
                              <a:gd name="T113" fmla="*/ 79287172 h 8141"/>
                              <a:gd name="T114" fmla="*/ 51164944 w 7313"/>
                              <a:gd name="T115" fmla="*/ 85803156 h 8141"/>
                              <a:gd name="T116" fmla="*/ 315042928 w 7313"/>
                              <a:gd name="T117" fmla="*/ 102558545 h 8141"/>
                              <a:gd name="T118" fmla="*/ 341228096 w 7313"/>
                              <a:gd name="T119" fmla="*/ 111319533 h 8141"/>
                              <a:gd name="T120" fmla="*/ 350759846 w 7313"/>
                              <a:gd name="T121" fmla="*/ 89252795 h 8141"/>
                              <a:gd name="T122" fmla="*/ 341611406 w 7313"/>
                              <a:gd name="T123" fmla="*/ 79068147 h 8141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7313" h="8141">
                                <a:moveTo>
                                  <a:pt x="1162" y="79"/>
                                </a:moveTo>
                                <a:lnTo>
                                  <a:pt x="1162" y="79"/>
                                </a:lnTo>
                                <a:lnTo>
                                  <a:pt x="1173" y="69"/>
                                </a:lnTo>
                                <a:lnTo>
                                  <a:pt x="1185" y="60"/>
                                </a:lnTo>
                                <a:lnTo>
                                  <a:pt x="1198" y="51"/>
                                </a:lnTo>
                                <a:lnTo>
                                  <a:pt x="1211" y="42"/>
                                </a:lnTo>
                                <a:lnTo>
                                  <a:pt x="1224" y="35"/>
                                </a:lnTo>
                                <a:lnTo>
                                  <a:pt x="1238" y="28"/>
                                </a:lnTo>
                                <a:lnTo>
                                  <a:pt x="1252" y="23"/>
                                </a:lnTo>
                                <a:lnTo>
                                  <a:pt x="1266" y="17"/>
                                </a:lnTo>
                                <a:lnTo>
                                  <a:pt x="1282" y="13"/>
                                </a:lnTo>
                                <a:lnTo>
                                  <a:pt x="1296" y="10"/>
                                </a:lnTo>
                                <a:lnTo>
                                  <a:pt x="1326" y="4"/>
                                </a:lnTo>
                                <a:lnTo>
                                  <a:pt x="1357" y="1"/>
                                </a:lnTo>
                                <a:lnTo>
                                  <a:pt x="1388" y="0"/>
                                </a:lnTo>
                                <a:lnTo>
                                  <a:pt x="5916" y="0"/>
                                </a:lnTo>
                                <a:lnTo>
                                  <a:pt x="5936" y="0"/>
                                </a:lnTo>
                                <a:lnTo>
                                  <a:pt x="5954" y="0"/>
                                </a:lnTo>
                                <a:lnTo>
                                  <a:pt x="5973" y="2"/>
                                </a:lnTo>
                                <a:lnTo>
                                  <a:pt x="5992" y="4"/>
                                </a:lnTo>
                                <a:lnTo>
                                  <a:pt x="6011" y="8"/>
                                </a:lnTo>
                                <a:lnTo>
                                  <a:pt x="6029" y="13"/>
                                </a:lnTo>
                                <a:lnTo>
                                  <a:pt x="6048" y="18"/>
                                </a:lnTo>
                                <a:lnTo>
                                  <a:pt x="6065" y="25"/>
                                </a:lnTo>
                                <a:lnTo>
                                  <a:pt x="6083" y="31"/>
                                </a:lnTo>
                                <a:lnTo>
                                  <a:pt x="6099" y="40"/>
                                </a:lnTo>
                                <a:lnTo>
                                  <a:pt x="6115" y="50"/>
                                </a:lnTo>
                                <a:lnTo>
                                  <a:pt x="6132" y="61"/>
                                </a:lnTo>
                                <a:lnTo>
                                  <a:pt x="6146" y="72"/>
                                </a:lnTo>
                                <a:lnTo>
                                  <a:pt x="6160" y="85"/>
                                </a:lnTo>
                                <a:lnTo>
                                  <a:pt x="6173" y="99"/>
                                </a:lnTo>
                                <a:lnTo>
                                  <a:pt x="6186" y="113"/>
                                </a:lnTo>
                                <a:lnTo>
                                  <a:pt x="6195" y="124"/>
                                </a:lnTo>
                                <a:lnTo>
                                  <a:pt x="6202" y="136"/>
                                </a:lnTo>
                                <a:lnTo>
                                  <a:pt x="6210" y="148"/>
                                </a:lnTo>
                                <a:lnTo>
                                  <a:pt x="6216" y="160"/>
                                </a:lnTo>
                                <a:lnTo>
                                  <a:pt x="6223" y="172"/>
                                </a:lnTo>
                                <a:lnTo>
                                  <a:pt x="6228" y="185"/>
                                </a:lnTo>
                                <a:lnTo>
                                  <a:pt x="6238" y="211"/>
                                </a:lnTo>
                                <a:lnTo>
                                  <a:pt x="6245" y="237"/>
                                </a:lnTo>
                                <a:lnTo>
                                  <a:pt x="6249" y="264"/>
                                </a:lnTo>
                                <a:lnTo>
                                  <a:pt x="6251" y="292"/>
                                </a:lnTo>
                                <a:lnTo>
                                  <a:pt x="6251" y="319"/>
                                </a:lnTo>
                                <a:lnTo>
                                  <a:pt x="6249" y="348"/>
                                </a:lnTo>
                                <a:lnTo>
                                  <a:pt x="6243" y="375"/>
                                </a:lnTo>
                                <a:lnTo>
                                  <a:pt x="6236" y="401"/>
                                </a:lnTo>
                                <a:lnTo>
                                  <a:pt x="6226" y="427"/>
                                </a:lnTo>
                                <a:lnTo>
                                  <a:pt x="6221" y="439"/>
                                </a:lnTo>
                                <a:lnTo>
                                  <a:pt x="6214" y="452"/>
                                </a:lnTo>
                                <a:lnTo>
                                  <a:pt x="6208" y="464"/>
                                </a:lnTo>
                                <a:lnTo>
                                  <a:pt x="6200" y="475"/>
                                </a:lnTo>
                                <a:lnTo>
                                  <a:pt x="6191" y="487"/>
                                </a:lnTo>
                                <a:lnTo>
                                  <a:pt x="6183" y="498"/>
                                </a:lnTo>
                                <a:lnTo>
                                  <a:pt x="6173" y="508"/>
                                </a:lnTo>
                                <a:lnTo>
                                  <a:pt x="6163" y="517"/>
                                </a:lnTo>
                                <a:lnTo>
                                  <a:pt x="6151" y="530"/>
                                </a:lnTo>
                                <a:lnTo>
                                  <a:pt x="6137" y="542"/>
                                </a:lnTo>
                                <a:lnTo>
                                  <a:pt x="6123" y="552"/>
                                </a:lnTo>
                                <a:lnTo>
                                  <a:pt x="6109" y="562"/>
                                </a:lnTo>
                                <a:lnTo>
                                  <a:pt x="6093" y="571"/>
                                </a:lnTo>
                                <a:lnTo>
                                  <a:pt x="6077" y="578"/>
                                </a:lnTo>
                                <a:lnTo>
                                  <a:pt x="6061" y="585"/>
                                </a:lnTo>
                                <a:lnTo>
                                  <a:pt x="6045" y="590"/>
                                </a:lnTo>
                                <a:lnTo>
                                  <a:pt x="6027" y="594"/>
                                </a:lnTo>
                                <a:lnTo>
                                  <a:pt x="6010" y="599"/>
                                </a:lnTo>
                                <a:lnTo>
                                  <a:pt x="5992" y="602"/>
                                </a:lnTo>
                                <a:lnTo>
                                  <a:pt x="5975" y="604"/>
                                </a:lnTo>
                                <a:lnTo>
                                  <a:pt x="5958" y="605"/>
                                </a:lnTo>
                                <a:lnTo>
                                  <a:pt x="5939" y="606"/>
                                </a:lnTo>
                                <a:lnTo>
                                  <a:pt x="5922" y="606"/>
                                </a:lnTo>
                                <a:lnTo>
                                  <a:pt x="5904" y="606"/>
                                </a:lnTo>
                                <a:lnTo>
                                  <a:pt x="5870" y="894"/>
                                </a:lnTo>
                                <a:lnTo>
                                  <a:pt x="5908" y="876"/>
                                </a:lnTo>
                                <a:lnTo>
                                  <a:pt x="5947" y="858"/>
                                </a:lnTo>
                                <a:lnTo>
                                  <a:pt x="5985" y="840"/>
                                </a:lnTo>
                                <a:lnTo>
                                  <a:pt x="6024" y="824"/>
                                </a:lnTo>
                                <a:lnTo>
                                  <a:pt x="6103" y="793"/>
                                </a:lnTo>
                                <a:lnTo>
                                  <a:pt x="6183" y="764"/>
                                </a:lnTo>
                                <a:lnTo>
                                  <a:pt x="6186" y="750"/>
                                </a:lnTo>
                                <a:lnTo>
                                  <a:pt x="6189" y="737"/>
                                </a:lnTo>
                                <a:lnTo>
                                  <a:pt x="6199" y="710"/>
                                </a:lnTo>
                                <a:lnTo>
                                  <a:pt x="6210" y="685"/>
                                </a:lnTo>
                                <a:lnTo>
                                  <a:pt x="6224" y="660"/>
                                </a:lnTo>
                                <a:lnTo>
                                  <a:pt x="6239" y="637"/>
                                </a:lnTo>
                                <a:lnTo>
                                  <a:pt x="6255" y="615"/>
                                </a:lnTo>
                                <a:lnTo>
                                  <a:pt x="6274" y="594"/>
                                </a:lnTo>
                                <a:lnTo>
                                  <a:pt x="6295" y="576"/>
                                </a:lnTo>
                                <a:lnTo>
                                  <a:pt x="6316" y="558"/>
                                </a:lnTo>
                                <a:lnTo>
                                  <a:pt x="6339" y="541"/>
                                </a:lnTo>
                                <a:lnTo>
                                  <a:pt x="6363" y="527"/>
                                </a:lnTo>
                                <a:lnTo>
                                  <a:pt x="6387" y="514"/>
                                </a:lnTo>
                                <a:lnTo>
                                  <a:pt x="6413" y="502"/>
                                </a:lnTo>
                                <a:lnTo>
                                  <a:pt x="6439" y="491"/>
                                </a:lnTo>
                                <a:lnTo>
                                  <a:pt x="6465" y="483"/>
                                </a:lnTo>
                                <a:lnTo>
                                  <a:pt x="6492" y="476"/>
                                </a:lnTo>
                                <a:lnTo>
                                  <a:pt x="6524" y="469"/>
                                </a:lnTo>
                                <a:lnTo>
                                  <a:pt x="6556" y="465"/>
                                </a:lnTo>
                                <a:lnTo>
                                  <a:pt x="6590" y="462"/>
                                </a:lnTo>
                                <a:lnTo>
                                  <a:pt x="6623" y="460"/>
                                </a:lnTo>
                                <a:lnTo>
                                  <a:pt x="6656" y="460"/>
                                </a:lnTo>
                                <a:lnTo>
                                  <a:pt x="6690" y="461"/>
                                </a:lnTo>
                                <a:lnTo>
                                  <a:pt x="6723" y="464"/>
                                </a:lnTo>
                                <a:lnTo>
                                  <a:pt x="6755" y="469"/>
                                </a:lnTo>
                                <a:lnTo>
                                  <a:pt x="6788" y="476"/>
                                </a:lnTo>
                                <a:lnTo>
                                  <a:pt x="6820" y="485"/>
                                </a:lnTo>
                                <a:lnTo>
                                  <a:pt x="6851" y="496"/>
                                </a:lnTo>
                                <a:lnTo>
                                  <a:pt x="6881" y="508"/>
                                </a:lnTo>
                                <a:lnTo>
                                  <a:pt x="6911" y="523"/>
                                </a:lnTo>
                                <a:lnTo>
                                  <a:pt x="6939" y="539"/>
                                </a:lnTo>
                                <a:lnTo>
                                  <a:pt x="6966" y="559"/>
                                </a:lnTo>
                                <a:lnTo>
                                  <a:pt x="6979" y="568"/>
                                </a:lnTo>
                                <a:lnTo>
                                  <a:pt x="6992" y="579"/>
                                </a:lnTo>
                                <a:lnTo>
                                  <a:pt x="7006" y="592"/>
                                </a:lnTo>
                                <a:lnTo>
                                  <a:pt x="7020" y="605"/>
                                </a:lnTo>
                                <a:lnTo>
                                  <a:pt x="7031" y="619"/>
                                </a:lnTo>
                                <a:lnTo>
                                  <a:pt x="7043" y="635"/>
                                </a:lnTo>
                                <a:lnTo>
                                  <a:pt x="7053" y="650"/>
                                </a:lnTo>
                                <a:lnTo>
                                  <a:pt x="7063" y="666"/>
                                </a:lnTo>
                                <a:lnTo>
                                  <a:pt x="7072" y="683"/>
                                </a:lnTo>
                                <a:lnTo>
                                  <a:pt x="7079" y="700"/>
                                </a:lnTo>
                                <a:lnTo>
                                  <a:pt x="7086" y="717"/>
                                </a:lnTo>
                                <a:lnTo>
                                  <a:pt x="7091" y="736"/>
                                </a:lnTo>
                                <a:lnTo>
                                  <a:pt x="7095" y="753"/>
                                </a:lnTo>
                                <a:lnTo>
                                  <a:pt x="7098" y="772"/>
                                </a:lnTo>
                                <a:lnTo>
                                  <a:pt x="7100" y="791"/>
                                </a:lnTo>
                                <a:lnTo>
                                  <a:pt x="7100" y="810"/>
                                </a:lnTo>
                                <a:lnTo>
                                  <a:pt x="7099" y="828"/>
                                </a:lnTo>
                                <a:lnTo>
                                  <a:pt x="7097" y="848"/>
                                </a:lnTo>
                                <a:lnTo>
                                  <a:pt x="7121" y="864"/>
                                </a:lnTo>
                                <a:lnTo>
                                  <a:pt x="7143" y="881"/>
                                </a:lnTo>
                                <a:lnTo>
                                  <a:pt x="7165" y="899"/>
                                </a:lnTo>
                                <a:lnTo>
                                  <a:pt x="7187" y="918"/>
                                </a:lnTo>
                                <a:lnTo>
                                  <a:pt x="7206" y="939"/>
                                </a:lnTo>
                                <a:lnTo>
                                  <a:pt x="7216" y="950"/>
                                </a:lnTo>
                                <a:lnTo>
                                  <a:pt x="7225" y="961"/>
                                </a:lnTo>
                                <a:lnTo>
                                  <a:pt x="7233" y="973"/>
                                </a:lnTo>
                                <a:lnTo>
                                  <a:pt x="7240" y="985"/>
                                </a:lnTo>
                                <a:lnTo>
                                  <a:pt x="7247" y="998"/>
                                </a:lnTo>
                                <a:lnTo>
                                  <a:pt x="7253" y="1011"/>
                                </a:lnTo>
                                <a:lnTo>
                                  <a:pt x="7265" y="1041"/>
                                </a:lnTo>
                                <a:lnTo>
                                  <a:pt x="7276" y="1073"/>
                                </a:lnTo>
                                <a:lnTo>
                                  <a:pt x="7285" y="1104"/>
                                </a:lnTo>
                                <a:lnTo>
                                  <a:pt x="7293" y="1137"/>
                                </a:lnTo>
                                <a:lnTo>
                                  <a:pt x="7300" y="1168"/>
                                </a:lnTo>
                                <a:lnTo>
                                  <a:pt x="7305" y="1201"/>
                                </a:lnTo>
                                <a:lnTo>
                                  <a:pt x="7309" y="1234"/>
                                </a:lnTo>
                                <a:lnTo>
                                  <a:pt x="7312" y="1267"/>
                                </a:lnTo>
                                <a:lnTo>
                                  <a:pt x="7313" y="1300"/>
                                </a:lnTo>
                                <a:lnTo>
                                  <a:pt x="7313" y="1333"/>
                                </a:lnTo>
                                <a:lnTo>
                                  <a:pt x="7312" y="1366"/>
                                </a:lnTo>
                                <a:lnTo>
                                  <a:pt x="7310" y="1399"/>
                                </a:lnTo>
                                <a:lnTo>
                                  <a:pt x="7306" y="1431"/>
                                </a:lnTo>
                                <a:lnTo>
                                  <a:pt x="7302" y="1465"/>
                                </a:lnTo>
                                <a:lnTo>
                                  <a:pt x="7297" y="1498"/>
                                </a:lnTo>
                                <a:lnTo>
                                  <a:pt x="7290" y="1529"/>
                                </a:lnTo>
                                <a:lnTo>
                                  <a:pt x="7279" y="1572"/>
                                </a:lnTo>
                                <a:lnTo>
                                  <a:pt x="7267" y="1614"/>
                                </a:lnTo>
                                <a:lnTo>
                                  <a:pt x="7254" y="1655"/>
                                </a:lnTo>
                                <a:lnTo>
                                  <a:pt x="7239" y="1696"/>
                                </a:lnTo>
                                <a:lnTo>
                                  <a:pt x="7223" y="1736"/>
                                </a:lnTo>
                                <a:lnTo>
                                  <a:pt x="7205" y="1776"/>
                                </a:lnTo>
                                <a:lnTo>
                                  <a:pt x="7187" y="1815"/>
                                </a:lnTo>
                                <a:lnTo>
                                  <a:pt x="7166" y="1853"/>
                                </a:lnTo>
                                <a:lnTo>
                                  <a:pt x="7146" y="1891"/>
                                </a:lnTo>
                                <a:lnTo>
                                  <a:pt x="7123" y="1929"/>
                                </a:lnTo>
                                <a:lnTo>
                                  <a:pt x="7100" y="1966"/>
                                </a:lnTo>
                                <a:lnTo>
                                  <a:pt x="7076" y="2002"/>
                                </a:lnTo>
                                <a:lnTo>
                                  <a:pt x="7051" y="2038"/>
                                </a:lnTo>
                                <a:lnTo>
                                  <a:pt x="7026" y="2073"/>
                                </a:lnTo>
                                <a:lnTo>
                                  <a:pt x="7000" y="2108"/>
                                </a:lnTo>
                                <a:lnTo>
                                  <a:pt x="6973" y="2142"/>
                                </a:lnTo>
                                <a:lnTo>
                                  <a:pt x="6933" y="2190"/>
                                </a:lnTo>
                                <a:lnTo>
                                  <a:pt x="6891" y="2237"/>
                                </a:lnTo>
                                <a:lnTo>
                                  <a:pt x="6848" y="2284"/>
                                </a:lnTo>
                                <a:lnTo>
                                  <a:pt x="6804" y="2329"/>
                                </a:lnTo>
                                <a:lnTo>
                                  <a:pt x="6759" y="2373"/>
                                </a:lnTo>
                                <a:lnTo>
                                  <a:pt x="6713" y="2416"/>
                                </a:lnTo>
                                <a:lnTo>
                                  <a:pt x="6666" y="2458"/>
                                </a:lnTo>
                                <a:lnTo>
                                  <a:pt x="6617" y="2499"/>
                                </a:lnTo>
                                <a:lnTo>
                                  <a:pt x="6568" y="2538"/>
                                </a:lnTo>
                                <a:lnTo>
                                  <a:pt x="6518" y="2576"/>
                                </a:lnTo>
                                <a:lnTo>
                                  <a:pt x="6467" y="2613"/>
                                </a:lnTo>
                                <a:lnTo>
                                  <a:pt x="6415" y="2649"/>
                                </a:lnTo>
                                <a:lnTo>
                                  <a:pt x="6362" y="2683"/>
                                </a:lnTo>
                                <a:lnTo>
                                  <a:pt x="6308" y="2715"/>
                                </a:lnTo>
                                <a:lnTo>
                                  <a:pt x="6253" y="2746"/>
                                </a:lnTo>
                                <a:lnTo>
                                  <a:pt x="6198" y="2775"/>
                                </a:lnTo>
                                <a:lnTo>
                                  <a:pt x="6129" y="2805"/>
                                </a:lnTo>
                                <a:lnTo>
                                  <a:pt x="6062" y="2837"/>
                                </a:lnTo>
                                <a:lnTo>
                                  <a:pt x="5995" y="2869"/>
                                </a:lnTo>
                                <a:lnTo>
                                  <a:pt x="5962" y="2887"/>
                                </a:lnTo>
                                <a:lnTo>
                                  <a:pt x="5928" y="2905"/>
                                </a:lnTo>
                                <a:lnTo>
                                  <a:pt x="5897" y="2924"/>
                                </a:lnTo>
                                <a:lnTo>
                                  <a:pt x="5865" y="2943"/>
                                </a:lnTo>
                                <a:lnTo>
                                  <a:pt x="5834" y="2964"/>
                                </a:lnTo>
                                <a:lnTo>
                                  <a:pt x="5803" y="2986"/>
                                </a:lnTo>
                                <a:lnTo>
                                  <a:pt x="5774" y="3008"/>
                                </a:lnTo>
                                <a:lnTo>
                                  <a:pt x="5745" y="3031"/>
                                </a:lnTo>
                                <a:lnTo>
                                  <a:pt x="5717" y="3056"/>
                                </a:lnTo>
                                <a:lnTo>
                                  <a:pt x="5690" y="3083"/>
                                </a:lnTo>
                                <a:lnTo>
                                  <a:pt x="5678" y="3096"/>
                                </a:lnTo>
                                <a:lnTo>
                                  <a:pt x="5666" y="3109"/>
                                </a:lnTo>
                                <a:lnTo>
                                  <a:pt x="5657" y="3123"/>
                                </a:lnTo>
                                <a:lnTo>
                                  <a:pt x="5647" y="3138"/>
                                </a:lnTo>
                                <a:lnTo>
                                  <a:pt x="5638" y="3153"/>
                                </a:lnTo>
                                <a:lnTo>
                                  <a:pt x="5629" y="3169"/>
                                </a:lnTo>
                                <a:lnTo>
                                  <a:pt x="5615" y="3201"/>
                                </a:lnTo>
                                <a:lnTo>
                                  <a:pt x="5623" y="3210"/>
                                </a:lnTo>
                                <a:lnTo>
                                  <a:pt x="5632" y="3217"/>
                                </a:lnTo>
                                <a:lnTo>
                                  <a:pt x="5640" y="3224"/>
                                </a:lnTo>
                                <a:lnTo>
                                  <a:pt x="5650" y="3229"/>
                                </a:lnTo>
                                <a:lnTo>
                                  <a:pt x="5670" y="3240"/>
                                </a:lnTo>
                                <a:lnTo>
                                  <a:pt x="5690" y="3250"/>
                                </a:lnTo>
                                <a:lnTo>
                                  <a:pt x="5733" y="3266"/>
                                </a:lnTo>
                                <a:lnTo>
                                  <a:pt x="5753" y="3275"/>
                                </a:lnTo>
                                <a:lnTo>
                                  <a:pt x="5773" y="3286"/>
                                </a:lnTo>
                                <a:lnTo>
                                  <a:pt x="5792" y="3297"/>
                                </a:lnTo>
                                <a:lnTo>
                                  <a:pt x="5810" y="3309"/>
                                </a:lnTo>
                                <a:lnTo>
                                  <a:pt x="5828" y="3321"/>
                                </a:lnTo>
                                <a:lnTo>
                                  <a:pt x="5845" y="3335"/>
                                </a:lnTo>
                                <a:lnTo>
                                  <a:pt x="5861" y="3350"/>
                                </a:lnTo>
                                <a:lnTo>
                                  <a:pt x="5876" y="3365"/>
                                </a:lnTo>
                                <a:lnTo>
                                  <a:pt x="5890" y="3381"/>
                                </a:lnTo>
                                <a:lnTo>
                                  <a:pt x="5903" y="3399"/>
                                </a:lnTo>
                                <a:lnTo>
                                  <a:pt x="5915" y="3417"/>
                                </a:lnTo>
                                <a:lnTo>
                                  <a:pt x="5926" y="3437"/>
                                </a:lnTo>
                                <a:lnTo>
                                  <a:pt x="5935" y="3456"/>
                                </a:lnTo>
                                <a:lnTo>
                                  <a:pt x="5942" y="3476"/>
                                </a:lnTo>
                                <a:lnTo>
                                  <a:pt x="5948" y="3497"/>
                                </a:lnTo>
                                <a:lnTo>
                                  <a:pt x="5952" y="3518"/>
                                </a:lnTo>
                                <a:lnTo>
                                  <a:pt x="5954" y="3540"/>
                                </a:lnTo>
                                <a:lnTo>
                                  <a:pt x="5954" y="3563"/>
                                </a:lnTo>
                                <a:lnTo>
                                  <a:pt x="5954" y="3581"/>
                                </a:lnTo>
                                <a:lnTo>
                                  <a:pt x="5952" y="3601"/>
                                </a:lnTo>
                                <a:lnTo>
                                  <a:pt x="5948" y="3619"/>
                                </a:lnTo>
                                <a:lnTo>
                                  <a:pt x="5943" y="3637"/>
                                </a:lnTo>
                                <a:lnTo>
                                  <a:pt x="5936" y="3654"/>
                                </a:lnTo>
                                <a:lnTo>
                                  <a:pt x="5928" y="3672"/>
                                </a:lnTo>
                                <a:lnTo>
                                  <a:pt x="5918" y="3687"/>
                                </a:lnTo>
                                <a:lnTo>
                                  <a:pt x="5909" y="3703"/>
                                </a:lnTo>
                                <a:lnTo>
                                  <a:pt x="5897" y="3717"/>
                                </a:lnTo>
                                <a:lnTo>
                                  <a:pt x="5884" y="3733"/>
                                </a:lnTo>
                                <a:lnTo>
                                  <a:pt x="5871" y="3746"/>
                                </a:lnTo>
                                <a:lnTo>
                                  <a:pt x="5857" y="3758"/>
                                </a:lnTo>
                                <a:lnTo>
                                  <a:pt x="5841" y="3769"/>
                                </a:lnTo>
                                <a:lnTo>
                                  <a:pt x="5826" y="3780"/>
                                </a:lnTo>
                                <a:lnTo>
                                  <a:pt x="5810" y="3791"/>
                                </a:lnTo>
                                <a:lnTo>
                                  <a:pt x="5793" y="3800"/>
                                </a:lnTo>
                                <a:lnTo>
                                  <a:pt x="5765" y="3814"/>
                                </a:lnTo>
                                <a:lnTo>
                                  <a:pt x="5735" y="3827"/>
                                </a:lnTo>
                                <a:lnTo>
                                  <a:pt x="5705" y="3838"/>
                                </a:lnTo>
                                <a:lnTo>
                                  <a:pt x="5675" y="3848"/>
                                </a:lnTo>
                                <a:lnTo>
                                  <a:pt x="5643" y="3856"/>
                                </a:lnTo>
                                <a:lnTo>
                                  <a:pt x="5612" y="3863"/>
                                </a:lnTo>
                                <a:lnTo>
                                  <a:pt x="5580" y="3868"/>
                                </a:lnTo>
                                <a:lnTo>
                                  <a:pt x="5549" y="3873"/>
                                </a:lnTo>
                                <a:lnTo>
                                  <a:pt x="5517" y="3875"/>
                                </a:lnTo>
                                <a:lnTo>
                                  <a:pt x="5485" y="3877"/>
                                </a:lnTo>
                                <a:lnTo>
                                  <a:pt x="5452" y="3876"/>
                                </a:lnTo>
                                <a:lnTo>
                                  <a:pt x="5421" y="3875"/>
                                </a:lnTo>
                                <a:lnTo>
                                  <a:pt x="5388" y="3872"/>
                                </a:lnTo>
                                <a:lnTo>
                                  <a:pt x="5357" y="3867"/>
                                </a:lnTo>
                                <a:lnTo>
                                  <a:pt x="5325" y="3862"/>
                                </a:lnTo>
                                <a:lnTo>
                                  <a:pt x="5293" y="3855"/>
                                </a:lnTo>
                                <a:lnTo>
                                  <a:pt x="5270" y="3888"/>
                                </a:lnTo>
                                <a:lnTo>
                                  <a:pt x="5246" y="3919"/>
                                </a:lnTo>
                                <a:lnTo>
                                  <a:pt x="5221" y="3951"/>
                                </a:lnTo>
                                <a:lnTo>
                                  <a:pt x="5195" y="3981"/>
                                </a:lnTo>
                                <a:lnTo>
                                  <a:pt x="5168" y="4012"/>
                                </a:lnTo>
                                <a:lnTo>
                                  <a:pt x="5141" y="4042"/>
                                </a:lnTo>
                                <a:lnTo>
                                  <a:pt x="5114" y="4071"/>
                                </a:lnTo>
                                <a:lnTo>
                                  <a:pt x="5086" y="4100"/>
                                </a:lnTo>
                                <a:lnTo>
                                  <a:pt x="5057" y="4127"/>
                                </a:lnTo>
                                <a:lnTo>
                                  <a:pt x="5027" y="4155"/>
                                </a:lnTo>
                                <a:lnTo>
                                  <a:pt x="4997" y="4181"/>
                                </a:lnTo>
                                <a:lnTo>
                                  <a:pt x="4966" y="4208"/>
                                </a:lnTo>
                                <a:lnTo>
                                  <a:pt x="4935" y="4233"/>
                                </a:lnTo>
                                <a:lnTo>
                                  <a:pt x="4903" y="4258"/>
                                </a:lnTo>
                                <a:lnTo>
                                  <a:pt x="4871" y="4281"/>
                                </a:lnTo>
                                <a:lnTo>
                                  <a:pt x="4838" y="4305"/>
                                </a:lnTo>
                                <a:lnTo>
                                  <a:pt x="4805" y="4327"/>
                                </a:lnTo>
                                <a:lnTo>
                                  <a:pt x="4772" y="4350"/>
                                </a:lnTo>
                                <a:lnTo>
                                  <a:pt x="4737" y="4371"/>
                                </a:lnTo>
                                <a:lnTo>
                                  <a:pt x="4702" y="4391"/>
                                </a:lnTo>
                                <a:lnTo>
                                  <a:pt x="4667" y="4411"/>
                                </a:lnTo>
                                <a:lnTo>
                                  <a:pt x="4633" y="4429"/>
                                </a:lnTo>
                                <a:lnTo>
                                  <a:pt x="4597" y="4448"/>
                                </a:lnTo>
                                <a:lnTo>
                                  <a:pt x="4560" y="4465"/>
                                </a:lnTo>
                                <a:lnTo>
                                  <a:pt x="4524" y="4483"/>
                                </a:lnTo>
                                <a:lnTo>
                                  <a:pt x="4487" y="4498"/>
                                </a:lnTo>
                                <a:lnTo>
                                  <a:pt x="4449" y="4513"/>
                                </a:lnTo>
                                <a:lnTo>
                                  <a:pt x="4412" y="4527"/>
                                </a:lnTo>
                                <a:lnTo>
                                  <a:pt x="4374" y="4540"/>
                                </a:lnTo>
                                <a:lnTo>
                                  <a:pt x="4336" y="4553"/>
                                </a:lnTo>
                                <a:lnTo>
                                  <a:pt x="4297" y="4565"/>
                                </a:lnTo>
                                <a:lnTo>
                                  <a:pt x="4259" y="4576"/>
                                </a:lnTo>
                                <a:lnTo>
                                  <a:pt x="4270" y="4665"/>
                                </a:lnTo>
                                <a:lnTo>
                                  <a:pt x="4285" y="4683"/>
                                </a:lnTo>
                                <a:lnTo>
                                  <a:pt x="4299" y="4700"/>
                                </a:lnTo>
                                <a:lnTo>
                                  <a:pt x="4312" y="4718"/>
                                </a:lnTo>
                                <a:lnTo>
                                  <a:pt x="4324" y="4737"/>
                                </a:lnTo>
                                <a:lnTo>
                                  <a:pt x="4335" y="4758"/>
                                </a:lnTo>
                                <a:lnTo>
                                  <a:pt x="4343" y="4778"/>
                                </a:lnTo>
                                <a:lnTo>
                                  <a:pt x="4350" y="4800"/>
                                </a:lnTo>
                                <a:lnTo>
                                  <a:pt x="4354" y="4823"/>
                                </a:lnTo>
                                <a:lnTo>
                                  <a:pt x="4375" y="4836"/>
                                </a:lnTo>
                                <a:lnTo>
                                  <a:pt x="4396" y="4851"/>
                                </a:lnTo>
                                <a:lnTo>
                                  <a:pt x="4413" y="4867"/>
                                </a:lnTo>
                                <a:lnTo>
                                  <a:pt x="4430" y="4887"/>
                                </a:lnTo>
                                <a:lnTo>
                                  <a:pt x="4445" y="4906"/>
                                </a:lnTo>
                                <a:lnTo>
                                  <a:pt x="4458" y="4928"/>
                                </a:lnTo>
                                <a:lnTo>
                                  <a:pt x="4470" y="4951"/>
                                </a:lnTo>
                                <a:lnTo>
                                  <a:pt x="4478" y="4974"/>
                                </a:lnTo>
                                <a:lnTo>
                                  <a:pt x="4485" y="4998"/>
                                </a:lnTo>
                                <a:lnTo>
                                  <a:pt x="4489" y="5023"/>
                                </a:lnTo>
                                <a:lnTo>
                                  <a:pt x="4491" y="5047"/>
                                </a:lnTo>
                                <a:lnTo>
                                  <a:pt x="4491" y="5072"/>
                                </a:lnTo>
                                <a:lnTo>
                                  <a:pt x="4489" y="5084"/>
                                </a:lnTo>
                                <a:lnTo>
                                  <a:pt x="4488" y="5097"/>
                                </a:lnTo>
                                <a:lnTo>
                                  <a:pt x="4485" y="5109"/>
                                </a:lnTo>
                                <a:lnTo>
                                  <a:pt x="4482" y="5121"/>
                                </a:lnTo>
                                <a:lnTo>
                                  <a:pt x="4478" y="5133"/>
                                </a:lnTo>
                                <a:lnTo>
                                  <a:pt x="4473" y="5144"/>
                                </a:lnTo>
                                <a:lnTo>
                                  <a:pt x="4467" y="5155"/>
                                </a:lnTo>
                                <a:lnTo>
                                  <a:pt x="4462" y="5167"/>
                                </a:lnTo>
                                <a:lnTo>
                                  <a:pt x="4448" y="5187"/>
                                </a:lnTo>
                                <a:lnTo>
                                  <a:pt x="4433" y="5204"/>
                                </a:lnTo>
                                <a:lnTo>
                                  <a:pt x="4416" y="5221"/>
                                </a:lnTo>
                                <a:lnTo>
                                  <a:pt x="4399" y="5237"/>
                                </a:lnTo>
                                <a:lnTo>
                                  <a:pt x="4380" y="5250"/>
                                </a:lnTo>
                                <a:lnTo>
                                  <a:pt x="4361" y="5263"/>
                                </a:lnTo>
                                <a:lnTo>
                                  <a:pt x="4341" y="5275"/>
                                </a:lnTo>
                                <a:lnTo>
                                  <a:pt x="4321" y="5286"/>
                                </a:lnTo>
                                <a:lnTo>
                                  <a:pt x="4299" y="5297"/>
                                </a:lnTo>
                                <a:lnTo>
                                  <a:pt x="4277" y="5305"/>
                                </a:lnTo>
                                <a:lnTo>
                                  <a:pt x="4255" y="5314"/>
                                </a:lnTo>
                                <a:lnTo>
                                  <a:pt x="4233" y="5323"/>
                                </a:lnTo>
                                <a:lnTo>
                                  <a:pt x="4188" y="5337"/>
                                </a:lnTo>
                                <a:lnTo>
                                  <a:pt x="4143" y="5351"/>
                                </a:lnTo>
                                <a:lnTo>
                                  <a:pt x="4146" y="5384"/>
                                </a:lnTo>
                                <a:lnTo>
                                  <a:pt x="4148" y="5416"/>
                                </a:lnTo>
                                <a:lnTo>
                                  <a:pt x="4149" y="5483"/>
                                </a:lnTo>
                                <a:lnTo>
                                  <a:pt x="4150" y="5549"/>
                                </a:lnTo>
                                <a:lnTo>
                                  <a:pt x="4151" y="5614"/>
                                </a:lnTo>
                                <a:lnTo>
                                  <a:pt x="4153" y="5648"/>
                                </a:lnTo>
                                <a:lnTo>
                                  <a:pt x="4155" y="5680"/>
                                </a:lnTo>
                                <a:lnTo>
                                  <a:pt x="4159" y="5713"/>
                                </a:lnTo>
                                <a:lnTo>
                                  <a:pt x="4163" y="5744"/>
                                </a:lnTo>
                                <a:lnTo>
                                  <a:pt x="4170" y="5777"/>
                                </a:lnTo>
                                <a:lnTo>
                                  <a:pt x="4177" y="5809"/>
                                </a:lnTo>
                                <a:lnTo>
                                  <a:pt x="4186" y="5840"/>
                                </a:lnTo>
                                <a:lnTo>
                                  <a:pt x="4197" y="5872"/>
                                </a:lnTo>
                                <a:lnTo>
                                  <a:pt x="4214" y="5915"/>
                                </a:lnTo>
                                <a:lnTo>
                                  <a:pt x="4234" y="5959"/>
                                </a:lnTo>
                                <a:lnTo>
                                  <a:pt x="4254" y="6000"/>
                                </a:lnTo>
                                <a:lnTo>
                                  <a:pt x="4277" y="6040"/>
                                </a:lnTo>
                                <a:lnTo>
                                  <a:pt x="4301" y="6080"/>
                                </a:lnTo>
                                <a:lnTo>
                                  <a:pt x="4327" y="6119"/>
                                </a:lnTo>
                                <a:lnTo>
                                  <a:pt x="4353" y="6158"/>
                                </a:lnTo>
                                <a:lnTo>
                                  <a:pt x="4382" y="6194"/>
                                </a:lnTo>
                                <a:lnTo>
                                  <a:pt x="4411" y="6231"/>
                                </a:lnTo>
                                <a:lnTo>
                                  <a:pt x="4441" y="6266"/>
                                </a:lnTo>
                                <a:lnTo>
                                  <a:pt x="4472" y="6302"/>
                                </a:lnTo>
                                <a:lnTo>
                                  <a:pt x="4504" y="6336"/>
                                </a:lnTo>
                                <a:lnTo>
                                  <a:pt x="4536" y="6369"/>
                                </a:lnTo>
                                <a:lnTo>
                                  <a:pt x="4570" y="6402"/>
                                </a:lnTo>
                                <a:lnTo>
                                  <a:pt x="4603" y="6435"/>
                                </a:lnTo>
                                <a:lnTo>
                                  <a:pt x="4637" y="6466"/>
                                </a:lnTo>
                                <a:lnTo>
                                  <a:pt x="4648" y="6477"/>
                                </a:lnTo>
                                <a:lnTo>
                                  <a:pt x="4660" y="6486"/>
                                </a:lnTo>
                                <a:lnTo>
                                  <a:pt x="4673" y="6494"/>
                                </a:lnTo>
                                <a:lnTo>
                                  <a:pt x="4686" y="6503"/>
                                </a:lnTo>
                                <a:lnTo>
                                  <a:pt x="4712" y="6517"/>
                                </a:lnTo>
                                <a:lnTo>
                                  <a:pt x="4739" y="6531"/>
                                </a:lnTo>
                                <a:lnTo>
                                  <a:pt x="4765" y="6547"/>
                                </a:lnTo>
                                <a:lnTo>
                                  <a:pt x="4778" y="6555"/>
                                </a:lnTo>
                                <a:lnTo>
                                  <a:pt x="4790" y="6564"/>
                                </a:lnTo>
                                <a:lnTo>
                                  <a:pt x="4802" y="6573"/>
                                </a:lnTo>
                                <a:lnTo>
                                  <a:pt x="4813" y="6584"/>
                                </a:lnTo>
                                <a:lnTo>
                                  <a:pt x="4823" y="6596"/>
                                </a:lnTo>
                                <a:lnTo>
                                  <a:pt x="4832" y="6608"/>
                                </a:lnTo>
                                <a:lnTo>
                                  <a:pt x="4840" y="6622"/>
                                </a:lnTo>
                                <a:lnTo>
                                  <a:pt x="4847" y="6637"/>
                                </a:lnTo>
                                <a:lnTo>
                                  <a:pt x="4852" y="6651"/>
                                </a:lnTo>
                                <a:lnTo>
                                  <a:pt x="4855" y="6666"/>
                                </a:lnTo>
                                <a:lnTo>
                                  <a:pt x="4857" y="6681"/>
                                </a:lnTo>
                                <a:lnTo>
                                  <a:pt x="4858" y="6698"/>
                                </a:lnTo>
                                <a:lnTo>
                                  <a:pt x="4857" y="6713"/>
                                </a:lnTo>
                                <a:lnTo>
                                  <a:pt x="4855" y="6728"/>
                                </a:lnTo>
                                <a:lnTo>
                                  <a:pt x="4852" y="6744"/>
                                </a:lnTo>
                                <a:lnTo>
                                  <a:pt x="4849" y="6760"/>
                                </a:lnTo>
                                <a:lnTo>
                                  <a:pt x="4841" y="6791"/>
                                </a:lnTo>
                                <a:lnTo>
                                  <a:pt x="4833" y="6823"/>
                                </a:lnTo>
                                <a:lnTo>
                                  <a:pt x="4825" y="6852"/>
                                </a:lnTo>
                                <a:lnTo>
                                  <a:pt x="4865" y="6886"/>
                                </a:lnTo>
                                <a:lnTo>
                                  <a:pt x="4908" y="6918"/>
                                </a:lnTo>
                                <a:lnTo>
                                  <a:pt x="4992" y="6983"/>
                                </a:lnTo>
                                <a:lnTo>
                                  <a:pt x="5035" y="7015"/>
                                </a:lnTo>
                                <a:lnTo>
                                  <a:pt x="5076" y="7049"/>
                                </a:lnTo>
                                <a:lnTo>
                                  <a:pt x="5096" y="7066"/>
                                </a:lnTo>
                                <a:lnTo>
                                  <a:pt x="5115" y="7084"/>
                                </a:lnTo>
                                <a:lnTo>
                                  <a:pt x="5135" y="7103"/>
                                </a:lnTo>
                                <a:lnTo>
                                  <a:pt x="5153" y="7122"/>
                                </a:lnTo>
                                <a:lnTo>
                                  <a:pt x="5166" y="7138"/>
                                </a:lnTo>
                                <a:lnTo>
                                  <a:pt x="5179" y="7155"/>
                                </a:lnTo>
                                <a:lnTo>
                                  <a:pt x="5189" y="7174"/>
                                </a:lnTo>
                                <a:lnTo>
                                  <a:pt x="5198" y="7193"/>
                                </a:lnTo>
                                <a:lnTo>
                                  <a:pt x="5205" y="7213"/>
                                </a:lnTo>
                                <a:lnTo>
                                  <a:pt x="5211" y="7233"/>
                                </a:lnTo>
                                <a:lnTo>
                                  <a:pt x="5215" y="7253"/>
                                </a:lnTo>
                                <a:lnTo>
                                  <a:pt x="5218" y="7274"/>
                                </a:lnTo>
                                <a:lnTo>
                                  <a:pt x="5220" y="7294"/>
                                </a:lnTo>
                                <a:lnTo>
                                  <a:pt x="5221" y="7316"/>
                                </a:lnTo>
                                <a:lnTo>
                                  <a:pt x="5220" y="7337"/>
                                </a:lnTo>
                                <a:lnTo>
                                  <a:pt x="5217" y="7359"/>
                                </a:lnTo>
                                <a:lnTo>
                                  <a:pt x="5215" y="7379"/>
                                </a:lnTo>
                                <a:lnTo>
                                  <a:pt x="5211" y="7401"/>
                                </a:lnTo>
                                <a:lnTo>
                                  <a:pt x="5207" y="7422"/>
                                </a:lnTo>
                                <a:lnTo>
                                  <a:pt x="5201" y="7441"/>
                                </a:lnTo>
                                <a:lnTo>
                                  <a:pt x="5214" y="7453"/>
                                </a:lnTo>
                                <a:lnTo>
                                  <a:pt x="5227" y="7465"/>
                                </a:lnTo>
                                <a:lnTo>
                                  <a:pt x="5239" y="7478"/>
                                </a:lnTo>
                                <a:lnTo>
                                  <a:pt x="5250" y="7492"/>
                                </a:lnTo>
                                <a:lnTo>
                                  <a:pt x="5261" y="7506"/>
                                </a:lnTo>
                                <a:lnTo>
                                  <a:pt x="5270" y="7522"/>
                                </a:lnTo>
                                <a:lnTo>
                                  <a:pt x="5279" y="7537"/>
                                </a:lnTo>
                                <a:lnTo>
                                  <a:pt x="5287" y="7552"/>
                                </a:lnTo>
                                <a:lnTo>
                                  <a:pt x="5293" y="7568"/>
                                </a:lnTo>
                                <a:lnTo>
                                  <a:pt x="5299" y="7585"/>
                                </a:lnTo>
                                <a:lnTo>
                                  <a:pt x="5304" y="7602"/>
                                </a:lnTo>
                                <a:lnTo>
                                  <a:pt x="5308" y="7619"/>
                                </a:lnTo>
                                <a:lnTo>
                                  <a:pt x="5310" y="7637"/>
                                </a:lnTo>
                                <a:lnTo>
                                  <a:pt x="5311" y="7654"/>
                                </a:lnTo>
                                <a:lnTo>
                                  <a:pt x="5310" y="7672"/>
                                </a:lnTo>
                                <a:lnTo>
                                  <a:pt x="5308" y="7689"/>
                                </a:lnTo>
                                <a:lnTo>
                                  <a:pt x="5307" y="7708"/>
                                </a:lnTo>
                                <a:lnTo>
                                  <a:pt x="5303" y="7725"/>
                                </a:lnTo>
                                <a:lnTo>
                                  <a:pt x="5298" y="7741"/>
                                </a:lnTo>
                                <a:lnTo>
                                  <a:pt x="5291" y="7756"/>
                                </a:lnTo>
                                <a:lnTo>
                                  <a:pt x="5284" y="7771"/>
                                </a:lnTo>
                                <a:lnTo>
                                  <a:pt x="5274" y="7785"/>
                                </a:lnTo>
                                <a:lnTo>
                                  <a:pt x="5264" y="7798"/>
                                </a:lnTo>
                                <a:lnTo>
                                  <a:pt x="5252" y="7811"/>
                                </a:lnTo>
                                <a:lnTo>
                                  <a:pt x="5240" y="7823"/>
                                </a:lnTo>
                                <a:lnTo>
                                  <a:pt x="5227" y="7834"/>
                                </a:lnTo>
                                <a:lnTo>
                                  <a:pt x="5213" y="7844"/>
                                </a:lnTo>
                                <a:lnTo>
                                  <a:pt x="5199" y="7854"/>
                                </a:lnTo>
                                <a:lnTo>
                                  <a:pt x="5170" y="7873"/>
                                </a:lnTo>
                                <a:lnTo>
                                  <a:pt x="5140" y="7888"/>
                                </a:lnTo>
                                <a:lnTo>
                                  <a:pt x="5108" y="7904"/>
                                </a:lnTo>
                                <a:lnTo>
                                  <a:pt x="5074" y="7918"/>
                                </a:lnTo>
                                <a:lnTo>
                                  <a:pt x="5041" y="7931"/>
                                </a:lnTo>
                                <a:lnTo>
                                  <a:pt x="5008" y="7944"/>
                                </a:lnTo>
                                <a:lnTo>
                                  <a:pt x="4974" y="7956"/>
                                </a:lnTo>
                                <a:lnTo>
                                  <a:pt x="4939" y="7968"/>
                                </a:lnTo>
                                <a:lnTo>
                                  <a:pt x="4904" y="7978"/>
                                </a:lnTo>
                                <a:lnTo>
                                  <a:pt x="4870" y="7988"/>
                                </a:lnTo>
                                <a:lnTo>
                                  <a:pt x="4800" y="8006"/>
                                </a:lnTo>
                                <a:lnTo>
                                  <a:pt x="4730" y="8023"/>
                                </a:lnTo>
                                <a:lnTo>
                                  <a:pt x="4660" y="8038"/>
                                </a:lnTo>
                                <a:lnTo>
                                  <a:pt x="4589" y="8052"/>
                                </a:lnTo>
                                <a:lnTo>
                                  <a:pt x="4508" y="8066"/>
                                </a:lnTo>
                                <a:lnTo>
                                  <a:pt x="4426" y="8079"/>
                                </a:lnTo>
                                <a:lnTo>
                                  <a:pt x="4345" y="8091"/>
                                </a:lnTo>
                                <a:lnTo>
                                  <a:pt x="4263" y="8102"/>
                                </a:lnTo>
                                <a:lnTo>
                                  <a:pt x="4180" y="8112"/>
                                </a:lnTo>
                                <a:lnTo>
                                  <a:pt x="4099" y="8119"/>
                                </a:lnTo>
                                <a:lnTo>
                                  <a:pt x="4016" y="8127"/>
                                </a:lnTo>
                                <a:lnTo>
                                  <a:pt x="3935" y="8133"/>
                                </a:lnTo>
                                <a:lnTo>
                                  <a:pt x="3852" y="8137"/>
                                </a:lnTo>
                                <a:lnTo>
                                  <a:pt x="3770" y="8140"/>
                                </a:lnTo>
                                <a:lnTo>
                                  <a:pt x="3687" y="8141"/>
                                </a:lnTo>
                                <a:lnTo>
                                  <a:pt x="3604" y="8141"/>
                                </a:lnTo>
                                <a:lnTo>
                                  <a:pt x="3522" y="8139"/>
                                </a:lnTo>
                                <a:lnTo>
                                  <a:pt x="3439" y="8136"/>
                                </a:lnTo>
                                <a:lnTo>
                                  <a:pt x="3358" y="8131"/>
                                </a:lnTo>
                                <a:lnTo>
                                  <a:pt x="3275" y="8125"/>
                                </a:lnTo>
                                <a:lnTo>
                                  <a:pt x="3157" y="8113"/>
                                </a:lnTo>
                                <a:lnTo>
                                  <a:pt x="3038" y="8100"/>
                                </a:lnTo>
                                <a:lnTo>
                                  <a:pt x="2920" y="8085"/>
                                </a:lnTo>
                                <a:lnTo>
                                  <a:pt x="2860" y="8076"/>
                                </a:lnTo>
                                <a:lnTo>
                                  <a:pt x="2801" y="8066"/>
                                </a:lnTo>
                                <a:lnTo>
                                  <a:pt x="2742" y="8055"/>
                                </a:lnTo>
                                <a:lnTo>
                                  <a:pt x="2684" y="8044"/>
                                </a:lnTo>
                                <a:lnTo>
                                  <a:pt x="2626" y="8033"/>
                                </a:lnTo>
                                <a:lnTo>
                                  <a:pt x="2567" y="8019"/>
                                </a:lnTo>
                                <a:lnTo>
                                  <a:pt x="2510" y="8005"/>
                                </a:lnTo>
                                <a:lnTo>
                                  <a:pt x="2452" y="7990"/>
                                </a:lnTo>
                                <a:lnTo>
                                  <a:pt x="2395" y="7974"/>
                                </a:lnTo>
                                <a:lnTo>
                                  <a:pt x="2338" y="7955"/>
                                </a:lnTo>
                                <a:lnTo>
                                  <a:pt x="2296" y="7940"/>
                                </a:lnTo>
                                <a:lnTo>
                                  <a:pt x="2254" y="7925"/>
                                </a:lnTo>
                                <a:lnTo>
                                  <a:pt x="2213" y="7908"/>
                                </a:lnTo>
                                <a:lnTo>
                                  <a:pt x="2192" y="7898"/>
                                </a:lnTo>
                                <a:lnTo>
                                  <a:pt x="2172" y="7888"/>
                                </a:lnTo>
                                <a:lnTo>
                                  <a:pt x="2152" y="7877"/>
                                </a:lnTo>
                                <a:lnTo>
                                  <a:pt x="2134" y="7866"/>
                                </a:lnTo>
                                <a:lnTo>
                                  <a:pt x="2115" y="7853"/>
                                </a:lnTo>
                                <a:lnTo>
                                  <a:pt x="2097" y="7840"/>
                                </a:lnTo>
                                <a:lnTo>
                                  <a:pt x="2080" y="7826"/>
                                </a:lnTo>
                                <a:lnTo>
                                  <a:pt x="2064" y="7811"/>
                                </a:lnTo>
                                <a:lnTo>
                                  <a:pt x="2049" y="7796"/>
                                </a:lnTo>
                                <a:lnTo>
                                  <a:pt x="2034" y="7778"/>
                                </a:lnTo>
                                <a:lnTo>
                                  <a:pt x="2028" y="7767"/>
                                </a:lnTo>
                                <a:lnTo>
                                  <a:pt x="2023" y="7756"/>
                                </a:lnTo>
                                <a:lnTo>
                                  <a:pt x="2014" y="7735"/>
                                </a:lnTo>
                                <a:lnTo>
                                  <a:pt x="2009" y="7712"/>
                                </a:lnTo>
                                <a:lnTo>
                                  <a:pt x="2005" y="7689"/>
                                </a:lnTo>
                                <a:lnTo>
                                  <a:pt x="2003" y="7666"/>
                                </a:lnTo>
                                <a:lnTo>
                                  <a:pt x="2004" y="7642"/>
                                </a:lnTo>
                                <a:lnTo>
                                  <a:pt x="2008" y="7619"/>
                                </a:lnTo>
                                <a:lnTo>
                                  <a:pt x="2012" y="7597"/>
                                </a:lnTo>
                                <a:lnTo>
                                  <a:pt x="2019" y="7575"/>
                                </a:lnTo>
                                <a:lnTo>
                                  <a:pt x="2027" y="7553"/>
                                </a:lnTo>
                                <a:lnTo>
                                  <a:pt x="2038" y="7533"/>
                                </a:lnTo>
                                <a:lnTo>
                                  <a:pt x="2050" y="7512"/>
                                </a:lnTo>
                                <a:lnTo>
                                  <a:pt x="2063" y="7492"/>
                                </a:lnTo>
                                <a:lnTo>
                                  <a:pt x="2078" y="7475"/>
                                </a:lnTo>
                                <a:lnTo>
                                  <a:pt x="2095" y="7459"/>
                                </a:lnTo>
                                <a:lnTo>
                                  <a:pt x="2113" y="7443"/>
                                </a:lnTo>
                                <a:lnTo>
                                  <a:pt x="2108" y="7424"/>
                                </a:lnTo>
                                <a:lnTo>
                                  <a:pt x="2103" y="7404"/>
                                </a:lnTo>
                                <a:lnTo>
                                  <a:pt x="2100" y="7385"/>
                                </a:lnTo>
                                <a:lnTo>
                                  <a:pt x="2097" y="7365"/>
                                </a:lnTo>
                                <a:lnTo>
                                  <a:pt x="2095" y="7346"/>
                                </a:lnTo>
                                <a:lnTo>
                                  <a:pt x="2094" y="7326"/>
                                </a:lnTo>
                                <a:lnTo>
                                  <a:pt x="2094" y="7306"/>
                                </a:lnTo>
                                <a:lnTo>
                                  <a:pt x="2095" y="7286"/>
                                </a:lnTo>
                                <a:lnTo>
                                  <a:pt x="2097" y="7266"/>
                                </a:lnTo>
                                <a:lnTo>
                                  <a:pt x="2099" y="7247"/>
                                </a:lnTo>
                                <a:lnTo>
                                  <a:pt x="2104" y="7228"/>
                                </a:lnTo>
                                <a:lnTo>
                                  <a:pt x="2110" y="7210"/>
                                </a:lnTo>
                                <a:lnTo>
                                  <a:pt x="2116" y="7191"/>
                                </a:lnTo>
                                <a:lnTo>
                                  <a:pt x="2125" y="7174"/>
                                </a:lnTo>
                                <a:lnTo>
                                  <a:pt x="2136" y="7156"/>
                                </a:lnTo>
                                <a:lnTo>
                                  <a:pt x="2148" y="7140"/>
                                </a:lnTo>
                                <a:lnTo>
                                  <a:pt x="2166" y="7119"/>
                                </a:lnTo>
                                <a:lnTo>
                                  <a:pt x="2185" y="7099"/>
                                </a:lnTo>
                                <a:lnTo>
                                  <a:pt x="2205" y="7079"/>
                                </a:lnTo>
                                <a:lnTo>
                                  <a:pt x="2226" y="7061"/>
                                </a:lnTo>
                                <a:lnTo>
                                  <a:pt x="2247" y="7042"/>
                                </a:lnTo>
                                <a:lnTo>
                                  <a:pt x="2269" y="7025"/>
                                </a:lnTo>
                                <a:lnTo>
                                  <a:pt x="2312" y="6990"/>
                                </a:lnTo>
                                <a:lnTo>
                                  <a:pt x="2402" y="6923"/>
                                </a:lnTo>
                                <a:lnTo>
                                  <a:pt x="2446" y="6889"/>
                                </a:lnTo>
                                <a:lnTo>
                                  <a:pt x="2489" y="6853"/>
                                </a:lnTo>
                                <a:lnTo>
                                  <a:pt x="2483" y="6824"/>
                                </a:lnTo>
                                <a:lnTo>
                                  <a:pt x="2474" y="6794"/>
                                </a:lnTo>
                                <a:lnTo>
                                  <a:pt x="2466" y="6764"/>
                                </a:lnTo>
                                <a:lnTo>
                                  <a:pt x="2460" y="6734"/>
                                </a:lnTo>
                                <a:lnTo>
                                  <a:pt x="2458" y="6718"/>
                                </a:lnTo>
                                <a:lnTo>
                                  <a:pt x="2457" y="6703"/>
                                </a:lnTo>
                                <a:lnTo>
                                  <a:pt x="2457" y="6688"/>
                                </a:lnTo>
                                <a:lnTo>
                                  <a:pt x="2458" y="6674"/>
                                </a:lnTo>
                                <a:lnTo>
                                  <a:pt x="2460" y="6659"/>
                                </a:lnTo>
                                <a:lnTo>
                                  <a:pt x="2464" y="6644"/>
                                </a:lnTo>
                                <a:lnTo>
                                  <a:pt x="2470" y="6630"/>
                                </a:lnTo>
                                <a:lnTo>
                                  <a:pt x="2477" y="6616"/>
                                </a:lnTo>
                                <a:lnTo>
                                  <a:pt x="2486" y="6602"/>
                                </a:lnTo>
                                <a:lnTo>
                                  <a:pt x="2495" y="6590"/>
                                </a:lnTo>
                                <a:lnTo>
                                  <a:pt x="2505" y="6579"/>
                                </a:lnTo>
                                <a:lnTo>
                                  <a:pt x="2516" y="6569"/>
                                </a:lnTo>
                                <a:lnTo>
                                  <a:pt x="2528" y="6561"/>
                                </a:lnTo>
                                <a:lnTo>
                                  <a:pt x="2541" y="6552"/>
                                </a:lnTo>
                                <a:lnTo>
                                  <a:pt x="2567" y="6537"/>
                                </a:lnTo>
                                <a:lnTo>
                                  <a:pt x="2595" y="6522"/>
                                </a:lnTo>
                                <a:lnTo>
                                  <a:pt x="2622" y="6508"/>
                                </a:lnTo>
                                <a:lnTo>
                                  <a:pt x="2635" y="6499"/>
                                </a:lnTo>
                                <a:lnTo>
                                  <a:pt x="2647" y="6491"/>
                                </a:lnTo>
                                <a:lnTo>
                                  <a:pt x="2659" y="6481"/>
                                </a:lnTo>
                                <a:lnTo>
                                  <a:pt x="2671" y="6472"/>
                                </a:lnTo>
                                <a:lnTo>
                                  <a:pt x="2705" y="6440"/>
                                </a:lnTo>
                                <a:lnTo>
                                  <a:pt x="2739" y="6406"/>
                                </a:lnTo>
                                <a:lnTo>
                                  <a:pt x="2773" y="6374"/>
                                </a:lnTo>
                                <a:lnTo>
                                  <a:pt x="2807" y="6339"/>
                                </a:lnTo>
                                <a:lnTo>
                                  <a:pt x="2839" y="6305"/>
                                </a:lnTo>
                                <a:lnTo>
                                  <a:pt x="2871" y="6269"/>
                                </a:lnTo>
                                <a:lnTo>
                                  <a:pt x="2901" y="6234"/>
                                </a:lnTo>
                                <a:lnTo>
                                  <a:pt x="2932" y="6197"/>
                                </a:lnTo>
                                <a:lnTo>
                                  <a:pt x="2960" y="6159"/>
                                </a:lnTo>
                                <a:lnTo>
                                  <a:pt x="2987" y="6119"/>
                                </a:lnTo>
                                <a:lnTo>
                                  <a:pt x="3013" y="6080"/>
                                </a:lnTo>
                                <a:lnTo>
                                  <a:pt x="3038" y="6040"/>
                                </a:lnTo>
                                <a:lnTo>
                                  <a:pt x="3061" y="5999"/>
                                </a:lnTo>
                                <a:lnTo>
                                  <a:pt x="3082" y="5956"/>
                                </a:lnTo>
                                <a:lnTo>
                                  <a:pt x="3101" y="5913"/>
                                </a:lnTo>
                                <a:lnTo>
                                  <a:pt x="3119" y="5868"/>
                                </a:lnTo>
                                <a:lnTo>
                                  <a:pt x="3129" y="5837"/>
                                </a:lnTo>
                                <a:lnTo>
                                  <a:pt x="3138" y="5805"/>
                                </a:lnTo>
                                <a:lnTo>
                                  <a:pt x="3146" y="5774"/>
                                </a:lnTo>
                                <a:lnTo>
                                  <a:pt x="3151" y="5742"/>
                                </a:lnTo>
                                <a:lnTo>
                                  <a:pt x="3155" y="5710"/>
                                </a:lnTo>
                                <a:lnTo>
                                  <a:pt x="3159" y="5678"/>
                                </a:lnTo>
                                <a:lnTo>
                                  <a:pt x="3161" y="5646"/>
                                </a:lnTo>
                                <a:lnTo>
                                  <a:pt x="3163" y="5613"/>
                                </a:lnTo>
                                <a:lnTo>
                                  <a:pt x="3164" y="5548"/>
                                </a:lnTo>
                                <a:lnTo>
                                  <a:pt x="3165" y="5481"/>
                                </a:lnTo>
                                <a:lnTo>
                                  <a:pt x="3167" y="5416"/>
                                </a:lnTo>
                                <a:lnTo>
                                  <a:pt x="3169" y="5384"/>
                                </a:lnTo>
                                <a:lnTo>
                                  <a:pt x="3172" y="5352"/>
                                </a:lnTo>
                                <a:lnTo>
                                  <a:pt x="3125" y="5337"/>
                                </a:lnTo>
                                <a:lnTo>
                                  <a:pt x="3077" y="5321"/>
                                </a:lnTo>
                                <a:lnTo>
                                  <a:pt x="3053" y="5312"/>
                                </a:lnTo>
                                <a:lnTo>
                                  <a:pt x="3030" y="5303"/>
                                </a:lnTo>
                                <a:lnTo>
                                  <a:pt x="3008" y="5292"/>
                                </a:lnTo>
                                <a:lnTo>
                                  <a:pt x="2985" y="5281"/>
                                </a:lnTo>
                                <a:lnTo>
                                  <a:pt x="2963" y="5269"/>
                                </a:lnTo>
                                <a:lnTo>
                                  <a:pt x="2942" y="5256"/>
                                </a:lnTo>
                                <a:lnTo>
                                  <a:pt x="2923" y="5242"/>
                                </a:lnTo>
                                <a:lnTo>
                                  <a:pt x="2903" y="5226"/>
                                </a:lnTo>
                                <a:lnTo>
                                  <a:pt x="2886" y="5210"/>
                                </a:lnTo>
                                <a:lnTo>
                                  <a:pt x="2870" y="5191"/>
                                </a:lnTo>
                                <a:lnTo>
                                  <a:pt x="2855" y="5171"/>
                                </a:lnTo>
                                <a:lnTo>
                                  <a:pt x="2842" y="5149"/>
                                </a:lnTo>
                                <a:lnTo>
                                  <a:pt x="2838" y="5137"/>
                                </a:lnTo>
                                <a:lnTo>
                                  <a:pt x="2834" y="5126"/>
                                </a:lnTo>
                                <a:lnTo>
                                  <a:pt x="2830" y="5114"/>
                                </a:lnTo>
                                <a:lnTo>
                                  <a:pt x="2827" y="5102"/>
                                </a:lnTo>
                                <a:lnTo>
                                  <a:pt x="2824" y="5079"/>
                                </a:lnTo>
                                <a:lnTo>
                                  <a:pt x="2823" y="5055"/>
                                </a:lnTo>
                                <a:lnTo>
                                  <a:pt x="2824" y="5031"/>
                                </a:lnTo>
                                <a:lnTo>
                                  <a:pt x="2827" y="5009"/>
                                </a:lnTo>
                                <a:lnTo>
                                  <a:pt x="2833" y="4986"/>
                                </a:lnTo>
                                <a:lnTo>
                                  <a:pt x="2840" y="4963"/>
                                </a:lnTo>
                                <a:lnTo>
                                  <a:pt x="2850" y="4942"/>
                                </a:lnTo>
                                <a:lnTo>
                                  <a:pt x="2861" y="4921"/>
                                </a:lnTo>
                                <a:lnTo>
                                  <a:pt x="2874" y="4901"/>
                                </a:lnTo>
                                <a:lnTo>
                                  <a:pt x="2889" y="4881"/>
                                </a:lnTo>
                                <a:lnTo>
                                  <a:pt x="2905" y="4864"/>
                                </a:lnTo>
                                <a:lnTo>
                                  <a:pt x="2923" y="4848"/>
                                </a:lnTo>
                                <a:lnTo>
                                  <a:pt x="2941" y="4833"/>
                                </a:lnTo>
                                <a:lnTo>
                                  <a:pt x="2961" y="4819"/>
                                </a:lnTo>
                                <a:lnTo>
                                  <a:pt x="2965" y="4798"/>
                                </a:lnTo>
                                <a:lnTo>
                                  <a:pt x="2973" y="4776"/>
                                </a:lnTo>
                                <a:lnTo>
                                  <a:pt x="2982" y="4755"/>
                                </a:lnTo>
                                <a:lnTo>
                                  <a:pt x="2991" y="4736"/>
                                </a:lnTo>
                                <a:lnTo>
                                  <a:pt x="3003" y="4717"/>
                                </a:lnTo>
                                <a:lnTo>
                                  <a:pt x="3016" y="4700"/>
                                </a:lnTo>
                                <a:lnTo>
                                  <a:pt x="3032" y="4683"/>
                                </a:lnTo>
                                <a:lnTo>
                                  <a:pt x="3047" y="4666"/>
                                </a:lnTo>
                                <a:lnTo>
                                  <a:pt x="3048" y="4643"/>
                                </a:lnTo>
                                <a:lnTo>
                                  <a:pt x="3050" y="4622"/>
                                </a:lnTo>
                                <a:lnTo>
                                  <a:pt x="3055" y="4576"/>
                                </a:lnTo>
                                <a:lnTo>
                                  <a:pt x="3016" y="4565"/>
                                </a:lnTo>
                                <a:lnTo>
                                  <a:pt x="2978" y="4553"/>
                                </a:lnTo>
                                <a:lnTo>
                                  <a:pt x="2940" y="4541"/>
                                </a:lnTo>
                                <a:lnTo>
                                  <a:pt x="2902" y="4527"/>
                                </a:lnTo>
                                <a:lnTo>
                                  <a:pt x="2864" y="4513"/>
                                </a:lnTo>
                                <a:lnTo>
                                  <a:pt x="2827" y="4498"/>
                                </a:lnTo>
                                <a:lnTo>
                                  <a:pt x="2790" y="4481"/>
                                </a:lnTo>
                                <a:lnTo>
                                  <a:pt x="2754" y="4465"/>
                                </a:lnTo>
                                <a:lnTo>
                                  <a:pt x="2717" y="4448"/>
                                </a:lnTo>
                                <a:lnTo>
                                  <a:pt x="2682" y="4429"/>
                                </a:lnTo>
                                <a:lnTo>
                                  <a:pt x="2647" y="4410"/>
                                </a:lnTo>
                                <a:lnTo>
                                  <a:pt x="2612" y="4390"/>
                                </a:lnTo>
                                <a:lnTo>
                                  <a:pt x="2577" y="4369"/>
                                </a:lnTo>
                                <a:lnTo>
                                  <a:pt x="2542" y="4349"/>
                                </a:lnTo>
                                <a:lnTo>
                                  <a:pt x="2509" y="4327"/>
                                </a:lnTo>
                                <a:lnTo>
                                  <a:pt x="2476" y="4304"/>
                                </a:lnTo>
                                <a:lnTo>
                                  <a:pt x="2444" y="4280"/>
                                </a:lnTo>
                                <a:lnTo>
                                  <a:pt x="2411" y="4256"/>
                                </a:lnTo>
                                <a:lnTo>
                                  <a:pt x="2379" y="4231"/>
                                </a:lnTo>
                                <a:lnTo>
                                  <a:pt x="2348" y="4206"/>
                                </a:lnTo>
                                <a:lnTo>
                                  <a:pt x="2317" y="4180"/>
                                </a:lnTo>
                                <a:lnTo>
                                  <a:pt x="2287" y="4153"/>
                                </a:lnTo>
                                <a:lnTo>
                                  <a:pt x="2258" y="4126"/>
                                </a:lnTo>
                                <a:lnTo>
                                  <a:pt x="2228" y="4099"/>
                                </a:lnTo>
                                <a:lnTo>
                                  <a:pt x="2200" y="4069"/>
                                </a:lnTo>
                                <a:lnTo>
                                  <a:pt x="2173" y="4041"/>
                                </a:lnTo>
                                <a:lnTo>
                                  <a:pt x="2146" y="4011"/>
                                </a:lnTo>
                                <a:lnTo>
                                  <a:pt x="2119" y="3980"/>
                                </a:lnTo>
                                <a:lnTo>
                                  <a:pt x="2094" y="3950"/>
                                </a:lnTo>
                                <a:lnTo>
                                  <a:pt x="2069" y="3918"/>
                                </a:lnTo>
                                <a:lnTo>
                                  <a:pt x="2044" y="3887"/>
                                </a:lnTo>
                                <a:lnTo>
                                  <a:pt x="2020" y="3854"/>
                                </a:lnTo>
                                <a:lnTo>
                                  <a:pt x="1991" y="3861"/>
                                </a:lnTo>
                                <a:lnTo>
                                  <a:pt x="1963" y="3866"/>
                                </a:lnTo>
                                <a:lnTo>
                                  <a:pt x="1934" y="3871"/>
                                </a:lnTo>
                                <a:lnTo>
                                  <a:pt x="1905" y="3874"/>
                                </a:lnTo>
                                <a:lnTo>
                                  <a:pt x="1876" y="3876"/>
                                </a:lnTo>
                                <a:lnTo>
                                  <a:pt x="1848" y="3877"/>
                                </a:lnTo>
                                <a:lnTo>
                                  <a:pt x="1819" y="3876"/>
                                </a:lnTo>
                                <a:lnTo>
                                  <a:pt x="1789" y="3875"/>
                                </a:lnTo>
                                <a:lnTo>
                                  <a:pt x="1761" y="3873"/>
                                </a:lnTo>
                                <a:lnTo>
                                  <a:pt x="1732" y="3868"/>
                                </a:lnTo>
                                <a:lnTo>
                                  <a:pt x="1703" y="3863"/>
                                </a:lnTo>
                                <a:lnTo>
                                  <a:pt x="1675" y="3858"/>
                                </a:lnTo>
                                <a:lnTo>
                                  <a:pt x="1647" y="3850"/>
                                </a:lnTo>
                                <a:lnTo>
                                  <a:pt x="1619" y="3841"/>
                                </a:lnTo>
                                <a:lnTo>
                                  <a:pt x="1591" y="3831"/>
                                </a:lnTo>
                                <a:lnTo>
                                  <a:pt x="1564" y="3822"/>
                                </a:lnTo>
                                <a:lnTo>
                                  <a:pt x="1548" y="3814"/>
                                </a:lnTo>
                                <a:lnTo>
                                  <a:pt x="1532" y="3805"/>
                                </a:lnTo>
                                <a:lnTo>
                                  <a:pt x="1515" y="3797"/>
                                </a:lnTo>
                                <a:lnTo>
                                  <a:pt x="1500" y="3787"/>
                                </a:lnTo>
                                <a:lnTo>
                                  <a:pt x="1485" y="3777"/>
                                </a:lnTo>
                                <a:lnTo>
                                  <a:pt x="1470" y="3766"/>
                                </a:lnTo>
                                <a:lnTo>
                                  <a:pt x="1456" y="3754"/>
                                </a:lnTo>
                                <a:lnTo>
                                  <a:pt x="1441" y="3742"/>
                                </a:lnTo>
                                <a:lnTo>
                                  <a:pt x="1429" y="3729"/>
                                </a:lnTo>
                                <a:lnTo>
                                  <a:pt x="1416" y="3716"/>
                                </a:lnTo>
                                <a:lnTo>
                                  <a:pt x="1406" y="3702"/>
                                </a:lnTo>
                                <a:lnTo>
                                  <a:pt x="1396" y="3687"/>
                                </a:lnTo>
                                <a:lnTo>
                                  <a:pt x="1386" y="3672"/>
                                </a:lnTo>
                                <a:lnTo>
                                  <a:pt x="1378" y="3655"/>
                                </a:lnTo>
                                <a:lnTo>
                                  <a:pt x="1372" y="3638"/>
                                </a:lnTo>
                                <a:lnTo>
                                  <a:pt x="1366" y="3619"/>
                                </a:lnTo>
                                <a:lnTo>
                                  <a:pt x="1362" y="3599"/>
                                </a:lnTo>
                                <a:lnTo>
                                  <a:pt x="1359" y="3577"/>
                                </a:lnTo>
                                <a:lnTo>
                                  <a:pt x="1359" y="3556"/>
                                </a:lnTo>
                                <a:lnTo>
                                  <a:pt x="1360" y="3536"/>
                                </a:lnTo>
                                <a:lnTo>
                                  <a:pt x="1363" y="3514"/>
                                </a:lnTo>
                                <a:lnTo>
                                  <a:pt x="1367" y="3493"/>
                                </a:lnTo>
                                <a:lnTo>
                                  <a:pt x="1374" y="3474"/>
                                </a:lnTo>
                                <a:lnTo>
                                  <a:pt x="1382" y="3454"/>
                                </a:lnTo>
                                <a:lnTo>
                                  <a:pt x="1390" y="3435"/>
                                </a:lnTo>
                                <a:lnTo>
                                  <a:pt x="1401" y="3416"/>
                                </a:lnTo>
                                <a:lnTo>
                                  <a:pt x="1412" y="3398"/>
                                </a:lnTo>
                                <a:lnTo>
                                  <a:pt x="1425" y="3380"/>
                                </a:lnTo>
                                <a:lnTo>
                                  <a:pt x="1439" y="3364"/>
                                </a:lnTo>
                                <a:lnTo>
                                  <a:pt x="1454" y="3349"/>
                                </a:lnTo>
                                <a:lnTo>
                                  <a:pt x="1470" y="3335"/>
                                </a:lnTo>
                                <a:lnTo>
                                  <a:pt x="1486" y="3322"/>
                                </a:lnTo>
                                <a:lnTo>
                                  <a:pt x="1497" y="3313"/>
                                </a:lnTo>
                                <a:lnTo>
                                  <a:pt x="1507" y="3305"/>
                                </a:lnTo>
                                <a:lnTo>
                                  <a:pt x="1529" y="3292"/>
                                </a:lnTo>
                                <a:lnTo>
                                  <a:pt x="1552" y="3279"/>
                                </a:lnTo>
                                <a:lnTo>
                                  <a:pt x="1576" y="3268"/>
                                </a:lnTo>
                                <a:lnTo>
                                  <a:pt x="1600" y="3259"/>
                                </a:lnTo>
                                <a:lnTo>
                                  <a:pt x="1624" y="3249"/>
                                </a:lnTo>
                                <a:lnTo>
                                  <a:pt x="1673" y="3230"/>
                                </a:lnTo>
                                <a:lnTo>
                                  <a:pt x="1679" y="3224"/>
                                </a:lnTo>
                                <a:lnTo>
                                  <a:pt x="1685" y="3218"/>
                                </a:lnTo>
                                <a:lnTo>
                                  <a:pt x="1689" y="3211"/>
                                </a:lnTo>
                                <a:lnTo>
                                  <a:pt x="1691" y="3204"/>
                                </a:lnTo>
                                <a:lnTo>
                                  <a:pt x="1692" y="3197"/>
                                </a:lnTo>
                                <a:lnTo>
                                  <a:pt x="1691" y="3189"/>
                                </a:lnTo>
                                <a:lnTo>
                                  <a:pt x="1690" y="3181"/>
                                </a:lnTo>
                                <a:lnTo>
                                  <a:pt x="1688" y="3174"/>
                                </a:lnTo>
                                <a:lnTo>
                                  <a:pt x="1682" y="3159"/>
                                </a:lnTo>
                                <a:lnTo>
                                  <a:pt x="1673" y="3143"/>
                                </a:lnTo>
                                <a:lnTo>
                                  <a:pt x="1663" y="3129"/>
                                </a:lnTo>
                                <a:lnTo>
                                  <a:pt x="1654" y="3117"/>
                                </a:lnTo>
                                <a:lnTo>
                                  <a:pt x="1640" y="3101"/>
                                </a:lnTo>
                                <a:lnTo>
                                  <a:pt x="1625" y="3085"/>
                                </a:lnTo>
                                <a:lnTo>
                                  <a:pt x="1596" y="3055"/>
                                </a:lnTo>
                                <a:lnTo>
                                  <a:pt x="1564" y="3026"/>
                                </a:lnTo>
                                <a:lnTo>
                                  <a:pt x="1532" y="3000"/>
                                </a:lnTo>
                                <a:lnTo>
                                  <a:pt x="1497" y="2975"/>
                                </a:lnTo>
                                <a:lnTo>
                                  <a:pt x="1462" y="2951"/>
                                </a:lnTo>
                                <a:lnTo>
                                  <a:pt x="1426" y="2928"/>
                                </a:lnTo>
                                <a:lnTo>
                                  <a:pt x="1389" y="2908"/>
                                </a:lnTo>
                                <a:lnTo>
                                  <a:pt x="1352" y="2887"/>
                                </a:lnTo>
                                <a:lnTo>
                                  <a:pt x="1314" y="2867"/>
                                </a:lnTo>
                                <a:lnTo>
                                  <a:pt x="1237" y="2829"/>
                                </a:lnTo>
                                <a:lnTo>
                                  <a:pt x="1160" y="2793"/>
                                </a:lnTo>
                                <a:lnTo>
                                  <a:pt x="1084" y="2756"/>
                                </a:lnTo>
                                <a:lnTo>
                                  <a:pt x="1029" y="2727"/>
                                </a:lnTo>
                                <a:lnTo>
                                  <a:pt x="977" y="2697"/>
                                </a:lnTo>
                                <a:lnTo>
                                  <a:pt x="925" y="2664"/>
                                </a:lnTo>
                                <a:lnTo>
                                  <a:pt x="874" y="2630"/>
                                </a:lnTo>
                                <a:lnTo>
                                  <a:pt x="823" y="2596"/>
                                </a:lnTo>
                                <a:lnTo>
                                  <a:pt x="774" y="2560"/>
                                </a:lnTo>
                                <a:lnTo>
                                  <a:pt x="725" y="2522"/>
                                </a:lnTo>
                                <a:lnTo>
                                  <a:pt x="678" y="2484"/>
                                </a:lnTo>
                                <a:lnTo>
                                  <a:pt x="632" y="2443"/>
                                </a:lnTo>
                                <a:lnTo>
                                  <a:pt x="586" y="2402"/>
                                </a:lnTo>
                                <a:lnTo>
                                  <a:pt x="541" y="2360"/>
                                </a:lnTo>
                                <a:lnTo>
                                  <a:pt x="498" y="2317"/>
                                </a:lnTo>
                                <a:lnTo>
                                  <a:pt x="456" y="2273"/>
                                </a:lnTo>
                                <a:lnTo>
                                  <a:pt x="414" y="2227"/>
                                </a:lnTo>
                                <a:lnTo>
                                  <a:pt x="374" y="2181"/>
                                </a:lnTo>
                                <a:lnTo>
                                  <a:pt x="335" y="2135"/>
                                </a:lnTo>
                                <a:lnTo>
                                  <a:pt x="301" y="2090"/>
                                </a:lnTo>
                                <a:lnTo>
                                  <a:pt x="267" y="2046"/>
                                </a:lnTo>
                                <a:lnTo>
                                  <a:pt x="236" y="1999"/>
                                </a:lnTo>
                                <a:lnTo>
                                  <a:pt x="206" y="1952"/>
                                </a:lnTo>
                                <a:lnTo>
                                  <a:pt x="176" y="1903"/>
                                </a:lnTo>
                                <a:lnTo>
                                  <a:pt x="148" y="1854"/>
                                </a:lnTo>
                                <a:lnTo>
                                  <a:pt x="123" y="1804"/>
                                </a:lnTo>
                                <a:lnTo>
                                  <a:pt x="99" y="1753"/>
                                </a:lnTo>
                                <a:lnTo>
                                  <a:pt x="77" y="1701"/>
                                </a:lnTo>
                                <a:lnTo>
                                  <a:pt x="58" y="1649"/>
                                </a:lnTo>
                                <a:lnTo>
                                  <a:pt x="49" y="1623"/>
                                </a:lnTo>
                                <a:lnTo>
                                  <a:pt x="41" y="1596"/>
                                </a:lnTo>
                                <a:lnTo>
                                  <a:pt x="34" y="1568"/>
                                </a:lnTo>
                                <a:lnTo>
                                  <a:pt x="27" y="1541"/>
                                </a:lnTo>
                                <a:lnTo>
                                  <a:pt x="21" y="1514"/>
                                </a:lnTo>
                                <a:lnTo>
                                  <a:pt x="16" y="1487"/>
                                </a:lnTo>
                                <a:lnTo>
                                  <a:pt x="11" y="1459"/>
                                </a:lnTo>
                                <a:lnTo>
                                  <a:pt x="8" y="1431"/>
                                </a:lnTo>
                                <a:lnTo>
                                  <a:pt x="4" y="1403"/>
                                </a:lnTo>
                                <a:lnTo>
                                  <a:pt x="2" y="1375"/>
                                </a:lnTo>
                                <a:lnTo>
                                  <a:pt x="1" y="1347"/>
                                </a:lnTo>
                                <a:lnTo>
                                  <a:pt x="0" y="1318"/>
                                </a:lnTo>
                                <a:lnTo>
                                  <a:pt x="1" y="1286"/>
                                </a:lnTo>
                                <a:lnTo>
                                  <a:pt x="4" y="1252"/>
                                </a:lnTo>
                                <a:lnTo>
                                  <a:pt x="8" y="1217"/>
                                </a:lnTo>
                                <a:lnTo>
                                  <a:pt x="12" y="1184"/>
                                </a:lnTo>
                                <a:lnTo>
                                  <a:pt x="19" y="1150"/>
                                </a:lnTo>
                                <a:lnTo>
                                  <a:pt x="26" y="1116"/>
                                </a:lnTo>
                                <a:lnTo>
                                  <a:pt x="35" y="1084"/>
                                </a:lnTo>
                                <a:lnTo>
                                  <a:pt x="47" y="1051"/>
                                </a:lnTo>
                                <a:lnTo>
                                  <a:pt x="60" y="1021"/>
                                </a:lnTo>
                                <a:lnTo>
                                  <a:pt x="75" y="990"/>
                                </a:lnTo>
                                <a:lnTo>
                                  <a:pt x="83" y="976"/>
                                </a:lnTo>
                                <a:lnTo>
                                  <a:pt x="92" y="962"/>
                                </a:lnTo>
                                <a:lnTo>
                                  <a:pt x="101" y="948"/>
                                </a:lnTo>
                                <a:lnTo>
                                  <a:pt x="112" y="935"/>
                                </a:lnTo>
                                <a:lnTo>
                                  <a:pt x="123" y="923"/>
                                </a:lnTo>
                                <a:lnTo>
                                  <a:pt x="134" y="910"/>
                                </a:lnTo>
                                <a:lnTo>
                                  <a:pt x="146" y="899"/>
                                </a:lnTo>
                                <a:lnTo>
                                  <a:pt x="159" y="887"/>
                                </a:lnTo>
                                <a:lnTo>
                                  <a:pt x="172" y="877"/>
                                </a:lnTo>
                                <a:lnTo>
                                  <a:pt x="186" y="867"/>
                                </a:lnTo>
                                <a:lnTo>
                                  <a:pt x="201" y="858"/>
                                </a:lnTo>
                                <a:lnTo>
                                  <a:pt x="217" y="849"/>
                                </a:lnTo>
                                <a:lnTo>
                                  <a:pt x="215" y="829"/>
                                </a:lnTo>
                                <a:lnTo>
                                  <a:pt x="214" y="811"/>
                                </a:lnTo>
                                <a:lnTo>
                                  <a:pt x="215" y="791"/>
                                </a:lnTo>
                                <a:lnTo>
                                  <a:pt x="217" y="772"/>
                                </a:lnTo>
                                <a:lnTo>
                                  <a:pt x="221" y="753"/>
                                </a:lnTo>
                                <a:lnTo>
                                  <a:pt x="225" y="735"/>
                                </a:lnTo>
                                <a:lnTo>
                                  <a:pt x="231" y="716"/>
                                </a:lnTo>
                                <a:lnTo>
                                  <a:pt x="237" y="698"/>
                                </a:lnTo>
                                <a:lnTo>
                                  <a:pt x="245" y="680"/>
                                </a:lnTo>
                                <a:lnTo>
                                  <a:pt x="253" y="663"/>
                                </a:lnTo>
                                <a:lnTo>
                                  <a:pt x="263" y="647"/>
                                </a:lnTo>
                                <a:lnTo>
                                  <a:pt x="274" y="631"/>
                                </a:lnTo>
                                <a:lnTo>
                                  <a:pt x="286" y="616"/>
                                </a:lnTo>
                                <a:lnTo>
                                  <a:pt x="299" y="601"/>
                                </a:lnTo>
                                <a:lnTo>
                                  <a:pt x="312" y="588"/>
                                </a:lnTo>
                                <a:lnTo>
                                  <a:pt x="327" y="575"/>
                                </a:lnTo>
                                <a:lnTo>
                                  <a:pt x="353" y="554"/>
                                </a:lnTo>
                                <a:lnTo>
                                  <a:pt x="381" y="536"/>
                                </a:lnTo>
                                <a:lnTo>
                                  <a:pt x="409" y="519"/>
                                </a:lnTo>
                                <a:lnTo>
                                  <a:pt x="438" y="505"/>
                                </a:lnTo>
                                <a:lnTo>
                                  <a:pt x="469" y="493"/>
                                </a:lnTo>
                                <a:lnTo>
                                  <a:pt x="500" y="484"/>
                                </a:lnTo>
                                <a:lnTo>
                                  <a:pt x="532" y="475"/>
                                </a:lnTo>
                                <a:lnTo>
                                  <a:pt x="564" y="468"/>
                                </a:lnTo>
                                <a:lnTo>
                                  <a:pt x="597" y="464"/>
                                </a:lnTo>
                                <a:lnTo>
                                  <a:pt x="629" y="461"/>
                                </a:lnTo>
                                <a:lnTo>
                                  <a:pt x="663" y="460"/>
                                </a:lnTo>
                                <a:lnTo>
                                  <a:pt x="696" y="460"/>
                                </a:lnTo>
                                <a:lnTo>
                                  <a:pt x="729" y="462"/>
                                </a:lnTo>
                                <a:lnTo>
                                  <a:pt x="762" y="466"/>
                                </a:lnTo>
                                <a:lnTo>
                                  <a:pt x="795" y="471"/>
                                </a:lnTo>
                                <a:lnTo>
                                  <a:pt x="826" y="477"/>
                                </a:lnTo>
                                <a:lnTo>
                                  <a:pt x="853" y="485"/>
                                </a:lnTo>
                                <a:lnTo>
                                  <a:pt x="879" y="493"/>
                                </a:lnTo>
                                <a:lnTo>
                                  <a:pt x="904" y="504"/>
                                </a:lnTo>
                                <a:lnTo>
                                  <a:pt x="931" y="516"/>
                                </a:lnTo>
                                <a:lnTo>
                                  <a:pt x="954" y="529"/>
                                </a:lnTo>
                                <a:lnTo>
                                  <a:pt x="978" y="544"/>
                                </a:lnTo>
                                <a:lnTo>
                                  <a:pt x="1000" y="561"/>
                                </a:lnTo>
                                <a:lnTo>
                                  <a:pt x="1022" y="578"/>
                                </a:lnTo>
                                <a:lnTo>
                                  <a:pt x="1041" y="598"/>
                                </a:lnTo>
                                <a:lnTo>
                                  <a:pt x="1060" y="617"/>
                                </a:lnTo>
                                <a:lnTo>
                                  <a:pt x="1077" y="639"/>
                                </a:lnTo>
                                <a:lnTo>
                                  <a:pt x="1091" y="662"/>
                                </a:lnTo>
                                <a:lnTo>
                                  <a:pt x="1104" y="687"/>
                                </a:lnTo>
                                <a:lnTo>
                                  <a:pt x="1116" y="712"/>
                                </a:lnTo>
                                <a:lnTo>
                                  <a:pt x="1125" y="738"/>
                                </a:lnTo>
                                <a:lnTo>
                                  <a:pt x="1128" y="752"/>
                                </a:lnTo>
                                <a:lnTo>
                                  <a:pt x="1131" y="766"/>
                                </a:lnTo>
                                <a:lnTo>
                                  <a:pt x="1172" y="779"/>
                                </a:lnTo>
                                <a:lnTo>
                                  <a:pt x="1211" y="793"/>
                                </a:lnTo>
                                <a:lnTo>
                                  <a:pt x="1251" y="809"/>
                                </a:lnTo>
                                <a:lnTo>
                                  <a:pt x="1290" y="825"/>
                                </a:lnTo>
                                <a:lnTo>
                                  <a:pt x="1369" y="858"/>
                                </a:lnTo>
                                <a:lnTo>
                                  <a:pt x="1446" y="892"/>
                                </a:lnTo>
                                <a:lnTo>
                                  <a:pt x="1436" y="822"/>
                                </a:lnTo>
                                <a:lnTo>
                                  <a:pt x="1427" y="750"/>
                                </a:lnTo>
                                <a:lnTo>
                                  <a:pt x="1410" y="606"/>
                                </a:lnTo>
                                <a:lnTo>
                                  <a:pt x="1388" y="608"/>
                                </a:lnTo>
                                <a:lnTo>
                                  <a:pt x="1366" y="608"/>
                                </a:lnTo>
                                <a:lnTo>
                                  <a:pt x="1345" y="605"/>
                                </a:lnTo>
                                <a:lnTo>
                                  <a:pt x="1323" y="603"/>
                                </a:lnTo>
                                <a:lnTo>
                                  <a:pt x="1301" y="599"/>
                                </a:lnTo>
                                <a:lnTo>
                                  <a:pt x="1279" y="593"/>
                                </a:lnTo>
                                <a:lnTo>
                                  <a:pt x="1259" y="586"/>
                                </a:lnTo>
                                <a:lnTo>
                                  <a:pt x="1239" y="578"/>
                                </a:lnTo>
                                <a:lnTo>
                                  <a:pt x="1220" y="568"/>
                                </a:lnTo>
                                <a:lnTo>
                                  <a:pt x="1200" y="558"/>
                                </a:lnTo>
                                <a:lnTo>
                                  <a:pt x="1183" y="546"/>
                                </a:lnTo>
                                <a:lnTo>
                                  <a:pt x="1165" y="531"/>
                                </a:lnTo>
                                <a:lnTo>
                                  <a:pt x="1149" y="517"/>
                                </a:lnTo>
                                <a:lnTo>
                                  <a:pt x="1135" y="501"/>
                                </a:lnTo>
                                <a:lnTo>
                                  <a:pt x="1121" y="484"/>
                                </a:lnTo>
                                <a:lnTo>
                                  <a:pt x="1109" y="465"/>
                                </a:lnTo>
                                <a:lnTo>
                                  <a:pt x="1102" y="453"/>
                                </a:lnTo>
                                <a:lnTo>
                                  <a:pt x="1096" y="442"/>
                                </a:lnTo>
                                <a:lnTo>
                                  <a:pt x="1084" y="418"/>
                                </a:lnTo>
                                <a:lnTo>
                                  <a:pt x="1075" y="393"/>
                                </a:lnTo>
                                <a:lnTo>
                                  <a:pt x="1069" y="367"/>
                                </a:lnTo>
                                <a:lnTo>
                                  <a:pt x="1064" y="341"/>
                                </a:lnTo>
                                <a:lnTo>
                                  <a:pt x="1062" y="315"/>
                                </a:lnTo>
                                <a:lnTo>
                                  <a:pt x="1063" y="289"/>
                                </a:lnTo>
                                <a:lnTo>
                                  <a:pt x="1065" y="263"/>
                                </a:lnTo>
                                <a:lnTo>
                                  <a:pt x="1070" y="237"/>
                                </a:lnTo>
                                <a:lnTo>
                                  <a:pt x="1076" y="211"/>
                                </a:lnTo>
                                <a:lnTo>
                                  <a:pt x="1086" y="186"/>
                                </a:lnTo>
                                <a:lnTo>
                                  <a:pt x="1097" y="162"/>
                                </a:lnTo>
                                <a:lnTo>
                                  <a:pt x="1110" y="139"/>
                                </a:lnTo>
                                <a:lnTo>
                                  <a:pt x="1125" y="118"/>
                                </a:lnTo>
                                <a:lnTo>
                                  <a:pt x="1134" y="108"/>
                                </a:lnTo>
                                <a:lnTo>
                                  <a:pt x="1142" y="98"/>
                                </a:lnTo>
                                <a:lnTo>
                                  <a:pt x="1152" y="89"/>
                                </a:lnTo>
                                <a:lnTo>
                                  <a:pt x="1162" y="79"/>
                                </a:lnTo>
                                <a:close/>
                                <a:moveTo>
                                  <a:pt x="925" y="1586"/>
                                </a:moveTo>
                                <a:lnTo>
                                  <a:pt x="925" y="1586"/>
                                </a:lnTo>
                                <a:lnTo>
                                  <a:pt x="917" y="1609"/>
                                </a:lnTo>
                                <a:lnTo>
                                  <a:pt x="912" y="1631"/>
                                </a:lnTo>
                                <a:lnTo>
                                  <a:pt x="910" y="1654"/>
                                </a:lnTo>
                                <a:lnTo>
                                  <a:pt x="909" y="1677"/>
                                </a:lnTo>
                                <a:lnTo>
                                  <a:pt x="910" y="1700"/>
                                </a:lnTo>
                                <a:lnTo>
                                  <a:pt x="913" y="1723"/>
                                </a:lnTo>
                                <a:lnTo>
                                  <a:pt x="917" y="1746"/>
                                </a:lnTo>
                                <a:lnTo>
                                  <a:pt x="924" y="1768"/>
                                </a:lnTo>
                                <a:lnTo>
                                  <a:pt x="932" y="1790"/>
                                </a:lnTo>
                                <a:lnTo>
                                  <a:pt x="940" y="1813"/>
                                </a:lnTo>
                                <a:lnTo>
                                  <a:pt x="950" y="1834"/>
                                </a:lnTo>
                                <a:lnTo>
                                  <a:pt x="961" y="1855"/>
                                </a:lnTo>
                                <a:lnTo>
                                  <a:pt x="972" y="1876"/>
                                </a:lnTo>
                                <a:lnTo>
                                  <a:pt x="984" y="1897"/>
                                </a:lnTo>
                                <a:lnTo>
                                  <a:pt x="1009" y="1935"/>
                                </a:lnTo>
                                <a:lnTo>
                                  <a:pt x="1039" y="1976"/>
                                </a:lnTo>
                                <a:lnTo>
                                  <a:pt x="1071" y="2015"/>
                                </a:lnTo>
                                <a:lnTo>
                                  <a:pt x="1104" y="2053"/>
                                </a:lnTo>
                                <a:lnTo>
                                  <a:pt x="1139" y="2090"/>
                                </a:lnTo>
                                <a:lnTo>
                                  <a:pt x="1176" y="2125"/>
                                </a:lnTo>
                                <a:lnTo>
                                  <a:pt x="1213" y="2160"/>
                                </a:lnTo>
                                <a:lnTo>
                                  <a:pt x="1252" y="2192"/>
                                </a:lnTo>
                                <a:lnTo>
                                  <a:pt x="1291" y="2224"/>
                                </a:lnTo>
                                <a:lnTo>
                                  <a:pt x="1332" y="2254"/>
                                </a:lnTo>
                                <a:lnTo>
                                  <a:pt x="1373" y="2285"/>
                                </a:lnTo>
                                <a:lnTo>
                                  <a:pt x="1415" y="2313"/>
                                </a:lnTo>
                                <a:lnTo>
                                  <a:pt x="1458" y="2341"/>
                                </a:lnTo>
                                <a:lnTo>
                                  <a:pt x="1501" y="2367"/>
                                </a:lnTo>
                                <a:lnTo>
                                  <a:pt x="1545" y="2393"/>
                                </a:lnTo>
                                <a:lnTo>
                                  <a:pt x="1589" y="2419"/>
                                </a:lnTo>
                                <a:lnTo>
                                  <a:pt x="1634" y="2443"/>
                                </a:lnTo>
                                <a:lnTo>
                                  <a:pt x="1540" y="1683"/>
                                </a:lnTo>
                                <a:lnTo>
                                  <a:pt x="1517" y="1669"/>
                                </a:lnTo>
                                <a:lnTo>
                                  <a:pt x="1496" y="1656"/>
                                </a:lnTo>
                                <a:lnTo>
                                  <a:pt x="1474" y="1642"/>
                                </a:lnTo>
                                <a:lnTo>
                                  <a:pt x="1452" y="1628"/>
                                </a:lnTo>
                                <a:lnTo>
                                  <a:pt x="1411" y="1598"/>
                                </a:lnTo>
                                <a:lnTo>
                                  <a:pt x="1370" y="1566"/>
                                </a:lnTo>
                                <a:lnTo>
                                  <a:pt x="1328" y="1536"/>
                                </a:lnTo>
                                <a:lnTo>
                                  <a:pt x="1287" y="1505"/>
                                </a:lnTo>
                                <a:lnTo>
                                  <a:pt x="1265" y="1491"/>
                                </a:lnTo>
                                <a:lnTo>
                                  <a:pt x="1244" y="1477"/>
                                </a:lnTo>
                                <a:lnTo>
                                  <a:pt x="1221" y="1465"/>
                                </a:lnTo>
                                <a:lnTo>
                                  <a:pt x="1198" y="1453"/>
                                </a:lnTo>
                                <a:lnTo>
                                  <a:pt x="1188" y="1448"/>
                                </a:lnTo>
                                <a:lnTo>
                                  <a:pt x="1177" y="1444"/>
                                </a:lnTo>
                                <a:lnTo>
                                  <a:pt x="1167" y="1441"/>
                                </a:lnTo>
                                <a:lnTo>
                                  <a:pt x="1157" y="1439"/>
                                </a:lnTo>
                                <a:lnTo>
                                  <a:pt x="1147" y="1437"/>
                                </a:lnTo>
                                <a:lnTo>
                                  <a:pt x="1136" y="1436"/>
                                </a:lnTo>
                                <a:lnTo>
                                  <a:pt x="1126" y="1436"/>
                                </a:lnTo>
                                <a:lnTo>
                                  <a:pt x="1115" y="1436"/>
                                </a:lnTo>
                                <a:lnTo>
                                  <a:pt x="1096" y="1439"/>
                                </a:lnTo>
                                <a:lnTo>
                                  <a:pt x="1075" y="1444"/>
                                </a:lnTo>
                                <a:lnTo>
                                  <a:pt x="1056" y="1452"/>
                                </a:lnTo>
                                <a:lnTo>
                                  <a:pt x="1037" y="1462"/>
                                </a:lnTo>
                                <a:lnTo>
                                  <a:pt x="1019" y="1473"/>
                                </a:lnTo>
                                <a:lnTo>
                                  <a:pt x="1002" y="1486"/>
                                </a:lnTo>
                                <a:lnTo>
                                  <a:pt x="986" y="1500"/>
                                </a:lnTo>
                                <a:lnTo>
                                  <a:pt x="971" y="1515"/>
                                </a:lnTo>
                                <a:lnTo>
                                  <a:pt x="957" y="1533"/>
                                </a:lnTo>
                                <a:lnTo>
                                  <a:pt x="945" y="1550"/>
                                </a:lnTo>
                                <a:lnTo>
                                  <a:pt x="934" y="1567"/>
                                </a:lnTo>
                                <a:lnTo>
                                  <a:pt x="925" y="1586"/>
                                </a:lnTo>
                                <a:close/>
                                <a:moveTo>
                                  <a:pt x="6110" y="1456"/>
                                </a:moveTo>
                                <a:lnTo>
                                  <a:pt x="6110" y="1456"/>
                                </a:lnTo>
                                <a:lnTo>
                                  <a:pt x="6088" y="1468"/>
                                </a:lnTo>
                                <a:lnTo>
                                  <a:pt x="6065" y="1481"/>
                                </a:lnTo>
                                <a:lnTo>
                                  <a:pt x="6045" y="1494"/>
                                </a:lnTo>
                                <a:lnTo>
                                  <a:pt x="6023" y="1509"/>
                                </a:lnTo>
                                <a:lnTo>
                                  <a:pt x="5983" y="1538"/>
                                </a:lnTo>
                                <a:lnTo>
                                  <a:pt x="5941" y="1568"/>
                                </a:lnTo>
                                <a:lnTo>
                                  <a:pt x="5901" y="1599"/>
                                </a:lnTo>
                                <a:lnTo>
                                  <a:pt x="5861" y="1629"/>
                                </a:lnTo>
                                <a:lnTo>
                                  <a:pt x="5840" y="1643"/>
                                </a:lnTo>
                                <a:lnTo>
                                  <a:pt x="5818" y="1658"/>
                                </a:lnTo>
                                <a:lnTo>
                                  <a:pt x="5797" y="1671"/>
                                </a:lnTo>
                                <a:lnTo>
                                  <a:pt x="5775" y="1683"/>
                                </a:lnTo>
                                <a:lnTo>
                                  <a:pt x="5751" y="1873"/>
                                </a:lnTo>
                                <a:lnTo>
                                  <a:pt x="5727" y="2063"/>
                                </a:lnTo>
                                <a:lnTo>
                                  <a:pt x="5683" y="2443"/>
                                </a:lnTo>
                                <a:lnTo>
                                  <a:pt x="5743" y="2410"/>
                                </a:lnTo>
                                <a:lnTo>
                                  <a:pt x="5804" y="2374"/>
                                </a:lnTo>
                                <a:lnTo>
                                  <a:pt x="5863" y="2337"/>
                                </a:lnTo>
                                <a:lnTo>
                                  <a:pt x="5922" y="2298"/>
                                </a:lnTo>
                                <a:lnTo>
                                  <a:pt x="5979" y="2258"/>
                                </a:lnTo>
                                <a:lnTo>
                                  <a:pt x="6008" y="2236"/>
                                </a:lnTo>
                                <a:lnTo>
                                  <a:pt x="6035" y="2214"/>
                                </a:lnTo>
                                <a:lnTo>
                                  <a:pt x="6063" y="2192"/>
                                </a:lnTo>
                                <a:lnTo>
                                  <a:pt x="6089" y="2169"/>
                                </a:lnTo>
                                <a:lnTo>
                                  <a:pt x="6116" y="2147"/>
                                </a:lnTo>
                                <a:lnTo>
                                  <a:pt x="6141" y="2123"/>
                                </a:lnTo>
                                <a:lnTo>
                                  <a:pt x="6186" y="2078"/>
                                </a:lnTo>
                                <a:lnTo>
                                  <a:pt x="6208" y="2055"/>
                                </a:lnTo>
                                <a:lnTo>
                                  <a:pt x="6229" y="2033"/>
                                </a:lnTo>
                                <a:lnTo>
                                  <a:pt x="6250" y="2009"/>
                                </a:lnTo>
                                <a:lnTo>
                                  <a:pt x="6271" y="1984"/>
                                </a:lnTo>
                                <a:lnTo>
                                  <a:pt x="6289" y="1959"/>
                                </a:lnTo>
                                <a:lnTo>
                                  <a:pt x="6308" y="1933"/>
                                </a:lnTo>
                                <a:lnTo>
                                  <a:pt x="6325" y="1906"/>
                                </a:lnTo>
                                <a:lnTo>
                                  <a:pt x="6341" y="1879"/>
                                </a:lnTo>
                                <a:lnTo>
                                  <a:pt x="6355" y="1851"/>
                                </a:lnTo>
                                <a:lnTo>
                                  <a:pt x="6368" y="1823"/>
                                </a:lnTo>
                                <a:lnTo>
                                  <a:pt x="6380" y="1793"/>
                                </a:lnTo>
                                <a:lnTo>
                                  <a:pt x="6390" y="1764"/>
                                </a:lnTo>
                                <a:lnTo>
                                  <a:pt x="6398" y="1734"/>
                                </a:lnTo>
                                <a:lnTo>
                                  <a:pt x="6404" y="1702"/>
                                </a:lnTo>
                                <a:lnTo>
                                  <a:pt x="6406" y="1688"/>
                                </a:lnTo>
                                <a:lnTo>
                                  <a:pt x="6406" y="1674"/>
                                </a:lnTo>
                                <a:lnTo>
                                  <a:pt x="6406" y="1659"/>
                                </a:lnTo>
                                <a:lnTo>
                                  <a:pt x="6405" y="1644"/>
                                </a:lnTo>
                                <a:lnTo>
                                  <a:pt x="6403" y="1630"/>
                                </a:lnTo>
                                <a:lnTo>
                                  <a:pt x="6400" y="1616"/>
                                </a:lnTo>
                                <a:lnTo>
                                  <a:pt x="6396" y="1602"/>
                                </a:lnTo>
                                <a:lnTo>
                                  <a:pt x="6390" y="1589"/>
                                </a:lnTo>
                                <a:lnTo>
                                  <a:pt x="6385" y="1575"/>
                                </a:lnTo>
                                <a:lnTo>
                                  <a:pt x="6378" y="1562"/>
                                </a:lnTo>
                                <a:lnTo>
                                  <a:pt x="6371" y="1550"/>
                                </a:lnTo>
                                <a:lnTo>
                                  <a:pt x="6362" y="1537"/>
                                </a:lnTo>
                                <a:lnTo>
                                  <a:pt x="6353" y="1525"/>
                                </a:lnTo>
                                <a:lnTo>
                                  <a:pt x="6343" y="1514"/>
                                </a:lnTo>
                                <a:lnTo>
                                  <a:pt x="6334" y="1503"/>
                                </a:lnTo>
                                <a:lnTo>
                                  <a:pt x="6323" y="1493"/>
                                </a:lnTo>
                                <a:lnTo>
                                  <a:pt x="6312" y="1484"/>
                                </a:lnTo>
                                <a:lnTo>
                                  <a:pt x="6300" y="1475"/>
                                </a:lnTo>
                                <a:lnTo>
                                  <a:pt x="6288" y="1467"/>
                                </a:lnTo>
                                <a:lnTo>
                                  <a:pt x="6276" y="1460"/>
                                </a:lnTo>
                                <a:lnTo>
                                  <a:pt x="6263" y="1453"/>
                                </a:lnTo>
                                <a:lnTo>
                                  <a:pt x="6250" y="1449"/>
                                </a:lnTo>
                                <a:lnTo>
                                  <a:pt x="6236" y="1444"/>
                                </a:lnTo>
                                <a:lnTo>
                                  <a:pt x="6223" y="1440"/>
                                </a:lnTo>
                                <a:lnTo>
                                  <a:pt x="6209" y="1438"/>
                                </a:lnTo>
                                <a:lnTo>
                                  <a:pt x="6195" y="1437"/>
                                </a:lnTo>
                                <a:lnTo>
                                  <a:pt x="6180" y="1437"/>
                                </a:lnTo>
                                <a:lnTo>
                                  <a:pt x="6166" y="1438"/>
                                </a:lnTo>
                                <a:lnTo>
                                  <a:pt x="6152" y="1441"/>
                                </a:lnTo>
                                <a:lnTo>
                                  <a:pt x="6138" y="1444"/>
                                </a:lnTo>
                                <a:lnTo>
                                  <a:pt x="6124" y="1450"/>
                                </a:lnTo>
                                <a:lnTo>
                                  <a:pt x="6110" y="145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lIns="91440" tIns="45720" rIns="91440" bIns="900000"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149" name="纸笔"/>
                        <wps:cNvSpPr/>
                        <wps:spPr bwMode="auto">
                          <a:xfrm>
                            <a:off x="11476" y="66323"/>
                            <a:ext cx="514" cy="557"/>
                          </a:xfrm>
                          <a:custGeom>
                            <a:avLst/>
                            <a:gdLst>
                              <a:gd name="T0" fmla="*/ 1291984 w 634"/>
                              <a:gd name="T1" fmla="*/ 686420 h 619"/>
                              <a:gd name="T2" fmla="*/ 1291984 w 634"/>
                              <a:gd name="T3" fmla="*/ 686420 h 619"/>
                              <a:gd name="T4" fmla="*/ 1291984 w 634"/>
                              <a:gd name="T5" fmla="*/ 1585164 h 619"/>
                              <a:gd name="T6" fmla="*/ 1195469 w 634"/>
                              <a:gd name="T7" fmla="*/ 1713140 h 619"/>
                              <a:gd name="T8" fmla="*/ 195223 w 634"/>
                              <a:gd name="T9" fmla="*/ 1713140 h 619"/>
                              <a:gd name="T10" fmla="*/ 98708 w 634"/>
                              <a:gd name="T11" fmla="*/ 1585164 h 619"/>
                              <a:gd name="T12" fmla="*/ 98708 w 634"/>
                              <a:gd name="T13" fmla="*/ 215233 h 619"/>
                              <a:gd name="T14" fmla="*/ 195223 w 634"/>
                              <a:gd name="T15" fmla="*/ 84348 h 619"/>
                              <a:gd name="T16" fmla="*/ 873021 w 634"/>
                              <a:gd name="T17" fmla="*/ 84348 h 619"/>
                              <a:gd name="T18" fmla="*/ 873021 w 634"/>
                              <a:gd name="T19" fmla="*/ 0 h 619"/>
                              <a:gd name="T20" fmla="*/ 195223 w 634"/>
                              <a:gd name="T21" fmla="*/ 0 h 619"/>
                              <a:gd name="T22" fmla="*/ 0 w 634"/>
                              <a:gd name="T23" fmla="*/ 215233 h 619"/>
                              <a:gd name="T24" fmla="*/ 0 w 634"/>
                              <a:gd name="T25" fmla="*/ 1585164 h 619"/>
                              <a:gd name="T26" fmla="*/ 195223 w 634"/>
                              <a:gd name="T27" fmla="*/ 1797488 h 619"/>
                              <a:gd name="T28" fmla="*/ 1195469 w 634"/>
                              <a:gd name="T29" fmla="*/ 1797488 h 619"/>
                              <a:gd name="T30" fmla="*/ 1388498 w 634"/>
                              <a:gd name="T31" fmla="*/ 1585164 h 619"/>
                              <a:gd name="T32" fmla="*/ 1388498 w 634"/>
                              <a:gd name="T33" fmla="*/ 686420 h 619"/>
                              <a:gd name="T34" fmla="*/ 1291984 w 634"/>
                              <a:gd name="T35" fmla="*/ 686420 h 619"/>
                              <a:gd name="T36" fmla="*/ 355350 w 634"/>
                              <a:gd name="T37" fmla="*/ 1029629 h 619"/>
                              <a:gd name="T38" fmla="*/ 355350 w 634"/>
                              <a:gd name="T39" fmla="*/ 1029629 h 619"/>
                              <a:gd name="T40" fmla="*/ 162321 w 634"/>
                              <a:gd name="T41" fmla="*/ 1500816 h 619"/>
                              <a:gd name="T42" fmla="*/ 225933 w 634"/>
                              <a:gd name="T43" fmla="*/ 1585164 h 619"/>
                              <a:gd name="T44" fmla="*/ 614186 w 634"/>
                              <a:gd name="T45" fmla="*/ 1329211 h 619"/>
                              <a:gd name="T46" fmla="*/ 647089 w 634"/>
                              <a:gd name="T47" fmla="*/ 1329211 h 619"/>
                              <a:gd name="T48" fmla="*/ 1324886 w 634"/>
                              <a:gd name="T49" fmla="*/ 427558 h 619"/>
                              <a:gd name="T50" fmla="*/ 1324886 w 634"/>
                              <a:gd name="T51" fmla="*/ 255953 h 619"/>
                              <a:gd name="T52" fmla="*/ 1162566 w 634"/>
                              <a:gd name="T53" fmla="*/ 84348 h 619"/>
                              <a:gd name="T54" fmla="*/ 1033148 w 634"/>
                              <a:gd name="T55" fmla="*/ 84348 h 619"/>
                              <a:gd name="T56" fmla="*/ 388253 w 634"/>
                              <a:gd name="T57" fmla="*/ 942373 h 619"/>
                              <a:gd name="T58" fmla="*/ 355350 w 634"/>
                              <a:gd name="T59" fmla="*/ 1029629 h 619"/>
                              <a:gd name="T60" fmla="*/ 1066051 w 634"/>
                              <a:gd name="T61" fmla="*/ 215233 h 619"/>
                              <a:gd name="T62" fmla="*/ 1066051 w 634"/>
                              <a:gd name="T63" fmla="*/ 215233 h 619"/>
                              <a:gd name="T64" fmla="*/ 1131857 w 634"/>
                              <a:gd name="T65" fmla="*/ 215233 h 619"/>
                              <a:gd name="T66" fmla="*/ 1228371 w 634"/>
                              <a:gd name="T67" fmla="*/ 299581 h 619"/>
                              <a:gd name="T68" fmla="*/ 1228371 w 634"/>
                              <a:gd name="T69" fmla="*/ 386838 h 619"/>
                              <a:gd name="T70" fmla="*/ 1131857 w 634"/>
                              <a:gd name="T71" fmla="*/ 514815 h 619"/>
                              <a:gd name="T72" fmla="*/ 1002439 w 634"/>
                              <a:gd name="T73" fmla="*/ 299581 h 619"/>
                              <a:gd name="T74" fmla="*/ 1066051 w 634"/>
                              <a:gd name="T75" fmla="*/ 215233 h 619"/>
                              <a:gd name="T76" fmla="*/ 938827 w 634"/>
                              <a:gd name="T77" fmla="*/ 386838 h 619"/>
                              <a:gd name="T78" fmla="*/ 938827 w 634"/>
                              <a:gd name="T79" fmla="*/ 386838 h 619"/>
                              <a:gd name="T80" fmla="*/ 1066051 w 634"/>
                              <a:gd name="T81" fmla="*/ 599163 h 619"/>
                              <a:gd name="T82" fmla="*/ 583476 w 634"/>
                              <a:gd name="T83" fmla="*/ 1241954 h 619"/>
                              <a:gd name="T84" fmla="*/ 454059 w 634"/>
                              <a:gd name="T85" fmla="*/ 1029629 h 619"/>
                              <a:gd name="T86" fmla="*/ 938827 w 634"/>
                              <a:gd name="T87" fmla="*/ 386838 h 619"/>
                              <a:gd name="T88" fmla="*/ 517671 w 634"/>
                              <a:gd name="T89" fmla="*/ 1285582 h 619"/>
                              <a:gd name="T90" fmla="*/ 517671 w 634"/>
                              <a:gd name="T91" fmla="*/ 1285582 h 619"/>
                              <a:gd name="T92" fmla="*/ 291738 w 634"/>
                              <a:gd name="T93" fmla="*/ 1500816 h 619"/>
                              <a:gd name="T94" fmla="*/ 258835 w 634"/>
                              <a:gd name="T95" fmla="*/ 1457187 h 619"/>
                              <a:gd name="T96" fmla="*/ 388253 w 634"/>
                              <a:gd name="T97" fmla="*/ 1157606 h 619"/>
                              <a:gd name="T98" fmla="*/ 517671 w 634"/>
                              <a:gd name="T99" fmla="*/ 1285582 h 619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34" h="619">
                                <a:moveTo>
                                  <a:pt x="589" y="236"/>
                                </a:moveTo>
                                <a:lnTo>
                                  <a:pt x="589" y="236"/>
                                </a:lnTo>
                                <a:cubicBezTo>
                                  <a:pt x="589" y="545"/>
                                  <a:pt x="589" y="545"/>
                                  <a:pt x="589" y="545"/>
                                </a:cubicBezTo>
                                <a:cubicBezTo>
                                  <a:pt x="589" y="559"/>
                                  <a:pt x="575" y="589"/>
                                  <a:pt x="545" y="589"/>
                                </a:cubicBezTo>
                                <a:cubicBezTo>
                                  <a:pt x="89" y="589"/>
                                  <a:pt x="89" y="589"/>
                                  <a:pt x="89" y="589"/>
                                </a:cubicBezTo>
                                <a:cubicBezTo>
                                  <a:pt x="59" y="589"/>
                                  <a:pt x="45" y="559"/>
                                  <a:pt x="45" y="545"/>
                                </a:cubicBezTo>
                                <a:cubicBezTo>
                                  <a:pt x="45" y="74"/>
                                  <a:pt x="45" y="74"/>
                                  <a:pt x="45" y="74"/>
                                </a:cubicBezTo>
                                <a:cubicBezTo>
                                  <a:pt x="45" y="59"/>
                                  <a:pt x="59" y="29"/>
                                  <a:pt x="89" y="29"/>
                                </a:cubicBezTo>
                                <a:cubicBezTo>
                                  <a:pt x="398" y="29"/>
                                  <a:pt x="398" y="29"/>
                                  <a:pt x="398" y="29"/>
                                </a:cubicBezTo>
                                <a:cubicBezTo>
                                  <a:pt x="398" y="0"/>
                                  <a:pt x="398" y="0"/>
                                  <a:pt x="398" y="0"/>
                                </a:cubicBezTo>
                                <a:cubicBezTo>
                                  <a:pt x="89" y="0"/>
                                  <a:pt x="89" y="0"/>
                                  <a:pt x="89" y="0"/>
                                </a:cubicBezTo>
                                <a:cubicBezTo>
                                  <a:pt x="45" y="0"/>
                                  <a:pt x="0" y="29"/>
                                  <a:pt x="0" y="74"/>
                                </a:cubicBezTo>
                                <a:cubicBezTo>
                                  <a:pt x="0" y="545"/>
                                  <a:pt x="0" y="545"/>
                                  <a:pt x="0" y="545"/>
                                </a:cubicBezTo>
                                <a:cubicBezTo>
                                  <a:pt x="0" y="589"/>
                                  <a:pt x="45" y="618"/>
                                  <a:pt x="89" y="618"/>
                                </a:cubicBezTo>
                                <a:cubicBezTo>
                                  <a:pt x="545" y="618"/>
                                  <a:pt x="545" y="618"/>
                                  <a:pt x="545" y="618"/>
                                </a:cubicBezTo>
                                <a:cubicBezTo>
                                  <a:pt x="589" y="618"/>
                                  <a:pt x="633" y="589"/>
                                  <a:pt x="633" y="545"/>
                                </a:cubicBezTo>
                                <a:cubicBezTo>
                                  <a:pt x="633" y="236"/>
                                  <a:pt x="633" y="236"/>
                                  <a:pt x="633" y="236"/>
                                </a:cubicBezTo>
                                <a:lnTo>
                                  <a:pt x="589" y="236"/>
                                </a:lnTo>
                                <a:close/>
                                <a:moveTo>
                                  <a:pt x="162" y="354"/>
                                </a:moveTo>
                                <a:lnTo>
                                  <a:pt x="162" y="354"/>
                                </a:lnTo>
                                <a:cubicBezTo>
                                  <a:pt x="74" y="516"/>
                                  <a:pt x="74" y="516"/>
                                  <a:pt x="74" y="516"/>
                                </a:cubicBezTo>
                                <a:cubicBezTo>
                                  <a:pt x="74" y="545"/>
                                  <a:pt x="89" y="559"/>
                                  <a:pt x="103" y="545"/>
                                </a:cubicBezTo>
                                <a:cubicBezTo>
                                  <a:pt x="280" y="457"/>
                                  <a:pt x="280" y="457"/>
                                  <a:pt x="280" y="457"/>
                                </a:cubicBezTo>
                                <a:lnTo>
                                  <a:pt x="295" y="457"/>
                                </a:lnTo>
                                <a:cubicBezTo>
                                  <a:pt x="604" y="147"/>
                                  <a:pt x="604" y="147"/>
                                  <a:pt x="604" y="147"/>
                                </a:cubicBezTo>
                                <a:cubicBezTo>
                                  <a:pt x="619" y="133"/>
                                  <a:pt x="619" y="103"/>
                                  <a:pt x="604" y="88"/>
                                </a:cubicBezTo>
                                <a:cubicBezTo>
                                  <a:pt x="530" y="29"/>
                                  <a:pt x="530" y="29"/>
                                  <a:pt x="530" y="29"/>
                                </a:cubicBezTo>
                                <a:cubicBezTo>
                                  <a:pt x="516" y="15"/>
                                  <a:pt x="486" y="15"/>
                                  <a:pt x="471" y="29"/>
                                </a:cubicBezTo>
                                <a:cubicBezTo>
                                  <a:pt x="177" y="324"/>
                                  <a:pt x="177" y="324"/>
                                  <a:pt x="177" y="324"/>
                                </a:cubicBezTo>
                                <a:cubicBezTo>
                                  <a:pt x="162" y="339"/>
                                  <a:pt x="162" y="339"/>
                                  <a:pt x="162" y="354"/>
                                </a:cubicBezTo>
                                <a:close/>
                                <a:moveTo>
                                  <a:pt x="486" y="74"/>
                                </a:moveTo>
                                <a:lnTo>
                                  <a:pt x="486" y="74"/>
                                </a:lnTo>
                                <a:cubicBezTo>
                                  <a:pt x="501" y="59"/>
                                  <a:pt x="516" y="59"/>
                                  <a:pt x="516" y="74"/>
                                </a:cubicBezTo>
                                <a:cubicBezTo>
                                  <a:pt x="560" y="103"/>
                                  <a:pt x="560" y="103"/>
                                  <a:pt x="560" y="103"/>
                                </a:cubicBezTo>
                                <a:cubicBezTo>
                                  <a:pt x="575" y="118"/>
                                  <a:pt x="575" y="133"/>
                                  <a:pt x="560" y="133"/>
                                </a:cubicBezTo>
                                <a:cubicBezTo>
                                  <a:pt x="516" y="177"/>
                                  <a:pt x="516" y="177"/>
                                  <a:pt x="516" y="177"/>
                                </a:cubicBezTo>
                                <a:cubicBezTo>
                                  <a:pt x="457" y="103"/>
                                  <a:pt x="457" y="103"/>
                                  <a:pt x="457" y="103"/>
                                </a:cubicBezTo>
                                <a:lnTo>
                                  <a:pt x="486" y="74"/>
                                </a:lnTo>
                                <a:close/>
                                <a:moveTo>
                                  <a:pt x="428" y="133"/>
                                </a:moveTo>
                                <a:lnTo>
                                  <a:pt x="428" y="133"/>
                                </a:lnTo>
                                <a:cubicBezTo>
                                  <a:pt x="486" y="206"/>
                                  <a:pt x="486" y="206"/>
                                  <a:pt x="486" y="206"/>
                                </a:cubicBezTo>
                                <a:cubicBezTo>
                                  <a:pt x="266" y="427"/>
                                  <a:pt x="266" y="427"/>
                                  <a:pt x="266" y="427"/>
                                </a:cubicBezTo>
                                <a:cubicBezTo>
                                  <a:pt x="251" y="398"/>
                                  <a:pt x="207" y="368"/>
                                  <a:pt x="207" y="354"/>
                                </a:cubicBezTo>
                                <a:lnTo>
                                  <a:pt x="428" y="133"/>
                                </a:lnTo>
                                <a:close/>
                                <a:moveTo>
                                  <a:pt x="236" y="442"/>
                                </a:moveTo>
                                <a:lnTo>
                                  <a:pt x="236" y="442"/>
                                </a:lnTo>
                                <a:cubicBezTo>
                                  <a:pt x="133" y="516"/>
                                  <a:pt x="133" y="516"/>
                                  <a:pt x="133" y="516"/>
                                </a:cubicBezTo>
                                <a:cubicBezTo>
                                  <a:pt x="118" y="516"/>
                                  <a:pt x="118" y="501"/>
                                  <a:pt x="118" y="501"/>
                                </a:cubicBezTo>
                                <a:cubicBezTo>
                                  <a:pt x="177" y="398"/>
                                  <a:pt x="177" y="398"/>
                                  <a:pt x="177" y="398"/>
                                </a:cubicBezTo>
                                <a:lnTo>
                                  <a:pt x="236" y="44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wrap="none" lIns="121908" tIns="60955" rIns="121908" bIns="60955" anchor="ctr" anchorCtr="1"/>
                      </wps:wsp>
                      <wps:wsp>
                        <wps:cNvPr id="150" name="足球"/>
                        <wps:cNvSpPr/>
                        <wps:spPr bwMode="auto">
                          <a:xfrm>
                            <a:off x="11458" y="62856"/>
                            <a:ext cx="550" cy="543"/>
                          </a:xfrm>
                          <a:custGeom>
                            <a:avLst/>
                            <a:gdLst>
                              <a:gd name="T0" fmla="*/ 2147483646 w 3261"/>
                              <a:gd name="T1" fmla="*/ 2147483646 h 3261"/>
                              <a:gd name="T2" fmla="*/ 2147483646 w 3261"/>
                              <a:gd name="T3" fmla="*/ 2147483646 h 3261"/>
                              <a:gd name="T4" fmla="*/ 2147483646 w 3261"/>
                              <a:gd name="T5" fmla="*/ 2147483646 h 3261"/>
                              <a:gd name="T6" fmla="*/ 2147483646 w 3261"/>
                              <a:gd name="T7" fmla="*/ 2147483646 h 3261"/>
                              <a:gd name="T8" fmla="*/ 2147483646 w 3261"/>
                              <a:gd name="T9" fmla="*/ 2147483646 h 3261"/>
                              <a:gd name="T10" fmla="*/ 2147483646 w 3261"/>
                              <a:gd name="T11" fmla="*/ 2147483646 h 3261"/>
                              <a:gd name="T12" fmla="*/ 2147483646 w 3261"/>
                              <a:gd name="T13" fmla="*/ 2147483646 h 3261"/>
                              <a:gd name="T14" fmla="*/ 2147483646 w 3261"/>
                              <a:gd name="T15" fmla="*/ 2147483646 h 3261"/>
                              <a:gd name="T16" fmla="*/ 2147483646 w 3261"/>
                              <a:gd name="T17" fmla="*/ 2147483646 h 3261"/>
                              <a:gd name="T18" fmla="*/ 2147483646 w 3261"/>
                              <a:gd name="T19" fmla="*/ 2147483646 h 3261"/>
                              <a:gd name="T20" fmla="*/ 2147483646 w 3261"/>
                              <a:gd name="T21" fmla="*/ 2147483646 h 3261"/>
                              <a:gd name="T22" fmla="*/ 2147483646 w 3261"/>
                              <a:gd name="T23" fmla="*/ 2147483646 h 3261"/>
                              <a:gd name="T24" fmla="*/ 199297116 w 3261"/>
                              <a:gd name="T25" fmla="*/ 2147483646 h 3261"/>
                              <a:gd name="T26" fmla="*/ 2147483646 w 3261"/>
                              <a:gd name="T27" fmla="*/ 2147483646 h 3261"/>
                              <a:gd name="T28" fmla="*/ 2147483646 w 3261"/>
                              <a:gd name="T29" fmla="*/ 2147483646 h 3261"/>
                              <a:gd name="T30" fmla="*/ 2147483646 w 3261"/>
                              <a:gd name="T31" fmla="*/ 2147483646 h 3261"/>
                              <a:gd name="T32" fmla="*/ 2147483646 w 3261"/>
                              <a:gd name="T33" fmla="*/ 2147483646 h 3261"/>
                              <a:gd name="T34" fmla="*/ 2147483646 w 3261"/>
                              <a:gd name="T35" fmla="*/ 2147483646 h 3261"/>
                              <a:gd name="T36" fmla="*/ 2147483646 w 3261"/>
                              <a:gd name="T37" fmla="*/ 2147483646 h 3261"/>
                              <a:gd name="T38" fmla="*/ 2147483646 w 3261"/>
                              <a:gd name="T39" fmla="*/ 2147483646 h 3261"/>
                              <a:gd name="T40" fmla="*/ 2147483646 w 3261"/>
                              <a:gd name="T41" fmla="*/ 2147483646 h 3261"/>
                              <a:gd name="T42" fmla="*/ 2147483646 w 3261"/>
                              <a:gd name="T43" fmla="*/ 2147483646 h 3261"/>
                              <a:gd name="T44" fmla="*/ 2147483646 w 3261"/>
                              <a:gd name="T45" fmla="*/ 2147483646 h 3261"/>
                              <a:gd name="T46" fmla="*/ 2147483646 w 3261"/>
                              <a:gd name="T47" fmla="*/ 2147483646 h 3261"/>
                              <a:gd name="T48" fmla="*/ 2147483646 w 3261"/>
                              <a:gd name="T49" fmla="*/ 2147483646 h 3261"/>
                              <a:gd name="T50" fmla="*/ 2147483646 w 3261"/>
                              <a:gd name="T51" fmla="*/ 2147483646 h 3261"/>
                              <a:gd name="T52" fmla="*/ 2147483646 w 3261"/>
                              <a:gd name="T53" fmla="*/ 2147483646 h 3261"/>
                              <a:gd name="T54" fmla="*/ 2147483646 w 3261"/>
                              <a:gd name="T55" fmla="*/ 2147483646 h 3261"/>
                              <a:gd name="T56" fmla="*/ 2147483646 w 3261"/>
                              <a:gd name="T57" fmla="*/ 2147483646 h 3261"/>
                              <a:gd name="T58" fmla="*/ 2147483646 w 3261"/>
                              <a:gd name="T59" fmla="*/ 2147483646 h 3261"/>
                              <a:gd name="T60" fmla="*/ 2147483646 w 3261"/>
                              <a:gd name="T61" fmla="*/ 2147483646 h 3261"/>
                              <a:gd name="T62" fmla="*/ 2147483646 w 3261"/>
                              <a:gd name="T63" fmla="*/ 2147483646 h 3261"/>
                              <a:gd name="T64" fmla="*/ 2147483646 w 3261"/>
                              <a:gd name="T65" fmla="*/ 2147483646 h 3261"/>
                              <a:gd name="T66" fmla="*/ 2147483646 w 3261"/>
                              <a:gd name="T67" fmla="*/ 2147483646 h 3261"/>
                              <a:gd name="T68" fmla="*/ 2147483646 w 3261"/>
                              <a:gd name="T69" fmla="*/ 2147483646 h 3261"/>
                              <a:gd name="T70" fmla="*/ 2147483646 w 3261"/>
                              <a:gd name="T71" fmla="*/ 2147483646 h 3261"/>
                              <a:gd name="T72" fmla="*/ 2147483646 w 3261"/>
                              <a:gd name="T73" fmla="*/ 2147483646 h 3261"/>
                              <a:gd name="T74" fmla="*/ 2147483646 w 3261"/>
                              <a:gd name="T75" fmla="*/ 2147483646 h 3261"/>
                              <a:gd name="T76" fmla="*/ 2147483646 w 3261"/>
                              <a:gd name="T77" fmla="*/ 2147483646 h 3261"/>
                              <a:gd name="T78" fmla="*/ 2147483646 w 3261"/>
                              <a:gd name="T79" fmla="*/ 2147483646 h 3261"/>
                              <a:gd name="T80" fmla="*/ 2147483646 w 3261"/>
                              <a:gd name="T81" fmla="*/ 2147483646 h 3261"/>
                              <a:gd name="T82" fmla="*/ 2147483646 w 3261"/>
                              <a:gd name="T83" fmla="*/ 2147483646 h 3261"/>
                              <a:gd name="T84" fmla="*/ 2147483646 w 3261"/>
                              <a:gd name="T85" fmla="*/ 2147483646 h 3261"/>
                              <a:gd name="T86" fmla="*/ 2147483646 w 3261"/>
                              <a:gd name="T87" fmla="*/ 2147483646 h 3261"/>
                              <a:gd name="T88" fmla="*/ 2147483646 w 3261"/>
                              <a:gd name="T89" fmla="*/ 2147483646 h 3261"/>
                              <a:gd name="T90" fmla="*/ 2147483646 w 3261"/>
                              <a:gd name="T91" fmla="*/ 2147483646 h 3261"/>
                              <a:gd name="T92" fmla="*/ 2147483646 w 3261"/>
                              <a:gd name="T93" fmla="*/ 2147483646 h 3261"/>
                              <a:gd name="T94" fmla="*/ 2147483646 w 3261"/>
                              <a:gd name="T95" fmla="*/ 2147483646 h 3261"/>
                              <a:gd name="T96" fmla="*/ 2147483646 w 3261"/>
                              <a:gd name="T97" fmla="*/ 2147483646 h 3261"/>
                              <a:gd name="T98" fmla="*/ 2147483646 w 3261"/>
                              <a:gd name="T99" fmla="*/ 2147483646 h 3261"/>
                              <a:gd name="T100" fmla="*/ 2147483646 w 3261"/>
                              <a:gd name="T101" fmla="*/ 2147483646 h 3261"/>
                              <a:gd name="T102" fmla="*/ 2147483646 w 3261"/>
                              <a:gd name="T103" fmla="*/ 2147483646 h 3261"/>
                              <a:gd name="T104" fmla="*/ 2147483646 w 3261"/>
                              <a:gd name="T105" fmla="*/ 2147483646 h 3261"/>
                              <a:gd name="T106" fmla="*/ 2147483646 w 3261"/>
                              <a:gd name="T107" fmla="*/ 2147483646 h 3261"/>
                              <a:gd name="T108" fmla="*/ 2147483646 w 3261"/>
                              <a:gd name="T109" fmla="*/ 2147483646 h 3261"/>
                              <a:gd name="T110" fmla="*/ 2147483646 w 3261"/>
                              <a:gd name="T111" fmla="*/ 2147483646 h 3261"/>
                              <a:gd name="T112" fmla="*/ 2147483646 w 3261"/>
                              <a:gd name="T113" fmla="*/ 2147483646 h 3261"/>
                              <a:gd name="T114" fmla="*/ 2147483646 w 3261"/>
                              <a:gd name="T115" fmla="*/ 2147483646 h 3261"/>
                              <a:gd name="T116" fmla="*/ 2147483646 w 3261"/>
                              <a:gd name="T117" fmla="*/ 2147483646 h 3261"/>
                              <a:gd name="T118" fmla="*/ 2147483646 w 3261"/>
                              <a:gd name="T119" fmla="*/ 2147483646 h 3261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261" h="3261">
                                <a:moveTo>
                                  <a:pt x="1631" y="0"/>
                                </a:moveTo>
                                <a:lnTo>
                                  <a:pt x="1631" y="0"/>
                                </a:lnTo>
                                <a:lnTo>
                                  <a:pt x="1673" y="0"/>
                                </a:lnTo>
                                <a:lnTo>
                                  <a:pt x="1714" y="3"/>
                                </a:lnTo>
                                <a:lnTo>
                                  <a:pt x="1756" y="5"/>
                                </a:lnTo>
                                <a:lnTo>
                                  <a:pt x="1797" y="8"/>
                                </a:lnTo>
                                <a:lnTo>
                                  <a:pt x="1837" y="13"/>
                                </a:lnTo>
                                <a:lnTo>
                                  <a:pt x="1878" y="19"/>
                                </a:lnTo>
                                <a:lnTo>
                                  <a:pt x="1918" y="26"/>
                                </a:lnTo>
                                <a:lnTo>
                                  <a:pt x="1958" y="34"/>
                                </a:lnTo>
                                <a:lnTo>
                                  <a:pt x="1998" y="42"/>
                                </a:lnTo>
                                <a:lnTo>
                                  <a:pt x="2037" y="51"/>
                                </a:lnTo>
                                <a:lnTo>
                                  <a:pt x="2076" y="62"/>
                                </a:lnTo>
                                <a:lnTo>
                                  <a:pt x="2114" y="73"/>
                                </a:lnTo>
                                <a:lnTo>
                                  <a:pt x="2153" y="86"/>
                                </a:lnTo>
                                <a:lnTo>
                                  <a:pt x="2190" y="99"/>
                                </a:lnTo>
                                <a:lnTo>
                                  <a:pt x="2227" y="114"/>
                                </a:lnTo>
                                <a:lnTo>
                                  <a:pt x="2264" y="129"/>
                                </a:lnTo>
                                <a:lnTo>
                                  <a:pt x="2300" y="144"/>
                                </a:lnTo>
                                <a:lnTo>
                                  <a:pt x="2336" y="161"/>
                                </a:lnTo>
                                <a:lnTo>
                                  <a:pt x="2372" y="179"/>
                                </a:lnTo>
                                <a:lnTo>
                                  <a:pt x="2406" y="197"/>
                                </a:lnTo>
                                <a:lnTo>
                                  <a:pt x="2441" y="217"/>
                                </a:lnTo>
                                <a:lnTo>
                                  <a:pt x="2475" y="237"/>
                                </a:lnTo>
                                <a:lnTo>
                                  <a:pt x="2508" y="258"/>
                                </a:lnTo>
                                <a:lnTo>
                                  <a:pt x="2541" y="280"/>
                                </a:lnTo>
                                <a:lnTo>
                                  <a:pt x="2573" y="302"/>
                                </a:lnTo>
                                <a:lnTo>
                                  <a:pt x="2605" y="325"/>
                                </a:lnTo>
                                <a:lnTo>
                                  <a:pt x="2636" y="349"/>
                                </a:lnTo>
                                <a:lnTo>
                                  <a:pt x="2666" y="374"/>
                                </a:lnTo>
                                <a:lnTo>
                                  <a:pt x="2696" y="399"/>
                                </a:lnTo>
                                <a:lnTo>
                                  <a:pt x="2725" y="425"/>
                                </a:lnTo>
                                <a:lnTo>
                                  <a:pt x="2754" y="451"/>
                                </a:lnTo>
                                <a:lnTo>
                                  <a:pt x="2782" y="479"/>
                                </a:lnTo>
                                <a:lnTo>
                                  <a:pt x="2810" y="507"/>
                                </a:lnTo>
                                <a:lnTo>
                                  <a:pt x="2836" y="536"/>
                                </a:lnTo>
                                <a:lnTo>
                                  <a:pt x="2862" y="565"/>
                                </a:lnTo>
                                <a:lnTo>
                                  <a:pt x="2887" y="595"/>
                                </a:lnTo>
                                <a:lnTo>
                                  <a:pt x="2912" y="625"/>
                                </a:lnTo>
                                <a:lnTo>
                                  <a:pt x="2936" y="656"/>
                                </a:lnTo>
                                <a:lnTo>
                                  <a:pt x="2959" y="688"/>
                                </a:lnTo>
                                <a:lnTo>
                                  <a:pt x="2981" y="720"/>
                                </a:lnTo>
                                <a:lnTo>
                                  <a:pt x="3003" y="753"/>
                                </a:lnTo>
                                <a:lnTo>
                                  <a:pt x="3024" y="786"/>
                                </a:lnTo>
                                <a:lnTo>
                                  <a:pt x="3044" y="820"/>
                                </a:lnTo>
                                <a:lnTo>
                                  <a:pt x="3064" y="855"/>
                                </a:lnTo>
                                <a:lnTo>
                                  <a:pt x="3082" y="889"/>
                                </a:lnTo>
                                <a:lnTo>
                                  <a:pt x="3100" y="925"/>
                                </a:lnTo>
                                <a:lnTo>
                                  <a:pt x="3116" y="961"/>
                                </a:lnTo>
                                <a:lnTo>
                                  <a:pt x="3132" y="997"/>
                                </a:lnTo>
                                <a:lnTo>
                                  <a:pt x="3147" y="1034"/>
                                </a:lnTo>
                                <a:lnTo>
                                  <a:pt x="3161" y="1071"/>
                                </a:lnTo>
                                <a:lnTo>
                                  <a:pt x="3175" y="1108"/>
                                </a:lnTo>
                                <a:lnTo>
                                  <a:pt x="3188" y="1147"/>
                                </a:lnTo>
                                <a:lnTo>
                                  <a:pt x="3199" y="1185"/>
                                </a:lnTo>
                                <a:lnTo>
                                  <a:pt x="3210" y="1224"/>
                                </a:lnTo>
                                <a:lnTo>
                                  <a:pt x="3219" y="1263"/>
                                </a:lnTo>
                                <a:lnTo>
                                  <a:pt x="3227" y="1303"/>
                                </a:lnTo>
                                <a:lnTo>
                                  <a:pt x="3235" y="1342"/>
                                </a:lnTo>
                                <a:lnTo>
                                  <a:pt x="3242" y="1383"/>
                                </a:lnTo>
                                <a:lnTo>
                                  <a:pt x="3248" y="1424"/>
                                </a:lnTo>
                                <a:lnTo>
                                  <a:pt x="3253" y="1464"/>
                                </a:lnTo>
                                <a:lnTo>
                                  <a:pt x="3256" y="1506"/>
                                </a:lnTo>
                                <a:lnTo>
                                  <a:pt x="3258" y="1546"/>
                                </a:lnTo>
                                <a:lnTo>
                                  <a:pt x="3261" y="1588"/>
                                </a:lnTo>
                                <a:lnTo>
                                  <a:pt x="3261" y="1631"/>
                                </a:lnTo>
                                <a:lnTo>
                                  <a:pt x="3261" y="1673"/>
                                </a:lnTo>
                                <a:lnTo>
                                  <a:pt x="3258" y="1715"/>
                                </a:lnTo>
                                <a:lnTo>
                                  <a:pt x="3256" y="1755"/>
                                </a:lnTo>
                                <a:lnTo>
                                  <a:pt x="3253" y="1797"/>
                                </a:lnTo>
                                <a:lnTo>
                                  <a:pt x="3248" y="1837"/>
                                </a:lnTo>
                                <a:lnTo>
                                  <a:pt x="3242" y="1878"/>
                                </a:lnTo>
                                <a:lnTo>
                                  <a:pt x="3235" y="1919"/>
                                </a:lnTo>
                                <a:lnTo>
                                  <a:pt x="3227" y="1958"/>
                                </a:lnTo>
                                <a:lnTo>
                                  <a:pt x="3219" y="1997"/>
                                </a:lnTo>
                                <a:lnTo>
                                  <a:pt x="3210" y="2037"/>
                                </a:lnTo>
                                <a:lnTo>
                                  <a:pt x="3199" y="2076"/>
                                </a:lnTo>
                                <a:lnTo>
                                  <a:pt x="3188" y="2114"/>
                                </a:lnTo>
                                <a:lnTo>
                                  <a:pt x="3175" y="2153"/>
                                </a:lnTo>
                                <a:lnTo>
                                  <a:pt x="3161" y="2190"/>
                                </a:lnTo>
                                <a:lnTo>
                                  <a:pt x="3147" y="2227"/>
                                </a:lnTo>
                                <a:lnTo>
                                  <a:pt x="3132" y="2264"/>
                                </a:lnTo>
                                <a:lnTo>
                                  <a:pt x="3116" y="2300"/>
                                </a:lnTo>
                                <a:lnTo>
                                  <a:pt x="3100" y="2336"/>
                                </a:lnTo>
                                <a:lnTo>
                                  <a:pt x="3082" y="2372"/>
                                </a:lnTo>
                                <a:lnTo>
                                  <a:pt x="3064" y="2406"/>
                                </a:lnTo>
                                <a:lnTo>
                                  <a:pt x="3044" y="2441"/>
                                </a:lnTo>
                                <a:lnTo>
                                  <a:pt x="3024" y="2475"/>
                                </a:lnTo>
                                <a:lnTo>
                                  <a:pt x="3003" y="2508"/>
                                </a:lnTo>
                                <a:lnTo>
                                  <a:pt x="2981" y="2541"/>
                                </a:lnTo>
                                <a:lnTo>
                                  <a:pt x="2959" y="2573"/>
                                </a:lnTo>
                                <a:lnTo>
                                  <a:pt x="2936" y="2605"/>
                                </a:lnTo>
                                <a:lnTo>
                                  <a:pt x="2912" y="2636"/>
                                </a:lnTo>
                                <a:lnTo>
                                  <a:pt x="2887" y="2666"/>
                                </a:lnTo>
                                <a:lnTo>
                                  <a:pt x="2862" y="2696"/>
                                </a:lnTo>
                                <a:lnTo>
                                  <a:pt x="2836" y="2725"/>
                                </a:lnTo>
                                <a:lnTo>
                                  <a:pt x="2810" y="2754"/>
                                </a:lnTo>
                                <a:lnTo>
                                  <a:pt x="2782" y="2782"/>
                                </a:lnTo>
                                <a:lnTo>
                                  <a:pt x="2754" y="2810"/>
                                </a:lnTo>
                                <a:lnTo>
                                  <a:pt x="2725" y="2837"/>
                                </a:lnTo>
                                <a:lnTo>
                                  <a:pt x="2696" y="2862"/>
                                </a:lnTo>
                                <a:lnTo>
                                  <a:pt x="2666" y="2887"/>
                                </a:lnTo>
                                <a:lnTo>
                                  <a:pt x="2636" y="2912"/>
                                </a:lnTo>
                                <a:lnTo>
                                  <a:pt x="2605" y="2936"/>
                                </a:lnTo>
                                <a:lnTo>
                                  <a:pt x="2573" y="2959"/>
                                </a:lnTo>
                                <a:lnTo>
                                  <a:pt x="2541" y="2981"/>
                                </a:lnTo>
                                <a:lnTo>
                                  <a:pt x="2508" y="3003"/>
                                </a:lnTo>
                                <a:lnTo>
                                  <a:pt x="2475" y="3024"/>
                                </a:lnTo>
                                <a:lnTo>
                                  <a:pt x="2441" y="3044"/>
                                </a:lnTo>
                                <a:lnTo>
                                  <a:pt x="2406" y="3064"/>
                                </a:lnTo>
                                <a:lnTo>
                                  <a:pt x="2372" y="3081"/>
                                </a:lnTo>
                                <a:lnTo>
                                  <a:pt x="2336" y="3100"/>
                                </a:lnTo>
                                <a:lnTo>
                                  <a:pt x="2300" y="3116"/>
                                </a:lnTo>
                                <a:lnTo>
                                  <a:pt x="2264" y="3132"/>
                                </a:lnTo>
                                <a:lnTo>
                                  <a:pt x="2227" y="3147"/>
                                </a:lnTo>
                                <a:lnTo>
                                  <a:pt x="2190" y="3161"/>
                                </a:lnTo>
                                <a:lnTo>
                                  <a:pt x="2153" y="3175"/>
                                </a:lnTo>
                                <a:lnTo>
                                  <a:pt x="2114" y="3187"/>
                                </a:lnTo>
                                <a:lnTo>
                                  <a:pt x="2076" y="3198"/>
                                </a:lnTo>
                                <a:lnTo>
                                  <a:pt x="2037" y="3209"/>
                                </a:lnTo>
                                <a:lnTo>
                                  <a:pt x="1998" y="3219"/>
                                </a:lnTo>
                                <a:lnTo>
                                  <a:pt x="1958" y="3227"/>
                                </a:lnTo>
                                <a:lnTo>
                                  <a:pt x="1918" y="3235"/>
                                </a:lnTo>
                                <a:lnTo>
                                  <a:pt x="1878" y="3241"/>
                                </a:lnTo>
                                <a:lnTo>
                                  <a:pt x="1837" y="3247"/>
                                </a:lnTo>
                                <a:lnTo>
                                  <a:pt x="1797" y="3251"/>
                                </a:lnTo>
                                <a:lnTo>
                                  <a:pt x="1756" y="3256"/>
                                </a:lnTo>
                                <a:lnTo>
                                  <a:pt x="1714" y="3258"/>
                                </a:lnTo>
                                <a:lnTo>
                                  <a:pt x="1673" y="3260"/>
                                </a:lnTo>
                                <a:lnTo>
                                  <a:pt x="1631" y="3261"/>
                                </a:lnTo>
                                <a:lnTo>
                                  <a:pt x="1588" y="3260"/>
                                </a:lnTo>
                                <a:lnTo>
                                  <a:pt x="1546" y="3258"/>
                                </a:lnTo>
                                <a:lnTo>
                                  <a:pt x="1506" y="3256"/>
                                </a:lnTo>
                                <a:lnTo>
                                  <a:pt x="1464" y="3251"/>
                                </a:lnTo>
                                <a:lnTo>
                                  <a:pt x="1424" y="3247"/>
                                </a:lnTo>
                                <a:lnTo>
                                  <a:pt x="1383" y="3241"/>
                                </a:lnTo>
                                <a:lnTo>
                                  <a:pt x="1342" y="3235"/>
                                </a:lnTo>
                                <a:lnTo>
                                  <a:pt x="1303" y="3227"/>
                                </a:lnTo>
                                <a:lnTo>
                                  <a:pt x="1264" y="3219"/>
                                </a:lnTo>
                                <a:lnTo>
                                  <a:pt x="1224" y="3209"/>
                                </a:lnTo>
                                <a:lnTo>
                                  <a:pt x="1185" y="3198"/>
                                </a:lnTo>
                                <a:lnTo>
                                  <a:pt x="1147" y="3187"/>
                                </a:lnTo>
                                <a:lnTo>
                                  <a:pt x="1108" y="3175"/>
                                </a:lnTo>
                                <a:lnTo>
                                  <a:pt x="1071" y="3161"/>
                                </a:lnTo>
                                <a:lnTo>
                                  <a:pt x="1034" y="3147"/>
                                </a:lnTo>
                                <a:lnTo>
                                  <a:pt x="997" y="3132"/>
                                </a:lnTo>
                                <a:lnTo>
                                  <a:pt x="961" y="3116"/>
                                </a:lnTo>
                                <a:lnTo>
                                  <a:pt x="925" y="3100"/>
                                </a:lnTo>
                                <a:lnTo>
                                  <a:pt x="889" y="3081"/>
                                </a:lnTo>
                                <a:lnTo>
                                  <a:pt x="854" y="3064"/>
                                </a:lnTo>
                                <a:lnTo>
                                  <a:pt x="821" y="3044"/>
                                </a:lnTo>
                                <a:lnTo>
                                  <a:pt x="786" y="3024"/>
                                </a:lnTo>
                                <a:lnTo>
                                  <a:pt x="754" y="3003"/>
                                </a:lnTo>
                                <a:lnTo>
                                  <a:pt x="720" y="2981"/>
                                </a:lnTo>
                                <a:lnTo>
                                  <a:pt x="688" y="2959"/>
                                </a:lnTo>
                                <a:lnTo>
                                  <a:pt x="656" y="2936"/>
                                </a:lnTo>
                                <a:lnTo>
                                  <a:pt x="625" y="2912"/>
                                </a:lnTo>
                                <a:lnTo>
                                  <a:pt x="595" y="2887"/>
                                </a:lnTo>
                                <a:lnTo>
                                  <a:pt x="565" y="2862"/>
                                </a:lnTo>
                                <a:lnTo>
                                  <a:pt x="536" y="2837"/>
                                </a:lnTo>
                                <a:lnTo>
                                  <a:pt x="507" y="2810"/>
                                </a:lnTo>
                                <a:lnTo>
                                  <a:pt x="479" y="2782"/>
                                </a:lnTo>
                                <a:lnTo>
                                  <a:pt x="451" y="2754"/>
                                </a:lnTo>
                                <a:lnTo>
                                  <a:pt x="424" y="2725"/>
                                </a:lnTo>
                                <a:lnTo>
                                  <a:pt x="399" y="2696"/>
                                </a:lnTo>
                                <a:lnTo>
                                  <a:pt x="373" y="2666"/>
                                </a:lnTo>
                                <a:lnTo>
                                  <a:pt x="349" y="2636"/>
                                </a:lnTo>
                                <a:lnTo>
                                  <a:pt x="325" y="2605"/>
                                </a:lnTo>
                                <a:lnTo>
                                  <a:pt x="302" y="2573"/>
                                </a:lnTo>
                                <a:lnTo>
                                  <a:pt x="280" y="2541"/>
                                </a:lnTo>
                                <a:lnTo>
                                  <a:pt x="258" y="2508"/>
                                </a:lnTo>
                                <a:lnTo>
                                  <a:pt x="237" y="2475"/>
                                </a:lnTo>
                                <a:lnTo>
                                  <a:pt x="217" y="2441"/>
                                </a:lnTo>
                                <a:lnTo>
                                  <a:pt x="197" y="2406"/>
                                </a:lnTo>
                                <a:lnTo>
                                  <a:pt x="180" y="2372"/>
                                </a:lnTo>
                                <a:lnTo>
                                  <a:pt x="161" y="2336"/>
                                </a:lnTo>
                                <a:lnTo>
                                  <a:pt x="145" y="2300"/>
                                </a:lnTo>
                                <a:lnTo>
                                  <a:pt x="129" y="2264"/>
                                </a:lnTo>
                                <a:lnTo>
                                  <a:pt x="114" y="2227"/>
                                </a:lnTo>
                                <a:lnTo>
                                  <a:pt x="100" y="2190"/>
                                </a:lnTo>
                                <a:lnTo>
                                  <a:pt x="86" y="2153"/>
                                </a:lnTo>
                                <a:lnTo>
                                  <a:pt x="74" y="2114"/>
                                </a:lnTo>
                                <a:lnTo>
                                  <a:pt x="63" y="2076"/>
                                </a:lnTo>
                                <a:lnTo>
                                  <a:pt x="52" y="2037"/>
                                </a:lnTo>
                                <a:lnTo>
                                  <a:pt x="42" y="1997"/>
                                </a:lnTo>
                                <a:lnTo>
                                  <a:pt x="34" y="1958"/>
                                </a:lnTo>
                                <a:lnTo>
                                  <a:pt x="26" y="1919"/>
                                </a:lnTo>
                                <a:lnTo>
                                  <a:pt x="19" y="1878"/>
                                </a:lnTo>
                                <a:lnTo>
                                  <a:pt x="14" y="1837"/>
                                </a:lnTo>
                                <a:lnTo>
                                  <a:pt x="9" y="1797"/>
                                </a:lnTo>
                                <a:lnTo>
                                  <a:pt x="5" y="1755"/>
                                </a:lnTo>
                                <a:lnTo>
                                  <a:pt x="3" y="1715"/>
                                </a:lnTo>
                                <a:lnTo>
                                  <a:pt x="1" y="1673"/>
                                </a:lnTo>
                                <a:lnTo>
                                  <a:pt x="0" y="1631"/>
                                </a:lnTo>
                                <a:lnTo>
                                  <a:pt x="1" y="1588"/>
                                </a:lnTo>
                                <a:lnTo>
                                  <a:pt x="3" y="1546"/>
                                </a:lnTo>
                                <a:lnTo>
                                  <a:pt x="5" y="1506"/>
                                </a:lnTo>
                                <a:lnTo>
                                  <a:pt x="9" y="1464"/>
                                </a:lnTo>
                                <a:lnTo>
                                  <a:pt x="14" y="1424"/>
                                </a:lnTo>
                                <a:lnTo>
                                  <a:pt x="19" y="1383"/>
                                </a:lnTo>
                                <a:lnTo>
                                  <a:pt x="26" y="1342"/>
                                </a:lnTo>
                                <a:lnTo>
                                  <a:pt x="34" y="1303"/>
                                </a:lnTo>
                                <a:lnTo>
                                  <a:pt x="42" y="1263"/>
                                </a:lnTo>
                                <a:lnTo>
                                  <a:pt x="52" y="1224"/>
                                </a:lnTo>
                                <a:lnTo>
                                  <a:pt x="63" y="1185"/>
                                </a:lnTo>
                                <a:lnTo>
                                  <a:pt x="74" y="1147"/>
                                </a:lnTo>
                                <a:lnTo>
                                  <a:pt x="86" y="1108"/>
                                </a:lnTo>
                                <a:lnTo>
                                  <a:pt x="100" y="1071"/>
                                </a:lnTo>
                                <a:lnTo>
                                  <a:pt x="114" y="1034"/>
                                </a:lnTo>
                                <a:lnTo>
                                  <a:pt x="129" y="997"/>
                                </a:lnTo>
                                <a:lnTo>
                                  <a:pt x="145" y="961"/>
                                </a:lnTo>
                                <a:lnTo>
                                  <a:pt x="161" y="925"/>
                                </a:lnTo>
                                <a:lnTo>
                                  <a:pt x="180" y="889"/>
                                </a:lnTo>
                                <a:lnTo>
                                  <a:pt x="197" y="855"/>
                                </a:lnTo>
                                <a:lnTo>
                                  <a:pt x="217" y="820"/>
                                </a:lnTo>
                                <a:lnTo>
                                  <a:pt x="237" y="786"/>
                                </a:lnTo>
                                <a:lnTo>
                                  <a:pt x="258" y="753"/>
                                </a:lnTo>
                                <a:lnTo>
                                  <a:pt x="280" y="720"/>
                                </a:lnTo>
                                <a:lnTo>
                                  <a:pt x="302" y="688"/>
                                </a:lnTo>
                                <a:lnTo>
                                  <a:pt x="325" y="656"/>
                                </a:lnTo>
                                <a:lnTo>
                                  <a:pt x="349" y="625"/>
                                </a:lnTo>
                                <a:lnTo>
                                  <a:pt x="373" y="595"/>
                                </a:lnTo>
                                <a:lnTo>
                                  <a:pt x="399" y="565"/>
                                </a:lnTo>
                                <a:lnTo>
                                  <a:pt x="424" y="536"/>
                                </a:lnTo>
                                <a:lnTo>
                                  <a:pt x="451" y="507"/>
                                </a:lnTo>
                                <a:lnTo>
                                  <a:pt x="479" y="479"/>
                                </a:lnTo>
                                <a:lnTo>
                                  <a:pt x="507" y="451"/>
                                </a:lnTo>
                                <a:lnTo>
                                  <a:pt x="536" y="425"/>
                                </a:lnTo>
                                <a:lnTo>
                                  <a:pt x="565" y="399"/>
                                </a:lnTo>
                                <a:lnTo>
                                  <a:pt x="595" y="374"/>
                                </a:lnTo>
                                <a:lnTo>
                                  <a:pt x="625" y="349"/>
                                </a:lnTo>
                                <a:lnTo>
                                  <a:pt x="656" y="325"/>
                                </a:lnTo>
                                <a:lnTo>
                                  <a:pt x="688" y="302"/>
                                </a:lnTo>
                                <a:lnTo>
                                  <a:pt x="720" y="280"/>
                                </a:lnTo>
                                <a:lnTo>
                                  <a:pt x="754" y="258"/>
                                </a:lnTo>
                                <a:lnTo>
                                  <a:pt x="786" y="237"/>
                                </a:lnTo>
                                <a:lnTo>
                                  <a:pt x="821" y="217"/>
                                </a:lnTo>
                                <a:lnTo>
                                  <a:pt x="854" y="197"/>
                                </a:lnTo>
                                <a:lnTo>
                                  <a:pt x="889" y="179"/>
                                </a:lnTo>
                                <a:lnTo>
                                  <a:pt x="925" y="161"/>
                                </a:lnTo>
                                <a:lnTo>
                                  <a:pt x="961" y="144"/>
                                </a:lnTo>
                                <a:lnTo>
                                  <a:pt x="997" y="129"/>
                                </a:lnTo>
                                <a:lnTo>
                                  <a:pt x="1034" y="114"/>
                                </a:lnTo>
                                <a:lnTo>
                                  <a:pt x="1071" y="99"/>
                                </a:lnTo>
                                <a:lnTo>
                                  <a:pt x="1108" y="86"/>
                                </a:lnTo>
                                <a:lnTo>
                                  <a:pt x="1147" y="73"/>
                                </a:lnTo>
                                <a:lnTo>
                                  <a:pt x="1185" y="62"/>
                                </a:lnTo>
                                <a:lnTo>
                                  <a:pt x="1224" y="51"/>
                                </a:lnTo>
                                <a:lnTo>
                                  <a:pt x="1264" y="42"/>
                                </a:lnTo>
                                <a:lnTo>
                                  <a:pt x="1303" y="34"/>
                                </a:lnTo>
                                <a:lnTo>
                                  <a:pt x="1342" y="26"/>
                                </a:lnTo>
                                <a:lnTo>
                                  <a:pt x="1383" y="19"/>
                                </a:lnTo>
                                <a:lnTo>
                                  <a:pt x="1424" y="13"/>
                                </a:lnTo>
                                <a:lnTo>
                                  <a:pt x="1464" y="8"/>
                                </a:lnTo>
                                <a:lnTo>
                                  <a:pt x="1506" y="5"/>
                                </a:lnTo>
                                <a:lnTo>
                                  <a:pt x="1546" y="3"/>
                                </a:lnTo>
                                <a:lnTo>
                                  <a:pt x="1588" y="0"/>
                                </a:lnTo>
                                <a:lnTo>
                                  <a:pt x="1631" y="0"/>
                                </a:lnTo>
                                <a:close/>
                                <a:moveTo>
                                  <a:pt x="587" y="530"/>
                                </a:moveTo>
                                <a:lnTo>
                                  <a:pt x="587" y="530"/>
                                </a:lnTo>
                                <a:lnTo>
                                  <a:pt x="588" y="566"/>
                                </a:lnTo>
                                <a:lnTo>
                                  <a:pt x="589" y="602"/>
                                </a:lnTo>
                                <a:lnTo>
                                  <a:pt x="591" y="620"/>
                                </a:lnTo>
                                <a:lnTo>
                                  <a:pt x="594" y="638"/>
                                </a:lnTo>
                                <a:lnTo>
                                  <a:pt x="597" y="655"/>
                                </a:lnTo>
                                <a:lnTo>
                                  <a:pt x="602" y="673"/>
                                </a:lnTo>
                                <a:lnTo>
                                  <a:pt x="608" y="689"/>
                                </a:lnTo>
                                <a:lnTo>
                                  <a:pt x="613" y="704"/>
                                </a:lnTo>
                                <a:lnTo>
                                  <a:pt x="620" y="718"/>
                                </a:lnTo>
                                <a:lnTo>
                                  <a:pt x="628" y="730"/>
                                </a:lnTo>
                                <a:lnTo>
                                  <a:pt x="639" y="742"/>
                                </a:lnTo>
                                <a:lnTo>
                                  <a:pt x="649" y="753"/>
                                </a:lnTo>
                                <a:lnTo>
                                  <a:pt x="662" y="761"/>
                                </a:lnTo>
                                <a:lnTo>
                                  <a:pt x="676" y="768"/>
                                </a:lnTo>
                                <a:lnTo>
                                  <a:pt x="683" y="769"/>
                                </a:lnTo>
                                <a:lnTo>
                                  <a:pt x="690" y="769"/>
                                </a:lnTo>
                                <a:lnTo>
                                  <a:pt x="698" y="768"/>
                                </a:lnTo>
                                <a:lnTo>
                                  <a:pt x="707" y="766"/>
                                </a:lnTo>
                                <a:lnTo>
                                  <a:pt x="725" y="762"/>
                                </a:lnTo>
                                <a:lnTo>
                                  <a:pt x="734" y="761"/>
                                </a:lnTo>
                                <a:lnTo>
                                  <a:pt x="742" y="759"/>
                                </a:lnTo>
                                <a:lnTo>
                                  <a:pt x="766" y="749"/>
                                </a:lnTo>
                                <a:lnTo>
                                  <a:pt x="790" y="739"/>
                                </a:lnTo>
                                <a:lnTo>
                                  <a:pt x="814" y="730"/>
                                </a:lnTo>
                                <a:lnTo>
                                  <a:pt x="838" y="722"/>
                                </a:lnTo>
                                <a:lnTo>
                                  <a:pt x="863" y="715"/>
                                </a:lnTo>
                                <a:lnTo>
                                  <a:pt x="888" y="708"/>
                                </a:lnTo>
                                <a:lnTo>
                                  <a:pt x="915" y="703"/>
                                </a:lnTo>
                                <a:lnTo>
                                  <a:pt x="941" y="698"/>
                                </a:lnTo>
                                <a:lnTo>
                                  <a:pt x="1002" y="689"/>
                                </a:lnTo>
                                <a:lnTo>
                                  <a:pt x="1068" y="682"/>
                                </a:lnTo>
                                <a:lnTo>
                                  <a:pt x="1144" y="675"/>
                                </a:lnTo>
                                <a:lnTo>
                                  <a:pt x="1231" y="668"/>
                                </a:lnTo>
                                <a:lnTo>
                                  <a:pt x="1630" y="427"/>
                                </a:lnTo>
                                <a:lnTo>
                                  <a:pt x="1630" y="396"/>
                                </a:lnTo>
                                <a:lnTo>
                                  <a:pt x="1628" y="356"/>
                                </a:lnTo>
                                <a:lnTo>
                                  <a:pt x="1625" y="311"/>
                                </a:lnTo>
                                <a:lnTo>
                                  <a:pt x="1621" y="266"/>
                                </a:lnTo>
                                <a:lnTo>
                                  <a:pt x="1616" y="221"/>
                                </a:lnTo>
                                <a:lnTo>
                                  <a:pt x="1609" y="180"/>
                                </a:lnTo>
                                <a:lnTo>
                                  <a:pt x="1604" y="163"/>
                                </a:lnTo>
                                <a:lnTo>
                                  <a:pt x="1601" y="147"/>
                                </a:lnTo>
                                <a:lnTo>
                                  <a:pt x="1596" y="134"/>
                                </a:lnTo>
                                <a:lnTo>
                                  <a:pt x="1592" y="124"/>
                                </a:lnTo>
                                <a:lnTo>
                                  <a:pt x="1563" y="121"/>
                                </a:lnTo>
                                <a:lnTo>
                                  <a:pt x="1534" y="119"/>
                                </a:lnTo>
                                <a:lnTo>
                                  <a:pt x="1505" y="117"/>
                                </a:lnTo>
                                <a:lnTo>
                                  <a:pt x="1473" y="117"/>
                                </a:lnTo>
                                <a:lnTo>
                                  <a:pt x="1442" y="119"/>
                                </a:lnTo>
                                <a:lnTo>
                                  <a:pt x="1411" y="122"/>
                                </a:lnTo>
                                <a:lnTo>
                                  <a:pt x="1378" y="125"/>
                                </a:lnTo>
                                <a:lnTo>
                                  <a:pt x="1345" y="130"/>
                                </a:lnTo>
                                <a:lnTo>
                                  <a:pt x="1311" y="137"/>
                                </a:lnTo>
                                <a:lnTo>
                                  <a:pt x="1278" y="144"/>
                                </a:lnTo>
                                <a:lnTo>
                                  <a:pt x="1244" y="152"/>
                                </a:lnTo>
                                <a:lnTo>
                                  <a:pt x="1209" y="161"/>
                                </a:lnTo>
                                <a:lnTo>
                                  <a:pt x="1176" y="172"/>
                                </a:lnTo>
                                <a:lnTo>
                                  <a:pt x="1141" y="183"/>
                                </a:lnTo>
                                <a:lnTo>
                                  <a:pt x="1106" y="195"/>
                                </a:lnTo>
                                <a:lnTo>
                                  <a:pt x="1071" y="209"/>
                                </a:lnTo>
                                <a:lnTo>
                                  <a:pt x="1038" y="223"/>
                                </a:lnTo>
                                <a:lnTo>
                                  <a:pt x="1003" y="238"/>
                                </a:lnTo>
                                <a:lnTo>
                                  <a:pt x="969" y="254"/>
                                </a:lnTo>
                                <a:lnTo>
                                  <a:pt x="936" y="270"/>
                                </a:lnTo>
                                <a:lnTo>
                                  <a:pt x="903" y="289"/>
                                </a:lnTo>
                                <a:lnTo>
                                  <a:pt x="871" y="306"/>
                                </a:lnTo>
                                <a:lnTo>
                                  <a:pt x="838" y="326"/>
                                </a:lnTo>
                                <a:lnTo>
                                  <a:pt x="807" y="346"/>
                                </a:lnTo>
                                <a:lnTo>
                                  <a:pt x="776" y="367"/>
                                </a:lnTo>
                                <a:lnTo>
                                  <a:pt x="747" y="389"/>
                                </a:lnTo>
                                <a:lnTo>
                                  <a:pt x="717" y="411"/>
                                </a:lnTo>
                                <a:lnTo>
                                  <a:pt x="689" y="433"/>
                                </a:lnTo>
                                <a:lnTo>
                                  <a:pt x="662" y="456"/>
                                </a:lnTo>
                                <a:lnTo>
                                  <a:pt x="635" y="480"/>
                                </a:lnTo>
                                <a:lnTo>
                                  <a:pt x="611" y="504"/>
                                </a:lnTo>
                                <a:lnTo>
                                  <a:pt x="587" y="530"/>
                                </a:lnTo>
                                <a:close/>
                                <a:moveTo>
                                  <a:pt x="1718" y="107"/>
                                </a:moveTo>
                                <a:lnTo>
                                  <a:pt x="1718" y="107"/>
                                </a:lnTo>
                                <a:lnTo>
                                  <a:pt x="1712" y="122"/>
                                </a:lnTo>
                                <a:lnTo>
                                  <a:pt x="1708" y="139"/>
                                </a:lnTo>
                                <a:lnTo>
                                  <a:pt x="1705" y="158"/>
                                </a:lnTo>
                                <a:lnTo>
                                  <a:pt x="1703" y="176"/>
                                </a:lnTo>
                                <a:lnTo>
                                  <a:pt x="1703" y="197"/>
                                </a:lnTo>
                                <a:lnTo>
                                  <a:pt x="1703" y="218"/>
                                </a:lnTo>
                                <a:lnTo>
                                  <a:pt x="1704" y="240"/>
                                </a:lnTo>
                                <a:lnTo>
                                  <a:pt x="1706" y="262"/>
                                </a:lnTo>
                                <a:lnTo>
                                  <a:pt x="1713" y="310"/>
                                </a:lnTo>
                                <a:lnTo>
                                  <a:pt x="1721" y="358"/>
                                </a:lnTo>
                                <a:lnTo>
                                  <a:pt x="1740" y="459"/>
                                </a:lnTo>
                                <a:lnTo>
                                  <a:pt x="1799" y="477"/>
                                </a:lnTo>
                                <a:lnTo>
                                  <a:pt x="1858" y="496"/>
                                </a:lnTo>
                                <a:lnTo>
                                  <a:pt x="1917" y="518"/>
                                </a:lnTo>
                                <a:lnTo>
                                  <a:pt x="1973" y="542"/>
                                </a:lnTo>
                                <a:lnTo>
                                  <a:pt x="2027" y="568"/>
                                </a:lnTo>
                                <a:lnTo>
                                  <a:pt x="2053" y="581"/>
                                </a:lnTo>
                                <a:lnTo>
                                  <a:pt x="2078" y="595"/>
                                </a:lnTo>
                                <a:lnTo>
                                  <a:pt x="2102" y="610"/>
                                </a:lnTo>
                                <a:lnTo>
                                  <a:pt x="2125" y="624"/>
                                </a:lnTo>
                                <a:lnTo>
                                  <a:pt x="2147" y="639"/>
                                </a:lnTo>
                                <a:lnTo>
                                  <a:pt x="2167" y="654"/>
                                </a:lnTo>
                                <a:lnTo>
                                  <a:pt x="2214" y="654"/>
                                </a:lnTo>
                                <a:lnTo>
                                  <a:pt x="2263" y="656"/>
                                </a:lnTo>
                                <a:lnTo>
                                  <a:pt x="2310" y="659"/>
                                </a:lnTo>
                                <a:lnTo>
                                  <a:pt x="2358" y="662"/>
                                </a:lnTo>
                                <a:lnTo>
                                  <a:pt x="2405" y="668"/>
                                </a:lnTo>
                                <a:lnTo>
                                  <a:pt x="2453" y="675"/>
                                </a:lnTo>
                                <a:lnTo>
                                  <a:pt x="2502" y="683"/>
                                </a:lnTo>
                                <a:lnTo>
                                  <a:pt x="2549" y="692"/>
                                </a:lnTo>
                                <a:lnTo>
                                  <a:pt x="2558" y="662"/>
                                </a:lnTo>
                                <a:lnTo>
                                  <a:pt x="2565" y="630"/>
                                </a:lnTo>
                                <a:lnTo>
                                  <a:pt x="2571" y="594"/>
                                </a:lnTo>
                                <a:lnTo>
                                  <a:pt x="2576" y="558"/>
                                </a:lnTo>
                                <a:lnTo>
                                  <a:pt x="2579" y="523"/>
                                </a:lnTo>
                                <a:lnTo>
                                  <a:pt x="2580" y="493"/>
                                </a:lnTo>
                                <a:lnTo>
                                  <a:pt x="2580" y="469"/>
                                </a:lnTo>
                                <a:lnTo>
                                  <a:pt x="2579" y="452"/>
                                </a:lnTo>
                                <a:lnTo>
                                  <a:pt x="2559" y="434"/>
                                </a:lnTo>
                                <a:lnTo>
                                  <a:pt x="2539" y="415"/>
                                </a:lnTo>
                                <a:lnTo>
                                  <a:pt x="2518" y="398"/>
                                </a:lnTo>
                                <a:lnTo>
                                  <a:pt x="2496" y="380"/>
                                </a:lnTo>
                                <a:lnTo>
                                  <a:pt x="2452" y="347"/>
                                </a:lnTo>
                                <a:lnTo>
                                  <a:pt x="2404" y="316"/>
                                </a:lnTo>
                                <a:lnTo>
                                  <a:pt x="2355" y="285"/>
                                </a:lnTo>
                                <a:lnTo>
                                  <a:pt x="2304" y="258"/>
                                </a:lnTo>
                                <a:lnTo>
                                  <a:pt x="2252" y="232"/>
                                </a:lnTo>
                                <a:lnTo>
                                  <a:pt x="2198" y="209"/>
                                </a:lnTo>
                                <a:lnTo>
                                  <a:pt x="2142" y="187"/>
                                </a:lnTo>
                                <a:lnTo>
                                  <a:pt x="2084" y="168"/>
                                </a:lnTo>
                                <a:lnTo>
                                  <a:pt x="2026" y="151"/>
                                </a:lnTo>
                                <a:lnTo>
                                  <a:pt x="1966" y="137"/>
                                </a:lnTo>
                                <a:lnTo>
                                  <a:pt x="1906" y="125"/>
                                </a:lnTo>
                                <a:lnTo>
                                  <a:pt x="1874" y="121"/>
                                </a:lnTo>
                                <a:lnTo>
                                  <a:pt x="1843" y="116"/>
                                </a:lnTo>
                                <a:lnTo>
                                  <a:pt x="1813" y="113"/>
                                </a:lnTo>
                                <a:lnTo>
                                  <a:pt x="1782" y="110"/>
                                </a:lnTo>
                                <a:lnTo>
                                  <a:pt x="1749" y="108"/>
                                </a:lnTo>
                                <a:lnTo>
                                  <a:pt x="1718" y="107"/>
                                </a:lnTo>
                                <a:close/>
                                <a:moveTo>
                                  <a:pt x="2274" y="2460"/>
                                </a:moveTo>
                                <a:lnTo>
                                  <a:pt x="2274" y="2460"/>
                                </a:lnTo>
                                <a:lnTo>
                                  <a:pt x="2252" y="2507"/>
                                </a:lnTo>
                                <a:lnTo>
                                  <a:pt x="2226" y="2558"/>
                                </a:lnTo>
                                <a:lnTo>
                                  <a:pt x="2196" y="2613"/>
                                </a:lnTo>
                                <a:lnTo>
                                  <a:pt x="2161" y="2670"/>
                                </a:lnTo>
                                <a:lnTo>
                                  <a:pt x="2141" y="2700"/>
                                </a:lnTo>
                                <a:lnTo>
                                  <a:pt x="2120" y="2730"/>
                                </a:lnTo>
                                <a:lnTo>
                                  <a:pt x="2099" y="2761"/>
                                </a:lnTo>
                                <a:lnTo>
                                  <a:pt x="2075" y="2792"/>
                                </a:lnTo>
                                <a:lnTo>
                                  <a:pt x="2051" y="2824"/>
                                </a:lnTo>
                                <a:lnTo>
                                  <a:pt x="2025" y="2856"/>
                                </a:lnTo>
                                <a:lnTo>
                                  <a:pt x="1997" y="2889"/>
                                </a:lnTo>
                                <a:lnTo>
                                  <a:pt x="1967" y="2921"/>
                                </a:lnTo>
                                <a:lnTo>
                                  <a:pt x="1987" y="2949"/>
                                </a:lnTo>
                                <a:lnTo>
                                  <a:pt x="2005" y="2974"/>
                                </a:lnTo>
                                <a:lnTo>
                                  <a:pt x="2024" y="2999"/>
                                </a:lnTo>
                                <a:lnTo>
                                  <a:pt x="2043" y="3021"/>
                                </a:lnTo>
                                <a:lnTo>
                                  <a:pt x="2061" y="3042"/>
                                </a:lnTo>
                                <a:lnTo>
                                  <a:pt x="2080" y="3060"/>
                                </a:lnTo>
                                <a:lnTo>
                                  <a:pt x="2098" y="3075"/>
                                </a:lnTo>
                                <a:lnTo>
                                  <a:pt x="2118" y="3089"/>
                                </a:lnTo>
                                <a:lnTo>
                                  <a:pt x="2179" y="3058"/>
                                </a:lnTo>
                                <a:lnTo>
                                  <a:pt x="2241" y="3027"/>
                                </a:lnTo>
                                <a:lnTo>
                                  <a:pt x="2299" y="2994"/>
                                </a:lnTo>
                                <a:lnTo>
                                  <a:pt x="2357" y="2962"/>
                                </a:lnTo>
                                <a:lnTo>
                                  <a:pt x="2412" y="2928"/>
                                </a:lnTo>
                                <a:lnTo>
                                  <a:pt x="2466" y="2893"/>
                                </a:lnTo>
                                <a:lnTo>
                                  <a:pt x="2517" y="2859"/>
                                </a:lnTo>
                                <a:lnTo>
                                  <a:pt x="2566" y="2821"/>
                                </a:lnTo>
                                <a:lnTo>
                                  <a:pt x="2613" y="2784"/>
                                </a:lnTo>
                                <a:lnTo>
                                  <a:pt x="2658" y="2745"/>
                                </a:lnTo>
                                <a:lnTo>
                                  <a:pt x="2680" y="2725"/>
                                </a:lnTo>
                                <a:lnTo>
                                  <a:pt x="2701" y="2706"/>
                                </a:lnTo>
                                <a:lnTo>
                                  <a:pt x="2721" y="2685"/>
                                </a:lnTo>
                                <a:lnTo>
                                  <a:pt x="2740" y="2663"/>
                                </a:lnTo>
                                <a:lnTo>
                                  <a:pt x="2759" y="2641"/>
                                </a:lnTo>
                                <a:lnTo>
                                  <a:pt x="2777" y="2619"/>
                                </a:lnTo>
                                <a:lnTo>
                                  <a:pt x="2795" y="2597"/>
                                </a:lnTo>
                                <a:lnTo>
                                  <a:pt x="2812" y="2573"/>
                                </a:lnTo>
                                <a:lnTo>
                                  <a:pt x="2828" y="2549"/>
                                </a:lnTo>
                                <a:lnTo>
                                  <a:pt x="2845" y="2526"/>
                                </a:lnTo>
                                <a:lnTo>
                                  <a:pt x="2858" y="2500"/>
                                </a:lnTo>
                                <a:lnTo>
                                  <a:pt x="2874" y="2475"/>
                                </a:lnTo>
                                <a:lnTo>
                                  <a:pt x="2865" y="2457"/>
                                </a:lnTo>
                                <a:lnTo>
                                  <a:pt x="2856" y="2441"/>
                                </a:lnTo>
                                <a:lnTo>
                                  <a:pt x="2848" y="2424"/>
                                </a:lnTo>
                                <a:lnTo>
                                  <a:pt x="2838" y="2409"/>
                                </a:lnTo>
                                <a:lnTo>
                                  <a:pt x="2817" y="2378"/>
                                </a:lnTo>
                                <a:lnTo>
                                  <a:pt x="2795" y="2349"/>
                                </a:lnTo>
                                <a:lnTo>
                                  <a:pt x="2769" y="2321"/>
                                </a:lnTo>
                                <a:lnTo>
                                  <a:pt x="2743" y="2295"/>
                                </a:lnTo>
                                <a:lnTo>
                                  <a:pt x="2715" y="2271"/>
                                </a:lnTo>
                                <a:lnTo>
                                  <a:pt x="2685" y="2248"/>
                                </a:lnTo>
                                <a:lnTo>
                                  <a:pt x="2636" y="2278"/>
                                </a:lnTo>
                                <a:lnTo>
                                  <a:pt x="2586" y="2308"/>
                                </a:lnTo>
                                <a:lnTo>
                                  <a:pt x="2535" y="2337"/>
                                </a:lnTo>
                                <a:lnTo>
                                  <a:pt x="2483" y="2365"/>
                                </a:lnTo>
                                <a:lnTo>
                                  <a:pt x="2431" y="2390"/>
                                </a:lnTo>
                                <a:lnTo>
                                  <a:pt x="2379" y="2416"/>
                                </a:lnTo>
                                <a:lnTo>
                                  <a:pt x="2326" y="2439"/>
                                </a:lnTo>
                                <a:lnTo>
                                  <a:pt x="2274" y="2460"/>
                                </a:lnTo>
                                <a:close/>
                                <a:moveTo>
                                  <a:pt x="601" y="2375"/>
                                </a:moveTo>
                                <a:lnTo>
                                  <a:pt x="415" y="2508"/>
                                </a:lnTo>
                                <a:lnTo>
                                  <a:pt x="451" y="2564"/>
                                </a:lnTo>
                                <a:lnTo>
                                  <a:pt x="489" y="2617"/>
                                </a:lnTo>
                                <a:lnTo>
                                  <a:pt x="509" y="2643"/>
                                </a:lnTo>
                                <a:lnTo>
                                  <a:pt x="529" y="2667"/>
                                </a:lnTo>
                                <a:lnTo>
                                  <a:pt x="548" y="2692"/>
                                </a:lnTo>
                                <a:lnTo>
                                  <a:pt x="569" y="2716"/>
                                </a:lnTo>
                                <a:lnTo>
                                  <a:pt x="590" y="2738"/>
                                </a:lnTo>
                                <a:lnTo>
                                  <a:pt x="612" y="2761"/>
                                </a:lnTo>
                                <a:lnTo>
                                  <a:pt x="634" y="2782"/>
                                </a:lnTo>
                                <a:lnTo>
                                  <a:pt x="657" y="2803"/>
                                </a:lnTo>
                                <a:lnTo>
                                  <a:pt x="681" y="2824"/>
                                </a:lnTo>
                                <a:lnTo>
                                  <a:pt x="704" y="2843"/>
                                </a:lnTo>
                                <a:lnTo>
                                  <a:pt x="728" y="2862"/>
                                </a:lnTo>
                                <a:lnTo>
                                  <a:pt x="754" y="2881"/>
                                </a:lnTo>
                                <a:lnTo>
                                  <a:pt x="779" y="2898"/>
                                </a:lnTo>
                                <a:lnTo>
                                  <a:pt x="805" y="2915"/>
                                </a:lnTo>
                                <a:lnTo>
                                  <a:pt x="832" y="2932"/>
                                </a:lnTo>
                                <a:lnTo>
                                  <a:pt x="860" y="2948"/>
                                </a:lnTo>
                                <a:lnTo>
                                  <a:pt x="888" y="2963"/>
                                </a:lnTo>
                                <a:lnTo>
                                  <a:pt x="917" y="2977"/>
                                </a:lnTo>
                                <a:lnTo>
                                  <a:pt x="947" y="2991"/>
                                </a:lnTo>
                                <a:lnTo>
                                  <a:pt x="978" y="3005"/>
                                </a:lnTo>
                                <a:lnTo>
                                  <a:pt x="1010" y="3017"/>
                                </a:lnTo>
                                <a:lnTo>
                                  <a:pt x="1042" y="3029"/>
                                </a:lnTo>
                                <a:lnTo>
                                  <a:pt x="1075" y="3040"/>
                                </a:lnTo>
                                <a:lnTo>
                                  <a:pt x="1109" y="3051"/>
                                </a:lnTo>
                                <a:lnTo>
                                  <a:pt x="1144" y="3061"/>
                                </a:lnTo>
                                <a:lnTo>
                                  <a:pt x="1180" y="3071"/>
                                </a:lnTo>
                                <a:lnTo>
                                  <a:pt x="1217" y="3080"/>
                                </a:lnTo>
                                <a:lnTo>
                                  <a:pt x="1255" y="3088"/>
                                </a:lnTo>
                                <a:lnTo>
                                  <a:pt x="1329" y="2962"/>
                                </a:lnTo>
                                <a:lnTo>
                                  <a:pt x="1077" y="2539"/>
                                </a:lnTo>
                                <a:lnTo>
                                  <a:pt x="1020" y="2529"/>
                                </a:lnTo>
                                <a:lnTo>
                                  <a:pt x="963" y="2519"/>
                                </a:lnTo>
                                <a:lnTo>
                                  <a:pt x="934" y="2512"/>
                                </a:lnTo>
                                <a:lnTo>
                                  <a:pt x="905" y="2504"/>
                                </a:lnTo>
                                <a:lnTo>
                                  <a:pt x="875" y="2496"/>
                                </a:lnTo>
                                <a:lnTo>
                                  <a:pt x="846" y="2486"/>
                                </a:lnTo>
                                <a:lnTo>
                                  <a:pt x="816" y="2476"/>
                                </a:lnTo>
                                <a:lnTo>
                                  <a:pt x="786" y="2464"/>
                                </a:lnTo>
                                <a:lnTo>
                                  <a:pt x="756" y="2453"/>
                                </a:lnTo>
                                <a:lnTo>
                                  <a:pt x="726" y="2439"/>
                                </a:lnTo>
                                <a:lnTo>
                                  <a:pt x="694" y="2425"/>
                                </a:lnTo>
                                <a:lnTo>
                                  <a:pt x="664" y="2410"/>
                                </a:lnTo>
                                <a:lnTo>
                                  <a:pt x="633" y="2393"/>
                                </a:lnTo>
                                <a:lnTo>
                                  <a:pt x="601" y="2375"/>
                                </a:lnTo>
                                <a:close/>
                                <a:moveTo>
                                  <a:pt x="1404" y="2167"/>
                                </a:moveTo>
                                <a:lnTo>
                                  <a:pt x="1198" y="2495"/>
                                </a:lnTo>
                                <a:lnTo>
                                  <a:pt x="1214" y="2550"/>
                                </a:lnTo>
                                <a:lnTo>
                                  <a:pt x="1233" y="2606"/>
                                </a:lnTo>
                                <a:lnTo>
                                  <a:pt x="1257" y="2661"/>
                                </a:lnTo>
                                <a:lnTo>
                                  <a:pt x="1282" y="2717"/>
                                </a:lnTo>
                                <a:lnTo>
                                  <a:pt x="1310" y="2773"/>
                                </a:lnTo>
                                <a:lnTo>
                                  <a:pt x="1341" y="2828"/>
                                </a:lnTo>
                                <a:lnTo>
                                  <a:pt x="1375" y="2884"/>
                                </a:lnTo>
                                <a:lnTo>
                                  <a:pt x="1411" y="2940"/>
                                </a:lnTo>
                                <a:lnTo>
                                  <a:pt x="1477" y="2935"/>
                                </a:lnTo>
                                <a:lnTo>
                                  <a:pt x="1541" y="2933"/>
                                </a:lnTo>
                                <a:lnTo>
                                  <a:pt x="1601" y="2930"/>
                                </a:lnTo>
                                <a:lnTo>
                                  <a:pt x="1660" y="2929"/>
                                </a:lnTo>
                                <a:lnTo>
                                  <a:pt x="1718" y="2928"/>
                                </a:lnTo>
                                <a:lnTo>
                                  <a:pt x="1772" y="2929"/>
                                </a:lnTo>
                                <a:lnTo>
                                  <a:pt x="1827" y="2930"/>
                                </a:lnTo>
                                <a:lnTo>
                                  <a:pt x="1879" y="2933"/>
                                </a:lnTo>
                                <a:lnTo>
                                  <a:pt x="1910" y="2877"/>
                                </a:lnTo>
                                <a:lnTo>
                                  <a:pt x="1942" y="2823"/>
                                </a:lnTo>
                                <a:lnTo>
                                  <a:pt x="1976" y="2768"/>
                                </a:lnTo>
                                <a:lnTo>
                                  <a:pt x="2014" y="2712"/>
                                </a:lnTo>
                                <a:lnTo>
                                  <a:pt x="2053" y="2658"/>
                                </a:lnTo>
                                <a:lnTo>
                                  <a:pt x="2096" y="2604"/>
                                </a:lnTo>
                                <a:lnTo>
                                  <a:pt x="2142" y="2549"/>
                                </a:lnTo>
                                <a:lnTo>
                                  <a:pt x="2192" y="2493"/>
                                </a:lnTo>
                                <a:lnTo>
                                  <a:pt x="2165" y="2454"/>
                                </a:lnTo>
                                <a:lnTo>
                                  <a:pt x="2140" y="2413"/>
                                </a:lnTo>
                                <a:lnTo>
                                  <a:pt x="2117" y="2374"/>
                                </a:lnTo>
                                <a:lnTo>
                                  <a:pt x="2096" y="2333"/>
                                </a:lnTo>
                                <a:lnTo>
                                  <a:pt x="2076" y="2294"/>
                                </a:lnTo>
                                <a:lnTo>
                                  <a:pt x="2058" y="2253"/>
                                </a:lnTo>
                                <a:lnTo>
                                  <a:pt x="2043" y="2214"/>
                                </a:lnTo>
                                <a:lnTo>
                                  <a:pt x="2029" y="2175"/>
                                </a:lnTo>
                                <a:lnTo>
                                  <a:pt x="1990" y="2182"/>
                                </a:lnTo>
                                <a:lnTo>
                                  <a:pt x="1953" y="2187"/>
                                </a:lnTo>
                                <a:lnTo>
                                  <a:pt x="1915" y="2193"/>
                                </a:lnTo>
                                <a:lnTo>
                                  <a:pt x="1877" y="2199"/>
                                </a:lnTo>
                                <a:lnTo>
                                  <a:pt x="1840" y="2202"/>
                                </a:lnTo>
                                <a:lnTo>
                                  <a:pt x="1800" y="2205"/>
                                </a:lnTo>
                                <a:lnTo>
                                  <a:pt x="1762" y="2207"/>
                                </a:lnTo>
                                <a:lnTo>
                                  <a:pt x="1724" y="2208"/>
                                </a:lnTo>
                                <a:lnTo>
                                  <a:pt x="1684" y="2207"/>
                                </a:lnTo>
                                <a:lnTo>
                                  <a:pt x="1645" y="2206"/>
                                </a:lnTo>
                                <a:lnTo>
                                  <a:pt x="1606" y="2202"/>
                                </a:lnTo>
                                <a:lnTo>
                                  <a:pt x="1566" y="2198"/>
                                </a:lnTo>
                                <a:lnTo>
                                  <a:pt x="1526" y="2192"/>
                                </a:lnTo>
                                <a:lnTo>
                                  <a:pt x="1485" y="2185"/>
                                </a:lnTo>
                                <a:lnTo>
                                  <a:pt x="1444" y="2177"/>
                                </a:lnTo>
                                <a:lnTo>
                                  <a:pt x="1404" y="2167"/>
                                </a:lnTo>
                                <a:close/>
                                <a:moveTo>
                                  <a:pt x="117" y="1415"/>
                                </a:moveTo>
                                <a:lnTo>
                                  <a:pt x="117" y="1415"/>
                                </a:lnTo>
                                <a:lnTo>
                                  <a:pt x="120" y="1535"/>
                                </a:lnTo>
                                <a:lnTo>
                                  <a:pt x="123" y="1645"/>
                                </a:lnTo>
                                <a:lnTo>
                                  <a:pt x="129" y="1745"/>
                                </a:lnTo>
                                <a:lnTo>
                                  <a:pt x="136" y="1836"/>
                                </a:lnTo>
                                <a:lnTo>
                                  <a:pt x="145" y="1920"/>
                                </a:lnTo>
                                <a:lnTo>
                                  <a:pt x="151" y="1958"/>
                                </a:lnTo>
                                <a:lnTo>
                                  <a:pt x="157" y="1994"/>
                                </a:lnTo>
                                <a:lnTo>
                                  <a:pt x="162" y="2029"/>
                                </a:lnTo>
                                <a:lnTo>
                                  <a:pt x="169" y="2062"/>
                                </a:lnTo>
                                <a:lnTo>
                                  <a:pt x="176" y="2094"/>
                                </a:lnTo>
                                <a:lnTo>
                                  <a:pt x="184" y="2123"/>
                                </a:lnTo>
                                <a:lnTo>
                                  <a:pt x="193" y="2150"/>
                                </a:lnTo>
                                <a:lnTo>
                                  <a:pt x="201" y="2177"/>
                                </a:lnTo>
                                <a:lnTo>
                                  <a:pt x="210" y="2201"/>
                                </a:lnTo>
                                <a:lnTo>
                                  <a:pt x="219" y="2226"/>
                                </a:lnTo>
                                <a:lnTo>
                                  <a:pt x="229" y="2248"/>
                                </a:lnTo>
                                <a:lnTo>
                                  <a:pt x="239" y="2269"/>
                                </a:lnTo>
                                <a:lnTo>
                                  <a:pt x="249" y="2287"/>
                                </a:lnTo>
                                <a:lnTo>
                                  <a:pt x="260" y="2306"/>
                                </a:lnTo>
                                <a:lnTo>
                                  <a:pt x="271" y="2323"/>
                                </a:lnTo>
                                <a:lnTo>
                                  <a:pt x="283" y="2339"/>
                                </a:lnTo>
                                <a:lnTo>
                                  <a:pt x="296" y="2354"/>
                                </a:lnTo>
                                <a:lnTo>
                                  <a:pt x="309" y="2368"/>
                                </a:lnTo>
                                <a:lnTo>
                                  <a:pt x="321" y="2382"/>
                                </a:lnTo>
                                <a:lnTo>
                                  <a:pt x="334" y="2394"/>
                                </a:lnTo>
                                <a:lnTo>
                                  <a:pt x="348" y="2405"/>
                                </a:lnTo>
                                <a:lnTo>
                                  <a:pt x="362" y="2417"/>
                                </a:lnTo>
                                <a:lnTo>
                                  <a:pt x="557" y="2330"/>
                                </a:lnTo>
                                <a:lnTo>
                                  <a:pt x="552" y="2263"/>
                                </a:lnTo>
                                <a:lnTo>
                                  <a:pt x="547" y="2196"/>
                                </a:lnTo>
                                <a:lnTo>
                                  <a:pt x="544" y="2127"/>
                                </a:lnTo>
                                <a:lnTo>
                                  <a:pt x="541" y="2060"/>
                                </a:lnTo>
                                <a:lnTo>
                                  <a:pt x="539" y="1992"/>
                                </a:lnTo>
                                <a:lnTo>
                                  <a:pt x="539" y="1924"/>
                                </a:lnTo>
                                <a:lnTo>
                                  <a:pt x="539" y="1857"/>
                                </a:lnTo>
                                <a:lnTo>
                                  <a:pt x="541" y="1789"/>
                                </a:lnTo>
                                <a:lnTo>
                                  <a:pt x="509" y="1732"/>
                                </a:lnTo>
                                <a:lnTo>
                                  <a:pt x="480" y="1675"/>
                                </a:lnTo>
                                <a:lnTo>
                                  <a:pt x="453" y="1618"/>
                                </a:lnTo>
                                <a:lnTo>
                                  <a:pt x="429" y="1562"/>
                                </a:lnTo>
                                <a:lnTo>
                                  <a:pt x="408" y="1505"/>
                                </a:lnTo>
                                <a:lnTo>
                                  <a:pt x="391" y="1448"/>
                                </a:lnTo>
                                <a:lnTo>
                                  <a:pt x="376" y="1391"/>
                                </a:lnTo>
                                <a:lnTo>
                                  <a:pt x="363" y="1334"/>
                                </a:lnTo>
                                <a:lnTo>
                                  <a:pt x="346" y="1334"/>
                                </a:lnTo>
                                <a:lnTo>
                                  <a:pt x="329" y="1334"/>
                                </a:lnTo>
                                <a:lnTo>
                                  <a:pt x="312" y="1336"/>
                                </a:lnTo>
                                <a:lnTo>
                                  <a:pt x="296" y="1338"/>
                                </a:lnTo>
                                <a:lnTo>
                                  <a:pt x="280" y="1340"/>
                                </a:lnTo>
                                <a:lnTo>
                                  <a:pt x="264" y="1344"/>
                                </a:lnTo>
                                <a:lnTo>
                                  <a:pt x="248" y="1348"/>
                                </a:lnTo>
                                <a:lnTo>
                                  <a:pt x="233" y="1353"/>
                                </a:lnTo>
                                <a:lnTo>
                                  <a:pt x="218" y="1359"/>
                                </a:lnTo>
                                <a:lnTo>
                                  <a:pt x="203" y="1364"/>
                                </a:lnTo>
                                <a:lnTo>
                                  <a:pt x="188" y="1371"/>
                                </a:lnTo>
                                <a:lnTo>
                                  <a:pt x="173" y="1378"/>
                                </a:lnTo>
                                <a:lnTo>
                                  <a:pt x="159" y="1387"/>
                                </a:lnTo>
                                <a:lnTo>
                                  <a:pt x="145" y="1396"/>
                                </a:lnTo>
                                <a:lnTo>
                                  <a:pt x="131" y="1405"/>
                                </a:lnTo>
                                <a:lnTo>
                                  <a:pt x="117" y="1415"/>
                                </a:lnTo>
                                <a:close/>
                                <a:moveTo>
                                  <a:pt x="3136" y="1356"/>
                                </a:moveTo>
                                <a:lnTo>
                                  <a:pt x="3136" y="1356"/>
                                </a:lnTo>
                                <a:lnTo>
                                  <a:pt x="3123" y="1347"/>
                                </a:lnTo>
                                <a:lnTo>
                                  <a:pt x="3109" y="1340"/>
                                </a:lnTo>
                                <a:lnTo>
                                  <a:pt x="3094" y="1333"/>
                                </a:lnTo>
                                <a:lnTo>
                                  <a:pt x="3080" y="1329"/>
                                </a:lnTo>
                                <a:lnTo>
                                  <a:pt x="3065" y="1325"/>
                                </a:lnTo>
                                <a:lnTo>
                                  <a:pt x="3050" y="1322"/>
                                </a:lnTo>
                                <a:lnTo>
                                  <a:pt x="3035" y="1319"/>
                                </a:lnTo>
                                <a:lnTo>
                                  <a:pt x="3018" y="1317"/>
                                </a:lnTo>
                                <a:lnTo>
                                  <a:pt x="2987" y="1316"/>
                                </a:lnTo>
                                <a:lnTo>
                                  <a:pt x="2956" y="1315"/>
                                </a:lnTo>
                                <a:lnTo>
                                  <a:pt x="2923" y="1313"/>
                                </a:lnTo>
                                <a:lnTo>
                                  <a:pt x="2891" y="1312"/>
                                </a:lnTo>
                                <a:lnTo>
                                  <a:pt x="2884" y="1345"/>
                                </a:lnTo>
                                <a:lnTo>
                                  <a:pt x="2874" y="1378"/>
                                </a:lnTo>
                                <a:lnTo>
                                  <a:pt x="2862" y="1412"/>
                                </a:lnTo>
                                <a:lnTo>
                                  <a:pt x="2848" y="1446"/>
                                </a:lnTo>
                                <a:lnTo>
                                  <a:pt x="2832" y="1479"/>
                                </a:lnTo>
                                <a:lnTo>
                                  <a:pt x="2814" y="1513"/>
                                </a:lnTo>
                                <a:lnTo>
                                  <a:pt x="2796" y="1546"/>
                                </a:lnTo>
                                <a:lnTo>
                                  <a:pt x="2775" y="1580"/>
                                </a:lnTo>
                                <a:lnTo>
                                  <a:pt x="2728" y="2189"/>
                                </a:lnTo>
                                <a:lnTo>
                                  <a:pt x="2747" y="2199"/>
                                </a:lnTo>
                                <a:lnTo>
                                  <a:pt x="2766" y="2211"/>
                                </a:lnTo>
                                <a:lnTo>
                                  <a:pt x="2783" y="2222"/>
                                </a:lnTo>
                                <a:lnTo>
                                  <a:pt x="2798" y="2234"/>
                                </a:lnTo>
                                <a:lnTo>
                                  <a:pt x="2813" y="2245"/>
                                </a:lnTo>
                                <a:lnTo>
                                  <a:pt x="2827" y="2258"/>
                                </a:lnTo>
                                <a:lnTo>
                                  <a:pt x="2853" y="2285"/>
                                </a:lnTo>
                                <a:lnTo>
                                  <a:pt x="2876" y="2311"/>
                                </a:lnTo>
                                <a:lnTo>
                                  <a:pt x="2900" y="2340"/>
                                </a:lnTo>
                                <a:lnTo>
                                  <a:pt x="2923" y="2368"/>
                                </a:lnTo>
                                <a:lnTo>
                                  <a:pt x="2950" y="2397"/>
                                </a:lnTo>
                                <a:lnTo>
                                  <a:pt x="2977" y="2337"/>
                                </a:lnTo>
                                <a:lnTo>
                                  <a:pt x="3001" y="2278"/>
                                </a:lnTo>
                                <a:lnTo>
                                  <a:pt x="3024" y="2218"/>
                                </a:lnTo>
                                <a:lnTo>
                                  <a:pt x="3045" y="2156"/>
                                </a:lnTo>
                                <a:lnTo>
                                  <a:pt x="3065" y="2095"/>
                                </a:lnTo>
                                <a:lnTo>
                                  <a:pt x="3082" y="2033"/>
                                </a:lnTo>
                                <a:lnTo>
                                  <a:pt x="3097" y="1970"/>
                                </a:lnTo>
                                <a:lnTo>
                                  <a:pt x="3110" y="1907"/>
                                </a:lnTo>
                                <a:lnTo>
                                  <a:pt x="3122" y="1842"/>
                                </a:lnTo>
                                <a:lnTo>
                                  <a:pt x="3130" y="1776"/>
                                </a:lnTo>
                                <a:lnTo>
                                  <a:pt x="3137" y="1710"/>
                                </a:lnTo>
                                <a:lnTo>
                                  <a:pt x="3141" y="1642"/>
                                </a:lnTo>
                                <a:lnTo>
                                  <a:pt x="3144" y="1573"/>
                                </a:lnTo>
                                <a:lnTo>
                                  <a:pt x="3144" y="1502"/>
                                </a:lnTo>
                                <a:lnTo>
                                  <a:pt x="3141" y="1431"/>
                                </a:lnTo>
                                <a:lnTo>
                                  <a:pt x="3136" y="1356"/>
                                </a:lnTo>
                                <a:close/>
                                <a:moveTo>
                                  <a:pt x="2197" y="763"/>
                                </a:moveTo>
                                <a:lnTo>
                                  <a:pt x="2085" y="1045"/>
                                </a:lnTo>
                                <a:lnTo>
                                  <a:pt x="2113" y="1075"/>
                                </a:lnTo>
                                <a:lnTo>
                                  <a:pt x="2140" y="1105"/>
                                </a:lnTo>
                                <a:lnTo>
                                  <a:pt x="2164" y="1136"/>
                                </a:lnTo>
                                <a:lnTo>
                                  <a:pt x="2187" y="1169"/>
                                </a:lnTo>
                                <a:lnTo>
                                  <a:pt x="2208" y="1201"/>
                                </a:lnTo>
                                <a:lnTo>
                                  <a:pt x="2229" y="1234"/>
                                </a:lnTo>
                                <a:lnTo>
                                  <a:pt x="2247" y="1267"/>
                                </a:lnTo>
                                <a:lnTo>
                                  <a:pt x="2264" y="1301"/>
                                </a:lnTo>
                                <a:lnTo>
                                  <a:pt x="2279" y="1336"/>
                                </a:lnTo>
                                <a:lnTo>
                                  <a:pt x="2293" y="1370"/>
                                </a:lnTo>
                                <a:lnTo>
                                  <a:pt x="2306" y="1406"/>
                                </a:lnTo>
                                <a:lnTo>
                                  <a:pt x="2317" y="1441"/>
                                </a:lnTo>
                                <a:lnTo>
                                  <a:pt x="2328" y="1477"/>
                                </a:lnTo>
                                <a:lnTo>
                                  <a:pt x="2337" y="1514"/>
                                </a:lnTo>
                                <a:lnTo>
                                  <a:pt x="2345" y="1551"/>
                                </a:lnTo>
                                <a:lnTo>
                                  <a:pt x="2353" y="1588"/>
                                </a:lnTo>
                                <a:lnTo>
                                  <a:pt x="2715" y="1573"/>
                                </a:lnTo>
                                <a:lnTo>
                                  <a:pt x="2722" y="1527"/>
                                </a:lnTo>
                                <a:lnTo>
                                  <a:pt x="2732" y="1480"/>
                                </a:lnTo>
                                <a:lnTo>
                                  <a:pt x="2745" y="1434"/>
                                </a:lnTo>
                                <a:lnTo>
                                  <a:pt x="2760" y="1388"/>
                                </a:lnTo>
                                <a:lnTo>
                                  <a:pt x="2779" y="1341"/>
                                </a:lnTo>
                                <a:lnTo>
                                  <a:pt x="2801" y="1296"/>
                                </a:lnTo>
                                <a:lnTo>
                                  <a:pt x="2824" y="1250"/>
                                </a:lnTo>
                                <a:lnTo>
                                  <a:pt x="2850" y="1203"/>
                                </a:lnTo>
                                <a:lnTo>
                                  <a:pt x="2648" y="800"/>
                                </a:lnTo>
                                <a:lnTo>
                                  <a:pt x="2594" y="792"/>
                                </a:lnTo>
                                <a:lnTo>
                                  <a:pt x="2541" y="785"/>
                                </a:lnTo>
                                <a:lnTo>
                                  <a:pt x="2485" y="779"/>
                                </a:lnTo>
                                <a:lnTo>
                                  <a:pt x="2430" y="775"/>
                                </a:lnTo>
                                <a:lnTo>
                                  <a:pt x="2373" y="770"/>
                                </a:lnTo>
                                <a:lnTo>
                                  <a:pt x="2315" y="766"/>
                                </a:lnTo>
                                <a:lnTo>
                                  <a:pt x="2256" y="764"/>
                                </a:lnTo>
                                <a:lnTo>
                                  <a:pt x="2197" y="763"/>
                                </a:lnTo>
                                <a:close/>
                                <a:moveTo>
                                  <a:pt x="1470" y="1090"/>
                                </a:moveTo>
                                <a:lnTo>
                                  <a:pt x="1470" y="1090"/>
                                </a:lnTo>
                                <a:lnTo>
                                  <a:pt x="1446" y="1122"/>
                                </a:lnTo>
                                <a:lnTo>
                                  <a:pt x="1424" y="1156"/>
                                </a:lnTo>
                                <a:lnTo>
                                  <a:pt x="1402" y="1189"/>
                                </a:lnTo>
                                <a:lnTo>
                                  <a:pt x="1382" y="1224"/>
                                </a:lnTo>
                                <a:lnTo>
                                  <a:pt x="1362" y="1259"/>
                                </a:lnTo>
                                <a:lnTo>
                                  <a:pt x="1344" y="1296"/>
                                </a:lnTo>
                                <a:lnTo>
                                  <a:pt x="1327" y="1333"/>
                                </a:lnTo>
                                <a:lnTo>
                                  <a:pt x="1311" y="1370"/>
                                </a:lnTo>
                                <a:lnTo>
                                  <a:pt x="1296" y="1410"/>
                                </a:lnTo>
                                <a:lnTo>
                                  <a:pt x="1282" y="1449"/>
                                </a:lnTo>
                                <a:lnTo>
                                  <a:pt x="1268" y="1489"/>
                                </a:lnTo>
                                <a:lnTo>
                                  <a:pt x="1257" y="1530"/>
                                </a:lnTo>
                                <a:lnTo>
                                  <a:pt x="1245" y="1572"/>
                                </a:lnTo>
                                <a:lnTo>
                                  <a:pt x="1235" y="1615"/>
                                </a:lnTo>
                                <a:lnTo>
                                  <a:pt x="1224" y="1658"/>
                                </a:lnTo>
                                <a:lnTo>
                                  <a:pt x="1215" y="1702"/>
                                </a:lnTo>
                                <a:lnTo>
                                  <a:pt x="1225" y="1728"/>
                                </a:lnTo>
                                <a:lnTo>
                                  <a:pt x="1236" y="1755"/>
                                </a:lnTo>
                                <a:lnTo>
                                  <a:pt x="1246" y="1781"/>
                                </a:lnTo>
                                <a:lnTo>
                                  <a:pt x="1259" y="1807"/>
                                </a:lnTo>
                                <a:lnTo>
                                  <a:pt x="1272" y="1833"/>
                                </a:lnTo>
                                <a:lnTo>
                                  <a:pt x="1284" y="1858"/>
                                </a:lnTo>
                                <a:lnTo>
                                  <a:pt x="1313" y="1908"/>
                                </a:lnTo>
                                <a:lnTo>
                                  <a:pt x="1345" y="1958"/>
                                </a:lnTo>
                                <a:lnTo>
                                  <a:pt x="1378" y="2005"/>
                                </a:lnTo>
                                <a:lnTo>
                                  <a:pt x="1413" y="2054"/>
                                </a:lnTo>
                                <a:lnTo>
                                  <a:pt x="1450" y="2100"/>
                                </a:lnTo>
                                <a:lnTo>
                                  <a:pt x="1519" y="2106"/>
                                </a:lnTo>
                                <a:lnTo>
                                  <a:pt x="1586" y="2110"/>
                                </a:lnTo>
                                <a:lnTo>
                                  <a:pt x="1655" y="2113"/>
                                </a:lnTo>
                                <a:lnTo>
                                  <a:pt x="1724" y="2114"/>
                                </a:lnTo>
                                <a:lnTo>
                                  <a:pt x="1793" y="2113"/>
                                </a:lnTo>
                                <a:lnTo>
                                  <a:pt x="1863" y="2111"/>
                                </a:lnTo>
                                <a:lnTo>
                                  <a:pt x="1932" y="2107"/>
                                </a:lnTo>
                                <a:lnTo>
                                  <a:pt x="2003" y="2100"/>
                                </a:lnTo>
                                <a:lnTo>
                                  <a:pt x="2041" y="2054"/>
                                </a:lnTo>
                                <a:lnTo>
                                  <a:pt x="2078" y="2005"/>
                                </a:lnTo>
                                <a:lnTo>
                                  <a:pt x="2096" y="1980"/>
                                </a:lnTo>
                                <a:lnTo>
                                  <a:pt x="2113" y="1953"/>
                                </a:lnTo>
                                <a:lnTo>
                                  <a:pt x="2131" y="1927"/>
                                </a:lnTo>
                                <a:lnTo>
                                  <a:pt x="2148" y="1899"/>
                                </a:lnTo>
                                <a:lnTo>
                                  <a:pt x="2164" y="1870"/>
                                </a:lnTo>
                                <a:lnTo>
                                  <a:pt x="2180" y="1840"/>
                                </a:lnTo>
                                <a:lnTo>
                                  <a:pt x="2196" y="1808"/>
                                </a:lnTo>
                                <a:lnTo>
                                  <a:pt x="2211" y="1777"/>
                                </a:lnTo>
                                <a:lnTo>
                                  <a:pt x="2226" y="1744"/>
                                </a:lnTo>
                                <a:lnTo>
                                  <a:pt x="2240" y="1710"/>
                                </a:lnTo>
                                <a:lnTo>
                                  <a:pt x="2253" y="1675"/>
                                </a:lnTo>
                                <a:lnTo>
                                  <a:pt x="2266" y="1638"/>
                                </a:lnTo>
                                <a:lnTo>
                                  <a:pt x="2258" y="1601"/>
                                </a:lnTo>
                                <a:lnTo>
                                  <a:pt x="2249" y="1564"/>
                                </a:lnTo>
                                <a:lnTo>
                                  <a:pt x="2238" y="1527"/>
                                </a:lnTo>
                                <a:lnTo>
                                  <a:pt x="2228" y="1491"/>
                                </a:lnTo>
                                <a:lnTo>
                                  <a:pt x="2216" y="1455"/>
                                </a:lnTo>
                                <a:lnTo>
                                  <a:pt x="2204" y="1420"/>
                                </a:lnTo>
                                <a:lnTo>
                                  <a:pt x="2191" y="1385"/>
                                </a:lnTo>
                                <a:lnTo>
                                  <a:pt x="2177" y="1351"/>
                                </a:lnTo>
                                <a:lnTo>
                                  <a:pt x="2162" y="1317"/>
                                </a:lnTo>
                                <a:lnTo>
                                  <a:pt x="2146" y="1282"/>
                                </a:lnTo>
                                <a:lnTo>
                                  <a:pt x="2129" y="1250"/>
                                </a:lnTo>
                                <a:lnTo>
                                  <a:pt x="2112" y="1216"/>
                                </a:lnTo>
                                <a:lnTo>
                                  <a:pt x="2095" y="1184"/>
                                </a:lnTo>
                                <a:lnTo>
                                  <a:pt x="2075" y="1151"/>
                                </a:lnTo>
                                <a:lnTo>
                                  <a:pt x="2056" y="1120"/>
                                </a:lnTo>
                                <a:lnTo>
                                  <a:pt x="2036" y="1089"/>
                                </a:lnTo>
                                <a:lnTo>
                                  <a:pt x="1732" y="1083"/>
                                </a:lnTo>
                                <a:lnTo>
                                  <a:pt x="1470" y="1090"/>
                                </a:lnTo>
                                <a:close/>
                                <a:moveTo>
                                  <a:pt x="1257" y="754"/>
                                </a:moveTo>
                                <a:lnTo>
                                  <a:pt x="1257" y="754"/>
                                </a:lnTo>
                                <a:lnTo>
                                  <a:pt x="1214" y="754"/>
                                </a:lnTo>
                                <a:lnTo>
                                  <a:pt x="1170" y="755"/>
                                </a:lnTo>
                                <a:lnTo>
                                  <a:pt x="1125" y="758"/>
                                </a:lnTo>
                                <a:lnTo>
                                  <a:pt x="1078" y="762"/>
                                </a:lnTo>
                                <a:lnTo>
                                  <a:pt x="1032" y="766"/>
                                </a:lnTo>
                                <a:lnTo>
                                  <a:pt x="984" y="772"/>
                                </a:lnTo>
                                <a:lnTo>
                                  <a:pt x="939" y="779"/>
                                </a:lnTo>
                                <a:lnTo>
                                  <a:pt x="894" y="786"/>
                                </a:lnTo>
                                <a:lnTo>
                                  <a:pt x="851" y="795"/>
                                </a:lnTo>
                                <a:lnTo>
                                  <a:pt x="809" y="805"/>
                                </a:lnTo>
                                <a:lnTo>
                                  <a:pt x="771" y="815"/>
                                </a:lnTo>
                                <a:lnTo>
                                  <a:pt x="735" y="827"/>
                                </a:lnTo>
                                <a:lnTo>
                                  <a:pt x="704" y="838"/>
                                </a:lnTo>
                                <a:lnTo>
                                  <a:pt x="676" y="851"/>
                                </a:lnTo>
                                <a:lnTo>
                                  <a:pt x="663" y="857"/>
                                </a:lnTo>
                                <a:lnTo>
                                  <a:pt x="652" y="864"/>
                                </a:lnTo>
                                <a:lnTo>
                                  <a:pt x="642" y="871"/>
                                </a:lnTo>
                                <a:lnTo>
                                  <a:pt x="634" y="878"/>
                                </a:lnTo>
                                <a:lnTo>
                                  <a:pt x="618" y="893"/>
                                </a:lnTo>
                                <a:lnTo>
                                  <a:pt x="603" y="910"/>
                                </a:lnTo>
                                <a:lnTo>
                                  <a:pt x="588" y="930"/>
                                </a:lnTo>
                                <a:lnTo>
                                  <a:pt x="574" y="951"/>
                                </a:lnTo>
                                <a:lnTo>
                                  <a:pt x="559" y="974"/>
                                </a:lnTo>
                                <a:lnTo>
                                  <a:pt x="545" y="998"/>
                                </a:lnTo>
                                <a:lnTo>
                                  <a:pt x="532" y="1024"/>
                                </a:lnTo>
                                <a:lnTo>
                                  <a:pt x="518" y="1050"/>
                                </a:lnTo>
                                <a:lnTo>
                                  <a:pt x="494" y="1106"/>
                                </a:lnTo>
                                <a:lnTo>
                                  <a:pt x="470" y="1165"/>
                                </a:lnTo>
                                <a:lnTo>
                                  <a:pt x="448" y="1223"/>
                                </a:lnTo>
                                <a:lnTo>
                                  <a:pt x="428" y="1281"/>
                                </a:lnTo>
                                <a:lnTo>
                                  <a:pt x="449" y="1348"/>
                                </a:lnTo>
                                <a:lnTo>
                                  <a:pt x="472" y="1413"/>
                                </a:lnTo>
                                <a:lnTo>
                                  <a:pt x="496" y="1477"/>
                                </a:lnTo>
                                <a:lnTo>
                                  <a:pt x="522" y="1537"/>
                                </a:lnTo>
                                <a:lnTo>
                                  <a:pt x="550" y="1596"/>
                                </a:lnTo>
                                <a:lnTo>
                                  <a:pt x="565" y="1624"/>
                                </a:lnTo>
                                <a:lnTo>
                                  <a:pt x="580" y="1652"/>
                                </a:lnTo>
                                <a:lnTo>
                                  <a:pt x="596" y="1680"/>
                                </a:lnTo>
                                <a:lnTo>
                                  <a:pt x="612" y="1706"/>
                                </a:lnTo>
                                <a:lnTo>
                                  <a:pt x="628" y="1733"/>
                                </a:lnTo>
                                <a:lnTo>
                                  <a:pt x="646" y="1759"/>
                                </a:lnTo>
                                <a:lnTo>
                                  <a:pt x="674" y="1745"/>
                                </a:lnTo>
                                <a:lnTo>
                                  <a:pt x="701" y="1733"/>
                                </a:lnTo>
                                <a:lnTo>
                                  <a:pt x="730" y="1721"/>
                                </a:lnTo>
                                <a:lnTo>
                                  <a:pt x="759" y="1711"/>
                                </a:lnTo>
                                <a:lnTo>
                                  <a:pt x="790" y="1701"/>
                                </a:lnTo>
                                <a:lnTo>
                                  <a:pt x="820" y="1691"/>
                                </a:lnTo>
                                <a:lnTo>
                                  <a:pt x="851" y="1682"/>
                                </a:lnTo>
                                <a:lnTo>
                                  <a:pt x="882" y="1674"/>
                                </a:lnTo>
                                <a:lnTo>
                                  <a:pt x="947" y="1660"/>
                                </a:lnTo>
                                <a:lnTo>
                                  <a:pt x="1013" y="1647"/>
                                </a:lnTo>
                                <a:lnTo>
                                  <a:pt x="1080" y="1636"/>
                                </a:lnTo>
                                <a:lnTo>
                                  <a:pt x="1148" y="1626"/>
                                </a:lnTo>
                                <a:lnTo>
                                  <a:pt x="1157" y="1586"/>
                                </a:lnTo>
                                <a:lnTo>
                                  <a:pt x="1166" y="1545"/>
                                </a:lnTo>
                                <a:lnTo>
                                  <a:pt x="1176" y="1506"/>
                                </a:lnTo>
                                <a:lnTo>
                                  <a:pt x="1186" y="1468"/>
                                </a:lnTo>
                                <a:lnTo>
                                  <a:pt x="1198" y="1429"/>
                                </a:lnTo>
                                <a:lnTo>
                                  <a:pt x="1209" y="1392"/>
                                </a:lnTo>
                                <a:lnTo>
                                  <a:pt x="1222" y="1355"/>
                                </a:lnTo>
                                <a:lnTo>
                                  <a:pt x="1236" y="1319"/>
                                </a:lnTo>
                                <a:lnTo>
                                  <a:pt x="1250" y="1283"/>
                                </a:lnTo>
                                <a:lnTo>
                                  <a:pt x="1265" y="1249"/>
                                </a:lnTo>
                                <a:lnTo>
                                  <a:pt x="1280" y="1214"/>
                                </a:lnTo>
                                <a:lnTo>
                                  <a:pt x="1296" y="1180"/>
                                </a:lnTo>
                                <a:lnTo>
                                  <a:pt x="1329" y="1113"/>
                                </a:lnTo>
                                <a:lnTo>
                                  <a:pt x="1364" y="1048"/>
                                </a:lnTo>
                                <a:lnTo>
                                  <a:pt x="1354" y="1010"/>
                                </a:lnTo>
                                <a:lnTo>
                                  <a:pt x="1344" y="973"/>
                                </a:lnTo>
                                <a:lnTo>
                                  <a:pt x="1332" y="936"/>
                                </a:lnTo>
                                <a:lnTo>
                                  <a:pt x="1319" y="899"/>
                                </a:lnTo>
                                <a:lnTo>
                                  <a:pt x="1304" y="861"/>
                                </a:lnTo>
                                <a:lnTo>
                                  <a:pt x="1289" y="826"/>
                                </a:lnTo>
                                <a:lnTo>
                                  <a:pt x="1273" y="790"/>
                                </a:lnTo>
                                <a:lnTo>
                                  <a:pt x="1257" y="75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25" name="齿轮"/>
                        <wps:cNvSpPr/>
                        <wps:spPr bwMode="auto">
                          <a:xfrm>
                            <a:off x="11459" y="61679"/>
                            <a:ext cx="548" cy="577"/>
                          </a:xfrm>
                          <a:custGeom>
                            <a:avLst/>
                            <a:gdLst>
                              <a:gd name="T0" fmla="*/ 2147483646 w 4408"/>
                              <a:gd name="T1" fmla="*/ 2147483646 h 4408"/>
                              <a:gd name="T2" fmla="*/ 2147483646 w 4408"/>
                              <a:gd name="T3" fmla="*/ 2147483646 h 4408"/>
                              <a:gd name="T4" fmla="*/ 2147483646 w 4408"/>
                              <a:gd name="T5" fmla="*/ 2147483646 h 4408"/>
                              <a:gd name="T6" fmla="*/ 2147483646 w 4408"/>
                              <a:gd name="T7" fmla="*/ 2147483646 h 4408"/>
                              <a:gd name="T8" fmla="*/ 2147483646 w 4408"/>
                              <a:gd name="T9" fmla="*/ 2147483646 h 4408"/>
                              <a:gd name="T10" fmla="*/ 2147483646 w 4408"/>
                              <a:gd name="T11" fmla="*/ 2147483646 h 4408"/>
                              <a:gd name="T12" fmla="*/ 2147483646 w 4408"/>
                              <a:gd name="T13" fmla="*/ 2147483646 h 4408"/>
                              <a:gd name="T14" fmla="*/ 2147483646 w 4408"/>
                              <a:gd name="T15" fmla="*/ 2147483646 h 4408"/>
                              <a:gd name="T16" fmla="*/ 2147483646 w 4408"/>
                              <a:gd name="T17" fmla="*/ 2147483646 h 4408"/>
                              <a:gd name="T18" fmla="*/ 2147483646 w 4408"/>
                              <a:gd name="T19" fmla="*/ 2147483646 h 4408"/>
                              <a:gd name="T20" fmla="*/ 2147483646 w 4408"/>
                              <a:gd name="T21" fmla="*/ 564979005 h 4408"/>
                              <a:gd name="T22" fmla="*/ 2147483646 w 4408"/>
                              <a:gd name="T23" fmla="*/ 2147483646 h 4408"/>
                              <a:gd name="T24" fmla="*/ 2147483646 w 4408"/>
                              <a:gd name="T25" fmla="*/ 2147483646 h 4408"/>
                              <a:gd name="T26" fmla="*/ 2147483646 w 4408"/>
                              <a:gd name="T27" fmla="*/ 2147483646 h 4408"/>
                              <a:gd name="T28" fmla="*/ 2147483646 w 4408"/>
                              <a:gd name="T29" fmla="*/ 2147483646 h 4408"/>
                              <a:gd name="T30" fmla="*/ 2147483646 w 4408"/>
                              <a:gd name="T31" fmla="*/ 2147483646 h 4408"/>
                              <a:gd name="T32" fmla="*/ 2147483646 w 4408"/>
                              <a:gd name="T33" fmla="*/ 2147483646 h 4408"/>
                              <a:gd name="T34" fmla="*/ 2147483646 w 4408"/>
                              <a:gd name="T35" fmla="*/ 2147483646 h 4408"/>
                              <a:gd name="T36" fmla="*/ 2147483646 w 4408"/>
                              <a:gd name="T37" fmla="*/ 2147483646 h 4408"/>
                              <a:gd name="T38" fmla="*/ 2147483646 w 4408"/>
                              <a:gd name="T39" fmla="*/ 2147483646 h 4408"/>
                              <a:gd name="T40" fmla="*/ 2147483646 w 4408"/>
                              <a:gd name="T41" fmla="*/ 2147483646 h 4408"/>
                              <a:gd name="T42" fmla="*/ 2147483646 w 4408"/>
                              <a:gd name="T43" fmla="*/ 2147483646 h 4408"/>
                              <a:gd name="T44" fmla="*/ 642768528 w 4408"/>
                              <a:gd name="T45" fmla="*/ 2147483646 h 4408"/>
                              <a:gd name="T46" fmla="*/ 2147483646 w 4408"/>
                              <a:gd name="T47" fmla="*/ 2147483646 h 4408"/>
                              <a:gd name="T48" fmla="*/ 2147483646 w 4408"/>
                              <a:gd name="T49" fmla="*/ 2147483646 h 4408"/>
                              <a:gd name="T50" fmla="*/ 2147483646 w 4408"/>
                              <a:gd name="T51" fmla="*/ 2147483646 h 4408"/>
                              <a:gd name="T52" fmla="*/ 2147483646 w 4408"/>
                              <a:gd name="T53" fmla="*/ 2147483646 h 4408"/>
                              <a:gd name="T54" fmla="*/ 2147483646 w 4408"/>
                              <a:gd name="T55" fmla="*/ 2147483646 h 4408"/>
                              <a:gd name="T56" fmla="*/ 2147483646 w 4408"/>
                              <a:gd name="T57" fmla="*/ 2147483646 h 4408"/>
                              <a:gd name="T58" fmla="*/ 2147483646 w 4408"/>
                              <a:gd name="T59" fmla="*/ 2147483646 h 4408"/>
                              <a:gd name="T60" fmla="*/ 2147483646 w 4408"/>
                              <a:gd name="T61" fmla="*/ 2147483646 h 4408"/>
                              <a:gd name="T62" fmla="*/ 2147483646 w 4408"/>
                              <a:gd name="T63" fmla="*/ 2147483646 h 4408"/>
                              <a:gd name="T64" fmla="*/ 2147483646 w 4408"/>
                              <a:gd name="T65" fmla="*/ 2147483646 h 4408"/>
                              <a:gd name="T66" fmla="*/ 2147483646 w 4408"/>
                              <a:gd name="T67" fmla="*/ 2147483646 h 4408"/>
                              <a:gd name="T68" fmla="*/ 2147483646 w 4408"/>
                              <a:gd name="T69" fmla="*/ 2147483646 h 4408"/>
                              <a:gd name="T70" fmla="*/ 2147483646 w 4408"/>
                              <a:gd name="T71" fmla="*/ 2147483646 h 4408"/>
                              <a:gd name="T72" fmla="*/ 2147483646 w 4408"/>
                              <a:gd name="T73" fmla="*/ 2147483646 h 4408"/>
                              <a:gd name="T74" fmla="*/ 2147483646 w 4408"/>
                              <a:gd name="T75" fmla="*/ 2147483646 h 4408"/>
                              <a:gd name="T76" fmla="*/ 2147483646 w 4408"/>
                              <a:gd name="T77" fmla="*/ 2147483646 h 4408"/>
                              <a:gd name="T78" fmla="*/ 2147483646 w 4408"/>
                              <a:gd name="T79" fmla="*/ 2147483646 h 4408"/>
                              <a:gd name="T80" fmla="*/ 2147483646 w 4408"/>
                              <a:gd name="T81" fmla="*/ 2147483646 h 4408"/>
                              <a:gd name="T82" fmla="*/ 2147483646 w 4408"/>
                              <a:gd name="T83" fmla="*/ 2147483646 h 4408"/>
                              <a:gd name="T84" fmla="*/ 2147483646 w 4408"/>
                              <a:gd name="T85" fmla="*/ 2147483646 h 4408"/>
                              <a:gd name="T86" fmla="*/ 2147483646 w 4408"/>
                              <a:gd name="T87" fmla="*/ 2147483646 h 4408"/>
                              <a:gd name="T88" fmla="*/ 2147483646 w 4408"/>
                              <a:gd name="T89" fmla="*/ 2147483646 h 4408"/>
                              <a:gd name="T90" fmla="*/ 2147483646 w 4408"/>
                              <a:gd name="T91" fmla="*/ 2147483646 h 4408"/>
                              <a:gd name="T92" fmla="*/ 2147483646 w 4408"/>
                              <a:gd name="T93" fmla="*/ 2147483646 h 4408"/>
                              <a:gd name="T94" fmla="*/ 2147483646 w 4408"/>
                              <a:gd name="T95" fmla="*/ 2147483646 h 4408"/>
                              <a:gd name="T96" fmla="*/ 2147483646 w 4408"/>
                              <a:gd name="T97" fmla="*/ 2147483646 h 4408"/>
                              <a:gd name="T98" fmla="*/ 2147483646 w 4408"/>
                              <a:gd name="T99" fmla="*/ 2147483646 h 4408"/>
                              <a:gd name="T100" fmla="*/ 2147483646 w 4408"/>
                              <a:gd name="T101" fmla="*/ 2147483646 h 4408"/>
                              <a:gd name="T102" fmla="*/ 2147483646 w 4408"/>
                              <a:gd name="T103" fmla="*/ 2147483646 h 4408"/>
                              <a:gd name="T104" fmla="*/ 2147483646 w 4408"/>
                              <a:gd name="T105" fmla="*/ 2147483646 h 4408"/>
                              <a:gd name="T106" fmla="*/ 2147483646 w 4408"/>
                              <a:gd name="T107" fmla="*/ 2147483646 h 4408"/>
                              <a:gd name="T108" fmla="*/ 2147483646 w 4408"/>
                              <a:gd name="T109" fmla="*/ 2147483646 h 4408"/>
                              <a:gd name="T110" fmla="*/ 2147483646 w 4408"/>
                              <a:gd name="T111" fmla="*/ 2147483646 h 4408"/>
                              <a:gd name="T112" fmla="*/ 2147483646 w 4408"/>
                              <a:gd name="T113" fmla="*/ 2147483646 h 4408"/>
                              <a:gd name="T114" fmla="*/ 2147483646 w 4408"/>
                              <a:gd name="T115" fmla="*/ 2147483646 h 4408"/>
                              <a:gd name="T116" fmla="*/ 2147483646 w 4408"/>
                              <a:gd name="T117" fmla="*/ 2147483646 h 4408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408" h="4408">
                                <a:moveTo>
                                  <a:pt x="4239" y="1864"/>
                                </a:moveTo>
                                <a:lnTo>
                                  <a:pt x="4036" y="1864"/>
                                </a:lnTo>
                                <a:lnTo>
                                  <a:pt x="4018" y="1864"/>
                                </a:lnTo>
                                <a:lnTo>
                                  <a:pt x="4001" y="1861"/>
                                </a:lnTo>
                                <a:lnTo>
                                  <a:pt x="3983" y="1857"/>
                                </a:lnTo>
                                <a:lnTo>
                                  <a:pt x="3966" y="1852"/>
                                </a:lnTo>
                                <a:lnTo>
                                  <a:pt x="3949" y="1845"/>
                                </a:lnTo>
                                <a:lnTo>
                                  <a:pt x="3933" y="1837"/>
                                </a:lnTo>
                                <a:lnTo>
                                  <a:pt x="3916" y="1828"/>
                                </a:lnTo>
                                <a:lnTo>
                                  <a:pt x="3901" y="1818"/>
                                </a:lnTo>
                                <a:lnTo>
                                  <a:pt x="3887" y="1806"/>
                                </a:lnTo>
                                <a:lnTo>
                                  <a:pt x="3873" y="1793"/>
                                </a:lnTo>
                                <a:lnTo>
                                  <a:pt x="3861" y="1780"/>
                                </a:lnTo>
                                <a:lnTo>
                                  <a:pt x="3848" y="1766"/>
                                </a:lnTo>
                                <a:lnTo>
                                  <a:pt x="3838" y="1751"/>
                                </a:lnTo>
                                <a:lnTo>
                                  <a:pt x="3829" y="1736"/>
                                </a:lnTo>
                                <a:lnTo>
                                  <a:pt x="3822" y="1719"/>
                                </a:lnTo>
                                <a:lnTo>
                                  <a:pt x="3816" y="1703"/>
                                </a:lnTo>
                                <a:lnTo>
                                  <a:pt x="3699" y="1419"/>
                                </a:lnTo>
                                <a:lnTo>
                                  <a:pt x="3691" y="1403"/>
                                </a:lnTo>
                                <a:lnTo>
                                  <a:pt x="3685" y="1387"/>
                                </a:lnTo>
                                <a:lnTo>
                                  <a:pt x="3680" y="1369"/>
                                </a:lnTo>
                                <a:lnTo>
                                  <a:pt x="3677" y="1351"/>
                                </a:lnTo>
                                <a:lnTo>
                                  <a:pt x="3675" y="1333"/>
                                </a:lnTo>
                                <a:lnTo>
                                  <a:pt x="3675" y="1315"/>
                                </a:lnTo>
                                <a:lnTo>
                                  <a:pt x="3675" y="1296"/>
                                </a:lnTo>
                                <a:lnTo>
                                  <a:pt x="3678" y="1278"/>
                                </a:lnTo>
                                <a:lnTo>
                                  <a:pt x="3681" y="1260"/>
                                </a:lnTo>
                                <a:lnTo>
                                  <a:pt x="3685" y="1242"/>
                                </a:lnTo>
                                <a:lnTo>
                                  <a:pt x="3691" y="1224"/>
                                </a:lnTo>
                                <a:lnTo>
                                  <a:pt x="3698" y="1208"/>
                                </a:lnTo>
                                <a:lnTo>
                                  <a:pt x="3706" y="1192"/>
                                </a:lnTo>
                                <a:lnTo>
                                  <a:pt x="3717" y="1177"/>
                                </a:lnTo>
                                <a:lnTo>
                                  <a:pt x="3727" y="1162"/>
                                </a:lnTo>
                                <a:lnTo>
                                  <a:pt x="3739" y="1149"/>
                                </a:lnTo>
                                <a:lnTo>
                                  <a:pt x="3883" y="1005"/>
                                </a:lnTo>
                                <a:lnTo>
                                  <a:pt x="3895" y="992"/>
                                </a:lnTo>
                                <a:lnTo>
                                  <a:pt x="3904" y="979"/>
                                </a:lnTo>
                                <a:lnTo>
                                  <a:pt x="3913" y="965"/>
                                </a:lnTo>
                                <a:lnTo>
                                  <a:pt x="3920" y="949"/>
                                </a:lnTo>
                                <a:lnTo>
                                  <a:pt x="3926" y="933"/>
                                </a:lnTo>
                                <a:lnTo>
                                  <a:pt x="3930" y="918"/>
                                </a:lnTo>
                                <a:lnTo>
                                  <a:pt x="3932" y="902"/>
                                </a:lnTo>
                                <a:lnTo>
                                  <a:pt x="3933" y="886"/>
                                </a:lnTo>
                                <a:lnTo>
                                  <a:pt x="3932" y="869"/>
                                </a:lnTo>
                                <a:lnTo>
                                  <a:pt x="3930" y="853"/>
                                </a:lnTo>
                                <a:lnTo>
                                  <a:pt x="3926" y="837"/>
                                </a:lnTo>
                                <a:lnTo>
                                  <a:pt x="3920" y="822"/>
                                </a:lnTo>
                                <a:lnTo>
                                  <a:pt x="3913" y="806"/>
                                </a:lnTo>
                                <a:lnTo>
                                  <a:pt x="3904" y="792"/>
                                </a:lnTo>
                                <a:lnTo>
                                  <a:pt x="3895" y="778"/>
                                </a:lnTo>
                                <a:lnTo>
                                  <a:pt x="3883" y="765"/>
                                </a:lnTo>
                                <a:lnTo>
                                  <a:pt x="3643" y="525"/>
                                </a:lnTo>
                                <a:lnTo>
                                  <a:pt x="3630" y="514"/>
                                </a:lnTo>
                                <a:lnTo>
                                  <a:pt x="3616" y="504"/>
                                </a:lnTo>
                                <a:lnTo>
                                  <a:pt x="3602" y="495"/>
                                </a:lnTo>
                                <a:lnTo>
                                  <a:pt x="3587" y="489"/>
                                </a:lnTo>
                                <a:lnTo>
                                  <a:pt x="3572" y="483"/>
                                </a:lnTo>
                                <a:lnTo>
                                  <a:pt x="3555" y="479"/>
                                </a:lnTo>
                                <a:lnTo>
                                  <a:pt x="3539" y="477"/>
                                </a:lnTo>
                                <a:lnTo>
                                  <a:pt x="3523" y="476"/>
                                </a:lnTo>
                                <a:lnTo>
                                  <a:pt x="3507" y="477"/>
                                </a:lnTo>
                                <a:lnTo>
                                  <a:pt x="3490" y="479"/>
                                </a:lnTo>
                                <a:lnTo>
                                  <a:pt x="3474" y="483"/>
                                </a:lnTo>
                                <a:lnTo>
                                  <a:pt x="3459" y="489"/>
                                </a:lnTo>
                                <a:lnTo>
                                  <a:pt x="3444" y="495"/>
                                </a:lnTo>
                                <a:lnTo>
                                  <a:pt x="3430" y="504"/>
                                </a:lnTo>
                                <a:lnTo>
                                  <a:pt x="3415" y="514"/>
                                </a:lnTo>
                                <a:lnTo>
                                  <a:pt x="3403" y="525"/>
                                </a:lnTo>
                                <a:lnTo>
                                  <a:pt x="3259" y="669"/>
                                </a:lnTo>
                                <a:lnTo>
                                  <a:pt x="3246" y="682"/>
                                </a:lnTo>
                                <a:lnTo>
                                  <a:pt x="3232" y="692"/>
                                </a:lnTo>
                                <a:lnTo>
                                  <a:pt x="3217" y="702"/>
                                </a:lnTo>
                                <a:lnTo>
                                  <a:pt x="3200" y="710"/>
                                </a:lnTo>
                                <a:lnTo>
                                  <a:pt x="3183" y="717"/>
                                </a:lnTo>
                                <a:lnTo>
                                  <a:pt x="3166" y="723"/>
                                </a:lnTo>
                                <a:lnTo>
                                  <a:pt x="3149" y="727"/>
                                </a:lnTo>
                                <a:lnTo>
                                  <a:pt x="3130" y="731"/>
                                </a:lnTo>
                                <a:lnTo>
                                  <a:pt x="3112" y="733"/>
                                </a:lnTo>
                                <a:lnTo>
                                  <a:pt x="3093" y="733"/>
                                </a:lnTo>
                                <a:lnTo>
                                  <a:pt x="3075" y="733"/>
                                </a:lnTo>
                                <a:lnTo>
                                  <a:pt x="3056" y="731"/>
                                </a:lnTo>
                                <a:lnTo>
                                  <a:pt x="3039" y="728"/>
                                </a:lnTo>
                                <a:lnTo>
                                  <a:pt x="3022" y="723"/>
                                </a:lnTo>
                                <a:lnTo>
                                  <a:pt x="3005" y="717"/>
                                </a:lnTo>
                                <a:lnTo>
                                  <a:pt x="2989" y="710"/>
                                </a:lnTo>
                                <a:lnTo>
                                  <a:pt x="2705" y="592"/>
                                </a:lnTo>
                                <a:lnTo>
                                  <a:pt x="2689" y="587"/>
                                </a:lnTo>
                                <a:lnTo>
                                  <a:pt x="2673" y="579"/>
                                </a:lnTo>
                                <a:lnTo>
                                  <a:pt x="2658" y="570"/>
                                </a:lnTo>
                                <a:lnTo>
                                  <a:pt x="2642" y="560"/>
                                </a:lnTo>
                                <a:lnTo>
                                  <a:pt x="2628" y="549"/>
                                </a:lnTo>
                                <a:lnTo>
                                  <a:pt x="2615" y="536"/>
                                </a:lnTo>
                                <a:lnTo>
                                  <a:pt x="2603" y="522"/>
                                </a:lnTo>
                                <a:lnTo>
                                  <a:pt x="2591" y="507"/>
                                </a:lnTo>
                                <a:lnTo>
                                  <a:pt x="2581" y="492"/>
                                </a:lnTo>
                                <a:lnTo>
                                  <a:pt x="2571" y="476"/>
                                </a:lnTo>
                                <a:lnTo>
                                  <a:pt x="2563" y="460"/>
                                </a:lnTo>
                                <a:lnTo>
                                  <a:pt x="2556" y="442"/>
                                </a:lnTo>
                                <a:lnTo>
                                  <a:pt x="2551" y="425"/>
                                </a:lnTo>
                                <a:lnTo>
                                  <a:pt x="2547" y="408"/>
                                </a:lnTo>
                                <a:lnTo>
                                  <a:pt x="2544" y="391"/>
                                </a:lnTo>
                                <a:lnTo>
                                  <a:pt x="2543" y="373"/>
                                </a:lnTo>
                                <a:lnTo>
                                  <a:pt x="2543" y="169"/>
                                </a:lnTo>
                                <a:lnTo>
                                  <a:pt x="2543" y="152"/>
                                </a:lnTo>
                                <a:lnTo>
                                  <a:pt x="2540" y="135"/>
                                </a:lnTo>
                                <a:lnTo>
                                  <a:pt x="2536" y="119"/>
                                </a:lnTo>
                                <a:lnTo>
                                  <a:pt x="2530" y="103"/>
                                </a:lnTo>
                                <a:lnTo>
                                  <a:pt x="2523" y="88"/>
                                </a:lnTo>
                                <a:lnTo>
                                  <a:pt x="2515" y="75"/>
                                </a:lnTo>
                                <a:lnTo>
                                  <a:pt x="2505" y="62"/>
                                </a:lnTo>
                                <a:lnTo>
                                  <a:pt x="2493" y="50"/>
                                </a:lnTo>
                                <a:lnTo>
                                  <a:pt x="2481" y="39"/>
                                </a:lnTo>
                                <a:lnTo>
                                  <a:pt x="2469" y="28"/>
                                </a:lnTo>
                                <a:lnTo>
                                  <a:pt x="2455" y="20"/>
                                </a:lnTo>
                                <a:lnTo>
                                  <a:pt x="2440" y="13"/>
                                </a:lnTo>
                                <a:lnTo>
                                  <a:pt x="2424" y="7"/>
                                </a:lnTo>
                                <a:lnTo>
                                  <a:pt x="2408" y="3"/>
                                </a:lnTo>
                                <a:lnTo>
                                  <a:pt x="2391" y="1"/>
                                </a:lnTo>
                                <a:lnTo>
                                  <a:pt x="2374" y="0"/>
                                </a:lnTo>
                                <a:lnTo>
                                  <a:pt x="2035" y="0"/>
                                </a:lnTo>
                                <a:lnTo>
                                  <a:pt x="2018" y="1"/>
                                </a:lnTo>
                                <a:lnTo>
                                  <a:pt x="2001" y="3"/>
                                </a:lnTo>
                                <a:lnTo>
                                  <a:pt x="1985" y="7"/>
                                </a:lnTo>
                                <a:lnTo>
                                  <a:pt x="1969" y="13"/>
                                </a:lnTo>
                                <a:lnTo>
                                  <a:pt x="1955" y="20"/>
                                </a:lnTo>
                                <a:lnTo>
                                  <a:pt x="1941" y="28"/>
                                </a:lnTo>
                                <a:lnTo>
                                  <a:pt x="1927" y="39"/>
                                </a:lnTo>
                                <a:lnTo>
                                  <a:pt x="1915" y="50"/>
                                </a:lnTo>
                                <a:lnTo>
                                  <a:pt x="1904" y="62"/>
                                </a:lnTo>
                                <a:lnTo>
                                  <a:pt x="1894" y="75"/>
                                </a:lnTo>
                                <a:lnTo>
                                  <a:pt x="1886" y="88"/>
                                </a:lnTo>
                                <a:lnTo>
                                  <a:pt x="1879" y="103"/>
                                </a:lnTo>
                                <a:lnTo>
                                  <a:pt x="1873" y="119"/>
                                </a:lnTo>
                                <a:lnTo>
                                  <a:pt x="1869" y="135"/>
                                </a:lnTo>
                                <a:lnTo>
                                  <a:pt x="1867" y="152"/>
                                </a:lnTo>
                                <a:lnTo>
                                  <a:pt x="1866" y="169"/>
                                </a:lnTo>
                                <a:lnTo>
                                  <a:pt x="1866" y="373"/>
                                </a:lnTo>
                                <a:lnTo>
                                  <a:pt x="1864" y="391"/>
                                </a:lnTo>
                                <a:lnTo>
                                  <a:pt x="1861" y="408"/>
                                </a:lnTo>
                                <a:lnTo>
                                  <a:pt x="1858" y="425"/>
                                </a:lnTo>
                                <a:lnTo>
                                  <a:pt x="1852" y="442"/>
                                </a:lnTo>
                                <a:lnTo>
                                  <a:pt x="1845" y="460"/>
                                </a:lnTo>
                                <a:lnTo>
                                  <a:pt x="1837" y="476"/>
                                </a:lnTo>
                                <a:lnTo>
                                  <a:pt x="1828" y="492"/>
                                </a:lnTo>
                                <a:lnTo>
                                  <a:pt x="1818" y="507"/>
                                </a:lnTo>
                                <a:lnTo>
                                  <a:pt x="1807" y="522"/>
                                </a:lnTo>
                                <a:lnTo>
                                  <a:pt x="1793" y="536"/>
                                </a:lnTo>
                                <a:lnTo>
                                  <a:pt x="1780" y="549"/>
                                </a:lnTo>
                                <a:lnTo>
                                  <a:pt x="1766" y="560"/>
                                </a:lnTo>
                                <a:lnTo>
                                  <a:pt x="1751" y="570"/>
                                </a:lnTo>
                                <a:lnTo>
                                  <a:pt x="1736" y="579"/>
                                </a:lnTo>
                                <a:lnTo>
                                  <a:pt x="1719" y="587"/>
                                </a:lnTo>
                                <a:lnTo>
                                  <a:pt x="1703" y="592"/>
                                </a:lnTo>
                                <a:lnTo>
                                  <a:pt x="1419" y="710"/>
                                </a:lnTo>
                                <a:lnTo>
                                  <a:pt x="1404" y="717"/>
                                </a:lnTo>
                                <a:lnTo>
                                  <a:pt x="1387" y="723"/>
                                </a:lnTo>
                                <a:lnTo>
                                  <a:pt x="1370" y="728"/>
                                </a:lnTo>
                                <a:lnTo>
                                  <a:pt x="1352" y="731"/>
                                </a:lnTo>
                                <a:lnTo>
                                  <a:pt x="1334" y="733"/>
                                </a:lnTo>
                                <a:lnTo>
                                  <a:pt x="1316" y="733"/>
                                </a:lnTo>
                                <a:lnTo>
                                  <a:pt x="1297" y="733"/>
                                </a:lnTo>
                                <a:lnTo>
                                  <a:pt x="1278" y="731"/>
                                </a:lnTo>
                                <a:lnTo>
                                  <a:pt x="1261" y="727"/>
                                </a:lnTo>
                                <a:lnTo>
                                  <a:pt x="1243" y="723"/>
                                </a:lnTo>
                                <a:lnTo>
                                  <a:pt x="1225" y="717"/>
                                </a:lnTo>
                                <a:lnTo>
                                  <a:pt x="1208" y="710"/>
                                </a:lnTo>
                                <a:lnTo>
                                  <a:pt x="1193" y="702"/>
                                </a:lnTo>
                                <a:lnTo>
                                  <a:pt x="1178" y="692"/>
                                </a:lnTo>
                                <a:lnTo>
                                  <a:pt x="1164" y="682"/>
                                </a:lnTo>
                                <a:lnTo>
                                  <a:pt x="1150" y="669"/>
                                </a:lnTo>
                                <a:lnTo>
                                  <a:pt x="1005" y="525"/>
                                </a:lnTo>
                                <a:lnTo>
                                  <a:pt x="993" y="514"/>
                                </a:lnTo>
                                <a:lnTo>
                                  <a:pt x="979" y="504"/>
                                </a:lnTo>
                                <a:lnTo>
                                  <a:pt x="965" y="495"/>
                                </a:lnTo>
                                <a:lnTo>
                                  <a:pt x="950" y="489"/>
                                </a:lnTo>
                                <a:lnTo>
                                  <a:pt x="934" y="483"/>
                                </a:lnTo>
                                <a:lnTo>
                                  <a:pt x="918" y="479"/>
                                </a:lnTo>
                                <a:lnTo>
                                  <a:pt x="902" y="477"/>
                                </a:lnTo>
                                <a:lnTo>
                                  <a:pt x="886" y="476"/>
                                </a:lnTo>
                                <a:lnTo>
                                  <a:pt x="869" y="477"/>
                                </a:lnTo>
                                <a:lnTo>
                                  <a:pt x="853" y="479"/>
                                </a:lnTo>
                                <a:lnTo>
                                  <a:pt x="837" y="483"/>
                                </a:lnTo>
                                <a:lnTo>
                                  <a:pt x="822" y="489"/>
                                </a:lnTo>
                                <a:lnTo>
                                  <a:pt x="807" y="495"/>
                                </a:lnTo>
                                <a:lnTo>
                                  <a:pt x="792" y="504"/>
                                </a:lnTo>
                                <a:lnTo>
                                  <a:pt x="779" y="514"/>
                                </a:lnTo>
                                <a:lnTo>
                                  <a:pt x="766" y="525"/>
                                </a:lnTo>
                                <a:lnTo>
                                  <a:pt x="527" y="765"/>
                                </a:lnTo>
                                <a:lnTo>
                                  <a:pt x="514" y="778"/>
                                </a:lnTo>
                                <a:lnTo>
                                  <a:pt x="504" y="792"/>
                                </a:lnTo>
                                <a:lnTo>
                                  <a:pt x="496" y="806"/>
                                </a:lnTo>
                                <a:lnTo>
                                  <a:pt x="489" y="822"/>
                                </a:lnTo>
                                <a:lnTo>
                                  <a:pt x="484" y="837"/>
                                </a:lnTo>
                                <a:lnTo>
                                  <a:pt x="480" y="853"/>
                                </a:lnTo>
                                <a:lnTo>
                                  <a:pt x="477" y="869"/>
                                </a:lnTo>
                                <a:lnTo>
                                  <a:pt x="477" y="886"/>
                                </a:lnTo>
                                <a:lnTo>
                                  <a:pt x="477" y="902"/>
                                </a:lnTo>
                                <a:lnTo>
                                  <a:pt x="480" y="918"/>
                                </a:lnTo>
                                <a:lnTo>
                                  <a:pt x="484" y="933"/>
                                </a:lnTo>
                                <a:lnTo>
                                  <a:pt x="489" y="949"/>
                                </a:lnTo>
                                <a:lnTo>
                                  <a:pt x="496" y="965"/>
                                </a:lnTo>
                                <a:lnTo>
                                  <a:pt x="504" y="979"/>
                                </a:lnTo>
                                <a:lnTo>
                                  <a:pt x="514" y="992"/>
                                </a:lnTo>
                                <a:lnTo>
                                  <a:pt x="527" y="1005"/>
                                </a:lnTo>
                                <a:lnTo>
                                  <a:pt x="670" y="1149"/>
                                </a:lnTo>
                                <a:lnTo>
                                  <a:pt x="682" y="1162"/>
                                </a:lnTo>
                                <a:lnTo>
                                  <a:pt x="693" y="1177"/>
                                </a:lnTo>
                                <a:lnTo>
                                  <a:pt x="702" y="1192"/>
                                </a:lnTo>
                                <a:lnTo>
                                  <a:pt x="710" y="1208"/>
                                </a:lnTo>
                                <a:lnTo>
                                  <a:pt x="717" y="1224"/>
                                </a:lnTo>
                                <a:lnTo>
                                  <a:pt x="723" y="1242"/>
                                </a:lnTo>
                                <a:lnTo>
                                  <a:pt x="728" y="1260"/>
                                </a:lnTo>
                                <a:lnTo>
                                  <a:pt x="732" y="1278"/>
                                </a:lnTo>
                                <a:lnTo>
                                  <a:pt x="734" y="1296"/>
                                </a:lnTo>
                                <a:lnTo>
                                  <a:pt x="735" y="1315"/>
                                </a:lnTo>
                                <a:lnTo>
                                  <a:pt x="734" y="1333"/>
                                </a:lnTo>
                                <a:lnTo>
                                  <a:pt x="732" y="1351"/>
                                </a:lnTo>
                                <a:lnTo>
                                  <a:pt x="728" y="1369"/>
                                </a:lnTo>
                                <a:lnTo>
                                  <a:pt x="723" y="1387"/>
                                </a:lnTo>
                                <a:lnTo>
                                  <a:pt x="717" y="1403"/>
                                </a:lnTo>
                                <a:lnTo>
                                  <a:pt x="710" y="1419"/>
                                </a:lnTo>
                                <a:lnTo>
                                  <a:pt x="594" y="1703"/>
                                </a:lnTo>
                                <a:lnTo>
                                  <a:pt x="587" y="1719"/>
                                </a:lnTo>
                                <a:lnTo>
                                  <a:pt x="579" y="1736"/>
                                </a:lnTo>
                                <a:lnTo>
                                  <a:pt x="570" y="1751"/>
                                </a:lnTo>
                                <a:lnTo>
                                  <a:pt x="560" y="1766"/>
                                </a:lnTo>
                                <a:lnTo>
                                  <a:pt x="549" y="1780"/>
                                </a:lnTo>
                                <a:lnTo>
                                  <a:pt x="536" y="1793"/>
                                </a:lnTo>
                                <a:lnTo>
                                  <a:pt x="523" y="1806"/>
                                </a:lnTo>
                                <a:lnTo>
                                  <a:pt x="508" y="1818"/>
                                </a:lnTo>
                                <a:lnTo>
                                  <a:pt x="493" y="1828"/>
                                </a:lnTo>
                                <a:lnTo>
                                  <a:pt x="477" y="1837"/>
                                </a:lnTo>
                                <a:lnTo>
                                  <a:pt x="460" y="1845"/>
                                </a:lnTo>
                                <a:lnTo>
                                  <a:pt x="443" y="1852"/>
                                </a:lnTo>
                                <a:lnTo>
                                  <a:pt x="426" y="1857"/>
                                </a:lnTo>
                                <a:lnTo>
                                  <a:pt x="409" y="1861"/>
                                </a:lnTo>
                                <a:lnTo>
                                  <a:pt x="391" y="1864"/>
                                </a:lnTo>
                                <a:lnTo>
                                  <a:pt x="373" y="1865"/>
                                </a:lnTo>
                                <a:lnTo>
                                  <a:pt x="170" y="1864"/>
                                </a:lnTo>
                                <a:lnTo>
                                  <a:pt x="152" y="1865"/>
                                </a:lnTo>
                                <a:lnTo>
                                  <a:pt x="136" y="1868"/>
                                </a:lnTo>
                                <a:lnTo>
                                  <a:pt x="120" y="1873"/>
                                </a:lnTo>
                                <a:lnTo>
                                  <a:pt x="104" y="1879"/>
                                </a:lnTo>
                                <a:lnTo>
                                  <a:pt x="89" y="1886"/>
                                </a:lnTo>
                                <a:lnTo>
                                  <a:pt x="75" y="1894"/>
                                </a:lnTo>
                                <a:lnTo>
                                  <a:pt x="62" y="1904"/>
                                </a:lnTo>
                                <a:lnTo>
                                  <a:pt x="50" y="1915"/>
                                </a:lnTo>
                                <a:lnTo>
                                  <a:pt x="39" y="1926"/>
                                </a:lnTo>
                                <a:lnTo>
                                  <a:pt x="30" y="1939"/>
                                </a:lnTo>
                                <a:lnTo>
                                  <a:pt x="20" y="1954"/>
                                </a:lnTo>
                                <a:lnTo>
                                  <a:pt x="13" y="1969"/>
                                </a:lnTo>
                                <a:lnTo>
                                  <a:pt x="8" y="1984"/>
                                </a:lnTo>
                                <a:lnTo>
                                  <a:pt x="3" y="2000"/>
                                </a:lnTo>
                                <a:lnTo>
                                  <a:pt x="1" y="2018"/>
                                </a:lnTo>
                                <a:lnTo>
                                  <a:pt x="0" y="2035"/>
                                </a:lnTo>
                                <a:lnTo>
                                  <a:pt x="0" y="2374"/>
                                </a:lnTo>
                                <a:lnTo>
                                  <a:pt x="1" y="2391"/>
                                </a:lnTo>
                                <a:lnTo>
                                  <a:pt x="3" y="2408"/>
                                </a:lnTo>
                                <a:lnTo>
                                  <a:pt x="8" y="2424"/>
                                </a:lnTo>
                                <a:lnTo>
                                  <a:pt x="13" y="2440"/>
                                </a:lnTo>
                                <a:lnTo>
                                  <a:pt x="20" y="2454"/>
                                </a:lnTo>
                                <a:lnTo>
                                  <a:pt x="30" y="2468"/>
                                </a:lnTo>
                                <a:lnTo>
                                  <a:pt x="39" y="2481"/>
                                </a:lnTo>
                                <a:lnTo>
                                  <a:pt x="50" y="2493"/>
                                </a:lnTo>
                                <a:lnTo>
                                  <a:pt x="62" y="2504"/>
                                </a:lnTo>
                                <a:lnTo>
                                  <a:pt x="75" y="2515"/>
                                </a:lnTo>
                                <a:lnTo>
                                  <a:pt x="89" y="2523"/>
                                </a:lnTo>
                                <a:lnTo>
                                  <a:pt x="104" y="2530"/>
                                </a:lnTo>
                                <a:lnTo>
                                  <a:pt x="120" y="2536"/>
                                </a:lnTo>
                                <a:lnTo>
                                  <a:pt x="136" y="2540"/>
                                </a:lnTo>
                                <a:lnTo>
                                  <a:pt x="152" y="2542"/>
                                </a:lnTo>
                                <a:lnTo>
                                  <a:pt x="170" y="2543"/>
                                </a:lnTo>
                                <a:lnTo>
                                  <a:pt x="373" y="2543"/>
                                </a:lnTo>
                                <a:lnTo>
                                  <a:pt x="391" y="2544"/>
                                </a:lnTo>
                                <a:lnTo>
                                  <a:pt x="408" y="2547"/>
                                </a:lnTo>
                                <a:lnTo>
                                  <a:pt x="426" y="2551"/>
                                </a:lnTo>
                                <a:lnTo>
                                  <a:pt x="443" y="2556"/>
                                </a:lnTo>
                                <a:lnTo>
                                  <a:pt x="460" y="2563"/>
                                </a:lnTo>
                                <a:lnTo>
                                  <a:pt x="477" y="2571"/>
                                </a:lnTo>
                                <a:lnTo>
                                  <a:pt x="492" y="2581"/>
                                </a:lnTo>
                                <a:lnTo>
                                  <a:pt x="507" y="2591"/>
                                </a:lnTo>
                                <a:lnTo>
                                  <a:pt x="523" y="2603"/>
                                </a:lnTo>
                                <a:lnTo>
                                  <a:pt x="536" y="2615"/>
                                </a:lnTo>
                                <a:lnTo>
                                  <a:pt x="549" y="2628"/>
                                </a:lnTo>
                                <a:lnTo>
                                  <a:pt x="560" y="2642"/>
                                </a:lnTo>
                                <a:lnTo>
                                  <a:pt x="570" y="2658"/>
                                </a:lnTo>
                                <a:lnTo>
                                  <a:pt x="579" y="2673"/>
                                </a:lnTo>
                                <a:lnTo>
                                  <a:pt x="586" y="2689"/>
                                </a:lnTo>
                                <a:lnTo>
                                  <a:pt x="593" y="2705"/>
                                </a:lnTo>
                                <a:lnTo>
                                  <a:pt x="710" y="2989"/>
                                </a:lnTo>
                                <a:lnTo>
                                  <a:pt x="717" y="3006"/>
                                </a:lnTo>
                                <a:lnTo>
                                  <a:pt x="723" y="3022"/>
                                </a:lnTo>
                                <a:lnTo>
                                  <a:pt x="728" y="3039"/>
                                </a:lnTo>
                                <a:lnTo>
                                  <a:pt x="732" y="3057"/>
                                </a:lnTo>
                                <a:lnTo>
                                  <a:pt x="734" y="3075"/>
                                </a:lnTo>
                                <a:lnTo>
                                  <a:pt x="735" y="3094"/>
                                </a:lnTo>
                                <a:lnTo>
                                  <a:pt x="734" y="3112"/>
                                </a:lnTo>
                                <a:lnTo>
                                  <a:pt x="732" y="3130"/>
                                </a:lnTo>
                                <a:lnTo>
                                  <a:pt x="727" y="3149"/>
                                </a:lnTo>
                                <a:lnTo>
                                  <a:pt x="723" y="3166"/>
                                </a:lnTo>
                                <a:lnTo>
                                  <a:pt x="717" y="3184"/>
                                </a:lnTo>
                                <a:lnTo>
                                  <a:pt x="710" y="3200"/>
                                </a:lnTo>
                                <a:lnTo>
                                  <a:pt x="702" y="3217"/>
                                </a:lnTo>
                                <a:lnTo>
                                  <a:pt x="693" y="3232"/>
                                </a:lnTo>
                                <a:lnTo>
                                  <a:pt x="682" y="3246"/>
                                </a:lnTo>
                                <a:lnTo>
                                  <a:pt x="670" y="3259"/>
                                </a:lnTo>
                                <a:lnTo>
                                  <a:pt x="526" y="3403"/>
                                </a:lnTo>
                                <a:lnTo>
                                  <a:pt x="514" y="3415"/>
                                </a:lnTo>
                                <a:lnTo>
                                  <a:pt x="504" y="3430"/>
                                </a:lnTo>
                                <a:lnTo>
                                  <a:pt x="496" y="3444"/>
                                </a:lnTo>
                                <a:lnTo>
                                  <a:pt x="489" y="3459"/>
                                </a:lnTo>
                                <a:lnTo>
                                  <a:pt x="483" y="3474"/>
                                </a:lnTo>
                                <a:lnTo>
                                  <a:pt x="480" y="3490"/>
                                </a:lnTo>
                                <a:lnTo>
                                  <a:pt x="477" y="3507"/>
                                </a:lnTo>
                                <a:lnTo>
                                  <a:pt x="477" y="3523"/>
                                </a:lnTo>
                                <a:lnTo>
                                  <a:pt x="477" y="3539"/>
                                </a:lnTo>
                                <a:lnTo>
                                  <a:pt x="480" y="3555"/>
                                </a:lnTo>
                                <a:lnTo>
                                  <a:pt x="483" y="3572"/>
                                </a:lnTo>
                                <a:lnTo>
                                  <a:pt x="489" y="3587"/>
                                </a:lnTo>
                                <a:lnTo>
                                  <a:pt x="496" y="3602"/>
                                </a:lnTo>
                                <a:lnTo>
                                  <a:pt x="504" y="3616"/>
                                </a:lnTo>
                                <a:lnTo>
                                  <a:pt x="514" y="3630"/>
                                </a:lnTo>
                                <a:lnTo>
                                  <a:pt x="526" y="3643"/>
                                </a:lnTo>
                                <a:lnTo>
                                  <a:pt x="766" y="3883"/>
                                </a:lnTo>
                                <a:lnTo>
                                  <a:pt x="779" y="3894"/>
                                </a:lnTo>
                                <a:lnTo>
                                  <a:pt x="792" y="3904"/>
                                </a:lnTo>
                                <a:lnTo>
                                  <a:pt x="807" y="3913"/>
                                </a:lnTo>
                                <a:lnTo>
                                  <a:pt x="822" y="3921"/>
                                </a:lnTo>
                                <a:lnTo>
                                  <a:pt x="837" y="3926"/>
                                </a:lnTo>
                                <a:lnTo>
                                  <a:pt x="853" y="3930"/>
                                </a:lnTo>
                                <a:lnTo>
                                  <a:pt x="869" y="3932"/>
                                </a:lnTo>
                                <a:lnTo>
                                  <a:pt x="886" y="3933"/>
                                </a:lnTo>
                                <a:lnTo>
                                  <a:pt x="902" y="3932"/>
                                </a:lnTo>
                                <a:lnTo>
                                  <a:pt x="918" y="3930"/>
                                </a:lnTo>
                                <a:lnTo>
                                  <a:pt x="934" y="3926"/>
                                </a:lnTo>
                                <a:lnTo>
                                  <a:pt x="950" y="3921"/>
                                </a:lnTo>
                                <a:lnTo>
                                  <a:pt x="965" y="3913"/>
                                </a:lnTo>
                                <a:lnTo>
                                  <a:pt x="979" y="3904"/>
                                </a:lnTo>
                                <a:lnTo>
                                  <a:pt x="993" y="3894"/>
                                </a:lnTo>
                                <a:lnTo>
                                  <a:pt x="1005" y="3883"/>
                                </a:lnTo>
                                <a:lnTo>
                                  <a:pt x="1150" y="3739"/>
                                </a:lnTo>
                                <a:lnTo>
                                  <a:pt x="1163" y="3727"/>
                                </a:lnTo>
                                <a:lnTo>
                                  <a:pt x="1177" y="3717"/>
                                </a:lnTo>
                                <a:lnTo>
                                  <a:pt x="1192" y="3706"/>
                                </a:lnTo>
                                <a:lnTo>
                                  <a:pt x="1208" y="3698"/>
                                </a:lnTo>
                                <a:lnTo>
                                  <a:pt x="1225" y="3691"/>
                                </a:lnTo>
                                <a:lnTo>
                                  <a:pt x="1243" y="3685"/>
                                </a:lnTo>
                                <a:lnTo>
                                  <a:pt x="1260" y="3681"/>
                                </a:lnTo>
                                <a:lnTo>
                                  <a:pt x="1278" y="3678"/>
                                </a:lnTo>
                                <a:lnTo>
                                  <a:pt x="1296" y="3675"/>
                                </a:lnTo>
                                <a:lnTo>
                                  <a:pt x="1315" y="3675"/>
                                </a:lnTo>
                                <a:lnTo>
                                  <a:pt x="1333" y="3675"/>
                                </a:lnTo>
                                <a:lnTo>
                                  <a:pt x="1351" y="3677"/>
                                </a:lnTo>
                                <a:lnTo>
                                  <a:pt x="1370" y="3681"/>
                                </a:lnTo>
                                <a:lnTo>
                                  <a:pt x="1387" y="3685"/>
                                </a:lnTo>
                                <a:lnTo>
                                  <a:pt x="1403" y="3691"/>
                                </a:lnTo>
                                <a:lnTo>
                                  <a:pt x="1419" y="3699"/>
                                </a:lnTo>
                                <a:lnTo>
                                  <a:pt x="1703" y="3816"/>
                                </a:lnTo>
                                <a:lnTo>
                                  <a:pt x="1719" y="3822"/>
                                </a:lnTo>
                                <a:lnTo>
                                  <a:pt x="1736" y="3829"/>
                                </a:lnTo>
                                <a:lnTo>
                                  <a:pt x="1751" y="3838"/>
                                </a:lnTo>
                                <a:lnTo>
                                  <a:pt x="1766" y="3848"/>
                                </a:lnTo>
                                <a:lnTo>
                                  <a:pt x="1780" y="3861"/>
                                </a:lnTo>
                                <a:lnTo>
                                  <a:pt x="1793" y="3873"/>
                                </a:lnTo>
                                <a:lnTo>
                                  <a:pt x="1807" y="3887"/>
                                </a:lnTo>
                                <a:lnTo>
                                  <a:pt x="1818" y="3901"/>
                                </a:lnTo>
                                <a:lnTo>
                                  <a:pt x="1828" y="3916"/>
                                </a:lnTo>
                                <a:lnTo>
                                  <a:pt x="1837" y="3933"/>
                                </a:lnTo>
                                <a:lnTo>
                                  <a:pt x="1845" y="3949"/>
                                </a:lnTo>
                                <a:lnTo>
                                  <a:pt x="1852" y="3966"/>
                                </a:lnTo>
                                <a:lnTo>
                                  <a:pt x="1858" y="3983"/>
                                </a:lnTo>
                                <a:lnTo>
                                  <a:pt x="1861" y="4001"/>
                                </a:lnTo>
                                <a:lnTo>
                                  <a:pt x="1864" y="4019"/>
                                </a:lnTo>
                                <a:lnTo>
                                  <a:pt x="1866" y="4036"/>
                                </a:lnTo>
                                <a:lnTo>
                                  <a:pt x="1866" y="4239"/>
                                </a:lnTo>
                                <a:lnTo>
                                  <a:pt x="1867" y="4256"/>
                                </a:lnTo>
                                <a:lnTo>
                                  <a:pt x="1869" y="4272"/>
                                </a:lnTo>
                                <a:lnTo>
                                  <a:pt x="1873" y="4289"/>
                                </a:lnTo>
                                <a:lnTo>
                                  <a:pt x="1879" y="4305"/>
                                </a:lnTo>
                                <a:lnTo>
                                  <a:pt x="1886" y="4319"/>
                                </a:lnTo>
                                <a:lnTo>
                                  <a:pt x="1894" y="4333"/>
                                </a:lnTo>
                                <a:lnTo>
                                  <a:pt x="1904" y="4347"/>
                                </a:lnTo>
                                <a:lnTo>
                                  <a:pt x="1915" y="4359"/>
                                </a:lnTo>
                                <a:lnTo>
                                  <a:pt x="1927" y="4370"/>
                                </a:lnTo>
                                <a:lnTo>
                                  <a:pt x="1941" y="4379"/>
                                </a:lnTo>
                                <a:lnTo>
                                  <a:pt x="1954" y="4388"/>
                                </a:lnTo>
                                <a:lnTo>
                                  <a:pt x="1969" y="4395"/>
                                </a:lnTo>
                                <a:lnTo>
                                  <a:pt x="1984" y="4400"/>
                                </a:lnTo>
                                <a:lnTo>
                                  <a:pt x="2000" y="4405"/>
                                </a:lnTo>
                                <a:lnTo>
                                  <a:pt x="2018" y="4407"/>
                                </a:lnTo>
                                <a:lnTo>
                                  <a:pt x="2035" y="4408"/>
                                </a:lnTo>
                                <a:lnTo>
                                  <a:pt x="2374" y="4408"/>
                                </a:lnTo>
                                <a:lnTo>
                                  <a:pt x="2391" y="4407"/>
                                </a:lnTo>
                                <a:lnTo>
                                  <a:pt x="2408" y="4405"/>
                                </a:lnTo>
                                <a:lnTo>
                                  <a:pt x="2424" y="4400"/>
                                </a:lnTo>
                                <a:lnTo>
                                  <a:pt x="2440" y="4395"/>
                                </a:lnTo>
                                <a:lnTo>
                                  <a:pt x="2455" y="4388"/>
                                </a:lnTo>
                                <a:lnTo>
                                  <a:pt x="2469" y="4379"/>
                                </a:lnTo>
                                <a:lnTo>
                                  <a:pt x="2481" y="4370"/>
                                </a:lnTo>
                                <a:lnTo>
                                  <a:pt x="2493" y="4359"/>
                                </a:lnTo>
                                <a:lnTo>
                                  <a:pt x="2505" y="4347"/>
                                </a:lnTo>
                                <a:lnTo>
                                  <a:pt x="2515" y="4333"/>
                                </a:lnTo>
                                <a:lnTo>
                                  <a:pt x="2523" y="4319"/>
                                </a:lnTo>
                                <a:lnTo>
                                  <a:pt x="2530" y="4305"/>
                                </a:lnTo>
                                <a:lnTo>
                                  <a:pt x="2536" y="4289"/>
                                </a:lnTo>
                                <a:lnTo>
                                  <a:pt x="2540" y="4272"/>
                                </a:lnTo>
                                <a:lnTo>
                                  <a:pt x="2543" y="4256"/>
                                </a:lnTo>
                                <a:lnTo>
                                  <a:pt x="2543" y="4239"/>
                                </a:lnTo>
                                <a:lnTo>
                                  <a:pt x="2543" y="4036"/>
                                </a:lnTo>
                                <a:lnTo>
                                  <a:pt x="2544" y="4019"/>
                                </a:lnTo>
                                <a:lnTo>
                                  <a:pt x="2547" y="4001"/>
                                </a:lnTo>
                                <a:lnTo>
                                  <a:pt x="2551" y="3983"/>
                                </a:lnTo>
                                <a:lnTo>
                                  <a:pt x="2556" y="3966"/>
                                </a:lnTo>
                                <a:lnTo>
                                  <a:pt x="2563" y="3949"/>
                                </a:lnTo>
                                <a:lnTo>
                                  <a:pt x="2571" y="3933"/>
                                </a:lnTo>
                                <a:lnTo>
                                  <a:pt x="2581" y="3916"/>
                                </a:lnTo>
                                <a:lnTo>
                                  <a:pt x="2591" y="3901"/>
                                </a:lnTo>
                                <a:lnTo>
                                  <a:pt x="2603" y="3887"/>
                                </a:lnTo>
                                <a:lnTo>
                                  <a:pt x="2615" y="3873"/>
                                </a:lnTo>
                                <a:lnTo>
                                  <a:pt x="2628" y="3861"/>
                                </a:lnTo>
                                <a:lnTo>
                                  <a:pt x="2642" y="3848"/>
                                </a:lnTo>
                                <a:lnTo>
                                  <a:pt x="2658" y="3838"/>
                                </a:lnTo>
                                <a:lnTo>
                                  <a:pt x="2673" y="3829"/>
                                </a:lnTo>
                                <a:lnTo>
                                  <a:pt x="2689" y="3822"/>
                                </a:lnTo>
                                <a:lnTo>
                                  <a:pt x="2705" y="3816"/>
                                </a:lnTo>
                                <a:lnTo>
                                  <a:pt x="2989" y="3699"/>
                                </a:lnTo>
                                <a:lnTo>
                                  <a:pt x="3006" y="3691"/>
                                </a:lnTo>
                                <a:lnTo>
                                  <a:pt x="3022" y="3685"/>
                                </a:lnTo>
                                <a:lnTo>
                                  <a:pt x="3039" y="3681"/>
                                </a:lnTo>
                                <a:lnTo>
                                  <a:pt x="3057" y="3677"/>
                                </a:lnTo>
                                <a:lnTo>
                                  <a:pt x="3076" y="3675"/>
                                </a:lnTo>
                                <a:lnTo>
                                  <a:pt x="3094" y="3675"/>
                                </a:lnTo>
                                <a:lnTo>
                                  <a:pt x="3112" y="3675"/>
                                </a:lnTo>
                                <a:lnTo>
                                  <a:pt x="3130" y="3678"/>
                                </a:lnTo>
                                <a:lnTo>
                                  <a:pt x="3149" y="3681"/>
                                </a:lnTo>
                                <a:lnTo>
                                  <a:pt x="3167" y="3685"/>
                                </a:lnTo>
                                <a:lnTo>
                                  <a:pt x="3184" y="3691"/>
                                </a:lnTo>
                                <a:lnTo>
                                  <a:pt x="3201" y="3698"/>
                                </a:lnTo>
                                <a:lnTo>
                                  <a:pt x="3217" y="3706"/>
                                </a:lnTo>
                                <a:lnTo>
                                  <a:pt x="3232" y="3717"/>
                                </a:lnTo>
                                <a:lnTo>
                                  <a:pt x="3246" y="3727"/>
                                </a:lnTo>
                                <a:lnTo>
                                  <a:pt x="3259" y="3739"/>
                                </a:lnTo>
                                <a:lnTo>
                                  <a:pt x="3403" y="3883"/>
                                </a:lnTo>
                                <a:lnTo>
                                  <a:pt x="3415" y="3894"/>
                                </a:lnTo>
                                <a:lnTo>
                                  <a:pt x="3430" y="3904"/>
                                </a:lnTo>
                                <a:lnTo>
                                  <a:pt x="3444" y="3913"/>
                                </a:lnTo>
                                <a:lnTo>
                                  <a:pt x="3459" y="3921"/>
                                </a:lnTo>
                                <a:lnTo>
                                  <a:pt x="3474" y="3926"/>
                                </a:lnTo>
                                <a:lnTo>
                                  <a:pt x="3490" y="3930"/>
                                </a:lnTo>
                                <a:lnTo>
                                  <a:pt x="3507" y="3932"/>
                                </a:lnTo>
                                <a:lnTo>
                                  <a:pt x="3523" y="3933"/>
                                </a:lnTo>
                                <a:lnTo>
                                  <a:pt x="3539" y="3932"/>
                                </a:lnTo>
                                <a:lnTo>
                                  <a:pt x="3555" y="3930"/>
                                </a:lnTo>
                                <a:lnTo>
                                  <a:pt x="3572" y="3926"/>
                                </a:lnTo>
                                <a:lnTo>
                                  <a:pt x="3587" y="3921"/>
                                </a:lnTo>
                                <a:lnTo>
                                  <a:pt x="3602" y="3913"/>
                                </a:lnTo>
                                <a:lnTo>
                                  <a:pt x="3616" y="3904"/>
                                </a:lnTo>
                                <a:lnTo>
                                  <a:pt x="3630" y="3894"/>
                                </a:lnTo>
                                <a:lnTo>
                                  <a:pt x="3643" y="3883"/>
                                </a:lnTo>
                                <a:lnTo>
                                  <a:pt x="3883" y="3643"/>
                                </a:lnTo>
                                <a:lnTo>
                                  <a:pt x="3895" y="3630"/>
                                </a:lnTo>
                                <a:lnTo>
                                  <a:pt x="3904" y="3616"/>
                                </a:lnTo>
                                <a:lnTo>
                                  <a:pt x="3913" y="3602"/>
                                </a:lnTo>
                                <a:lnTo>
                                  <a:pt x="3920" y="3587"/>
                                </a:lnTo>
                                <a:lnTo>
                                  <a:pt x="3926" y="3572"/>
                                </a:lnTo>
                                <a:lnTo>
                                  <a:pt x="3930" y="3555"/>
                                </a:lnTo>
                                <a:lnTo>
                                  <a:pt x="3932" y="3539"/>
                                </a:lnTo>
                                <a:lnTo>
                                  <a:pt x="3933" y="3523"/>
                                </a:lnTo>
                                <a:lnTo>
                                  <a:pt x="3932" y="3507"/>
                                </a:lnTo>
                                <a:lnTo>
                                  <a:pt x="3930" y="3490"/>
                                </a:lnTo>
                                <a:lnTo>
                                  <a:pt x="3926" y="3474"/>
                                </a:lnTo>
                                <a:lnTo>
                                  <a:pt x="3920" y="3459"/>
                                </a:lnTo>
                                <a:lnTo>
                                  <a:pt x="3913" y="3444"/>
                                </a:lnTo>
                                <a:lnTo>
                                  <a:pt x="3904" y="3430"/>
                                </a:lnTo>
                                <a:lnTo>
                                  <a:pt x="3895" y="3415"/>
                                </a:lnTo>
                                <a:lnTo>
                                  <a:pt x="3883" y="3403"/>
                                </a:lnTo>
                                <a:lnTo>
                                  <a:pt x="3739" y="3259"/>
                                </a:lnTo>
                                <a:lnTo>
                                  <a:pt x="3727" y="3246"/>
                                </a:lnTo>
                                <a:lnTo>
                                  <a:pt x="3717" y="3232"/>
                                </a:lnTo>
                                <a:lnTo>
                                  <a:pt x="3706" y="3217"/>
                                </a:lnTo>
                                <a:lnTo>
                                  <a:pt x="3698" y="3200"/>
                                </a:lnTo>
                                <a:lnTo>
                                  <a:pt x="3691" y="3184"/>
                                </a:lnTo>
                                <a:lnTo>
                                  <a:pt x="3685" y="3166"/>
                                </a:lnTo>
                                <a:lnTo>
                                  <a:pt x="3681" y="3149"/>
                                </a:lnTo>
                                <a:lnTo>
                                  <a:pt x="3678" y="3130"/>
                                </a:lnTo>
                                <a:lnTo>
                                  <a:pt x="3675" y="3112"/>
                                </a:lnTo>
                                <a:lnTo>
                                  <a:pt x="3675" y="3094"/>
                                </a:lnTo>
                                <a:lnTo>
                                  <a:pt x="3675" y="3075"/>
                                </a:lnTo>
                                <a:lnTo>
                                  <a:pt x="3677" y="3057"/>
                                </a:lnTo>
                                <a:lnTo>
                                  <a:pt x="3680" y="3039"/>
                                </a:lnTo>
                                <a:lnTo>
                                  <a:pt x="3685" y="3022"/>
                                </a:lnTo>
                                <a:lnTo>
                                  <a:pt x="3691" y="3006"/>
                                </a:lnTo>
                                <a:lnTo>
                                  <a:pt x="3699" y="2989"/>
                                </a:lnTo>
                                <a:lnTo>
                                  <a:pt x="3816" y="2705"/>
                                </a:lnTo>
                                <a:lnTo>
                                  <a:pt x="3822" y="2689"/>
                                </a:lnTo>
                                <a:lnTo>
                                  <a:pt x="3829" y="2673"/>
                                </a:lnTo>
                                <a:lnTo>
                                  <a:pt x="3838" y="2658"/>
                                </a:lnTo>
                                <a:lnTo>
                                  <a:pt x="3848" y="2642"/>
                                </a:lnTo>
                                <a:lnTo>
                                  <a:pt x="3861" y="2628"/>
                                </a:lnTo>
                                <a:lnTo>
                                  <a:pt x="3873" y="2615"/>
                                </a:lnTo>
                                <a:lnTo>
                                  <a:pt x="3887" y="2603"/>
                                </a:lnTo>
                                <a:lnTo>
                                  <a:pt x="3901" y="2591"/>
                                </a:lnTo>
                                <a:lnTo>
                                  <a:pt x="3916" y="2581"/>
                                </a:lnTo>
                                <a:lnTo>
                                  <a:pt x="3933" y="2571"/>
                                </a:lnTo>
                                <a:lnTo>
                                  <a:pt x="3949" y="2563"/>
                                </a:lnTo>
                                <a:lnTo>
                                  <a:pt x="3966" y="2556"/>
                                </a:lnTo>
                                <a:lnTo>
                                  <a:pt x="3983" y="2551"/>
                                </a:lnTo>
                                <a:lnTo>
                                  <a:pt x="4001" y="2547"/>
                                </a:lnTo>
                                <a:lnTo>
                                  <a:pt x="4018" y="2544"/>
                                </a:lnTo>
                                <a:lnTo>
                                  <a:pt x="4036" y="2543"/>
                                </a:lnTo>
                                <a:lnTo>
                                  <a:pt x="4239" y="2543"/>
                                </a:lnTo>
                                <a:lnTo>
                                  <a:pt x="4256" y="2543"/>
                                </a:lnTo>
                                <a:lnTo>
                                  <a:pt x="4273" y="2540"/>
                                </a:lnTo>
                                <a:lnTo>
                                  <a:pt x="4290" y="2536"/>
                                </a:lnTo>
                                <a:lnTo>
                                  <a:pt x="4305" y="2530"/>
                                </a:lnTo>
                                <a:lnTo>
                                  <a:pt x="4320" y="2523"/>
                                </a:lnTo>
                                <a:lnTo>
                                  <a:pt x="4333" y="2515"/>
                                </a:lnTo>
                                <a:lnTo>
                                  <a:pt x="4346" y="2504"/>
                                </a:lnTo>
                                <a:lnTo>
                                  <a:pt x="4359" y="2493"/>
                                </a:lnTo>
                                <a:lnTo>
                                  <a:pt x="4370" y="2481"/>
                                </a:lnTo>
                                <a:lnTo>
                                  <a:pt x="4380" y="2469"/>
                                </a:lnTo>
                                <a:lnTo>
                                  <a:pt x="4388" y="2455"/>
                                </a:lnTo>
                                <a:lnTo>
                                  <a:pt x="4395" y="2440"/>
                                </a:lnTo>
                                <a:lnTo>
                                  <a:pt x="4401" y="2424"/>
                                </a:lnTo>
                                <a:lnTo>
                                  <a:pt x="4405" y="2408"/>
                                </a:lnTo>
                                <a:lnTo>
                                  <a:pt x="4407" y="2391"/>
                                </a:lnTo>
                                <a:lnTo>
                                  <a:pt x="4408" y="2374"/>
                                </a:lnTo>
                                <a:lnTo>
                                  <a:pt x="4408" y="2035"/>
                                </a:lnTo>
                                <a:lnTo>
                                  <a:pt x="4407" y="2018"/>
                                </a:lnTo>
                                <a:lnTo>
                                  <a:pt x="4405" y="2000"/>
                                </a:lnTo>
                                <a:lnTo>
                                  <a:pt x="4401" y="1984"/>
                                </a:lnTo>
                                <a:lnTo>
                                  <a:pt x="4395" y="1969"/>
                                </a:lnTo>
                                <a:lnTo>
                                  <a:pt x="4388" y="1954"/>
                                </a:lnTo>
                                <a:lnTo>
                                  <a:pt x="4380" y="1939"/>
                                </a:lnTo>
                                <a:lnTo>
                                  <a:pt x="4370" y="1926"/>
                                </a:lnTo>
                                <a:lnTo>
                                  <a:pt x="4359" y="1915"/>
                                </a:lnTo>
                                <a:lnTo>
                                  <a:pt x="4346" y="1904"/>
                                </a:lnTo>
                                <a:lnTo>
                                  <a:pt x="4333" y="1894"/>
                                </a:lnTo>
                                <a:lnTo>
                                  <a:pt x="4320" y="1886"/>
                                </a:lnTo>
                                <a:lnTo>
                                  <a:pt x="4305" y="1879"/>
                                </a:lnTo>
                                <a:lnTo>
                                  <a:pt x="4290" y="1873"/>
                                </a:lnTo>
                                <a:lnTo>
                                  <a:pt x="4273" y="1868"/>
                                </a:lnTo>
                                <a:lnTo>
                                  <a:pt x="4256" y="1865"/>
                                </a:lnTo>
                                <a:lnTo>
                                  <a:pt x="4239" y="1864"/>
                                </a:lnTo>
                                <a:close/>
                                <a:moveTo>
                                  <a:pt x="3052" y="2204"/>
                                </a:moveTo>
                                <a:lnTo>
                                  <a:pt x="3052" y="2204"/>
                                </a:lnTo>
                                <a:lnTo>
                                  <a:pt x="3051" y="2248"/>
                                </a:lnTo>
                                <a:lnTo>
                                  <a:pt x="3048" y="2290"/>
                                </a:lnTo>
                                <a:lnTo>
                                  <a:pt x="3043" y="2333"/>
                                </a:lnTo>
                                <a:lnTo>
                                  <a:pt x="3035" y="2375"/>
                                </a:lnTo>
                                <a:lnTo>
                                  <a:pt x="3026" y="2415"/>
                                </a:lnTo>
                                <a:lnTo>
                                  <a:pt x="3015" y="2456"/>
                                </a:lnTo>
                                <a:lnTo>
                                  <a:pt x="3002" y="2495"/>
                                </a:lnTo>
                                <a:lnTo>
                                  <a:pt x="2986" y="2534"/>
                                </a:lnTo>
                                <a:lnTo>
                                  <a:pt x="2969" y="2571"/>
                                </a:lnTo>
                                <a:lnTo>
                                  <a:pt x="2950" y="2608"/>
                                </a:lnTo>
                                <a:lnTo>
                                  <a:pt x="2929" y="2643"/>
                                </a:lnTo>
                                <a:lnTo>
                                  <a:pt x="2908" y="2678"/>
                                </a:lnTo>
                                <a:lnTo>
                                  <a:pt x="2884" y="2711"/>
                                </a:lnTo>
                                <a:lnTo>
                                  <a:pt x="2858" y="2743"/>
                                </a:lnTo>
                                <a:lnTo>
                                  <a:pt x="2832" y="2774"/>
                                </a:lnTo>
                                <a:lnTo>
                                  <a:pt x="2805" y="2804"/>
                                </a:lnTo>
                                <a:lnTo>
                                  <a:pt x="2775" y="2831"/>
                                </a:lnTo>
                                <a:lnTo>
                                  <a:pt x="2744" y="2858"/>
                                </a:lnTo>
                                <a:lnTo>
                                  <a:pt x="2712" y="2883"/>
                                </a:lnTo>
                                <a:lnTo>
                                  <a:pt x="2679" y="2907"/>
                                </a:lnTo>
                                <a:lnTo>
                                  <a:pt x="2644" y="2928"/>
                                </a:lnTo>
                                <a:lnTo>
                                  <a:pt x="2609" y="2949"/>
                                </a:lnTo>
                                <a:lnTo>
                                  <a:pt x="2572" y="2968"/>
                                </a:lnTo>
                                <a:lnTo>
                                  <a:pt x="2535" y="2985"/>
                                </a:lnTo>
                                <a:lnTo>
                                  <a:pt x="2496" y="3000"/>
                                </a:lnTo>
                                <a:lnTo>
                                  <a:pt x="2457" y="3014"/>
                                </a:lnTo>
                                <a:lnTo>
                                  <a:pt x="2416" y="3025"/>
                                </a:lnTo>
                                <a:lnTo>
                                  <a:pt x="2376" y="3034"/>
                                </a:lnTo>
                                <a:lnTo>
                                  <a:pt x="2334" y="3042"/>
                                </a:lnTo>
                                <a:lnTo>
                                  <a:pt x="2292" y="3047"/>
                                </a:lnTo>
                                <a:lnTo>
                                  <a:pt x="2249" y="3050"/>
                                </a:lnTo>
                                <a:lnTo>
                                  <a:pt x="2205" y="3051"/>
                                </a:lnTo>
                                <a:lnTo>
                                  <a:pt x="2162" y="3050"/>
                                </a:lnTo>
                                <a:lnTo>
                                  <a:pt x="2118" y="3047"/>
                                </a:lnTo>
                                <a:lnTo>
                                  <a:pt x="2075" y="3042"/>
                                </a:lnTo>
                                <a:lnTo>
                                  <a:pt x="2034" y="3034"/>
                                </a:lnTo>
                                <a:lnTo>
                                  <a:pt x="1993" y="3025"/>
                                </a:lnTo>
                                <a:lnTo>
                                  <a:pt x="1953" y="3014"/>
                                </a:lnTo>
                                <a:lnTo>
                                  <a:pt x="1913" y="3000"/>
                                </a:lnTo>
                                <a:lnTo>
                                  <a:pt x="1875" y="2985"/>
                                </a:lnTo>
                                <a:lnTo>
                                  <a:pt x="1837" y="2968"/>
                                </a:lnTo>
                                <a:lnTo>
                                  <a:pt x="1801" y="2949"/>
                                </a:lnTo>
                                <a:lnTo>
                                  <a:pt x="1765" y="2928"/>
                                </a:lnTo>
                                <a:lnTo>
                                  <a:pt x="1731" y="2907"/>
                                </a:lnTo>
                                <a:lnTo>
                                  <a:pt x="1697" y="2883"/>
                                </a:lnTo>
                                <a:lnTo>
                                  <a:pt x="1666" y="2858"/>
                                </a:lnTo>
                                <a:lnTo>
                                  <a:pt x="1635" y="2831"/>
                                </a:lnTo>
                                <a:lnTo>
                                  <a:pt x="1605" y="2804"/>
                                </a:lnTo>
                                <a:lnTo>
                                  <a:pt x="1577" y="2774"/>
                                </a:lnTo>
                                <a:lnTo>
                                  <a:pt x="1551" y="2743"/>
                                </a:lnTo>
                                <a:lnTo>
                                  <a:pt x="1526" y="2711"/>
                                </a:lnTo>
                                <a:lnTo>
                                  <a:pt x="1501" y="2678"/>
                                </a:lnTo>
                                <a:lnTo>
                                  <a:pt x="1480" y="2643"/>
                                </a:lnTo>
                                <a:lnTo>
                                  <a:pt x="1460" y="2608"/>
                                </a:lnTo>
                                <a:lnTo>
                                  <a:pt x="1441" y="2571"/>
                                </a:lnTo>
                                <a:lnTo>
                                  <a:pt x="1423" y="2534"/>
                                </a:lnTo>
                                <a:lnTo>
                                  <a:pt x="1408" y="2495"/>
                                </a:lnTo>
                                <a:lnTo>
                                  <a:pt x="1395" y="2456"/>
                                </a:lnTo>
                                <a:lnTo>
                                  <a:pt x="1384" y="2415"/>
                                </a:lnTo>
                                <a:lnTo>
                                  <a:pt x="1375" y="2375"/>
                                </a:lnTo>
                                <a:lnTo>
                                  <a:pt x="1366" y="2333"/>
                                </a:lnTo>
                                <a:lnTo>
                                  <a:pt x="1361" y="2290"/>
                                </a:lnTo>
                                <a:lnTo>
                                  <a:pt x="1358" y="2248"/>
                                </a:lnTo>
                                <a:lnTo>
                                  <a:pt x="1357" y="2204"/>
                                </a:lnTo>
                                <a:lnTo>
                                  <a:pt x="1358" y="2161"/>
                                </a:lnTo>
                                <a:lnTo>
                                  <a:pt x="1361" y="2117"/>
                                </a:lnTo>
                                <a:lnTo>
                                  <a:pt x="1366" y="2074"/>
                                </a:lnTo>
                                <a:lnTo>
                                  <a:pt x="1375" y="2033"/>
                                </a:lnTo>
                                <a:lnTo>
                                  <a:pt x="1384" y="1992"/>
                                </a:lnTo>
                                <a:lnTo>
                                  <a:pt x="1395" y="1952"/>
                                </a:lnTo>
                                <a:lnTo>
                                  <a:pt x="1408" y="1912"/>
                                </a:lnTo>
                                <a:lnTo>
                                  <a:pt x="1423" y="1874"/>
                                </a:lnTo>
                                <a:lnTo>
                                  <a:pt x="1441" y="1836"/>
                                </a:lnTo>
                                <a:lnTo>
                                  <a:pt x="1460" y="1799"/>
                                </a:lnTo>
                                <a:lnTo>
                                  <a:pt x="1480" y="1764"/>
                                </a:lnTo>
                                <a:lnTo>
                                  <a:pt x="1501" y="1729"/>
                                </a:lnTo>
                                <a:lnTo>
                                  <a:pt x="1526" y="1697"/>
                                </a:lnTo>
                                <a:lnTo>
                                  <a:pt x="1551" y="1665"/>
                                </a:lnTo>
                                <a:lnTo>
                                  <a:pt x="1577" y="1634"/>
                                </a:lnTo>
                                <a:lnTo>
                                  <a:pt x="1605" y="1605"/>
                                </a:lnTo>
                                <a:lnTo>
                                  <a:pt x="1635" y="1576"/>
                                </a:lnTo>
                                <a:lnTo>
                                  <a:pt x="1666" y="1550"/>
                                </a:lnTo>
                                <a:lnTo>
                                  <a:pt x="1697" y="1525"/>
                                </a:lnTo>
                                <a:lnTo>
                                  <a:pt x="1731" y="1501"/>
                                </a:lnTo>
                                <a:lnTo>
                                  <a:pt x="1765" y="1479"/>
                                </a:lnTo>
                                <a:lnTo>
                                  <a:pt x="1801" y="1459"/>
                                </a:lnTo>
                                <a:lnTo>
                                  <a:pt x="1837" y="1439"/>
                                </a:lnTo>
                                <a:lnTo>
                                  <a:pt x="1875" y="1423"/>
                                </a:lnTo>
                                <a:lnTo>
                                  <a:pt x="1913" y="1408"/>
                                </a:lnTo>
                                <a:lnTo>
                                  <a:pt x="1953" y="1394"/>
                                </a:lnTo>
                                <a:lnTo>
                                  <a:pt x="1993" y="1383"/>
                                </a:lnTo>
                                <a:lnTo>
                                  <a:pt x="2034" y="1373"/>
                                </a:lnTo>
                                <a:lnTo>
                                  <a:pt x="2075" y="1365"/>
                                </a:lnTo>
                                <a:lnTo>
                                  <a:pt x="2118" y="1360"/>
                                </a:lnTo>
                                <a:lnTo>
                                  <a:pt x="2162" y="1357"/>
                                </a:lnTo>
                                <a:lnTo>
                                  <a:pt x="2205" y="1356"/>
                                </a:lnTo>
                                <a:lnTo>
                                  <a:pt x="2249" y="1357"/>
                                </a:lnTo>
                                <a:lnTo>
                                  <a:pt x="2292" y="1360"/>
                                </a:lnTo>
                                <a:lnTo>
                                  <a:pt x="2334" y="1365"/>
                                </a:lnTo>
                                <a:lnTo>
                                  <a:pt x="2376" y="1373"/>
                                </a:lnTo>
                                <a:lnTo>
                                  <a:pt x="2416" y="1383"/>
                                </a:lnTo>
                                <a:lnTo>
                                  <a:pt x="2457" y="1394"/>
                                </a:lnTo>
                                <a:lnTo>
                                  <a:pt x="2496" y="1408"/>
                                </a:lnTo>
                                <a:lnTo>
                                  <a:pt x="2535" y="1423"/>
                                </a:lnTo>
                                <a:lnTo>
                                  <a:pt x="2572" y="1439"/>
                                </a:lnTo>
                                <a:lnTo>
                                  <a:pt x="2609" y="1459"/>
                                </a:lnTo>
                                <a:lnTo>
                                  <a:pt x="2644" y="1479"/>
                                </a:lnTo>
                                <a:lnTo>
                                  <a:pt x="2679" y="1501"/>
                                </a:lnTo>
                                <a:lnTo>
                                  <a:pt x="2712" y="1525"/>
                                </a:lnTo>
                                <a:lnTo>
                                  <a:pt x="2744" y="1550"/>
                                </a:lnTo>
                                <a:lnTo>
                                  <a:pt x="2775" y="1576"/>
                                </a:lnTo>
                                <a:lnTo>
                                  <a:pt x="2805" y="1605"/>
                                </a:lnTo>
                                <a:lnTo>
                                  <a:pt x="2832" y="1634"/>
                                </a:lnTo>
                                <a:lnTo>
                                  <a:pt x="2858" y="1665"/>
                                </a:lnTo>
                                <a:lnTo>
                                  <a:pt x="2884" y="1697"/>
                                </a:lnTo>
                                <a:lnTo>
                                  <a:pt x="2908" y="1729"/>
                                </a:lnTo>
                                <a:lnTo>
                                  <a:pt x="2929" y="1764"/>
                                </a:lnTo>
                                <a:lnTo>
                                  <a:pt x="2950" y="1799"/>
                                </a:lnTo>
                                <a:lnTo>
                                  <a:pt x="2969" y="1836"/>
                                </a:lnTo>
                                <a:lnTo>
                                  <a:pt x="2986" y="1874"/>
                                </a:lnTo>
                                <a:lnTo>
                                  <a:pt x="3002" y="1912"/>
                                </a:lnTo>
                                <a:lnTo>
                                  <a:pt x="3015" y="1952"/>
                                </a:lnTo>
                                <a:lnTo>
                                  <a:pt x="3026" y="1992"/>
                                </a:lnTo>
                                <a:lnTo>
                                  <a:pt x="3035" y="2033"/>
                                </a:lnTo>
                                <a:lnTo>
                                  <a:pt x="3043" y="2074"/>
                                </a:lnTo>
                                <a:lnTo>
                                  <a:pt x="3048" y="2117"/>
                                </a:lnTo>
                                <a:lnTo>
                                  <a:pt x="3051" y="2161"/>
                                </a:lnTo>
                                <a:lnTo>
                                  <a:pt x="3052" y="220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306" name="圆环小人"/>
                        <wps:cNvSpPr/>
                        <wps:spPr>
                          <a:xfrm>
                            <a:off x="11475" y="65177"/>
                            <a:ext cx="516" cy="52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3201" h="1348896">
                                <a:moveTo>
                                  <a:pt x="658470" y="710475"/>
                                </a:moveTo>
                                <a:cubicBezTo>
                                  <a:pt x="1027156" y="698755"/>
                                  <a:pt x="1338704" y="981142"/>
                                  <a:pt x="1363201" y="1348896"/>
                                </a:cubicBezTo>
                                <a:lnTo>
                                  <a:pt x="1262707" y="1348896"/>
                                </a:lnTo>
                                <a:cubicBezTo>
                                  <a:pt x="1239052" y="1037914"/>
                                  <a:pt x="974407" y="800143"/>
                                  <a:pt x="661637" y="810085"/>
                                </a:cubicBezTo>
                                <a:cubicBezTo>
                                  <a:pt x="361432" y="819628"/>
                                  <a:pt x="119967" y="1054106"/>
                                  <a:pt x="99662" y="1348896"/>
                                </a:cubicBezTo>
                                <a:lnTo>
                                  <a:pt x="0" y="1348896"/>
                                </a:lnTo>
                                <a:cubicBezTo>
                                  <a:pt x="20238" y="1000252"/>
                                  <a:pt x="304456" y="721728"/>
                                  <a:pt x="658470" y="710475"/>
                                </a:cubicBezTo>
                                <a:close/>
                                <a:moveTo>
                                  <a:pt x="680226" y="95884"/>
                                </a:moveTo>
                                <a:cubicBezTo>
                                  <a:pt x="551092" y="95884"/>
                                  <a:pt x="446408" y="200568"/>
                                  <a:pt x="446408" y="329703"/>
                                </a:cubicBezTo>
                                <a:cubicBezTo>
                                  <a:pt x="446408" y="458838"/>
                                  <a:pt x="551092" y="563521"/>
                                  <a:pt x="680226" y="563521"/>
                                </a:cubicBezTo>
                                <a:cubicBezTo>
                                  <a:pt x="809361" y="563521"/>
                                  <a:pt x="914045" y="458838"/>
                                  <a:pt x="914045" y="329703"/>
                                </a:cubicBezTo>
                                <a:cubicBezTo>
                                  <a:pt x="914045" y="200568"/>
                                  <a:pt x="809361" y="95884"/>
                                  <a:pt x="680226" y="95884"/>
                                </a:cubicBezTo>
                                <a:close/>
                                <a:moveTo>
                                  <a:pt x="680226" y="0"/>
                                </a:moveTo>
                                <a:cubicBezTo>
                                  <a:pt x="862316" y="0"/>
                                  <a:pt x="1009929" y="147613"/>
                                  <a:pt x="1009929" y="329703"/>
                                </a:cubicBezTo>
                                <a:cubicBezTo>
                                  <a:pt x="1009929" y="511793"/>
                                  <a:pt x="862316" y="659406"/>
                                  <a:pt x="680226" y="659406"/>
                                </a:cubicBezTo>
                                <a:cubicBezTo>
                                  <a:pt x="498136" y="659406"/>
                                  <a:pt x="350524" y="511793"/>
                                  <a:pt x="350524" y="329703"/>
                                </a:cubicBezTo>
                                <a:cubicBezTo>
                                  <a:pt x="350524" y="147613"/>
                                  <a:pt x="498136" y="0"/>
                                  <a:pt x="68022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52" name="学士帽"/>
                        <wps:cNvSpPr/>
                        <wps:spPr bwMode="auto">
                          <a:xfrm>
                            <a:off x="11364" y="58149"/>
                            <a:ext cx="738" cy="488"/>
                          </a:xfrm>
                          <a:custGeom>
                            <a:avLst/>
                            <a:gdLst>
                              <a:gd name="T0" fmla="*/ 1905000 w 6649"/>
                              <a:gd name="T1" fmla="*/ 302090 h 3908"/>
                              <a:gd name="T2" fmla="*/ 952357 w 6649"/>
                              <a:gd name="T3" fmla="*/ 0 h 3908"/>
                              <a:gd name="T4" fmla="*/ 0 w 6649"/>
                              <a:gd name="T5" fmla="*/ 302090 h 3908"/>
                              <a:gd name="T6" fmla="*/ 488785 w 6649"/>
                              <a:gd name="T7" fmla="*/ 456861 h 3908"/>
                              <a:gd name="T8" fmla="*/ 400540 w 6649"/>
                              <a:gd name="T9" fmla="*/ 923753 h 3908"/>
                              <a:gd name="T10" fmla="*/ 952357 w 6649"/>
                              <a:gd name="T11" fmla="*/ 1120083 h 3908"/>
                              <a:gd name="T12" fmla="*/ 1504460 w 6649"/>
                              <a:gd name="T13" fmla="*/ 923753 h 3908"/>
                              <a:gd name="T14" fmla="*/ 1416215 w 6649"/>
                              <a:gd name="T15" fmla="*/ 456861 h 3908"/>
                              <a:gd name="T16" fmla="*/ 1905000 w 6649"/>
                              <a:gd name="T17" fmla="*/ 302090 h 390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649" h="3908">
                                <a:moveTo>
                                  <a:pt x="6649" y="1054"/>
                                </a:moveTo>
                                <a:lnTo>
                                  <a:pt x="3324" y="0"/>
                                </a:lnTo>
                                <a:lnTo>
                                  <a:pt x="0" y="1054"/>
                                </a:lnTo>
                                <a:lnTo>
                                  <a:pt x="1706" y="1594"/>
                                </a:lnTo>
                                <a:lnTo>
                                  <a:pt x="1398" y="3223"/>
                                </a:lnTo>
                                <a:lnTo>
                                  <a:pt x="3324" y="3908"/>
                                </a:lnTo>
                                <a:lnTo>
                                  <a:pt x="5251" y="3223"/>
                                </a:lnTo>
                                <a:lnTo>
                                  <a:pt x="4943" y="1594"/>
                                </a:lnTo>
                                <a:lnTo>
                                  <a:pt x="6649" y="105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153" name="公文包"/>
                        <wps:cNvSpPr>
                          <a:spLocks noChangeArrowheads="1"/>
                        </wps:cNvSpPr>
                        <wps:spPr bwMode="auto">
                          <a:xfrm>
                            <a:off x="11438" y="60555"/>
                            <a:ext cx="590" cy="486"/>
                          </a:xfrm>
                          <a:custGeom>
                            <a:avLst/>
                            <a:gdLst>
                              <a:gd name="T0" fmla="*/ 294416 w 1263650"/>
                              <a:gd name="T1" fmla="*/ 1098599 h 1069975"/>
                              <a:gd name="T2" fmla="*/ 1320142 w 1263650"/>
                              <a:gd name="T3" fmla="*/ 878240 h 1069975"/>
                              <a:gd name="T4" fmla="*/ 1613379 w 1263650"/>
                              <a:gd name="T5" fmla="*/ 878240 h 1069975"/>
                              <a:gd name="T6" fmla="*/ 74190 w 1263650"/>
                              <a:gd name="T7" fmla="*/ 1612900 h 1069975"/>
                              <a:gd name="T8" fmla="*/ 1538839 w 1263650"/>
                              <a:gd name="T9" fmla="*/ 732266 h 1069975"/>
                              <a:gd name="T10" fmla="*/ 1392852 w 1263650"/>
                              <a:gd name="T11" fmla="*/ 732266 h 1069975"/>
                              <a:gd name="T12" fmla="*/ 514542 w 1263650"/>
                              <a:gd name="T13" fmla="*/ 1026609 h 1069975"/>
                              <a:gd name="T14" fmla="*/ 725543 w 1263650"/>
                              <a:gd name="T15" fmla="*/ 146518 h 1069975"/>
                              <a:gd name="T16" fmla="*/ 708392 w 1263650"/>
                              <a:gd name="T17" fmla="*/ 149712 h 1069975"/>
                              <a:gd name="T18" fmla="*/ 694033 w 1263650"/>
                              <a:gd name="T19" fmla="*/ 155302 h 1069975"/>
                              <a:gd name="T20" fmla="*/ 683263 w 1263650"/>
                              <a:gd name="T21" fmla="*/ 163287 h 1069975"/>
                              <a:gd name="T22" fmla="*/ 674487 w 1263650"/>
                              <a:gd name="T23" fmla="*/ 172868 h 1069975"/>
                              <a:gd name="T24" fmla="*/ 665314 w 1263650"/>
                              <a:gd name="T25" fmla="*/ 189636 h 1069975"/>
                              <a:gd name="T26" fmla="*/ 660528 w 1263650"/>
                              <a:gd name="T27" fmla="*/ 208399 h 1069975"/>
                              <a:gd name="T28" fmla="*/ 659331 w 1263650"/>
                              <a:gd name="T29" fmla="*/ 293036 h 1069975"/>
                              <a:gd name="T30" fmla="*/ 1245270 w 1263650"/>
                              <a:gd name="T31" fmla="*/ 213190 h 1069975"/>
                              <a:gd name="T32" fmla="*/ 1242078 w 1263650"/>
                              <a:gd name="T33" fmla="*/ 195624 h 1069975"/>
                              <a:gd name="T34" fmla="*/ 1236494 w 1263650"/>
                              <a:gd name="T35" fmla="*/ 181252 h 1069975"/>
                              <a:gd name="T36" fmla="*/ 1228517 w 1263650"/>
                              <a:gd name="T37" fmla="*/ 170472 h 1069975"/>
                              <a:gd name="T38" fmla="*/ 1219343 w 1263650"/>
                              <a:gd name="T39" fmla="*/ 161689 h 1069975"/>
                              <a:gd name="T40" fmla="*/ 1201792 w 1263650"/>
                              <a:gd name="T41" fmla="*/ 152507 h 1069975"/>
                              <a:gd name="T42" fmla="*/ 1183446 w 1263650"/>
                              <a:gd name="T43" fmla="*/ 147716 h 1069975"/>
                              <a:gd name="T44" fmla="*/ 732324 w 1263650"/>
                              <a:gd name="T45" fmla="*/ 146518 h 1069975"/>
                              <a:gd name="T46" fmla="*/ 1172276 w 1263650"/>
                              <a:gd name="T47" fmla="*/ 0 h 1069975"/>
                              <a:gd name="T48" fmla="*/ 1202192 w 1263650"/>
                              <a:gd name="T49" fmla="*/ 1996 h 1069975"/>
                              <a:gd name="T50" fmla="*/ 1232108 w 1263650"/>
                              <a:gd name="T51" fmla="*/ 7985 h 1069975"/>
                              <a:gd name="T52" fmla="*/ 1260826 w 1263650"/>
                              <a:gd name="T53" fmla="*/ 17566 h 1069975"/>
                              <a:gd name="T54" fmla="*/ 1288348 w 1263650"/>
                              <a:gd name="T55" fmla="*/ 31939 h 1069975"/>
                              <a:gd name="T56" fmla="*/ 1313875 w 1263650"/>
                              <a:gd name="T57" fmla="*/ 49106 h 1069975"/>
                              <a:gd name="T58" fmla="*/ 1337010 w 1263650"/>
                              <a:gd name="T59" fmla="*/ 70665 h 1069975"/>
                              <a:gd name="T60" fmla="*/ 1356953 w 1263650"/>
                              <a:gd name="T61" fmla="*/ 96216 h 1069975"/>
                              <a:gd name="T62" fmla="*/ 1372509 w 1263650"/>
                              <a:gd name="T63" fmla="*/ 124960 h 1069975"/>
                              <a:gd name="T64" fmla="*/ 1384076 w 1263650"/>
                              <a:gd name="T65" fmla="*/ 157697 h 1069975"/>
                              <a:gd name="T66" fmla="*/ 1390857 w 1263650"/>
                              <a:gd name="T67" fmla="*/ 194027 h 1069975"/>
                              <a:gd name="T68" fmla="*/ 1392054 w 1263650"/>
                              <a:gd name="T69" fmla="*/ 283854 h 1069975"/>
                              <a:gd name="T70" fmla="*/ 1905000 w 1263650"/>
                              <a:gd name="T71" fmla="*/ 806451 h 1069975"/>
                              <a:gd name="T72" fmla="*/ 1318661 w 1263650"/>
                              <a:gd name="T73" fmla="*/ 659931 h 1069975"/>
                              <a:gd name="T74" fmla="*/ 585939 w 1263650"/>
                              <a:gd name="T75" fmla="*/ 659931 h 1069975"/>
                              <a:gd name="T76" fmla="*/ 0 w 1263650"/>
                              <a:gd name="T77" fmla="*/ 806451 h 1069975"/>
                              <a:gd name="T78" fmla="*/ 512946 w 1263650"/>
                              <a:gd name="T79" fmla="*/ 219578 h 1069975"/>
                              <a:gd name="T80" fmla="*/ 514940 w 1263650"/>
                              <a:gd name="T81" fmla="*/ 189636 h 1069975"/>
                              <a:gd name="T82" fmla="*/ 520924 w 1263650"/>
                              <a:gd name="T83" fmla="*/ 159693 h 1069975"/>
                              <a:gd name="T84" fmla="*/ 530496 w 1263650"/>
                              <a:gd name="T85" fmla="*/ 130548 h 1069975"/>
                              <a:gd name="T86" fmla="*/ 544856 w 1263650"/>
                              <a:gd name="T87" fmla="*/ 103002 h 1069975"/>
                              <a:gd name="T88" fmla="*/ 562007 w 1263650"/>
                              <a:gd name="T89" fmla="*/ 77451 h 1069975"/>
                              <a:gd name="T90" fmla="*/ 583545 w 1263650"/>
                              <a:gd name="T91" fmla="*/ 55095 h 1069975"/>
                              <a:gd name="T92" fmla="*/ 609074 w 1263650"/>
                              <a:gd name="T93" fmla="*/ 35132 h 1069975"/>
                              <a:gd name="T94" fmla="*/ 637792 w 1263650"/>
                              <a:gd name="T95" fmla="*/ 19162 h 1069975"/>
                              <a:gd name="T96" fmla="*/ 670498 w 1263650"/>
                              <a:gd name="T97" fmla="*/ 7585 h 1069975"/>
                              <a:gd name="T98" fmla="*/ 706795 w 1263650"/>
                              <a:gd name="T99" fmla="*/ 1197 h 1069975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63650" h="1069975">
                                <a:moveTo>
                                  <a:pt x="49213" y="582612"/>
                                </a:moveTo>
                                <a:lnTo>
                                  <a:pt x="195296" y="582612"/>
                                </a:lnTo>
                                <a:lnTo>
                                  <a:pt x="195296" y="728795"/>
                                </a:lnTo>
                                <a:lnTo>
                                  <a:pt x="389544" y="728795"/>
                                </a:lnTo>
                                <a:lnTo>
                                  <a:pt x="389544" y="582612"/>
                                </a:lnTo>
                                <a:lnTo>
                                  <a:pt x="875694" y="582612"/>
                                </a:lnTo>
                                <a:lnTo>
                                  <a:pt x="875694" y="728795"/>
                                </a:lnTo>
                                <a:lnTo>
                                  <a:pt x="1070208" y="728795"/>
                                </a:lnTo>
                                <a:lnTo>
                                  <a:pt x="1070208" y="582612"/>
                                </a:lnTo>
                                <a:lnTo>
                                  <a:pt x="1216026" y="582612"/>
                                </a:lnTo>
                                <a:lnTo>
                                  <a:pt x="1216026" y="1069975"/>
                                </a:lnTo>
                                <a:lnTo>
                                  <a:pt x="49213" y="1069975"/>
                                </a:lnTo>
                                <a:lnTo>
                                  <a:pt x="49213" y="582612"/>
                                </a:lnTo>
                                <a:close/>
                                <a:moveTo>
                                  <a:pt x="923925" y="485775"/>
                                </a:moveTo>
                                <a:lnTo>
                                  <a:pt x="1020763" y="485775"/>
                                </a:lnTo>
                                <a:lnTo>
                                  <a:pt x="1020763" y="681038"/>
                                </a:lnTo>
                                <a:lnTo>
                                  <a:pt x="923925" y="681038"/>
                                </a:lnTo>
                                <a:lnTo>
                                  <a:pt x="923925" y="485775"/>
                                </a:lnTo>
                                <a:close/>
                                <a:moveTo>
                                  <a:pt x="244475" y="485775"/>
                                </a:moveTo>
                                <a:lnTo>
                                  <a:pt x="341313" y="485775"/>
                                </a:lnTo>
                                <a:lnTo>
                                  <a:pt x="341313" y="681038"/>
                                </a:lnTo>
                                <a:lnTo>
                                  <a:pt x="244475" y="681038"/>
                                </a:lnTo>
                                <a:lnTo>
                                  <a:pt x="244475" y="485775"/>
                                </a:lnTo>
                                <a:close/>
                                <a:moveTo>
                                  <a:pt x="481277" y="97198"/>
                                </a:moveTo>
                                <a:lnTo>
                                  <a:pt x="477308" y="97728"/>
                                </a:lnTo>
                                <a:lnTo>
                                  <a:pt x="473604" y="98258"/>
                                </a:lnTo>
                                <a:lnTo>
                                  <a:pt x="469900" y="99317"/>
                                </a:lnTo>
                                <a:lnTo>
                                  <a:pt x="466460" y="100376"/>
                                </a:lnTo>
                                <a:lnTo>
                                  <a:pt x="463285" y="101701"/>
                                </a:lnTo>
                                <a:lnTo>
                                  <a:pt x="460375" y="103025"/>
                                </a:lnTo>
                                <a:lnTo>
                                  <a:pt x="457729" y="104614"/>
                                </a:lnTo>
                                <a:lnTo>
                                  <a:pt x="455348" y="106468"/>
                                </a:lnTo>
                                <a:lnTo>
                                  <a:pt x="453231" y="108322"/>
                                </a:lnTo>
                                <a:lnTo>
                                  <a:pt x="451114" y="110440"/>
                                </a:lnTo>
                                <a:lnTo>
                                  <a:pt x="448998" y="112559"/>
                                </a:lnTo>
                                <a:lnTo>
                                  <a:pt x="447410" y="114678"/>
                                </a:lnTo>
                                <a:lnTo>
                                  <a:pt x="445823" y="117062"/>
                                </a:lnTo>
                                <a:lnTo>
                                  <a:pt x="443441" y="121299"/>
                                </a:lnTo>
                                <a:lnTo>
                                  <a:pt x="441325" y="125802"/>
                                </a:lnTo>
                                <a:lnTo>
                                  <a:pt x="439737" y="130569"/>
                                </a:lnTo>
                                <a:lnTo>
                                  <a:pt x="438679" y="134541"/>
                                </a:lnTo>
                                <a:lnTo>
                                  <a:pt x="438150" y="138249"/>
                                </a:lnTo>
                                <a:lnTo>
                                  <a:pt x="437356" y="143546"/>
                                </a:lnTo>
                                <a:lnTo>
                                  <a:pt x="437356" y="145665"/>
                                </a:lnTo>
                                <a:lnTo>
                                  <a:pt x="437356" y="194396"/>
                                </a:lnTo>
                                <a:lnTo>
                                  <a:pt x="826294" y="194396"/>
                                </a:lnTo>
                                <a:lnTo>
                                  <a:pt x="826294" y="145665"/>
                                </a:lnTo>
                                <a:lnTo>
                                  <a:pt x="826029" y="141427"/>
                                </a:lnTo>
                                <a:lnTo>
                                  <a:pt x="825764" y="137190"/>
                                </a:lnTo>
                                <a:lnTo>
                                  <a:pt x="824706" y="133482"/>
                                </a:lnTo>
                                <a:lnTo>
                                  <a:pt x="823912" y="129774"/>
                                </a:lnTo>
                                <a:lnTo>
                                  <a:pt x="822854" y="126331"/>
                                </a:lnTo>
                                <a:lnTo>
                                  <a:pt x="821531" y="123153"/>
                                </a:lnTo>
                                <a:lnTo>
                                  <a:pt x="820208" y="120240"/>
                                </a:lnTo>
                                <a:lnTo>
                                  <a:pt x="818621" y="117591"/>
                                </a:lnTo>
                                <a:lnTo>
                                  <a:pt x="816769" y="115208"/>
                                </a:lnTo>
                                <a:lnTo>
                                  <a:pt x="814916" y="113089"/>
                                </a:lnTo>
                                <a:lnTo>
                                  <a:pt x="812800" y="110970"/>
                                </a:lnTo>
                                <a:lnTo>
                                  <a:pt x="810948" y="108851"/>
                                </a:lnTo>
                                <a:lnTo>
                                  <a:pt x="808831" y="107262"/>
                                </a:lnTo>
                                <a:lnTo>
                                  <a:pt x="806450" y="105673"/>
                                </a:lnTo>
                                <a:lnTo>
                                  <a:pt x="801687" y="103290"/>
                                </a:lnTo>
                                <a:lnTo>
                                  <a:pt x="797189" y="101171"/>
                                </a:lnTo>
                                <a:lnTo>
                                  <a:pt x="792956" y="99582"/>
                                </a:lnTo>
                                <a:lnTo>
                                  <a:pt x="788987" y="98522"/>
                                </a:lnTo>
                                <a:lnTo>
                                  <a:pt x="785019" y="97993"/>
                                </a:lnTo>
                                <a:lnTo>
                                  <a:pt x="779727" y="97198"/>
                                </a:lnTo>
                                <a:lnTo>
                                  <a:pt x="777610" y="97198"/>
                                </a:lnTo>
                                <a:lnTo>
                                  <a:pt x="485775" y="97198"/>
                                </a:lnTo>
                                <a:lnTo>
                                  <a:pt x="481277" y="97198"/>
                                </a:lnTo>
                                <a:close/>
                                <a:moveTo>
                                  <a:pt x="485775" y="0"/>
                                </a:moveTo>
                                <a:lnTo>
                                  <a:pt x="777610" y="0"/>
                                </a:lnTo>
                                <a:lnTo>
                                  <a:pt x="784225" y="0"/>
                                </a:lnTo>
                                <a:lnTo>
                                  <a:pt x="790839" y="530"/>
                                </a:lnTo>
                                <a:lnTo>
                                  <a:pt x="797454" y="1324"/>
                                </a:lnTo>
                                <a:lnTo>
                                  <a:pt x="804069" y="2383"/>
                                </a:lnTo>
                                <a:lnTo>
                                  <a:pt x="810683" y="3708"/>
                                </a:lnTo>
                                <a:lnTo>
                                  <a:pt x="817298" y="5297"/>
                                </a:lnTo>
                                <a:lnTo>
                                  <a:pt x="823648" y="7151"/>
                                </a:lnTo>
                                <a:lnTo>
                                  <a:pt x="830262" y="9269"/>
                                </a:lnTo>
                                <a:lnTo>
                                  <a:pt x="836348" y="11653"/>
                                </a:lnTo>
                                <a:lnTo>
                                  <a:pt x="842433" y="14566"/>
                                </a:lnTo>
                                <a:lnTo>
                                  <a:pt x="848783" y="17745"/>
                                </a:lnTo>
                                <a:lnTo>
                                  <a:pt x="854604" y="21188"/>
                                </a:lnTo>
                                <a:lnTo>
                                  <a:pt x="860425" y="24631"/>
                                </a:lnTo>
                                <a:lnTo>
                                  <a:pt x="866246" y="28603"/>
                                </a:lnTo>
                                <a:lnTo>
                                  <a:pt x="871537" y="32576"/>
                                </a:lnTo>
                                <a:lnTo>
                                  <a:pt x="876829" y="37343"/>
                                </a:lnTo>
                                <a:lnTo>
                                  <a:pt x="882121" y="42110"/>
                                </a:lnTo>
                                <a:lnTo>
                                  <a:pt x="886883" y="46878"/>
                                </a:lnTo>
                                <a:lnTo>
                                  <a:pt x="891381" y="52174"/>
                                </a:lnTo>
                                <a:lnTo>
                                  <a:pt x="895879" y="58001"/>
                                </a:lnTo>
                                <a:lnTo>
                                  <a:pt x="900112" y="63828"/>
                                </a:lnTo>
                                <a:lnTo>
                                  <a:pt x="903816" y="69919"/>
                                </a:lnTo>
                                <a:lnTo>
                                  <a:pt x="907256" y="76275"/>
                                </a:lnTo>
                                <a:lnTo>
                                  <a:pt x="910431" y="82897"/>
                                </a:lnTo>
                                <a:lnTo>
                                  <a:pt x="913341" y="89783"/>
                                </a:lnTo>
                                <a:lnTo>
                                  <a:pt x="915987" y="97198"/>
                                </a:lnTo>
                                <a:lnTo>
                                  <a:pt x="918104" y="104614"/>
                                </a:lnTo>
                                <a:lnTo>
                                  <a:pt x="920221" y="112294"/>
                                </a:lnTo>
                                <a:lnTo>
                                  <a:pt x="921544" y="120240"/>
                                </a:lnTo>
                                <a:lnTo>
                                  <a:pt x="922602" y="128715"/>
                                </a:lnTo>
                                <a:lnTo>
                                  <a:pt x="923131" y="136925"/>
                                </a:lnTo>
                                <a:lnTo>
                                  <a:pt x="923396" y="145665"/>
                                </a:lnTo>
                                <a:lnTo>
                                  <a:pt x="923396" y="188305"/>
                                </a:lnTo>
                                <a:lnTo>
                                  <a:pt x="923396" y="194396"/>
                                </a:lnTo>
                                <a:lnTo>
                                  <a:pt x="1263650" y="194396"/>
                                </a:lnTo>
                                <a:lnTo>
                                  <a:pt x="1263650" y="534988"/>
                                </a:lnTo>
                                <a:lnTo>
                                  <a:pt x="1069181" y="534988"/>
                                </a:lnTo>
                                <a:lnTo>
                                  <a:pt x="1069181" y="437789"/>
                                </a:lnTo>
                                <a:lnTo>
                                  <a:pt x="874712" y="437789"/>
                                </a:lnTo>
                                <a:lnTo>
                                  <a:pt x="874712" y="534988"/>
                                </a:lnTo>
                                <a:lnTo>
                                  <a:pt x="388673" y="534988"/>
                                </a:lnTo>
                                <a:lnTo>
                                  <a:pt x="388673" y="437789"/>
                                </a:lnTo>
                                <a:lnTo>
                                  <a:pt x="194469" y="437789"/>
                                </a:lnTo>
                                <a:lnTo>
                                  <a:pt x="194469" y="534988"/>
                                </a:lnTo>
                                <a:lnTo>
                                  <a:pt x="0" y="534988"/>
                                </a:lnTo>
                                <a:lnTo>
                                  <a:pt x="0" y="194396"/>
                                </a:lnTo>
                                <a:lnTo>
                                  <a:pt x="340254" y="194396"/>
                                </a:lnTo>
                                <a:lnTo>
                                  <a:pt x="340254" y="145665"/>
                                </a:lnTo>
                                <a:lnTo>
                                  <a:pt x="340254" y="139044"/>
                                </a:lnTo>
                                <a:lnTo>
                                  <a:pt x="340783" y="132687"/>
                                </a:lnTo>
                                <a:lnTo>
                                  <a:pt x="341577" y="125802"/>
                                </a:lnTo>
                                <a:lnTo>
                                  <a:pt x="342635" y="119180"/>
                                </a:lnTo>
                                <a:lnTo>
                                  <a:pt x="343958" y="112559"/>
                                </a:lnTo>
                                <a:lnTo>
                                  <a:pt x="345546" y="105938"/>
                                </a:lnTo>
                                <a:lnTo>
                                  <a:pt x="347398" y="99582"/>
                                </a:lnTo>
                                <a:lnTo>
                                  <a:pt x="349514" y="93226"/>
                                </a:lnTo>
                                <a:lnTo>
                                  <a:pt x="351896" y="86604"/>
                                </a:lnTo>
                                <a:lnTo>
                                  <a:pt x="354806" y="80513"/>
                                </a:lnTo>
                                <a:lnTo>
                                  <a:pt x="357981" y="74686"/>
                                </a:lnTo>
                                <a:lnTo>
                                  <a:pt x="361421" y="68330"/>
                                </a:lnTo>
                                <a:lnTo>
                                  <a:pt x="364860" y="62768"/>
                                </a:lnTo>
                                <a:lnTo>
                                  <a:pt x="368829" y="57207"/>
                                </a:lnTo>
                                <a:lnTo>
                                  <a:pt x="372798" y="51380"/>
                                </a:lnTo>
                                <a:lnTo>
                                  <a:pt x="377560" y="46348"/>
                                </a:lnTo>
                                <a:lnTo>
                                  <a:pt x="382323" y="41316"/>
                                </a:lnTo>
                                <a:lnTo>
                                  <a:pt x="387085" y="36549"/>
                                </a:lnTo>
                                <a:lnTo>
                                  <a:pt x="392377" y="31516"/>
                                </a:lnTo>
                                <a:lnTo>
                                  <a:pt x="398198" y="27279"/>
                                </a:lnTo>
                                <a:lnTo>
                                  <a:pt x="404019" y="23306"/>
                                </a:lnTo>
                                <a:lnTo>
                                  <a:pt x="410104" y="19598"/>
                                </a:lnTo>
                                <a:lnTo>
                                  <a:pt x="416454" y="16155"/>
                                </a:lnTo>
                                <a:lnTo>
                                  <a:pt x="423069" y="12712"/>
                                </a:lnTo>
                                <a:lnTo>
                                  <a:pt x="429948" y="9799"/>
                                </a:lnTo>
                                <a:lnTo>
                                  <a:pt x="437356" y="7151"/>
                                </a:lnTo>
                                <a:lnTo>
                                  <a:pt x="444764" y="5032"/>
                                </a:lnTo>
                                <a:lnTo>
                                  <a:pt x="452437" y="3178"/>
                                </a:lnTo>
                                <a:lnTo>
                                  <a:pt x="460375" y="1854"/>
                                </a:lnTo>
                                <a:lnTo>
                                  <a:pt x="468841" y="794"/>
                                </a:lnTo>
                                <a:lnTo>
                                  <a:pt x="477044" y="265"/>
                                </a:lnTo>
                                <a:lnTo>
                                  <a:pt x="48577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302" name="微博"/>
                        <wps:cNvSpPr/>
                        <wps:spPr>
                          <a:xfrm>
                            <a:off x="11445" y="56951"/>
                            <a:ext cx="577" cy="48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48" h="556307">
                                <a:moveTo>
                                  <a:pt x="222901" y="383453"/>
                                </a:moveTo>
                                <a:cubicBezTo>
                                  <a:pt x="218315" y="383977"/>
                                  <a:pt x="213613" y="385281"/>
                                  <a:pt x="209039" y="387420"/>
                                </a:cubicBezTo>
                                <a:cubicBezTo>
                                  <a:pt x="190739" y="395979"/>
                                  <a:pt x="181407" y="414680"/>
                                  <a:pt x="188193" y="429191"/>
                                </a:cubicBezTo>
                                <a:cubicBezTo>
                                  <a:pt x="194980" y="443702"/>
                                  <a:pt x="215317" y="448527"/>
                                  <a:pt x="233616" y="439969"/>
                                </a:cubicBezTo>
                                <a:cubicBezTo>
                                  <a:pt x="251915" y="431410"/>
                                  <a:pt x="261248" y="412709"/>
                                  <a:pt x="254461" y="398198"/>
                                </a:cubicBezTo>
                                <a:cubicBezTo>
                                  <a:pt x="249371" y="387315"/>
                                  <a:pt x="236659" y="381879"/>
                                  <a:pt x="222901" y="383453"/>
                                </a:cubicBezTo>
                                <a:close/>
                                <a:moveTo>
                                  <a:pt x="284035" y="369073"/>
                                </a:moveTo>
                                <a:cubicBezTo>
                                  <a:pt x="281538" y="368297"/>
                                  <a:pt x="278657" y="368441"/>
                                  <a:pt x="275985" y="369691"/>
                                </a:cubicBezTo>
                                <a:cubicBezTo>
                                  <a:pt x="270641" y="372190"/>
                                  <a:pt x="268154" y="378164"/>
                                  <a:pt x="270432" y="383034"/>
                                </a:cubicBezTo>
                                <a:cubicBezTo>
                                  <a:pt x="272710" y="387904"/>
                                  <a:pt x="278888" y="389825"/>
                                  <a:pt x="284233" y="387325"/>
                                </a:cubicBezTo>
                                <a:cubicBezTo>
                                  <a:pt x="289577" y="384826"/>
                                  <a:pt x="292063" y="378852"/>
                                  <a:pt x="289785" y="373982"/>
                                </a:cubicBezTo>
                                <a:cubicBezTo>
                                  <a:pt x="288647" y="371547"/>
                                  <a:pt x="286533" y="369850"/>
                                  <a:pt x="284035" y="369073"/>
                                </a:cubicBezTo>
                                <a:close/>
                                <a:moveTo>
                                  <a:pt x="266604" y="297070"/>
                                </a:moveTo>
                                <a:cubicBezTo>
                                  <a:pt x="319078" y="300338"/>
                                  <a:pt x="362309" y="335548"/>
                                  <a:pt x="367763" y="383070"/>
                                </a:cubicBezTo>
                                <a:cubicBezTo>
                                  <a:pt x="373996" y="437381"/>
                                  <a:pt x="328527" y="487207"/>
                                  <a:pt x="266205" y="494360"/>
                                </a:cubicBezTo>
                                <a:cubicBezTo>
                                  <a:pt x="203883" y="501513"/>
                                  <a:pt x="148308" y="463284"/>
                                  <a:pt x="142074" y="408972"/>
                                </a:cubicBezTo>
                                <a:cubicBezTo>
                                  <a:pt x="135841" y="354661"/>
                                  <a:pt x="181310" y="304835"/>
                                  <a:pt x="243632" y="297682"/>
                                </a:cubicBezTo>
                                <a:cubicBezTo>
                                  <a:pt x="251423" y="296788"/>
                                  <a:pt x="259108" y="296603"/>
                                  <a:pt x="266604" y="297070"/>
                                </a:cubicBezTo>
                                <a:close/>
                                <a:moveTo>
                                  <a:pt x="297042" y="252387"/>
                                </a:moveTo>
                                <a:cubicBezTo>
                                  <a:pt x="283618" y="252176"/>
                                  <a:pt x="269820" y="252839"/>
                                  <a:pt x="255793" y="254449"/>
                                </a:cubicBezTo>
                                <a:cubicBezTo>
                                  <a:pt x="143583" y="267328"/>
                                  <a:pt x="59288" y="335880"/>
                                  <a:pt x="67516" y="407566"/>
                                </a:cubicBezTo>
                                <a:cubicBezTo>
                                  <a:pt x="75743" y="479252"/>
                                  <a:pt x="173377" y="526925"/>
                                  <a:pt x="285587" y="514046"/>
                                </a:cubicBezTo>
                                <a:cubicBezTo>
                                  <a:pt x="397797" y="501168"/>
                                  <a:pt x="482091" y="432615"/>
                                  <a:pt x="473864" y="360929"/>
                                </a:cubicBezTo>
                                <a:cubicBezTo>
                                  <a:pt x="466665" y="298204"/>
                                  <a:pt x="391015" y="253864"/>
                                  <a:pt x="297042" y="252387"/>
                                </a:cubicBezTo>
                                <a:close/>
                                <a:moveTo>
                                  <a:pt x="509416" y="97868"/>
                                </a:moveTo>
                                <a:cubicBezTo>
                                  <a:pt x="544841" y="99182"/>
                                  <a:pt x="588107" y="127580"/>
                                  <a:pt x="590257" y="183051"/>
                                </a:cubicBezTo>
                                <a:cubicBezTo>
                                  <a:pt x="592352" y="199448"/>
                                  <a:pt x="588214" y="215684"/>
                                  <a:pt x="579852" y="229407"/>
                                </a:cubicBezTo>
                                <a:lnTo>
                                  <a:pt x="580228" y="229581"/>
                                </a:lnTo>
                                <a:cubicBezTo>
                                  <a:pt x="580244" y="229743"/>
                                  <a:pt x="580186" y="229872"/>
                                  <a:pt x="580126" y="230000"/>
                                </a:cubicBezTo>
                                <a:lnTo>
                                  <a:pt x="578707" y="232024"/>
                                </a:lnTo>
                                <a:cubicBezTo>
                                  <a:pt x="578590" y="232839"/>
                                  <a:pt x="578192" y="233485"/>
                                  <a:pt x="577787" y="234126"/>
                                </a:cubicBezTo>
                                <a:lnTo>
                                  <a:pt x="577385" y="233908"/>
                                </a:lnTo>
                                <a:cubicBezTo>
                                  <a:pt x="572286" y="241165"/>
                                  <a:pt x="563167" y="244302"/>
                                  <a:pt x="554750" y="241632"/>
                                </a:cubicBezTo>
                                <a:lnTo>
                                  <a:pt x="548315" y="238643"/>
                                </a:lnTo>
                                <a:cubicBezTo>
                                  <a:pt x="539522" y="233101"/>
                                  <a:pt x="536249" y="221620"/>
                                  <a:pt x="540834" y="211750"/>
                                </a:cubicBezTo>
                                <a:lnTo>
                                  <a:pt x="541088" y="211402"/>
                                </a:lnTo>
                                <a:lnTo>
                                  <a:pt x="541243" y="211474"/>
                                </a:lnTo>
                                <a:cubicBezTo>
                                  <a:pt x="549302" y="193084"/>
                                  <a:pt x="546794" y="175359"/>
                                  <a:pt x="541863" y="165391"/>
                                </a:cubicBezTo>
                                <a:cubicBezTo>
                                  <a:pt x="534763" y="151042"/>
                                  <a:pt x="514479" y="135118"/>
                                  <a:pt x="480142" y="145181"/>
                                </a:cubicBezTo>
                                <a:lnTo>
                                  <a:pt x="480025" y="144483"/>
                                </a:lnTo>
                                <a:cubicBezTo>
                                  <a:pt x="471706" y="144624"/>
                                  <a:pt x="464282" y="140887"/>
                                  <a:pt x="461009" y="134412"/>
                                </a:cubicBezTo>
                                <a:lnTo>
                                  <a:pt x="458966" y="128175"/>
                                </a:lnTo>
                                <a:cubicBezTo>
                                  <a:pt x="457496" y="119354"/>
                                  <a:pt x="463572" y="110158"/>
                                  <a:pt x="473636" y="106144"/>
                                </a:cubicBezTo>
                                <a:lnTo>
                                  <a:pt x="473571" y="105761"/>
                                </a:lnTo>
                                <a:cubicBezTo>
                                  <a:pt x="485121" y="99922"/>
                                  <a:pt x="497817" y="97438"/>
                                  <a:pt x="509416" y="97868"/>
                                </a:cubicBezTo>
                                <a:close/>
                                <a:moveTo>
                                  <a:pt x="286518" y="82088"/>
                                </a:moveTo>
                                <a:cubicBezTo>
                                  <a:pt x="376738" y="91976"/>
                                  <a:pt x="317665" y="163994"/>
                                  <a:pt x="337363" y="184000"/>
                                </a:cubicBezTo>
                                <a:cubicBezTo>
                                  <a:pt x="387081" y="179119"/>
                                  <a:pt x="437510" y="146098"/>
                                  <a:pt x="486517" y="169358"/>
                                </a:cubicBezTo>
                                <a:cubicBezTo>
                                  <a:pt x="533076" y="203014"/>
                                  <a:pt x="494312" y="233925"/>
                                  <a:pt x="501054" y="264835"/>
                                </a:cubicBezTo>
                                <a:cubicBezTo>
                                  <a:pt x="649340" y="323962"/>
                                  <a:pt x="585744" y="409170"/>
                                  <a:pt x="562675" y="436725"/>
                                </a:cubicBezTo>
                                <a:cubicBezTo>
                                  <a:pt x="354965" y="648778"/>
                                  <a:pt x="45454" y="533772"/>
                                  <a:pt x="10807" y="435328"/>
                                </a:cubicBezTo>
                                <a:cubicBezTo>
                                  <a:pt x="-41075" y="330306"/>
                                  <a:pt x="100878" y="89491"/>
                                  <a:pt x="286518" y="82088"/>
                                </a:cubicBezTo>
                                <a:close/>
                                <a:moveTo>
                                  <a:pt x="489068" y="0"/>
                                </a:moveTo>
                                <a:cubicBezTo>
                                  <a:pt x="596753" y="0"/>
                                  <a:pt x="684048" y="87296"/>
                                  <a:pt x="684048" y="194980"/>
                                </a:cubicBezTo>
                                <a:cubicBezTo>
                                  <a:pt x="684048" y="216847"/>
                                  <a:pt x="680448" y="237874"/>
                                  <a:pt x="672966" y="257215"/>
                                </a:cubicBezTo>
                                <a:lnTo>
                                  <a:pt x="672379" y="257003"/>
                                </a:lnTo>
                                <a:cubicBezTo>
                                  <a:pt x="668967" y="265617"/>
                                  <a:pt x="657523" y="269364"/>
                                  <a:pt x="645725" y="265916"/>
                                </a:cubicBezTo>
                                <a:lnTo>
                                  <a:pt x="637884" y="262819"/>
                                </a:lnTo>
                                <a:cubicBezTo>
                                  <a:pt x="627530" y="257587"/>
                                  <a:pt x="621785" y="247890"/>
                                  <a:pt x="624308" y="239644"/>
                                </a:cubicBezTo>
                                <a:lnTo>
                                  <a:pt x="623975" y="239524"/>
                                </a:lnTo>
                                <a:cubicBezTo>
                                  <a:pt x="629260" y="225659"/>
                                  <a:pt x="631774" y="210613"/>
                                  <a:pt x="631774" y="194980"/>
                                </a:cubicBezTo>
                                <a:cubicBezTo>
                                  <a:pt x="631774" y="116165"/>
                                  <a:pt x="567883" y="52274"/>
                                  <a:pt x="489068" y="52274"/>
                                </a:cubicBezTo>
                                <a:lnTo>
                                  <a:pt x="469942" y="54202"/>
                                </a:lnTo>
                                <a:lnTo>
                                  <a:pt x="469951" y="54239"/>
                                </a:lnTo>
                                <a:cubicBezTo>
                                  <a:pt x="469861" y="54366"/>
                                  <a:pt x="469744" y="54397"/>
                                  <a:pt x="469627" y="54427"/>
                                </a:cubicBezTo>
                                <a:cubicBezTo>
                                  <a:pt x="460634" y="56697"/>
                                  <a:pt x="450861" y="49439"/>
                                  <a:pt x="446718" y="37636"/>
                                </a:cubicBezTo>
                                <a:lnTo>
                                  <a:pt x="444619" y="29323"/>
                                </a:lnTo>
                                <a:cubicBezTo>
                                  <a:pt x="442667" y="16995"/>
                                  <a:pt x="447797" y="5987"/>
                                  <a:pt x="456757" y="3699"/>
                                </a:cubicBezTo>
                                <a:lnTo>
                                  <a:pt x="456661" y="3267"/>
                                </a:lnTo>
                                <a:cubicBezTo>
                                  <a:pt x="467135" y="923"/>
                                  <a:pt x="477994" y="0"/>
                                  <a:pt x="489068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318" name="信息"/>
                        <wps:cNvSpPr/>
                        <wps:spPr>
                          <a:xfrm>
                            <a:off x="11471" y="54543"/>
                            <a:ext cx="525" cy="385"/>
                          </a:xfrm>
                          <a:custGeom>
                            <a:avLst/>
                            <a:gdLst>
                              <a:gd name="connsiteX0" fmla="*/ 367281 w 529316"/>
                              <a:gd name="connsiteY0" fmla="*/ 196274 h 401026"/>
                              <a:gd name="connsiteX1" fmla="*/ 355293 w 529316"/>
                              <a:gd name="connsiteY1" fmla="*/ 208263 h 401026"/>
                              <a:gd name="connsiteX2" fmla="*/ 465090 w 529316"/>
                              <a:gd name="connsiteY2" fmla="*/ 318060 h 401026"/>
                              <a:gd name="connsiteX3" fmla="*/ 466739 w 529316"/>
                              <a:gd name="connsiteY3" fmla="*/ 320716 h 401026"/>
                              <a:gd name="connsiteX4" fmla="*/ 491723 w 529316"/>
                              <a:gd name="connsiteY4" fmla="*/ 320716 h 401026"/>
                              <a:gd name="connsiteX5" fmla="*/ 162035 w 529316"/>
                              <a:gd name="connsiteY5" fmla="*/ 196274 h 401026"/>
                              <a:gd name="connsiteX6" fmla="*/ 37593 w 529316"/>
                              <a:gd name="connsiteY6" fmla="*/ 320716 h 401026"/>
                              <a:gd name="connsiteX7" fmla="*/ 62577 w 529316"/>
                              <a:gd name="connsiteY7" fmla="*/ 320716 h 401026"/>
                              <a:gd name="connsiteX8" fmla="*/ 64225 w 529316"/>
                              <a:gd name="connsiteY8" fmla="*/ 318061 h 401026"/>
                              <a:gd name="connsiteX9" fmla="*/ 174023 w 529316"/>
                              <a:gd name="connsiteY9" fmla="*/ 208263 h 401026"/>
                              <a:gd name="connsiteX10" fmla="*/ 46349 w 529316"/>
                              <a:gd name="connsiteY10" fmla="*/ 80311 h 401026"/>
                              <a:gd name="connsiteX11" fmla="*/ 222791 w 529316"/>
                              <a:gd name="connsiteY11" fmla="*/ 256753 h 401026"/>
                              <a:gd name="connsiteX12" fmla="*/ 263500 w 529316"/>
                              <a:gd name="connsiteY12" fmla="*/ 273616 h 401026"/>
                              <a:gd name="connsiteX13" fmla="*/ 264659 w 529316"/>
                              <a:gd name="connsiteY13" fmla="*/ 273504 h 401026"/>
                              <a:gd name="connsiteX14" fmla="*/ 306525 w 529316"/>
                              <a:gd name="connsiteY14" fmla="*/ 256753 h 401026"/>
                              <a:gd name="connsiteX15" fmla="*/ 482968 w 529316"/>
                              <a:gd name="connsiteY15" fmla="*/ 80311 h 401026"/>
                              <a:gd name="connsiteX16" fmla="*/ 458990 w 529316"/>
                              <a:gd name="connsiteY16" fmla="*/ 80311 h 401026"/>
                              <a:gd name="connsiteX17" fmla="*/ 300904 w 529316"/>
                              <a:gd name="connsiteY17" fmla="*/ 238397 h 401026"/>
                              <a:gd name="connsiteX18" fmla="*/ 264659 w 529316"/>
                              <a:gd name="connsiteY18" fmla="*/ 252899 h 401026"/>
                              <a:gd name="connsiteX19" fmla="*/ 263656 w 529316"/>
                              <a:gd name="connsiteY19" fmla="*/ 252995 h 401026"/>
                              <a:gd name="connsiteX20" fmla="*/ 228412 w 529316"/>
                              <a:gd name="connsiteY20" fmla="*/ 238397 h 401026"/>
                              <a:gd name="connsiteX21" fmla="*/ 70326 w 529316"/>
                              <a:gd name="connsiteY21" fmla="*/ 80311 h 401026"/>
                              <a:gd name="connsiteX22" fmla="*/ 92015 w 529316"/>
                              <a:gd name="connsiteY22" fmla="*/ 0 h 401026"/>
                              <a:gd name="connsiteX23" fmla="*/ 437301 w 529316"/>
                              <a:gd name="connsiteY23" fmla="*/ 0 h 401026"/>
                              <a:gd name="connsiteX24" fmla="*/ 529316 w 529316"/>
                              <a:gd name="connsiteY24" fmla="*/ 92015 h 401026"/>
                              <a:gd name="connsiteX25" fmla="*/ 529316 w 529316"/>
                              <a:gd name="connsiteY25" fmla="*/ 309011 h 401026"/>
                              <a:gd name="connsiteX26" fmla="*/ 437301 w 529316"/>
                              <a:gd name="connsiteY26" fmla="*/ 401026 h 401026"/>
                              <a:gd name="connsiteX27" fmla="*/ 92015 w 529316"/>
                              <a:gd name="connsiteY27" fmla="*/ 401026 h 401026"/>
                              <a:gd name="connsiteX28" fmla="*/ 0 w 529316"/>
                              <a:gd name="connsiteY28" fmla="*/ 309011 h 401026"/>
                              <a:gd name="connsiteX29" fmla="*/ 0 w 529316"/>
                              <a:gd name="connsiteY29" fmla="*/ 92015 h 401026"/>
                              <a:gd name="connsiteX30" fmla="*/ 92015 w 529316"/>
                              <a:gd name="connsiteY30" fmla="*/ 0 h 4010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290" name="定位"/>
                        <wps:cNvSpPr/>
                        <wps:spPr>
                          <a:xfrm>
                            <a:off x="11552" y="55652"/>
                            <a:ext cx="362" cy="62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91440" bIns="324000" anchor="ctr"/>
                      </wps:wsp>
                      <wps:wsp>
                        <wps:cNvPr id="154" name="耳机"/>
                        <wps:cNvSpPr/>
                        <wps:spPr bwMode="auto">
                          <a:xfrm>
                            <a:off x="11439" y="64017"/>
                            <a:ext cx="588" cy="529"/>
                          </a:xfrm>
                          <a:custGeom>
                            <a:avLst/>
                            <a:gdLst>
                              <a:gd name="T0" fmla="*/ 2147483646 w 6242"/>
                              <a:gd name="T1" fmla="*/ 2147483646 h 6175"/>
                              <a:gd name="T2" fmla="*/ 2147483646 w 6242"/>
                              <a:gd name="T3" fmla="*/ 2147483646 h 6175"/>
                              <a:gd name="T4" fmla="*/ 2147483646 w 6242"/>
                              <a:gd name="T5" fmla="*/ 2147483646 h 6175"/>
                              <a:gd name="T6" fmla="*/ 2147483646 w 6242"/>
                              <a:gd name="T7" fmla="*/ 2147483646 h 6175"/>
                              <a:gd name="T8" fmla="*/ 2147483646 w 6242"/>
                              <a:gd name="T9" fmla="*/ 2147483646 h 6175"/>
                              <a:gd name="T10" fmla="*/ 2147483646 w 6242"/>
                              <a:gd name="T11" fmla="*/ 2147483646 h 6175"/>
                              <a:gd name="T12" fmla="*/ 2147483646 w 6242"/>
                              <a:gd name="T13" fmla="*/ 2147483646 h 6175"/>
                              <a:gd name="T14" fmla="*/ 2147483646 w 6242"/>
                              <a:gd name="T15" fmla="*/ 2147483646 h 6175"/>
                              <a:gd name="T16" fmla="*/ 2147483646 w 6242"/>
                              <a:gd name="T17" fmla="*/ 2147483646 h 6175"/>
                              <a:gd name="T18" fmla="*/ 2147483646 w 6242"/>
                              <a:gd name="T19" fmla="*/ 2147483646 h 6175"/>
                              <a:gd name="T20" fmla="*/ 2147483646 w 6242"/>
                              <a:gd name="T21" fmla="*/ 2147483646 h 6175"/>
                              <a:gd name="T22" fmla="*/ 2147483646 w 6242"/>
                              <a:gd name="T23" fmla="*/ 2147483646 h 6175"/>
                              <a:gd name="T24" fmla="*/ 2147483646 w 6242"/>
                              <a:gd name="T25" fmla="*/ 2147483646 h 6175"/>
                              <a:gd name="T26" fmla="*/ 2147483646 w 6242"/>
                              <a:gd name="T27" fmla="*/ 2147483646 h 6175"/>
                              <a:gd name="T28" fmla="*/ 2147483646 w 6242"/>
                              <a:gd name="T29" fmla="*/ 2078827863 h 6175"/>
                              <a:gd name="T30" fmla="*/ 2147483646 w 6242"/>
                              <a:gd name="T31" fmla="*/ 28450205 h 6175"/>
                              <a:gd name="T32" fmla="*/ 2147483646 w 6242"/>
                              <a:gd name="T33" fmla="*/ 939791333 h 6175"/>
                              <a:gd name="T34" fmla="*/ 2147483646 w 6242"/>
                              <a:gd name="T35" fmla="*/ 2147483646 h 6175"/>
                              <a:gd name="T36" fmla="*/ 2147483646 w 6242"/>
                              <a:gd name="T37" fmla="*/ 2147483646 h 6175"/>
                              <a:gd name="T38" fmla="*/ 2147483646 w 6242"/>
                              <a:gd name="T39" fmla="*/ 2147483646 h 6175"/>
                              <a:gd name="T40" fmla="*/ 2147483646 w 6242"/>
                              <a:gd name="T41" fmla="*/ 2147483646 h 6175"/>
                              <a:gd name="T42" fmla="*/ 2147483646 w 6242"/>
                              <a:gd name="T43" fmla="*/ 2147483646 h 6175"/>
                              <a:gd name="T44" fmla="*/ 2147483646 w 6242"/>
                              <a:gd name="T45" fmla="*/ 2147483646 h 6175"/>
                              <a:gd name="T46" fmla="*/ 2147483646 w 6242"/>
                              <a:gd name="T47" fmla="*/ 2147483646 h 6175"/>
                              <a:gd name="T48" fmla="*/ 1336019349 w 6242"/>
                              <a:gd name="T49" fmla="*/ 2147483646 h 6175"/>
                              <a:gd name="T50" fmla="*/ 142133692 w 6242"/>
                              <a:gd name="T51" fmla="*/ 2147483646 h 6175"/>
                              <a:gd name="T52" fmla="*/ 341083505 w 6242"/>
                              <a:gd name="T53" fmla="*/ 2147483646 h 6175"/>
                              <a:gd name="T54" fmla="*/ 2147483646 w 6242"/>
                              <a:gd name="T55" fmla="*/ 2147483646 h 6175"/>
                              <a:gd name="T56" fmla="*/ 2147483646 w 6242"/>
                              <a:gd name="T57" fmla="*/ 2147483646 h 6175"/>
                              <a:gd name="T58" fmla="*/ 2147483646 w 6242"/>
                              <a:gd name="T59" fmla="*/ 2147483646 h 6175"/>
                              <a:gd name="T60" fmla="*/ 2147483646 w 6242"/>
                              <a:gd name="T61" fmla="*/ 2147483646 h 6175"/>
                              <a:gd name="T62" fmla="*/ 2147483646 w 6242"/>
                              <a:gd name="T63" fmla="*/ 2147483646 h 6175"/>
                              <a:gd name="T64" fmla="*/ 2147483646 w 6242"/>
                              <a:gd name="T65" fmla="*/ 2147483646 h 6175"/>
                              <a:gd name="T66" fmla="*/ 2147483646 w 6242"/>
                              <a:gd name="T67" fmla="*/ 2147483646 h 6175"/>
                              <a:gd name="T68" fmla="*/ 2147483646 w 6242"/>
                              <a:gd name="T69" fmla="*/ 2147483646 h 6175"/>
                              <a:gd name="T70" fmla="*/ 2147483646 w 6242"/>
                              <a:gd name="T71" fmla="*/ 2147483646 h 6175"/>
                              <a:gd name="T72" fmla="*/ 2147483646 w 6242"/>
                              <a:gd name="T73" fmla="*/ 2147483646 h 6175"/>
                              <a:gd name="T74" fmla="*/ 2147483646 w 6242"/>
                              <a:gd name="T75" fmla="*/ 2147483646 h 6175"/>
                              <a:gd name="T76" fmla="*/ 2147483646 w 6242"/>
                              <a:gd name="T77" fmla="*/ 2147483646 h 6175"/>
                              <a:gd name="T78" fmla="*/ 2147483646 w 6242"/>
                              <a:gd name="T79" fmla="*/ 2147483646 h 6175"/>
                              <a:gd name="T80" fmla="*/ 2147483646 w 6242"/>
                              <a:gd name="T81" fmla="*/ 2147483646 h 6175"/>
                              <a:gd name="T82" fmla="*/ 2147483646 w 6242"/>
                              <a:gd name="T83" fmla="*/ 2147483646 h 6175"/>
                              <a:gd name="T84" fmla="*/ 2147483646 w 6242"/>
                              <a:gd name="T85" fmla="*/ 2147483646 h 6175"/>
                              <a:gd name="T86" fmla="*/ 2147483646 w 6242"/>
                              <a:gd name="T87" fmla="*/ 2147483646 h 6175"/>
                              <a:gd name="T88" fmla="*/ 2147483646 w 6242"/>
                              <a:gd name="T89" fmla="*/ 2147483646 h 6175"/>
                              <a:gd name="T90" fmla="*/ 2147483646 w 6242"/>
                              <a:gd name="T91" fmla="*/ 2147483646 h 6175"/>
                              <a:gd name="T92" fmla="*/ 2147483646 w 6242"/>
                              <a:gd name="T93" fmla="*/ 2147483646 h 6175"/>
                              <a:gd name="T94" fmla="*/ 2147483646 w 6242"/>
                              <a:gd name="T95" fmla="*/ 2147483646 h 6175"/>
                              <a:gd name="T96" fmla="*/ 2147483646 w 6242"/>
                              <a:gd name="T97" fmla="*/ 2147483646 h 6175"/>
                              <a:gd name="T98" fmla="*/ 2147483646 w 6242"/>
                              <a:gd name="T99" fmla="*/ 2147483646 h 6175"/>
                              <a:gd name="T100" fmla="*/ 2147483646 w 6242"/>
                              <a:gd name="T101" fmla="*/ 2147483646 h 6175"/>
                              <a:gd name="T102" fmla="*/ 2147483646 w 6242"/>
                              <a:gd name="T103" fmla="*/ 2147483646 h 6175"/>
                              <a:gd name="T104" fmla="*/ 2147483646 w 6242"/>
                              <a:gd name="T105" fmla="*/ 2147483646 h 6175"/>
                              <a:gd name="T106" fmla="*/ 2147483646 w 6242"/>
                              <a:gd name="T107" fmla="*/ 2147483646 h 6175"/>
                              <a:gd name="T108" fmla="*/ 2147483646 w 6242"/>
                              <a:gd name="T109" fmla="*/ 2147483646 h 6175"/>
                              <a:gd name="T110" fmla="*/ 2147483646 w 6242"/>
                              <a:gd name="T111" fmla="*/ 2147483646 h 6175"/>
                              <a:gd name="T112" fmla="*/ 2147483646 w 6242"/>
                              <a:gd name="T113" fmla="*/ 2147483646 h 6175"/>
                              <a:gd name="T114" fmla="*/ 2147483646 w 6242"/>
                              <a:gd name="T115" fmla="*/ 2147483646 h 6175"/>
                              <a:gd name="T116" fmla="*/ 2147483646 w 6242"/>
                              <a:gd name="T117" fmla="*/ 2147483646 h 6175"/>
                              <a:gd name="T118" fmla="*/ 2147483646 w 6242"/>
                              <a:gd name="T119" fmla="*/ 2147483646 h 6175"/>
                              <a:gd name="T120" fmla="*/ 2147483646 w 6242"/>
                              <a:gd name="T121" fmla="*/ 2147483646 h 6175"/>
                              <a:gd name="T122" fmla="*/ 2147483646 w 6242"/>
                              <a:gd name="T123" fmla="*/ 2147483646 h 6175"/>
                              <a:gd name="T124" fmla="*/ 2147483646 w 6242"/>
                              <a:gd name="T125" fmla="*/ 2147483646 h 6175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242" h="6175">
                                <a:moveTo>
                                  <a:pt x="4339" y="3505"/>
                                </a:moveTo>
                                <a:lnTo>
                                  <a:pt x="4339" y="6116"/>
                                </a:lnTo>
                                <a:lnTo>
                                  <a:pt x="4339" y="6120"/>
                                </a:lnTo>
                                <a:lnTo>
                                  <a:pt x="4341" y="6123"/>
                                </a:lnTo>
                                <a:lnTo>
                                  <a:pt x="4345" y="6127"/>
                                </a:lnTo>
                                <a:lnTo>
                                  <a:pt x="4351" y="6130"/>
                                </a:lnTo>
                                <a:lnTo>
                                  <a:pt x="4364" y="6136"/>
                                </a:lnTo>
                                <a:lnTo>
                                  <a:pt x="4383" y="6142"/>
                                </a:lnTo>
                                <a:lnTo>
                                  <a:pt x="4406" y="6147"/>
                                </a:lnTo>
                                <a:lnTo>
                                  <a:pt x="4435" y="6153"/>
                                </a:lnTo>
                                <a:lnTo>
                                  <a:pt x="4466" y="6156"/>
                                </a:lnTo>
                                <a:lnTo>
                                  <a:pt x="4501" y="6161"/>
                                </a:lnTo>
                                <a:lnTo>
                                  <a:pt x="4579" y="6167"/>
                                </a:lnTo>
                                <a:lnTo>
                                  <a:pt x="4667" y="6172"/>
                                </a:lnTo>
                                <a:lnTo>
                                  <a:pt x="4762" y="6174"/>
                                </a:lnTo>
                                <a:lnTo>
                                  <a:pt x="4858" y="6175"/>
                                </a:lnTo>
                                <a:lnTo>
                                  <a:pt x="4955" y="6174"/>
                                </a:lnTo>
                                <a:lnTo>
                                  <a:pt x="5048" y="6172"/>
                                </a:lnTo>
                                <a:lnTo>
                                  <a:pt x="5136" y="6167"/>
                                </a:lnTo>
                                <a:lnTo>
                                  <a:pt x="5215" y="6161"/>
                                </a:lnTo>
                                <a:lnTo>
                                  <a:pt x="5250" y="6156"/>
                                </a:lnTo>
                                <a:lnTo>
                                  <a:pt x="5282" y="6153"/>
                                </a:lnTo>
                                <a:lnTo>
                                  <a:pt x="5309" y="6147"/>
                                </a:lnTo>
                                <a:lnTo>
                                  <a:pt x="5333" y="6142"/>
                                </a:lnTo>
                                <a:lnTo>
                                  <a:pt x="5352" y="6136"/>
                                </a:lnTo>
                                <a:lnTo>
                                  <a:pt x="5366" y="6130"/>
                                </a:lnTo>
                                <a:lnTo>
                                  <a:pt x="5370" y="6127"/>
                                </a:lnTo>
                                <a:lnTo>
                                  <a:pt x="5374" y="6123"/>
                                </a:lnTo>
                                <a:lnTo>
                                  <a:pt x="5376" y="6120"/>
                                </a:lnTo>
                                <a:lnTo>
                                  <a:pt x="5378" y="6116"/>
                                </a:lnTo>
                                <a:lnTo>
                                  <a:pt x="5378" y="3505"/>
                                </a:lnTo>
                                <a:lnTo>
                                  <a:pt x="5376" y="3501"/>
                                </a:lnTo>
                                <a:lnTo>
                                  <a:pt x="5374" y="3498"/>
                                </a:lnTo>
                                <a:lnTo>
                                  <a:pt x="5370" y="3494"/>
                                </a:lnTo>
                                <a:lnTo>
                                  <a:pt x="5366" y="3492"/>
                                </a:lnTo>
                                <a:lnTo>
                                  <a:pt x="5352" y="3485"/>
                                </a:lnTo>
                                <a:lnTo>
                                  <a:pt x="5333" y="3479"/>
                                </a:lnTo>
                                <a:lnTo>
                                  <a:pt x="5309" y="3474"/>
                                </a:lnTo>
                                <a:lnTo>
                                  <a:pt x="5282" y="3469"/>
                                </a:lnTo>
                                <a:lnTo>
                                  <a:pt x="5250" y="3465"/>
                                </a:lnTo>
                                <a:lnTo>
                                  <a:pt x="5215" y="3461"/>
                                </a:lnTo>
                                <a:lnTo>
                                  <a:pt x="5136" y="3454"/>
                                </a:lnTo>
                                <a:lnTo>
                                  <a:pt x="5048" y="3451"/>
                                </a:lnTo>
                                <a:lnTo>
                                  <a:pt x="4955" y="3447"/>
                                </a:lnTo>
                                <a:lnTo>
                                  <a:pt x="4858" y="3446"/>
                                </a:lnTo>
                                <a:lnTo>
                                  <a:pt x="4762" y="3447"/>
                                </a:lnTo>
                                <a:lnTo>
                                  <a:pt x="4667" y="3451"/>
                                </a:lnTo>
                                <a:lnTo>
                                  <a:pt x="4579" y="3454"/>
                                </a:lnTo>
                                <a:lnTo>
                                  <a:pt x="4501" y="3461"/>
                                </a:lnTo>
                                <a:lnTo>
                                  <a:pt x="4466" y="3465"/>
                                </a:lnTo>
                                <a:lnTo>
                                  <a:pt x="4435" y="3469"/>
                                </a:lnTo>
                                <a:lnTo>
                                  <a:pt x="4406" y="3474"/>
                                </a:lnTo>
                                <a:lnTo>
                                  <a:pt x="4383" y="3479"/>
                                </a:lnTo>
                                <a:lnTo>
                                  <a:pt x="4364" y="3485"/>
                                </a:lnTo>
                                <a:lnTo>
                                  <a:pt x="4351" y="3492"/>
                                </a:lnTo>
                                <a:lnTo>
                                  <a:pt x="4345" y="3494"/>
                                </a:lnTo>
                                <a:lnTo>
                                  <a:pt x="4341" y="3498"/>
                                </a:lnTo>
                                <a:lnTo>
                                  <a:pt x="4339" y="3501"/>
                                </a:lnTo>
                                <a:lnTo>
                                  <a:pt x="4339" y="3505"/>
                                </a:lnTo>
                                <a:close/>
                                <a:moveTo>
                                  <a:pt x="6153" y="4129"/>
                                </a:moveTo>
                                <a:lnTo>
                                  <a:pt x="6153" y="3003"/>
                                </a:lnTo>
                                <a:lnTo>
                                  <a:pt x="6152" y="2921"/>
                                </a:lnTo>
                                <a:lnTo>
                                  <a:pt x="6150" y="2841"/>
                                </a:lnTo>
                                <a:lnTo>
                                  <a:pt x="6145" y="2761"/>
                                </a:lnTo>
                                <a:lnTo>
                                  <a:pt x="6138" y="2682"/>
                                </a:lnTo>
                                <a:lnTo>
                                  <a:pt x="6130" y="2604"/>
                                </a:lnTo>
                                <a:lnTo>
                                  <a:pt x="6120" y="2527"/>
                                </a:lnTo>
                                <a:lnTo>
                                  <a:pt x="6108" y="2450"/>
                                </a:lnTo>
                                <a:lnTo>
                                  <a:pt x="6095" y="2374"/>
                                </a:lnTo>
                                <a:lnTo>
                                  <a:pt x="6080" y="2300"/>
                                </a:lnTo>
                                <a:lnTo>
                                  <a:pt x="6063" y="2225"/>
                                </a:lnTo>
                                <a:lnTo>
                                  <a:pt x="6044" y="2152"/>
                                </a:lnTo>
                                <a:lnTo>
                                  <a:pt x="6024" y="2079"/>
                                </a:lnTo>
                                <a:lnTo>
                                  <a:pt x="6002" y="2008"/>
                                </a:lnTo>
                                <a:lnTo>
                                  <a:pt x="5978" y="1937"/>
                                </a:lnTo>
                                <a:lnTo>
                                  <a:pt x="5953" y="1868"/>
                                </a:lnTo>
                                <a:lnTo>
                                  <a:pt x="5927" y="1800"/>
                                </a:lnTo>
                                <a:lnTo>
                                  <a:pt x="5899" y="1732"/>
                                </a:lnTo>
                                <a:lnTo>
                                  <a:pt x="5868" y="1666"/>
                                </a:lnTo>
                                <a:lnTo>
                                  <a:pt x="5837" y="1600"/>
                                </a:lnTo>
                                <a:lnTo>
                                  <a:pt x="5804" y="1536"/>
                                </a:lnTo>
                                <a:lnTo>
                                  <a:pt x="5770" y="1472"/>
                                </a:lnTo>
                                <a:lnTo>
                                  <a:pt x="5734" y="1410"/>
                                </a:lnTo>
                                <a:lnTo>
                                  <a:pt x="5696" y="1349"/>
                                </a:lnTo>
                                <a:lnTo>
                                  <a:pt x="5657" y="1288"/>
                                </a:lnTo>
                                <a:lnTo>
                                  <a:pt x="5617" y="1229"/>
                                </a:lnTo>
                                <a:lnTo>
                                  <a:pt x="5575" y="1171"/>
                                </a:lnTo>
                                <a:lnTo>
                                  <a:pt x="5533" y="1114"/>
                                </a:lnTo>
                                <a:lnTo>
                                  <a:pt x="5488" y="1059"/>
                                </a:lnTo>
                                <a:lnTo>
                                  <a:pt x="5442" y="1005"/>
                                </a:lnTo>
                                <a:lnTo>
                                  <a:pt x="5394" y="952"/>
                                </a:lnTo>
                                <a:lnTo>
                                  <a:pt x="5346" y="900"/>
                                </a:lnTo>
                                <a:lnTo>
                                  <a:pt x="5296" y="849"/>
                                </a:lnTo>
                                <a:lnTo>
                                  <a:pt x="5245" y="799"/>
                                </a:lnTo>
                                <a:lnTo>
                                  <a:pt x="5193" y="752"/>
                                </a:lnTo>
                                <a:lnTo>
                                  <a:pt x="5140" y="704"/>
                                </a:lnTo>
                                <a:lnTo>
                                  <a:pt x="5085" y="659"/>
                                </a:lnTo>
                                <a:lnTo>
                                  <a:pt x="5028" y="616"/>
                                </a:lnTo>
                                <a:lnTo>
                                  <a:pt x="4971" y="573"/>
                                </a:lnTo>
                                <a:lnTo>
                                  <a:pt x="4913" y="532"/>
                                </a:lnTo>
                                <a:lnTo>
                                  <a:pt x="4853" y="491"/>
                                </a:lnTo>
                                <a:lnTo>
                                  <a:pt x="4793" y="453"/>
                                </a:lnTo>
                                <a:lnTo>
                                  <a:pt x="4731" y="416"/>
                                </a:lnTo>
                                <a:lnTo>
                                  <a:pt x="4668" y="380"/>
                                </a:lnTo>
                                <a:lnTo>
                                  <a:pt x="4603" y="347"/>
                                </a:lnTo>
                                <a:lnTo>
                                  <a:pt x="4539" y="314"/>
                                </a:lnTo>
                                <a:lnTo>
                                  <a:pt x="4473" y="283"/>
                                </a:lnTo>
                                <a:lnTo>
                                  <a:pt x="4405" y="253"/>
                                </a:lnTo>
                                <a:lnTo>
                                  <a:pt x="4337" y="225"/>
                                </a:lnTo>
                                <a:lnTo>
                                  <a:pt x="4268" y="199"/>
                                </a:lnTo>
                                <a:lnTo>
                                  <a:pt x="4198" y="173"/>
                                </a:lnTo>
                                <a:lnTo>
                                  <a:pt x="4127" y="150"/>
                                </a:lnTo>
                                <a:lnTo>
                                  <a:pt x="4055" y="128"/>
                                </a:lnTo>
                                <a:lnTo>
                                  <a:pt x="3981" y="108"/>
                                </a:lnTo>
                                <a:lnTo>
                                  <a:pt x="3908" y="90"/>
                                </a:lnTo>
                                <a:lnTo>
                                  <a:pt x="3833" y="73"/>
                                </a:lnTo>
                                <a:lnTo>
                                  <a:pt x="3758" y="58"/>
                                </a:lnTo>
                                <a:lnTo>
                                  <a:pt x="3681" y="45"/>
                                </a:lnTo>
                                <a:lnTo>
                                  <a:pt x="3604" y="33"/>
                                </a:lnTo>
                                <a:lnTo>
                                  <a:pt x="3525" y="24"/>
                                </a:lnTo>
                                <a:lnTo>
                                  <a:pt x="3446" y="15"/>
                                </a:lnTo>
                                <a:lnTo>
                                  <a:pt x="3367" y="8"/>
                                </a:lnTo>
                                <a:lnTo>
                                  <a:pt x="3286" y="3"/>
                                </a:lnTo>
                                <a:lnTo>
                                  <a:pt x="3205" y="1"/>
                                </a:lnTo>
                                <a:lnTo>
                                  <a:pt x="3123" y="0"/>
                                </a:lnTo>
                                <a:lnTo>
                                  <a:pt x="3041" y="1"/>
                                </a:lnTo>
                                <a:lnTo>
                                  <a:pt x="2959" y="3"/>
                                </a:lnTo>
                                <a:lnTo>
                                  <a:pt x="2879" y="8"/>
                                </a:lnTo>
                                <a:lnTo>
                                  <a:pt x="2799" y="15"/>
                                </a:lnTo>
                                <a:lnTo>
                                  <a:pt x="2720" y="24"/>
                                </a:lnTo>
                                <a:lnTo>
                                  <a:pt x="2642" y="33"/>
                                </a:lnTo>
                                <a:lnTo>
                                  <a:pt x="2565" y="45"/>
                                </a:lnTo>
                                <a:lnTo>
                                  <a:pt x="2488" y="58"/>
                                </a:lnTo>
                                <a:lnTo>
                                  <a:pt x="2412" y="73"/>
                                </a:lnTo>
                                <a:lnTo>
                                  <a:pt x="2338" y="90"/>
                                </a:lnTo>
                                <a:lnTo>
                                  <a:pt x="2264" y="108"/>
                                </a:lnTo>
                                <a:lnTo>
                                  <a:pt x="2191" y="128"/>
                                </a:lnTo>
                                <a:lnTo>
                                  <a:pt x="2119" y="150"/>
                                </a:lnTo>
                                <a:lnTo>
                                  <a:pt x="2048" y="173"/>
                                </a:lnTo>
                                <a:lnTo>
                                  <a:pt x="1978" y="199"/>
                                </a:lnTo>
                                <a:lnTo>
                                  <a:pt x="1909" y="225"/>
                                </a:lnTo>
                                <a:lnTo>
                                  <a:pt x="1840" y="253"/>
                                </a:lnTo>
                                <a:lnTo>
                                  <a:pt x="1773" y="283"/>
                                </a:lnTo>
                                <a:lnTo>
                                  <a:pt x="1706" y="314"/>
                                </a:lnTo>
                                <a:lnTo>
                                  <a:pt x="1641" y="347"/>
                                </a:lnTo>
                                <a:lnTo>
                                  <a:pt x="1577" y="380"/>
                                </a:lnTo>
                                <a:lnTo>
                                  <a:pt x="1515" y="416"/>
                                </a:lnTo>
                                <a:lnTo>
                                  <a:pt x="1453" y="453"/>
                                </a:lnTo>
                                <a:lnTo>
                                  <a:pt x="1393" y="491"/>
                                </a:lnTo>
                                <a:lnTo>
                                  <a:pt x="1332" y="532"/>
                                </a:lnTo>
                                <a:lnTo>
                                  <a:pt x="1274" y="573"/>
                                </a:lnTo>
                                <a:lnTo>
                                  <a:pt x="1217" y="616"/>
                                </a:lnTo>
                                <a:lnTo>
                                  <a:pt x="1161" y="659"/>
                                </a:lnTo>
                                <a:lnTo>
                                  <a:pt x="1106" y="704"/>
                                </a:lnTo>
                                <a:lnTo>
                                  <a:pt x="1053" y="752"/>
                                </a:lnTo>
                                <a:lnTo>
                                  <a:pt x="1001" y="799"/>
                                </a:lnTo>
                                <a:lnTo>
                                  <a:pt x="950" y="849"/>
                                </a:lnTo>
                                <a:lnTo>
                                  <a:pt x="899" y="900"/>
                                </a:lnTo>
                                <a:lnTo>
                                  <a:pt x="851" y="952"/>
                                </a:lnTo>
                                <a:lnTo>
                                  <a:pt x="804" y="1005"/>
                                </a:lnTo>
                                <a:lnTo>
                                  <a:pt x="758" y="1059"/>
                                </a:lnTo>
                                <a:lnTo>
                                  <a:pt x="713" y="1114"/>
                                </a:lnTo>
                                <a:lnTo>
                                  <a:pt x="670" y="1171"/>
                                </a:lnTo>
                                <a:lnTo>
                                  <a:pt x="629" y="1229"/>
                                </a:lnTo>
                                <a:lnTo>
                                  <a:pt x="589" y="1288"/>
                                </a:lnTo>
                                <a:lnTo>
                                  <a:pt x="549" y="1349"/>
                                </a:lnTo>
                                <a:lnTo>
                                  <a:pt x="512" y="1410"/>
                                </a:lnTo>
                                <a:lnTo>
                                  <a:pt x="476" y="1472"/>
                                </a:lnTo>
                                <a:lnTo>
                                  <a:pt x="442" y="1536"/>
                                </a:lnTo>
                                <a:lnTo>
                                  <a:pt x="409" y="1600"/>
                                </a:lnTo>
                                <a:lnTo>
                                  <a:pt x="378" y="1666"/>
                                </a:lnTo>
                                <a:lnTo>
                                  <a:pt x="347" y="1732"/>
                                </a:lnTo>
                                <a:lnTo>
                                  <a:pt x="319" y="1800"/>
                                </a:lnTo>
                                <a:lnTo>
                                  <a:pt x="292" y="1868"/>
                                </a:lnTo>
                                <a:lnTo>
                                  <a:pt x="268" y="1937"/>
                                </a:lnTo>
                                <a:lnTo>
                                  <a:pt x="244" y="2008"/>
                                </a:lnTo>
                                <a:lnTo>
                                  <a:pt x="221" y="2079"/>
                                </a:lnTo>
                                <a:lnTo>
                                  <a:pt x="201" y="2152"/>
                                </a:lnTo>
                                <a:lnTo>
                                  <a:pt x="182" y="2225"/>
                                </a:lnTo>
                                <a:lnTo>
                                  <a:pt x="166" y="2300"/>
                                </a:lnTo>
                                <a:lnTo>
                                  <a:pt x="150" y="2374"/>
                                </a:lnTo>
                                <a:lnTo>
                                  <a:pt x="137" y="2450"/>
                                </a:lnTo>
                                <a:lnTo>
                                  <a:pt x="126" y="2527"/>
                                </a:lnTo>
                                <a:lnTo>
                                  <a:pt x="116" y="2604"/>
                                </a:lnTo>
                                <a:lnTo>
                                  <a:pt x="108" y="2682"/>
                                </a:lnTo>
                                <a:lnTo>
                                  <a:pt x="101" y="2761"/>
                                </a:lnTo>
                                <a:lnTo>
                                  <a:pt x="96" y="2841"/>
                                </a:lnTo>
                                <a:lnTo>
                                  <a:pt x="94" y="2921"/>
                                </a:lnTo>
                                <a:lnTo>
                                  <a:pt x="92" y="3003"/>
                                </a:lnTo>
                                <a:lnTo>
                                  <a:pt x="92" y="4123"/>
                                </a:lnTo>
                                <a:lnTo>
                                  <a:pt x="79" y="4157"/>
                                </a:lnTo>
                                <a:lnTo>
                                  <a:pt x="67" y="4193"/>
                                </a:lnTo>
                                <a:lnTo>
                                  <a:pt x="57" y="4231"/>
                                </a:lnTo>
                                <a:lnTo>
                                  <a:pt x="47" y="4269"/>
                                </a:lnTo>
                                <a:lnTo>
                                  <a:pt x="39" y="4308"/>
                                </a:lnTo>
                                <a:lnTo>
                                  <a:pt x="31" y="4348"/>
                                </a:lnTo>
                                <a:lnTo>
                                  <a:pt x="25" y="4390"/>
                                </a:lnTo>
                                <a:lnTo>
                                  <a:pt x="19" y="4431"/>
                                </a:lnTo>
                                <a:lnTo>
                                  <a:pt x="14" y="4475"/>
                                </a:lnTo>
                                <a:lnTo>
                                  <a:pt x="9" y="4519"/>
                                </a:lnTo>
                                <a:lnTo>
                                  <a:pt x="7" y="4564"/>
                                </a:lnTo>
                                <a:lnTo>
                                  <a:pt x="5" y="4610"/>
                                </a:lnTo>
                                <a:lnTo>
                                  <a:pt x="1" y="4703"/>
                                </a:lnTo>
                                <a:lnTo>
                                  <a:pt x="0" y="4799"/>
                                </a:lnTo>
                                <a:lnTo>
                                  <a:pt x="1" y="4903"/>
                                </a:lnTo>
                                <a:lnTo>
                                  <a:pt x="2" y="4954"/>
                                </a:lnTo>
                                <a:lnTo>
                                  <a:pt x="5" y="5005"/>
                                </a:lnTo>
                                <a:lnTo>
                                  <a:pt x="8" y="5055"/>
                                </a:lnTo>
                                <a:lnTo>
                                  <a:pt x="12" y="5104"/>
                                </a:lnTo>
                                <a:lnTo>
                                  <a:pt x="17" y="5151"/>
                                </a:lnTo>
                                <a:lnTo>
                                  <a:pt x="22" y="5197"/>
                                </a:lnTo>
                                <a:lnTo>
                                  <a:pt x="30" y="5242"/>
                                </a:lnTo>
                                <a:lnTo>
                                  <a:pt x="37" y="5287"/>
                                </a:lnTo>
                                <a:lnTo>
                                  <a:pt x="46" y="5330"/>
                                </a:lnTo>
                                <a:lnTo>
                                  <a:pt x="57" y="5371"/>
                                </a:lnTo>
                                <a:lnTo>
                                  <a:pt x="69" y="5411"/>
                                </a:lnTo>
                                <a:lnTo>
                                  <a:pt x="82" y="5449"/>
                                </a:lnTo>
                                <a:lnTo>
                                  <a:pt x="96" y="5487"/>
                                </a:lnTo>
                                <a:lnTo>
                                  <a:pt x="112" y="5523"/>
                                </a:lnTo>
                                <a:lnTo>
                                  <a:pt x="130" y="5556"/>
                                </a:lnTo>
                                <a:lnTo>
                                  <a:pt x="150" y="5589"/>
                                </a:lnTo>
                                <a:lnTo>
                                  <a:pt x="172" y="5619"/>
                                </a:lnTo>
                                <a:lnTo>
                                  <a:pt x="194" y="5647"/>
                                </a:lnTo>
                                <a:lnTo>
                                  <a:pt x="219" y="5674"/>
                                </a:lnTo>
                                <a:lnTo>
                                  <a:pt x="233" y="5686"/>
                                </a:lnTo>
                                <a:lnTo>
                                  <a:pt x="246" y="5698"/>
                                </a:lnTo>
                                <a:lnTo>
                                  <a:pt x="261" y="5710"/>
                                </a:lnTo>
                                <a:lnTo>
                                  <a:pt x="276" y="5722"/>
                                </a:lnTo>
                                <a:lnTo>
                                  <a:pt x="291" y="5731"/>
                                </a:lnTo>
                                <a:lnTo>
                                  <a:pt x="307" y="5742"/>
                                </a:lnTo>
                                <a:lnTo>
                                  <a:pt x="323" y="5751"/>
                                </a:lnTo>
                                <a:lnTo>
                                  <a:pt x="340" y="5760"/>
                                </a:lnTo>
                                <a:lnTo>
                                  <a:pt x="358" y="5768"/>
                                </a:lnTo>
                                <a:lnTo>
                                  <a:pt x="375" y="5776"/>
                                </a:lnTo>
                                <a:lnTo>
                                  <a:pt x="394" y="5783"/>
                                </a:lnTo>
                                <a:lnTo>
                                  <a:pt x="413" y="5790"/>
                                </a:lnTo>
                                <a:lnTo>
                                  <a:pt x="433" y="5796"/>
                                </a:lnTo>
                                <a:lnTo>
                                  <a:pt x="455" y="5801"/>
                                </a:lnTo>
                                <a:lnTo>
                                  <a:pt x="475" y="5806"/>
                                </a:lnTo>
                                <a:lnTo>
                                  <a:pt x="497" y="5811"/>
                                </a:lnTo>
                                <a:lnTo>
                                  <a:pt x="520" y="5814"/>
                                </a:lnTo>
                                <a:lnTo>
                                  <a:pt x="542" y="5816"/>
                                </a:lnTo>
                                <a:lnTo>
                                  <a:pt x="590" y="5821"/>
                                </a:lnTo>
                                <a:lnTo>
                                  <a:pt x="641" y="5822"/>
                                </a:lnTo>
                                <a:lnTo>
                                  <a:pt x="641" y="3776"/>
                                </a:lnTo>
                                <a:lnTo>
                                  <a:pt x="597" y="3777"/>
                                </a:lnTo>
                                <a:lnTo>
                                  <a:pt x="554" y="3781"/>
                                </a:lnTo>
                                <a:lnTo>
                                  <a:pt x="554" y="3003"/>
                                </a:lnTo>
                                <a:lnTo>
                                  <a:pt x="555" y="2933"/>
                                </a:lnTo>
                                <a:lnTo>
                                  <a:pt x="558" y="2864"/>
                                </a:lnTo>
                                <a:lnTo>
                                  <a:pt x="561" y="2796"/>
                                </a:lnTo>
                                <a:lnTo>
                                  <a:pt x="566" y="2728"/>
                                </a:lnTo>
                                <a:lnTo>
                                  <a:pt x="573" y="2661"/>
                                </a:lnTo>
                                <a:lnTo>
                                  <a:pt x="581" y="2594"/>
                                </a:lnTo>
                                <a:lnTo>
                                  <a:pt x="591" y="2529"/>
                                </a:lnTo>
                                <a:lnTo>
                                  <a:pt x="603" y="2464"/>
                                </a:lnTo>
                                <a:lnTo>
                                  <a:pt x="616" y="2400"/>
                                </a:lnTo>
                                <a:lnTo>
                                  <a:pt x="630" y="2337"/>
                                </a:lnTo>
                                <a:lnTo>
                                  <a:pt x="645" y="2275"/>
                                </a:lnTo>
                                <a:lnTo>
                                  <a:pt x="662" y="2213"/>
                                </a:lnTo>
                                <a:lnTo>
                                  <a:pt x="680" y="2152"/>
                                </a:lnTo>
                                <a:lnTo>
                                  <a:pt x="700" y="2092"/>
                                </a:lnTo>
                                <a:lnTo>
                                  <a:pt x="721" y="2033"/>
                                </a:lnTo>
                                <a:lnTo>
                                  <a:pt x="742" y="1975"/>
                                </a:lnTo>
                                <a:lnTo>
                                  <a:pt x="766" y="1917"/>
                                </a:lnTo>
                                <a:lnTo>
                                  <a:pt x="792" y="1861"/>
                                </a:lnTo>
                                <a:lnTo>
                                  <a:pt x="818" y="1806"/>
                                </a:lnTo>
                                <a:lnTo>
                                  <a:pt x="846" y="1751"/>
                                </a:lnTo>
                                <a:lnTo>
                                  <a:pt x="874" y="1697"/>
                                </a:lnTo>
                                <a:lnTo>
                                  <a:pt x="905" y="1645"/>
                                </a:lnTo>
                                <a:lnTo>
                                  <a:pt x="936" y="1593"/>
                                </a:lnTo>
                                <a:lnTo>
                                  <a:pt x="969" y="1542"/>
                                </a:lnTo>
                                <a:lnTo>
                                  <a:pt x="1002" y="1492"/>
                                </a:lnTo>
                                <a:lnTo>
                                  <a:pt x="1037" y="1443"/>
                                </a:lnTo>
                                <a:lnTo>
                                  <a:pt x="1073" y="1395"/>
                                </a:lnTo>
                                <a:lnTo>
                                  <a:pt x="1111" y="1349"/>
                                </a:lnTo>
                                <a:lnTo>
                                  <a:pt x="1149" y="1302"/>
                                </a:lnTo>
                                <a:lnTo>
                                  <a:pt x="1189" y="1257"/>
                                </a:lnTo>
                                <a:lnTo>
                                  <a:pt x="1229" y="1214"/>
                                </a:lnTo>
                                <a:lnTo>
                                  <a:pt x="1272" y="1171"/>
                                </a:lnTo>
                                <a:lnTo>
                                  <a:pt x="1314" y="1130"/>
                                </a:lnTo>
                                <a:lnTo>
                                  <a:pt x="1358" y="1089"/>
                                </a:lnTo>
                                <a:lnTo>
                                  <a:pt x="1403" y="1050"/>
                                </a:lnTo>
                                <a:lnTo>
                                  <a:pt x="1451" y="1012"/>
                                </a:lnTo>
                                <a:lnTo>
                                  <a:pt x="1498" y="976"/>
                                </a:lnTo>
                                <a:lnTo>
                                  <a:pt x="1545" y="940"/>
                                </a:lnTo>
                                <a:lnTo>
                                  <a:pt x="1595" y="905"/>
                                </a:lnTo>
                                <a:lnTo>
                                  <a:pt x="1646" y="871"/>
                                </a:lnTo>
                                <a:lnTo>
                                  <a:pt x="1697" y="839"/>
                                </a:lnTo>
                                <a:lnTo>
                                  <a:pt x="1749" y="809"/>
                                </a:lnTo>
                                <a:lnTo>
                                  <a:pt x="1802" y="779"/>
                                </a:lnTo>
                                <a:lnTo>
                                  <a:pt x="1857" y="751"/>
                                </a:lnTo>
                                <a:lnTo>
                                  <a:pt x="1913" y="723"/>
                                </a:lnTo>
                                <a:lnTo>
                                  <a:pt x="1968" y="697"/>
                                </a:lnTo>
                                <a:lnTo>
                                  <a:pt x="2025" y="673"/>
                                </a:lnTo>
                                <a:lnTo>
                                  <a:pt x="2083" y="649"/>
                                </a:lnTo>
                                <a:lnTo>
                                  <a:pt x="2142" y="626"/>
                                </a:lnTo>
                                <a:lnTo>
                                  <a:pt x="2203" y="606"/>
                                </a:lnTo>
                                <a:lnTo>
                                  <a:pt x="2263" y="586"/>
                                </a:lnTo>
                                <a:lnTo>
                                  <a:pt x="2325" y="568"/>
                                </a:lnTo>
                                <a:lnTo>
                                  <a:pt x="2386" y="552"/>
                                </a:lnTo>
                                <a:lnTo>
                                  <a:pt x="2450" y="536"/>
                                </a:lnTo>
                                <a:lnTo>
                                  <a:pt x="2514" y="522"/>
                                </a:lnTo>
                                <a:lnTo>
                                  <a:pt x="2578" y="510"/>
                                </a:lnTo>
                                <a:lnTo>
                                  <a:pt x="2643" y="500"/>
                                </a:lnTo>
                                <a:lnTo>
                                  <a:pt x="2709" y="489"/>
                                </a:lnTo>
                                <a:lnTo>
                                  <a:pt x="2777" y="481"/>
                                </a:lnTo>
                                <a:lnTo>
                                  <a:pt x="2844" y="475"/>
                                </a:lnTo>
                                <a:lnTo>
                                  <a:pt x="2913" y="469"/>
                                </a:lnTo>
                                <a:lnTo>
                                  <a:pt x="2982" y="465"/>
                                </a:lnTo>
                                <a:lnTo>
                                  <a:pt x="3052" y="463"/>
                                </a:lnTo>
                                <a:lnTo>
                                  <a:pt x="3123" y="462"/>
                                </a:lnTo>
                                <a:lnTo>
                                  <a:pt x="3194" y="463"/>
                                </a:lnTo>
                                <a:lnTo>
                                  <a:pt x="3264" y="465"/>
                                </a:lnTo>
                                <a:lnTo>
                                  <a:pt x="3332" y="469"/>
                                </a:lnTo>
                                <a:lnTo>
                                  <a:pt x="3401" y="475"/>
                                </a:lnTo>
                                <a:lnTo>
                                  <a:pt x="3469" y="481"/>
                                </a:lnTo>
                                <a:lnTo>
                                  <a:pt x="3536" y="489"/>
                                </a:lnTo>
                                <a:lnTo>
                                  <a:pt x="3601" y="500"/>
                                </a:lnTo>
                                <a:lnTo>
                                  <a:pt x="3668" y="510"/>
                                </a:lnTo>
                                <a:lnTo>
                                  <a:pt x="3731" y="522"/>
                                </a:lnTo>
                                <a:lnTo>
                                  <a:pt x="3795" y="536"/>
                                </a:lnTo>
                                <a:lnTo>
                                  <a:pt x="3859" y="552"/>
                                </a:lnTo>
                                <a:lnTo>
                                  <a:pt x="3921" y="568"/>
                                </a:lnTo>
                                <a:lnTo>
                                  <a:pt x="3983" y="586"/>
                                </a:lnTo>
                                <a:lnTo>
                                  <a:pt x="4043" y="606"/>
                                </a:lnTo>
                                <a:lnTo>
                                  <a:pt x="4103" y="626"/>
                                </a:lnTo>
                                <a:lnTo>
                                  <a:pt x="4161" y="649"/>
                                </a:lnTo>
                                <a:lnTo>
                                  <a:pt x="4219" y="673"/>
                                </a:lnTo>
                                <a:lnTo>
                                  <a:pt x="4277" y="697"/>
                                </a:lnTo>
                                <a:lnTo>
                                  <a:pt x="4333" y="723"/>
                                </a:lnTo>
                                <a:lnTo>
                                  <a:pt x="4389" y="751"/>
                                </a:lnTo>
                                <a:lnTo>
                                  <a:pt x="4443" y="779"/>
                                </a:lnTo>
                                <a:lnTo>
                                  <a:pt x="4497" y="809"/>
                                </a:lnTo>
                                <a:lnTo>
                                  <a:pt x="4549" y="839"/>
                                </a:lnTo>
                                <a:lnTo>
                                  <a:pt x="4600" y="871"/>
                                </a:lnTo>
                                <a:lnTo>
                                  <a:pt x="4650" y="905"/>
                                </a:lnTo>
                                <a:lnTo>
                                  <a:pt x="4699" y="940"/>
                                </a:lnTo>
                                <a:lnTo>
                                  <a:pt x="4748" y="976"/>
                                </a:lnTo>
                                <a:lnTo>
                                  <a:pt x="4795" y="1012"/>
                                </a:lnTo>
                                <a:lnTo>
                                  <a:pt x="4841" y="1050"/>
                                </a:lnTo>
                                <a:lnTo>
                                  <a:pt x="4886" y="1089"/>
                                </a:lnTo>
                                <a:lnTo>
                                  <a:pt x="4931" y="1130"/>
                                </a:lnTo>
                                <a:lnTo>
                                  <a:pt x="4974" y="1171"/>
                                </a:lnTo>
                                <a:lnTo>
                                  <a:pt x="5015" y="1214"/>
                                </a:lnTo>
                                <a:lnTo>
                                  <a:pt x="5057" y="1257"/>
                                </a:lnTo>
                                <a:lnTo>
                                  <a:pt x="5096" y="1302"/>
                                </a:lnTo>
                                <a:lnTo>
                                  <a:pt x="5135" y="1349"/>
                                </a:lnTo>
                                <a:lnTo>
                                  <a:pt x="5172" y="1395"/>
                                </a:lnTo>
                                <a:lnTo>
                                  <a:pt x="5208" y="1443"/>
                                </a:lnTo>
                                <a:lnTo>
                                  <a:pt x="5244" y="1492"/>
                                </a:lnTo>
                                <a:lnTo>
                                  <a:pt x="5277" y="1542"/>
                                </a:lnTo>
                                <a:lnTo>
                                  <a:pt x="5310" y="1593"/>
                                </a:lnTo>
                                <a:lnTo>
                                  <a:pt x="5341" y="1645"/>
                                </a:lnTo>
                                <a:lnTo>
                                  <a:pt x="5370" y="1697"/>
                                </a:lnTo>
                                <a:lnTo>
                                  <a:pt x="5400" y="1751"/>
                                </a:lnTo>
                                <a:lnTo>
                                  <a:pt x="5427" y="1806"/>
                                </a:lnTo>
                                <a:lnTo>
                                  <a:pt x="5453" y="1861"/>
                                </a:lnTo>
                                <a:lnTo>
                                  <a:pt x="5478" y="1917"/>
                                </a:lnTo>
                                <a:lnTo>
                                  <a:pt x="5502" y="1975"/>
                                </a:lnTo>
                                <a:lnTo>
                                  <a:pt x="5524" y="2033"/>
                                </a:lnTo>
                                <a:lnTo>
                                  <a:pt x="5546" y="2092"/>
                                </a:lnTo>
                                <a:lnTo>
                                  <a:pt x="5565" y="2152"/>
                                </a:lnTo>
                                <a:lnTo>
                                  <a:pt x="5584" y="2213"/>
                                </a:lnTo>
                                <a:lnTo>
                                  <a:pt x="5600" y="2275"/>
                                </a:lnTo>
                                <a:lnTo>
                                  <a:pt x="5616" y="2337"/>
                                </a:lnTo>
                                <a:lnTo>
                                  <a:pt x="5630" y="2400"/>
                                </a:lnTo>
                                <a:lnTo>
                                  <a:pt x="5643" y="2464"/>
                                </a:lnTo>
                                <a:lnTo>
                                  <a:pt x="5653" y="2529"/>
                                </a:lnTo>
                                <a:lnTo>
                                  <a:pt x="5663" y="2594"/>
                                </a:lnTo>
                                <a:lnTo>
                                  <a:pt x="5671" y="2661"/>
                                </a:lnTo>
                                <a:lnTo>
                                  <a:pt x="5678" y="2728"/>
                                </a:lnTo>
                                <a:lnTo>
                                  <a:pt x="5684" y="2796"/>
                                </a:lnTo>
                                <a:lnTo>
                                  <a:pt x="5688" y="2864"/>
                                </a:lnTo>
                                <a:lnTo>
                                  <a:pt x="5690" y="2933"/>
                                </a:lnTo>
                                <a:lnTo>
                                  <a:pt x="5691" y="3003"/>
                                </a:lnTo>
                                <a:lnTo>
                                  <a:pt x="5691" y="3779"/>
                                </a:lnTo>
                                <a:lnTo>
                                  <a:pt x="5646" y="3775"/>
                                </a:lnTo>
                                <a:lnTo>
                                  <a:pt x="5601" y="3774"/>
                                </a:lnTo>
                                <a:lnTo>
                                  <a:pt x="5601" y="5819"/>
                                </a:lnTo>
                                <a:lnTo>
                                  <a:pt x="5651" y="5818"/>
                                </a:lnTo>
                                <a:lnTo>
                                  <a:pt x="5700" y="5814"/>
                                </a:lnTo>
                                <a:lnTo>
                                  <a:pt x="5722" y="5811"/>
                                </a:lnTo>
                                <a:lnTo>
                                  <a:pt x="5745" y="5807"/>
                                </a:lnTo>
                                <a:lnTo>
                                  <a:pt x="5766" y="5803"/>
                                </a:lnTo>
                                <a:lnTo>
                                  <a:pt x="5787" y="5799"/>
                                </a:lnTo>
                                <a:lnTo>
                                  <a:pt x="5809" y="5793"/>
                                </a:lnTo>
                                <a:lnTo>
                                  <a:pt x="5828" y="5787"/>
                                </a:lnTo>
                                <a:lnTo>
                                  <a:pt x="5848" y="5780"/>
                                </a:lnTo>
                                <a:lnTo>
                                  <a:pt x="5865" y="5773"/>
                                </a:lnTo>
                                <a:lnTo>
                                  <a:pt x="5884" y="5766"/>
                                </a:lnTo>
                                <a:lnTo>
                                  <a:pt x="5901" y="5757"/>
                                </a:lnTo>
                                <a:lnTo>
                                  <a:pt x="5919" y="5748"/>
                                </a:lnTo>
                                <a:lnTo>
                                  <a:pt x="5935" y="5738"/>
                                </a:lnTo>
                                <a:lnTo>
                                  <a:pt x="5951" y="5729"/>
                                </a:lnTo>
                                <a:lnTo>
                                  <a:pt x="5966" y="5718"/>
                                </a:lnTo>
                                <a:lnTo>
                                  <a:pt x="5980" y="5707"/>
                                </a:lnTo>
                                <a:lnTo>
                                  <a:pt x="5995" y="5696"/>
                                </a:lnTo>
                                <a:lnTo>
                                  <a:pt x="6009" y="5684"/>
                                </a:lnTo>
                                <a:lnTo>
                                  <a:pt x="6022" y="5671"/>
                                </a:lnTo>
                                <a:lnTo>
                                  <a:pt x="6047" y="5645"/>
                                </a:lnTo>
                                <a:lnTo>
                                  <a:pt x="6070" y="5616"/>
                                </a:lnTo>
                                <a:lnTo>
                                  <a:pt x="6092" y="5586"/>
                                </a:lnTo>
                                <a:lnTo>
                                  <a:pt x="6112" y="5554"/>
                                </a:lnTo>
                                <a:lnTo>
                                  <a:pt x="6130" y="5519"/>
                                </a:lnTo>
                                <a:lnTo>
                                  <a:pt x="6145" y="5484"/>
                                </a:lnTo>
                                <a:lnTo>
                                  <a:pt x="6160" y="5447"/>
                                </a:lnTo>
                                <a:lnTo>
                                  <a:pt x="6173" y="5408"/>
                                </a:lnTo>
                                <a:lnTo>
                                  <a:pt x="6185" y="5368"/>
                                </a:lnTo>
                                <a:lnTo>
                                  <a:pt x="6196" y="5326"/>
                                </a:lnTo>
                                <a:lnTo>
                                  <a:pt x="6204" y="5284"/>
                                </a:lnTo>
                                <a:lnTo>
                                  <a:pt x="6212" y="5240"/>
                                </a:lnTo>
                                <a:lnTo>
                                  <a:pt x="6220" y="5195"/>
                                </a:lnTo>
                                <a:lnTo>
                                  <a:pt x="6225" y="5149"/>
                                </a:lnTo>
                                <a:lnTo>
                                  <a:pt x="6230" y="5100"/>
                                </a:lnTo>
                                <a:lnTo>
                                  <a:pt x="6234" y="5051"/>
                                </a:lnTo>
                                <a:lnTo>
                                  <a:pt x="6237" y="5003"/>
                                </a:lnTo>
                                <a:lnTo>
                                  <a:pt x="6239" y="4952"/>
                                </a:lnTo>
                                <a:lnTo>
                                  <a:pt x="6241" y="4901"/>
                                </a:lnTo>
                                <a:lnTo>
                                  <a:pt x="6242" y="4797"/>
                                </a:lnTo>
                                <a:lnTo>
                                  <a:pt x="6241" y="4702"/>
                                </a:lnTo>
                                <a:lnTo>
                                  <a:pt x="6237" y="4610"/>
                                </a:lnTo>
                                <a:lnTo>
                                  <a:pt x="6235" y="4565"/>
                                </a:lnTo>
                                <a:lnTo>
                                  <a:pt x="6233" y="4520"/>
                                </a:lnTo>
                                <a:lnTo>
                                  <a:pt x="6228" y="4477"/>
                                </a:lnTo>
                                <a:lnTo>
                                  <a:pt x="6223" y="4435"/>
                                </a:lnTo>
                                <a:lnTo>
                                  <a:pt x="6218" y="4392"/>
                                </a:lnTo>
                                <a:lnTo>
                                  <a:pt x="6212" y="4352"/>
                                </a:lnTo>
                                <a:lnTo>
                                  <a:pt x="6204" y="4311"/>
                                </a:lnTo>
                                <a:lnTo>
                                  <a:pt x="6197" y="4273"/>
                                </a:lnTo>
                                <a:lnTo>
                                  <a:pt x="6188" y="4236"/>
                                </a:lnTo>
                                <a:lnTo>
                                  <a:pt x="6177" y="4199"/>
                                </a:lnTo>
                                <a:lnTo>
                                  <a:pt x="6165" y="4163"/>
                                </a:lnTo>
                                <a:lnTo>
                                  <a:pt x="6153" y="4129"/>
                                </a:lnTo>
                                <a:close/>
                                <a:moveTo>
                                  <a:pt x="864" y="3479"/>
                                </a:moveTo>
                                <a:lnTo>
                                  <a:pt x="864" y="6090"/>
                                </a:lnTo>
                                <a:lnTo>
                                  <a:pt x="864" y="6094"/>
                                </a:lnTo>
                                <a:lnTo>
                                  <a:pt x="867" y="6097"/>
                                </a:lnTo>
                                <a:lnTo>
                                  <a:pt x="870" y="6101"/>
                                </a:lnTo>
                                <a:lnTo>
                                  <a:pt x="876" y="6104"/>
                                </a:lnTo>
                                <a:lnTo>
                                  <a:pt x="891" y="6110"/>
                                </a:lnTo>
                                <a:lnTo>
                                  <a:pt x="909" y="6116"/>
                                </a:lnTo>
                                <a:lnTo>
                                  <a:pt x="932" y="6122"/>
                                </a:lnTo>
                                <a:lnTo>
                                  <a:pt x="960" y="6127"/>
                                </a:lnTo>
                                <a:lnTo>
                                  <a:pt x="991" y="6130"/>
                                </a:lnTo>
                                <a:lnTo>
                                  <a:pt x="1027" y="6135"/>
                                </a:lnTo>
                                <a:lnTo>
                                  <a:pt x="1105" y="6141"/>
                                </a:lnTo>
                                <a:lnTo>
                                  <a:pt x="1192" y="6146"/>
                                </a:lnTo>
                                <a:lnTo>
                                  <a:pt x="1287" y="6148"/>
                                </a:lnTo>
                                <a:lnTo>
                                  <a:pt x="1383" y="6149"/>
                                </a:lnTo>
                                <a:lnTo>
                                  <a:pt x="1480" y="6148"/>
                                </a:lnTo>
                                <a:lnTo>
                                  <a:pt x="1575" y="6146"/>
                                </a:lnTo>
                                <a:lnTo>
                                  <a:pt x="1663" y="6141"/>
                                </a:lnTo>
                                <a:lnTo>
                                  <a:pt x="1741" y="6135"/>
                                </a:lnTo>
                                <a:lnTo>
                                  <a:pt x="1776" y="6130"/>
                                </a:lnTo>
                                <a:lnTo>
                                  <a:pt x="1807" y="6127"/>
                                </a:lnTo>
                                <a:lnTo>
                                  <a:pt x="1836" y="6122"/>
                                </a:lnTo>
                                <a:lnTo>
                                  <a:pt x="1858" y="6116"/>
                                </a:lnTo>
                                <a:lnTo>
                                  <a:pt x="1877" y="6110"/>
                                </a:lnTo>
                                <a:lnTo>
                                  <a:pt x="1891" y="6104"/>
                                </a:lnTo>
                                <a:lnTo>
                                  <a:pt x="1896" y="6101"/>
                                </a:lnTo>
                                <a:lnTo>
                                  <a:pt x="1901" y="6097"/>
                                </a:lnTo>
                                <a:lnTo>
                                  <a:pt x="1902" y="6094"/>
                                </a:lnTo>
                                <a:lnTo>
                                  <a:pt x="1903" y="6090"/>
                                </a:lnTo>
                                <a:lnTo>
                                  <a:pt x="1903" y="3479"/>
                                </a:lnTo>
                                <a:lnTo>
                                  <a:pt x="1902" y="3475"/>
                                </a:lnTo>
                                <a:lnTo>
                                  <a:pt x="1901" y="3472"/>
                                </a:lnTo>
                                <a:lnTo>
                                  <a:pt x="1896" y="3468"/>
                                </a:lnTo>
                                <a:lnTo>
                                  <a:pt x="1891" y="3466"/>
                                </a:lnTo>
                                <a:lnTo>
                                  <a:pt x="1877" y="3459"/>
                                </a:lnTo>
                                <a:lnTo>
                                  <a:pt x="1858" y="3454"/>
                                </a:lnTo>
                                <a:lnTo>
                                  <a:pt x="1836" y="3448"/>
                                </a:lnTo>
                                <a:lnTo>
                                  <a:pt x="1807" y="3443"/>
                                </a:lnTo>
                                <a:lnTo>
                                  <a:pt x="1776" y="3439"/>
                                </a:lnTo>
                                <a:lnTo>
                                  <a:pt x="1741" y="3435"/>
                                </a:lnTo>
                                <a:lnTo>
                                  <a:pt x="1663" y="3428"/>
                                </a:lnTo>
                                <a:lnTo>
                                  <a:pt x="1575" y="3424"/>
                                </a:lnTo>
                                <a:lnTo>
                                  <a:pt x="1480" y="3421"/>
                                </a:lnTo>
                                <a:lnTo>
                                  <a:pt x="1383" y="3420"/>
                                </a:lnTo>
                                <a:lnTo>
                                  <a:pt x="1287" y="3421"/>
                                </a:lnTo>
                                <a:lnTo>
                                  <a:pt x="1192" y="3424"/>
                                </a:lnTo>
                                <a:lnTo>
                                  <a:pt x="1105" y="3428"/>
                                </a:lnTo>
                                <a:lnTo>
                                  <a:pt x="1027" y="3435"/>
                                </a:lnTo>
                                <a:lnTo>
                                  <a:pt x="991" y="3439"/>
                                </a:lnTo>
                                <a:lnTo>
                                  <a:pt x="960" y="3443"/>
                                </a:lnTo>
                                <a:lnTo>
                                  <a:pt x="932" y="3448"/>
                                </a:lnTo>
                                <a:lnTo>
                                  <a:pt x="909" y="3454"/>
                                </a:lnTo>
                                <a:lnTo>
                                  <a:pt x="891" y="3459"/>
                                </a:lnTo>
                                <a:lnTo>
                                  <a:pt x="876" y="3466"/>
                                </a:lnTo>
                                <a:lnTo>
                                  <a:pt x="870" y="3468"/>
                                </a:lnTo>
                                <a:lnTo>
                                  <a:pt x="867" y="3472"/>
                                </a:lnTo>
                                <a:lnTo>
                                  <a:pt x="864" y="3475"/>
                                </a:lnTo>
                                <a:lnTo>
                                  <a:pt x="864" y="347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26" name="奖杯"/>
                        <wps:cNvSpPr/>
                        <wps:spPr bwMode="auto">
                          <a:xfrm>
                            <a:off x="10437" y="59305"/>
                            <a:ext cx="599" cy="582"/>
                          </a:xfrm>
                          <a:custGeom>
                            <a:avLst/>
                            <a:gdLst>
                              <a:gd name="T0" fmla="*/ 1443836 w 3333"/>
                              <a:gd name="T1" fmla="*/ 903609 h 3431"/>
                              <a:gd name="T2" fmla="*/ 1368287 w 3333"/>
                              <a:gd name="T3" fmla="*/ 893114 h 3431"/>
                              <a:gd name="T4" fmla="*/ 1423900 w 3333"/>
                              <a:gd name="T5" fmla="*/ 783443 h 3431"/>
                              <a:gd name="T6" fmla="*/ 1444361 w 3333"/>
                              <a:gd name="T7" fmla="*/ 784492 h 3431"/>
                              <a:gd name="T8" fmla="*/ 1650548 w 3333"/>
                              <a:gd name="T9" fmla="*/ 409825 h 3431"/>
                              <a:gd name="T10" fmla="*/ 1470069 w 3333"/>
                              <a:gd name="T11" fmla="*/ 201502 h 3431"/>
                              <a:gd name="T12" fmla="*/ 1470069 w 3333"/>
                              <a:gd name="T13" fmla="*/ 79761 h 3431"/>
                              <a:gd name="T14" fmla="*/ 1748658 w 3333"/>
                              <a:gd name="T15" fmla="*/ 409825 h 3431"/>
                              <a:gd name="T16" fmla="*/ 1443836 w 3333"/>
                              <a:gd name="T17" fmla="*/ 903609 h 3431"/>
                              <a:gd name="T18" fmla="*/ 880887 w 3333"/>
                              <a:gd name="T19" fmla="*/ 1170179 h 3431"/>
                              <a:gd name="T20" fmla="*/ 317413 w 3333"/>
                              <a:gd name="T21" fmla="*/ 354202 h 3431"/>
                              <a:gd name="T22" fmla="*/ 319512 w 3333"/>
                              <a:gd name="T23" fmla="*/ 0 h 3431"/>
                              <a:gd name="T24" fmla="*/ 1433343 w 3333"/>
                              <a:gd name="T25" fmla="*/ 0 h 3431"/>
                              <a:gd name="T26" fmla="*/ 1433343 w 3333"/>
                              <a:gd name="T27" fmla="*/ 354202 h 3431"/>
                              <a:gd name="T28" fmla="*/ 880887 w 3333"/>
                              <a:gd name="T29" fmla="*/ 1170179 h 3431"/>
                              <a:gd name="T30" fmla="*/ 600724 w 3333"/>
                              <a:gd name="T31" fmla="*/ 108097 h 3431"/>
                              <a:gd name="T32" fmla="*/ 462217 w 3333"/>
                              <a:gd name="T33" fmla="*/ 107573 h 3431"/>
                              <a:gd name="T34" fmla="*/ 888757 w 3333"/>
                              <a:gd name="T35" fmla="*/ 1071527 h 3431"/>
                              <a:gd name="T36" fmla="*/ 600724 w 3333"/>
                              <a:gd name="T37" fmla="*/ 108097 h 3431"/>
                              <a:gd name="T38" fmla="*/ 304822 w 3333"/>
                              <a:gd name="T39" fmla="*/ 784492 h 3431"/>
                              <a:gd name="T40" fmla="*/ 324758 w 3333"/>
                              <a:gd name="T41" fmla="*/ 783443 h 3431"/>
                              <a:gd name="T42" fmla="*/ 380371 w 3333"/>
                              <a:gd name="T43" fmla="*/ 893114 h 3431"/>
                              <a:gd name="T44" fmla="*/ 304822 w 3333"/>
                              <a:gd name="T45" fmla="*/ 903609 h 3431"/>
                              <a:gd name="T46" fmla="*/ 0 w 3333"/>
                              <a:gd name="T47" fmla="*/ 409825 h 3431"/>
                              <a:gd name="T48" fmla="*/ 278589 w 3333"/>
                              <a:gd name="T49" fmla="*/ 79761 h 3431"/>
                              <a:gd name="T50" fmla="*/ 278589 w 3333"/>
                              <a:gd name="T51" fmla="*/ 201502 h 3431"/>
                              <a:gd name="T52" fmla="*/ 98110 w 3333"/>
                              <a:gd name="T53" fmla="*/ 409825 h 3431"/>
                              <a:gd name="T54" fmla="*/ 304822 w 3333"/>
                              <a:gd name="T55" fmla="*/ 784492 h 3431"/>
                              <a:gd name="T56" fmla="*/ 776482 w 3333"/>
                              <a:gd name="T57" fmla="*/ 1318157 h 3431"/>
                              <a:gd name="T58" fmla="*/ 871443 w 3333"/>
                              <a:gd name="T59" fmla="*/ 1223178 h 3431"/>
                              <a:gd name="T60" fmla="*/ 966405 w 3333"/>
                              <a:gd name="T61" fmla="*/ 1318157 h 3431"/>
                              <a:gd name="T62" fmla="*/ 871443 w 3333"/>
                              <a:gd name="T63" fmla="*/ 1413661 h 3431"/>
                              <a:gd name="T64" fmla="*/ 776482 w 3333"/>
                              <a:gd name="T65" fmla="*/ 1318157 h 3431"/>
                              <a:gd name="T66" fmla="*/ 1147934 w 3333"/>
                              <a:gd name="T67" fmla="*/ 1530679 h 3431"/>
                              <a:gd name="T68" fmla="*/ 1057694 w 3333"/>
                              <a:gd name="T69" fmla="*/ 1620410 h 3431"/>
                              <a:gd name="T70" fmla="*/ 695686 w 3333"/>
                              <a:gd name="T71" fmla="*/ 1620410 h 3431"/>
                              <a:gd name="T72" fmla="*/ 605446 w 3333"/>
                              <a:gd name="T73" fmla="*/ 1530679 h 3431"/>
                              <a:gd name="T74" fmla="*/ 695686 w 3333"/>
                              <a:gd name="T75" fmla="*/ 1440423 h 3431"/>
                              <a:gd name="T76" fmla="*/ 1057694 w 3333"/>
                              <a:gd name="T77" fmla="*/ 1440423 h 3431"/>
                              <a:gd name="T78" fmla="*/ 1147934 w 3333"/>
                              <a:gd name="T79" fmla="*/ 1530679 h 3431"/>
                              <a:gd name="T80" fmla="*/ 515206 w 3333"/>
                              <a:gd name="T81" fmla="*/ 1656617 h 3431"/>
                              <a:gd name="T82" fmla="*/ 1199350 w 3333"/>
                              <a:gd name="T83" fmla="*/ 1656617 h 3431"/>
                              <a:gd name="T84" fmla="*/ 1289589 w 3333"/>
                              <a:gd name="T85" fmla="*/ 1800397 h 3431"/>
                              <a:gd name="T86" fmla="*/ 425491 w 3333"/>
                              <a:gd name="T87" fmla="*/ 1800397 h 3431"/>
                              <a:gd name="T88" fmla="*/ 515206 w 3333"/>
                              <a:gd name="T89" fmla="*/ 1656617 h 3431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333" h="3431">
                                <a:moveTo>
                                  <a:pt x="2752" y="1722"/>
                                </a:moveTo>
                                <a:cubicBezTo>
                                  <a:pt x="2703" y="1722"/>
                                  <a:pt x="2655" y="1715"/>
                                  <a:pt x="2608" y="1702"/>
                                </a:cubicBezTo>
                                <a:cubicBezTo>
                                  <a:pt x="2647" y="1637"/>
                                  <a:pt x="2683" y="1567"/>
                                  <a:pt x="2714" y="1493"/>
                                </a:cubicBezTo>
                                <a:cubicBezTo>
                                  <a:pt x="2727" y="1494"/>
                                  <a:pt x="2740" y="1495"/>
                                  <a:pt x="2753" y="1495"/>
                                </a:cubicBezTo>
                                <a:cubicBezTo>
                                  <a:pt x="3011" y="1495"/>
                                  <a:pt x="3146" y="1093"/>
                                  <a:pt x="3146" y="781"/>
                                </a:cubicBezTo>
                                <a:cubicBezTo>
                                  <a:pt x="3146" y="520"/>
                                  <a:pt x="3000" y="384"/>
                                  <a:pt x="2802" y="384"/>
                                </a:cubicBezTo>
                                <a:cubicBezTo>
                                  <a:pt x="2802" y="304"/>
                                  <a:pt x="2802" y="221"/>
                                  <a:pt x="2802" y="152"/>
                                </a:cubicBezTo>
                                <a:cubicBezTo>
                                  <a:pt x="3104" y="152"/>
                                  <a:pt x="3333" y="394"/>
                                  <a:pt x="3333" y="781"/>
                                </a:cubicBezTo>
                                <a:cubicBezTo>
                                  <a:pt x="3333" y="1218"/>
                                  <a:pt x="3114" y="1722"/>
                                  <a:pt x="2752" y="1722"/>
                                </a:cubicBezTo>
                                <a:close/>
                                <a:moveTo>
                                  <a:pt x="1679" y="2230"/>
                                </a:moveTo>
                                <a:cubicBezTo>
                                  <a:pt x="1110" y="2230"/>
                                  <a:pt x="605" y="1534"/>
                                  <a:pt x="605" y="675"/>
                                </a:cubicBezTo>
                                <a:cubicBezTo>
                                  <a:pt x="605" y="633"/>
                                  <a:pt x="607" y="42"/>
                                  <a:pt x="609" y="0"/>
                                </a:cubicBezTo>
                                <a:cubicBezTo>
                                  <a:pt x="2732" y="0"/>
                                  <a:pt x="2732" y="0"/>
                                  <a:pt x="2732" y="0"/>
                                </a:cubicBezTo>
                                <a:cubicBezTo>
                                  <a:pt x="2735" y="42"/>
                                  <a:pt x="2732" y="633"/>
                                  <a:pt x="2732" y="675"/>
                                </a:cubicBezTo>
                                <a:cubicBezTo>
                                  <a:pt x="2732" y="1534"/>
                                  <a:pt x="2249" y="2230"/>
                                  <a:pt x="1679" y="2230"/>
                                </a:cubicBezTo>
                                <a:close/>
                                <a:moveTo>
                                  <a:pt x="1145" y="206"/>
                                </a:moveTo>
                                <a:cubicBezTo>
                                  <a:pt x="881" y="205"/>
                                  <a:pt x="881" y="205"/>
                                  <a:pt x="881" y="205"/>
                                </a:cubicBezTo>
                                <a:cubicBezTo>
                                  <a:pt x="881" y="205"/>
                                  <a:pt x="854" y="1982"/>
                                  <a:pt x="1694" y="2042"/>
                                </a:cubicBezTo>
                                <a:cubicBezTo>
                                  <a:pt x="1051" y="1570"/>
                                  <a:pt x="1145" y="206"/>
                                  <a:pt x="1145" y="206"/>
                                </a:cubicBezTo>
                                <a:close/>
                                <a:moveTo>
                                  <a:pt x="581" y="1495"/>
                                </a:moveTo>
                                <a:cubicBezTo>
                                  <a:pt x="594" y="1495"/>
                                  <a:pt x="606" y="1494"/>
                                  <a:pt x="619" y="1493"/>
                                </a:cubicBezTo>
                                <a:cubicBezTo>
                                  <a:pt x="650" y="1567"/>
                                  <a:pt x="686" y="1637"/>
                                  <a:pt x="725" y="1702"/>
                                </a:cubicBezTo>
                                <a:cubicBezTo>
                                  <a:pt x="679" y="1715"/>
                                  <a:pt x="630" y="1722"/>
                                  <a:pt x="581" y="1722"/>
                                </a:cubicBezTo>
                                <a:cubicBezTo>
                                  <a:pt x="219" y="1722"/>
                                  <a:pt x="0" y="1218"/>
                                  <a:pt x="0" y="781"/>
                                </a:cubicBezTo>
                                <a:cubicBezTo>
                                  <a:pt x="0" y="394"/>
                                  <a:pt x="229" y="152"/>
                                  <a:pt x="531" y="152"/>
                                </a:cubicBezTo>
                                <a:cubicBezTo>
                                  <a:pt x="531" y="221"/>
                                  <a:pt x="531" y="304"/>
                                  <a:pt x="531" y="384"/>
                                </a:cubicBezTo>
                                <a:cubicBezTo>
                                  <a:pt x="333" y="384"/>
                                  <a:pt x="187" y="520"/>
                                  <a:pt x="187" y="781"/>
                                </a:cubicBezTo>
                                <a:cubicBezTo>
                                  <a:pt x="187" y="1093"/>
                                  <a:pt x="322" y="1495"/>
                                  <a:pt x="581" y="1495"/>
                                </a:cubicBezTo>
                                <a:close/>
                                <a:moveTo>
                                  <a:pt x="1480" y="2512"/>
                                </a:moveTo>
                                <a:cubicBezTo>
                                  <a:pt x="1480" y="2412"/>
                                  <a:pt x="1561" y="2331"/>
                                  <a:pt x="1661" y="2331"/>
                                </a:cubicBezTo>
                                <a:cubicBezTo>
                                  <a:pt x="1761" y="2331"/>
                                  <a:pt x="1842" y="2412"/>
                                  <a:pt x="1842" y="2512"/>
                                </a:cubicBezTo>
                                <a:cubicBezTo>
                                  <a:pt x="1842" y="2613"/>
                                  <a:pt x="1761" y="2694"/>
                                  <a:pt x="1661" y="2694"/>
                                </a:cubicBezTo>
                                <a:cubicBezTo>
                                  <a:pt x="1561" y="2694"/>
                                  <a:pt x="1480" y="2613"/>
                                  <a:pt x="1480" y="2512"/>
                                </a:cubicBezTo>
                                <a:close/>
                                <a:moveTo>
                                  <a:pt x="2188" y="2917"/>
                                </a:moveTo>
                                <a:cubicBezTo>
                                  <a:pt x="2188" y="3011"/>
                                  <a:pt x="2111" y="3088"/>
                                  <a:pt x="2016" y="3088"/>
                                </a:cubicBezTo>
                                <a:cubicBezTo>
                                  <a:pt x="1326" y="3088"/>
                                  <a:pt x="1326" y="3088"/>
                                  <a:pt x="1326" y="3088"/>
                                </a:cubicBezTo>
                                <a:cubicBezTo>
                                  <a:pt x="1231" y="3088"/>
                                  <a:pt x="1154" y="3011"/>
                                  <a:pt x="1154" y="2917"/>
                                </a:cubicBezTo>
                                <a:cubicBezTo>
                                  <a:pt x="1154" y="2822"/>
                                  <a:pt x="1231" y="2745"/>
                                  <a:pt x="1326" y="2745"/>
                                </a:cubicBezTo>
                                <a:cubicBezTo>
                                  <a:pt x="2016" y="2745"/>
                                  <a:pt x="2016" y="2745"/>
                                  <a:pt x="2016" y="2745"/>
                                </a:cubicBezTo>
                                <a:cubicBezTo>
                                  <a:pt x="2111" y="2745"/>
                                  <a:pt x="2188" y="2822"/>
                                  <a:pt x="2188" y="2917"/>
                                </a:cubicBezTo>
                                <a:close/>
                                <a:moveTo>
                                  <a:pt x="982" y="3157"/>
                                </a:moveTo>
                                <a:cubicBezTo>
                                  <a:pt x="2286" y="3157"/>
                                  <a:pt x="2286" y="3157"/>
                                  <a:pt x="2286" y="3157"/>
                                </a:cubicBezTo>
                                <a:cubicBezTo>
                                  <a:pt x="2441" y="3157"/>
                                  <a:pt x="2458" y="3337"/>
                                  <a:pt x="2458" y="3431"/>
                                </a:cubicBezTo>
                                <a:cubicBezTo>
                                  <a:pt x="1750" y="3431"/>
                                  <a:pt x="1506" y="3431"/>
                                  <a:pt x="811" y="3431"/>
                                </a:cubicBezTo>
                                <a:cubicBezTo>
                                  <a:pt x="811" y="3337"/>
                                  <a:pt x="823" y="3157"/>
                                  <a:pt x="982" y="315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 anchorCtr="1"/>
                      </wps:wsp>
                      <wps:wsp>
                        <wps:cNvPr id="156" name="书写"/>
                        <wps:cNvSpPr/>
                        <wps:spPr bwMode="auto">
                          <a:xfrm>
                            <a:off x="10448" y="66313"/>
                            <a:ext cx="576" cy="576"/>
                          </a:xfrm>
                          <a:custGeom>
                            <a:avLst/>
                            <a:gdLst>
                              <a:gd name="T0" fmla="*/ 1767542 w 3927"/>
                              <a:gd name="T1" fmla="*/ 308011 h 3928"/>
                              <a:gd name="T2" fmla="*/ 1684137 w 3927"/>
                              <a:gd name="T3" fmla="*/ 390514 h 3928"/>
                              <a:gd name="T4" fmla="*/ 1406885 w 3927"/>
                              <a:gd name="T5" fmla="*/ 115046 h 3928"/>
                              <a:gd name="T6" fmla="*/ 1490290 w 3927"/>
                              <a:gd name="T7" fmla="*/ 32084 h 3928"/>
                              <a:gd name="T8" fmla="*/ 1597525 w 3927"/>
                              <a:gd name="T9" fmla="*/ 28876 h 3928"/>
                              <a:gd name="T10" fmla="*/ 1770750 w 3927"/>
                              <a:gd name="T11" fmla="*/ 200757 h 3928"/>
                              <a:gd name="T12" fmla="*/ 1767542 w 3927"/>
                              <a:gd name="T13" fmla="*/ 308011 h 3928"/>
                              <a:gd name="T14" fmla="*/ 1032021 w 3927"/>
                              <a:gd name="T15" fmla="*/ 1039078 h 3928"/>
                              <a:gd name="T16" fmla="*/ 754768 w 3927"/>
                              <a:gd name="T17" fmla="*/ 763152 h 3928"/>
                              <a:gd name="T18" fmla="*/ 1364724 w 3927"/>
                              <a:gd name="T19" fmla="*/ 156756 h 3928"/>
                              <a:gd name="T20" fmla="*/ 1641977 w 3927"/>
                              <a:gd name="T21" fmla="*/ 432682 h 3928"/>
                              <a:gd name="T22" fmla="*/ 1032021 w 3927"/>
                              <a:gd name="T23" fmla="*/ 1039078 h 3928"/>
                              <a:gd name="T24" fmla="*/ 993526 w 3927"/>
                              <a:gd name="T25" fmla="*/ 1077121 h 3928"/>
                              <a:gd name="T26" fmla="*/ 605373 w 3927"/>
                              <a:gd name="T27" fmla="*/ 1187584 h 3928"/>
                              <a:gd name="T28" fmla="*/ 716274 w 3927"/>
                              <a:gd name="T29" fmla="*/ 801653 h 3928"/>
                              <a:gd name="T30" fmla="*/ 993526 w 3927"/>
                              <a:gd name="T31" fmla="*/ 1077121 h 3928"/>
                              <a:gd name="T32" fmla="*/ 352867 w 3927"/>
                              <a:gd name="T33" fmla="*/ 226883 h 3928"/>
                              <a:gd name="T34" fmla="*/ 179641 w 3927"/>
                              <a:gd name="T35" fmla="*/ 400597 h 3928"/>
                              <a:gd name="T36" fmla="*/ 179641 w 3927"/>
                              <a:gd name="T37" fmla="*/ 1447468 h 3928"/>
                              <a:gd name="T38" fmla="*/ 352867 w 3927"/>
                              <a:gd name="T39" fmla="*/ 1620724 h 3928"/>
                              <a:gd name="T40" fmla="*/ 1400011 w 3927"/>
                              <a:gd name="T41" fmla="*/ 1620724 h 3928"/>
                              <a:gd name="T42" fmla="*/ 1573236 w 3927"/>
                              <a:gd name="T43" fmla="*/ 1447468 h 3928"/>
                              <a:gd name="T44" fmla="*/ 1573236 w 3927"/>
                              <a:gd name="T45" fmla="*/ 759485 h 3928"/>
                              <a:gd name="T46" fmla="*/ 1752419 w 3927"/>
                              <a:gd name="T47" fmla="*/ 585771 h 3928"/>
                              <a:gd name="T48" fmla="*/ 1752419 w 3927"/>
                              <a:gd name="T49" fmla="*/ 1511178 h 3928"/>
                              <a:gd name="T50" fmla="*/ 1457753 w 3927"/>
                              <a:gd name="T51" fmla="*/ 1800397 h 3928"/>
                              <a:gd name="T52" fmla="*/ 289168 w 3927"/>
                              <a:gd name="T53" fmla="*/ 1800397 h 3928"/>
                              <a:gd name="T54" fmla="*/ 0 w 3927"/>
                              <a:gd name="T55" fmla="*/ 1511178 h 3928"/>
                              <a:gd name="T56" fmla="*/ 0 w 3927"/>
                              <a:gd name="T57" fmla="*/ 354304 h 3928"/>
                              <a:gd name="T58" fmla="*/ 289168 w 3927"/>
                              <a:gd name="T59" fmla="*/ 47210 h 3928"/>
                              <a:gd name="T60" fmla="*/ 1214412 w 3927"/>
                              <a:gd name="T61" fmla="*/ 47210 h 3928"/>
                              <a:gd name="T62" fmla="*/ 1040728 w 3927"/>
                              <a:gd name="T63" fmla="*/ 226883 h 3928"/>
                              <a:gd name="T64" fmla="*/ 352867 w 3927"/>
                              <a:gd name="T65" fmla="*/ 226883 h 3928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927" h="3928">
                                <a:moveTo>
                                  <a:pt x="3857" y="672"/>
                                </a:moveTo>
                                <a:cubicBezTo>
                                  <a:pt x="3675" y="852"/>
                                  <a:pt x="3675" y="852"/>
                                  <a:pt x="3675" y="852"/>
                                </a:cubicBezTo>
                                <a:cubicBezTo>
                                  <a:pt x="3070" y="251"/>
                                  <a:pt x="3070" y="251"/>
                                  <a:pt x="3070" y="251"/>
                                </a:cubicBezTo>
                                <a:cubicBezTo>
                                  <a:pt x="3252" y="70"/>
                                  <a:pt x="3252" y="70"/>
                                  <a:pt x="3252" y="70"/>
                                </a:cubicBezTo>
                                <a:cubicBezTo>
                                  <a:pt x="3319" y="4"/>
                                  <a:pt x="3424" y="0"/>
                                  <a:pt x="3486" y="63"/>
                                </a:cubicBezTo>
                                <a:cubicBezTo>
                                  <a:pt x="3864" y="438"/>
                                  <a:pt x="3864" y="438"/>
                                  <a:pt x="3864" y="438"/>
                                </a:cubicBezTo>
                                <a:cubicBezTo>
                                  <a:pt x="3927" y="501"/>
                                  <a:pt x="3924" y="605"/>
                                  <a:pt x="3857" y="672"/>
                                </a:cubicBezTo>
                                <a:close/>
                                <a:moveTo>
                                  <a:pt x="2252" y="2267"/>
                                </a:moveTo>
                                <a:cubicBezTo>
                                  <a:pt x="1647" y="1665"/>
                                  <a:pt x="1647" y="1665"/>
                                  <a:pt x="1647" y="1665"/>
                                </a:cubicBezTo>
                                <a:cubicBezTo>
                                  <a:pt x="2978" y="342"/>
                                  <a:pt x="2978" y="342"/>
                                  <a:pt x="2978" y="342"/>
                                </a:cubicBezTo>
                                <a:cubicBezTo>
                                  <a:pt x="3583" y="944"/>
                                  <a:pt x="3583" y="944"/>
                                  <a:pt x="3583" y="944"/>
                                </a:cubicBezTo>
                                <a:lnTo>
                                  <a:pt x="2252" y="2267"/>
                                </a:lnTo>
                                <a:close/>
                                <a:moveTo>
                                  <a:pt x="2168" y="2350"/>
                                </a:moveTo>
                                <a:cubicBezTo>
                                  <a:pt x="1321" y="2591"/>
                                  <a:pt x="1321" y="2591"/>
                                  <a:pt x="1321" y="2591"/>
                                </a:cubicBezTo>
                                <a:cubicBezTo>
                                  <a:pt x="1563" y="1749"/>
                                  <a:pt x="1563" y="1749"/>
                                  <a:pt x="1563" y="1749"/>
                                </a:cubicBezTo>
                                <a:lnTo>
                                  <a:pt x="2168" y="2350"/>
                                </a:lnTo>
                                <a:close/>
                                <a:moveTo>
                                  <a:pt x="770" y="495"/>
                                </a:moveTo>
                                <a:cubicBezTo>
                                  <a:pt x="561" y="495"/>
                                  <a:pt x="392" y="665"/>
                                  <a:pt x="392" y="874"/>
                                </a:cubicBezTo>
                                <a:cubicBezTo>
                                  <a:pt x="392" y="3158"/>
                                  <a:pt x="392" y="3158"/>
                                  <a:pt x="392" y="3158"/>
                                </a:cubicBezTo>
                                <a:cubicBezTo>
                                  <a:pt x="392" y="3367"/>
                                  <a:pt x="561" y="3536"/>
                                  <a:pt x="770" y="3536"/>
                                </a:cubicBezTo>
                                <a:cubicBezTo>
                                  <a:pt x="3055" y="3536"/>
                                  <a:pt x="3055" y="3536"/>
                                  <a:pt x="3055" y="3536"/>
                                </a:cubicBezTo>
                                <a:cubicBezTo>
                                  <a:pt x="3264" y="3536"/>
                                  <a:pt x="3433" y="3367"/>
                                  <a:pt x="3433" y="3158"/>
                                </a:cubicBezTo>
                                <a:cubicBezTo>
                                  <a:pt x="3433" y="1657"/>
                                  <a:pt x="3433" y="1657"/>
                                  <a:pt x="3433" y="1657"/>
                                </a:cubicBezTo>
                                <a:cubicBezTo>
                                  <a:pt x="3824" y="1278"/>
                                  <a:pt x="3824" y="1278"/>
                                  <a:pt x="3824" y="1278"/>
                                </a:cubicBezTo>
                                <a:cubicBezTo>
                                  <a:pt x="3824" y="3297"/>
                                  <a:pt x="3824" y="3297"/>
                                  <a:pt x="3824" y="3297"/>
                                </a:cubicBezTo>
                                <a:cubicBezTo>
                                  <a:pt x="3824" y="3645"/>
                                  <a:pt x="3529" y="3928"/>
                                  <a:pt x="3181" y="3928"/>
                                </a:cubicBezTo>
                                <a:cubicBezTo>
                                  <a:pt x="631" y="3928"/>
                                  <a:pt x="631" y="3928"/>
                                  <a:pt x="631" y="3928"/>
                                </a:cubicBezTo>
                                <a:cubicBezTo>
                                  <a:pt x="283" y="3928"/>
                                  <a:pt x="0" y="3645"/>
                                  <a:pt x="0" y="3297"/>
                                </a:cubicBezTo>
                                <a:cubicBezTo>
                                  <a:pt x="0" y="773"/>
                                  <a:pt x="0" y="773"/>
                                  <a:pt x="0" y="773"/>
                                </a:cubicBezTo>
                                <a:cubicBezTo>
                                  <a:pt x="0" y="425"/>
                                  <a:pt x="283" y="103"/>
                                  <a:pt x="631" y="103"/>
                                </a:cubicBezTo>
                                <a:cubicBezTo>
                                  <a:pt x="2650" y="103"/>
                                  <a:pt x="2650" y="103"/>
                                  <a:pt x="2650" y="103"/>
                                </a:cubicBezTo>
                                <a:cubicBezTo>
                                  <a:pt x="2271" y="495"/>
                                  <a:pt x="2271" y="495"/>
                                  <a:pt x="2271" y="495"/>
                                </a:cubicBezTo>
                                <a:lnTo>
                                  <a:pt x="770" y="49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 anchorCtr="1"/>
                      </wps:wsp>
                      <wps:wsp>
                        <wps:cNvPr id="157" name="篮球"/>
                        <wps:cNvSpPr/>
                        <wps:spPr bwMode="auto">
                          <a:xfrm>
                            <a:off x="10474" y="62865"/>
                            <a:ext cx="525" cy="525"/>
                          </a:xfrm>
                          <a:custGeom>
                            <a:avLst/>
                            <a:gdLst>
                              <a:gd name="T0" fmla="*/ 1860613 w 1893888"/>
                              <a:gd name="T1" fmla="*/ 1190181 h 1892300"/>
                              <a:gd name="T2" fmla="*/ 1762384 w 1893888"/>
                              <a:gd name="T3" fmla="*/ 1425225 h 1892300"/>
                              <a:gd name="T4" fmla="*/ 1607647 w 1893888"/>
                              <a:gd name="T5" fmla="*/ 1622419 h 1892300"/>
                              <a:gd name="T6" fmla="*/ 1499648 w 1893888"/>
                              <a:gd name="T7" fmla="*/ 1493250 h 1892300"/>
                              <a:gd name="T8" fmla="*/ 1362602 w 1893888"/>
                              <a:gd name="T9" fmla="*/ 1332319 h 1892300"/>
                              <a:gd name="T10" fmla="*/ 1273087 w 1893888"/>
                              <a:gd name="T11" fmla="*/ 1180123 h 1892300"/>
                              <a:gd name="T12" fmla="*/ 1229253 w 1893888"/>
                              <a:gd name="T13" fmla="*/ 988223 h 1892300"/>
                              <a:gd name="T14" fmla="*/ 1180451 w 1893888"/>
                              <a:gd name="T15" fmla="*/ 1066373 h 1892300"/>
                              <a:gd name="T16" fmla="*/ 1243042 w 1893888"/>
                              <a:gd name="T17" fmla="*/ 1250737 h 1892300"/>
                              <a:gd name="T18" fmla="*/ 1345512 w 1893888"/>
                              <a:gd name="T19" fmla="*/ 1403048 h 1892300"/>
                              <a:gd name="T20" fmla="*/ 1487860 w 1893888"/>
                              <a:gd name="T21" fmla="*/ 1576551 h 1892300"/>
                              <a:gd name="T22" fmla="*/ 1485483 w 1893888"/>
                              <a:gd name="T23" fmla="*/ 1723830 h 1892300"/>
                              <a:gd name="T24" fmla="*/ 1299823 w 1893888"/>
                              <a:gd name="T25" fmla="*/ 1824488 h 1892300"/>
                              <a:gd name="T26" fmla="*/ 1091978 w 1893888"/>
                              <a:gd name="T27" fmla="*/ 1881440 h 1892300"/>
                              <a:gd name="T28" fmla="*/ 894028 w 1893888"/>
                              <a:gd name="T29" fmla="*/ 1891505 h 1892300"/>
                              <a:gd name="T30" fmla="*/ 678922 w 1893888"/>
                              <a:gd name="T31" fmla="*/ 1854145 h 1892300"/>
                              <a:gd name="T32" fmla="*/ 482865 w 1893888"/>
                              <a:gd name="T33" fmla="*/ 1770680 h 1892300"/>
                              <a:gd name="T34" fmla="*/ 361951 w 1893888"/>
                              <a:gd name="T35" fmla="*/ 1634222 h 1892300"/>
                              <a:gd name="T36" fmla="*/ 462228 w 1893888"/>
                              <a:gd name="T37" fmla="*/ 1490876 h 1892300"/>
                              <a:gd name="T38" fmla="*/ 597959 w 1893888"/>
                              <a:gd name="T39" fmla="*/ 1326066 h 1892300"/>
                              <a:gd name="T40" fmla="*/ 685801 w 1893888"/>
                              <a:gd name="T41" fmla="*/ 1145889 h 1892300"/>
                              <a:gd name="T42" fmla="*/ 713053 w 1893888"/>
                              <a:gd name="T43" fmla="*/ 1000687 h 1892300"/>
                              <a:gd name="T44" fmla="*/ 640564 w 1893888"/>
                              <a:gd name="T45" fmla="*/ 1095063 h 1892300"/>
                              <a:gd name="T46" fmla="*/ 567040 w 1893888"/>
                              <a:gd name="T47" fmla="*/ 1268295 h 1892300"/>
                              <a:gd name="T48" fmla="*/ 449612 w 1893888"/>
                              <a:gd name="T49" fmla="*/ 1418518 h 1892300"/>
                              <a:gd name="T50" fmla="*/ 333771 w 1893888"/>
                              <a:gd name="T51" fmla="*/ 1567947 h 1892300"/>
                              <a:gd name="T52" fmla="*/ 191747 w 1893888"/>
                              <a:gd name="T53" fmla="*/ 1514523 h 1892300"/>
                              <a:gd name="T54" fmla="*/ 69030 w 1893888"/>
                              <a:gd name="T55" fmla="*/ 1297387 h 1892300"/>
                              <a:gd name="T56" fmla="*/ 6613 w 1893888"/>
                              <a:gd name="T57" fmla="*/ 1049309 h 1892300"/>
                              <a:gd name="T58" fmla="*/ 355379 w 1893888"/>
                              <a:gd name="T59" fmla="*/ 364290 h 1892300"/>
                              <a:gd name="T60" fmla="*/ 494774 w 1893888"/>
                              <a:gd name="T61" fmla="*/ 531968 h 1892300"/>
                              <a:gd name="T62" fmla="*/ 590973 w 1893888"/>
                              <a:gd name="T63" fmla="*/ 672670 h 1892300"/>
                              <a:gd name="T64" fmla="*/ 651395 w 1893888"/>
                              <a:gd name="T65" fmla="*/ 859920 h 1892300"/>
                              <a:gd name="T66" fmla="*/ 14576 w 1893888"/>
                              <a:gd name="T67" fmla="*/ 777668 h 1892300"/>
                              <a:gd name="T68" fmla="*/ 93019 w 1893888"/>
                              <a:gd name="T69" fmla="*/ 535142 h 1892300"/>
                              <a:gd name="T70" fmla="*/ 230559 w 1893888"/>
                              <a:gd name="T71" fmla="*/ 326205 h 1892300"/>
                              <a:gd name="T72" fmla="*/ 1688307 w 1893888"/>
                              <a:gd name="T73" fmla="*/ 356986 h 1892300"/>
                              <a:gd name="T74" fmla="*/ 1818217 w 1893888"/>
                              <a:gd name="T75" fmla="*/ 573778 h 1892300"/>
                              <a:gd name="T76" fmla="*/ 1886480 w 1893888"/>
                              <a:gd name="T77" fmla="*/ 823842 h 1892300"/>
                              <a:gd name="T78" fmla="*/ 1241161 w 1893888"/>
                              <a:gd name="T79" fmla="*/ 821993 h 1892300"/>
                              <a:gd name="T80" fmla="*/ 1310482 w 1893888"/>
                              <a:gd name="T81" fmla="*/ 644546 h 1892300"/>
                              <a:gd name="T82" fmla="*/ 1418167 w 1893888"/>
                              <a:gd name="T83" fmla="*/ 500634 h 1892300"/>
                              <a:gd name="T84" fmla="*/ 1550459 w 1893888"/>
                              <a:gd name="T85" fmla="*/ 334277 h 1892300"/>
                              <a:gd name="T86" fmla="*/ 1072918 w 1893888"/>
                              <a:gd name="T87" fmla="*/ 7924 h 1892300"/>
                              <a:gd name="T88" fmla="*/ 1283573 w 1893888"/>
                              <a:gd name="T89" fmla="*/ 61278 h 1892300"/>
                              <a:gd name="T90" fmla="*/ 1472318 w 1893888"/>
                              <a:gd name="T91" fmla="*/ 158741 h 1892300"/>
                              <a:gd name="T92" fmla="*/ 1500300 w 1893888"/>
                              <a:gd name="T93" fmla="*/ 304540 h 1892300"/>
                              <a:gd name="T94" fmla="*/ 1355376 w 1893888"/>
                              <a:gd name="T95" fmla="*/ 484939 h 1892300"/>
                              <a:gd name="T96" fmla="*/ 1251368 w 1893888"/>
                              <a:gd name="T97" fmla="*/ 632587 h 1892300"/>
                              <a:gd name="T98" fmla="*/ 1182469 w 1893888"/>
                              <a:gd name="T99" fmla="*/ 822230 h 1892300"/>
                              <a:gd name="T100" fmla="*/ 971550 w 1893888"/>
                              <a:gd name="T101" fmla="*/ 0 h 1892300"/>
                              <a:gd name="T102" fmla="*/ 704851 w 1893888"/>
                              <a:gd name="T103" fmla="*/ 832506 h 1892300"/>
                              <a:gd name="T104" fmla="*/ 642409 w 1893888"/>
                              <a:gd name="T105" fmla="*/ 648356 h 1892300"/>
                              <a:gd name="T106" fmla="*/ 539486 w 1893888"/>
                              <a:gd name="T107" fmla="*/ 496439 h 1892300"/>
                              <a:gd name="T108" fmla="*/ 396876 w 1893888"/>
                              <a:gd name="T109" fmla="*/ 322857 h 1892300"/>
                              <a:gd name="T110" fmla="*/ 399257 w 1893888"/>
                              <a:gd name="T111" fmla="*/ 174374 h 1892300"/>
                              <a:gd name="T112" fmla="*/ 584995 w 1893888"/>
                              <a:gd name="T113" fmla="*/ 71335 h 1892300"/>
                              <a:gd name="T114" fmla="*/ 793222 w 1893888"/>
                              <a:gd name="T115" fmla="*/ 11889 h 1892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893888" h="1892300">
                                <a:moveTo>
                                  <a:pt x="1228725" y="977900"/>
                                </a:moveTo>
                                <a:lnTo>
                                  <a:pt x="1892300" y="977900"/>
                                </a:lnTo>
                                <a:lnTo>
                                  <a:pt x="1891244" y="1002251"/>
                                </a:lnTo>
                                <a:lnTo>
                                  <a:pt x="1889396" y="1026338"/>
                                </a:lnTo>
                                <a:lnTo>
                                  <a:pt x="1887019" y="1050425"/>
                                </a:lnTo>
                                <a:lnTo>
                                  <a:pt x="1884114" y="1074247"/>
                                </a:lnTo>
                                <a:lnTo>
                                  <a:pt x="1880418" y="1097804"/>
                                </a:lnTo>
                                <a:lnTo>
                                  <a:pt x="1876457" y="1121097"/>
                                </a:lnTo>
                                <a:lnTo>
                                  <a:pt x="1871704" y="1144390"/>
                                </a:lnTo>
                                <a:lnTo>
                                  <a:pt x="1866687" y="1167682"/>
                                </a:lnTo>
                                <a:lnTo>
                                  <a:pt x="1860613" y="1190181"/>
                                </a:lnTo>
                                <a:lnTo>
                                  <a:pt x="1854540" y="1212944"/>
                                </a:lnTo>
                                <a:lnTo>
                                  <a:pt x="1847411" y="1235443"/>
                                </a:lnTo>
                                <a:lnTo>
                                  <a:pt x="1840017" y="1257412"/>
                                </a:lnTo>
                                <a:lnTo>
                                  <a:pt x="1832095" y="1279117"/>
                                </a:lnTo>
                                <a:lnTo>
                                  <a:pt x="1823645" y="1301086"/>
                                </a:lnTo>
                                <a:lnTo>
                                  <a:pt x="1814667" y="1322261"/>
                                </a:lnTo>
                                <a:lnTo>
                                  <a:pt x="1804897" y="1343436"/>
                                </a:lnTo>
                                <a:lnTo>
                                  <a:pt x="1795127" y="1364082"/>
                                </a:lnTo>
                                <a:lnTo>
                                  <a:pt x="1784565" y="1384992"/>
                                </a:lnTo>
                                <a:lnTo>
                                  <a:pt x="1773475" y="1405109"/>
                                </a:lnTo>
                                <a:lnTo>
                                  <a:pt x="1762384" y="1425225"/>
                                </a:lnTo>
                                <a:lnTo>
                                  <a:pt x="1750502" y="1444547"/>
                                </a:lnTo>
                                <a:lnTo>
                                  <a:pt x="1738091" y="1463870"/>
                                </a:lnTo>
                                <a:lnTo>
                                  <a:pt x="1725152" y="1482927"/>
                                </a:lnTo>
                                <a:lnTo>
                                  <a:pt x="1711949" y="1501720"/>
                                </a:lnTo>
                                <a:lnTo>
                                  <a:pt x="1698482" y="1519984"/>
                                </a:lnTo>
                                <a:lnTo>
                                  <a:pt x="1684223" y="1537718"/>
                                </a:lnTo>
                                <a:lnTo>
                                  <a:pt x="1669700" y="1555717"/>
                                </a:lnTo>
                                <a:lnTo>
                                  <a:pt x="1654913" y="1572922"/>
                                </a:lnTo>
                                <a:lnTo>
                                  <a:pt x="1639334" y="1589597"/>
                                </a:lnTo>
                                <a:lnTo>
                                  <a:pt x="1623754" y="1606273"/>
                                </a:lnTo>
                                <a:lnTo>
                                  <a:pt x="1607647" y="1622419"/>
                                </a:lnTo>
                                <a:lnTo>
                                  <a:pt x="1591011" y="1638300"/>
                                </a:lnTo>
                                <a:lnTo>
                                  <a:pt x="1580977" y="1619242"/>
                                </a:lnTo>
                                <a:lnTo>
                                  <a:pt x="1568831" y="1597273"/>
                                </a:lnTo>
                                <a:lnTo>
                                  <a:pt x="1561701" y="1585627"/>
                                </a:lnTo>
                                <a:lnTo>
                                  <a:pt x="1554307" y="1573451"/>
                                </a:lnTo>
                                <a:lnTo>
                                  <a:pt x="1546386" y="1560746"/>
                                </a:lnTo>
                                <a:lnTo>
                                  <a:pt x="1538200" y="1547776"/>
                                </a:lnTo>
                                <a:lnTo>
                                  <a:pt x="1529222" y="1534542"/>
                                </a:lnTo>
                                <a:lnTo>
                                  <a:pt x="1519716" y="1521043"/>
                                </a:lnTo>
                                <a:lnTo>
                                  <a:pt x="1509946" y="1507279"/>
                                </a:lnTo>
                                <a:lnTo>
                                  <a:pt x="1499648" y="1493250"/>
                                </a:lnTo>
                                <a:lnTo>
                                  <a:pt x="1488821" y="1479486"/>
                                </a:lnTo>
                                <a:lnTo>
                                  <a:pt x="1477467" y="1465723"/>
                                </a:lnTo>
                                <a:lnTo>
                                  <a:pt x="1465848" y="1451694"/>
                                </a:lnTo>
                                <a:lnTo>
                                  <a:pt x="1453438" y="1438195"/>
                                </a:lnTo>
                                <a:lnTo>
                                  <a:pt x="1436010" y="1418873"/>
                                </a:lnTo>
                                <a:lnTo>
                                  <a:pt x="1417790" y="1398756"/>
                                </a:lnTo>
                                <a:lnTo>
                                  <a:pt x="1399834" y="1377846"/>
                                </a:lnTo>
                                <a:lnTo>
                                  <a:pt x="1390328" y="1366729"/>
                                </a:lnTo>
                                <a:lnTo>
                                  <a:pt x="1381086" y="1355347"/>
                                </a:lnTo>
                                <a:lnTo>
                                  <a:pt x="1372108" y="1343965"/>
                                </a:lnTo>
                                <a:lnTo>
                                  <a:pt x="1362602" y="1332319"/>
                                </a:lnTo>
                                <a:lnTo>
                                  <a:pt x="1353624" y="1320143"/>
                                </a:lnTo>
                                <a:lnTo>
                                  <a:pt x="1344910" y="1307968"/>
                                </a:lnTo>
                                <a:lnTo>
                                  <a:pt x="1335932" y="1294998"/>
                                </a:lnTo>
                                <a:lnTo>
                                  <a:pt x="1327483" y="1281763"/>
                                </a:lnTo>
                                <a:lnTo>
                                  <a:pt x="1319033" y="1268529"/>
                                </a:lnTo>
                                <a:lnTo>
                                  <a:pt x="1310319" y="1254500"/>
                                </a:lnTo>
                                <a:lnTo>
                                  <a:pt x="1302397" y="1240472"/>
                                </a:lnTo>
                                <a:lnTo>
                                  <a:pt x="1294739" y="1225914"/>
                                </a:lnTo>
                                <a:lnTo>
                                  <a:pt x="1287346" y="1211356"/>
                                </a:lnTo>
                                <a:lnTo>
                                  <a:pt x="1279952" y="1196004"/>
                                </a:lnTo>
                                <a:lnTo>
                                  <a:pt x="1273087" y="1180123"/>
                                </a:lnTo>
                                <a:lnTo>
                                  <a:pt x="1267013" y="1163977"/>
                                </a:lnTo>
                                <a:lnTo>
                                  <a:pt x="1260676" y="1147566"/>
                                </a:lnTo>
                                <a:lnTo>
                                  <a:pt x="1255131" y="1130626"/>
                                </a:lnTo>
                                <a:lnTo>
                                  <a:pt x="1249850" y="1112892"/>
                                </a:lnTo>
                                <a:lnTo>
                                  <a:pt x="1245097" y="1095157"/>
                                </a:lnTo>
                                <a:lnTo>
                                  <a:pt x="1241136" y="1076894"/>
                                </a:lnTo>
                                <a:lnTo>
                                  <a:pt x="1237439" y="1058101"/>
                                </a:lnTo>
                                <a:lnTo>
                                  <a:pt x="1234535" y="1038779"/>
                                </a:lnTo>
                                <a:lnTo>
                                  <a:pt x="1231894" y="1018927"/>
                                </a:lnTo>
                                <a:lnTo>
                                  <a:pt x="1229781" y="998810"/>
                                </a:lnTo>
                                <a:lnTo>
                                  <a:pt x="1229253" y="988223"/>
                                </a:lnTo>
                                <a:lnTo>
                                  <a:pt x="1228725" y="977900"/>
                                </a:lnTo>
                                <a:close/>
                                <a:moveTo>
                                  <a:pt x="971550" y="977900"/>
                                </a:moveTo>
                                <a:lnTo>
                                  <a:pt x="1171208" y="977900"/>
                                </a:lnTo>
                                <a:lnTo>
                                  <a:pt x="1171736" y="989555"/>
                                </a:lnTo>
                                <a:lnTo>
                                  <a:pt x="1172264" y="1000681"/>
                                </a:lnTo>
                                <a:lnTo>
                                  <a:pt x="1173584" y="1012071"/>
                                </a:lnTo>
                                <a:lnTo>
                                  <a:pt x="1174641" y="1023196"/>
                                </a:lnTo>
                                <a:lnTo>
                                  <a:pt x="1175697" y="1034057"/>
                                </a:lnTo>
                                <a:lnTo>
                                  <a:pt x="1177018" y="1044917"/>
                                </a:lnTo>
                                <a:lnTo>
                                  <a:pt x="1178866" y="1055513"/>
                                </a:lnTo>
                                <a:lnTo>
                                  <a:pt x="1180451" y="1066373"/>
                                </a:lnTo>
                                <a:lnTo>
                                  <a:pt x="1182564" y="1076439"/>
                                </a:lnTo>
                                <a:lnTo>
                                  <a:pt x="1184412" y="1087035"/>
                                </a:lnTo>
                                <a:lnTo>
                                  <a:pt x="1188902" y="1107166"/>
                                </a:lnTo>
                                <a:lnTo>
                                  <a:pt x="1194184" y="1126768"/>
                                </a:lnTo>
                                <a:lnTo>
                                  <a:pt x="1199730" y="1145840"/>
                                </a:lnTo>
                                <a:lnTo>
                                  <a:pt x="1206068" y="1164647"/>
                                </a:lnTo>
                                <a:lnTo>
                                  <a:pt x="1212671" y="1182660"/>
                                </a:lnTo>
                                <a:lnTo>
                                  <a:pt x="1219537" y="1200408"/>
                                </a:lnTo>
                                <a:lnTo>
                                  <a:pt x="1227196" y="1217625"/>
                                </a:lnTo>
                                <a:lnTo>
                                  <a:pt x="1234855" y="1234578"/>
                                </a:lnTo>
                                <a:lnTo>
                                  <a:pt x="1243042" y="1250737"/>
                                </a:lnTo>
                                <a:lnTo>
                                  <a:pt x="1251493" y="1266630"/>
                                </a:lnTo>
                                <a:lnTo>
                                  <a:pt x="1260208" y="1282259"/>
                                </a:lnTo>
                                <a:lnTo>
                                  <a:pt x="1268923" y="1297357"/>
                                </a:lnTo>
                                <a:lnTo>
                                  <a:pt x="1278431" y="1311661"/>
                                </a:lnTo>
                                <a:lnTo>
                                  <a:pt x="1287674" y="1325965"/>
                                </a:lnTo>
                                <a:lnTo>
                                  <a:pt x="1297182" y="1339740"/>
                                </a:lnTo>
                                <a:lnTo>
                                  <a:pt x="1306689" y="1353249"/>
                                </a:lnTo>
                                <a:lnTo>
                                  <a:pt x="1316461" y="1366229"/>
                                </a:lnTo>
                                <a:lnTo>
                                  <a:pt x="1325968" y="1378943"/>
                                </a:lnTo>
                                <a:lnTo>
                                  <a:pt x="1336004" y="1391128"/>
                                </a:lnTo>
                                <a:lnTo>
                                  <a:pt x="1345512" y="1403048"/>
                                </a:lnTo>
                                <a:lnTo>
                                  <a:pt x="1355547" y="1414704"/>
                                </a:lnTo>
                                <a:lnTo>
                                  <a:pt x="1374298" y="1436689"/>
                                </a:lnTo>
                                <a:lnTo>
                                  <a:pt x="1393049" y="1457351"/>
                                </a:lnTo>
                                <a:lnTo>
                                  <a:pt x="1411008" y="1476953"/>
                                </a:lnTo>
                                <a:lnTo>
                                  <a:pt x="1423684" y="1491257"/>
                                </a:lnTo>
                                <a:lnTo>
                                  <a:pt x="1435569" y="1505296"/>
                                </a:lnTo>
                                <a:lnTo>
                                  <a:pt x="1446925" y="1519865"/>
                                </a:lnTo>
                                <a:lnTo>
                                  <a:pt x="1458017" y="1534434"/>
                                </a:lnTo>
                                <a:lnTo>
                                  <a:pt x="1468581" y="1548473"/>
                                </a:lnTo>
                                <a:lnTo>
                                  <a:pt x="1478352" y="1562777"/>
                                </a:lnTo>
                                <a:lnTo>
                                  <a:pt x="1487860" y="1576551"/>
                                </a:lnTo>
                                <a:lnTo>
                                  <a:pt x="1496575" y="1590061"/>
                                </a:lnTo>
                                <a:lnTo>
                                  <a:pt x="1505026" y="1603305"/>
                                </a:lnTo>
                                <a:lnTo>
                                  <a:pt x="1512685" y="1616020"/>
                                </a:lnTo>
                                <a:lnTo>
                                  <a:pt x="1519816" y="1628205"/>
                                </a:lnTo>
                                <a:lnTo>
                                  <a:pt x="1526154" y="1639595"/>
                                </a:lnTo>
                                <a:lnTo>
                                  <a:pt x="1537510" y="1660521"/>
                                </a:lnTo>
                                <a:lnTo>
                                  <a:pt x="1546225" y="1677739"/>
                                </a:lnTo>
                                <a:lnTo>
                                  <a:pt x="1531436" y="1689659"/>
                                </a:lnTo>
                                <a:lnTo>
                                  <a:pt x="1516382" y="1701579"/>
                                </a:lnTo>
                                <a:lnTo>
                                  <a:pt x="1501065" y="1712970"/>
                                </a:lnTo>
                                <a:lnTo>
                                  <a:pt x="1485483" y="1723830"/>
                                </a:lnTo>
                                <a:lnTo>
                                  <a:pt x="1469637" y="1734691"/>
                                </a:lnTo>
                                <a:lnTo>
                                  <a:pt x="1453527" y="1745286"/>
                                </a:lnTo>
                                <a:lnTo>
                                  <a:pt x="1437153" y="1755352"/>
                                </a:lnTo>
                                <a:lnTo>
                                  <a:pt x="1420779" y="1765153"/>
                                </a:lnTo>
                                <a:lnTo>
                                  <a:pt x="1404141" y="1774689"/>
                                </a:lnTo>
                                <a:lnTo>
                                  <a:pt x="1387239" y="1783695"/>
                                </a:lnTo>
                                <a:lnTo>
                                  <a:pt x="1370073" y="1792437"/>
                                </a:lnTo>
                                <a:lnTo>
                                  <a:pt x="1352642" y="1801178"/>
                                </a:lnTo>
                                <a:lnTo>
                                  <a:pt x="1335212" y="1809389"/>
                                </a:lnTo>
                                <a:lnTo>
                                  <a:pt x="1317517" y="1816806"/>
                                </a:lnTo>
                                <a:lnTo>
                                  <a:pt x="1299823" y="1824488"/>
                                </a:lnTo>
                                <a:lnTo>
                                  <a:pt x="1281600" y="1831640"/>
                                </a:lnTo>
                                <a:lnTo>
                                  <a:pt x="1263377" y="1838263"/>
                                </a:lnTo>
                                <a:lnTo>
                                  <a:pt x="1244891" y="1844620"/>
                                </a:lnTo>
                                <a:lnTo>
                                  <a:pt x="1226404" y="1850712"/>
                                </a:lnTo>
                                <a:lnTo>
                                  <a:pt x="1207653" y="1856010"/>
                                </a:lnTo>
                                <a:lnTo>
                                  <a:pt x="1188638" y="1861573"/>
                                </a:lnTo>
                                <a:lnTo>
                                  <a:pt x="1169887" y="1866341"/>
                                </a:lnTo>
                                <a:lnTo>
                                  <a:pt x="1150608" y="1870579"/>
                                </a:lnTo>
                                <a:lnTo>
                                  <a:pt x="1131065" y="1874817"/>
                                </a:lnTo>
                                <a:lnTo>
                                  <a:pt x="1111522" y="1878261"/>
                                </a:lnTo>
                                <a:lnTo>
                                  <a:pt x="1091978" y="1881440"/>
                                </a:lnTo>
                                <a:lnTo>
                                  <a:pt x="1072171" y="1884353"/>
                                </a:lnTo>
                                <a:lnTo>
                                  <a:pt x="1052100" y="1886737"/>
                                </a:lnTo>
                                <a:lnTo>
                                  <a:pt x="1032557" y="1888857"/>
                                </a:lnTo>
                                <a:lnTo>
                                  <a:pt x="1011957" y="1890446"/>
                                </a:lnTo>
                                <a:lnTo>
                                  <a:pt x="992150" y="1891505"/>
                                </a:lnTo>
                                <a:lnTo>
                                  <a:pt x="971550" y="1892300"/>
                                </a:lnTo>
                                <a:lnTo>
                                  <a:pt x="971550" y="977900"/>
                                </a:lnTo>
                                <a:close/>
                                <a:moveTo>
                                  <a:pt x="714641" y="977900"/>
                                </a:moveTo>
                                <a:lnTo>
                                  <a:pt x="914401" y="977900"/>
                                </a:lnTo>
                                <a:lnTo>
                                  <a:pt x="914401" y="1892300"/>
                                </a:lnTo>
                                <a:lnTo>
                                  <a:pt x="894028" y="1891505"/>
                                </a:lnTo>
                                <a:lnTo>
                                  <a:pt x="873920" y="1890180"/>
                                </a:lnTo>
                                <a:lnTo>
                                  <a:pt x="853812" y="1888326"/>
                                </a:lnTo>
                                <a:lnTo>
                                  <a:pt x="833703" y="1886206"/>
                                </a:lnTo>
                                <a:lnTo>
                                  <a:pt x="813859" y="1883556"/>
                                </a:lnTo>
                                <a:lnTo>
                                  <a:pt x="794016" y="1880377"/>
                                </a:lnTo>
                                <a:lnTo>
                                  <a:pt x="774701" y="1876932"/>
                                </a:lnTo>
                                <a:lnTo>
                                  <a:pt x="755122" y="1873222"/>
                                </a:lnTo>
                                <a:lnTo>
                                  <a:pt x="735807" y="1868983"/>
                                </a:lnTo>
                                <a:lnTo>
                                  <a:pt x="716493" y="1864214"/>
                                </a:lnTo>
                                <a:lnTo>
                                  <a:pt x="697707" y="1859444"/>
                                </a:lnTo>
                                <a:lnTo>
                                  <a:pt x="678922" y="1854145"/>
                                </a:lnTo>
                                <a:lnTo>
                                  <a:pt x="660136" y="1848316"/>
                                </a:lnTo>
                                <a:lnTo>
                                  <a:pt x="641615" y="1842221"/>
                                </a:lnTo>
                                <a:lnTo>
                                  <a:pt x="623095" y="1835597"/>
                                </a:lnTo>
                                <a:lnTo>
                                  <a:pt x="605103" y="1828708"/>
                                </a:lnTo>
                                <a:lnTo>
                                  <a:pt x="586847" y="1821554"/>
                                </a:lnTo>
                                <a:lnTo>
                                  <a:pt x="569120" y="1814135"/>
                                </a:lnTo>
                                <a:lnTo>
                                  <a:pt x="551392" y="1806186"/>
                                </a:lnTo>
                                <a:lnTo>
                                  <a:pt x="534195" y="1797707"/>
                                </a:lnTo>
                                <a:lnTo>
                                  <a:pt x="516997" y="1789228"/>
                                </a:lnTo>
                                <a:lnTo>
                                  <a:pt x="499534" y="1779954"/>
                                </a:lnTo>
                                <a:lnTo>
                                  <a:pt x="482865" y="1770680"/>
                                </a:lnTo>
                                <a:lnTo>
                                  <a:pt x="466197" y="1761142"/>
                                </a:lnTo>
                                <a:lnTo>
                                  <a:pt x="449792" y="1751073"/>
                                </a:lnTo>
                                <a:lnTo>
                                  <a:pt x="433653" y="1741004"/>
                                </a:lnTo>
                                <a:lnTo>
                                  <a:pt x="417778" y="1730405"/>
                                </a:lnTo>
                                <a:lnTo>
                                  <a:pt x="401903" y="1719277"/>
                                </a:lnTo>
                                <a:lnTo>
                                  <a:pt x="386292" y="1708413"/>
                                </a:lnTo>
                                <a:lnTo>
                                  <a:pt x="371211" y="1696755"/>
                                </a:lnTo>
                                <a:lnTo>
                                  <a:pt x="356130" y="1684831"/>
                                </a:lnTo>
                                <a:lnTo>
                                  <a:pt x="341313" y="1672908"/>
                                </a:lnTo>
                                <a:lnTo>
                                  <a:pt x="350838" y="1654890"/>
                                </a:lnTo>
                                <a:lnTo>
                                  <a:pt x="361951" y="1634222"/>
                                </a:lnTo>
                                <a:lnTo>
                                  <a:pt x="368565" y="1622829"/>
                                </a:lnTo>
                                <a:lnTo>
                                  <a:pt x="375709" y="1610905"/>
                                </a:lnTo>
                                <a:lnTo>
                                  <a:pt x="383382" y="1598452"/>
                                </a:lnTo>
                                <a:lnTo>
                                  <a:pt x="391584" y="1585734"/>
                                </a:lnTo>
                                <a:lnTo>
                                  <a:pt x="400051" y="1572750"/>
                                </a:lnTo>
                                <a:lnTo>
                                  <a:pt x="409047" y="1559237"/>
                                </a:lnTo>
                                <a:lnTo>
                                  <a:pt x="418572" y="1545724"/>
                                </a:lnTo>
                                <a:lnTo>
                                  <a:pt x="428890" y="1531945"/>
                                </a:lnTo>
                                <a:lnTo>
                                  <a:pt x="439738" y="1518432"/>
                                </a:lnTo>
                                <a:lnTo>
                                  <a:pt x="450586" y="1504389"/>
                                </a:lnTo>
                                <a:lnTo>
                                  <a:pt x="462228" y="1490876"/>
                                </a:lnTo>
                                <a:lnTo>
                                  <a:pt x="474399" y="1477097"/>
                                </a:lnTo>
                                <a:lnTo>
                                  <a:pt x="492390" y="1457490"/>
                                </a:lnTo>
                                <a:lnTo>
                                  <a:pt x="510647" y="1436822"/>
                                </a:lnTo>
                                <a:lnTo>
                                  <a:pt x="529961" y="1414830"/>
                                </a:lnTo>
                                <a:lnTo>
                                  <a:pt x="539486" y="1403172"/>
                                </a:lnTo>
                                <a:lnTo>
                                  <a:pt x="549540" y="1391248"/>
                                </a:lnTo>
                                <a:lnTo>
                                  <a:pt x="559065" y="1379060"/>
                                </a:lnTo>
                                <a:lnTo>
                                  <a:pt x="569120" y="1366341"/>
                                </a:lnTo>
                                <a:lnTo>
                                  <a:pt x="578645" y="1353358"/>
                                </a:lnTo>
                                <a:lnTo>
                                  <a:pt x="588170" y="1339845"/>
                                </a:lnTo>
                                <a:lnTo>
                                  <a:pt x="597959" y="1326066"/>
                                </a:lnTo>
                                <a:lnTo>
                                  <a:pt x="607220" y="1311758"/>
                                </a:lnTo>
                                <a:lnTo>
                                  <a:pt x="616215" y="1297450"/>
                                </a:lnTo>
                                <a:lnTo>
                                  <a:pt x="625476" y="1282347"/>
                                </a:lnTo>
                                <a:lnTo>
                                  <a:pt x="634207" y="1266714"/>
                                </a:lnTo>
                                <a:lnTo>
                                  <a:pt x="642409" y="1250816"/>
                                </a:lnTo>
                                <a:lnTo>
                                  <a:pt x="650611" y="1234653"/>
                                </a:lnTo>
                                <a:lnTo>
                                  <a:pt x="658549" y="1217695"/>
                                </a:lnTo>
                                <a:lnTo>
                                  <a:pt x="665957" y="1200472"/>
                                </a:lnTo>
                                <a:lnTo>
                                  <a:pt x="672836" y="1182719"/>
                                </a:lnTo>
                                <a:lnTo>
                                  <a:pt x="679451" y="1164702"/>
                                </a:lnTo>
                                <a:lnTo>
                                  <a:pt x="685801" y="1145889"/>
                                </a:lnTo>
                                <a:lnTo>
                                  <a:pt x="691357" y="1126811"/>
                                </a:lnTo>
                                <a:lnTo>
                                  <a:pt x="696384" y="1107204"/>
                                </a:lnTo>
                                <a:lnTo>
                                  <a:pt x="700882" y="1087066"/>
                                </a:lnTo>
                                <a:lnTo>
                                  <a:pt x="703263" y="1076468"/>
                                </a:lnTo>
                                <a:lnTo>
                                  <a:pt x="704851" y="1066399"/>
                                </a:lnTo>
                                <a:lnTo>
                                  <a:pt x="706968" y="1055535"/>
                                </a:lnTo>
                                <a:lnTo>
                                  <a:pt x="708291" y="1044937"/>
                                </a:lnTo>
                                <a:lnTo>
                                  <a:pt x="709878" y="1034073"/>
                                </a:lnTo>
                                <a:lnTo>
                                  <a:pt x="711201" y="1023209"/>
                                </a:lnTo>
                                <a:lnTo>
                                  <a:pt x="712259" y="1012081"/>
                                </a:lnTo>
                                <a:lnTo>
                                  <a:pt x="713053" y="1000687"/>
                                </a:lnTo>
                                <a:lnTo>
                                  <a:pt x="714111" y="989559"/>
                                </a:lnTo>
                                <a:lnTo>
                                  <a:pt x="714641" y="977900"/>
                                </a:lnTo>
                                <a:close/>
                                <a:moveTo>
                                  <a:pt x="1588" y="977900"/>
                                </a:moveTo>
                                <a:lnTo>
                                  <a:pt x="657226" y="977900"/>
                                </a:lnTo>
                                <a:lnTo>
                                  <a:pt x="656433" y="988215"/>
                                </a:lnTo>
                                <a:lnTo>
                                  <a:pt x="655904" y="998794"/>
                                </a:lnTo>
                                <a:lnTo>
                                  <a:pt x="654052" y="1018894"/>
                                </a:lnTo>
                                <a:lnTo>
                                  <a:pt x="651408" y="1038730"/>
                                </a:lnTo>
                                <a:lnTo>
                                  <a:pt x="648234" y="1058036"/>
                                </a:lnTo>
                                <a:lnTo>
                                  <a:pt x="644531" y="1076814"/>
                                </a:lnTo>
                                <a:lnTo>
                                  <a:pt x="640564" y="1095063"/>
                                </a:lnTo>
                                <a:lnTo>
                                  <a:pt x="635804" y="1112783"/>
                                </a:lnTo>
                                <a:lnTo>
                                  <a:pt x="630778" y="1130503"/>
                                </a:lnTo>
                                <a:lnTo>
                                  <a:pt x="625224" y="1147429"/>
                                </a:lnTo>
                                <a:lnTo>
                                  <a:pt x="618877" y="1163827"/>
                                </a:lnTo>
                                <a:lnTo>
                                  <a:pt x="612794" y="1179960"/>
                                </a:lnTo>
                                <a:lnTo>
                                  <a:pt x="605918" y="1195829"/>
                                </a:lnTo>
                                <a:lnTo>
                                  <a:pt x="598512" y="1211168"/>
                                </a:lnTo>
                                <a:lnTo>
                                  <a:pt x="591107" y="1225714"/>
                                </a:lnTo>
                                <a:lnTo>
                                  <a:pt x="583173" y="1240261"/>
                                </a:lnTo>
                                <a:lnTo>
                                  <a:pt x="575238" y="1254278"/>
                                </a:lnTo>
                                <a:lnTo>
                                  <a:pt x="567040" y="1268295"/>
                                </a:lnTo>
                                <a:lnTo>
                                  <a:pt x="558312" y="1281519"/>
                                </a:lnTo>
                                <a:lnTo>
                                  <a:pt x="549849" y="1294743"/>
                                </a:lnTo>
                                <a:lnTo>
                                  <a:pt x="541121" y="1307702"/>
                                </a:lnTo>
                                <a:lnTo>
                                  <a:pt x="532129" y="1319868"/>
                                </a:lnTo>
                                <a:lnTo>
                                  <a:pt x="522872" y="1332034"/>
                                </a:lnTo>
                                <a:lnTo>
                                  <a:pt x="513615" y="1343671"/>
                                </a:lnTo>
                                <a:lnTo>
                                  <a:pt x="504623" y="1355043"/>
                                </a:lnTo>
                                <a:lnTo>
                                  <a:pt x="495102" y="1366416"/>
                                </a:lnTo>
                                <a:lnTo>
                                  <a:pt x="485845" y="1377524"/>
                                </a:lnTo>
                                <a:lnTo>
                                  <a:pt x="467596" y="1398417"/>
                                </a:lnTo>
                                <a:lnTo>
                                  <a:pt x="449612" y="1418518"/>
                                </a:lnTo>
                                <a:lnTo>
                                  <a:pt x="432156" y="1437824"/>
                                </a:lnTo>
                                <a:lnTo>
                                  <a:pt x="420255" y="1450784"/>
                                </a:lnTo>
                                <a:lnTo>
                                  <a:pt x="408882" y="1464008"/>
                                </a:lnTo>
                                <a:lnTo>
                                  <a:pt x="397774" y="1477496"/>
                                </a:lnTo>
                                <a:lnTo>
                                  <a:pt x="387460" y="1490984"/>
                                </a:lnTo>
                                <a:lnTo>
                                  <a:pt x="377410" y="1504208"/>
                                </a:lnTo>
                                <a:lnTo>
                                  <a:pt x="367889" y="1517432"/>
                                </a:lnTo>
                                <a:lnTo>
                                  <a:pt x="358632" y="1530391"/>
                                </a:lnTo>
                                <a:lnTo>
                                  <a:pt x="349904" y="1543086"/>
                                </a:lnTo>
                                <a:lnTo>
                                  <a:pt x="341705" y="1555781"/>
                                </a:lnTo>
                                <a:lnTo>
                                  <a:pt x="333771" y="1567947"/>
                                </a:lnTo>
                                <a:lnTo>
                                  <a:pt x="326895" y="1579848"/>
                                </a:lnTo>
                                <a:lnTo>
                                  <a:pt x="319754" y="1591485"/>
                                </a:lnTo>
                                <a:lnTo>
                                  <a:pt x="307588" y="1612643"/>
                                </a:lnTo>
                                <a:lnTo>
                                  <a:pt x="297009" y="1631950"/>
                                </a:lnTo>
                                <a:lnTo>
                                  <a:pt x="280876" y="1616346"/>
                                </a:lnTo>
                                <a:lnTo>
                                  <a:pt x="265007" y="1600213"/>
                                </a:lnTo>
                                <a:lnTo>
                                  <a:pt x="249932" y="1583815"/>
                                </a:lnTo>
                                <a:lnTo>
                                  <a:pt x="234592" y="1566889"/>
                                </a:lnTo>
                                <a:lnTo>
                                  <a:pt x="220046" y="1549962"/>
                                </a:lnTo>
                                <a:lnTo>
                                  <a:pt x="205764" y="1532243"/>
                                </a:lnTo>
                                <a:lnTo>
                                  <a:pt x="191747" y="1514523"/>
                                </a:lnTo>
                                <a:lnTo>
                                  <a:pt x="178523" y="1496009"/>
                                </a:lnTo>
                                <a:lnTo>
                                  <a:pt x="165564" y="1477760"/>
                                </a:lnTo>
                                <a:lnTo>
                                  <a:pt x="153133" y="1458718"/>
                                </a:lnTo>
                                <a:lnTo>
                                  <a:pt x="140967" y="1439411"/>
                                </a:lnTo>
                                <a:lnTo>
                                  <a:pt x="129066" y="1420105"/>
                                </a:lnTo>
                                <a:lnTo>
                                  <a:pt x="117958" y="1400533"/>
                                </a:lnTo>
                                <a:lnTo>
                                  <a:pt x="107114" y="1380433"/>
                                </a:lnTo>
                                <a:lnTo>
                                  <a:pt x="97064" y="1359804"/>
                                </a:lnTo>
                                <a:lnTo>
                                  <a:pt x="87014" y="1339175"/>
                                </a:lnTo>
                                <a:lnTo>
                                  <a:pt x="77757" y="1318281"/>
                                </a:lnTo>
                                <a:lnTo>
                                  <a:pt x="69030" y="1297387"/>
                                </a:lnTo>
                                <a:lnTo>
                                  <a:pt x="60831" y="1275965"/>
                                </a:lnTo>
                                <a:lnTo>
                                  <a:pt x="52897" y="1254278"/>
                                </a:lnTo>
                                <a:lnTo>
                                  <a:pt x="45491" y="1232326"/>
                                </a:lnTo>
                                <a:lnTo>
                                  <a:pt x="38615" y="1210110"/>
                                </a:lnTo>
                                <a:lnTo>
                                  <a:pt x="32532" y="1187894"/>
                                </a:lnTo>
                                <a:lnTo>
                                  <a:pt x="26713" y="1165414"/>
                                </a:lnTo>
                                <a:lnTo>
                                  <a:pt x="21688" y="1142669"/>
                                </a:lnTo>
                                <a:lnTo>
                                  <a:pt x="17192" y="1119659"/>
                                </a:lnTo>
                                <a:lnTo>
                                  <a:pt x="12961" y="1096385"/>
                                </a:lnTo>
                                <a:lnTo>
                                  <a:pt x="9522" y="1073112"/>
                                </a:lnTo>
                                <a:lnTo>
                                  <a:pt x="6613" y="1049309"/>
                                </a:lnTo>
                                <a:lnTo>
                                  <a:pt x="4497" y="1026035"/>
                                </a:lnTo>
                                <a:lnTo>
                                  <a:pt x="2646" y="1001967"/>
                                </a:lnTo>
                                <a:lnTo>
                                  <a:pt x="1588" y="977900"/>
                                </a:lnTo>
                                <a:close/>
                                <a:moveTo>
                                  <a:pt x="293366" y="260350"/>
                                </a:moveTo>
                                <a:lnTo>
                                  <a:pt x="303437" y="279657"/>
                                </a:lnTo>
                                <a:lnTo>
                                  <a:pt x="315892" y="301344"/>
                                </a:lnTo>
                                <a:lnTo>
                                  <a:pt x="322782" y="313246"/>
                                </a:lnTo>
                                <a:lnTo>
                                  <a:pt x="330203" y="325411"/>
                                </a:lnTo>
                                <a:lnTo>
                                  <a:pt x="338153" y="337842"/>
                                </a:lnTo>
                                <a:lnTo>
                                  <a:pt x="346633" y="350801"/>
                                </a:lnTo>
                                <a:lnTo>
                                  <a:pt x="355379" y="364290"/>
                                </a:lnTo>
                                <a:lnTo>
                                  <a:pt x="364654" y="377778"/>
                                </a:lnTo>
                                <a:lnTo>
                                  <a:pt x="374724" y="391266"/>
                                </a:lnTo>
                                <a:lnTo>
                                  <a:pt x="385060" y="405284"/>
                                </a:lnTo>
                                <a:lnTo>
                                  <a:pt x="395925" y="419036"/>
                                </a:lnTo>
                                <a:lnTo>
                                  <a:pt x="407321" y="433318"/>
                                </a:lnTo>
                                <a:lnTo>
                                  <a:pt x="419246" y="447071"/>
                                </a:lnTo>
                                <a:lnTo>
                                  <a:pt x="431702" y="460824"/>
                                </a:lnTo>
                                <a:lnTo>
                                  <a:pt x="449192" y="479866"/>
                                </a:lnTo>
                                <a:lnTo>
                                  <a:pt x="467213" y="499967"/>
                                </a:lnTo>
                                <a:lnTo>
                                  <a:pt x="485499" y="521389"/>
                                </a:lnTo>
                                <a:lnTo>
                                  <a:pt x="494774" y="531968"/>
                                </a:lnTo>
                                <a:lnTo>
                                  <a:pt x="504314" y="543341"/>
                                </a:lnTo>
                                <a:lnTo>
                                  <a:pt x="513325" y="554713"/>
                                </a:lnTo>
                                <a:lnTo>
                                  <a:pt x="522600" y="566615"/>
                                </a:lnTo>
                                <a:lnTo>
                                  <a:pt x="531875" y="578781"/>
                                </a:lnTo>
                                <a:lnTo>
                                  <a:pt x="540886" y="591211"/>
                                </a:lnTo>
                                <a:lnTo>
                                  <a:pt x="549631" y="603906"/>
                                </a:lnTo>
                                <a:lnTo>
                                  <a:pt x="558111" y="616866"/>
                                </a:lnTo>
                                <a:lnTo>
                                  <a:pt x="566857" y="630354"/>
                                </a:lnTo>
                                <a:lnTo>
                                  <a:pt x="575072" y="644107"/>
                                </a:lnTo>
                                <a:lnTo>
                                  <a:pt x="583022" y="658389"/>
                                </a:lnTo>
                                <a:lnTo>
                                  <a:pt x="590973" y="672670"/>
                                </a:lnTo>
                                <a:lnTo>
                                  <a:pt x="598393" y="687746"/>
                                </a:lnTo>
                                <a:lnTo>
                                  <a:pt x="605813" y="703085"/>
                                </a:lnTo>
                                <a:lnTo>
                                  <a:pt x="612703" y="718689"/>
                                </a:lnTo>
                                <a:lnTo>
                                  <a:pt x="618799" y="734822"/>
                                </a:lnTo>
                                <a:lnTo>
                                  <a:pt x="625159" y="751220"/>
                                </a:lnTo>
                                <a:lnTo>
                                  <a:pt x="630724" y="768147"/>
                                </a:lnTo>
                                <a:lnTo>
                                  <a:pt x="635759" y="785602"/>
                                </a:lnTo>
                                <a:lnTo>
                                  <a:pt x="640530" y="803587"/>
                                </a:lnTo>
                                <a:lnTo>
                                  <a:pt x="644505" y="821835"/>
                                </a:lnTo>
                                <a:lnTo>
                                  <a:pt x="648215" y="840613"/>
                                </a:lnTo>
                                <a:lnTo>
                                  <a:pt x="651395" y="859920"/>
                                </a:lnTo>
                                <a:lnTo>
                                  <a:pt x="654045" y="879492"/>
                                </a:lnTo>
                                <a:lnTo>
                                  <a:pt x="655900" y="899592"/>
                                </a:lnTo>
                                <a:lnTo>
                                  <a:pt x="656430" y="910171"/>
                                </a:lnTo>
                                <a:lnTo>
                                  <a:pt x="657225" y="920750"/>
                                </a:lnTo>
                                <a:lnTo>
                                  <a:pt x="0" y="920750"/>
                                </a:lnTo>
                                <a:lnTo>
                                  <a:pt x="795" y="896418"/>
                                </a:lnTo>
                                <a:lnTo>
                                  <a:pt x="2385" y="872351"/>
                                </a:lnTo>
                                <a:lnTo>
                                  <a:pt x="4505" y="848548"/>
                                </a:lnTo>
                                <a:lnTo>
                                  <a:pt x="7155" y="824745"/>
                                </a:lnTo>
                                <a:lnTo>
                                  <a:pt x="10601" y="801206"/>
                                </a:lnTo>
                                <a:lnTo>
                                  <a:pt x="14576" y="777668"/>
                                </a:lnTo>
                                <a:lnTo>
                                  <a:pt x="18816" y="754394"/>
                                </a:lnTo>
                                <a:lnTo>
                                  <a:pt x="23851" y="731649"/>
                                </a:lnTo>
                                <a:lnTo>
                                  <a:pt x="29416" y="708904"/>
                                </a:lnTo>
                                <a:lnTo>
                                  <a:pt x="35511" y="686423"/>
                                </a:lnTo>
                                <a:lnTo>
                                  <a:pt x="42137" y="663943"/>
                                </a:lnTo>
                                <a:lnTo>
                                  <a:pt x="49292" y="641726"/>
                                </a:lnTo>
                                <a:lnTo>
                                  <a:pt x="56977" y="620039"/>
                                </a:lnTo>
                                <a:lnTo>
                                  <a:pt x="65193" y="598617"/>
                                </a:lnTo>
                                <a:lnTo>
                                  <a:pt x="73938" y="576929"/>
                                </a:lnTo>
                                <a:lnTo>
                                  <a:pt x="83478" y="556036"/>
                                </a:lnTo>
                                <a:lnTo>
                                  <a:pt x="93019" y="535142"/>
                                </a:lnTo>
                                <a:lnTo>
                                  <a:pt x="103354" y="514777"/>
                                </a:lnTo>
                                <a:lnTo>
                                  <a:pt x="113954" y="494413"/>
                                </a:lnTo>
                                <a:lnTo>
                                  <a:pt x="125085" y="474577"/>
                                </a:lnTo>
                                <a:lnTo>
                                  <a:pt x="136745" y="454741"/>
                                </a:lnTo>
                                <a:lnTo>
                                  <a:pt x="148936" y="435434"/>
                                </a:lnTo>
                                <a:lnTo>
                                  <a:pt x="161391" y="416656"/>
                                </a:lnTo>
                                <a:lnTo>
                                  <a:pt x="174377" y="397878"/>
                                </a:lnTo>
                                <a:lnTo>
                                  <a:pt x="187627" y="379365"/>
                                </a:lnTo>
                                <a:lnTo>
                                  <a:pt x="201673" y="361380"/>
                                </a:lnTo>
                                <a:lnTo>
                                  <a:pt x="215718" y="343660"/>
                                </a:lnTo>
                                <a:lnTo>
                                  <a:pt x="230559" y="326205"/>
                                </a:lnTo>
                                <a:lnTo>
                                  <a:pt x="245664" y="309278"/>
                                </a:lnTo>
                                <a:lnTo>
                                  <a:pt x="261300" y="292616"/>
                                </a:lnTo>
                                <a:lnTo>
                                  <a:pt x="277201" y="276483"/>
                                </a:lnTo>
                                <a:lnTo>
                                  <a:pt x="293366" y="260350"/>
                                </a:lnTo>
                                <a:close/>
                                <a:moveTo>
                                  <a:pt x="1594909" y="255588"/>
                                </a:moveTo>
                                <a:lnTo>
                                  <a:pt x="1611578" y="271696"/>
                                </a:lnTo>
                                <a:lnTo>
                                  <a:pt x="1627717" y="287803"/>
                                </a:lnTo>
                                <a:lnTo>
                                  <a:pt x="1643328" y="304703"/>
                                </a:lnTo>
                                <a:lnTo>
                                  <a:pt x="1658938" y="321867"/>
                                </a:lnTo>
                                <a:lnTo>
                                  <a:pt x="1673755" y="339031"/>
                                </a:lnTo>
                                <a:lnTo>
                                  <a:pt x="1688307" y="356986"/>
                                </a:lnTo>
                                <a:lnTo>
                                  <a:pt x="1702594" y="374942"/>
                                </a:lnTo>
                                <a:lnTo>
                                  <a:pt x="1716088" y="393691"/>
                                </a:lnTo>
                                <a:lnTo>
                                  <a:pt x="1729317" y="412175"/>
                                </a:lnTo>
                                <a:lnTo>
                                  <a:pt x="1742017" y="431451"/>
                                </a:lnTo>
                                <a:lnTo>
                                  <a:pt x="1754188" y="450991"/>
                                </a:lnTo>
                                <a:lnTo>
                                  <a:pt x="1766094" y="470796"/>
                                </a:lnTo>
                                <a:lnTo>
                                  <a:pt x="1777736" y="490864"/>
                                </a:lnTo>
                                <a:lnTo>
                                  <a:pt x="1788584" y="511197"/>
                                </a:lnTo>
                                <a:lnTo>
                                  <a:pt x="1799167" y="531793"/>
                                </a:lnTo>
                                <a:lnTo>
                                  <a:pt x="1808957" y="552654"/>
                                </a:lnTo>
                                <a:lnTo>
                                  <a:pt x="1818217" y="573778"/>
                                </a:lnTo>
                                <a:lnTo>
                                  <a:pt x="1827478" y="595695"/>
                                </a:lnTo>
                                <a:lnTo>
                                  <a:pt x="1835680" y="617348"/>
                                </a:lnTo>
                                <a:lnTo>
                                  <a:pt x="1843617" y="639265"/>
                                </a:lnTo>
                                <a:lnTo>
                                  <a:pt x="1850761" y="661446"/>
                                </a:lnTo>
                                <a:lnTo>
                                  <a:pt x="1857640" y="684155"/>
                                </a:lnTo>
                                <a:lnTo>
                                  <a:pt x="1863990" y="706600"/>
                                </a:lnTo>
                                <a:lnTo>
                                  <a:pt x="1869547" y="729837"/>
                                </a:lnTo>
                                <a:lnTo>
                                  <a:pt x="1874574" y="753074"/>
                                </a:lnTo>
                                <a:lnTo>
                                  <a:pt x="1879072" y="776311"/>
                                </a:lnTo>
                                <a:lnTo>
                                  <a:pt x="1883040" y="800076"/>
                                </a:lnTo>
                                <a:lnTo>
                                  <a:pt x="1886480" y="823842"/>
                                </a:lnTo>
                                <a:lnTo>
                                  <a:pt x="1889126" y="847871"/>
                                </a:lnTo>
                                <a:lnTo>
                                  <a:pt x="1891242" y="871636"/>
                                </a:lnTo>
                                <a:lnTo>
                                  <a:pt x="1892830" y="896194"/>
                                </a:lnTo>
                                <a:lnTo>
                                  <a:pt x="1893888" y="920751"/>
                                </a:lnTo>
                                <a:lnTo>
                                  <a:pt x="1228725" y="920751"/>
                                </a:lnTo>
                                <a:lnTo>
                                  <a:pt x="1229254" y="910189"/>
                                </a:lnTo>
                                <a:lnTo>
                                  <a:pt x="1229784" y="899626"/>
                                </a:lnTo>
                                <a:lnTo>
                                  <a:pt x="1231900" y="879558"/>
                                </a:lnTo>
                                <a:lnTo>
                                  <a:pt x="1234546" y="860018"/>
                                </a:lnTo>
                                <a:lnTo>
                                  <a:pt x="1237457" y="840741"/>
                                </a:lnTo>
                                <a:lnTo>
                                  <a:pt x="1241161" y="821993"/>
                                </a:lnTo>
                                <a:lnTo>
                                  <a:pt x="1245129" y="803773"/>
                                </a:lnTo>
                                <a:lnTo>
                                  <a:pt x="1249892" y="785817"/>
                                </a:lnTo>
                                <a:lnTo>
                                  <a:pt x="1255184" y="768389"/>
                                </a:lnTo>
                                <a:lnTo>
                                  <a:pt x="1260740" y="751490"/>
                                </a:lnTo>
                                <a:lnTo>
                                  <a:pt x="1267090" y="735118"/>
                                </a:lnTo>
                                <a:lnTo>
                                  <a:pt x="1273175" y="719010"/>
                                </a:lnTo>
                                <a:lnTo>
                                  <a:pt x="1280054" y="703431"/>
                                </a:lnTo>
                                <a:lnTo>
                                  <a:pt x="1287463" y="688116"/>
                                </a:lnTo>
                                <a:lnTo>
                                  <a:pt x="1294871" y="673064"/>
                                </a:lnTo>
                                <a:lnTo>
                                  <a:pt x="1302544" y="658805"/>
                                </a:lnTo>
                                <a:lnTo>
                                  <a:pt x="1310482" y="644546"/>
                                </a:lnTo>
                                <a:lnTo>
                                  <a:pt x="1319213" y="630815"/>
                                </a:lnTo>
                                <a:lnTo>
                                  <a:pt x="1327679" y="617348"/>
                                </a:lnTo>
                                <a:lnTo>
                                  <a:pt x="1336146" y="604409"/>
                                </a:lnTo>
                                <a:lnTo>
                                  <a:pt x="1345142" y="591734"/>
                                </a:lnTo>
                                <a:lnTo>
                                  <a:pt x="1353873" y="579324"/>
                                </a:lnTo>
                                <a:lnTo>
                                  <a:pt x="1362869" y="567177"/>
                                </a:lnTo>
                                <a:lnTo>
                                  <a:pt x="1372394" y="555294"/>
                                </a:lnTo>
                                <a:lnTo>
                                  <a:pt x="1381390" y="543940"/>
                                </a:lnTo>
                                <a:lnTo>
                                  <a:pt x="1390650" y="532585"/>
                                </a:lnTo>
                                <a:lnTo>
                                  <a:pt x="1400175" y="522023"/>
                                </a:lnTo>
                                <a:lnTo>
                                  <a:pt x="1418167" y="500634"/>
                                </a:lnTo>
                                <a:lnTo>
                                  <a:pt x="1436423" y="480566"/>
                                </a:lnTo>
                                <a:lnTo>
                                  <a:pt x="1453886" y="461554"/>
                                </a:lnTo>
                                <a:lnTo>
                                  <a:pt x="1466586" y="447294"/>
                                </a:lnTo>
                                <a:lnTo>
                                  <a:pt x="1479021" y="432771"/>
                                </a:lnTo>
                                <a:lnTo>
                                  <a:pt x="1490663" y="418248"/>
                                </a:lnTo>
                                <a:lnTo>
                                  <a:pt x="1502040" y="403725"/>
                                </a:lnTo>
                                <a:lnTo>
                                  <a:pt x="1512888" y="389466"/>
                                </a:lnTo>
                                <a:lnTo>
                                  <a:pt x="1522942" y="375207"/>
                                </a:lnTo>
                                <a:lnTo>
                                  <a:pt x="1532467" y="361211"/>
                                </a:lnTo>
                                <a:lnTo>
                                  <a:pt x="1541728" y="347480"/>
                                </a:lnTo>
                                <a:lnTo>
                                  <a:pt x="1550459" y="334277"/>
                                </a:lnTo>
                                <a:lnTo>
                                  <a:pt x="1558396" y="321339"/>
                                </a:lnTo>
                                <a:lnTo>
                                  <a:pt x="1565805" y="308664"/>
                                </a:lnTo>
                                <a:lnTo>
                                  <a:pt x="1572684" y="296781"/>
                                </a:lnTo>
                                <a:lnTo>
                                  <a:pt x="1584855" y="274864"/>
                                </a:lnTo>
                                <a:lnTo>
                                  <a:pt x="1594909" y="255588"/>
                                </a:lnTo>
                                <a:close/>
                                <a:moveTo>
                                  <a:pt x="971550" y="0"/>
                                </a:moveTo>
                                <a:lnTo>
                                  <a:pt x="992141" y="528"/>
                                </a:lnTo>
                                <a:lnTo>
                                  <a:pt x="1012467" y="1585"/>
                                </a:lnTo>
                                <a:lnTo>
                                  <a:pt x="1032793" y="3434"/>
                                </a:lnTo>
                                <a:lnTo>
                                  <a:pt x="1052856" y="5282"/>
                                </a:lnTo>
                                <a:lnTo>
                                  <a:pt x="1072918" y="7924"/>
                                </a:lnTo>
                                <a:lnTo>
                                  <a:pt x="1092981" y="10829"/>
                                </a:lnTo>
                                <a:lnTo>
                                  <a:pt x="1112251" y="14263"/>
                                </a:lnTo>
                                <a:lnTo>
                                  <a:pt x="1132049" y="17697"/>
                                </a:lnTo>
                                <a:lnTo>
                                  <a:pt x="1151584" y="21658"/>
                                </a:lnTo>
                                <a:lnTo>
                                  <a:pt x="1170854" y="26413"/>
                                </a:lnTo>
                                <a:lnTo>
                                  <a:pt x="1190125" y="31167"/>
                                </a:lnTo>
                                <a:lnTo>
                                  <a:pt x="1208867" y="36450"/>
                                </a:lnTo>
                                <a:lnTo>
                                  <a:pt x="1227874" y="41996"/>
                                </a:lnTo>
                                <a:lnTo>
                                  <a:pt x="1246616" y="48071"/>
                                </a:lnTo>
                                <a:lnTo>
                                  <a:pt x="1265095" y="54674"/>
                                </a:lnTo>
                                <a:lnTo>
                                  <a:pt x="1283573" y="61278"/>
                                </a:lnTo>
                                <a:lnTo>
                                  <a:pt x="1301524" y="68409"/>
                                </a:lnTo>
                                <a:lnTo>
                                  <a:pt x="1319475" y="75805"/>
                                </a:lnTo>
                                <a:lnTo>
                                  <a:pt x="1337161" y="83728"/>
                                </a:lnTo>
                                <a:lnTo>
                                  <a:pt x="1355112" y="91916"/>
                                </a:lnTo>
                                <a:lnTo>
                                  <a:pt x="1372270" y="100369"/>
                                </a:lnTo>
                                <a:lnTo>
                                  <a:pt x="1389429" y="109349"/>
                                </a:lnTo>
                                <a:lnTo>
                                  <a:pt x="1406324" y="118593"/>
                                </a:lnTo>
                                <a:lnTo>
                                  <a:pt x="1423482" y="128102"/>
                                </a:lnTo>
                                <a:lnTo>
                                  <a:pt x="1439849" y="137875"/>
                                </a:lnTo>
                                <a:lnTo>
                                  <a:pt x="1456216" y="148440"/>
                                </a:lnTo>
                                <a:lnTo>
                                  <a:pt x="1472318" y="158741"/>
                                </a:lnTo>
                                <a:lnTo>
                                  <a:pt x="1488157" y="169834"/>
                                </a:lnTo>
                                <a:lnTo>
                                  <a:pt x="1503996" y="180928"/>
                                </a:lnTo>
                                <a:lnTo>
                                  <a:pt x="1519043" y="192549"/>
                                </a:lnTo>
                                <a:lnTo>
                                  <a:pt x="1534353" y="204435"/>
                                </a:lnTo>
                                <a:lnTo>
                                  <a:pt x="1549400" y="216321"/>
                                </a:lnTo>
                                <a:lnTo>
                                  <a:pt x="1540953" y="232961"/>
                                </a:lnTo>
                                <a:lnTo>
                                  <a:pt x="1529866" y="253563"/>
                                </a:lnTo>
                                <a:lnTo>
                                  <a:pt x="1523530" y="265185"/>
                                </a:lnTo>
                                <a:lnTo>
                                  <a:pt x="1516403" y="277599"/>
                                </a:lnTo>
                                <a:lnTo>
                                  <a:pt x="1508483" y="290541"/>
                                </a:lnTo>
                                <a:lnTo>
                                  <a:pt x="1500300" y="304540"/>
                                </a:lnTo>
                                <a:lnTo>
                                  <a:pt x="1491325" y="318274"/>
                                </a:lnTo>
                                <a:lnTo>
                                  <a:pt x="1481294" y="333065"/>
                                </a:lnTo>
                                <a:lnTo>
                                  <a:pt x="1471262" y="347592"/>
                                </a:lnTo>
                                <a:lnTo>
                                  <a:pt x="1460175" y="362648"/>
                                </a:lnTo>
                                <a:lnTo>
                                  <a:pt x="1448824" y="377967"/>
                                </a:lnTo>
                                <a:lnTo>
                                  <a:pt x="1436681" y="393022"/>
                                </a:lnTo>
                                <a:lnTo>
                                  <a:pt x="1424010" y="407814"/>
                                </a:lnTo>
                                <a:lnTo>
                                  <a:pt x="1410811" y="422869"/>
                                </a:lnTo>
                                <a:lnTo>
                                  <a:pt x="1392861" y="442414"/>
                                </a:lnTo>
                                <a:lnTo>
                                  <a:pt x="1374118" y="463016"/>
                                </a:lnTo>
                                <a:lnTo>
                                  <a:pt x="1355376" y="484939"/>
                                </a:lnTo>
                                <a:lnTo>
                                  <a:pt x="1345344" y="496561"/>
                                </a:lnTo>
                                <a:lnTo>
                                  <a:pt x="1335841" y="508446"/>
                                </a:lnTo>
                                <a:lnTo>
                                  <a:pt x="1325810" y="520596"/>
                                </a:lnTo>
                                <a:lnTo>
                                  <a:pt x="1316307" y="533274"/>
                                </a:lnTo>
                                <a:lnTo>
                                  <a:pt x="1306540" y="546481"/>
                                </a:lnTo>
                                <a:lnTo>
                                  <a:pt x="1297036" y="559687"/>
                                </a:lnTo>
                                <a:lnTo>
                                  <a:pt x="1287533" y="573422"/>
                                </a:lnTo>
                                <a:lnTo>
                                  <a:pt x="1278294" y="587685"/>
                                </a:lnTo>
                                <a:lnTo>
                                  <a:pt x="1268791" y="602212"/>
                                </a:lnTo>
                                <a:lnTo>
                                  <a:pt x="1260079" y="617003"/>
                                </a:lnTo>
                                <a:lnTo>
                                  <a:pt x="1251368" y="632587"/>
                                </a:lnTo>
                                <a:lnTo>
                                  <a:pt x="1242921" y="648434"/>
                                </a:lnTo>
                                <a:lnTo>
                                  <a:pt x="1234737" y="664546"/>
                                </a:lnTo>
                                <a:lnTo>
                                  <a:pt x="1227082" y="681450"/>
                                </a:lnTo>
                                <a:lnTo>
                                  <a:pt x="1219427" y="698354"/>
                                </a:lnTo>
                                <a:lnTo>
                                  <a:pt x="1212563" y="716315"/>
                                </a:lnTo>
                                <a:lnTo>
                                  <a:pt x="1205964" y="734276"/>
                                </a:lnTo>
                                <a:lnTo>
                                  <a:pt x="1199628" y="753029"/>
                                </a:lnTo>
                                <a:lnTo>
                                  <a:pt x="1194085" y="772310"/>
                                </a:lnTo>
                                <a:lnTo>
                                  <a:pt x="1188805" y="791856"/>
                                </a:lnTo>
                                <a:lnTo>
                                  <a:pt x="1184317" y="811929"/>
                                </a:lnTo>
                                <a:lnTo>
                                  <a:pt x="1182469" y="822230"/>
                                </a:lnTo>
                                <a:lnTo>
                                  <a:pt x="1180358" y="832531"/>
                                </a:lnTo>
                                <a:lnTo>
                                  <a:pt x="1178774" y="843096"/>
                                </a:lnTo>
                                <a:lnTo>
                                  <a:pt x="1176926" y="853662"/>
                                </a:lnTo>
                                <a:lnTo>
                                  <a:pt x="1175606" y="864755"/>
                                </a:lnTo>
                                <a:lnTo>
                                  <a:pt x="1174550" y="875320"/>
                                </a:lnTo>
                                <a:lnTo>
                                  <a:pt x="1173494" y="886413"/>
                                </a:lnTo>
                                <a:lnTo>
                                  <a:pt x="1172174" y="897771"/>
                                </a:lnTo>
                                <a:lnTo>
                                  <a:pt x="1171646" y="909129"/>
                                </a:lnTo>
                                <a:lnTo>
                                  <a:pt x="1171118" y="920750"/>
                                </a:lnTo>
                                <a:lnTo>
                                  <a:pt x="971550" y="920750"/>
                                </a:lnTo>
                                <a:lnTo>
                                  <a:pt x="971550" y="0"/>
                                </a:lnTo>
                                <a:close/>
                                <a:moveTo>
                                  <a:pt x="914401" y="0"/>
                                </a:moveTo>
                                <a:lnTo>
                                  <a:pt x="914401" y="920750"/>
                                </a:lnTo>
                                <a:lnTo>
                                  <a:pt x="714641" y="920750"/>
                                </a:lnTo>
                                <a:lnTo>
                                  <a:pt x="714111" y="909125"/>
                                </a:lnTo>
                                <a:lnTo>
                                  <a:pt x="713053" y="897764"/>
                                </a:lnTo>
                                <a:lnTo>
                                  <a:pt x="712259" y="886404"/>
                                </a:lnTo>
                                <a:lnTo>
                                  <a:pt x="711201" y="875307"/>
                                </a:lnTo>
                                <a:lnTo>
                                  <a:pt x="709878" y="864739"/>
                                </a:lnTo>
                                <a:lnTo>
                                  <a:pt x="708291" y="853642"/>
                                </a:lnTo>
                                <a:lnTo>
                                  <a:pt x="706968" y="843074"/>
                                </a:lnTo>
                                <a:lnTo>
                                  <a:pt x="704851" y="832506"/>
                                </a:lnTo>
                                <a:lnTo>
                                  <a:pt x="703263" y="822202"/>
                                </a:lnTo>
                                <a:lnTo>
                                  <a:pt x="700882" y="811898"/>
                                </a:lnTo>
                                <a:lnTo>
                                  <a:pt x="696384" y="791819"/>
                                </a:lnTo>
                                <a:lnTo>
                                  <a:pt x="691357" y="772268"/>
                                </a:lnTo>
                                <a:lnTo>
                                  <a:pt x="685801" y="752981"/>
                                </a:lnTo>
                                <a:lnTo>
                                  <a:pt x="679451" y="734222"/>
                                </a:lnTo>
                                <a:lnTo>
                                  <a:pt x="672836" y="716256"/>
                                </a:lnTo>
                                <a:lnTo>
                                  <a:pt x="665957" y="698291"/>
                                </a:lnTo>
                                <a:lnTo>
                                  <a:pt x="658549" y="681382"/>
                                </a:lnTo>
                                <a:lnTo>
                                  <a:pt x="650611" y="664472"/>
                                </a:lnTo>
                                <a:lnTo>
                                  <a:pt x="642409" y="648356"/>
                                </a:lnTo>
                                <a:lnTo>
                                  <a:pt x="634207" y="632504"/>
                                </a:lnTo>
                                <a:lnTo>
                                  <a:pt x="625476" y="616916"/>
                                </a:lnTo>
                                <a:lnTo>
                                  <a:pt x="616215" y="602120"/>
                                </a:lnTo>
                                <a:lnTo>
                                  <a:pt x="607220" y="587589"/>
                                </a:lnTo>
                                <a:lnTo>
                                  <a:pt x="597959" y="573322"/>
                                </a:lnTo>
                                <a:lnTo>
                                  <a:pt x="588170" y="559584"/>
                                </a:lnTo>
                                <a:lnTo>
                                  <a:pt x="578645" y="546373"/>
                                </a:lnTo>
                                <a:lnTo>
                                  <a:pt x="569120" y="533163"/>
                                </a:lnTo>
                                <a:lnTo>
                                  <a:pt x="559065" y="520481"/>
                                </a:lnTo>
                                <a:lnTo>
                                  <a:pt x="549540" y="508328"/>
                                </a:lnTo>
                                <a:lnTo>
                                  <a:pt x="539486" y="496439"/>
                                </a:lnTo>
                                <a:lnTo>
                                  <a:pt x="529961" y="484814"/>
                                </a:lnTo>
                                <a:lnTo>
                                  <a:pt x="510647" y="462885"/>
                                </a:lnTo>
                                <a:lnTo>
                                  <a:pt x="492390" y="442277"/>
                                </a:lnTo>
                                <a:lnTo>
                                  <a:pt x="474399" y="422726"/>
                                </a:lnTo>
                                <a:lnTo>
                                  <a:pt x="461699" y="408723"/>
                                </a:lnTo>
                                <a:lnTo>
                                  <a:pt x="449528" y="394192"/>
                                </a:lnTo>
                                <a:lnTo>
                                  <a:pt x="437886" y="379661"/>
                                </a:lnTo>
                                <a:lnTo>
                                  <a:pt x="426774" y="365394"/>
                                </a:lnTo>
                                <a:lnTo>
                                  <a:pt x="416190" y="350863"/>
                                </a:lnTo>
                                <a:lnTo>
                                  <a:pt x="406136" y="336860"/>
                                </a:lnTo>
                                <a:lnTo>
                                  <a:pt x="396876" y="322857"/>
                                </a:lnTo>
                                <a:lnTo>
                                  <a:pt x="388144" y="309118"/>
                                </a:lnTo>
                                <a:lnTo>
                                  <a:pt x="379678" y="296172"/>
                                </a:lnTo>
                                <a:lnTo>
                                  <a:pt x="372005" y="283226"/>
                                </a:lnTo>
                                <a:lnTo>
                                  <a:pt x="364861" y="271073"/>
                                </a:lnTo>
                                <a:lnTo>
                                  <a:pt x="358246" y="259712"/>
                                </a:lnTo>
                                <a:lnTo>
                                  <a:pt x="347134" y="238840"/>
                                </a:lnTo>
                                <a:lnTo>
                                  <a:pt x="338138" y="221667"/>
                                </a:lnTo>
                                <a:lnTo>
                                  <a:pt x="352955" y="209249"/>
                                </a:lnTo>
                                <a:lnTo>
                                  <a:pt x="368301" y="197360"/>
                                </a:lnTo>
                                <a:lnTo>
                                  <a:pt x="383646" y="185735"/>
                                </a:lnTo>
                                <a:lnTo>
                                  <a:pt x="399257" y="174374"/>
                                </a:lnTo>
                                <a:lnTo>
                                  <a:pt x="414867" y="163542"/>
                                </a:lnTo>
                                <a:lnTo>
                                  <a:pt x="430742" y="152710"/>
                                </a:lnTo>
                                <a:lnTo>
                                  <a:pt x="447147" y="142142"/>
                                </a:lnTo>
                                <a:lnTo>
                                  <a:pt x="463815" y="132366"/>
                                </a:lnTo>
                                <a:lnTo>
                                  <a:pt x="480484" y="122326"/>
                                </a:lnTo>
                                <a:lnTo>
                                  <a:pt x="497417" y="113079"/>
                                </a:lnTo>
                                <a:lnTo>
                                  <a:pt x="514351" y="104096"/>
                                </a:lnTo>
                                <a:lnTo>
                                  <a:pt x="531549" y="95377"/>
                                </a:lnTo>
                                <a:lnTo>
                                  <a:pt x="549276" y="87187"/>
                                </a:lnTo>
                                <a:lnTo>
                                  <a:pt x="567003" y="78997"/>
                                </a:lnTo>
                                <a:lnTo>
                                  <a:pt x="584995" y="71335"/>
                                </a:lnTo>
                                <a:lnTo>
                                  <a:pt x="602986" y="63937"/>
                                </a:lnTo>
                                <a:lnTo>
                                  <a:pt x="621507" y="57068"/>
                                </a:lnTo>
                                <a:lnTo>
                                  <a:pt x="639763" y="50727"/>
                                </a:lnTo>
                                <a:lnTo>
                                  <a:pt x="658549" y="44386"/>
                                </a:lnTo>
                                <a:lnTo>
                                  <a:pt x="677070" y="38574"/>
                                </a:lnTo>
                                <a:lnTo>
                                  <a:pt x="696120" y="33025"/>
                                </a:lnTo>
                                <a:lnTo>
                                  <a:pt x="715434" y="28006"/>
                                </a:lnTo>
                                <a:lnTo>
                                  <a:pt x="734749" y="23514"/>
                                </a:lnTo>
                                <a:lnTo>
                                  <a:pt x="754328" y="19287"/>
                                </a:lnTo>
                                <a:lnTo>
                                  <a:pt x="773643" y="15324"/>
                                </a:lnTo>
                                <a:lnTo>
                                  <a:pt x="793222" y="11889"/>
                                </a:lnTo>
                                <a:lnTo>
                                  <a:pt x="813330" y="8719"/>
                                </a:lnTo>
                                <a:lnTo>
                                  <a:pt x="833174" y="6341"/>
                                </a:lnTo>
                                <a:lnTo>
                                  <a:pt x="853282" y="3963"/>
                                </a:lnTo>
                                <a:lnTo>
                                  <a:pt x="873655" y="2378"/>
                                </a:lnTo>
                                <a:lnTo>
                                  <a:pt x="894028" y="793"/>
                                </a:lnTo>
                                <a:lnTo>
                                  <a:pt x="91440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158" name="齿轮"/>
                        <wps:cNvSpPr/>
                        <wps:spPr bwMode="auto">
                          <a:xfrm>
                            <a:off x="10474" y="61684"/>
                            <a:ext cx="525" cy="567"/>
                          </a:xfrm>
                          <a:custGeom>
                            <a:avLst/>
                            <a:gdLst>
                              <a:gd name="T0" fmla="*/ 1678526 w 2768"/>
                              <a:gd name="T1" fmla="*/ 720029 h 2768"/>
                              <a:gd name="T2" fmla="*/ 1532963 w 2768"/>
                              <a:gd name="T3" fmla="*/ 720029 h 2768"/>
                              <a:gd name="T4" fmla="*/ 1472528 w 2768"/>
                              <a:gd name="T5" fmla="*/ 574982 h 2768"/>
                              <a:gd name="T6" fmla="*/ 1577152 w 2768"/>
                              <a:gd name="T7" fmla="*/ 469612 h 2768"/>
                              <a:gd name="T8" fmla="*/ 1577152 w 2768"/>
                              <a:gd name="T9" fmla="*/ 299199 h 2768"/>
                              <a:gd name="T10" fmla="*/ 1492023 w 2768"/>
                              <a:gd name="T11" fmla="*/ 213992 h 2768"/>
                              <a:gd name="T12" fmla="*/ 1321766 w 2768"/>
                              <a:gd name="T13" fmla="*/ 213992 h 2768"/>
                              <a:gd name="T14" fmla="*/ 1215193 w 2768"/>
                              <a:gd name="T15" fmla="*/ 320663 h 2768"/>
                              <a:gd name="T16" fmla="*/ 1079378 w 2768"/>
                              <a:gd name="T17" fmla="*/ 265376 h 2768"/>
                              <a:gd name="T18" fmla="*/ 1079378 w 2768"/>
                              <a:gd name="T19" fmla="*/ 119680 h 2768"/>
                              <a:gd name="T20" fmla="*/ 959158 w 2768"/>
                              <a:gd name="T21" fmla="*/ 0 h 2768"/>
                              <a:gd name="T22" fmla="*/ 839588 w 2768"/>
                              <a:gd name="T23" fmla="*/ 0 h 2768"/>
                              <a:gd name="T24" fmla="*/ 719368 w 2768"/>
                              <a:gd name="T25" fmla="*/ 119680 h 2768"/>
                              <a:gd name="T26" fmla="*/ 719368 w 2768"/>
                              <a:gd name="T27" fmla="*/ 265376 h 2768"/>
                              <a:gd name="T28" fmla="*/ 579004 w 2768"/>
                              <a:gd name="T29" fmla="*/ 323265 h 2768"/>
                              <a:gd name="T30" fmla="*/ 469182 w 2768"/>
                              <a:gd name="T31" fmla="*/ 213992 h 2768"/>
                              <a:gd name="T32" fmla="*/ 298925 w 2768"/>
                              <a:gd name="T33" fmla="*/ 213992 h 2768"/>
                              <a:gd name="T34" fmla="*/ 213796 w 2768"/>
                              <a:gd name="T35" fmla="*/ 299199 h 2768"/>
                              <a:gd name="T36" fmla="*/ 213796 w 2768"/>
                              <a:gd name="T37" fmla="*/ 469612 h 2768"/>
                              <a:gd name="T38" fmla="*/ 322968 w 2768"/>
                              <a:gd name="T39" fmla="*/ 579535 h 2768"/>
                              <a:gd name="T40" fmla="*/ 265133 w 2768"/>
                              <a:gd name="T41" fmla="*/ 720029 h 2768"/>
                              <a:gd name="T42" fmla="*/ 119570 w 2768"/>
                              <a:gd name="T43" fmla="*/ 720029 h 2768"/>
                              <a:gd name="T44" fmla="*/ 0 w 2768"/>
                              <a:gd name="T45" fmla="*/ 839708 h 2768"/>
                              <a:gd name="T46" fmla="*/ 0 w 2768"/>
                              <a:gd name="T47" fmla="*/ 960038 h 2768"/>
                              <a:gd name="T48" fmla="*/ 119570 w 2768"/>
                              <a:gd name="T49" fmla="*/ 1080368 h 2768"/>
                              <a:gd name="T50" fmla="*/ 265133 w 2768"/>
                              <a:gd name="T51" fmla="*/ 1080368 h 2768"/>
                              <a:gd name="T52" fmla="*/ 320369 w 2768"/>
                              <a:gd name="T53" fmla="*/ 1216309 h 2768"/>
                              <a:gd name="T54" fmla="*/ 213796 w 2768"/>
                              <a:gd name="T55" fmla="*/ 1322980 h 2768"/>
                              <a:gd name="T56" fmla="*/ 213796 w 2768"/>
                              <a:gd name="T57" fmla="*/ 1493393 h 2768"/>
                              <a:gd name="T58" fmla="*/ 298925 w 2768"/>
                              <a:gd name="T59" fmla="*/ 1578600 h 2768"/>
                              <a:gd name="T60" fmla="*/ 469182 w 2768"/>
                              <a:gd name="T61" fmla="*/ 1578600 h 2768"/>
                              <a:gd name="T62" fmla="*/ 573805 w 2768"/>
                              <a:gd name="T63" fmla="*/ 1473880 h 2768"/>
                              <a:gd name="T64" fmla="*/ 719368 w 2768"/>
                              <a:gd name="T65" fmla="*/ 1534370 h 2768"/>
                              <a:gd name="T66" fmla="*/ 719368 w 2768"/>
                              <a:gd name="T67" fmla="*/ 1680067 h 2768"/>
                              <a:gd name="T68" fmla="*/ 839588 w 2768"/>
                              <a:gd name="T69" fmla="*/ 1800397 h 2768"/>
                              <a:gd name="T70" fmla="*/ 959158 w 2768"/>
                              <a:gd name="T71" fmla="*/ 1800397 h 2768"/>
                              <a:gd name="T72" fmla="*/ 1079378 w 2768"/>
                              <a:gd name="T73" fmla="*/ 1680067 h 2768"/>
                              <a:gd name="T74" fmla="*/ 1079378 w 2768"/>
                              <a:gd name="T75" fmla="*/ 1534370 h 2768"/>
                              <a:gd name="T76" fmla="*/ 1219742 w 2768"/>
                              <a:gd name="T77" fmla="*/ 1476482 h 2768"/>
                              <a:gd name="T78" fmla="*/ 1321766 w 2768"/>
                              <a:gd name="T79" fmla="*/ 1578600 h 2768"/>
                              <a:gd name="T80" fmla="*/ 1492023 w 2768"/>
                              <a:gd name="T81" fmla="*/ 1578600 h 2768"/>
                              <a:gd name="T82" fmla="*/ 1577152 w 2768"/>
                              <a:gd name="T83" fmla="*/ 1493393 h 2768"/>
                              <a:gd name="T84" fmla="*/ 1577152 w 2768"/>
                              <a:gd name="T85" fmla="*/ 1322980 h 2768"/>
                              <a:gd name="T86" fmla="*/ 1475128 w 2768"/>
                              <a:gd name="T87" fmla="*/ 1220862 h 2768"/>
                              <a:gd name="T88" fmla="*/ 1532963 w 2768"/>
                              <a:gd name="T89" fmla="*/ 1080368 h 2768"/>
                              <a:gd name="T90" fmla="*/ 1678526 w 2768"/>
                              <a:gd name="T91" fmla="*/ 1080368 h 2768"/>
                              <a:gd name="T92" fmla="*/ 1798746 w 2768"/>
                              <a:gd name="T93" fmla="*/ 960038 h 2768"/>
                              <a:gd name="T94" fmla="*/ 1798746 w 2768"/>
                              <a:gd name="T95" fmla="*/ 839708 h 2768"/>
                              <a:gd name="T96" fmla="*/ 1678526 w 2768"/>
                              <a:gd name="T97" fmla="*/ 720029 h 2768"/>
                              <a:gd name="T98" fmla="*/ 899373 w 2768"/>
                              <a:gd name="T99" fmla="*/ 1259888 h 2768"/>
                              <a:gd name="T100" fmla="*/ 539364 w 2768"/>
                              <a:gd name="T101" fmla="*/ 900199 h 2768"/>
                              <a:gd name="T102" fmla="*/ 899373 w 2768"/>
                              <a:gd name="T103" fmla="*/ 539859 h 2768"/>
                              <a:gd name="T104" fmla="*/ 1258732 w 2768"/>
                              <a:gd name="T105" fmla="*/ 900199 h 2768"/>
                              <a:gd name="T106" fmla="*/ 899373 w 2768"/>
                              <a:gd name="T107" fmla="*/ 1259888 h 2768"/>
                              <a:gd name="T108" fmla="*/ 899373 w 2768"/>
                              <a:gd name="T109" fmla="*/ 720029 h 2768"/>
                              <a:gd name="T110" fmla="*/ 719368 w 2768"/>
                              <a:gd name="T111" fmla="*/ 900199 h 2768"/>
                              <a:gd name="T112" fmla="*/ 899373 w 2768"/>
                              <a:gd name="T113" fmla="*/ 1080368 h 2768"/>
                              <a:gd name="T114" fmla="*/ 1079378 w 2768"/>
                              <a:gd name="T115" fmla="*/ 900199 h 2768"/>
                              <a:gd name="T116" fmla="*/ 899373 w 2768"/>
                              <a:gd name="T117" fmla="*/ 720029 h 2768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768" h="2768">
                                <a:moveTo>
                                  <a:pt x="2583" y="1107"/>
                                </a:moveTo>
                                <a:cubicBezTo>
                                  <a:pt x="2359" y="1107"/>
                                  <a:pt x="2359" y="1107"/>
                                  <a:pt x="2359" y="1107"/>
                                </a:cubicBezTo>
                                <a:cubicBezTo>
                                  <a:pt x="2337" y="1028"/>
                                  <a:pt x="2306" y="953"/>
                                  <a:pt x="2266" y="884"/>
                                </a:cubicBezTo>
                                <a:cubicBezTo>
                                  <a:pt x="2427" y="722"/>
                                  <a:pt x="2427" y="722"/>
                                  <a:pt x="2427" y="722"/>
                                </a:cubicBezTo>
                                <a:cubicBezTo>
                                  <a:pt x="2500" y="650"/>
                                  <a:pt x="2500" y="532"/>
                                  <a:pt x="2427" y="460"/>
                                </a:cubicBezTo>
                                <a:cubicBezTo>
                                  <a:pt x="2296" y="329"/>
                                  <a:pt x="2296" y="329"/>
                                  <a:pt x="2296" y="329"/>
                                </a:cubicBezTo>
                                <a:cubicBezTo>
                                  <a:pt x="2224" y="256"/>
                                  <a:pt x="2106" y="256"/>
                                  <a:pt x="2034" y="329"/>
                                </a:cubicBezTo>
                                <a:cubicBezTo>
                                  <a:pt x="1870" y="493"/>
                                  <a:pt x="1870" y="493"/>
                                  <a:pt x="1870" y="493"/>
                                </a:cubicBezTo>
                                <a:cubicBezTo>
                                  <a:pt x="1804" y="457"/>
                                  <a:pt x="1734" y="429"/>
                                  <a:pt x="1661" y="408"/>
                                </a:cubicBezTo>
                                <a:cubicBezTo>
                                  <a:pt x="1661" y="184"/>
                                  <a:pt x="1661" y="184"/>
                                  <a:pt x="1661" y="184"/>
                                </a:cubicBezTo>
                                <a:cubicBezTo>
                                  <a:pt x="1661" y="83"/>
                                  <a:pt x="1578" y="0"/>
                                  <a:pt x="1476" y="0"/>
                                </a:cubicBezTo>
                                <a:cubicBezTo>
                                  <a:pt x="1292" y="0"/>
                                  <a:pt x="1292" y="0"/>
                                  <a:pt x="1292" y="0"/>
                                </a:cubicBezTo>
                                <a:cubicBezTo>
                                  <a:pt x="1190" y="0"/>
                                  <a:pt x="1107" y="83"/>
                                  <a:pt x="1107" y="184"/>
                                </a:cubicBezTo>
                                <a:cubicBezTo>
                                  <a:pt x="1107" y="408"/>
                                  <a:pt x="1107" y="408"/>
                                  <a:pt x="1107" y="408"/>
                                </a:cubicBezTo>
                                <a:cubicBezTo>
                                  <a:pt x="1031" y="430"/>
                                  <a:pt x="958" y="459"/>
                                  <a:pt x="891" y="497"/>
                                </a:cubicBezTo>
                                <a:cubicBezTo>
                                  <a:pt x="722" y="329"/>
                                  <a:pt x="722" y="329"/>
                                  <a:pt x="722" y="329"/>
                                </a:cubicBezTo>
                                <a:cubicBezTo>
                                  <a:pt x="650" y="256"/>
                                  <a:pt x="532" y="256"/>
                                  <a:pt x="460" y="329"/>
                                </a:cubicBezTo>
                                <a:cubicBezTo>
                                  <a:pt x="329" y="460"/>
                                  <a:pt x="329" y="460"/>
                                  <a:pt x="329" y="460"/>
                                </a:cubicBezTo>
                                <a:cubicBezTo>
                                  <a:pt x="256" y="532"/>
                                  <a:pt x="256" y="650"/>
                                  <a:pt x="329" y="722"/>
                                </a:cubicBezTo>
                                <a:cubicBezTo>
                                  <a:pt x="497" y="891"/>
                                  <a:pt x="497" y="891"/>
                                  <a:pt x="497" y="891"/>
                                </a:cubicBezTo>
                                <a:cubicBezTo>
                                  <a:pt x="460" y="958"/>
                                  <a:pt x="430" y="1031"/>
                                  <a:pt x="408" y="1107"/>
                                </a:cubicBezTo>
                                <a:cubicBezTo>
                                  <a:pt x="184" y="1107"/>
                                  <a:pt x="184" y="1107"/>
                                  <a:pt x="184" y="1107"/>
                                </a:cubicBezTo>
                                <a:cubicBezTo>
                                  <a:pt x="83" y="1107"/>
                                  <a:pt x="0" y="1190"/>
                                  <a:pt x="0" y="1291"/>
                                </a:cubicBezTo>
                                <a:cubicBezTo>
                                  <a:pt x="0" y="1476"/>
                                  <a:pt x="0" y="1476"/>
                                  <a:pt x="0" y="1476"/>
                                </a:cubicBezTo>
                                <a:cubicBezTo>
                                  <a:pt x="0" y="1578"/>
                                  <a:pt x="83" y="1661"/>
                                  <a:pt x="184" y="1661"/>
                                </a:cubicBezTo>
                                <a:cubicBezTo>
                                  <a:pt x="408" y="1661"/>
                                  <a:pt x="408" y="1661"/>
                                  <a:pt x="408" y="1661"/>
                                </a:cubicBezTo>
                                <a:cubicBezTo>
                                  <a:pt x="429" y="1734"/>
                                  <a:pt x="457" y="1804"/>
                                  <a:pt x="493" y="1870"/>
                                </a:cubicBezTo>
                                <a:cubicBezTo>
                                  <a:pt x="329" y="2034"/>
                                  <a:pt x="329" y="2034"/>
                                  <a:pt x="329" y="2034"/>
                                </a:cubicBezTo>
                                <a:cubicBezTo>
                                  <a:pt x="256" y="2106"/>
                                  <a:pt x="256" y="2224"/>
                                  <a:pt x="329" y="2296"/>
                                </a:cubicBezTo>
                                <a:cubicBezTo>
                                  <a:pt x="460" y="2427"/>
                                  <a:pt x="460" y="2427"/>
                                  <a:pt x="460" y="2427"/>
                                </a:cubicBezTo>
                                <a:cubicBezTo>
                                  <a:pt x="532" y="2500"/>
                                  <a:pt x="650" y="2500"/>
                                  <a:pt x="722" y="2427"/>
                                </a:cubicBezTo>
                                <a:cubicBezTo>
                                  <a:pt x="883" y="2266"/>
                                  <a:pt x="883" y="2266"/>
                                  <a:pt x="883" y="2266"/>
                                </a:cubicBezTo>
                                <a:cubicBezTo>
                                  <a:pt x="953" y="2306"/>
                                  <a:pt x="1028" y="2337"/>
                                  <a:pt x="1107" y="2359"/>
                                </a:cubicBezTo>
                                <a:cubicBezTo>
                                  <a:pt x="1107" y="2583"/>
                                  <a:pt x="1107" y="2583"/>
                                  <a:pt x="1107" y="2583"/>
                                </a:cubicBezTo>
                                <a:cubicBezTo>
                                  <a:pt x="1107" y="2685"/>
                                  <a:pt x="1190" y="2768"/>
                                  <a:pt x="1292" y="2768"/>
                                </a:cubicBezTo>
                                <a:cubicBezTo>
                                  <a:pt x="1476" y="2768"/>
                                  <a:pt x="1476" y="2768"/>
                                  <a:pt x="1476" y="2768"/>
                                </a:cubicBezTo>
                                <a:cubicBezTo>
                                  <a:pt x="1578" y="2768"/>
                                  <a:pt x="1661" y="2685"/>
                                  <a:pt x="1661" y="2583"/>
                                </a:cubicBezTo>
                                <a:cubicBezTo>
                                  <a:pt x="1661" y="2359"/>
                                  <a:pt x="1661" y="2359"/>
                                  <a:pt x="1661" y="2359"/>
                                </a:cubicBezTo>
                                <a:cubicBezTo>
                                  <a:pt x="1737" y="2338"/>
                                  <a:pt x="1809" y="2308"/>
                                  <a:pt x="1877" y="2270"/>
                                </a:cubicBezTo>
                                <a:cubicBezTo>
                                  <a:pt x="2034" y="2427"/>
                                  <a:pt x="2034" y="2427"/>
                                  <a:pt x="2034" y="2427"/>
                                </a:cubicBezTo>
                                <a:cubicBezTo>
                                  <a:pt x="2106" y="2500"/>
                                  <a:pt x="2224" y="2500"/>
                                  <a:pt x="2296" y="2427"/>
                                </a:cubicBezTo>
                                <a:cubicBezTo>
                                  <a:pt x="2427" y="2296"/>
                                  <a:pt x="2427" y="2296"/>
                                  <a:pt x="2427" y="2296"/>
                                </a:cubicBezTo>
                                <a:cubicBezTo>
                                  <a:pt x="2500" y="2224"/>
                                  <a:pt x="2500" y="2106"/>
                                  <a:pt x="2427" y="2034"/>
                                </a:cubicBezTo>
                                <a:cubicBezTo>
                                  <a:pt x="2270" y="1877"/>
                                  <a:pt x="2270" y="1877"/>
                                  <a:pt x="2270" y="1877"/>
                                </a:cubicBezTo>
                                <a:cubicBezTo>
                                  <a:pt x="2308" y="1809"/>
                                  <a:pt x="2338" y="1737"/>
                                  <a:pt x="2359" y="1661"/>
                                </a:cubicBezTo>
                                <a:cubicBezTo>
                                  <a:pt x="2583" y="1661"/>
                                  <a:pt x="2583" y="1661"/>
                                  <a:pt x="2583" y="1661"/>
                                </a:cubicBezTo>
                                <a:cubicBezTo>
                                  <a:pt x="2685" y="1661"/>
                                  <a:pt x="2768" y="1578"/>
                                  <a:pt x="2768" y="1476"/>
                                </a:cubicBezTo>
                                <a:cubicBezTo>
                                  <a:pt x="2768" y="1291"/>
                                  <a:pt x="2768" y="1291"/>
                                  <a:pt x="2768" y="1291"/>
                                </a:cubicBezTo>
                                <a:cubicBezTo>
                                  <a:pt x="2768" y="1190"/>
                                  <a:pt x="2685" y="1107"/>
                                  <a:pt x="2583" y="1107"/>
                                </a:cubicBezTo>
                                <a:close/>
                                <a:moveTo>
                                  <a:pt x="1384" y="1937"/>
                                </a:moveTo>
                                <a:cubicBezTo>
                                  <a:pt x="1078" y="1937"/>
                                  <a:pt x="830" y="1690"/>
                                  <a:pt x="830" y="1384"/>
                                </a:cubicBezTo>
                                <a:cubicBezTo>
                                  <a:pt x="830" y="1078"/>
                                  <a:pt x="1078" y="830"/>
                                  <a:pt x="1384" y="830"/>
                                </a:cubicBezTo>
                                <a:cubicBezTo>
                                  <a:pt x="1689" y="830"/>
                                  <a:pt x="1937" y="1078"/>
                                  <a:pt x="1937" y="1384"/>
                                </a:cubicBezTo>
                                <a:cubicBezTo>
                                  <a:pt x="1937" y="1690"/>
                                  <a:pt x="1689" y="1937"/>
                                  <a:pt x="1384" y="1937"/>
                                </a:cubicBezTo>
                                <a:close/>
                                <a:moveTo>
                                  <a:pt x="1384" y="1107"/>
                                </a:moveTo>
                                <a:cubicBezTo>
                                  <a:pt x="1231" y="1107"/>
                                  <a:pt x="1107" y="1231"/>
                                  <a:pt x="1107" y="1384"/>
                                </a:cubicBezTo>
                                <a:cubicBezTo>
                                  <a:pt x="1107" y="1537"/>
                                  <a:pt x="1231" y="1661"/>
                                  <a:pt x="1384" y="1661"/>
                                </a:cubicBezTo>
                                <a:cubicBezTo>
                                  <a:pt x="1537" y="1661"/>
                                  <a:pt x="1661" y="1537"/>
                                  <a:pt x="1661" y="1384"/>
                                </a:cubicBezTo>
                                <a:cubicBezTo>
                                  <a:pt x="1661" y="1231"/>
                                  <a:pt x="1537" y="1107"/>
                                  <a:pt x="1384" y="110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 anchorCtr="1"/>
                      </wps:wsp>
                      <wps:wsp>
                        <wps:cNvPr id="27" name="头像"/>
                        <wps:cNvSpPr/>
                        <wps:spPr bwMode="auto">
                          <a:xfrm>
                            <a:off x="10510" y="65173"/>
                            <a:ext cx="452" cy="535"/>
                          </a:xfrm>
                          <a:custGeom>
                            <a:avLst/>
                            <a:gdLst>
                              <a:gd name="T0" fmla="*/ 646796 w 5367"/>
                              <a:gd name="T1" fmla="*/ 843536 h 6897"/>
                              <a:gd name="T2" fmla="*/ 520861 w 5367"/>
                              <a:gd name="T3" fmla="*/ 880824 h 6897"/>
                              <a:gd name="T4" fmla="*/ 403764 w 5367"/>
                              <a:gd name="T5" fmla="*/ 946285 h 6897"/>
                              <a:gd name="T6" fmla="*/ 297714 w 5367"/>
                              <a:gd name="T7" fmla="*/ 1036605 h 6897"/>
                              <a:gd name="T8" fmla="*/ 204644 w 5367"/>
                              <a:gd name="T9" fmla="*/ 1149850 h 6897"/>
                              <a:gd name="T10" fmla="*/ 126487 w 5367"/>
                              <a:gd name="T11" fmla="*/ 1282429 h 6897"/>
                              <a:gd name="T12" fmla="*/ 65729 w 5367"/>
                              <a:gd name="T13" fmla="*/ 1432134 h 6897"/>
                              <a:gd name="T14" fmla="*/ 23475 w 5367"/>
                              <a:gd name="T15" fmla="*/ 1595648 h 6897"/>
                              <a:gd name="T16" fmla="*/ 2209 w 5367"/>
                              <a:gd name="T17" fmla="*/ 1771316 h 6897"/>
                              <a:gd name="T18" fmla="*/ 1481389 w 5367"/>
                              <a:gd name="T19" fmla="*/ 1905000 h 6897"/>
                              <a:gd name="T20" fmla="*/ 1480009 w 5367"/>
                              <a:gd name="T21" fmla="*/ 1771316 h 6897"/>
                              <a:gd name="T22" fmla="*/ 1459020 w 5367"/>
                              <a:gd name="T23" fmla="*/ 1595648 h 6897"/>
                              <a:gd name="T24" fmla="*/ 1417041 w 5367"/>
                              <a:gd name="T25" fmla="*/ 1432134 h 6897"/>
                              <a:gd name="T26" fmla="*/ 1355731 w 5367"/>
                              <a:gd name="T27" fmla="*/ 1282429 h 6897"/>
                              <a:gd name="T28" fmla="*/ 1277850 w 5367"/>
                              <a:gd name="T29" fmla="*/ 1149850 h 6897"/>
                              <a:gd name="T30" fmla="*/ 1184780 w 5367"/>
                              <a:gd name="T31" fmla="*/ 1036605 h 6897"/>
                              <a:gd name="T32" fmla="*/ 1078730 w 5367"/>
                              <a:gd name="T33" fmla="*/ 946285 h 6897"/>
                              <a:gd name="T34" fmla="*/ 961633 w 5367"/>
                              <a:gd name="T35" fmla="*/ 880824 h 6897"/>
                              <a:gd name="T36" fmla="*/ 835422 w 5367"/>
                              <a:gd name="T37" fmla="*/ 843536 h 6897"/>
                              <a:gd name="T38" fmla="*/ 747875 w 5367"/>
                              <a:gd name="T39" fmla="*/ 731120 h 6897"/>
                              <a:gd name="T40" fmla="*/ 805043 w 5367"/>
                              <a:gd name="T41" fmla="*/ 726701 h 6897"/>
                              <a:gd name="T42" fmla="*/ 868286 w 5367"/>
                              <a:gd name="T43" fmla="*/ 711786 h 6897"/>
                              <a:gd name="T44" fmla="*/ 926559 w 5367"/>
                              <a:gd name="T45" fmla="*/ 686927 h 6897"/>
                              <a:gd name="T46" fmla="*/ 979032 w 5367"/>
                              <a:gd name="T47" fmla="*/ 653230 h 6897"/>
                              <a:gd name="T48" fmla="*/ 1024876 w 5367"/>
                              <a:gd name="T49" fmla="*/ 611246 h 6897"/>
                              <a:gd name="T50" fmla="*/ 1063264 w 5367"/>
                              <a:gd name="T51" fmla="*/ 562358 h 6897"/>
                              <a:gd name="T52" fmla="*/ 1092815 w 5367"/>
                              <a:gd name="T53" fmla="*/ 507945 h 6897"/>
                              <a:gd name="T54" fmla="*/ 1112699 w 5367"/>
                              <a:gd name="T55" fmla="*/ 448008 h 6897"/>
                              <a:gd name="T56" fmla="*/ 1121813 w 5367"/>
                              <a:gd name="T57" fmla="*/ 384204 h 6897"/>
                              <a:gd name="T58" fmla="*/ 1120432 w 5367"/>
                              <a:gd name="T59" fmla="*/ 328134 h 6897"/>
                              <a:gd name="T60" fmla="*/ 1108004 w 5367"/>
                              <a:gd name="T61" fmla="*/ 265711 h 6897"/>
                              <a:gd name="T62" fmla="*/ 1085358 w 5367"/>
                              <a:gd name="T63" fmla="*/ 207155 h 6897"/>
                              <a:gd name="T64" fmla="*/ 1053322 w 5367"/>
                              <a:gd name="T65" fmla="*/ 153847 h 6897"/>
                              <a:gd name="T66" fmla="*/ 1012725 w 5367"/>
                              <a:gd name="T67" fmla="*/ 107168 h 6897"/>
                              <a:gd name="T68" fmla="*/ 964671 w 5367"/>
                              <a:gd name="T69" fmla="*/ 67395 h 6897"/>
                              <a:gd name="T70" fmla="*/ 910541 w 5367"/>
                              <a:gd name="T71" fmla="*/ 36183 h 6897"/>
                              <a:gd name="T72" fmla="*/ 850335 w 5367"/>
                              <a:gd name="T73" fmla="*/ 14087 h 6897"/>
                              <a:gd name="T74" fmla="*/ 786263 w 5367"/>
                              <a:gd name="T75" fmla="*/ 1933 h 6897"/>
                              <a:gd name="T76" fmla="*/ 728819 w 5367"/>
                              <a:gd name="T77" fmla="*/ 276 h 6897"/>
                              <a:gd name="T78" fmla="*/ 663366 w 5367"/>
                              <a:gd name="T79" fmla="*/ 9391 h 6897"/>
                              <a:gd name="T80" fmla="*/ 602332 w 5367"/>
                              <a:gd name="T81" fmla="*/ 28726 h 6897"/>
                              <a:gd name="T82" fmla="*/ 546545 w 5367"/>
                              <a:gd name="T83" fmla="*/ 57451 h 6897"/>
                              <a:gd name="T84" fmla="*/ 496282 w 5367"/>
                              <a:gd name="T85" fmla="*/ 95015 h 6897"/>
                              <a:gd name="T86" fmla="*/ 453751 w 5367"/>
                              <a:gd name="T87" fmla="*/ 139761 h 6897"/>
                              <a:gd name="T88" fmla="*/ 418954 w 5367"/>
                              <a:gd name="T89" fmla="*/ 191411 h 6897"/>
                              <a:gd name="T90" fmla="*/ 393546 w 5367"/>
                              <a:gd name="T91" fmla="*/ 248310 h 6897"/>
                              <a:gd name="T92" fmla="*/ 378356 w 5367"/>
                              <a:gd name="T93" fmla="*/ 309628 h 6897"/>
                              <a:gd name="T94" fmla="*/ 373938 w 5367"/>
                              <a:gd name="T95" fmla="*/ 365698 h 6897"/>
                              <a:gd name="T96" fmla="*/ 380013 w 5367"/>
                              <a:gd name="T97" fmla="*/ 430054 h 6897"/>
                              <a:gd name="T98" fmla="*/ 396584 w 5367"/>
                              <a:gd name="T99" fmla="*/ 491096 h 6897"/>
                              <a:gd name="T100" fmla="*/ 423372 w 5367"/>
                              <a:gd name="T101" fmla="*/ 547719 h 6897"/>
                              <a:gd name="T102" fmla="*/ 459551 w 5367"/>
                              <a:gd name="T103" fmla="*/ 597988 h 6897"/>
                              <a:gd name="T104" fmla="*/ 503186 w 5367"/>
                              <a:gd name="T105" fmla="*/ 641905 h 6897"/>
                              <a:gd name="T106" fmla="*/ 554278 w 5367"/>
                              <a:gd name="T107" fmla="*/ 678088 h 6897"/>
                              <a:gd name="T108" fmla="*/ 610894 w 5367"/>
                              <a:gd name="T109" fmla="*/ 705709 h 6897"/>
                              <a:gd name="T110" fmla="*/ 672756 w 5367"/>
                              <a:gd name="T111" fmla="*/ 723662 h 6897"/>
                              <a:gd name="T112" fmla="*/ 738209 w 5367"/>
                              <a:gd name="T113" fmla="*/ 730844 h 6897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67" h="6897">
                                <a:moveTo>
                                  <a:pt x="2684" y="3025"/>
                                </a:moveTo>
                                <a:lnTo>
                                  <a:pt x="2684" y="3025"/>
                                </a:lnTo>
                                <a:lnTo>
                                  <a:pt x="2615" y="3026"/>
                                </a:lnTo>
                                <a:lnTo>
                                  <a:pt x="2545" y="3029"/>
                                </a:lnTo>
                                <a:lnTo>
                                  <a:pt x="2478" y="3035"/>
                                </a:lnTo>
                                <a:lnTo>
                                  <a:pt x="2409" y="3043"/>
                                </a:lnTo>
                                <a:lnTo>
                                  <a:pt x="2342" y="3054"/>
                                </a:lnTo>
                                <a:lnTo>
                                  <a:pt x="2275" y="3066"/>
                                </a:lnTo>
                                <a:lnTo>
                                  <a:pt x="2209" y="3081"/>
                                </a:lnTo>
                                <a:lnTo>
                                  <a:pt x="2143" y="3099"/>
                                </a:lnTo>
                                <a:lnTo>
                                  <a:pt x="2077" y="3118"/>
                                </a:lnTo>
                                <a:lnTo>
                                  <a:pt x="2013" y="3140"/>
                                </a:lnTo>
                                <a:lnTo>
                                  <a:pt x="1949" y="3163"/>
                                </a:lnTo>
                                <a:lnTo>
                                  <a:pt x="1886" y="3189"/>
                                </a:lnTo>
                                <a:lnTo>
                                  <a:pt x="1823" y="3217"/>
                                </a:lnTo>
                                <a:lnTo>
                                  <a:pt x="1761" y="3247"/>
                                </a:lnTo>
                                <a:lnTo>
                                  <a:pt x="1700" y="3279"/>
                                </a:lnTo>
                                <a:lnTo>
                                  <a:pt x="1639" y="3313"/>
                                </a:lnTo>
                                <a:lnTo>
                                  <a:pt x="1579" y="3349"/>
                                </a:lnTo>
                                <a:lnTo>
                                  <a:pt x="1521" y="3386"/>
                                </a:lnTo>
                                <a:lnTo>
                                  <a:pt x="1462" y="3426"/>
                                </a:lnTo>
                                <a:lnTo>
                                  <a:pt x="1405" y="3468"/>
                                </a:lnTo>
                                <a:lnTo>
                                  <a:pt x="1348" y="3511"/>
                                </a:lnTo>
                                <a:lnTo>
                                  <a:pt x="1293" y="3556"/>
                                </a:lnTo>
                                <a:lnTo>
                                  <a:pt x="1237" y="3603"/>
                                </a:lnTo>
                                <a:lnTo>
                                  <a:pt x="1183" y="3651"/>
                                </a:lnTo>
                                <a:lnTo>
                                  <a:pt x="1131" y="3702"/>
                                </a:lnTo>
                                <a:lnTo>
                                  <a:pt x="1078" y="3753"/>
                                </a:lnTo>
                                <a:lnTo>
                                  <a:pt x="1027" y="3807"/>
                                </a:lnTo>
                                <a:lnTo>
                                  <a:pt x="976" y="3863"/>
                                </a:lnTo>
                                <a:lnTo>
                                  <a:pt x="927" y="3920"/>
                                </a:lnTo>
                                <a:lnTo>
                                  <a:pt x="880" y="3978"/>
                                </a:lnTo>
                                <a:lnTo>
                                  <a:pt x="833" y="4038"/>
                                </a:lnTo>
                                <a:lnTo>
                                  <a:pt x="786" y="4100"/>
                                </a:lnTo>
                                <a:lnTo>
                                  <a:pt x="741" y="4163"/>
                                </a:lnTo>
                                <a:lnTo>
                                  <a:pt x="698" y="4227"/>
                                </a:lnTo>
                                <a:lnTo>
                                  <a:pt x="655" y="4293"/>
                                </a:lnTo>
                                <a:lnTo>
                                  <a:pt x="613" y="4361"/>
                                </a:lnTo>
                                <a:lnTo>
                                  <a:pt x="573" y="4429"/>
                                </a:lnTo>
                                <a:lnTo>
                                  <a:pt x="533" y="4499"/>
                                </a:lnTo>
                                <a:lnTo>
                                  <a:pt x="495" y="4570"/>
                                </a:lnTo>
                                <a:lnTo>
                                  <a:pt x="458" y="4643"/>
                                </a:lnTo>
                                <a:lnTo>
                                  <a:pt x="423" y="4717"/>
                                </a:lnTo>
                                <a:lnTo>
                                  <a:pt x="388" y="4791"/>
                                </a:lnTo>
                                <a:lnTo>
                                  <a:pt x="356" y="4868"/>
                                </a:lnTo>
                                <a:lnTo>
                                  <a:pt x="324" y="4945"/>
                                </a:lnTo>
                                <a:lnTo>
                                  <a:pt x="294" y="5024"/>
                                </a:lnTo>
                                <a:lnTo>
                                  <a:pt x="265" y="5104"/>
                                </a:lnTo>
                                <a:lnTo>
                                  <a:pt x="238" y="5185"/>
                                </a:lnTo>
                                <a:lnTo>
                                  <a:pt x="211" y="5266"/>
                                </a:lnTo>
                                <a:lnTo>
                                  <a:pt x="186" y="5349"/>
                                </a:lnTo>
                                <a:lnTo>
                                  <a:pt x="163" y="5433"/>
                                </a:lnTo>
                                <a:lnTo>
                                  <a:pt x="141" y="5518"/>
                                </a:lnTo>
                                <a:lnTo>
                                  <a:pt x="121" y="5603"/>
                                </a:lnTo>
                                <a:lnTo>
                                  <a:pt x="102" y="5690"/>
                                </a:lnTo>
                                <a:lnTo>
                                  <a:pt x="85" y="5777"/>
                                </a:lnTo>
                                <a:lnTo>
                                  <a:pt x="69" y="5866"/>
                                </a:lnTo>
                                <a:lnTo>
                                  <a:pt x="54" y="5955"/>
                                </a:lnTo>
                                <a:lnTo>
                                  <a:pt x="42" y="6045"/>
                                </a:lnTo>
                                <a:lnTo>
                                  <a:pt x="31" y="6136"/>
                                </a:lnTo>
                                <a:lnTo>
                                  <a:pt x="22" y="6227"/>
                                </a:lnTo>
                                <a:lnTo>
                                  <a:pt x="14" y="6319"/>
                                </a:lnTo>
                                <a:lnTo>
                                  <a:pt x="8" y="6413"/>
                                </a:lnTo>
                                <a:lnTo>
                                  <a:pt x="4" y="6506"/>
                                </a:lnTo>
                                <a:lnTo>
                                  <a:pt x="1" y="6600"/>
                                </a:lnTo>
                                <a:lnTo>
                                  <a:pt x="0" y="6695"/>
                                </a:lnTo>
                                <a:lnTo>
                                  <a:pt x="1" y="6796"/>
                                </a:lnTo>
                                <a:lnTo>
                                  <a:pt x="5" y="6897"/>
                                </a:lnTo>
                                <a:lnTo>
                                  <a:pt x="5364" y="6897"/>
                                </a:lnTo>
                                <a:lnTo>
                                  <a:pt x="5366" y="6796"/>
                                </a:lnTo>
                                <a:lnTo>
                                  <a:pt x="5367" y="6695"/>
                                </a:lnTo>
                                <a:lnTo>
                                  <a:pt x="5367" y="6600"/>
                                </a:lnTo>
                                <a:lnTo>
                                  <a:pt x="5364" y="6506"/>
                                </a:lnTo>
                                <a:lnTo>
                                  <a:pt x="5359" y="6413"/>
                                </a:lnTo>
                                <a:lnTo>
                                  <a:pt x="5353" y="6319"/>
                                </a:lnTo>
                                <a:lnTo>
                                  <a:pt x="5346" y="6227"/>
                                </a:lnTo>
                                <a:lnTo>
                                  <a:pt x="5337" y="6136"/>
                                </a:lnTo>
                                <a:lnTo>
                                  <a:pt x="5325" y="6045"/>
                                </a:lnTo>
                                <a:lnTo>
                                  <a:pt x="5313" y="5955"/>
                                </a:lnTo>
                                <a:lnTo>
                                  <a:pt x="5298" y="5866"/>
                                </a:lnTo>
                                <a:lnTo>
                                  <a:pt x="5283" y="5777"/>
                                </a:lnTo>
                                <a:lnTo>
                                  <a:pt x="5266" y="5690"/>
                                </a:lnTo>
                                <a:lnTo>
                                  <a:pt x="5247" y="5603"/>
                                </a:lnTo>
                                <a:lnTo>
                                  <a:pt x="5226" y="5518"/>
                                </a:lnTo>
                                <a:lnTo>
                                  <a:pt x="5205" y="5433"/>
                                </a:lnTo>
                                <a:lnTo>
                                  <a:pt x="5181" y="5349"/>
                                </a:lnTo>
                                <a:lnTo>
                                  <a:pt x="5157" y="5266"/>
                                </a:lnTo>
                                <a:lnTo>
                                  <a:pt x="5131" y="5185"/>
                                </a:lnTo>
                                <a:lnTo>
                                  <a:pt x="5103" y="5104"/>
                                </a:lnTo>
                                <a:lnTo>
                                  <a:pt x="5073" y="5024"/>
                                </a:lnTo>
                                <a:lnTo>
                                  <a:pt x="5043" y="4945"/>
                                </a:lnTo>
                                <a:lnTo>
                                  <a:pt x="5012" y="4868"/>
                                </a:lnTo>
                                <a:lnTo>
                                  <a:pt x="4979" y="4791"/>
                                </a:lnTo>
                                <a:lnTo>
                                  <a:pt x="4945" y="4717"/>
                                </a:lnTo>
                                <a:lnTo>
                                  <a:pt x="4909" y="4643"/>
                                </a:lnTo>
                                <a:lnTo>
                                  <a:pt x="4872" y="4570"/>
                                </a:lnTo>
                                <a:lnTo>
                                  <a:pt x="4834" y="4499"/>
                                </a:lnTo>
                                <a:lnTo>
                                  <a:pt x="4796" y="4429"/>
                                </a:lnTo>
                                <a:lnTo>
                                  <a:pt x="4755" y="4361"/>
                                </a:lnTo>
                                <a:lnTo>
                                  <a:pt x="4713" y="4293"/>
                                </a:lnTo>
                                <a:lnTo>
                                  <a:pt x="4671" y="4227"/>
                                </a:lnTo>
                                <a:lnTo>
                                  <a:pt x="4627" y="4163"/>
                                </a:lnTo>
                                <a:lnTo>
                                  <a:pt x="4582" y="4100"/>
                                </a:lnTo>
                                <a:lnTo>
                                  <a:pt x="4536" y="4038"/>
                                </a:lnTo>
                                <a:lnTo>
                                  <a:pt x="4489" y="3978"/>
                                </a:lnTo>
                                <a:lnTo>
                                  <a:pt x="4440" y="3920"/>
                                </a:lnTo>
                                <a:lnTo>
                                  <a:pt x="4391" y="3863"/>
                                </a:lnTo>
                                <a:lnTo>
                                  <a:pt x="4340" y="3807"/>
                                </a:lnTo>
                                <a:lnTo>
                                  <a:pt x="4290" y="3753"/>
                                </a:lnTo>
                                <a:lnTo>
                                  <a:pt x="4238" y="3702"/>
                                </a:lnTo>
                                <a:lnTo>
                                  <a:pt x="4184" y="3651"/>
                                </a:lnTo>
                                <a:lnTo>
                                  <a:pt x="4130" y="3603"/>
                                </a:lnTo>
                                <a:lnTo>
                                  <a:pt x="4076" y="3556"/>
                                </a:lnTo>
                                <a:lnTo>
                                  <a:pt x="4020" y="3511"/>
                                </a:lnTo>
                                <a:lnTo>
                                  <a:pt x="3963" y="3468"/>
                                </a:lnTo>
                                <a:lnTo>
                                  <a:pt x="3906" y="3426"/>
                                </a:lnTo>
                                <a:lnTo>
                                  <a:pt x="3848" y="3386"/>
                                </a:lnTo>
                                <a:lnTo>
                                  <a:pt x="3788" y="3349"/>
                                </a:lnTo>
                                <a:lnTo>
                                  <a:pt x="3728" y="3313"/>
                                </a:lnTo>
                                <a:lnTo>
                                  <a:pt x="3668" y="3279"/>
                                </a:lnTo>
                                <a:lnTo>
                                  <a:pt x="3607" y="3247"/>
                                </a:lnTo>
                                <a:lnTo>
                                  <a:pt x="3545" y="3217"/>
                                </a:lnTo>
                                <a:lnTo>
                                  <a:pt x="3482" y="3189"/>
                                </a:lnTo>
                                <a:lnTo>
                                  <a:pt x="3419" y="3163"/>
                                </a:lnTo>
                                <a:lnTo>
                                  <a:pt x="3355" y="3140"/>
                                </a:lnTo>
                                <a:lnTo>
                                  <a:pt x="3290" y="3118"/>
                                </a:lnTo>
                                <a:lnTo>
                                  <a:pt x="3225" y="3099"/>
                                </a:lnTo>
                                <a:lnTo>
                                  <a:pt x="3159" y="3081"/>
                                </a:lnTo>
                                <a:lnTo>
                                  <a:pt x="3093" y="3066"/>
                                </a:lnTo>
                                <a:lnTo>
                                  <a:pt x="3025" y="3054"/>
                                </a:lnTo>
                                <a:lnTo>
                                  <a:pt x="2958" y="3043"/>
                                </a:lnTo>
                                <a:lnTo>
                                  <a:pt x="2891" y="3035"/>
                                </a:lnTo>
                                <a:lnTo>
                                  <a:pt x="2822" y="3029"/>
                                </a:lnTo>
                                <a:lnTo>
                                  <a:pt x="2753" y="3026"/>
                                </a:lnTo>
                                <a:lnTo>
                                  <a:pt x="2684" y="3025"/>
                                </a:lnTo>
                                <a:close/>
                                <a:moveTo>
                                  <a:pt x="2708" y="2647"/>
                                </a:moveTo>
                                <a:lnTo>
                                  <a:pt x="2708" y="2647"/>
                                </a:lnTo>
                                <a:lnTo>
                                  <a:pt x="2743" y="2646"/>
                                </a:lnTo>
                                <a:lnTo>
                                  <a:pt x="2778" y="2645"/>
                                </a:lnTo>
                                <a:lnTo>
                                  <a:pt x="2813" y="2643"/>
                                </a:lnTo>
                                <a:lnTo>
                                  <a:pt x="2847" y="2640"/>
                                </a:lnTo>
                                <a:lnTo>
                                  <a:pt x="2882" y="2636"/>
                                </a:lnTo>
                                <a:lnTo>
                                  <a:pt x="2915" y="2631"/>
                                </a:lnTo>
                                <a:lnTo>
                                  <a:pt x="2949" y="2626"/>
                                </a:lnTo>
                                <a:lnTo>
                                  <a:pt x="2982" y="2620"/>
                                </a:lnTo>
                                <a:lnTo>
                                  <a:pt x="3014" y="2613"/>
                                </a:lnTo>
                                <a:lnTo>
                                  <a:pt x="3047" y="2605"/>
                                </a:lnTo>
                                <a:lnTo>
                                  <a:pt x="3079" y="2596"/>
                                </a:lnTo>
                                <a:lnTo>
                                  <a:pt x="3112" y="2587"/>
                                </a:lnTo>
                                <a:lnTo>
                                  <a:pt x="3144" y="2577"/>
                                </a:lnTo>
                                <a:lnTo>
                                  <a:pt x="3175" y="2566"/>
                                </a:lnTo>
                                <a:lnTo>
                                  <a:pt x="3205" y="2555"/>
                                </a:lnTo>
                                <a:lnTo>
                                  <a:pt x="3236" y="2542"/>
                                </a:lnTo>
                                <a:lnTo>
                                  <a:pt x="3266" y="2530"/>
                                </a:lnTo>
                                <a:lnTo>
                                  <a:pt x="3297" y="2517"/>
                                </a:lnTo>
                                <a:lnTo>
                                  <a:pt x="3326" y="2502"/>
                                </a:lnTo>
                                <a:lnTo>
                                  <a:pt x="3355" y="2487"/>
                                </a:lnTo>
                                <a:lnTo>
                                  <a:pt x="3383" y="2472"/>
                                </a:lnTo>
                                <a:lnTo>
                                  <a:pt x="3411" y="2455"/>
                                </a:lnTo>
                                <a:lnTo>
                                  <a:pt x="3439" y="2438"/>
                                </a:lnTo>
                                <a:lnTo>
                                  <a:pt x="3466" y="2421"/>
                                </a:lnTo>
                                <a:lnTo>
                                  <a:pt x="3493" y="2403"/>
                                </a:lnTo>
                                <a:lnTo>
                                  <a:pt x="3519" y="2384"/>
                                </a:lnTo>
                                <a:lnTo>
                                  <a:pt x="3545" y="2365"/>
                                </a:lnTo>
                                <a:lnTo>
                                  <a:pt x="3571" y="2345"/>
                                </a:lnTo>
                                <a:lnTo>
                                  <a:pt x="3596" y="2324"/>
                                </a:lnTo>
                                <a:lnTo>
                                  <a:pt x="3619" y="2303"/>
                                </a:lnTo>
                                <a:lnTo>
                                  <a:pt x="3643" y="2282"/>
                                </a:lnTo>
                                <a:lnTo>
                                  <a:pt x="3667" y="2259"/>
                                </a:lnTo>
                                <a:lnTo>
                                  <a:pt x="3689" y="2237"/>
                                </a:lnTo>
                                <a:lnTo>
                                  <a:pt x="3711" y="2213"/>
                                </a:lnTo>
                                <a:lnTo>
                                  <a:pt x="3733" y="2189"/>
                                </a:lnTo>
                                <a:lnTo>
                                  <a:pt x="3754" y="2165"/>
                                </a:lnTo>
                                <a:lnTo>
                                  <a:pt x="3774" y="2140"/>
                                </a:lnTo>
                                <a:lnTo>
                                  <a:pt x="3795" y="2115"/>
                                </a:lnTo>
                                <a:lnTo>
                                  <a:pt x="3814" y="2089"/>
                                </a:lnTo>
                                <a:lnTo>
                                  <a:pt x="3832" y="2063"/>
                                </a:lnTo>
                                <a:lnTo>
                                  <a:pt x="3850" y="2036"/>
                                </a:lnTo>
                                <a:lnTo>
                                  <a:pt x="3868" y="2010"/>
                                </a:lnTo>
                                <a:lnTo>
                                  <a:pt x="3884" y="1983"/>
                                </a:lnTo>
                                <a:lnTo>
                                  <a:pt x="3900" y="1954"/>
                                </a:lnTo>
                                <a:lnTo>
                                  <a:pt x="3915" y="1925"/>
                                </a:lnTo>
                                <a:lnTo>
                                  <a:pt x="3930" y="1897"/>
                                </a:lnTo>
                                <a:lnTo>
                                  <a:pt x="3944" y="1868"/>
                                </a:lnTo>
                                <a:lnTo>
                                  <a:pt x="3957" y="1839"/>
                                </a:lnTo>
                                <a:lnTo>
                                  <a:pt x="3970" y="1808"/>
                                </a:lnTo>
                                <a:lnTo>
                                  <a:pt x="3981" y="1778"/>
                                </a:lnTo>
                                <a:lnTo>
                                  <a:pt x="3993" y="1748"/>
                                </a:lnTo>
                                <a:lnTo>
                                  <a:pt x="4003" y="1717"/>
                                </a:lnTo>
                                <a:lnTo>
                                  <a:pt x="4012" y="1686"/>
                                </a:lnTo>
                                <a:lnTo>
                                  <a:pt x="4021" y="1654"/>
                                </a:lnTo>
                                <a:lnTo>
                                  <a:pt x="4029" y="1622"/>
                                </a:lnTo>
                                <a:lnTo>
                                  <a:pt x="4036" y="1590"/>
                                </a:lnTo>
                                <a:lnTo>
                                  <a:pt x="4042" y="1557"/>
                                </a:lnTo>
                                <a:lnTo>
                                  <a:pt x="4048" y="1525"/>
                                </a:lnTo>
                                <a:lnTo>
                                  <a:pt x="4052" y="1492"/>
                                </a:lnTo>
                                <a:lnTo>
                                  <a:pt x="4057" y="1459"/>
                                </a:lnTo>
                                <a:lnTo>
                                  <a:pt x="4060" y="1425"/>
                                </a:lnTo>
                                <a:lnTo>
                                  <a:pt x="4062" y="1391"/>
                                </a:lnTo>
                                <a:lnTo>
                                  <a:pt x="4063" y="1357"/>
                                </a:lnTo>
                                <a:lnTo>
                                  <a:pt x="4063" y="1324"/>
                                </a:lnTo>
                                <a:lnTo>
                                  <a:pt x="4063" y="1289"/>
                                </a:lnTo>
                                <a:lnTo>
                                  <a:pt x="4062" y="1255"/>
                                </a:lnTo>
                                <a:lnTo>
                                  <a:pt x="4060" y="1221"/>
                                </a:lnTo>
                                <a:lnTo>
                                  <a:pt x="4057" y="1188"/>
                                </a:lnTo>
                                <a:lnTo>
                                  <a:pt x="4052" y="1155"/>
                                </a:lnTo>
                                <a:lnTo>
                                  <a:pt x="4048" y="1121"/>
                                </a:lnTo>
                                <a:lnTo>
                                  <a:pt x="4042" y="1089"/>
                                </a:lnTo>
                                <a:lnTo>
                                  <a:pt x="4036" y="1057"/>
                                </a:lnTo>
                                <a:lnTo>
                                  <a:pt x="4029" y="1025"/>
                                </a:lnTo>
                                <a:lnTo>
                                  <a:pt x="4021" y="993"/>
                                </a:lnTo>
                                <a:lnTo>
                                  <a:pt x="4012" y="962"/>
                                </a:lnTo>
                                <a:lnTo>
                                  <a:pt x="4003" y="930"/>
                                </a:lnTo>
                                <a:lnTo>
                                  <a:pt x="3993" y="899"/>
                                </a:lnTo>
                                <a:lnTo>
                                  <a:pt x="3981" y="868"/>
                                </a:lnTo>
                                <a:lnTo>
                                  <a:pt x="3970" y="838"/>
                                </a:lnTo>
                                <a:lnTo>
                                  <a:pt x="3957" y="809"/>
                                </a:lnTo>
                                <a:lnTo>
                                  <a:pt x="3944" y="778"/>
                                </a:lnTo>
                                <a:lnTo>
                                  <a:pt x="3930" y="750"/>
                                </a:lnTo>
                                <a:lnTo>
                                  <a:pt x="3915" y="721"/>
                                </a:lnTo>
                                <a:lnTo>
                                  <a:pt x="3900" y="693"/>
                                </a:lnTo>
                                <a:lnTo>
                                  <a:pt x="3884" y="665"/>
                                </a:lnTo>
                                <a:lnTo>
                                  <a:pt x="3868" y="638"/>
                                </a:lnTo>
                                <a:lnTo>
                                  <a:pt x="3850" y="610"/>
                                </a:lnTo>
                                <a:lnTo>
                                  <a:pt x="3832" y="584"/>
                                </a:lnTo>
                                <a:lnTo>
                                  <a:pt x="3814" y="557"/>
                                </a:lnTo>
                                <a:lnTo>
                                  <a:pt x="3795" y="532"/>
                                </a:lnTo>
                                <a:lnTo>
                                  <a:pt x="3774" y="506"/>
                                </a:lnTo>
                                <a:lnTo>
                                  <a:pt x="3754" y="481"/>
                                </a:lnTo>
                                <a:lnTo>
                                  <a:pt x="3733" y="458"/>
                                </a:lnTo>
                                <a:lnTo>
                                  <a:pt x="3711" y="433"/>
                                </a:lnTo>
                                <a:lnTo>
                                  <a:pt x="3689" y="411"/>
                                </a:lnTo>
                                <a:lnTo>
                                  <a:pt x="3667" y="388"/>
                                </a:lnTo>
                                <a:lnTo>
                                  <a:pt x="3643" y="366"/>
                                </a:lnTo>
                                <a:lnTo>
                                  <a:pt x="3619" y="344"/>
                                </a:lnTo>
                                <a:lnTo>
                                  <a:pt x="3596" y="323"/>
                                </a:lnTo>
                                <a:lnTo>
                                  <a:pt x="3571" y="303"/>
                                </a:lnTo>
                                <a:lnTo>
                                  <a:pt x="3545" y="282"/>
                                </a:lnTo>
                                <a:lnTo>
                                  <a:pt x="3519" y="263"/>
                                </a:lnTo>
                                <a:lnTo>
                                  <a:pt x="3493" y="244"/>
                                </a:lnTo>
                                <a:lnTo>
                                  <a:pt x="3466" y="226"/>
                                </a:lnTo>
                                <a:lnTo>
                                  <a:pt x="3439" y="208"/>
                                </a:lnTo>
                                <a:lnTo>
                                  <a:pt x="3411" y="191"/>
                                </a:lnTo>
                                <a:lnTo>
                                  <a:pt x="3383" y="176"/>
                                </a:lnTo>
                                <a:lnTo>
                                  <a:pt x="3355" y="160"/>
                                </a:lnTo>
                                <a:lnTo>
                                  <a:pt x="3326" y="145"/>
                                </a:lnTo>
                                <a:lnTo>
                                  <a:pt x="3297" y="131"/>
                                </a:lnTo>
                                <a:lnTo>
                                  <a:pt x="3266" y="117"/>
                                </a:lnTo>
                                <a:lnTo>
                                  <a:pt x="3236" y="104"/>
                                </a:lnTo>
                                <a:lnTo>
                                  <a:pt x="3205" y="92"/>
                                </a:lnTo>
                                <a:lnTo>
                                  <a:pt x="3175" y="80"/>
                                </a:lnTo>
                                <a:lnTo>
                                  <a:pt x="3144" y="70"/>
                                </a:lnTo>
                                <a:lnTo>
                                  <a:pt x="3112" y="60"/>
                                </a:lnTo>
                                <a:lnTo>
                                  <a:pt x="3079" y="51"/>
                                </a:lnTo>
                                <a:lnTo>
                                  <a:pt x="3047" y="42"/>
                                </a:lnTo>
                                <a:lnTo>
                                  <a:pt x="3014" y="34"/>
                                </a:lnTo>
                                <a:lnTo>
                                  <a:pt x="2982" y="27"/>
                                </a:lnTo>
                                <a:lnTo>
                                  <a:pt x="2949" y="20"/>
                                </a:lnTo>
                                <a:lnTo>
                                  <a:pt x="2915" y="15"/>
                                </a:lnTo>
                                <a:lnTo>
                                  <a:pt x="2882" y="10"/>
                                </a:lnTo>
                                <a:lnTo>
                                  <a:pt x="2847" y="7"/>
                                </a:lnTo>
                                <a:lnTo>
                                  <a:pt x="2813" y="4"/>
                                </a:lnTo>
                                <a:lnTo>
                                  <a:pt x="2778" y="1"/>
                                </a:lnTo>
                                <a:lnTo>
                                  <a:pt x="2743" y="0"/>
                                </a:lnTo>
                                <a:lnTo>
                                  <a:pt x="2708" y="0"/>
                                </a:lnTo>
                                <a:lnTo>
                                  <a:pt x="2673" y="0"/>
                                </a:lnTo>
                                <a:lnTo>
                                  <a:pt x="2639" y="1"/>
                                </a:lnTo>
                                <a:lnTo>
                                  <a:pt x="2605" y="4"/>
                                </a:lnTo>
                                <a:lnTo>
                                  <a:pt x="2570" y="7"/>
                                </a:lnTo>
                                <a:lnTo>
                                  <a:pt x="2536" y="10"/>
                                </a:lnTo>
                                <a:lnTo>
                                  <a:pt x="2503" y="15"/>
                                </a:lnTo>
                                <a:lnTo>
                                  <a:pt x="2469" y="20"/>
                                </a:lnTo>
                                <a:lnTo>
                                  <a:pt x="2436" y="27"/>
                                </a:lnTo>
                                <a:lnTo>
                                  <a:pt x="2402" y="34"/>
                                </a:lnTo>
                                <a:lnTo>
                                  <a:pt x="2370" y="42"/>
                                </a:lnTo>
                                <a:lnTo>
                                  <a:pt x="2338" y="51"/>
                                </a:lnTo>
                                <a:lnTo>
                                  <a:pt x="2306" y="60"/>
                                </a:lnTo>
                                <a:lnTo>
                                  <a:pt x="2274" y="70"/>
                                </a:lnTo>
                                <a:lnTo>
                                  <a:pt x="2243" y="80"/>
                                </a:lnTo>
                                <a:lnTo>
                                  <a:pt x="2212" y="92"/>
                                </a:lnTo>
                                <a:lnTo>
                                  <a:pt x="2181" y="104"/>
                                </a:lnTo>
                                <a:lnTo>
                                  <a:pt x="2152" y="117"/>
                                </a:lnTo>
                                <a:lnTo>
                                  <a:pt x="2121" y="131"/>
                                </a:lnTo>
                                <a:lnTo>
                                  <a:pt x="2092" y="145"/>
                                </a:lnTo>
                                <a:lnTo>
                                  <a:pt x="2063" y="160"/>
                                </a:lnTo>
                                <a:lnTo>
                                  <a:pt x="2035" y="176"/>
                                </a:lnTo>
                                <a:lnTo>
                                  <a:pt x="2007" y="191"/>
                                </a:lnTo>
                                <a:lnTo>
                                  <a:pt x="1979" y="208"/>
                                </a:lnTo>
                                <a:lnTo>
                                  <a:pt x="1952" y="226"/>
                                </a:lnTo>
                                <a:lnTo>
                                  <a:pt x="1925" y="244"/>
                                </a:lnTo>
                                <a:lnTo>
                                  <a:pt x="1899" y="263"/>
                                </a:lnTo>
                                <a:lnTo>
                                  <a:pt x="1873" y="282"/>
                                </a:lnTo>
                                <a:lnTo>
                                  <a:pt x="1847" y="303"/>
                                </a:lnTo>
                                <a:lnTo>
                                  <a:pt x="1822" y="323"/>
                                </a:lnTo>
                                <a:lnTo>
                                  <a:pt x="1797" y="344"/>
                                </a:lnTo>
                                <a:lnTo>
                                  <a:pt x="1774" y="366"/>
                                </a:lnTo>
                                <a:lnTo>
                                  <a:pt x="1751" y="388"/>
                                </a:lnTo>
                                <a:lnTo>
                                  <a:pt x="1728" y="411"/>
                                </a:lnTo>
                                <a:lnTo>
                                  <a:pt x="1706" y="433"/>
                                </a:lnTo>
                                <a:lnTo>
                                  <a:pt x="1685" y="458"/>
                                </a:lnTo>
                                <a:lnTo>
                                  <a:pt x="1664" y="481"/>
                                </a:lnTo>
                                <a:lnTo>
                                  <a:pt x="1643" y="506"/>
                                </a:lnTo>
                                <a:lnTo>
                                  <a:pt x="1623" y="532"/>
                                </a:lnTo>
                                <a:lnTo>
                                  <a:pt x="1604" y="557"/>
                                </a:lnTo>
                                <a:lnTo>
                                  <a:pt x="1586" y="584"/>
                                </a:lnTo>
                                <a:lnTo>
                                  <a:pt x="1568" y="610"/>
                                </a:lnTo>
                                <a:lnTo>
                                  <a:pt x="1550" y="638"/>
                                </a:lnTo>
                                <a:lnTo>
                                  <a:pt x="1533" y="665"/>
                                </a:lnTo>
                                <a:lnTo>
                                  <a:pt x="1517" y="693"/>
                                </a:lnTo>
                                <a:lnTo>
                                  <a:pt x="1503" y="721"/>
                                </a:lnTo>
                                <a:lnTo>
                                  <a:pt x="1488" y="750"/>
                                </a:lnTo>
                                <a:lnTo>
                                  <a:pt x="1474" y="778"/>
                                </a:lnTo>
                                <a:lnTo>
                                  <a:pt x="1461" y="809"/>
                                </a:lnTo>
                                <a:lnTo>
                                  <a:pt x="1448" y="838"/>
                                </a:lnTo>
                                <a:lnTo>
                                  <a:pt x="1436" y="868"/>
                                </a:lnTo>
                                <a:lnTo>
                                  <a:pt x="1425" y="899"/>
                                </a:lnTo>
                                <a:lnTo>
                                  <a:pt x="1415" y="930"/>
                                </a:lnTo>
                                <a:lnTo>
                                  <a:pt x="1406" y="962"/>
                                </a:lnTo>
                                <a:lnTo>
                                  <a:pt x="1397" y="993"/>
                                </a:lnTo>
                                <a:lnTo>
                                  <a:pt x="1389" y="1025"/>
                                </a:lnTo>
                                <a:lnTo>
                                  <a:pt x="1381" y="1057"/>
                                </a:lnTo>
                                <a:lnTo>
                                  <a:pt x="1376" y="1089"/>
                                </a:lnTo>
                                <a:lnTo>
                                  <a:pt x="1370" y="1121"/>
                                </a:lnTo>
                                <a:lnTo>
                                  <a:pt x="1366" y="1155"/>
                                </a:lnTo>
                                <a:lnTo>
                                  <a:pt x="1361" y="1188"/>
                                </a:lnTo>
                                <a:lnTo>
                                  <a:pt x="1358" y="1221"/>
                                </a:lnTo>
                                <a:lnTo>
                                  <a:pt x="1355" y="1255"/>
                                </a:lnTo>
                                <a:lnTo>
                                  <a:pt x="1354" y="1289"/>
                                </a:lnTo>
                                <a:lnTo>
                                  <a:pt x="1354" y="1324"/>
                                </a:lnTo>
                                <a:lnTo>
                                  <a:pt x="1354" y="1357"/>
                                </a:lnTo>
                                <a:lnTo>
                                  <a:pt x="1355" y="1391"/>
                                </a:lnTo>
                                <a:lnTo>
                                  <a:pt x="1358" y="1425"/>
                                </a:lnTo>
                                <a:lnTo>
                                  <a:pt x="1361" y="1459"/>
                                </a:lnTo>
                                <a:lnTo>
                                  <a:pt x="1366" y="1492"/>
                                </a:lnTo>
                                <a:lnTo>
                                  <a:pt x="1370" y="1525"/>
                                </a:lnTo>
                                <a:lnTo>
                                  <a:pt x="1376" y="1557"/>
                                </a:lnTo>
                                <a:lnTo>
                                  <a:pt x="1381" y="1590"/>
                                </a:lnTo>
                                <a:lnTo>
                                  <a:pt x="1389" y="1622"/>
                                </a:lnTo>
                                <a:lnTo>
                                  <a:pt x="1397" y="1654"/>
                                </a:lnTo>
                                <a:lnTo>
                                  <a:pt x="1406" y="1686"/>
                                </a:lnTo>
                                <a:lnTo>
                                  <a:pt x="1415" y="1717"/>
                                </a:lnTo>
                                <a:lnTo>
                                  <a:pt x="1425" y="1748"/>
                                </a:lnTo>
                                <a:lnTo>
                                  <a:pt x="1436" y="1778"/>
                                </a:lnTo>
                                <a:lnTo>
                                  <a:pt x="1448" y="1808"/>
                                </a:lnTo>
                                <a:lnTo>
                                  <a:pt x="1461" y="1839"/>
                                </a:lnTo>
                                <a:lnTo>
                                  <a:pt x="1474" y="1868"/>
                                </a:lnTo>
                                <a:lnTo>
                                  <a:pt x="1488" y="1897"/>
                                </a:lnTo>
                                <a:lnTo>
                                  <a:pt x="1503" y="1925"/>
                                </a:lnTo>
                                <a:lnTo>
                                  <a:pt x="1517" y="1954"/>
                                </a:lnTo>
                                <a:lnTo>
                                  <a:pt x="1533" y="1983"/>
                                </a:lnTo>
                                <a:lnTo>
                                  <a:pt x="1550" y="2010"/>
                                </a:lnTo>
                                <a:lnTo>
                                  <a:pt x="1568" y="2036"/>
                                </a:lnTo>
                                <a:lnTo>
                                  <a:pt x="1586" y="2063"/>
                                </a:lnTo>
                                <a:lnTo>
                                  <a:pt x="1604" y="2089"/>
                                </a:lnTo>
                                <a:lnTo>
                                  <a:pt x="1623" y="2115"/>
                                </a:lnTo>
                                <a:lnTo>
                                  <a:pt x="1643" y="2140"/>
                                </a:lnTo>
                                <a:lnTo>
                                  <a:pt x="1664" y="2165"/>
                                </a:lnTo>
                                <a:lnTo>
                                  <a:pt x="1685" y="2189"/>
                                </a:lnTo>
                                <a:lnTo>
                                  <a:pt x="1706" y="2213"/>
                                </a:lnTo>
                                <a:lnTo>
                                  <a:pt x="1728" y="2237"/>
                                </a:lnTo>
                                <a:lnTo>
                                  <a:pt x="1751" y="2259"/>
                                </a:lnTo>
                                <a:lnTo>
                                  <a:pt x="1774" y="2282"/>
                                </a:lnTo>
                                <a:lnTo>
                                  <a:pt x="1797" y="2303"/>
                                </a:lnTo>
                                <a:lnTo>
                                  <a:pt x="1822" y="2324"/>
                                </a:lnTo>
                                <a:lnTo>
                                  <a:pt x="1847" y="2345"/>
                                </a:lnTo>
                                <a:lnTo>
                                  <a:pt x="1873" y="2365"/>
                                </a:lnTo>
                                <a:lnTo>
                                  <a:pt x="1899" y="2384"/>
                                </a:lnTo>
                                <a:lnTo>
                                  <a:pt x="1925" y="2403"/>
                                </a:lnTo>
                                <a:lnTo>
                                  <a:pt x="1952" y="2421"/>
                                </a:lnTo>
                                <a:lnTo>
                                  <a:pt x="1979" y="2438"/>
                                </a:lnTo>
                                <a:lnTo>
                                  <a:pt x="2007" y="2455"/>
                                </a:lnTo>
                                <a:lnTo>
                                  <a:pt x="2035" y="2472"/>
                                </a:lnTo>
                                <a:lnTo>
                                  <a:pt x="2063" y="2487"/>
                                </a:lnTo>
                                <a:lnTo>
                                  <a:pt x="2092" y="2502"/>
                                </a:lnTo>
                                <a:lnTo>
                                  <a:pt x="2121" y="2517"/>
                                </a:lnTo>
                                <a:lnTo>
                                  <a:pt x="2152" y="2530"/>
                                </a:lnTo>
                                <a:lnTo>
                                  <a:pt x="2181" y="2542"/>
                                </a:lnTo>
                                <a:lnTo>
                                  <a:pt x="2212" y="2555"/>
                                </a:lnTo>
                                <a:lnTo>
                                  <a:pt x="2243" y="2566"/>
                                </a:lnTo>
                                <a:lnTo>
                                  <a:pt x="2274" y="2577"/>
                                </a:lnTo>
                                <a:lnTo>
                                  <a:pt x="2306" y="2587"/>
                                </a:lnTo>
                                <a:lnTo>
                                  <a:pt x="2338" y="2596"/>
                                </a:lnTo>
                                <a:lnTo>
                                  <a:pt x="2370" y="2605"/>
                                </a:lnTo>
                                <a:lnTo>
                                  <a:pt x="2402" y="2613"/>
                                </a:lnTo>
                                <a:lnTo>
                                  <a:pt x="2436" y="2620"/>
                                </a:lnTo>
                                <a:lnTo>
                                  <a:pt x="2469" y="2626"/>
                                </a:lnTo>
                                <a:lnTo>
                                  <a:pt x="2503" y="2631"/>
                                </a:lnTo>
                                <a:lnTo>
                                  <a:pt x="2536" y="2636"/>
                                </a:lnTo>
                                <a:lnTo>
                                  <a:pt x="2570" y="2640"/>
                                </a:lnTo>
                                <a:lnTo>
                                  <a:pt x="2605" y="2643"/>
                                </a:lnTo>
                                <a:lnTo>
                                  <a:pt x="2639" y="2645"/>
                                </a:lnTo>
                                <a:lnTo>
                                  <a:pt x="2673" y="2646"/>
                                </a:lnTo>
                                <a:lnTo>
                                  <a:pt x="2708" y="264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2050" name="学士帽"/>
                        <wps:cNvSpPr/>
                        <wps:spPr bwMode="auto">
                          <a:xfrm>
                            <a:off x="10344" y="58174"/>
                            <a:ext cx="785" cy="437"/>
                          </a:xfrm>
                          <a:custGeom>
                            <a:avLst/>
                            <a:gdLst>
                              <a:gd name="T0" fmla="*/ 1395067 w 3931"/>
                              <a:gd name="T1" fmla="*/ 589725 h 2392"/>
                              <a:gd name="T2" fmla="*/ 928365 w 3931"/>
                              <a:gd name="T3" fmla="*/ 389484 h 2392"/>
                              <a:gd name="T4" fmla="*/ 403040 w 3931"/>
                              <a:gd name="T5" fmla="*/ 589725 h 2392"/>
                              <a:gd name="T6" fmla="*/ 256480 w 3931"/>
                              <a:gd name="T7" fmla="*/ 528782 h 2392"/>
                              <a:gd name="T8" fmla="*/ 256480 w 3931"/>
                              <a:gd name="T9" fmla="*/ 708403 h 2392"/>
                              <a:gd name="T10" fmla="*/ 296326 w 3931"/>
                              <a:gd name="T11" fmla="*/ 763389 h 2392"/>
                              <a:gd name="T12" fmla="*/ 255564 w 3931"/>
                              <a:gd name="T13" fmla="*/ 818375 h 2392"/>
                              <a:gd name="T14" fmla="*/ 299074 w 3931"/>
                              <a:gd name="T15" fmla="*/ 1011742 h 2392"/>
                              <a:gd name="T16" fmla="*/ 170834 w 3931"/>
                              <a:gd name="T17" fmla="*/ 1011742 h 2392"/>
                              <a:gd name="T18" fmla="*/ 214802 w 3931"/>
                              <a:gd name="T19" fmla="*/ 817458 h 2392"/>
                              <a:gd name="T20" fmla="*/ 179078 w 3931"/>
                              <a:gd name="T21" fmla="*/ 763389 h 2392"/>
                              <a:gd name="T22" fmla="*/ 213428 w 3931"/>
                              <a:gd name="T23" fmla="*/ 709777 h 2392"/>
                              <a:gd name="T24" fmla="*/ 213428 w 3931"/>
                              <a:gd name="T25" fmla="*/ 510911 h 2392"/>
                              <a:gd name="T26" fmla="*/ 0 w 3931"/>
                              <a:gd name="T27" fmla="*/ 421559 h 2392"/>
                              <a:gd name="T28" fmla="*/ 938899 w 3931"/>
                              <a:gd name="T29" fmla="*/ 0 h 2392"/>
                              <a:gd name="T30" fmla="*/ 1800397 w 3931"/>
                              <a:gd name="T31" fmla="*/ 427058 h 2392"/>
                              <a:gd name="T32" fmla="*/ 1395067 w 3931"/>
                              <a:gd name="T33" fmla="*/ 589725 h 2392"/>
                              <a:gd name="T34" fmla="*/ 917831 w 3931"/>
                              <a:gd name="T35" fmla="*/ 491208 h 2392"/>
                              <a:gd name="T36" fmla="*/ 1341481 w 3931"/>
                              <a:gd name="T37" fmla="*/ 635088 h 2392"/>
                              <a:gd name="T38" fmla="*/ 1341481 w 3931"/>
                              <a:gd name="T39" fmla="*/ 983791 h 2392"/>
                              <a:gd name="T40" fmla="*/ 896306 w 3931"/>
                              <a:gd name="T41" fmla="*/ 1096054 h 2392"/>
                              <a:gd name="T42" fmla="*/ 503342 w 3931"/>
                              <a:gd name="T43" fmla="*/ 983791 h 2392"/>
                              <a:gd name="T44" fmla="*/ 503342 w 3931"/>
                              <a:gd name="T45" fmla="*/ 635088 h 2392"/>
                              <a:gd name="T46" fmla="*/ 917831 w 3931"/>
                              <a:gd name="T47" fmla="*/ 491208 h 2392"/>
                              <a:gd name="T48" fmla="*/ 912335 w 3931"/>
                              <a:gd name="T49" fmla="*/ 1031904 h 2392"/>
                              <a:gd name="T50" fmla="*/ 1254003 w 3931"/>
                              <a:gd name="T51" fmla="*/ 946675 h 2392"/>
                              <a:gd name="T52" fmla="*/ 912335 w 3931"/>
                              <a:gd name="T53" fmla="*/ 860989 h 2392"/>
                              <a:gd name="T54" fmla="*/ 571126 w 3931"/>
                              <a:gd name="T55" fmla="*/ 946675 h 2392"/>
                              <a:gd name="T56" fmla="*/ 912335 w 3931"/>
                              <a:gd name="T57" fmla="*/ 1031904 h 23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 anchorCtr="1"/>
                      </wps:wsp>
                      <wps:wsp>
                        <wps:cNvPr id="160" name="公文包"/>
                        <wps:cNvSpPr/>
                        <wps:spPr>
                          <a:xfrm>
                            <a:off x="10487" y="60568"/>
                            <a:ext cx="499" cy="460"/>
                          </a:xfrm>
                          <a:custGeom>
                            <a:avLst/>
                            <a:gdLst>
                              <a:gd name="connsiteX0" fmla="*/ 3261356 w 3261356"/>
                              <a:gd name="connsiteY0" fmla="*/ 1385789 h 2766950"/>
                              <a:gd name="connsiteX1" fmla="*/ 3261356 w 3261356"/>
                              <a:gd name="connsiteY1" fmla="*/ 2634211 h 2766950"/>
                              <a:gd name="connsiteX2" fmla="*/ 3259675 w 3261356"/>
                              <a:gd name="connsiteY2" fmla="*/ 2649333 h 2766950"/>
                              <a:gd name="connsiteX3" fmla="*/ 3256313 w 3261356"/>
                              <a:gd name="connsiteY3" fmla="*/ 2662775 h 2766950"/>
                              <a:gd name="connsiteX4" fmla="*/ 3252951 w 3261356"/>
                              <a:gd name="connsiteY4" fmla="*/ 2674537 h 2766950"/>
                              <a:gd name="connsiteX5" fmla="*/ 3244545 w 3261356"/>
                              <a:gd name="connsiteY5" fmla="*/ 2686298 h 2766950"/>
                              <a:gd name="connsiteX6" fmla="*/ 3237821 w 3261356"/>
                              <a:gd name="connsiteY6" fmla="*/ 2698060 h 2766950"/>
                              <a:gd name="connsiteX7" fmla="*/ 3229415 w 3261356"/>
                              <a:gd name="connsiteY7" fmla="*/ 2709822 h 2766950"/>
                              <a:gd name="connsiteX8" fmla="*/ 3217647 w 3261356"/>
                              <a:gd name="connsiteY8" fmla="*/ 2719903 h 2766950"/>
                              <a:gd name="connsiteX9" fmla="*/ 3202517 w 3261356"/>
                              <a:gd name="connsiteY9" fmla="*/ 2729985 h 2766950"/>
                              <a:gd name="connsiteX10" fmla="*/ 3175619 w 3261356"/>
                              <a:gd name="connsiteY10" fmla="*/ 2746787 h 2766950"/>
                              <a:gd name="connsiteX11" fmla="*/ 3141997 w 3261356"/>
                              <a:gd name="connsiteY11" fmla="*/ 2758549 h 2766950"/>
                              <a:gd name="connsiteX12" fmla="*/ 3105013 w 3261356"/>
                              <a:gd name="connsiteY12" fmla="*/ 2765270 h 2766950"/>
                              <a:gd name="connsiteX13" fmla="*/ 3066347 w 3261356"/>
                              <a:gd name="connsiteY13" fmla="*/ 2766950 h 2766950"/>
                              <a:gd name="connsiteX14" fmla="*/ 196690 w 3261356"/>
                              <a:gd name="connsiteY14" fmla="*/ 2766950 h 2766950"/>
                              <a:gd name="connsiteX15" fmla="*/ 158024 w 3261356"/>
                              <a:gd name="connsiteY15" fmla="*/ 2765270 h 2766950"/>
                              <a:gd name="connsiteX16" fmla="*/ 121040 w 3261356"/>
                              <a:gd name="connsiteY16" fmla="*/ 2758549 h 2766950"/>
                              <a:gd name="connsiteX17" fmla="*/ 87418 w 3261356"/>
                              <a:gd name="connsiteY17" fmla="*/ 2746787 h 2766950"/>
                              <a:gd name="connsiteX18" fmla="*/ 57158 w 3261356"/>
                              <a:gd name="connsiteY18" fmla="*/ 2729985 h 2766950"/>
                              <a:gd name="connsiteX19" fmla="*/ 47071 w 3261356"/>
                              <a:gd name="connsiteY19" fmla="*/ 2719903 h 2766950"/>
                              <a:gd name="connsiteX20" fmla="*/ 35303 w 3261356"/>
                              <a:gd name="connsiteY20" fmla="*/ 2709822 h 2766950"/>
                              <a:gd name="connsiteX21" fmla="*/ 25217 w 3261356"/>
                              <a:gd name="connsiteY21" fmla="*/ 2698060 h 2766950"/>
                              <a:gd name="connsiteX22" fmla="*/ 16811 w 3261356"/>
                              <a:gd name="connsiteY22" fmla="*/ 2686298 h 2766950"/>
                              <a:gd name="connsiteX23" fmla="*/ 8405 w 3261356"/>
                              <a:gd name="connsiteY23" fmla="*/ 2674537 h 2766950"/>
                              <a:gd name="connsiteX24" fmla="*/ 5043 w 3261356"/>
                              <a:gd name="connsiteY24" fmla="*/ 2662775 h 2766950"/>
                              <a:gd name="connsiteX25" fmla="*/ 1681 w 3261356"/>
                              <a:gd name="connsiteY25" fmla="*/ 2649333 h 2766950"/>
                              <a:gd name="connsiteX26" fmla="*/ 0 w 3261356"/>
                              <a:gd name="connsiteY26" fmla="*/ 2634211 h 2766950"/>
                              <a:gd name="connsiteX27" fmla="*/ 0 w 3261356"/>
                              <a:gd name="connsiteY27" fmla="*/ 1389150 h 2766950"/>
                              <a:gd name="connsiteX28" fmla="*/ 196690 w 3261356"/>
                              <a:gd name="connsiteY28" fmla="*/ 1441237 h 2766950"/>
                              <a:gd name="connsiteX29" fmla="*/ 406829 w 3261356"/>
                              <a:gd name="connsiteY29" fmla="*/ 1495005 h 2766950"/>
                              <a:gd name="connsiteX30" fmla="*/ 660677 w 3261356"/>
                              <a:gd name="connsiteY30" fmla="*/ 1555494 h 2766950"/>
                              <a:gd name="connsiteX31" fmla="*/ 795165 w 3261356"/>
                              <a:gd name="connsiteY31" fmla="*/ 1589099 h 2766950"/>
                              <a:gd name="connsiteX32" fmla="*/ 933017 w 3261356"/>
                              <a:gd name="connsiteY32" fmla="*/ 1619343 h 2766950"/>
                              <a:gd name="connsiteX33" fmla="*/ 1067506 w 3261356"/>
                              <a:gd name="connsiteY33" fmla="*/ 1646227 h 2766950"/>
                              <a:gd name="connsiteX34" fmla="*/ 1200314 w 3261356"/>
                              <a:gd name="connsiteY34" fmla="*/ 1671431 h 2766950"/>
                              <a:gd name="connsiteX35" fmla="*/ 1326397 w 3261356"/>
                              <a:gd name="connsiteY35" fmla="*/ 1693274 h 2766950"/>
                              <a:gd name="connsiteX36" fmla="*/ 1442394 w 3261356"/>
                              <a:gd name="connsiteY36" fmla="*/ 1708396 h 2766950"/>
                              <a:gd name="connsiteX37" fmla="*/ 1544942 w 3261356"/>
                              <a:gd name="connsiteY37" fmla="*/ 1720158 h 2766950"/>
                              <a:gd name="connsiteX38" fmla="*/ 1588650 w 3261356"/>
                              <a:gd name="connsiteY38" fmla="*/ 1723518 h 2766950"/>
                              <a:gd name="connsiteX39" fmla="*/ 1630678 w 3261356"/>
                              <a:gd name="connsiteY39" fmla="*/ 1725199 h 2766950"/>
                              <a:gd name="connsiteX40" fmla="*/ 1672706 w 3261356"/>
                              <a:gd name="connsiteY40" fmla="*/ 1723518 h 2766950"/>
                              <a:gd name="connsiteX41" fmla="*/ 1719777 w 3261356"/>
                              <a:gd name="connsiteY41" fmla="*/ 1720158 h 2766950"/>
                              <a:gd name="connsiteX42" fmla="*/ 1820644 w 3261356"/>
                              <a:gd name="connsiteY42" fmla="*/ 1708396 h 2766950"/>
                              <a:gd name="connsiteX43" fmla="*/ 1934959 w 3261356"/>
                              <a:gd name="connsiteY43" fmla="*/ 1693274 h 2766950"/>
                              <a:gd name="connsiteX44" fmla="*/ 2061043 w 3261356"/>
                              <a:gd name="connsiteY44" fmla="*/ 1671431 h 2766950"/>
                              <a:gd name="connsiteX45" fmla="*/ 2193850 w 3261356"/>
                              <a:gd name="connsiteY45" fmla="*/ 1646227 h 2766950"/>
                              <a:gd name="connsiteX46" fmla="*/ 2330020 w 3261356"/>
                              <a:gd name="connsiteY46" fmla="*/ 1615983 h 2766950"/>
                              <a:gd name="connsiteX47" fmla="*/ 2466190 w 3261356"/>
                              <a:gd name="connsiteY47" fmla="*/ 1585738 h 2766950"/>
                              <a:gd name="connsiteX48" fmla="*/ 2602360 w 3261356"/>
                              <a:gd name="connsiteY48" fmla="*/ 1553814 h 2766950"/>
                              <a:gd name="connsiteX49" fmla="*/ 2854527 w 3261356"/>
                              <a:gd name="connsiteY49" fmla="*/ 1493325 h 2766950"/>
                              <a:gd name="connsiteX50" fmla="*/ 3066347 w 3261356"/>
                              <a:gd name="connsiteY50" fmla="*/ 1437877 h 2766950"/>
                              <a:gd name="connsiteX51" fmla="*/ 1508607 w 3261356"/>
                              <a:gd name="connsiteY51" fmla="*/ 1206475 h 2766950"/>
                              <a:gd name="connsiteX52" fmla="*/ 1417230 w 3261356"/>
                              <a:gd name="connsiteY52" fmla="*/ 1297852 h 2766950"/>
                              <a:gd name="connsiteX53" fmla="*/ 1417230 w 3261356"/>
                              <a:gd name="connsiteY53" fmla="*/ 1314415 h 2766950"/>
                              <a:gd name="connsiteX54" fmla="*/ 1508607 w 3261356"/>
                              <a:gd name="connsiteY54" fmla="*/ 1405791 h 2766950"/>
                              <a:gd name="connsiteX55" fmla="*/ 1752750 w 3261356"/>
                              <a:gd name="connsiteY55" fmla="*/ 1405791 h 2766950"/>
                              <a:gd name="connsiteX56" fmla="*/ 1844126 w 3261356"/>
                              <a:gd name="connsiteY56" fmla="*/ 1314415 h 2766950"/>
                              <a:gd name="connsiteX57" fmla="*/ 1844126 w 3261356"/>
                              <a:gd name="connsiteY57" fmla="*/ 1297852 h 2766950"/>
                              <a:gd name="connsiteX58" fmla="*/ 1752750 w 3261356"/>
                              <a:gd name="connsiteY58" fmla="*/ 1206475 h 2766950"/>
                              <a:gd name="connsiteX59" fmla="*/ 1630678 w 3261356"/>
                              <a:gd name="connsiteY59" fmla="*/ 174304 h 2766950"/>
                              <a:gd name="connsiteX60" fmla="*/ 1114624 w 3261356"/>
                              <a:gd name="connsiteY60" fmla="*/ 469036 h 2766950"/>
                              <a:gd name="connsiteX61" fmla="*/ 1111230 w 3261356"/>
                              <a:gd name="connsiteY61" fmla="*/ 492633 h 2766950"/>
                              <a:gd name="connsiteX62" fmla="*/ 2150126 w 3261356"/>
                              <a:gd name="connsiteY62" fmla="*/ 492633 h 2766950"/>
                              <a:gd name="connsiteX63" fmla="*/ 2146731 w 3261356"/>
                              <a:gd name="connsiteY63" fmla="*/ 469036 h 2766950"/>
                              <a:gd name="connsiteX64" fmla="*/ 1630678 w 3261356"/>
                              <a:gd name="connsiteY64" fmla="*/ 174304 h 2766950"/>
                              <a:gd name="connsiteX65" fmla="*/ 1630678 w 3261356"/>
                              <a:gd name="connsiteY65" fmla="*/ 0 h 2766950"/>
                              <a:gd name="connsiteX66" fmla="*/ 2269992 w 3261356"/>
                              <a:gd name="connsiteY66" fmla="*/ 488510 h 2766950"/>
                              <a:gd name="connsiteX67" fmla="*/ 2270238 w 3261356"/>
                              <a:gd name="connsiteY67" fmla="*/ 492633 h 2766950"/>
                              <a:gd name="connsiteX68" fmla="*/ 3066347 w 3261356"/>
                              <a:gd name="connsiteY68" fmla="*/ 492633 h 2766950"/>
                              <a:gd name="connsiteX69" fmla="*/ 3105012 w 3261356"/>
                              <a:gd name="connsiteY69" fmla="*/ 494313 h 2766950"/>
                              <a:gd name="connsiteX70" fmla="*/ 3141998 w 3261356"/>
                              <a:gd name="connsiteY70" fmla="*/ 501035 h 2766950"/>
                              <a:gd name="connsiteX71" fmla="*/ 3175621 w 3261356"/>
                              <a:gd name="connsiteY71" fmla="*/ 512796 h 2766950"/>
                              <a:gd name="connsiteX72" fmla="*/ 3202518 w 3261356"/>
                              <a:gd name="connsiteY72" fmla="*/ 529599 h 2766950"/>
                              <a:gd name="connsiteX73" fmla="*/ 3217649 w 3261356"/>
                              <a:gd name="connsiteY73" fmla="*/ 539681 h 2766950"/>
                              <a:gd name="connsiteX74" fmla="*/ 3229416 w 3261356"/>
                              <a:gd name="connsiteY74" fmla="*/ 549763 h 2766950"/>
                              <a:gd name="connsiteX75" fmla="*/ 3237821 w 3261356"/>
                              <a:gd name="connsiteY75" fmla="*/ 561524 h 2766950"/>
                              <a:gd name="connsiteX76" fmla="*/ 3244546 w 3261356"/>
                              <a:gd name="connsiteY76" fmla="*/ 573285 h 2766950"/>
                              <a:gd name="connsiteX77" fmla="*/ 3252951 w 3261356"/>
                              <a:gd name="connsiteY77" fmla="*/ 585046 h 2766950"/>
                              <a:gd name="connsiteX78" fmla="*/ 3256314 w 3261356"/>
                              <a:gd name="connsiteY78" fmla="*/ 596807 h 2766950"/>
                              <a:gd name="connsiteX79" fmla="*/ 3259676 w 3261356"/>
                              <a:gd name="connsiteY79" fmla="*/ 610251 h 2766950"/>
                              <a:gd name="connsiteX80" fmla="*/ 3261356 w 3261356"/>
                              <a:gd name="connsiteY80" fmla="*/ 625372 h 2766950"/>
                              <a:gd name="connsiteX81" fmla="*/ 3261356 w 3261356"/>
                              <a:gd name="connsiteY81" fmla="*/ 1326877 h 2766950"/>
                              <a:gd name="connsiteX82" fmla="*/ 3261353 w 3261356"/>
                              <a:gd name="connsiteY82" fmla="*/ 1326877 h 2766950"/>
                              <a:gd name="connsiteX83" fmla="*/ 3261350 w 3261356"/>
                              <a:gd name="connsiteY83" fmla="*/ 1326880 h 2766950"/>
                              <a:gd name="connsiteX84" fmla="*/ 3066350 w 3261356"/>
                              <a:gd name="connsiteY84" fmla="*/ 1378964 h 2766950"/>
                              <a:gd name="connsiteX85" fmla="*/ 2854531 w 3261356"/>
                              <a:gd name="connsiteY85" fmla="*/ 1434413 h 2766950"/>
                              <a:gd name="connsiteX86" fmla="*/ 2602365 w 3261356"/>
                              <a:gd name="connsiteY86" fmla="*/ 1494902 h 2766950"/>
                              <a:gd name="connsiteX87" fmla="*/ 2466193 w 3261356"/>
                              <a:gd name="connsiteY87" fmla="*/ 1526826 h 2766950"/>
                              <a:gd name="connsiteX88" fmla="*/ 2330026 w 3261356"/>
                              <a:gd name="connsiteY88" fmla="*/ 1557071 h 2766950"/>
                              <a:gd name="connsiteX89" fmla="*/ 2193854 w 3261356"/>
                              <a:gd name="connsiteY89" fmla="*/ 1587315 h 2766950"/>
                              <a:gd name="connsiteX90" fmla="*/ 2061046 w 3261356"/>
                              <a:gd name="connsiteY90" fmla="*/ 1612517 h 2766950"/>
                              <a:gd name="connsiteX91" fmla="*/ 1934963 w 3261356"/>
                              <a:gd name="connsiteY91" fmla="*/ 1634360 h 2766950"/>
                              <a:gd name="connsiteX92" fmla="*/ 1820647 w 3261356"/>
                              <a:gd name="connsiteY92" fmla="*/ 1649484 h 2766950"/>
                              <a:gd name="connsiteX93" fmla="*/ 1719781 w 3261356"/>
                              <a:gd name="connsiteY93" fmla="*/ 1661245 h 2766950"/>
                              <a:gd name="connsiteX94" fmla="*/ 1672711 w 3261356"/>
                              <a:gd name="connsiteY94" fmla="*/ 1664604 h 2766950"/>
                              <a:gd name="connsiteX95" fmla="*/ 1630683 w 3261356"/>
                              <a:gd name="connsiteY95" fmla="*/ 1666287 h 2766950"/>
                              <a:gd name="connsiteX96" fmla="*/ 1588655 w 3261356"/>
                              <a:gd name="connsiteY96" fmla="*/ 1664604 h 2766950"/>
                              <a:gd name="connsiteX97" fmla="*/ 1544944 w 3261356"/>
                              <a:gd name="connsiteY97" fmla="*/ 1661245 h 2766950"/>
                              <a:gd name="connsiteX98" fmla="*/ 1442396 w 3261356"/>
                              <a:gd name="connsiteY98" fmla="*/ 1649484 h 2766950"/>
                              <a:gd name="connsiteX99" fmla="*/ 1326400 w 3261356"/>
                              <a:gd name="connsiteY99" fmla="*/ 1634360 h 2766950"/>
                              <a:gd name="connsiteX100" fmla="*/ 1200317 w 3261356"/>
                              <a:gd name="connsiteY100" fmla="*/ 1612517 h 2766950"/>
                              <a:gd name="connsiteX101" fmla="*/ 1067508 w 3261356"/>
                              <a:gd name="connsiteY101" fmla="*/ 1587315 h 2766950"/>
                              <a:gd name="connsiteX102" fmla="*/ 933020 w 3261356"/>
                              <a:gd name="connsiteY102" fmla="*/ 1560430 h 2766950"/>
                              <a:gd name="connsiteX103" fmla="*/ 795169 w 3261356"/>
                              <a:gd name="connsiteY103" fmla="*/ 1530186 h 2766950"/>
                              <a:gd name="connsiteX104" fmla="*/ 660681 w 3261356"/>
                              <a:gd name="connsiteY104" fmla="*/ 1496582 h 2766950"/>
                              <a:gd name="connsiteX105" fmla="*/ 406834 w 3261356"/>
                              <a:gd name="connsiteY105" fmla="*/ 1436093 h 2766950"/>
                              <a:gd name="connsiteX106" fmla="*/ 196695 w 3261356"/>
                              <a:gd name="connsiteY106" fmla="*/ 1382323 h 2766950"/>
                              <a:gd name="connsiteX107" fmla="*/ 3 w 3261356"/>
                              <a:gd name="connsiteY107" fmla="*/ 1330236 h 2766950"/>
                              <a:gd name="connsiteX108" fmla="*/ 3 w 3261356"/>
                              <a:gd name="connsiteY108" fmla="*/ 1332325 h 2766950"/>
                              <a:gd name="connsiteX109" fmla="*/ 0 w 3261356"/>
                              <a:gd name="connsiteY109" fmla="*/ 1332322 h 2766950"/>
                              <a:gd name="connsiteX110" fmla="*/ 0 w 3261356"/>
                              <a:gd name="connsiteY110" fmla="*/ 971511 h 2766950"/>
                              <a:gd name="connsiteX111" fmla="*/ 0 w 3261356"/>
                              <a:gd name="connsiteY111" fmla="*/ 625372 h 2766950"/>
                              <a:gd name="connsiteX112" fmla="*/ 1683 w 3261356"/>
                              <a:gd name="connsiteY112" fmla="*/ 610251 h 2766950"/>
                              <a:gd name="connsiteX113" fmla="*/ 5046 w 3261356"/>
                              <a:gd name="connsiteY113" fmla="*/ 596807 h 2766950"/>
                              <a:gd name="connsiteX114" fmla="*/ 8405 w 3261356"/>
                              <a:gd name="connsiteY114" fmla="*/ 585046 h 2766950"/>
                              <a:gd name="connsiteX115" fmla="*/ 16813 w 3261356"/>
                              <a:gd name="connsiteY115" fmla="*/ 573285 h 2766950"/>
                              <a:gd name="connsiteX116" fmla="*/ 25218 w 3261356"/>
                              <a:gd name="connsiteY116" fmla="*/ 561524 h 2766950"/>
                              <a:gd name="connsiteX117" fmla="*/ 35303 w 3261356"/>
                              <a:gd name="connsiteY117" fmla="*/ 549763 h 2766950"/>
                              <a:gd name="connsiteX118" fmla="*/ 47073 w 3261356"/>
                              <a:gd name="connsiteY118" fmla="*/ 539681 h 2766950"/>
                              <a:gd name="connsiteX119" fmla="*/ 57158 w 3261356"/>
                              <a:gd name="connsiteY119" fmla="*/ 529599 h 2766950"/>
                              <a:gd name="connsiteX120" fmla="*/ 87418 w 3261356"/>
                              <a:gd name="connsiteY120" fmla="*/ 512796 h 2766950"/>
                              <a:gd name="connsiteX121" fmla="*/ 121041 w 3261356"/>
                              <a:gd name="connsiteY121" fmla="*/ 501035 h 2766950"/>
                              <a:gd name="connsiteX122" fmla="*/ 158027 w 3261356"/>
                              <a:gd name="connsiteY122" fmla="*/ 494313 h 2766950"/>
                              <a:gd name="connsiteX123" fmla="*/ 196692 w 3261356"/>
                              <a:gd name="connsiteY123" fmla="*/ 492633 h 2766950"/>
                              <a:gd name="connsiteX124" fmla="*/ 991117 w 3261356"/>
                              <a:gd name="connsiteY124" fmla="*/ 492633 h 2766950"/>
                              <a:gd name="connsiteX125" fmla="*/ 991363 w 3261356"/>
                              <a:gd name="connsiteY125" fmla="*/ 488510 h 2766950"/>
                              <a:gd name="connsiteX126" fmla="*/ 1630678 w 3261356"/>
                              <a:gd name="connsiteY126" fmla="*/ 0 h 2766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</a:cxnLst>
                            <a:rect l="l" t="t" r="r" b="b"/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301" name="微信"/>
                        <wps:cNvSpPr/>
                        <wps:spPr>
                          <a:xfrm>
                            <a:off x="10448" y="56932"/>
                            <a:ext cx="577" cy="5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9654" h="903534">
                                <a:moveTo>
                                  <a:pt x="813088" y="487443"/>
                                </a:moveTo>
                                <a:cubicBezTo>
                                  <a:pt x="793206" y="487443"/>
                                  <a:pt x="777088" y="503561"/>
                                  <a:pt x="777088" y="523443"/>
                                </a:cubicBezTo>
                                <a:cubicBezTo>
                                  <a:pt x="777088" y="543325"/>
                                  <a:pt x="793206" y="559443"/>
                                  <a:pt x="813088" y="559443"/>
                                </a:cubicBezTo>
                                <a:cubicBezTo>
                                  <a:pt x="832970" y="559443"/>
                                  <a:pt x="849088" y="543325"/>
                                  <a:pt x="849088" y="523443"/>
                                </a:cubicBezTo>
                                <a:cubicBezTo>
                                  <a:pt x="849088" y="503561"/>
                                  <a:pt x="832970" y="487443"/>
                                  <a:pt x="813088" y="487443"/>
                                </a:cubicBezTo>
                                <a:close/>
                                <a:moveTo>
                                  <a:pt x="606961" y="487443"/>
                                </a:moveTo>
                                <a:cubicBezTo>
                                  <a:pt x="587079" y="487443"/>
                                  <a:pt x="570961" y="503561"/>
                                  <a:pt x="570961" y="523443"/>
                                </a:cubicBezTo>
                                <a:cubicBezTo>
                                  <a:pt x="570961" y="543325"/>
                                  <a:pt x="587079" y="559443"/>
                                  <a:pt x="606961" y="559443"/>
                                </a:cubicBezTo>
                                <a:cubicBezTo>
                                  <a:pt x="626843" y="559443"/>
                                  <a:pt x="642961" y="543325"/>
                                  <a:pt x="642961" y="523443"/>
                                </a:cubicBezTo>
                                <a:cubicBezTo>
                                  <a:pt x="642961" y="503561"/>
                                  <a:pt x="626843" y="487443"/>
                                  <a:pt x="606961" y="487443"/>
                                </a:cubicBezTo>
                                <a:close/>
                                <a:moveTo>
                                  <a:pt x="691345" y="336511"/>
                                </a:moveTo>
                                <a:cubicBezTo>
                                  <a:pt x="769490" y="335080"/>
                                  <a:pt x="847112" y="364668"/>
                                  <a:pt x="901758" y="422110"/>
                                </a:cubicBezTo>
                                <a:cubicBezTo>
                                  <a:pt x="999759" y="525126"/>
                                  <a:pt x="990612" y="681640"/>
                                  <a:pt x="881173" y="774306"/>
                                </a:cubicBezTo>
                                <a:lnTo>
                                  <a:pt x="905846" y="903534"/>
                                </a:lnTo>
                                <a:lnTo>
                                  <a:pt x="792422" y="824563"/>
                                </a:lnTo>
                                <a:cubicBezTo>
                                  <a:pt x="666952" y="867914"/>
                                  <a:pt x="525982" y="820668"/>
                                  <a:pt x="459770" y="713074"/>
                                </a:cubicBezTo>
                                <a:cubicBezTo>
                                  <a:pt x="386891" y="594648"/>
                                  <a:pt x="429055" y="444146"/>
                                  <a:pt x="554971" y="373268"/>
                                </a:cubicBezTo>
                                <a:cubicBezTo>
                                  <a:pt x="597384" y="349394"/>
                                  <a:pt x="644458" y="337369"/>
                                  <a:pt x="691345" y="336511"/>
                                </a:cubicBezTo>
                                <a:close/>
                                <a:moveTo>
                                  <a:pt x="547874" y="187267"/>
                                </a:moveTo>
                                <a:cubicBezTo>
                                  <a:pt x="518051" y="187267"/>
                                  <a:pt x="493874" y="211444"/>
                                  <a:pt x="493874" y="241267"/>
                                </a:cubicBezTo>
                                <a:cubicBezTo>
                                  <a:pt x="493874" y="271090"/>
                                  <a:pt x="518051" y="295267"/>
                                  <a:pt x="547874" y="295267"/>
                                </a:cubicBezTo>
                                <a:cubicBezTo>
                                  <a:pt x="577697" y="295267"/>
                                  <a:pt x="601874" y="271090"/>
                                  <a:pt x="601874" y="241267"/>
                                </a:cubicBezTo>
                                <a:cubicBezTo>
                                  <a:pt x="601874" y="211444"/>
                                  <a:pt x="577697" y="187267"/>
                                  <a:pt x="547874" y="187267"/>
                                </a:cubicBezTo>
                                <a:close/>
                                <a:moveTo>
                                  <a:pt x="294449" y="187267"/>
                                </a:moveTo>
                                <a:cubicBezTo>
                                  <a:pt x="264626" y="187267"/>
                                  <a:pt x="240449" y="211444"/>
                                  <a:pt x="240449" y="241267"/>
                                </a:cubicBezTo>
                                <a:cubicBezTo>
                                  <a:pt x="240449" y="271090"/>
                                  <a:pt x="264626" y="295267"/>
                                  <a:pt x="294449" y="295267"/>
                                </a:cubicBezTo>
                                <a:cubicBezTo>
                                  <a:pt x="324272" y="295267"/>
                                  <a:pt x="348449" y="271090"/>
                                  <a:pt x="348449" y="241267"/>
                                </a:cubicBezTo>
                                <a:cubicBezTo>
                                  <a:pt x="348449" y="211444"/>
                                  <a:pt x="324272" y="187267"/>
                                  <a:pt x="294449" y="187267"/>
                                </a:cubicBezTo>
                                <a:close/>
                                <a:moveTo>
                                  <a:pt x="408549" y="168"/>
                                </a:moveTo>
                                <a:cubicBezTo>
                                  <a:pt x="456533" y="-1113"/>
                                  <a:pt x="505397" y="4870"/>
                                  <a:pt x="553141" y="18800"/>
                                </a:cubicBezTo>
                                <a:cubicBezTo>
                                  <a:pt x="730896" y="70663"/>
                                  <a:pt x="843952" y="217556"/>
                                  <a:pt x="840274" y="375462"/>
                                </a:cubicBezTo>
                                <a:cubicBezTo>
                                  <a:pt x="754752" y="310337"/>
                                  <a:pt x="632797" y="302687"/>
                                  <a:pt x="535419" y="357502"/>
                                </a:cubicBezTo>
                                <a:cubicBezTo>
                                  <a:pt x="409503" y="428380"/>
                                  <a:pt x="367339" y="578882"/>
                                  <a:pt x="440218" y="697308"/>
                                </a:cubicBezTo>
                                <a:cubicBezTo>
                                  <a:pt x="450352" y="713775"/>
                                  <a:pt x="462237" y="728829"/>
                                  <a:pt x="478397" y="739559"/>
                                </a:cubicBezTo>
                                <a:cubicBezTo>
                                  <a:pt x="442192" y="745523"/>
                                  <a:pt x="404623" y="745773"/>
                                  <a:pt x="366675" y="741395"/>
                                </a:cubicBezTo>
                                <a:lnTo>
                                  <a:pt x="245711" y="837584"/>
                                </a:lnTo>
                                <a:lnTo>
                                  <a:pt x="214226" y="696474"/>
                                </a:lnTo>
                                <a:cubicBezTo>
                                  <a:pt x="11680" y="595442"/>
                                  <a:pt x="-59861" y="368389"/>
                                  <a:pt x="54436" y="189343"/>
                                </a:cubicBezTo>
                                <a:cubicBezTo>
                                  <a:pt x="128564" y="73222"/>
                                  <a:pt x="264598" y="4010"/>
                                  <a:pt x="408549" y="16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28" name="信息"/>
                        <wps:cNvSpPr/>
                        <wps:spPr>
                          <a:xfrm>
                            <a:off x="10483" y="54556"/>
                            <a:ext cx="507" cy="3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4795" h="3320682">
                                <a:moveTo>
                                  <a:pt x="1897867" y="1805825"/>
                                </a:moveTo>
                                <a:lnTo>
                                  <a:pt x="2485737" y="2315734"/>
                                </a:lnTo>
                                <a:lnTo>
                                  <a:pt x="3073607" y="1805825"/>
                                </a:lnTo>
                                <a:lnTo>
                                  <a:pt x="4820061" y="3320682"/>
                                </a:lnTo>
                                <a:lnTo>
                                  <a:pt x="151413" y="3320682"/>
                                </a:lnTo>
                                <a:close/>
                                <a:moveTo>
                                  <a:pt x="0" y="159634"/>
                                </a:moveTo>
                                <a:lnTo>
                                  <a:pt x="1788328" y="1710812"/>
                                </a:lnTo>
                                <a:lnTo>
                                  <a:pt x="0" y="3261996"/>
                                </a:lnTo>
                                <a:close/>
                                <a:moveTo>
                                  <a:pt x="4974795" y="156753"/>
                                </a:moveTo>
                                <a:lnTo>
                                  <a:pt x="4974795" y="3264872"/>
                                </a:lnTo>
                                <a:lnTo>
                                  <a:pt x="3183146" y="1710812"/>
                                </a:lnTo>
                                <a:close/>
                                <a:moveTo>
                                  <a:pt x="35040" y="0"/>
                                </a:moveTo>
                                <a:lnTo>
                                  <a:pt x="4936434" y="0"/>
                                </a:lnTo>
                                <a:lnTo>
                                  <a:pt x="2485737" y="212570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66" name="电话"/>
                        <wps:cNvSpPr/>
                        <wps:spPr>
                          <a:xfrm>
                            <a:off x="10533" y="53199"/>
                            <a:ext cx="406" cy="618"/>
                          </a:xfrm>
                          <a:custGeom>
                            <a:avLst/>
                            <a:gdLst>
                              <a:gd name="connsiteX0" fmla="*/ 608252 w 1978606"/>
                              <a:gd name="connsiteY0" fmla="*/ 0 h 3092264"/>
                              <a:gd name="connsiteX1" fmla="*/ 720410 w 1978606"/>
                              <a:gd name="connsiteY1" fmla="*/ 112000 h 3092264"/>
                              <a:gd name="connsiteX2" fmla="*/ 877432 w 1978606"/>
                              <a:gd name="connsiteY2" fmla="*/ 672000 h 3092264"/>
                              <a:gd name="connsiteX3" fmla="*/ 832568 w 1978606"/>
                              <a:gd name="connsiteY3" fmla="*/ 828801 h 3092264"/>
                              <a:gd name="connsiteX4" fmla="*/ 563388 w 1978606"/>
                              <a:gd name="connsiteY4" fmla="*/ 985601 h 3092264"/>
                              <a:gd name="connsiteX5" fmla="*/ 1079317 w 1978606"/>
                              <a:gd name="connsiteY5" fmla="*/ 2172802 h 3092264"/>
                              <a:gd name="connsiteX6" fmla="*/ 1337349 w 1978606"/>
                              <a:gd name="connsiteY6" fmla="*/ 2010428 h 3092264"/>
                              <a:gd name="connsiteX7" fmla="*/ 1505519 w 1978606"/>
                              <a:gd name="connsiteY7" fmla="*/ 2038402 h 3092264"/>
                              <a:gd name="connsiteX8" fmla="*/ 1931721 w 1978606"/>
                              <a:gd name="connsiteY8" fmla="*/ 2464003 h 3092264"/>
                              <a:gd name="connsiteX9" fmla="*/ 1954153 w 1978606"/>
                              <a:gd name="connsiteY9" fmla="*/ 2620803 h 3092264"/>
                              <a:gd name="connsiteX10" fmla="*/ 1707404 w 1978606"/>
                              <a:gd name="connsiteY10" fmla="*/ 3001603 h 3092264"/>
                              <a:gd name="connsiteX11" fmla="*/ 1483087 w 1978606"/>
                              <a:gd name="connsiteY11" fmla="*/ 3046403 h 3092264"/>
                              <a:gd name="connsiteX12" fmla="*/ 2596 w 1978606"/>
                              <a:gd name="connsiteY12" fmla="*/ 179200 h 3092264"/>
                              <a:gd name="connsiteX13" fmla="*/ 159618 w 1978606"/>
                              <a:gd name="connsiteY13" fmla="*/ 44800 h 3092264"/>
                              <a:gd name="connsiteX14" fmla="*/ 608252 w 1978606"/>
                              <a:gd name="connsiteY14" fmla="*/ 0 h 3092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1978606" h="3092264">
                                <a:moveTo>
                                  <a:pt x="608252" y="0"/>
                                </a:moveTo>
                                <a:cubicBezTo>
                                  <a:pt x="675547" y="0"/>
                                  <a:pt x="697978" y="44800"/>
                                  <a:pt x="720410" y="112000"/>
                                </a:cubicBezTo>
                                <a:cubicBezTo>
                                  <a:pt x="787705" y="291200"/>
                                  <a:pt x="832568" y="492800"/>
                                  <a:pt x="877432" y="672000"/>
                                </a:cubicBezTo>
                                <a:cubicBezTo>
                                  <a:pt x="899864" y="761601"/>
                                  <a:pt x="877432" y="806401"/>
                                  <a:pt x="832568" y="828801"/>
                                </a:cubicBezTo>
                                <a:cubicBezTo>
                                  <a:pt x="742842" y="896001"/>
                                  <a:pt x="653115" y="940801"/>
                                  <a:pt x="563388" y="985601"/>
                                </a:cubicBezTo>
                                <a:cubicBezTo>
                                  <a:pt x="563388" y="1388801"/>
                                  <a:pt x="675547" y="1747202"/>
                                  <a:pt x="1079317" y="2172802"/>
                                </a:cubicBezTo>
                                <a:cubicBezTo>
                                  <a:pt x="1169044" y="2105602"/>
                                  <a:pt x="1270188" y="2055228"/>
                                  <a:pt x="1337349" y="2010428"/>
                                </a:cubicBezTo>
                                <a:cubicBezTo>
                                  <a:pt x="1404510" y="1965628"/>
                                  <a:pt x="1454947" y="1993602"/>
                                  <a:pt x="1505519" y="2038402"/>
                                </a:cubicBezTo>
                                <a:cubicBezTo>
                                  <a:pt x="1640109" y="2172802"/>
                                  <a:pt x="1797131" y="2307202"/>
                                  <a:pt x="1931721" y="2464003"/>
                                </a:cubicBezTo>
                                <a:cubicBezTo>
                                  <a:pt x="1976584" y="2508803"/>
                                  <a:pt x="1999016" y="2576003"/>
                                  <a:pt x="1954153" y="2620803"/>
                                </a:cubicBezTo>
                                <a:cubicBezTo>
                                  <a:pt x="1864426" y="2755203"/>
                                  <a:pt x="1797131" y="2867203"/>
                                  <a:pt x="1707404" y="3001603"/>
                                </a:cubicBezTo>
                                <a:cubicBezTo>
                                  <a:pt x="1640109" y="3113603"/>
                                  <a:pt x="1572814" y="3113603"/>
                                  <a:pt x="1483087" y="3046403"/>
                                </a:cubicBezTo>
                                <a:cubicBezTo>
                                  <a:pt x="496093" y="2329602"/>
                                  <a:pt x="-42267" y="1568002"/>
                                  <a:pt x="2596" y="179200"/>
                                </a:cubicBezTo>
                                <a:cubicBezTo>
                                  <a:pt x="2596" y="89600"/>
                                  <a:pt x="25028" y="44800"/>
                                  <a:pt x="159618" y="44800"/>
                                </a:cubicBezTo>
                                <a:cubicBezTo>
                                  <a:pt x="294208" y="22400"/>
                                  <a:pt x="451230" y="0"/>
                                  <a:pt x="60825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67" name="Freeform 52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10511" y="55653"/>
                            <a:ext cx="450" cy="621"/>
                          </a:xfrm>
                          <a:custGeom>
                            <a:avLst/>
                            <a:gdLst>
                              <a:gd name="T0" fmla="*/ 44 w 88"/>
                              <a:gd name="T1" fmla="*/ 118 h 118"/>
                              <a:gd name="T2" fmla="*/ 0 w 88"/>
                              <a:gd name="T3" fmla="*/ 44 h 118"/>
                              <a:gd name="T4" fmla="*/ 44 w 88"/>
                              <a:gd name="T5" fmla="*/ 0 h 118"/>
                              <a:gd name="T6" fmla="*/ 88 w 88"/>
                              <a:gd name="T7" fmla="*/ 44 h 118"/>
                              <a:gd name="T8" fmla="*/ 44 w 88"/>
                              <a:gd name="T9" fmla="*/ 118 h 118"/>
                              <a:gd name="T10" fmla="*/ 44 w 88"/>
                              <a:gd name="T11" fmla="*/ 6 h 118"/>
                              <a:gd name="T12" fmla="*/ 6 w 88"/>
                              <a:gd name="T13" fmla="*/ 45 h 118"/>
                              <a:gd name="T14" fmla="*/ 44 w 88"/>
                              <a:gd name="T15" fmla="*/ 110 h 118"/>
                              <a:gd name="T16" fmla="*/ 83 w 88"/>
                              <a:gd name="T17" fmla="*/ 45 h 118"/>
                              <a:gd name="T18" fmla="*/ 44 w 88"/>
                              <a:gd name="T19" fmla="*/ 6 h 118"/>
                              <a:gd name="T20" fmla="*/ 44 w 88"/>
                              <a:gd name="T21" fmla="*/ 59 h 118"/>
                              <a:gd name="T22" fmla="*/ 26 w 88"/>
                              <a:gd name="T23" fmla="*/ 41 h 118"/>
                              <a:gd name="T24" fmla="*/ 44 w 88"/>
                              <a:gd name="T25" fmla="*/ 22 h 118"/>
                              <a:gd name="T26" fmla="*/ 63 w 88"/>
                              <a:gd name="T27" fmla="*/ 41 h 118"/>
                              <a:gd name="T28" fmla="*/ 44 w 88"/>
                              <a:gd name="T29" fmla="*/ 59 h 118"/>
                              <a:gd name="T30" fmla="*/ 44 w 88"/>
                              <a:gd name="T31" fmla="*/ 27 h 118"/>
                              <a:gd name="T32" fmla="*/ 31 w 88"/>
                              <a:gd name="T33" fmla="*/ 41 h 118"/>
                              <a:gd name="T34" fmla="*/ 44 w 88"/>
                              <a:gd name="T35" fmla="*/ 55 h 118"/>
                              <a:gd name="T36" fmla="*/ 58 w 88"/>
                              <a:gd name="T37" fmla="*/ 41 h 118"/>
                              <a:gd name="T38" fmla="*/ 44 w 88"/>
                              <a:gd name="T39" fmla="*/ 27 h 118"/>
                              <a:gd name="T40" fmla="*/ 44 w 88"/>
                              <a:gd name="T41" fmla="*/ 27 h 118"/>
                              <a:gd name="T42" fmla="*/ 44 w 88"/>
                              <a:gd name="T43" fmla="*/ 27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8" h="118">
                                <a:moveTo>
                                  <a:pt x="44" y="118"/>
                                </a:moveTo>
                                <a:cubicBezTo>
                                  <a:pt x="44" y="118"/>
                                  <a:pt x="0" y="69"/>
                                  <a:pt x="0" y="44"/>
                                </a:cubicBezTo>
                                <a:cubicBezTo>
                                  <a:pt x="0" y="20"/>
                                  <a:pt x="20" y="0"/>
                                  <a:pt x="44" y="0"/>
                                </a:cubicBezTo>
                                <a:cubicBezTo>
                                  <a:pt x="69" y="0"/>
                                  <a:pt x="88" y="20"/>
                                  <a:pt x="88" y="44"/>
                                </a:cubicBezTo>
                                <a:cubicBezTo>
                                  <a:pt x="88" y="69"/>
                                  <a:pt x="44" y="118"/>
                                  <a:pt x="44" y="118"/>
                                </a:cubicBezTo>
                                <a:close/>
                                <a:moveTo>
                                  <a:pt x="44" y="6"/>
                                </a:moveTo>
                                <a:cubicBezTo>
                                  <a:pt x="23" y="6"/>
                                  <a:pt x="6" y="23"/>
                                  <a:pt x="6" y="45"/>
                                </a:cubicBezTo>
                                <a:cubicBezTo>
                                  <a:pt x="6" y="67"/>
                                  <a:pt x="44" y="110"/>
                                  <a:pt x="44" y="110"/>
                                </a:cubicBezTo>
                                <a:cubicBezTo>
                                  <a:pt x="44" y="110"/>
                                  <a:pt x="83" y="67"/>
                                  <a:pt x="83" y="45"/>
                                </a:cubicBezTo>
                                <a:cubicBezTo>
                                  <a:pt x="83" y="23"/>
                                  <a:pt x="66" y="6"/>
                                  <a:pt x="44" y="6"/>
                                </a:cubicBezTo>
                                <a:close/>
                                <a:moveTo>
                                  <a:pt x="44" y="59"/>
                                </a:moveTo>
                                <a:cubicBezTo>
                                  <a:pt x="34" y="59"/>
                                  <a:pt x="26" y="51"/>
                                  <a:pt x="26" y="41"/>
                                </a:cubicBezTo>
                                <a:cubicBezTo>
                                  <a:pt x="26" y="31"/>
                                  <a:pt x="34" y="22"/>
                                  <a:pt x="44" y="22"/>
                                </a:cubicBezTo>
                                <a:cubicBezTo>
                                  <a:pt x="54" y="22"/>
                                  <a:pt x="63" y="31"/>
                                  <a:pt x="63" y="41"/>
                                </a:cubicBezTo>
                                <a:cubicBezTo>
                                  <a:pt x="63" y="51"/>
                                  <a:pt x="54" y="59"/>
                                  <a:pt x="44" y="59"/>
                                </a:cubicBezTo>
                                <a:close/>
                                <a:moveTo>
                                  <a:pt x="44" y="27"/>
                                </a:moveTo>
                                <a:cubicBezTo>
                                  <a:pt x="37" y="27"/>
                                  <a:pt x="31" y="34"/>
                                  <a:pt x="31" y="41"/>
                                </a:cubicBezTo>
                                <a:cubicBezTo>
                                  <a:pt x="31" y="49"/>
                                  <a:pt x="37" y="55"/>
                                  <a:pt x="44" y="55"/>
                                </a:cubicBezTo>
                                <a:cubicBezTo>
                                  <a:pt x="52" y="55"/>
                                  <a:pt x="58" y="49"/>
                                  <a:pt x="58" y="41"/>
                                </a:cubicBezTo>
                                <a:cubicBezTo>
                                  <a:pt x="58" y="34"/>
                                  <a:pt x="52" y="27"/>
                                  <a:pt x="44" y="27"/>
                                </a:cubicBezTo>
                                <a:close/>
                                <a:moveTo>
                                  <a:pt x="44" y="27"/>
                                </a:moveTo>
                                <a:cubicBezTo>
                                  <a:pt x="44" y="27"/>
                                  <a:pt x="44" y="27"/>
                                  <a:pt x="44" y="2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70" name="麦克风"/>
                        <wps:cNvSpPr/>
                        <wps:spPr bwMode="auto">
                          <a:xfrm>
                            <a:off x="10459" y="63948"/>
                            <a:ext cx="554" cy="666"/>
                          </a:xfrm>
                          <a:custGeom>
                            <a:avLst/>
                            <a:gdLst>
                              <a:gd name="T0" fmla="*/ 13718478 w 1009137"/>
                              <a:gd name="T1" fmla="*/ 12346397 h 1076333"/>
                              <a:gd name="T2" fmla="*/ 17310019 w 1009137"/>
                              <a:gd name="T3" fmla="*/ 14837812 h 1076333"/>
                              <a:gd name="T4" fmla="*/ 16595708 w 1009137"/>
                              <a:gd name="T5" fmla="*/ 15254306 h 1076333"/>
                              <a:gd name="T6" fmla="*/ 11285969 w 1009137"/>
                              <a:gd name="T7" fmla="*/ 14027450 h 1076333"/>
                              <a:gd name="T8" fmla="*/ 7737046 w 1009137"/>
                              <a:gd name="T9" fmla="*/ 16261649 h 1076333"/>
                              <a:gd name="T10" fmla="*/ 3428381 w 1009137"/>
                              <a:gd name="T11" fmla="*/ 18608830 h 1076333"/>
                              <a:gd name="T12" fmla="*/ 2190050 w 1009137"/>
                              <a:gd name="T13" fmla="*/ 18637888 h 1076333"/>
                              <a:gd name="T14" fmla="*/ 1035508 w 1009137"/>
                              <a:gd name="T15" fmla="*/ 18189129 h 1076333"/>
                              <a:gd name="T16" fmla="*/ 1243001 w 1009137"/>
                              <a:gd name="T17" fmla="*/ 13349474 h 1076333"/>
                              <a:gd name="T18" fmla="*/ 1964386 w 1009137"/>
                              <a:gd name="T19" fmla="*/ 14017791 h 1076333"/>
                              <a:gd name="T20" fmla="*/ 1552461 w 1009137"/>
                              <a:gd name="T21" fmla="*/ 17491753 h 1076333"/>
                              <a:gd name="T22" fmla="*/ 2228394 w 1009137"/>
                              <a:gd name="T23" fmla="*/ 17856595 h 1076333"/>
                              <a:gd name="T24" fmla="*/ 7317017 w 1009137"/>
                              <a:gd name="T25" fmla="*/ 15531162 h 1076333"/>
                              <a:gd name="T26" fmla="*/ 10868471 w 1009137"/>
                              <a:gd name="T27" fmla="*/ 13313942 h 1076333"/>
                              <a:gd name="T28" fmla="*/ 13718478 w 1009137"/>
                              <a:gd name="T29" fmla="*/ 12346397 h 1076333"/>
                              <a:gd name="T30" fmla="*/ 9705097 w 1009137"/>
                              <a:gd name="T31" fmla="*/ 3502870 h 1076333"/>
                              <a:gd name="T32" fmla="*/ 13232255 w 1009137"/>
                              <a:gd name="T33" fmla="*/ 7700983 h 1076333"/>
                              <a:gd name="T34" fmla="*/ 3871723 w 1009137"/>
                              <a:gd name="T35" fmla="*/ 13388755 h 1076333"/>
                              <a:gd name="T36" fmla="*/ 3363570 w 1009137"/>
                              <a:gd name="T37" fmla="*/ 12953978 h 1076333"/>
                              <a:gd name="T38" fmla="*/ 2374822 w 1009137"/>
                              <a:gd name="T39" fmla="*/ 13646507 h 1076333"/>
                              <a:gd name="T40" fmla="*/ 1805377 w 1009137"/>
                              <a:gd name="T41" fmla="*/ 12955585 h 1076333"/>
                              <a:gd name="T42" fmla="*/ 2672820 w 1009137"/>
                              <a:gd name="T43" fmla="*/ 12078524 h 1076333"/>
                              <a:gd name="T44" fmla="*/ 2608403 w 1009137"/>
                              <a:gd name="T45" fmla="*/ 11949899 h 1076333"/>
                              <a:gd name="T46" fmla="*/ 2379466 w 1009137"/>
                              <a:gd name="T47" fmla="*/ 11492826 h 1076333"/>
                              <a:gd name="T48" fmla="*/ 9705097 w 1009137"/>
                              <a:gd name="T49" fmla="*/ 3502870 h 1076333"/>
                              <a:gd name="T50" fmla="*/ 11197368 w 1009137"/>
                              <a:gd name="T51" fmla="*/ 1200662 h 1076333"/>
                              <a:gd name="T52" fmla="*/ 15674128 w 1009137"/>
                              <a:gd name="T53" fmla="*/ 6753021 h 1076333"/>
                              <a:gd name="T54" fmla="*/ 14317545 w 1009137"/>
                              <a:gd name="T55" fmla="*/ 7159287 h 1076333"/>
                              <a:gd name="T56" fmla="*/ 10383407 w 1009137"/>
                              <a:gd name="T57" fmla="*/ 2554903 h 1076333"/>
                              <a:gd name="T58" fmla="*/ 11197368 w 1009137"/>
                              <a:gd name="T59" fmla="*/ 1200662 h 1076333"/>
                              <a:gd name="T60" fmla="*/ 14351454 w 1009137"/>
                              <a:gd name="T61" fmla="*/ 32644 h 1076333"/>
                              <a:gd name="T62" fmla="*/ 16759401 w 1009137"/>
                              <a:gd name="T63" fmla="*/ 1336094 h 1076333"/>
                              <a:gd name="T64" fmla="*/ 16352431 w 1009137"/>
                              <a:gd name="T65" fmla="*/ 6211320 h 1076333"/>
                              <a:gd name="T66" fmla="*/ 11739990 w 1009137"/>
                              <a:gd name="T67" fmla="*/ 658983 h 1076333"/>
                              <a:gd name="T68" fmla="*/ 14351454 w 1009137"/>
                              <a:gd name="T69" fmla="*/ 32644 h 1076333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09137" h="1076333">
                                <a:moveTo>
                                  <a:pt x="787317" y="710884"/>
                                </a:moveTo>
                                <a:cubicBezTo>
                                  <a:pt x="871766" y="704691"/>
                                  <a:pt x="943625" y="744540"/>
                                  <a:pt x="993439" y="854335"/>
                                </a:cubicBezTo>
                                <a:lnTo>
                                  <a:pt x="952444" y="878316"/>
                                </a:lnTo>
                                <a:cubicBezTo>
                                  <a:pt x="886676" y="736292"/>
                                  <a:pt x="772004" y="744471"/>
                                  <a:pt x="647713" y="807676"/>
                                </a:cubicBezTo>
                                <a:cubicBezTo>
                                  <a:pt x="580555" y="835561"/>
                                  <a:pt x="508587" y="890958"/>
                                  <a:pt x="444037" y="936317"/>
                                </a:cubicBezTo>
                                <a:cubicBezTo>
                                  <a:pt x="354628" y="994317"/>
                                  <a:pt x="265220" y="1052317"/>
                                  <a:pt x="196758" y="1071464"/>
                                </a:cubicBezTo>
                                <a:cubicBezTo>
                                  <a:pt x="170596" y="1075368"/>
                                  <a:pt x="144434" y="1079272"/>
                                  <a:pt x="125689" y="1073137"/>
                                </a:cubicBezTo>
                                <a:cubicBezTo>
                                  <a:pt x="98223" y="1068304"/>
                                  <a:pt x="79478" y="1062170"/>
                                  <a:pt x="59429" y="1047298"/>
                                </a:cubicBezTo>
                                <a:cubicBezTo>
                                  <a:pt x="-80913" y="943197"/>
                                  <a:pt x="71337" y="768639"/>
                                  <a:pt x="71337" y="768639"/>
                                </a:cubicBezTo>
                                <a:lnTo>
                                  <a:pt x="112738" y="807120"/>
                                </a:lnTo>
                                <a:cubicBezTo>
                                  <a:pt x="112738" y="807120"/>
                                  <a:pt x="-2427" y="931485"/>
                                  <a:pt x="89097" y="1007144"/>
                                </a:cubicBezTo>
                                <a:cubicBezTo>
                                  <a:pt x="99121" y="1014580"/>
                                  <a:pt x="109145" y="1022016"/>
                                  <a:pt x="127890" y="1028151"/>
                                </a:cubicBezTo>
                                <a:cubicBezTo>
                                  <a:pt x="211329" y="1045655"/>
                                  <a:pt x="358415" y="933168"/>
                                  <a:pt x="419931" y="894257"/>
                                </a:cubicBezTo>
                                <a:cubicBezTo>
                                  <a:pt x="481447" y="855345"/>
                                  <a:pt x="469906" y="851133"/>
                                  <a:pt x="623752" y="766593"/>
                                </a:cubicBezTo>
                                <a:cubicBezTo>
                                  <a:pt x="681445" y="734891"/>
                                  <a:pt x="736647" y="714600"/>
                                  <a:pt x="787317" y="710884"/>
                                </a:cubicBezTo>
                                <a:close/>
                                <a:moveTo>
                                  <a:pt x="556985" y="201689"/>
                                </a:moveTo>
                                <a:cubicBezTo>
                                  <a:pt x="759412" y="443409"/>
                                  <a:pt x="759412" y="443409"/>
                                  <a:pt x="759412" y="443409"/>
                                </a:cubicBezTo>
                                <a:cubicBezTo>
                                  <a:pt x="222202" y="770901"/>
                                  <a:pt x="222202" y="770901"/>
                                  <a:pt x="222202" y="770901"/>
                                </a:cubicBezTo>
                                <a:lnTo>
                                  <a:pt x="193039" y="745867"/>
                                </a:lnTo>
                                <a:lnTo>
                                  <a:pt x="136293" y="785742"/>
                                </a:lnTo>
                                <a:lnTo>
                                  <a:pt x="103612" y="745960"/>
                                </a:lnTo>
                                <a:lnTo>
                                  <a:pt x="153396" y="695460"/>
                                </a:lnTo>
                                <a:lnTo>
                                  <a:pt x="149699" y="688054"/>
                                </a:lnTo>
                                <a:cubicBezTo>
                                  <a:pt x="136560" y="661737"/>
                                  <a:pt x="136560" y="661737"/>
                                  <a:pt x="136560" y="661737"/>
                                </a:cubicBezTo>
                                <a:cubicBezTo>
                                  <a:pt x="556985" y="201689"/>
                                  <a:pt x="556985" y="201689"/>
                                  <a:pt x="556985" y="201689"/>
                                </a:cubicBezTo>
                                <a:close/>
                                <a:moveTo>
                                  <a:pt x="642628" y="69132"/>
                                </a:moveTo>
                                <a:cubicBezTo>
                                  <a:pt x="642628" y="69132"/>
                                  <a:pt x="642628" y="69132"/>
                                  <a:pt x="899554" y="388827"/>
                                </a:cubicBezTo>
                                <a:cubicBezTo>
                                  <a:pt x="876197" y="404422"/>
                                  <a:pt x="845055" y="412219"/>
                                  <a:pt x="821698" y="412219"/>
                                </a:cubicBezTo>
                                <a:cubicBezTo>
                                  <a:pt x="821698" y="412219"/>
                                  <a:pt x="821698" y="412219"/>
                                  <a:pt x="595914" y="147107"/>
                                </a:cubicBezTo>
                                <a:cubicBezTo>
                                  <a:pt x="603699" y="123714"/>
                                  <a:pt x="619271" y="92525"/>
                                  <a:pt x="642628" y="69132"/>
                                </a:cubicBezTo>
                                <a:close/>
                                <a:moveTo>
                                  <a:pt x="823644" y="1880"/>
                                </a:moveTo>
                                <a:cubicBezTo>
                                  <a:pt x="876197" y="8702"/>
                                  <a:pt x="926804" y="34044"/>
                                  <a:pt x="961839" y="76930"/>
                                </a:cubicBezTo>
                                <a:cubicBezTo>
                                  <a:pt x="1031910" y="154904"/>
                                  <a:pt x="1024125" y="287460"/>
                                  <a:pt x="938482" y="357637"/>
                                </a:cubicBezTo>
                                <a:cubicBezTo>
                                  <a:pt x="938482" y="357637"/>
                                  <a:pt x="938482" y="357637"/>
                                  <a:pt x="673770" y="37943"/>
                                </a:cubicBezTo>
                                <a:cubicBezTo>
                                  <a:pt x="716591" y="6753"/>
                                  <a:pt x="771091" y="-4943"/>
                                  <a:pt x="823644" y="188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/>
                      </wps:wsp>
                      <wps:wsp>
                        <wps:cNvPr id="304" name="电话"/>
                        <wps:cNvSpPr/>
                        <wps:spPr>
                          <a:xfrm rot="540000">
                            <a:off x="11487" y="53215"/>
                            <a:ext cx="493" cy="5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520" h="469210">
                                <a:moveTo>
                                  <a:pt x="327445" y="314600"/>
                                </a:moveTo>
                                <a:cubicBezTo>
                                  <a:pt x="356349" y="319254"/>
                                  <a:pt x="385797" y="360745"/>
                                  <a:pt x="394054" y="381803"/>
                                </a:cubicBezTo>
                                <a:cubicBezTo>
                                  <a:pt x="402312" y="402860"/>
                                  <a:pt x="388098" y="427511"/>
                                  <a:pt x="376990" y="440944"/>
                                </a:cubicBezTo>
                                <a:cubicBezTo>
                                  <a:pt x="373700" y="421882"/>
                                  <a:pt x="364955" y="401443"/>
                                  <a:pt x="352485" y="383463"/>
                                </a:cubicBezTo>
                                <a:cubicBezTo>
                                  <a:pt x="332676" y="354903"/>
                                  <a:pt x="307287" y="337803"/>
                                  <a:pt x="287162" y="338581"/>
                                </a:cubicBezTo>
                                <a:cubicBezTo>
                                  <a:pt x="300917" y="326499"/>
                                  <a:pt x="298542" y="309947"/>
                                  <a:pt x="327445" y="314600"/>
                                </a:cubicBezTo>
                                <a:close/>
                                <a:moveTo>
                                  <a:pt x="44367" y="9445"/>
                                </a:moveTo>
                                <a:cubicBezTo>
                                  <a:pt x="65307" y="7976"/>
                                  <a:pt x="88582" y="48300"/>
                                  <a:pt x="98716" y="103893"/>
                                </a:cubicBezTo>
                                <a:cubicBezTo>
                                  <a:pt x="103023" y="127522"/>
                                  <a:pt x="104507" y="151694"/>
                                  <a:pt x="102812" y="172874"/>
                                </a:cubicBezTo>
                                <a:cubicBezTo>
                                  <a:pt x="96419" y="177933"/>
                                  <a:pt x="92462" y="183883"/>
                                  <a:pt x="93679" y="191748"/>
                                </a:cubicBezTo>
                                <a:cubicBezTo>
                                  <a:pt x="97962" y="219449"/>
                                  <a:pt x="202914" y="329063"/>
                                  <a:pt x="240363" y="349244"/>
                                </a:cubicBezTo>
                                <a:cubicBezTo>
                                  <a:pt x="253454" y="356299"/>
                                  <a:pt x="265280" y="353652"/>
                                  <a:pt x="275564" y="347108"/>
                                </a:cubicBezTo>
                                <a:lnTo>
                                  <a:pt x="275884" y="347663"/>
                                </a:lnTo>
                                <a:cubicBezTo>
                                  <a:pt x="293996" y="337193"/>
                                  <a:pt x="324545" y="354625"/>
                                  <a:pt x="347507" y="388530"/>
                                </a:cubicBezTo>
                                <a:cubicBezTo>
                                  <a:pt x="360303" y="407426"/>
                                  <a:pt x="369015" y="429003"/>
                                  <a:pt x="371399" y="448117"/>
                                </a:cubicBezTo>
                                <a:cubicBezTo>
                                  <a:pt x="347296" y="472826"/>
                                  <a:pt x="310581" y="469765"/>
                                  <a:pt x="288158" y="468159"/>
                                </a:cubicBezTo>
                                <a:cubicBezTo>
                                  <a:pt x="253182" y="465654"/>
                                  <a:pt x="-15065" y="364036"/>
                                  <a:pt x="664" y="89829"/>
                                </a:cubicBezTo>
                                <a:cubicBezTo>
                                  <a:pt x="3125" y="70964"/>
                                  <a:pt x="7079" y="53749"/>
                                  <a:pt x="14299" y="39550"/>
                                </a:cubicBezTo>
                                <a:cubicBezTo>
                                  <a:pt x="20978" y="26415"/>
                                  <a:pt x="30453" y="15861"/>
                                  <a:pt x="44367" y="9445"/>
                                </a:cubicBezTo>
                                <a:close/>
                                <a:moveTo>
                                  <a:pt x="85842" y="6"/>
                                </a:moveTo>
                                <a:cubicBezTo>
                                  <a:pt x="147282" y="-938"/>
                                  <a:pt x="156451" y="106342"/>
                                  <a:pt x="147962" y="128156"/>
                                </a:cubicBezTo>
                                <a:cubicBezTo>
                                  <a:pt x="140696" y="146825"/>
                                  <a:pt x="125598" y="157194"/>
                                  <a:pt x="109217" y="167957"/>
                                </a:cubicBezTo>
                                <a:cubicBezTo>
                                  <a:pt x="111214" y="147002"/>
                                  <a:pt x="109601" y="123749"/>
                                  <a:pt x="105273" y="101024"/>
                                </a:cubicBezTo>
                                <a:cubicBezTo>
                                  <a:pt x="95931" y="51971"/>
                                  <a:pt x="75887" y="14560"/>
                                  <a:pt x="55177" y="5105"/>
                                </a:cubicBezTo>
                                <a:cubicBezTo>
                                  <a:pt x="63799" y="1769"/>
                                  <a:pt x="73998" y="188"/>
                                  <a:pt x="85842" y="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6.9pt;margin-top:-1.65pt;height:706pt;width:379.8pt;z-index:1941005312;mso-width-relative:page;mso-height-relative:page;" coordorigin="10344,53156" coordsize="7393,13743" o:gfxdata="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">
                <o:lock v:ext="edit" aspectratio="f"/>
                <v:shape id="Freeform 175" o:spid="_x0000_s1026" o:spt="100" style="position:absolute;left:17152;top:59292;height:608;width:477;" filled="t" stroked="f" coordsize="138,176" o:gfxdata="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iFr0vQAA&#10;ANsAAAAPAAAAAAAAAAEAIAAAACIAAABkcnMvZG93bnJldi54bWxQSwECFAAUAAAACACHTuJAMy8F&#10;njsAAAA5AAAAEAAAAAAAAAABACAAAAAMAQAAZHJzL3NoYXBleG1sLnhtbFBLBQYAAAAABgAGAFsB&#10;AAC2AwAAAAA=&#10;" path="m84,71c79,70,74,69,69,69c64,69,59,70,54,71c54,26,54,26,54,26c15,26,15,26,15,26c15,48,15,48,15,48c34,82,34,82,34,82c23,92,16,106,16,122c16,152,40,176,69,176c98,176,122,152,122,122c122,105,114,90,101,80c123,49,123,49,123,49c123,26,123,26,123,26c84,26,84,26,84,26l84,71xm103,122c103,141,88,157,69,157c50,157,35,141,35,122c35,104,50,88,69,88c88,88,103,104,103,122xm0,0c0,16,0,16,0,16c138,16,138,16,138,16c138,0,138,0,138,0l0,0xm68,91c61,111,61,111,61,111c39,111,39,111,39,111c39,111,38,112,38,112c38,113,38,113,38,114c56,127,56,127,56,127c49,148,49,148,49,148c49,148,49,149,50,149c50,149,51,149,51,149c69,136,69,136,69,136c87,149,87,149,87,149c87,149,87,149,88,149c88,149,88,149,88,149c89,149,89,148,89,148c82,127,82,127,82,127c100,114,100,114,100,114c100,113,100,113,100,112c100,112,99,111,99,111c77,111,77,111,77,111c70,91,70,91,70,91c70,90,70,90,69,90c68,90,68,90,68,91xe">
                  <v:path o:connectlocs="290,245;238,238;186,245;186,89;51,89;51,165;117,283;55,421;238,608;421,421;349,276;425,169;425,89;290,89;290,245;356,421;238,542;120,421;238,304;356,421;0,0;0,55;477,55;477,0;0,0;235,314;210,383;134,383;131,386;131,393;193,438;169,511;172,514;176,514;238,469;300,514;304,514;304,514;307,511;283,438;345,393;345,386;342,383;266,383;241,314;238,310;235,314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钢笔" o:spid="_x0000_s1026" o:spt="100" style="position:absolute;left:17126;top:66337;height:529;width:529;v-text-anchor:middle;" filled="t" stroked="f" coordsize="4477,4133" o:gfxdata="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/6zDL4A&#10;AADbAAAADwAAAAAAAAABACAAAAAiAAAAZHJzL2Rvd25yZXYueG1sUEsBAhQAFAAAAAgAh07iQDMv&#10;BZ47AAAAOQAAABAAAAAAAAAAAQAgAAAADQEAAGRycy9zaGFwZXhtbC54bWxQSwUGAAAAAAYABgBb&#10;AQAAtwMAAAAA&#10;" path="m3646,48l3646,48,3623,39,3600,31,3578,24,3557,18,3536,13,3515,8,3494,5,3473,3,3454,1,3434,0,3415,0,3395,1,3376,3,3358,5,3339,9,3321,13,3303,18,3285,23,3268,30,3251,37,3235,45,3219,54,3201,63,3186,74,3170,85,3155,96,3139,108,3124,121,3110,134,3094,149,3066,179,3079,337,3094,494,3112,649,3131,802,3151,954,3174,1104,3198,1252,3226,1398,3254,1543,3284,1686,3318,1827,3352,1967,3388,2104,3407,2172,3427,2240,3447,2307,3468,2374,3488,2441,3510,2506,4267,2335,4258,2257,4249,2179,4238,2102,4227,2026,4214,1950,4202,1874,4189,1798,4175,1724,4161,1649,4146,1574,4130,1500,4113,1428,4096,1354,4078,1282,4060,1210,4041,1138,4020,1067,4000,995,3979,926,3957,855,3935,785,3911,717,3888,648,3863,579,3839,512,3812,444,3786,377,3759,310,3732,244,3703,179,3675,113,3646,48xm831,2804l2810,2804,2810,2949,831,2949,831,2804xm3516,3370l3637,3750,190,3750,0,3750,0,3559,0,1320,0,1240,59,1183,764,503,819,449,895,449,2831,449,2840,545,2849,640,2859,735,2870,829,1084,829,1138,1419,1148,1526,1040,1522,380,1497,380,3370,3516,3370xm472,1312l939,1329,900,898,472,1312xm2810,2206l831,2206,831,2351,2810,2351,2810,2206xm2810,1666l1621,1666,1621,1810,2810,1810,2810,1666xm2810,1112l1621,1112,1621,1256,2810,1256,2810,1112xm4318,3463l4002,3540,4007,3867,4237,4133,4387,4100,4477,3751,4318,3463xm4272,2491l4272,2491,4388,3367,3870,3485,3583,2648,4272,2491xe">
                  <v:path o:connectlocs="253745554,274865436;253745554,177510944;253745554,49309878;253745554,0;253745554,29581308;253745554,128201065;253745554,274865436;253745554,274865436;253745554,274865436;253745554,274865436;253745554,274865436;253745554,274865436;253745554,274865436;253745554,274865436;253745554,274865436;253745554,274865436;253745554,274865436;253745554,274865436;253745554,274865436;253745554,274865436;253745554,274865436;253745554,274865436;253745554,274865436;253745554,274865436;253745554,274865436;253745554,274865436;253745554,274865436;253745554,274865436;253745554,274865436;253745554,274865436;253745554,274865436;253745554,274865436;253745554,274865436;0,274865436;253745554,274865436;253745554,274865436;253745554,274865436;253745554,274865436;253745554,274865436;253745554,274865436;253745554,274865436;253745554,274865436;253745554,274865436;253745554,274865436;253745554,274865436;253745554,274865436;253745554,274865436;253745554,274865436;253745554,274865436;253745554,274865436;253745554,274865436;253745554,274865436;253745554,274865436;253745554,274865436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人" o:spid="_x0000_s1026" o:spt="100" style="position:absolute;left:17104;top:62807;height:641;width:573;v-text-anchor:middle;" filled="t" stroked="f" coordsize="900113,839788" o:gfxdata="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EMzxK8AAAA&#10;2wAAAA8AAAAAAAAAAQAgAAAAIgAAAGRycy9kb3ducmV2LnhtbFBLAQIUABQAAAAIAIdO4kAzLwWe&#10;OwAAADkAAAAQAAAAAAAAAAEAIAAAAAsBAABkcnMvc2hhcGV4bWwueG1sUEsFBgAAAAAGAAYAWwEA&#10;ALUDAAAAAA==&#10;" path="m407081,98425l593726,98425,613002,112276,655865,143157,700542,175627,716417,187888,721633,191748,724581,194246,724581,304145,864054,304145,867456,304599,870631,305280,874033,306643,877208,308005,880156,309821,883104,311865,885826,314136,888547,316633,891495,319585,893536,322764,895578,326397,897392,329803,898526,333436,899660,337296,900113,340929,900113,345016,900113,348876,899433,352509,898526,356142,897165,360003,895578,363408,893536,367042,891042,369993,888320,373172,885599,375443,882877,377713,879929,379530,876981,381119,874033,382482,870631,383390,867456,384298,864281,384525,695552,384525,690790,384525,686481,383844,682172,383390,678543,382709,675142,381801,671740,380438,668792,379303,666070,377713,663576,376124,661308,374535,659040,372718,657226,370902,655638,369085,653824,367042,651329,362954,649288,359321,647927,355234,646793,351828,646340,348422,645886,345698,645660,343881,645660,341837,646113,274854,547008,387931,636588,477849,637722,478757,639990,481482,641351,483752,642938,486250,644299,489429,646113,493062,647474,497149,648608,501690,649288,506686,649968,512135,649968,518266,649061,524624,648608,528030,647927,531663,647020,535296,646113,538929,587602,800279,586468,804366,585108,808453,583293,812086,581252,815946,578984,819352,576263,822758,573542,825710,570367,828662,567192,831160,563563,833430,559934,835247,555852,836836,551997,838199,547688,839107,543152,839561,538843,839788,533627,839561,528638,838880,523876,837745,519567,835928,515258,833884,510949,831387,507320,828662,503692,825483,500517,821850,497568,817990,495074,813903,493033,809362,491218,805047,490084,800279,489404,795284,489177,790288,489177,786882,489631,783703,490084,780752,490538,777800,538843,563225,420234,447876,318181,561635,317274,562543,314779,564814,312738,566403,310697,568220,307522,569809,304347,571853,300491,573669,295956,575259,291193,576848,285750,578438,279400,579346,272824,580027,265566,580708,257856,580708,50573,580936,46491,580936,42182,580254,37873,579573,34018,578438,30163,576848,26081,575032,22679,572761,19277,570264,16329,567993,13154,564814,10432,561635,7938,558229,5670,554369,4082,550736,2495,546422,1361,542108,454,537112,0,532117,227,527121,681,522353,1815,517812,3175,513271,5216,508956,7484,504642,10206,500782,13381,497149,16782,493970,20411,491018,24720,488294,29029,486250,33565,484206,38554,483071,41729,482617,44904,481936,47852,481709,50800,481936,229054,482390,492352,176762,423409,176308,304120,314590,301172,317769,298224,320493,294595,322991,290966,325035,286884,326624,283029,327759,278720,328441,274184,328895,270329,328441,266247,327987,262391,327078,258990,325716,255815,324126,252413,322310,249465,320039,246743,317542,244249,314817,241981,311865,240166,308686,238579,305053,237218,301647,236311,297787,235631,294154,235631,290067,235858,285980,236311,281666,237672,277578,239033,273945,240847,270312,243115,266906,245609,263955,248558,261230,377372,112503,380093,109324,383495,106599,386897,104556,390299,102512,394381,100696,398236,99560,402772,98652,407081,98425xm706437,0l710520,0,714375,0,718230,453,722086,907,725941,1361,729570,2495,733425,3402,736827,4762,740455,5896,743857,7711,747032,9298,750434,11112,753609,13153,756557,15195,759279,17689,762227,19957,764722,22679,767670,25173,769711,27895,771979,30843,774247,33791,776288,37193,778329,40368,779690,43543,781504,47171,782865,50573,783998,53975,784906,57830,786040,61459,786493,65314,786947,68943,787400,73025,787400,77107,787400,80963,786947,84818,786493,88673,786040,92529,784906,96157,783998,100013,782865,103415,781504,106817,779690,110445,778329,113620,776288,116795,774247,120197,772206,123145,769711,125867,767670,128815,764722,131309,762227,134031,759279,136299,756557,138567,753609,140835,750434,142876,747032,144690,743857,146277,740455,148092,736827,149226,733425,150586,729570,151493,725941,152627,722086,153081,718230,153535,714375,153988,710520,153988,706437,153988,702582,153535,698727,153081,695098,152627,691243,151493,687614,150586,683986,149226,680584,148092,677182,146277,673553,144690,670605,142876,667430,140835,664255,138567,661307,136299,658586,134031,655864,131309,653369,128815,650875,125867,648607,123145,646566,120197,644752,116795,642710,113620,640896,110445,639535,106817,638175,103415,637041,100013,635907,96157,635000,92529,634546,88673,633866,84818,633412,80963,633412,77107,633412,73025,633866,68943,634546,65314,635000,61232,635907,57830,637041,53975,638175,50573,639535,47171,640896,43543,642710,40368,644752,37193,646566,33791,648607,30843,650875,27895,653369,25173,655864,22452,658586,19957,661307,17689,664255,15195,667430,13153,670605,11112,673553,9298,677182,7484,680584,5896,683986,4762,687614,3402,691243,2495,695098,1361,698727,907,702582,453,706437,0xe">
                  <v:path o:connectlocs="965,303;1172,493;1197,511;1212,545;1208,581;1189,610;1164,621;909,617;887,602;872,574;870,444;866,785;875,827;870,870;780,1324;754,1349;718,1356;683,1339;661,1300;660,1261;424,912;398,929;347,938;40,932;14,907;0,867;7,822;33,789;64,778;405,513;375,530;344,523;323,498;317,462;330,426;525,165;957,0;988,5;1015,21;1037,45;1052,76;1060,111;1059,149;1048,183;1030,212;1006,233;978,246;946,248;916,239;890,220;871,194;858,161;853,124;858,87;871,54;890,28;916,9;946,0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09" o:spid="_x0000_s1026" o:spt="100" style="position:absolute;left:17131;top:61708;height:519;width:519;" filled="t" stroked="f" coordsize="258,258" o:gfxdata="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BDbjvQAA&#10;ANsAAAAPAAAAAAAAAAEAIAAAACIAAABkcnMvZG93bnJldi54bWxQSwECFAAUAAAACACHTuJAMy8F&#10;njsAAAA5AAAAEAAAAAAAAAABACAAAAAMAQAAZHJzL3NoYXBleG1sLnhtbFBLBQYAAAAABgAGAFsB&#10;AAC2AwAAAAA=&#10;" path="m217,203c219,205,219,209,217,211c215,214,211,214,209,211c173,175,173,175,173,175c170,173,170,169,173,167c175,165,179,165,181,167c217,203,217,203,217,203xm201,0c201,0,201,0,201,0c205,0,209,0,212,1c216,1,220,3,223,4c228,6,231,12,229,17c228,18,227,19,227,20c227,20,227,20,227,20c219,28,212,35,204,42c205,47,205,47,205,47c207,51,207,51,207,51c211,53,211,53,211,53c216,54,216,54,216,54c223,46,231,39,238,32c242,28,248,28,252,32c253,33,254,34,254,36c256,39,257,42,257,46c257,46,257,46,257,46c257,46,257,46,257,46c258,49,258,53,258,57c258,73,252,87,242,98c231,108,217,115,201,115c200,115,199,115,198,115c187,125,187,125,187,125c247,185,247,185,247,185c247,186,247,186,247,186c255,194,258,204,258,214c258,224,255,235,247,242c247,242,247,242,247,242c246,243,246,243,246,243c238,250,228,254,218,254c208,254,197,250,189,242c129,182,129,182,129,182c68,244,68,244,68,244c55,257,40,258,27,252c23,250,18,247,15,244c14,244,14,244,14,244c11,240,8,236,6,231c0,218,1,203,14,190c14,190,14,190,14,190c83,122,83,122,83,122c58,97,58,97,58,97c35,90,35,90,35,90c33,89,30,87,29,84c8,35,8,35,8,35c6,31,6,26,10,23c18,14,18,14,18,14c27,5,27,5,27,5c30,3,34,2,38,3c89,25,89,25,89,25c91,26,93,28,94,31c101,53,101,53,101,53c126,78,126,78,126,78c144,61,144,61,144,61c144,59,143,58,143,57c144,57,144,57,144,57c144,41,150,27,160,16c160,16,160,16,160,16c171,6,185,0,201,0xm173,139c173,139,173,139,173,139c143,169,143,169,143,169c203,229,203,229,203,229c207,233,213,235,218,235c223,235,229,233,233,229c233,229,233,229,233,229c237,225,239,219,239,214c239,209,237,203,233,200c233,199,233,199,233,199c173,139,173,139,173,139xm96,108c96,108,96,108,96,108c112,92,112,92,112,92c85,66,85,66,85,66c84,64,83,63,82,61c77,41,77,41,77,41c36,24,36,24,36,24c32,28,32,28,32,28c28,32,28,32,28,32c45,73,45,73,45,73c66,78,66,78,66,78c67,79,69,80,70,81c96,108,96,108,96,108xm200,19c200,19,200,19,200,19c190,20,181,24,174,30c174,30,174,30,174,30c167,37,163,47,163,57c163,57,163,57,163,57c163,58,163,59,163,60c163,60,163,60,163,60c163,62,163,62,163,62c164,65,163,69,161,71c28,204,28,204,28,204c28,204,28,204,28,204c22,210,21,217,24,223c25,225,26,228,28,230c30,232,33,233,35,234c41,237,48,236,54,230c122,162,122,162,122,162c123,162,123,162,123,162c166,118,166,118,166,118c166,118,166,118,166,118c187,97,187,97,187,97c187,97,187,97,187,97c189,95,192,94,195,95c196,95,197,95,198,95c199,95,200,95,201,95c211,95,221,91,228,84c228,84,228,84,228,84c234,77,238,68,239,58c234,63,230,67,226,71c224,74,220,75,216,74c206,72,206,72,206,72c196,69,196,69,196,69c193,68,190,66,189,62c186,52,186,52,186,52c184,42,184,42,184,42c183,39,184,35,186,33c191,28,195,24,200,19xe">
                  <v:path o:connectlocs="436,424;348,352;364,335;404,0;426,2;460,34;456,40;412,94;424,106;478,64;510,72;516,92;519,114;404,231;376,251;496,374;496,486;494,488;380,486;136,490;30,490;12,464;28,382;116,195;58,168;20,46;54,10;179,50;203,106;289,122;289,114;321,32;348,279;287,339;438,472;468,460;468,402;348,279;193,217;170,132;154,82;64,56;90,146;140,162;402,38;350,60;327,114;327,120;327,124;56,410;48,448;70,470;245,325;333,237;376,195;392,191;404,191;458,168;454,142;414,144;380,124;370,84;402,38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看电脑小人" o:spid="_x0000_s1026" o:spt="100" style="position:absolute;left:17151;top:65124;height:633;width:480;v-text-anchor:middle;" filled="t" stroked="f" coordsize="78,112" o:gfxdata="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nsggugAAANsA&#10;AAAPAAAAAAAAAAEAIAAAACIAAABkcnMvZG93bnJldi54bWxQSwECFAAUAAAACACHTuJAMy8FnjsA&#10;AAA5AAAAEAAAAAAAAAABACAAAAAJAQAAZHJzL3NoYXBleG1sLnhtbFBLBQYAAAAABgAGAFsBAACz&#10;AwAAAAA=&#10;" path="m21,36c20,27,20,19,21,11c37,0,45,13,58,11c59,19,59,29,57,36c57,40,55,44,53,47c49,51,44,53,39,53c39,53,39,53,39,53c34,53,29,51,26,47c24,44,22,40,21,36xm13,107c67,107,67,107,67,107c64,112,64,112,64,112c16,112,16,112,16,112c13,107,13,107,13,107xm70,67c76,90,76,90,76,90c78,98,77,103,68,103c66,103,66,103,66,103c66,72,66,72,66,72c42,72,42,72,42,72c49,56,49,56,49,56c51,54,51,54,51,54c65,57,65,57,65,57c66,57,66,57,66,57c66,58,66,58,66,58c68,61,69,64,70,67c70,67,70,67,70,67xm14,103c11,103,11,103,11,103c1,103,0,98,3,90c9,67,9,67,9,67c9,63,11,60,14,58c14,57,14,57,14,57c14,57,14,57,14,57c28,54,28,54,28,54c30,56,30,56,30,56c38,72,38,72,38,72c14,72,14,72,14,72l14,103xe">
                  <v:path o:connectlocs="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形状 63" o:spid="_x0000_s1026" o:spt="100" style="position:absolute;left:17044;top:58160;height:465;width:693;" filled="t" stroked="f" coordsize="71,48" o:gfxdata="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ZKhzvQAA&#10;ANsAAAAPAAAAAAAAAAEAIAAAACIAAABkcnMvZG93bnJldi54bWxQSwECFAAUAAAACACHTuJAMy8F&#10;njsAAAA5AAAAEAAAAAAAAAABACAAAAAMAQAAZHJzL3NoYXBleG1sLnhtbFBLBQYAAAAABgAGAFsB&#10;AAC2AwAAAAA=&#10;" path="m53,18c53,35,53,35,53,35c43,40,31,43,17,35c17,17,17,17,17,17c34,24,34,24,34,24c53,18,53,18,53,18xm7,21c5,30,5,30,5,30c7,32,9,32,12,30c10,21,10,21,10,21c10,21,11,20,11,19c11,19,10,18,10,18c10,15,10,15,10,15c14,16,14,16,14,16c14,36,14,36,14,36c14,37,14,37,14,37c15,38,15,38,15,38c30,48,46,43,56,38c56,36,56,36,56,36c57,17,57,17,57,17c70,13,70,13,70,13c71,10,71,10,71,10c36,0,36,0,36,0c0,9,0,9,0,9c0,11,0,11,0,11c7,14,7,14,7,14c7,18,7,18,7,18c7,18,7,19,7,19c7,20,7,20,7,21xm13,13c8,11,8,11,8,11c31,6,31,6,31,6c32,5,34,5,35,5c38,5,40,6,40,7c40,9,38,10,35,10c34,10,32,9,32,9l13,13xe">
                  <v:path o:connectlocs="517,174;517,339;165,339;165,164;331,232;517,174;68,203;48,290;117,290;97,203;107,184;97,174;97,145;136,155;136,348;136,358;146,368;546,368;546,348;556,164;683,125;693,96;351,0;0,87;0,106;68,135;68,174;68,184;68,203;126,125;78,106;302,58;341,48;390,67;341,96;312,87;126,125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文件夹" o:spid="_x0000_s1026" o:spt="100" style="position:absolute;left:17160;top:60567;flip:x;height:462;width:462;v-text-anchor:middle;" filled="t" stroked="f" coordsize="7782622,5514836" o:gfxdata="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YfyP74A&#10;AADbAAAADwAAAAAAAAABACAAAAAiAAAAZHJzL2Rvd25yZXYueG1sUEsBAhQAFAAAAAgAh07iQDMv&#10;BZ47AAAAOQAAABAAAAAAAAAAAQAgAAAADQEAAGRycy9zaGFwZXhtbC54bWxQSwUGAAAAAAYABgBb&#10;AQAAtwMAAAAA&#10;" path="m7782622,1956116l1120218,1956116,4,5514836,6662408,5514836xm2210075,0l0,0,0,1356040,2,1356040,2,4425111,872566,1653131,6705945,1653131,6705945,984566,2611236,984566xe">
                  <v:path o:connectlocs="462,163;66,163;0,462;395,462;131,0;0,0;0,113;0,113;0,370;51,138;398,138;398,82;155,82" o:connectangles="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电脑" o:spid="_x0000_s1026" o:spt="100" style="position:absolute;left:17095;top:56959;height:465;width:592;v-text-anchor:middle;" filled="t" stroked="f" coordsize="5185,3880" o:gfxdata="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A3UQW/&#10;AAAA3AAAAA8AAAAAAAAAAQAgAAAAIgAAAGRycy9kb3ducmV2LnhtbFBLAQIUABQAAAAIAIdO4kAz&#10;LwWeOwAAADkAAAAQAAAAAAAAAAEAIAAAAA4BAABkcnMvc2hhcGV4bWwueG1sUEsFBgAAAAAGAAYA&#10;WwEAALgDAAAAAA==&#10;" path="m4775,2900l411,2900,87,3532,5099,3532,4775,2900xm2046,3380l2181,3125,3017,3125,3139,3380,2046,3380xm4700,2755l4700,2755,4698,2743,4700,2731,4700,120,4699,108,4697,95,4694,84,4690,73,4685,63,4680,53,4673,43,4665,34,4657,27,4647,20,4637,14,4627,9,4616,5,4605,2,4592,1,4580,0,605,0,593,1,581,2,569,5,558,9,548,14,538,20,529,27,521,34,512,43,505,53,499,63,494,73,490,84,488,95,486,108,485,120,485,2731,486,2743,485,2755,484,2756,4701,2756,4700,2755xm4401,2552l784,2552,784,299,4401,299,4401,2552xm5172,3676l12,3676,0,3700,1,3713,2,3727,5,3741,9,3756,14,3771,20,3786,28,3801,36,3815,44,3828,53,3841,63,3852,73,3861,85,3869,96,3875,108,3878,114,3879,120,3880,5065,3880,5071,3879,5077,3878,5089,3875,5101,3869,5112,3861,5122,3852,5132,3841,5141,3828,5150,3815,5158,3801,5165,3786,5171,3771,5176,3756,5180,3741,5182,3727,5184,3713,5185,3700,5172,3676xe">
                  <v:path o:connectlocs="17240,127692;213896,155520;85827,148827;126559,137599;85827,148827;197159,121307;197075,120779;197159,5283;197117,4755;196907,3698;196529,2774;196026,1893;195355,1188;194516,616;193635,220;192628,43;25379,0;24875,43;23868,220;22987,616;22190,1188;21477,1893;20932,2774;20554,3698;20387,4755;20345,120251;20387,120779;20345,121307;197201,121351;184616,112369;32887,13165;184616,112369;503,161861;0,162918;83,164106;377,165383;838,166704;1510,167981;2223,169126;3062,170007;4027,170623;4782,170799;212470,170843;212722,170799;213477,170623;214442,170007;215280,169126;216036,167981;216665,166704;217126,165383;217378,164106;217504,162918" o:connectangles="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54mm,1.27mm,2.54mm,10mm"/>
                </v:shape>
                <v:shape id="Freeform 42" o:spid="_x0000_s1026" o:spt="100" style="position:absolute;left:17077;top:54423;flip:x;height:624;width:627;" filled="t" stroked="f" coordsize="101,101" o:gfxdata="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kdp52/&#10;AAAA2wAAAA8AAAAAAAAAAQAgAAAAIgAAAGRycy9kb3ducmV2LnhtbFBLAQIUABQAAAAIAIdO4kAz&#10;LwWeOwAAADkAAAAQAAAAAAAAAAEAIAAAAA4BAABkcnMvc2hhcGV4bWwueG1sUEsFBgAAAAAGAAYA&#10;WwEAALgDAAAAAA==&#10;" path="m50,101c22,101,0,79,0,51c0,23,22,0,50,0c78,0,101,23,101,51c101,79,78,101,50,101xm81,71c62,54,62,54,62,54c50,63,50,63,50,63c39,54,39,54,39,54c20,71,20,71,20,71c81,71,81,71,81,71xm20,67c37,52,37,52,37,52c20,40,20,40,20,40c20,67,20,67,20,67xm81,30c20,30,20,30,20,30c20,36,20,36,20,36c50,60,50,60,50,60c81,36,81,36,81,36c81,30,81,30,81,30xm81,40c64,52,64,52,64,52c81,67,81,67,81,67c81,40,81,40,81,40xm81,40c81,40,81,40,81,40e">
                  <v:path o:connectlocs="310,624;0,315;310,0;627,315;310,624;502,438;384,333;310,389;242,333;124,438;502,438;124,413;229,321;124,247;124,413;502,185;124,185;124,222;310,370;502,222;502,185;502,247;397,321;502,413;502,247;502,247;502,247" o:connectangles="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手机" o:spid="_x0000_s1026" o:spt="100" style="position:absolute;left:17210;top:53156;height:703;width:362;v-text-anchor:middle;" filled="t" stroked="f" coordsize="2938,5511" o:gfxdata="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2wvOrsAAADb&#10;AAAADwAAAAAAAAABACAAAAAiAAAAZHJzL2Rvd25yZXYueG1sUEsBAhQAFAAAAAgAh07iQDMvBZ47&#10;AAAAOQAAABAAAAAAAAAAAQAgAAAACgEAAGRycy9zaGFwZXhtbC54bWxQSwUGAAAAAAYABgBbAQAA&#10;tAMAAAAA&#10;" path="m2479,0l458,0,435,1,412,3,389,7,366,11,345,16,322,22,301,29,281,37,260,46,240,56,221,67,203,80,184,93,167,106,150,120,135,135,119,152,104,169,91,186,78,203,66,223,55,242,45,261,35,281,27,303,20,324,14,345,9,368,5,390,2,413,0,437,0,460,0,5052,0,5076,2,5099,5,5122,9,5144,14,5167,20,5189,27,5210,35,5230,45,5251,55,5271,66,5290,78,5309,91,5327,104,5344,119,5360,135,5377,150,5392,167,5406,184,5420,203,5433,221,5445,240,5456,260,5466,281,5475,301,5484,322,5491,345,5497,366,5502,389,5506,412,5509,435,5511,458,5511,2479,5511,2502,5511,2525,5509,2549,5506,2571,5502,2593,5497,2615,5491,2636,5484,2657,5475,2677,5466,2698,5456,2716,5445,2735,5433,2754,5420,2771,5406,2787,5392,2803,5377,2818,5360,2833,5344,2847,5327,2859,5309,2871,5290,2882,5271,2892,5251,2902,5230,2910,5210,2918,5189,2924,5167,2929,5144,2933,5122,2936,5099,2937,5076,2938,5052,2938,460,2937,437,2936,413,2933,390,2929,368,2924,345,2918,324,2910,303,2902,281,2892,261,2882,242,2871,223,2859,203,2847,186,2833,169,2818,152,2803,135,2787,120,2771,106,2754,93,2735,80,2716,67,2698,56,2677,46,2657,37,2636,29,2615,22,2593,16,2571,11,2549,7,2525,3,2502,1,2479,0xm1194,369l1744,369,1753,369,1763,370,1772,373,1780,376,1788,379,1796,384,1803,389,1809,395,1815,401,1820,408,1825,416,1828,424,1833,433,1835,442,1836,451,1837,460,1836,469,1835,478,1833,487,1828,495,1825,504,1820,512,1815,519,1809,525,1803,531,1796,536,1788,541,1780,545,1772,548,1763,550,1753,551,1744,552,1194,552,1184,551,1175,550,1166,548,1158,545,1150,541,1142,536,1135,531,1129,525,1123,519,1117,512,1112,504,1108,495,1105,487,1103,478,1102,469,1101,460,1102,451,1103,442,1105,433,1108,424,1112,416,1117,408,1123,401,1129,395,1135,389,1142,384,1150,379,1158,376,1166,373,1175,370,1184,369,1194,369xm1468,5328l1468,5328,1454,5328,1441,5327,1427,5325,1414,5322,1399,5319,1387,5316,1374,5312,1362,5307,1350,5300,1338,5294,1325,5288,1314,5281,1304,5273,1294,5265,1284,5257,1274,5248,1265,5238,1256,5227,1248,5217,1240,5206,1233,5195,1227,5184,1221,5172,1215,5159,1210,5147,1206,5134,1202,5121,1199,5108,1197,5095,1195,5080,1194,5066,1194,5052,1194,5038,1195,5025,1197,5010,1199,4997,1202,4983,1206,4970,1210,4958,1215,4945,1221,4932,1227,4921,1233,4909,1240,4898,1248,4888,1256,4876,1265,4867,1274,4857,1284,4848,1294,4840,1304,4832,1314,4824,1325,4817,1338,4810,1350,4803,1362,4798,1374,4793,1387,4789,1399,4785,1414,4782,1427,4780,1441,4778,1454,4777,1468,4777,1483,4777,1497,4778,1511,4780,1524,4782,1537,4785,1551,4789,1564,4793,1576,4798,1588,4803,1600,4810,1611,4817,1623,4824,1634,4832,1644,4840,1654,4848,1664,4857,1673,4867,1681,4876,1690,4888,1698,4898,1705,4909,1711,4921,1717,4932,1723,4945,1728,4958,1732,4970,1736,4983,1739,4997,1741,5010,1743,5025,1744,5038,1744,5052,1744,5066,1743,5080,1741,5095,1739,5108,1736,5121,1732,5134,1728,5147,1723,5159,1717,5172,1711,5184,1705,5195,1698,5206,1690,5217,1681,5227,1673,5238,1664,5248,1654,5257,1644,5265,1634,5273,1623,5281,1611,5288,1600,5294,1588,5300,1576,5307,1564,5312,1551,5316,1537,5319,1524,5322,1511,5325,1497,5327,1483,5328,1468,5328xm2755,4593l183,4593,183,919,2755,919,2755,4593xe">
                  <v:path o:connectlocs="16570,308;11075,2028;6389,5291;2811,9833;596,15212;0,222767;596,227838;2811,233262;6389,237760;11075,241023;16570,242787;106577,243007;112286,241817;117312,238994;121274,234894;123957,229735;125107,223826;124937,17197;123190,11508;120038,6702;115693,2954;110454,705;50861,16271;75822,16579;77526,17990;78250,20283;77739,22223;76163,23855;50861,24340;48986,23855;47368,22223;46899,20283;47580,17990;49327,16579;62532,234938;59082,234409;55972,232865;53501,230484;51755,227486;50903,224002;50988,220915;52011,217476;53885,214610;56441,212405;59593,210994;62532,210641;66068,211171;69135,212714;71605,215007;73394,218049;74246,221577;74161,224664;73139,228059;71264,230969;68624,233174;65471,234541;117355,202528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主页" o:spid="_x0000_s1026" o:spt="100" style="position:absolute;left:17118;top:55690;height:546;width:546;v-text-anchor:middle;" filled="t" stroked="f" coordsize="1800200,1603947" o:gfxdata="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4VeY7sAAADc&#10;AAAADwAAAAAAAAABACAAAAAiAAAAZHJzL2Rvd25yZXYueG1sUEsBAhQAFAAAAAgAh07iQDMvBZ47&#10;AAAAOQAAABAAAAAAAAAAAQAgAAAACgEAAGRycy9zaGFwZXhtbC54bWxQSwUGAAAAAAYABgBbAQAA&#10;tAMAAAAA&#10;" path="m900100,235795l1656184,919871,1656184,1603947,1242138,1603947,1242138,919870,558062,919870,558062,1603947,144016,1603947,144016,919871xm900100,0l1310094,370947,1310094,14514,1428894,14514,1428894,478433,1800200,814377,1800200,988497,900100,174121,0,988498,0,814377xe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摄影机" o:spid="_x0000_s1026" o:spt="100" style="position:absolute;left:17106;top:64013;height:536;width:570;v-text-anchor:middle;" filled="t" stroked="f" coordsize="1646237,1420813" o:gfxdata="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Aag/7sAAADc&#10;AAAADwAAAAAAAAABACAAAAAiAAAAZHJzL2Rvd25yZXYueG1sUEsBAhQAFAAAAAgAh07iQDMvBZ47&#10;AAAAOQAAABAAAAAAAAAAAQAgAAAACgEAAGRycy9zaGFwZXhtbC54bWxQSwUGAAAAAAYABgBbAQAA&#10;tAMAAAAA&#10;" path="m1646237,762000l1646237,1350963,1277937,1162699,1277937,967120,1646237,762000xm553476,520383l550622,532448,546816,544513,542692,555943,537618,567055,532860,578485,526834,588963,520173,599758,513829,609600,506217,619443,498922,628968,490358,637858,482111,646430,473230,655003,463715,662940,453882,669925,444050,677228,708894,677228,696207,670560,684154,662940,672418,655320,661317,647065,649899,638493,639432,629603,628648,620078,618815,610553,608983,600393,600102,589915,590904,579438,582657,568008,574728,556578,567115,544830,559820,532765,553476,520383xm872875,162878l883659,162878,893809,162878,904276,164148,914108,165418,924258,166688,934091,168910,943606,171768,953122,174943,962002,178435,971201,182563,979764,186690,988328,191770,996575,196533,1004504,202248,1012117,207963,1019412,214313,1026390,220980,1033050,227648,1039711,234950,1045738,242253,1051130,250190,1056522,258128,1060962,266700,1065720,274955,1069843,283528,1073649,292735,1076504,301625,1079358,311150,1081579,320993,1083482,330518,1084433,340360,1085385,350520,1085702,360680,1085385,370840,1084433,380683,1083482,390843,1081579,400368,1079358,410210,1076504,419418,1073649,428943,1069843,437515,1065720,446723,1060962,454978,1056522,463233,1051130,471170,1045738,479108,1039711,486410,1033050,493395,1026390,500698,1019412,507048,1012117,513080,1004504,519113,996575,524510,988328,529908,979764,534670,971201,538798,962002,542925,953122,546418,943606,549275,934091,552133,924258,554355,914108,556260,904276,557213,893809,558165,883659,558483,872875,558165,862726,557213,852576,556260,842743,554355,832911,552133,823713,549275,814197,546418,804999,542925,796118,538798,787237,534670,778673,529908,770744,524510,762814,519113,754885,513080,747590,507048,740612,500698,733951,493395,727608,486410,721581,479108,715872,471170,710797,463233,705722,454978,701599,446723,697476,437515,693669,428943,690498,419418,687643,410210,685423,400368,683837,390843,682251,380683,681617,370840,681300,360680,681617,350520,682251,340360,683837,330518,685423,320993,687643,311150,690498,301625,693669,292735,697476,283528,701599,274955,705722,266700,710797,258128,715872,250190,721581,242253,727608,234950,733951,227648,740612,220980,747590,214313,754885,207963,762814,202248,770744,196533,778673,191770,787237,186690,796118,182563,804999,178435,814197,174943,823713,171768,832911,168910,842743,166688,852576,165418,862726,164148,872875,162878xm883659,108903l870338,109220,857016,110490,844329,112078,831959,114300,819272,116840,806902,120333,795167,124460,783431,128905,772330,133985,760911,139700,750444,145733,739660,152083,729511,159068,719995,166370,710797,174308,701599,182563,693352,191453,685106,200660,677493,210185,670198,220028,663538,230188,657511,240983,651802,251460,646410,262890,641969,274003,638163,285750,634357,298133,631820,310198,629599,322580,627696,334963,626745,347980,626428,360680,626745,373698,627696,386398,629599,398780,631820,411480,634357,423545,638163,435610,641969,447358,646410,458788,651802,469583,657511,480695,663538,491173,670198,501333,677493,511175,685106,520700,693352,529908,701599,538798,710797,547053,719995,554990,729511,562293,739660,569595,750444,575945,760911,581978,772330,587693,783431,592455,795167,596900,806902,601345,819272,604520,831959,607378,844329,609600,857016,611188,870338,612140,883659,612458,896664,612140,909985,611188,922990,609600,935360,607378,947729,604520,960417,601345,971835,596900,983571,592455,994989,587693,1006407,581978,1016874,575945,1027341,569595,1037808,562293,1047006,554990,1056522,547053,1065720,538798,1073966,529908,1082213,520700,1089825,511175,1097120,501333,1103781,491173,1109808,480695,1115517,469583,1120909,458788,1125349,447358,1129473,435610,1132962,423545,1135816,411480,1138036,398780,1139622,386398,1140891,373698,1140891,360680,1140891,347980,1139622,334963,1138036,322580,1135816,310198,1132962,298133,1129473,285750,1125349,274003,1120909,262890,1115517,251460,1109808,240983,1103781,230188,1097120,220028,1089825,210185,1082213,200660,1073966,191453,1065720,182563,1056522,174308,1047006,166370,1037808,159068,1027341,152083,1016874,145733,1006407,139700,994989,133985,983571,128905,971835,124460,960417,120333,947729,116840,935360,114300,922990,112078,909985,110490,896664,109220,883659,108903xm883659,0l893175,0,902373,318,911888,1270,921404,1905,930919,3175,939800,4128,948998,5715,957879,7303,975641,11430,993086,16193,1010531,21908,1027024,28258,1043200,35560,1059694,43498,1074601,52070,1089825,61595,1104098,71438,1118054,82550,1131693,93663,1144697,105410,1156750,118110,1168486,131128,1179270,144780,1189420,158750,1198935,173673,1208133,188595,1216062,204153,1223358,220345,1230018,236855,1236045,253365,1240802,270510,1243023,279083,1244926,288290,1246512,296863,1248098,306070,1249683,314643,1250635,323533,1251269,333058,1251904,342265,1252221,351155,1252538,360680,1252221,373698,1251269,386080,1250318,398463,1248732,411163,1246829,423228,1244608,435293,1241754,447358,1238582,459105,1234776,470853,1230970,481965,1226529,493395,1222089,504825,1216697,515303,1211305,526415,1205278,536893,1199252,547053,1192908,557213,1185930,567055,1178953,576580,1171340,586105,1163728,595313,1155798,604203,1147552,612458,1138988,621030,1129790,629285,1120909,636905,1111394,644208,1101878,651510,1091728,658178,1081896,665163,1071429,671195,1060645,677228,1066354,677228,1073966,677228,1081579,677863,1088557,678815,1095852,679768,1103147,681673,1109808,683578,1116468,685800,1123129,688023,1129473,691198,1135816,694373,1141843,697548,1147869,701358,1153578,705485,1158970,709613,1164045,714375,1169437,718820,1173878,723583,1178953,728980,1183076,734378,1187199,740093,1191005,745808,1194494,751840,1197666,757873,1200521,764223,1203058,770573,1205278,776923,1207182,783908,1209084,790575,1210353,797878,1211305,804863,1211622,812165,1212256,819468,1212256,1278891,1211622,1285876,1211305,1293178,1210353,1300481,1209084,1307466,1207182,1314451,1205278,1321118,1203058,1327468,1200521,1334136,1197666,1340486,1194494,1346518,1191005,1352551,1187199,1358266,1183076,1363981,1178953,1369061,1173878,1374458,1169437,1379221,1164045,1384301,1158970,1388428,1153578,1392873,1147869,1396683,1141843,1400493,1135816,1403986,1129473,1406843,1123129,1410018,1116468,1412558,1109808,1414781,1103147,1416686,1095852,1418273,1088557,1419543,1081579,1420496,1073966,1420813,1066354,1420813,145585,1420813,138290,1420813,130678,1420496,123383,1419543,116405,1418273,109427,1416686,102449,1414781,95471,1412558,89127,1410018,82784,1406843,76123,1403986,70097,1400493,64070,1396683,58361,1392873,53286,1388428,47894,1384301,42502,1379221,38062,1374458,33304,1369061,29181,1363981,24740,1358266,21251,1352551,17762,1346518,14273,1340486,11736,1334136,8881,1327468,6661,1321118,4758,1314451,2855,1307466,1903,1300481,635,1293178,317,1285876,0,1278891,0,819468,317,812165,635,804863,1903,797878,2855,790575,4758,783908,6661,776923,8881,770573,11736,764223,14273,757873,17762,751840,21251,745808,24740,740093,29181,734378,33304,728980,38062,723583,42502,718820,47894,714375,53286,709613,58361,705485,64070,701358,70097,697548,76123,694373,82784,691198,89127,688023,95471,685800,102449,683578,109427,681673,116405,679768,123383,678815,130678,677863,138290,677228,145585,677228,151612,677228,145585,672783,139242,668020,133215,663258,127189,658178,121480,653415,115770,648018,110378,642938,104986,637223,99911,631508,95154,625475,90079,619443,85638,613410,81198,606743,77075,600393,72951,594043,69145,587375,65656,580390,61850,573723,58995,566420,55824,559118,53286,552133,50432,544830,48211,537210,45991,529908,44088,522288,42502,514350,41233,506413,39965,498793,39330,490538,38379,482600,38062,474663,37744,466090,38062,453073,39330,440055,40599,427355,43137,414655,45991,402273,49797,390208,53603,378460,58361,366713,63753,355600,69462,344488,75489,334010,82149,323215,89762,313373,97374,303530,105621,294640,114502,285750,123383,277178,132898,269240,142731,261620,152880,254635,163347,247968,174448,241618,185867,235903,196968,231140,209021,226378,221391,222250,233761,219075,246131,216218,259135,213995,272139,212090,285461,211455,298782,211138,307346,211138,315593,211455,323839,212090,332403,213043,340650,214313,348896,215583,356826,217488,364755,219393,372685,221298,380297,223838,388227,226378,395839,229235,402817,232093,410429,235585,417724,239078,424385,242888,431680,246698,438024,250825,444684,254953,451345,259398,457689,263843,464032,268923,470059,273685,475768,279083,481477,284480,487186,289878,492261,295593,497653,301308,502728,307340,507486,314008,512243,320040,516684,326390,518904,309245,521442,292735,525248,275908,529688,259715,534763,243840,540789,228283,547133,213043,554745,198120,562358,183833,570921,169545,580437,155893,589952,142558,600419,130175,611203,117475,622621,106045,634674,94615,647679,83820,660366,73660,674004,63818,687960,54928,702233,46673,717141,39053,732048,31750,747907,25400,763766,19368,780259,14288,796752,10160,813880,6350,830691,3810,848135,1588,865897,318,883659,0xe">
                  <v:path o:connectlocs="215,247;185,289;251,270;349,71;389,79;418,105;434,144;430,187;408,221;374,241;333,241;299,221;277,187;273,144;289,105;318,79;348,47;300,63;265,100;251,151;261,205;292,245;338,266;389,260;430,231;453,184;453,130;430,83;389,54;361,0;411,12;468,57;498,121;501,163;491,215;466,259;429,293;450,300;472,318;484,345;483,573;470,600;447,616;52,620;25,609;7,587;0,558;5,330;23,308;49,296;46,282;27,256;17,224;17,181;39,132;78,100;126,92;158,100;185,117;207,142;228,74;275,23;339,0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75" o:spid="_x0000_s1026" o:spt="100" style="position:absolute;left:16209;top:59336;height:520;width:520;" filled="t" stroked="f" coordsize="228,229" o:gfxdata="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svy017UAAADaAAAADwAA&#10;AAAAAAABACAAAAAiAAAAZHJzL2Rvd25yZXYueG1sUEsBAhQAFAAAAAgAh07iQDMvBZ47AAAAOQAA&#10;ABAAAAAAAAAAAQAgAAAABAEAAGRycy9zaGFwZXhtbC54bWxQSwUGAAAAAAYABgBbAQAArgMAAAAA&#10;" path="m74,213c16,213,16,213,16,213c7,213,0,206,0,197c0,17,0,17,0,17c0,8,7,0,16,0c185,0,185,0,185,0c194,0,201,8,201,17c201,78,201,78,201,78c201,86,193,85,193,85c193,85,185,86,185,78c185,25,185,25,185,25c185,16,174,17,174,17c25,17,25,17,25,17c25,17,16,16,16,26c16,189,16,189,16,189c16,194,18,197,22,197c36,197,68,197,74,197c82,197,82,205,82,205c82,205,84,213,74,213xm39,48c39,43,43,40,48,40c145,40,145,40,145,40c150,40,153,43,153,48c153,48,153,48,153,48c153,52,150,56,145,56c48,56,48,56,48,56c43,56,39,52,39,48c39,48,39,48,39,48xm39,87c39,83,43,79,48,79c123,79,123,79,123,79c128,79,131,83,131,87c131,87,131,87,131,87c131,92,128,95,123,95c48,95,48,95,48,95c43,95,39,92,39,87c39,87,39,87,39,87xm39,127c39,122,43,118,48,118c93,118,93,118,93,118c97,118,101,122,101,127c101,127,101,127,101,127c101,131,97,135,93,135c48,135,48,135,48,135c43,135,39,131,39,127c39,127,39,127,39,127xm39,166c39,161,43,158,48,158c93,158,93,158,93,158c97,158,101,161,101,166c101,166,101,166,101,166c101,170,97,174,93,174c48,174,48,174,48,174c43,174,39,170,39,166c39,166,39,166,39,166xm227,205c202,159,202,159,202,159c205,153,206,147,206,141c207,115,186,94,160,94c135,94,114,115,114,140c114,147,115,153,118,159c93,204,93,204,93,204c92,206,92,208,93,209c94,210,96,211,98,210c119,206,119,206,119,206c126,226,126,226,126,226c126,227,128,228,130,229c130,229,130,229,130,229c131,229,133,228,134,226c155,186,155,186,155,186c157,186,158,187,160,187c161,187,163,186,164,186c186,227,186,227,186,227c187,228,188,229,190,229c190,229,190,229,190,229c192,229,193,228,194,226c201,206,201,206,201,206c222,211,222,211,222,211c224,211,226,211,226,209c228,208,228,206,227,205xm130,199c127,192,127,192,127,192c127,191,126,190,125,191c117,192,117,192,117,192c128,172,128,172,128,172c132,176,135,178,140,181c130,199,130,199,130,199xm160,170c144,170,130,156,131,140c131,124,144,111,160,111c177,111,190,124,190,140c190,157,176,170,160,170xm196,194c195,193,194,194,193,195c190,204,190,204,190,204c178,182,178,182,178,182c184,179,188,177,192,172c205,196,205,196,205,196c196,194,196,194,196,194xm196,194c196,194,196,194,196,194e">
                  <v:path o:connectlocs="36,483;0,38;421,0;458,177;421,177;396,38;36,59;50,447;187,465;88,108;330,90;348,108;109,127;88,108;109,179;298,197;280,215;88,197;88,288;212,267;230,288;109,306;88,288;109,358;230,376;212,395;88,376;517,465;469,320;260,317;212,463;223,476;287,513;296,520;353,422;374,422;433,520;442,513;506,479;517,465;289,435;266,435;319,411;364,386;364,252;364,386;440,442;405,413;467,445;447,440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铅笔" o:spid="_x0000_s1026" o:spt="100" style="position:absolute;left:16141;top:66303;height:596;width:656;v-text-anchor:middle;" filled="t" stroked="f" coordsize="2433638,2124076" o:gfxdata="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/EML4A&#10;AADbAAAADwAAAAAAAAABACAAAAAiAAAAZHJzL2Rvd25yZXYueG1sUEsBAhQAFAAAAAgAh07iQDMv&#10;BZ47AAAAOQAAABAAAAAAAAAAAQAgAAAADQEAAGRycy9zaGFwZXhtbC54bWxQSwUGAAAAAAYABgBb&#10;AQAAtwMAAAAA&#10;" path="m713371,1577975l804863,1667192,574675,1801813,713371,1577975xm994071,1152525l1250950,1402947,852445,1631950,757237,1538868,994071,1152525xm230859,552164l226364,552428,222133,552693,218166,553222,213935,553751,209968,554809,206266,555867,202299,557190,198597,558513,194895,560100,191457,561952,187755,564068,184582,565920,181144,568301,177971,570682,175062,573063,171888,575708,169244,578883,166599,581793,164219,584703,161839,588142,159724,591316,157608,594491,156022,598194,154435,601633,152848,605601,151526,609041,150204,613009,149411,616977,148882,620945,148088,624913,147824,629146,147824,633378,147824,1898686,147824,1902918,148088,1906887,148882,1911119,149411,1915087,150204,1918791,151526,1922759,152848,1926463,154435,1930166,156022,1933605,157608,1937309,159724,1940748,161839,1944187,164219,1947097,166599,1950272,169244,1953446,171888,1956091,175062,1958737,177971,1961382,181144,1963763,184582,1965880,187755,1967996,191457,1970112,194895,1971700,198597,1973551,202299,1974874,206266,1976197,209968,1977255,213935,1978049,218166,1978842,222133,1979636,226364,1979900,230859,1979900,1273033,1979900,1276999,1979900,1281230,1979636,1285461,1978842,1289693,1978049,1293395,1977255,1297626,1976197,1301593,1974874,1305030,1973551,1308997,1971700,1312435,1970112,1315873,1967996,1319310,1965880,1322484,1963763,1325657,1961382,1328566,1958737,1331475,1956091,1334119,1953446,1336764,1950272,1339144,1947097,1341524,1944187,1343639,1940748,1345755,1937309,1347606,1933605,1349457,1930166,1350779,1926463,1352101,1922759,1353159,1918791,1354217,1915087,1354746,1911119,1355275,1906887,1355539,1902918,1355804,1898686,1355804,1327749,1312492,1370013,1031875,1095852,1355804,779295,1355804,633378,1355539,629146,1355275,624913,1354746,620945,1354217,616977,1353159,613009,1352101,609041,1350779,605601,1349457,601633,1347606,598194,1345755,594491,1343639,591316,1341524,588142,1339144,584703,1336764,581793,1334119,578883,1331475,575708,1328566,573063,1325657,570682,1322484,568301,1319310,565920,1315873,564068,1312435,561952,1308997,560100,1305030,558513,1301593,557190,1297626,555867,1293395,554809,1289693,553751,1285461,553222,1281230,552693,1276999,552428,1273033,552164,230859,552164xm1950691,197947l2231837,472902,1503363,1183758,1503363,1898686,1503099,1910326,1502305,1921701,1500719,1933076,1498603,1944187,1495959,1955033,1493050,1965880,1489348,1976197,1485381,1986249,1480621,1996567,1475332,2006090,1469779,2015614,1463961,2024873,1457614,2033338,1450739,2042068,1443334,2050004,1435930,2057940,1427997,2065612,1419535,2072755,1410543,2079104,1401817,2085453,1392561,2091273,1382777,2096828,1372992,2101855,1362415,2106352,1352101,2110320,1341259,2114024,1330417,2116934,1319310,2119314,1307939,2121431,1296304,2123018,1284933,2123812,1273033,2124076,230859,2124076,218959,2123812,207059,2123018,195688,2121431,184582,2119314,173211,2116934,162104,2114024,151526,2110320,140948,2106352,130900,2101855,120851,2096828,111331,2091273,101811,2085453,92820,2079104,84357,2072755,75895,2065612,67962,2057940,60293,2050004,53153,2042068,46278,2033338,39666,2024873,33584,2015614,28031,2006090,23006,1996567,18511,1986249,14280,1976197,10578,1965880,7669,1955033,4760,1944187,2909,1933076,1322,1921701,529,1910326,0,1898686,0,633378,529,621739,1322,610363,2909,598988,4760,587613,7669,577031,10578,566449,14280,555867,18511,545550,23006,535762,28031,525974,33584,516451,39666,507456,46278,498462,53153,489996,60293,481795,67962,474124,75895,466717,84357,459574,92820,452696,101811,446347,111331,440527,120851,435236,130900,430474,140948,425712,151526,421744,162104,418305,173211,415131,184582,412485,195688,410634,207059,409311,218959,408253,230859,407988,1273033,407988,1284933,408253,1296304,409311,1307939,410369,1319310,412485,1330417,415131,1341259,418305,1352101,421744,1362415,425712,1372992,430210,1382777,435236,1392561,440527,1401817,446347,1410543,452696,1419535,459574,1427997,466452,1435930,473859,1443334,481795,1450739,489996,1457614,498462,1463961,507456,1469779,516451,1475332,525974,1480621,535762,1485381,545550,1489348,555867,1493050,566449,1495959,577031,1498603,587613,1500719,598988,1502305,610363,1503099,621739,1503363,633378,1503363,635094,1950691,197947xm2235011,0l2244532,265,2254054,794,2263575,2117,2272832,3440,2282354,5557,2291611,7939,2300867,11115,2309860,14290,2318588,18260,2327316,22229,2336044,26728,2344243,32021,2352442,37578,2360376,43400,2368046,50016,2375187,56897,2382328,64042,2388940,71451,2395024,79126,2400842,87065,2406132,95533,2410893,103737,2415124,112205,2418827,120938,2422265,129671,2425175,138669,2427820,147666,2429935,156928,2431522,165926,2432580,175188,2433109,184450,2433638,193713,2433109,203239,2432580,212502,2431522,221764,2429935,231026,2427820,240024,2425175,249021,2422265,258019,2418827,267016,2415124,275485,2410893,283953,2406132,292157,2400842,300625,2395024,308564,2388940,316238,2382328,323648,2375187,330793,2295842,408596,2015490,134434,2095099,56897,2102505,50016,2110175,43400,2117845,37578,2126044,32021,2134507,26728,2142971,22229,2151963,18260,2160427,14290,2169684,11115,2178676,7939,2187933,5557,2197454,3440,2206447,2117,2215968,794,2225490,265,2235011,0xe">
                  <v:path o:connectlocs="263,308;46,121;41,122;37,125;34,129;31,133;31,139;31,421;33,426;36,430;41,433;46,434;270,435;275,433;279,431;283,427;285,422;286,417;286,138;285,133;282,128;279,124;274,122;269,121;317,417;315,432;308,445;299,455;287,462;273,466;41,466;27,461;16,453;7,442;1,429;0,139;2,124;8,111;17,101;29,93;43,89;275,90;289,94;301,102;310,113;315,126;317,139;479,0;491,4;501,12;508,22;512,34;513,46;510,58;504,69;443,10;454,4;465,0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60" o:spid="_x0000_s1026" o:spt="100" style="position:absolute;left:16174;top:62825;height:605;width:590;" filled="t" stroked="f" coordsize="3513,3600" o:gfxdata="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ZnkLvQAA&#10;ANwAAAAPAAAAAAAAAAEAIAAAACIAAABkcnMvZG93bnJldi54bWxQSwECFAAUAAAACACHTuJAMy8F&#10;njsAAAA5AAAAEAAAAAAAAAABACAAAAAMAQAAZHJzL3NoYXBleG1sLnhtbFBLBQYAAAAABgAGAFsB&#10;AAC2AwAAAAA=&#10;" path="m2781,366c2781,164,2945,0,3147,0c3349,0,3513,164,3513,366c3513,568,3349,732,3147,732c2945,732,2781,568,2781,366xm3458,3281c3428,3264,3390,3274,3373,3304c3297,3435,3174,3491,3007,3471c2873,3454,2759,3393,2758,3393c1810,2872,1810,2872,1810,2872c1937,2733,2301,2331,2366,2228c2445,2103,2577,1925,2346,1727c2115,1529,1911,1384,1911,1384c2035,1298,2035,1298,2035,1298c2477,1585,2477,1585,2477,1585c2548,1637,2633,1696,2715,1747c2919,1872,3058,1865,3130,1701c3203,1536,2671,1327,2671,1327c2671,1327,2656,1147,2695,883c2735,620,2636,402,2366,382c2096,363,1707,547,1515,778c1509,785,1503,793,1497,800c751,317,751,317,751,317c722,298,684,306,665,335c646,364,654,403,683,422c1423,902,1423,902,1423,902c1294,1098,1240,1304,1337,1483c1456,1701,1983,1859,1924,2050c1875,2209,1567,2566,1464,2682c102,1936,102,1936,102,1936c72,1919,34,1930,17,1961c0,1991,11,2029,42,2046c2698,3502,2698,3502,2698,3502c2704,3505,2831,3574,2988,3594c3017,3598,3046,3600,3073,3600c3252,3600,3392,3520,3481,3367c3499,3337,3488,3299,3458,3281xm2273,1134c2285,1311,2285,1311,2285,1311c2147,1221,2147,1221,2147,1221c2273,1134,2273,1134,2273,1134xe">
                  <v:path o:connectlocs="6742644,885720;7630040,0;8517416,885720;7630040,1771440;6742644,885720;8384073,7940020;8177984,7995680;7290608,8399820;6686889,8211060;4388429,6950240;5736474,5391760;5687983,4179340;4633303,3349280;4933951,3141160;6005582,3835700;6582624,4227740;7588814,4116420;6475957,3211340;6534133,2136860;5736474,924440;3673181,1882760;3629534,1936000;1820840,767140;1612330,810700;1655957,1021240;3450121,2182840;3241610,3588860;4664822,4961000;3549523,6490440;247294,4685120;41225,4745620;101823,4951320;6541418,8474840;7244539,8697480;7450608,8712000;8439828,8148140;8384073,7940020;5510992,2744280;5540071,3172620;5205501,2954820;5510992,2744280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公告栏" o:spid="_x0000_s1026" o:spt="100" style="position:absolute;left:16201;top:61700;height:536;width:536;v-text-anchor:middle;" filled="t" stroked="f" coordsize="5438,5494" o:gfxdata="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Q79UW8AAAA&#10;3AAAAA8AAAAAAAAAAQAgAAAAIgAAAGRycy9kb3ducmV2LnhtbFBLAQIUABQAAAAIAIdO4kAzLwWe&#10;OwAAADkAAAAQAAAAAAAAAAEAIAAAAAsBAABkcnMvc2hhcGV4bWwueG1sUEsFBgAAAAAGAAYAWwEA&#10;ALUDAAAAAA==&#10;" path="m2825,454l2825,0,2514,0,2514,454,0,454,0,1259,276,1259,276,4295,2197,4295,1028,5252,1225,5494,2689,4295,2699,4295,4163,5494,4360,5252,3192,4295,5105,4295,5105,1259,5438,1259,5438,454,2825,454xm4793,3983l587,3983,587,1259,4793,1259,4793,3983xm1611,3281l1611,2471,2422,2471,2420,2429,2417,2388,2412,2347,2405,2308,2396,2268,2385,2230,2373,2192,2358,2156,2341,2120,2324,2085,2304,2051,2284,2018,2260,1986,2237,1956,2210,1926,2184,1898,2156,1871,2126,1846,2096,1822,2064,1799,2031,1778,1997,1759,1962,1741,1926,1724,1890,1710,1852,1697,1814,1686,1774,1677,1735,1670,1694,1665,1653,1662,1611,1660,1569,1662,1528,1665,1487,1670,1448,1677,1408,1686,1369,1697,1332,1710,1295,1724,1260,1741,1224,1759,1191,1778,1157,1799,1126,1822,1096,1846,1066,1871,1038,1898,1011,1926,986,1956,962,1986,939,2018,918,2051,899,2085,881,2120,864,2156,850,2192,837,2230,826,2268,817,2308,809,2347,804,2388,801,2429,800,2471,801,2513,804,2554,809,2595,817,2634,826,2674,837,2712,850,2750,864,2786,881,2822,899,2857,918,2891,939,2924,962,2956,986,2986,1011,3016,1038,3044,1066,3070,1096,3097,1126,3120,1157,3144,1191,3164,1224,3184,1260,3201,1295,3218,1332,3233,1369,3245,1408,3256,1448,3265,1487,3272,1528,3277,1569,3280,1611,3281xm1838,3503l1838,3503,1881,3502,1921,3499,1962,3493,2002,3486,2041,3477,2080,3466,2117,3453,2154,3439,2190,3422,2225,3404,2259,3385,2292,3364,2323,3341,2355,3317,2384,3292,2411,3265,2439,3237,2464,3207,2488,3177,2511,3146,2532,3112,2551,3079,2570,3043,2586,3008,2600,2971,2612,2933,2623,2895,2633,2855,2640,2816,2645,2775,2648,2734,2649,2692,1838,2692,1838,3503xm4318,1839l3281,1839,3281,2150,4318,2150,4318,1839xm4318,2411l3281,2411,3281,2723,4318,2723,4318,2411xm4318,2983l3281,2983,3281,3295,4318,3295,4318,2983xe">
                  <v:path o:connectlocs="211668119,0;0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96" o:spid="_x0000_s1026" o:spt="100" style="position:absolute;left:16182;top:65151;height:578;width:573;" filled="t" stroked="f" coordsize="141,141" o:gfxdata="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7JhNUugAAANsA&#10;AAAPAAAAAAAAAAEAIAAAACIAAABkcnMvZG93bnJldi54bWxQSwECFAAUAAAACACHTuJAMy8FnjsA&#10;AAA5AAAAEAAAAAAAAAABACAAAAAJAQAAZHJzL3NoYXBleG1sLnhtbFBLBQYAAAAABgAGAFsBAACz&#10;AwAAAAA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573,512;552,557;447,573;345,573;231,565;182,528;227,434;304,401;312,364;284,323;268,291;251,258;264,196;308,110;377,86;479,159;495,241;495,278;475,311;455,340;438,360;455,405;528,434;264,364;223,397;150,459;146,483;56,475;0,442;44,348;121,311;134,274;101,233;85,200;73,168;81,106;125,20;195,0;288,53;251,118;223,229;215,270;235,299;251,340;264,356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9" o:spid="_x0000_s1026" o:spt="100" style="position:absolute;left:16128;top:58122;height:541;width:681;" filled="t" stroked="f" coordsize="3580,2820" o:gfxdata="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CbbHi5AAAA2wAA&#10;AA8AAAAAAAAAAQAgAAAAIgAAAGRycy9kb3ducmV2LnhtbFBLAQIUABQAAAAIAIdO4kAzLwWeOwAA&#10;ADkAAAAQAAAAAAAAAAEAIAAAAAgBAABkcnMvc2hhcGV4bWwueG1sUEsFBgAAAAAGAAYAWwEAALID&#10;AAAAAA==&#10;" path="m2756,1300c1865,1632,1865,1632,1865,1632c1840,1641,1815,1645,1790,1645c1765,1645,1740,1641,1715,1632c824,1300,824,1300,824,1300c796,1880,796,1880,796,1880c783,2139,1242,2350,1790,2350c2338,2350,2797,2139,2784,1880l2756,1300xm3580,705c3580,679,3566,657,3545,648c1806,1,1806,1,1806,1c1799,0,1795,0,1790,0c1785,0,1781,0,1774,1c35,648,35,648,35,648c14,657,0,679,0,705c0,730,14,753,35,762c552,953,552,953,552,953c456,1112,409,1344,400,1559c341,1599,299,1674,299,1763c299,1845,334,1917,389,1959c299,2754,299,2754,299,2754c297,2771,302,2787,311,2800c320,2813,334,2820,348,2820c647,2820,647,2820,647,2820c661,2820,675,2813,684,2800c693,2787,698,2771,696,2754c606,1959,606,1959,606,1959c661,1917,696,1845,696,1763c696,1676,657,1603,598,1562c611,1314,673,1112,762,1030c1774,1408,1774,1408,1774,1408c1781,1410,1785,1410,1790,1410c1795,1410,1799,1410,1806,1408c3545,762,3545,762,3545,762c3566,753,3580,730,3580,705xe">
                  <v:path o:connectlocs="524,249;354,313;340,315;326,313;156,249;151,360;340,450;529,360;524,249;681,135;674,124;343,0;340,0;337,0;6,124;0,135;6,146;105,182;76,299;56,338;73,375;56,528;59,537;66,541;123,541;130,537;132,528;115,375;132,338;113,299;144,197;337,270;340,270;343,270;674,146;681,135" o:connectangles="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29" o:spid="_x0000_s1026" o:spt="100" style="position:absolute;left:16183;top:60569;height:459;width:572;" filled="t" stroked="f" coordsize="133,107" o:gfxdata="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La0kL4A&#10;AADcAAAADwAAAAAAAAABACAAAAAiAAAAZHJzL2Rvd25yZXYueG1sUEsBAhQAFAAAAAgAh07iQDMv&#10;BZ47AAAAOQAAABAAAAAAAAAAAQAgAAAADQEAAGRycy9zaGFwZXhtbC54bWxQSwUGAAAAAAYABgBb&#10;AQAAtwMAAAAA&#10;" path="m113,20c113,13,107,13,107,13c27,13,27,13,27,13c27,13,20,13,20,20c20,26,20,26,20,26c113,26,113,26,113,26c113,20,113,20,113,20c113,20,113,20,113,20xm93,0c40,0,40,0,40,0c40,0,33,0,33,6c100,6,100,6,100,6c100,0,93,0,93,0c93,0,93,0,93,0xm127,26c123,22,123,22,123,22c123,33,123,33,123,33c11,33,11,33,11,33c11,22,11,22,11,22c7,26,7,26,7,26c3,30,0,31,2,40c3,48,11,94,12,100c13,107,20,107,20,107c113,107,113,107,113,107c113,107,120,107,122,100c123,94,130,48,132,40c133,31,131,30,127,26c127,26,127,26,127,26xm93,62c93,62,93,69,87,69c47,69,47,69,47,69c40,69,40,62,40,62c40,49,40,49,40,49c49,49,49,49,49,49c49,60,49,60,49,60c84,60,84,60,84,60c84,49,84,49,84,49c93,49,93,49,93,49c93,62,93,62,93,62c93,62,93,62,93,62xm93,62c93,62,93,62,93,62e">
                  <v:path o:connectlocs="485,85;460,55;116,55;86,85;86,111;485,111;485,85;485,85;399,0;172,0;141,25;430,25;399,0;399,0;546,111;528,94;528,141;47,141;47,94;30,111;8,171;51,428;86,459;485,459;524,428;567,171;546,111;546,111;399,265;374,295;202,295;172,265;172,210;210,210;210,257;361,257;361,210;399,210;399,265;399,265;399,265;399,265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KSO_Shape" o:spid="_x0000_s1026" o:spt="100" style="position:absolute;left:16207;top:56945;height:492;width:523;v-text-anchor:middle;" filled="t" stroked="f" coordsize="1993900,1873250" o:gfxdata="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d+eFvQAA&#10;ANsAAAAPAAAAAAAAAAEAIAAAACIAAABkcnMvZG93bnJldi54bWxQSwECFAAUAAAACACHTuJAMy8F&#10;njsAAAA5AAAAEAAAAAAAAAABACAAAAAMAQAAZHJzL3NoYXBleG1sLnhtbFBLBQYAAAAABgAGAFsB&#10;AAC2AwAAAAA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  <v:path o:connectlocs="13019,102786;90485,40267;80516,79311;76566,55720;72032,49199;75293,48484;77945,47238;80039,45541;81550,43341;82690,40267;39694,86574;46985,55296;39694,56064;42530,48775;45367,47688;47647,46151;49344,44137;50537,41645;14980,18623;11990,20663;10560,24027;11037,110601;13313,113383;16860,114469;119079,113674;121646,111158;122414,24663;121302,21140;118523,18835;107565,22623;23318,18332;93167,14384;116088,7762;121091,8530;125511,10649;129084,13934;131625,18093;132869,22968;132763,110707;131281,115449;128555,119476;124823,122576;120297,124483;16860,125039;11857,124271;7411,122125;3837,118867;1323,114708;79,109860;185,22093;1641,17351;4367,13298;8125,10199;12651,8291;25382,7762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信封" o:spid="_x0000_s1026" o:spt="100" style="position:absolute;left:16213;top:54501;height:469;width:512;mso-wrap-style:none;v-text-anchor:middle-center;" filled="t" stroked="f" coordsize="634,619" o:gfxdata="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pE9Br4A&#10;AADbAAAADwAAAAAAAAABACAAAAAiAAAAZHJzL2Rvd25yZXYueG1sUEsBAhQAFAAAAAgAh07iQDMv&#10;BZ47AAAAOQAAABAAAAAAAAAAAQAgAAAADQEAAGRycy9zaGFwZXhtbC54bWxQSwUGAAAAAAYABgBb&#10;AQAAtwMAAAAA&#10;" path="m324,0l324,0c0,177,0,177,0,177c0,221,0,545,0,545c0,589,45,618,89,618c560,618,560,618,560,618c604,618,633,589,633,545c633,545,633,221,633,177l324,0xm45,545l45,545c45,236,45,236,45,236c221,383,221,383,221,383c45,560,45,560,45,560l45,545xm74,589l74,589c251,398,251,398,251,398c324,442,324,442,324,442c383,398,383,398,383,398c560,589,560,589,560,589l74,589xm589,545l589,545,589,560c412,383,412,383,412,383c589,236,589,236,589,236l589,545xm324,398l324,398c45,192,45,192,45,192c324,45,324,45,324,45c589,192,589,192,589,192l324,398xe">
                  <v:path o:connectlocs="572107,0;572107,0;0,390061;0,1201037;157152,1361909;988827,1361909;1117727,1201037;1117727,390061;572107,0;79459,1201037;79459,1201037;79459,520082;390233,844031;79459,1234092;79459,1201037;130666,1298001;130666,1298001;443206,877087;572107,974051;676287,877087;988827,1298001;130666,1298001;1040034,1201037;1040034,1201037;1040034,1234092;727494,844031;1040034,520082;1040034,1201037;572107,877087;572107,877087;79459,423117;572107,99168;1040034,423117;572107,877087" o:connectangles="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9.59905511811024pt,4.7996062992126pt,9.59905511811024pt,4.7996062992126pt"/>
                </v:shape>
                <v:shape id="手机" o:spid="_x0000_s1026" o:spt="100" style="position:absolute;left:16294;top:53184;height:648;width:350;v-text-anchor:middle;" filled="t" stroked="f" coordsize="3056,5968" o:gfxdata="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0qrA74A&#10;AADbAAAADwAAAAAAAAABACAAAAAiAAAAZHJzL2Rvd25yZXYueG1sUEsBAhQAFAAAAAgAh07iQDMv&#10;BZ47AAAAOQAAABAAAAAAAAAAAQAgAAAADQEAAGRycy9zaGFwZXhtbC54bWxQSwUGAAAAAAYABgBb&#10;AQAAtwMAAAAA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<v:path o:connectlocs="85927,3015;79205,0;71971,3673;30724,23914;15563,28316;4676,38679;36,53027;1936,186671;10594,198836;24294,205872;84137,206496;98604,200743;108395,189444;111646,54587;109345,43392;102330,33203;91699,26340;22175,56181;24915,50844;29884,47309;76684,46338;82858,47863;87461,51780;89617,57429;89069,97321;85854,102381;80556,105431;33574,105917;27692,103872;23491,99539;21920,93647;26012,126331;44717,124701;48334,126331;49430,142239;46945,145705;28240,146017;25171,143105;61705,127405;65066,124771;83698,125464;85781,129172;84429,144942;66052,146225;62180,144284;24989,161093;27400,157627;46105,157315;49210,160261;48845,176343;45192,178630;26669,177625;24952,161578;62728,158459;81104,157142;85013,159083;85707,175095;82931,178284;64189,178284;61449,175095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房子" o:spid="_x0000_s1026" o:spt="100" style="position:absolute;left:16154;top:55648;height:630;width:630;v-text-anchor:middle-center;" filled="t" stroked="f" coordsize="2774,2775" o:gfxdata="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+zpde/&#10;AAAA2wAAAA8AAAAAAAAAAQAgAAAAIgAAAGRycy9kb3ducmV2LnhtbFBLAQIUABQAAAAIAIdO4kAz&#10;LwWeOwAAADkAAAAQAAAAAAAAAAEAIAAAAA4BAABkcnMvc2hhcGV4bWwueG1sUEsFBgAAAAAGAAYA&#10;WwEAALgDAAAAAA==&#10;" path="m1387,2775c621,2775,0,2154,0,1388c0,621,621,0,1387,0c2153,0,2774,621,2774,1388c2774,2154,2153,2775,1387,2775xm1997,1145c1997,779,1997,779,1997,779c1830,779,1830,779,1830,779c1830,977,1830,977,1830,977c1391,529,1391,529,1391,529c554,1385,554,1385,554,1385c778,1385,778,1385,778,1385c778,2032,778,2032,778,2032c778,2105,837,2163,909,2163c909,2163,1061,2163,1221,2163c1221,1988,1221,1873,1221,1770c1221,1740,1253,1681,1298,1667c1382,1667,1391,1667,1474,1667c1521,1680,1553,1740,1553,1770c1553,1789,1553,2029,1553,2163c1728,2163,1865,2163,1865,2163c1937,2163,1996,2105,1996,2032c1996,1385,1996,1385,1996,1385c2225,1385,2225,1385,2225,1385c1996,1145,1996,1145,1996,1145l1997,1145xe">
                  <v:path o:connectlocs="204193,408738;0,204443;204193,0;408387,204443;204193,408738;293997,168650;293997,114741;269412,114741;269412,143905;204782,77918;81559,204001;114536,204001;114536,299299;133822,318595;179755,318595;179755,260708;191091,245537;217001,245537;228632,260708;228632,318595;274564,318595;293850,299299;293850,204001;327563,204001;293850,168650;293997,168650" o:connectangles="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64" o:spid="_x0000_s1026" o:spt="100" style="position:absolute;left:16189;top:64045;height:472;width:559;" filled="t" stroked="f" coordsize="4046,3431" o:gfxdata="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/n6TK8AAAA&#10;2gAAAA8AAAAAAAAAAQAgAAAAIgAAAGRycy9kb3ducmV2LnhtbFBLAQIUABQAAAAIAIdO4kAzLwWe&#10;OwAAADkAAAAQAAAAAAAAAAEAIAAAAAsBAABkcnMvc2hhcGV4bWwueG1sUEsFBgAAAAAGAAYAWwEA&#10;ALUDAAAAAA==&#10;" path="m3958,46c2727,2,2727,2,2727,2c2727,4,2727,4,2727,4c2479,4,2238,67,2025,188c1810,66,1569,2,1319,2c1319,0,1319,0,1319,0c88,44,88,44,88,44c39,44,0,84,0,132c0,3294,0,3294,0,3294c0,3342,39,3381,88,3381c1557,3338,1557,3338,1557,3338c1707,3341,1854,3370,1993,3425c1993,3425,1993,3425,1993,3425c1996,3426,1998,3427,2000,3428c2001,3428,2002,3428,2003,3428c2004,3429,2006,3429,2008,3430c2009,3430,2010,3430,2011,3430c2012,3430,2014,3431,2015,3431c2016,3431,2017,3431,2018,3431c2020,3431,2023,3431,2025,3431c2025,3431,2025,3431,2025,3431c2025,3431,2025,3431,2025,3431c2025,3431,2025,3431,2025,3431c2025,3431,2026,3431,2026,3431c2028,3431,2030,3431,2033,3431c2034,3431,2034,3431,2035,3431c2037,3431,2038,3430,2040,3430c2041,3430,2042,3430,2043,3430c2044,3429,2046,3429,2048,3428c2049,3428,2049,3428,2050,3428c2053,3427,2055,3426,2057,3425c2057,3425,2057,3425,2057,3425c2195,3372,2340,3343,2489,3340c3958,3383,3958,3383,3958,3383c4007,3383,4046,3344,4046,3295c4046,134,4046,134,4046,134c4046,85,4007,46,3958,46xm178,3162c178,268,178,268,178,268c178,244,198,224,222,224c1319,180,1319,180,1319,180c1319,178,1319,178,1319,178c1537,178,1747,234,1935,339c1935,3220,1935,3220,1935,3220c1820,3186,1701,3167,1581,3163c1581,3162,1581,3162,1581,3162c1558,3162,1558,3162,1558,3162c1549,3162,1540,3162,1531,3162c1525,3162,1519,3163,1514,3164c222,3206,222,3206,222,3206c198,3206,178,3186,178,3162xm3868,3163c3868,3188,3848,3207,3824,3207c2533,3166,2533,3166,2533,3166c2527,3164,2521,3164,2515,3164c2506,3164,2497,3164,2488,3164c2466,3163,2466,3163,2466,3163c2466,3165,2466,3165,2466,3165c2344,3169,2226,3188,2110,3222c2110,342,2110,342,2110,342c2298,236,2509,180,2727,180c2727,182,2727,182,2727,182c3824,226,3824,226,3824,226c3848,226,3868,246,3868,270c3868,3163,3868,3163,3868,3163xm435,1089c436,1089,438,1089,439,1089c1125,1061,1125,1061,1125,1061c1129,1062,1134,1062,1139,1062c1315,1062,1484,1115,1628,1215c1644,1226,1661,1231,1679,1231c1706,1231,1734,1218,1751,1194c1779,1154,1769,1099,1729,1071c1559,953,1359,889,1151,886c1145,885,1138,884,1131,885c432,913,432,913,432,913c383,915,345,956,347,1004c349,1052,388,1089,435,1089xm1174,2290c1333,2290,1489,2319,1636,2377c1646,2381,1657,2383,1668,2383c1703,2383,1736,2362,1750,2328c1768,2282,1746,2231,1700,2214c1533,2147,1356,2114,1174,2114c1168,2114,1162,2114,1157,2116c1150,2114,1143,2114,1136,2114c437,2142,437,2142,437,2142c388,2144,351,2185,352,2234c354,2281,393,2318,440,2318c441,2318,443,2318,444,2318c1143,2290,1143,2290,1143,2290c1148,2289,1152,2289,1156,2288c1162,2289,1168,2290,1174,2290xm3612,922c2913,893,2913,893,2913,893c2906,893,2899,894,2893,895c2685,898,2485,961,2315,1080c2275,1108,2266,1163,2293,1202c2310,1227,2338,1240,2366,1240c2383,1240,2400,1235,2416,1224c2560,1124,2729,1071,2905,1071c2910,1071,2915,1070,2919,1070c3605,1097,3605,1097,3605,1097c3607,1097,3608,1097,3609,1097c3656,1097,3695,1060,3697,1013c3699,964,3661,924,3612,922xe">
                  <v:path o:connectlocs="2982805,2173;2214951,203737;1442721,0;0,143053;96255,3664031;2179953,3711711;2187612,3714971;2196352,3717133;2204011,3718219;2214951,3718219;2214951,3718219;2216046,3718219;2225892,3718219;2234645,3717133;2242291,3714971;2249950,3711711;4329272,3666204;4425527,145214;194698,3426704;242826,242748;1442721,192906;2116508,3489562;1729299,3426704;1674607,3426704;242826,3474384;4230828,3427779;2770601,3431039;2721379,3428865;2697322,3429952;2307924,370624;2982805,197241;4230828,292601;475805,1180163;1230530,1149821;1780709,1316708;1915245,1293948;1258964,960174;472523,989430;475805,1180163;1789462,2575980;1914151,2522879;1284128,2290973;1242565,2290973;385020,2421010;485652,2512048;1264434,2479533;3950815,999185;3164375,969918;2508094,1302618;2642630,1326464;3192809,1159577;3947533,1188832;3950815,999185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74" o:spid="_x0000_s1026" o:spt="100" style="position:absolute;left:15213;top:59283;height:626;width:626;" filled="t" stroked="f" coordsize="485,515" o:gfxdata="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0z3LvQAA&#10;ANsAAAAPAAAAAAAAAAEAIAAAACIAAABkcnMvZG93bnJldi54bWxQSwECFAAUAAAACACHTuJAMy8F&#10;njsAAAA5AAAAEAAAAAAAAAABACAAAAAMAQAAZHJzL3NoYXBleG1sLnhtbFBLBQYAAAAABgAGAFsB&#10;AAC2AwAAAAA=&#10;" path="m201,291l130,298,130,262,0,421,102,402,104,508,251,328,241,321,201,291m357,265l357,300,286,295,275,302,239,331,376,515,383,411,485,435,357,265m400,208l348,234,348,286,286,281,244,312,201,281,140,286,140,234,88,208,114,156,88,102,140,78,140,26,201,31,244,0,286,31,348,26,348,78,400,104,374,156,400,208,400,208,400,208m362,194l343,156,362,116,322,97,322,57,277,59,244,38,211,59,166,57,166,97,126,116,144,156,126,194,166,215,166,253,211,250,244,274,277,250,322,253,322,215,362,194,362,194,362,194m324,182l298,196,298,222,267,220,244,236,222,220,189,222,189,196,163,182,175,156,163,128,189,116,189,87,222,90,244,73,267,90,298,87,298,116,324,128,312,156,324,182,324,182m324,182l324,182e">
                  <v:path o:connectlocs="167,362;0,511;134,617;311,390;460,322;369,358;308,402;494,499;460,322;449,284;369,341;259,341;180,284;147,189;180,94;259,37;369,37;449,94;482,189;516,252;467,235;467,141;415,69;314,46;214,69;162,141;162,235;214,307;314,333;415,307;467,235;467,235;384,238;344,267;286,267;243,238;225,189;243,141;286,109;344,109;384,141;402,189;418,221;418,221" o:connectangles="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KSO_Shape" o:spid="_x0000_s1026" o:spt="100" style="position:absolute;left:15224;top:66328;height:546;width:603;v-text-anchor:middle;" filled="t" stroked="f" coordsize="63,57" o:gfxdata="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OQcnrsAAADb&#10;AAAADwAAAAAAAAABACAAAAAiAAAAZHJzL2Rvd25yZXYueG1sUEsBAhQAFAAAAAgAh07iQDMvBZ47&#10;AAAAOQAAABAAAAAAAAAAAQAgAAAACgEAAGRycy9zaGFwZXhtbC54bWxQSwUGAAAAAAYABgBbAQAA&#10;tAMAAAAA&#10;" path="m0,55c0,55,0,57,4,57c3,54,11,45,11,45c11,45,25,54,40,39c54,23,44,11,63,0c17,10,7,24,8,43c12,34,24,22,34,17c17,29,5,47,0,55xe">
                  <v:path o:connectlocs="0,@0;@0,@0;@0,@0;@0,@0;@0,0;@0,@0;@0,@0;0,@0" o:connectangles="0,0,0,0,0,0,0,0"/>
                  <v:fill on="t" focussize="0,0"/>
                  <v:stroke on="f"/>
                  <v:imagedata o:title=""/>
                  <o:lock v:ext="edit" aspectratio="f"/>
                </v:shape>
                <v:shape id="骑自行车" o:spid="_x0000_s1026" o:spt="100" style="position:absolute;left:15167;top:62841;height:573;width:717;v-text-anchor:middle;" filled="t" stroked="f" coordsize="1466850,1217612" o:gfxdata="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3HjRLsAAADb&#10;AAAADwAAAAAAAAABACAAAAAiAAAAZHJzL2Rvd25yZXYueG1sUEsBAhQAFAAAAAgAh07iQDMvBZ47&#10;AAAAOQAAABAAAAAAAAAAAQAgAAAACgEAAGRycy9zaGFwZXhtbC54bWxQSwUGAAAAAAYABgBbAQAA&#10;tAMAAAAA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  <v:path o:connectlocs="641,464;600,566;651,663;760,692;855,634;874,526;805,441;149,431;65,501;63,611;143,685;257,677;325,593;305,484;212,427;796,383;864,420;912,479;931,554;916,631;871,693;805,732;725,743;648,721;589,673;554,605;551,526;581,456;636,404;710,377;238,381;308,414;358,471;381,545;370,623;329,686;265,729;185,744;108,725;46,680;8,614;1,536;27,464;80,409;152,378;462,106;698,247;717,282;545,297;477,350;501,389;473,621;421,591;241,313;251,267;546,0;599,19;619,70;594,119;539,134;491,105;481,50;516,8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扳手" o:spid="_x0000_s1026" o:spt="100" style="position:absolute;left:15260;top:61701;height:533;width:531;v-text-anchor:middle-center;" filled="t" stroked="f" coordsize="3845,3810" o:gfxdata="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CtBnX&#10;wAAAANwAAAAPAAAAAAAAAAEAIAAAACIAAABkcnMvZG93bnJldi54bWxQSwECFAAUAAAACACHTuJA&#10;My8FnjsAAAA5AAAAEAAAAAAAAAABACAAAAAPAQAAZHJzL3NoYXBleG1sLnhtbFBLBQYAAAAABgAG&#10;AFsBAAC5AwAAAAA=&#10;" path="m2491,1946c2606,1993,2731,2019,2863,2019c3405,2019,3845,1579,3845,1037c3845,980,3840,925,3831,871c3134,1617,3134,1617,3134,1617c2476,1498,2476,1498,2476,1498c2250,868,2250,868,2250,868c3001,65,3001,65,3001,65c2956,59,2910,54,2863,54c2320,54,1881,494,1881,1037c1881,1176,1910,1309,1963,1429c1659,1963,1205,2409,1026,2574c971,2557,912,2548,851,2548c516,2548,245,2820,245,3155c245,3490,516,3761,851,3761c1186,3761,1458,3490,1458,3155c1458,3074,1442,2997,1413,2926c1548,2747,1914,2308,2491,1946xm851,3477c673,3477,529,3333,529,3155c529,2976,673,2832,851,2832c1029,2832,1174,2976,1174,3155c1174,3333,1029,3477,851,3477xm910,1185c1484,1774,1484,1774,1484,1774c1760,1498,1760,1498,1760,1498c1185,909,1185,909,1185,909c1323,771,1323,771,1323,771c552,0,552,0,552,0c0,551,0,551,0,551c772,1322,772,1322,772,1322l910,1185xm1900,2768c1900,2768,1901,2768,1901,2768c1900,2767,1900,2768,1900,2768xm2698,2075c2698,2075,2225,2203,1901,2768c1926,2776,2770,3658,2770,3658c2923,3810,3169,3810,3321,3658c3542,3438,3542,3438,3542,3438c3694,3285,3694,3039,3542,2887l2698,2075xm3078,3506c3040,3544,2978,3544,2940,3506c2231,2798,2231,2798,2231,2798c2193,2760,2193,2698,2231,2659c2270,2621,2332,2621,2370,2659c3078,3368,3078,3368,3078,3368c3116,3406,3116,3468,3078,3506xm3390,3194c3352,3233,3290,3233,3251,3194c2543,2486,2543,2486,2543,2486c2505,2448,2505,2386,2543,2348c2581,2309,2643,2309,2682,2348c3390,3056,3390,3056,3390,3056c3428,3094,3428,3156,3390,3194xe">
                  <v:path o:connectlocs="161080,127496;185136,132279;248637,67941;247732,57065;202660,105941;160110,98144;145496,56869;194059,4258;185136,3537;121635,67941;126937,93624;66346,168641;55029,166937;15842,206706;55029,246410;94281,206706;91371,191703;161080,127496;55029,227803;34207,206706;55029,185544;75916,206706;55029,227803;58845,77637;95963,116227;113810,98144;76628,59555;85551,50513;35695,0;0,36100;49921,86613;58845,77637;122863,181351;122928,181351;122863,181351;174466,135948;122928,181351;179122,239662;214752,239662;229043,225248;229043,189148;174466,135948;199039,229703;190115,229703;144267,183317;144267,174210;153256,174210;199039,220662;199039,229703;219214,209262;210226,209262;164443,162875;164443,153834;173431,153834;219214,200220;219214,209262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人" o:spid="_x0000_s1026" o:spt="100" style="position:absolute;left:15258;top:65176;height:529;width:536;mso-wrap-style:none;v-text-anchor:middle-center;" filled="t" stroked="f" coordsize="619,634" o:gfxdata="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XLna8AAAA&#10;2wAAAA8AAAAAAAAAAQAgAAAAIgAAAGRycy9kb3ducmV2LnhtbFBLAQIUABQAAAAIAIdO4kAzLwWe&#10;OwAAADkAAAAQAAAAAAAAAAEAIAAAAAsBAABkcnMvc2hhcGV4bWwueG1sUEsFBgAAAAAGAAYAWwEA&#10;ALUDAAAAAA==&#10;" path="m353,324l353,324c368,280,383,250,383,191c383,89,309,0,206,0c118,0,29,89,29,191c29,250,44,280,73,324c29,339,0,383,0,427c0,515,0,515,0,515c0,574,44,633,118,633c309,633,309,633,309,633c368,633,427,574,427,515c427,427,427,427,427,427c427,383,398,339,353,324xm73,191l73,191c73,103,132,44,206,44c280,44,353,103,353,191c353,280,280,353,206,353c132,353,73,280,73,191xm383,501l383,501c383,545,339,589,294,589c132,589,132,589,132,589c73,589,29,545,29,501c29,442,29,442,29,442c29,398,59,368,103,353c132,383,177,398,206,398c250,398,280,383,309,353c353,368,383,398,383,442l383,501xm441,162l441,162c603,162,603,162,603,162c618,162,618,148,618,132c618,132,618,118,603,118c441,118,441,118,441,118l427,132c427,148,441,162,441,162xm603,471l603,471c486,471,486,471,486,471c471,471,471,486,471,486c471,501,471,515,486,515c603,515,603,515,603,515c618,515,618,501,618,486c618,486,618,471,603,471xm603,236l603,236c441,236,441,236,441,236l427,250c427,265,441,280,441,280c603,280,603,280,603,280c618,280,618,265,618,250c618,250,618,236,603,236xm603,353l603,353c486,353,486,353,486,353c471,353,471,368,471,368c471,383,471,398,486,398c603,398,603,398,603,398c618,398,618,383,618,368c618,368,618,353,603,353xe">
                  <v:path o:connectlocs="648092,767698;648092,767698;703170,452562;378206,0;53242,452562;134025,767698;0,1011750;0,1220261;216642,1499854;567309,1499854;783952,1220261;783952,1011750;648092,767698;134025,452562;134025,452562;378206,104255;648092,452562;378206,836411;134025,452562;703170,1187088;703170,1187088;539771,1395599;242345,1395599;53242,1187088;53242,1047291;189103,836411;378206,943036;567309,836411;703170,1047291;703170,1187088;809656,383848;809656,383848;1107080,383848;1134620,312765;1107080,279594;809656,279594;783952,312765;809656,383848;1107080,1116005;1107080,1116005;892273,1116005;864734,1151547;892273,1220261;1107080,1220261;1134620,1151547;1107080,1116005;1107080,559187;1107080,559187;809656,559187;783952,592359;809656,663442;1107080,663442;1134620,592359;1107080,559187;1107080,836411;1107080,836411;892273,836411;864734,871953;892273,943036;1107080,943036;1134620,871953;1107080,836411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9.59905511811024pt,4.7996062992126pt,9.59905511811024pt,4.7996062992126pt"/>
                </v:shape>
                <v:shape id="Freeform 148" o:spid="_x0000_s1026" o:spt="100" style="position:absolute;left:15203;top:58131;height:523;width:645;" filled="t" stroked="f" coordsize="228,185" o:gfxdata="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m7iO8AAAA&#10;2gAAAA8AAAAAAAAAAQAgAAAAIgAAAGRycy9kb3ducmV2LnhtbFBLAQIUABQAAAAIAIdO4kAzLwWe&#10;OwAAADkAAAAQAAAAAAAAAAEAIAAAAAsBAABkcnMvc2hhcGV4bWwueG1sUEsFBgAAAAAGAAYAWwEA&#10;ALUDAAAAAA=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<v:path o:connectlocs="591,342;602,251;633,251;645,342;591,342;602,203;611,203;611,93;350,132;76,90;76,33;336,0;619,42;625,42;625,203;633,203;633,237;602,237;602,203;138,412;19,364;62,271;166,336;138,412;181,441;124,469;124,441;96,441;132,418;181,441;217,356;370,390;342,523;189,426;217,356;152,279;152,124;336,161;548,124;548,313;364,364;152,279;390,412;432,469;379,517;336,469;390,412;390,412;390,412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03" o:spid="_x0000_s1026" o:spt="100" style="position:absolute;left:15236;top:60555;height:487;width:580;" filled="t" stroked="f" coordsize="286,239" o:gfxdata="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psYXe5AAAA2wAA&#10;AA8AAAAAAAAAAQAgAAAAIgAAAGRycy9kb3ducmV2LnhtbFBLAQIUABQAAAAIAIdO4kAzLwWeOwAA&#10;ADkAAAAQAAAAAAAAAAEAIAAAAAgBAABkcnMvc2hhcGV4bWwueG1sUEsFBgAAAAAGAAYAWwEAALID&#10;AAAAAA==&#10;" path="m231,8c230,3,224,0,219,1c161,17,161,17,161,17c159,14,156,12,153,12c10,12,10,12,10,12c4,12,0,17,0,22c0,228,0,228,0,228c0,233,4,238,10,238c153,238,153,238,153,238c158,238,162,233,162,228c162,104,162,104,162,104c196,230,196,230,196,230c198,236,203,239,208,237c277,219,277,219,277,219c283,217,286,212,284,207c231,8,231,8,231,8xm75,218c75,218,75,218,75,218c19,218,19,218,19,218c19,32,19,32,19,32c75,32,75,32,75,32c75,218,75,218,75,218xm143,218c143,218,143,218,143,218c87,218,87,218,87,218c87,32,87,32,87,32c143,32,143,32,143,32c143,218,143,218,143,218xm213,216c213,216,213,216,213,216c165,36,165,36,165,36c215,23,215,23,215,23c263,202,263,202,263,202c213,216,213,216,213,216xm33,193c33,193,33,193,33,193c33,194,33,194,33,194c37,197,42,199,47,199c53,199,57,197,61,194c61,194,61,194,61,194c65,190,67,185,67,180c67,174,65,169,61,165c61,165,61,165,61,165c58,162,53,160,47,160c42,160,37,162,33,165c30,169,27,174,27,180c27,185,29,190,33,193xm41,174c41,174,41,174,41,174c43,172,45,171,47,171c49,171,51,172,53,174c53,174,53,174,53,174c54,175,55,177,55,180c55,182,54,184,53,185c51,187,49,188,47,188c45,188,43,187,41,185c41,185,41,185,41,185c40,184,39,182,39,180c39,177,40,175,41,174xm45,132c45,132,45,132,45,132c49,132,51,129,51,126c51,55,51,55,51,55c51,51,49,49,45,49c42,49,40,51,40,55c40,126,40,126,40,126c40,129,42,132,45,132xm194,46c194,46,194,46,194,46c191,46,189,50,190,53c208,121,208,121,208,121c209,125,212,126,215,126c219,125,220,122,220,118c201,50,201,50,201,50c200,47,197,45,194,46xm99,193c99,193,99,193,99,193c99,194,99,194,99,194c103,197,108,199,114,199c119,199,124,197,128,194c128,194,128,194,128,194c131,190,133,185,133,180c133,174,131,169,128,165c124,162,119,160,114,160c108,160,103,162,99,165c100,165,100,165,100,165c96,169,94,174,94,180c94,185,96,190,99,193xm108,174c108,174,108,174,108,174c109,172,111,171,114,171c116,171,118,172,119,174c119,174,119,174,119,174c121,175,122,177,122,180c122,182,121,184,119,185c119,185,119,185,119,185c118,187,116,188,114,188c111,188,109,187,108,185c108,185,108,185,108,185c106,184,105,182,105,180c105,177,106,175,108,174xm117,132c117,132,117,132,117,132c120,132,123,129,123,126c123,55,123,55,123,55c123,51,120,49,117,49c114,49,111,51,111,55c111,126,111,126,111,126c111,129,114,132,117,132xm215,158c215,158,215,158,215,158c211,161,209,166,209,172c209,177,211,182,214,186c215,186,215,186,215,186c218,189,223,192,229,192c234,192,239,190,242,186c243,186,243,186,243,186c243,186,243,186,243,186c246,182,248,177,248,172c248,166,246,161,243,158c243,158,243,158,243,158c243,158,243,158,243,158c239,154,234,152,229,152c223,152,218,154,215,158xm223,166c223,166,223,166,223,166c224,165,226,164,229,164c231,164,233,165,234,166c236,168,237,170,237,172c237,174,236,176,234,178c233,179,231,180,229,180c226,180,224,179,223,178c223,177,223,177,223,177c221,176,220,174,220,172c220,170,221,168,223,166xe">
                  <v:path o:connectlocs="326,34;0,44;310,484;397,468;575,421;152,444;152,65;290,444;290,65;431,440;533,411;66,393;123,395;123,336;66,336;83,354;107,354;107,376;83,376;91,268;103,112;81,256;393,93;436,256;393,93;200,395;259,395;231,326;190,366;219,354;241,354;241,376;219,376;237,268;249,112;225,256;436,321;436,379;492,379;492,321;464,309;452,338;480,350;452,362;452,338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礼物" o:spid="_x0000_s1026" o:spt="100" style="position:absolute;left:15283;top:56936;height:510;width:486;v-text-anchor:middle;" filled="t" stroked="f" coordsize="1166813,1333500" o:gfxdata="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7kPVLsAAADb&#10;AAAADwAAAAAAAAABACAAAAAiAAAAZHJzL2Rvd25yZXYueG1sUEsBAhQAFAAAAAgAh07iQDMvBZ47&#10;AAAAOQAAABAAAAAAAAAAAQAgAAAACgEAAGRycy9zaGFwZXhtbC54bWxQSwUGAAAAAAYABgBbAQAA&#10;tAMAAAAA&#10;" path="m631825,895350l1166813,895350,1166813,1236222,1166813,1240993,1166283,1246294,1165754,1251065,1164959,1255571,1163900,1260343,1162576,1265114,1160987,1269620,1159397,1273861,1157279,1278102,1155160,1282608,1152776,1286584,1150128,1290560,1147479,1294271,1144566,1297982,1141653,1301692,1138475,1305138,1135032,1308319,1131324,1311235,1127616,1314150,1123908,1316801,1120200,1319452,1115698,1321837,1111725,1323958,1107488,1325813,1102985,1327669,1098483,1329259,1093716,1330319,1089213,1331645,1084446,1332440,1079679,1332970,1074647,1333235,1069615,1333500,631825,1333500,631825,895350xm0,895350l534988,895350,534988,1333500,97150,1333500,92385,1333235,87356,1332970,82326,1332440,77561,1331645,73061,1330319,68561,1329259,63796,1327669,59561,1325813,55325,1323958,51090,1321837,47119,1319452,42884,1316801,39178,1314150,35472,1311235,32030,1308319,28589,1305138,25148,1301692,22236,1297982,19324,1294271,16677,1290560,14294,1286584,11912,1282608,9794,1278102,7677,1273861,5824,1269620,4235,1265114,3176,1260343,1853,1255571,1059,1251065,529,1246294,265,1240993,0,1236222,0,895350xm835990,99018l828842,99283,821958,99812,814810,100871,807398,102460,800250,104313,793101,106431,785953,109079,778805,111991,771657,115168,764774,118610,757626,122846,751007,127082,744389,131583,737505,136349,731416,141644,725327,147204,719503,152499,714473,157794,709443,163618,704413,169178,699647,175003,695411,181092,691175,187181,687204,193006,683498,199360,679791,205449,676615,211274,673438,217628,670525,223453,667878,229277,663113,241191,659142,252576,655965,263166,653847,273227,652258,282228,651729,286464,651464,290436,651464,294142,651464,297584,651729,300496,652258,303144,652788,305527,653582,307645,655700,307909,659936,309233,663113,309498,667084,310027,671584,310292,676879,310557,681645,310292,686940,310027,697000,308968,707854,307115,718709,304732,729828,302085,741212,298378,752331,294407,763715,290171,774834,284876,785953,279316,796808,273756,807133,267137,817193,260783,826724,253900,835990,246486,844462,239073,850815,232454,856905,226365,862199,220011,866965,213392,871730,207303,875437,200949,878878,194595,882055,188505,884703,182416,886820,176326,888674,170767,890527,165207,891586,159912,892380,154617,892645,149851,892910,145350,892910,141644,892645,137937,892115,134760,891586,131848,890792,129200,889997,126817,887879,122581,885761,119140,883908,116492,882055,114639,880731,113315,878349,111197,875701,109079,872789,107490,869612,105902,866700,104578,863788,103519,857699,101401,851345,100342,845785,99548,840490,99283,835990,99018xm329235,99018l324470,99283,319175,99548,313615,100342,307262,101401,301437,103519,298260,104578,295348,105902,292436,107490,289789,109079,286876,111197,284229,113315,282905,114639,281052,116492,279199,118875,277346,122581,275492,126817,274433,129200,273904,131848,273110,134760,272845,137937,272580,141644,272315,145350,272580,149851,273110,154617,273904,159912,274963,165207,276287,170767,278140,176326,280522,182416,283170,188505,286082,194595,289789,200949,293760,207303,297996,213392,303026,220011,308585,226365,314410,232454,320763,239073,329235,246486,338236,253900,348032,260783,358092,267137,368682,273756,379272,279316,390391,284876,401245,290171,412629,294407,424013,298378,435132,302085,446252,304732,457106,307115,467960,308968,478285,310027,483316,310292,488081,310557,494435,310292,499730,309763,503966,309233,507407,308174,509790,307380,511643,306850,512967,306056,513496,304468,514026,302350,514820,299702,514820,297054,514820,293877,514820,290171,513496,282228,511908,273491,509525,263431,506348,252841,502377,241721,497612,229807,494700,223982,491787,217893,488875,211804,485434,205714,481992,199625,478285,193271,474050,187446,469814,181357,465578,175267,460812,169443,455782,163618,450752,157794,445457,152499,439898,147204,433544,141644,427455,136349,421101,131583,414218,127082,407334,122846,400451,118610,393303,115168,386420,111991,379007,109079,372124,106431,364975,104313,357563,102460,350415,100871,343267,99812,336119,99283,329235,99018xm321028,0l329235,0,340354,265,352003,1059,363122,2648,374771,4766,386420,7148,397804,10855,409452,14562,421101,18798,432485,23828,443869,29388,454723,35477,465843,42096,476432,49509,487287,57187,497612,65659,507407,74396,515879,82339,524086,91076,531764,99812,539441,109079,546589,118345,554002,128406,560356,138202,566710,148527,573064,158588,578623,169178,582510,177566,586602,169178,592426,158588,598251,148527,604604,138202,611488,128406,618371,118345,625519,109079,633197,99812,641139,91076,649346,82339,657553,74396,667613,65659,677938,57187,688528,49509,699118,42096,710237,35477,721356,29388,732475,23828,744124,18798,755508,14562,767157,10855,778805,7148,790189,4766,801838,2648,813222,1059,824606,265,835990,0,843932,0,851874,530,859817,1324,867494,2383,875437,3707,882585,5560,890262,7413,897410,10061,904293,12708,911442,15621,918060,19062,924414,22504,931033,26476,936857,30976,942681,35742,948506,40507,954859,47126,960419,53480,965979,60364,970744,67777,974980,74926,978951,82603,982128,90546,985305,98753,987423,107226,989276,115433,990864,124170,991659,132907,992188,141908,991923,150910,991394,160176,990600,169178,989011,178445,987158,187446,984775,196977,981598,206244,978422,215510,974715,224512,970479,234043,965979,243045,960419,251781,954859,261048,949035,269785,942416,278522,935533,286994,928385,295466,920178,303673,912236,311616,906147,316911,900058,321941,893969,326972,887350,332267,880996,337032,874378,341798,867229,346564,860346,351064,853463,355300,846050,359537,844507,360363,1069615,360363,1074647,360628,1079679,360893,1084446,361423,1089213,362217,1093716,363542,1098483,364866,1102985,366456,1107488,368310,1111725,370164,1115698,372284,1120200,374668,1123908,377052,1127616,379701,1131324,382615,1135032,385794,1138475,388973,1141653,392416,1144566,395860,1147479,399569,1150128,403542,1152776,407516,1155160,411489,1157279,415728,1159397,419966,1160987,424470,1162576,428973,1163900,433476,1164959,437980,1165754,443013,1166283,447781,1166813,452814,1166813,457847,1166813,798513,631825,798513,631825,404329,631608,404280,625519,402427,619695,400309,614135,398191,608840,395543,603546,392896,598515,389983,593750,386806,588985,383100,584749,379128,582480,377049,580212,379128,575976,383100,571475,386806,566445,389983,561415,392896,556385,395543,550825,398191,545265,400309,539706,402427,534988,403928,534988,798513,0,798513,0,457847,265,452814,529,447781,1059,443013,1853,437980,3176,433476,4235,428973,5824,424470,7677,419966,9794,415728,11912,411489,14294,407516,16677,403542,19324,399569,22236,395860,25148,392416,28589,388973,32030,385794,35472,382615,39178,379701,42884,377052,47119,374668,51090,372284,55325,370164,59561,368310,63796,366456,68561,364866,73061,363542,77561,362217,82326,361423,87356,360893,92385,360628,97150,360363,320663,360363,319175,359537,312027,355300,304614,351064,297731,346564,290847,341798,283964,337032,277610,332267,271256,326972,264903,321941,258814,316911,253254,311616,244782,303673,237105,295466,229427,286994,222809,278522,216190,269785,210101,261048,204541,251781,199511,243045,194481,234043,190510,224512,186539,215510,183362,206244,180450,196977,178067,187446,175949,178445,174625,169178,173566,160176,173037,150910,173037,141908,173302,132907,174361,124170,175684,115433,177802,107226,180185,98753,182832,90546,186274,82603,189980,74926,194216,67777,199246,60364,204541,53480,210101,47126,216719,40507,222279,35742,228103,30976,234457,26476,240546,22504,246900,19062,253783,15621,260667,12708,267550,10061,274963,7413,282376,5560,290053,3707,297466,2383,305144,1324,313086,530,321028,0xe">
                  <v:path o:connectlocs="691,691;679,711;658,724;375,728;46,727;23,717;7,700;0,678;471,58;435,77;408,105;390,143;388,166;408,169;467,152;513,120;529,90;530,70;519,58;195,54;172,59;162,72;164,93;183,123;232,155;287,169;305,166;301,138;282,102;254,74;217,56;209,0;270,19;320,59;352,86;391,40;449,7;506,0;546,10;577,37;590,77;579,122;547,165;511,191;650,198;673,209;688,227;694,250;359,214;337,213;0,250;5,227;21,209;43,198;181,191;145,165;113,122;102,77;115,37;146,10;186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信封" o:spid="_x0000_s1026" o:spt="100" style="position:absolute;left:15250;top:54533;height:405;width:551;v-text-anchor:middle-center;" filled="t" stroked="f" coordsize="7282,4816" o:gfxdata="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+sfy8AAAA&#10;2wAAAA8AAAAAAAAAAQAgAAAAIgAAAGRycy9kb3ducmV2LnhtbFBLAQIUABQAAAAIAIdO4kAzLwWe&#10;OwAAADkAAAAQAAAAAAAAAAEAIAAAAAsBAABkcnMvc2hhcGV4bWwueG1sUEsFBgAAAAAGAAYAWwEA&#10;ALUDAAAAAA==&#10;" path="m0,4816l0,0,7282,0,7282,4816,0,4816xm440,4381l6847,4381,6847,953,3642,2924,440,953,440,4381xm3642,2408l6847,437,440,437,3642,2408xe">
                  <v:path o:connectlocs="0,100131;0,0;136228,0;136228,100131;0,100131;8231,91087;128091,91087;128091,19814;68133,60794;8231,19814;8231,91087;68133,50065;128091,9085;8231,9085;68133,50065" o:connectangles="0,0,0,0,0,0,0,0,0,0,0,0,0,0,0"/>
                  <v:fill on="t" focussize="0,0"/>
                  <v:stroke on="f"/>
                  <v:imagedata o:title=""/>
                  <o:lock v:ext="edit" aspectratio="f"/>
                </v:shape>
                <v:shape id="电话" o:spid="_x0000_s1026" o:spt="100" style="position:absolute;left:15236;top:53218;flip:x;height:580;width:580;mso-wrap-style:none;v-text-anchor:middle-center;" filled="t" stroked="f" coordsize="634,619" o:gfxdata="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NHyrsAAADb&#10;AAAADwAAAAAAAAABACAAAAAiAAAAZHJzL2Rvd25yZXYueG1sUEsBAhQAFAAAAAgAh07iQDMvBZ47&#10;AAAAOQAAABAAAAAAAAAAAQAgAAAACgEAAGRycy9zaGFwZXhtbC54bWxQSwUGAAAAAAYABgBbAQAA&#10;tAMAAAAA&#10;" path="m603,74l603,74c545,15,545,15,545,15c530,0,500,0,486,15c412,133,412,133,412,133c398,147,398,176,412,191c441,221,441,221,441,221c412,250,382,294,353,324c309,368,265,397,235,427c191,397,191,397,191,397c177,383,162,383,132,397c29,486,29,486,29,486c0,500,15,515,29,530c88,589,88,589,88,589c118,618,147,618,191,589c191,589,324,530,427,412c530,324,603,191,603,191c618,147,633,103,603,74xm574,162l574,162c545,221,471,324,412,383c339,456,162,559,162,559c147,574,118,574,103,559c73,530,73,530,73,530c59,515,59,500,73,486c147,442,147,442,147,442c162,427,177,427,177,442c221,486,221,486,221,486c235,471,398,368,500,221c441,176,441,176,441,176c441,162,441,147,441,133c500,59,500,59,500,59c515,44,530,59,545,59c574,103,574,103,574,103c589,117,589,147,574,162xe">
                  <v:path o:connectlocs="1205012,201672;1205012,201672;1089107,40879;971203,40879;823325,362465;823325,520532;881277,602292;705421,882998;469615,1163704;381687,1081945;263783,1081945;57952,1324497;57952,1444410;175856,1605203;381687,1605203;853300,1122825;1205012,520532;1205012,201672;1147059,441498;1147059,441498;823325,1043791;323734,1523445;205831,1523445;145880,1444410;145880,1324497;293759,1204584;353710,1204584;441637,1324497;999180,602292;881277,479653;881277,362465;999180,160793;1089107,160793;1147059,280705;1147059,441498" o:connectangles="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9.59905511811024pt,4.7996062992126pt,9.59905511811024pt,4.7996062992126pt"/>
                </v:shape>
                <v:shape id="Freeform 78" o:spid="_x0000_s1026" o:spt="100" style="position:absolute;left:15314;top:55645;flip:x;height:637;width:423;" filled="t" stroked="f" coordsize="98,151" o:gfxdata="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pDuge/&#10;AAAA3AAAAA8AAAAAAAAAAQAgAAAAIgAAAGRycy9kb3ducmV2LnhtbFBLAQIUABQAAAAIAIdO4kAz&#10;LwWeOwAAADkAAAAQAAAAAAAAAAEAIAAAAA4BAABkcnMvc2hhcGV4bWwueG1sUEsFBgAAAAAGAAYA&#10;WwEAALgDAAAAAA==&#10;" path="m73,115c73,115,73,115,73,116c73,118,73,120,72,122c75,124,77,127,77,130c77,138,64,144,49,144c33,144,21,138,21,130c21,127,22,124,26,122c25,120,24,118,24,116c24,115,24,115,24,115c18,119,14,124,14,130c14,141,29,151,49,151c68,151,84,141,84,130c84,124,80,119,73,115xm73,49c73,35,62,24,49,24c35,24,24,35,24,49c24,62,35,73,49,73c62,73,73,62,73,49xm31,49c31,39,39,31,49,31c58,31,66,39,66,49c66,58,58,66,49,66c39,66,31,58,31,49xm49,126c58,126,98,78,98,50c98,22,76,0,49,0c22,0,0,22,0,50c0,78,39,126,49,126xm49,7c72,7,91,26,91,50c91,74,55,119,49,119c43,119,7,74,7,50c7,26,25,7,49,7xm49,7c49,7,49,7,49,7e">
                  <v:path o:connectlocs="315,485;315,489;310,514;332,548;211,607;90,548;112,514;103,489;103,485;60,548;211,637;362,548;315,485;315,206;211,101;103,206;211,307;315,206;133,206;211,130;284,206;211,278;133,206;211,531;423,210;211,0;0,210;211,531;211,29;392,210;211,502;30,210;211,29;211,29;211,29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调色盘" o:spid="_x0000_s1026" o:spt="100" style="position:absolute;left:15158;top:63934;height:694;width:735;v-text-anchor:middle-center;" filled="t" stroked="f" coordsize="3970,4043" o:gfxdata="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1x4IrsAAADb&#10;AAAADwAAAAAAAAABACAAAAAiAAAAZHJzL2Rvd25yZXYueG1sUEsBAhQAFAAAAAgAh07iQDMvBZ47&#10;AAAAOQAAABAAAAAAAAAAAQAgAAAACgEAAGRycy9zaGFwZXhtbC54bWxQSwUGAAAAAAYABgBbAQAA&#10;tAMAAAAA&#10;" path="m2765,2056c2833,2655,1948,2832,1675,2859c1716,2437,1662,1729,2329,1729c2261,1688,2438,1293,2615,1089c2847,0,1975,340,1594,490c0,1661,1103,2873,1158,2941c2343,4043,3687,2235,3310,1661c3268,1686,2928,2042,2765,2056xm2098,667c2239,667,2353,781,2353,922c2353,1063,2239,1178,2098,1178c1956,1178,1842,1063,1842,922c1842,781,1956,667,2098,667xm1280,2403c1139,2403,1025,2289,1025,2148c1025,2007,1139,1893,1280,1893c1422,1893,1536,2007,1536,2148c1536,2289,1422,2403,1280,2403xm1485,1654c1344,1654,1229,1540,1229,1399c1229,1258,1344,1144,1485,1144c1626,1144,1740,1258,1740,1399c1740,1540,1626,1654,1485,1654xm2461,1745c2461,1743,2462,1741,2462,1739c2447,1728,2443,1728,2461,1745xm2722,1927c3107,1768,3970,236,3970,236c3891,168,3891,168,3891,168c3891,168,2597,1292,2462,1739c2509,1771,2662,1893,2722,1927xm2063,1949c1871,2097,1927,2539,1825,2698c2041,2539,2358,2585,2529,2301c2585,2142,2483,1745,2063,1949xe">
                  <v:path o:connectlocs="227851,157160;138029,218541;191922,132164;215490,83243;131354,37455;95425,224809;272762,126966;227851,157160;172886,50985;193900,70477;172886,90046;151791,70477;172886,50985;105479,183685;84465,164192;105479,144700;126574,164192;105479,183685;122372,126431;101276,106939;122372,87447;143385,106939;122372,126431;202800,133387;202882,132929;202800,133387;224307,147299;327150,18039;320640,12841;202882,132929;224307,147299;170002,148981;150390,206234;208403,175888;170002,148981" o:connectangles="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勋章" o:spid="_x0000_s1026" o:spt="100" style="position:absolute;left:14320;top:59264;height:665;width:584;v-text-anchor:middle-center;" filled="t" stroked="f" coordsize="3177,3907" o:gfxdata="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kkHBvQAA&#10;ANsAAAAPAAAAAAAAAAEAIAAAACIAAABkcnMvZG93bnJldi54bWxQSwECFAAUAAAACACHTuJAMy8F&#10;njsAAAA5AAAAEAAAAAAAAAABACAAAAAMAQAAZHJzL3NoYXBleG1sLnhtbFBLBQYAAAAABgAGAFsB&#10;AAC2AwAAAAA=&#10;" path="m2995,1044c3177,1351,3177,1351,3177,1351c2398,2700,2398,2700,2398,2700c2349,2700,2349,2700,2349,2700c2392,2803,2416,2917,2416,3036c2416,3517,2026,3907,1545,3907c1064,3907,674,3517,674,3036c674,2902,705,2776,758,2663c0,1351,0,1351,0,1351c183,1044,183,1044,183,1044c961,2391,961,2391,961,2391c1038,2321,1127,2265,1226,2226c480,935,480,935,480,935c223,935,223,935,223,935c398,623,398,623,398,623c2653,623,2653,623,2653,623c2828,935,2828,935,2828,935c2697,935,2697,935,2697,935c1934,2257,1934,2257,1934,2257c2029,2305,2114,2369,2185,2446l2995,1044xm1238,2870c1444,2870,1444,2870,1444,2870c1444,3582,1444,3582,1444,3582c1750,3582,1750,3582,1750,3582c1750,2493,1750,2493,1750,2493c1524,2493,1524,2493,1524,2493c1506,2557,1475,2631,1434,2655c1392,2678,1327,2691,1238,2691l1238,2870xm2338,935c840,935,840,935,840,935c1550,2165,1550,2165,1550,2165c1576,2165,1600,2167,1625,2169l2338,935xm746,0c2305,0,2305,0,2305,0c2479,311,2479,311,2479,311c572,311,572,311,572,311l746,0xe">
                  <v:path o:connectlocs="253668,81884;269083,105964;203104,211771;198954,211771;204629,238124;130857,306440;57086,238124;64200,208869;0,105964;15499,81884;81394,187535;103839,174593;40654,73335;18887,73335;33709,48864;224702,48864;239524,73335;228428,73335;163804,177024;185063,191849;253668,81884;104855,225104;122303,225104;122303,280949;148220,280949;148220,195535;129078,195535;121456,208241;104855,211065;104855,225104;198022,73335;71145,73335;131281,169809;137633,170122;198022,73335;63184,0;195227,0;209965,24392;48447,24392;63184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对话框" o:spid="_x0000_s1026" o:spt="100" style="position:absolute;left:14351;top:66340;height:523;width:523;v-text-anchor:middle-center;" filled="t" stroked="f" coordsize="3644,3384" o:gfxdata="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OHzIi/&#10;AAAA2wAAAA8AAAAAAAAAAQAgAAAAIgAAAGRycy9kb3ducmV2LnhtbFBLAQIUABQAAAAIAIdO4kAz&#10;LwWeOwAAADkAAAAQAAAAAAAAAAEAIAAAAA4BAABkcnMvc2hhcGV4bWwueG1sUEsFBgAAAAAGAAYA&#10;WwEAALgDAAAAAA=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<v:path o:connectlocs="240884,0;17515,0;0,18870;0,182520;17515,201391;145367,201391;182241,258539;179971,201391;240884,201391;258399,182520;258399,18870;240884,0;153451,144167;53041,144167;44957,135534;53041,126824;153451,126824;161535,135534;153451,144167;205358,106884;53041,106884;44957,98174;53041,89541;205358,89541;213441,98174;205358,106884;205358,69600;53041,69600;44957,60891;53041,52181;205358,52181;213441,60891;205358,69600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游泳" o:spid="_x0000_s1026" o:spt="100" style="position:absolute;left:14302;top:62885;height:486;width:621;v-text-anchor:middle;" filled="t" stroked="f" coordsize="1466850,1022351" o:gfxdata="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3xxyvQAA&#10;ANsAAAAPAAAAAAAAAAEAIAAAACIAAABkcnMvZG93bnJldi54bWxQSwECFAAUAAAACACHTuJAMy8F&#10;njsAAAA5AAAAEAAAAAAAAAABACAAAAAMAQAAZHJzL3NoYXBleG1sLnhtbFBLBQYAAAAABgAGAFsB&#10;AAC2AwAAAAA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  <v:path o:connectlocs="145,546;194,559;245,551;295,537;347,546;396,559;447,551;497,537;549,546;598,559;648,551;698,537;750,546;799,559;768,624;719,610;666,615;617,630;566,624;517,610;464,615;416,630;365,624;315,610;263,615;214,630;163,624;114,610;61,615;12,630;31,554;80,539;708,196;743,212;769,241;783,280;783,324;769,362;743,391;708,408;669,408;634,391;608,362;595,324;595,280;609,241;635,212;670,196;665,0;686,7;702,22;712,42;714,66;709,87;698,104;681,117;655,507;331,127;331,99;341,77;356,63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扳手螺丝批" o:spid="_x0000_s1026" o:spt="100" style="position:absolute;left:14362;top:61698;height:539;width:500;v-text-anchor:middle;" filled="t" stroked="f" coordsize="5440,5267" o:gfxdata="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4+TCy8AAAA&#10;2wAAAA8AAAAAAAAAAQAgAAAAIgAAAGRycy9kb3ducmV2LnhtbFBLAQIUABQAAAAIAIdO4kAzLwWe&#10;OwAAADkAAAAQAAAAAAAAAAEAIAAAAAsBAABkcnMvc2hhcGV4bWwueG1sUEsFBgAAAAAGAAYAWwEA&#10;ALUDAAAAAA==&#10;" path="m1521,2392l1521,2392,1525,2395,2073,2944,2265,2753,2058,2546,1964,2452,2443,1974,2506,1981,2531,1984,2554,1985,2579,1984,2603,1981,2628,1978,2651,1973,2300,1621,2288,1611,2277,1601,2287,1564,2295,1528,2302,1490,2308,1454,2313,1416,2316,1379,2318,1340,2320,1303,2320,1265,2318,1227,2316,1190,2311,1152,2307,1115,2301,1077,2293,1041,2284,1004,2275,967,2263,931,2252,895,2238,859,2222,824,2207,789,2190,754,2171,720,2152,687,2131,654,2109,621,2085,590,2061,558,2035,528,2008,498,1980,469,1952,441,1922,414,1892,389,1860,365,1828,341,1797,319,1764,299,1731,279,1697,260,1663,244,1628,228,1593,212,1558,199,1523,187,1486,176,1450,165,1414,157,1376,150,1340,143,1302,139,1265,134,1228,131,1191,130,1153,129,1116,130,1078,133,1041,136,1003,140,967,146,929,153,893,161,857,170,1514,827,1341,1470,697,1642,41,986,31,1022,23,1059,16,1096,10,1133,7,1170,3,1208,1,1245,0,1283,1,1320,2,1358,4,1394,9,1431,14,1469,21,1505,28,1543,36,1579,47,1615,57,1652,70,1687,84,1722,98,1757,115,1793,131,1826,150,1860,170,1893,190,1926,212,1958,235,1989,260,2021,285,2052,312,2081,340,2109,370,2138,401,2166,434,2193,466,2219,499,2243,533,2266,567,2287,602,2307,639,2326,675,2343,711,2359,748,2374,785,2387,823,2400,861,2410,900,2420,939,2428,977,2435,1016,2441,1055,2444,1095,2448,1133,2449,1173,2449,1212,2448,1252,2445,1290,2442,1329,2437,1368,2430,1406,2422,1445,2414,1484,2403,1521,2392xm3463,2785l3463,2785,3459,2803,3457,2821,3454,2838,3453,2857,3452,2876,3452,2893,3453,2912,3454,2931,3461,2994,3417,3039,3077,3379,2984,3472,2684,3172,2493,3363,4228,5098,4248,5117,4269,5136,4291,5152,4314,5168,4336,5183,4361,5195,4384,5207,4409,5218,4433,5227,4459,5235,4485,5242,4511,5248,4536,5253,4562,5255,4588,5258,4615,5259,4641,5258,4668,5255,4693,5253,4719,5248,4745,5242,4771,5235,4795,5227,4821,5218,4845,5207,4869,5195,4893,5183,4916,5168,4938,5152,4961,5136,4982,5117,5002,5098,5022,5077,5039,5056,5057,5035,5072,5013,5086,4989,5099,4966,5112,4941,5122,4916,5132,4892,5140,4867,5146,4841,5152,4816,5156,4790,5160,4763,5161,4737,5162,4711,5161,4684,5160,4659,5156,4632,5152,4606,5146,4580,5140,4555,5132,4530,5122,4505,5112,4480,5099,4456,5086,4432,5072,4410,5057,4387,5039,4366,5022,4344,5002,4323,3463,2785xm4802,4918l4527,4991,4304,4769,4377,4493,4652,4419,4876,4643,4802,4918xm2687,2988l2985,3287,3325,2947,3323,2917,3322,2885,3323,2853,3325,2823,3330,2791,3336,2761,3343,2730,3352,2700,3363,2670,3376,2641,3391,2613,3406,2585,3425,2558,3444,2532,3465,2506,3488,2482,3513,2459,3538,2438,3565,2418,3592,2401,3620,2384,3648,2370,3677,2358,3706,2346,3737,2338,3767,2329,3798,2324,3828,2319,3860,2316,3892,2316,3922,2316,3954,2320,5440,834,4608,0,3121,1487,3124,1518,3125,1550,3124,1580,3121,1612,3117,1642,3111,1674,3104,1705,3094,1734,3083,1764,3071,1793,3056,1822,3041,1849,3022,1877,3003,1903,2981,1928,2959,1952,2934,1975,2909,1996,2882,2016,2855,2034,2827,2050,2799,2064,2770,2077,2740,2088,2710,2097,2680,2105,2649,2111,2617,2115,2587,2117,2555,2118,2525,2117,2493,2115,2153,2455,2453,2755,984,4223,931,4170,648,4396,174,5145,295,5267,1044,4792,1272,4510,1218,4457,2687,2988xe">
                  <v:path o:connectlocs="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39471124,219763372;7889725,219763372;142093748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90" o:spid="_x0000_s1026" o:spt="100" style="position:absolute;left:14340;top:65167;height:547;width:544;" filled="t" stroked="f" coordsize="133,134" o:gfxdata="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HMBSvQAA&#10;ANwAAAAPAAAAAAAAAAEAIAAAACIAAABkcnMvZG93bnJldi54bWxQSwECFAAUAAAACACHTuJAMy8F&#10;njsAAAA5AAAAEAAAAAAAAAABACAAAAAMAQAAZHJzL3NoYXBleG1sLnhtbFBLBQYAAAAABgAGAFsB&#10;AAC2AwAAAAA=&#10;" path="m103,0c29,0,29,0,29,0c13,0,0,13,0,30c0,104,0,104,0,104c0,121,13,134,29,134c103,134,103,134,103,134c120,134,133,121,133,104c133,30,133,30,133,30c133,13,120,0,103,0xm26,110c26,110,26,99,28,96c30,94,33,90,45,88c58,86,56,79,56,79c56,76,56,73,56,73c56,73,51,70,49,64c45,63,46,61,45,59c45,59,44,50,47,51c47,51,48,51,48,49c48,45,48,39,48,37c48,34,50,28,55,27c59,26,57,27,59,27c60,27,60,26,63,26c69,24,69,24,69,24c71,24,73,28,75,29c76,29,77,28,80,29c84,30,84,36,84,38c84,41,85,47,84,49c84,51,85,51,85,51c88,51,87,60,87,60c87,62,85,62,82,64c80,70,76,73,76,73c76,73,76,78,76,79c76,79,74,86,86,88c99,90,102,94,104,96c106,99,107,110,107,110c26,110,26,110,26,110xm26,110c26,110,26,110,26,110e">
                  <v:path o:connectlocs="421,0;118,0;0,122;0,424;118,547;421,547;544,424;544,122;421,0;106,449;114,391;184,359;229,322;229,297;200,261;184,240;192,208;196,200;196,151;224,110;241,110;257,106;282,97;306,118;327,118;343,155;343,200;347,208;355,244;335,261;310,297;310,322;351,359;425,391;437,449;106,449;106,449;106,449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39" o:spid="_x0000_s1026" o:spt="100" style="position:absolute;left:14324;top:58137;height:511;width:576;" filled="t" stroked="f" coordsize="189,168" o:gfxdata="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CiNMrsAAADa&#10;AAAADwAAAAAAAAABACAAAAAiAAAAZHJzL2Rvd25yZXYueG1sUEsBAhQAFAAAAAgAh07iQDMvBZ47&#10;AAAAOQAAABAAAAAAAAAAAQAgAAAACgEAAGRycy9zaGFwZXhtbC54bWxQSwUGAAAAAAYABgBbAQAA&#10;tAMAAAAA&#10;" path="m182,66c187,64,189,60,189,56c189,52,187,48,182,46c105,2,105,2,105,2c102,1,98,0,95,0c91,0,87,1,84,2c7,46,7,46,7,46c3,48,0,52,0,56c0,60,3,64,7,66c28,79,28,79,28,79c28,79,28,79,28,79c28,137,28,137,28,137c28,138,29,138,29,138c29,142,30,147,36,152c39,155,44,158,51,161c62,166,78,168,95,168c111,168,127,166,139,161c145,158,150,155,154,152c159,147,161,141,161,138c161,137,161,137,161,137c161,79,161,79,161,79c161,79,161,79,161,79c182,66,182,66,182,66xm92,16c92,15,93,15,95,15c96,15,97,15,97,16c170,56,170,56,170,56c97,97,97,97,97,97c97,97,96,97,95,97c93,97,92,97,92,97c20,56,20,56,20,56c92,16,92,16,92,16xm146,137c146,137,146,137,146,137c146,139,142,143,133,147c123,151,109,153,95,153c80,153,66,151,56,147c48,143,44,139,44,137c44,137,44,136,44,136c44,87,44,87,44,87c84,110,84,110,84,110c87,112,91,113,95,113c98,113,102,112,105,110c146,87,146,87,146,87c146,137,146,137,146,137xm180,73c176,73,173,76,173,80c173,141,173,141,173,141c173,145,176,148,180,148c185,148,188,145,188,141c188,80,188,80,188,80c188,76,185,73,180,73xm180,73c180,73,180,73,180,73e">
                  <v:path o:connectlocs="554,200;576,170;554,139;320,6;289,0;256,6;21,139;0,170;21,200;85,240;85,240;85,416;88,419;109,462;155,489;289,511;423,489;469,462;490,419;490,416;490,240;490,240;554,200;280,48;289,45;295,48;518,170;295,295;289,295;280,295;60,170;280,48;444,416;444,416;405,447;289,465;170,447;134,416;134,413;134,264;256,334;289,343;320,334;444,264;444,416;548,222;527,243;527,428;548,450;572,428;572,243;548,222;548,222;548,222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23" o:spid="_x0000_s1026" o:spt="100" style="position:absolute;left:14317;top:60546;height:504;width:590;" filled="t" stroked="f" coordsize="131,112" o:gfxdata="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4IWJbsAAADa&#10;AAAADwAAAAAAAAABACAAAAAiAAAAZHJzL2Rvd25yZXYueG1sUEsBAhQAFAAAAAgAh07iQDMvBZ47&#10;AAAAOQAAABAAAAAAAAAAAQAgAAAACgEAAGRycy9zaGFwZXhtbC54bWxQSwUGAAAAAAYABgBbAQAA&#10;tAMAAAAA&#10;" path="m122,18c93,18,93,18,93,18c93,9,93,9,93,9c93,4,89,0,84,0c47,0,47,0,47,0c41,0,37,4,37,9c37,18,37,18,37,18c9,18,9,18,9,18c4,18,0,23,0,28c0,103,0,103,0,103c0,108,4,112,9,112c122,112,122,112,122,112c127,112,131,108,131,103c131,28,131,28,131,28c131,23,127,18,122,18c122,18,122,18,122,18xm47,9c84,9,84,9,84,9c84,18,84,18,84,18c47,18,47,18,47,18c47,9,47,9,47,9c47,9,47,9,47,9xm122,28c122,43,122,43,122,43c107,49,88,52,70,53c70,51,70,51,70,51c70,49,68,46,65,46c63,46,61,49,61,51c61,53,61,53,61,53c43,52,24,48,9,42c9,28,9,28,9,28c122,28,122,28,122,28c122,28,122,28,122,28xm9,103c9,47,9,47,9,47c24,53,43,57,61,57c61,60,61,60,61,60c61,63,63,65,65,65c68,65,70,63,70,60c70,58,70,58,70,58c88,57,107,54,122,48c122,103,122,103,122,103c9,103,9,103,9,103c9,103,9,103,9,103xm9,103c9,103,9,103,9,103e">
                  <v:path o:connectlocs="549,81;418,81;418,40;378,0;211,0;166,40;166,81;40,81;0,126;0,463;40,504;549,504;590,463;590,126;549,81;549,81;211,40;378,40;378,81;211,81;211,40;211,40;549,126;549,193;315,238;315,229;292,207;274,229;274,238;40,189;40,126;549,126;549,126;40,463;40,211;274,256;274,270;292,292;315,270;315,261;549,216;549,463;40,463;40,463;40,463;40,463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日历" o:spid="_x0000_s1026" o:spt="100" style="position:absolute;left:14381;top:56959;height:464;width:463;mso-wrap-style:none;v-text-anchor:middle-center;" filled="t" stroked="f" coordsize="590,634" o:gfxdata="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qVWhr4A&#10;AADaAAAADwAAAAAAAAABACAAAAAiAAAAZHJzL2Rvd25yZXYueG1sUEsBAhQAFAAAAAgAh07iQDMv&#10;BZ47AAAAOQAAABAAAAAAAAAAAQAgAAAADQEAAGRycy9zaGFwZXhtbC54bWxQSwUGAAAAAAYABgBb&#10;AQAAtwMAAAAA&#10;" path="m442,559l442,559c471,559,471,559,471,559c501,559,516,530,516,515c516,471,516,471,516,471c516,456,501,442,471,442c442,442,442,442,442,442c412,442,398,456,398,471c398,515,398,515,398,515c398,530,412,559,442,559xm442,471l442,471c471,471,471,471,471,471c471,515,471,515,471,515c442,515,442,515,442,515l442,471xm442,397l442,397c471,397,471,397,471,397c501,397,516,383,516,353c516,324,516,324,516,324c516,294,501,280,471,280c442,280,442,280,442,280c412,280,398,294,398,324c398,353,398,353,398,353c398,383,412,397,442,397xm442,324l442,324c471,324,471,324,471,324c471,353,471,353,471,353c442,353,442,353,442,353l442,324xm516,44l516,44c442,44,442,44,442,44c442,29,442,29,442,29c442,15,427,0,412,0c412,0,398,15,398,29c398,44,398,44,398,44c207,44,207,44,207,44c207,29,207,29,207,29c207,15,192,0,177,0c177,0,162,15,162,29c162,44,162,44,162,44c89,44,89,44,89,44c44,44,0,74,0,118c0,559,0,559,0,559c0,604,44,633,89,633c516,633,516,633,516,633c560,633,589,604,589,559c589,118,589,118,589,118c589,74,560,44,516,44xm560,559l560,559c560,574,530,589,516,589c89,589,89,589,89,589c59,589,44,574,44,559c44,206,44,206,44,206c560,206,560,206,560,206l560,559xm560,162l560,162c44,162,44,162,44,162c44,118,44,118,44,118c44,103,59,88,89,88c162,88,162,88,162,88c162,103,162,103,162,103c162,118,177,118,177,118c192,118,207,118,207,103c207,88,207,88,207,88c398,88,398,88,398,88c398,103,398,103,398,103c398,118,412,118,412,118c427,118,442,118,442,103c442,88,442,88,442,88c516,88,516,88,516,88c530,88,560,103,560,118l560,162xm118,397l118,397c162,397,162,397,162,397c177,397,207,383,207,353c207,324,207,324,207,324c207,294,177,280,162,280c118,280,118,280,118,280c103,280,89,294,89,324c89,353,89,353,89,353c89,383,103,397,118,397xm118,324l118,324c162,324,162,324,162,324c162,353,162,353,162,353c118,353,118,353,118,353l118,324xm280,397l280,397c324,397,324,397,324,397c339,397,354,383,354,353c354,324,354,324,354,324c354,294,339,280,324,280c280,280,280,280,280,280c265,280,236,294,236,324c236,353,236,353,236,353c236,383,265,397,280,397xm280,324l280,324c324,324,324,324,324,324c324,353,324,353,324,353c280,353,280,353,280,353l280,324xm118,559l118,559c162,559,162,559,162,559c177,559,207,530,207,515c207,471,207,471,207,471c207,456,177,442,162,442c118,442,118,442,118,442c103,442,89,456,89,471c89,515,89,515,89,515c89,530,103,559,118,559xm118,471l118,471c162,471,162,471,162,471c162,515,162,515,162,515c118,515,118,515,118,515l118,471xm280,559l280,559c324,559,324,559,324,559c339,559,354,530,354,515c354,471,354,471,354,471c354,456,339,442,324,442c280,442,280,442,280,442c265,442,236,456,236,471c236,515,236,515,236,515c236,530,265,559,280,559xm280,471l280,471c324,471,324,471,324,471c324,515,324,515,324,515c280,515,280,515,280,515l280,471xe">
                  <v:path o:connectlocs="784617,1161768;784617,918607;663009,1070323;736307,978878;736307,1070323;736307,825084;859580,673368;663009,673368;736307,673368;784617,733638;859580,91445;736307,60270;663009,91445;294856,0;148261,91445;148261,1315562;981188,245239;932878,1161768;73297,1161768;932878,1161768;73297,336683;269868,182889;344832,214065;663009,214065;736307,182889;932878,336683;269868,825084;269868,581923;148261,733638;196570,673368;196570,733638;466439,825084;589712,673368;393141,673368;466439,673368;539737,733638;196570,1161768;344832,1070323;196570,918607;196570,1161768;269868,978878;196570,978878;539737,1161768;539737,918607;393141,1070323;466439,978878;466439,1070323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9.59905511811024pt,4.7996062992126pt,9.59905511811024pt,4.7996062992126pt"/>
                </v:shape>
                <v:shape id="信息" o:spid="_x0000_s1026" o:spt="100" style="position:absolute;left:14337;top:54532;height:406;width:550;v-text-anchor:middle;" filled="t" stroked="f" coordsize="606559,436964" o:gfxdata="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gAn574A&#10;AADcAAAADwAAAAAAAAABACAAAAAiAAAAZHJzL2Rvd25yZXYueG1sUEsBAhQAFAAAAAgAh07iQDMv&#10;BZ47AAAAOQAAABAAAAAAAAAAAQAgAAAADQEAAGRycy9zaGFwZXhtbC54bWxQSwUGAAAAAAYABgBb&#10;AQAAtwMAAAAA&#10;" path="m0,98549l296815,248835,606559,99699,606559,367011c606559,405645,575240,436964,536606,436964l69953,436964c31319,436964,0,405645,0,367011xm69953,0l536606,0c575240,0,606559,31319,606559,69953l606559,82447,296815,231583,0,81297,0,69953c0,31319,31319,0,69953,0xe">
                  <v:path o:connectlocs="0,91;269,231;550,92;550,341;486,406;63,406;0,341;63,0;486,0;550,64;550,76;269,215;0,75;0,64;63,0" o:connectangles="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话筒" o:spid="_x0000_s1026" o:spt="100" style="position:absolute;left:14343;top:53217;height:582;width:538;v-text-anchor:middle;" filled="t" stroked="f" coordsize="5581,5581" o:gfxdata="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bCBYa5AAAA2gAA&#10;AA8AAAAAAAAAAQAgAAAAIgAAAGRycy9kb3ducmV2LnhtbFBLAQIUABQAAAAIAIdO4kAzLwWeOwAA&#10;ADkAAAAQAAAAAAAAAAEAIAAAAAgBAABkcnMvc2hhcGV4bWwueG1sUEsFBgAAAAAGAAYAWwEAALID&#10;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  <v:path o:connectlocs="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141000939;207014191,4143162;207014191,223944719;207014191,223944719;207014191,223944719;57505075,223944719;3829933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66" o:spid="_x0000_s1026" o:spt="100" style="position:absolute;left:14382;top:55647;flip:x;height:633;width:461;" filled="t" stroked="f" coordsize="88,136" o:gfxdata="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U5qmrgAAADaAAAA&#10;DwAAAAAAAAABACAAAAAiAAAAZHJzL2Rvd25yZXYueG1sUEsBAhQAFAAAAAgAh07iQDMvBZ47AAAA&#10;OQAAABAAAAAAAAAAAQAgAAAABwEAAGRycy9zaGFwZXhtbC54bWxQSwUGAAAAAAYABgBbAQAAsQMA&#10;AAAA&#10;" path="m44,127c6,49,6,49,6,49c6,45,5,42,5,39c5,17,22,0,44,0c66,0,83,17,83,39c83,42,82,45,82,49c44,127,44,127,44,127xm44,19c33,19,24,28,24,39c24,50,33,58,44,58c55,58,63,50,63,39c63,28,55,19,44,19xm44,136c23,136,0,130,0,119c0,111,9,106,24,103c25,108,25,108,25,108c12,111,6,115,6,119c6,124,20,131,44,131c68,131,82,124,82,119c82,115,76,111,63,108c64,103,64,103,64,103c79,106,88,111,88,119c88,130,65,136,44,136xm44,136c44,136,44,136,44,136e">
                  <v:path o:connectlocs="230,591;31,228;26,181;230,0;434,181;429,228;230,591;230,88;125,181;230,269;330,181;230,88;230,633;0,553;125,479;130,502;31,553;230,609;429,553;330,502;335,479;461,553;230,633;230,633;230,633" o:connectangles="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52" o:spid="_x0000_s1026" o:spt="100" style="position:absolute;left:14325;top:64058;height:447;width:575;" filled="t" stroked="f" coordsize="3576,2782" o:gfxdata="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uD4ha8AAAA&#10;3AAAAA8AAAAAAAAAAQAgAAAAIgAAAGRycy9kb3ducmV2LnhtbFBLAQIUABQAAAAIAIdO4kAzLwWe&#10;OwAAADkAAAAQAAAAAAAAAAEAIAAAAAsBAABkcnMvc2hhcGV4bWwueG1sUEsFBgAAAAAGAAYAWwEA&#10;ALUDAAAAAA==&#10;" path="m3377,398c2583,398,2583,398,2583,398c2583,398,2428,0,2185,0c1391,0,1391,0,1391,0c1148,0,993,398,993,398c199,398,199,398,199,398c61,398,0,458,0,596c0,2583,0,2583,0,2583c0,2722,61,2782,199,2782c3377,2782,3377,2782,3377,2782c3515,2782,3576,2722,3576,2583c3576,596,3576,596,3576,596c3576,458,3515,398,3377,398xm1788,2384c1349,2384,993,2029,993,1590c993,1151,1349,795,1788,795c2227,795,2583,1151,2583,1590c2583,2029,2227,2384,1788,2384xm1192,1590c1192,1512,1208,1434,1237,1362c1267,1289,1311,1223,1367,1168c1422,1113,1488,1069,1560,1039c1632,1009,1710,994,1788,994c1866,994,1944,1009,2016,1039c2088,1069,2154,1113,2209,1168c2265,1223,2309,1289,2339,1362c2368,1434,2384,1512,2384,1590c2384,1668,2368,1746,2339,1818c2309,1890,2265,1956,2209,2011c2154,2066,2088,2110,2016,2140c1944,2170,1866,2186,1788,2186c1710,2186,1632,2170,1560,2140c1488,2110,1422,2066,1367,2011c1311,1956,1267,1890,1237,1818c1208,1746,1192,1668,1192,1590xe">
                  <v:path o:connectlocs="7924541,929222;6061314,929222;5127370,0;3264143,0;2330199,929222;466972,929222;0,1391508;0,6030665;466972,6495276;7924541,6495276;8391513,6030665;8391513,1391508;7924541,929222;4195756,5566054;2330199,3712259;4195756,1856119;6061314,3712259;4195756,5566054;2797171,3712259;2902764,3179935;3207830,2726984;3660720,2425804;4195756,2320750;4730793,2425804;5183682,2726984;5488749,3179935;5594342,3712259;5488749,4244582;5183682,4695189;4730793,4996369;4195756,5103767;3660720,4996369;3207830,4695189;2902764,4244582;2797171,3712259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奖杯" o:spid="_x0000_s1026" o:spt="100" style="position:absolute;left:13415;top:59265;height:663;width:545;v-text-anchor:middle;" filled="t" stroked="f" coordsize="4409,4408" o:gfxdata="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hSvuvQAA&#10;ANsAAAAPAAAAAAAAAAEAIAAAACIAAABkcnMvZG93bnJldi54bWxQSwECFAAUAAAACACHTuJAMy8F&#10;njsAAAA5AAAAEAAAAAAAAAABACAAAAAMAQAAZHJzL3NoYXBleG1sLnhtbFBLBQYAAAAABgAGAFsB&#10;AAC2AwAAAAA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<v:path o:connectlocs="265452163,322999468;265452163,322999468;265452163,322999468;265452163,322999468;265452163,322999468;265452163,322999468;265452163,322999468;265452163,322999468;59545566,322999468;39697026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手掌纸张" o:spid="_x0000_s1026" o:spt="100" style="position:absolute;left:13425;top:66304;height:594;width:525;v-text-anchor:middle-center;" filled="t" stroked="f" coordsize="5383,5687" o:gfxdata="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LqFIL4A&#10;AADbAAAADwAAAAAAAAABACAAAAAiAAAAZHJzL2Rvd25yZXYueG1sUEsBAhQAFAAAAAgAh07iQDMv&#10;BZ47AAAAOQAAABAAAAAAAAAAAQAgAAAADQEAAGRycy9zaGFwZXhtbC54bWxQSwUGAAAAAAYABgBb&#10;AQAAtwMAAAAA&#10;" path="m1466,5687l1466,4488,643,4488,610,4487,577,4484,545,4480,513,4474,482,4467,451,4458,421,4448,392,4436,363,4424,336,4409,308,4394,282,4377,257,4359,233,4339,210,4319,187,4298,167,4275,146,4251,127,4228,110,4202,93,4176,78,4149,63,4121,50,4093,39,4063,29,4033,21,4003,13,3972,8,3940,4,3908,1,3875,0,3842,0,2337,1,2299,6,2260,13,2222,22,2184,33,2148,47,2111,63,2077,81,2043,103,2010,126,1977,151,1946,177,1916,207,1889,238,1861,269,1836,304,1814,685,1565,1108,1289,1129,1277,1148,1266,1169,1255,1188,1247,1209,1239,1229,1233,1251,1226,1273,1221,1295,1217,1317,1213,1364,1208,1413,1204,1466,1202,1466,0,5383,0,5383,5687,1466,5687xm1767,5386l5083,5386,5083,302,1767,302,1767,1202,2229,1202,2252,1203,2275,1204,2298,1208,2320,1211,2341,1217,2363,1222,2383,1229,2404,1237,2423,1246,2443,1257,2462,1267,2480,1278,2498,1291,2515,1305,2531,1319,2547,1334,2562,1349,2575,1365,2589,1382,2601,1400,2613,1419,2624,1437,2633,1456,2643,1477,2651,1496,2657,1518,2664,1538,2669,1560,2673,1583,2676,1605,2678,1628,2678,1650,2678,1671,2677,1690,2675,1710,2671,1728,2668,1746,2663,1764,2659,1783,2653,1801,3697,1801,3720,1801,3743,1803,3766,1806,3787,1810,3809,1815,3831,1822,3851,1828,3872,1836,3892,1846,3912,1855,3930,1866,3948,1877,3967,1890,3983,1904,4000,1917,4015,1932,4029,1948,4044,1964,4058,1981,4069,1998,4082,2017,4092,2036,4102,2056,4112,2075,4120,2095,4126,2116,4132,2138,4138,2159,4141,2181,4145,2204,4146,2227,4147,2250,4146,2269,4145,2290,4142,2309,4140,2328,4136,2348,4131,2366,4125,2385,4120,2402,4140,2406,4160,2410,4179,2416,4198,2422,4217,2429,4235,2437,4253,2445,4270,2454,4287,2464,4305,2474,4321,2486,4335,2497,4350,2510,4365,2523,4379,2537,4392,2552,4405,2567,4416,2583,4428,2599,4438,2615,4448,2632,4457,2650,4465,2668,4472,2687,4479,2705,4486,2724,4491,2744,4495,2763,4497,2784,4501,2804,4502,2825,4502,2846,4502,2867,4501,2888,4497,2908,4495,2929,4491,2948,4486,2967,4479,2987,4473,3006,4465,3025,4457,3043,4448,3060,4438,3077,4428,3093,4416,3110,4405,3125,4392,3140,4379,3155,4365,3168,4351,3182,4336,3195,4321,3207,4305,3219,4289,3229,4271,3239,4253,3248,4236,3256,4217,3264,4198,3271,4179,3277,4160,3282,4140,3287,4120,3290,4125,3308,4131,3326,4136,3344,4140,3364,4142,3382,4145,3401,4146,3422,4147,3441,4146,3464,4145,3487,4141,3510,4138,3531,4132,3553,4126,3575,4120,3595,4112,3616,4102,3635,4092,3655,4082,3674,4069,3692,4058,3709,4044,3726,4029,3742,4015,3758,4000,3773,3983,3787,3967,3801,3948,3813,3930,3825,3912,3836,3892,3845,3872,3854,3851,3862,3831,3869,3809,3876,3787,3881,3766,3885,3743,3887,3720,3890,3697,3890,3669,3890,3676,3908,3680,3925,3685,3943,3688,3963,3692,3981,3693,3999,3694,4019,3695,4038,3694,4061,3693,4084,3689,4107,3686,4128,3680,4150,3674,4172,3668,4192,3660,4213,3650,4232,3640,4251,3630,4271,3617,4289,3606,4306,3592,4323,3577,4341,3563,4355,3548,4370,3531,4385,3515,4398,3496,4410,3478,4423,3460,4433,3440,4443,3420,4452,3400,4460,3379,4467,3358,4473,3337,4479,3314,4482,3292,4485,3269,4487,3246,4488,1767,4488,1767,5386xm1273,1542l849,1818,467,2067,452,2076,437,2087,422,2099,408,2113,394,2126,380,2141,368,2157,355,2174,344,2192,333,2211,324,2230,316,2250,311,2270,305,2292,303,2315,301,2337,301,3842,301,3860,304,3877,305,3894,308,3911,312,3927,316,3944,322,3960,328,3975,335,3991,343,4006,351,4020,360,4033,369,4047,379,4061,389,4072,401,4085,412,4096,425,4107,437,4117,451,4127,465,4136,479,4144,493,4151,509,4158,524,4165,540,4170,556,4175,573,4178,590,4182,607,4184,624,4185,643,4185,3246,4185,3261,4184,3276,4182,3290,4178,3303,4174,3316,4167,3329,4160,3340,4152,3350,4142,3359,4132,3369,4120,3375,4108,3382,4095,3387,4081,3390,4068,3393,4053,3394,4038,3393,4023,3390,4008,3387,3994,3382,3981,3375,3967,3369,3956,3359,3944,3350,3933,3340,3924,3329,3915,3316,3908,3303,3901,3290,3897,3276,3893,3261,3891,3246,3890,2207,3890,2207,3588,3697,3588,3712,3587,3727,3586,3742,3582,3755,3577,3768,3571,3781,3563,3792,3555,3802,3545,3811,3535,3821,3523,3827,3512,3834,3498,3839,3484,3842,3471,3845,3456,3846,3441,3845,3427,3843,3414,3840,3401,3835,3389,3831,3376,3824,3365,3817,3354,3809,3344,3800,3335,3791,3326,3779,3319,3769,3312,3757,3306,3744,3302,3732,3298,3718,3295,2207,3293,2207,2991,4053,2995,4068,2994,4083,2991,4098,2988,4112,2982,4124,2977,4137,2969,4147,2961,4158,2950,4168,2940,4176,2929,4184,2916,4189,2904,4195,2890,4198,2876,4201,2861,4202,2846,4201,2830,4198,2817,4195,2802,4189,2788,4184,2776,4176,2763,4168,2752,4158,2741,4147,2732,4137,2724,4124,2716,4112,2711,4098,2705,4083,2702,4068,2699,4053,2698,2213,2698,2213,2398,3697,2398,3712,2397,3727,2395,3742,2391,3755,2385,3768,2380,3781,2372,3792,2364,3802,2355,3811,2343,3821,2332,3827,2320,3834,2307,3839,2293,3842,2279,3845,2264,3846,2250,3845,2234,3842,2220,3839,2205,3834,2191,3827,2179,3821,2166,3811,2156,3802,2145,3792,2135,3781,2127,3768,2119,3755,2114,3742,2108,3727,2105,3712,2102,3697,2101,1791,2101,1791,2100,1579,2100,1579,1799,2229,1799,2244,1798,2259,1795,2274,1792,2286,1787,2300,1780,2313,1774,2324,1764,2334,1755,2344,1745,2353,1734,2359,1721,2366,1709,2371,1695,2374,1680,2377,1665,2378,1650,2377,1636,2374,1621,2371,1607,2366,1593,2359,1581,2353,1568,2344,1557,2334,1546,2324,1537,2313,1528,2300,1521,2286,1515,2274,1510,2259,1507,2244,1504,2229,1503,1501,1503,1447,1504,1404,1507,1369,1510,1341,1515,1318,1520,1301,1527,1285,1534,1273,1542xe">
                  <v:path o:connectlocs="14892,147708;7199,143475;1946,136267;0,127041;1946,68679;9393,59982;37973,40771;166325,0;68872,39745;74866,41200;79563,45135;82312,50856;82652,56543;115652,59618;121430,61702;125724,66066;127949,72117;127795,77640;130297,80318;134870,83426;137960,88221;139103,94107;138207,99397;135303,104324;130885,107664;127640,109979;128073,115302;126126,121486;121986,126082;116362,128463;113952,131042;113890,136498;111419,142384;106907,146583;101006,148369;13502,69009;10010,73738;9393,128198;10845,132927;13935,136465;18229,138284;102056,138019;104652,134944;104281,131174;101222,128727;115621,118444;118463,115666;118494,112062;116084,109317;126157,98901;129278,96421;129618,92652;127053,89643;114694,79260;118062,77111;118711,73407;116424,70067;48788,59486;71807,58329;73476,54559;72116,51120;46378,49698;39333,50988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93" o:spid="_x0000_s1026" o:spt="100" style="position:absolute;left:13410;top:62850;height:555;width:555;" filled="t" stroked="f" coordsize="3582,3582" o:gfxdata="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0IkNugAAANsA&#10;AAAPAAAAAAAAAAEAIAAAACIAAABkcnMvZG93bnJldi54bWxQSwECFAAUAAAACACHTuJAMy8FnjsA&#10;AAA5AAAAEAAAAAAAAAABACAAAAAJAQAAZHJzL3NoYXBleG1sLnhtbFBLBQYAAAAABgAGAFsBAACz&#10;AwAAAAA=&#10;" path="m3441,1093c3351,880,3222,689,3057,524c2893,360,2702,231,2488,140c2267,47,2033,0,1791,0c1549,0,1315,47,1094,140c881,231,689,360,525,524c360,689,231,880,141,1093c48,1314,0,1549,0,1791c0,2032,48,2267,141,2488c231,2701,360,2893,525,3057c689,3221,881,3351,1094,3441c1315,3534,1549,3582,1791,3582c2033,3582,2267,3534,2488,3441c2702,3351,2893,3221,3057,3057c3222,2893,3351,2701,3441,2488c3535,2267,3582,2032,3582,1791c3582,1549,3535,1314,3441,1093xm3328,1791c3328,1944,3306,2092,3264,2231c3066,2042,2932,1845,2865,1645c2853,1610,2843,1575,2836,1542c2994,1598,3147,1673,3293,1773c3304,1780,3316,1786,3328,1789c3328,1789,3328,1790,3328,1791xm2820,1306c2825,1250,2836,1203,2848,1165c2893,1025,2979,937,3051,911c3176,1089,3264,1295,3304,1518c3154,1429,2992,1359,2820,1306xm2907,735c2871,756,2836,783,2804,816c2731,889,2673,987,2638,1097c2624,1140,2611,1192,2603,1252c2589,1249,2575,1246,2561,1243c2426,1218,2283,1203,2135,1198c2109,947,2061,721,1992,537c1950,426,1902,331,1847,254c2264,269,2639,451,2907,735xm1559,271c1645,331,1722,448,1785,615c1845,774,1889,974,1913,1198c1835,1201,1756,1206,1675,1213c1548,1226,1423,1243,1301,1266c1295,1246,1289,1226,1282,1207c1221,1037,1117,897,983,804c901,748,811,710,716,693c941,473,1233,321,1559,271xm534,907c771,880,982,1025,1074,1281c1077,1291,1080,1300,1083,1310c792,1375,520,1461,274,1545c311,1310,403,1093,534,907xm254,1782c263,1781,272,1779,280,1776c544,1685,828,1596,1119,1529c1129,1866,942,2266,462,2562c330,2335,254,2072,254,1791c254,1788,254,1785,254,1782xm587,2745c1156,2390,1365,1898,1338,1484c1535,1448,1733,1423,1931,1417c1961,2009,1869,2722,1611,3317c1197,3269,833,3055,587,2745xm1847,3327c2011,2918,2117,2431,2148,1932c2159,1756,2160,1583,2152,1418c2304,1424,2454,1442,2602,1475c2609,1549,2626,1630,2655,1716c2740,1968,2912,2213,3167,2443c3170,2446,3174,2449,3179,2452c2939,2954,2434,3306,1847,3327xe">
                  <v:path o:connectlocs="4784249,820068;2802951,0;821638,820068;0,2802959;821638,4784278;2802951,5605919;4784249,4784278;5605887,2802959;5208367,2802959;4483772,2574471;5153600,2774789;5208367,2802959;4457160,1823247;5170807,2375710;4549502,1150287;4128514,1716828;4008002,1945331;3117505,840420;4549502,1150287;2793546,962489;2621398,1898382;2006352,1888992;1120557,1084558;835715,1419480;1694913,2050178;835715,1419480;438210,2779476;723037,4009586;397520,2788866;2093991,2322501;2521239,5191190;2890590,5206839;3367917,2219212;4155111,2685577;4975192,3837438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齿轮" o:spid="_x0000_s1026" o:spt="100" style="position:absolute;left:13432;top:61689;height:558;width:511;mso-wrap-style:none;v-text-anchor:middle-center;" filled="t" stroked="f" coordsize="589,590" o:gfxdata="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T2I6vQAA&#10;ANsAAAAPAAAAAAAAAAEAIAAAACIAAABkcnMvZG93bnJldi54bWxQSwECFAAUAAAACACHTuJAMy8F&#10;njsAAAA5AAAAEAAAAAAAAAABACAAAAAMAQAAZHJzL3NoYXBleG1sLnhtbFBLBQYAAAAABgAGAFsB&#10;AAC2AwAAAAA=&#10;" path="m294,192l294,192c235,192,191,236,191,295c191,339,235,383,294,383c353,383,397,339,397,295c397,236,353,192,294,192xm294,354l294,354c265,354,235,324,235,295c235,251,265,236,294,236c324,236,353,251,353,295c353,324,324,354,294,354xm574,354l574,354c529,339,529,339,529,339c529,324,529,309,529,295c529,280,529,265,529,251c574,221,574,221,574,221c588,206,588,192,588,163c544,104,544,104,544,104c529,74,515,74,485,89c441,118,441,118,441,118c426,89,397,74,367,74c367,30,367,30,367,30c367,15,353,0,338,0c250,0,250,0,250,0c235,0,220,15,220,30c220,74,220,74,220,74c191,74,162,89,147,118c103,89,103,89,103,89c73,74,58,74,44,104c0,163,0,163,0,163c0,192,0,206,14,221c58,251,58,251,58,251c58,265,58,280,58,295c58,309,58,324,58,339c14,354,14,354,14,354c0,368,0,398,0,413c44,486,44,486,44,486c58,501,73,501,103,501c147,472,147,472,147,472c162,486,191,501,220,516c220,545,220,545,220,545c220,560,235,589,250,589c338,589,338,589,338,589c353,589,367,560,367,545c367,516,367,516,367,516c397,501,426,486,441,472c485,501,485,501,485,501c515,501,529,501,544,486c588,413,588,413,588,413c588,398,588,368,574,354xm544,413l544,413c515,442,515,442,515,442c515,457,500,457,500,457c441,427,441,427,441,427c412,457,382,472,338,486c338,530,338,530,338,530c338,530,324,545,309,545c279,545,279,545,279,545c265,545,250,530,250,530c250,486,250,486,250,486c206,472,176,457,147,427c88,457,88,457,88,457c88,457,73,457,73,442c44,413,44,413,44,413c44,398,44,383,58,383c103,354,103,354,103,354c103,339,103,309,103,295c103,265,103,251,103,221c58,192,58,192,58,192c44,192,44,177,44,163c73,133,73,133,73,133c73,133,88,118,88,133c147,163,147,163,147,163c176,133,206,104,250,104c250,59,250,59,250,59c250,45,265,30,279,30c309,30,309,30,309,30c324,30,338,45,338,59c338,104,338,104,338,104c382,104,412,133,441,163c500,133,500,133,500,133c500,118,515,133,515,133c544,163,544,163,544,163c544,177,544,192,529,192c485,221,485,221,485,221c485,251,485,265,485,295c485,309,485,339,485,354c529,383,529,383,529,383c544,383,544,398,544,413xe">
                  <v:path o:connectlocs="584094,554114;584094,1105343;584094,554114;584094,1021648;584094,681099;584094,1021648;1140374,1021648;1050972,851374;1140374,637809;1080772,300145;876141,340549;729124,86580;496678,0;437077,213565;204631,256854;0,470420;115229,724389;115229,978358;0,1191923;204631,1445893;437077,1489182;496678,1699861;729124,1572878;876141,1362199;1080772,1402602;1140374,1021648;1080772,1191923;993357,1318908;671509,1402602;613894,1572878;496678,1529587;292047,1232327;145030,1275618;115229,1105343;204631,851374;115229,554114;145030,383839;292047,470420;496678,170275;613894,86580;671509,300145;993357,383839;1080772,470420;963556,637809;963556,1021648;1080772,1191923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9.59905511811024pt,4.7996062992126pt,9.59905511811024pt,4.7996062992126pt"/>
                </v:shape>
                <v:shape id="男人" o:spid="_x0000_s1026" o:spt="100" style="position:absolute;left:13407;top:65171;height:538;width:560;v-text-anchor:middle;" filled="t" stroked="f" coordsize="5965,5525" o:gfxdata="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r0i368AAAA&#10;2wAAAA8AAAAAAAAAAQAgAAAAIgAAAGRycy9kb3ducmV2LnhtbFBLAQIUABQAAAAIAIdO4kAzLwWe&#10;OwAAADkAAAAQAAAAAAAAAAEAIAAAAAsBAABkcnMvc2hhcGV4bWwueG1sUEsFBgAAAAAGAAYAWwEA&#10;ALUDAAAAAA==&#10;" path="m4036,532l4036,532,4053,600,4065,654,4075,700,4082,743,4085,785,4088,833,4088,889,4087,959,4084,1001,4079,1065,4063,1229,4056,1316,4051,1398,4050,1436,4049,1470,4050,1499,4051,1523,4055,1555,4061,1580,4069,1600,4076,1619,4085,1636,4097,1655,4109,1676,4122,1702,4133,1727,4142,1754,4149,1782,4156,1811,4159,1840,4162,1869,4163,1899,4165,1929,4163,1959,4162,1989,4160,2018,4157,2049,4149,2104,4140,2158,4134,2187,4127,2218,4119,2250,4109,2283,4097,2315,4084,2345,4070,2373,4062,2387,4054,2398,4045,2410,4034,2420,4023,2430,4011,2438,3998,2446,3986,2452,3959,2467,3933,2480,3920,2488,3908,2497,3897,2507,3887,2517,3877,2529,3868,2544,3858,2565,3850,2587,3843,2611,3838,2634,3834,2659,3831,2684,3828,2736,3824,2787,3821,2837,3819,2863,3814,2887,3810,2911,3803,2934,3794,2959,3784,2980,3773,3000,3761,3018,3747,3035,3734,3050,3708,3081,3696,3098,3684,3115,3673,3133,3663,3153,3654,3176,3647,3201,3643,3229,3640,3261,3803,3284,3852,3389,3881,3449,3914,3511,3930,3542,3948,3571,3966,3599,3985,3626,4003,3649,4022,3670,4041,3689,4051,3697,4060,3704,4316,3774,4431,3821,4547,3870,4784,3971,5020,4073,5251,4171,5302,4192,5356,4211,5462,4249,5514,4267,5567,4287,5617,4307,5666,4328,5691,4341,5714,4353,5736,4365,5759,4379,5780,4393,5800,4408,5820,4424,5839,4441,5857,4459,5874,4477,5889,4497,5904,4518,5917,4540,5930,4564,5942,4588,5952,4615,5952,4700,5954,4804,5959,5048,5963,5176,5965,5302,5965,5420,5965,5525,2,5525,0,5420,2,5302,4,5176,6,5048,12,4804,14,4700,15,4615,25,4588,36,4564,48,4540,62,4518,77,4497,93,4477,110,4459,128,4441,147,4424,166,4408,187,4393,208,4379,230,4365,253,4353,276,4341,299,4328,349,4307,400,4287,451,4267,505,4249,611,4211,663,4192,716,4171,945,4073,1183,3971,1419,3870,1535,3821,1649,3774,1906,3704,1916,3697,1925,3689,1944,3670,1963,3649,1982,3626,1999,3599,2017,3571,2035,3542,2052,3511,2084,3449,2114,3389,2162,3284,2284,3254,2278,3228,2272,3203,2263,3182,2253,3162,2243,3145,2231,3129,2220,3115,2208,3100,2183,3075,2172,3061,2160,3048,2150,3033,2139,3017,2130,3000,2122,2981,2075,2490,2074,2491,2071,2491,2059,2490,2040,2487,2018,2481,1975,2470,1959,2465,1949,2460,1935,2450,1921,2439,1908,2426,1897,2410,1886,2394,1876,2377,1866,2358,1857,2337,1849,2316,1841,2295,1834,2273,1828,2249,1817,2200,1806,2151,1799,2100,1793,2050,1787,2000,1784,1952,1777,1863,1772,1790,1772,1775,1774,1762,1779,1747,1784,1734,1791,1720,1799,1705,1815,1674,1823,1657,1831,1640,1838,1621,1842,1602,1847,1581,1848,1559,1847,1536,1844,1523,1842,1510,1828,1434,1814,1360,1804,1290,1796,1221,1791,1155,1787,1092,1786,1030,1786,971,1790,915,1794,861,1802,808,1810,759,1821,711,1833,666,1848,622,1863,581,1881,542,1900,504,1921,469,1944,436,1967,403,1993,374,2020,347,2047,320,2076,296,2107,274,2138,253,2170,234,2204,216,2239,200,2274,186,2311,174,2364,151,2423,129,2488,105,2556,82,2592,71,2627,60,2665,50,2703,40,2742,31,2783,23,2823,16,2864,11,2906,5,2949,2,2991,0,3035,0,3078,1,3122,3,3166,9,3211,14,3255,23,3300,34,3346,47,3390,62,3435,80,3481,101,3525,123,3570,150,3688,260,3879,292,3888,297,3897,304,3914,319,3929,335,3944,353,3958,372,3971,392,3983,412,3993,432,4012,470,4025,502,4036,532xe">
                  <v:path o:connectlocs="39085870,7382614;39104999,9946136;38769889,14606212;38961384,15897944;39468861,16911437;39851883,18570765;39804001,20359304;39440138,22356483;38817740,23827020;38281540,24303976;37314437,24910081;36864406,25704976;36615464,27692200;36414375,29152843;35753689,30305440;34987676,31557411;36414375,32630516;37975123,35760411;38875216,36803710;45807618,39456681;52299583,42218951;54712543,43252324;55909428,44126713;56780768,45348846;57058462,50157982;19158,54897551;134050,46700191;593675,44891802;1589471,43798817;2862991,43003921;6348350,41652577;14697887,37966263;18432218,36654681;19485489,35194038;21869696,32332426;21362219,31090411;20586612,30136530;19868480,24741170;18910972,24542423;18269445,24105229;17704492,23012244;17225738,20866035;16967202,17785825;17225738,16941243;17685333,15709153;17503402,14248510;17101252,10234301;17436392,7064643;18393901,4660075;19878045,2941104;21773933,1848119;24474151,814776;26647704,228522;29060664,0;31598079,337820;34183376,1490417;37477240,3169657;38233659,4292449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40" o:spid="_x0000_s1026" o:spt="100" style="position:absolute;left:13347;top:58151;height:483;width:681;" filled="t" stroked="f" coordsize="236,167" o:gfxdata="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73mRugAAANsA&#10;AAAPAAAAAAAAAAEAIAAAACIAAABkcnMvZG93bnJldi54bWxQSwECFAAUAAAACACHTuJAMy8FnjsA&#10;AAA5AAAAEAAAAAAAAAABACAAAAAJAQAAZHJzL3NoYXBleG1sLnhtbFBLBQYAAAAABgAGAFsBAACz&#10;AwAAAAA=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  <v:path o:connectlocs="626,159;626,263;649,286;603,335;554,289;588,260;588,176;375,263;294,266;49,167;49,109;285,23;372,17;623,115;626,159;383,303;507,248;507,416;334,483;152,416;152,260;282,303;383,303;383,303;383,303" o:connectangles="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03" o:spid="_x0000_s1026" o:spt="100" style="position:absolute;left:13415;top:60544;height:508;width:545;" filled="t" stroked="f" coordsize="120,112" o:gfxdata="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DWMsq8AAAA&#10;2wAAAA8AAAAAAAAAAQAgAAAAIgAAAGRycy9kb3ducmV2LnhtbFBLAQIUABQAAAAIAIdO4kAzLwWe&#10;OwAAADkAAAAQAAAAAAAAAAEAIAAAAAsBAABkcnMvc2hhcGV4bWwueG1sUEsFBgAAAAAGAAYAWwEA&#10;ALUD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218,285;236,267;304,267;317,285;317,308;304,326;236,326;218,308;218,285;158,90;18,90;0,117;0,208;168,276;190,276;190,258;208,244;317,244;345,258;345,276;372,276;540,208;540,113;522,90;376,90;158,90;336,90;336,58;327,40;213,40;199,58;199,90;158,90;158,31;186,4;349,4;381,31;376,90;336,90;540,226;540,476;513,503;22,503;0,480;0,226;195,303;195,326;218,353;317,353;345,326;345,303;540,226;540,226;540,226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日历" o:spid="_x0000_s1026" o:spt="100" style="position:absolute;left:13467;top:56925;height:533;width:440;v-text-anchor:middle-center;" filled="t" stroked="f" coordsize="3951,3950" o:gfxdata="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l7hJa8AAAA&#10;2wAAAA8AAAAAAAAAAQAgAAAAIgAAAGRycy9kb3ducmV2LnhtbFBLAQIUABQAAAAIAIdO4kAzLwWe&#10;OwAAADkAAAAQAAAAAAAAAAEAIAAAAAsBAABkcnMvc2hhcGV4bWwueG1sUEsFBgAAAAAGAAYAWwEA&#10;ALUDAAAAAA==&#10;" path="m3556,3950c396,3950,396,3950,396,3950c177,3950,0,3773,0,3555c0,1738,0,1738,0,1738c244,1738,244,1738,244,1738c243,2424,238,3318,238,3318c238,3536,494,3713,712,3713c3240,3713,3240,3713,3240,3713c3458,3713,3714,3536,3714,3318c3714,3318,3709,2404,3707,1738c3951,1738,3951,1738,3951,1738c3951,3555,3951,3555,3951,3555c3951,3773,3774,3950,3556,3950xm1186,1733c1660,1733,1660,1733,1660,1733c1739,1733,1739,1733,1739,1733c2213,1733,2213,1733,2213,1733c2292,1733,2292,1733,2292,1733c2766,1733,2766,1733,2766,1733c2845,1733,2845,1733,2845,1733c3319,1733,3319,1733,3319,1733c3398,1733,3398,1733,3398,1733c3398,3476,3398,3476,3398,3476c3319,3476,3319,3476,3319,3476c2845,3476,2845,3476,2845,3476c2766,3476,2766,3476,2766,3476c2292,3476,2292,3476,2292,3476c2213,3476,2213,3476,2213,3476c1739,3476,1739,3476,1739,3476c1660,3476,1660,3476,1660,3476c1186,3476,1186,3476,1186,3476c1107,3476,1107,3476,1107,3476c633,3476,633,3476,633,3476c554,3476,554,3476,554,3476c554,1733,554,1733,554,1733c633,1733,633,1733,633,1733c1107,1733,1107,1733,1107,1733l1186,1733xm2845,3397c3319,3397,3319,3397,3319,3397c3319,2923,3319,2923,3319,2923c2845,2923,2845,2923,2845,2923l2845,3397xm2845,2844c3319,2844,3319,2844,3319,2844c3319,2370,3319,2370,3319,2370c2845,2370,2845,2370,2845,2370l2845,2844xm2845,2291c3319,2291,3319,2291,3319,2291c3319,1812,3319,1812,3319,1812c2845,1812,2845,1812,2845,1812l2845,2291xm2292,3397c2766,3397,2766,3397,2766,3397c2766,2923,2766,2923,2766,2923c2292,2923,2292,2923,2292,2923l2292,3397xm2292,2844c2766,2844,2766,2844,2766,2844c2766,2370,2766,2370,2766,2370c2292,2370,2292,2370,2292,2370l2292,2844xm2292,2291c2766,2291,2766,2291,2766,2291c2766,1812,2766,1812,2766,1812c2292,1812,2292,1812,2292,1812l2292,2291xm1739,3397c2213,3397,2213,3397,2213,3397c2213,2923,2213,2923,2213,2923c1739,2923,1739,2923,1739,2923l1739,3397xm1739,2844c2213,2844,2213,2844,2213,2844c2213,2370,2213,2370,2213,2370c1739,2370,1739,2370,1739,2370l1739,2844xm1739,2291c2213,2291,2213,2291,2213,2291c2213,1812,2213,1812,2213,1812c1739,1812,1739,1812,1739,1812l1739,2291xm1186,3397c1660,3397,1660,3397,1660,3397c1660,2923,1660,2923,1660,2923c1186,2923,1186,2923,1186,2923l1186,3397xm1186,2844c1660,2844,1660,2844,1660,2844c1660,2370,1660,2370,1660,2370c1186,2370,1186,2370,1186,2370l1186,2844xm1186,2291c1660,2291,1660,2291,1660,2291c1660,1812,1660,1812,1660,1812c1186,1812,1186,1812,1186,1812l1186,2291xm633,3397c1107,3397,1107,3397,1107,3397c1107,2923,1107,2923,1107,2923c633,2923,633,2923,633,2923l633,3397xm633,2844c1107,2844,1107,2844,1107,2844c1107,2370,1107,2370,1107,2370c633,2370,633,2370,633,2370l633,2844xm633,2291c1107,2291,1107,2291,1107,2291c1107,1812,1107,1812,1107,1812c633,1812,633,1812,633,1812l633,2291xm0,711c0,493,177,316,396,316c554,316,554,316,554,316c554,1106,554,1106,554,1106c870,1106,858,1106,1186,1106c1186,316,1186,316,1186,316c2766,316,2766,316,2766,316c2766,1106,2766,1106,2766,1106c3070,1106,3070,1106,3398,1106c3398,316,3398,316,3398,316c3556,316,3556,316,3556,316c3774,316,3951,493,3951,711c3951,1580,3951,1580,3951,1580c2260,1580,1897,1580,0,1580l0,711xm2845,237c2845,106,2951,0,3082,0c3213,0,3319,106,3319,237c3319,1027,3319,1027,3319,1027c3319,1027,3138,1027,2845,1027c2845,891,2845,237,2845,237xm633,237c633,106,739,0,870,0c1001,0,1107,106,1107,237c1107,1027,1107,1027,1107,1027c1107,1027,847,1027,633,1027c633,1072,633,237,633,237xe">
                  <v:path o:connectlocs="0,213620;12077,199379;188472,199379;200499,213620;84239,104136;116311,104136;168427,104136;168427,208873;116311,208873;84239,208873;32122,208873;32122,104136;144374,204126;144374,175643;168427,170896;144374,170896;168427,108883;116311,204126;116311,175643;140365,170896;116311,170896;140365,108883;88248,204126;88248,175643;112302,170896;88248,170896;112302,108883;60185,204126;60185,175643;84239,170896;60185,170896;84239,108883;32122,204126;32122,175643;56176,170896;32122,170896;56176,108883;0,42724;28113,66459;140365,18988;172436,18988;200499,94942;144374,14241;168427,61712;32122,14241;56176,61712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信息" o:spid="_x0000_s1026" o:spt="100" style="position:absolute;left:13404;top:54485;height:501;width:567;v-text-anchor:middle;" filled="t" stroked="f" coordsize="90,93" o:gfxdata="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WWfhLsAAADb&#10;AAAADwAAAAAAAAABACAAAAAiAAAAZHJzL2Rvd25yZXYueG1sUEsBAhQAFAAAAAgAh07iQDMvBZ47&#10;AAAAOQAAABAAAAAAAAAAAQAgAAAACgEAAGRycy9zaGFwZXhtbC54bWxQSwUGAAAAAAYABgBbAQAA&#10;tAMAAAAA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带圈电话" o:spid="_x0000_s1026" o:spt="100" style="position:absolute;left:13378;top:53199;height:618;width:618;rotation:-3145728f;v-text-anchor:middle;" filled="t" stroked="f" coordsize="577593,577592" o:gfxdata="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y4wR74A&#10;AADcAAAADwAAAAAAAAABACAAAAAiAAAAZHJzL2Rvd25yZXYueG1sUEsBAhQAFAAAAAgAh07iQDMv&#10;BZ47AAAAOQAAABAAAAAAAAAAAQAgAAAADQEAAGRycy9zaGFwZXhtbC54bWxQSwUGAAAAAAYABgBb&#10;AQAAtwMAAAAA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  <v:fill on="t" focussize="0,0"/>
                  <v:stroke on="f" weight="0.25pt" miterlimit="8" joinstyle="miter"/>
                  <v:imagedata o:title=""/>
                  <o:lock v:ext="edit" aspectratio="f"/>
                </v:shape>
                <v:shape id="Freeform 57" o:spid="_x0000_s1026" o:spt="100" style="position:absolute;left:13462;top:55660;flip:x;height:607;width:450;" filled="t" stroked="f" coordsize="82,109" o:gfxdata="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1i8bugAAANwA&#10;AAAPAAAAAAAAAAEAIAAAACIAAABkcnMvZG93bnJldi54bWxQSwECFAAUAAAACACHTuJAMy8FnjsA&#10;AAA5AAAAEAAAAAAAAAABACAAAAAJAQAAZHJzL3NoYXBleG1sLnhtbFBLBQYAAAAABgAGAFsBAACz&#10;AwAAAAA=&#10;" path="m41,109c41,109,0,64,0,41c0,19,18,0,41,0c63,0,82,19,82,41c82,64,41,109,41,109xm41,14c26,14,13,26,13,41c13,56,26,69,41,69c56,69,68,56,68,41c68,26,56,14,41,14xm41,14c41,14,41,14,41,14e">
                  <v:path o:connectlocs="225,607;0,228;225,0;450,228;225,607;225,77;71,228;225,384;373,228;225,77;225,77;225,77" o:connectangles="0,0,0,0,0,0,0,0,0,0,0,0"/>
                  <v:fill on="t" focussize="0,0"/>
                  <v:stroke on="f"/>
                  <v:imagedata o:title=""/>
                  <o:lock v:ext="edit" aspectratio="f"/>
                </v:shape>
                <v:group id="Group 305" o:spid="_x0000_s1026" o:spt="203" style="position:absolute;left:13308;top:63995;height:572;width:759;" coordorigin="4530017,3685574" coordsize="404,304" o:gfxdata="UEsDBAoAAAAAAIdO4kAAAAAAAAAAAAAAAAAEAAAAZHJzL1BLAwQUAAAACACHTuJAVH7ubr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9j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H7ubroAAADbAAAADwAAAAAAAAABACAAAAAiAAAAZHJzL2Rvd25yZXYueG1sUEsB&#10;AhQAFAAAAAgAh07iQDMvBZ47AAAAOQAAABUAAAAAAAAAAQAgAAAACQEAAGRycy9ncm91cHNoYXBl&#10;eG1sLnhtbFBLBQYAAAAABgAGAGABAADGAwAAAAA=&#10;">
                  <o:lock v:ext="edit" aspectratio="t"/>
                  <v:shape id="Freeform 306" o:spid="_x0000_s1026" o:spt="100" style="position:absolute;left:4530230;top:3685764;height:114;width:191;" filled="t" stroked="f" coordsize="191,114" o:gfxdata="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SoAK68AAAA&#10;3AAAAA8AAAAAAAAAAQAgAAAAIgAAAGRycy9kb3ducmV2LnhtbFBLAQIUABQAAAAIAIdO4kAzLwWe&#10;OwAAADkAAAAQAAAAAAAAAAEAIAAAAAsBAABkcnMvc2hhcGV4bWwueG1sUEsFBgAAAAAGAAYAWwEA&#10;ALUDAAAAAA==&#10;" path="m90,0l0,101,9,114,75,114,191,114,90,0xe">
                    <v:path o:connectlocs="90,0;0,101;9,114;75,114;191,114;90,0" o:connectangles="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07" o:spid="_x0000_s1026" o:spt="100" style="position:absolute;left:4530017;top:3685574;height:304;width:257;" filled="t" stroked="f" coordsize="2390,2712" o:gfxdata="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j1ztL4A&#10;AADcAAAADwAAAAAAAAABACAAAAAiAAAAZHJzL2Rvd25yZXYueG1sUEsBAhQAFAAAAAgAh07iQDMv&#10;BZ47AAAAOQAAABAAAAAAAAAAAQAgAAAADQEAAGRycy9zaGFwZXhtbC54bWxQSwUGAAAAAAYABgBb&#10;AQAAtwMAAAAA&#10;" path="m1729,2712c1729,2712,1694,2663,1682,2642c1679,2636,1675,2630,1672,2625c1657,2598,1643,2572,1630,2545c1629,2544,1628,2542,1627,2540c1583,2453,1544,2361,1508,2268c1506,2262,1504,2256,1502,2250c1492,2226,1483,2201,1475,2176c1472,2167,1469,2159,1466,2150c1458,2128,1451,2106,1444,2084c1441,2073,1437,2063,1434,2052c1428,2032,1422,2012,1416,1992c1253,1436,1218,1125,1239,1035c1240,1029,1241,1022,1240,1014c1322,1005,1443,1005,1586,1027c1792,1059,2044,1204,2070,1152c2084,1126,1878,897,1711,825c1925,791,2113,810,2228,813c2293,814,2359,821,2369,812c2390,791,2264,715,2176,687c2113,666,1973,611,1757,661c1557,708,1375,814,1275,881c1276,879,1277,876,1278,874c1400,548,1705,441,1844,369c1895,342,1951,322,1950,308c1949,280,1790,258,1700,267c1635,273,1483,278,1361,419c1310,479,1272,549,1244,619c1234,486,1207,328,1137,204c1022,0,802,1,768,3c734,5,742,87,778,193c814,299,882,389,965,539c992,587,1029,651,1067,716c1003,642,918,563,818,514c650,434,508,491,447,511c360,539,223,623,234,649c238,662,298,659,355,662c511,672,834,648,1077,897c1080,901,1083,903,1086,906c970,864,781,807,588,806c366,805,242,890,185,923c106,971,0,1073,24,1088c36,1095,99,1074,163,1058c335,1015,667,896,1049,985c934,1009,783,1074,694,1247c614,1404,667,1776,699,1783c755,1795,804,1508,911,1330c988,1200,1069,1103,1129,1046c1102,1588,1159,1810,1242,2170c1242,2170,1242,2170,1242,2170c1272,2304,1307,2425,1342,2532c1342,2533,1343,2535,1343,2537c1350,2556,1356,2575,1363,2594c1363,2596,1364,2598,1365,2600c1371,2618,1410,2712,1410,2712c1729,2712,1729,2712,1729,2712xm1324,911c1334,907,1559,829,1717,926c1726,931,1729,942,1723,951c1720,956,1714,959,1708,959c1705,959,1701,959,1698,957c1554,869,1339,944,1337,945c1327,948,1317,943,1313,934c1310,925,1315,914,1324,911xm975,1105c973,1106,798,1234,764,1407c762,1416,755,1422,746,1422c745,1422,744,1422,743,1421c733,1419,726,1410,728,1400c765,1213,946,1081,954,1075c962,1069,973,1071,979,1079c985,1087,983,1099,975,1105xm1152,773c1152,773,1151,773,1151,773c1141,773,1133,765,1133,756c1116,419,883,149,881,146c874,139,875,127,883,121c890,114,902,115,908,122c918,134,1152,404,1169,754c1170,764,1162,772,1152,773xe">
                    <v:path o:connectlocs="2,3;2,3;2,3;2,3;1,2;1,2;1,1;2,1;3,1;2,1;1,1;2,0;2,0;1,0;1,0;1,0;1,0;0,0;1,1;0,1;0,1;1,1;0,2;1,1;1,3;1,3;1,3;2,3;2,1;2,1;1,1;1,1;1,2;0,2;1,1;1,1;1,1;1,0;1,0;1,1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08" o:spid="_x0000_s1026" o:spt="100" style="position:absolute;left:4530102;top:3685836;height:42;width:53;" filled="t" stroked="f" coordsize="470,376" o:gfxdata="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jySSvQAA&#10;ANwAAAAPAAAAAAAAAAEAIAAAACIAAABkcnMvZG93bnJldi54bWxQSwECFAAUAAAACACHTuJAMy8F&#10;njsAAAA5AAAAEAAAAAAAAAABACAAAAAMAQAAZHJzL3NoYXBleG1sLnhtbFBLBQYAAAAABgAGAFsB&#10;AAC2AwAAAAA=&#10;" path="m0,376c470,376,470,376,470,376c396,259,363,161,319,0l0,376xe">
                    <v:path o:connectlocs="0,0;0,0;0,0;0,0" o:connectangles="0,0,0,0"/>
                    <v:fill on="t" focussize="0,0"/>
                    <v:stroke on="f"/>
                    <v:imagedata o:title=""/>
                    <o:lock v:ext="edit" aspectratio="f"/>
                  </v:shape>
                  <v:shape id="Freeform 309" o:spid="_x0000_s1026" o:spt="100" style="position:absolute;left:4530193;top:3685726;height:121;width:83;" filled="t" stroked="f" coordsize="738,1081" o:gfxdata="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3qpivQAA&#10;ANsAAAAPAAAAAAAAAAEAIAAAACIAAABkcnMvZG93bnJldi54bWxQSwECFAAUAAAACACHTuJAMy8F&#10;njsAAAA5AAAAEAAAAAAAAAABACAAAAAMAQAAZHJzL3NoYXBleG1sLnhtbFBLBQYAAAAABgAGAFsB&#10;AAC2AwAAAAA=&#10;" path="m0,456c49,726,53,859,188,1081c190,1079,190,1079,190,1079c738,427,738,427,738,427c375,0,375,0,375,0l0,456xe">
                    <v:path o:connectlocs="0,0;0,1;0,1;1,0;0,0;0,0" o:connectangles="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奖杯" o:spid="_x0000_s1026" o:spt="100" style="position:absolute;left:12418;top:59271;height:651;width:574;v-text-anchor:middle;" filled="t" stroked="f" coordsize="1938337,2097088" o:gfxdata="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i5HCu8AAAA&#10;2wAAAA8AAAAAAAAAAQAgAAAAIgAAAGRycy9kb3ducmV2LnhtbFBLAQIUABQAAAAIAIdO4kAzLwWe&#10;OwAAADkAAAAQAAAAAAAAAAEAIAAAAAsBAABkcnMvc2hhcGV4bWwueG1sUEsFBgAAAAAGAAYAWwEA&#10;ALUDAAAAAA==&#10;" path="m754655,1781504l755185,1787064,755185,1789976,754655,1793153,753861,1796065,753067,1798713,752009,1801360,750156,1803743,748568,1806391,746980,1808244,744598,1810362,742481,1812215,740099,1813804,737452,1815127,734805,1815922,731894,1816716,729247,1817245,726071,1817245,724483,1816981,724483,1965507,726071,1965507,729247,1965507,731894,1966036,734805,1966566,737452,1967625,740099,1969213,742481,1970537,744598,1972125,746980,1974243,748568,1976361,750156,1978744,752009,1981127,753067,1984039,753861,1986687,754655,1989599,755185,1992776,755185,1995688,755185,1996747,1181565,1996747,1181301,1995688,1181565,1992776,1181830,1989599,1182624,1986687,1183683,1984039,1184741,1981127,1186329,1978744,1187917,1976361,1189770,1974243,1191887,1972125,1194005,1970537,1196651,1969213,1199033,1967625,1201680,1966566,1204591,1966036,1207238,1965507,1210414,1965507,1212002,1965507,1212002,1816981,1210414,1817245,1207238,1817245,1204591,1816716,1201680,1815922,1199033,1815127,1196651,1813804,1194005,1812215,1191887,1810362,1189770,1808244,1187917,1806391,1186329,1803743,1184741,1801360,1183683,1798713,1182624,1796065,1181830,1793153,1181565,1789976,1181301,1787064,1182095,1781504,754655,1781504xm555625,1681163l1381125,1681163,1381125,2097088,555625,2097088,555625,1681163xm846057,1552575l1096781,1552575,1104997,1562178,1112683,1571246,1120634,1579515,1128320,1587517,1135741,1594986,1143162,1602188,1150583,1608856,1157474,1614991,1170726,1626461,1182917,1636063,1193784,1644065,1203325,1651000,738187,1651000,747993,1644065,759125,1635796,771582,1626194,785098,1614724,792254,1608589,799675,1601921,807096,1594986,814517,1587251,822468,1579249,830419,1570980,838106,1562178,846057,1552575xm1307617,216793l1304708,217057,1301269,217587,1298095,218646,1295449,219971,1292540,221295,1289630,223149,1287514,225002,1285133,227121,1283017,229505,1281166,232153,1279578,234801,1278256,237714,1277462,240892,1276404,243805,1276140,247248,1274553,266051,1272965,284590,1270585,303128,1268204,321931,1265295,340470,1262385,359008,1258946,377546,1255243,396349,1251275,414888,1246778,433161,1242282,451435,1237256,469443,1231965,487187,1225882,505196,1220062,522940,1213714,540418,1206836,557897,1199959,575112,1192552,591796,1184617,608745,1176681,625430,1168217,641585,1159223,658004,1150230,673629,1140443,689255,1130391,704615,1120075,719445,1109494,734276,1098385,748842,1087010,762878,1075107,776650,1062939,789891,1060559,792275,1058971,795188,1057120,797836,1056062,801014,1055004,803927,1054475,806840,1054210,810283,1054210,813461,1054210,816374,1054739,819552,1055533,822730,1056591,825379,1058178,828292,1060030,831205,1061881,833588,1064262,836237,1066907,838355,1069552,840209,1072462,841798,1075107,842858,1078281,843917,1081455,844712,1084365,844976,1087539,845241,1090978,844976,1093888,844447,1096797,843387,1099972,842328,1102617,841004,1105526,838885,1108172,837031,1110552,834648,1124043,819817,1137004,804722,1149701,789097,1161604,773471,1173507,757581,1184617,740897,1195727,724213,1206043,707528,1216094,690049,1225617,672570,1234875,654826,1243604,637082,1252069,618809,1260269,600536,1267940,581997,1274817,563459,1281959,544656,1288307,525853,1294127,506785,1300211,487187,1305501,468119,1310262,448786,1315024,429188,1319256,409591,1323224,389993,1326662,370396,1330101,350798,1333011,330936,1335391,311338,1337772,291475,1339624,271613,1341475,252015,1341475,248572,1341211,245659,1340417,242216,1339624,239039,1338566,236390,1337243,233477,1335391,230829,1333540,228445,1331159,226062,1329043,223943,1326398,222089,1323753,220500,1320579,219176,1317669,218382,1314495,217322,1311056,217057,1307617,216793xm442912,112713l1493837,112713,1485637,163826,1477172,211761,1468708,257312,1460508,299685,1452308,339145,1444372,375427,1436437,408532,1429559,438723,1422682,465471,1416598,488776,1411308,508638,1406811,525058,1399934,547304,1397817,554719,1394114,564518,1390146,574847,1385914,585440,1380888,596563,1375863,608216,1370308,620398,1364224,632580,1357875,645027,1351263,658004,1343856,671246,1336714,684488,1328779,698259,1320579,711501,1312379,725537,1303649,739573,1294656,753609,1285133,767645,1275875,781416,1266088,795453,1256036,809489,1245720,823260,1235140,836767,1224559,850273,1213714,863779,1202340,877021,1191230,889468,1179591,902180,1167952,914627,1156049,926280,1144146,937933,1132243,949056,1119810,959914,1119810,992753,1119810,993548,1119546,994872,1119546,995666,1119546,996196,1119281,995931,1117694,998579,1115578,1001493,1112668,1004671,1109230,1007849,1101294,1015529,1096797,1020031,1092301,1024798,1087804,1030095,1083307,1035921,1079075,1042807,1074843,1050222,1073255,1053930,1071668,1057902,1069817,1062404,1068230,1066906,1066907,1071673,1065584,1076440,1064526,1081737,1063733,1087298,1064526,1089152,1064262,1120932,1064262,1121727,1064526,1121727,1063468,1124640,1062675,1127023,1060823,1130466,1058707,1134704,1055268,1139735,1053681,1142119,1051829,1144238,1048655,1147945,1044952,1150858,1041513,1153242,1036488,1156420,1035165,1157214,1034107,1157744,1030933,1159333,1026436,1161187,1017971,1163570,1016120,1168337,1016120,1454092,1015855,1473160,1030404,1474749,1036752,1475808,1042571,1476868,1043365,1477133,1046275,1477662,1054210,1479516,1057120,1480840,1060030,1481635,1062410,1482959,1063733,1484018,1064791,1485342,1065055,1486667,1065320,1486667,1065320,1507588,1065320,1513944,1067436,1516063,871958,1516063,871958,1514739,871958,1507588,871958,1486667,872223,1486667,872487,1485607,873016,1484283,874074,1483489,875926,1482429,877778,1481635,880158,1480575,885978,1478722,892855,1477133,901319,1475808,910842,1474219,921423,1473160,921423,1454092,921423,1170721,920894,1170721,920894,1168602,920365,1167013,919836,1163835,913752,1161981,908197,1160128,902642,1157744,901849,1157214,900526,1156420,898674,1155096,895765,1153772,892590,1151653,889152,1148475,885449,1144502,881481,1139735,877778,1134439,876984,1133115,875397,1130201,874603,1129142,873545,1126759,873281,1125964,872752,1124110,872487,1124110,872487,1121992,872487,1121727,872487,1121197,872487,1120932,872487,1087034,872752,1087034,871694,1080413,870636,1074057,868784,1067966,866932,1062404,864816,1057108,862700,1052076,860319,1047574,857939,1043071,853707,1036980,853442,1035921,849474,1030889,848681,1029830,844977,1025328,844184,1024533,840216,1020296,839423,1019501,835719,1015794,834661,1014734,831487,1011556,827519,1008113,827255,1007849,823816,1004671,821171,1001493,818790,998579,817468,995931,817203,996196,816939,996196,816674,992753,816674,959649,807945,951969,798952,944024,790222,935549,781493,927339,772764,918865,762713,908007,754777,900062,747371,891587,736790,879934,722242,862985,712190,850803,697906,833059,688648,820612,674629,801809,666164,790421,652145,769764,644739,759435,636538,746723,628603,734011,625429,729244,615377,713089,605855,696670,596861,681045,588132,665420,589719,669127,574906,639996,569087,627813,563267,616425,558242,605038,553480,594180,548983,583321,545280,573258,541842,563724,538932,554719,536287,547304,529938,525058,525441,508638,520151,488776,514067,465471,507190,438723,500312,408532,492377,375427,484441,339145,476241,299685,467777,257312,459577,211761,451112,163826,442912,112713xm208966,79375l216098,79375,224816,79375,233534,79904,242252,80698,250706,82286,258895,83874,266821,85462,274746,87844,282407,90226,289804,93137,297201,96313,304070,99489,311203,103194,318071,106900,324412,111134,330752,115369,336828,119603,342640,124102,348188,128866,353735,133630,359283,138659,364303,143687,369322,148716,374077,154009,378568,159567,387022,170153,394947,181004,402344,192119,408949,202971,415289,213821,420837,224672,425856,235259,430611,245316,434838,255637,438537,264900,441971,273899,444613,282103,449368,296924,452538,308304,454388,315980,455444,319420,455973,323655,456237,328154,456237,332653,455708,337152,454652,341387,453331,345621,451746,349591,449368,353296,447255,357002,444349,359913,441707,363089,438273,366000,434574,368117,430876,370234,426913,371822,422422,372881,418459,373675,414232,373940,409741,373940,405779,373410,401552,372352,397589,371028,393891,369176,390192,367059,387022,364412,383852,361765,380946,358589,378304,355149,375926,351708,374077,347739,372492,343504,371435,339005,371171,338476,370643,335299,367209,323390,364831,315186,361397,305393,357170,294542,352415,283162,346867,270988,340527,258549,337092,252462,333394,246374,329431,240023,325468,234200,321241,228378,316750,222555,312259,216997,307504,211704,302749,206676,297465,201912,292446,197148,286898,192913,279501,187885,271576,183386,267877,181004,263651,179151,259424,177299,255197,175711,250706,174387,246215,173329,241460,172006,236704,170947,231949,170418,226930,169888,221382,169624,216098,169359,206852,169624,197078,170682,187039,172270,175943,174652,170395,176240,165112,178357,160093,180475,155337,182856,150846,185503,146355,188679,142128,191855,137901,195295,133939,199001,129976,203235,126542,207470,122843,212234,119409,216997,115975,222291,113069,227584,109899,233406,106993,239493,104351,245580,101709,251932,99596,258549,97218,265430,95369,272311,93519,279721,91934,286867,90614,294278,89293,301953,88236,309363,87443,317038,86915,324713,86387,332388,86122,340063,86122,348003,86122,355678,86387,363618,86915,371558,87443,379497,88236,386908,89293,394318,90614,401729,91934,408874,93519,416020,95105,422372,96954,428724,99067,435076,100916,440898,103030,446456,105408,452014,107521,456778,112012,464982,116503,473186,121258,481391,126542,489331,131561,497006,137109,504945,142657,512620,148204,519766,154545,527441,160357,534587,166697,541733,173301,548614,179906,555495,186775,562376,193643,568993,200776,575609,207909,581696,215306,588048,230364,600222,246215,612132,261801,623248,278180,634098,294559,644420,311467,654477,328374,663740,345546,673003,362453,681472,379361,689677,396532,697352,412911,705027,429819,711643,446198,718525,462049,724612,477899,730963,492958,736257,521753,746578,548435,755577,572211,763516,595987,771456,606290,775161,615536,778602,624783,782572,629274,784954,634029,787600,640633,792099,646974,796863,652786,802156,658069,807714,663088,813801,667579,819888,671806,826240,675505,833121,679203,840003,681845,847413,684487,854823,686600,862498,688450,870174,689770,878378,690299,886318,690563,894522,690563,899551,690299,904844,689770,909872,688978,915165,688185,920194,686865,925487,685279,930516,683694,935544,681581,941102,679467,945866,677090,950894,674448,955658,671278,960422,668108,965186,664409,969685,660975,973920,657012,978154,652786,982389,648295,985829,643539,989534,638784,992975,633765,996415,628745,999327,623198,1002238,617650,1004620,611838,1007266,606026,1009119,599950,1011501,593610,1013089,587005,1014942,580665,1016000,574060,1017323,569834,1017588,565343,1017588,561116,1017059,556889,1016265,552926,1015206,549228,1013354,545529,1011236,542095,1008854,538925,1006208,535755,1003032,533377,999591,530999,996415,528886,992446,527301,988211,525980,983977,525187,979477,524659,974713,524659,970214,525187,965980,525980,961481,527037,957246,528886,953276,530735,949306,533113,946130,535490,942690,538660,939514,541831,936867,545001,934221,548963,932368,552926,930251,556889,929192,561380,928134,569041,926546,575646,924958,581457,923105,586213,920723,590440,918606,593610,916224,596516,914107,598365,911990,599950,910137,601535,908020,602328,906167,603120,904050,603913,901932,604177,899551,604441,897169,604705,894522,604441,890023,603648,885259,602063,880760,599950,876261,597837,872555,595195,869380,593081,866998,590704,865410,590175,865145,587798,864086,577231,859852,561908,854559,542887,848207,520696,840796,495599,832327,468125,822800,438801,811684,423479,805862,407628,799774,391777,792893,375398,786012,358755,778602,342376,770927,325468,762987,308297,754253,291653,745255,274482,735992,257574,725670,240667,715613,224024,704762,207380,693382,191001,681472,174887,669033,164319,660564,154016,651566,143449,642568,133410,633305,123636,623512,113861,613720,104351,603663,95105,593076,86122,582225,77405,571374,68951,559994,60761,548349,52836,536440,45439,524001,38306,511562,31702,498594,27739,490389,24041,482185,20606,473451,17700,464717,14794,455719,12417,446456,10039,437193,7926,427665,6076,418137,4491,408345,3170,398553,1850,388761,1057,378439,529,368382,264,358060,0,348003,264,332653,1057,317832,2378,302747,4491,287926,6869,272840,10039,258019,11888,250874,14002,243463,15851,236053,18493,228907,20606,221761,23512,214880,26418,207734,29324,200853,32494,193972,36193,187356,39363,180475,43326,174123,47552,167506,51779,161155,56270,155332,60761,148980,65781,143422,70800,137865,76348,132307,81896,126749,89557,120397,98011,114045,106728,108223,115710,102930,124957,98166,134731,93931,139751,92079,145034,90226,150318,88638,155601,87315,163527,85198,170924,83874,178849,82551,186510,81228,193907,80434,201304,79640,208966,79375xm1713004,79375l1722007,79375,1729156,79375,1736570,79640,1743984,80434,1751398,81228,1759077,82551,1767021,83874,1774699,85198,1782643,87315,1787674,88638,1792970,90226,1798001,92079,1803031,93931,1813093,98166,1822626,102930,1831628,108223,1840366,114045,1848310,120397,1856253,126749,1863667,134159,1870817,141570,1877436,148980,1883526,157185,1889352,165389,1894912,174123,1899943,182856,1904709,191855,1908946,200853,1913182,210116,1916625,219379,1920067,228907,1923244,238435,1925627,248227,1928275,258019,1930393,267812,1932512,277604,1933836,287926,1935160,297983,1936483,307775,1937278,317832,1937807,327889,1938337,337946,1938337,348003,1938337,358060,1937807,368382,1937278,378439,1936483,388760,1935160,398553,1933836,408345,1932512,418137,1930393,427665,1928540,437193,1925892,446456,1923509,455719,1920596,464717,1917684,473451,1914241,482185,1910535,490389,1906563,498593,1901267,509180,1895442,519502,1889352,529823,1883262,539616,1876907,549143,1870287,558671,1863403,567934,1856253,576932,1849369,585931,1841955,594664,1834276,603133,1826597,611338,1818654,619542,1810710,627482,1802502,635422,1794294,642832,1786085,650243,1777612,657653,1768874,664534,1760136,671680,1751398,678296,1742660,684648,1724655,697352,1706385,709526,1688114,720906,1669844,732022,1651309,742344,1632774,752136,1614504,761664,1596234,770397,1577964,778866,1559958,786806,1542217,794217,1525271,801362,1508060,807979,1491379,814331,1475756,820153,1445306,830739,1417768,840532,1393673,848207,1370636,856147,1361369,859323,1353955,861969,1348394,864616,1346276,865674,1343893,866998,1341775,869380,1339127,872555,1337009,876261,1334890,880760,1333566,885259,1332507,890023,1332242,894522,1332507,897169,1332772,899551,1333302,901932,1333831,904050,1334625,906167,1335685,908020,1337273,910137,1338597,911990,1340716,914107,1343363,916224,1346806,918606,1350777,920723,1355544,923105,1361369,924958,1367988,926546,1375932,928134,1380169,929192,1384405,930251,1388377,932368,1392084,934221,1395261,936867,1398704,939514,1401616,942690,1403999,946130,1406382,949306,1408236,953276,1410089,957246,1411149,961481,1411943,965980,1412472,970214,1412472,974713,1411943,979477,1411149,983977,1410089,988211,1408236,992446,1406382,996415,1403735,999591,1401351,1003032,1398439,1006208,1394997,1008854,1391819,1011236,1388112,1013354,1384140,1015206,1380169,1016265,1375932,1017059,1371695,1017588,1367459,1017588,1362958,1017323,1356338,1016000,1349718,1014942,1343363,1013089,1337273,1011501,1330918,1009119,1325093,1007266,1319533,1004620,1313972,1002238,1308147,999327,1303116,996415,1298085,992975,1293319,989534,1288553,985829,1284316,982389,1280080,978154,1276108,973920,1272136,969685,1268959,965186,1265516,960422,1262604,955658,1259956,950894,1257308,945866,1255190,941102,1253071,935544,1251483,930516,1250159,925487,1248570,920194,1247776,915165,1246981,909872,1246452,904844,1246187,899551,1246187,894522,1246452,886318,1247246,878378,1248305,870174,1250159,862498,1252277,854823,1254925,847413,1257838,840003,1261280,833121,1264987,826240,1269223,819888,1273990,813801,1278756,807714,1284051,802156,1289877,796863,1296232,792099,1302851,787600,1306558,785748,1310000,783630,1316620,780454,1324034,777808,1331448,774897,1348394,768809,1367988,762193,1390230,755047,1414856,746578,1441069,737580,1469137,727258,1483965,721700,1498528,715613,1513621,709526,1528978,702645,1544336,696028,1559958,688618,1575581,681472,1591203,673532,1606825,665063,1622183,656594,1637540,647596,1652898,638333,1667726,628541,1682554,618748,1696852,608162,1711151,597311,1720154,589901,1729421,582225,1738159,574286,1746897,566611,1755370,558406,1763578,549937,1771522,541468,1778936,532734,1786615,523736,1793499,514738,1800648,505475,1807003,496212,1813623,486684,1819448,476892,1825009,466835,1830304,456778,1832952,452014,1835335,446456,1837189,440898,1839307,435076,1841161,428724,1843014,422372,1844868,416020,1846192,408874,1847515,401729,1848575,394318,1849899,386908,1850693,379497,1851487,371558,1851752,363618,1852017,355678,1852282,348003,1852017,336093,1851487,324713,1850428,313068,1849104,301953,1846986,290572,1844603,279721,1841955,269135,1838513,258549,1835335,248756,1831364,239493,1826862,230495,1822361,222290,1817330,214615,1811769,207470,1806209,201118,1803031,198207,1800384,195295,1796147,191855,1791646,188679,1787409,185503,1782643,182856,1777877,180474,1772846,178357,1767550,176240,1761725,174652,1751133,172270,1740807,170682,1731010,169623,1722007,169359,1716711,169623,1711151,169888,1706120,170417,1701354,170947,1696588,171741,1692086,172799,1687585,174387,1683084,175711,1678847,177034,1674610,178886,1670903,180739,1666932,182856,1659253,187356,1651574,192384,1644690,197942,1637805,203764,1631185,210645,1625095,217262,1619005,224937,1613445,232612,1608149,240287,1603118,248227,1598352,256431,1594115,264636,1589879,272575,1586172,280515,1582730,288455,1580082,295601,1574786,309628,1571079,321537,1568167,330800,1566578,336623,1566313,339005,1564724,343504,1563400,347738,1561547,351708,1559164,355149,1556781,358589,1553603,361765,1550426,364412,1547248,367058,1543806,369176,1539834,371028,1535863,372352,1531891,373410,1527654,373940,1523418,373940,1518916,373675,1514680,372881,1510708,371822,1506736,370234,1502764,368117,1499057,366000,1495880,363089,1492967,359913,1490055,357001,1487936,353296,1485818,349591,1484229,345621,1482641,341387,1481582,337152,1481052,332653,1481052,328154,1481317,323654,1482111,319420,1483700,312539,1485553,305922,1488201,296924,1491379,286073,1495615,273899,1500646,260401,1507001,245316,1513885,229966,1517857,222026,1522094,213821,1526860,205882,1531626,197677,1536922,189208,1542747,181004,1548572,172799,1554662,164860,1561547,156655,1568431,148715,1575845,141305,1583789,133630,1591997,126484,1600735,119603,1607090,115369,1613180,111134,1619535,106899,1626419,103194,1633304,99489,1640453,96313,1647867,93137,1655281,90226,1663225,87844,1671168,85462,1678847,83874,1687320,82286,1695793,80698,1704266,79904,1713004,79375xm409575,0l1528763,0,1528763,95250,409575,95250,409575,0xe">
                  <v:path o:connectlocs="195,554;318,561;322,511;295,437;219,447;343,75;314,180;284,232;298,235;351,132;357,63;378,148;340,224;300,282;286,316;279,416;235,418;241,325;234,302;221,282;179,222;142,148;73,24;110,57;120,100;100,98;80,56;45,49;25,76;26,120;54,162;147,213;185,247;174,277;145,284;147,262;162,249;92,217;18,157;0,98;15,43;54,22;499,35;521,89;510,146;464,196;363,243;363,259;379,277;356,284;336,259;350,222;436,185;491,131;497,85;474,49;439,59;419,101;399,97;416,48;458,22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铅笔" o:spid="_x0000_s1026" o:spt="100" style="position:absolute;left:12470;top:66339;height:524;width:471;v-text-anchor:middle-center;" filled="t" stroked="f" coordsize="2913,2922" o:gfxdata="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W8q1L4A&#10;AADbAAAADwAAAAAAAAABACAAAAAiAAAAZHJzL2Rvd25yZXYueG1sUEsBAhQAFAAAAAgAh07iQDMv&#10;BZ47AAAAOQAAABAAAAAAAAAAAQAgAAAADQEAAGRycy9zaGFwZXhtbC54bWxQSwUGAAAAAAYABgBb&#10;AQAAtwMAAAAA&#10;" path="m2552,903c2010,361,2010,361,2010,361c2281,89,2281,89,2281,89c2371,0,2517,0,2607,89c2823,306,2823,306,2823,306c2913,396,2913,542,2823,632l2552,903xm978,2477c436,1935,436,1935,436,1935c1909,473,1909,473,1909,473c2451,1015,2451,1015,2451,1015l978,2477xm0,2922c330,2041,330,2041,330,2041c867,2578,867,2578,867,2578l0,2922xe">
                  <v:path o:connectlocs="254215,99776;200224,39888;227220,9834;259694,9834;281211,33811;281211,69832;254215,99776;97422,273693;43431,213806;190163,52263;244154,112151;97422,273693;0,322863;32872,225518;86365,284853;0,322863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  <v:group id="Group 51" o:spid="_x0000_s1026" o:spt="203" style="position:absolute;left:12433;top:62805;height:646;width:545;" coordorigin="675844,2803133" coordsize="409,484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<o:lock v:ext="edit" aspectratio="t"/>
                  <v:shape id="Freeform 52" o:spid="_x0000_s1026" o:spt="100" style="position:absolute;left:675859;top:2803232;height:385;width:394;" filled="t" stroked="f" coordsize="3257,3183" o:gfxdata="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5Z6b4A&#10;AADcAAAADwAAAAAAAAABACAAAAAiAAAAZHJzL2Rvd25yZXYueG1sUEsBAhQAFAAAAAgAh07iQDMv&#10;BZ47AAAAOQAAABAAAAAAAAAAAQAgAAAADQEAAGRycy9zaGFwZXhtbC54bWxQSwUGAAAAAAYABgBb&#10;AQAAtwMAAAAA&#10;" path="m2949,228c2439,0,0,3183,1529,1958c2580,1116,3257,365,2949,228xe">
                    <v:path o:connectlocs="5,0;2,3;5,0" o:connectangles="0,0,0"/>
                    <v:fill on="t" focussize="0,0"/>
                    <v:stroke on="f"/>
                    <v:imagedata o:title=""/>
                    <o:lock v:ext="edit" aspectratio="f"/>
                  </v:shape>
                  <v:shape id="Freeform 53" o:spid="_x0000_s1026" o:spt="100" style="position:absolute;left:675875;top:2803190;height:385;width:246;" filled="t" stroked="f" coordsize="2038,3188" o:gfxdata="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ttmULsAAADc&#10;AAAADwAAAAAAAAABACAAAAAiAAAAZHJzL2Rvd25yZXYueG1sUEsBAhQAFAAAAAgAh07iQDMvBZ47&#10;AAAAOQAAABAAAAAAAAAAAQAgAAAACgEAAGRycy9zaGFwZXhtbC54bWxQSwUGAAAAAAYABgBbAQAA&#10;tAMAAAAA&#10;" path="m1702,55c1146,0,0,3188,902,2146c1784,1128,2038,88,1702,55xe">
                    <v:path o:connectlocs="3,0;1,3;3,0" o:connectangles="0,0,0"/>
                    <v:fill on="t" focussize="0,0"/>
                    <v:stroke on="f"/>
                    <v:imagedata o:title=""/>
                    <o:lock v:ext="edit" aspectratio="f"/>
                  </v:shape>
                  <v:shape id="Freeform 54" o:spid="_x0000_s1026" o:spt="100" style="position:absolute;left:675861;top:2803133;height:477;width:152;" filled="t" stroked="f" coordsize="1255,3948" o:gfxdata="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dDlSvQAA&#10;ANsAAAAPAAAAAAAAAAEAIAAAACIAAABkcnMvZG93bnJldi54bWxQSwECFAAUAAAACACHTuJAMy8F&#10;njsAAAA5AAAAEAAAAAAAAAABACAAAAAMAQAAZHJzL3NoYXBleG1sLnhtbFBLBQYAAAAABgAGAFsB&#10;AAC2AwAAAAA=&#10;" path="m921,37c365,100,0,3948,575,2249c1006,973,1255,0,921,37xe">
                    <v:path o:connectlocs="1,0;0,3;1,0" o:connectangles="0,0,0"/>
                    <v:fill on="t" focussize="0,0"/>
                    <v:stroke on="f"/>
                    <v:imagedata o:title=""/>
                    <o:lock v:ext="edit" aspectratio="f"/>
                  </v:shape>
                  <v:shape id="Freeform 55" o:spid="_x0000_s1026" o:spt="100" style="position:absolute;left:675844;top:2803453;height:138;width:152;" filled="t" stroked="f" coordsize="1253,1149" o:gfxdata="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ayJLy/&#10;AAAA2wAAAA8AAAAAAAAAAQAgAAAAIgAAAGRycy9kb3ducmV2LnhtbFBLAQIUABQAAAAIAIdO4kAz&#10;LwWeOwAAADkAAAAQAAAAAAAAAAEAIAAAAA4BAABkcnMvc2hhcGV4bWwueG1sUEsFBgAAAAAGAAYA&#10;WwEAALgDAAAAAA==&#10;" path="m1136,720c1038,1007,945,1149,578,1127c275,1109,0,831,52,532c104,233,206,0,593,123c883,215,1253,372,1136,720xe">
                    <v:path o:connectlocs="2,1;0,1;0,0;1,0;2,1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齿轮" o:spid="_x0000_s1026" o:spt="100" style="position:absolute;left:12431;top:61678;height:579;width:548;v-text-anchor:middle;" filled="t" stroked="f" coordsize="3543300,3617913" o:gfxdata="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xDbyL4A&#10;AADbAAAADwAAAAAAAAABACAAAAAiAAAAZHJzL2Rvd25yZXYueG1sUEsBAhQAFAAAAAgAh07iQDMv&#10;BZ47AAAAOQAAABAAAAAAAAAAAQAgAAAADQEAAGRycy9zaGFwZXhtbC54bWxQSwUGAAAAAAYABgBb&#10;AQAAtwMAAAAA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  <v:path o:connectlocs="235,181;203,200;178,229;164,266;163,307;176,344;199,374;230,395;268,404;307,399;340,381;366,353;381,318;384,277;374,239;352,207;322,185;285,174;302,1;311,14;362,77;409,38;459,71;460,88;463,167;524,168;547,225;539,240;496,302;545,343;532,403;517,411;449,431;463,497;419,538;402,536;339,510;310,570;250,579;237,568;204,508;144,537;128,537;85,496;98,431;30,411;15,403;2,343;51,306;8,240;0,225;20,169;80,175;114,128;86,74;133,38;147,44;224,64;240,4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人" o:spid="_x0000_s1026" o:spt="100" style="position:absolute;left:12461;top:65150;height:581;width:489;v-text-anchor:middle;" filled="t" stroked="f" coordsize="1679575,2125662" o:gfxdata="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Fdl5L4A&#10;AADbAAAADwAAAAAAAAABACAAAAAiAAAAZHJzL2Rvd25yZXYueG1sUEsBAhQAFAAAAAgAh07iQDMv&#10;BZ47AAAAOQAAABAAAAAAAAAAAQAgAAAADQEAAGRycy9zaGFwZXhtbC54bWxQSwUGAAAAAAYABgBb&#10;AQAAtwM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148,255;187,274;185,285;183,299;188,313;268,459;257,310;261,296;257,283;267,273;305,253;340,255;366,279;388,305;406,335;421,368;431,405;437,446;419,476;361,499;301,514;239,520;173,517;108,505;46,482;0,458;4,415;13,376;27,341;45,310;67,282;92,258;124,235;242,1;269,8;295,20;316,37;333,58;345,82;351,109;350,140;341,171;324,198;300,219;266,237;243,242;219,244;191,240;166,232;144,219;123,201;106,177;96,151;92,122;95,94;105,69;120,46;139,27;163,13;190,3;218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42" o:spid="_x0000_s1026" o:spt="100" style="position:absolute;left:12338;top:58135;height:516;width:735;" filled="t" stroked="f" coordsize="263,184" o:gfxdata="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wH2WvQAA&#10;ANs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712,117;391,5;354,5;30,117;30,143;106,171;69,277;47,311;67,342;0,485;53,516;103,339;117,311;100,280;139,185;142,182;366,92;385,100;385,100;377,123;190,199;357,255;394,255;715,145;712,117;712,117;357,297;153,229;153,280;170,319;156,356;170,375;584,367;600,339;600,227;394,297;357,297;357,297;357,297;357,297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箱子" o:spid="_x0000_s1026" o:spt="100" style="position:absolute;left:12445;top:60555;height:487;width:520;mso-wrap-style:none;v-text-anchor:middle-center;" filled="t" stroked="f" coordsize="634,590" o:gfxdata="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O9NS28AAAA&#10;2wAAAA8AAAAAAAAAAQAgAAAAIgAAAGRycy9kb3ducmV2LnhtbFBLAQIUABQAAAAIAIdO4kAzLwWe&#10;OwAAADkAAAAQAAAAAAAAAAEAIAAAAAsBAABkcnMvc2hhcGV4bWwueG1sUEsFBgAAAAAGAAYAWwEA&#10;ALUDAAAAAA==&#10;" path="m560,74l560,74c442,74,442,74,442,74c442,30,442,30,442,30c442,15,412,0,398,0c236,0,236,0,236,0c221,0,207,15,207,30c207,74,207,74,207,74c89,74,89,74,89,74c44,74,0,103,0,147c0,501,0,501,0,501c0,545,44,589,89,589c560,589,560,589,560,589c604,589,633,545,633,501c633,147,633,147,633,147c633,103,604,74,560,74xm236,59l236,59c236,45,251,30,265,30c383,30,383,30,383,30c383,30,398,45,398,59c398,74,398,74,398,74c236,74,236,74,236,74l236,59xm589,501l589,501c589,530,574,545,560,545c89,545,89,545,89,545c59,545,44,530,44,501c44,295,44,295,44,295c251,295,251,295,251,295c236,295,236,309,236,309c236,354,280,383,324,383c369,383,398,354,398,309l398,295c589,295,589,295,589,295l589,501xm280,309l280,309,280,295c354,295,354,295,354,295l354,309c354,324,339,354,324,354c295,354,280,324,280,309xm589,250l589,250c44,250,44,250,44,250c44,147,44,147,44,147c44,133,59,118,89,118c560,118,560,118,560,118c574,118,589,133,589,147l589,250xe">
                  <v:path o:connectlocs="1054829,186391;1054829,186391;832561,186391;832561,75564;749682,0;444535,0;389910,75564;389910,186391;167642,186391;0,370262;0,1261917;167642,1483571;1054829,1483571;1192333,1261917;1192333,370262;1054829,186391;444535,148609;444535,148609;499160,75564;721427,75564;749682,148609;749682,186391;444535,186391;444535,148609;1109454,1261917;1109454,1261917;1054829,1372744;167642,1372744;82879,1261917;82879,743045;472789,743045;444535,778308;610294,964699;749682,778308;749682,743045;1109454,743045;1109454,1261917;527414,778308;527414,778308;527414,743045;666803,743045;666803,778308;610294,891654;527414,778308;1109454,629699;1109454,629699;82879,629699;82879,370262;167642,297217;1054829,297217;1109454,370262;1109454,629699" o:connectangles="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9.59905511811024pt,4.7996062992126pt,9.59905511811024pt,4.7996062992126pt"/>
                </v:shape>
                <v:shape id="_x0000_s1026" o:spid="_x0000_s1026" o:spt="100" style="position:absolute;left:12451;top:56928;height:527;width:509;" filled="t" stroked="f" coordsize="1296,1401" o:gfxdata="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P0HCW/&#10;AAAA3AAAAA8AAAAAAAAAAQAgAAAAIgAAAGRycy9kb3ducmV2LnhtbFBLAQIUABQAAAAIAIdO4kAz&#10;LwWeOwAAADkAAAAQAAAAAAAAAAEAIAAAAA4BAABkcnMvc2hhcGV4bWwueG1sUEsFBgAAAAAGAAYA&#10;WwEAALgDAAAAAA==&#10;" path="m138,662c132,563,144,560,171,500c156,194,431,-2,666,0c901,2,1158,206,1137,495c1161,552,1164,603,1149,681c1227,746,1341,941,1278,1046c1200,1028,1203,1011,1170,975c1167,1035,1101,1119,1062,1167c1107,1191,1230,1235,1152,1310c1047,1435,816,1409,723,1337c685,1330,689,1328,596,1331c420,1454,228,1385,159,1344c89,1316,137,1217,239,1187c159,1131,137,1043,122,992c53,1025,81,1040,26,1042c-59,925,87,798,138,662xe">
                  <v:path o:connectlocs="54,249;67,188;261,0;446,186;451,256;501,393;459,367;417,439;452,493;283,503;234,501;62,505;93,446;47,373;10,392;54,249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56" o:spid="_x0000_s1026" o:spt="100" style="position:absolute;left:12493;top:55646;flip:x;height:634;width:424;" filled="t" stroked="f" coordsize="86,128" o:gfxdata="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2XfkugAAANsA&#10;AAAPAAAAAAAAAAEAIAAAACIAAABkcnMvZG93bnJldi54bWxQSwECFAAUAAAACACHTuJAMy8FnjsA&#10;AAA5AAAAEAAAAAAAAAABACAAAAAJAQAAZHJzL3NoYXBleG1sLnhtbFBLBQYAAAAABgAGAFsBAACz&#10;AwAAAAA=&#10;" path="m64,41c64,30,55,20,43,20c32,20,23,30,23,41c23,53,32,62,43,62c55,62,64,53,64,41xm25,41c25,31,33,23,43,23c53,23,61,31,61,41c61,51,53,59,43,59c33,59,25,51,25,41xm43,114c45,112,45,112,45,112c47,110,85,63,85,41c85,18,66,0,43,0c20,0,2,18,2,41c2,63,40,110,41,112c43,114,43,114,43,114xm43,5c63,5,81,21,81,41c81,58,51,97,43,108c35,97,6,58,6,41c6,21,23,5,43,5xm63,99c63,102,63,102,63,102c76,105,83,109,83,113c83,119,67,125,43,125c20,125,3,119,3,113c3,109,11,105,23,102c23,99,23,99,23,99c10,102,0,106,0,113c0,123,23,128,43,128c64,128,86,123,86,113c86,106,76,102,63,99xm63,99c63,99,63,99,63,99e">
                  <v:path o:connectlocs="315,203;212,99;113,203;212,307;315,203;123,203;212,113;300,203;212,292;123,203;212,564;221,554;419,203;212,0;9,203;202,554;212,564;212,24;399,203;212,534;29,203;212,24;310,490;310,505;409,559;212,619;14,559;113,505;113,490;0,559;212,634;424,559;310,490;310,490;310,490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飞机" o:spid="_x0000_s1026" o:spt="100" style="position:absolute;left:12404;top:63980;height:602;width:602;mso-wrap-style:none;v-text-anchor:middle-center;" filled="t" stroked="f" coordsize="649,649" o:gfxdata="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1KH+68AAAA&#10;3AAAAA8AAAAAAAAAAQAgAAAAIgAAAGRycy9kb3ducmV2LnhtbFBLAQIUABQAAAAIAIdO4kAzLwWe&#10;OwAAADkAAAAQAAAAAAAAAAEAIAAAAAsBAABkcnMvc2hhcGV4bWwueG1sUEsFBgAAAAAGAAYAWwEA&#10;ALUDAAAAAA==&#10;" path="m633,30l633,30c603,0,559,15,530,30c412,163,412,163,412,163c177,74,177,74,177,74c162,74,132,59,103,89c88,104,59,133,103,177c265,310,265,310,265,310c162,413,162,413,162,413c59,383,59,383,59,383c44,383,44,383,29,398c29,398,0,413,15,442c132,530,132,530,132,530c221,634,221,634,221,634c236,648,250,648,265,619c280,619,280,604,265,589c250,501,250,501,250,501c353,398,353,398,353,398c486,560,486,560,486,560c530,589,559,560,574,560c589,530,589,501,589,486c500,251,500,251,500,251c618,118,618,118,618,118c648,104,648,59,633,30xm603,104l603,104c456,251,456,251,456,251c545,486,545,486,545,486c545,501,545,516,545,530c530,545,515,530,500,530c368,339,368,339,368,339c206,486,206,486,206,486c236,589,236,589,236,589c221,589,162,501,162,501c162,501,73,427,59,427c162,457,162,457,162,457c324,295,324,295,324,295c132,147,132,147,132,147c132,147,118,133,132,118c147,118,162,118,177,118c412,206,412,206,412,206c559,59,559,59,559,59c574,45,589,45,603,59c603,74,618,89,603,104xe">
                  <v:path o:connectlocs="1221631,77196;1221631,77196;1022850,77196;795121,419433;341593,190417;198780,229016;198780,455457;511425,797695;312644,1062735;113864,985539;55967,1024138;28948,1137358;254748,1363801;426509,1631415;511425,1592817;511425,1515620;482476,1289178;681257,1024138;937934,1440997;1107766,1440997;1136715,1250580;964953,645875;1192682,303638;1221631,77196;1163733,267613;1163733,267613;880037,645875;1051799,1250580;1051799,1363801;964953,1363801;710206,872318;397561,1250580;455457,1515620;312644,1289178;113864,1098761;312644,1175957;625289,759096;254748,378261;254748,303638;341593,303638;795121,530081;1078818,151819;1163733,151819;1163733,267613" o:connectangles="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9.59905511811024pt,4.7996062992126pt,9.59905511811024pt,4.7996062992126pt"/>
                </v:shape>
                <v:shape id="Freeform 38" o:spid="_x0000_s1026" o:spt="100" style="position:absolute;left:12395;top:54529;flip:x;height:413;width:620;" filled="t" stroked="f" coordsize="124,83" o:gfxdata="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CPvsa2AAAA3AAAAA8A&#10;AAAAAAAAAQAgAAAAIgAAAGRycy9kb3ducmV2LnhtbFBLAQIUABQAAAAIAIdO4kAzLwWeOwAAADkA&#10;AAAQAAAAAAAAAAEAIAAAAAUBAABkcnMvc2hhcGV4bWwueG1sUEsFBgAAAAAGAAYAWwEAAK8DAAAA&#10;AA==&#10;" path="m113,0c10,0,10,0,10,0c5,0,0,4,0,10c0,73,0,73,0,73c0,79,5,83,10,83c113,83,113,83,113,83c119,83,124,79,124,73c124,10,124,10,124,10c124,4,119,0,113,0c113,0,113,0,113,0xm111,7c70,44,70,44,70,44c66,47,64,48,62,48c60,48,57,47,54,44c13,7,13,7,13,7c111,7,111,7,111,7c111,7,111,7,111,7xm8,71c8,14,8,14,8,14c40,42,40,42,40,42c8,71,8,71,8,71c8,71,8,71,8,71xm13,76c45,48,45,48,45,48c51,52,51,52,51,52c54,55,57,56,62,56c66,56,70,55,73,52c78,48,78,48,78,48c111,76,111,76,111,76c13,76,13,76,13,76c13,76,13,76,13,76xm116,71c84,42,84,42,84,42c116,14,116,14,116,14c116,71,116,71,116,71c116,71,116,71,116,71xm116,71c116,71,116,71,116,71e">
                  <v:path o:connectlocs="565,0;50,0;0,49;0,363;50,413;565,413;620,363;620,49;565,0;565,0;555,34;350,218;310,238;270,218;65,34;555,34;555,34;40,353;40,69;200,208;40,353;40,353;65,378;225,238;255,258;310,278;365,258;390,238;555,378;65,378;65,378;580,353;420,208;580,69;580,353;580,353;580,353;580,353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1" o:spid="_x0000_s1026" o:spt="100" style="position:absolute;left:12376;top:53254;height:507;width:659;" filled="t" stroked="f" coordsize="128,98" o:gfxdata="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6zm7a8AAAA&#10;2wAAAA8AAAAAAAAAAQAgAAAAIgAAAGRycy9kb3ducmV2LnhtbFBLAQIUABQAAAAIAIdO4kAzLwWe&#10;OwAAADkAAAAQAAAAAAAAAAEAIAAAAAsBAABkcnMvc2hhcGV4bWwueG1sUEsFBgAAAAAGAAYAWwEA&#10;ALUDAAAAAA==&#10;" path="m123,18c123,18,111,0,64,0c64,0,63,0,63,0c63,0,62,0,62,0c15,0,3,18,3,18c2,19,0,22,0,23c0,23,0,30,1,36c3,42,12,43,17,43c27,43,32,39,33,36c33,35,33,27,33,27c33,26,33,24,34,23c34,23,40,17,63,17c85,17,91,23,91,23c92,24,93,26,93,27c93,27,93,36,93,36c94,40,101,42,109,43c114,43,117,43,121,41c126,37,128,23,123,18xm90,31c87,25,83,21,77,21c49,21,49,21,49,21c43,21,39,25,36,31c6,87,6,87,6,87c3,93,6,98,12,98c114,98,114,98,114,98c121,98,123,93,121,87c90,31,90,31,90,31xm63,86c49,86,38,74,38,60c38,46,49,35,63,35c77,35,89,46,89,60c89,74,77,86,63,86xm47,60c47,58,48,56,49,54c49,52,50,51,52,49c53,48,55,47,57,46c59,45,61,45,63,45c65,45,67,45,69,46c71,47,73,48,74,49c76,51,77,52,78,54c78,56,79,58,79,60e">
                  <v:path o:connectlocs="633,93;329,0;324,0;319,0;15,93;0,118;5,186;87,222;169,186;169,139;175,118;324,87;468,118;478,139;478,186;561,222;622,212;633,93;463,160;396,108;252,108;185,160;30,450;61,507;586,507;622,450;463,160;324,444;195,310;324,181;458,310;324,444;241,310;252,279;267,253;293,237;324,232;355,237;380,253;401,279;406,310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奖杯" o:spid="_x0000_s1026" o:spt="100" style="position:absolute;left:11467;top:59271;height:651;width:532;v-text-anchor:middle;" filled="t" stroked="f" coordsize="7313,8141" o:gfxdata="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hxZ4vQAA&#10;ANwAAAAPAAAAAAAAAAEAIAAAACIAAABkcnMvZG93bnJldi54bWxQSwECFAAUAAAACACHTuJAMy8F&#10;njsAAAA5AAAAEAAAAAAAAAABACAAAAAMAQAAZHJzL3NoYXBleG1sLnhtbFBLBQYAAAAABgAGAFsB&#10;AAC2AwAAAAA=&#10;" path="m1162,79l1162,79,1173,69,1185,60,1198,51,1211,42,1224,35,1238,28,1252,23,1266,17,1282,13,1296,10,1326,4,1357,1,1388,0,5916,0,5936,0,5954,0,5973,2,5992,4,6011,8,6029,13,6048,18,6065,25,6083,31,6099,40,6115,50,6132,61,6146,72,6160,85,6173,99,6186,113,6195,124,6202,136,6210,148,6216,160,6223,172,6228,185,6238,211,6245,237,6249,264,6251,292,6251,319,6249,348,6243,375,6236,401,6226,427,6221,439,6214,452,6208,464,6200,475,6191,487,6183,498,6173,508,6163,517,6151,530,6137,542,6123,552,6109,562,6093,571,6077,578,6061,585,6045,590,6027,594,6010,599,5992,602,5975,604,5958,605,5939,606,5922,606,5904,606,5870,894,5908,876,5947,858,5985,840,6024,824,6103,793,6183,764,6186,750,6189,737,6199,710,6210,685,6224,660,6239,637,6255,615,6274,594,6295,576,6316,558,6339,541,6363,527,6387,514,6413,502,6439,491,6465,483,6492,476,6524,469,6556,465,6590,462,6623,460,6656,460,6690,461,6723,464,6755,469,6788,476,6820,485,6851,496,6881,508,6911,523,6939,539,6966,559,6979,568,6992,579,7006,592,7020,605,7031,619,7043,635,7053,650,7063,666,7072,683,7079,700,7086,717,7091,736,7095,753,7098,772,7100,791,7100,810,7099,828,7097,848,7121,864,7143,881,7165,899,7187,918,7206,939,7216,950,7225,961,7233,973,7240,985,7247,998,7253,1011,7265,1041,7276,1073,7285,1104,7293,1137,7300,1168,7305,1201,7309,1234,7312,1267,7313,1300,7313,1333,7312,1366,7310,1399,7306,1431,7302,1465,7297,1498,7290,1529,7279,1572,7267,1614,7254,1655,7239,1696,7223,1736,7205,1776,7187,1815,7166,1853,7146,1891,7123,1929,7100,1966,7076,2002,7051,2038,7026,2073,7000,2108,6973,2142,6933,2190,6891,2237,6848,2284,6804,2329,6759,2373,6713,2416,6666,2458,6617,2499,6568,2538,6518,2576,6467,2613,6415,2649,6362,2683,6308,2715,6253,2746,6198,2775,6129,2805,6062,2837,5995,2869,5962,2887,5928,2905,5897,2924,5865,2943,5834,2964,5803,2986,5774,3008,5745,3031,5717,3056,5690,3083,5678,3096,5666,3109,5657,3123,5647,3138,5638,3153,5629,3169,5615,3201,5623,3210,5632,3217,5640,3224,5650,3229,5670,3240,5690,3250,5733,3266,5753,3275,5773,3286,5792,3297,5810,3309,5828,3321,5845,3335,5861,3350,5876,3365,5890,3381,5903,3399,5915,3417,5926,3437,5935,3456,5942,3476,5948,3497,5952,3518,5954,3540,5954,3563,5954,3581,5952,3601,5948,3619,5943,3637,5936,3654,5928,3672,5918,3687,5909,3703,5897,3717,5884,3733,5871,3746,5857,3758,5841,3769,5826,3780,5810,3791,5793,3800,5765,3814,5735,3827,5705,3838,5675,3848,5643,3856,5612,3863,5580,3868,5549,3873,5517,3875,5485,3877,5452,3876,5421,3875,5388,3872,5357,3867,5325,3862,5293,3855,5270,3888,5246,3919,5221,3951,5195,3981,5168,4012,5141,4042,5114,4071,5086,4100,5057,4127,5027,4155,4997,4181,4966,4208,4935,4233,4903,4258,4871,4281,4838,4305,4805,4327,4772,4350,4737,4371,4702,4391,4667,4411,4633,4429,4597,4448,4560,4465,4524,4483,4487,4498,4449,4513,4412,4527,4374,4540,4336,4553,4297,4565,4259,4576,4270,4665,4285,4683,4299,4700,4312,4718,4324,4737,4335,4758,4343,4778,4350,4800,4354,4823,4375,4836,4396,4851,4413,4867,4430,4887,4445,4906,4458,4928,4470,4951,4478,4974,4485,4998,4489,5023,4491,5047,4491,5072,4489,5084,4488,5097,4485,5109,4482,5121,4478,5133,4473,5144,4467,5155,4462,5167,4448,5187,4433,5204,4416,5221,4399,5237,4380,5250,4361,5263,4341,5275,4321,5286,4299,5297,4277,5305,4255,5314,4233,5323,4188,5337,4143,5351,4146,5384,4148,5416,4149,5483,4150,5549,4151,5614,4153,5648,4155,5680,4159,5713,4163,5744,4170,5777,4177,5809,4186,5840,4197,5872,4214,5915,4234,5959,4254,6000,4277,6040,4301,6080,4327,6119,4353,6158,4382,6194,4411,6231,4441,6266,4472,6302,4504,6336,4536,6369,4570,6402,4603,6435,4637,6466,4648,6477,4660,6486,4673,6494,4686,6503,4712,6517,4739,6531,4765,6547,4778,6555,4790,6564,4802,6573,4813,6584,4823,6596,4832,6608,4840,6622,4847,6637,4852,6651,4855,6666,4857,6681,4858,6698,4857,6713,4855,6728,4852,6744,4849,6760,4841,6791,4833,6823,4825,6852,4865,6886,4908,6918,4992,6983,5035,7015,5076,7049,5096,7066,5115,7084,5135,7103,5153,7122,5166,7138,5179,7155,5189,7174,5198,7193,5205,7213,5211,7233,5215,7253,5218,7274,5220,7294,5221,7316,5220,7337,5217,7359,5215,7379,5211,7401,5207,7422,5201,7441,5214,7453,5227,7465,5239,7478,5250,7492,5261,7506,5270,7522,5279,7537,5287,7552,5293,7568,5299,7585,5304,7602,5308,7619,5310,7637,5311,7654,5310,7672,5308,7689,5307,7708,5303,7725,5298,7741,5291,7756,5284,7771,5274,7785,5264,7798,5252,7811,5240,7823,5227,7834,5213,7844,5199,7854,5170,7873,5140,7888,5108,7904,5074,7918,5041,7931,5008,7944,4974,7956,4939,7968,4904,7978,4870,7988,4800,8006,4730,8023,4660,8038,4589,8052,4508,8066,4426,8079,4345,8091,4263,8102,4180,8112,4099,8119,4016,8127,3935,8133,3852,8137,3770,8140,3687,8141,3604,8141,3522,8139,3439,8136,3358,8131,3275,8125,3157,8113,3038,8100,2920,8085,2860,8076,2801,8066,2742,8055,2684,8044,2626,8033,2567,8019,2510,8005,2452,7990,2395,7974,2338,7955,2296,7940,2254,7925,2213,7908,2192,7898,2172,7888,2152,7877,2134,7866,2115,7853,2097,7840,2080,7826,2064,7811,2049,7796,2034,7778,2028,7767,2023,7756,2014,7735,2009,7712,2005,7689,2003,7666,2004,7642,2008,7619,2012,7597,2019,7575,2027,7553,2038,7533,2050,7512,2063,7492,2078,7475,2095,7459,2113,7443,2108,7424,2103,7404,2100,7385,2097,7365,2095,7346,2094,7326,2094,7306,2095,7286,2097,7266,2099,7247,2104,7228,2110,7210,2116,7191,2125,7174,2136,7156,2148,7140,2166,7119,2185,7099,2205,7079,2226,7061,2247,7042,2269,7025,2312,6990,2402,6923,2446,6889,2489,6853,2483,6824,2474,6794,2466,6764,2460,6734,2458,6718,2457,6703,2457,6688,2458,6674,2460,6659,2464,6644,2470,6630,2477,6616,2486,6602,2495,6590,2505,6579,2516,6569,2528,6561,2541,6552,2567,6537,2595,6522,2622,6508,2635,6499,2647,6491,2659,6481,2671,6472,2705,6440,2739,6406,2773,6374,2807,6339,2839,6305,2871,6269,2901,6234,2932,6197,2960,6159,2987,6119,3013,6080,3038,6040,3061,5999,3082,5956,3101,5913,3119,5868,3129,5837,3138,5805,3146,5774,3151,5742,3155,5710,3159,5678,3161,5646,3163,5613,3164,5548,3165,5481,3167,5416,3169,5384,3172,5352,3125,5337,3077,5321,3053,5312,3030,5303,3008,5292,2985,5281,2963,5269,2942,5256,2923,5242,2903,5226,2886,5210,2870,5191,2855,5171,2842,5149,2838,5137,2834,5126,2830,5114,2827,5102,2824,5079,2823,5055,2824,5031,2827,5009,2833,4986,2840,4963,2850,4942,2861,4921,2874,4901,2889,4881,2905,4864,2923,4848,2941,4833,2961,4819,2965,4798,2973,4776,2982,4755,2991,4736,3003,4717,3016,4700,3032,4683,3047,4666,3048,4643,3050,4622,3055,4576,3016,4565,2978,4553,2940,4541,2902,4527,2864,4513,2827,4498,2790,4481,2754,4465,2717,4448,2682,4429,2647,4410,2612,4390,2577,4369,2542,4349,2509,4327,2476,4304,2444,4280,2411,4256,2379,4231,2348,4206,2317,4180,2287,4153,2258,4126,2228,4099,2200,4069,2173,4041,2146,4011,2119,3980,2094,3950,2069,3918,2044,3887,2020,3854,1991,3861,1963,3866,1934,3871,1905,3874,1876,3876,1848,3877,1819,3876,1789,3875,1761,3873,1732,3868,1703,3863,1675,3858,1647,3850,1619,3841,1591,3831,1564,3822,1548,3814,1532,3805,1515,3797,1500,3787,1485,3777,1470,3766,1456,3754,1441,3742,1429,3729,1416,3716,1406,3702,1396,3687,1386,3672,1378,3655,1372,3638,1366,3619,1362,3599,1359,3577,1359,3556,1360,3536,1363,3514,1367,3493,1374,3474,1382,3454,1390,3435,1401,3416,1412,3398,1425,3380,1439,3364,1454,3349,1470,3335,1486,3322,1497,3313,1507,3305,1529,3292,1552,3279,1576,3268,1600,3259,1624,3249,1673,3230,1679,3224,1685,3218,1689,3211,1691,3204,1692,3197,1691,3189,1690,3181,1688,3174,1682,3159,1673,3143,1663,3129,1654,3117,1640,3101,1625,3085,1596,3055,1564,3026,1532,3000,1497,2975,1462,2951,1426,2928,1389,2908,1352,2887,1314,2867,1237,2829,1160,2793,1084,2756,1029,2727,977,2697,925,2664,874,2630,823,2596,774,2560,725,2522,678,2484,632,2443,586,2402,541,2360,498,2317,456,2273,414,2227,374,2181,335,2135,301,2090,267,2046,236,1999,206,1952,176,1903,148,1854,123,1804,99,1753,77,1701,58,1649,49,1623,41,1596,34,1568,27,1541,21,1514,16,1487,11,1459,8,1431,4,1403,2,1375,1,1347,0,1318,1,1286,4,1252,8,1217,12,1184,19,1150,26,1116,35,1084,47,1051,60,1021,75,990,83,976,92,962,101,948,112,935,123,923,134,910,146,899,159,887,172,877,186,867,201,858,217,849,215,829,214,811,215,791,217,772,221,753,225,735,231,716,237,698,245,680,253,663,263,647,274,631,286,616,299,601,312,588,327,575,353,554,381,536,409,519,438,505,469,493,500,484,532,475,564,468,597,464,629,461,663,460,696,460,729,462,762,466,795,471,826,477,853,485,879,493,904,504,931,516,954,529,978,544,1000,561,1022,578,1041,598,1060,617,1077,639,1091,662,1104,687,1116,712,1125,738,1128,752,1131,766,1172,779,1211,793,1251,809,1290,825,1369,858,1446,892,1436,822,1427,750,1410,606,1388,608,1366,608,1345,605,1323,603,1301,599,1279,593,1259,586,1239,578,1220,568,1200,558,1183,546,1165,531,1149,517,1135,501,1121,484,1109,465,1102,453,1096,442,1084,418,1075,393,1069,367,1064,341,1062,315,1063,289,1065,263,1070,237,1076,211,1086,186,1097,162,1110,139,1125,118,1134,108,1142,98,1152,89,1162,79xm925,1586l925,1586,917,1609,912,1631,910,1654,909,1677,910,1700,913,1723,917,1746,924,1768,932,1790,940,1813,950,1834,961,1855,972,1876,984,1897,1009,1935,1039,1976,1071,2015,1104,2053,1139,2090,1176,2125,1213,2160,1252,2192,1291,2224,1332,2254,1373,2285,1415,2313,1458,2341,1501,2367,1545,2393,1589,2419,1634,2443,1540,1683,1517,1669,1496,1656,1474,1642,1452,1628,1411,1598,1370,1566,1328,1536,1287,1505,1265,1491,1244,1477,1221,1465,1198,1453,1188,1448,1177,1444,1167,1441,1157,1439,1147,1437,1136,1436,1126,1436,1115,1436,1096,1439,1075,1444,1056,1452,1037,1462,1019,1473,1002,1486,986,1500,971,1515,957,1533,945,1550,934,1567,925,1586xm6110,1456l6110,1456,6088,1468,6065,1481,6045,1494,6023,1509,5983,1538,5941,1568,5901,1599,5861,1629,5840,1643,5818,1658,5797,1671,5775,1683,5751,1873,5727,2063,5683,2443,5743,2410,5804,2374,5863,2337,5922,2298,5979,2258,6008,2236,6035,2214,6063,2192,6089,2169,6116,2147,6141,2123,6186,2078,6208,2055,6229,2033,6250,2009,6271,1984,6289,1959,6308,1933,6325,1906,6341,1879,6355,1851,6368,1823,6380,1793,6390,1764,6398,1734,6404,1702,6406,1688,6406,1674,6406,1659,6405,1644,6403,1630,6400,1616,6396,1602,6390,1589,6385,1575,6378,1562,6371,1550,6362,1537,6353,1525,6343,1514,6334,1503,6323,1493,6312,1484,6300,1475,6288,1467,6276,1460,6263,1453,6250,1449,6236,1444,6223,1440,6209,1438,6195,1437,6180,1437,6166,1438,6152,1441,6138,1444,6124,1450,6110,1456xe">
                  <v:path o:connectlocs="23576018,0;24687867,542947;24707802,2079840;23743394,2649059;24803441,2889882;26525026,2014160;28107120,2846096;28756692,4159698;29131298,6125694;28099136,8923645;25138194,11887964;22627561,13556215;23081872,14436316;23719493,15767432;22735168,16805163;20702747,17431304;18463097,19392922;17275526,20833503;17885263,22317852;16956724,23268011;16725594,25711275;18522884,28360353;19355767,29253590;20535370,31184557;20726648,32581334;21149073,33750442;19957519,34783794;15350712,35628866;10002678,35050889;8105748,34056944;8420584,32590091;8631796,31171421;9795449,29222940;10644282,28338460;12429622,25693761;12074934,23219846;11254002,22028864;12019147,20579525;10548643,19309728;8344862,17295567;6451916,16818299;5467591,15929441;5921902,14545781;6726899,13897747;4622741,12229496;1335012,9348370;43835,6388411;366638,4212242;920571,3135103;2247616,2049189;4148513,2618409;5686771,3283976;4419512,2036053;4551020,429103;3873546,8214292;6332376,10591896;4734331,6340246;3722104,6861301;22918479,8201156;24823375,8901733;25516783,7137153;24851260,6322732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54mm,1.27mm,2.54mm,25mm"/>
                </v:shape>
                <v:shape id="纸笔" o:spid="_x0000_s1026" o:spt="100" style="position:absolute;left:11476;top:66323;height:557;width:514;mso-wrap-style:none;v-text-anchor:middle-center;" filled="t" stroked="f" coordsize="634,619" o:gfxdata="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4PFg7sAAADc&#10;AAAADwAAAAAAAAABACAAAAAiAAAAZHJzL2Rvd25yZXYueG1sUEsBAhQAFAAAAAgAh07iQDMvBZ47&#10;AAAAOQAAABAAAAAAAAAAAQAgAAAACgEAAGRycy9zaGFwZXhtbC54bWxQSwUGAAAAAAYABgBbAQAA&#10;tAMAAAAA&#10;" path="m589,236l589,236c589,545,589,545,589,545c589,559,575,589,545,589c89,589,89,589,89,589c59,589,45,559,45,545c45,74,45,74,45,74c45,59,59,29,89,29c398,29,398,29,398,29c398,0,398,0,398,0c89,0,89,0,89,0c45,0,0,29,0,74c0,545,0,545,0,545c0,589,45,618,89,618c545,618,545,618,545,618c589,618,633,589,633,545c633,236,633,236,633,236l589,236xm162,354l162,354c74,516,74,516,74,516c74,545,89,559,103,545c280,457,280,457,280,457l295,457c604,147,604,147,604,147c619,133,619,103,604,88c530,29,530,29,530,29c516,15,486,15,471,29c177,324,177,324,177,324c162,339,162,339,162,354xm486,74l486,74c501,59,516,59,516,74c560,103,560,103,560,103c575,118,575,133,560,133c516,177,516,177,516,177c457,103,457,103,457,103l486,74xm428,133l428,133c486,206,486,206,486,206c266,427,266,427,266,427c251,398,207,368,207,354l428,133xm236,442l236,442c133,516,133,516,133,516c118,516,118,501,118,501c177,398,177,398,177,398l236,442xe">
                  <v:path o:connectlocs="1047444,617667;1047444,617667;1047444,1426391;969197,1541549;158272,1541549;80025,1426391;80025,193674;158272,75899;707780,75899;707780,0;158272,0;0,193674;0,1426391;158272,1617448;969197,1617448;1125690,1426391;1125690,617667;1047444,617667;288091,926499;288091,926499;131597,1350491;183169,1426391;497936,1196075;524611,1196075;1074118,384733;1074118,230316;942521,75899;837599,75899;314766,847983;288091,926499;864274,193674;864274,193674;917625,193674;995871,269574;995871,348091;917625,463250;812702,269574;864274,193674;761131,348091;761131,348091;864274,539149;473038,1117557;368117,926499;761131,348091;419689,1156816;419689,1156816;236519,1350491;209844,1311232;314766,1041658;419689,1156816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9.59905511811024pt,4.7996062992126pt,9.59905511811024pt,4.7996062992126pt"/>
                </v:shape>
                <v:shape id="足球" o:spid="_x0000_s1026" o:spt="100" style="position:absolute;left:11458;top:62856;height:543;width:550;v-text-anchor:middle;" filled="t" stroked="f" coordsize="3261,3261" o:gfxdata="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aYgES/&#10;AAAA3AAAAA8AAAAAAAAAAQAgAAAAIgAAAGRycy9kb3ducmV2LnhtbFBLAQIUABQAAAAIAIdO4kAz&#10;LwWeOwAAADkAAAAQAAAAAAAAAAEAIAAAAA4BAABkcnMvc2hhcGV4bWwueG1sUEsFBgAAAAAGAAYA&#10;WwEAALgDAAAAAA==&#10;" path="m1631,0l1631,0,1673,0,1714,3,1756,5,1797,8,1837,13,1878,19,1918,26,1958,34,1998,42,2037,51,2076,62,2114,73,2153,86,2190,99,2227,114,2264,129,2300,144,2336,161,2372,179,2406,197,2441,217,2475,237,2508,258,2541,280,2573,302,2605,325,2636,349,2666,374,2696,399,2725,425,2754,451,2782,479,2810,507,2836,536,2862,565,2887,595,2912,625,2936,656,2959,688,2981,720,3003,753,3024,786,3044,820,3064,855,3082,889,3100,925,3116,961,3132,997,3147,1034,3161,1071,3175,1108,3188,1147,3199,1185,3210,1224,3219,1263,3227,1303,3235,1342,3242,1383,3248,1424,3253,1464,3256,1506,3258,1546,3261,1588,3261,1631,3261,1673,3258,1715,3256,1755,3253,1797,3248,1837,3242,1878,3235,1919,3227,1958,3219,1997,3210,2037,3199,2076,3188,2114,3175,2153,3161,2190,3147,2227,3132,2264,3116,2300,3100,2336,3082,2372,3064,2406,3044,2441,3024,2475,3003,2508,2981,2541,2959,2573,2936,2605,2912,2636,2887,2666,2862,2696,2836,2725,2810,2754,2782,2782,2754,2810,2725,2837,2696,2862,2666,2887,2636,2912,2605,2936,2573,2959,2541,2981,2508,3003,2475,3024,2441,3044,2406,3064,2372,3081,2336,3100,2300,3116,2264,3132,2227,3147,2190,3161,2153,3175,2114,3187,2076,3198,2037,3209,1998,3219,1958,3227,1918,3235,1878,3241,1837,3247,1797,3251,1756,3256,1714,3258,1673,3260,1631,3261,1588,3260,1546,3258,1506,3256,1464,3251,1424,3247,1383,3241,1342,3235,1303,3227,1264,3219,1224,3209,1185,3198,1147,3187,1108,3175,1071,3161,1034,3147,997,3132,961,3116,925,3100,889,3081,854,3064,821,3044,786,3024,754,3003,720,2981,688,2959,656,2936,625,2912,595,2887,565,2862,536,2837,507,2810,479,2782,451,2754,424,2725,399,2696,373,2666,349,2636,325,2605,302,2573,280,2541,258,2508,237,2475,217,2441,197,2406,180,2372,161,2336,145,2300,129,2264,114,2227,100,2190,86,2153,74,2114,63,2076,52,2037,42,1997,34,1958,26,1919,19,1878,14,1837,9,1797,5,1755,3,1715,1,1673,0,1631,1,1588,3,1546,5,1506,9,1464,14,1424,19,1383,26,1342,34,1303,42,1263,52,1224,63,1185,74,1147,86,1108,100,1071,114,1034,129,997,145,961,161,925,180,889,197,855,217,820,237,786,258,753,280,720,302,688,325,656,349,625,373,595,399,565,424,536,451,507,479,479,507,451,536,425,565,399,595,374,625,349,656,325,688,302,720,280,754,258,786,237,821,217,854,197,889,179,925,161,961,144,997,129,1034,114,1071,99,1108,86,1147,73,1185,62,1224,51,1264,42,1303,34,1342,26,1383,19,1424,13,1464,8,1506,5,1546,3,1588,0,1631,0xm587,530l587,530,588,566,589,602,591,620,594,638,597,655,602,673,608,689,613,704,620,718,628,730,639,742,649,753,662,761,676,768,683,769,690,769,698,768,707,766,725,762,734,761,742,759,766,749,790,739,814,730,838,722,863,715,888,708,915,703,941,698,1002,689,1068,682,1144,675,1231,668,1630,427,1630,396,1628,356,1625,311,1621,266,1616,221,1609,180,1604,163,1601,147,1596,134,1592,124,1563,121,1534,119,1505,117,1473,117,1442,119,1411,122,1378,125,1345,130,1311,137,1278,144,1244,152,1209,161,1176,172,1141,183,1106,195,1071,209,1038,223,1003,238,969,254,936,270,903,289,871,306,838,326,807,346,776,367,747,389,717,411,689,433,662,456,635,480,611,504,587,530xm1718,107l1718,107,1712,122,1708,139,1705,158,1703,176,1703,197,1703,218,1704,240,1706,262,1713,310,1721,358,1740,459,1799,477,1858,496,1917,518,1973,542,2027,568,2053,581,2078,595,2102,610,2125,624,2147,639,2167,654,2214,654,2263,656,2310,659,2358,662,2405,668,2453,675,2502,683,2549,692,2558,662,2565,630,2571,594,2576,558,2579,523,2580,493,2580,469,2579,452,2559,434,2539,415,2518,398,2496,380,2452,347,2404,316,2355,285,2304,258,2252,232,2198,209,2142,187,2084,168,2026,151,1966,137,1906,125,1874,121,1843,116,1813,113,1782,110,1749,108,1718,107xm2274,2460l2274,2460,2252,2507,2226,2558,2196,2613,2161,2670,2141,2700,2120,2730,2099,2761,2075,2792,2051,2824,2025,2856,1997,2889,1967,2921,1987,2949,2005,2974,2024,2999,2043,3021,2061,3042,2080,3060,2098,3075,2118,3089,2179,3058,2241,3027,2299,2994,2357,2962,2412,2928,2466,2893,2517,2859,2566,2821,2613,2784,2658,2745,2680,2725,2701,2706,2721,2685,2740,2663,2759,2641,2777,2619,2795,2597,2812,2573,2828,2549,2845,2526,2858,2500,2874,2475,2865,2457,2856,2441,2848,2424,2838,2409,2817,2378,2795,2349,2769,2321,2743,2295,2715,2271,2685,2248,2636,2278,2586,2308,2535,2337,2483,2365,2431,2390,2379,2416,2326,2439,2274,2460xm601,2375l415,2508,451,2564,489,2617,509,2643,529,2667,548,2692,569,2716,590,2738,612,2761,634,2782,657,2803,681,2824,704,2843,728,2862,754,2881,779,2898,805,2915,832,2932,860,2948,888,2963,917,2977,947,2991,978,3005,1010,3017,1042,3029,1075,3040,1109,3051,1144,3061,1180,3071,1217,3080,1255,3088,1329,2962,1077,2539,1020,2529,963,2519,934,2512,905,2504,875,2496,846,2486,816,2476,786,2464,756,2453,726,2439,694,2425,664,2410,633,2393,601,2375xm1404,2167l1198,2495,1214,2550,1233,2606,1257,2661,1282,2717,1310,2773,1341,2828,1375,2884,1411,2940,1477,2935,1541,2933,1601,2930,1660,2929,1718,2928,1772,2929,1827,2930,1879,2933,1910,2877,1942,2823,1976,2768,2014,2712,2053,2658,2096,2604,2142,2549,2192,2493,2165,2454,2140,2413,2117,2374,2096,2333,2076,2294,2058,2253,2043,2214,2029,2175,1990,2182,1953,2187,1915,2193,1877,2199,1840,2202,1800,2205,1762,2207,1724,2208,1684,2207,1645,2206,1606,2202,1566,2198,1526,2192,1485,2185,1444,2177,1404,2167xm117,1415l117,1415,120,1535,123,1645,129,1745,136,1836,145,1920,151,1958,157,1994,162,2029,169,2062,176,2094,184,2123,193,2150,201,2177,210,2201,219,2226,229,2248,239,2269,249,2287,260,2306,271,2323,283,2339,296,2354,309,2368,321,2382,334,2394,348,2405,362,2417,557,2330,552,2263,547,2196,544,2127,541,2060,539,1992,539,1924,539,1857,541,1789,509,1732,480,1675,453,1618,429,1562,408,1505,391,1448,376,1391,363,1334,346,1334,329,1334,312,1336,296,1338,280,1340,264,1344,248,1348,233,1353,218,1359,203,1364,188,1371,173,1378,159,1387,145,1396,131,1405,117,1415xm3136,1356l3136,1356,3123,1347,3109,1340,3094,1333,3080,1329,3065,1325,3050,1322,3035,1319,3018,1317,2987,1316,2956,1315,2923,1313,2891,1312,2884,1345,2874,1378,2862,1412,2848,1446,2832,1479,2814,1513,2796,1546,2775,1580,2728,2189,2747,2199,2766,2211,2783,2222,2798,2234,2813,2245,2827,2258,2853,2285,2876,2311,2900,2340,2923,2368,2950,2397,2977,2337,3001,2278,3024,2218,3045,2156,3065,2095,3082,2033,3097,1970,3110,1907,3122,1842,3130,1776,3137,1710,3141,1642,3144,1573,3144,1502,3141,1431,3136,1356xm2197,763l2085,1045,2113,1075,2140,1105,2164,1136,2187,1169,2208,1201,2229,1234,2247,1267,2264,1301,2279,1336,2293,1370,2306,1406,2317,1441,2328,1477,2337,1514,2345,1551,2353,1588,2715,1573,2722,1527,2732,1480,2745,1434,2760,1388,2779,1341,2801,1296,2824,1250,2850,1203,2648,800,2594,792,2541,785,2485,779,2430,775,2373,770,2315,766,2256,764,2197,763xm1470,1090l1470,1090,1446,1122,1424,1156,1402,1189,1382,1224,1362,1259,1344,1296,1327,1333,1311,1370,1296,1410,1282,1449,1268,1489,1257,1530,1245,1572,1235,1615,1224,1658,1215,1702,1225,1728,1236,1755,1246,1781,1259,1807,1272,1833,1284,1858,1313,1908,1345,1958,1378,2005,1413,2054,1450,2100,1519,2106,1586,2110,1655,2113,1724,2114,1793,2113,1863,2111,1932,2107,2003,2100,2041,2054,2078,2005,2096,1980,2113,1953,2131,1927,2148,1899,2164,1870,2180,1840,2196,1808,2211,1777,2226,1744,2240,1710,2253,1675,2266,1638,2258,1601,2249,1564,2238,1527,2228,1491,2216,1455,2204,1420,2191,1385,2177,1351,2162,1317,2146,1282,2129,1250,2112,1216,2095,1184,2075,1151,2056,1120,2036,1089,1732,1083,1470,1090xm1257,754l1257,754,1214,754,1170,755,1125,758,1078,762,1032,766,984,772,939,779,894,786,851,795,809,805,771,815,735,827,704,838,676,851,663,857,652,864,642,871,634,878,618,893,603,910,588,930,574,951,559,974,545,998,532,1024,518,1050,494,1106,470,1165,448,1223,428,1281,449,1348,472,1413,496,1477,522,1537,550,1596,565,1624,580,1652,596,1680,612,1706,628,1733,646,1759,674,1745,701,1733,730,1721,759,1711,790,1701,820,1691,851,1682,882,1674,947,1660,1013,1647,1080,1636,1148,1626,1157,1586,1166,1545,1176,1506,1186,1468,1198,1429,1209,1392,1222,1355,1236,1319,1250,1283,1265,1249,1280,1214,1296,1180,1329,1113,1364,1048,1354,1010,1344,973,1332,936,1319,899,1304,861,1289,826,1273,790,1257,754xe">
                  <v:path o:connectlocs="362194420,357584673;362194420,357584673;362194420,357584673;362194420,357584673;362194420,357584673;362194420,357584673;362194420,357584673;362194420,357584673;362194420,357584673;362194420,357584673;362194420,357584673;362194420,357584673;33613435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齿轮" o:spid="_x0000_s1026" o:spt="100" style="position:absolute;left:11459;top:61679;height:577;width:548;v-text-anchor:middle;" filled="t" stroked="f" coordsize="4408,4408" o:gfxdata="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Rhm2ugAAANsA&#10;AAAPAAAAAAAAAAEAIAAAACIAAABkcnMvZG93bnJldi54bWxQSwECFAAUAAAACACHTuJAMy8FnjsA&#10;AAA5AAAAEAAAAAAAAAABACAAAAAJAQAAZHJzL3NoYXBleG1sLnhtbFBLBQYAAAAABgAGAFsBAACz&#10;AwAAAAA=&#10;" path="m4239,1864l4036,1864,4018,1864,4001,1861,3983,1857,3966,1852,3949,1845,3933,1837,3916,1828,3901,1818,3887,1806,3873,1793,3861,1780,3848,1766,3838,1751,3829,1736,3822,1719,3816,1703,3699,1419,3691,1403,3685,1387,3680,1369,3677,1351,3675,1333,3675,1315,3675,1296,3678,1278,3681,1260,3685,1242,3691,1224,3698,1208,3706,1192,3717,1177,3727,1162,3739,1149,3883,1005,3895,992,3904,979,3913,965,3920,949,3926,933,3930,918,3932,902,3933,886,3932,869,3930,853,3926,837,3920,822,3913,806,3904,792,3895,778,3883,765,3643,525,3630,514,3616,504,3602,495,3587,489,3572,483,3555,479,3539,477,3523,476,3507,477,3490,479,3474,483,3459,489,3444,495,3430,504,3415,514,3403,525,3259,669,3246,682,3232,692,3217,702,3200,710,3183,717,3166,723,3149,727,3130,731,3112,733,3093,733,3075,733,3056,731,3039,728,3022,723,3005,717,2989,710,2705,592,2689,587,2673,579,2658,570,2642,560,2628,549,2615,536,2603,522,2591,507,2581,492,2571,476,2563,460,2556,442,2551,425,2547,408,2544,391,2543,373,2543,169,2543,152,2540,135,2536,119,2530,103,2523,88,2515,75,2505,62,2493,50,2481,39,2469,28,2455,20,2440,13,2424,7,2408,3,2391,1,2374,0,2035,0,2018,1,2001,3,1985,7,1969,13,1955,20,1941,28,1927,39,1915,50,1904,62,1894,75,1886,88,1879,103,1873,119,1869,135,1867,152,1866,169,1866,373,1864,391,1861,408,1858,425,1852,442,1845,460,1837,476,1828,492,1818,507,1807,522,1793,536,1780,549,1766,560,1751,570,1736,579,1719,587,1703,592,1419,710,1404,717,1387,723,1370,728,1352,731,1334,733,1316,733,1297,733,1278,731,1261,727,1243,723,1225,717,1208,710,1193,702,1178,692,1164,682,1150,669,1005,525,993,514,979,504,965,495,950,489,934,483,918,479,902,477,886,476,869,477,853,479,837,483,822,489,807,495,792,504,779,514,766,525,527,765,514,778,504,792,496,806,489,822,484,837,480,853,477,869,477,886,477,902,480,918,484,933,489,949,496,965,504,979,514,992,527,1005,670,1149,682,1162,693,1177,702,1192,710,1208,717,1224,723,1242,728,1260,732,1278,734,1296,735,1315,734,1333,732,1351,728,1369,723,1387,717,1403,710,1419,594,1703,587,1719,579,1736,570,1751,560,1766,549,1780,536,1793,523,1806,508,1818,493,1828,477,1837,460,1845,443,1852,426,1857,409,1861,391,1864,373,1865,170,1864,152,1865,136,1868,120,1873,104,1879,89,1886,75,1894,62,1904,50,1915,39,1926,30,1939,20,1954,13,1969,8,1984,3,2000,1,2018,0,2035,0,2374,1,2391,3,2408,8,2424,13,2440,20,2454,30,2468,39,2481,50,2493,62,2504,75,2515,89,2523,104,2530,120,2536,136,2540,152,2542,170,2543,373,2543,391,2544,408,2547,426,2551,443,2556,460,2563,477,2571,492,2581,507,2591,523,2603,536,2615,549,2628,560,2642,570,2658,579,2673,586,2689,593,2705,710,2989,717,3006,723,3022,728,3039,732,3057,734,3075,735,3094,734,3112,732,3130,727,3149,723,3166,717,3184,710,3200,702,3217,693,3232,682,3246,670,3259,526,3403,514,3415,504,3430,496,3444,489,3459,483,3474,480,3490,477,3507,477,3523,477,3539,480,3555,483,3572,489,3587,496,3602,504,3616,514,3630,526,3643,766,3883,779,3894,792,3904,807,3913,822,3921,837,3926,853,3930,869,3932,886,3933,902,3932,918,3930,934,3926,950,3921,965,3913,979,3904,993,3894,1005,3883,1150,3739,1163,3727,1177,3717,1192,3706,1208,3698,1225,3691,1243,3685,1260,3681,1278,3678,1296,3675,1315,3675,1333,3675,1351,3677,1370,3681,1387,3685,1403,3691,1419,3699,1703,3816,1719,3822,1736,3829,1751,3838,1766,3848,1780,3861,1793,3873,1807,3887,1818,3901,1828,3916,1837,3933,1845,3949,1852,3966,1858,3983,1861,4001,1864,4019,1866,4036,1866,4239,1867,4256,1869,4272,1873,4289,1879,4305,1886,4319,1894,4333,1904,4347,1915,4359,1927,4370,1941,4379,1954,4388,1969,4395,1984,4400,2000,4405,2018,4407,2035,4408,2374,4408,2391,4407,2408,4405,2424,4400,2440,4395,2455,4388,2469,4379,2481,4370,2493,4359,2505,4347,2515,4333,2523,4319,2530,4305,2536,4289,2540,4272,2543,4256,2543,4239,2543,4036,2544,4019,2547,4001,2551,3983,2556,3966,2563,3949,2571,3933,2581,3916,2591,3901,2603,3887,2615,3873,2628,3861,2642,3848,2658,3838,2673,3829,2689,3822,2705,3816,2989,3699,3006,3691,3022,3685,3039,3681,3057,3677,3076,3675,3094,3675,3112,3675,3130,3678,3149,3681,3167,3685,3184,3691,3201,3698,3217,3706,3232,3717,3246,3727,3259,3739,3403,3883,3415,3894,3430,3904,3444,3913,3459,3921,3474,3926,3490,3930,3507,3932,3523,3933,3539,3932,3555,3930,3572,3926,3587,3921,3602,3913,3616,3904,3630,3894,3643,3883,3883,3643,3895,3630,3904,3616,3913,3602,3920,3587,3926,3572,3930,3555,3932,3539,3933,3523,3932,3507,3930,3490,3926,3474,3920,3459,3913,3444,3904,3430,3895,3415,3883,3403,3739,3259,3727,3246,3717,3232,3706,3217,3698,3200,3691,3184,3685,3166,3681,3149,3678,3130,3675,3112,3675,3094,3675,3075,3677,3057,3680,3039,3685,3022,3691,3006,3699,2989,3816,2705,3822,2689,3829,2673,3838,2658,3848,2642,3861,2628,3873,2615,3887,2603,3901,2591,3916,2581,3933,2571,3949,2563,3966,2556,3983,2551,4001,2547,4018,2544,4036,2543,4239,2543,4256,2543,4273,2540,4290,2536,4305,2530,4320,2523,4333,2515,4346,2504,4359,2493,4370,2481,4380,2469,4388,2455,4395,2440,4401,2424,4405,2408,4407,2391,4408,2374,4408,2035,4407,2018,4405,2000,4401,1984,4395,1969,4388,1954,4380,1939,4370,1926,4359,1915,4346,1904,4333,1894,4320,1886,4305,1879,4290,1873,4273,1868,4256,1865,4239,1864xm3052,2204l3052,2204,3051,2248,3048,2290,3043,2333,3035,2375,3026,2415,3015,2456,3002,2495,2986,2534,2969,2571,2950,2608,2929,2643,2908,2678,2884,2711,2858,2743,2832,2774,2805,2804,2775,2831,2744,2858,2712,2883,2679,2907,2644,2928,2609,2949,2572,2968,2535,2985,2496,3000,2457,3014,2416,3025,2376,3034,2334,3042,2292,3047,2249,3050,2205,3051,2162,3050,2118,3047,2075,3042,2034,3034,1993,3025,1953,3014,1913,3000,1875,2985,1837,2968,1801,2949,1765,2928,1731,2907,1697,2883,1666,2858,1635,2831,1605,2804,1577,2774,1551,2743,1526,2711,1501,2678,1480,2643,1460,2608,1441,2571,1423,2534,1408,2495,1395,2456,1384,2415,1375,2375,1366,2333,1361,2290,1358,2248,1357,2204,1358,2161,1361,2117,1366,2074,1375,2033,1384,1992,1395,1952,1408,1912,1423,1874,1441,1836,1460,1799,1480,1764,1501,1729,1526,1697,1551,1665,1577,1634,1605,1605,1635,1576,1666,1550,1697,1525,1731,1501,1765,1479,1801,1459,1837,1439,1875,1423,1913,1408,1953,1394,1993,1383,2034,1373,2075,1365,2118,1360,2162,1357,2205,1356,2249,1357,2292,1360,2334,1365,2376,1373,2416,1383,2457,1394,2496,1408,2535,1423,2572,1439,2609,1459,2644,1479,2679,1501,2712,1525,2744,1550,2775,1576,2805,1605,2832,1634,2858,1665,2884,1697,2908,1729,2929,1764,2950,1799,2969,1836,2986,1874,3002,1912,3015,1952,3026,1992,3035,2033,3043,2074,3048,2117,3051,2161,3052,2204xe">
                  <v:path o:connectlocs="266973919,281102101;266973919,281102101;266973919,281102101;266973919,281102101;266973919,281102101;266973919,281102101;266973919,281102101;266973919,281102101;266973919,281102101;266973919,281102101;266973919,73954828;266973919,281102101;266973919,281102101;266973919,281102101;266973919,281102101;266973919,281102101;266973919,281102101;266973919,281102101;266973919,281102101;266973919,281102101;266973919,281102101;266973919,281102101;79908610,281102101;266973919,281102101;266973919,281102101;266973919,281102101;266973919,281102101;266973919,281102101;266973919,281102101;266973919,281102101;266973919,281102101;266973919,281102101;266973919,281102101;266973919,281102101;266973919,281102101;266973919,281102101;266973919,281102101;266973919,281102101;266973919,281102101;266973919,281102101;266973919,281102101;266973919,281102101;266973919,281102101;266973919,281102101;266973919,281102101;266973919,281102101;266973919,281102101;266973919,281102101;266973919,281102101;266973919,281102101;266973919,281102101;266973919,281102101;266973919,281102101;266973919,281102101;266973919,281102101;266973919,281102101;266973919,281102101;266973919,281102101;266973919,281102101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圆环小人" o:spid="_x0000_s1026" o:spt="100" style="position:absolute;left:11475;top:65177;height:526;width:516;v-text-anchor:middle;" filled="t" stroked="f" coordsize="1363201,1348896" o:gfxdata="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jFU/r4A&#10;AADcAAAADwAAAAAAAAABACAAAAAiAAAAZHJzL2Rvd25yZXYueG1sUEsBAhQAFAAAAAgAh07iQDMv&#10;BZ47AAAAOQAAABAAAAAAAAAAAQAgAAAADQEAAGRycy9zaGFwZXhtbC54bWxQSwUGAAAAAAYABgBb&#10;AQAAtwMAAAAA&#10;" path="m658470,710475c1027156,698755,1338704,981142,1363201,1348896l1262707,1348896c1239052,1037914,974407,800143,661637,810085c361432,819628,119967,1054106,99662,1348896l0,1348896c20238,1000252,304456,721728,658470,710475xm680226,95884c551092,95884,446408,200568,446408,329703c446408,458838,551092,563521,680226,563521c809361,563521,914045,458838,914045,329703c914045,200568,809361,95884,680226,95884xm680226,0c862316,0,1009929,147613,1009929,329703c1009929,511793,862316,659406,680226,659406c498136,659406,350524,511793,350524,329703c350524,147613,498136,0,680226,0xe">
                  <v:fill on="t" focussize="0,0"/>
                  <v:stroke on="f" weight="0.25pt" miterlimit="8" joinstyle="miter"/>
                  <v:imagedata o:title=""/>
                  <o:lock v:ext="edit" aspectratio="f"/>
                </v:shape>
                <v:shape id="学士帽" o:spid="_x0000_s1026" o:spt="100" style="position:absolute;left:11364;top:58149;height:488;width:738;v-text-anchor:middle;" filled="t" stroked="f" coordsize="6649,3908" o:gfxdata="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qv+wi8AAAA&#10;3AAAAA8AAAAAAAAAAQAgAAAAIgAAAGRycy9kb3ducmV2LnhtbFBLAQIUABQAAAAIAIdO4kAzLwWe&#10;OwAAADkAAAAQAAAAAAAAAAEAIAAAAAsBAABkcnMvc2hhcGV4bWwueG1sUEsFBgAAAAAGAAYAWwEA&#10;ALUDAAAAAA==&#10;" path="m6649,1054l3324,0,0,1054,1706,1594,1398,3223,3324,3908,5251,3223,4943,1594,6649,1054xe">
                  <v:path o:connectlocs="211443,37722;105706,0;0,37722;54252,57049;44457,115350;105706,139867;166986,115350;157191,57049;211443,37722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公文包" o:spid="_x0000_s1026" o:spt="100" style="position:absolute;left:11438;top:60555;height:486;width:590;v-text-anchor:middle;" filled="t" stroked="f" coordsize="1263650,1069975" o:gfxdata="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7S4Cb4A&#10;AADcAAAADwAAAAAAAAABACAAAAAiAAAAZHJzL2Rvd25yZXYueG1sUEsBAhQAFAAAAAgAh07iQDMv&#10;BZ47AAAAOQAAABAAAAAAAAAAAQAgAAAADQEAAGRycy9zaGFwZXhtbC54bWxQSwUGAAAAAAYABgBb&#10;AQAAtwMAAAAA&#10;" path="m49213,582612l195296,582612,195296,728795,389544,728795,389544,582612,875694,582612,875694,728795,1070208,728795,1070208,582612,1216026,582612,1216026,1069975,49213,1069975,49213,582612xm923925,485775l1020763,485775,1020763,681038,923925,681038,923925,485775xm244475,485775l341313,485775,341313,681038,244475,681038,244475,485775xm481277,97198l477308,97728,473604,98258,469900,99317,466460,100376,463285,101701,460375,103025,457729,104614,455348,106468,453231,108322,451114,110440,448998,112559,447410,114678,445823,117062,443441,121299,441325,125802,439737,130569,438679,134541,438150,138249,437356,143546,437356,145665,437356,194396,826294,194396,826294,145665,826029,141427,825764,137190,824706,133482,823912,129774,822854,126331,821531,123153,820208,120240,818621,117591,816769,115208,814916,113089,812800,110970,810948,108851,808831,107262,806450,105673,801687,103290,797189,101171,792956,99582,788987,98522,785019,97993,779727,97198,777610,97198,485775,97198,481277,97198xm485775,0l777610,0,784225,0,790839,530,797454,1324,804069,2383,810683,3708,817298,5297,823648,7151,830262,9269,836348,11653,842433,14566,848783,17745,854604,21188,860425,24631,866246,28603,871537,32576,876829,37343,882121,42110,886883,46878,891381,52174,895879,58001,900112,63828,903816,69919,907256,76275,910431,82897,913341,89783,915987,97198,918104,104614,920221,112294,921544,120240,922602,128715,923131,136925,923396,145665,923396,188305,923396,194396,1263650,194396,1263650,534988,1069181,534988,1069181,437789,874712,437789,874712,534988,388673,534988,388673,437789,194469,437789,194469,534988,0,534988,0,194396,340254,194396,340254,145665,340254,139044,340783,132687,341577,125802,342635,119180,343958,112559,345546,105938,347398,99582,349514,93226,351896,86604,354806,80513,357981,74686,361421,68330,364860,62768,368829,57207,372798,51380,377560,46348,382323,41316,387085,36549,392377,31516,398198,27279,404019,23306,410104,19598,416454,16155,423069,12712,429948,9799,437356,7151,444764,5032,452437,3178,460375,1854,468841,794,477044,265,485775,0xe">
                  <v:path o:connectlocs="137,499;616,398;753,398;34,732;718,332;650,332;240,466;338,66;330,68;324,70;319,74;314,78;310,86;308,94;307,133;581,96;579,88;577,82;573,77;569,73;561,69;552,67;341,66;547,0;561,0;575,3;588,7;601,14;613,22;624,32;633,43;640,56;646,71;649,88;649,128;889,366;615,299;273,299;0,366;239,99;240,86;243,72;247,59;254,46;262,35;272,25;284,15;297,8;313,3;330,0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微博" o:spid="_x0000_s1026" o:spt="100" style="position:absolute;left:11445;top:56951;height:481;width:577;v-text-anchor:middle;" filled="t" stroked="f" coordsize="684048,556307" o:gfxdata="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pJHIrsAAADc&#10;AAAADwAAAAAAAAABACAAAAAiAAAAZHJzL2Rvd25yZXYueG1sUEsBAhQAFAAAAAgAh07iQDMvBZ47&#10;AAAAOQAAABAAAAAAAAAAAQAgAAAACgEAAGRycy9zaGFwZXhtbC54bWxQSwUGAAAAAAYABgBbAQAA&#10;tAMAAAAA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信息" o:spid="_x0000_s1026" o:spt="100" style="position:absolute;left:11471;top:54543;height:385;width:525;v-text-anchor:middle;" filled="t" stroked="f" coordsize="529316,401026" o:gfxdata="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2ovLz&#10;wAAAANwAAAAPAAAAAAAAAAEAIAAAACIAAABkcnMvZG93bnJldi54bWxQSwECFAAUAAAACACHTuJA&#10;My8FnjsAAAA5AAAAEAAAAAAAAAABACAAAAAPAQAAZHJzL3NoYXBleG1sLnhtbFBLBQYAAAAABgAG&#10;AFsBAAC5Aw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364,188;352,199;461,305;462,307;487,307;160,188;37,307;62,307;63,305;172,199;45,77;220,246;261,262;262,262;304,246;479,77;455,77;298,228;262,242;261,242;226,228;69,77;91,0;433,0;525,88;525,296;433,385;91,385;0,296;0,88;91,0" o:connectangles="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定位" o:spid="_x0000_s1026" o:spt="100" style="position:absolute;left:11552;top:55652;height:623;width:362;v-text-anchor:middle;" filled="t" stroked="f" coordsize="559792,955625" o:gfxdata="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ilDsq8AAAA&#10;3AAAAA8AAAAAAAAAAQAgAAAAIgAAAGRycy9kb3ducmV2LnhtbFBLAQIUABQAAAAIAIdO4kAzLwWe&#10;OwAAADkAAAAQAAAAAAAAAAEAIAAAAAsBAABkcnMvc2hhcGV4bWwueG1sUEsFBgAAAAAGAAYAWwEA&#10;ALUD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1pt" miterlimit="8" joinstyle="miter"/>
                  <v:imagedata o:title=""/>
                  <o:lock v:ext="edit" aspectratio="f"/>
                  <v:textbox inset="2.54mm,1.27mm,2.54mm,9mm"/>
                </v:shape>
                <v:shape id="耳机" o:spid="_x0000_s1026" o:spt="100" style="position:absolute;left:11439;top:64017;height:529;width:588;v-text-anchor:middle;" filled="t" stroked="f" coordsize="6242,6175" o:gfxdata="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pXhm+8AAAA&#10;3AAAAA8AAAAAAAAAAQAgAAAAIgAAAGRycy9kb3ducmV2LnhtbFBLAQIUABQAAAAIAIdO4kAzLwWe&#10;OwAAADkAAAAQAAAAAAAAAAEAIAAAAAsBAABkcnMvc2hhcGV4bWwueG1sUEsFBgAAAAAGAAYAWwEA&#10;ALUDAAAAAA==&#10;" path="m4339,3505l4339,6116,4339,6120,4341,6123,4345,6127,4351,6130,4364,6136,4383,6142,4406,6147,4435,6153,4466,6156,4501,6161,4579,6167,4667,6172,4762,6174,4858,6175,4955,6174,5048,6172,5136,6167,5215,6161,5250,6156,5282,6153,5309,6147,5333,6142,5352,6136,5366,6130,5370,6127,5374,6123,5376,6120,5378,6116,5378,3505,5376,3501,5374,3498,5370,3494,5366,3492,5352,3485,5333,3479,5309,3474,5282,3469,5250,3465,5215,3461,5136,3454,5048,3451,4955,3447,4858,3446,4762,3447,4667,3451,4579,3454,4501,3461,4466,3465,4435,3469,4406,3474,4383,3479,4364,3485,4351,3492,4345,3494,4341,3498,4339,3501,4339,3505xm6153,4129l6153,3003,6152,2921,6150,2841,6145,2761,6138,2682,6130,2604,6120,2527,6108,2450,6095,2374,6080,2300,6063,2225,6044,2152,6024,2079,6002,2008,5978,1937,5953,1868,5927,1800,5899,1732,5868,1666,5837,1600,5804,1536,5770,1472,5734,1410,5696,1349,5657,1288,5617,1229,5575,1171,5533,1114,5488,1059,5442,1005,5394,952,5346,900,5296,849,5245,799,5193,752,5140,704,5085,659,5028,616,4971,573,4913,532,4853,491,4793,453,4731,416,4668,380,4603,347,4539,314,4473,283,4405,253,4337,225,4268,199,4198,173,4127,150,4055,128,3981,108,3908,90,3833,73,3758,58,3681,45,3604,33,3525,24,3446,15,3367,8,3286,3,3205,1,3123,0,3041,1,2959,3,2879,8,2799,15,2720,24,2642,33,2565,45,2488,58,2412,73,2338,90,2264,108,2191,128,2119,150,2048,173,1978,199,1909,225,1840,253,1773,283,1706,314,1641,347,1577,380,1515,416,1453,453,1393,491,1332,532,1274,573,1217,616,1161,659,1106,704,1053,752,1001,799,950,849,899,900,851,952,804,1005,758,1059,713,1114,670,1171,629,1229,589,1288,549,1349,512,1410,476,1472,442,1536,409,1600,378,1666,347,1732,319,1800,292,1868,268,1937,244,2008,221,2079,201,2152,182,2225,166,2300,150,2374,137,2450,126,2527,116,2604,108,2682,101,2761,96,2841,94,2921,92,3003,92,4123,79,4157,67,4193,57,4231,47,4269,39,4308,31,4348,25,4390,19,4431,14,4475,9,4519,7,4564,5,4610,1,4703,0,4799,1,4903,2,4954,5,5005,8,5055,12,5104,17,5151,22,5197,30,5242,37,5287,46,5330,57,5371,69,5411,82,5449,96,5487,112,5523,130,5556,150,5589,172,5619,194,5647,219,5674,233,5686,246,5698,261,5710,276,5722,291,5731,307,5742,323,5751,340,5760,358,5768,375,5776,394,5783,413,5790,433,5796,455,5801,475,5806,497,5811,520,5814,542,5816,590,5821,641,5822,641,3776,597,3777,554,3781,554,3003,555,2933,558,2864,561,2796,566,2728,573,2661,581,2594,591,2529,603,2464,616,2400,630,2337,645,2275,662,2213,680,2152,700,2092,721,2033,742,1975,766,1917,792,1861,818,1806,846,1751,874,1697,905,1645,936,1593,969,1542,1002,1492,1037,1443,1073,1395,1111,1349,1149,1302,1189,1257,1229,1214,1272,1171,1314,1130,1358,1089,1403,1050,1451,1012,1498,976,1545,940,1595,905,1646,871,1697,839,1749,809,1802,779,1857,751,1913,723,1968,697,2025,673,2083,649,2142,626,2203,606,2263,586,2325,568,2386,552,2450,536,2514,522,2578,510,2643,500,2709,489,2777,481,2844,475,2913,469,2982,465,3052,463,3123,462,3194,463,3264,465,3332,469,3401,475,3469,481,3536,489,3601,500,3668,510,3731,522,3795,536,3859,552,3921,568,3983,586,4043,606,4103,626,4161,649,4219,673,4277,697,4333,723,4389,751,4443,779,4497,809,4549,839,4600,871,4650,905,4699,940,4748,976,4795,1012,4841,1050,4886,1089,4931,1130,4974,1171,5015,1214,5057,1257,5096,1302,5135,1349,5172,1395,5208,1443,5244,1492,5277,1542,5310,1593,5341,1645,5370,1697,5400,1751,5427,1806,5453,1861,5478,1917,5502,1975,5524,2033,5546,2092,5565,2152,5584,2213,5600,2275,5616,2337,5630,2400,5643,2464,5653,2529,5663,2594,5671,2661,5678,2728,5684,2796,5688,2864,5690,2933,5691,3003,5691,3779,5646,3775,5601,3774,5601,5819,5651,5818,5700,5814,5722,5811,5745,5807,5766,5803,5787,5799,5809,5793,5828,5787,5848,5780,5865,5773,5884,5766,5901,5757,5919,5748,5935,5738,5951,5729,5966,5718,5980,5707,5995,5696,6009,5684,6022,5671,6047,5645,6070,5616,6092,5586,6112,5554,6130,5519,6145,5484,6160,5447,6173,5408,6185,5368,6196,5326,6204,5284,6212,5240,6220,5195,6225,5149,6230,5100,6234,5051,6237,5003,6239,4952,6241,4901,6242,4797,6241,4702,6237,4610,6235,4565,6233,4520,6228,4477,6223,4435,6218,4392,6212,4352,6204,4311,6197,4273,6188,4236,6177,4199,6165,4163,6153,4129xm864,3479l864,6090,864,6094,867,6097,870,6101,876,6104,891,6110,909,6116,932,6122,960,6127,991,6130,1027,6135,1105,6141,1192,6146,1287,6148,1383,6149,1480,6148,1575,6146,1663,6141,1741,6135,1776,6130,1807,6127,1836,6122,1858,6116,1877,6110,1891,6104,1896,6101,1901,6097,1902,6094,1903,6090,1903,3479,1902,3475,1901,3472,1896,3468,1891,3466,1877,3459,1858,3454,1836,3448,1807,3443,1776,3439,1741,3435,1663,3428,1575,3424,1480,3421,1383,3420,1287,3421,1192,3424,1105,3428,1027,3435,991,3439,960,3443,932,3448,909,3454,891,3459,876,3466,870,3468,867,3472,864,3475,864,3479xe">
                  <v:path o:connectlocs="202294197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78089059;202294197,2437272;202294197,80510059;202294197,183970663;202294197,183970663;202294197,183970663;202294197,183970663;202294197,183970663;202294197,183970663;202294197,183970663;125853793,183970663;13389075,183970663;32130262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83970663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奖杯" o:spid="_x0000_s1026" o:spt="100" style="position:absolute;left:10437;top:59305;height:582;width:599;v-text-anchor:middle-center;" filled="t" stroked="f" coordsize="3333,3431" o:gfxdata="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MNupbsAAADb&#10;AAAADwAAAAAAAAABACAAAAAiAAAAZHJzL2Rvd25yZXYueG1sUEsBAhQAFAAAAAgAh07iQDMvBZ47&#10;AAAAOQAAABAAAAAAAAAAAQAgAAAACgEAAGRycy9zaGFwZXhtbC54bWxQSwUGAAAAAAYABgBbAQAA&#10;tAMAAAAA&#10;" path="m2752,1722c2703,1722,2655,1715,2608,1702c2647,1637,2683,1567,2714,1493c2727,1494,2740,1495,2753,1495c3011,1495,3146,1093,3146,781c3146,520,3000,384,2802,384c2802,304,2802,221,2802,152c3104,152,3333,394,3333,781c3333,1218,3114,1722,2752,1722xm1679,2230c1110,2230,605,1534,605,675c605,633,607,42,609,0c2732,0,2732,0,2732,0c2735,42,2732,633,2732,675c2732,1534,2249,2230,1679,2230xm1145,206c881,205,881,205,881,205c881,205,854,1982,1694,2042c1051,1570,1145,206,1145,206xm581,1495c594,1495,606,1494,619,1493c650,1567,686,1637,725,1702c679,1715,630,1722,581,1722c219,1722,0,1218,0,781c0,394,229,152,531,152c531,221,531,304,531,384c333,384,187,520,187,781c187,1093,322,1495,581,1495xm1480,2512c1480,2412,1561,2331,1661,2331c1761,2331,1842,2412,1842,2512c1842,2613,1761,2694,1661,2694c1561,2694,1480,2613,1480,2512xm2188,2917c2188,3011,2111,3088,2016,3088c1326,3088,1326,3088,1326,3088c1231,3088,1154,3011,1154,2917c1154,2822,1231,2745,1326,2745c2016,2745,2016,2745,2016,2745c2111,2745,2188,2822,2188,2917xm982,3157c2286,3157,2286,3157,2286,3157c2441,3157,2458,3337,2458,3431c1750,3431,1506,3431,811,3431c811,3337,823,3157,982,3157xe">
                  <v:path o:connectlocs="259483,153279;245905,151498;255900,132895;259577,133073;296633,69518;264197,34180;264197,13529;314265,69518;259483,153279;158311,198497;57044,60083;57422,0;257597,0;257597,60083;158311,198497;107960,18336;83068,18247;159725,181762;107960,18336;54781,133073;58364,132895;68359,151498;54781,153279;0,69518;50067,13529;50067,34180;17632,69518;54781,133073;139547,223598;156613,207487;173680,223598;156613,239799;139547,223598;206304,259648;190086,274869;125027,274869;108809,259648;125027,244338;190086,244338;206304,259648;92591,281011;215544,281011;231762,305401;76468,305401;92591,281011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书写" o:spid="_x0000_s1026" o:spt="100" style="position:absolute;left:10448;top:66313;height:576;width:576;v-text-anchor:middle-center;" filled="t" stroked="f" coordsize="3927,3928" o:gfxdata="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VYB8vQAA&#10;ANwAAAAPAAAAAAAAAAEAIAAAACIAAABkcnMvZG93bnJldi54bWxQSwECFAAUAAAACACHTuJAMy8F&#10;njsAAAA5AAAAEAAAAAAAAAABACAAAAAMAQAAZHJzL3NoYXBleG1sLnhtbFBLBQYAAAAABgAGAFsB&#10;AAC2AwAAAAA=&#10;" path="m3857,672c3675,852,3675,852,3675,852c3070,251,3070,251,3070,251c3252,70,3252,70,3252,70c3319,4,3424,0,3486,63c3864,438,3864,438,3864,438c3927,501,3924,605,3857,672xm2252,2267c1647,1665,1647,1665,1647,1665c2978,342,2978,342,2978,342c3583,944,3583,944,3583,944l2252,2267xm2168,2350c1321,2591,1321,2591,1321,2591c1563,1749,1563,1749,1563,1749l2168,2350xm770,495c561,495,392,665,392,874c392,3158,392,3158,392,3158c392,3367,561,3536,770,3536c3055,3536,3055,3536,3055,3536c3264,3536,3433,3367,3433,3158c3433,1657,3433,1657,3433,1657c3824,1278,3824,1278,3824,1278c3824,3297,3824,3297,3824,3297c3824,3645,3529,3928,3181,3928c631,3928,631,3928,631,3928c283,3928,0,3645,0,3297c0,773,0,773,0,773c0,425,283,103,631,103c2650,103,2650,103,2650,103c2271,495,2271,495,2271,495l770,495xe">
                  <v:path o:connectlocs="259257,45166;247023,57264;206357,16870;218591,4704;234319,4234;259728,29438;259257,45166;151373,152369;110706,111908;200173,22986;240840,63448;151373,152369;145727,157948;88794,174146;105060,117554;145727,157948;51757,33270;26349,58743;26349,212256;51757,237662;205349,237662;230757,212256;230757,111370;257039,85897;257039,221598;213818,264009;42414,264009;0,221598;0,51954;42414,6922;178126,6922;152650,33270;51757,33270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篮球" o:spid="_x0000_s1026" o:spt="100" style="position:absolute;left:10474;top:62865;height:525;width:525;v-text-anchor:middle;" filled="t" stroked="f" coordsize="1893888,1892300" o:gfxdata="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cTBtugAAANwA&#10;AAAPAAAAAAAAAAEAIAAAACIAAABkcnMvZG93bnJldi54bWxQSwECFAAUAAAACACHTuJAMy8FnjsA&#10;AAA5AAAAEAAAAAAAAAABACAAAAAJAQAAZHJzL3NoYXBleG1sLnhtbFBLBQYAAAAABgAGAFsBAACz&#10;AwAAAAA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  <v:path o:connectlocs="515,330;488,395;445,450;415,414;377,369;352,327;340,274;327,295;344,347;372,389;412,437;411,478;360,506;302,521;247,524;188,514;133,491;100,453;128,413;165,367;190,317;197,277;177,303;157,351;124,393;92,435;53,420;19,359;1,291;98,101;137,147;163,186;180,238;4,215;25,148;63,90;468,99;504,159;522,228;344,228;363,178;393,138;429,92;297,2;355,17;408,44;415,84;375,134;346,175;327,228;269,0;195,230;178,179;149,137;110,89;110,48;162,19;219,3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齿轮" o:spid="_x0000_s1026" o:spt="100" style="position:absolute;left:10474;top:61684;height:567;width:525;v-text-anchor:middle-center;" filled="t" stroked="f" coordsize="2768,2768" o:gfxdata="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yvber4A&#10;AADcAAAADwAAAAAAAAABACAAAAAiAAAAZHJzL2Rvd25yZXYueG1sUEsBAhQAFAAAAAgAh07iQDMv&#10;BZ47AAAAOQAAABAAAAAAAAAAAQAgAAAADQEAAGRycy9zaGFwZXhtbC54bWxQSwUGAAAAAAYABgBb&#10;AQAAtwM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<v:path o:connectlocs="318362,147491;290753,147491;279290,117779;299134,96195;299134,61288;282988,43834;250696,43834;230482,65684;204723,54359;204723,24515;181921,0;159242,0;136440,24515;136440,54359;109818,66217;88988,43834;56696,43834;40550,61288;40550,96195;61256,118712;50287,147491;22678,147491;0,172006;0,196655;22678,221303;50287,221303;60763,249150;40550,271000;40550,305908;56696,323362;88988,323362;108832,301911;136440,314301;136440,344146;159242,368795;181921,368795;204723,344146;204723,314301;231345,302444;250696,323362;282988,323362;299134,305908;299134,271000;279784,250082;290753,221303;318362,221303;341163,196655;341163,172006;318362,147491;170581,258076;102299,184397;170581,110585;238740,184397;170581,258076;170581,147491;136440,184397;170581,221303;204723,184397;170581,147491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头像" o:spid="_x0000_s1026" o:spt="100" style="position:absolute;left:10510;top:65173;height:535;width:452;v-text-anchor:middle;" filled="t" stroked="f" coordsize="5367,6897" o:gfxdata="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zHjXW8AAAA&#10;2wAAAA8AAAAAAAAAAQAgAAAAIgAAAGRycy9kb3ducmV2LnhtbFBLAQIUABQAAAAIAIdO4kAzLwWe&#10;OwAAADkAAAAQAAAAAAAAAAEAIAAAAAsBAABkcnMvc2hhcGV4bWwueG1sUEsFBgAAAAAGAAYAWwEA&#10;ALUDAAAAAA==&#10;" path="m2684,3025l2684,3025,2615,3026,2545,3029,2478,3035,2409,3043,2342,3054,2275,3066,2209,3081,2143,3099,2077,3118,2013,3140,1949,3163,1886,3189,1823,3217,1761,3247,1700,3279,1639,3313,1579,3349,1521,3386,1462,3426,1405,3468,1348,3511,1293,3556,1237,3603,1183,3651,1131,3702,1078,3753,1027,3807,976,3863,927,3920,880,3978,833,4038,786,4100,741,4163,698,4227,655,4293,613,4361,573,4429,533,4499,495,4570,458,4643,423,4717,388,4791,356,4868,324,4945,294,5024,265,5104,238,5185,211,5266,186,5349,163,5433,141,5518,121,5603,102,5690,85,5777,69,5866,54,5955,42,6045,31,6136,22,6227,14,6319,8,6413,4,6506,1,6600,0,6695,1,6796,5,6897,5364,6897,5366,6796,5367,6695,5367,6600,5364,6506,5359,6413,5353,6319,5346,6227,5337,6136,5325,6045,5313,5955,5298,5866,5283,5777,5266,5690,5247,5603,5226,5518,5205,5433,5181,5349,5157,5266,5131,5185,5103,5104,5073,5024,5043,4945,5012,4868,4979,4791,4945,4717,4909,4643,4872,4570,4834,4499,4796,4429,4755,4361,4713,4293,4671,4227,4627,4163,4582,4100,4536,4038,4489,3978,4440,3920,4391,3863,4340,3807,4290,3753,4238,3702,4184,3651,4130,3603,4076,3556,4020,3511,3963,3468,3906,3426,3848,3386,3788,3349,3728,3313,3668,3279,3607,3247,3545,3217,3482,3189,3419,3163,3355,3140,3290,3118,3225,3099,3159,3081,3093,3066,3025,3054,2958,3043,2891,3035,2822,3029,2753,3026,2684,3025xm2708,2647l2708,2647,2743,2646,2778,2645,2813,2643,2847,2640,2882,2636,2915,2631,2949,2626,2982,2620,3014,2613,3047,2605,3079,2596,3112,2587,3144,2577,3175,2566,3205,2555,3236,2542,3266,2530,3297,2517,3326,2502,3355,2487,3383,2472,3411,2455,3439,2438,3466,2421,3493,2403,3519,2384,3545,2365,3571,2345,3596,2324,3619,2303,3643,2282,3667,2259,3689,2237,3711,2213,3733,2189,3754,2165,3774,2140,3795,2115,3814,2089,3832,2063,3850,2036,3868,2010,3884,1983,3900,1954,3915,1925,3930,1897,3944,1868,3957,1839,3970,1808,3981,1778,3993,1748,4003,1717,4012,1686,4021,1654,4029,1622,4036,1590,4042,1557,4048,1525,4052,1492,4057,1459,4060,1425,4062,1391,4063,1357,4063,1324,4063,1289,4062,1255,4060,1221,4057,1188,4052,1155,4048,1121,4042,1089,4036,1057,4029,1025,4021,993,4012,962,4003,930,3993,899,3981,868,3970,838,3957,809,3944,778,3930,750,3915,721,3900,693,3884,665,3868,638,3850,610,3832,584,3814,557,3795,532,3774,506,3754,481,3733,458,3711,433,3689,411,3667,388,3643,366,3619,344,3596,323,3571,303,3545,282,3519,263,3493,244,3466,226,3439,208,3411,191,3383,176,3355,160,3326,145,3297,131,3266,117,3236,104,3205,92,3175,80,3144,70,3112,60,3079,51,3047,42,3014,34,2982,27,2949,20,2915,15,2882,10,2847,7,2813,4,2778,1,2743,0,2708,0,2673,0,2639,1,2605,4,2570,7,2536,10,2503,15,2469,20,2436,27,2402,34,2370,42,2338,51,2306,60,2274,70,2243,80,2212,92,2181,104,2152,117,2121,131,2092,145,2063,160,2035,176,2007,191,1979,208,1952,226,1925,244,1899,263,1873,282,1847,303,1822,323,1797,344,1774,366,1751,388,1728,411,1706,433,1685,458,1664,481,1643,506,1623,532,1604,557,1586,584,1568,610,1550,638,1533,665,1517,693,1503,721,1488,750,1474,778,1461,809,1448,838,1436,868,1425,899,1415,930,1406,962,1397,993,1389,1025,1381,1057,1376,1089,1370,1121,1366,1155,1361,1188,1358,1221,1355,1255,1354,1289,1354,1324,1354,1357,1355,1391,1358,1425,1361,1459,1366,1492,1370,1525,1376,1557,1381,1590,1389,1622,1397,1654,1406,1686,1415,1717,1425,1748,1436,1778,1448,1808,1461,1839,1474,1868,1488,1897,1503,1925,1517,1954,1533,1983,1550,2010,1568,2036,1586,2063,1604,2089,1623,2115,1643,2140,1664,2165,1685,2189,1706,2213,1728,2237,1751,2259,1774,2282,1797,2303,1822,2324,1847,2345,1873,2365,1899,2384,1925,2403,1952,2421,1979,2438,2007,2455,2035,2472,2063,2487,2092,2502,2121,2517,2152,2530,2181,2542,2212,2555,2243,2566,2274,2577,2306,2587,2338,2596,2370,2605,2402,2613,2436,2620,2469,2626,2503,2631,2536,2636,2570,2640,2605,2643,2639,2645,2673,2646,2708,2647xe">
                  <v:path o:connectlocs="54472,65433;43866,68325;34004,73403;25072,80409;17234,89193;10652,99477;5535,111090;1977,123774;186,137400;124760,147770;124643,137400;122876,123774;119340,111090;114177,99477;107618,89193;99780,80409;90848,73403;80987,68325;70357,65433;62984,56712;67799,56370;73125,55213;78033,53284;82452,50671;86313,47414;89546,43622;92035,39401;93709,34751;94477,29802;94360,25453;93314,20611;91407,16069;88709,11933;85290,8313;81243,5227;76684,2806;71613,1092;66217,149;61379,21;55867,728;50727,2228;46029,4456;41796,7370;38214,10841;35283,14847;33143,19261;31864,24017;31492,28367;32004,33359;33399,38094;35655,42486;38702,46385;42377,49792;46680,52599;51448,54741;56658,56134;62170,56691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学士帽" o:spid="_x0000_s1026" o:spt="100" style="position:absolute;left:10344;top:58174;height:437;width:785;v-text-anchor:middle-center;" filled="t" stroked="f" coordsize="3931,2392" o:gfxdata="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vsW87sAAADd&#10;AAAADwAAAAAAAAABACAAAAAiAAAAZHJzL2Rvd25yZXYueG1sUEsBAhQAFAAAAAgAh07iQDMvBZ47&#10;AAAAOQAAABAAAAAAAAAAAQAgAAAACgEAAGRycy9zaGFwZXhtbC54bWxQSwUGAAAAAAYABgBbAQAA&#10;tAM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278587,107738;185389,71155;80484,107738;51217,96604;51217,129419;59174,139465;51034,149510;59723,184837;34114,184837;42894,149343;35760,139465;42620,129670;42620,93339;0,77015;187493,0;359529,78020;278587,107738;183286,89739;267886,116025;267886,179731;178987,200240;100514,179731;100514,116025;183286,89739;182188,188520;250417,172950;182188,157296;114050,172950;182188,188520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公文包" o:spid="_x0000_s1026" o:spt="100" style="position:absolute;left:10487;top:60568;height:460;width:499;v-text-anchor:middle;" filled="t" stroked="f" coordsize="3261356,2766950" o:gfxdata="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/jeqvQAA&#10;ANwAAAAPAAAAAAAAAAEAIAAAACIAAABkcnMvZG93bnJldi54bWxQSwECFAAUAAAACACHTuJAMy8F&#10;njsAAAA5AAAAEAAAAAAAAAABACAAAAAMAQAAZHJzL3NoYXBleG1sLnhtbFBLBQYAAAAABgAGAFsB&#10;AAC2Aw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499,230;499,437;498,440;498,442;497,444;496,446;495,448;494,450;492,452;489,453;485,456;480,458;475,459;469,460;30,460;24,459;18,458;13,456;8,453;7,452;5,450;3,448;2,446;1,444;0,442;0,440;0,437;0,230;30,239;62,248;101,258;121,264;142,269;163,273;183,277;202,281;220,284;236,285;243,286;249,286;255,286;263,285;278,284;296,281;315,277;335,273;356,268;377,263;398,258;436,248;469,239;230,200;216,215;216,218;230,233;268,233;282,218;282,215;268,200;249,28;170,77;170,81;328,81;328,77;249,28;249,0;347,81;347,81;469,81;475,82;480,83;485,85;489,88;492,89;494,91;495,93;496,95;497,97;498,99;498,101;499,103;499,220;498,220;498,220;469,229;436,238;398,248;377,253;356,258;335,263;315,268;296,271;278,274;263,276;255,276;249,277;243,276;236,276;220,274;202,271;183,268;163,263;142,259;121,254;101,248;62,238;30,229;0,221;0,221;0,221;0,161;0,103;0,101;0,99;1,97;2,95;3,93;5,91;7,89;8,88;13,85;18,83;24,82;30,81;151,81;151,81;249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微信" o:spid="_x0000_s1026" o:spt="100" style="position:absolute;left:10448;top:56932;height:519;width:577;v-text-anchor:middle;" filled="t" stroked="f" coordsize="969654,903534" o:gfxdata="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k2/cvQAA&#10;ANwAAAAPAAAAAAAAAAEAIAAAACIAAABkcnMvZG93bnJldi54bWxQSwECFAAUAAAACACHTuJAMy8F&#10;njsAAAA5AAAAEAAAAAAAAAABACAAAAAMAQAAZHJzL3NoYXBleG1sLnhtbFBLBQYAAAAABgAGAFsB&#10;AAC2AwAAAAA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信息" o:spid="_x0000_s1026" o:spt="100" style="position:absolute;left:10483;top:54556;height:359;width:507;v-text-anchor:middle;" filled="t" stroked="f" coordsize="4974795,3320682" o:gfxdata="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nRFfugAAANsA&#10;AAAPAAAAAAAAAAEAIAAAACIAAABkcnMvZG93bnJldi54bWxQSwECFAAUAAAACACHTuJAMy8FnjsA&#10;AAA5AAAAEAAAAAAAAAABACAAAAAJAQAAZHJzL3NoYXBleG1sLnhtbFBLBQYAAAAABgAGAFsBAACz&#10;AwAAAAA=&#10;" path="m1897867,1805825l2485737,2315734,3073607,1805825,4820061,3320682,151413,3320682xm0,159634l1788328,1710812,0,3261996xm4974795,156753l4974795,3264872,3183146,1710812xm35040,0l4936434,0,2485737,2125709xe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电话" o:spid="_x0000_s1026" o:spt="100" style="position:absolute;left:10533;top:53199;height:618;width:406;v-text-anchor:middle;" filled="t" stroked="f" coordsize="1978606,3092264" o:gfxdata="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9NUTq8AAAA&#10;3AAAAA8AAAAAAAAAAQAgAAAAIgAAAGRycy9kb3ducmV2LnhtbFBLAQIUABQAAAAIAIdO4kAzLwWe&#10;OwAAADkAAAAQAAAAAAAAAAEAIAAAAAsBAABkcnMvc2hhcGV4bWwueG1sUEsFBgAAAAAGAAYAWwEA&#10;ALUDAAAAAA==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  <v:path o:connectlocs="124,0;147,22;180,134;170,165;115,196;221,434;274,401;308,407;396,492;400,523;350,599;304,608;0,35;32,8;124,0" o:connectangles="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52" o:spid="_x0000_s1026" o:spt="100" style="position:absolute;left:10511;top:55653;flip:x;height:621;width:450;" filled="t" stroked="f" coordsize="88,118" o:gfxdata="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QufdvQAA&#10;ANwAAAAPAAAAAAAAAAEAIAAAACIAAABkcnMvZG93bnJldi54bWxQSwECFAAUAAAACACHTuJAMy8F&#10;njsAAAA5AAAAEAAAAAAAAAABACAAAAAMAQAAZHJzL3NoYXBleG1sLnhtbFBLBQYAAAAABgAGAFsB&#10;AAC2AwAAAAA=&#10;" path="m44,118c44,118,0,69,0,44c0,20,20,0,44,0c69,0,88,20,88,44c88,69,44,118,44,118xm44,6c23,6,6,23,6,45c6,67,44,110,44,110c44,110,83,67,83,45c83,23,66,6,44,6xm44,59c34,59,26,51,26,41c26,31,34,22,44,22c54,22,63,31,63,41c63,51,54,59,44,59xm44,27c37,27,31,34,31,41c31,49,37,55,44,55c52,55,58,49,58,41c58,34,52,27,44,27xm44,27c44,27,44,27,44,27e">
                  <v:path o:connectlocs="225,621;0,231;225,0;450,231;225,621;225,31;30,236;225,578;424,236;225,31;225,310;132,215;225,115;322,215;225,310;225,142;158,215;225,289;296,215;225,142;225,142;225,142" o:connectangles="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麦克风" o:spid="_x0000_s1026" o:spt="100" style="position:absolute;left:10459;top:63948;height:666;width:554;v-text-anchor:middle;" filled="t" stroked="f" coordsize="1009137,1076333" o:gfxdata="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rvsmK/&#10;AAAA3AAAAA8AAAAAAAAAAQAgAAAAIgAAAGRycy9kb3ducmV2LnhtbFBLAQIUABQAAAAIAIdO4kAz&#10;LwWeOwAAADkAAAAQAAAAAAAAAAEAIAAAAA4BAABkcnMvc2hhcGV4bWwueG1sUEsFBgAAAAAGAAYA&#10;WwEAALgDAAAAAA==&#10;" path="m787317,710884c871766,704691,943625,744540,993439,854335l952444,878316c886676,736292,772004,744471,647713,807676c580555,835561,508587,890958,444037,936317c354628,994317,265220,1052317,196758,1071464c170596,1075368,144434,1079272,125689,1073137c98223,1068304,79478,1062170,59429,1047298c-80913,943197,71337,768639,71337,768639l112738,807120c112738,807120,-2427,931485,89097,1007144c99121,1014580,109145,1022016,127890,1028151c211329,1045655,358415,933168,419931,894257c481447,855345,469906,851133,623752,766593c681445,734891,736647,714600,787317,710884xm556985,201689c759412,443409,759412,443409,759412,443409c222202,770901,222202,770901,222202,770901l193039,745867,136293,785742,103612,745960,153396,695460,149699,688054c136560,661737,136560,661737,136560,661737c556985,201689,556985,201689,556985,201689xm642628,69132c642628,69132,642628,69132,899554,388827c876197,404422,845055,412219,821698,412219c821698,412219,821698,412219,595914,147107c603699,123714,619271,92525,642628,69132xm823644,1880c876197,8702,926804,34044,961839,76930c1031910,154904,1024125,287460,938482,357637c938482,357637,938482,357637,673770,37943c716591,6753,771091,-4943,823644,1880xe">
                  <v:path o:connectlocs="7531,7639;9502,9181;9110,9438;6195,8679;4247,10062;1882,11514;1202,11532;568,11254;682,8260;1078,8673;852,10823;1223,11049;4016,9610;5966,8238;7531,7639;5327,2167;7264,4765;2125,8284;1846,8015;1303,8444;991,8016;1467,7473;1431,7394;1306,7111;5327,2167;6147,742;8604,4178;7860,4429;5700,1580;6147,742;7878,20;9200,826;8977,3843;6445,407;7878,20" o:connectangles="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电话" o:spid="_x0000_s1026" o:spt="100" style="position:absolute;left:11487;top:53215;height:546;width:493;rotation:589824f;v-text-anchor:middle;" filled="t" stroked="f" coordsize="396520,469210" o:gfxdata="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c0nWbsAAADc&#10;AAAADwAAAAAAAAABACAAAAAiAAAAZHJzL2Rvd25yZXYueG1sUEsBAhQAFAAAAAgAh07iQDMvBZ47&#10;AAAAOQAAABAAAAAAAAAAAQAgAAAACgEAAGRycy9zaGFwZXhtbC54bWxQSwUGAAAAAAYABgBbAQAA&#10;tAMAAAAA&#10;" path="m327445,314600c356349,319254,385797,360745,394054,381803c402312,402860,388098,427511,376990,440944c373700,421882,364955,401443,352485,383463c332676,354903,307287,337803,287162,338581c300917,326499,298542,309947,327445,314600xm44367,9445c65307,7976,88582,48300,98716,103893c103023,127522,104507,151694,102812,172874c96419,177933,92462,183883,93679,191748c97962,219449,202914,329063,240363,349244c253454,356299,265280,353652,275564,347108l275884,347663c293996,337193,324545,354625,347507,388530c360303,407426,369015,429003,371399,448117c347296,472826,310581,469765,288158,468159c253182,465654,-15065,364036,664,89829c3125,70964,7079,53749,14299,39550c20978,26415,30453,15861,44367,9445xm85842,6c147282,-938,156451,106342,147962,128156c140696,146825,125598,157194,109217,167957c111214,147002,109601,123749,105273,101024c95931,51971,75887,14560,55177,5105c63799,1769,73998,188,85842,6xe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44325888" behindDoc="0" locked="0" layoutInCell="1" allowOverlap="1">
                <wp:simplePos x="0" y="0"/>
                <wp:positionH relativeFrom="column">
                  <wp:posOffset>-1155065</wp:posOffset>
                </wp:positionH>
                <wp:positionV relativeFrom="paragraph">
                  <wp:posOffset>-988060</wp:posOffset>
                </wp:positionV>
                <wp:extent cx="1905635" cy="10799445"/>
                <wp:effectExtent l="0" t="0" r="18415" b="1905"/>
                <wp:wrapNone/>
                <wp:docPr id="186" name="矩形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635" cy="107994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95pt;margin-top:-77.8pt;height:850.35pt;width:150.05pt;z-index:-1850641408;v-text-anchor:middle;mso-width-relative:page;mso-height-relative:page;" fillcolor="#2E75B6 [2404]" filled="t" stroked="f" coordsize="21600,21600" o:gfxdata="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KF4r1TcAAAADgEAAA8AAAAAAAAAAQAgAAAAIgAAAGRycy9kb3du&#10;cmV2LnhtbFBLAQIUABQAAAAIAIdO4kCUEbRXbQIAALAEAAAOAAAAAAAAAAEAIAAAACsBAABkcnMv&#10;ZTJvRG9jLnhtbFBLBQYAAAAABgAGAFkBAAAK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44327936" behindDoc="0" locked="0" layoutInCell="1" allowOverlap="1">
                <wp:simplePos x="0" y="0"/>
                <wp:positionH relativeFrom="column">
                  <wp:posOffset>-696595</wp:posOffset>
                </wp:positionH>
                <wp:positionV relativeFrom="paragraph">
                  <wp:posOffset>2713990</wp:posOffset>
                </wp:positionV>
                <wp:extent cx="1323340" cy="4100830"/>
                <wp:effectExtent l="0" t="0" r="0" b="0"/>
                <wp:wrapNone/>
                <wp:docPr id="268" name="文本框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340" cy="410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72"/>
                                <w:szCs w:val="9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72"/>
                                <w:szCs w:val="9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72"/>
                                <w:szCs w:val="9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72"/>
                                <w:szCs w:val="9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72"/>
                                <w:szCs w:val="9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72"/>
                                <w:szCs w:val="9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图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72"/>
                                <w:szCs w:val="9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72"/>
                                <w:szCs w:val="9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85pt;margin-top:213.7pt;height:322.9pt;width:104.2pt;z-index:-1850639360;mso-width-relative:page;mso-height-relative:page;" filled="f" stroked="f" coordsize="21600,21600" o:gfxdata="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7fLNXbAAAADAEAAA8AAAAAAAAAAQAgAAAAIgAAAGRycy9kb3ducmV2LnhtbFBLAQIUABQAAAAI&#10;AIdO4kCf/HR0IwIAAB8EAAAOAAAAAAAAAAEAIAAAACo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72"/>
                          <w:szCs w:val="9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72"/>
                          <w:szCs w:val="9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附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72"/>
                          <w:szCs w:val="9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72"/>
                          <w:szCs w:val="9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赠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72"/>
                          <w:szCs w:val="9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72"/>
                          <w:szCs w:val="9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图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72"/>
                          <w:szCs w:val="9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72"/>
                          <w:szCs w:val="9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标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C1E7B"/>
    <w:rsid w:val="2B1C1E7B"/>
    <w:rsid w:val="4364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934773c0-5319-c3fa-274d-8f476e1e92ff\&#38134;&#34892;&#22823;&#22530;&#32463;&#29702;&#21830;&#21153;&#31616;&#32422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银行大堂经理商务简约简历.docx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2020-08-28T23:10:00Z</dcterms:created>
  <dc:creator>双子晨</dc:creator>
  <cp:lastModifiedBy>双子晨</cp:lastModifiedBy>
  <dcterms:modified xsi:type="dcterms:W3CDTF">2020-08-28T23:11:22Z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