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92031897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-462280</wp:posOffset>
            </wp:positionV>
            <wp:extent cx="1069975" cy="1497965"/>
            <wp:effectExtent l="9525" t="9525" r="25400" b="16510"/>
            <wp:wrapNone/>
            <wp:docPr id="1" name="图片 17" descr="D:\桌面文件\用于长方形头像120x168\05-白.jpg05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D:\桌面文件\用于长方形头像120x168\05-白.jpg05-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9975" cy="149796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6"/>
        </w:rPr>
        <mc:AlternateContent>
          <mc:Choice Requires="wps">
            <w:drawing>
              <wp:anchor distT="0" distB="0" distL="114300" distR="114300" simplePos="0" relativeHeight="2593802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3783330</wp:posOffset>
                </wp:positionV>
                <wp:extent cx="6834505" cy="2089785"/>
                <wp:effectExtent l="0" t="0" r="4445" b="571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208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20XX.X-20XX.X                        速写集团有限公司                                质检员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协助技术部落实工程的日常生产质量管理工作；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督促和检查现行的有关规定和制度的执行情况，并给予指导，对于违反或不符合质量和设计要求的施工，提出制止，并立即上报技术部负责处理；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负责质量检查与把关工作，及时完成原始报表的整理、验收并上传公司OA；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参与各种材料和竣工的检查、验收工作，并对质量评定提出切合实际的意见。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297.9pt;height:164.55pt;width:538.15pt;z-index:259380224;mso-width-relative:page;mso-height-relative:page;" filled="f" stroked="f" coordsize="21600,21600" o:gfxdata="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ELH1o&#10;2AAAAAwBAAAPAAAAAAAAAAEAIAAAACIAAABkcnMvZG93bnJldi54bWxQSwECFAAUAAAACACHTuJA&#10;4EUDmyECAAAb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20XX.X-20XX.X                        速写集团有限公司                                质检员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协助技术部落实工程的日常生产质量管理工作；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督促和检查现行的有关规定和制度的执行情况，并给予指导，对于违反或不符合质量和设计要求的施工，提出制止，并立即上报技术部负责处理；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负责质量检查与把关工作，及时完成原始报表的整理、验收并上传公司OA；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参与各种材料和竣工的检查、验收工作，并对质量评定提出切合实际的意见。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9189720</wp:posOffset>
                </wp:positionV>
                <wp:extent cx="4114800" cy="254000"/>
                <wp:effectExtent l="1275080" t="0" r="129032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0000">
                          <a:off x="0" y="0"/>
                          <a:ext cx="4114800" cy="254000"/>
                        </a:xfrm>
                        <a:prstGeom prst="rect">
                          <a:avLst/>
                        </a:prstGeom>
                        <a:solidFill>
                          <a:srgbClr val="1E59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2pt;margin-top:723.6pt;height:20pt;width:324pt;rotation:-3342336f;z-index:251659264;v-text-anchor:middle;mso-width-relative:page;mso-height-relative:page;" fillcolor="#1E59A2" filled="t" stroked="t" coordsize="21600,21600" o:gfxdata="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rUvM+NcAAAAOAQAADwAAAAAAAAABACAAAAAiAAAAZHJzL2Rv&#10;d25yZXYueG1sUEsBAhQAFAAAAAgAh07iQIEF+N50AgAA4QQAAA4AAAAAAAAAAQAgAAAAJgEAAGRy&#10;cy9lMm9Eb2MueG1sUEsFBgAAAAAGAAYAWQEAAA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825492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8223250</wp:posOffset>
                </wp:positionV>
                <wp:extent cx="6834505" cy="2089785"/>
                <wp:effectExtent l="0" t="0" r="4445" b="571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208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X年工作经验，并参与完成过完整的项目； 熟悉国家及省市的工程质量法规、规程、标准及有关加强质量管理工作的规定和要求；能提出工程质量通病的防治措施，提出制订新工艺、新技术的质量保证措施和建议；能对质量事故进行分析，提出处理意见。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647.5pt;height:164.55pt;width:538.15pt;z-index:282549248;mso-width-relative:page;mso-height-relative:page;" filled="f" stroked="f" coordsize="21600,21600" o:gfxdata="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2&#10;ICkw2QAAAA4BAAAPAAAAAAAAAAEAIAAAACIAAABkcnMvZG93bnJldi54bWxQSwECFAAUAAAACACH&#10;TuJAwSCuQSMCAAAb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X年工作经验，并参与完成过完整的项目； 熟悉国家及省市的工程质量法规、规程、标准及有关加强质量管理工作的规定和要求；能提出工程质量通病的防治措施，提出制订新工艺、新技术的质量保证措施和建议；能对质量事故进行分析，提出处理意见。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55166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7805420</wp:posOffset>
                </wp:positionV>
                <wp:extent cx="6858000" cy="300990"/>
                <wp:effectExtent l="0" t="0" r="0" b="381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00990"/>
                          <a:chOff x="8234" y="9981"/>
                          <a:chExt cx="10800" cy="474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8234" y="9991"/>
                            <a:ext cx="10800" cy="454"/>
                            <a:chOff x="8234" y="4032"/>
                            <a:chExt cx="10800" cy="454"/>
                          </a:xfrm>
                        </wpg:grpSpPr>
                        <wps:wsp>
                          <wps:cNvPr id="21" name="矩形 5"/>
                          <wps:cNvSpPr/>
                          <wps:spPr>
                            <a:xfrm>
                              <a:off x="8234" y="4032"/>
                              <a:ext cx="10800" cy="454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矩形 9"/>
                          <wps:cNvSpPr/>
                          <wps:spPr>
                            <a:xfrm>
                              <a:off x="8234" y="4032"/>
                              <a:ext cx="1856" cy="454"/>
                            </a:xfrm>
                            <a:prstGeom prst="rect">
                              <a:avLst/>
                            </a:prstGeom>
                            <a:solidFill>
                              <a:srgbClr val="1E59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6" name="文本框 26"/>
                        <wps:cNvSpPr txBox="1"/>
                        <wps:spPr>
                          <a:xfrm>
                            <a:off x="8510" y="9981"/>
                            <a:ext cx="154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16" name="矩形 416"/>
                        <wps:cNvSpPr/>
                        <wps:spPr>
                          <a:xfrm>
                            <a:off x="10090" y="9991"/>
                            <a:ext cx="2456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262626" w:themeColor="text1" w:themeTint="D9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阿里巴巴普惠体 R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614.6pt;height:23.7pt;width:540pt;z-index:255516672;mso-width-relative:page;mso-height-relative:page;" coordorigin="8234,9981" coordsize="10800,474" o:gfxdata="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cEq+W9wAAAAOAQAADwAAAAAAAAABACAAAAAiAAAAZHJzL2Rvd25y&#10;ZXYueG1sUEsBAhQAFAAAAAgAh07iQMQW8Z7CAwAALw4AAA4AAAAAAAAAAQAgAAAAKwEAAGRycy9l&#10;Mm9Eb2MueG1sUEsFBgAAAAAGAAYAWQEAAF8HAAAAAA==&#10;">
                <o:lock v:ext="edit" aspectratio="f"/>
                <v:group id="_x0000_s1026" o:spid="_x0000_s1026" o:spt="203" style="position:absolute;left:8234;top:9991;height:454;width:10800;" coordorigin="8234,4032" coordsize="10800,45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5" o:spid="_x0000_s1026" o:spt="1" style="position:absolute;left:8234;top:4032;height:454;width:10800;v-text-anchor:middle;" fillcolor="#E7E6E6 [3214]" filled="t" stroked="f" coordsize="21600,21600" o:gfxdata="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g7NWr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9" o:spid="_x0000_s1026" o:spt="1" style="position:absolute;left:8234;top:4032;height:454;width:1856;v-text-anchor:middle;" fillcolor="#1E59A2" filled="t" stroked="f" coordsize="21600,21600" o:gfxdata="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8+Jw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8510;top:9981;height:474;width:1544;" filled="f" stroked="f" coordsize="21600,21600" o:gfxdata="UEsDBAoAAAAAAIdO4kAAAAAAAAAAAAAAAAAEAAAAZHJzL1BLAwQUAAAACACHTuJA7ScErb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7qE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JwSt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rect id="_x0000_s1026" o:spid="_x0000_s1026" o:spt="1" style="position:absolute;left:10090;top:9991;height:455;width:2456;v-text-anchor:middle;" filled="f" stroked="f" coordsize="21600,21600" o:gfxdata="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nF2t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b/>
                            <w:bCs/>
                            <w:color w:val="262626" w:themeColor="text1" w:themeTint="D9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阿里巴巴普惠体 R"/>
                            <w:b/>
                            <w:bCs/>
                            <w:color w:val="262626" w:themeColor="text1" w:themeTint="D9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EVALUATION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671032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6638290</wp:posOffset>
                </wp:positionV>
                <wp:extent cx="6834505" cy="2089785"/>
                <wp:effectExtent l="0" t="0" r="4445" b="571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208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语言技能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 英语四级证书；英语六级证书；普通话二级甲等证书；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建设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工程质量检测人员岗位合格证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其他技能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：C1驾驶证书；国家计算机二级证书；熟悉办公软件；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522.7pt;height:164.55pt;width:538.15pt;z-index:267103232;mso-width-relative:page;mso-height-relative:page;" filled="f" stroked="f" coordsize="21600,21600" o:gfxdata="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e&#10;17NK2gAAAA4BAAAPAAAAAAAAAAEAIAAAACIAAABkcnMvZG93bnJldi54bWxQSwECFAAUAAAACACH&#10;TuJAcRFAwSICAAAb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语言技能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 英语四级证书；英语六级证书；普通话二级甲等证书；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262626" w:themeColor="text1" w:themeTint="D9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建设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262626" w:themeColor="text1" w:themeTint="D9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工程质量检测人员岗位合格证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其他技能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：C1驾驶证书；国家计算机二级证书；熟悉办公软件；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55156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6220460</wp:posOffset>
                </wp:positionV>
                <wp:extent cx="6858000" cy="300990"/>
                <wp:effectExtent l="0" t="0" r="0" b="38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00990"/>
                          <a:chOff x="8234" y="8265"/>
                          <a:chExt cx="10800" cy="474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8234" y="8275"/>
                            <a:ext cx="10800" cy="454"/>
                            <a:chOff x="8234" y="4032"/>
                            <a:chExt cx="10800" cy="454"/>
                          </a:xfrm>
                        </wpg:grpSpPr>
                        <wps:wsp>
                          <wps:cNvPr id="24" name="矩形 5"/>
                          <wps:cNvSpPr/>
                          <wps:spPr>
                            <a:xfrm>
                              <a:off x="8234" y="4032"/>
                              <a:ext cx="10800" cy="454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矩形 9"/>
                          <wps:cNvSpPr/>
                          <wps:spPr>
                            <a:xfrm>
                              <a:off x="8234" y="4032"/>
                              <a:ext cx="1856" cy="454"/>
                            </a:xfrm>
                            <a:prstGeom prst="rect">
                              <a:avLst/>
                            </a:prstGeom>
                            <a:solidFill>
                              <a:srgbClr val="1E59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8510" y="8265"/>
                            <a:ext cx="154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70" name="矩形 470"/>
                        <wps:cNvSpPr/>
                        <wps:spPr>
                          <a:xfrm>
                            <a:off x="10090" y="8275"/>
                            <a:ext cx="2078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262626" w:themeColor="text1" w:themeTint="D9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阿里巴巴普惠体 R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489.8pt;height:23.7pt;width:540pt;z-index:255515648;mso-width-relative:page;mso-height-relative:page;" coordorigin="8234,8265" coordsize="10800,474" o:gfxdata="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KX+8edwAAAANAQAADwAAAAAAAAABACAAAAAiAAAAZHJzL2Rvd25yZXYu&#10;eG1sUEsBAhQAFAAAAAgAh07iQDPbI46/AwAALw4AAA4AAAAAAAAAAQAgAAAAKwEAAGRycy9lMm9E&#10;b2MueG1sUEsFBgAAAAAGAAYAWQEAAFwHAAAAAA==&#10;">
                <o:lock v:ext="edit" aspectratio="f"/>
                <v:group id="_x0000_s1026" o:spid="_x0000_s1026" o:spt="203" style="position:absolute;left:8234;top:8275;height:454;width:10800;" coordorigin="8234,4032" coordsize="10800,454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" o:spid="_x0000_s1026" o:spt="1" style="position:absolute;left:8234;top:4032;height:454;width:10800;v-text-anchor:middle;" fillcolor="#E7E6E6 [3214]" filled="t" stroked="f" coordsize="21600,21600" o:gfxdata="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J5bsK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9" o:spid="_x0000_s1026" o:spt="1" style="position:absolute;left:8234;top:4032;height:454;width:1856;v-text-anchor:middle;" fillcolor="#1E59A2" filled="t" stroked="f" coordsize="21600,21600" o:gfxdata="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mEba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8510;top:8265;height:474;width:1544;" filled="f" stroked="f" coordsize="21600,21600" o:gfxdata="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uhN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rect id="_x0000_s1026" o:spid="_x0000_s1026" o:spt="1" style="position:absolute;left:10090;top:8275;height:455;width:2078;v-text-anchor:middle;" filled="f" stroked="f" coordsize="21600,21600" o:gfxdata="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mheK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ascii="微软雅黑" w:hAnsi="微软雅黑" w:eastAsia="微软雅黑"/>
                            <w:b/>
                            <w:bCs/>
                            <w:color w:val="262626" w:themeColor="text1" w:themeTint="D9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阿里巴巴普惠体 R"/>
                            <w:b/>
                            <w:bCs/>
                            <w:color w:val="262626" w:themeColor="text1" w:themeTint="D9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AWARD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55156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3365500</wp:posOffset>
                </wp:positionV>
                <wp:extent cx="6858000" cy="300990"/>
                <wp:effectExtent l="0" t="0" r="0" b="381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00990"/>
                          <a:chOff x="8234" y="6393"/>
                          <a:chExt cx="10800" cy="474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8234" y="6403"/>
                            <a:ext cx="10800" cy="454"/>
                            <a:chOff x="8234" y="4032"/>
                            <a:chExt cx="10800" cy="454"/>
                          </a:xfrm>
                        </wpg:grpSpPr>
                        <wps:wsp>
                          <wps:cNvPr id="18" name="矩形 5"/>
                          <wps:cNvSpPr/>
                          <wps:spPr>
                            <a:xfrm>
                              <a:off x="8234" y="4032"/>
                              <a:ext cx="10800" cy="454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矩形 9"/>
                          <wps:cNvSpPr/>
                          <wps:spPr>
                            <a:xfrm>
                              <a:off x="8234" y="4032"/>
                              <a:ext cx="1856" cy="454"/>
                            </a:xfrm>
                            <a:prstGeom prst="rect">
                              <a:avLst/>
                            </a:prstGeom>
                            <a:solidFill>
                              <a:srgbClr val="1E59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8" name="文本框 28"/>
                        <wps:cNvSpPr txBox="1"/>
                        <wps:spPr>
                          <a:xfrm>
                            <a:off x="8510" y="6393"/>
                            <a:ext cx="154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32" name="矩形 432"/>
                        <wps:cNvSpPr/>
                        <wps:spPr>
                          <a:xfrm>
                            <a:off x="10090" y="6403"/>
                            <a:ext cx="2456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262626" w:themeColor="text1" w:themeTint="D9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阿里巴巴普惠体 R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265pt;height:23.7pt;width:540pt;z-index:255515648;mso-width-relative:page;mso-height-relative:page;" coordorigin="8234,6393" coordsize="10800,474" o:gfxdata="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Qahk8NwAAAAMAQAADwAAAAAAAAABACAAAAAiAAAAZHJzL2Rvd25yZXYueG1sUEsB&#10;AhQAFAAAAAgAh07iQHfg4E65AwAALw4AAA4AAAAAAAAAAQAgAAAAKwEAAGRycy9lMm9Eb2MueG1s&#10;UEsFBgAAAAAGAAYAWQEAAFYHAAAAAA==&#10;">
                <o:lock v:ext="edit" aspectratio="f"/>
                <v:group id="_x0000_s1026" o:spid="_x0000_s1026" o:spt="203" style="position:absolute;left:8234;top:6403;height:454;width:10800;" coordorigin="8234,4032" coordsize="10800,454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" o:spid="_x0000_s1026" o:spt="1" style="position:absolute;left:8234;top:4032;height:454;width:10800;v-text-anchor:middle;" fillcolor="#E7E6E6 [3214]" filled="t" stroked="f" coordsize="21600,21600" o:gfxdata="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Viuer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9" o:spid="_x0000_s1026" o:spt="1" style="position:absolute;left:8234;top:4032;height:454;width:1856;v-text-anchor:middle;" fillcolor="#1E59A2" filled="t" stroked="f" coordsize="21600,21600" o:gfxdata="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fRD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8510;top:6393;height:474;width:1544;" filled="f" stroked="f" coordsize="21600,21600" o:gfxdata="UEsDBAoAAAAAAIdO4kAAAAAAAAAAAAAAAAAEAAAAZHJzL1BLAwQUAAAACACHTuJA8/Q1RL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kcG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z9DVE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rect id="_x0000_s1026" o:spid="_x0000_s1026" o:spt="1" style="position:absolute;left:10090;top:6403;height:455;width:2456;v-text-anchor:middle;" filled="f" stroked="f" coordsize="21600,21600" o:gfxdata="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EgfO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b/>
                            <w:bCs/>
                            <w:color w:val="262626" w:themeColor="text1" w:themeTint="D9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阿里巴巴普惠体 R"/>
                            <w:b/>
                            <w:bCs/>
                            <w:color w:val="262626" w:themeColor="text1" w:themeTint="D9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EXPERIENCE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55187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1880870</wp:posOffset>
                </wp:positionV>
                <wp:extent cx="6834505" cy="1151255"/>
                <wp:effectExtent l="0" t="0" r="4445" b="1079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1810" y="2937510"/>
                          <a:ext cx="6834505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20XX.X-20XX.X                             天津大学                       建设工程专业（本科）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建筑制图、建筑材料、房屋建筑学、建筑力学、建筑结构、建筑施工技术、建筑施工组织与管理、土力学与地基基础、建筑CAD、建筑测量、建筑工程预算、建筑监理、建筑项目招投标与合同管理、建筑法规等。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148.1pt;height:90.65pt;width:538.15pt;z-index:255518720;mso-width-relative:page;mso-height-relative:page;" filled="f" stroked="f" coordsize="21600,21600" o:gfxdata="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1RFunZAAAADAEAAA8AAAAAAAAAAQAgAAAAIgAAAGRycy9kb3ducmV2LnhtbFBLAQIU&#10;ABQAAAAIAIdO4kAyw7N+KwIAACYEAAAOAAAAAAAAAAEAIAAAACg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20XX.X-20XX.X                             天津大学                       建设工程专业（本科）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262626" w:themeColor="text1" w:themeTint="D9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262626" w:themeColor="text1" w:themeTint="D9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建筑制图、建筑材料、房屋建筑学、建筑力学、建筑结构、建筑施工技术、建筑施工组织与管理、土力学与地基基础、建筑CAD、建筑测量、建筑工程预算、建筑监理、建筑项目招投标与合同管理、建筑法规等。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5517696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-480060</wp:posOffset>
                </wp:positionV>
                <wp:extent cx="1228090" cy="508000"/>
                <wp:effectExtent l="335280" t="19685" r="337820" b="2857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00000">
                          <a:off x="2185670" y="3471545"/>
                          <a:ext cx="122809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 Black" w:hAnsi="Arial Black" w:eastAsia="微软雅黑" w:cs="Arial Blac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Black" w:hAnsi="Arial Black" w:eastAsia="微软雅黑" w:cs="Arial Black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.35pt;margin-top:-37.8pt;height:40pt;width:96.7pt;rotation:-3276800f;z-index:255517696;mso-width-relative:page;mso-height-relative:page;" filled="f" stroked="f" coordsize="21600,21600" o:gfxdata="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NrHdp2AAAAAkBAAAPAAAAAAAAAAEAIAAAACIAAABkcnMvZG93bnJldi54&#10;bWxQSwECFAAUAAAACACHTuJAAjdnSTMCAAA1BAAADgAAAAAAAAABACAAAAAn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 Black" w:hAnsi="Arial Black" w:eastAsia="微软雅黑" w:cs="Arial Black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Black" w:hAnsi="Arial Black" w:eastAsia="微软雅黑" w:cs="Arial Black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4407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1456690</wp:posOffset>
                </wp:positionV>
                <wp:extent cx="6858000" cy="307340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07340"/>
                          <a:chOff x="8234" y="4017"/>
                          <a:chExt cx="10800" cy="484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8234" y="4032"/>
                            <a:ext cx="10800" cy="454"/>
                            <a:chOff x="8234" y="4032"/>
                            <a:chExt cx="10800" cy="454"/>
                          </a:xfrm>
                        </wpg:grpSpPr>
                        <wps:wsp>
                          <wps:cNvPr id="5" name="矩形 5"/>
                          <wps:cNvSpPr/>
                          <wps:spPr>
                            <a:xfrm>
                              <a:off x="8234" y="4032"/>
                              <a:ext cx="10800" cy="454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8234" y="4032"/>
                              <a:ext cx="1856" cy="454"/>
                            </a:xfrm>
                            <a:prstGeom prst="rect">
                              <a:avLst/>
                            </a:prstGeom>
                            <a:solidFill>
                              <a:srgbClr val="1E59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文本框 10"/>
                        <wps:cNvSpPr txBox="1"/>
                        <wps:spPr>
                          <a:xfrm>
                            <a:off x="8532" y="4022"/>
                            <a:ext cx="154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23" name="矩形 423"/>
                        <wps:cNvSpPr/>
                        <wps:spPr>
                          <a:xfrm>
                            <a:off x="10090" y="4017"/>
                            <a:ext cx="2456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262626" w:themeColor="text1" w:themeTint="D9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阿里巴巴普惠体 R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EDUCATION </w:t>
                              </w:r>
                            </w:p>
                          </w:txbxContent>
                        </wps:txbx>
                        <wps:bodyPr rtlCol="0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114.7pt;height:24.2pt;width:540pt;z-index:254407680;mso-width-relative:page;mso-height-relative:page;" coordorigin="8234,4017" coordsize="10800,484" o:gfxdata="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FMvepXcAAAADAEAAA8AAAAAAAAAAQAgAAAAIgAAAGRycy9kb3ducmV2&#10;LnhtbFBLAQIUABQAAAAIAIdO4kDVV0DSwAMAAEcOAAAOAAAAAAAAAAEAIAAAACsBAABkcnMvZTJv&#10;RG9jLnhtbFBLBQYAAAAABgAGAFkBAABdBwAAAAA=&#10;">
                <o:lock v:ext="edit" aspectratio="f"/>
                <v:group id="_x0000_s1026" o:spid="_x0000_s1026" o:spt="203" style="position:absolute;left:8234;top:4032;height:454;width:10800;" coordorigin="8234,4032" coordsize="10800,454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8234;top:4032;height:454;width:10800;v-text-anchor:middle;" fillcolor="#E7E6E6 [3214]" filled="t" stroked="f" coordsize="21600,21600" o:gfxdata="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32rTrgAAADa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8234;top:4032;height:454;width:1856;v-text-anchor:middle;" fillcolor="#1E59A2" filled="t" stroked="f" coordsize="21600,21600" o:gfxdata="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6JE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8532;top:4022;height:474;width:1544;" filled="f" stroked="f" coordsize="21600,21600" o:gfxdata="UEsDBAoAAAAAAIdO4kAAAAAAAAAAAAAAAAAEAAAAZHJzL1BLAwQUAAAACACHTuJAw+7z/7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/o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u8/+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rect id="_x0000_s1026" o:spid="_x0000_s1026" o:spt="1" style="position:absolute;left:10090;top:4017;height:484;width:2456;v-text-anchor:middle;" filled="f" stroked="f" coordsize="21600,21600" o:gfxdata="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Su8+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ascii="微软雅黑" w:hAnsi="微软雅黑" w:eastAsia="微软雅黑"/>
                            <w:b/>
                            <w:bCs/>
                            <w:color w:val="262626" w:themeColor="text1" w:themeTint="D9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阿里巴巴普惠体 R"/>
                            <w:b/>
                            <w:bCs/>
                            <w:color w:val="262626" w:themeColor="text1" w:themeTint="D9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EDUCATION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758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-226060</wp:posOffset>
                </wp:positionV>
                <wp:extent cx="3779520" cy="126174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0" cy="1261745"/>
                          <a:chOff x="5340" y="1112"/>
                          <a:chExt cx="5952" cy="1987"/>
                        </a:xfrm>
                      </wpg:grpSpPr>
                      <wps:wsp>
                        <wps:cNvPr id="7" name="任意多边形 125"/>
                        <wps:cNvSpPr>
                          <a:spLocks noChangeAspect="1"/>
                        </wps:cNvSpPr>
                        <wps:spPr>
                          <a:xfrm>
                            <a:off x="5368" y="2197"/>
                            <a:ext cx="198" cy="2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2287" y="235874"/>
                              </a:cxn>
                              <a:cxn ang="0">
                                <a:pos x="232287" y="262678"/>
                              </a:cxn>
                              <a:cxn ang="0">
                                <a:pos x="220458" y="275544"/>
                              </a:cxn>
                              <a:cxn ang="0">
                                <a:pos x="182818" y="283049"/>
                              </a:cxn>
                              <a:cxn ang="0">
                                <a:pos x="135501" y="287338"/>
                              </a:cxn>
                              <a:cxn ang="0">
                                <a:pos x="96786" y="286265"/>
                              </a:cxn>
                              <a:cxn ang="0">
                                <a:pos x="50544" y="283049"/>
                              </a:cxn>
                              <a:cxn ang="0">
                                <a:pos x="12904" y="277688"/>
                              </a:cxn>
                              <a:cxn ang="0">
                                <a:pos x="1075" y="260534"/>
                              </a:cxn>
                              <a:cxn ang="0">
                                <a:pos x="10754" y="213359"/>
                              </a:cxn>
                              <a:cxn ang="0">
                                <a:pos x="46242" y="199421"/>
                              </a:cxn>
                              <a:cxn ang="0">
                                <a:pos x="73127" y="184410"/>
                              </a:cxn>
                              <a:cxn ang="0">
                                <a:pos x="78504" y="170472"/>
                              </a:cxn>
                              <a:cxn ang="0">
                                <a:pos x="74202" y="151174"/>
                              </a:cxn>
                              <a:cxn ang="0">
                                <a:pos x="61298" y="138308"/>
                              </a:cxn>
                              <a:cxn ang="0">
                                <a:pos x="54845" y="122225"/>
                              </a:cxn>
                              <a:cxn ang="0">
                                <a:pos x="51619" y="115792"/>
                              </a:cxn>
                              <a:cxn ang="0">
                                <a:pos x="46242" y="98638"/>
                              </a:cxn>
                              <a:cxn ang="0">
                                <a:pos x="48393" y="86844"/>
                              </a:cxn>
                              <a:cxn ang="0">
                                <a:pos x="53770" y="45030"/>
                              </a:cxn>
                              <a:cxn ang="0">
                                <a:pos x="74202" y="12865"/>
                              </a:cxn>
                              <a:cxn ang="0">
                                <a:pos x="102163" y="1072"/>
                              </a:cxn>
                              <a:cxn ang="0">
                                <a:pos x="127973" y="2144"/>
                              </a:cxn>
                              <a:cxn ang="0">
                                <a:pos x="139802" y="8577"/>
                              </a:cxn>
                              <a:cxn ang="0">
                                <a:pos x="150556" y="12865"/>
                              </a:cxn>
                              <a:cxn ang="0">
                                <a:pos x="161310" y="16082"/>
                              </a:cxn>
                              <a:cxn ang="0">
                                <a:pos x="177441" y="42886"/>
                              </a:cxn>
                              <a:cxn ang="0">
                                <a:pos x="183894" y="86844"/>
                              </a:cxn>
                              <a:cxn ang="0">
                                <a:pos x="186045" y="95421"/>
                              </a:cxn>
                              <a:cxn ang="0">
                                <a:pos x="183894" y="113648"/>
                              </a:cxn>
                              <a:cxn ang="0">
                                <a:pos x="177441" y="122225"/>
                              </a:cxn>
                              <a:cxn ang="0">
                                <a:pos x="170989" y="138308"/>
                              </a:cxn>
                              <a:cxn ang="0">
                                <a:pos x="158084" y="151174"/>
                              </a:cxn>
                              <a:cxn ang="0">
                                <a:pos x="152707" y="169400"/>
                              </a:cxn>
                              <a:cxn ang="0">
                                <a:pos x="161310" y="187627"/>
                              </a:cxn>
                              <a:cxn ang="0">
                                <a:pos x="190346" y="199421"/>
                              </a:cxn>
                              <a:cxn ang="0">
                                <a:pos x="220458" y="212287"/>
                              </a:cxn>
                              <a:cxn ang="0">
                                <a:pos x="129048" y="214431"/>
                              </a:cxn>
                              <a:cxn ang="0">
                                <a:pos x="126897" y="206926"/>
                              </a:cxn>
                              <a:cxn ang="0">
                                <a:pos x="108615" y="202637"/>
                              </a:cxn>
                              <a:cxn ang="0">
                                <a:pos x="103238" y="210142"/>
                              </a:cxn>
                              <a:cxn ang="0">
                                <a:pos x="107540" y="220864"/>
                              </a:cxn>
                              <a:cxn ang="0">
                                <a:pos x="108615" y="233730"/>
                              </a:cxn>
                              <a:cxn ang="0">
                                <a:pos x="104314" y="255173"/>
                              </a:cxn>
                              <a:cxn ang="0">
                                <a:pos x="105389" y="265894"/>
                              </a:cxn>
                              <a:cxn ang="0">
                                <a:pos x="112917" y="274472"/>
                              </a:cxn>
                              <a:cxn ang="0">
                                <a:pos x="120445" y="274472"/>
                              </a:cxn>
                              <a:cxn ang="0">
                                <a:pos x="127973" y="266967"/>
                              </a:cxn>
                              <a:cxn ang="0">
                                <a:pos x="127973" y="256245"/>
                              </a:cxn>
                              <a:cxn ang="0">
                                <a:pos x="123671" y="234802"/>
                              </a:cxn>
                              <a:cxn ang="0">
                                <a:pos x="124747" y="221936"/>
                              </a:cxn>
                              <a:cxn ang="0">
                                <a:pos x="129048" y="214431"/>
                              </a:cxn>
                            </a:cxnLst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solidFill>
                            <a:srgbClr val="1E59A2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159"/>
                        <wps:cNvSpPr>
                          <a:spLocks noChangeAspect="1"/>
                        </wps:cNvSpPr>
                        <wps:spPr>
                          <a:xfrm>
                            <a:off x="8034" y="2252"/>
                            <a:ext cx="233" cy="1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0"/>
                              </a:cxn>
                              <a:cxn ang="0">
                                <a:pos x="0" y="21"/>
                              </a:cxn>
                              <a:cxn ang="0">
                                <a:pos x="3" y="44"/>
                              </a:cxn>
                              <a:cxn ang="0">
                                <a:pos x="29" y="35"/>
                              </a:cxn>
                              <a:cxn ang="0">
                                <a:pos x="87" y="26"/>
                              </a:cxn>
                              <a:cxn ang="0">
                                <a:pos x="89" y="36"/>
                              </a:cxn>
                              <a:cxn ang="0">
                                <a:pos x="115" y="42"/>
                              </a:cxn>
                              <a:cxn ang="0">
                                <a:pos x="114" y="17"/>
                              </a:cxn>
                              <a:cxn ang="0">
                                <a:pos x="108" y="71"/>
                              </a:cxn>
                              <a:cxn ang="0">
                                <a:pos x="80" y="42"/>
                              </a:cxn>
                              <a:cxn ang="0">
                                <a:pos x="44" y="23"/>
                              </a:cxn>
                              <a:cxn ang="0">
                                <a:pos x="11" y="63"/>
                              </a:cxn>
                              <a:cxn ang="0">
                                <a:pos x="6" y="88"/>
                              </a:cxn>
                              <a:cxn ang="0">
                                <a:pos x="105" y="93"/>
                              </a:cxn>
                              <a:cxn ang="0">
                                <a:pos x="45" y="80"/>
                              </a:cxn>
                              <a:cxn ang="0">
                                <a:pos x="34" y="75"/>
                              </a:cxn>
                              <a:cxn ang="0">
                                <a:pos x="45" y="80"/>
                              </a:cxn>
                              <a:cxn ang="0">
                                <a:pos x="34" y="69"/>
                              </a:cxn>
                              <a:cxn ang="0">
                                <a:pos x="45" y="63"/>
                              </a:cxn>
                              <a:cxn ang="0">
                                <a:pos x="45" y="58"/>
                              </a:cxn>
                              <a:cxn ang="0">
                                <a:pos x="34" y="52"/>
                              </a:cxn>
                              <a:cxn ang="0">
                                <a:pos x="45" y="58"/>
                              </a:cxn>
                              <a:cxn ang="0">
                                <a:pos x="50" y="80"/>
                              </a:cxn>
                              <a:cxn ang="0">
                                <a:pos x="61" y="75"/>
                              </a:cxn>
                              <a:cxn ang="0">
                                <a:pos x="61" y="69"/>
                              </a:cxn>
                              <a:cxn ang="0">
                                <a:pos x="50" y="63"/>
                              </a:cxn>
                              <a:cxn ang="0">
                                <a:pos x="61" y="69"/>
                              </a:cxn>
                              <a:cxn ang="0">
                                <a:pos x="50" y="58"/>
                              </a:cxn>
                              <a:cxn ang="0">
                                <a:pos x="61" y="52"/>
                              </a:cxn>
                              <a:cxn ang="0">
                                <a:pos x="78" y="80"/>
                              </a:cxn>
                              <a:cxn ang="0">
                                <a:pos x="66" y="75"/>
                              </a:cxn>
                              <a:cxn ang="0">
                                <a:pos x="78" y="80"/>
                              </a:cxn>
                              <a:cxn ang="0">
                                <a:pos x="66" y="69"/>
                              </a:cxn>
                              <a:cxn ang="0">
                                <a:pos x="78" y="63"/>
                              </a:cxn>
                              <a:cxn ang="0">
                                <a:pos x="78" y="58"/>
                              </a:cxn>
                              <a:cxn ang="0">
                                <a:pos x="66" y="52"/>
                              </a:cxn>
                              <a:cxn ang="0">
                                <a:pos x="78" y="58"/>
                              </a:cxn>
                              <a:cxn ang="0">
                                <a:pos x="78" y="58"/>
                              </a:cxn>
                            </a:cxnLst>
                            <a:pathLst>
                              <a:path w="115" h="93">
                                <a:moveTo>
                                  <a:pt x="114" y="17"/>
                                </a:moveTo>
                                <a:cubicBezTo>
                                  <a:pt x="114" y="17"/>
                                  <a:pt x="101" y="0"/>
                                  <a:pt x="58" y="0"/>
                                </a:cubicBezTo>
                                <a:cubicBezTo>
                                  <a:pt x="15" y="0"/>
                                  <a:pt x="2" y="17"/>
                                  <a:pt x="2" y="17"/>
                                </a:cubicBezTo>
                                <a:cubicBezTo>
                                  <a:pt x="1" y="18"/>
                                  <a:pt x="0" y="20"/>
                                  <a:pt x="0" y="21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4"/>
                                  <a:pt x="1" y="44"/>
                                  <a:pt x="3" y="44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6"/>
                                  <a:pt x="29" y="35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9"/>
                                  <a:pt x="87" y="10"/>
                                  <a:pt x="87" y="26"/>
                                </a:cubicBezTo>
                                <a:cubicBezTo>
                                  <a:pt x="87" y="33"/>
                                  <a:pt x="87" y="33"/>
                                  <a:pt x="87" y="33"/>
                                </a:cubicBezTo>
                                <a:cubicBezTo>
                                  <a:pt x="87" y="34"/>
                                  <a:pt x="88" y="36"/>
                                  <a:pt x="89" y="36"/>
                                </a:cubicBezTo>
                                <a:cubicBezTo>
                                  <a:pt x="113" y="44"/>
                                  <a:pt x="113" y="44"/>
                                  <a:pt x="113" y="44"/>
                                </a:cubicBezTo>
                                <a:cubicBezTo>
                                  <a:pt x="114" y="44"/>
                                  <a:pt x="115" y="44"/>
                                  <a:pt x="115" y="42"/>
                                </a:cubicBezTo>
                                <a:cubicBezTo>
                                  <a:pt x="115" y="21"/>
                                  <a:pt x="115" y="21"/>
                                  <a:pt x="115" y="21"/>
                                </a:cubicBezTo>
                                <a:cubicBezTo>
                                  <a:pt x="115" y="20"/>
                                  <a:pt x="115" y="18"/>
                                  <a:pt x="114" y="17"/>
                                </a:cubicBezTo>
                                <a:close/>
                                <a:moveTo>
                                  <a:pt x="109" y="88"/>
                                </a:moveTo>
                                <a:cubicBezTo>
                                  <a:pt x="108" y="71"/>
                                  <a:pt x="108" y="71"/>
                                  <a:pt x="108" y="71"/>
                                </a:cubicBezTo>
                                <a:cubicBezTo>
                                  <a:pt x="108" y="68"/>
                                  <a:pt x="106" y="65"/>
                                  <a:pt x="104" y="63"/>
                                </a:cubicBezTo>
                                <a:cubicBezTo>
                                  <a:pt x="80" y="42"/>
                                  <a:pt x="80" y="42"/>
                                  <a:pt x="80" y="42"/>
                                </a:cubicBezTo>
                                <a:cubicBezTo>
                                  <a:pt x="80" y="42"/>
                                  <a:pt x="79" y="23"/>
                                  <a:pt x="71" y="23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35" y="23"/>
                                  <a:pt x="36" y="41"/>
                                  <a:pt x="36" y="41"/>
                                </a:cubicBezTo>
                                <a:cubicBezTo>
                                  <a:pt x="34" y="42"/>
                                  <a:pt x="11" y="63"/>
                                  <a:pt x="11" y="63"/>
                                </a:cubicBezTo>
                                <a:cubicBezTo>
                                  <a:pt x="9" y="65"/>
                                  <a:pt x="8" y="68"/>
                                  <a:pt x="7" y="71"/>
                                </a:cubicBezTo>
                                <a:cubicBezTo>
                                  <a:pt x="6" y="88"/>
                                  <a:pt x="6" y="88"/>
                                  <a:pt x="6" y="88"/>
                                </a:cubicBezTo>
                                <a:cubicBezTo>
                                  <a:pt x="6" y="91"/>
                                  <a:pt x="8" y="93"/>
                                  <a:pt x="11" y="93"/>
                                </a:cubicBezTo>
                                <a:cubicBezTo>
                                  <a:pt x="105" y="93"/>
                                  <a:pt x="105" y="93"/>
                                  <a:pt x="105" y="93"/>
                                </a:cubicBezTo>
                                <a:cubicBezTo>
                                  <a:pt x="107" y="93"/>
                                  <a:pt x="109" y="91"/>
                                  <a:pt x="109" y="88"/>
                                </a:cubicBezTo>
                                <a:close/>
                                <a:moveTo>
                                  <a:pt x="45" y="80"/>
                                </a:moveTo>
                                <a:cubicBezTo>
                                  <a:pt x="34" y="80"/>
                                  <a:pt x="34" y="80"/>
                                  <a:pt x="34" y="80"/>
                                </a:cubicBezTo>
                                <a:cubicBezTo>
                                  <a:pt x="34" y="75"/>
                                  <a:pt x="34" y="75"/>
                                  <a:pt x="34" y="75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4" y="69"/>
                                  <a:pt x="34" y="69"/>
                                  <a:pt x="34" y="69"/>
                                </a:cubicBezTo>
                                <a:cubicBezTo>
                                  <a:pt x="34" y="63"/>
                                  <a:pt x="34" y="63"/>
                                  <a:pt x="34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lose/>
                                <a:moveTo>
                                  <a:pt x="45" y="58"/>
                                </a:move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45" y="52"/>
                                  <a:pt x="45" y="52"/>
                                  <a:pt x="45" y="52"/>
                                </a:cubicBezTo>
                                <a:cubicBezTo>
                                  <a:pt x="45" y="58"/>
                                  <a:pt x="45" y="58"/>
                                  <a:pt x="45" y="58"/>
                                </a:cubicBezTo>
                                <a:close/>
                                <a:moveTo>
                                  <a:pt x="61" y="80"/>
                                </a:moveTo>
                                <a:cubicBezTo>
                                  <a:pt x="50" y="80"/>
                                  <a:pt x="50" y="80"/>
                                  <a:pt x="50" y="80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61" y="75"/>
                                  <a:pt x="61" y="75"/>
                                  <a:pt x="61" y="75"/>
                                </a:cubicBezTo>
                                <a:cubicBezTo>
                                  <a:pt x="61" y="80"/>
                                  <a:pt x="61" y="80"/>
                                  <a:pt x="61" y="80"/>
                                </a:cubicBezTo>
                                <a:close/>
                                <a:moveTo>
                                  <a:pt x="61" y="69"/>
                                </a:moveTo>
                                <a:cubicBezTo>
                                  <a:pt x="50" y="69"/>
                                  <a:pt x="50" y="69"/>
                                  <a:pt x="50" y="69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61" y="63"/>
                                  <a:pt x="61" y="63"/>
                                  <a:pt x="61" y="63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lose/>
                                <a:moveTo>
                                  <a:pt x="61" y="58"/>
                                </a:move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61" y="52"/>
                                  <a:pt x="61" y="52"/>
                                  <a:pt x="61" y="52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lose/>
                                <a:moveTo>
                                  <a:pt x="78" y="80"/>
                                </a:moveTo>
                                <a:cubicBezTo>
                                  <a:pt x="66" y="80"/>
                                  <a:pt x="66" y="80"/>
                                  <a:pt x="66" y="80"/>
                                </a:cubicBezTo>
                                <a:cubicBezTo>
                                  <a:pt x="66" y="75"/>
                                  <a:pt x="66" y="75"/>
                                  <a:pt x="66" y="75"/>
                                </a:cubicBezTo>
                                <a:cubicBezTo>
                                  <a:pt x="78" y="75"/>
                                  <a:pt x="78" y="75"/>
                                  <a:pt x="78" y="75"/>
                                </a:cubicBezTo>
                                <a:cubicBezTo>
                                  <a:pt x="78" y="80"/>
                                  <a:pt x="78" y="80"/>
                                  <a:pt x="78" y="80"/>
                                </a:cubicBezTo>
                                <a:close/>
                                <a:moveTo>
                                  <a:pt x="78" y="69"/>
                                </a:moveTo>
                                <a:cubicBezTo>
                                  <a:pt x="66" y="69"/>
                                  <a:pt x="66" y="69"/>
                                  <a:pt x="66" y="69"/>
                                </a:cubicBezTo>
                                <a:cubicBezTo>
                                  <a:pt x="66" y="63"/>
                                  <a:pt x="66" y="63"/>
                                  <a:pt x="66" y="63"/>
                                </a:cubicBezTo>
                                <a:cubicBezTo>
                                  <a:pt x="78" y="63"/>
                                  <a:pt x="78" y="63"/>
                                  <a:pt x="78" y="63"/>
                                </a:cubicBezTo>
                                <a:cubicBezTo>
                                  <a:pt x="78" y="69"/>
                                  <a:pt x="78" y="69"/>
                                  <a:pt x="78" y="69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78" y="52"/>
                                  <a:pt x="78" y="52"/>
                                  <a:pt x="78" y="52"/>
                                </a:cubicBez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</a:path>
                            </a:pathLst>
                          </a:custGeom>
                          <a:solidFill>
                            <a:srgbClr val="1E59A2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167"/>
                        <wps:cNvSpPr>
                          <a:spLocks noChangeAspect="1"/>
                        </wps:cNvSpPr>
                        <wps:spPr>
                          <a:xfrm flipH="1">
                            <a:off x="8042" y="2756"/>
                            <a:ext cx="233" cy="1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5239615"/>
                              </a:cxn>
                              <a:cxn ang="0">
                                <a:pos x="70554995" y="91800084"/>
                              </a:cxn>
                              <a:cxn ang="0">
                                <a:pos x="113338490" y="126878200"/>
                              </a:cxn>
                              <a:cxn ang="0">
                                <a:pos x="156121986" y="91800084"/>
                              </a:cxn>
                              <a:cxn ang="0">
                                <a:pos x="226676981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226676981" y="35824128"/>
                              </a:cxn>
                              <a:cxn ang="0">
                                <a:pos x="226676981" y="141059338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35824128"/>
                              </a:cxn>
                              <a:cxn ang="0">
                                <a:pos x="63800117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0" y="21643852"/>
                              </a:cxn>
                              <a:cxn ang="0">
                                <a:pos x="0" y="0"/>
                              </a:cxn>
                              <a:cxn ang="0">
                                <a:pos x="226676981" y="0"/>
                              </a:cxn>
                              <a:cxn ang="0">
                                <a:pos x="226676981" y="21643852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rgbClr val="1E59A2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188"/>
                        <wps:cNvSpPr>
                          <a:spLocks noChangeAspect="1"/>
                        </wps:cNvSpPr>
                        <wps:spPr>
                          <a:xfrm>
                            <a:off x="5353" y="2695"/>
                            <a:ext cx="259" cy="2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6767417" y="0"/>
                              </a:cxn>
                              <a:cxn ang="0">
                                <a:pos x="0" y="443607496"/>
                              </a:cxn>
                              <a:cxn ang="0">
                                <a:pos x="81893890" y="526784832"/>
                              </a:cxn>
                              <a:cxn ang="0">
                                <a:pos x="163787781" y="443607496"/>
                              </a:cxn>
                              <a:cxn ang="0">
                                <a:pos x="163787781" y="804041379"/>
                              </a:cxn>
                              <a:cxn ang="0">
                                <a:pos x="382171489" y="804041379"/>
                              </a:cxn>
                              <a:cxn ang="0">
                                <a:pos x="382171489" y="637686706"/>
                              </a:cxn>
                              <a:cxn ang="0">
                                <a:pos x="491359648" y="637686706"/>
                              </a:cxn>
                              <a:cxn ang="0">
                                <a:pos x="491359648" y="804041379"/>
                              </a:cxn>
                              <a:cxn ang="0">
                                <a:pos x="709743356" y="804041379"/>
                              </a:cxn>
                              <a:cxn ang="0">
                                <a:pos x="709743356" y="443607496"/>
                              </a:cxn>
                              <a:cxn ang="0">
                                <a:pos x="791637247" y="526784832"/>
                              </a:cxn>
                              <a:cxn ang="0">
                                <a:pos x="873531138" y="443607496"/>
                              </a:cxn>
                              <a:cxn ang="0">
                                <a:pos x="436767417" y="0"/>
                              </a:cxn>
                              <a:cxn ang="0">
                                <a:pos x="436767417" y="360433882"/>
                              </a:cxn>
                              <a:cxn ang="0">
                                <a:pos x="382171489" y="304981084"/>
                              </a:cxn>
                              <a:cxn ang="0">
                                <a:pos x="436767417" y="249528286"/>
                              </a:cxn>
                              <a:cxn ang="0">
                                <a:pos x="491359648" y="304981084"/>
                              </a:cxn>
                              <a:cxn ang="0">
                                <a:pos x="436767417" y="360433882"/>
                              </a:cxn>
                            </a:cxnLst>
                            <a:pathLst>
                              <a:path w="64" h="58">
                                <a:moveTo>
                                  <a:pt x="32" y="0"/>
                                </a:move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6" y="38"/>
                                  <a:pt x="6" y="38"/>
                                  <a:pt x="6" y="38"/>
                                </a:cubicBezTo>
                                <a:cubicBezTo>
                                  <a:pt x="12" y="32"/>
                                  <a:pt x="12" y="32"/>
                                  <a:pt x="12" y="32"/>
                                </a:cubicBezTo>
                                <a:cubicBezTo>
                                  <a:pt x="12" y="58"/>
                                  <a:pt x="12" y="58"/>
                                  <a:pt x="12" y="58"/>
                                </a:cubicBezTo>
                                <a:cubicBezTo>
                                  <a:pt x="28" y="58"/>
                                  <a:pt x="28" y="58"/>
                                  <a:pt x="28" y="58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ubicBezTo>
                                  <a:pt x="36" y="46"/>
                                  <a:pt x="36" y="46"/>
                                  <a:pt x="36" y="46"/>
                                </a:cubicBezTo>
                                <a:cubicBezTo>
                                  <a:pt x="36" y="58"/>
                                  <a:pt x="36" y="58"/>
                                  <a:pt x="36" y="58"/>
                                </a:cubicBezTo>
                                <a:cubicBezTo>
                                  <a:pt x="52" y="58"/>
                                  <a:pt x="52" y="58"/>
                                  <a:pt x="52" y="58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58" y="38"/>
                                  <a:pt x="58" y="38"/>
                                  <a:pt x="58" y="38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lnTo>
                                  <a:pt x="32" y="0"/>
                                </a:lnTo>
                                <a:close/>
                                <a:moveTo>
                                  <a:pt x="32" y="26"/>
                                </a:moveTo>
                                <a:cubicBezTo>
                                  <a:pt x="30" y="26"/>
                                  <a:pt x="28" y="24"/>
                                  <a:pt x="28" y="22"/>
                                </a:cubicBezTo>
                                <a:cubicBezTo>
                                  <a:pt x="28" y="20"/>
                                  <a:pt x="30" y="18"/>
                                  <a:pt x="32" y="18"/>
                                </a:cubicBezTo>
                                <a:cubicBezTo>
                                  <a:pt x="34" y="18"/>
                                  <a:pt x="36" y="20"/>
                                  <a:pt x="36" y="22"/>
                                </a:cubicBezTo>
                                <a:cubicBezTo>
                                  <a:pt x="36" y="24"/>
                                  <a:pt x="34" y="26"/>
                                  <a:pt x="32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E59A2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文本框 8"/>
                        <wps:cNvSpPr txBox="1"/>
                        <wps:spPr>
                          <a:xfrm>
                            <a:off x="5340" y="1112"/>
                            <a:ext cx="595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5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1E59A2"/>
                                  <w:sz w:val="40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E59A2"/>
                                  <w:sz w:val="40"/>
                                  <w:szCs w:val="40"/>
                                  <w:lang w:val="en-US" w:eastAsia="zh-CN"/>
                                </w:rPr>
                                <w:t xml:space="preserve">速写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1E59A2"/>
                                  <w:sz w:val="40"/>
                                  <w:szCs w:val="4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1E59A2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E59A2"/>
                                  <w:sz w:val="22"/>
                                  <w:szCs w:val="22"/>
                                  <w:lang w:val="en-US" w:eastAsia="zh-CN"/>
                                </w:rPr>
                                <w:t>求职意向：质检员类工作岗位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15" name="文本框 9"/>
                        <wps:cNvSpPr txBox="1"/>
                        <wps:spPr>
                          <a:xfrm>
                            <a:off x="5566" y="1945"/>
                            <a:ext cx="2478" cy="1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生日：1995.2.17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现居：广东广州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16" name="文本框 10"/>
                        <wps:cNvSpPr txBox="1"/>
                        <wps:spPr>
                          <a:xfrm>
                            <a:off x="8281" y="1945"/>
                            <a:ext cx="2789" cy="1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电话：188-8888-8888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邮箱：123@123.com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pt;margin-top:-17.8pt;height:99.35pt;width:297.6pt;z-index:252758016;mso-width-relative:page;mso-height-relative:page;" coordorigin="5340,1112" coordsize="5952,1987" o:gfxdata="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">
                <o:lock v:ext="edit" aspectratio="f"/>
                <v:shape id="任意多边形 125" o:spid="_x0000_s1026" o:spt="100" style="position:absolute;left:5368;top:2197;height:244;width:198;" fillcolor="#1E59A2" filled="t" stroked="f" coordsize="217,268" o:gfxdata="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LuCAvQAA&#10;ANo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9" o:spid="_x0000_s1026" o:spt="100" style="position:absolute;left:8034;top:2252;height:189;width:233;" fillcolor="#1E59A2" filled="t" stroked="f" coordsize="115,93" o:gfxdata="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M9r6y2AAAA2gAAAA8A&#10;AAAAAAAAAQAgAAAAIgAAAGRycy9kb3ducmV2LnhtbFBLAQIUABQAAAAIAIdO4kAzLwWeOwAAADkA&#10;AAAQAAAAAAAAAAEAIAAAAAUBAABkcnMvc2hhcGV4bWwueG1sUEsFBgAAAAAGAAYAWwEAAK8DAAAA&#10;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7" o:spid="_x0000_s1026" o:spt="100" style="position:absolute;left:8042;top:2756;flip:x;height:160;width:233;" fillcolor="#1E59A2" filled="t" stroked="f" coordsize="302,208" o:gfxdata="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GYEGftAAAANsAAAAPAAAA&#10;AAAAAAEAIAAAACIAAABkcnMvZG93bnJldi54bWxQSwECFAAUAAAACACHTuJAMy8FnjsAAAA5AAAA&#10;EAAAAAAAAAABACAAAAADAQAAZHJzL3NoYXBleG1sLnhtbFBLBQYAAAAABgAGAFsBAACtAwAAAAA=&#10;" path="m0,208l94,123,151,170,208,123,302,208,0,208m217,114l302,48,302,189,217,114m0,189l0,48,85,114,0,189m151,152l0,29,0,0,302,0,302,29,151,152m151,152l151,152e">
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88" o:spid="_x0000_s1026" o:spt="100" style="position:absolute;left:5353;top:2695;height:221;width:259;" fillcolor="#1E59A2" filled="t" stroked="f" coordsize="64,58" o:gfxdata="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50JrsAAADb&#10;AAAADwAAAAAAAAABACAAAAAiAAAAZHJzL2Rvd25yZXYueG1sUEsBAhQAFAAAAAgAh07iQDMvBZ47&#10;AAAAOQAAABAAAAAAAAAAAQAgAAAACgEAAGRycy9zaGFwZXhtbC54bWxQSwUGAAAAAAYABgBbAQAA&#10;tAMAAAAA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8" o:spid="_x0000_s1026" o:spt="202" type="#_x0000_t202" style="position:absolute;left:5340;top:1112;height:654;width:5952;" filled="f" stroked="f" coordsize="21600,21600" o:gfxdata="UEsDBAoAAAAAAIdO4kAAAAAAAAAAAAAAAAAEAAAAZHJzL1BLAwQUAAAACACHTuJAvNX1/LUAAADb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NX1/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5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1E59A2"/>
                            <w:sz w:val="40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E59A2"/>
                            <w:sz w:val="40"/>
                            <w:szCs w:val="40"/>
                            <w:lang w:val="en-US" w:eastAsia="zh-CN"/>
                          </w:rPr>
                          <w:t xml:space="preserve">速写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1E59A2"/>
                            <w:sz w:val="40"/>
                            <w:szCs w:val="4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1E59A2"/>
                            <w:sz w:val="22"/>
                            <w:szCs w:val="22"/>
                            <w:lang w:val="en-US" w:eastAsia="zh-CN"/>
                          </w:rPr>
                          <w:t xml:space="preserve">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E59A2"/>
                            <w:sz w:val="22"/>
                            <w:szCs w:val="22"/>
                            <w:lang w:val="en-US" w:eastAsia="zh-CN"/>
                          </w:rPr>
                          <w:t>求职意向：质检员类工作岗位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5566;top:1945;height:1154;width:2478;" filled="f" stroked="f" coordsize="21600,21600" o:gfxdata="UEsDBAoAAAAAAIdO4kAAAAAAAAAAAAAAAAAEAAAAZHJzL1BLAwQUAAAACACHTuJA05lQZ7UAAADb&#10;AAAADwAAAGRycy9kb3ducmV2LnhtbEVPSwrCMBDdC94hjOBGNKmg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5lQZ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生日：1995.2.17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现居：广东广州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8281;top:1945;height:1154;width:2789;" filled="f" stroked="f" coordsize="21600,21600" o:gfxdata="UEsDBAoAAAAAAIdO4kAAAAAAAAAAAAAAAAAEAAAAZHJzL1BLAwQUAAAACACHTuJAI0vOE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H+C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0vOE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电话：188-8888-8888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邮箱：123@123.com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-2552065</wp:posOffset>
                </wp:positionH>
                <wp:positionV relativeFrom="paragraph">
                  <wp:posOffset>-455930</wp:posOffset>
                </wp:positionV>
                <wp:extent cx="4114800" cy="396240"/>
                <wp:effectExtent l="1250315" t="0" r="126809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0000">
                          <a:off x="1143000" y="1905000"/>
                          <a:ext cx="4114800" cy="396240"/>
                        </a:xfrm>
                        <a:prstGeom prst="rect">
                          <a:avLst/>
                        </a:prstGeom>
                        <a:solidFill>
                          <a:srgbClr val="1E59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0.95pt;margin-top:-35.9pt;height:31.2pt;width:324pt;rotation:-3342336f;z-index:251658240;v-text-anchor:middle;mso-width-relative:page;mso-height-relative:page;" fillcolor="#1E59A2" filled="t" stroked="f" coordsize="21600,21600" o:gfxdata="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7mKr9sAAAALAQAADwAAAAAAAAABACAAAAAiAAAAZHJzL2Rvd25yZXYueG1s&#10;UEsBAhQAFAAAAAgAh07iQJRBg+xnAgAAow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panose1 w:val="00020600040101010101"/>
    <w:charset w:val="86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03AA2"/>
    <w:multiLevelType w:val="singleLevel"/>
    <w:tmpl w:val="F7503AA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2D58"/>
    <w:rsid w:val="098E04DE"/>
    <w:rsid w:val="17B82D58"/>
    <w:rsid w:val="433657CA"/>
    <w:rsid w:val="48863E9F"/>
    <w:rsid w:val="6250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6"/>
      <w:szCs w:val="2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d03923a-f5ae-d5cf-69c4-611e2bfcf696\&#36136;&#26816;&#21592;&#31867;&#24037;&#20316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质检员类工作求职简历.docx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2020-08-27T12:31:00Z</dcterms:created>
  <dc:creator>双子晨</dc:creator>
  <cp:lastModifiedBy>双子晨</cp:lastModifiedBy>
  <dcterms:modified xsi:type="dcterms:W3CDTF">2020-08-27T12:37:09Z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