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g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1525905</wp:posOffset>
                </wp:positionV>
                <wp:extent cx="6657340" cy="368300"/>
                <wp:effectExtent l="0" t="0" r="10160" b="317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368300"/>
                          <a:chOff x="1456" y="4126"/>
                          <a:chExt cx="10484" cy="580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1456" y="4165"/>
                            <a:ext cx="396" cy="396"/>
                            <a:chOff x="5143" y="7651"/>
                            <a:chExt cx="396" cy="396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>
                              <a:off x="5143" y="7651"/>
                              <a:ext cx="397" cy="397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2" y="7708"/>
                              <a:ext cx="340" cy="283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s:wsp>
                        <wps:cNvPr id="18" name="文本框 18"/>
                        <wps:cNvSpPr txBox="1"/>
                        <wps:spPr>
                          <a:xfrm>
                            <a:off x="1976" y="4126"/>
                            <a:ext cx="156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1456" y="4706"/>
                            <a:ext cx="1048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5pt;margin-top:120.15pt;height:29pt;width:524.2pt;z-index:253875200;mso-width-relative:page;mso-height-relative:page;" coordorigin="1456,4126" coordsize="10484,580" o:gfxdata="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KDm9incAAAADAEAAA8AAAAAAAAAAQAg&#10;AAAAIgAAAGRycy9kb3ducmV2LnhtbFBLAQIUABQAAAAIAIdO4kC5c0x8gAoAAB0tAAAOAAAAAAAA&#10;AAEAIAAAACsBAABkcnMvZTJvRG9jLnhtbFBLBQYAAAAABgAGAFkBAAAdDgAAAAA=&#10;">
                <o:lock v:ext="edit" aspectratio="f"/>
                <v:group id="_x0000_s1026" o:spid="_x0000_s1026" o:spt="203" style="position:absolute;left:1456;top:4165;height:396;width:396;" coordorigin="5143,7651" coordsize="396,396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5143;top:7651;height:397;width:397;v-text-anchor:middle;" fillcolor="#2F5597 [2408]" filled="t" stroked="f" coordsize="21600,21600" o:gfxdata="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o8Z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101" o:spid="_x0000_s1026" o:spt="100" style="position:absolute;left:5172;top:7708;height:283;width:340;mso-wrap-style:none;v-text-anchor:middle;" fillcolor="#FFFFFF [3212]" filled="t" stroked="f" coordsize="497,382" o:gfxdata="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ZiBargAAADbAAAA&#10;DwAAAAAAAAABACAAAAAiAAAAZHJzL2Rvd25yZXYueG1sUEsBAhQAFAAAAAgAh07iQDMvBZ47AAAA&#10;OQAAABAAAAAAAAAAAQAgAAAABwEAAGRycy9zaGFwZXhtbC54bWxQSwUGAAAAAAYABgBbAQAAsQMA&#10;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24648,82461;24648,82461;48988,109061;76409,126683;103831,112053;120160,85786;76409,109061;24648,82461;150046,41230;150046,41230;84420,2992;68090,2992;2772,41230;2772,53201;68090,91438;84420,91438;125706,64838;81955,53201;76409,55860;62544,44222;76409,35577;90274,41230;136490,58852;150046,53201;150046,41230;130944,115046;130944,115046;142035,112053;136490,58852;125706,64838;130944,115046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shape id="_x0000_s1026" o:spid="_x0000_s1026" o:spt="202" type="#_x0000_t202" style="position:absolute;left:1976;top:4126;height:474;width:1565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1456;top:4706;height:0;width:10484;" filled="f" stroked="t" coordsize="21600,21600" o:gfxdata="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z6t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627706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-252095</wp:posOffset>
            </wp:positionV>
            <wp:extent cx="1105535" cy="1548130"/>
            <wp:effectExtent l="9525" t="9525" r="27940" b="23495"/>
            <wp:wrapNone/>
            <wp:docPr id="1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5535" cy="15481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44343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8005445</wp:posOffset>
                </wp:positionV>
                <wp:extent cx="6657340" cy="358140"/>
                <wp:effectExtent l="0" t="0" r="10160" b="2222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358140"/>
                          <a:chOff x="1456" y="9739"/>
                          <a:chExt cx="10484" cy="564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1456" y="9778"/>
                            <a:ext cx="396" cy="396"/>
                            <a:chOff x="6368" y="7027"/>
                            <a:chExt cx="396" cy="396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6368" y="7027"/>
                              <a:ext cx="397" cy="397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5" y="7084"/>
                              <a:ext cx="283" cy="283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s:wsp>
                        <wps:cNvPr id="29" name="文本框 29"/>
                        <wps:cNvSpPr txBox="1"/>
                        <wps:spPr>
                          <a:xfrm>
                            <a:off x="1976" y="9739"/>
                            <a:ext cx="156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1456" y="10303"/>
                            <a:ext cx="1048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630.35pt;height:28.2pt;width:524.2pt;z-index:254434304;mso-width-relative:page;mso-height-relative:page;" coordorigin="1456,9739" coordsize="10484,564" o:gfxdata="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">
                <o:lock v:ext="edit" aspectratio="f"/>
                <v:group id="_x0000_s1026" o:spid="_x0000_s1026" o:spt="203" style="position:absolute;left:1456;top:9778;height:396;width:396;" coordorigin="6368,7027" coordsize="396,39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368;top:7027;height:397;width:397;v-text-anchor:middle;" fillcolor="#2F5597 [2408]" filled="t" stroked="f" coordsize="21600,21600" o:gfxdata="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pv4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46" o:spid="_x0000_s1026" o:spt="100" style="position:absolute;left:6425;top:7084;height:283;width:283;mso-wrap-style:none;v-text-anchor:middle;" fillcolor="#FFFFFF [3212]" filled="t" stroked="f" coordsize="461,443" o:gfxdata="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evlO8AAAA&#10;2w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100525,96148;100525,96148;78648,70966;85848,55800;90833,43209;88340,37772;90833,25181;63694,0;36554,25181;39047,37772;36554,43209;41539,55800;49016,70966;26862,96148;0,113890;0,126481;63694,126481;127388,126481;127388,113890;100525,96148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shape id="_x0000_s1026" o:spid="_x0000_s1026" o:spt="202" type="#_x0000_t202" style="position:absolute;left:1976;top:9739;height:474;width:1565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1456;top:10303;height:0;width:10484;" filled="f" stroked="t" coordsize="21600,21600" o:gfxdata="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r05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447557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6762750</wp:posOffset>
                </wp:positionV>
                <wp:extent cx="6657340" cy="10858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 英语四级证书；英语六级证书；普通话二级甲等证书；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：熟悉商品陈列，服装搭配；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其他技能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：C1驾驶证书；国家计算机二级证书；熟悉办公软件；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532.5pt;height:85.5pt;width:524.2pt;z-index:-1847409664;mso-width-relative:page;mso-height-relative:page;" filled="f" stroked="f" coordsize="21600,21600" o:gfxdata="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2PLOt4AAAAOAQAADwAAAAAAAAABACAAAAAiAAAAZHJzL2Rvd25yZXYueG1sUEsBAhQAFAAAAAgA&#10;h07iQPZ6vI4fAgAAGw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 英语四级证书；英语六级证书；普通话二级甲等证书；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：熟悉商品陈列，服装搭配；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其他技能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：C1驾驶证书；国家计算机二级证书；熟悉办公软件；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44332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6247765</wp:posOffset>
                </wp:positionV>
                <wp:extent cx="6657340" cy="358140"/>
                <wp:effectExtent l="0" t="0" r="10160" b="2222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358140"/>
                          <a:chOff x="1456" y="8647"/>
                          <a:chExt cx="10484" cy="564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1456" y="8686"/>
                            <a:ext cx="396" cy="396"/>
                            <a:chOff x="5863" y="8431"/>
                            <a:chExt cx="396" cy="396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5863" y="8431"/>
                              <a:ext cx="397" cy="397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0" y="8488"/>
                              <a:ext cx="283" cy="283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1976" y="8647"/>
                            <a:ext cx="156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1456" y="9211"/>
                            <a:ext cx="1048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491.95pt;height:28.2pt;width:524.2pt;z-index:254433280;mso-width-relative:page;mso-height-relative:page;" coordorigin="1456,8647" coordsize="10484,564" o:gfxdata="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">
                <o:lock v:ext="edit" aspectratio="f"/>
                <v:group id="_x0000_s1026" o:spid="_x0000_s1026" o:spt="203" style="position:absolute;left:1456;top:8686;height:396;width:396;" coordorigin="5863,8431" coordsize="396,39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5863;top:8431;height:397;width:397;v-text-anchor:middle;" fillcolor="#2F5597 [2408]" filled="t" stroked="f" coordsize="21600,21600" o:gfxdata="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GRUD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29" o:spid="_x0000_s1026" o:spt="100" style="position:absolute;left:5920;top:8488;height:283;width:283;mso-wrap-style:none;v-text-anchor:middle;" fillcolor="#FFFFFF [3212]" filled="t" stroked="f" coordsize="444,462" o:gfxdata="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VB0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71212,92212;71212,92212;91887,70322;127205,19427;122324,14502;99352,14502;63747,0;28140,14502;5168,14502;0,19427;35606,70322;55993,92212;55993,101789;30724,113829;63747,126142;94184,113829;71212,101789;71212,92212;91887,58008;91887,58008;99352,24352;117156,24352;91887,58008;63747,9850;63747,9850;91887,19427;63747,31466;35606,19427;63747,9850;10337,24352;10337,24352;28140,24352;35606,58008;10337,24352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shape id="_x0000_s1026" o:spid="_x0000_s1026" o:spt="202" type="#_x0000_t202" style="position:absolute;left:1976;top:8647;height:474;width:1565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line id="_x0000_s1026" o:spid="_x0000_s1026" o:spt="20" style="position:absolute;left:1456;top:9211;height:0;width:10484;" filled="f" stroked="t" coordsize="21600,21600" o:gfxdata="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O7n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72134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3770630</wp:posOffset>
                </wp:positionV>
                <wp:extent cx="6657340" cy="2446655"/>
                <wp:effectExtent l="0" t="0" r="10160" b="1079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244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20XX.X-20XX.X                        天美服装管理有限公司                           导购员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负责卖场商品的美观陈列，卖场所辖区域的卫生清洁，引导顾客遵守卖场公共秩序；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负责接待顾客的咨询，了解顾客的需求，为顾客提供满意、感动的服务；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为顾客提供咨询建议和挑选合适的产品，负责做好货品销售记录、盘点、账目核对等工作，按规定完成各项销售统计工作；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按照收银流程以及标准操作程序为客人购买的产品进行结账，完成上级领导交办的其他任务。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296.9pt;height:192.65pt;width:524.2pt;z-index:257213440;mso-width-relative:page;mso-height-relative:page;" fillcolor="#FFFFFF [3201]" filled="t" stroked="f" coordsize="21600,21600" o:gfxdata="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K2kq9sAAAAMAQAADwAAAAAAAAABACAAAAAiAAAAZHJzL2Rvd25yZXYu&#10;eG1sUEsBAhQAFAAAAAgAh07iQK0+/ksxAgAARAQAAA4AAAAAAAAAAQAgAAAAK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20XX.X-20XX.X                        天美服装管理有限公司                           导购员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负责卖场商品的美观陈列，卖场所辖区域的卫生清洁，引导顾客遵守卖场公共秩序；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负责接待顾客的咨询，了解顾客的需求，为顾客提供满意、感动的服务；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为顾客提供咨询建议和挑选合适的产品，负责做好货品销售记录、盘点、账目核对等工作，按规定完成各项销售统计工作；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按照收银流程以及标准操作程序为客人购买的产品进行结账，完成上级领导交办的其他任务。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627696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8520430</wp:posOffset>
                </wp:positionV>
                <wp:extent cx="6657340" cy="2446655"/>
                <wp:effectExtent l="0" t="0" r="10160" b="1079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244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能够吃得苦、受得累、听得建议、挨得批评，自我管理能力和情绪调整能力强；具有主动、快速、持续的学习能力，强烈的学习意愿；服务意识强，对服饰销售有激情，沟通表达能力较好，有一定的组织能力；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670.9pt;height:192.65pt;width:524.2pt;z-index:262769664;mso-width-relative:page;mso-height-relative:page;" fillcolor="#FFFFFF [3201]" filled="t" stroked="f" coordsize="21600,21600" o:gfxdata="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/IK1NsAAAAOAQAADwAAAAAAAAABACAAAAAiAAAAZHJzL2Rvd25yZXYu&#10;eG1sUEsBAhQAFAAAAAgAh07iQDtaYxExAgAARAQAAA4AAAAAAAAAAQAgAAAAK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能够吃得苦、受得累、听得建议、挨得批评，自我管理能力和情绪调整能力强；具有主动、快速、持续的学习能力，强烈的学习意愿；服务意识强，对服饰销售有激情，沟通表达能力较好，有一定的组织能力；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44332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3255645</wp:posOffset>
                </wp:positionV>
                <wp:extent cx="6657340" cy="358140"/>
                <wp:effectExtent l="0" t="0" r="10160" b="2222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358140"/>
                          <a:chOff x="1456" y="7867"/>
                          <a:chExt cx="10484" cy="564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1456" y="7906"/>
                            <a:ext cx="396" cy="396"/>
                            <a:chOff x="3968" y="6302"/>
                            <a:chExt cx="396" cy="396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3968" y="6302"/>
                              <a:ext cx="397" cy="397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" y="6359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1976" y="7867"/>
                            <a:ext cx="156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1456" y="8431"/>
                            <a:ext cx="1048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256.35pt;height:28.2pt;width:524.2pt;z-index:254433280;mso-width-relative:page;mso-height-relative:page;" coordorigin="1456,7867" coordsize="10484,564" o:gfxdata="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">
                <o:lock v:ext="edit" aspectratio="f"/>
                <v:group id="_x0000_s1026" o:spid="_x0000_s1026" o:spt="203" style="position:absolute;left:1456;top:7906;height:396;width:396;" coordorigin="3968,6302" coordsize="396,39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3968;top:6302;height:397;width:397;v-text-anchor:middle;" fillcolor="#2F5597 [2408]" filled="t" stroked="f" coordsize="21600,21600" o:gfxdata="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bKe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Freeform 119" o:spid="_x0000_s1026" o:spt="100" style="position:absolute;left:4025;top:6359;height:283;width:283;mso-wrap-style:none;v-text-anchor:middle;" fillcolor="#FFFFFF [3212]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113608,20100;113608,20100;109248,20100;109248,127205;113608,127205;127200,114284;127200,35606;113608,20100;0,35606;0,35606;0,114284;13591,127205;18208,127205;18208,20100;13591,20100;0,35606;86424,7465;86424,7465;63600,0;41032,7465;41032,20100;27440,20100;27440,127205;100016,127205;100016,20100;86424,20100;86424,7465;77192,20100;77192,20100;50008,20100;50008,12634;63600,7465;77192,12634;77192,2010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shape id="_x0000_s1026" o:spid="_x0000_s1026" o:spt="202" type="#_x0000_t202" style="position:absolute;left:1976;top:7867;height:474;width:1565;" filled="f" stroked="f" coordsize="21600,21600" o:gfxdata="UEsDBAoAAAAAAIdO4kAAAAAAAAAAAAAAAAAEAAAAZHJzL1BLAwQUAAAACACHTuJAF8WUc7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WU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1456;top:8431;height:0;width:10484;" filled="f" stroked="t" coordsize="21600,21600" o:gfxdata="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53Y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44353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2051050</wp:posOffset>
                </wp:positionV>
                <wp:extent cx="6657340" cy="1047750"/>
                <wp:effectExtent l="0" t="0" r="1016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0690" y="2990215"/>
                          <a:ext cx="665734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20XX.X-20XX.X                       速写学院                                    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161.5pt;height:82.5pt;width:524.2pt;z-index:254435328;mso-width-relative:page;mso-height-relative:page;" fillcolor="#FFFFFF [3201]" filled="t" stroked="f" coordsize="21600,21600" o:gfxdata="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INnBdcAAAAMAQAADwAAAAAAAAABACAAAAAiAAAA&#10;ZHJzL2Rvd25yZXYueG1sUEsBAhQAFAAAAAgAh07iQDRyHGlBAgAATw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20XX.X-20XX.X                       速写学院                                    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-396240</wp:posOffset>
                </wp:positionV>
                <wp:extent cx="1658620" cy="11525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0145" y="2573020"/>
                          <a:ext cx="165862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6pt;margin-top:-31.2pt;height:90.75pt;width:130.6pt;z-index:252209152;mso-width-relative:page;mso-height-relative:page;" filled="f" stroked="f" coordsize="21600,21600" o:gfxdata="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Wx0S1gAAAAwBAAAPAAAAAAAAAAEAIAAAACIAAABkcnMvZG93bnJldi54bWxQ&#10;SwECFAAUAAAACACHTuJA4mXlhzICAAAzBAAADgAAAAAAAAABACAAAAAl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-1510030</wp:posOffset>
                </wp:positionV>
                <wp:extent cx="2962275" cy="2462530"/>
                <wp:effectExtent l="0" t="320675" r="430530" b="0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0000">
                          <a:off x="1943100" y="1112520"/>
                          <a:ext cx="2962275" cy="2462530"/>
                        </a:xfrm>
                        <a:prstGeom prst="triangle">
                          <a:avLst>
                            <a:gd name="adj" fmla="val 5325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10pt;margin-top:-118.9pt;height:193.9pt;width:233.25pt;rotation:-7143424f;z-index:252204032;v-text-anchor:middle;mso-width-relative:page;mso-height-relative:page;" fillcolor="#2F5597 [2408]" filled="t" stroked="f" coordsize="21600,21600" o:gfxdata="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5xjobZAAAADQEAAA8AAAAAAAAAAQAgAAAAIgAAAGRycy9kb3ducmV2&#10;LnhtbFBLAQIUABQAAAAIAIdO4kD2SbPOpgIAAP8EAAAOAAAAAAAAAAEAIAAAACgBAABkcnMvZTJv&#10;RG9jLnhtbFBLBQYAAAAABgAGAFkBAABABgAAAAA=&#10;" adj="11503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3779520" cy="126174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1261745"/>
                          <a:chOff x="5340" y="1112"/>
                          <a:chExt cx="5952" cy="1987"/>
                        </a:xfrm>
                      </wpg:grpSpPr>
                      <wps:wsp>
                        <wps:cNvPr id="6" name="任意多边形 125"/>
                        <wps:cNvSpPr>
                          <a:spLocks noChangeAspect="1"/>
                        </wps:cNvSpPr>
                        <wps:spPr>
                          <a:xfrm>
                            <a:off x="5368" y="2197"/>
                            <a:ext cx="198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159"/>
                        <wps:cNvSpPr>
                          <a:spLocks noChangeAspect="1"/>
                        </wps:cNvSpPr>
                        <wps:spPr>
                          <a:xfrm>
                            <a:off x="8034" y="2252"/>
                            <a:ext cx="233" cy="1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67"/>
                        <wps:cNvSpPr>
                          <a:spLocks noChangeAspect="1"/>
                        </wps:cNvSpPr>
                        <wps:spPr>
                          <a:xfrm flipH="1">
                            <a:off x="8042" y="2756"/>
                            <a:ext cx="233" cy="1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88"/>
                        <wps:cNvSpPr>
                          <a:spLocks noChangeAspect="1"/>
                        </wps:cNvSpPr>
                        <wps:spPr>
                          <a:xfrm>
                            <a:off x="5353" y="2695"/>
                            <a:ext cx="259" cy="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6767417" y="0"/>
                              </a:cxn>
                              <a:cxn ang="0">
                                <a:pos x="0" y="443607496"/>
                              </a:cxn>
                              <a:cxn ang="0">
                                <a:pos x="81893890" y="526784832"/>
                              </a:cxn>
                              <a:cxn ang="0">
                                <a:pos x="163787781" y="443607496"/>
                              </a:cxn>
                              <a:cxn ang="0">
                                <a:pos x="163787781" y="804041379"/>
                              </a:cxn>
                              <a:cxn ang="0">
                                <a:pos x="382171489" y="804041379"/>
                              </a:cxn>
                              <a:cxn ang="0">
                                <a:pos x="382171489" y="637686706"/>
                              </a:cxn>
                              <a:cxn ang="0">
                                <a:pos x="491359648" y="637686706"/>
                              </a:cxn>
                              <a:cxn ang="0">
                                <a:pos x="491359648" y="804041379"/>
                              </a:cxn>
                              <a:cxn ang="0">
                                <a:pos x="709743356" y="804041379"/>
                              </a:cxn>
                              <a:cxn ang="0">
                                <a:pos x="709743356" y="443607496"/>
                              </a:cxn>
                              <a:cxn ang="0">
                                <a:pos x="791637247" y="526784832"/>
                              </a:cxn>
                              <a:cxn ang="0">
                                <a:pos x="873531138" y="443607496"/>
                              </a:cxn>
                              <a:cxn ang="0">
                                <a:pos x="436767417" y="0"/>
                              </a:cxn>
                              <a:cxn ang="0">
                                <a:pos x="436767417" y="360433882"/>
                              </a:cxn>
                              <a:cxn ang="0">
                                <a:pos x="382171489" y="304981084"/>
                              </a:cxn>
                              <a:cxn ang="0">
                                <a:pos x="436767417" y="249528286"/>
                              </a:cxn>
                              <a:cxn ang="0">
                                <a:pos x="491359648" y="304981084"/>
                              </a:cxn>
                              <a:cxn ang="0">
                                <a:pos x="436767417" y="360433882"/>
                              </a:cxn>
                            </a:cxnLst>
                            <a:pathLst>
                              <a:path w="64" h="58">
                                <a:moveTo>
                                  <a:pt x="32" y="0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6" y="38"/>
                                  <a:pt x="6" y="38"/>
                                  <a:pt x="6" y="38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58"/>
                                  <a:pt x="12" y="58"/>
                                  <a:pt x="12" y="58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36" y="46"/>
                                  <a:pt x="36" y="46"/>
                                  <a:pt x="36" y="46"/>
                                </a:cubicBezTo>
                                <a:cubicBezTo>
                                  <a:pt x="36" y="58"/>
                                  <a:pt x="36" y="58"/>
                                  <a:pt x="36" y="58"/>
                                </a:cubicBezTo>
                                <a:cubicBezTo>
                                  <a:pt x="52" y="58"/>
                                  <a:pt x="52" y="58"/>
                                  <a:pt x="52" y="58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8" y="38"/>
                                  <a:pt x="58" y="38"/>
                                  <a:pt x="58" y="38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lnTo>
                                  <a:pt x="32" y="0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0" y="26"/>
                                  <a:pt x="28" y="24"/>
                                  <a:pt x="28" y="22"/>
                                </a:cubicBezTo>
                                <a:cubicBezTo>
                                  <a:pt x="28" y="20"/>
                                  <a:pt x="30" y="18"/>
                                  <a:pt x="32" y="18"/>
                                </a:cubicBezTo>
                                <a:cubicBezTo>
                                  <a:pt x="34" y="18"/>
                                  <a:pt x="36" y="20"/>
                                  <a:pt x="36" y="22"/>
                                </a:cubicBezTo>
                                <a:cubicBezTo>
                                  <a:pt x="36" y="24"/>
                                  <a:pt x="34" y="26"/>
                                  <a:pt x="3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8"/>
                        <wps:cNvSpPr txBox="1"/>
                        <wps:spPr>
                          <a:xfrm>
                            <a:off x="5340" y="1112"/>
                            <a:ext cx="595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2F5597"/>
                                  <w:sz w:val="40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速写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F5597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F5597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/>
                                  <w:sz w:val="22"/>
                                  <w:szCs w:val="22"/>
                                  <w:lang w:val="en-US" w:eastAsia="zh-CN"/>
                                </w:rPr>
                                <w:t>求职意向：导购专员类工作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5" name="文本框 9"/>
                        <wps:cNvSpPr txBox="1"/>
                        <wps:spPr>
                          <a:xfrm>
                            <a:off x="5566" y="1945"/>
                            <a:ext cx="2478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生日：1995.2.17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现居：广东广州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8281" y="1945"/>
                            <a:ext cx="2789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电话：188-8888-8888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2pt;margin-top:2.7pt;height:99.35pt;width:297.6pt;z-index:252205056;mso-width-relative:page;mso-height-relative:page;" coordorigin="5340,1112" coordsize="5952,1987" o:gfxdata="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">
                <o:lock v:ext="edit" aspectratio="f"/>
                <v:shape id="任意多边形 125" o:spid="_x0000_s1026" o:spt="100" style="position:absolute;left:5368;top:2197;height:244;width:198;" fillcolor="#2F5597" filled="t" stroked="f" coordsize="217,268" o:gfxdata="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rbVgtwAAANoAAAAP&#10;AAAAAAAAAAEAIAAAACIAAABkcnMvZG93bnJldi54bWxQSwECFAAUAAAACACHTuJAMy8FnjsAAAA5&#10;AAAAEAAAAAAAAAABACAAAAAGAQAAZHJzL3NoYXBleG1sLnhtbFBLBQYAAAAABgAGAFsBAACwAwAA&#10;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9" o:spid="_x0000_s1026" o:spt="100" style="position:absolute;left:8034;top:2252;height:189;width:233;" fillcolor="#2F5597" filled="t" stroked="f" coordsize="115,93" o:gfxdata="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MK5bsAAADa&#10;AAAADwAAAAAAAAABACAAAAAiAAAAZHJzL2Rvd25yZXYueG1sUEsBAhQAFAAAAAgAh07iQDMvBZ47&#10;AAAAOQAAABAAAAAAAAAAAQAgAAAACgEAAGRycy9zaGFwZXhtbC54bWxQSwUGAAAAAAYABgBbAQAA&#10;tA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7" o:spid="_x0000_s1026" o:spt="100" style="position:absolute;left:8042;top:2756;flip:x;height:160;width:233;" fillcolor="#2F5597" filled="t" stroked="f" coordsize="302,208" o:gfxdata="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yKfKbUAAADbAAAADwAA&#10;AAAAAAABACAAAAAiAAAAZHJzL2Rvd25yZXYueG1sUEsBAhQAFAAAAAgAh07iQDMvBZ47AAAAOQAA&#10;ABAAAAAAAAAAAQAgAAAABAEAAGRycy9zaGFwZXhtbC54bWxQSwUGAAAAAAYABgBbAQAArgMAAAAA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8" o:spid="_x0000_s1026" o:spt="100" style="position:absolute;left:5353;top:2695;height:221;width:259;" fillcolor="#2F5597" filled="t" stroked="f" coordsize="64,58" o:gfxdata="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cfNgrgAAADbAAAA&#10;DwAAAAAAAAABACAAAAAiAAAAZHJzL2Rvd25yZXYueG1sUEsBAhQAFAAAAAgAh07iQDMvBZ47AAAA&#10;OQAAABAAAAAAAAAAAQAgAAAABwEAAGRycy9zaGFwZXhtbC54bWxQSwUGAAAAAAYABgBbAQAAsQMA&#10;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8" o:spid="_x0000_s1026" o:spt="202" type="#_x0000_t202" style="position:absolute;left:5340;top:1112;height:654;width:5952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2F5597"/>
                            <w:sz w:val="40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/>
                            <w:sz w:val="40"/>
                            <w:szCs w:val="40"/>
                            <w:lang w:val="en-US" w:eastAsia="zh-CN"/>
                          </w:rPr>
                          <w:t xml:space="preserve">速写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F5597"/>
                            <w:sz w:val="40"/>
                            <w:szCs w:val="4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F5597"/>
                            <w:sz w:val="22"/>
                            <w:szCs w:val="22"/>
                            <w:lang w:val="en-US" w:eastAsia="zh-CN"/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/>
                            <w:sz w:val="22"/>
                            <w:szCs w:val="22"/>
                            <w:lang w:val="en-US" w:eastAsia="zh-CN"/>
                          </w:rPr>
                          <w:t>求职意向：导购专员类工作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566;top:1945;height:1154;width:2478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生日：1995.2.17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现居：广东广州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8281;top:1945;height:1154;width:2789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电话：188-8888-8888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D509"/>
    <w:multiLevelType w:val="singleLevel"/>
    <w:tmpl w:val="5F24D50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E5035"/>
    <w:rsid w:val="0CDB33A6"/>
    <w:rsid w:val="0F2E5035"/>
    <w:rsid w:val="3359274A"/>
    <w:rsid w:val="433657CA"/>
    <w:rsid w:val="48863E9F"/>
    <w:rsid w:val="559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d499228-f2b3-45d5-6da8-5251e75d21a8\&#23548;&#36141;&#19987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导购专员求职简历.docx</Template>
  <Pages>1</Pages>
  <Words>0</Words>
  <Characters>0</Characters>
  <Lines>0</Lines>
  <Paragraphs>0</Paragraphs>
  <TotalTime>0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2020-08-27T12:10:00Z</dcterms:created>
  <dc:creator>双子晨</dc:creator>
  <cp:lastModifiedBy>双子晨</cp:lastModifiedBy>
  <dcterms:modified xsi:type="dcterms:W3CDTF">2020-08-27T12:11:33Z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