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-580390</wp:posOffset>
            </wp:positionV>
            <wp:extent cx="1208405" cy="1499235"/>
            <wp:effectExtent l="0" t="0" r="10795" b="5715"/>
            <wp:wrapNone/>
            <wp:docPr id="10" name="图片 10" descr="职业男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职业男ko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840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-652145</wp:posOffset>
                </wp:positionV>
                <wp:extent cx="1099820" cy="6242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张子涵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8pt;margin-top:-51.35pt;height:49.15pt;width:86.6pt;z-index:251679744;mso-width-relative:page;mso-height-relative:page;" filled="f" stroked="f" coordsize="21600,21600" o:gfxdata="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BpD&#10;ItsAAAALAQAADwAAAAAAAAABACAAAAAiAAAAZHJzL2Rvd25yZXYueG1sUEsBAhQAFAAAAAgAh07i&#10;QKMCyhI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张子涵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431800</wp:posOffset>
                </wp:positionV>
                <wp:extent cx="1954530" cy="3937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35pt;margin-top:34pt;height:31pt;width:153.9pt;z-index:251674624;mso-width-relative:page;mso-height-relative:page;" filled="f" stroked="f" coordsize="21600,21600" o:gfxdata="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dsXq/a&#10;AAAACgEAAA8AAAAAAAAAAQAgAAAAIgAAAGRycy9kb3ducmV2LnhtbFBLAQIUABQAAAAIAIdO4kDp&#10;/XB0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150495</wp:posOffset>
                </wp:positionV>
                <wp:extent cx="1560195" cy="4178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13100000000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35pt;margin-top:11.85pt;height:32.9pt;width:122.85pt;z-index:251673600;mso-width-relative:page;mso-height-relative:page;" filled="f" stroked="f" coordsize="21600,21600" o:gfxdata="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ih&#10;jO7bAAAACQEAAA8AAAAAAAAAAQAgAAAAIgAAAGRycy9kb3ducmV2LnhtbFBLAQIUABQAAAAIAIdO&#10;4kAcj9Sc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13100000000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-125730</wp:posOffset>
                </wp:positionV>
                <wp:extent cx="1560195" cy="41783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35pt;margin-top:-9.9pt;height:32.9pt;width:122.85pt;z-index:251677696;mso-width-relative:page;mso-height-relative:page;" filled="f" stroked="f" coordsize="21600,21600" o:gfxdata="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5w5vK&#10;2gAAAAoBAAAPAAAAAAAAAAEAIAAAACIAAABkcnMvZG93bnJldi54bWxQSwECFAAUAAAACACHTuJA&#10;oxICR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-518160</wp:posOffset>
                </wp:positionV>
                <wp:extent cx="1798320" cy="41783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应聘：文员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5pt;margin-top:-40.8pt;height:32.9pt;width:141.6pt;z-index:251680768;mso-width-relative:page;mso-height-relative:page;" filled="f" stroked="f" coordsize="21600,21600" o:gfxdata="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1Hmy3AAAAAsBAAAPAAAAAAAAAAEAIAAAACIAAABkcnMvZG93bnJldi54bWxQSwECFAAUAAAACACH&#10;TuJAZAKOR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应聘：文员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0626176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7541260</wp:posOffset>
                </wp:positionV>
                <wp:extent cx="6797040" cy="118999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军旅生涯磨砺铸造了我正直、刚强、坚毅、果敢的个性，严明的组织纪律性，严谨、务实的工作作风，严肃的工作态度和不怕吃苦、勇于拼搏和创新的精神。本人具备很强的组织、指挥、执行、协调、沟通等能力，擅长行政管理事务。平时，善于用自身的实际行动和优异的工作成绩证明军人自身的价值，体现出军人特有的人格魅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85pt;margin-top:593.8pt;height:93.7pt;width:535.2pt;z-index:120626176;mso-width-relative:page;mso-height-relative:page;" filled="f" stroked="f" coordsize="21600,21600" o:gfxdata="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ca/0HdAAAADgEAAA8AAAAAAAAAAQAgAAAAIgAAAGRycy9kb3ducmV2LnhtbFBLAQIUABQAAAAI&#10;AIdO4kCGcRwB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军旅生涯磨砺铸造了我正直、刚强、坚毅、果敢的个性，严明的组织纪律性，严谨、务实的工作作风，严肃的工作态度和不怕吃苦、勇于拼搏和创新的精神。本人具备很强的组织、指挥、执行、协调、沟通等能力，擅长行政管理事务。平时，善于用自身的实际行动和优异的工作成绩证明军人自身的价值，体现出军人特有的人格魅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7042785</wp:posOffset>
                </wp:positionV>
                <wp:extent cx="6901815" cy="349250"/>
                <wp:effectExtent l="0" t="0" r="13335" b="1270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815" cy="349250"/>
                          <a:chOff x="4335" y="3400"/>
                          <a:chExt cx="10869" cy="550"/>
                        </a:xfrm>
                      </wpg:grpSpPr>
                      <wps:wsp>
                        <wps:cNvPr id="49" name="矩形 25"/>
                        <wps:cNvSpPr/>
                        <wps:spPr>
                          <a:xfrm>
                            <a:off x="4335" y="3400"/>
                            <a:ext cx="1775" cy="550"/>
                          </a:xfrm>
                          <a:prstGeom prst="rect">
                            <a:avLst/>
                          </a:prstGeom>
                          <a:solidFill>
                            <a:srgbClr val="EF0D2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直接连接符 6"/>
                        <wps:cNvCnPr/>
                        <wps:spPr>
                          <a:xfrm>
                            <a:off x="6020" y="3685"/>
                            <a:ext cx="918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0D2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9pt;margin-top:554.55pt;height:27.5pt;width:543.45pt;z-index:251835392;mso-width-relative:page;mso-height-relative:page;" coordorigin="4335,3400" coordsize="10869,550" o:gfxdata="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G8bKCtwAAAAOAQAADwAAAAAA&#10;AAABACAAAAAiAAAAZHJzL2Rvd25yZXYueG1sUEsBAhQAFAAAAAgAh07iQJkaWQUsAwAAiQcAAA4A&#10;AAAAAAAAAQAgAAAAKwEAAGRycy9lMm9Eb2MueG1sUEsFBgAAAAAGAAYAWQEAAMkGAAAAAA==&#10;">
                <o:lock v:ext="edit" aspectratio="f"/>
                <v:rect id="矩形 25" o:spid="_x0000_s1026" o:spt="1" style="position:absolute;left:4335;top:3400;height:550;width:1775;v-text-anchor:middle;" fillcolor="#EF0D2F" filled="t" stroked="f" coordsize="21600,21600" o:gfxdata="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Mr2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6" o:spid="_x0000_s1026" o:spt="20" style="position:absolute;left:6020;top:3685;height:0;width:9184;" filled="f" stroked="t" coordsize="21600,21600" o:gfxdata="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vFt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EF0D2F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6969760</wp:posOffset>
                </wp:positionV>
                <wp:extent cx="1056640" cy="4191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9pt;margin-top:548.8pt;height:33pt;width:83.2pt;z-index:251853824;mso-width-relative:page;mso-height-relative:page;" filled="f" stroked="f" coordsize="21600,21600" o:gfxdata="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MF&#10;sUbdAAAADQEAAA8AAAAAAAAAAQAgAAAAIgAAAGRycy9kb3ducmV2LnhtbFBLAQIUABQAAAAIAIdO&#10;4kC1aeI7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042956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5855335</wp:posOffset>
                </wp:positionV>
                <wp:extent cx="6797040" cy="119062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1、20XX年6月 参加部队组织的特种车辆驾驶比武，取得第一名，被评为技术能手，荣立三等功一次；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2、20XX年5月 被部队被评为优秀士兵；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3、20XX年8月 抗洪抢险救灾中，荣获二等功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4、20XX年5月 部队技能比武二等奖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5pt;margin-top:461.05pt;height:93.75pt;width:535.2pt;z-index:120429568;mso-width-relative:page;mso-height-relative:page;" filled="f" stroked="f" coordsize="21600,21600" o:gfxdata="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V&#10;J3sp3AAAAA0BAAAPAAAAAAAAAAEAIAAAACIAAABkcnMvZG93bnJldi54bWxQSwECFAAUAAAACACH&#10;TuJAxjTmB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1、20XX年6月 参加部队组织的特种车辆驾驶比武，取得第一名，被评为技术能手，荣立三等功一次；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2、20XX年5月 被部队被评为优秀士兵；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3、20XX年8月 抗洪抢险救灾中，荣获二等功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4、20XX年5月 部队技能比武二等奖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5396865</wp:posOffset>
                </wp:positionV>
                <wp:extent cx="6901815" cy="349250"/>
                <wp:effectExtent l="0" t="0" r="13335" b="1270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815" cy="349250"/>
                          <a:chOff x="4335" y="3400"/>
                          <a:chExt cx="10869" cy="550"/>
                        </a:xfrm>
                      </wpg:grpSpPr>
                      <wps:wsp>
                        <wps:cNvPr id="37" name="矩形 25"/>
                        <wps:cNvSpPr/>
                        <wps:spPr>
                          <a:xfrm>
                            <a:off x="4335" y="3400"/>
                            <a:ext cx="1775" cy="550"/>
                          </a:xfrm>
                          <a:prstGeom prst="rect">
                            <a:avLst/>
                          </a:prstGeom>
                          <a:solidFill>
                            <a:srgbClr val="EF0D2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接连接符 6"/>
                        <wps:cNvCnPr/>
                        <wps:spPr>
                          <a:xfrm>
                            <a:off x="6020" y="3685"/>
                            <a:ext cx="918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0D2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35pt;margin-top:424.95pt;height:27.5pt;width:543.45pt;z-index:251737088;mso-width-relative:page;mso-height-relative:page;" coordorigin="4335,3400" coordsize="10869,550" o:gfxdata="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AyTN53QAAAAwBAAAPAAAA&#10;AAAAAAEAIAAAACIAAABkcnMvZG93bnJldi54bWxQSwECFAAUAAAACACHTuJAnC/T1S0DAACJBwAA&#10;DgAAAAAAAAABACAAAAAsAQAAZHJzL2Uyb0RvYy54bWxQSwUGAAAAAAYABgBZAQAAywYAAAAA&#10;">
                <o:lock v:ext="edit" aspectratio="f"/>
                <v:rect id="矩形 25" o:spid="_x0000_s1026" o:spt="1" style="position:absolute;left:4335;top:3400;height:550;width:1775;v-text-anchor:middle;" fillcolor="#EF0D2F" filled="t" stroked="f" coordsize="21600,21600" o:gfxdata="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n/x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6" o:spid="_x0000_s1026" o:spt="20" style="position:absolute;left:6020;top:3685;height:0;width:9184;" filled="f" stroked="t" coordsize="21600,21600" o:gfxdata="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AiwR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EF0D2F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5323840</wp:posOffset>
                </wp:positionV>
                <wp:extent cx="1056640" cy="4191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419.2pt;height:33pt;width:83.2pt;z-index:251755520;mso-width-relative:page;mso-height-relative:page;" filled="f" stroked="f" coordsize="21600,21600" o:gfxdata="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K6&#10;tOvcAAAACwEAAA8AAAAAAAAAAQAgAAAAIgAAAGRycy9kb3ducmV2LnhtbFBLAQIUABQAAAAIAIdO&#10;4kAAJK7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033126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3222625</wp:posOffset>
                </wp:positionV>
                <wp:extent cx="6797040" cy="218503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218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20XX.7~20XX.8                          XX部队XX连                              办公室文员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部队日常军训演练，战术体能训练，思想政治培训；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起草部队领导讲话文案，协助领导市场部队情况，并做文字总结；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负责部队日常报表统计工作；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认真学习党中央下达的红头文件，协助战友进行思想汇报；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协助部队其他部门落实部队的最新规章制度，深刻讨论。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负责在部队内部期刊策划相关部队生活内容，展现现在军人面貌。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7、整理部队领导会议纪要、讲话等综合文字资料。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65pt;margin-top:253.75pt;height:172.05pt;width:535.2pt;z-index:120331264;mso-width-relative:page;mso-height-relative:page;" filled="f" stroked="f" coordsize="21600,21600" o:gfxdata="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8iWed0AAAAMAQAADwAAAAAAAAABACAAAAAiAAAAZHJzL2Rvd25yZXYueG1sUEsBAhQAFAAAAAgA&#10;h07iQLBlO1s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20XX.7~20XX.8                          XX部队XX连                              办公室文员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部队日常军训演练，战术体能训练，思想政治培训；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起草部队领导讲话文案，协助领导市场部队情况，并做文字总结；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负责部队日常报表统计工作；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认真学习党中央下达的红头文件，协助战友进行思想汇报；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协助部队其他部门落实部队的最新规章制度，深刻讨论。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负责在部队内部期刊策划相关部队生活内容，展现现在军人面貌。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7、整理部队领导会议纪要、讲话等综合文字资料。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-1143635</wp:posOffset>
            </wp:positionH>
            <wp:positionV relativeFrom="paragraph">
              <wp:posOffset>-988695</wp:posOffset>
            </wp:positionV>
            <wp:extent cx="7606665" cy="10993755"/>
            <wp:effectExtent l="0" t="0" r="13335" b="17145"/>
            <wp:wrapNone/>
            <wp:docPr id="22" name="图片 22" descr="dangjia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angjian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99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028211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1536700</wp:posOffset>
                </wp:positionV>
                <wp:extent cx="6797040" cy="105664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20XX.9~20XX.6                         XX陆军指挥学院                         通讯工程/本科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主要专业课程：电路分析基础、信号与系统、电子电路基础、数字电路与逻辑设计、离 散数学、程序设计与数据结构、操作系统、自动控制原理、军事运筹学、系统工程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、军事学概论、军事地形学、军兵种知识、通讯设备原理与维修等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pt;margin-top:121pt;height:83.2pt;width:535.2pt;z-index:120282112;mso-width-relative:page;mso-height-relative:page;" filled="f" stroked="f" coordsize="21600,21600" o:gfxdata="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yv&#10;iJjcAAAADAEAAA8AAAAAAAAAAQAgAAAAIgAAAGRycy9kb3ducmV2LnhtbFBLAQIUABQAAAAIAIdO&#10;4kBiNUb8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20XX.9~20XX.6                         XX陆军指挥学院                         通讯工程/本科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主要专业课程：电路分析基础、信号与系统、电子电路基础、数字电路与逻辑设计、离 散数学、程序设计与数据结构、操作系统、自动控制原理、军事运筹学、系统工程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、军事学概论、军事地形学、军兵种知识、通讯设备原理与维修等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2691130</wp:posOffset>
                </wp:positionV>
                <wp:extent cx="1056640" cy="4191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75pt;margin-top:211.9pt;height:33pt;width:83.2pt;z-index:251706368;mso-width-relative:page;mso-height-relative:page;" filled="f" stroked="f" coordsize="21600,21600" o:gfxdata="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hZ9&#10;vtwAAAALAQAADwAAAAAAAAABACAAAAAiAAAAZHJzL2Rvd25yZXYueG1sUEsBAhQAFAAAAAgAh07i&#10;QAK7MgQ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2764155</wp:posOffset>
                </wp:positionV>
                <wp:extent cx="6901815" cy="349250"/>
                <wp:effectExtent l="0" t="0" r="13335" b="127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815" cy="349250"/>
                          <a:chOff x="4335" y="3400"/>
                          <a:chExt cx="10869" cy="550"/>
                        </a:xfrm>
                      </wpg:grpSpPr>
                      <wps:wsp>
                        <wps:cNvPr id="32" name="矩形 25"/>
                        <wps:cNvSpPr/>
                        <wps:spPr>
                          <a:xfrm>
                            <a:off x="4335" y="3400"/>
                            <a:ext cx="1775" cy="550"/>
                          </a:xfrm>
                          <a:prstGeom prst="rect">
                            <a:avLst/>
                          </a:prstGeom>
                          <a:solidFill>
                            <a:srgbClr val="EF0D2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连接符 6"/>
                        <wps:cNvCnPr/>
                        <wps:spPr>
                          <a:xfrm>
                            <a:off x="6020" y="3685"/>
                            <a:ext cx="918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0D2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75pt;margin-top:217.65pt;height:27.5pt;width:543.45pt;z-index:251687936;mso-width-relative:page;mso-height-relative:page;" coordorigin="4335,3400" coordsize="10869,550" o:gfxdata="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O5fv0dwAAAAMAQAADwAAAAAAAAAB&#10;ACAAAAAiAAAAZHJzL2Rvd25yZXYueG1sUEsBAhQAFAAAAAgAh07iQM9tOE0pAwAAiQcAAA4AAAAA&#10;AAAAAQAgAAAAKwEAAGRycy9lMm9Eb2MueG1sUEsFBgAAAAAGAAYAWQEAAMYGAAAAAA==&#10;">
                <o:lock v:ext="edit" aspectratio="f"/>
                <v:rect id="矩形 25" o:spid="_x0000_s1026" o:spt="1" style="position:absolute;left:4335;top:3400;height:550;width:1775;v-text-anchor:middle;" fillcolor="#EF0D2F" filled="t" stroked="f" coordsize="21600,21600" o:gfxdata="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Bci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6" o:spid="_x0000_s1026" o:spt="20" style="position:absolute;left:6020;top:3685;height:0;width:9184;" filled="f" stroked="t" coordsize="21600,21600" o:gfxdata="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r5g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F0D2F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991870</wp:posOffset>
                </wp:positionV>
                <wp:extent cx="1056640" cy="4191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485" y="1982470"/>
                          <a:ext cx="10566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pt;margin-top:78.1pt;height:33pt;width:83.2pt;z-index:251681792;mso-width-relative:page;mso-height-relative:page;" filled="f" stroked="f" coordsize="21600,21600" o:gfxdata="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04WGXaAAAACwEAAA8AAAAAAAAAAQAgAAAAIgAAAGRycy9kb3ducmV2LnhtbFBLAQIU&#10;ABQAAAAIAIdO4kBynsA2KgIAACU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1064895</wp:posOffset>
                </wp:positionV>
                <wp:extent cx="6901815" cy="349250"/>
                <wp:effectExtent l="0" t="0" r="13335" b="127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815" cy="349250"/>
                          <a:chOff x="4335" y="3400"/>
                          <a:chExt cx="10869" cy="55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4335" y="3400"/>
                            <a:ext cx="1775" cy="550"/>
                          </a:xfrm>
                          <a:prstGeom prst="rect">
                            <a:avLst/>
                          </a:prstGeom>
                          <a:solidFill>
                            <a:srgbClr val="EF0D2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6020" y="3685"/>
                            <a:ext cx="918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0D2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2pt;margin-top:83.85pt;height:27.5pt;width:543.45pt;z-index:251663360;mso-width-relative:page;mso-height-relative:page;" coordorigin="4335,3400" coordsize="10869,550" o:gfxdata="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1Loxhd0AAAAMAQAADwAAAAAA&#10;AAABACAAAAAiAAAAZHJzL2Rvd25yZXYueG1sUEsBAhQAFAAAAAgAh07iQAoWZ2grAwAAiAcAAA4A&#10;AAAAAAAAAQAgAAAALAEAAGRycy9lMm9Eb2MueG1sUEsFBgAAAAAGAAYAWQEAAMkGAAAAAA==&#10;">
                <o:lock v:ext="edit" aspectratio="f"/>
                <v:rect id="_x0000_s1026" o:spid="_x0000_s1026" o:spt="1" style="position:absolute;left:4335;top:3400;height:550;width:1775;v-text-anchor:middle;" fillcolor="#EF0D2F" filled="t" stroked="f" coordsize="21600,21600" o:gfxdata="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gUi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6020;top:3685;height:0;width:9184;" filled="f" stroked="t" coordsize="21600,21600" o:gfxdata="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UBT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F0D2F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-716280</wp:posOffset>
                </wp:positionV>
                <wp:extent cx="1206500" cy="1619250"/>
                <wp:effectExtent l="0" t="0" r="1270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6160" y="280670"/>
                          <a:ext cx="1206500" cy="1619250"/>
                        </a:xfrm>
                        <a:prstGeom prst="rect">
                          <a:avLst/>
                        </a:prstGeom>
                        <a:solidFill>
                          <a:srgbClr val="EF0D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55pt;margin-top:-56.4pt;height:127.5pt;width:95pt;z-index:251661312;v-text-anchor:middle;mso-width-relative:page;mso-height-relative:page;" fillcolor="#EF0D2F" filled="t" stroked="f" coordsize="21600,21600" o:gfxdata="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zXZWNkAAAAMAQAADwAAAAAAAAABACAAAAAiAAAAZHJzL2Rvd25yZXYueG1sUEsBAhQA&#10;FAAAAAgAh07iQLtpEBtjAgAAlAQAAA4AAAAAAAAAAQAgAAAAK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142875</wp:posOffset>
                </wp:positionV>
                <wp:extent cx="1560195" cy="41783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15pt;margin-top:11.25pt;height:32.9pt;width:122.85pt;z-index:251675648;mso-width-relative:page;mso-height-relative:page;" filled="f" stroked="f" coordsize="21600,21600" o:gfxdata="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O76Ta&#10;2gAAAAkBAAAPAAAAAAAAAAEAIAAAACIAAABkcnMvZG93bnJldi54bWxQSwECFAAUAAAACACHTuJA&#10;pz0Xlh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-133350</wp:posOffset>
                </wp:positionV>
                <wp:extent cx="1560195" cy="4178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15pt;margin-top:-10.5pt;height:32.9pt;width:122.85pt;z-index:251678720;mso-width-relative:page;mso-height-relative:page;" filled="f" stroked="f" coordsize="21600,21600" o:gfxdata="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kV&#10;tpHbAAAACgEAAA8AAAAAAAAAAQAgAAAAIgAAAGRycy9kb3ducmV2LnhtbFBLAQIUABQAAAAIAIdO&#10;4kA2aVTM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424180</wp:posOffset>
                </wp:positionV>
                <wp:extent cx="1560195" cy="3937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浙江杭州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15pt;margin-top:33.4pt;height:31pt;width:122.85pt;z-index:251676672;mso-width-relative:page;mso-height-relative:page;" filled="f" stroked="f" coordsize="21600,21600" o:gfxdata="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yOUyPa&#10;AAAACgEAAA8AAAAAAAAAAQAgAAAAIgAAAGRycy9kb3ducmV2LnhtbFBLAQIUABQAAAAIAIdO4kAZ&#10;5Un3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浙江杭州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-424180</wp:posOffset>
                </wp:positionV>
                <wp:extent cx="7252970" cy="9611360"/>
                <wp:effectExtent l="0" t="0" r="5080" b="889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2970" cy="9611360"/>
                          <a:chOff x="8282" y="35296"/>
                          <a:chExt cx="11422" cy="15116"/>
                        </a:xfrm>
                        <a:solidFill>
                          <a:srgbClr val="EF0D2F"/>
                        </a:solidFill>
                      </wpg:grpSpPr>
                      <wpg:grpSp>
                        <wpg:cNvPr id="262" name="组合 182"/>
                        <wpg:cNvGrpSpPr/>
                        <wpg:grpSpPr>
                          <a:xfrm>
                            <a:off x="8282" y="38125"/>
                            <a:ext cx="11422" cy="1228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263" name="任意多边形 34"/>
                          <wps:cNvSpPr>
                            <a:spLocks noChangeAspect="1"/>
                          </wps:cNvSpPr>
                          <wps:spPr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0" y="156"/>
                                </a:cxn>
                                <a:cxn ang="0">
                                  <a:pos x="223" y="196"/>
                                </a:cxn>
                                <a:cxn ang="0">
                                  <a:pos x="214" y="198"/>
                                </a:cxn>
                                <a:cxn ang="0">
                                  <a:pos x="205" y="196"/>
                                </a:cxn>
                                <a:cxn ang="0">
                                  <a:pos x="98" y="156"/>
                                </a:cxn>
                                <a:cxn ang="0">
                                  <a:pos x="95" y="226"/>
                                </a:cxn>
                                <a:cxn ang="0">
                                  <a:pos x="214" y="283"/>
                                </a:cxn>
                                <a:cxn ang="0">
                                  <a:pos x="333" y="226"/>
                                </a:cxn>
                                <a:cxn ang="0">
                                  <a:pos x="330" y="156"/>
                                </a:cxn>
                                <a:cxn ang="0">
                                  <a:pos x="429" y="85"/>
                                </a:cxn>
                                <a:cxn ang="0">
                                  <a:pos x="424" y="78"/>
                                </a:cxn>
                                <a:cxn ang="0">
                                  <a:pos x="216" y="0"/>
                                </a:cxn>
                                <a:cxn ang="0">
                                  <a:pos x="214" y="0"/>
                                </a:cxn>
                                <a:cxn ang="0">
                                  <a:pos x="212" y="0"/>
                                </a:cxn>
                                <a:cxn ang="0">
                                  <a:pos x="4" y="78"/>
                                </a:cxn>
                                <a:cxn ang="0">
                                  <a:pos x="0" y="85"/>
                                </a:cxn>
                                <a:cxn ang="0">
                                  <a:pos x="4" y="91"/>
                                </a:cxn>
                                <a:cxn ang="0">
                                  <a:pos x="66" y="114"/>
                                </a:cxn>
                                <a:cxn ang="0">
                                  <a:pos x="47" y="187"/>
                                </a:cxn>
                                <a:cxn ang="0">
                                  <a:pos x="35" y="212"/>
                                </a:cxn>
                                <a:cxn ang="0">
                                  <a:pos x="46" y="236"/>
                                </a:cxn>
                                <a:cxn ang="0">
                                  <a:pos x="35" y="332"/>
                                </a:cxn>
                                <a:cxn ang="0">
                                  <a:pos x="37" y="337"/>
                                </a:cxn>
                                <a:cxn ang="0">
                                  <a:pos x="41" y="340"/>
                                </a:cxn>
                                <a:cxn ang="0">
                                  <a:pos x="77" y="340"/>
                                </a:cxn>
                                <a:cxn ang="0">
                                  <a:pos x="81" y="337"/>
                                </a:cxn>
                                <a:cxn ang="0">
                                  <a:pos x="83" y="332"/>
                                </a:cxn>
                                <a:cxn ang="0">
                                  <a:pos x="72" y="236"/>
                                </a:cxn>
                                <a:cxn ang="0">
                                  <a:pos x="83" y="212"/>
                                </a:cxn>
                                <a:cxn ang="0">
                                  <a:pos x="71" y="188"/>
                                </a:cxn>
                                <a:cxn ang="0">
                                  <a:pos x="91" y="124"/>
                                </a:cxn>
                                <a:cxn ang="0">
                                  <a:pos x="212" y="169"/>
                                </a:cxn>
                                <a:cxn ang="0">
                                  <a:pos x="214" y="170"/>
                                </a:cxn>
                                <a:cxn ang="0">
                                  <a:pos x="216" y="169"/>
                                </a:cxn>
                                <a:cxn ang="0">
                                  <a:pos x="424" y="91"/>
                                </a:cxn>
                                <a:cxn ang="0">
                                  <a:pos x="429" y="85"/>
                                </a:cxn>
                              </a:cxnLst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任意多边形 35"/>
                          <wps:cNvSpPr>
                            <a:spLocks noChangeAspect="1"/>
                          </wps:cNvSpPr>
                          <wps:spPr>
                            <a:xfrm>
                              <a:off x="7317" y="11038"/>
                              <a:ext cx="501" cy="3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3" y="111"/>
                                </a:cxn>
                                <a:cxn ang="0">
                                  <a:pos x="443" y="186"/>
                                </a:cxn>
                                <a:cxn ang="0">
                                  <a:pos x="458" y="202"/>
                                </a:cxn>
                                <a:cxn ang="0">
                                  <a:pos x="426" y="236"/>
                                </a:cxn>
                                <a:cxn ang="0">
                                  <a:pos x="392" y="203"/>
                                </a:cxn>
                                <a:cxn ang="0">
                                  <a:pos x="415" y="182"/>
                                </a:cxn>
                                <a:cxn ang="0">
                                  <a:pos x="415" y="123"/>
                                </a:cxn>
                                <a:cxn ang="0">
                                  <a:pos x="266" y="185"/>
                                </a:cxn>
                                <a:cxn ang="0">
                                  <a:pos x="208" y="186"/>
                                </a:cxn>
                                <a:cxn ang="0">
                                  <a:pos x="35" y="117"/>
                                </a:cxn>
                                <a:cxn ang="0">
                                  <a:pos x="36" y="77"/>
                                </a:cxn>
                                <a:cxn ang="0">
                                  <a:pos x="203" y="15"/>
                                </a:cxn>
                                <a:cxn ang="0">
                                  <a:pos x="263" y="11"/>
                                </a:cxn>
                                <a:cxn ang="0">
                                  <a:pos x="441" y="81"/>
                                </a:cxn>
                                <a:cxn ang="0">
                                  <a:pos x="443" y="111"/>
                                </a:cxn>
                                <a:cxn ang="0">
                                  <a:pos x="271" y="214"/>
                                </a:cxn>
                                <a:cxn ang="0">
                                  <a:pos x="360" y="174"/>
                                </a:cxn>
                                <a:cxn ang="0">
                                  <a:pos x="360" y="292"/>
                                </a:cxn>
                                <a:cxn ang="0">
                                  <a:pos x="237" y="340"/>
                                </a:cxn>
                                <a:cxn ang="0">
                                  <a:pos x="108" y="292"/>
                                </a:cxn>
                                <a:cxn ang="0">
                                  <a:pos x="108" y="182"/>
                                </a:cxn>
                                <a:cxn ang="0">
                                  <a:pos x="200" y="214"/>
                                </a:cxn>
                                <a:cxn ang="0">
                                  <a:pos x="271" y="214"/>
                                </a:cxn>
                              </a:cxnLst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5" name="任意多边形 36"/>
                          <wps:cNvSpPr>
                            <a:spLocks noChangeAspect="1"/>
                          </wps:cNvSpPr>
                          <wps:spPr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7" y="183"/>
                                </a:cxn>
                                <a:cxn ang="0">
                                  <a:pos x="291" y="120"/>
                                </a:cxn>
                                <a:cxn ang="0">
                                  <a:pos x="126" y="183"/>
                                </a:cxn>
                                <a:cxn ang="0">
                                  <a:pos x="80" y="164"/>
                                </a:cxn>
                                <a:cxn ang="0">
                                  <a:pos x="80" y="219"/>
                                </a:cxn>
                                <a:cxn ang="0">
                                  <a:pos x="92" y="236"/>
                                </a:cxn>
                                <a:cxn ang="0">
                                  <a:pos x="80" y="253"/>
                                </a:cxn>
                                <a:cxn ang="0">
                                  <a:pos x="93" y="313"/>
                                </a:cxn>
                                <a:cxn ang="0">
                                  <a:pos x="53" y="313"/>
                                </a:cxn>
                                <a:cxn ang="0">
                                  <a:pos x="67" y="253"/>
                                </a:cxn>
                                <a:cxn ang="0">
                                  <a:pos x="56" y="236"/>
                                </a:cxn>
                                <a:cxn ang="0">
                                  <a:pos x="66" y="220"/>
                                </a:cxn>
                                <a:cxn ang="0">
                                  <a:pos x="66" y="158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294" y="0"/>
                                </a:cxn>
                                <a:cxn ang="0">
                                  <a:pos x="565" y="132"/>
                                </a:cxn>
                                <a:cxn ang="0">
                                  <a:pos x="437" y="183"/>
                                </a:cxn>
                                <a:cxn ang="0">
                                  <a:pos x="287" y="152"/>
                                </a:cxn>
                                <a:cxn ang="0">
                                  <a:pos x="420" y="196"/>
                                </a:cxn>
                                <a:cxn ang="0">
                                  <a:pos x="420" y="305"/>
                                </a:cxn>
                                <a:cxn ang="0">
                                  <a:pos x="281" y="340"/>
                                </a:cxn>
                                <a:cxn ang="0">
                                  <a:pos x="157" y="305"/>
                                </a:cxn>
                                <a:cxn ang="0">
                                  <a:pos x="157" y="196"/>
                                </a:cxn>
                                <a:cxn ang="0">
                                  <a:pos x="287" y="152"/>
                                </a:cxn>
                                <a:cxn ang="0">
                                  <a:pos x="286" y="320"/>
                                </a:cxn>
                                <a:cxn ang="0">
                                  <a:pos x="393" y="293"/>
                                </a:cxn>
                                <a:cxn ang="0">
                                  <a:pos x="286" y="267"/>
                                </a:cxn>
                                <a:cxn ang="0">
                                  <a:pos x="179" y="293"/>
                                </a:cxn>
                                <a:cxn ang="0">
                                  <a:pos x="286" y="320"/>
                                </a:cxn>
                              </a:cxnLst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66" name="组合 41"/>
                          <wpg:cNvGrpSpPr>
                            <a:grpSpLocks noChangeAspect="1"/>
                          </wpg:cNvGrpSpPr>
                          <wpg:grpSpPr>
                            <a:xfrm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54" name="矩形 37"/>
                            <wps:cNvSpPr/>
                            <wps:spPr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67" name="任意多边形 38"/>
                            <wps:cNvSpPr/>
                            <wps:spPr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3" y="69"/>
                                  </a:cxn>
                                  <a:cxn ang="0">
                                    <a:pos x="333" y="67"/>
                                  </a:cxn>
                                  <a:cxn ang="0">
                                    <a:pos x="333" y="52"/>
                                  </a:cxn>
                                  <a:cxn ang="0">
                                    <a:pos x="280" y="0"/>
                                  </a:cxn>
                                  <a:cxn ang="0">
                                    <a:pos x="175" y="0"/>
                                  </a:cxn>
                                  <a:cxn ang="0">
                                    <a:pos x="122" y="52"/>
                                  </a:cxn>
                                  <a:cxn ang="0">
                                    <a:pos x="122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192"/>
                                  </a:cxn>
                                  <a:cxn ang="0">
                                    <a:pos x="70" y="192"/>
                                  </a:cxn>
                                  <a:cxn ang="0">
                                    <a:pos x="70" y="157"/>
                                  </a:cxn>
                                  <a:cxn ang="0">
                                    <a:pos x="140" y="157"/>
                                  </a:cxn>
                                  <a:cxn ang="0">
                                    <a:pos x="140" y="192"/>
                                  </a:cxn>
                                  <a:cxn ang="0">
                                    <a:pos x="315" y="192"/>
                                  </a:cxn>
                                  <a:cxn ang="0">
                                    <a:pos x="315" y="157"/>
                                  </a:cxn>
                                  <a:cxn ang="0">
                                    <a:pos x="385" y="157"/>
                                  </a:cxn>
                                  <a:cxn ang="0">
                                    <a:pos x="385" y="192"/>
                                  </a:cxn>
                                  <a:cxn ang="0">
                                    <a:pos x="456" y="192"/>
                                  </a:cxn>
                                  <a:cxn ang="0">
                                    <a:pos x="456" y="69"/>
                                  </a:cxn>
                                  <a:cxn ang="0">
                                    <a:pos x="333" y="69"/>
                                  </a:cxn>
                                  <a:cxn ang="0">
                                    <a:pos x="157" y="52"/>
                                  </a:cxn>
                                  <a:cxn ang="0">
                                    <a:pos x="175" y="34"/>
                                  </a:cxn>
                                  <a:cxn ang="0">
                                    <a:pos x="280" y="34"/>
                                  </a:cxn>
                                  <a:cxn ang="0">
                                    <a:pos x="298" y="52"/>
                                  </a:cxn>
                                  <a:cxn ang="0">
                                    <a:pos x="298" y="69"/>
                                  </a:cxn>
                                  <a:cxn ang="0">
                                    <a:pos x="157" y="69"/>
                                  </a:cxn>
                                  <a:cxn ang="0">
                                    <a:pos x="157" y="52"/>
                                  </a:cxn>
                                </a:cxnLst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68" name="任意多边形 39"/>
                            <wps:cNvSpPr/>
                            <wps:spPr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68" y="53"/>
                                  </a:cxn>
                                  <a:cxn ang="0">
                                    <a:pos x="298" y="53"/>
                                  </a:cxn>
                                  <a:cxn ang="0">
                                    <a:pos x="298" y="0"/>
                                  </a:cxn>
                                  <a:cxn ang="0">
                                    <a:pos x="123" y="0"/>
                                  </a:cxn>
                                  <a:cxn ang="0">
                                    <a:pos x="123" y="53"/>
                                  </a:cxn>
                                  <a:cxn ang="0">
                                    <a:pos x="53" y="53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75"/>
                                  </a:cxn>
                                  <a:cxn ang="0">
                                    <a:pos x="421" y="175"/>
                                  </a:cxn>
                                  <a:cxn ang="0">
                                    <a:pos x="421" y="0"/>
                                  </a:cxn>
                                  <a:cxn ang="0">
                                    <a:pos x="368" y="0"/>
                                  </a:cxn>
                                  <a:cxn ang="0">
                                    <a:pos x="368" y="53"/>
                                  </a:cxn>
                                </a:cxnLst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69" name="矩形 40"/>
                            <wps:cNvSpPr/>
                            <wps:spPr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70" name="组合 46"/>
                          <wpg:cNvGrpSpPr>
                            <a:grpSpLocks noChangeAspect="1"/>
                          </wpg:cNvGrpSpPr>
                          <wpg:grpSpPr>
                            <a:xfrm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271" name="任意多边形 43"/>
                            <wps:cNvSpPr/>
                            <wps:spPr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0" y="53"/>
                                  </a:cxn>
                                  <a:cxn ang="0">
                                    <a:pos x="1" y="53"/>
                                  </a:cxn>
                                  <a:cxn ang="0">
                                    <a:pos x="0" y="51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11" y="7"/>
                                  </a:cxn>
                                  <a:cxn ang="0">
                                    <a:pos x="26" y="0"/>
                                  </a:cxn>
                                  <a:cxn ang="0">
                                    <a:pos x="45" y="4"/>
                                  </a:cxn>
                                  <a:cxn ang="0">
                                    <a:pos x="57" y="15"/>
                                  </a:cxn>
                                  <a:cxn ang="0">
                                    <a:pos x="61" y="2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60" y="53"/>
                                  </a:cxn>
                                  <a:cxn ang="0">
                                    <a:pos x="49" y="53"/>
                                  </a:cxn>
                                  <a:cxn ang="0">
                                    <a:pos x="30" y="53"/>
                                  </a:cxn>
                                </a:cxnLst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72" name="任意多边形 44"/>
                            <wps:cNvSpPr/>
                            <wps:spPr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" y="0"/>
                                  </a:cxn>
                                  <a:cxn ang="0">
                                    <a:pos x="43" y="21"/>
                                  </a:cxn>
                                  <a:cxn ang="0">
                                    <a:pos x="21" y="43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22" y="0"/>
                                  </a:cxn>
                                </a:cxnLst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73" name="任意多边形 45"/>
                            <wps:cNvSpPr/>
                            <wps:spPr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63"/>
                                  </a:cxn>
                                  <a:cxn ang="0">
                                    <a:pos x="0" y="125"/>
                                  </a:cxn>
                                  <a:cxn ang="0">
                                    <a:pos x="1" y="127"/>
                                  </a:cxn>
                                  <a:cxn ang="0">
                                    <a:pos x="99" y="127"/>
                                  </a:cxn>
                                  <a:cxn ang="0">
                                    <a:pos x="101" y="125"/>
                                  </a:cxn>
                                  <a:cxn ang="0">
                                    <a:pos x="101" y="1"/>
                                  </a:cxn>
                                  <a:cxn ang="0">
                                    <a:pos x="99" y="0"/>
                                  </a:cxn>
                                  <a:cxn ang="0">
                                    <a:pos x="9" y="13"/>
                                  </a:cxn>
                                  <a:cxn ang="0">
                                    <a:pos x="91" y="13"/>
                                  </a:cxn>
                                  <a:cxn ang="0">
                                    <a:pos x="92" y="14"/>
                                  </a:cxn>
                                  <a:cxn ang="0">
                                    <a:pos x="92" y="26"/>
                                  </a:cxn>
                                  <a:cxn ang="0">
                                    <a:pos x="91" y="27"/>
                                  </a:cxn>
                                  <a:cxn ang="0">
                                    <a:pos x="50" y="27"/>
                                  </a:cxn>
                                  <a:cxn ang="0">
                                    <a:pos x="9" y="27"/>
                                  </a:cxn>
                                  <a:cxn ang="0">
                                    <a:pos x="8" y="26"/>
                                  </a:cxn>
                                  <a:cxn ang="0">
                                    <a:pos x="8" y="14"/>
                                  </a:cxn>
                                  <a:cxn ang="0">
                                    <a:pos x="9" y="13"/>
                                  </a:cxn>
                                  <a:cxn ang="0">
                                    <a:pos x="8" y="43"/>
                                  </a:cxn>
                                  <a:cxn ang="0">
                                    <a:pos x="9" y="41"/>
                                  </a:cxn>
                                  <a:cxn ang="0">
                                    <a:pos x="50" y="41"/>
                                  </a:cxn>
                                  <a:cxn ang="0">
                                    <a:pos x="91" y="41"/>
                                  </a:cxn>
                                  <a:cxn ang="0">
                                    <a:pos x="92" y="43"/>
                                  </a:cxn>
                                  <a:cxn ang="0">
                                    <a:pos x="92" y="55"/>
                                  </a:cxn>
                                  <a:cxn ang="0">
                                    <a:pos x="91" y="56"/>
                                  </a:cxn>
                                  <a:cxn ang="0">
                                    <a:pos x="31" y="56"/>
                                  </a:cxn>
                                  <a:cxn ang="0">
                                    <a:pos x="9" y="56"/>
                                  </a:cxn>
                                  <a:cxn ang="0">
                                    <a:pos x="8" y="55"/>
                                  </a:cxn>
                                  <a:cxn ang="0">
                                    <a:pos x="8" y="43"/>
                                  </a:cxn>
                                  <a:cxn ang="0">
                                    <a:pos x="8" y="71"/>
                                  </a:cxn>
                                  <a:cxn ang="0">
                                    <a:pos x="9" y="70"/>
                                  </a:cxn>
                                  <a:cxn ang="0">
                                    <a:pos x="50" y="70"/>
                                  </a:cxn>
                                  <a:cxn ang="0">
                                    <a:pos x="91" y="70"/>
                                  </a:cxn>
                                  <a:cxn ang="0">
                                    <a:pos x="92" y="71"/>
                                  </a:cxn>
                                  <a:cxn ang="0">
                                    <a:pos x="92" y="84"/>
                                  </a:cxn>
                                  <a:cxn ang="0">
                                    <a:pos x="91" y="85"/>
                                  </a:cxn>
                                  <a:cxn ang="0">
                                    <a:pos x="9" y="85"/>
                                  </a:cxn>
                                  <a:cxn ang="0">
                                    <a:pos x="8" y="84"/>
                                  </a:cxn>
                                  <a:cxn ang="0">
                                    <a:pos x="8" y="71"/>
                                  </a:cxn>
                                  <a:cxn ang="0">
                                    <a:pos x="92" y="112"/>
                                  </a:cxn>
                                  <a:cxn ang="0">
                                    <a:pos x="91" y="113"/>
                                  </a:cxn>
                                  <a:cxn ang="0">
                                    <a:pos x="9" y="113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8" y="100"/>
                                  </a:cxn>
                                  <a:cxn ang="0">
                                    <a:pos x="9" y="99"/>
                                  </a:cxn>
                                  <a:cxn ang="0">
                                    <a:pos x="50" y="99"/>
                                  </a:cxn>
                                  <a:cxn ang="0">
                                    <a:pos x="91" y="99"/>
                                  </a:cxn>
                                  <a:cxn ang="0">
                                    <a:pos x="92" y="100"/>
                                  </a:cxn>
                                  <a:cxn ang="0">
                                    <a:pos x="92" y="112"/>
                                  </a:cxn>
                                </a:cxnLst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74" name="任意多边形 47"/>
                          <wps:cNvSpPr>
                            <a:spLocks noChangeAspect="1"/>
                          </wps:cNvSpPr>
                          <wps:spPr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0" y="19"/>
                                </a:cxn>
                                <a:cxn ang="0">
                                  <a:pos x="76" y="15"/>
                                </a:cxn>
                                <a:cxn ang="0">
                                  <a:pos x="15" y="341"/>
                                </a:cxn>
                                <a:cxn ang="0">
                                  <a:pos x="99" y="345"/>
                                </a:cxn>
                                <a:cxn ang="0">
                                  <a:pos x="166" y="21"/>
                                </a:cxn>
                                <a:cxn ang="0">
                                  <a:pos x="132" y="134"/>
                                </a:cxn>
                                <a:cxn ang="0">
                                  <a:pos x="126" y="136"/>
                                </a:cxn>
                                <a:cxn ang="0">
                                  <a:pos x="125" y="136"/>
                                </a:cxn>
                                <a:cxn ang="0">
                                  <a:pos x="65" y="116"/>
                                </a:cxn>
                                <a:cxn ang="0">
                                  <a:pos x="64" y="108"/>
                                </a:cxn>
                                <a:cxn ang="0">
                                  <a:pos x="75" y="99"/>
                                </a:cxn>
                                <a:cxn ang="0">
                                  <a:pos x="131" y="115"/>
                                </a:cxn>
                                <a:cxn ang="0">
                                  <a:pos x="136" y="119"/>
                                </a:cxn>
                                <a:cxn ang="0">
                                  <a:pos x="136" y="127"/>
                                </a:cxn>
                                <a:cxn ang="0">
                                  <a:pos x="145" y="93"/>
                                </a:cxn>
                                <a:cxn ang="0">
                                  <a:pos x="141" y="99"/>
                                </a:cxn>
                                <a:cxn ang="0">
                                  <a:pos x="135" y="101"/>
                                </a:cxn>
                                <a:cxn ang="0">
                                  <a:pos x="79" y="86"/>
                                </a:cxn>
                                <a:cxn ang="0">
                                  <a:pos x="73" y="76"/>
                                </a:cxn>
                                <a:cxn ang="0">
                                  <a:pos x="75" y="71"/>
                                </a:cxn>
                                <a:cxn ang="0">
                                  <a:pos x="84" y="65"/>
                                </a:cxn>
                                <a:cxn ang="0">
                                  <a:pos x="141" y="80"/>
                                </a:cxn>
                                <a:cxn ang="0">
                                  <a:pos x="145" y="85"/>
                                </a:cxn>
                                <a:cxn ang="0">
                                  <a:pos x="146" y="90"/>
                                </a:cxn>
                                <a:cxn ang="0">
                                  <a:pos x="248" y="42"/>
                                </a:cxn>
                                <a:cxn ang="0">
                                  <a:pos x="250" y="367"/>
                                </a:cxn>
                                <a:cxn ang="0">
                                  <a:pos x="259" y="367"/>
                                </a:cxn>
                                <a:cxn ang="0">
                                  <a:pos x="261" y="42"/>
                                </a:cxn>
                                <a:cxn ang="0">
                                  <a:pos x="254" y="28"/>
                                </a:cxn>
                                <a:cxn ang="0">
                                  <a:pos x="242" y="42"/>
                                </a:cxn>
                                <a:cxn ang="0">
                                  <a:pos x="235" y="28"/>
                                </a:cxn>
                                <a:cxn ang="0">
                                  <a:pos x="228" y="42"/>
                                </a:cxn>
                                <a:cxn ang="0">
                                  <a:pos x="230" y="366"/>
                                </a:cxn>
                                <a:cxn ang="0">
                                  <a:pos x="240" y="366"/>
                                </a:cxn>
                                <a:cxn ang="0">
                                  <a:pos x="242" y="42"/>
                                </a:cxn>
                                <a:cxn ang="0">
                                  <a:pos x="326" y="42"/>
                                </a:cxn>
                                <a:cxn ang="0">
                                  <a:pos x="328" y="367"/>
                                </a:cxn>
                                <a:cxn ang="0">
                                  <a:pos x="338" y="367"/>
                                </a:cxn>
                                <a:cxn ang="0">
                                  <a:pos x="340" y="42"/>
                                </a:cxn>
                                <a:cxn ang="0">
                                  <a:pos x="333" y="28"/>
                                </a:cxn>
                                <a:cxn ang="0">
                                  <a:pos x="320" y="42"/>
                                </a:cxn>
                                <a:cxn ang="0">
                                  <a:pos x="313" y="28"/>
                                </a:cxn>
                                <a:cxn ang="0">
                                  <a:pos x="306" y="42"/>
                                </a:cxn>
                                <a:cxn ang="0">
                                  <a:pos x="308" y="366"/>
                                </a:cxn>
                                <a:cxn ang="0">
                                  <a:pos x="318" y="366"/>
                                </a:cxn>
                                <a:cxn ang="0">
                                  <a:pos x="320" y="42"/>
                                </a:cxn>
                                <a:cxn ang="0">
                                  <a:pos x="203" y="26"/>
                                </a:cxn>
                                <a:cxn ang="0">
                                  <a:pos x="189" y="40"/>
                                </a:cxn>
                                <a:cxn ang="0">
                                  <a:pos x="193" y="366"/>
                                </a:cxn>
                                <a:cxn ang="0">
                                  <a:pos x="213" y="36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74" y="30"/>
                                </a:cxn>
                                <a:cxn ang="0">
                                  <a:pos x="270" y="357"/>
                                </a:cxn>
                                <a:cxn ang="0">
                                  <a:pos x="284" y="371"/>
                                </a:cxn>
                                <a:cxn ang="0">
                                  <a:pos x="298" y="357"/>
                                </a:cxn>
                                <a:cxn ang="0">
                                  <a:pos x="294" y="30"/>
                                </a:cxn>
                                <a:cxn ang="0">
                                  <a:pos x="274" y="30"/>
                                </a:cxn>
                              </a:cxnLst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75" name="组合 52"/>
                          <wpg:cNvGrpSpPr>
                            <a:grpSpLocks noChangeAspect="1"/>
                          </wpg:cNvGrpSpPr>
                          <wpg:grpSpPr>
                            <a:xfrm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276" name="任意多边形 48"/>
                            <wps:cNvSpPr/>
                            <wps:spPr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7" y="109"/>
                                  </a:cxn>
                                  <a:cxn ang="0">
                                    <a:pos x="273" y="82"/>
                                  </a:cxn>
                                  <a:cxn ang="0">
                                    <a:pos x="273" y="27"/>
                                  </a:cxn>
                                  <a:cxn ang="0">
                                    <a:pos x="209" y="32"/>
                                  </a:cxn>
                                  <a:cxn ang="0">
                                    <a:pos x="164" y="0"/>
                                  </a:cxn>
                                  <a:cxn ang="0">
                                    <a:pos x="119" y="32"/>
                                  </a:cxn>
                                  <a:cxn ang="0">
                                    <a:pos x="55" y="2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0" y="108"/>
                                  </a:cxn>
                                  <a:cxn ang="0">
                                    <a:pos x="27" y="163"/>
                                  </a:cxn>
                                  <a:cxn ang="0">
                                    <a:pos x="0" y="218"/>
                                  </a:cxn>
                                  <a:cxn ang="0">
                                    <a:pos x="55" y="245"/>
                                  </a:cxn>
                                  <a:cxn ang="0">
                                    <a:pos x="55" y="300"/>
                                  </a:cxn>
                                  <a:cxn ang="0">
                                    <a:pos x="119" y="295"/>
                                  </a:cxn>
                                  <a:cxn ang="0">
                                    <a:pos x="164" y="327"/>
                                  </a:cxn>
                                  <a:cxn ang="0">
                                    <a:pos x="209" y="295"/>
                                  </a:cxn>
                                  <a:cxn ang="0">
                                    <a:pos x="273" y="300"/>
                                  </a:cxn>
                                  <a:cxn ang="0">
                                    <a:pos x="273" y="245"/>
                                  </a:cxn>
                                  <a:cxn ang="0">
                                    <a:pos x="327" y="218"/>
                                  </a:cxn>
                                  <a:cxn ang="0">
                                    <a:pos x="300" y="163"/>
                                  </a:cxn>
                                  <a:cxn ang="0">
                                    <a:pos x="327" y="109"/>
                                  </a:cxn>
                                  <a:cxn ang="0">
                                    <a:pos x="282" y="203"/>
                                  </a:cxn>
                                  <a:cxn ang="0">
                                    <a:pos x="243" y="223"/>
                                  </a:cxn>
                                  <a:cxn ang="0">
                                    <a:pos x="243" y="262"/>
                                  </a:cxn>
                                  <a:cxn ang="0">
                                    <a:pos x="197" y="259"/>
                                  </a:cxn>
                                  <a:cxn ang="0">
                                    <a:pos x="164" y="282"/>
                                  </a:cxn>
                                  <a:cxn ang="0">
                                    <a:pos x="131" y="259"/>
                                  </a:cxn>
                                  <a:cxn ang="0">
                                    <a:pos x="85" y="262"/>
                                  </a:cxn>
                                  <a:cxn ang="0">
                                    <a:pos x="85" y="223"/>
                                  </a:cxn>
                                  <a:cxn ang="0">
                                    <a:pos x="45" y="203"/>
                                  </a:cxn>
                                  <a:cxn ang="0">
                                    <a:pos x="65" y="163"/>
                                  </a:cxn>
                                  <a:cxn ang="0">
                                    <a:pos x="45" y="123"/>
                                  </a:cxn>
                                  <a:cxn ang="0">
                                    <a:pos x="85" y="104"/>
                                  </a:cxn>
                                  <a:cxn ang="0">
                                    <a:pos x="85" y="65"/>
                                  </a:cxn>
                                  <a:cxn ang="0">
                                    <a:pos x="131" y="68"/>
                                  </a:cxn>
                                  <a:cxn ang="0">
                                    <a:pos x="164" y="45"/>
                                  </a:cxn>
                                  <a:cxn ang="0">
                                    <a:pos x="197" y="68"/>
                                  </a:cxn>
                                  <a:cxn ang="0">
                                    <a:pos x="243" y="65"/>
                                  </a:cxn>
                                  <a:cxn ang="0">
                                    <a:pos x="243" y="104"/>
                                  </a:cxn>
                                  <a:cxn ang="0">
                                    <a:pos x="282" y="124"/>
                                  </a:cxn>
                                  <a:cxn ang="0">
                                    <a:pos x="262" y="163"/>
                                  </a:cxn>
                                  <a:cxn ang="0">
                                    <a:pos x="282" y="203"/>
                                  </a:cxn>
                                </a:cxnLst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5" name="任意多边形 49"/>
                            <wps:cNvSpPr/>
                            <wps:spPr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1" y="29"/>
                                  </a:cxn>
                                  <a:cxn ang="0">
                                    <a:pos x="136" y="35"/>
                                  </a:cxn>
                                  <a:cxn ang="0">
                                    <a:pos x="136" y="0"/>
                                  </a:cxn>
                                  <a:cxn ang="0">
                                    <a:pos x="0" y="166"/>
                                  </a:cxn>
                                  <a:cxn ang="0">
                                    <a:pos x="108" y="146"/>
                                  </a:cxn>
                                  <a:cxn ang="0">
                                    <a:pos x="110" y="256"/>
                                  </a:cxn>
                                  <a:cxn ang="0">
                                    <a:pos x="264" y="68"/>
                                  </a:cxn>
                                  <a:cxn ang="0">
                                    <a:pos x="255" y="61"/>
                                  </a:cxn>
                                  <a:cxn ang="0">
                                    <a:pos x="211" y="29"/>
                                  </a:cxn>
                                </a:cxnLst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6" name="任意多边形 50"/>
                            <wps:cNvSpPr/>
                            <wps:spPr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6" y="0"/>
                                  </a:cxn>
                                  <a:cxn ang="0">
                                    <a:pos x="126" y="36"/>
                                  </a:cxn>
                                  <a:cxn ang="0">
                                    <a:pos x="52" y="30"/>
                                  </a:cxn>
                                  <a:cxn ang="0">
                                    <a:pos x="39" y="3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146" y="263"/>
                                  </a:cxn>
                                  <a:cxn ang="0">
                                    <a:pos x="152" y="153"/>
                                  </a:cxn>
                                  <a:cxn ang="0">
                                    <a:pos x="260" y="178"/>
                                  </a:cxn>
                                  <a:cxn ang="0">
                                    <a:pos x="126" y="0"/>
                                  </a:cxn>
                                </a:cxnLst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77" name="任意多边形 51"/>
                            <wps:cNvSpPr/>
                            <wps:spPr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6" y="104"/>
                                  </a:cxn>
                                  <a:cxn ang="0">
                                    <a:pos x="130" y="117"/>
                                  </a:cxn>
                                  <a:cxn ang="0">
                                    <a:pos x="130" y="143"/>
                                  </a:cxn>
                                  <a:cxn ang="0">
                                    <a:pos x="99" y="141"/>
                                  </a:cxn>
                                  <a:cxn ang="0">
                                    <a:pos x="78" y="156"/>
                                  </a:cxn>
                                  <a:cxn ang="0">
                                    <a:pos x="56" y="141"/>
                                  </a:cxn>
                                  <a:cxn ang="0">
                                    <a:pos x="26" y="143"/>
                                  </a:cxn>
                                  <a:cxn ang="0">
                                    <a:pos x="26" y="117"/>
                                  </a:cxn>
                                  <a:cxn ang="0">
                                    <a:pos x="0" y="104"/>
                                  </a:cxn>
                                  <a:cxn ang="0">
                                    <a:pos x="13" y="78"/>
                                  </a:cxn>
                                  <a:cxn ang="0">
                                    <a:pos x="0" y="51"/>
                                  </a:cxn>
                                  <a:cxn ang="0">
                                    <a:pos x="26" y="39"/>
                                  </a:cxn>
                                  <a:cxn ang="0">
                                    <a:pos x="26" y="13"/>
                                  </a:cxn>
                                  <a:cxn ang="0">
                                    <a:pos x="56" y="15"/>
                                  </a:cxn>
                                  <a:cxn ang="0">
                                    <a:pos x="78" y="0"/>
                                  </a:cxn>
                                  <a:cxn ang="0">
                                    <a:pos x="99" y="15"/>
                                  </a:cxn>
                                  <a:cxn ang="0">
                                    <a:pos x="130" y="13"/>
                                  </a:cxn>
                                  <a:cxn ang="0">
                                    <a:pos x="130" y="39"/>
                                  </a:cxn>
                                  <a:cxn ang="0">
                                    <a:pos x="156" y="52"/>
                                  </a:cxn>
                                  <a:cxn ang="0">
                                    <a:pos x="143" y="78"/>
                                  </a:cxn>
                                  <a:cxn ang="0">
                                    <a:pos x="156" y="104"/>
                                  </a:cxn>
                                </a:cxnLst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78" name="组合 55"/>
                          <wpg:cNvGrpSpPr>
                            <a:grpSpLocks noChangeAspect="1"/>
                          </wpg:cNvGrpSpPr>
                          <wpg:grpSpPr>
                            <a:xfrm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62" name="任意多边形 53"/>
                            <wps:cNvSpPr/>
                            <wps:spPr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6" y="18"/>
                                  </a:cxn>
                                  <a:cxn ang="0">
                                    <a:pos x="142" y="5"/>
                                  </a:cxn>
                                  <a:cxn ang="0">
                                    <a:pos x="142" y="107"/>
                                  </a:cxn>
                                  <a:cxn ang="0">
                                    <a:pos x="106" y="120"/>
                                  </a:cxn>
                                  <a:cxn ang="0">
                                    <a:pos x="71" y="110"/>
                                  </a:cxn>
                                  <a:cxn ang="0">
                                    <a:pos x="35" y="101"/>
                                  </a:cxn>
                                  <a:cxn ang="0">
                                    <a:pos x="0" y="113"/>
                                  </a:cxn>
                                  <a:cxn ang="0">
                                    <a:pos x="0" y="11"/>
                                  </a:cxn>
                                  <a:cxn ang="0">
                                    <a:pos x="35" y="0"/>
                                  </a:cxn>
                                  <a:cxn ang="0">
                                    <a:pos x="71" y="9"/>
                                  </a:cxn>
                                  <a:cxn ang="0">
                                    <a:pos x="106" y="18"/>
                                  </a:cxn>
                                </a:cxnLst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7" name="任意多边形 54"/>
                            <wps:cNvSpPr/>
                            <wps:spPr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" y="0"/>
                                  </a:cxn>
                                  <a:cxn ang="0">
                                    <a:pos x="22" y="10"/>
                                  </a:cxn>
                                  <a:cxn ang="0">
                                    <a:pos x="22" y="174"/>
                                  </a:cxn>
                                  <a:cxn ang="0">
                                    <a:pos x="0" y="174"/>
                                  </a:cxn>
                                  <a:cxn ang="0">
                                    <a:pos x="0" y="10"/>
                                  </a:cxn>
                                  <a:cxn ang="0">
                                    <a:pos x="11" y="0"/>
                                  </a:cxn>
                                </a:cxnLst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58" name="任意多边形 57"/>
                          <wps:cNvSpPr>
                            <a:spLocks noChangeAspect="1"/>
                          </wps:cNvSpPr>
                          <wps:spPr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3" y="48"/>
                                </a:cxn>
                                <a:cxn ang="0">
                                  <a:pos x="313" y="0"/>
                                </a:cxn>
                                <a:cxn ang="0">
                                  <a:pos x="72" y="0"/>
                                </a:cxn>
                                <a:cxn ang="0">
                                  <a:pos x="72" y="48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0" y="72"/>
                                </a:cxn>
                                <a:cxn ang="0">
                                  <a:pos x="0" y="97"/>
                                </a:cxn>
                                <a:cxn ang="0">
                                  <a:pos x="72" y="170"/>
                                </a:cxn>
                                <a:cxn ang="0">
                                  <a:pos x="94" y="166"/>
                                </a:cxn>
                                <a:cxn ang="0">
                                  <a:pos x="168" y="216"/>
                                </a:cxn>
                                <a:cxn ang="0">
                                  <a:pos x="168" y="291"/>
                                </a:cxn>
                                <a:cxn ang="0">
                                  <a:pos x="144" y="291"/>
                                </a:cxn>
                                <a:cxn ang="0">
                                  <a:pos x="96" y="340"/>
                                </a:cxn>
                                <a:cxn ang="0">
                                  <a:pos x="289" y="340"/>
                                </a:cxn>
                                <a:cxn ang="0">
                                  <a:pos x="241" y="291"/>
                                </a:cxn>
                                <a:cxn ang="0">
                                  <a:pos x="217" y="291"/>
                                </a:cxn>
                                <a:cxn ang="0">
                                  <a:pos x="217" y="216"/>
                                </a:cxn>
                                <a:cxn ang="0">
                                  <a:pos x="291" y="166"/>
                                </a:cxn>
                                <a:cxn ang="0">
                                  <a:pos x="313" y="170"/>
                                </a:cxn>
                                <a:cxn ang="0">
                                  <a:pos x="386" y="97"/>
                                </a:cxn>
                                <a:cxn ang="0">
                                  <a:pos x="386" y="72"/>
                                </a:cxn>
                                <a:cxn ang="0">
                                  <a:pos x="386" y="48"/>
                                </a:cxn>
                                <a:cxn ang="0">
                                  <a:pos x="313" y="48"/>
                                </a:cxn>
                                <a:cxn ang="0">
                                  <a:pos x="72" y="141"/>
                                </a:cxn>
                                <a:cxn ang="0">
                                  <a:pos x="28" y="97"/>
                                </a:cxn>
                                <a:cxn ang="0">
                                  <a:pos x="28" y="72"/>
                                </a:cxn>
                                <a:cxn ang="0">
                                  <a:pos x="72" y="72"/>
                                </a:cxn>
                                <a:cxn ang="0">
                                  <a:pos x="72" y="97"/>
                                </a:cxn>
                                <a:cxn ang="0">
                                  <a:pos x="80" y="140"/>
                                </a:cxn>
                                <a:cxn ang="0">
                                  <a:pos x="72" y="141"/>
                                </a:cxn>
                                <a:cxn ang="0">
                                  <a:pos x="357" y="97"/>
                                </a:cxn>
                                <a:cxn ang="0">
                                  <a:pos x="313" y="141"/>
                                </a:cxn>
                                <a:cxn ang="0">
                                  <a:pos x="305" y="140"/>
                                </a:cxn>
                                <a:cxn ang="0">
                                  <a:pos x="313" y="97"/>
                                </a:cxn>
                                <a:cxn ang="0">
                                  <a:pos x="313" y="72"/>
                                </a:cxn>
                                <a:cxn ang="0">
                                  <a:pos x="357" y="72"/>
                                </a:cxn>
                                <a:cxn ang="0">
                                  <a:pos x="357" y="97"/>
                                </a:cxn>
                              </a:cxnLst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9" name="任意多边形 58"/>
                          <wps:cNvSpPr>
                            <a:spLocks noChangeAspect="1"/>
                          </wps:cNvSpPr>
                          <wps:spPr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" y="217"/>
                                </a:cxn>
                                <a:cxn ang="0">
                                  <a:pos x="121" y="257"/>
                                </a:cxn>
                                <a:cxn ang="0">
                                  <a:pos x="121" y="257"/>
                                </a:cxn>
                                <a:cxn ang="0">
                                  <a:pos x="216" y="180"/>
                                </a:cxn>
                                <a:cxn ang="0">
                                  <a:pos x="188" y="117"/>
                                </a:cxn>
                                <a:cxn ang="0">
                                  <a:pos x="123" y="94"/>
                                </a:cxn>
                                <a:cxn ang="0">
                                  <a:pos x="59" y="117"/>
                                </a:cxn>
                                <a:cxn ang="0">
                                  <a:pos x="31" y="180"/>
                                </a:cxn>
                                <a:cxn ang="0">
                                  <a:pos x="0" y="214"/>
                                </a:cxn>
                                <a:cxn ang="0">
                                  <a:pos x="23" y="280"/>
                                </a:cxn>
                                <a:cxn ang="0">
                                  <a:pos x="87" y="308"/>
                                </a:cxn>
                                <a:cxn ang="0">
                                  <a:pos x="150" y="340"/>
                                </a:cxn>
                                <a:cxn ang="0">
                                  <a:pos x="193" y="320"/>
                                </a:cxn>
                                <a:cxn ang="0">
                                  <a:pos x="241" y="241"/>
                                </a:cxn>
                                <a:cxn ang="0">
                                  <a:pos x="247" y="193"/>
                                </a:cxn>
                                <a:cxn ang="0">
                                  <a:pos x="233" y="214"/>
                                </a:cxn>
                                <a:cxn ang="0">
                                  <a:pos x="209" y="284"/>
                                </a:cxn>
                                <a:cxn ang="0">
                                  <a:pos x="123" y="325"/>
                                </a:cxn>
                                <a:cxn ang="0">
                                  <a:pos x="38" y="284"/>
                                </a:cxn>
                                <a:cxn ang="0">
                                  <a:pos x="14" y="215"/>
                                </a:cxn>
                                <a:cxn ang="0">
                                  <a:pos x="55" y="132"/>
                                </a:cxn>
                                <a:cxn ang="0">
                                  <a:pos x="137" y="108"/>
                                </a:cxn>
                                <a:cxn ang="0">
                                  <a:pos x="203" y="186"/>
                                </a:cxn>
                                <a:cxn ang="0">
                                  <a:pos x="233" y="214"/>
                                </a:cxn>
                                <a:cxn ang="0">
                                  <a:pos x="280" y="107"/>
                                </a:cxn>
                                <a:cxn ang="0">
                                  <a:pos x="280" y="42"/>
                                </a:cxn>
                                <a:cxn ang="0">
                                  <a:pos x="304" y="75"/>
                                </a:cxn>
                                <a:cxn ang="0">
                                  <a:pos x="352" y="59"/>
                                </a:cxn>
                                <a:cxn ang="0">
                                  <a:pos x="324" y="11"/>
                                </a:cxn>
                                <a:cxn ang="0">
                                  <a:pos x="297" y="0"/>
                                </a:cxn>
                                <a:cxn ang="0">
                                  <a:pos x="259" y="18"/>
                                </a:cxn>
                                <a:cxn ang="0">
                                  <a:pos x="220" y="36"/>
                                </a:cxn>
                                <a:cxn ang="0">
                                  <a:pos x="206" y="73"/>
                                </a:cxn>
                                <a:cxn ang="0">
                                  <a:pos x="225" y="97"/>
                                </a:cxn>
                                <a:cxn ang="0">
                                  <a:pos x="241" y="135"/>
                                </a:cxn>
                                <a:cxn ang="0">
                                  <a:pos x="281" y="149"/>
                                </a:cxn>
                                <a:cxn ang="0">
                                  <a:pos x="321" y="135"/>
                                </a:cxn>
                                <a:cxn ang="0">
                                  <a:pos x="337" y="97"/>
                                </a:cxn>
                                <a:cxn ang="0">
                                  <a:pos x="357" y="73"/>
                                </a:cxn>
                                <a:cxn ang="0">
                                  <a:pos x="352" y="59"/>
                                </a:cxn>
                                <a:cxn ang="0">
                                  <a:pos x="329" y="93"/>
                                </a:cxn>
                                <a:cxn ang="0">
                                  <a:pos x="289" y="140"/>
                                </a:cxn>
                                <a:cxn ang="0">
                                  <a:pos x="239" y="126"/>
                                </a:cxn>
                                <a:cxn ang="0">
                                  <a:pos x="214" y="73"/>
                                </a:cxn>
                                <a:cxn ang="0">
                                  <a:pos x="229" y="33"/>
                                </a:cxn>
                                <a:cxn ang="0">
                                  <a:pos x="281" y="8"/>
                                </a:cxn>
                                <a:cxn ang="0">
                                  <a:pos x="333" y="33"/>
                                </a:cxn>
                                <a:cxn ang="0">
                                  <a:pos x="348" y="73"/>
                                </a:cxn>
                              </a:cxnLst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" name="任意多边形 59"/>
                          <wps:cNvSpPr>
                            <a:spLocks noChangeAspect="1"/>
                          </wps:cNvSpPr>
                          <wps:spPr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5" y="278"/>
                                </a:cxn>
                                <a:cxn ang="0">
                                  <a:pos x="232" y="174"/>
                                </a:cxn>
                                <a:cxn ang="0">
                                  <a:pos x="215" y="174"/>
                                </a:cxn>
                                <a:cxn ang="0">
                                  <a:pos x="208" y="181"/>
                                </a:cxn>
                                <a:cxn ang="0">
                                  <a:pos x="190" y="163"/>
                                </a:cxn>
                                <a:cxn ang="0">
                                  <a:pos x="220" y="133"/>
                                </a:cxn>
                                <a:cxn ang="0">
                                  <a:pos x="295" y="116"/>
                                </a:cxn>
                                <a:cxn ang="0">
                                  <a:pos x="310" y="39"/>
                                </a:cxn>
                                <a:cxn ang="0">
                                  <a:pos x="268" y="80"/>
                                </a:cxn>
                                <a:cxn ang="0">
                                  <a:pos x="253" y="80"/>
                                </a:cxn>
                                <a:cxn ang="0">
                                  <a:pos x="235" y="63"/>
                                </a:cxn>
                                <a:cxn ang="0">
                                  <a:pos x="235" y="47"/>
                                </a:cxn>
                                <a:cxn ang="0">
                                  <a:pos x="275" y="7"/>
                                </a:cxn>
                                <a:cxn ang="0">
                                  <a:pos x="205" y="25"/>
                                </a:cxn>
                                <a:cxn ang="0">
                                  <a:pos x="189" y="103"/>
                                </a:cxn>
                                <a:cxn ang="0">
                                  <a:pos x="160" y="134"/>
                                </a:cxn>
                                <a:cxn ang="0">
                                  <a:pos x="159" y="134"/>
                                </a:cxn>
                                <a:cxn ang="0">
                                  <a:pos x="66" y="41"/>
                                </a:cxn>
                                <a:cxn ang="0">
                                  <a:pos x="63" y="22"/>
                                </a:cxn>
                                <a:cxn ang="0">
                                  <a:pos x="48" y="8"/>
                                </a:cxn>
                                <a:cxn ang="0">
                                  <a:pos x="20" y="36"/>
                                </a:cxn>
                                <a:cxn ang="0">
                                  <a:pos x="35" y="50"/>
                                </a:cxn>
                                <a:cxn ang="0">
                                  <a:pos x="55" y="53"/>
                                </a:cxn>
                                <a:cxn ang="0">
                                  <a:pos x="145" y="145"/>
                                </a:cxn>
                                <a:cxn ang="0">
                                  <a:pos x="147" y="148"/>
                                </a:cxn>
                                <a:cxn ang="0">
                                  <a:pos x="28" y="256"/>
                                </a:cxn>
                                <a:cxn ang="0">
                                  <a:pos x="13" y="271"/>
                                </a:cxn>
                                <a:cxn ang="0">
                                  <a:pos x="13" y="320"/>
                                </a:cxn>
                                <a:cxn ang="0">
                                  <a:pos x="62" y="320"/>
                                </a:cxn>
                                <a:cxn ang="0">
                                  <a:pos x="77" y="305"/>
                                </a:cxn>
                                <a:cxn ang="0">
                                  <a:pos x="177" y="179"/>
                                </a:cxn>
                                <a:cxn ang="0">
                                  <a:pos x="193" y="195"/>
                                </a:cxn>
                                <a:cxn ang="0">
                                  <a:pos x="184" y="205"/>
                                </a:cxn>
                                <a:cxn ang="0">
                                  <a:pos x="184" y="223"/>
                                </a:cxn>
                                <a:cxn ang="0">
                                  <a:pos x="286" y="325"/>
                                </a:cxn>
                                <a:cxn ang="0">
                                  <a:pos x="303" y="325"/>
                                </a:cxn>
                                <a:cxn ang="0">
                                  <a:pos x="335" y="296"/>
                                </a:cxn>
                                <a:cxn ang="0">
                                  <a:pos x="335" y="278"/>
                                </a:cxn>
                                <a:cxn ang="0">
                                  <a:pos x="53" y="294"/>
                                </a:cxn>
                                <a:cxn ang="0">
                                  <a:pos x="38" y="294"/>
                                </a:cxn>
                                <a:cxn ang="0">
                                  <a:pos x="38" y="279"/>
                                </a:cxn>
                                <a:cxn ang="0">
                                  <a:pos x="53" y="279"/>
                                </a:cxn>
                                <a:cxn ang="0">
                                  <a:pos x="53" y="294"/>
                                </a:cxn>
                                <a:cxn ang="0">
                                  <a:pos x="300" y="310"/>
                                </a:cxn>
                                <a:cxn ang="0">
                                  <a:pos x="292" y="310"/>
                                </a:cxn>
                                <a:cxn ang="0">
                                  <a:pos x="201" y="214"/>
                                </a:cxn>
                                <a:cxn ang="0">
                                  <a:pos x="201" y="207"/>
                                </a:cxn>
                                <a:cxn ang="0">
                                  <a:pos x="209" y="207"/>
                                </a:cxn>
                                <a:cxn ang="0">
                                  <a:pos x="300" y="303"/>
                                </a:cxn>
                                <a:cxn ang="0">
                                  <a:pos x="300" y="310"/>
                                </a:cxn>
                                <a:cxn ang="0">
                                  <a:pos x="319" y="291"/>
                                </a:cxn>
                                <a:cxn ang="0">
                                  <a:pos x="311" y="291"/>
                                </a:cxn>
                                <a:cxn ang="0">
                                  <a:pos x="220" y="195"/>
                                </a:cxn>
                                <a:cxn ang="0">
                                  <a:pos x="220" y="188"/>
                                </a:cxn>
                                <a:cxn ang="0">
                                  <a:pos x="228" y="188"/>
                                </a:cxn>
                                <a:cxn ang="0">
                                  <a:pos x="319" y="284"/>
                                </a:cxn>
                                <a:cxn ang="0">
                                  <a:pos x="319" y="291"/>
                                </a:cxn>
                              </a:cxnLst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80" name="组合 62"/>
                          <wpg:cNvGrpSpPr>
                            <a:grpSpLocks noChangeAspect="1"/>
                          </wpg:cNvGrpSpPr>
                          <wpg:grpSpPr>
                            <a:xfrm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68" name="任意多边形 60"/>
                            <wps:cNvSpPr/>
                            <wps:spPr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6" y="36"/>
                                  </a:cxn>
                                  <a:cxn ang="0">
                                    <a:pos x="197" y="7"/>
                                  </a:cxn>
                                  <a:cxn ang="0">
                                    <a:pos x="178" y="0"/>
                                  </a:cxn>
                                  <a:cxn ang="0">
                                    <a:pos x="159" y="7"/>
                                  </a:cxn>
                                  <a:cxn ang="0">
                                    <a:pos x="159" y="7"/>
                                  </a:cxn>
                                  <a:cxn ang="0">
                                    <a:pos x="135" y="35"/>
                                  </a:cxn>
                                  <a:cxn ang="0">
                                    <a:pos x="8" y="157"/>
                                  </a:cxn>
                                  <a:cxn ang="0">
                                    <a:pos x="8" y="158"/>
                                  </a:cxn>
                                  <a:cxn ang="0">
                                    <a:pos x="0" y="231"/>
                                  </a:cxn>
                                  <a:cxn ang="0">
                                    <a:pos x="0" y="232"/>
                                  </a:cxn>
                                  <a:cxn ang="0">
                                    <a:pos x="4" y="235"/>
                                  </a:cxn>
                                  <a:cxn ang="0">
                                    <a:pos x="4" y="236"/>
                                  </a:cxn>
                                  <a:cxn ang="0">
                                    <a:pos x="5" y="236"/>
                                  </a:cxn>
                                  <a:cxn ang="0">
                                    <a:pos x="76" y="226"/>
                                  </a:cxn>
                                  <a:cxn ang="0">
                                    <a:pos x="76" y="226"/>
                                  </a:cxn>
                                  <a:cxn ang="0">
                                    <a:pos x="198" y="98"/>
                                  </a:cxn>
                                  <a:cxn ang="0">
                                    <a:pos x="226" y="75"/>
                                  </a:cxn>
                                  <a:cxn ang="0">
                                    <a:pos x="226" y="75"/>
                                  </a:cxn>
                                  <a:cxn ang="0">
                                    <a:pos x="234" y="56"/>
                                  </a:cxn>
                                  <a:cxn ang="0">
                                    <a:pos x="226" y="36"/>
                                  </a:cxn>
                                  <a:cxn ang="0">
                                    <a:pos x="213" y="60"/>
                                  </a:cxn>
                                  <a:cxn ang="0">
                                    <a:pos x="196" y="77"/>
                                  </a:cxn>
                                  <a:cxn ang="0">
                                    <a:pos x="156" y="37"/>
                                  </a:cxn>
                                  <a:cxn ang="0">
                                    <a:pos x="172" y="20"/>
                                  </a:cxn>
                                  <a:cxn ang="0">
                                    <a:pos x="178" y="18"/>
                                  </a:cxn>
                                  <a:cxn ang="0">
                                    <a:pos x="183" y="20"/>
                                  </a:cxn>
                                  <a:cxn ang="0">
                                    <a:pos x="213" y="50"/>
                                  </a:cxn>
                                  <a:cxn ang="0">
                                    <a:pos x="213" y="60"/>
                                  </a:cxn>
                                  <a:cxn ang="0">
                                    <a:pos x="22" y="213"/>
                                  </a:cxn>
                                  <a:cxn ang="0">
                                    <a:pos x="23" y="182"/>
                                  </a:cxn>
                                  <a:cxn ang="0">
                                    <a:pos x="52" y="211"/>
                                  </a:cxn>
                                  <a:cxn ang="0">
                                    <a:pos x="22" y="213"/>
                                  </a:cxn>
                                  <a:cxn ang="0">
                                    <a:pos x="32" y="164"/>
                                  </a:cxn>
                                  <a:cxn ang="0">
                                    <a:pos x="145" y="52"/>
                                  </a:cxn>
                                  <a:cxn ang="0">
                                    <a:pos x="181" y="89"/>
                                  </a:cxn>
                                  <a:cxn ang="0">
                                    <a:pos x="69" y="201"/>
                                  </a:cxn>
                                  <a:cxn ang="0">
                                    <a:pos x="32" y="164"/>
                                  </a:cxn>
                                </a:cxnLst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9" name="任意多边形 61"/>
                            <wps:cNvSpPr/>
                            <wps:spPr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8" y="97"/>
                                  </a:cxn>
                                  <a:cxn ang="0">
                                    <a:pos x="239" y="106"/>
                                  </a:cxn>
                                  <a:cxn ang="0">
                                    <a:pos x="239" y="220"/>
                                  </a:cxn>
                                  <a:cxn ang="0">
                                    <a:pos x="220" y="240"/>
                                  </a:cxn>
                                  <a:cxn ang="0">
                                    <a:pos x="41" y="240"/>
                                  </a:cxn>
                                  <a:cxn ang="0">
                                    <a:pos x="25" y="234"/>
                                  </a:cxn>
                                  <a:cxn ang="0">
                                    <a:pos x="18" y="220"/>
                                  </a:cxn>
                                  <a:cxn ang="0">
                                    <a:pos x="18" y="40"/>
                                  </a:cxn>
                                  <a:cxn ang="0">
                                    <a:pos x="41" y="18"/>
                                  </a:cxn>
                                  <a:cxn ang="0">
                                    <a:pos x="138" y="18"/>
                                  </a:cxn>
                                  <a:cxn ang="0">
                                    <a:pos x="147" y="9"/>
                                  </a:cxn>
                                  <a:cxn ang="0">
                                    <a:pos x="138" y="0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0" y="220"/>
                                  </a:cxn>
                                  <a:cxn ang="0">
                                    <a:pos x="12" y="248"/>
                                  </a:cxn>
                                  <a:cxn ang="0">
                                    <a:pos x="41" y="259"/>
                                  </a:cxn>
                                  <a:cxn ang="0">
                                    <a:pos x="220" y="259"/>
                                  </a:cxn>
                                  <a:cxn ang="0">
                                    <a:pos x="247" y="248"/>
                                  </a:cxn>
                                  <a:cxn ang="0">
                                    <a:pos x="258" y="220"/>
                                  </a:cxn>
                                  <a:cxn ang="0">
                                    <a:pos x="258" y="106"/>
                                  </a:cxn>
                                  <a:cxn ang="0">
                                    <a:pos x="248" y="97"/>
                                  </a:cxn>
                                </a:cxnLst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70" name="任意多边形 63"/>
                          <wps:cNvSpPr>
                            <a:spLocks noChangeAspect="1"/>
                          </wps:cNvSpPr>
                          <wps:spPr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" y="300"/>
                                </a:cxn>
                                <a:cxn ang="0">
                                  <a:pos x="200" y="297"/>
                                </a:cxn>
                                <a:cxn ang="0">
                                  <a:pos x="124" y="232"/>
                                </a:cxn>
                                <a:cxn ang="0">
                                  <a:pos x="29" y="232"/>
                                </a:cxn>
                                <a:cxn ang="0">
                                  <a:pos x="0" y="203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310" y="0"/>
                                </a:cxn>
                                <a:cxn ang="0">
                                  <a:pos x="340" y="29"/>
                                </a:cxn>
                                <a:cxn ang="0">
                                  <a:pos x="340" y="203"/>
                                </a:cxn>
                                <a:cxn ang="0">
                                  <a:pos x="310" y="232"/>
                                </a:cxn>
                                <a:cxn ang="0">
                                  <a:pos x="216" y="232"/>
                                </a:cxn>
                                <a:cxn ang="0">
                                  <a:pos x="215" y="290"/>
                                </a:cxn>
                                <a:cxn ang="0">
                                  <a:pos x="210" y="299"/>
                                </a:cxn>
                                <a:cxn ang="0">
                                  <a:pos x="206" y="300"/>
                                </a:cxn>
                                <a:cxn ang="0">
                                  <a:pos x="29" y="18"/>
                                </a:cxn>
                                <a:cxn ang="0">
                                  <a:pos x="18" y="29"/>
                                </a:cxn>
                                <a:cxn ang="0">
                                  <a:pos x="18" y="203"/>
                                </a:cxn>
                                <a:cxn ang="0">
                                  <a:pos x="29" y="214"/>
                                </a:cxn>
                                <a:cxn ang="0">
                                  <a:pos x="127" y="214"/>
                                </a:cxn>
                                <a:cxn ang="0">
                                  <a:pos x="133" y="216"/>
                                </a:cxn>
                                <a:cxn ang="0">
                                  <a:pos x="197" y="271"/>
                                </a:cxn>
                                <a:cxn ang="0">
                                  <a:pos x="198" y="223"/>
                                </a:cxn>
                                <a:cxn ang="0">
                                  <a:pos x="207" y="214"/>
                                </a:cxn>
                                <a:cxn ang="0">
                                  <a:pos x="310" y="214"/>
                                </a:cxn>
                                <a:cxn ang="0">
                                  <a:pos x="321" y="203"/>
                                </a:cxn>
                                <a:cxn ang="0">
                                  <a:pos x="321" y="29"/>
                                </a:cxn>
                                <a:cxn ang="0">
                                  <a:pos x="310" y="18"/>
                                </a:cxn>
                                <a:cxn ang="0">
                                  <a:pos x="29" y="18"/>
                                </a:cxn>
                                <a:cxn ang="0">
                                  <a:pos x="115" y="71"/>
                                </a:cxn>
                                <a:cxn ang="0">
                                  <a:pos x="224" y="71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115" y="89"/>
                                </a:cxn>
                                <a:cxn ang="0">
                                  <a:pos x="115" y="71"/>
                                </a:cxn>
                                <a:cxn ang="0">
                                  <a:pos x="115" y="121"/>
                                </a:cxn>
                                <a:cxn ang="0">
                                  <a:pos x="224" y="121"/>
                                </a:cxn>
                                <a:cxn ang="0">
                                  <a:pos x="224" y="139"/>
                                </a:cxn>
                                <a:cxn ang="0">
                                  <a:pos x="115" y="139"/>
                                </a:cxn>
                                <a:cxn ang="0">
                                  <a:pos x="115" y="121"/>
                                </a:cxn>
                              </a:cxnLst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81" name="组合 66"/>
                          <wpg:cNvGrpSpPr>
                            <a:grpSpLocks noChangeAspect="1"/>
                          </wpg:cNvGrpSpPr>
                          <wpg:grpSpPr>
                            <a:xfrm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282" name="任意多边形 64"/>
                            <wps:cNvSpPr/>
                            <wps:spPr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2" y="74"/>
                                  </a:cxn>
                                  <a:cxn ang="0">
                                    <a:pos x="0" y="74"/>
                                  </a:cxn>
                                  <a:cxn ang="0">
                                    <a:pos x="0" y="74"/>
                                  </a:cxn>
                                  <a:cxn ang="0">
                                    <a:pos x="24" y="18"/>
                                  </a:cxn>
                                  <a:cxn ang="0">
                                    <a:pos x="86" y="0"/>
                                  </a:cxn>
                                  <a:cxn ang="0">
                                    <a:pos x="147" y="18"/>
                                  </a:cxn>
                                  <a:cxn ang="0">
                                    <a:pos x="172" y="74"/>
                                  </a:cxn>
                                </a:cxnLst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83" name="椭圆 65"/>
                            <wps:cNvSpPr/>
                            <wps:spPr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84" name="组合 69"/>
                          <wpg:cNvGrpSpPr>
                            <a:grpSpLocks noChangeAspect="1"/>
                          </wpg:cNvGrpSpPr>
                          <wpg:grpSpPr>
                            <a:xfrm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75" name="任意多边形 67"/>
                            <wps:cNvSpPr/>
                            <wps:spPr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7" y="170"/>
                                  </a:cxn>
                                  <a:cxn ang="0">
                                    <a:pos x="170" y="97"/>
                                  </a:cxn>
                                  <a:cxn ang="0">
                                    <a:pos x="97" y="23"/>
                                  </a:cxn>
                                  <a:cxn ang="0">
                                    <a:pos x="23" y="97"/>
                                  </a:cxn>
                                  <a:cxn ang="0">
                                    <a:pos x="97" y="170"/>
                                  </a:cxn>
                                  <a:cxn ang="0">
                                    <a:pos x="97" y="194"/>
                                  </a:cxn>
                                  <a:cxn ang="0">
                                    <a:pos x="0" y="96"/>
                                  </a:cxn>
                                  <a:cxn ang="0">
                                    <a:pos x="97" y="0"/>
                                  </a:cxn>
                                  <a:cxn ang="0">
                                    <a:pos x="194" y="96"/>
                                  </a:cxn>
                                  <a:cxn ang="0">
                                    <a:pos x="97" y="194"/>
                                  </a:cxn>
                                  <a:cxn ang="0">
                                    <a:pos x="97" y="194"/>
                                  </a:cxn>
                                </a:cxnLst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6" name="任意多边形 68"/>
                            <wps:cNvSpPr/>
                            <wps:spPr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104"/>
                                  </a:cxn>
                                  <a:cxn ang="0">
                                    <a:pos x="10" y="102"/>
                                  </a:cxn>
                                  <a:cxn ang="0">
                                    <a:pos x="2" y="93"/>
                                  </a:cxn>
                                  <a:cxn ang="0">
                                    <a:pos x="2" y="85"/>
                                  </a:cxn>
                                  <a:cxn ang="0">
                                    <a:pos x="31" y="56"/>
                                  </a:cxn>
                                  <a:cxn ang="0">
                                    <a:pos x="2" y="26"/>
                                  </a:cxn>
                                  <a:cxn ang="0">
                                    <a:pos x="2" y="18"/>
                                  </a:cxn>
                                  <a:cxn ang="0">
                                    <a:pos x="10" y="10"/>
                                  </a:cxn>
                                  <a:cxn ang="0">
                                    <a:pos x="14" y="8"/>
                                  </a:cxn>
                                  <a:cxn ang="0">
                                    <a:pos x="18" y="10"/>
                                  </a:cxn>
                                  <a:cxn ang="0">
                                    <a:pos x="47" y="39"/>
                                  </a:cxn>
                                  <a:cxn ang="0">
                                    <a:pos x="85" y="1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3" y="1"/>
                                  </a:cxn>
                                  <a:cxn ang="0">
                                    <a:pos x="101" y="10"/>
                                  </a:cxn>
                                  <a:cxn ang="0">
                                    <a:pos x="101" y="18"/>
                                  </a:cxn>
                                  <a:cxn ang="0">
                                    <a:pos x="64" y="56"/>
                                  </a:cxn>
                                  <a:cxn ang="0">
                                    <a:pos x="93" y="85"/>
                                  </a:cxn>
                                  <a:cxn ang="0">
                                    <a:pos x="93" y="93"/>
                                  </a:cxn>
                                  <a:cxn ang="0">
                                    <a:pos x="85" y="102"/>
                                  </a:cxn>
                                  <a:cxn ang="0">
                                    <a:pos x="81" y="104"/>
                                  </a:cxn>
                                  <a:cxn ang="0">
                                    <a:pos x="76" y="102"/>
                                  </a:cxn>
                                  <a:cxn ang="0">
                                    <a:pos x="47" y="72"/>
                                  </a:cxn>
                                  <a:cxn ang="0">
                                    <a:pos x="18" y="102"/>
                                  </a:cxn>
                                  <a:cxn ang="0">
                                    <a:pos x="14" y="104"/>
                                  </a:cxn>
                                  <a:cxn ang="0">
                                    <a:pos x="14" y="104"/>
                                  </a:cxn>
                                </a:cxnLst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85" name="任意多边形 70"/>
                          <wps:cNvSpPr>
                            <a:spLocks noChangeAspect="1"/>
                          </wps:cNvSpPr>
                          <wps:spPr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4" y="123"/>
                                </a:cxn>
                                <a:cxn ang="0">
                                  <a:pos x="304" y="61"/>
                                </a:cxn>
                                <a:cxn ang="0">
                                  <a:pos x="237" y="128"/>
                                </a:cxn>
                                <a:cxn ang="0">
                                  <a:pos x="267" y="211"/>
                                </a:cxn>
                                <a:cxn ang="0">
                                  <a:pos x="133" y="345"/>
                                </a:cxn>
                                <a:cxn ang="0">
                                  <a:pos x="0" y="211"/>
                                </a:cxn>
                                <a:cxn ang="0">
                                  <a:pos x="133" y="78"/>
                                </a:cxn>
                                <a:cxn ang="0">
                                  <a:pos x="210" y="102"/>
                                </a:cxn>
                                <a:cxn ang="0">
                                  <a:pos x="279" y="36"/>
                                </a:cxn>
                                <a:cxn ang="0">
                                  <a:pos x="212" y="36"/>
                                </a:cxn>
                                <a:cxn ang="0">
                                  <a:pos x="212" y="0"/>
                                </a:cxn>
                                <a:cxn ang="0">
                                  <a:pos x="333" y="0"/>
                                </a:cxn>
                                <a:cxn ang="0">
                                  <a:pos x="340" y="0"/>
                                </a:cxn>
                                <a:cxn ang="0">
                                  <a:pos x="340" y="123"/>
                                </a:cxn>
                                <a:cxn ang="0">
                                  <a:pos x="304" y="123"/>
                                </a:cxn>
                                <a:cxn ang="0">
                                  <a:pos x="36" y="211"/>
                                </a:cxn>
                                <a:cxn ang="0">
                                  <a:pos x="133" y="308"/>
                                </a:cxn>
                                <a:cxn ang="0">
                                  <a:pos x="230" y="211"/>
                                </a:cxn>
                                <a:cxn ang="0">
                                  <a:pos x="133" y="114"/>
                                </a:cxn>
                                <a:cxn ang="0">
                                  <a:pos x="36" y="211"/>
                                </a:cxn>
                              </a:cxnLst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6" name="任意多边形 71"/>
                          <wps:cNvSpPr>
                            <a:spLocks noChangeAspect="1"/>
                          </wps:cNvSpPr>
                          <wps:spPr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9" y="328"/>
                                </a:cxn>
                                <a:cxn ang="0">
                                  <a:pos x="110" y="319"/>
                                </a:cxn>
                                <a:cxn ang="0">
                                  <a:pos x="109" y="318"/>
                                </a:cxn>
                                <a:cxn ang="0">
                                  <a:pos x="88" y="294"/>
                                </a:cxn>
                                <a:cxn ang="0">
                                  <a:pos x="71" y="273"/>
                                </a:cxn>
                                <a:cxn ang="0">
                                  <a:pos x="2" y="150"/>
                                </a:cxn>
                                <a:cxn ang="0">
                                  <a:pos x="33" y="47"/>
                                </a:cxn>
                                <a:cxn ang="0">
                                  <a:pos x="117" y="1"/>
                                </a:cxn>
                                <a:cxn ang="0">
                                  <a:pos x="128" y="0"/>
                                </a:cxn>
                                <a:cxn ang="0">
                                  <a:pos x="137" y="0"/>
                                </a:cxn>
                                <a:cxn ang="0">
                                  <a:pos x="264" y="81"/>
                                </a:cxn>
                                <a:cxn ang="0">
                                  <a:pos x="249" y="210"/>
                                </a:cxn>
                                <a:cxn ang="0">
                                  <a:pos x="210" y="266"/>
                                </a:cxn>
                                <a:cxn ang="0">
                                  <a:pos x="187" y="294"/>
                                </a:cxn>
                                <a:cxn ang="0">
                                  <a:pos x="174" y="309"/>
                                </a:cxn>
                                <a:cxn ang="0">
                                  <a:pos x="159" y="326"/>
                                </a:cxn>
                                <a:cxn ang="0">
                                  <a:pos x="157" y="328"/>
                                </a:cxn>
                                <a:cxn ang="0">
                                  <a:pos x="138" y="340"/>
                                </a:cxn>
                                <a:cxn ang="0">
                                  <a:pos x="131" y="317"/>
                                </a:cxn>
                                <a:cxn ang="0">
                                  <a:pos x="131" y="317"/>
                                </a:cxn>
                                <a:cxn ang="0">
                                  <a:pos x="138" y="323"/>
                                </a:cxn>
                                <a:cxn ang="0">
                                  <a:pos x="145" y="317"/>
                                </a:cxn>
                                <a:cxn ang="0">
                                  <a:pos x="146" y="315"/>
                                </a:cxn>
                                <a:cxn ang="0">
                                  <a:pos x="152" y="309"/>
                                </a:cxn>
                                <a:cxn ang="0">
                                  <a:pos x="174" y="283"/>
                                </a:cxn>
                                <a:cxn ang="0">
                                  <a:pos x="197" y="255"/>
                                </a:cxn>
                                <a:cxn ang="0">
                                  <a:pos x="235" y="201"/>
                                </a:cxn>
                                <a:cxn ang="0">
                                  <a:pos x="249" y="88"/>
                                </a:cxn>
                                <a:cxn ang="0">
                                  <a:pos x="159" y="18"/>
                                </a:cxn>
                                <a:cxn ang="0">
                                  <a:pos x="133" y="16"/>
                                </a:cxn>
                                <a:cxn ang="0">
                                  <a:pos x="120" y="17"/>
                                </a:cxn>
                                <a:cxn ang="0">
                                  <a:pos x="19" y="113"/>
                                </a:cxn>
                                <a:cxn ang="0">
                                  <a:pos x="84" y="263"/>
                                </a:cxn>
                                <a:cxn ang="0">
                                  <a:pos x="101" y="283"/>
                                </a:cxn>
                                <a:cxn ang="0">
                                  <a:pos x="122" y="307"/>
                                </a:cxn>
                                <a:cxn ang="0">
                                  <a:pos x="132" y="209"/>
                                </a:cxn>
                                <a:cxn ang="0">
                                  <a:pos x="108" y="203"/>
                                </a:cxn>
                                <a:cxn ang="0">
                                  <a:pos x="69" y="114"/>
                                </a:cxn>
                                <a:cxn ang="0">
                                  <a:pos x="126" y="65"/>
                                </a:cxn>
                                <a:cxn ang="0">
                                  <a:pos x="129" y="65"/>
                                </a:cxn>
                                <a:cxn ang="0">
                                  <a:pos x="136" y="64"/>
                                </a:cxn>
                                <a:cxn ang="0">
                                  <a:pos x="205" y="109"/>
                                </a:cxn>
                                <a:cxn ang="0">
                                  <a:pos x="205" y="167"/>
                                </a:cxn>
                                <a:cxn ang="0">
                                  <a:pos x="147" y="209"/>
                                </a:cxn>
                                <a:cxn ang="0">
                                  <a:pos x="140" y="210"/>
                                </a:cxn>
                                <a:cxn ang="0">
                                  <a:pos x="139" y="193"/>
                                </a:cxn>
                                <a:cxn ang="0">
                                  <a:pos x="154" y="191"/>
                                </a:cxn>
                                <a:cxn ang="0">
                                  <a:pos x="194" y="147"/>
                                </a:cxn>
                                <a:cxn ang="0">
                                  <a:pos x="136" y="81"/>
                                </a:cxn>
                                <a:cxn ang="0">
                                  <a:pos x="131" y="81"/>
                                </a:cxn>
                                <a:cxn ang="0">
                                  <a:pos x="120" y="84"/>
                                </a:cxn>
                                <a:cxn ang="0">
                                  <a:pos x="88" y="162"/>
                                </a:cxn>
                                <a:cxn ang="0">
                                  <a:pos x="133" y="193"/>
                                </a:cxn>
                              </a:cxnLst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7" name="任意多边形 72"/>
                          <wps:cNvSpPr>
                            <a:spLocks noChangeAspect="1"/>
                          </wps:cNvSpPr>
                          <wps:spPr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" y="0"/>
                                </a:cxn>
                                <a:cxn ang="0">
                                  <a:pos x="0" y="133"/>
                                </a:cxn>
                                <a:cxn ang="0">
                                  <a:pos x="104" y="321"/>
                                </a:cxn>
                                <a:cxn ang="0">
                                  <a:pos x="162" y="321"/>
                                </a:cxn>
                                <a:cxn ang="0">
                                  <a:pos x="267" y="133"/>
                                </a:cxn>
                                <a:cxn ang="0">
                                  <a:pos x="133" y="0"/>
                                </a:cxn>
                                <a:cxn ang="0">
                                  <a:pos x="133" y="191"/>
                                </a:cxn>
                                <a:cxn ang="0">
                                  <a:pos x="71" y="129"/>
                                </a:cxn>
                                <a:cxn ang="0">
                                  <a:pos x="133" y="67"/>
                                </a:cxn>
                                <a:cxn ang="0">
                                  <a:pos x="195" y="129"/>
                                </a:cxn>
                                <a:cxn ang="0">
                                  <a:pos x="133" y="191"/>
                                </a:cxn>
                              </a:cxnLst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8" name="任意多边形 73"/>
                          <wps:cNvSpPr>
                            <a:spLocks noChangeAspect="1"/>
                          </wps:cNvSpPr>
                          <wps:spPr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5" y="97"/>
                                </a:cxn>
                                <a:cxn ang="0">
                                  <a:pos x="96" y="145"/>
                                </a:cxn>
                                <a:cxn ang="0">
                                  <a:pos x="145" y="194"/>
                                </a:cxn>
                                <a:cxn ang="0">
                                  <a:pos x="194" y="145"/>
                                </a:cxn>
                                <a:cxn ang="0">
                                  <a:pos x="145" y="97"/>
                                </a:cxn>
                                <a:cxn ang="0">
                                  <a:pos x="145" y="97"/>
                                </a:cxn>
                                <a:cxn ang="0">
                                  <a:pos x="145" y="97"/>
                                </a:cxn>
                                <a:cxn ang="0">
                                  <a:pos x="145" y="0"/>
                                </a:cxn>
                                <a:cxn ang="0">
                                  <a:pos x="0" y="145"/>
                                </a:cxn>
                                <a:cxn ang="0">
                                  <a:pos x="145" y="388"/>
                                </a:cxn>
                                <a:cxn ang="0">
                                  <a:pos x="291" y="145"/>
                                </a:cxn>
                                <a:cxn ang="0">
                                  <a:pos x="145" y="0"/>
                                </a:cxn>
                                <a:cxn ang="0">
                                  <a:pos x="145" y="0"/>
                                </a:cxn>
                                <a:cxn ang="0">
                                  <a:pos x="145" y="0"/>
                                </a:cxn>
                                <a:cxn ang="0">
                                  <a:pos x="145" y="242"/>
                                </a:cxn>
                                <a:cxn ang="0">
                                  <a:pos x="48" y="145"/>
                                </a:cxn>
                                <a:cxn ang="0">
                                  <a:pos x="145" y="48"/>
                                </a:cxn>
                                <a:cxn ang="0">
                                  <a:pos x="242" y="145"/>
                                </a:cxn>
                                <a:cxn ang="0">
                                  <a:pos x="145" y="242"/>
                                </a:cxn>
                                <a:cxn ang="0">
                                  <a:pos x="145" y="242"/>
                                </a:cxn>
                                <a:cxn ang="0">
                                  <a:pos x="145" y="242"/>
                                </a:cxn>
                              </a:cxnLst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" name="任意多边形 74"/>
                          <wps:cNvSpPr>
                            <a:spLocks noChangeAspect="1"/>
                          </wps:cNvSpPr>
                          <wps:spPr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9" y="306"/>
                                </a:cxn>
                                <a:cxn ang="0">
                                  <a:pos x="10" y="310"/>
                                </a:cxn>
                                <a:cxn ang="0">
                                  <a:pos x="0" y="299"/>
                                </a:cxn>
                                <a:cxn ang="0">
                                  <a:pos x="3" y="35"/>
                                </a:cxn>
                                <a:cxn ang="0">
                                  <a:pos x="43" y="32"/>
                                </a:cxn>
                                <a:cxn ang="0">
                                  <a:pos x="76" y="74"/>
                                </a:cxn>
                                <a:cxn ang="0">
                                  <a:pos x="108" y="32"/>
                                </a:cxn>
                                <a:cxn ang="0">
                                  <a:pos x="174" y="42"/>
                                </a:cxn>
                                <a:cxn ang="0">
                                  <a:pos x="239" y="42"/>
                                </a:cxn>
                                <a:cxn ang="0">
                                  <a:pos x="272" y="32"/>
                                </a:cxn>
                                <a:cxn ang="0">
                                  <a:pos x="283" y="42"/>
                                </a:cxn>
                                <a:cxn ang="0">
                                  <a:pos x="261" y="106"/>
                                </a:cxn>
                                <a:cxn ang="0">
                                  <a:pos x="21" y="288"/>
                                </a:cxn>
                                <a:cxn ang="0">
                                  <a:pos x="261" y="106"/>
                                </a:cxn>
                                <a:cxn ang="0">
                                  <a:pos x="43" y="160"/>
                                </a:cxn>
                                <a:cxn ang="0">
                                  <a:pos x="76" y="128"/>
                                </a:cxn>
                                <a:cxn ang="0">
                                  <a:pos x="76" y="213"/>
                                </a:cxn>
                                <a:cxn ang="0">
                                  <a:pos x="43" y="181"/>
                                </a:cxn>
                                <a:cxn ang="0">
                                  <a:pos x="76" y="213"/>
                                </a:cxn>
                                <a:cxn ang="0">
                                  <a:pos x="43" y="267"/>
                                </a:cxn>
                                <a:cxn ang="0">
                                  <a:pos x="76" y="235"/>
                                </a:cxn>
                                <a:cxn ang="0">
                                  <a:pos x="130" y="160"/>
                                </a:cxn>
                                <a:cxn ang="0">
                                  <a:pos x="97" y="128"/>
                                </a:cxn>
                                <a:cxn ang="0">
                                  <a:pos x="130" y="160"/>
                                </a:cxn>
                                <a:cxn ang="0">
                                  <a:pos x="97" y="213"/>
                                </a:cxn>
                                <a:cxn ang="0">
                                  <a:pos x="130" y="181"/>
                                </a:cxn>
                                <a:cxn ang="0">
                                  <a:pos x="130" y="267"/>
                                </a:cxn>
                                <a:cxn ang="0">
                                  <a:pos x="97" y="235"/>
                                </a:cxn>
                                <a:cxn ang="0">
                                  <a:pos x="130" y="267"/>
                                </a:cxn>
                                <a:cxn ang="0">
                                  <a:pos x="152" y="160"/>
                                </a:cxn>
                                <a:cxn ang="0">
                                  <a:pos x="185" y="128"/>
                                </a:cxn>
                                <a:cxn ang="0">
                                  <a:pos x="185" y="213"/>
                                </a:cxn>
                                <a:cxn ang="0">
                                  <a:pos x="152" y="181"/>
                                </a:cxn>
                                <a:cxn ang="0">
                                  <a:pos x="185" y="213"/>
                                </a:cxn>
                                <a:cxn ang="0">
                                  <a:pos x="152" y="267"/>
                                </a:cxn>
                                <a:cxn ang="0">
                                  <a:pos x="185" y="235"/>
                                </a:cxn>
                                <a:cxn ang="0">
                                  <a:pos x="239" y="160"/>
                                </a:cxn>
                                <a:cxn ang="0">
                                  <a:pos x="206" y="128"/>
                                </a:cxn>
                                <a:cxn ang="0">
                                  <a:pos x="239" y="160"/>
                                </a:cxn>
                                <a:cxn ang="0">
                                  <a:pos x="206" y="213"/>
                                </a:cxn>
                                <a:cxn ang="0">
                                  <a:pos x="239" y="181"/>
                                </a:cxn>
                                <a:cxn ang="0">
                                  <a:pos x="239" y="267"/>
                                </a:cxn>
                                <a:cxn ang="0">
                                  <a:pos x="206" y="235"/>
                                </a:cxn>
                                <a:cxn ang="0">
                                  <a:pos x="239" y="267"/>
                                </a:cxn>
                                <a:cxn ang="0">
                                  <a:pos x="185" y="43"/>
                                </a:cxn>
                                <a:cxn ang="0">
                                  <a:pos x="206" y="0"/>
                                </a:cxn>
                                <a:cxn ang="0">
                                  <a:pos x="227" y="43"/>
                                </a:cxn>
                                <a:cxn ang="0">
                                  <a:pos x="75" y="64"/>
                                </a:cxn>
                                <a:cxn ang="0">
                                  <a:pos x="54" y="21"/>
                                </a:cxn>
                                <a:cxn ang="0">
                                  <a:pos x="97" y="21"/>
                                </a:cxn>
                                <a:cxn ang="0">
                                  <a:pos x="75" y="64"/>
                                </a:cxn>
                              </a:cxnLst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" name="任意多边形 75"/>
                          <wps:cNvSpPr>
                            <a:spLocks noChangeAspect="1"/>
                          </wps:cNvSpPr>
                          <wps:spPr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8" y="1"/>
                                </a:cxn>
                                <a:cxn ang="0">
                                  <a:pos x="226" y="97"/>
                                </a:cxn>
                                <a:cxn ang="0">
                                  <a:pos x="146" y="102"/>
                                </a:cxn>
                                <a:cxn ang="0">
                                  <a:pos x="149" y="33"/>
                                </a:cxn>
                                <a:cxn ang="0">
                                  <a:pos x="118" y="49"/>
                                </a:cxn>
                                <a:cxn ang="0">
                                  <a:pos x="102" y="45"/>
                                </a:cxn>
                                <a:cxn ang="0">
                                  <a:pos x="73" y="176"/>
                                </a:cxn>
                                <a:cxn ang="0">
                                  <a:pos x="180" y="230"/>
                                </a:cxn>
                                <a:cxn ang="0">
                                  <a:pos x="44" y="195"/>
                                </a:cxn>
                                <a:cxn ang="0">
                                  <a:pos x="6" y="222"/>
                                </a:cxn>
                                <a:cxn ang="0">
                                  <a:pos x="21" y="244"/>
                                </a:cxn>
                                <a:cxn ang="0">
                                  <a:pos x="29" y="302"/>
                                </a:cxn>
                                <a:cxn ang="0">
                                  <a:pos x="227" y="278"/>
                                </a:cxn>
                                <a:cxn ang="0">
                                  <a:pos x="300" y="259"/>
                                </a:cxn>
                                <a:cxn ang="0">
                                  <a:pos x="280" y="83"/>
                                </a:cxn>
                                <a:cxn ang="0">
                                  <a:pos x="254" y="284"/>
                                </a:cxn>
                                <a:cxn ang="0">
                                  <a:pos x="224" y="261"/>
                                </a:cxn>
                                <a:cxn ang="0">
                                  <a:pos x="53" y="255"/>
                                </a:cxn>
                                <a:cxn ang="0">
                                  <a:pos x="42" y="267"/>
                                </a:cxn>
                                <a:cxn ang="0">
                                  <a:pos x="43" y="273"/>
                                </a:cxn>
                                <a:cxn ang="0">
                                  <a:pos x="15" y="273"/>
                                </a:cxn>
                                <a:cxn ang="0">
                                  <a:pos x="30" y="258"/>
                                </a:cxn>
                                <a:cxn ang="0">
                                  <a:pos x="36" y="259"/>
                                </a:cxn>
                                <a:cxn ang="0">
                                  <a:pos x="41" y="253"/>
                                </a:cxn>
                                <a:cxn ang="0">
                                  <a:pos x="40" y="243"/>
                                </a:cxn>
                                <a:cxn ang="0">
                                  <a:pos x="38" y="211"/>
                                </a:cxn>
                                <a:cxn ang="0">
                                  <a:pos x="138" y="254"/>
                                </a:cxn>
                                <a:cxn ang="0">
                                  <a:pos x="205" y="234"/>
                                </a:cxn>
                                <a:cxn ang="0">
                                  <a:pos x="73" y="154"/>
                                </a:cxn>
                                <a:cxn ang="0">
                                  <a:pos x="106" y="62"/>
                                </a:cxn>
                                <a:cxn ang="0">
                                  <a:pos x="148" y="55"/>
                                </a:cxn>
                                <a:cxn ang="0">
                                  <a:pos x="125" y="102"/>
                                </a:cxn>
                                <a:cxn ang="0">
                                  <a:pos x="235" y="200"/>
                                </a:cxn>
                                <a:cxn ang="0">
                                  <a:pos x="190" y="23"/>
                                </a:cxn>
                                <a:cxn ang="0">
                                  <a:pos x="257" y="228"/>
                                </a:cxn>
                                <a:cxn ang="0">
                                  <a:pos x="279" y="259"/>
                                </a:cxn>
                              </a:cxnLst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9" name="任意多边形 77"/>
                          <wps:cNvSpPr>
                            <a:spLocks noChangeAspect="1"/>
                          </wps:cNvSpPr>
                          <wps:spPr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8" y="340"/>
                                </a:cxn>
                                <a:cxn ang="0">
                                  <a:pos x="265" y="340"/>
                                </a:cxn>
                                <a:cxn ang="0">
                                  <a:pos x="265" y="340"/>
                                </a:cxn>
                                <a:cxn ang="0">
                                  <a:pos x="211" y="323"/>
                                </a:cxn>
                                <a:cxn ang="0">
                                  <a:pos x="211" y="323"/>
                                </a:cxn>
                                <a:cxn ang="0">
                                  <a:pos x="190" y="311"/>
                                </a:cxn>
                                <a:cxn ang="0">
                                  <a:pos x="87" y="224"/>
                                </a:cxn>
                                <a:cxn ang="0">
                                  <a:pos x="83" y="219"/>
                                </a:cxn>
                                <a:cxn ang="0">
                                  <a:pos x="83" y="219"/>
                                </a:cxn>
                                <a:cxn ang="0">
                                  <a:pos x="31" y="151"/>
                                </a:cxn>
                                <a:cxn ang="0">
                                  <a:pos x="1" y="61"/>
                                </a:cxn>
                                <a:cxn ang="0">
                                  <a:pos x="23" y="16"/>
                                </a:cxn>
                                <a:cxn ang="0">
                                  <a:pos x="65" y="1"/>
                                </a:cxn>
                                <a:cxn ang="0">
                                  <a:pos x="105" y="30"/>
                                </a:cxn>
                                <a:cxn ang="0">
                                  <a:pos x="107" y="34"/>
                                </a:cxn>
                                <a:cxn ang="0">
                                  <a:pos x="129" y="71"/>
                                </a:cxn>
                                <a:cxn ang="0">
                                  <a:pos x="116" y="111"/>
                                </a:cxn>
                                <a:cxn ang="0">
                                  <a:pos x="115" y="111"/>
                                </a:cxn>
                                <a:cxn ang="0">
                                  <a:pos x="115" y="111"/>
                                </a:cxn>
                                <a:cxn ang="0">
                                  <a:pos x="112" y="122"/>
                                </a:cxn>
                                <a:cxn ang="0">
                                  <a:pos x="120" y="147"/>
                                </a:cxn>
                                <a:cxn ang="0">
                                  <a:pos x="156" y="192"/>
                                </a:cxn>
                                <a:cxn ang="0">
                                  <a:pos x="213" y="227"/>
                                </a:cxn>
                                <a:cxn ang="0">
                                  <a:pos x="227" y="225"/>
                                </a:cxn>
                                <a:cxn ang="0">
                                  <a:pos x="227" y="225"/>
                                </a:cxn>
                                <a:cxn ang="0">
                                  <a:pos x="227" y="225"/>
                                </a:cxn>
                                <a:cxn ang="0">
                                  <a:pos x="227" y="225"/>
                                </a:cxn>
                                <a:cxn ang="0">
                                  <a:pos x="268" y="213"/>
                                </a:cxn>
                                <a:cxn ang="0">
                                  <a:pos x="311" y="236"/>
                                </a:cxn>
                                <a:cxn ang="0">
                                  <a:pos x="336" y="267"/>
                                </a:cxn>
                                <a:cxn ang="0">
                                  <a:pos x="330" y="304"/>
                                </a:cxn>
                                <a:cxn ang="0">
                                  <a:pos x="320" y="307"/>
                                </a:cxn>
                                <a:cxn ang="0">
                                  <a:pos x="318" y="297"/>
                                </a:cxn>
                                <a:cxn ang="0">
                                  <a:pos x="322" y="272"/>
                                </a:cxn>
                                <a:cxn ang="0">
                                  <a:pos x="302" y="248"/>
                                </a:cxn>
                                <a:cxn ang="0">
                                  <a:pos x="264" y="227"/>
                                </a:cxn>
                                <a:cxn ang="0">
                                  <a:pos x="238" y="234"/>
                                </a:cxn>
                                <a:cxn ang="0">
                                  <a:pos x="220" y="242"/>
                                </a:cxn>
                                <a:cxn ang="0">
                                  <a:pos x="146" y="202"/>
                                </a:cxn>
                                <a:cxn ang="0">
                                  <a:pos x="97" y="121"/>
                                </a:cxn>
                                <a:cxn ang="0">
                                  <a:pos x="106" y="100"/>
                                </a:cxn>
                                <a:cxn ang="0">
                                  <a:pos x="96" y="43"/>
                                </a:cxn>
                                <a:cxn ang="0">
                                  <a:pos x="93" y="39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33" y="28"/>
                                </a:cxn>
                                <a:cxn ang="0">
                                  <a:pos x="15" y="62"/>
                                </a:cxn>
                                <a:cxn ang="0">
                                  <a:pos x="43" y="144"/>
                                </a:cxn>
                                <a:cxn ang="0">
                                  <a:pos x="98" y="214"/>
                                </a:cxn>
                                <a:cxn ang="0">
                                  <a:pos x="99" y="215"/>
                                </a:cxn>
                                <a:cxn ang="0">
                                  <a:pos x="197" y="298"/>
                                </a:cxn>
                                <a:cxn ang="0">
                                  <a:pos x="197" y="298"/>
                                </a:cxn>
                                <a:cxn ang="0">
                                  <a:pos x="218" y="310"/>
                                </a:cxn>
                                <a:cxn ang="0">
                                  <a:pos x="266" y="325"/>
                                </a:cxn>
                                <a:cxn ang="0">
                                  <a:pos x="279" y="324"/>
                                </a:cxn>
                                <a:cxn ang="0">
                                  <a:pos x="286" y="323"/>
                                </a:cxn>
                                <a:cxn ang="0">
                                  <a:pos x="325" y="318"/>
                                </a:cxn>
                                <a:cxn ang="0">
                                  <a:pos x="333" y="325"/>
                                </a:cxn>
                                <a:cxn ang="0">
                                  <a:pos x="326" y="332"/>
                                </a:cxn>
                                <a:cxn ang="0">
                                  <a:pos x="289" y="337"/>
                                </a:cxn>
                                <a:cxn ang="0">
                                  <a:pos x="281" y="338"/>
                                </a:cxn>
                                <a:cxn ang="0">
                                  <a:pos x="268" y="340"/>
                                </a:cxn>
                              </a:cxnLst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" name="任意多边形 78"/>
                          <wps:cNvSpPr>
                            <a:spLocks noChangeAspect="1"/>
                          </wps:cNvSpPr>
                          <wps:spPr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8" y="164"/>
                                </a:cxn>
                                <a:cxn ang="0">
                                  <a:pos x="81" y="98"/>
                                </a:cxn>
                                <a:cxn ang="0">
                                  <a:pos x="82" y="36"/>
                                </a:cxn>
                                <a:cxn ang="0">
                                  <a:pos x="18" y="43"/>
                                </a:cxn>
                                <a:cxn ang="0">
                                  <a:pos x="84" y="198"/>
                                </a:cxn>
                                <a:cxn ang="0">
                                  <a:pos x="239" y="264"/>
                                </a:cxn>
                                <a:cxn ang="0">
                                  <a:pos x="246" y="200"/>
                                </a:cxn>
                                <a:cxn ang="0">
                                  <a:pos x="184" y="201"/>
                                </a:cxn>
                                <a:cxn ang="0">
                                  <a:pos x="118" y="164"/>
                                </a:cxn>
                                <a:cxn ang="0">
                                  <a:pos x="118" y="164"/>
                                </a:cxn>
                              </a:cxnLst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" name="任意多边形 79"/>
                          <wps:cNvSpPr>
                            <a:spLocks noChangeAspect="1"/>
                          </wps:cNvSpPr>
                          <wps:spPr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1" y="350"/>
                                </a:cxn>
                                <a:cxn ang="0">
                                  <a:pos x="53" y="350"/>
                                </a:cxn>
                                <a:cxn ang="0">
                                  <a:pos x="0" y="299"/>
                                </a:cxn>
                                <a:cxn ang="0">
                                  <a:pos x="0" y="93"/>
                                </a:cxn>
                                <a:cxn ang="0">
                                  <a:pos x="196" y="209"/>
                                </a:cxn>
                                <a:cxn ang="0">
                                  <a:pos x="198" y="212"/>
                                </a:cxn>
                                <a:cxn ang="0">
                                  <a:pos x="224" y="212"/>
                                </a:cxn>
                                <a:cxn ang="0">
                                  <a:pos x="425" y="94"/>
                                </a:cxn>
                                <a:cxn ang="0">
                                  <a:pos x="425" y="299"/>
                                </a:cxn>
                                <a:cxn ang="0">
                                  <a:pos x="371" y="350"/>
                                </a:cxn>
                                <a:cxn ang="0">
                                  <a:pos x="212" y="189"/>
                                </a:cxn>
                                <a:cxn ang="0">
                                  <a:pos x="12" y="71"/>
                                </a:cxn>
                                <a:cxn ang="0">
                                  <a:pos x="0" y="66"/>
                                </a:cxn>
                                <a:cxn ang="0">
                                  <a:pos x="0" y="49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371" y="0"/>
                                </a:cxn>
                                <a:cxn ang="0">
                                  <a:pos x="425" y="49"/>
                                </a:cxn>
                                <a:cxn ang="0">
                                  <a:pos x="425" y="66"/>
                                </a:cxn>
                                <a:cxn ang="0">
                                  <a:pos x="412" y="71"/>
                                </a:cxn>
                                <a:cxn ang="0">
                                  <a:pos x="212" y="189"/>
                                </a:cxn>
                              </a:cxnLst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" name="任意多边形 80"/>
                          <wps:cNvSpPr>
                            <a:spLocks noChangeAspect="1"/>
                          </wps:cNvSpPr>
                          <wps:spPr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7" y="276"/>
                                </a:cxn>
                                <a:cxn ang="0">
                                  <a:pos x="42" y="276"/>
                                </a:cxn>
                                <a:cxn ang="0">
                                  <a:pos x="0" y="233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297" y="0"/>
                                </a:cxn>
                                <a:cxn ang="0">
                                  <a:pos x="340" y="42"/>
                                </a:cxn>
                                <a:cxn ang="0">
                                  <a:pos x="340" y="233"/>
                                </a:cxn>
                                <a:cxn ang="0">
                                  <a:pos x="297" y="276"/>
                                </a:cxn>
                                <a:cxn ang="0">
                                  <a:pos x="297" y="276"/>
                                </a:cxn>
                                <a:cxn ang="0">
                                  <a:pos x="53" y="21"/>
                                </a:cxn>
                                <a:cxn ang="0">
                                  <a:pos x="170" y="122"/>
                                </a:cxn>
                                <a:cxn ang="0">
                                  <a:pos x="287" y="21"/>
                                </a:cxn>
                                <a:cxn ang="0">
                                  <a:pos x="53" y="21"/>
                                </a:cxn>
                                <a:cxn ang="0">
                                  <a:pos x="318" y="42"/>
                                </a:cxn>
                                <a:cxn ang="0">
                                  <a:pos x="312" y="27"/>
                                </a:cxn>
                                <a:cxn ang="0">
                                  <a:pos x="170" y="148"/>
                                </a:cxn>
                                <a:cxn ang="0">
                                  <a:pos x="28" y="27"/>
                                </a:cxn>
                                <a:cxn ang="0">
                                  <a:pos x="21" y="42"/>
                                </a:cxn>
                                <a:cxn ang="0">
                                  <a:pos x="21" y="233"/>
                                </a:cxn>
                                <a:cxn ang="0">
                                  <a:pos x="42" y="254"/>
                                </a:cxn>
                                <a:cxn ang="0">
                                  <a:pos x="297" y="254"/>
                                </a:cxn>
                                <a:cxn ang="0">
                                  <a:pos x="319" y="233"/>
                                </a:cxn>
                                <a:cxn ang="0">
                                  <a:pos x="319" y="42"/>
                                </a:cxn>
                                <a:cxn ang="0">
                                  <a:pos x="318" y="42"/>
                                </a:cxn>
                              </a:cxnLst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" name="任意多边形 85"/>
                          <wps:cNvSpPr>
                            <a:spLocks noChangeAspect="1"/>
                          </wps:cNvSpPr>
                          <wps:spPr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6" y="0"/>
                                </a:cxn>
                                <a:cxn ang="0">
                                  <a:pos x="33" y="0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0" y="214"/>
                                </a:cxn>
                                <a:cxn ang="0">
                                  <a:pos x="33" y="248"/>
                                </a:cxn>
                                <a:cxn ang="0">
                                  <a:pos x="306" y="248"/>
                                </a:cxn>
                                <a:cxn ang="0">
                                  <a:pos x="340" y="214"/>
                                </a:cxn>
                                <a:cxn ang="0">
                                  <a:pos x="340" y="33"/>
                                </a:cxn>
                                <a:cxn ang="0">
                                  <a:pos x="306" y="0"/>
                                </a:cxn>
                                <a:cxn ang="0">
                                  <a:pos x="306" y="67"/>
                                </a:cxn>
                                <a:cxn ang="0">
                                  <a:pos x="170" y="152"/>
                                </a:cxn>
                                <a:cxn ang="0">
                                  <a:pos x="33" y="67"/>
                                </a:cxn>
                                <a:cxn ang="0">
                                  <a:pos x="33" y="33"/>
                                </a:cxn>
                                <a:cxn ang="0">
                                  <a:pos x="170" y="118"/>
                                </a:cxn>
                                <a:cxn ang="0">
                                  <a:pos x="306" y="33"/>
                                </a:cxn>
                                <a:cxn ang="0">
                                  <a:pos x="306" y="67"/>
                                </a:cxn>
                              </a:cxnLst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" name="任意多边形 86"/>
                          <wps:cNvSpPr>
                            <a:spLocks noChangeAspect="1"/>
                          </wps:cNvSpPr>
                          <wps:spPr>
                            <a:xfrm>
                              <a:off x="6111" y="3606"/>
                              <a:ext cx="283" cy="2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2" y="256"/>
                                </a:cxn>
                                <a:cxn ang="0">
                                  <a:pos x="265" y="281"/>
                                </a:cxn>
                                <a:cxn ang="0">
                                  <a:pos x="265" y="283"/>
                                </a:cxn>
                                <a:cxn ang="0">
                                  <a:pos x="17" y="283"/>
                                </a:cxn>
                                <a:cxn ang="0">
                                  <a:pos x="17" y="281"/>
                                </a:cxn>
                                <a:cxn ang="0">
                                  <a:pos x="0" y="256"/>
                                </a:cxn>
                                <a:cxn ang="0">
                                  <a:pos x="26" y="221"/>
                                </a:cxn>
                                <a:cxn ang="0">
                                  <a:pos x="106" y="176"/>
                                </a:cxn>
                                <a:cxn ang="0">
                                  <a:pos x="106" y="158"/>
                                </a:cxn>
                                <a:cxn ang="0">
                                  <a:pos x="70" y="97"/>
                                </a:cxn>
                                <a:cxn ang="0">
                                  <a:pos x="70" y="70"/>
                                </a:cxn>
                                <a:cxn ang="0">
                                  <a:pos x="141" y="0"/>
                                </a:cxn>
                                <a:cxn ang="0">
                                  <a:pos x="212" y="70"/>
                                </a:cxn>
                                <a:cxn ang="0">
                                  <a:pos x="212" y="97"/>
                                </a:cxn>
                                <a:cxn ang="0">
                                  <a:pos x="176" y="158"/>
                                </a:cxn>
                                <a:cxn ang="0">
                                  <a:pos x="176" y="176"/>
                                </a:cxn>
                                <a:cxn ang="0">
                                  <a:pos x="256" y="221"/>
                                </a:cxn>
                                <a:cxn ang="0">
                                  <a:pos x="282" y="256"/>
                                </a:cxn>
                              </a:cxnLst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0" name="任意多边形 87"/>
                          <wps:cNvSpPr/>
                          <wps:spPr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" y="346"/>
                                </a:cxn>
                                <a:cxn ang="0">
                                  <a:pos x="147" y="307"/>
                                </a:cxn>
                                <a:cxn ang="0">
                                  <a:pos x="70" y="172"/>
                                </a:cxn>
                                <a:cxn ang="0">
                                  <a:pos x="336" y="0"/>
                                </a:cxn>
                                <a:cxn ang="0">
                                  <a:pos x="351" y="298"/>
                                </a:cxn>
                                <a:cxn ang="0">
                                  <a:pos x="192" y="331"/>
                                </a:cxn>
                                <a:cxn ang="0">
                                  <a:pos x="297" y="149"/>
                                </a:cxn>
                                <a:cxn ang="0">
                                  <a:pos x="21" y="382"/>
                                </a:cxn>
                                <a:cxn ang="0">
                                  <a:pos x="11" y="358"/>
                                </a:cxn>
                                <a:cxn ang="0">
                                  <a:pos x="40" y="346"/>
                                </a:cxn>
                              </a:cxnLst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" name="任意多边形 88"/>
                          <wps:cNvSpPr/>
                          <wps:spPr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377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327" y="0"/>
                                </a:cxn>
                                <a:cxn ang="0">
                                  <a:pos x="356" y="149"/>
                                </a:cxn>
                                <a:cxn ang="0">
                                  <a:pos x="327" y="29"/>
                                </a:cxn>
                                <a:cxn ang="0">
                                  <a:pos x="28" y="347"/>
                                </a:cxn>
                                <a:cxn ang="0">
                                  <a:pos x="146" y="377"/>
                                </a:cxn>
                                <a:cxn ang="0">
                                  <a:pos x="272" y="69"/>
                                </a:cxn>
                                <a:cxn ang="0">
                                  <a:pos x="70" y="98"/>
                                </a:cxn>
                                <a:cxn ang="0">
                                  <a:pos x="70" y="139"/>
                                </a:cxn>
                                <a:cxn ang="0">
                                  <a:pos x="232" y="168"/>
                                </a:cxn>
                                <a:cxn ang="0">
                                  <a:pos x="70" y="139"/>
                                </a:cxn>
                                <a:cxn ang="0">
                                  <a:pos x="179" y="209"/>
                                </a:cxn>
                                <a:cxn ang="0">
                                  <a:pos x="70" y="237"/>
                                </a:cxn>
                                <a:cxn ang="0">
                                  <a:pos x="70" y="279"/>
                                </a:cxn>
                                <a:cxn ang="0">
                                  <a:pos x="179" y="307"/>
                                </a:cxn>
                                <a:cxn ang="0">
                                  <a:pos x="70" y="279"/>
                                </a:cxn>
                                <a:cxn ang="0">
                                  <a:pos x="359" y="281"/>
                                </a:cxn>
                                <a:cxn ang="0">
                                  <a:pos x="284" y="166"/>
                                </a:cxn>
                                <a:cxn ang="0">
                                  <a:pos x="209" y="281"/>
                                </a:cxn>
                                <a:cxn ang="0">
                                  <a:pos x="165" y="369"/>
                                </a:cxn>
                                <a:cxn ang="0">
                                  <a:pos x="210" y="363"/>
                                </a:cxn>
                                <a:cxn ang="0">
                                  <a:pos x="230" y="404"/>
                                </a:cxn>
                                <a:cxn ang="0">
                                  <a:pos x="237" y="400"/>
                                </a:cxn>
                                <a:cxn ang="0">
                                  <a:pos x="284" y="330"/>
                                </a:cxn>
                                <a:cxn ang="0">
                                  <a:pos x="330" y="400"/>
                                </a:cxn>
                                <a:cxn ang="0">
                                  <a:pos x="337" y="405"/>
                                </a:cxn>
                                <a:cxn ang="0">
                                  <a:pos x="356" y="364"/>
                                </a:cxn>
                                <a:cxn ang="0">
                                  <a:pos x="401" y="370"/>
                                </a:cxn>
                                <a:cxn ang="0">
                                  <a:pos x="230" y="352"/>
                                </a:cxn>
                                <a:cxn ang="0">
                                  <a:pos x="220" y="336"/>
                                </a:cxn>
                                <a:cxn ang="0">
                                  <a:pos x="227" y="304"/>
                                </a:cxn>
                                <a:cxn ang="0">
                                  <a:pos x="230" y="352"/>
                                </a:cxn>
                                <a:cxn ang="0">
                                  <a:pos x="231" y="247"/>
                                </a:cxn>
                                <a:cxn ang="0">
                                  <a:pos x="336" y="248"/>
                                </a:cxn>
                                <a:cxn ang="0">
                                  <a:pos x="348" y="342"/>
                                </a:cxn>
                                <a:cxn ang="0">
                                  <a:pos x="337" y="360"/>
                                </a:cxn>
                                <a:cxn ang="0">
                                  <a:pos x="341" y="304"/>
                                </a:cxn>
                                <a:cxn ang="0">
                                  <a:pos x="348" y="342"/>
                                </a:cxn>
                              </a:cxnLst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90" name="组合 94"/>
                          <wpg:cNvGrpSpPr/>
                          <wpg:grpSpPr>
                            <a:xfrm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91" name="任意多边形 89"/>
                            <wps:cNvSpPr/>
                            <wps:spPr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5460" y="784975"/>
                                  </a:cxn>
                                  <a:cxn ang="0">
                                    <a:pos x="995460" y="784975"/>
                                  </a:cxn>
                                  <a:cxn ang="0">
                                    <a:pos x="1045577" y="741073"/>
                                  </a:cxn>
                                  <a:cxn ang="0">
                                    <a:pos x="1045577" y="87601"/>
                                  </a:cxn>
                                  <a:cxn ang="0">
                                    <a:pos x="995460" y="43699"/>
                                  </a:cxn>
                                  <a:cxn ang="0">
                                    <a:pos x="93564" y="43699"/>
                                  </a:cxn>
                                  <a:cxn ang="0">
                                    <a:pos x="43649" y="87601"/>
                                  </a:cxn>
                                  <a:cxn ang="0">
                                    <a:pos x="43649" y="741073"/>
                                  </a:cxn>
                                  <a:cxn ang="0">
                                    <a:pos x="93564" y="784975"/>
                                  </a:cxn>
                                  <a:cxn ang="0">
                                    <a:pos x="995460" y="784975"/>
                                  </a:cxn>
                                  <a:cxn ang="0">
                                    <a:pos x="995460" y="828675"/>
                                  </a:cxn>
                                  <a:cxn ang="0">
                                    <a:pos x="93564" y="828675"/>
                                  </a:cxn>
                                  <a:cxn ang="0">
                                    <a:pos x="0" y="741073"/>
                                  </a:cxn>
                                  <a:cxn ang="0">
                                    <a:pos x="0" y="87601"/>
                                  </a:cxn>
                                  <a:cxn ang="0">
                                    <a:pos x="93564" y="0"/>
                                  </a:cxn>
                                  <a:cxn ang="0">
                                    <a:pos x="995460" y="0"/>
                                  </a:cxn>
                                  <a:cxn ang="0">
                                    <a:pos x="1089025" y="87601"/>
                                  </a:cxn>
                                  <a:cxn ang="0">
                                    <a:pos x="1089025" y="741073"/>
                                  </a:cxn>
                                  <a:cxn ang="0">
                                    <a:pos x="995460" y="828675"/>
                                  </a:cxn>
                                </a:cxnLst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90"/>
                            <wps:cNvSpPr/>
                            <wps:spPr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09" y="461963"/>
                                  </a:cxn>
                                  <a:cxn ang="0">
                                    <a:pos x="13523" y="389383"/>
                                  </a:cxn>
                                  <a:cxn ang="0">
                                    <a:pos x="104757" y="343288"/>
                                  </a:cxn>
                                  <a:cxn ang="0">
                                    <a:pos x="171366" y="296990"/>
                                  </a:cxn>
                                  <a:cxn ang="0">
                                    <a:pos x="169549" y="263227"/>
                                  </a:cxn>
                                  <a:cxn ang="0">
                                    <a:pos x="121106" y="216930"/>
                                  </a:cxn>
                                  <a:cxn ang="0">
                                    <a:pos x="98701" y="190041"/>
                                  </a:cxn>
                                  <a:cxn ang="0">
                                    <a:pos x="107381" y="143339"/>
                                  </a:cxn>
                                  <a:cxn ang="0">
                                    <a:pos x="115051" y="132422"/>
                                  </a:cxn>
                                  <a:cxn ang="0">
                                    <a:pos x="115455" y="66514"/>
                                  </a:cxn>
                                  <a:cxn ang="0">
                                    <a:pos x="151988" y="16578"/>
                                  </a:cxn>
                                  <a:cxn ang="0">
                                    <a:pos x="176412" y="12939"/>
                                  </a:cxn>
                                  <a:cxn ang="0">
                                    <a:pos x="198816" y="6671"/>
                                  </a:cxn>
                                  <a:cxn ang="0">
                                    <a:pos x="232323" y="0"/>
                                  </a:cxn>
                                  <a:cxn ang="0">
                                    <a:pos x="267645" y="27091"/>
                                  </a:cxn>
                                  <a:cxn ang="0">
                                    <a:pos x="296307" y="26686"/>
                                  </a:cxn>
                                  <a:cxn ang="0">
                                    <a:pos x="319923" y="78442"/>
                                  </a:cxn>
                                  <a:cxn ang="0">
                                    <a:pos x="321134" y="134848"/>
                                  </a:cxn>
                                  <a:cxn ang="0">
                                    <a:pos x="326382" y="144552"/>
                                  </a:cxn>
                                  <a:cxn ang="0">
                                    <a:pos x="339098" y="191254"/>
                                  </a:cxn>
                                  <a:cxn ang="0">
                                    <a:pos x="311042" y="215919"/>
                                  </a:cxn>
                                  <a:cxn ang="0">
                                    <a:pos x="264820" y="269495"/>
                                  </a:cxn>
                                  <a:cxn ang="0">
                                    <a:pos x="264416" y="300427"/>
                                  </a:cxn>
                                  <a:cxn ang="0">
                                    <a:pos x="321740" y="343288"/>
                                  </a:cxn>
                                  <a:cxn ang="0">
                                    <a:pos x="419836" y="389383"/>
                                  </a:cxn>
                                  <a:cxn ang="0">
                                    <a:pos x="434975" y="461963"/>
                                  </a:cxn>
                                  <a:cxn ang="0">
                                    <a:pos x="1009" y="461963"/>
                                  </a:cxn>
                                </a:cxnLst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91" name="任意多边形 91"/>
                            <wps:cNvSpPr/>
                            <wps:spPr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271463" y="0"/>
                                  </a:cxn>
                                  <a:cxn ang="0">
                                    <a:pos x="271463" y="85725"/>
                                  </a:cxn>
                                  <a:cxn ang="0">
                                    <a:pos x="0" y="85725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5" name="任意多边形 92"/>
                            <wps:cNvSpPr/>
                            <wps:spPr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271463" y="0"/>
                                  </a:cxn>
                                  <a:cxn ang="0">
                                    <a:pos x="271463" y="84138"/>
                                  </a:cxn>
                                  <a:cxn ang="0">
                                    <a:pos x="0" y="84138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6" name="任意多边形 93"/>
                            <wps:cNvSpPr/>
                            <wps:spPr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271463" y="0"/>
                                  </a:cxn>
                                  <a:cxn ang="0">
                                    <a:pos x="271463" y="84138"/>
                                  </a:cxn>
                                  <a:cxn ang="0">
                                    <a:pos x="0" y="84138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92" name="组合 103"/>
                          <wpg:cNvGrpSpPr>
                            <a:grpSpLocks noChangeAspect="1"/>
                          </wpg:cNvGrpSpPr>
                          <wpg:grpSpPr>
                            <a:xfrm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97" name="任意多边形 95"/>
                            <wps:cNvSpPr/>
                            <wps:spPr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164"/>
                                  </a:cxn>
                                  <a:cxn ang="0">
                                    <a:pos x="7" y="172"/>
                                  </a:cxn>
                                  <a:cxn ang="0">
                                    <a:pos x="7" y="172"/>
                                  </a:cxn>
                                  <a:cxn ang="0">
                                    <a:pos x="0" y="164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4" y="7"/>
                                  </a:cxn>
                                  <a:cxn ang="0">
                                    <a:pos x="14" y="164"/>
                                  </a:cxn>
                                </a:cxnLst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93" name="任意多边形 96"/>
                            <wps:cNvSpPr/>
                            <wps:spPr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" y="14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66" y="0"/>
                                  </a:cxn>
                                  <a:cxn ang="0">
                                    <a:pos x="174" y="7"/>
                                  </a:cxn>
                                  <a:cxn ang="0">
                                    <a:pos x="174" y="7"/>
                                  </a:cxn>
                                  <a:cxn ang="0">
                                    <a:pos x="166" y="14"/>
                                  </a:cxn>
                                  <a:cxn ang="0">
                                    <a:pos x="7" y="14"/>
                                  </a:cxn>
                                </a:cxnLst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9" name="直接连接符 97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0" name="直接连接符 98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1" name="任意多边形 99"/>
                            <wps:cNvSpPr/>
                            <wps:spPr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61"/>
                                  </a:cxn>
                                  <a:cxn ang="0">
                                    <a:pos x="7" y="69"/>
                                  </a:cxn>
                                  <a:cxn ang="0">
                                    <a:pos x="7" y="69"/>
                                  </a:cxn>
                                  <a:cxn ang="0">
                                    <a:pos x="0" y="61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4" y="7"/>
                                  </a:cxn>
                                  <a:cxn ang="0">
                                    <a:pos x="14" y="61"/>
                                  </a:cxn>
                                </a:cxnLst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2" name="任意多边形 100"/>
                            <wps:cNvSpPr/>
                            <wps:spPr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84"/>
                                  </a:cxn>
                                  <a:cxn ang="0">
                                    <a:pos x="6" y="92"/>
                                  </a:cxn>
                                  <a:cxn ang="0">
                                    <a:pos x="6" y="92"/>
                                  </a:cxn>
                                  <a:cxn ang="0">
                                    <a:pos x="0" y="84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14" y="7"/>
                                  </a:cxn>
                                  <a:cxn ang="0">
                                    <a:pos x="14" y="84"/>
                                  </a:cxn>
                                </a:cxnLst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94" name="任意多边形 101"/>
                            <wps:cNvSpPr/>
                            <wps:spPr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118"/>
                                  </a:cxn>
                                  <a:cxn ang="0">
                                    <a:pos x="6" y="126"/>
                                  </a:cxn>
                                  <a:cxn ang="0">
                                    <a:pos x="6" y="126"/>
                                  </a:cxn>
                                  <a:cxn ang="0">
                                    <a:pos x="0" y="118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14" y="7"/>
                                  </a:cxn>
                                  <a:cxn ang="0">
                                    <a:pos x="14" y="118"/>
                                  </a:cxn>
                                </a:cxnLst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5" name="任意多边形 102"/>
                            <wps:cNvSpPr/>
                            <wps:spPr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28"/>
                                  </a:cxn>
                                  <a:cxn ang="0">
                                    <a:pos x="7" y="36"/>
                                  </a:cxn>
                                  <a:cxn ang="0">
                                    <a:pos x="7" y="36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7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4" y="7"/>
                                  </a:cxn>
                                  <a:cxn ang="0">
                                    <a:pos x="14" y="28"/>
                                  </a:cxn>
                                </a:cxnLst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95" name="组合 110"/>
                          <wpg:cNvGrpSpPr>
                            <a:grpSpLocks noChangeAspect="1"/>
                          </wpg:cNvGrpSpPr>
                          <wpg:grpSpPr>
                            <a:xfrm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106" name="任意多边形 104"/>
                            <wps:cNvSpPr/>
                            <wps:spPr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1" y="0"/>
                                  </a:cxn>
                                  <a:cxn ang="0">
                                    <a:pos x="270" y="0"/>
                                  </a:cxn>
                                  <a:cxn ang="0">
                                    <a:pos x="197" y="0"/>
                                  </a:cxn>
                                  <a:cxn ang="0">
                                    <a:pos x="196" y="0"/>
                                  </a:cxn>
                                  <a:cxn ang="0">
                                    <a:pos x="196" y="2"/>
                                  </a:cxn>
                                  <a:cxn ang="0">
                                    <a:pos x="227" y="32"/>
                                  </a:cxn>
                                  <a:cxn ang="0">
                                    <a:pos x="144" y="103"/>
                                  </a:cxn>
                                  <a:cxn ang="0">
                                    <a:pos x="88" y="55"/>
                                  </a:cxn>
                                  <a:cxn ang="0">
                                    <a:pos x="0" y="128"/>
                                  </a:cxn>
                                  <a:cxn ang="0">
                                    <a:pos x="0" y="160"/>
                                  </a:cxn>
                                  <a:cxn ang="0">
                                    <a:pos x="88" y="87"/>
                                  </a:cxn>
                                  <a:cxn ang="0">
                                    <a:pos x="144" y="134"/>
                                  </a:cxn>
                                  <a:cxn ang="0">
                                    <a:pos x="244" y="49"/>
                                  </a:cxn>
                                  <a:cxn ang="0">
                                    <a:pos x="269" y="73"/>
                                  </a:cxn>
                                  <a:cxn ang="0">
                                    <a:pos x="271" y="74"/>
                                  </a:cxn>
                                  <a:cxn ang="0">
                                    <a:pos x="272" y="72"/>
                                  </a:cxn>
                                  <a:cxn ang="0">
                                    <a:pos x="272" y="1"/>
                                  </a:cxn>
                                  <a:cxn ang="0">
                                    <a:pos x="271" y="0"/>
                                  </a:cxn>
                                </a:cxnLst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7" name="任意多边形 105"/>
                            <wps:cNvSpPr/>
                            <wps:spPr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04"/>
                                  </a:cxn>
                                  <a:cxn ang="0">
                                    <a:pos x="41" y="104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104"/>
                                  </a:cxn>
                                </a:cxnLst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8" name="任意多边形 106"/>
                            <wps:cNvSpPr/>
                            <wps:spPr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"/>
                                  </a:cxn>
                                  <a:cxn ang="0">
                                    <a:pos x="0" y="143"/>
                                  </a:cxn>
                                  <a:cxn ang="0">
                                    <a:pos x="41" y="143"/>
                                  </a:cxn>
                                  <a:cxn ang="0">
                                    <a:pos x="41" y="20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0" y="15"/>
                                  </a:cxn>
                                </a:cxnLst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9" name="任意多边形 107"/>
                            <wps:cNvSpPr/>
                            <wps:spPr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1"/>
                                  </a:cxn>
                                  <a:cxn ang="0">
                                    <a:pos x="0" y="128"/>
                                  </a:cxn>
                                  <a:cxn ang="0">
                                    <a:pos x="41" y="128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3" y="33"/>
                                  </a:cxn>
                                  <a:cxn ang="0">
                                    <a:pos x="0" y="31"/>
                                  </a:cxn>
                                </a:cxnLst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1" name="任意多边形 108"/>
                            <wps:cNvSpPr/>
                            <wps:spPr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27"/>
                                  </a:cxn>
                                  <a:cxn ang="0">
                                    <a:pos x="0" y="181"/>
                                  </a:cxn>
                                  <a:cxn ang="0">
                                    <a:pos x="41" y="181"/>
                                  </a:cxn>
                                  <a:cxn ang="0">
                                    <a:pos x="41" y="10"/>
                                  </a:cxn>
                                  <a:cxn ang="0">
                                    <a:pos x="31" y="0"/>
                                  </a:cxn>
                                  <a:cxn ang="0">
                                    <a:pos x="0" y="27"/>
                                  </a:cxn>
                                </a:cxnLst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96" name="组合 114"/>
                          <wpg:cNvGrpSpPr>
                            <a:grpSpLocks noChangeAspect="1"/>
                          </wpg:cNvGrpSpPr>
                          <wpg:grpSpPr>
                            <a:xfrm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63" name="任意多边形 111"/>
                            <wps:cNvSpPr/>
                            <wps:spPr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2" y="0"/>
                                  </a:cxn>
                                  <a:cxn ang="0">
                                    <a:pos x="55" y="0"/>
                                  </a:cxn>
                                  <a:cxn ang="0">
                                    <a:pos x="0" y="55"/>
                                  </a:cxn>
                                  <a:cxn ang="0">
                                    <a:pos x="0" y="193"/>
                                  </a:cxn>
                                  <a:cxn ang="0">
                                    <a:pos x="55" y="249"/>
                                  </a:cxn>
                                  <a:cxn ang="0">
                                    <a:pos x="192" y="249"/>
                                  </a:cxn>
                                  <a:cxn ang="0">
                                    <a:pos x="248" y="193"/>
                                  </a:cxn>
                                  <a:cxn ang="0">
                                    <a:pos x="248" y="55"/>
                                  </a:cxn>
                                  <a:cxn ang="0">
                                    <a:pos x="192" y="0"/>
                                  </a:cxn>
                                  <a:cxn ang="0">
                                    <a:pos x="203" y="76"/>
                                  </a:cxn>
                                  <a:cxn ang="0">
                                    <a:pos x="194" y="97"/>
                                  </a:cxn>
                                  <a:cxn ang="0">
                                    <a:pos x="198" y="55"/>
                                  </a:cxn>
                                  <a:cxn ang="0">
                                    <a:pos x="171" y="47"/>
                                  </a:cxn>
                                  <a:cxn ang="0">
                                    <a:pos x="151" y="57"/>
                                  </a:cxn>
                                  <a:cxn ang="0">
                                    <a:pos x="185" y="82"/>
                                  </a:cxn>
                                  <a:cxn ang="0">
                                    <a:pos x="198" y="131"/>
                                  </a:cxn>
                                  <a:cxn ang="0">
                                    <a:pos x="98" y="131"/>
                                  </a:cxn>
                                  <a:cxn ang="0">
                                    <a:pos x="122" y="158"/>
                                  </a:cxn>
                                  <a:cxn ang="0">
                                    <a:pos x="149" y="142"/>
                                  </a:cxn>
                                  <a:cxn ang="0">
                                    <a:pos x="196" y="142"/>
                                  </a:cxn>
                                  <a:cxn ang="0">
                                    <a:pos x="165" y="186"/>
                                  </a:cxn>
                                  <a:cxn ang="0">
                                    <a:pos x="107" y="191"/>
                                  </a:cxn>
                                  <a:cxn ang="0">
                                    <a:pos x="61" y="210"/>
                                  </a:cxn>
                                  <a:cxn ang="0">
                                    <a:pos x="51" y="141"/>
                                  </a:cxn>
                                  <a:cxn ang="0">
                                    <a:pos x="53" y="135"/>
                                  </a:cxn>
                                  <a:cxn ang="0">
                                    <a:pos x="53" y="135"/>
                                  </a:cxn>
                                  <a:cxn ang="0">
                                    <a:pos x="53" y="135"/>
                                  </a:cxn>
                                  <a:cxn ang="0">
                                    <a:pos x="110" y="69"/>
                                  </a:cxn>
                                  <a:cxn ang="0">
                                    <a:pos x="53" y="116"/>
                                  </a:cxn>
                                  <a:cxn ang="0">
                                    <a:pos x="65" y="82"/>
                                  </a:cxn>
                                  <a:cxn ang="0">
                                    <a:pos x="127" y="53"/>
                                  </a:cxn>
                                  <a:cxn ang="0">
                                    <a:pos x="138" y="54"/>
                                  </a:cxn>
                                  <a:cxn ang="0">
                                    <a:pos x="186" y="38"/>
                                  </a:cxn>
                                  <a:cxn ang="0">
                                    <a:pos x="203" y="76"/>
                                  </a:cxn>
                                </a:cxnLst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4" name="任意多边形 112"/>
                            <wps:cNvSpPr/>
                            <wps:spPr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" y="1"/>
                                  </a:cxn>
                                  <a:cxn ang="0">
                                    <a:pos x="0" y="22"/>
                                  </a:cxn>
                                  <a:cxn ang="0">
                                    <a:pos x="52" y="23"/>
                                  </a:cxn>
                                  <a:cxn ang="0">
                                    <a:pos x="21" y="1"/>
                                  </a:cxn>
                                </a:cxnLst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5" name="任意多边形 113"/>
                            <wps:cNvSpPr/>
                            <wps:spPr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0"/>
                                  </a:cxn>
                                  <a:cxn ang="0">
                                    <a:pos x="6" y="44"/>
                                  </a:cxn>
                                  <a:cxn ang="0">
                                    <a:pos x="49" y="39"/>
                                  </a:cxn>
                                  <a:cxn ang="0">
                                    <a:pos x="21" y="22"/>
                                  </a:cxn>
                                  <a:cxn ang="0">
                                    <a:pos x="6" y="0"/>
                                  </a:cxn>
                                </a:cxnLst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16" name="任意多边形 115"/>
                          <wps:cNvSpPr>
                            <a:spLocks noChangeAspect="1"/>
                          </wps:cNvSpPr>
                          <wps:spPr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0" y="340"/>
                                </a:cxn>
                                <a:cxn ang="0">
                                  <a:pos x="177" y="340"/>
                                </a:cxn>
                                <a:cxn ang="0">
                                  <a:pos x="61" y="2"/>
                                </a:cxn>
                                <a:cxn ang="0">
                                  <a:pos x="22" y="22"/>
                                </a:cxn>
                                <a:cxn ang="0">
                                  <a:pos x="2" y="61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45"/>
                                </a:cxn>
                                <a:cxn ang="0">
                                  <a:pos x="2" y="278"/>
                                </a:cxn>
                                <a:cxn ang="0">
                                  <a:pos x="8" y="299"/>
                                </a:cxn>
                                <a:cxn ang="0">
                                  <a:pos x="40" y="331"/>
                                </a:cxn>
                                <a:cxn ang="0">
                                  <a:pos x="83" y="339"/>
                                </a:cxn>
                                <a:cxn ang="0">
                                  <a:pos x="106" y="339"/>
                                </a:cxn>
                                <a:cxn ang="0">
                                  <a:pos x="177" y="208"/>
                                </a:cxn>
                                <a:cxn ang="0">
                                  <a:pos x="134" y="158"/>
                                </a:cxn>
                                <a:cxn ang="0">
                                  <a:pos x="177" y="112"/>
                                </a:cxn>
                                <a:cxn ang="0">
                                  <a:pos x="284" y="53"/>
                                </a:cxn>
                                <a:cxn ang="0">
                                  <a:pos x="250" y="100"/>
                                </a:cxn>
                                <a:cxn ang="0">
                                  <a:pos x="231" y="158"/>
                                </a:cxn>
                                <a:cxn ang="0">
                                  <a:pos x="275" y="208"/>
                                </a:cxn>
                                <a:cxn ang="0">
                                  <a:pos x="230" y="340"/>
                                </a:cxn>
                                <a:cxn ang="0">
                                  <a:pos x="244" y="339"/>
                                </a:cxn>
                                <a:cxn ang="0">
                                  <a:pos x="255" y="339"/>
                                </a:cxn>
                                <a:cxn ang="0">
                                  <a:pos x="298" y="331"/>
                                </a:cxn>
                                <a:cxn ang="0">
                                  <a:pos x="330" y="299"/>
                                </a:cxn>
                                <a:cxn ang="0">
                                  <a:pos x="338" y="255"/>
                                </a:cxn>
                                <a:cxn ang="0">
                                  <a:pos x="339" y="233"/>
                                </a:cxn>
                                <a:cxn ang="0">
                                  <a:pos x="339" y="103"/>
                                </a:cxn>
                                <a:cxn ang="0">
                                  <a:pos x="338" y="84"/>
                                </a:cxn>
                                <a:cxn ang="0">
                                  <a:pos x="330" y="40"/>
                                </a:cxn>
                                <a:cxn ang="0">
                                  <a:pos x="298" y="8"/>
                                </a:cxn>
                                <a:cxn ang="0">
                                  <a:pos x="255" y="0"/>
                                </a:cxn>
                                <a:cxn ang="0">
                                  <a:pos x="232" y="0"/>
                                </a:cxn>
                                <a:cxn ang="0">
                                  <a:pos x="94" y="0"/>
                                </a:cxn>
                              </a:cxnLst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7" name="任意多边形 116"/>
                          <wps:cNvSpPr>
                            <a:spLocks noChangeAspect="1"/>
                          </wps:cNvSpPr>
                          <wps:spPr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9" y="0"/>
                                </a:cxn>
                                <a:cxn ang="0">
                                  <a:pos x="0" y="169"/>
                                </a:cxn>
                                <a:cxn ang="0">
                                  <a:pos x="169" y="340"/>
                                </a:cxn>
                                <a:cxn ang="0">
                                  <a:pos x="340" y="169"/>
                                </a:cxn>
                                <a:cxn ang="0">
                                  <a:pos x="169" y="0"/>
                                </a:cxn>
                                <a:cxn ang="0">
                                  <a:pos x="218" y="175"/>
                                </a:cxn>
                                <a:cxn ang="0">
                                  <a:pos x="183" y="175"/>
                                </a:cxn>
                                <a:cxn ang="0">
                                  <a:pos x="183" y="300"/>
                                </a:cxn>
                                <a:cxn ang="0">
                                  <a:pos x="131" y="300"/>
                                </a:cxn>
                                <a:cxn ang="0">
                                  <a:pos x="131" y="175"/>
                                </a:cxn>
                                <a:cxn ang="0">
                                  <a:pos x="106" y="175"/>
                                </a:cxn>
                                <a:cxn ang="0">
                                  <a:pos x="106" y="130"/>
                                </a:cxn>
                                <a:cxn ang="0">
                                  <a:pos x="131" y="130"/>
                                </a:cxn>
                                <a:cxn ang="0">
                                  <a:pos x="131" y="101"/>
                                </a:cxn>
                                <a:cxn ang="0">
                                  <a:pos x="183" y="49"/>
                                </a:cxn>
                                <a:cxn ang="0">
                                  <a:pos x="222" y="49"/>
                                </a:cxn>
                                <a:cxn ang="0">
                                  <a:pos x="222" y="92"/>
                                </a:cxn>
                                <a:cxn ang="0">
                                  <a:pos x="194" y="92"/>
                                </a:cxn>
                                <a:cxn ang="0">
                                  <a:pos x="183" y="104"/>
                                </a:cxn>
                                <a:cxn ang="0">
                                  <a:pos x="183" y="130"/>
                                </a:cxn>
                                <a:cxn ang="0">
                                  <a:pos x="223" y="130"/>
                                </a:cxn>
                                <a:cxn ang="0">
                                  <a:pos x="218" y="175"/>
                                </a:cxn>
                              </a:cxnLst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7" name="任意多边形 117"/>
                          <wps:cNvSpPr>
                            <a:spLocks noChangeAspect="1"/>
                          </wps:cNvSpPr>
                          <wps:spPr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9" y="139"/>
                                </a:cxn>
                                <a:cxn ang="0">
                                  <a:pos x="289" y="168"/>
                                </a:cxn>
                                <a:cxn ang="0">
                                  <a:pos x="218" y="181"/>
                                </a:cxn>
                                <a:cxn ang="0">
                                  <a:pos x="289" y="111"/>
                                </a:cxn>
                                <a:cxn ang="0">
                                  <a:pos x="289" y="82"/>
                                </a:cxn>
                                <a:cxn ang="0">
                                  <a:pos x="260" y="53"/>
                                </a:cxn>
                                <a:cxn ang="0">
                                  <a:pos x="231" y="53"/>
                                </a:cxn>
                                <a:cxn ang="0">
                                  <a:pos x="161" y="123"/>
                                </a:cxn>
                                <a:cxn ang="0">
                                  <a:pos x="173" y="53"/>
                                </a:cxn>
                                <a:cxn ang="0">
                                  <a:pos x="203" y="23"/>
                                </a:cxn>
                                <a:cxn ang="0">
                                  <a:pos x="291" y="23"/>
                                </a:cxn>
                                <a:cxn ang="0">
                                  <a:pos x="320" y="52"/>
                                </a:cxn>
                                <a:cxn ang="0">
                                  <a:pos x="319" y="139"/>
                                </a:cxn>
                                <a:cxn ang="0">
                                  <a:pos x="114" y="226"/>
                                </a:cxn>
                                <a:cxn ang="0">
                                  <a:pos x="114" y="197"/>
                                </a:cxn>
                                <a:cxn ang="0">
                                  <a:pos x="202" y="110"/>
                                </a:cxn>
                                <a:cxn ang="0">
                                  <a:pos x="231" y="110"/>
                                </a:cxn>
                                <a:cxn ang="0">
                                  <a:pos x="231" y="139"/>
                                </a:cxn>
                                <a:cxn ang="0">
                                  <a:pos x="143" y="226"/>
                                </a:cxn>
                                <a:cxn ang="0">
                                  <a:pos x="114" y="226"/>
                                </a:cxn>
                                <a:cxn ang="0">
                                  <a:pos x="55" y="256"/>
                                </a:cxn>
                                <a:cxn ang="0">
                                  <a:pos x="84" y="285"/>
                                </a:cxn>
                                <a:cxn ang="0">
                                  <a:pos x="113" y="285"/>
                                </a:cxn>
                                <a:cxn ang="0">
                                  <a:pos x="183" y="215"/>
                                </a:cxn>
                                <a:cxn ang="0">
                                  <a:pos x="171" y="285"/>
                                </a:cxn>
                                <a:cxn ang="0">
                                  <a:pos x="143" y="316"/>
                                </a:cxn>
                                <a:cxn ang="0">
                                  <a:pos x="55" y="316"/>
                                </a:cxn>
                                <a:cxn ang="0">
                                  <a:pos x="23" y="284"/>
                                </a:cxn>
                                <a:cxn ang="0">
                                  <a:pos x="23" y="196"/>
                                </a:cxn>
                                <a:cxn ang="0">
                                  <a:pos x="55" y="168"/>
                                </a:cxn>
                                <a:cxn ang="0">
                                  <a:pos x="126" y="156"/>
                                </a:cxn>
                                <a:cxn ang="0">
                                  <a:pos x="55" y="226"/>
                                </a:cxn>
                                <a:cxn ang="0">
                                  <a:pos x="55" y="256"/>
                                </a:cxn>
                              </a:cxnLst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9" name="任意多边形 118"/>
                          <wps:cNvSpPr>
                            <a:spLocks noChangeAspect="1"/>
                          </wps:cNvSpPr>
                          <wps:spPr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0" y="340"/>
                                </a:cxn>
                                <a:cxn ang="0">
                                  <a:pos x="341" y="170"/>
                                </a:cxn>
                                <a:cxn ang="0">
                                  <a:pos x="170" y="0"/>
                                </a:cxn>
                                <a:cxn ang="0">
                                  <a:pos x="0" y="170"/>
                                </a:cxn>
                                <a:cxn ang="0">
                                  <a:pos x="170" y="340"/>
                                </a:cxn>
                                <a:cxn ang="0">
                                  <a:pos x="120" y="126"/>
                                </a:cxn>
                                <a:cxn ang="0">
                                  <a:pos x="180" y="142"/>
                                </a:cxn>
                                <a:cxn ang="0">
                                  <a:pos x="202" y="89"/>
                                </a:cxn>
                                <a:cxn ang="0">
                                  <a:pos x="257" y="100"/>
                                </a:cxn>
                                <a:cxn ang="0">
                                  <a:pos x="267" y="97"/>
                                </a:cxn>
                                <a:cxn ang="0">
                                  <a:pos x="277" y="93"/>
                                </a:cxn>
                                <a:cxn ang="0">
                                  <a:pos x="267" y="110"/>
                                </a:cxn>
                                <a:cxn ang="0">
                                  <a:pos x="283" y="109"/>
                                </a:cxn>
                                <a:cxn ang="0">
                                  <a:pos x="275" y="117"/>
                                </a:cxn>
                                <a:cxn ang="0">
                                  <a:pos x="266" y="126"/>
                                </a:cxn>
                                <a:cxn ang="0">
                                  <a:pos x="245" y="203"/>
                                </a:cxn>
                                <a:cxn ang="0">
                                  <a:pos x="148" y="262"/>
                                </a:cxn>
                                <a:cxn ang="0">
                                  <a:pos x="76" y="248"/>
                                </a:cxn>
                                <a:cxn ang="0">
                                  <a:pos x="107" y="243"/>
                                </a:cxn>
                                <a:cxn ang="0">
                                  <a:pos x="137" y="226"/>
                                </a:cxn>
                                <a:cxn ang="0">
                                  <a:pos x="103" y="210"/>
                                </a:cxn>
                                <a:cxn ang="0">
                                  <a:pos x="92" y="196"/>
                                </a:cxn>
                                <a:cxn ang="0">
                                  <a:pos x="117" y="196"/>
                                </a:cxn>
                                <a:cxn ang="0">
                                  <a:pos x="84" y="171"/>
                                </a:cxn>
                                <a:cxn ang="0">
                                  <a:pos x="75" y="150"/>
                                </a:cxn>
                                <a:cxn ang="0">
                                  <a:pos x="94" y="158"/>
                                </a:cxn>
                                <a:cxn ang="0">
                                  <a:pos x="76" y="120"/>
                                </a:cxn>
                                <a:cxn ang="0">
                                  <a:pos x="79" y="95"/>
                                </a:cxn>
                                <a:cxn ang="0">
                                  <a:pos x="120" y="126"/>
                                </a:cxn>
                              </a:cxnLst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0" name="任意多边形 119"/>
                          <wps:cNvSpPr>
                            <a:spLocks noChangeAspect="1"/>
                          </wps:cNvSpPr>
                          <wps:spPr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7" y="77"/>
                                </a:cxn>
                                <a:cxn ang="0">
                                  <a:pos x="294" y="4"/>
                                </a:cxn>
                                <a:cxn ang="0">
                                  <a:pos x="202" y="35"/>
                                </a:cxn>
                                <a:cxn ang="0">
                                  <a:pos x="180" y="33"/>
                                </a:cxn>
                                <a:cxn ang="0">
                                  <a:pos x="63" y="89"/>
                                </a:cxn>
                                <a:cxn ang="0">
                                  <a:pos x="39" y="154"/>
                                </a:cxn>
                                <a:cxn ang="0">
                                  <a:pos x="149" y="63"/>
                                </a:cxn>
                                <a:cxn ang="0">
                                  <a:pos x="40" y="189"/>
                                </a:cxn>
                                <a:cxn ang="0">
                                  <a:pos x="40" y="189"/>
                                </a:cxn>
                                <a:cxn ang="0">
                                  <a:pos x="40" y="191"/>
                                </a:cxn>
                                <a:cxn ang="0">
                                  <a:pos x="35" y="201"/>
                                </a:cxn>
                                <a:cxn ang="0">
                                  <a:pos x="55" y="333"/>
                                </a:cxn>
                                <a:cxn ang="0">
                                  <a:pos x="142" y="298"/>
                                </a:cxn>
                                <a:cxn ang="0">
                                  <a:pos x="253" y="287"/>
                                </a:cxn>
                                <a:cxn ang="0">
                                  <a:pos x="314" y="204"/>
                                </a:cxn>
                                <a:cxn ang="0">
                                  <a:pos x="224" y="204"/>
                                </a:cxn>
                                <a:cxn ang="0">
                                  <a:pos x="172" y="233"/>
                                </a:cxn>
                                <a:cxn ang="0">
                                  <a:pos x="125" y="182"/>
                                </a:cxn>
                                <a:cxn ang="0">
                                  <a:pos x="317" y="182"/>
                                </a:cxn>
                                <a:cxn ang="0">
                                  <a:pos x="293" y="89"/>
                                </a:cxn>
                                <a:cxn ang="0">
                                  <a:pos x="228" y="41"/>
                                </a:cxn>
                                <a:cxn ang="0">
                                  <a:pos x="265" y="21"/>
                                </a:cxn>
                                <a:cxn ang="0">
                                  <a:pos x="317" y="36"/>
                                </a:cxn>
                                <a:cxn ang="0">
                                  <a:pos x="309" y="117"/>
                                </a:cxn>
                                <a:cxn ang="0">
                                  <a:pos x="327" y="77"/>
                                </a:cxn>
                                <a:cxn ang="0">
                                  <a:pos x="129" y="294"/>
                                </a:cxn>
                                <a:cxn ang="0">
                                  <a:pos x="47" y="303"/>
                                </a:cxn>
                                <a:cxn ang="0">
                                  <a:pos x="47" y="218"/>
                                </a:cxn>
                                <a:cxn ang="0">
                                  <a:pos x="75" y="262"/>
                                </a:cxn>
                                <a:cxn ang="0">
                                  <a:pos x="129" y="294"/>
                                </a:cxn>
                                <a:cxn ang="0">
                                  <a:pos x="127" y="134"/>
                                </a:cxn>
                                <a:cxn ang="0">
                                  <a:pos x="169" y="94"/>
                                </a:cxn>
                                <a:cxn ang="0">
                                  <a:pos x="227" y="136"/>
                                </a:cxn>
                                <a:cxn ang="0">
                                  <a:pos x="127" y="134"/>
                                </a:cxn>
                              </a:cxnLst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1" name="任意多边形 120"/>
                          <wps:cNvSpPr>
                            <a:spLocks noChangeAspect="1"/>
                          </wps:cNvSpPr>
                          <wps:spPr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1" y="211"/>
                                </a:cxn>
                                <a:cxn ang="0">
                                  <a:pos x="272" y="225"/>
                                </a:cxn>
                                <a:cxn ang="0">
                                  <a:pos x="111" y="223"/>
                                </a:cxn>
                                <a:cxn ang="0">
                                  <a:pos x="141" y="201"/>
                                </a:cxn>
                                <a:cxn ang="0">
                                  <a:pos x="250" y="132"/>
                                </a:cxn>
                                <a:cxn ang="0">
                                  <a:pos x="137" y="151"/>
                                </a:cxn>
                                <a:cxn ang="0">
                                  <a:pos x="82" y="102"/>
                                </a:cxn>
                                <a:cxn ang="0">
                                  <a:pos x="65" y="0"/>
                                </a:cxn>
                                <a:cxn ang="0">
                                  <a:pos x="52" y="27"/>
                                </a:cxn>
                                <a:cxn ang="0">
                                  <a:pos x="24" y="109"/>
                                </a:cxn>
                                <a:cxn ang="0">
                                  <a:pos x="21" y="155"/>
                                </a:cxn>
                                <a:cxn ang="0">
                                  <a:pos x="37" y="284"/>
                                </a:cxn>
                                <a:cxn ang="0">
                                  <a:pos x="50" y="352"/>
                                </a:cxn>
                                <a:cxn ang="0">
                                  <a:pos x="93" y="417"/>
                                </a:cxn>
                                <a:cxn ang="0">
                                  <a:pos x="115" y="556"/>
                                </a:cxn>
                                <a:cxn ang="0">
                                  <a:pos x="154" y="491"/>
                                </a:cxn>
                                <a:cxn ang="0">
                                  <a:pos x="158" y="409"/>
                                </a:cxn>
                                <a:cxn ang="0">
                                  <a:pos x="167" y="293"/>
                                </a:cxn>
                                <a:cxn ang="0">
                                  <a:pos x="326" y="269"/>
                                </a:cxn>
                                <a:cxn ang="0">
                                  <a:pos x="422" y="206"/>
                                </a:cxn>
                                <a:cxn ang="0">
                                  <a:pos x="330" y="254"/>
                                </a:cxn>
                                <a:cxn ang="0">
                                  <a:pos x="265" y="264"/>
                                </a:cxn>
                                <a:cxn ang="0">
                                  <a:pos x="141" y="298"/>
                                </a:cxn>
                                <a:cxn ang="0">
                                  <a:pos x="141" y="407"/>
                                </a:cxn>
                                <a:cxn ang="0">
                                  <a:pos x="137" y="491"/>
                                </a:cxn>
                                <a:cxn ang="0">
                                  <a:pos x="121" y="540"/>
                                </a:cxn>
                                <a:cxn ang="0">
                                  <a:pos x="102" y="503"/>
                                </a:cxn>
                                <a:cxn ang="0">
                                  <a:pos x="100" y="352"/>
                                </a:cxn>
                                <a:cxn ang="0">
                                  <a:pos x="91" y="327"/>
                                </a:cxn>
                                <a:cxn ang="0">
                                  <a:pos x="50" y="339"/>
                                </a:cxn>
                                <a:cxn ang="0">
                                  <a:pos x="56" y="281"/>
                                </a:cxn>
                                <a:cxn ang="0">
                                  <a:pos x="17" y="214"/>
                                </a:cxn>
                                <a:cxn ang="0">
                                  <a:pos x="39" y="143"/>
                                </a:cxn>
                                <a:cxn ang="0">
                                  <a:pos x="65" y="39"/>
                                </a:cxn>
                                <a:cxn ang="0">
                                  <a:pos x="65" y="13"/>
                                </a:cxn>
                                <a:cxn ang="0">
                                  <a:pos x="63" y="122"/>
                                </a:cxn>
                                <a:cxn ang="0">
                                  <a:pos x="111" y="131"/>
                                </a:cxn>
                                <a:cxn ang="0">
                                  <a:pos x="108" y="146"/>
                                </a:cxn>
                                <a:cxn ang="0">
                                  <a:pos x="78" y="170"/>
                                </a:cxn>
                                <a:cxn ang="0">
                                  <a:pos x="206" y="132"/>
                                </a:cxn>
                                <a:cxn ang="0">
                                  <a:pos x="174" y="165"/>
                                </a:cxn>
                                <a:cxn ang="0">
                                  <a:pos x="100" y="199"/>
                                </a:cxn>
                                <a:cxn ang="0">
                                  <a:pos x="87" y="237"/>
                                </a:cxn>
                                <a:cxn ang="0">
                                  <a:pos x="304" y="237"/>
                                </a:cxn>
                                <a:cxn ang="0">
                                  <a:pos x="422" y="220"/>
                                </a:cxn>
                                <a:cxn ang="0">
                                  <a:pos x="363" y="250"/>
                                </a:cxn>
                              </a:cxnLst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98" name="组合 125"/>
                          <wpg:cNvGrpSpPr>
                            <a:grpSpLocks noChangeAspect="1"/>
                          </wpg:cNvGrpSpPr>
                          <wpg:grpSpPr>
                            <a:xfrm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22" name="任意多边形 121"/>
                            <wps:cNvSpPr/>
                            <wps:spPr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6" y="27"/>
                                  </a:cxn>
                                  <a:cxn ang="0">
                                    <a:pos x="184" y="236"/>
                                  </a:cxn>
                                  <a:cxn ang="0">
                                    <a:pos x="356" y="27"/>
                                  </a:cxn>
                                </a:cxnLst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3" name="任意多边形 122"/>
                            <wps:cNvSpPr/>
                            <wps:spPr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5" y="6"/>
                                  </a:cxn>
                                  <a:cxn ang="0">
                                    <a:pos x="108" y="259"/>
                                  </a:cxn>
                                  <a:cxn ang="0">
                                    <a:pos x="205" y="6"/>
                                  </a:cxn>
                                </a:cxnLst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99" name="任意多边形 123"/>
                            <wps:cNvSpPr/>
                            <wps:spPr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1" y="4"/>
                                  </a:cxn>
                                  <a:cxn ang="0">
                                    <a:pos x="69" y="271"/>
                                  </a:cxn>
                                  <a:cxn ang="0">
                                    <a:pos x="111" y="4"/>
                                  </a:cxn>
                                </a:cxnLst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4"/>
                            <wps:cNvSpPr/>
                            <wps:spPr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7" y="86"/>
                                  </a:cxn>
                                  <a:cxn ang="0">
                                    <a:pos x="70" y="135"/>
                                  </a:cxn>
                                  <a:cxn ang="0">
                                    <a:pos x="6" y="63"/>
                                  </a:cxn>
                                  <a:cxn ang="0">
                                    <a:pos x="71" y="14"/>
                                  </a:cxn>
                                  <a:cxn ang="0">
                                    <a:pos x="137" y="86"/>
                                  </a:cxn>
                                </a:cxnLst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27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8" y="126"/>
                                </a:cxn>
                                <a:cxn ang="0">
                                  <a:pos x="236" y="88"/>
                                </a:cxn>
                                <a:cxn ang="0">
                                  <a:pos x="198" y="16"/>
                                </a:cxn>
                                <a:cxn ang="0">
                                  <a:pos x="291" y="33"/>
                                </a:cxn>
                                <a:cxn ang="0">
                                  <a:pos x="308" y="126"/>
                                </a:cxn>
                                <a:cxn ang="0">
                                  <a:pos x="289" y="145"/>
                                </a:cxn>
                                <a:cxn ang="0">
                                  <a:pos x="220" y="104"/>
                                </a:cxn>
                                <a:cxn ang="0">
                                  <a:pos x="180" y="35"/>
                                </a:cxn>
                                <a:cxn ang="0">
                                  <a:pos x="196" y="128"/>
                                </a:cxn>
                                <a:cxn ang="0">
                                  <a:pos x="289" y="145"/>
                                </a:cxn>
                                <a:cxn ang="0">
                                  <a:pos x="182" y="265"/>
                                </a:cxn>
                                <a:cxn ang="0">
                                  <a:pos x="103" y="304"/>
                                </a:cxn>
                                <a:cxn ang="0">
                                  <a:pos x="29" y="333"/>
                                </a:cxn>
                                <a:cxn ang="0">
                                  <a:pos x="23" y="324"/>
                                </a:cxn>
                                <a:cxn ang="0">
                                  <a:pos x="37" y="301"/>
                                </a:cxn>
                                <a:cxn ang="0">
                                  <a:pos x="39" y="299"/>
                                </a:cxn>
                                <a:cxn ang="0">
                                  <a:pos x="62" y="294"/>
                                </a:cxn>
                                <a:cxn ang="0">
                                  <a:pos x="215" y="168"/>
                                </a:cxn>
                                <a:cxn ang="0">
                                  <a:pos x="180" y="144"/>
                                </a:cxn>
                                <a:cxn ang="0">
                                  <a:pos x="156" y="109"/>
                                </a:cxn>
                                <a:cxn ang="0">
                                  <a:pos x="30" y="262"/>
                                </a:cxn>
                                <a:cxn ang="0">
                                  <a:pos x="24" y="283"/>
                                </a:cxn>
                                <a:cxn ang="0">
                                  <a:pos x="23" y="284"/>
                                </a:cxn>
                                <a:cxn ang="0">
                                  <a:pos x="1" y="325"/>
                                </a:cxn>
                                <a:cxn ang="0">
                                  <a:pos x="18" y="353"/>
                                </a:cxn>
                                <a:cxn ang="0">
                                  <a:pos x="21" y="354"/>
                                </a:cxn>
                                <a:cxn ang="0">
                                  <a:pos x="45" y="359"/>
                                </a:cxn>
                                <a:cxn ang="0">
                                  <a:pos x="118" y="321"/>
                                </a:cxn>
                                <a:cxn ang="0">
                                  <a:pos x="182" y="287"/>
                                </a:cxn>
                                <a:cxn ang="0">
                                  <a:pos x="285" y="350"/>
                                </a:cxn>
                                <a:cxn ang="0">
                                  <a:pos x="301" y="353"/>
                                </a:cxn>
                                <a:cxn ang="0">
                                  <a:pos x="304" y="337"/>
                                </a:cxn>
                                <a:cxn ang="0">
                                  <a:pos x="182" y="265"/>
                                </a:cxn>
                              </a:cxnLst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8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" y="12"/>
                                </a:cxn>
                                <a:cxn ang="0">
                                  <a:pos x="83" y="35"/>
                                </a:cxn>
                                <a:cxn ang="0">
                                  <a:pos x="89" y="76"/>
                                </a:cxn>
                                <a:cxn ang="0">
                                  <a:pos x="62" y="283"/>
                                </a:cxn>
                                <a:cxn ang="0">
                                  <a:pos x="30" y="282"/>
                                </a:cxn>
                                <a:cxn ang="0">
                                  <a:pos x="16" y="304"/>
                                </a:cxn>
                                <a:cxn ang="0">
                                  <a:pos x="15" y="349"/>
                                </a:cxn>
                                <a:cxn ang="0">
                                  <a:pos x="25" y="438"/>
                                </a:cxn>
                                <a:cxn ang="0">
                                  <a:pos x="34" y="445"/>
                                </a:cxn>
                                <a:cxn ang="0">
                                  <a:pos x="52" y="452"/>
                                </a:cxn>
                                <a:cxn ang="0">
                                  <a:pos x="147" y="444"/>
                                </a:cxn>
                                <a:cxn ang="0">
                                  <a:pos x="161" y="430"/>
                                </a:cxn>
                                <a:cxn ang="0">
                                  <a:pos x="166" y="418"/>
                                </a:cxn>
                                <a:cxn ang="0">
                                  <a:pos x="160" y="346"/>
                                </a:cxn>
                                <a:cxn ang="0">
                                  <a:pos x="155" y="326"/>
                                </a:cxn>
                                <a:cxn ang="0">
                                  <a:pos x="150" y="284"/>
                                </a:cxn>
                                <a:cxn ang="0">
                                  <a:pos x="123" y="298"/>
                                </a:cxn>
                                <a:cxn ang="0">
                                  <a:pos x="107" y="259"/>
                                </a:cxn>
                                <a:cxn ang="0">
                                  <a:pos x="107" y="255"/>
                                </a:cxn>
                                <a:cxn ang="0">
                                  <a:pos x="107" y="255"/>
                                </a:cxn>
                                <a:cxn ang="0">
                                  <a:pos x="124" y="80"/>
                                </a:cxn>
                                <a:cxn ang="0">
                                  <a:pos x="133" y="39"/>
                                </a:cxn>
                                <a:cxn ang="0">
                                  <a:pos x="123" y="17"/>
                                </a:cxn>
                                <a:cxn ang="0">
                                  <a:pos x="60" y="342"/>
                                </a:cxn>
                                <a:cxn ang="0">
                                  <a:pos x="60" y="335"/>
                                </a:cxn>
                                <a:cxn ang="0">
                                  <a:pos x="111" y="339"/>
                                </a:cxn>
                                <a:cxn ang="0">
                                  <a:pos x="110" y="344"/>
                                </a:cxn>
                                <a:cxn ang="0">
                                  <a:pos x="60" y="342"/>
                                </a:cxn>
                                <a:cxn ang="0">
                                  <a:pos x="132" y="405"/>
                                </a:cxn>
                                <a:cxn ang="0">
                                  <a:pos x="134" y="422"/>
                                </a:cxn>
                                <a:cxn ang="0">
                                  <a:pos x="50" y="418"/>
                                </a:cxn>
                                <a:cxn ang="0">
                                  <a:pos x="47" y="402"/>
                                </a:cxn>
                                <a:cxn ang="0">
                                  <a:pos x="130" y="363"/>
                                </a:cxn>
                                <a:cxn ang="0">
                                  <a:pos x="138" y="346"/>
                                </a:cxn>
                                <a:cxn ang="0">
                                  <a:pos x="109" y="314"/>
                                </a:cxn>
                                <a:cxn ang="0">
                                  <a:pos x="107" y="320"/>
                                </a:cxn>
                                <a:cxn ang="0">
                                  <a:pos x="57" y="320"/>
                                </a:cxn>
                                <a:cxn ang="0">
                                  <a:pos x="57" y="314"/>
                                </a:cxn>
                                <a:cxn ang="0">
                                  <a:pos x="109" y="314"/>
                                </a:cxn>
                              </a:cxnLst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9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2" y="47"/>
                                </a:cxn>
                                <a:cxn ang="0">
                                  <a:pos x="307" y="47"/>
                                </a:cxn>
                                <a:cxn ang="0">
                                  <a:pos x="260" y="0"/>
                                </a:cxn>
                                <a:cxn ang="0">
                                  <a:pos x="165" y="0"/>
                                </a:cxn>
                                <a:cxn ang="0">
                                  <a:pos x="118" y="47"/>
                                </a:cxn>
                                <a:cxn ang="0">
                                  <a:pos x="23" y="47"/>
                                </a:cxn>
                                <a:cxn ang="0">
                                  <a:pos x="0" y="70"/>
                                </a:cxn>
                                <a:cxn ang="0">
                                  <a:pos x="0" y="307"/>
                                </a:cxn>
                                <a:cxn ang="0">
                                  <a:pos x="23" y="331"/>
                                </a:cxn>
                                <a:cxn ang="0">
                                  <a:pos x="402" y="331"/>
                                </a:cxn>
                                <a:cxn ang="0">
                                  <a:pos x="426" y="307"/>
                                </a:cxn>
                                <a:cxn ang="0">
                                  <a:pos x="426" y="70"/>
                                </a:cxn>
                                <a:cxn ang="0">
                                  <a:pos x="402" y="47"/>
                                </a:cxn>
                                <a:cxn ang="0">
                                  <a:pos x="213" y="283"/>
                                </a:cxn>
                                <a:cxn ang="0">
                                  <a:pos x="118" y="189"/>
                                </a:cxn>
                                <a:cxn ang="0">
                                  <a:pos x="213" y="94"/>
                                </a:cxn>
                                <a:cxn ang="0">
                                  <a:pos x="307" y="189"/>
                                </a:cxn>
                                <a:cxn ang="0">
                                  <a:pos x="213" y="283"/>
                                </a:cxn>
                                <a:cxn ang="0">
                                  <a:pos x="142" y="189"/>
                                </a:cxn>
                                <a:cxn ang="0">
                                  <a:pos x="147" y="162"/>
                                </a:cxn>
                                <a:cxn ang="0">
                                  <a:pos x="162" y="138"/>
                                </a:cxn>
                                <a:cxn ang="0">
                                  <a:pos x="185" y="123"/>
                                </a:cxn>
                                <a:cxn ang="0">
                                  <a:pos x="213" y="118"/>
                                </a:cxn>
                                <a:cxn ang="0">
                                  <a:pos x="240" y="123"/>
                                </a:cxn>
                                <a:cxn ang="0">
                                  <a:pos x="263" y="138"/>
                                </a:cxn>
                                <a:cxn ang="0">
                                  <a:pos x="278" y="162"/>
                                </a:cxn>
                                <a:cxn ang="0">
                                  <a:pos x="284" y="189"/>
                                </a:cxn>
                                <a:cxn ang="0">
                                  <a:pos x="278" y="216"/>
                                </a:cxn>
                                <a:cxn ang="0">
                                  <a:pos x="263" y="239"/>
                                </a:cxn>
                                <a:cxn ang="0">
                                  <a:pos x="240" y="254"/>
                                </a:cxn>
                                <a:cxn ang="0">
                                  <a:pos x="213" y="260"/>
                                </a:cxn>
                                <a:cxn ang="0">
                                  <a:pos x="185" y="254"/>
                                </a:cxn>
                                <a:cxn ang="0">
                                  <a:pos x="162" y="239"/>
                                </a:cxn>
                                <a:cxn ang="0">
                                  <a:pos x="147" y="216"/>
                                </a:cxn>
                                <a:cxn ang="0">
                                  <a:pos x="142" y="189"/>
                                </a:cxn>
                              </a:cxnLst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29"/>
                          <wps:cNvSpPr>
                            <a:spLocks noChangeAspect="1"/>
                          </wps:cNvSpPr>
                          <wps:spPr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0" y="47"/>
                                </a:cxn>
                                <a:cxn ang="0">
                                  <a:pos x="407" y="0"/>
                                </a:cxn>
                                <a:cxn ang="0">
                                  <a:pos x="455" y="47"/>
                                </a:cxn>
                                <a:cxn ang="0">
                                  <a:pos x="407" y="94"/>
                                </a:cxn>
                                <a:cxn ang="0">
                                  <a:pos x="360" y="47"/>
                                </a:cxn>
                                <a:cxn ang="0">
                                  <a:pos x="447" y="425"/>
                                </a:cxn>
                                <a:cxn ang="0">
                                  <a:pos x="436" y="428"/>
                                </a:cxn>
                                <a:cxn ang="0">
                                  <a:pos x="389" y="450"/>
                                </a:cxn>
                                <a:cxn ang="0">
                                  <a:pos x="357" y="440"/>
                                </a:cxn>
                                <a:cxn ang="0">
                                  <a:pos x="234" y="372"/>
                                </a:cxn>
                                <a:cxn ang="0">
                                  <a:pos x="306" y="289"/>
                                </a:cxn>
                                <a:cxn ang="0">
                                  <a:pos x="303" y="224"/>
                                </a:cxn>
                                <a:cxn ang="0">
                                  <a:pos x="247" y="179"/>
                                </a:cxn>
                                <a:cxn ang="0">
                                  <a:pos x="263" y="168"/>
                                </a:cxn>
                                <a:cxn ang="0">
                                  <a:pos x="320" y="205"/>
                                </a:cxn>
                                <a:cxn ang="0">
                                  <a:pos x="351" y="226"/>
                                </a:cxn>
                                <a:cxn ang="0">
                                  <a:pos x="405" y="220"/>
                                </a:cxn>
                                <a:cxn ang="0">
                                  <a:pos x="345" y="172"/>
                                </a:cxn>
                                <a:cxn ang="0">
                                  <a:pos x="349" y="114"/>
                                </a:cxn>
                                <a:cxn ang="0">
                                  <a:pos x="306" y="49"/>
                                </a:cxn>
                                <a:cxn ang="0">
                                  <a:pos x="196" y="100"/>
                                </a:cxn>
                                <a:cxn ang="0">
                                  <a:pos x="193" y="103"/>
                                </a:cxn>
                                <a:cxn ang="0">
                                  <a:pos x="97" y="41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8" y="54"/>
                                </a:cxn>
                                <a:cxn ang="0">
                                  <a:pos x="184" y="117"/>
                                </a:cxn>
                                <a:cxn ang="0">
                                  <a:pos x="173" y="192"/>
                                </a:cxn>
                                <a:cxn ang="0">
                                  <a:pos x="249" y="265"/>
                                </a:cxn>
                                <a:cxn ang="0">
                                  <a:pos x="189" y="347"/>
                                </a:cxn>
                                <a:cxn ang="0">
                                  <a:pos x="13" y="251"/>
                                </a:cxn>
                                <a:cxn ang="0">
                                  <a:pos x="2" y="254"/>
                                </a:cxn>
                                <a:cxn ang="0">
                                  <a:pos x="5" y="265"/>
                                </a:cxn>
                                <a:cxn ang="0">
                                  <a:pos x="349" y="454"/>
                                </a:cxn>
                                <a:cxn ang="0">
                                  <a:pos x="387" y="466"/>
                                </a:cxn>
                                <a:cxn ang="0">
                                  <a:pos x="398" y="467"/>
                                </a:cxn>
                                <a:cxn ang="0">
                                  <a:pos x="450" y="436"/>
                                </a:cxn>
                                <a:cxn ang="0">
                                  <a:pos x="447" y="425"/>
                                </a:cxn>
                                <a:cxn ang="0">
                                  <a:pos x="294" y="147"/>
                                </a:cxn>
                                <a:cxn ang="0">
                                  <a:pos x="295" y="170"/>
                                </a:cxn>
                                <a:cxn ang="0">
                                  <a:pos x="278" y="158"/>
                                </a:cxn>
                                <a:cxn ang="0">
                                  <a:pos x="294" y="147"/>
                                </a:cxn>
                              </a:cxnLst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2" y="126"/>
                                </a:cxn>
                                <a:cxn ang="0">
                                  <a:pos x="414" y="77"/>
                                </a:cxn>
                                <a:cxn ang="0">
                                  <a:pos x="502" y="39"/>
                                </a:cxn>
                                <a:cxn ang="0">
                                  <a:pos x="513" y="15"/>
                                </a:cxn>
                                <a:cxn ang="0">
                                  <a:pos x="521" y="4"/>
                                </a:cxn>
                                <a:cxn ang="0">
                                  <a:pos x="530" y="1"/>
                                </a:cxn>
                                <a:cxn ang="0">
                                  <a:pos x="539" y="5"/>
                                </a:cxn>
                                <a:cxn ang="0">
                                  <a:pos x="535" y="32"/>
                                </a:cxn>
                                <a:cxn ang="0">
                                  <a:pos x="543" y="43"/>
                                </a:cxn>
                                <a:cxn ang="0">
                                  <a:pos x="540" y="60"/>
                                </a:cxn>
                                <a:cxn ang="0">
                                  <a:pos x="561" y="170"/>
                                </a:cxn>
                                <a:cxn ang="0">
                                  <a:pos x="553" y="221"/>
                                </a:cxn>
                                <a:cxn ang="0">
                                  <a:pos x="547" y="266"/>
                                </a:cxn>
                                <a:cxn ang="0">
                                  <a:pos x="543" y="310"/>
                                </a:cxn>
                                <a:cxn ang="0">
                                  <a:pos x="531" y="302"/>
                                </a:cxn>
                                <a:cxn ang="0">
                                  <a:pos x="519" y="296"/>
                                </a:cxn>
                                <a:cxn ang="0">
                                  <a:pos x="458" y="295"/>
                                </a:cxn>
                                <a:cxn ang="0">
                                  <a:pos x="470" y="492"/>
                                </a:cxn>
                                <a:cxn ang="0">
                                  <a:pos x="461" y="506"/>
                                </a:cxn>
                                <a:cxn ang="0">
                                  <a:pos x="429" y="566"/>
                                </a:cxn>
                                <a:cxn ang="0">
                                  <a:pos x="415" y="620"/>
                                </a:cxn>
                                <a:cxn ang="0">
                                  <a:pos x="363" y="623"/>
                                </a:cxn>
                                <a:cxn ang="0">
                                  <a:pos x="351" y="625"/>
                                </a:cxn>
                                <a:cxn ang="0">
                                  <a:pos x="344" y="622"/>
                                </a:cxn>
                                <a:cxn ang="0">
                                  <a:pos x="338" y="617"/>
                                </a:cxn>
                                <a:cxn ang="0">
                                  <a:pos x="375" y="600"/>
                                </a:cxn>
                                <a:cxn ang="0">
                                  <a:pos x="395" y="533"/>
                                </a:cxn>
                                <a:cxn ang="0">
                                  <a:pos x="393" y="455"/>
                                </a:cxn>
                                <a:cxn ang="0">
                                  <a:pos x="370" y="340"/>
                                </a:cxn>
                                <a:cxn ang="0">
                                  <a:pos x="355" y="324"/>
                                </a:cxn>
                                <a:cxn ang="0">
                                  <a:pos x="297" y="285"/>
                                </a:cxn>
                                <a:cxn ang="0">
                                  <a:pos x="251" y="229"/>
                                </a:cxn>
                                <a:cxn ang="0">
                                  <a:pos x="184" y="192"/>
                                </a:cxn>
                                <a:cxn ang="0">
                                  <a:pos x="72" y="145"/>
                                </a:cxn>
                                <a:cxn ang="0">
                                  <a:pos x="26" y="142"/>
                                </a:cxn>
                                <a:cxn ang="0">
                                  <a:pos x="29" y="134"/>
                                </a:cxn>
                                <a:cxn ang="0">
                                  <a:pos x="2" y="133"/>
                                </a:cxn>
                                <a:cxn ang="0">
                                  <a:pos x="20" y="126"/>
                                </a:cxn>
                                <a:cxn ang="0">
                                  <a:pos x="7" y="122"/>
                                </a:cxn>
                                <a:cxn ang="0">
                                  <a:pos x="12" y="117"/>
                                </a:cxn>
                                <a:cxn ang="0">
                                  <a:pos x="66" y="121"/>
                                </a:cxn>
                                <a:cxn ang="0">
                                  <a:pos x="159" y="140"/>
                                </a:cxn>
                                <a:cxn ang="0">
                                  <a:pos x="247" y="168"/>
                                </a:cxn>
                                <a:cxn ang="0">
                                  <a:pos x="259" y="157"/>
                                </a:cxn>
                                <a:cxn ang="0">
                                  <a:pos x="231" y="143"/>
                                </a:cxn>
                                <a:cxn ang="0">
                                  <a:pos x="227" y="133"/>
                                </a:cxn>
                                <a:cxn ang="0">
                                  <a:pos x="225" y="113"/>
                                </a:cxn>
                                <a:cxn ang="0">
                                  <a:pos x="234" y="73"/>
                                </a:cxn>
                                <a:cxn ang="0">
                                  <a:pos x="294" y="71"/>
                                </a:cxn>
                                <a:cxn ang="0">
                                  <a:pos x="310" y="135"/>
                                </a:cxn>
                                <a:cxn ang="0">
                                  <a:pos x="448" y="95"/>
                                </a:cxn>
                                <a:cxn ang="0">
                                  <a:pos x="361" y="157"/>
                                </a:cxn>
                                <a:cxn ang="0">
                                  <a:pos x="360" y="179"/>
                                </a:cxn>
                                <a:cxn ang="0">
                                  <a:pos x="365" y="198"/>
                                </a:cxn>
                                <a:cxn ang="0">
                                  <a:pos x="376" y="214"/>
                                </a:cxn>
                                <a:cxn ang="0">
                                  <a:pos x="390" y="209"/>
                                </a:cxn>
                                <a:cxn ang="0">
                                  <a:pos x="429" y="214"/>
                                </a:cxn>
                                <a:cxn ang="0">
                                  <a:pos x="453" y="209"/>
                                </a:cxn>
                                <a:cxn ang="0">
                                  <a:pos x="503" y="192"/>
                                </a:cxn>
                                <a:cxn ang="0">
                                  <a:pos x="514" y="180"/>
                                </a:cxn>
                                <a:cxn ang="0">
                                  <a:pos x="512" y="154"/>
                                </a:cxn>
                                <a:cxn ang="0">
                                  <a:pos x="506" y="78"/>
                                </a:cxn>
                              </a:cxnLst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00" name="组合 142"/>
                          <wpg:cNvGrpSpPr>
                            <a:grpSpLocks noChangeAspect="1"/>
                          </wpg:cNvGrpSpPr>
                          <wpg:grpSpPr>
                            <a:xfrm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32" name="任意多边形 131"/>
                            <wps:cNvSpPr/>
                            <wps:spPr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7" y="295"/>
                                  </a:cxn>
                                  <a:cxn ang="0">
                                    <a:pos x="90" y="283"/>
                                  </a:cxn>
                                  <a:cxn ang="0">
                                    <a:pos x="43" y="251"/>
                                  </a:cxn>
                                  <a:cxn ang="0">
                                    <a:pos x="11" y="204"/>
                                  </a:cxn>
                                  <a:cxn ang="0">
                                    <a:pos x="0" y="147"/>
                                  </a:cxn>
                                  <a:cxn ang="0">
                                    <a:pos x="11" y="90"/>
                                  </a:cxn>
                                  <a:cxn ang="0">
                                    <a:pos x="43" y="43"/>
                                  </a:cxn>
                                  <a:cxn ang="0">
                                    <a:pos x="90" y="11"/>
                                  </a:cxn>
                                  <a:cxn ang="0">
                                    <a:pos x="147" y="0"/>
                                  </a:cxn>
                                  <a:cxn ang="0">
                                    <a:pos x="204" y="11"/>
                                  </a:cxn>
                                  <a:cxn ang="0">
                                    <a:pos x="251" y="43"/>
                                  </a:cxn>
                                  <a:cxn ang="0">
                                    <a:pos x="283" y="90"/>
                                  </a:cxn>
                                  <a:cxn ang="0">
                                    <a:pos x="295" y="147"/>
                                  </a:cxn>
                                  <a:cxn ang="0">
                                    <a:pos x="283" y="204"/>
                                  </a:cxn>
                                  <a:cxn ang="0">
                                    <a:pos x="251" y="251"/>
                                  </a:cxn>
                                  <a:cxn ang="0">
                                    <a:pos x="204" y="283"/>
                                  </a:cxn>
                                  <a:cxn ang="0">
                                    <a:pos x="147" y="295"/>
                                  </a:cxn>
                                  <a:cxn ang="0">
                                    <a:pos x="147" y="20"/>
                                  </a:cxn>
                                  <a:cxn ang="0">
                                    <a:pos x="20" y="147"/>
                                  </a:cxn>
                                  <a:cxn ang="0">
                                    <a:pos x="147" y="274"/>
                                  </a:cxn>
                                  <a:cxn ang="0">
                                    <a:pos x="274" y="147"/>
                                  </a:cxn>
                                  <a:cxn ang="0">
                                    <a:pos x="147" y="20"/>
                                  </a:cxn>
                                </a:cxnLst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1" name="任意多边形 132"/>
                            <wps:cNvSpPr/>
                            <wps:spPr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" y="73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25" y="0"/>
                                  </a:cxn>
                                  <a:cxn ang="0">
                                    <a:pos x="73" y="11"/>
                                  </a:cxn>
                                  <a:cxn ang="0">
                                    <a:pos x="68" y="48"/>
                                  </a:cxn>
                                  <a:cxn ang="0">
                                    <a:pos x="23" y="73"/>
                                  </a:cxn>
                                </a:cxnLst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3"/>
                            <wps:cNvSpPr/>
                            <wps:spPr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" y="86"/>
                                  </a:cxn>
                                  <a:cxn ang="0">
                                    <a:pos x="0" y="55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84" y="13"/>
                                  </a:cxn>
                                  <a:cxn ang="0">
                                    <a:pos x="79" y="57"/>
                                  </a:cxn>
                                  <a:cxn ang="0">
                                    <a:pos x="28" y="86"/>
                                  </a:cxn>
                                  <a:cxn ang="0">
                                    <a:pos x="12" y="53"/>
                                  </a:cxn>
                                  <a:cxn ang="0">
                                    <a:pos x="30" y="7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73" y="21"/>
                                  </a:cxn>
                                  <a:cxn ang="0">
                                    <a:pos x="34" y="12"/>
                                  </a:cxn>
                                  <a:cxn ang="0">
                                    <a:pos x="12" y="53"/>
                                  </a:cxn>
                                </a:cxnLst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4"/>
                            <wps:cNvSpPr/>
                            <wps:spPr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6" y="70"/>
                                  </a:cxn>
                                  <a:cxn ang="0">
                                    <a:pos x="4" y="61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45" y="0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36" y="70"/>
                                  </a:cxn>
                                </a:cxnLst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6" name="任意多边形 135"/>
                            <wps:cNvSpPr/>
                            <wps:spPr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82"/>
                                  </a:cxn>
                                  <a:cxn ang="0">
                                    <a:pos x="4" y="71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51" y="0"/>
                                  </a:cxn>
                                  <a:cxn ang="0">
                                    <a:pos x="82" y="39"/>
                                  </a:cxn>
                                  <a:cxn ang="0">
                                    <a:pos x="43" y="82"/>
                                  </a:cxn>
                                  <a:cxn ang="0">
                                    <a:pos x="13" y="63"/>
                                  </a:cxn>
                                  <a:cxn ang="0">
                                    <a:pos x="40" y="70"/>
                                  </a:cxn>
                                  <a:cxn ang="0">
                                    <a:pos x="69" y="39"/>
                                  </a:cxn>
                                  <a:cxn ang="0">
                                    <a:pos x="48" y="12"/>
                                  </a:cxn>
                                  <a:cxn ang="0">
                                    <a:pos x="11" y="27"/>
                                  </a:cxn>
                                  <a:cxn ang="0">
                                    <a:pos x="13" y="63"/>
                                  </a:cxn>
                                </a:cxnLst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7" name="任意多边形 136"/>
                            <wps:cNvSpPr/>
                            <wps:spPr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8" y="46"/>
                                  </a:cxn>
                                  <a:cxn ang="0">
                                    <a:pos x="36" y="60"/>
                                  </a:cxn>
                                  <a:cxn ang="0">
                                    <a:pos x="0" y="38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68" y="46"/>
                                  </a:cxn>
                                </a:cxnLst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7"/>
                            <wps:cNvSpPr/>
                            <wps:spPr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2" y="67"/>
                                  </a:cxn>
                                  <a:cxn ang="0">
                                    <a:pos x="0" y="42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7" y="2"/>
                                  </a:cxn>
                                  <a:cxn ang="0">
                                    <a:pos x="11" y="37"/>
                                  </a:cxn>
                                  <a:cxn ang="0">
                                    <a:pos x="42" y="55"/>
                                  </a:cxn>
                                  <a:cxn ang="0">
                                    <a:pos x="72" y="42"/>
                                  </a:cxn>
                                  <a:cxn ang="0">
                                    <a:pos x="76" y="51"/>
                                  </a:cxn>
                                  <a:cxn ang="0">
                                    <a:pos x="42" y="67"/>
                                  </a:cxn>
                                </a:cxnLst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02" name="任意多边形 138"/>
                            <wps:cNvSpPr/>
                            <wps:spPr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6"/>
                                  </a:cxn>
                                  <a:cxn ang="0">
                                    <a:pos x="21" y="0"/>
                                  </a:cxn>
                                  <a:cxn ang="0">
                                    <a:pos x="60" y="24"/>
                                  </a:cxn>
                                  <a:cxn ang="0">
                                    <a:pos x="57" y="51"/>
                                  </a:cxn>
                                  <a:cxn ang="0">
                                    <a:pos x="0" y="16"/>
                                  </a:cxn>
                                </a:cxnLst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39"/>
                            <wps:cNvSpPr/>
                            <wps:spPr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5" y="58"/>
                                  </a:cxn>
                                  <a:cxn ang="0">
                                    <a:pos x="55" y="57"/>
                                  </a:cxn>
                                  <a:cxn ang="0">
                                    <a:pos x="58" y="33"/>
                                  </a:cxn>
                                  <a:cxn ang="0">
                                    <a:pos x="24" y="12"/>
                                  </a:cxn>
                                  <a:cxn ang="0">
                                    <a:pos x="6" y="26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68" y="28"/>
                                  </a:cxn>
                                  <a:cxn ang="0">
                                    <a:pos x="65" y="58"/>
                                  </a:cxn>
                                </a:cxnLst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0"/>
                            <wps:cNvSpPr/>
                            <wps:spPr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5" y="0"/>
                                  </a:cxn>
                                  <a:cxn ang="0">
                                    <a:pos x="43" y="18"/>
                                  </a:cxn>
                                  <a:cxn ang="0">
                                    <a:pos x="26" y="43"/>
                                  </a:cxn>
                                  <a:cxn ang="0">
                                    <a:pos x="0" y="38"/>
                                  </a:cxn>
                                  <a:cxn ang="0">
                                    <a:pos x="45" y="0"/>
                                  </a:cxn>
                                </a:cxnLst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1"/>
                            <wps:cNvSpPr/>
                            <wps:spPr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" y="48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2" y="33"/>
                                  </a:cxn>
                                  <a:cxn ang="0">
                                    <a:pos x="25" y="37"/>
                                  </a:cxn>
                                  <a:cxn ang="0">
                                    <a:pos x="39" y="16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51" y="1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29" y="48"/>
                                  </a:cxn>
                                </a:cxnLst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67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4" y="97"/>
                                </a:cxn>
                                <a:cxn ang="0">
                                  <a:pos x="445" y="26"/>
                                </a:cxn>
                                <a:cxn ang="0">
                                  <a:pos x="516" y="97"/>
                                </a:cxn>
                                <a:cxn ang="0">
                                  <a:pos x="445" y="168"/>
                                </a:cxn>
                                <a:cxn ang="0">
                                  <a:pos x="374" y="97"/>
                                </a:cxn>
                                <a:cxn ang="0">
                                  <a:pos x="410" y="239"/>
                                </a:cxn>
                                <a:cxn ang="0">
                                  <a:pos x="162" y="286"/>
                                </a:cxn>
                                <a:cxn ang="0">
                                  <a:pos x="0" y="239"/>
                                </a:cxn>
                                <a:cxn ang="0">
                                  <a:pos x="179" y="334"/>
                                </a:cxn>
                                <a:cxn ang="0">
                                  <a:pos x="438" y="286"/>
                                </a:cxn>
                                <a:cxn ang="0">
                                  <a:pos x="566" y="334"/>
                                </a:cxn>
                                <a:cxn ang="0">
                                  <a:pos x="410" y="239"/>
                                </a:cxn>
                                <a:cxn ang="0">
                                  <a:pos x="102" y="118"/>
                                </a:cxn>
                                <a:cxn ang="0">
                                  <a:pos x="224" y="57"/>
                                </a:cxn>
                                <a:cxn ang="0">
                                  <a:pos x="229" y="65"/>
                                </a:cxn>
                                <a:cxn ang="0">
                                  <a:pos x="254" y="135"/>
                                </a:cxn>
                                <a:cxn ang="0">
                                  <a:pos x="89" y="232"/>
                                </a:cxn>
                                <a:cxn ang="0">
                                  <a:pos x="160" y="239"/>
                                </a:cxn>
                                <a:cxn ang="0">
                                  <a:pos x="367" y="196"/>
                                </a:cxn>
                                <a:cxn ang="0">
                                  <a:pos x="254" y="14"/>
                                </a:cxn>
                                <a:cxn ang="0">
                                  <a:pos x="254" y="15"/>
                                </a:cxn>
                                <a:cxn ang="0">
                                  <a:pos x="253" y="14"/>
                                </a:cxn>
                                <a:cxn ang="0">
                                  <a:pos x="222" y="5"/>
                                </a:cxn>
                                <a:cxn ang="0">
                                  <a:pos x="81" y="76"/>
                                </a:cxn>
                                <a:cxn ang="0">
                                  <a:pos x="70" y="108"/>
                                </a:cxn>
                                <a:cxn ang="0">
                                  <a:pos x="102" y="118"/>
                                </a:cxn>
                              </a:cxnLst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03" name="组合 149"/>
                          <wpg:cNvGrpSpPr>
                            <a:grpSpLocks noChangeAspect="1"/>
                          </wpg:cNvGrpSpPr>
                          <wpg:grpSpPr>
                            <a:xfrm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69" name="椭圆 144"/>
                            <wps:cNvSpPr/>
                            <wps:spPr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椭圆 145"/>
                            <wps:cNvSpPr/>
                            <wps:spPr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矩形 146"/>
                            <wps:cNvSpPr/>
                            <wps:spPr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矩形 147"/>
                            <wps:cNvSpPr/>
                            <wps:spPr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48"/>
                            <wps:cNvSpPr/>
                            <wps:spPr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75"/>
                                  </a:cxn>
                                  <a:cxn ang="0">
                                    <a:pos x="0" y="150"/>
                                  </a:cxn>
                                  <a:cxn ang="0">
                                    <a:pos x="75" y="226"/>
                                  </a:cxn>
                                  <a:cxn ang="0">
                                    <a:pos x="415" y="264"/>
                                  </a:cxn>
                                  <a:cxn ang="0">
                                    <a:pos x="491" y="188"/>
                                  </a:cxn>
                                  <a:cxn ang="0">
                                    <a:pos x="491" y="113"/>
                                  </a:cxn>
                                  <a:cxn ang="0">
                                    <a:pos x="415" y="37"/>
                                  </a:cxn>
                                  <a:cxn ang="0">
                                    <a:pos x="75" y="0"/>
                                  </a:cxn>
                                  <a:cxn ang="0">
                                    <a:pos x="0" y="75"/>
                                  </a:cxn>
                                  <a:cxn ang="0">
                                    <a:pos x="75" y="75"/>
                                  </a:cxn>
                                  <a:cxn ang="0">
                                    <a:pos x="415" y="113"/>
                                  </a:cxn>
                                  <a:cxn ang="0">
                                    <a:pos x="415" y="188"/>
                                  </a:cxn>
                                  <a:cxn ang="0">
                                    <a:pos x="75" y="150"/>
                                  </a:cxn>
                                  <a:cxn ang="0">
                                    <a:pos x="75" y="75"/>
                                  </a:cxn>
                                </a:cxnLst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1" name="任意多边形 150"/>
                          <wps:cNvSpPr>
                            <a:spLocks noChangeAspect="1"/>
                          </wps:cNvSpPr>
                          <wps:spPr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4" y="68"/>
                                </a:cxn>
                                <a:cxn ang="0">
                                  <a:pos x="338" y="34"/>
                                </a:cxn>
                                <a:cxn ang="0">
                                  <a:pos x="304" y="0"/>
                                </a:cxn>
                                <a:cxn ang="0">
                                  <a:pos x="270" y="34"/>
                                </a:cxn>
                                <a:cxn ang="0">
                                  <a:pos x="304" y="68"/>
                                </a:cxn>
                                <a:cxn ang="0">
                                  <a:pos x="361" y="206"/>
                                </a:cxn>
                                <a:cxn ang="0">
                                  <a:pos x="266" y="301"/>
                                </a:cxn>
                                <a:cxn ang="0">
                                  <a:pos x="361" y="396"/>
                                </a:cxn>
                                <a:cxn ang="0">
                                  <a:pos x="456" y="301"/>
                                </a:cxn>
                                <a:cxn ang="0">
                                  <a:pos x="361" y="206"/>
                                </a:cxn>
                                <a:cxn ang="0">
                                  <a:pos x="361" y="368"/>
                                </a:cxn>
                                <a:cxn ang="0">
                                  <a:pos x="295" y="302"/>
                                </a:cxn>
                                <a:cxn ang="0">
                                  <a:pos x="361" y="235"/>
                                </a:cxn>
                                <a:cxn ang="0">
                                  <a:pos x="427" y="302"/>
                                </a:cxn>
                                <a:cxn ang="0">
                                  <a:pos x="361" y="368"/>
                                </a:cxn>
                                <a:cxn ang="0">
                                  <a:pos x="281" y="168"/>
                                </a:cxn>
                                <a:cxn ang="0">
                                  <a:pos x="361" y="168"/>
                                </a:cxn>
                                <a:cxn ang="0">
                                  <a:pos x="361" y="168"/>
                                </a:cxn>
                                <a:cxn ang="0">
                                  <a:pos x="378" y="151"/>
                                </a:cxn>
                                <a:cxn ang="0">
                                  <a:pos x="361" y="133"/>
                                </a:cxn>
                                <a:cxn ang="0">
                                  <a:pos x="360" y="133"/>
                                </a:cxn>
                                <a:cxn ang="0">
                                  <a:pos x="300" y="133"/>
                                </a:cxn>
                                <a:cxn ang="0">
                                  <a:pos x="264" y="72"/>
                                </a:cxn>
                                <a:cxn ang="0">
                                  <a:pos x="237" y="56"/>
                                </a:cxn>
                                <a:cxn ang="0">
                                  <a:pos x="214" y="65"/>
                                </a:cxn>
                                <a:cxn ang="0">
                                  <a:pos x="143" y="136"/>
                                </a:cxn>
                                <a:cxn ang="0">
                                  <a:pos x="134" y="159"/>
                                </a:cxn>
                                <a:cxn ang="0">
                                  <a:pos x="150" y="187"/>
                                </a:cxn>
                                <a:cxn ang="0">
                                  <a:pos x="214" y="226"/>
                                </a:cxn>
                                <a:cxn ang="0">
                                  <a:pos x="214" y="320"/>
                                </a:cxn>
                                <a:cxn ang="0">
                                  <a:pos x="248" y="320"/>
                                </a:cxn>
                                <a:cxn ang="0">
                                  <a:pos x="248" y="196"/>
                                </a:cxn>
                                <a:cxn ang="0">
                                  <a:pos x="205" y="164"/>
                                </a:cxn>
                                <a:cxn ang="0">
                                  <a:pos x="249" y="120"/>
                                </a:cxn>
                                <a:cxn ang="0">
                                  <a:pos x="281" y="168"/>
                                </a:cxn>
                                <a:cxn ang="0">
                                  <a:pos x="94" y="206"/>
                                </a:cxn>
                                <a:cxn ang="0">
                                  <a:pos x="0" y="301"/>
                                </a:cxn>
                                <a:cxn ang="0">
                                  <a:pos x="94" y="396"/>
                                </a:cxn>
                                <a:cxn ang="0">
                                  <a:pos x="189" y="301"/>
                                </a:cxn>
                                <a:cxn ang="0">
                                  <a:pos x="94" y="206"/>
                                </a:cxn>
                                <a:cxn ang="0">
                                  <a:pos x="94" y="368"/>
                                </a:cxn>
                                <a:cxn ang="0">
                                  <a:pos x="28" y="302"/>
                                </a:cxn>
                                <a:cxn ang="0">
                                  <a:pos x="94" y="235"/>
                                </a:cxn>
                                <a:cxn ang="0">
                                  <a:pos x="160" y="302"/>
                                </a:cxn>
                                <a:cxn ang="0">
                                  <a:pos x="94" y="368"/>
                                </a:cxn>
                              </a:cxnLst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2" name="任意多边形 151"/>
                          <wps:cNvSpPr>
                            <a:spLocks noChangeAspect="1"/>
                          </wps:cNvSpPr>
                          <wps:spPr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3" y="385"/>
                                </a:cxn>
                                <a:cxn ang="0">
                                  <a:pos x="128" y="412"/>
                                </a:cxn>
                                <a:cxn ang="0">
                                  <a:pos x="145" y="404"/>
                                </a:cxn>
                                <a:cxn ang="0">
                                  <a:pos x="157" y="377"/>
                                </a:cxn>
                                <a:cxn ang="0">
                                  <a:pos x="157" y="319"/>
                                </a:cxn>
                                <a:cxn ang="0">
                                  <a:pos x="248" y="389"/>
                                </a:cxn>
                                <a:cxn ang="0">
                                  <a:pos x="282" y="394"/>
                                </a:cxn>
                                <a:cxn ang="0">
                                  <a:pos x="316" y="341"/>
                                </a:cxn>
                                <a:cxn ang="0">
                                  <a:pos x="306" y="173"/>
                                </a:cxn>
                                <a:cxn ang="0">
                                  <a:pos x="413" y="37"/>
                                </a:cxn>
                                <a:cxn ang="0">
                                  <a:pos x="374" y="0"/>
                                </a:cxn>
                                <a:cxn ang="0">
                                  <a:pos x="239" y="106"/>
                                </a:cxn>
                                <a:cxn ang="0">
                                  <a:pos x="69" y="95"/>
                                </a:cxn>
                                <a:cxn ang="0">
                                  <a:pos x="46" y="103"/>
                                </a:cxn>
                                <a:cxn ang="0">
                                  <a:pos x="9" y="148"/>
                                </a:cxn>
                                <a:cxn ang="0">
                                  <a:pos x="139" y="206"/>
                                </a:cxn>
                                <a:cxn ang="0">
                                  <a:pos x="86" y="254"/>
                                </a:cxn>
                                <a:cxn ang="0">
                                  <a:pos x="34" y="254"/>
                                </a:cxn>
                                <a:cxn ang="0">
                                  <a:pos x="33" y="254"/>
                                </a:cxn>
                                <a:cxn ang="0">
                                  <a:pos x="8" y="266"/>
                                </a:cxn>
                                <a:cxn ang="0">
                                  <a:pos x="0" y="282"/>
                                </a:cxn>
                                <a:cxn ang="0">
                                  <a:pos x="74" y="338"/>
                                </a:cxn>
                                <a:cxn ang="0">
                                  <a:pos x="25" y="281"/>
                                </a:cxn>
                                <a:cxn ang="0">
                                  <a:pos x="37" y="276"/>
                                </a:cxn>
                                <a:cxn ang="0">
                                  <a:pos x="56" y="276"/>
                                </a:cxn>
                                <a:cxn ang="0">
                                  <a:pos x="108" y="270"/>
                                </a:cxn>
                                <a:cxn ang="0">
                                  <a:pos x="163" y="201"/>
                                </a:cxn>
                                <a:cxn ang="0">
                                  <a:pos x="35" y="143"/>
                                </a:cxn>
                                <a:cxn ang="0">
                                  <a:pos x="67" y="117"/>
                                </a:cxn>
                                <a:cxn ang="0">
                                  <a:pos x="148" y="122"/>
                                </a:cxn>
                                <a:cxn ang="0">
                                  <a:pos x="254" y="123"/>
                                </a:cxn>
                                <a:cxn ang="0">
                                  <a:pos x="374" y="22"/>
                                </a:cxn>
                                <a:cxn ang="0">
                                  <a:pos x="373" y="74"/>
                                </a:cxn>
                                <a:cxn ang="0">
                                  <a:pos x="284" y="173"/>
                                </a:cxn>
                                <a:cxn ang="0">
                                  <a:pos x="290" y="280"/>
                                </a:cxn>
                                <a:cxn ang="0">
                                  <a:pos x="291" y="350"/>
                                </a:cxn>
                                <a:cxn ang="0">
                                  <a:pos x="225" y="261"/>
                                </a:cxn>
                                <a:cxn ang="0">
                                  <a:pos x="193" y="254"/>
                                </a:cxn>
                                <a:cxn ang="0">
                                  <a:pos x="135" y="318"/>
                                </a:cxn>
                                <a:cxn ang="0">
                                  <a:pos x="135" y="377"/>
                                </a:cxn>
                                <a:cxn ang="0">
                                  <a:pos x="130" y="386"/>
                                </a:cxn>
                                <a:cxn ang="0">
                                  <a:pos x="93" y="326"/>
                                </a:cxn>
                              </a:cxnLst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3" name="任意多边形 152"/>
                          <wps:cNvSpPr>
                            <a:spLocks noChangeAspect="1"/>
                          </wps:cNvSpPr>
                          <wps:spPr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9" y="53"/>
                                </a:cxn>
                                <a:cxn ang="0">
                                  <a:pos x="181" y="0"/>
                                </a:cxn>
                                <a:cxn ang="0">
                                  <a:pos x="53" y="53"/>
                                </a:cxn>
                                <a:cxn ang="0">
                                  <a:pos x="0" y="181"/>
                                </a:cxn>
                                <a:cxn ang="0">
                                  <a:pos x="53" y="309"/>
                                </a:cxn>
                                <a:cxn ang="0">
                                  <a:pos x="181" y="363"/>
                                </a:cxn>
                                <a:cxn ang="0">
                                  <a:pos x="309" y="309"/>
                                </a:cxn>
                                <a:cxn ang="0">
                                  <a:pos x="363" y="181"/>
                                </a:cxn>
                                <a:cxn ang="0">
                                  <a:pos x="337" y="181"/>
                                </a:cxn>
                                <a:cxn ang="0">
                                  <a:pos x="290" y="166"/>
                                </a:cxn>
                                <a:cxn ang="0">
                                  <a:pos x="333" y="179"/>
                                </a:cxn>
                                <a:cxn ang="0">
                                  <a:pos x="337" y="181"/>
                                </a:cxn>
                                <a:cxn ang="0">
                                  <a:pos x="288" y="118"/>
                                </a:cxn>
                                <a:cxn ang="0">
                                  <a:pos x="334" y="153"/>
                                </a:cxn>
                                <a:cxn ang="0">
                                  <a:pos x="294" y="74"/>
                                </a:cxn>
                                <a:cxn ang="0">
                                  <a:pos x="267" y="111"/>
                                </a:cxn>
                                <a:cxn ang="0">
                                  <a:pos x="259" y="125"/>
                                </a:cxn>
                                <a:cxn ang="0">
                                  <a:pos x="201" y="54"/>
                                </a:cxn>
                                <a:cxn ang="0">
                                  <a:pos x="294" y="74"/>
                                </a:cxn>
                                <a:cxn ang="0">
                                  <a:pos x="180" y="62"/>
                                </a:cxn>
                                <a:cxn ang="0">
                                  <a:pos x="169" y="122"/>
                                </a:cxn>
                                <a:cxn ang="0">
                                  <a:pos x="129" y="122"/>
                                </a:cxn>
                                <a:cxn ang="0">
                                  <a:pos x="72" y="70"/>
                                </a:cxn>
                                <a:cxn ang="0">
                                  <a:pos x="54" y="91"/>
                                </a:cxn>
                                <a:cxn ang="0">
                                  <a:pos x="109" y="132"/>
                                </a:cxn>
                                <a:cxn ang="0">
                                  <a:pos x="54" y="91"/>
                                </a:cxn>
                                <a:cxn ang="0">
                                  <a:pos x="28" y="179"/>
                                </a:cxn>
                                <a:cxn ang="0">
                                  <a:pos x="46" y="259"/>
                                </a:cxn>
                                <a:cxn ang="0">
                                  <a:pos x="25" y="180"/>
                                </a:cxn>
                                <a:cxn ang="0">
                                  <a:pos x="135" y="150"/>
                                </a:cxn>
                                <a:cxn ang="0">
                                  <a:pos x="163" y="336"/>
                                </a:cxn>
                                <a:cxn ang="0">
                                  <a:pos x="187" y="337"/>
                                </a:cxn>
                                <a:cxn ang="0">
                                  <a:pos x="218" y="143"/>
                                </a:cxn>
                                <a:cxn ang="0">
                                  <a:pos x="269" y="173"/>
                                </a:cxn>
                                <a:cxn ang="0">
                                  <a:pos x="322" y="248"/>
                                </a:cxn>
                              </a:cxnLst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4" name="任意多边形 153"/>
                          <wps:cNvSpPr>
                            <a:spLocks noChangeAspect="1"/>
                          </wps:cNvSpPr>
                          <wps:spPr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4" y="51"/>
                                </a:cxn>
                                <a:cxn ang="0">
                                  <a:pos x="175" y="0"/>
                                </a:cxn>
                                <a:cxn ang="0">
                                  <a:pos x="226" y="51"/>
                                </a:cxn>
                                <a:cxn ang="0">
                                  <a:pos x="175" y="102"/>
                                </a:cxn>
                                <a:cxn ang="0">
                                  <a:pos x="124" y="51"/>
                                </a:cxn>
                                <a:cxn ang="0">
                                  <a:pos x="164" y="196"/>
                                </a:cxn>
                                <a:cxn ang="0">
                                  <a:pos x="214" y="247"/>
                                </a:cxn>
                                <a:cxn ang="0">
                                  <a:pos x="294" y="259"/>
                                </a:cxn>
                                <a:cxn ang="0">
                                  <a:pos x="236" y="201"/>
                                </a:cxn>
                                <a:cxn ang="0">
                                  <a:pos x="193" y="114"/>
                                </a:cxn>
                                <a:cxn ang="0">
                                  <a:pos x="139" y="103"/>
                                </a:cxn>
                                <a:cxn ang="0">
                                  <a:pos x="112" y="144"/>
                                </a:cxn>
                                <a:cxn ang="0">
                                  <a:pos x="104" y="172"/>
                                </a:cxn>
                                <a:cxn ang="0">
                                  <a:pos x="112" y="140"/>
                                </a:cxn>
                                <a:cxn ang="0">
                                  <a:pos x="80" y="95"/>
                                </a:cxn>
                                <a:cxn ang="0">
                                  <a:pos x="23" y="156"/>
                                </a:cxn>
                                <a:cxn ang="0">
                                  <a:pos x="19" y="245"/>
                                </a:cxn>
                                <a:cxn ang="0">
                                  <a:pos x="79" y="257"/>
                                </a:cxn>
                                <a:cxn ang="0">
                                  <a:pos x="82" y="251"/>
                                </a:cxn>
                                <a:cxn ang="0">
                                  <a:pos x="18" y="467"/>
                                </a:cxn>
                                <a:cxn ang="0">
                                  <a:pos x="28" y="502"/>
                                </a:cxn>
                                <a:cxn ang="0">
                                  <a:pos x="73" y="466"/>
                                </a:cxn>
                                <a:cxn ang="0">
                                  <a:pos x="135" y="317"/>
                                </a:cxn>
                                <a:cxn ang="0">
                                  <a:pos x="193" y="354"/>
                                </a:cxn>
                                <a:cxn ang="0">
                                  <a:pos x="200" y="420"/>
                                </a:cxn>
                                <a:cxn ang="0">
                                  <a:pos x="214" y="505"/>
                                </a:cxn>
                                <a:cxn ang="0">
                                  <a:pos x="257" y="424"/>
                                </a:cxn>
                                <a:cxn ang="0">
                                  <a:pos x="247" y="326"/>
                                </a:cxn>
                                <a:cxn ang="0">
                                  <a:pos x="159" y="237"/>
                                </a:cxn>
                                <a:cxn ang="0">
                                  <a:pos x="164" y="196"/>
                                </a:cxn>
                                <a:cxn ang="0">
                                  <a:pos x="356" y="124"/>
                                </a:cxn>
                                <a:cxn ang="0">
                                  <a:pos x="346" y="131"/>
                                </a:cxn>
                                <a:cxn ang="0">
                                  <a:pos x="275" y="512"/>
                                </a:cxn>
                                <a:cxn ang="0">
                                  <a:pos x="282" y="522"/>
                                </a:cxn>
                                <a:cxn ang="0">
                                  <a:pos x="283" y="523"/>
                                </a:cxn>
                                <a:cxn ang="0">
                                  <a:pos x="292" y="515"/>
                                </a:cxn>
                                <a:cxn ang="0">
                                  <a:pos x="364" y="135"/>
                                </a:cxn>
                                <a:cxn ang="0">
                                  <a:pos x="356" y="124"/>
                                </a:cxn>
                              </a:cxnLst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5" name="任意多边形 154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1" name="任意多边形 155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7" name="任意多边形 156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8" name="任意多边形 157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4" name="任意多边形 158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59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60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61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2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3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4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5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6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7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68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69"/>
                          <wps:cNvSpPr/>
                          <wps:spPr>
                            <a:xfrm>
                              <a:off x="3360" y="9638"/>
                              <a:ext cx="362" cy="3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14294008"/>
                                </a:cxn>
                                <a:cxn ang="0">
                                  <a:pos x="0" y="373385058"/>
                                </a:cxn>
                                <a:cxn ang="0">
                                  <a:pos x="0" y="754395839"/>
                                </a:cxn>
                                <a:cxn ang="0">
                                  <a:pos x="0" y="1242097970"/>
                                </a:cxn>
                                <a:cxn ang="0">
                                  <a:pos x="0" y="1828842594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049199058" y="0"/>
                                </a:cxn>
                                <a:cxn ang="0">
                                  <a:pos x="1457532584" y="0"/>
                                </a:cxn>
                                <a:cxn ang="0">
                                  <a:pos x="938021680" y="0"/>
                                </a:cxn>
                                <a:cxn ang="0">
                                  <a:pos x="519510904" y="0"/>
                                </a:cxn>
                                <a:cxn ang="0">
                                  <a:pos x="223688652" y="0"/>
                                </a:cxn>
                                <a:cxn ang="0">
                                  <a:pos x="43288907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43288907" y="0"/>
                                </a:cxn>
                                <a:cxn ang="0">
                                  <a:pos x="223688652" y="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0" y="11429400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70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5" name="任意多边形 171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4" name="任意多边形 172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5" name="任意多边形 173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" name="任意多边形 174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7" name="任意多边形 175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8" name="任意多边形 176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任意多边形 177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0" name="任意多边形 178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79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80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060795698"/>
                                </a:cxn>
                                <a:cxn ang="0">
                                  <a:pos x="0" y="29460694"/>
                                </a:cxn>
                                <a:cxn ang="0">
                                  <a:pos x="0" y="165013001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267613370" y="0"/>
                                </a:cxn>
                                <a:cxn ang="0">
                                  <a:pos x="206357048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81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07" name="文本框 40"/>
                        <wps:cNvSpPr txBox="1"/>
                        <wps:spPr>
                          <a:xfrm>
                            <a:off x="8819" y="35296"/>
                            <a:ext cx="10721" cy="1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矢量图标 /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复制粘贴即可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使用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/ 自由修改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大小颜色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35pt;margin-top:-33.4pt;height:756.8pt;width:571.1pt;z-index:251909120;mso-width-relative:page;mso-height-relative:page;" coordorigin="8282,35296" coordsize="11422,15116" o:gfxdata="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">
                <o:lock v:ext="edit" aspectratio="f"/>
                <v:group id="组合 182" o:spid="_x0000_s1026" o:spt="203" style="position:absolute;left:8282;top:38125;height:12287;width:11422;" coordorigin="275,3574" coordsize="11422,12267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34" o:spid="_x0000_s1026" o:spt="100" style="position:absolute;left:11214;top:9506;height:340;width:429;" filled="t" stroked="f" coordsize="3580,2820" o:gfxdata="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q8rLsAAADc&#10;AAAADwAAAAAAAAABACAAAAAiAAAAZHJzL2Rvd25yZXYueG1sUEsBAhQAFAAAAAgAh07iQDMvBZ47&#10;AAAAOQAAABAAAAAAAAAAAQAgAAAACgEAAGRycy9zaGFwZXhtbC54bWxQSwUGAAAAAAYABgBbAQAA&#10;tAM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35" o:spid="_x0000_s1026" o:spt="100" style="position:absolute;left:7317;top:11038;height:354;width:501;" filled="t" stroked="f" coordsize="4360,3080" o:gfxdata="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7eGa8AAAA&#10;2wAAAA8AAAAAAAAAAQAgAAAAIgAAAGRycy9kb3ducmV2LnhtbFBLAQIUABQAAAAIAIdO4kAzLwWe&#10;OwAAADkAAAAQAAAAAAAAAAEAIAAAAAsBAABkcnMvc2hhcGV4bWwueG1sUEsFBgAAAAAGAAYAWwEA&#10;ALU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36" o:spid="_x0000_s1026" o:spt="100" style="position:absolute;left:11114;top:8074;height:340;width:565;" filled="t" stroked="f" coordsize="4011,2413" o:gfxdata="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CIrvQAA&#10;ANwAAAAPAAAAAAAAAAEAIAAAACIAAABkcnMvZG93bnJldi54bWxQSwECFAAUAAAACACHTuJAMy8F&#10;njsAAAA5AAAAEAAAAAAAAAABACAAAAAMAQAAZHJzL3NoYXBleG1sLnhtbFBLBQYAAAAABgAGAFsB&#10;AAC2AwAAAAA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41" o:spid="_x0000_s1026" o:spt="203" style="position:absolute;left:11095;top:4946;height:340;width:402;" coordorigin="2339488,4712" coordsize="456,385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  <o:lock v:ext="edit" aspectratio="t"/>
                    <v:rect id="矩形 37" o:spid="_x0000_s1026" o:spt="1" style="position:absolute;left:2339575;top:4887;height:70;width:35;" filled="t" stroked="f" coordsize="21600,21600" o:gfxdata="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nfq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任意多边形 38" o:spid="_x0000_s1026" o:spt="100" style="position:absolute;left:2339488;top:4712;height:192;width:456;" filled="t" stroked="f" coordsize="3596,1521" o:gfxdata="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9vB2r4A&#10;AADc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39" o:spid="_x0000_s1026" o:spt="100" style="position:absolute;left:2339505;top:4922;height:175;width:421;" filled="t" stroked="f" coordsize="421,175" o:gfxdata="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4R3u8AAAA&#10;3AAAAA8AAAAAAAAAAQAgAAAAIgAAAGRycy9kb3ducmV2LnhtbFBLAQIUABQAAAAIAIdO4kAzLwWe&#10;OwAAADkAAAAQAAAAAAAAAAEAIAAAAAsBAABkcnMvc2hhcGV4bWwueG1sUEsFBgAAAAAGAAYAWwEA&#10;ALUDAAAAAA=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矩形 40" o:spid="_x0000_s1026" o:spt="1" style="position:absolute;left:2339821;top:4887;height:70;width:35;" filled="t" stroked="f" coordsize="21600,21600" o:gfxdata="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or8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组合 46" o:spid="_x0000_s1026" o:spt="203" style="position:absolute;left:6118;top:6568;height:287;width:396;" coordorigin="4630269,21273" coordsize="175,127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任意多边形 43" o:spid="_x0000_s1026" o:spt="100" style="position:absolute;left:4630269;top:21336;height:53;width:62;" filled="t" stroked="f" coordsize="1388,1193" o:gfxdata="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ZpxdugAAANwA&#10;AAAPAAAAAAAAAAEAIAAAACIAAABkcnMvZG93bnJldi54bWxQSwECFAAUAAAACACHTuJAMy8FnjsA&#10;AAA5AAAAEAAAAAAAAAABACAAAAAJAQAAZHJzL3NoYXBleG1sLnhtbFBLBQYAAAAABgAGAFsBAACz&#10;AwAA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4" o:spid="_x0000_s1026" o:spt="100" style="position:absolute;left:4630278;top:21287;height:43;width:44;" filled="t" stroked="f" coordsize="978,959" o:gfxdata="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yDKT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5" o:spid="_x0000_s1026" o:spt="100" style="position:absolute;left:4630343;top:21273;height:127;width:101;" filled="t" stroked="f" coordsize="2266,2843" o:gfxdata="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TgOvQAA&#10;ANwAAAAPAAAAAAAAAAEAIAAAACIAAABkcnMvZG93bnJldi54bWxQSwECFAAUAAAACACHTuJAMy8F&#10;njsAAAA5AAAAEAAAAAAAAAABACAAAAAMAQAAZHJzL3NoYXBleG1sLnhtbFBLBQYAAAAABgAGAFsB&#10;AAC2AwAAAAA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47" o:spid="_x0000_s1026" o:spt="100" style="position:absolute;left:9975;top:4992;height:371;width:340;" filled="t" stroked="f" coordsize="3297,3609" o:gfxdata="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qzS74A&#10;AADcAAAADwAAAAAAAAABACAAAAAiAAAAZHJzL2Rvd25yZXYueG1sUEsBAhQAFAAAAAgAh07iQDMv&#10;BZ47AAAAOQAAABAAAAAAAAAAAQAgAAAADQEAAGRycy9zaGFwZXhtbC54bWxQSwUGAAAAAAYABgBb&#10;AQAAtw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52" o:spid="_x0000_s1026" o:spt="203" style="position:absolute;left:6170;top:8177;height:360;width:340;" coordorigin="777529,11448" coordsize="511,542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48" o:spid="_x0000_s1026" o:spt="100" style="position:absolute;left:777622;top:11448;height:327;width:327;" filled="t" stroked="f" coordsize="327,327" o:gfxdata="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xPx74A&#10;AADcAAAADwAAAAAAAAABACAAAAAiAAAAZHJzL2Rvd25yZXYueG1sUEsBAhQAFAAAAAgAh07iQDMv&#10;BZ47AAAAOQAAABAAAAAAAAAAAQAgAAAADQEAAGRycy9zaGFwZXhtbC54bWxQSwUGAAAAAAYABgBb&#10;AQAAtw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9" o:spid="_x0000_s1026" o:spt="100" style="position:absolute;left:777529;top:11725;height:256;width:264;" filled="t" stroked="f" coordsize="264,256" o:gfxdata="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1m7C5AAAA2wAA&#10;AA8AAAAAAAAAAQAgAAAAIgAAAGRycy9kb3ducmV2LnhtbFBLAQIUABQAAAAIAIdO4kAzLwWeOwAA&#10;ADkAAAAQAAAAAAAAAAEAIAAAAAgBAABkcnMvc2hhcGV4bWwueG1sUEsFBgAAAAAGAAYAWwEAALID&#10;AAAAAA==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0" o:spid="_x0000_s1026" o:spt="100" style="position:absolute;left:777780;top:11727;height:263;width:260;" filled="t" stroked="f" coordsize="260,263" o:gfxdata="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NCfvQAA&#10;ANsAAAAPAAAAAAAAAAEAIAAAACIAAABkcnMvZG93bnJldi54bWxQSwECFAAUAAAACACHTuJAMy8F&#10;njsAAAA5AAAAEAAAAAAAAAABACAAAAAMAQAAZHJzL3NoYXBleG1sLnhtbFBLBQYAAAAABgAGAFsB&#10;AAC2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1" o:spid="_x0000_s1026" o:spt="100" style="position:absolute;left:777708;top:11536;height:156;width:156;" filled="t" stroked="f" coordsize="156,156" o:gfxdata="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pJaG/&#10;AAAA3AAAAA8AAAAAAAAAAQAgAAAAIgAAAGRycy9kb3ducmV2LnhtbFBLAQIUABQAAAAIAIdO4kAz&#10;LwWeOwAAADkAAAAQAAAAAAAAAAEAIAAAAA4BAABkcnMvc2hhcGV4bWwueG1sUEsFBgAAAAAGAAYA&#10;WwEAALgDAAAAAA==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55" o:spid="_x0000_s1026" o:spt="203" style="position:absolute;left:3485;top:15479;height:342;width:340;" coordorigin="117129,17376" coordsize="173,174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任意多边形 53" o:spid="_x0000_s1026" o:spt="100" style="position:absolute;left:117160;top:17387;height:120;width:142;" filled="t" stroked="f" coordsize="2512,2122" o:gfxdata="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4M06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54" o:spid="_x0000_s1026" o:spt="100" style="position:absolute;left:117129;top:17376;height:174;width:22;" filled="t" stroked="f" coordsize="386,3086" o:gfxdata="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pHlG8AAAA&#10;2wAAAA8AAAAAAAAAAQAgAAAAIgAAAGRycy9kb3ducmV2LnhtbFBLAQIUABQAAAAIAIdO4kAzLwWe&#10;OwAAADkAAAAQAAAAAAAAAAEAIAAAAAsBAABkcnMvc2hhcGV4bWwueG1sUEsFBgAAAAAGAAYAWwEA&#10;ALUDAAAAAA=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57" o:spid="_x0000_s1026" o:spt="100" style="position:absolute;left:11134;top:6596;height:340;width:386;" filled="t" stroked="f" coordsize="3588,3139" o:gfxdata="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rgyL4A&#10;AADbAAAADwAAAAAAAAABACAAAAAiAAAAZHJzL2Rvd25yZXYueG1sUEsBAhQAFAAAAAgAh07iQDMv&#10;BZ47AAAAOQAAABAAAAAAAAAAAQAgAAAADQEAAGRycy9zaGFwZXhtbC54bWxQSwUGAAAAAAYABgBb&#10;AQAAtwMAAAAA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58" o:spid="_x0000_s1026" o:spt="100" style="position:absolute;left:6206;top:12492;height:340;width:357;" filled="t" stroked="f" coordsize="3542,3402" o:gfxdata="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wgc7sAAADc&#10;AAAADwAAAAAAAAABACAAAAAiAAAAZHJzL2Rvd25yZXYueG1sUEsBAhQAFAAAAAgAh07iQDMvBZ47&#10;AAAAOQAAABAAAAAAAAAAAQAgAAAACgEAAGRycy9zaGFwZXhtbC54bWxQSwUGAAAAAAYABgBbAQAA&#10;tAMAAAAA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59" o:spid="_x0000_s1026" o:spt="100" style="position:absolute;left:8673;top:6583;height:334;width:340;" filled="t" stroked="f" coordsize="2885,2830" o:gfxdata="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ZtE6twAAANsAAAAP&#10;AAAAAAAAAAEAIAAAACIAAABkcnMvZG93bnJldi54bWxQSwECFAAUAAAACACHTuJAMy8FnjsAAAA5&#10;AAAAEAAAAAAAAAABACAAAAAGAQAAZHJzL3NoYXBleG1sLnhtbFBLBQYAAAAABgAGAFsBAACwAwAA&#10;AAA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62" o:spid="_x0000_s1026" o:spt="203" style="position:absolute;left:7402;top:8150;height:340;width:340;" coordorigin="1047644,2383025" coordsize="283,284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  <o:lock v:ext="edit" aspectratio="t"/>
                    <v:shape id="任意多边形 60" o:spid="_x0000_s1026" o:spt="100" style="position:absolute;left:1047693;top:2383025;height:236;width:234;" filled="t" stroked="f" coordsize="2488,2505" o:gfxdata="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eAf68AAAA&#10;2wAAAA8AAAAAAAAAAQAgAAAAIgAAAGRycy9kb3ducmV2LnhtbFBLAQIUABQAAAAIAIdO4kAzLwWe&#10;OwAAADkAAAAQAAAAAAAAAAEAIAAAAAsBAABkcnMvc2hhcGV4bWwueG1sUEsFBgAAAAAGAAYAWwEA&#10;ALUDAAAAAA=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61" o:spid="_x0000_s1026" o:spt="100" style="position:absolute;left:1047644;top:2383050;height:259;width:258;" filled="t" stroked="f" coordsize="2750,2755" o:gfxdata="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QcDLsAAADb&#10;AAAADwAAAAAAAAABACAAAAAiAAAAZHJzL2Rvd25yZXYueG1sUEsBAhQAFAAAAAgAh07iQDMvBZ47&#10;AAAAOQAAABAAAAAAAAAAAQAgAAAACgEAAGRycy9zaGFwZXhtbC54bWxQSwUGAAAAAAYABgBbAQAA&#10;tAMAAAAA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63" o:spid="_x0000_s1026" o:spt="100" style="position:absolute;left:9995;top:6616;height:300;width:340;" filled="t" stroked="f" coordsize="4076,3588" o:gfxdata="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2oJ+8AAAA&#10;2wAAAA8AAAAAAAAAAQAgAAAAIgAAAGRycy9kb3ducmV2LnhtbFBLAQIUABQAAAAIAIdO4kAzLwWe&#10;OwAAADkAAAAQAAAAAAAAAAEAIAAAAAsBAABkcnMvc2hhcGV4bWwueG1sUEsFBgAAAAAGAAYAWwEA&#10;ALUDAAAAAA=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66" o:spid="_x0000_s1026" o:spt="203" style="position:absolute;left:8770;top:3589;height:283;width:303;" coordorigin="438473,71150" coordsize="172,161" o:gfxdata="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IFps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任意多边形 64" o:spid="_x0000_s1026" o:spt="100" style="position:absolute;left:438473;top:71237;height:74;width:172;" filled="t" stroked="f" coordsize="4072,1748" o:gfxdata="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nCoy8AAAA&#10;3AAAAA8AAAAAAAAAAQAgAAAAIgAAAGRycy9kb3ducmV2LnhtbFBLAQIUABQAAAAIAIdO4kAzLwWe&#10;OwAAADkAAAAQAAAAAAAAAAEAIAAAAAsBAABkcnMvc2hhcGV4bWwueG1sUEsFBgAAAAAGAAYAWwEA&#10;ALUDAAAAAA==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椭圆 65" o:spid="_x0000_s1026" o:spt="3" type="#_x0000_t3" style="position:absolute;left:438518;top:71150;height:81;width:82;" filled="t" stroked="f" coordsize="21600,21600" o:gfxdata="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C1q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69" o:spid="_x0000_s1026" o:spt="203" style="position:absolute;left:9994;top:8097;height:340;width:340;" coordorigin="876946,64244" coordsize="249,249" o:gfxdata="UEsDBAoAAAAAAIdO4kAAAAAAAAAAAAAAAAAEAAAAZHJzL1BLAwQUAAAACACHTuJARFf59L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zZAm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V/n0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任意多边形 67" o:spid="_x0000_s1026" o:spt="100" style="position:absolute;left:877001;top:64244;height:194;width:194;" filled="t" stroked="f" coordsize="2399,2399" o:gfxdata="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8Bvr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68" o:spid="_x0000_s1026" o:spt="100" style="position:absolute;left:876946;top:64389;height:104;width:104;" filled="t" stroked="f" coordsize="1298,1284" o:gfxdata="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P05u8AAAA&#10;2wAAAA8AAAAAAAAAAQAgAAAAIgAAAGRycy9kb3ducmV2LnhtbFBLAQIUABQAAAAIAIdO4kAzLwWe&#10;OwAAADkAAAAQAAAAAAAAAAEAIAAAAAsBAABkcnMvc2hhcGV4bWwueG1sUEsFBgAAAAAGAAYAWwEA&#10;ALUDAAAAAA==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70" o:spid="_x0000_s1026" o:spt="100" style="position:absolute;left:4853;top:15459;height:345;width:340;" filled="t" stroked="f" coordsize="3520,3575" o:gfxdata="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3CavQAA&#10;ANwAAAAPAAAAAAAAAAEAIAAAACIAAABkcnMvZG93bnJldi54bWxQSwECFAAUAAAACACHTuJAMy8F&#10;njsAAAA5AAAAEAAAAAAAAAABACAAAAAMAQAAZHJzL3NoYXBleG1sLnhtbFBLBQYAAAAABgAGAFsB&#10;AAC2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1" o:spid="_x0000_s1026" o:spt="100" style="position:absolute;left:11155;top:3574;height:340;width:280;" filled="t" stroked="f" coordsize="2755,3346" o:gfxdata="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mo5L4A&#10;AADcAAAADwAAAAAAAAABACAAAAAiAAAAZHJzL2Rvd25yZXYueG1sUEsBAhQAFAAAAAgAh07iQDMv&#10;BZ47AAAAOQAAABAAAAAAAAAAAQAgAAAADQEAAGRycy9zaGFwZXhtbC54bWxQSwUGAAAAAAYABgBb&#10;AQAAtwMAAAAA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2" o:spid="_x0000_s1026" o:spt="100" style="position:absolute;left:10051;top:3585;height:340;width:267;" filled="t" stroked="f" coordsize="2052,2603" o:gfxdata="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qTXavQAA&#10;ANwAAAAPAAAAAAAAAAEAIAAAACIAAABkcnMvZG93bnJldi54bWxQSwECFAAUAAAACACHTuJAMy8F&#10;njsAAAA5AAAAEAAAAAAAAAABACAAAAAMAQAAZHJzL3NoYXBleG1sLnhtbFBLBQYAAAAABgAGAFsB&#10;AAC2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3" o:spid="_x0000_s1026" o:spt="100" style="position:absolute;left:407;top:15453;height:388;width:291;" filled="t" stroked="f" coordsize="2701,3587" o:gfxdata="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Qw9qugAAANwA&#10;AAAPAAAAAAAAAAEAIAAAACIAAABkcnMvZG93bnJldi54bWxQSwECFAAUAAAACACHTuJAMy8FnjsA&#10;AAA5AAAAEAAAAAAAAAABACAAAAAJAQAAZHJzL3NoYXBleG1sLnhtbFBLBQYAAAAABgAGAFsBAACz&#10;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4" o:spid="_x0000_s1026" o:spt="100" style="position:absolute;left:7403;top:3615;height:310;width:283;" filled="t" stroked="f" coordsize="2782,3069" o:gfxdata="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fHOivQAA&#10;ANsAAAAPAAAAAAAAAAEAIAAAACIAAABkcnMvZG93bnJldi54bWxQSwECFAAUAAAACACHTuJAMy8F&#10;njsAAAA5AAAAEAAAAAAAAAABACAAAAAMAQAAZHJzL3NoYXBleG1sLnhtbFBLBQYAAAAABgAGAFsB&#10;AAC2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5" o:spid="_x0000_s1026" o:spt="100" style="position:absolute;left:9968;top:9538;height:311;width:306;" filled="t" stroked="f" coordsize="2553,2565" o:gfxdata="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wHIy/&#10;AAAA2wAAAA8AAAAAAAAAAQAgAAAAIgAAAGRycy9kb3ducmV2LnhtbFBLAQIUABQAAAAIAIdO4kAz&#10;LwWeOwAAADkAAAAQAAAAAAAAAAEAIAAAAA4BAABkcnMvc2hhcGV4bWwueG1sUEsFBgAAAAAGAAYA&#10;WwEAALgD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7" o:spid="_x0000_s1026" o:spt="100" style="position:absolute;left:6193;top:15457;height:340;width:340;" filled="t" stroked="f" coordsize="3606,3596" o:gfxdata="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jnqu/&#10;AAAA3AAAAA8AAAAAAAAAAQAgAAAAIgAAAGRycy9kb3ducmV2LnhtbFBLAQIUABQAAAAIAIdO4kAz&#10;LwWeOwAAADkAAAAQAAAAAAAAAAEAIAAAAA4BAABkcnMvc2hhcGV4bWwueG1sUEsFBgAAAAAGAAYA&#10;WwEAALg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8" o:spid="_x0000_s1026" o:spt="100" style="position:absolute;left:8730;top:9595;height:283;width:283;" filled="t" stroked="f" coordsize="4545,4545" o:gfxdata="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qURI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9" o:spid="_x0000_s1026" o:spt="100" style="position:absolute;left:1858;top:15491;height:350;width:425;" filled="t" stroked="f" coordsize="4099,3358" o:gfxdata="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H+B74A&#10;AADbAAAADwAAAAAAAAABACAAAAAiAAAAZHJzL2Rvd25yZXYueG1sUEsBAhQAFAAAAAgAh07iQDMv&#10;BZ47AAAAOQAAABAAAAAAAAAAAQAgAAAADQEAAGRycy9zaGFwZXhtbC54bWxQSwUGAAAAAAYABgBb&#10;AQAAtwM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0" o:spid="_x0000_s1026" o:spt="100" style="position:absolute;left:6094;top:5040;height:276;width:340;" filled="t" stroked="f" coordsize="3622,2943" o:gfxdata="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hQBAugAAANsA&#10;AAAPAAAAAAAAAAEAIAAAACIAAABkcnMvZG93bnJldi54bWxQSwECFAAUAAAACACHTuJAMy8FnjsA&#10;AAA5AAAAEAAAAAAAAAABACAAAAAJAQAAZHJzL3NoYXBleG1sLnhtbFBLBQYAAAAABgAGAFsBAACz&#10;AwAAAAA=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5" o:spid="_x0000_s1026" o:spt="100" style="position:absolute;left:8692;top:5077;height:248;width:340;" filled="t" stroked="f" coordsize="3072,2244" o:gfxdata="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05MrsAAADb&#10;AAAADwAAAAAAAAABACAAAAAiAAAAZHJzL2Rvd25yZXYueG1sUEsBAhQAFAAAAAgAh07iQDMvBZ47&#10;AAAAOQAAABAAAAAAAAAAAQAgAAAACgEAAGRycy9zaGFwZXhtbC54bWxQSwUGAAAAAAYABgBbAQAA&#10;tA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6" o:spid="_x0000_s1026" o:spt="100" style="position:absolute;left:6111;top:3606;height:283;width:283;" filled="t" stroked="f" coordsize="4097,4096" o:gfxdata="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26lbsAAADb&#10;AAAADwAAAAAAAAABACAAAAAiAAAAZHJzL2Rvd25yZXYueG1sUEsBAhQAFAAAAAgAh07iQDMvBZ47&#10;AAAAOQAAABAAAAAAAAAAAQAgAAAACgEAAGRycy9zaGFwZXhtbC54bWxQSwUGAAAAAAYABgBbAQAA&#10;tAMAAAAA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7" o:spid="_x0000_s1026" o:spt="100" style="position:absolute;left:7350;top:6533;height:405;width:402;" filled="t" stroked="f" coordsize="726,730" o:gfxdata="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W4lvugAAANsA&#10;AAAPAAAAAAAAAAEAIAAAACIAAABkcnMvZG93bnJldi54bWxQSwECFAAUAAAACACHTuJAMy8FnjsA&#10;AAA5AAAAEAAAAAAAAAABACAAAAAJAQAAZHJzL3NoYXBleG1sLnhtbFBLBQYAAAAABgAGAFsBAACz&#10;AwAAAAA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8" o:spid="_x0000_s1026" o:spt="100" style="position:absolute;left:6109;top:9595;height:405;width:404;" filled="t" stroked="f" coordsize="704,705" o:gfxdata="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B6Hq8AAAA&#10;2wAAAA8AAAAAAAAAAQAgAAAAIgAAAGRycy9kb3ducmV2LnhtbFBLAQIUABQAAAAIAIdO4kAzLwWe&#10;OwAAADkAAAAQAAAAAAAAAAEAIAAAAAsBAABkcnMvc2hhcGV4bWwueG1sUEsFBgAAAAAGAAYAWwEA&#10;ALUDAAAAAA=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4" o:spid="_x0000_s1026" o:spt="203" style="position:absolute;left:6113;top:11080;height:335;width:440;" coordsize="1089025,828675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89" o:spid="_x0000_s1026" o:spt="100" style="position:absolute;left:0;top:0;height:828675;width:1089025;" filled="t" stroked="f" coordsize="5389,4096" o:gfxdata="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8pA74A&#10;AADb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90" o:spid="_x0000_s1026" o:spt="100" style="position:absolute;left:130175;top:174625;height:461963;width:434975;" filled="t" stroked="f" coordsize="2155,2285" o:gfxdata="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WFavQAA&#10;ANsAAAAPAAAAAAAAAAEAIAAAACIAAABkcnMvZG93bnJldi54bWxQSwECFAAUAAAACACHTuJAMy8F&#10;njsAAAA5AAAAEAAAAAAAAAABACAAAAAMAQAAZHJzL3NoYXBleG1sLnhtbFBLBQYAAAAABgAGAFsB&#10;AAC2AwAAAAA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91" o:spid="_x0000_s1026" o:spt="100" style="position:absolute;left:650875;top:552450;height:85725;width:271463;" filled="t" stroked="f" coordsize="171,54" o:gfxdata="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nVO74A&#10;AADcAAAADwAAAAAAAAABACAAAAAiAAAAZHJzL2Rvd25yZXYueG1sUEsBAhQAFAAAAAgAh07iQDMv&#10;BZ47AAAAOQAAABAAAAAAAAAAAQAgAAAADQEAAGRycy9zaGFwZXhtbC54bWxQSwUGAAAAAAYABgBb&#10;AQAAtwMAAAAA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92" o:spid="_x0000_s1026" o:spt="100" style="position:absolute;left:650875;top:382588;height:84138;width:271463;" filled="t" stroked="f" coordsize="171,53" o:gfxdata="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LeZq8AAAA&#10;2wAAAA8AAAAAAAAAAQAgAAAAIgAAAGRycy9kb3ducmV2LnhtbFBLAQIUABQAAAAIAIdO4kAzLwWe&#10;OwAAADkAAAAQAAAAAAAAAAEAIAAAAAsBAABkcnMvc2hhcGV4bWwueG1sUEsFBgAAAAAGAAYAWwEA&#10;ALUDAAAAAA=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93" o:spid="_x0000_s1026" o:spt="100" style="position:absolute;left:650875;top:212725;height:84138;width:271463;" filled="t" stroked="f" coordsize="171,53" o:gfxdata="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Z5+28AAAA&#10;2wAAAA8AAAAAAAAAAQAgAAAAIgAAAGRycy9kb3ducmV2LnhtbFBLAQIUABQAAAAIAIdO4kAzLwWe&#10;OwAAADkAAAAQAAAAAAAAAAEAIAAAAAsBAABkcnMvc2hhcGV4bWwueG1sUEsFBgAAAAAGAAYAWwEA&#10;ALUDAAAAAA=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103" o:spid="_x0000_s1026" o:spt="203" style="position:absolute;left:7376;top:4895;height:430;width:436;" coordorigin="0,41577" coordsize="174,172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95" o:spid="_x0000_s1026" o:spt="100" style="position:absolute;left:0;top:41577;height:172;width:14;" filled="t" stroked="f" coordsize="256,3072" o:gfxdata="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0ma8AAAA&#10;2wAAAA8AAAAAAAAAAQAgAAAAIgAAAGRycy9kb3ducmV2LnhtbFBLAQIUABQAAAAIAIdO4kAzLwWe&#10;OwAAADkAAAAQAAAAAAAAAAEAIAAAAAsBAABkcnMvc2hhcGV4bWwueG1sUEsFBgAAAAAGAAYAWwEA&#10;ALUDAAAAAA=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96" o:spid="_x0000_s1026" o:spt="100" style="position:absolute;left:0;top:41735;height:14;width:174;" filled="t" stroked="f" coordsize="3104,256" o:gfxdata="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JNLvQAA&#10;ANwAAAAPAAAAAAAAAAEAIAAAACIAAABkcnMvZG93bnJldi54bWxQSwECFAAUAAAACACHTuJAMy8F&#10;njsAAAA5AAAAEAAAAAAAAAABACAAAAAMAQAAZHJzL3NoYXBleG1sLnhtbFBLBQYAAAAABgAGAFsB&#10;AAC2AwAAAAA=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直接连接符 97" o:spid="_x0000_s1026" o:spt="20" style="position:absolute;left:139;top:41720;height:0;width:0;" filled="t" stroked="f" coordsize="21600,21600" o:gfxdata="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7n0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line id="直接连接符 98" o:spid="_x0000_s1026" o:spt="20" style="position:absolute;left:139;top:41720;height:0;width:0;" filled="t" stroked="f" coordsize="21600,21600" o:gfxdata="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LK/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line>
                    <v:shape id="任意多边形 99" o:spid="_x0000_s1026" o:spt="100" style="position:absolute;left:34;top:41651;height:69;width:14;" filled="t" stroked="f" coordsize="253,1235" o:gfxdata="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hL6m8AAAA&#10;3AAAAA8AAAAAAAAAAQAgAAAAIgAAAGRycy9kb3ducmV2LnhtbFBLAQIUABQAAAAIAIdO4kAzLwWe&#10;OwAAADkAAAAQAAAAAAAAAAEAIAAAAAsBAABkcnMvc2hhcGV4bWwueG1sUEsFBgAAAAAGAAYAWwEA&#10;ALUDAAAA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0" o:spid="_x0000_s1026" o:spt="100" style="position:absolute;left:68;top:41628;height:92;width:14;" filled="t" stroked="f" coordsize="253,1643" o:gfxdata="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rJBrsAAADc&#10;AAAADwAAAAAAAAABACAAAAAiAAAAZHJzL2Rvd25yZXYueG1sUEsBAhQAFAAAAAgAh07iQDMvBZ47&#10;AAAAOQAAABAAAAAAAAAAAQAgAAAACgEAAGRycy9zaGFwZXhtbC54bWxQSwUGAAAAAAYABgBbAQAA&#10;tA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1" o:spid="_x0000_s1026" o:spt="100" style="position:absolute;left:136;top:41594;height:126;width:14;" filled="t" stroked="f" coordsize="253,2253" o:gfxdata="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frdu/&#10;AAAA3AAAAA8AAAAAAAAAAQAgAAAAIgAAAGRycy9kb3ducmV2LnhtbFBLAQIUABQAAAAIAIdO4kAz&#10;LwWeOwAAADkAAAAQAAAAAAAAAAEAIAAAAA4BAABkcnMvc2hhcGV4bWwueG1sUEsFBgAAAAAGAAYA&#10;WwEAALgDAAAAAA==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2" o:spid="_x0000_s1026" o:spt="100" style="position:absolute;left:102;top:41684;height:36;width:14;" filled="t" stroked="f" coordsize="254,642" o:gfxdata="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g6povQAA&#10;ANwAAAAPAAAAAAAAAAEAIAAAACIAAABkcnMvZG93bnJldi54bWxQSwECFAAUAAAACACHTuJAMy8F&#10;njsAAAA5AAAAEAAAAAAAAAABACAAAAAMAQAAZHJzL3NoYXBleG1sLnhtbFBLBQYAAAAABgAGAFsB&#10;AAC2AwAAAAA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110" o:spid="_x0000_s1026" o:spt="203" style="position:absolute;left:7416;top:12424;height:368;width:385;" coordorigin="600478,69248" coordsize="272,260" o:gfxdata="UEsDBAoAAAAAAIdO4kAAAAAAAAAAAAAAAAAEAAAAZHJzL1BLAwQUAAAACACHTuJArsLKsr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Ji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7CyrK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104" o:spid="_x0000_s1026" o:spt="100" style="position:absolute;left:600478;top:69248;height:160;width:272;" filled="t" stroked="f" coordsize="3328,1958" o:gfxdata="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M1JaugAAANwA&#10;AAAPAAAAAAAAAAEAIAAAACIAAABkcnMvZG93bnJldi54bWxQSwECFAAUAAAACACHTuJAMy8FnjsA&#10;AAA5AAAAEAAAAAAAAAABACAAAAAJAQAAZHJzL3NoYXBleG1sLnhtbFBLBQYAAAAABgAGAFsBAACz&#10;AwAAAAA=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5" o:spid="_x0000_s1026" o:spt="100" style="position:absolute;left:600478;top:69404;height:104;width:41;" filled="t" stroked="f" coordsize="41,104" o:gfxdata="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moXrsAAADc&#10;AAAADwAAAAAAAAABACAAAAAiAAAAZHJzL2Rvd25yZXYueG1sUEsBAhQAFAAAAAgAh07iQDMvBZ47&#10;AAAAOQAAABAAAAAAAAAAAQAgAAAACgEAAGRycy9zaGFwZXhtbC54bWxQSwUGAAAAAAYABgBbAQAA&#10;tAMAAAAA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6" o:spid="_x0000_s1026" o:spt="100" style="position:absolute;left:600549;top:69365;height:143;width:41;" filled="t" stroked="f" coordsize="41,143" o:gfxdata="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FCFjvQAA&#10;ANwAAAAPAAAAAAAAAAEAIAAAACIAAABkcnMvZG93bnJldi54bWxQSwECFAAUAAAACACHTuJAMy8F&#10;njsAAAA5AAAAEAAAAAAAAAABACAAAAAMAQAAZHJzL3NoYXBleG1sLnhtbFBLBQYAAAAABgAGAFsB&#10;AAC2AwAAAAA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7" o:spid="_x0000_s1026" o:spt="100" style="position:absolute;left:600620;top:69380;height:128;width:41;" filled="t" stroked="f" coordsize="41,128" o:gfxdata="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0XlrsAAADc&#10;AAAADwAAAAAAAAABACAAAAAiAAAAZHJzL2Rvd25yZXYueG1sUEsBAhQAFAAAAAgAh07iQDMvBZ47&#10;AAAAOQAAABAAAAAAAAAAAQAgAAAACgEAAGRycy9zaGFwZXhtbC54bWxQSwUGAAAAAAYABgBbAQAA&#10;tAMAAAAA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08" o:spid="_x0000_s1026" o:spt="100" style="position:absolute;left:600691;top:69327;height:181;width:41;" filled="t" stroked="f" coordsize="41,181" o:gfxdata="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jVYi8AAAA&#10;2wAAAA8AAAAAAAAAAQAgAAAAIgAAAGRycy9kb3ducmV2LnhtbFBLAQIUABQAAAAIAIdO4kAzLwWe&#10;OwAAADkAAAAQAAAAAAAAAAEAIAAAAAsBAABkcnMvc2hhcGV4bWwueG1sUEsFBgAAAAAGAAYAWwEA&#10;ALUDAAAAAA==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114" o:spid="_x0000_s1026" o:spt="203" style="position:absolute;left:8743;top:12415;height:340;width:338;" coordorigin="0,3022238" coordsize="248,249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任意多边形 111" o:spid="_x0000_s1026" o:spt="100" style="position:absolute;left:0;top:3022238;height:249;width:248;" filled="t" stroked="f" coordsize="3650,3678" o:gfxdata="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EEhrsAAADb&#10;AAAADwAAAAAAAAABACAAAAAiAAAAZHJzL2Rvd25yZXYueG1sUEsBAhQAFAAAAAgAh07iQDMvBZ47&#10;AAAAOQAAABAAAAAAAAAAAQAgAAAACgEAAGRycy9zaGFwZXhtbC54bWxQSwUGAAAAAAYABgBbAQAA&#10;tAMAAAAA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12" o:spid="_x0000_s1026" o:spt="100" style="position:absolute;left:99;top:3022322;height:23;width:52;" filled="t" stroked="f" coordsize="767,343" o:gfxdata="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cGobsAAADb&#10;AAAADwAAAAAAAAABACAAAAAiAAAAZHJzL2Rvd25yZXYueG1sUEsBAhQAFAAAAAgAh07iQDMvBZ47&#10;AAAAOQAAABAAAAAAAAAAAQAgAAAACgEAAGRycy9zaGFwZXhtbC54bWxQSwUGAAAAAAYABgBbAQAA&#10;tAMAAAAA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13" o:spid="_x0000_s1026" o:spt="100" style="position:absolute;left:51;top:3022388;height:56;width:49;" filled="t" stroked="f" coordsize="722,824" o:gfxdata="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LO0kvQAA&#10;ANsAAAAPAAAAAAAAAAEAIAAAACIAAABkcnMvZG93bnJldi54bWxQSwECFAAUAAAACACHTuJAMy8F&#10;njsAAAA5AAAAEAAAAAAAAAABACAAAAAMAQAAZHJzL3NoYXBleG1sLnhtbFBLBQYAAAAABgAGAFsB&#10;AAC2AwAAAAA=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15" o:spid="_x0000_s1026" o:spt="100" style="position:absolute;left:7552;top:15395;height:340;width:339;" filled="t" stroked="f" coordsize="4096,4096" o:gfxdata="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YRWw7sAAADc&#10;AAAADwAAAAAAAAABACAAAAAiAAAAZHJzL2Rvd25yZXYueG1sUEsBAhQAFAAAAAgAh07iQDMvBZ47&#10;AAAAOQAAABAAAAAAAAAAAQAgAAAACgEAAGRycy9zaGFwZXhtbC54bWxQSwUGAAAAAAYABgBbAQAA&#10;tAMAAAAA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16" o:spid="_x0000_s1026" o:spt="100" style="position:absolute;left:8769;top:11009;height:340;width:340;" filled="t" stroked="f" coordsize="4069,4077" o:gfxdata="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kY3q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17" o:spid="_x0000_s1026" o:spt="100" style="position:absolute;left:7382;top:9595;height:340;width:344;" filled="t" stroked="f" coordsize="4260,4221" o:gfxdata="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14g74A&#10;AADcAAAADwAAAAAAAAABACAAAAAiAAAAZHJzL2Rvd25yZXYueG1sUEsBAhQAFAAAAAgAh07iQDMv&#10;BZ47AAAAOQAAABAAAAAAAAAAAQAgAAAADQEAAGRycy9zaGFwZXhtbC54bWxQSwUGAAAAAAYABgBb&#10;AQAAtwMAAAAA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18" o:spid="_x0000_s1026" o:spt="100" style="position:absolute;left:10011;top:10989;height:340;width:341;" filled="t" stroked="f" coordsize="4096,4096" o:gfxdata="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bwrG8AAAA&#10;3AAAAA8AAAAAAAAAAQAgAAAAIgAAAGRycy9kb3ducmV2LnhtbFBLAQIUABQAAAAIAIdO4kAzLwWe&#10;OwAAADkAAAAQAAAAAAAAAAEAIAAAAAsBAABkcnMvc2hhcGV4bWwueG1sUEsFBgAAAAAGAAYAWwEA&#10;ALU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19" o:spid="_x0000_s1026" o:spt="100" style="position:absolute;left:8714;top:8151;height:340;width:336;" filled="t" stroked="f" coordsize="4136,4203" o:gfxdata="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FF1K/&#10;AAAA3AAAAA8AAAAAAAAAAQAgAAAAIgAAAGRycy9kb3ducmV2LnhtbFBLAQIUABQAAAAIAIdO4kAz&#10;LwWeOwAAADkAAAAQAAAAAAAAAAEAIAAAAA4BAABkcnMvc2hhcGV4bWwueG1sUEsFBgAAAAAGAAYA&#10;WwEAALg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0" o:spid="_x0000_s1026" o:spt="100" style="position:absolute;left:1864;top:13880;height:556;width:457;" filled="t" stroked="f" coordsize="2418,3626" o:gfxdata="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y5yJ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25" o:spid="_x0000_s1026" o:spt="203" style="position:absolute;left:11356;top:12389;height:405;width:341;" coordorigin="18000,872942" coordsize="409,484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任意多边形 121" o:spid="_x0000_s1026" o:spt="100" style="position:absolute;left:18015;top:873041;height:385;width:394;" filled="t" stroked="f" coordsize="3257,3183" o:gfxdata="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Z+Xr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22" o:spid="_x0000_s1026" o:spt="100" style="position:absolute;left:18031;top:872999;height:385;width:246;" filled="t" stroked="f" coordsize="2038,3188" o:gfxdata="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16C7sAAADc&#10;AAAADwAAAAAAAAABACAAAAAiAAAAZHJzL2Rvd25yZXYueG1sUEsBAhQAFAAAAAgAh07iQDMvBZ47&#10;AAAAOQAAABAAAAAAAAAAAQAgAAAACgEAAGRycy9zaGFwZXhtbC54bWxQSwUGAAAAAAYABgBbAQAA&#10;tAMAAAAA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23" o:spid="_x0000_s1026" o:spt="100" style="position:absolute;left:18017;top:872942;height:477;width:152;" filled="t" stroked="f" coordsize="1255,3948" o:gfxdata="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4Gmz7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24" o:spid="_x0000_s1026" o:spt="100" style="position:absolute;left:18000;top:873262;height:138;width:152;" filled="t" stroked="f" coordsize="1253,1149" o:gfxdata="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OT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26" o:spid="_x0000_s1026" o:spt="100" style="position:absolute;left:7454;top:14019;height:359;width:325;" filled="t" stroked="f" coordsize="3791,4183" o:gfxdata="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S1vr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7" o:spid="_x0000_s1026" o:spt="100" style="position:absolute;left:6241;top:14000;height:458;width:172;" filled="t" stroked="f" coordsize="134,360" o:gfxdata="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wtqi/&#10;AAAA3AAAAA8AAAAAAAAAAQAgAAAAIgAAAGRycy9kb3ducmV2LnhtbFBLAQIUABQAAAAIAIdO4kAz&#10;LwWeOwAAADkAAAAQAAAAAAAAAAEAIAAAAA4BAABkcnMvc2hhcGV4bWwueG1sUEsFBgAAAAAGAAYA&#10;WwEAALg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8" o:spid="_x0000_s1026" o:spt="100" style="position:absolute;left:4750;top:14010;height:331;width:426;" filled="t" stroked="f" coordsize="3576,2782" o:gfxdata="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pW9a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9" o:spid="_x0000_s1026" o:spt="100" style="position:absolute;left:10086;top:15358;height:467;width:455;" filled="t" stroked="f" coordsize="3513,3600" o:gfxdata="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ovWO&#10;wAAAANwAAAAPAAAAAAAAAAEAIAAAACIAAABkcnMvZG93bnJldi54bWxQSwECFAAUAAAACACHTuJA&#10;My8FnjsAAAA5AAAAEAAAAAAAAAABACAAAAAPAQAAZHJzL3NoYXBleG1sLnhtbFBLBQYAAAAABgAG&#10;AFsBAAC5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0" o:spid="_x0000_s1026" o:spt="100" style="position:absolute;left:3204;top:13885;height:626;width:566;" filled="t" stroked="f" coordsize="3665,4047" o:gfxdata="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v/MrsAAADc&#10;AAAADwAAAAAAAAABACAAAAAiAAAAZHJzL2Rvd25yZXYueG1sUEsBAhQAFAAAAAgAh07iQDMvBZ47&#10;AAAAOQAAABAAAAAAAAAAAQAgAAAACgEAAGRycy9zaGFwZXhtbC54bWxQSwUGAAAAAAYABgBbAQAA&#10;tA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42" o:spid="_x0000_s1026" o:spt="203" style="position:absolute;left:8867;top:15375;height:369;width:358;" coordorigin="3580189,890933" coordsize="295,304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任意多边形 131" o:spid="_x0000_s1026" o:spt="100" style="position:absolute;left:3580189;top:890942;height:295;width:295;" filled="t" stroked="f" coordsize="3582,3582" o:gfxdata="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/lOvQAA&#10;ANwAAAAPAAAAAAAAAAEAIAAAACIAAABkcnMvZG93bnJldi54bWxQSwECFAAUAAAACACHTuJAMy8F&#10;njsAAAA5AAAAEAAAAAAAAAABACAAAAAMAQAAZHJzL3NoYXBleG1sLnhtbFBLBQYAAAAABgAGAFsB&#10;AAC2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2" o:spid="_x0000_s1026" o:spt="100" style="position:absolute;left:3580250;top:891033;height:73;width:73;" filled="t" stroked="f" coordsize="73,73" o:gfxdata="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THgu/&#10;AAAA3AAAAA8AAAAAAAAAAQAgAAAAIgAAAGRycy9kb3ducmV2LnhtbFBLAQIUABQAAAAIAIdO4kAz&#10;LwWeOwAAADkAAAAQAAAAAAAAAAEAIAAAAA4BAABkcnMvc2hhcGV4bWwueG1sUEsFBgAAAAAGAAYA&#10;WwEAALgDAAAAAA=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3" o:spid="_x0000_s1026" o:spt="100" style="position:absolute;left:3580244;top:891027;height:86;width:84;" filled="t" stroked="f" coordsize="84,86" o:gfxdata="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lByi5AAAA3AAA&#10;AA8AAAAAAAAAAQAgAAAAIgAAAGRycy9kb3ducmV2LnhtbFBLAQIUABQAAAAIAIdO4kAzLwWeOwAA&#10;ADkAAAAQAAAAAAAAAAEAIAAAAAgBAABkcnMvc2hhcGV4bWwueG1sUEsFBgAAAAAGAAYAWwEAALID&#10;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4" o:spid="_x0000_s1026" o:spt="100" style="position:absolute;left:3580358;top:891103;height:70;width:70;" filled="t" stroked="f" coordsize="70,70" o:gfxdata="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AMIC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5" o:spid="_x0000_s1026" o:spt="100" style="position:absolute;left:3580353;top:891097;height:82;width:82;" filled="t" stroked="f" coordsize="82,82" o:gfxdata="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7IrL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6" o:spid="_x0000_s1026" o:spt="100" style="position:absolute;left:3580382;top:890966;height:60;width:68;" filled="t" stroked="f" coordsize="68,60" o:gfxdata="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JbDq7gAAADcAAAA&#10;DwAAAAAAAAABACAAAAAiAAAAZHJzL2Rvd25yZXYueG1sUEsBAhQAFAAAAAgAh07iQDMvBZ47AAAA&#10;OQAAABAAAAAAAAAAAQAgAAAABwEAAGRycy9zaGFwZXhtbC54bWxQSwUGAAAAAAYABgBbAQAAsQMA&#10;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7" o:spid="_x0000_s1026" o:spt="100" style="position:absolute;left:3580376;top:890933;height:67;width:76;" filled="t" stroked="f" coordsize="76,67" o:gfxdata="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8NGV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8" o:spid="_x0000_s1026" o:spt="100" style="position:absolute;left:3580237;top:891167;height:51;width:60;" filled="t" stroked="f" coordsize="60,51" o:gfxdata="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huYDvQAA&#10;ANwAAAAPAAAAAAAAAAEAIAAAACIAAABkcnMvZG93bnJldi54bWxQSwECFAAUAAAACACHTuJAMy8F&#10;njsAAAA5AAAAEAAAAAAAAAABACAAAAAMAQAAZHJzL3NoYXBleG1sLnhtbFBLBQYAAAAABgAGAFsB&#10;AAC2AwAAAAA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39" o:spid="_x0000_s1026" o:spt="100" style="position:absolute;left:3580234;top:891161;height:58;width:68;" filled="t" stroked="f" coordsize="68,58" o:gfxdata="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TnQC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40" o:spid="_x0000_s1026" o:spt="100" style="position:absolute;left:3580249;top:890954;height:43;width:45;" filled="t" stroked="f" coordsize="45,43" o:gfxdata="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zKoS7sAAADc&#10;AAAADwAAAAAAAAABACAAAAAiAAAAZHJzL2Rvd25yZXYueG1sUEsBAhQAFAAAAAgAh07iQDMvBZ47&#10;AAAAOQAAABAAAAAAAAAAAQAgAAAACgEAAGRycy9zaGFwZXhtbC54bWxQSwUGAAAAAAYABgBbAQAA&#10;tA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41" o:spid="_x0000_s1026" o:spt="100" style="position:absolute;left:3580248;top:890954;height:48;width:51;" filled="t" stroked="f" coordsize="51,48" o:gfxdata="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797NvQAA&#10;ANwAAAAPAAAAAAAAAAEAIAAAACIAAABkcnMvZG93bnJldi54bWxQSwECFAAUAAAACACHTuJAMy8F&#10;njsAAAA5AAAAEAAAAAAAAAABACAAAAAMAQAAZHJzL3NoYXBleG1sLnhtbFBLBQYAAAAABgAGAFsB&#10;AAC2AwAAAAA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43" o:spid="_x0000_s1026" o:spt="100" style="position:absolute;left:9911;top:14067;height:334;width:566;" filled="t" stroked="f" coordsize="7022,4133" o:gfxdata="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gmRu/&#10;AAAA2w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49" o:spid="_x0000_s1026" o:spt="203" style="position:absolute;left:8836;top:14066;height:334;width:332;" coordorigin="5456199,926942" coordsize="604,605" o:gfxdata="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CMbUe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椭圆 144" o:spid="_x0000_s1026" o:spt="3" type="#_x0000_t3" style="position:absolute;left:5456577;top:927321;height:226;width:226;" filled="t" stroked="f" coordsize="21600,21600" o:gfxdata="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P+m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椭圆 145" o:spid="_x0000_s1026" o:spt="3" type="#_x0000_t3" style="position:absolute;left:5456199;top:927282;height:188;width:189;" filled="t" stroked="f" coordsize="21600,21600" o:gfxdata="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Ka7X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rect id="矩形 146" o:spid="_x0000_s1026" o:spt="1" style="position:absolute;left:5456728;top:927112;height:325;width:75;" filled="t" stroked="f" coordsize="21600,21600" o:gfxdata="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1YYJ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矩形 147" o:spid="_x0000_s1026" o:spt="1" style="position:absolute;left:5456312;top:927074;height:311;width:76;" filled="t" stroked="f" coordsize="21600,21600" o:gfxdata="UEsDBAoAAAAAAIdO4kAAAAAAAAAAAAAAAAAEAAAAZHJzL1BLAwQUAAAACACHTuJA3UoSe7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1p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oSe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任意多边形 148" o:spid="_x0000_s1026" o:spt="100" style="position:absolute;left:5456312;top:926942;height:264;width:491;" filled="t" stroked="f" coordsize="2442,1314" o:gfxdata="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b4y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50" o:spid="_x0000_s1026" o:spt="100" style="position:absolute;left:11226;top:14065;height:396;width:456;" filled="t" stroked="f" coordsize="4439,3840" o:gfxdata="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3MPbsAAADc&#10;AAAADwAAAAAAAAABACAAAAAiAAAAZHJzL2Rvd25yZXYueG1sUEsBAhQAFAAAAAgAh07iQDMvBZ47&#10;AAAAOQAAABAAAAAAAAAAAQAgAAAACgEAAGRycy9zaGFwZXhtbC54bWxQSwUGAAAAAAYABgBbAQAA&#10;tA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1" o:spid="_x0000_s1026" o:spt="100" style="position:absolute;left:9979;top:12396;height:412;width:413;" filled="t" stroked="f" coordsize="3577,3570" o:gfxdata="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daRb4A&#10;AADcAAAADwAAAAAAAAABACAAAAAiAAAAZHJzL2Rvd25yZXYueG1sUEsBAhQAFAAAAAgAh07iQDMv&#10;BZ47AAAAOQAAABAAAAAAAAAAAQAgAAAADQEAAGRycy9zaGFwZXhtbC54bWxQSwUGAAAAAAYABgBb&#10;AQAAtw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2" o:spid="_x0000_s1026" o:spt="100" style="position:absolute;left:11274;top:10975;height:363;width:363;" filled="t" stroked="f" coordsize="3582,3582" o:gfxdata="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y5db4A&#10;AADcAAAADwAAAAAAAAABACAAAAAiAAAAZHJzL2Rvd25yZXYueG1sUEsBAhQAFAAAAAgAh07iQDMv&#10;BZ47AAAAOQAAABAAAAAAAAAAAQAgAAAADQEAAGRycy9zaGFwZXhtbC54bWxQSwUGAAAAAAYABgBb&#10;AQAAtw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3" o:spid="_x0000_s1026" o:spt="100" style="position:absolute;left:297;top:13889;height:523;width:365;" filled="t" stroked="f" coordsize="2690,3840" o:gfxdata="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Ur5m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4" o:spid="_x0000_s1026" o:spt="100" style="position:absolute;left:3264;top:3615;height:360;width:366;" filled="t" stroked="f" coordsize="969654,903534" o:gfxdata="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7wyO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55" o:spid="_x0000_s1026" o:spt="100" style="position:absolute;left:4793;top:3599;height:394;width:233;" filled="t" stroked="f" coordsize="559792,955625" o:gfxdata="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/wkMr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56" o:spid="_x0000_s1026" o:spt="100" style="position:absolute;left:3260;top:5066;height:287;width:403;" filled="t" stroked="f" coordsize="529316,401026" o:gfxdata="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esdL4A&#10;AADc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57" o:spid="_x0000_s1026" o:spt="100" style="position:absolute;left:359;top:3589;height:414;width:419;" filled="t" stroked="f" coordsize="684048,556307" o:gfxdata="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6efb4A&#10;AADcAAAADwAAAAAAAAABACAAAAAiAAAAZHJzL2Rvd25yZXYueG1sUEsBAhQAFAAAAAgAh07iQDMv&#10;BZ47AAAAOQAAABAAAAAAAAAAAQAgAAAADQEAAGRycy9zaGFwZXhtbC54bWxQSwUGAAAAAAYABgBb&#10;AQAAtw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58" o:spid="_x0000_s1026" o:spt="100" style="position:absolute;left:1824;top:4961;height:495;width:260;" filled="t" stroked="f" coordsize="3056,5968" o:gfxdata="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Dsci/&#10;AAAA3AAAAA8AAAAAAAAAAQAgAAAAIgAAAGRycy9kb3ducmV2LnhtbFBLAQIUABQAAAAIAIdO4kAz&#10;LwWeOwAAADkAAAAQAAAAAAAAAAEAIAAAAA4BAABkcnMvc2hhcGV4bWwueG1sUEsFBgAAAAAGAAYA&#10;WwEAALg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9" o:spid="_x0000_s1026" o:spt="100" style="position:absolute;left:4761;top:5020;height:378;width:366;" filled="t" stroked="f" coordsize="405200,413075" o:gfxdata="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Zc3y/&#10;AAAA3AAAAA8AAAAAAAAAAQAgAAAAIgAAAGRycy9kb3ducmV2LnhtbFBLAQIUABQAAAAIAIdO4kAz&#10;LwWeOwAAADkAAAAQAAAAAAAAAAEAIAAAAA4BAABkcnMvc2hhcGV4bWwueG1sUEsFBgAAAAAGAAYA&#10;WwEAALg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60" o:spid="_x0000_s1026" o:spt="100" style="position:absolute;left:275;top:6568;height:363;width:495;" filled="t" stroked="f" coordsize="1466850,1022351" o:gfxdata="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L2K2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1" o:spid="_x0000_s1026" o:spt="100" style="position:absolute;left:1701;top:6516;height:467;width:467;" filled="t" stroked="f" coordsize="12269552,11753851" o:gfxdata="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IfXr4A&#10;AADc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2" o:spid="_x0000_s1026" o:spt="100" style="position:absolute;left:296;top:8189;height:359;width:453;" filled="t" stroked="f" coordsize="3563,3093" o:gfxdata="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W4ga8AAAA&#10;3A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3" o:spid="_x0000_s1026" o:spt="100" style="position:absolute;left:1829;top:8163;height:409;width:409;" filled="t" stroked="f" coordsize="288,232" o:gfxdata="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3p99L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4" o:spid="_x0000_s1026" o:spt="100" style="position:absolute;left:4839;top:8164;height:408;width:408;" filled="t" stroked="f" coordsize="1893888,1892300" o:gfxdata="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NnY28AAAA&#10;3A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5" o:spid="_x0000_s1026" o:spt="100" style="position:absolute;left:3260;top:6533;height:434;width:481;" filled="t" stroked="f" coordsize="1466850,1217612" o:gfxdata="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Ck+L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6" o:spid="_x0000_s1026" o:spt="100" style="position:absolute;left:308;top:9624;height:390;width:390;" filled="t" stroked="f" coordsize="13624,15172" o:gfxdata="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YyPo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7" o:spid="_x0000_s1026" o:spt="100" style="position:absolute;left:4837;top:6543;height:413;width:413;" filled="t" stroked="f" coordsize="1647825,1647826" o:gfxdata="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QlOyvQAA&#10;ANwAAAAPAAAAAAAAAAEAIAAAACIAAABkcnMvZG93bnJldi54bWxQSwECFAAUAAAACACHTuJAMy8F&#10;njsAAAA5AAAAEAAAAAAAAAABACAAAAAMAQAAZHJzL3NoYXBleG1sLnhtbFBLBQYAAAAABgAGAFsB&#10;AAC2Aw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8" o:spid="_x0000_s1026" o:spt="100" style="position:absolute;left:1730;top:9652;height:335;width:409;" filled="t" stroked="f" coordsize="195,150" o:gfxdata="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xUDC8AAAA&#10;3AAAAA8AAAAAAAAAAQAgAAAAIgAAAGRycy9kb3ducmV2LnhtbFBLAQIUABQAAAAIAIdO4kAzLwWe&#10;OwAAADkAAAAQAAAAAAAAAAEAIAAAAAsBAABkcnMvc2hhcGV4bWwueG1sUEsFBgAAAAAGAAYAWwEA&#10;ALUD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9" o:spid="_x0000_s1026" o:spt="100" style="position:absolute;left:3360;top:9638;height:341;width:362;" filled="t" stroked="f" coordsize="5778,5471" o:gfxdata="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F6i0LgAAADcAAAA&#10;DwAAAAAAAAABACAAAAAiAAAAZHJzL2Rvd25yZXYueG1sUEsBAhQAFAAAAAgAh07iQDMvBZ47AAAA&#10;OQAAABAAAAAAAAAAAQAgAAAABwEAAGRycy9zaGFwZXhtbC54bWxQSwUGAAAAAAYABgBbAQAAsQMA&#10;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0" o:spid="_x0000_s1026" o:spt="100" style="position:absolute;left:4786;top:9602;height:434;width:434;" filled="t" stroked="f" coordsize="3985,3967" o:gfxdata="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eeb4A&#10;AADcAAAADwAAAAAAAAABACAAAAAiAAAAZHJzL2Rvd25yZXYueG1sUEsBAhQAFAAAAAgAh07iQDMv&#10;BZ47AAAAOQAAABAAAAAAAAAAAQAgAAAADQEAAGRycy9zaGFwZXhtbC54bWxQSwUGAAAAAAYABgBb&#10;AQAAtw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1" o:spid="_x0000_s1026" o:spt="100" style="position:absolute;left:354;top:11066;height:360;width:360;" filled="t" stroked="f" coordsize="3644,3384" o:gfxdata="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8yhB74A&#10;AADcAAAADwAAAAAAAAABACAAAAAiAAAAZHJzL2Rvd25yZXYueG1sUEsBAhQAFAAAAAgAh07iQDMv&#10;BZ47AAAAOQAAABAAAAAAAAAAAQAgAAAADQEAAGRycy9zaGFwZXhtbC54bWxQSwUGAAAAAAYABgBb&#10;AQAAtwM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2" o:spid="_x0000_s1026" o:spt="100" style="position:absolute;left:1808;top:11069;height:354;width:354;" filled="t" stroked="f" coordsize="1622425,1601788" o:gfxdata="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6VP+8AAAA&#10;3AAAAA8AAAAAAAAAAQAgAAAAIgAAAGRycy9kb3ducmV2LnhtbFBLAQIUABQAAAAIAIdO4kAzLwWe&#10;OwAAADkAAAAQAAAAAAAAAAEAIAAAAAsBAABkcnMvc2hhcGV4bWwueG1sUEsFBgAAAAAGAAYAWwEA&#10;ALU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73" o:spid="_x0000_s1026" o:spt="100" style="position:absolute;left:3297;top:11029;height:394;width:469;" filled="t" stroked="f" coordsize="496570,417195" o:gfxdata="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NhcC8AAAA&#10;3A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74" o:spid="_x0000_s1026" o:spt="100" style="position:absolute;left:4782;top:11013;height:384;width:384;" filled="t" stroked="f" coordsize="3261356,2766950" o:gfxdata="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PTM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75" o:spid="_x0000_s1026" o:spt="100" style="position:absolute;left:286;top:12505;height:384;width:495;" filled="t" stroked="f" coordsize="3931,2392" o:gfxdata="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WEIL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6" o:spid="_x0000_s1026" o:spt="100" style="position:absolute;left:1824;top:12495;height:402;width:402;" filled="t" stroked="f" coordsize="4409,4408" o:gfxdata="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cFlq/&#10;AAAA3AAAAA8AAAAAAAAAAQAgAAAAIgAAAGRycy9kb3ducmV2LnhtbFBLAQIUABQAAAAIAIdO4kAz&#10;LwWeOwAAADkAAAAQAAAAAAAAAAEAIAAAAA4BAABkcnMvc2hhcGV4bWwueG1sUEsFBgAAAAAGAAYA&#10;WwEAALg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7" o:spid="_x0000_s1026" o:spt="100" style="position:absolute;left:3291;top:12455;height:402;width:402;" filled="t" stroked="f" coordsize="2768,2768" o:gfxdata="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BF8K8AAAA&#10;2wAAAA8AAAAAAAAAAQAgAAAAIgAAAGRycy9kb3ducmV2LnhtbFBLAQIUABQAAAAIAIdO4kAzLwWe&#10;OwAAADkAAAAQAAAAAAAAAAEAIAAAAAsBAABkcnMvc2hhcGV4bWwueG1sUEsFBgAAAAAGAAYAWwEA&#10;ALUD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8" o:spid="_x0000_s1026" o:spt="100" style="position:absolute;left:424;top:5006;height:405;width:318;" filled="t" stroked="f" coordsize="1679575,2125662" o:gfxdata="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pjhvQAA&#10;ANw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9" o:spid="_x0000_s1026" o:spt="100" style="position:absolute;left:4790;top:12423;height:429;width:450;" filled="t" stroked="f" coordsize="2143126,2003425" o:gfxdata="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Rdly8AAAA&#10;3AAAAA8AAAAAAAAAAQAgAAAAIgAAAGRycy9kb3ducmV2LnhtbFBLAQIUABQAAAAIAIdO4kAzLwWe&#10;OwAAADkAAAAQAAAAAAAAAAEAIAAAAAsBAABkcnMvc2hhcGV4bWwueG1sUEsFBgAAAAAGAAYAWwEA&#10;ALU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0" o:spid="_x0000_s1026" o:spt="100" style="position:absolute;left:3282;top:8140;height:458;width:519;" filled="t" stroked="f" coordsize="5878,5174" o:gfxdata="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VYa7sAAADc&#10;AAAADwAAAAAAAAABACAAAAAiAAAAZHJzL2Rvd25yZXYueG1sUEsBAhQAFAAAAAgAh07iQDMvBZ47&#10;AAAAOQAAABAAAAAAAAAAAQAgAAAACgEAAGRycy9zaGFwZXhtbC54bWxQSwUGAAAAAAYABgBbAQAA&#10;tAMA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1" o:spid="_x0000_s1026" o:spt="100" style="position:absolute;left:1761;top:3594;height:404;width:357;" filled="t" stroked="f" coordsize="346,356" o:gfxdata="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icGlbgAAADcAAAA&#10;DwAAAAAAAAABACAAAAAiAAAAZHJzL2Rvd25yZXYueG1sUEsBAhQAFAAAAAgAh07iQDMvBZ47AAAA&#10;OQAAABAAAAAAAAAAAQAgAAAABwEAAGRycy9zaGFwZXhtbC54bWxQSwUGAAAAAAYABgBbAQAAsQMA&#10;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0" o:spid="_x0000_s1026" o:spt="202" type="#_x0000_t202" style="position:absolute;left:8819;top:35296;height:1351;width:10721;" filled="t" stroked="f" coordsize="21600,21600" o:gfxdata="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774J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矢量图标 /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复制粘贴即可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使用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/ 自由修改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大小颜色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-967740</wp:posOffset>
                </wp:positionV>
                <wp:extent cx="7901940" cy="1541780"/>
                <wp:effectExtent l="0" t="0" r="3810" b="1270"/>
                <wp:wrapNone/>
                <wp:docPr id="314" name="组合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1940" cy="1541780"/>
                          <a:chOff x="8015" y="3"/>
                          <a:chExt cx="12444" cy="2428"/>
                        </a:xfrm>
                        <a:solidFill>
                          <a:srgbClr val="EF0D2F"/>
                        </a:solidFill>
                      </wpg:grpSpPr>
                      <wps:wsp>
                        <wps:cNvPr id="315" name="矩形 3"/>
                        <wps:cNvSpPr/>
                        <wps:spPr>
                          <a:xfrm>
                            <a:off x="10987" y="3"/>
                            <a:ext cx="9472" cy="24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6" name="任意多边形 1"/>
                        <wps:cNvSpPr/>
                        <wps:spPr>
                          <a:xfrm>
                            <a:off x="8015" y="31"/>
                            <a:ext cx="4352" cy="2401"/>
                          </a:xfrm>
                          <a:custGeom>
                            <a:avLst/>
                            <a:gdLst>
                              <a:gd name="connsiteX0" fmla="*/ 0 w 4352"/>
                              <a:gd name="connsiteY0" fmla="*/ 0 h 1202"/>
                              <a:gd name="connsiteX1" fmla="*/ 4352 w 4352"/>
                              <a:gd name="connsiteY1" fmla="*/ 0 h 1202"/>
                              <a:gd name="connsiteX2" fmla="*/ 3210 w 4352"/>
                              <a:gd name="connsiteY2" fmla="*/ 1202 h 1202"/>
                              <a:gd name="connsiteX3" fmla="*/ 0 w 4352"/>
                              <a:gd name="connsiteY3" fmla="*/ 1202 h 1202"/>
                              <a:gd name="connsiteX4" fmla="*/ 0 w 4352"/>
                              <a:gd name="connsiteY4" fmla="*/ 0 h 1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52" h="1202">
                                <a:moveTo>
                                  <a:pt x="0" y="0"/>
                                </a:moveTo>
                                <a:lnTo>
                                  <a:pt x="4352" y="0"/>
                                </a:lnTo>
                                <a:lnTo>
                                  <a:pt x="3210" y="1202"/>
                                </a:lnTo>
                                <a:lnTo>
                                  <a:pt x="0" y="1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15pt;margin-top:-76.2pt;height:121.4pt;width:622.2pt;z-index:-251408384;mso-width-relative:page;mso-height-relative:page;" coordorigin="8015,3" coordsize="12444,2428" o:gfxdata="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A3+rcXdAAAADQEAAA8AAAAAAAAAAQAgAAAAIgAAAGRycy9k&#10;b3ducmV2LnhtbFBLAQIUABQAAAAIAIdO4kCkWINoNwQAAOwMAAAOAAAAAAAAAAEAIAAAACwBAABk&#10;cnMvZTJvRG9jLnhtbFBLBQYAAAAABgAGAFkBAADVBwAAAAA=&#10;">
                <o:lock v:ext="edit" aspectratio="f"/>
                <v:rect id="矩形 3" o:spid="_x0000_s1026" o:spt="1" style="position:absolute;left:10987;top:3;height:2421;width:9472;v-text-anchor:middle;" filled="t" stroked="f" coordsize="21600,21600" o:gfxdata="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aEt+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1" o:spid="_x0000_s1026" o:spt="100" style="position:absolute;left:8015;top:31;height:2401;width:4352;v-text-anchor:middle;" filled="t" stroked="f" coordsize="4352,1202" o:gfxdata="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vCxL4A&#10;AADcAAAADwAAAAAAAAABACAAAAAiAAAAZHJzL2Rvd25yZXYueG1sUEsBAhQAFAAAAAgAh07iQDMv&#10;BZ47AAAAOQAAABAAAAAAAAAAAQAgAAAADQEAAGRycy9zaGFwZXhtbC54bWxQSwUGAAAAAAYABgBb&#10;AQAAtwMAAAAA&#10;" path="m0,0l4352,0,3210,1202,0,1202,0,0xe">
                  <v:path o:connectlocs="0,0;4352,0;3210,2401;0,24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43FF"/>
    <w:multiLevelType w:val="singleLevel"/>
    <w:tmpl w:val="0FF543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75B17"/>
    <w:rsid w:val="18D9200D"/>
    <w:rsid w:val="49175B17"/>
    <w:rsid w:val="56993759"/>
    <w:rsid w:val="58B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f0b6ac2-5e08-9192-c49a-2fafe1aaa182\&#36864;&#20237;&#20891;&#20154;&#36716;&#19994;&#65288;&#25991;&#32844;&#31867;&#6528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退伍军人转业（文职类）求职简历.docx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2020-08-25T14:01:00Z</dcterms:created>
  <dc:creator>双子晨</dc:creator>
  <cp:lastModifiedBy>双子晨</cp:lastModifiedBy>
  <dcterms:modified xsi:type="dcterms:W3CDTF">2020-08-25T14:01:38Z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