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963" w:lineRule="exact"/>
        <w:ind w:left="1308" w:right="0" w:firstLine="0"/>
        <w:jc w:val="both"/>
        <w:rPr>
          <w:rFonts w:hint="eastAsia" w:ascii="文泉驿微米黑" w:hAnsi="文泉驿微米黑" w:eastAsia="文泉驿微米黑" w:cs="文泉驿微米黑"/>
          <w:b w:val="0"/>
          <w:bCs w:val="0"/>
          <w:sz w:val="280"/>
          <w:szCs w:val="56"/>
          <w:lang w:val="en-US" w:eastAsia="zh-CN"/>
        </w:rPr>
      </w:pPr>
      <w:r>
        <w:rPr>
          <w:rFonts w:hint="eastAsia" w:ascii="文泉驿微米黑" w:hAnsi="文泉驿微米黑" w:eastAsia="文泉驿微米黑" w:cs="文泉驿微米黑"/>
          <w:b w:val="0"/>
          <w:bCs w:val="0"/>
          <w:sz w:val="56"/>
          <w:szCs w:val="56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5540375</wp:posOffset>
            </wp:positionH>
            <wp:positionV relativeFrom="paragraph">
              <wp:posOffset>-137160</wp:posOffset>
            </wp:positionV>
            <wp:extent cx="1033780" cy="1452245"/>
            <wp:effectExtent l="0" t="0" r="7620" b="8255"/>
            <wp:wrapNone/>
            <wp:docPr id="1" name="image1.jpeg" descr="C:\Users\Administrator\Desktop\PPT\稻壳\用于长方形头像99x139\02.jp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Administrator\Desktop\PPT\稻壳\用于长方形头像99x139\02.jpg0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文泉驿微米黑" w:hAnsi="文泉驿微米黑" w:eastAsia="文泉驿微米黑" w:cs="文泉驿微米黑"/>
          <w:b w:val="0"/>
          <w:bCs w:val="0"/>
          <w:sz w:val="56"/>
          <w:szCs w:val="56"/>
          <w:lang w:val="en-US" w:eastAsia="zh-CN"/>
        </w:rPr>
        <w:t>速写</w:t>
      </w:r>
      <w:bookmarkStart w:id="0" w:name="_GoBack"/>
      <w:bookmarkEnd w:id="0"/>
    </w:p>
    <w:p>
      <w:pPr>
        <w:tabs>
          <w:tab w:val="left" w:pos="3467"/>
        </w:tabs>
        <w:spacing w:before="0" w:line="639" w:lineRule="exact"/>
        <w:ind w:left="1308" w:right="0" w:firstLine="0"/>
        <w:jc w:val="left"/>
        <w:rPr>
          <w:sz w:val="36"/>
        </w:rPr>
      </w:pPr>
      <w:r>
        <w:rPr>
          <w:color w:val="231F20"/>
          <w:spacing w:val="11"/>
          <w:sz w:val="48"/>
        </w:rPr>
        <w:t>[</w:t>
      </w:r>
      <w:r>
        <w:rPr>
          <w:color w:val="231F20"/>
          <w:spacing w:val="11"/>
          <w:position w:val="2"/>
          <w:sz w:val="37"/>
        </w:rPr>
        <w:t>求职意向</w:t>
      </w:r>
      <w:r>
        <w:rPr>
          <w:color w:val="231F20"/>
          <w:spacing w:val="11"/>
          <w:sz w:val="48"/>
        </w:rPr>
        <w:t>]</w:t>
      </w:r>
      <w:r>
        <w:rPr>
          <w:color w:val="231F20"/>
          <w:spacing w:val="11"/>
          <w:sz w:val="48"/>
        </w:rPr>
        <w:tab/>
      </w:r>
      <w:r>
        <w:rPr>
          <w:color w:val="231F20"/>
          <w:spacing w:val="43"/>
          <w:position w:val="2"/>
          <w:sz w:val="36"/>
        </w:rPr>
        <w:t>市场销售</w:t>
      </w:r>
    </w:p>
    <w:p>
      <w:pPr>
        <w:tabs>
          <w:tab w:val="left" w:pos="4163"/>
        </w:tabs>
        <w:spacing w:before="82"/>
        <w:ind w:left="1308" w:right="0" w:firstLine="0"/>
        <w:jc w:val="left"/>
        <w:rPr>
          <w:sz w:val="27"/>
        </w:rPr>
      </w:pPr>
      <w:r>
        <w:drawing>
          <wp:anchor distT="0" distB="0" distL="0" distR="0" simplePos="0" relativeHeight="268436480" behindDoc="1" locked="0" layoutInCell="1" allowOverlap="1">
            <wp:simplePos x="0" y="0"/>
            <wp:positionH relativeFrom="page">
              <wp:posOffset>2373630</wp:posOffset>
            </wp:positionH>
            <wp:positionV relativeFrom="paragraph">
              <wp:posOffset>163195</wp:posOffset>
            </wp:positionV>
            <wp:extent cx="168275" cy="1187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04" cy="118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30175" cy="1936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27" cy="19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11"/>
          <w:sz w:val="20"/>
        </w:rPr>
        <w:t xml:space="preserve"> </w:t>
      </w:r>
      <w:r>
        <w:rPr>
          <w:color w:val="585A5E"/>
          <w:sz w:val="25"/>
        </w:rPr>
        <w:t>1</w:t>
      </w:r>
      <w:r>
        <w:rPr>
          <w:rFonts w:hint="eastAsia"/>
          <w:color w:val="585A5E"/>
          <w:sz w:val="25"/>
          <w:lang w:val="en-US" w:eastAsia="zh-CN"/>
        </w:rPr>
        <w:t>2345678</w:t>
      </w:r>
      <w:r>
        <w:rPr>
          <w:color w:val="585A5E"/>
          <w:sz w:val="25"/>
        </w:rPr>
        <w:tab/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rFonts w:hint="eastAsia"/>
          <w:sz w:val="24"/>
          <w:szCs w:val="24"/>
          <w:lang w:val="en-US" w:eastAsia="zh-CN"/>
        </w:rPr>
        <w:t>1234567</w:t>
      </w:r>
      <w:r>
        <w:rPr>
          <w:rFonts w:hint="eastAsia"/>
          <w:color w:val="585A5E"/>
          <w:position w:val="1"/>
          <w:sz w:val="25"/>
          <w:lang w:eastAsia="zh-CN"/>
        </w:rPr>
        <w:t>@123.com</w:t>
      </w:r>
      <w:r>
        <w:rPr>
          <w:color w:val="585A5E"/>
          <w:position w:val="1"/>
          <w:sz w:val="25"/>
        </w:rPr>
        <w:fldChar w:fldCharType="end"/>
      </w:r>
    </w:p>
    <w:p>
      <w:pPr>
        <w:pStyle w:val="4"/>
        <w:spacing w:before="12"/>
        <w:rPr>
          <w:sz w:val="16"/>
        </w:rPr>
      </w:pPr>
    </w:p>
    <w:p>
      <w:pPr>
        <w:pStyle w:val="4"/>
        <w:rPr>
          <w:sz w:val="21"/>
          <w:szCs w:val="21"/>
        </w:rPr>
      </w:pPr>
      <w:r>
        <w:rPr>
          <w:sz w:val="5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182880</wp:posOffset>
                </wp:positionV>
                <wp:extent cx="0" cy="8258810"/>
                <wp:effectExtent l="12700" t="0" r="25400" b="8890"/>
                <wp:wrapNone/>
                <wp:docPr id="6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25881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72727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63.65pt;margin-top:14.4pt;height:650.3pt;width:0pt;z-index:251745280;mso-width-relative:page;mso-height-relative:page;" filled="f" stroked="t" coordsize="21600,21600" o:gfxdata="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aWqINcAAAALAQAADwAAAAAAAAABACAAAAAiAAAA&#10;ZHJzL2Rvd25yZXYueG1sUEsBAhQAFAAAAAgAh07iQEN6KzrPAQAAjgMAAA4AAAAAAAAAAQAgAAAA&#10;JgEAAGRycy9lMm9Eb2MueG1sUEsFBgAAAAAGAAYAWQEAAGcFAAAAAA==&#10;">
                <v:fill on="f" focussize="0,0"/>
                <v:stroke weight="2pt" color="#727275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25400</wp:posOffset>
                </wp:positionV>
                <wp:extent cx="3190875" cy="157480"/>
                <wp:effectExtent l="0" t="0" r="9525" b="1397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57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025" h="248">
                              <a:moveTo>
                                <a:pt x="5025" y="0"/>
                              </a:moveTo>
                              <a:lnTo>
                                <a:pt x="0" y="0"/>
                              </a:lnTo>
                              <a:lnTo>
                                <a:pt x="129" y="248"/>
                              </a:lnTo>
                              <a:lnTo>
                                <a:pt x="5025" y="248"/>
                              </a:lnTo>
                              <a:lnTo>
                                <a:pt x="5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707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45.45pt;margin-top:2pt;height:12.4pt;width:251.25pt;z-index:251744256;mso-width-relative:page;mso-height-relative:page;" fillcolor="#4F7077" filled="t" stroked="f" coordsize="5025,248" o:gfxdata="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LU3ZtgAAAAJAQAADwAAAAAAAAABACAAAAAiAAAAZHJzL2Rv&#10;d25yZXYueG1sUEsBAhQAFAAAAAgAh07iQPQFdRQBAgAANwQAAA4AAAAAAAAAAQAgAAAAJwEAAGRy&#10;cy9lMm9Eb2MueG1sUEsFBgAAAAAGAAYAWQEAAJoFAAAAAA==&#10;" path="m5025,0l0,0,129,248,5025,248,5025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25400</wp:posOffset>
                </wp:positionV>
                <wp:extent cx="4403725" cy="157480"/>
                <wp:effectExtent l="0" t="0" r="15875" b="13970"/>
                <wp:wrapNone/>
                <wp:docPr id="2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725" cy="157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935" h="248">
                              <a:moveTo>
                                <a:pt x="6804" y="0"/>
                              </a:move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lnTo>
                                <a:pt x="6935" y="248"/>
                              </a:lnTo>
                              <a:lnTo>
                                <a:pt x="6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275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1.4pt;margin-top:2pt;height:12.4pt;width:346.75pt;z-index:251743232;mso-width-relative:page;mso-height-relative:page;" fillcolor="#727275" filled="t" stroked="f" coordsize="6935,248" o:gfxdata="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3njEx1QAAAAYBAAAPAAAAAAAAAAEAIAAAACIAAABkcnMvZG93&#10;bnJldi54bWxQSwECFAAUAAAACACHTuJAjQ5e0QMCAAA1BAAADgAAAAAAAAABACAAAAAkAQAAZHJz&#10;L2Uyb0RvYy54bWxQSwUGAAAAAAYABgBZAQAAmQUAAAAA&#10;" path="m6804,0l0,0,0,248,6935,248,680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rPr>
          <w:sz w:val="21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50333388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69850</wp:posOffset>
                </wp:positionV>
                <wp:extent cx="943610" cy="323215"/>
                <wp:effectExtent l="0" t="0" r="0" b="0"/>
                <wp:wrapNone/>
                <wp:docPr id="1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1.4pt;margin-top:5.5pt;height:25.45pt;width:74.3pt;z-index:503333888;mso-width-relative:page;mso-height-relative:page;" filled="f" stroked="f" coordsize="21600,21600" o:gfxdata="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S3ojbZAAAACQEAAA8AAAAAAAAAAQAgAAAAIgAA&#10;AGRycy9kb3ducmV2LnhtbFBLAQIUABQAAAAIAIdO4kCpm1+klQEAAAkDAAAOAAAAAAAAAAEAIAAA&#10;ACgBAABkcnMvZTJvRG9jLnhtbFBLBQYAAAAABgAGAFkBAAAv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/>
                          <w:sz w:val="28"/>
                          <w:szCs w:val="28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161290</wp:posOffset>
                </wp:positionV>
                <wp:extent cx="1568450" cy="233045"/>
                <wp:effectExtent l="0" t="0" r="12700" b="14605"/>
                <wp:wrapNone/>
                <wp:docPr id="7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2330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470" h="367">
                              <a:moveTo>
                                <a:pt x="2250" y="0"/>
                              </a:moveTo>
                              <a:lnTo>
                                <a:pt x="0" y="0"/>
                              </a:lnTo>
                              <a:lnTo>
                                <a:pt x="0" y="367"/>
                              </a:lnTo>
                              <a:lnTo>
                                <a:pt x="2470" y="367"/>
                              </a:lnTo>
                              <a:lnTo>
                                <a:pt x="2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275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6.65pt;margin-top:12.7pt;height:18.35pt;width:123.5pt;z-index:251746304;mso-width-relative:page;mso-height-relative:page;" fillcolor="#727275" filled="t" stroked="f" coordsize="2470,367" o:gfxdata="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U1wt22AAAAAgBAAAPAAAAAAAAAAEAIAAAACIAAABkcnMvZG93bnJl&#10;di54bWxQSwECFAAUAAAACACHTuJAj4Blov0BAAA1BAAADgAAAAAAAAABACAAAAAnAQAAZHJzL2Uy&#10;b0RvYy54bWxQSwUGAAAAAAYABgBZAQAAlgUAAAAA&#10;" path="m2250,0l0,0,0,367,2470,367,225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rPr>
          <w:sz w:val="21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165735</wp:posOffset>
                </wp:positionV>
                <wp:extent cx="217805" cy="155575"/>
                <wp:effectExtent l="0" t="0" r="10795" b="15875"/>
                <wp:wrapNone/>
                <wp:docPr id="8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555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43" h="245">
                              <a:moveTo>
                                <a:pt x="342" y="0"/>
                              </a:moveTo>
                              <a:lnTo>
                                <a:pt x="0" y="0"/>
                              </a:lnTo>
                              <a:lnTo>
                                <a:pt x="342" y="244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46.65pt;margin-top:13.05pt;height:12.25pt;width:17.15pt;z-index:251747328;mso-width-relative:page;mso-height-relative:page;" fillcolor="#231F20" filled="t" stroked="f" coordsize="343,245" o:gfxdata="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AcYif1gAAAAgBAAAPAAAAAAAAAAEAIAAAACIAAABkcnMvZG93bnJldi54bWxQ&#10;SwECFAAUAAAACACHTuJAbgtSBvkBAAAKBAAADgAAAAAAAAABACAAAAAlAQAAZHJzL2Uyb0RvYy54&#10;bWxQSwUGAAAAAAYABgBZAQAAkAUAAAAA&#10;" path="m342,0l0,0,342,244,342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0334412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175895</wp:posOffset>
                </wp:positionV>
                <wp:extent cx="6446520" cy="1048385"/>
                <wp:effectExtent l="0" t="0" r="0" b="0"/>
                <wp:wrapNone/>
                <wp:docPr id="1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31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>20XX.9-20XX.6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>管理学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>（本科）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360" w:lineRule="exact"/>
                              <w:ind w:left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主要课程：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毛泽东思想概论、马克思主义政治经济学原理、社会学概论、当代中国政治制度、普通逻辑、行政法与行政诉讼法、领导科学、市场学、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instrText xml:space="preserve"> HYPERLINK "https://baike.baidu.com/item/%E7%AE%A1%E7%90%86%E5%AD%A6/250" \t "https://baike.baidu.com/item/%E5%B9%BF%E5%91%8A%E5%AD%A6%E4%B8%93%E4%B8%9A/_blank"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管理学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instrText xml:space="preserve"> HYPERLINK "https://baike.baidu.com/item/%E7%BE%8E%E5%AD%A6/743" \t "https://baike.baidu.com/item/%E5%B9%BF%E5%91%8A%E5%AD%A6%E4%B8%93%E4%B8%9A/_blank"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美学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instrText xml:space="preserve"> HYPERLINK "https://baike.baidu.com/item/%E5%BF%83%E7%90%86%E5%AD%A6" \t "https://baike.baidu.com/item/%E5%B9%BF%E5%91%8A%E5%AD%A6%E4%B8%93%E4%B8%9A/_blank"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心理学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instrText xml:space="preserve"> HYPERLINK "https://baike.baidu.com/item/%E5%85%AC%E5%85%B1%E5%85%B3%E7%B3%BB/1386" \t "https://baike.baidu.com/item/%E5%B9%BF%E5%91%8A%E5%AD%A6%E4%B8%93%E4%B8%9A/_blank"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公共关系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学、文学艺术等。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2"/>
                                <w:szCs w:val="22"/>
                                <w:lang w:val="en-US" w:eastAsia="zh-CN"/>
                              </w:rPr>
                              <w:t xml:space="preserve">GPA：3.6（专业前10%）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9.4pt;margin-top:13.85pt;height:82.55pt;width:507.6pt;z-index:503344128;mso-width-relative:page;mso-height-relative:page;" filled="f" stroked="f" coordsize="21600,21600" o:gfxdata="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ouwX9sAAAALAQAADwAAAAAAAAABACAAAAAiAAAAZHJzL2Rvd25yZXYueG1sUEsBAhQAFAAA&#10;AAgAh07iQNyjChElAgAAJw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>20XX.9-20XX.6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 xml:space="preserve">                     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 xml:space="preserve">              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>管理学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>（本科）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360" w:lineRule="exact"/>
                        <w:ind w:leftChars="0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4"/>
                          <w:szCs w:val="24"/>
                          <w:lang w:val="en-US" w:eastAsia="zh-CN"/>
                        </w:rPr>
                        <w:t>主要课程：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t>毛泽东思想概论、马克思主义政治经济学原理、社会学概论、当代中国政治制度、普通逻辑、行政法与行政诉讼法、领导科学、市场学、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instrText xml:space="preserve"> HYPERLINK "https://baike.baidu.com/item/%E7%AE%A1%E7%90%86%E5%AD%A6/250" \t "https://baike.baidu.com/item/%E5%B9%BF%E5%91%8A%E5%AD%A6%E4%B8%93%E4%B8%9A/_blank"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t>管理学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instrText xml:space="preserve"> HYPERLINK "https://baike.baidu.com/item/%E7%BE%8E%E5%AD%A6/743" \t "https://baike.baidu.com/item/%E5%B9%BF%E5%91%8A%E5%AD%A6%E4%B8%93%E4%B8%9A/_blank"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t>美学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instrText xml:space="preserve"> HYPERLINK "https://baike.baidu.com/item/%E5%BF%83%E7%90%86%E5%AD%A6" \t "https://baike.baidu.com/item/%E5%B9%BF%E5%91%8A%E5%AD%A6%E4%B8%93%E4%B8%9A/_blank"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t>心理学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instrText xml:space="preserve"> HYPERLINK "https://baike.baidu.com/item/%E5%85%AC%E5%85%B1%E5%85%B3%E7%B3%BB/1386" \t "https://baike.baidu.com/item/%E5%B9%BF%E5%91%8A%E5%AD%A6%E4%B8%93%E4%B8%9A/_blank"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t>公共关系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kern w:val="24"/>
                          <w:sz w:val="21"/>
                          <w:szCs w:val="21"/>
                        </w:rPr>
                        <w:t xml:space="preserve">学、文学艺术等。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2"/>
                          <w:szCs w:val="22"/>
                          <w:lang w:val="en-US" w:eastAsia="zh-CN"/>
                        </w:rPr>
                        <w:t xml:space="preserve">GPA：3.6（专业前10%）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240" w:lineRule="auto"/>
      </w:pPr>
      <w:r>
        <w:rPr>
          <w:color w:val="FFFFFF"/>
        </w:rPr>
        <w:t>工作经历</w:t>
      </w:r>
    </w:p>
    <w:p>
      <w:pPr>
        <w:pStyle w:val="4"/>
        <w:spacing w:before="11"/>
        <w:rPr>
          <w:sz w:val="14"/>
        </w:rPr>
      </w:pPr>
    </w:p>
    <w:p>
      <w:pPr>
        <w:pStyle w:val="4"/>
        <w:spacing w:before="9"/>
        <w:rPr>
          <w:sz w:val="23"/>
        </w:rPr>
      </w:pPr>
    </w:p>
    <w:p>
      <w:pPr>
        <w:pStyle w:val="2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50333491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257175</wp:posOffset>
                </wp:positionV>
                <wp:extent cx="916305" cy="331470"/>
                <wp:effectExtent l="0" t="0" r="0" b="0"/>
                <wp:wrapNone/>
                <wp:docPr id="1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3.9pt;margin-top:20.25pt;height:26.1pt;width:72.15pt;z-index:503334912;mso-width-relative:page;mso-height-relative:page;" filled="f" stroked="f" coordsize="21600,21600" o:gfxdata="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/gzF99oAAAAJAQAADwAAAAAAAAABACAAAAAi&#10;AAAAZHJzL2Rvd25yZXYueG1sUEsBAhQAFAAAAAgAh07iQLfdDqGWAQAACQMAAA4AAAAAAAAAAQAg&#10;AAAAKQEAAGRycy9lMm9Eb2MueG1sUEsFBgAAAAAGAAYAWQEAAD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/>
                          <w:sz w:val="28"/>
                          <w:szCs w:val="28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/>
        </w:rPr>
        <w:t>自我评价</w:t>
      </w:r>
    </w:p>
    <w:p>
      <w:pPr>
        <w:spacing w:before="2"/>
        <w:ind w:left="1703" w:right="0" w:firstLine="0"/>
        <w:jc w:val="left"/>
        <w:rPr>
          <w:sz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755043328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1863725</wp:posOffset>
                </wp:positionV>
                <wp:extent cx="6309360" cy="1651000"/>
                <wp:effectExtent l="0" t="0" r="0" b="0"/>
                <wp:wrapNone/>
                <wp:docPr id="2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39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 xml:space="preserve">20XX.9-20XX.6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           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 xml:space="preserve">公司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252525" w:themeColor="text1" w:themeTint="D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252525" w:themeColor="text1" w:themeTint="D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 xml:space="preserve">销售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52525" w:themeColor="text1" w:themeTint="D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负责产品河北地区的推广，以电话、面访等方式发掘并跟踪潜在客户，积累客户资源；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2、 接触各行各业老板，深度沟通，开拓自己视野；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3、 掌握最复杂的互联网推广后台，完善营销理念及流程；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4、 高薪，上不封顶，有能力就能有高收入；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5、 人际交往沟通能力、学习理解能力，你可以自由发挥。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1pt;margin-top:146.75pt;height:130pt;width:496.8pt;z-index:755043328;mso-width-relative:page;mso-height-relative:page;" filled="f" stroked="f" coordsize="21600,21600" o:gfxdata="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LN4I9wAAAAMAQAADwAAAAAAAAABACAAAAAiAAAAZHJzL2Rvd25yZXYueG1sUEsBAhQA&#10;FAAAAAgAh07iQARIr98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 xml:space="preserve">20XX.9-20XX.6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 xml:space="preserve">                                     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 xml:space="preserve">公司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  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2"/>
                          <w:szCs w:val="22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252525" w:themeColor="text1" w:themeTint="D9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252525" w:themeColor="text1" w:themeTint="D9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 xml:space="preserve">销售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52525" w:themeColor="text1" w:themeTint="D9"/>
                          <w:sz w:val="22"/>
                          <w:szCs w:val="22"/>
                          <w:lang w:val="en-US" w:eastAsia="zh-CN"/>
                        </w:rPr>
                        <w:t xml:space="preserve">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负责产品河北地区的推广，以电话、面访等方式发掘并跟踪潜在客户，积累客户资源；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2、 接触各行各业老板，深度沟通，开拓自己视野；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3、 掌握最复杂的互联网推广后台，完善营销理念及流程；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4、 高薪，上不封顶，有能力就能有高收入；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5、 人际交往沟通能力、学习理解能力，你可以自由发挥。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03350272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374650</wp:posOffset>
                </wp:positionV>
                <wp:extent cx="6309360" cy="1504315"/>
                <wp:effectExtent l="0" t="0" r="0" b="0"/>
                <wp:wrapNone/>
                <wp:docPr id="2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39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 xml:space="preserve">20XX.9-20XX.6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           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 xml:space="preserve">公司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>销售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>助理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52525" w:themeColor="text1" w:themeTint="D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52525" w:themeColor="text1" w:themeTint="D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exact"/>
                              <w:ind w:left="425" w:leftChars="0" w:hanging="425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252525" w:themeColor="text1" w:themeTint="D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52525" w:themeColor="text1" w:themeTint="D9"/>
                                <w:sz w:val="22"/>
                                <w:szCs w:val="22"/>
                              </w:rPr>
                              <w:t>根据公司营销计划的要求，准备不同的设计方案，并根据需求进行调整；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exact"/>
                              <w:ind w:left="425" w:leftChars="0" w:hanging="425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252525" w:themeColor="text1" w:themeTint="D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52525" w:themeColor="text1" w:themeTint="D9"/>
                                <w:sz w:val="22"/>
                                <w:szCs w:val="22"/>
                              </w:rPr>
                              <w:t>与研发、测试和产品团队保持合作，不断更新现有产品的易用性，优化迭代移动产品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52525" w:themeColor="text1" w:themeTint="D9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20" w:after="20"/>
                              <w:ind w:left="425" w:leftChars="0" w:hanging="425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252525" w:themeColor="text1" w:themeTint="D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52525" w:themeColor="text1" w:themeTint="D9"/>
                                <w:sz w:val="22"/>
                                <w:szCs w:val="22"/>
                                <w:lang w:eastAsia="zh-CN"/>
                              </w:rPr>
                              <w:t>制订视觉规范和实施标准，推进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52525" w:themeColor="text1" w:themeTint="D9"/>
                                <w:sz w:val="21"/>
                                <w:szCs w:val="24"/>
                                <w:lang w:val="en-US" w:eastAsia="zh-CN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52525" w:themeColor="text1" w:themeTint="D9"/>
                                <w:sz w:val="22"/>
                                <w:szCs w:val="22"/>
                                <w:lang w:eastAsia="zh-CN"/>
                              </w:rPr>
                              <w:t>设计效果的统一性和规范程度，提升公司品牌形象；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20" w:after="20"/>
                              <w:ind w:left="425" w:leftChars="0" w:hanging="425" w:firstLineChars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252525" w:themeColor="text1" w:themeTint="D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52525" w:themeColor="text1" w:themeTint="D9"/>
                                <w:sz w:val="22"/>
                                <w:szCs w:val="22"/>
                                <w:lang w:eastAsia="zh-CN"/>
                              </w:rPr>
                              <w:t>与研发、测试和产品团队保持合作，不断更新现有产品的易用性，优化迭代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0.4pt;margin-top:29.5pt;height:118.45pt;width:496.8pt;z-index:503350272;mso-width-relative:page;mso-height-relative:page;" filled="f" stroked="f" coordsize="21600,21600" o:gfxdata="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UCT0b2wAAAAsBAAAPAAAAAAAAAAEAIAAAACIAAABkcnMvZG93bnJldi54bWxQSwECFAAU&#10;AAAACACHTuJA3y4hhCcCAAAo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 xml:space="preserve">20XX.9-20XX.6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 xml:space="preserve">                                     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 xml:space="preserve">公司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  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2"/>
                          <w:szCs w:val="22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>销售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>助理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52525" w:themeColor="text1" w:themeTint="D9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52525" w:themeColor="text1" w:themeTint="D9"/>
                          <w:sz w:val="22"/>
                          <w:szCs w:val="22"/>
                          <w:lang w:val="en-US" w:eastAsia="zh-CN"/>
                        </w:rPr>
                        <w:t xml:space="preserve">                       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exact"/>
                        <w:ind w:left="425" w:leftChars="0" w:hanging="425" w:firstLineChars="0"/>
                        <w:jc w:val="both"/>
                        <w:rPr>
                          <w:rFonts w:hint="eastAsia" w:ascii="微软雅黑" w:hAnsi="微软雅黑" w:eastAsia="微软雅黑" w:cs="微软雅黑"/>
                          <w:color w:val="252525" w:themeColor="text1" w:themeTint="D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52525" w:themeColor="text1" w:themeTint="D9"/>
                          <w:sz w:val="22"/>
                          <w:szCs w:val="22"/>
                        </w:rPr>
                        <w:t>根据公司营销计划的要求，准备不同的设计方案，并根据需求进行调整；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exact"/>
                        <w:ind w:left="425" w:leftChars="0" w:hanging="425" w:firstLineChars="0"/>
                        <w:jc w:val="both"/>
                        <w:rPr>
                          <w:rFonts w:hint="eastAsia" w:ascii="微软雅黑" w:hAnsi="微软雅黑" w:eastAsia="微软雅黑" w:cs="微软雅黑"/>
                          <w:color w:val="252525" w:themeColor="text1" w:themeTint="D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52525" w:themeColor="text1" w:themeTint="D9"/>
                          <w:sz w:val="22"/>
                          <w:szCs w:val="22"/>
                        </w:rPr>
                        <w:t>与研发、测试和产品团队保持合作，不断更新现有产品的易用性，优化迭代移动产品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52525" w:themeColor="text1" w:themeTint="D9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20" w:after="20"/>
                        <w:ind w:left="425" w:leftChars="0" w:hanging="425" w:firstLineChars="0"/>
                        <w:jc w:val="both"/>
                        <w:rPr>
                          <w:rFonts w:hint="eastAsia" w:ascii="微软雅黑" w:hAnsi="微软雅黑" w:eastAsia="微软雅黑" w:cs="微软雅黑"/>
                          <w:color w:val="252525" w:themeColor="text1" w:themeTint="D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52525" w:themeColor="text1" w:themeTint="D9"/>
                          <w:sz w:val="22"/>
                          <w:szCs w:val="22"/>
                          <w:lang w:eastAsia="zh-CN"/>
                        </w:rPr>
                        <w:t>制订视觉规范和实施标准，推进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52525" w:themeColor="text1" w:themeTint="D9"/>
                          <w:sz w:val="21"/>
                          <w:szCs w:val="24"/>
                          <w:lang w:val="en-US" w:eastAsia="zh-CN"/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52525" w:themeColor="text1" w:themeTint="D9"/>
                          <w:sz w:val="22"/>
                          <w:szCs w:val="22"/>
                          <w:lang w:eastAsia="zh-CN"/>
                        </w:rPr>
                        <w:t>设计效果的统一性和规范程度，提升公司品牌形象；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20" w:after="20"/>
                        <w:ind w:left="425" w:leftChars="0" w:hanging="425" w:firstLineChars="0"/>
                        <w:jc w:val="both"/>
                        <w:rPr>
                          <w:rFonts w:hint="eastAsia" w:ascii="微软雅黑" w:hAnsi="微软雅黑" w:eastAsia="微软雅黑" w:cs="微软雅黑"/>
                          <w:color w:val="252525" w:themeColor="text1" w:themeTint="D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52525" w:themeColor="text1" w:themeTint="D9"/>
                          <w:sz w:val="22"/>
                          <w:szCs w:val="22"/>
                          <w:lang w:eastAsia="zh-CN"/>
                        </w:rPr>
                        <w:t>与研发、测试和产品团队保持合作，不断更新现有产品的易用性，优化迭代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5506892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5332730</wp:posOffset>
                </wp:positionV>
                <wp:extent cx="6254115" cy="1203960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1"/>
                                <w:szCs w:val="21"/>
                              </w:rPr>
                              <w:t>本人性格开朗活泼，在校期间认真学习，专业课平均成绩位列班级前五名，作为班上的班长积极组织班上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/>
                                <w:sz w:val="21"/>
                                <w:szCs w:val="21"/>
                              </w:rPr>
                              <w:t>同学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1"/>
                                <w:szCs w:val="21"/>
                              </w:rPr>
                              <w:t>参加活动。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1"/>
                                <w:szCs w:val="21"/>
                              </w:rPr>
                              <w:t>对工作环境适应较快，认真负责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1"/>
                                <w:szCs w:val="21"/>
                              </w:rPr>
                              <w:t>具有合作精神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1"/>
                                <w:szCs w:val="21"/>
                              </w:rPr>
                              <w:t>协调能力强。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1"/>
                                <w:szCs w:val="21"/>
                              </w:rPr>
                              <w:t>虽然工作经验不足但我会虚心学习，积极工作，尽忠尽责做好本职工作。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85pt;margin-top:419.9pt;height:94.8pt;width:492.45pt;z-index:755068928;mso-width-relative:page;mso-height-relative:page;" filled="f" stroked="f" coordsize="21600,21600" o:gfxdata="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0U2ka9wAAAANAQAADwAAAAAAAAABACAAAAAiAAAAZHJzL2Rvd25yZXYueG1sUEsBAhQA&#10;FAAAAAgAh07iQJ4AvRk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1"/>
                          <w:szCs w:val="21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1"/>
                          <w:szCs w:val="21"/>
                        </w:rPr>
                        <w:t>本人性格开朗活泼，在校期间认真学习，专业课平均成绩位列班级前五名，作为班上的班长积极组织班上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62626"/>
                          <w:sz w:val="21"/>
                          <w:szCs w:val="21"/>
                        </w:rPr>
                        <w:t>同学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1"/>
                          <w:szCs w:val="21"/>
                        </w:rPr>
                        <w:t>参加活动。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1"/>
                          <w:szCs w:val="21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1"/>
                          <w:szCs w:val="21"/>
                        </w:rPr>
                        <w:t>对工作环境适应较快，认真负责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1"/>
                          <w:szCs w:val="21"/>
                        </w:rPr>
                        <w:t>具有合作精神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1"/>
                          <w:szCs w:val="21"/>
                        </w:rPr>
                        <w:t>协调能力强。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1"/>
                          <w:szCs w:val="21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1"/>
                          <w:szCs w:val="21"/>
                        </w:rPr>
                        <w:t>虽然工作经验不足但我会虚心学习，积极工作，尽忠尽责做好本职工作。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sz w:val="20"/>
                          <w:szCs w:val="2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50333593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4946015</wp:posOffset>
                </wp:positionV>
                <wp:extent cx="922020" cy="335915"/>
                <wp:effectExtent l="0" t="0" r="0" b="0"/>
                <wp:wrapNone/>
                <wp:docPr id="1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72.3pt;margin-top:389.45pt;height:26.45pt;width:72.6pt;z-index:503335936;mso-width-relative:page;mso-height-relative:page;" filled="f" stroked="f" coordsize="21600,21600" o:gfxdata="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aohod3AAAAAsBAAAPAAAAAAAAAAEA&#10;IAAAACIAAABkcnMvZG93bnJldi54bWxQSwECFAAUAAAACACHTuJAwPw7G5kBAAAKAwAADgAAAAAA&#10;AAABACAAAAArAQAAZHJzL2Uyb0RvYy54bWxQSwUGAAAAAAYABgBZAQAAN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/>
                          <w:sz w:val="28"/>
                          <w:szCs w:val="28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5026025</wp:posOffset>
                </wp:positionV>
                <wp:extent cx="1568450" cy="233045"/>
                <wp:effectExtent l="0" t="0" r="12700" b="14605"/>
                <wp:wrapNone/>
                <wp:docPr id="13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2330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470" h="367">
                              <a:moveTo>
                                <a:pt x="2250" y="0"/>
                              </a:moveTo>
                              <a:lnTo>
                                <a:pt x="0" y="0"/>
                              </a:lnTo>
                              <a:lnTo>
                                <a:pt x="0" y="367"/>
                              </a:lnTo>
                              <a:lnTo>
                                <a:pt x="2470" y="367"/>
                              </a:lnTo>
                              <a:lnTo>
                                <a:pt x="2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275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2" o:spid="_x0000_s1026" o:spt="100" style="position:absolute;left:0pt;margin-left:48.8pt;margin-top:395.75pt;height:18.35pt;width:123.5pt;z-index:251752448;mso-width-relative:page;mso-height-relative:page;" fillcolor="#727275" filled="t" stroked="f" coordsize="2470,367" o:gfxdata="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LCeNtoAAAAKAQAADwAAAAAAAAABACAAAAAiAAAAZHJzL2Rv&#10;d25yZXYueG1sUEsBAhQAFAAAAAgAh07iQPEaedr/AQAANwQAAA4AAAAAAAAAAQAgAAAAKQEAAGRy&#10;cy9lMm9Eb2MueG1sUEsFBgAAAAAGAAYAWQEAAJoFAAAAAA==&#10;" path="m2250,0l0,0,0,367,2470,367,225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5259070</wp:posOffset>
                </wp:positionV>
                <wp:extent cx="217805" cy="155575"/>
                <wp:effectExtent l="0" t="0" r="10795" b="15875"/>
                <wp:wrapNone/>
                <wp:docPr id="14" name="任意多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555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43" h="245">
                              <a:moveTo>
                                <a:pt x="342" y="0"/>
                              </a:moveTo>
                              <a:lnTo>
                                <a:pt x="0" y="0"/>
                              </a:lnTo>
                              <a:lnTo>
                                <a:pt x="342" y="244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3" o:spid="_x0000_s1026" o:spt="100" style="position:absolute;left:0pt;margin-left:48.05pt;margin-top:414.1pt;height:12.25pt;width:17.15pt;z-index:251753472;mso-width-relative:page;mso-height-relative:page;" fillcolor="#231F20" filled="t" stroked="f" coordsize="343,245" o:gfxdata="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4thMtcAAAAKAQAADwAAAAAAAAABACAAAAAiAAAAZHJzL2Rvd25yZXYueG1s&#10;UEsBAhQAFAAAAAgAh07iQFhtkWX5AQAADAQAAA4AAAAAAAAAAQAgAAAAJgEAAGRycy9lMm9Eb2Mu&#10;eG1sUEsFBgAAAAAGAAYAWQEAAJEFAAAAAA==&#10;" path="m342,0l0,0,342,244,342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3867150</wp:posOffset>
                </wp:positionV>
                <wp:extent cx="217805" cy="155575"/>
                <wp:effectExtent l="0" t="0" r="10795" b="15875"/>
                <wp:wrapNone/>
                <wp:docPr id="12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555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43" h="245">
                              <a:moveTo>
                                <a:pt x="342" y="0"/>
                              </a:moveTo>
                              <a:lnTo>
                                <a:pt x="0" y="0"/>
                              </a:lnTo>
                              <a:lnTo>
                                <a:pt x="342" y="245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1" o:spid="_x0000_s1026" o:spt="100" style="position:absolute;left:0pt;margin-left:46.65pt;margin-top:304.5pt;height:12.25pt;width:17.15pt;z-index:251751424;mso-width-relative:page;mso-height-relative:page;" fillcolor="#231F20" filled="t" stroked="f" coordsize="343,245" o:gfxdata="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vqLt7XAAAACgEAAA8AAAAAAAAAAQAgAAAAIgAAAGRycy9kb3ducmV2LnhtbFBL&#10;AQIUABQAAAAIAIdO4kALIcbc9wEAAAwEAAAOAAAAAAAAAAEAIAAAACYBAABkcnMvZTJvRG9jLnht&#10;bFBLBQYAAAAABgAGAFkBAACPBQAAAAA=&#10;" path="m342,0l0,0,342,245,342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3634105</wp:posOffset>
                </wp:positionV>
                <wp:extent cx="1568450" cy="233045"/>
                <wp:effectExtent l="0" t="0" r="12700" b="14605"/>
                <wp:wrapNone/>
                <wp:docPr id="11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2330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470" h="367">
                              <a:moveTo>
                                <a:pt x="2250" y="0"/>
                              </a:moveTo>
                              <a:lnTo>
                                <a:pt x="0" y="0"/>
                              </a:lnTo>
                              <a:lnTo>
                                <a:pt x="0" y="367"/>
                              </a:lnTo>
                              <a:lnTo>
                                <a:pt x="2470" y="367"/>
                              </a:lnTo>
                              <a:lnTo>
                                <a:pt x="2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275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margin-left:46.65pt;margin-top:286.15pt;height:18.35pt;width:123.5pt;z-index:251750400;mso-width-relative:page;mso-height-relative:page;" fillcolor="#727275" filled="t" stroked="f" coordsize="2470,367" o:gfxdata="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F3cmTZAAAACgEAAA8AAAAAAAAAAQAgAAAAIgAAAGRycy9kb3du&#10;cmV2LnhtbFBLAQIUABQAAAAIAIdO4kBufZtT/gEAADcEAAAOAAAAAAAAAAEAIAAAACgBAABkcnMv&#10;ZTJvRG9jLnhtbFBLBQYAAAAABgAGAFkBAACYBQAAAAA=&#10;" path="m2250,0l0,0,0,367,2470,367,225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253365</wp:posOffset>
                </wp:positionV>
                <wp:extent cx="217805" cy="155575"/>
                <wp:effectExtent l="0" t="0" r="10795" b="15875"/>
                <wp:wrapNone/>
                <wp:docPr id="10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555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43" h="245">
                              <a:moveTo>
                                <a:pt x="342" y="0"/>
                              </a:moveTo>
                              <a:lnTo>
                                <a:pt x="0" y="0"/>
                              </a:lnTo>
                              <a:lnTo>
                                <a:pt x="342" y="244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9" o:spid="_x0000_s1026" o:spt="100" style="position:absolute;left:0pt;margin-left:46.65pt;margin-top:19.95pt;height:12.25pt;width:17.15pt;z-index:251749376;mso-width-relative:page;mso-height-relative:page;" fillcolor="#231F20" filled="t" stroked="f" coordsize="343,245" o:gfxdata="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pZzy9YAAAAIAQAADwAAAAAAAAABACAAAAAiAAAAZHJzL2Rvd25yZXYueG1s&#10;UEsBAhQAFAAAAAgAh07iQP0f3Cr6AQAACwQAAA4AAAAAAAAAAQAgAAAAJQEAAGRycy9lMm9Eb2Mu&#10;eG1sUEsFBgAAAAAGAAYAWQEAAJEFAAAAAA==&#10;" path="m342,0l0,0,342,244,342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20320</wp:posOffset>
                </wp:positionV>
                <wp:extent cx="1568450" cy="233045"/>
                <wp:effectExtent l="0" t="0" r="12700" b="14605"/>
                <wp:wrapNone/>
                <wp:docPr id="9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2330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470" h="367">
                              <a:moveTo>
                                <a:pt x="2250" y="0"/>
                              </a:moveTo>
                              <a:lnTo>
                                <a:pt x="0" y="0"/>
                              </a:lnTo>
                              <a:lnTo>
                                <a:pt x="0" y="367"/>
                              </a:lnTo>
                              <a:lnTo>
                                <a:pt x="2470" y="367"/>
                              </a:lnTo>
                              <a:lnTo>
                                <a:pt x="2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275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" o:spid="_x0000_s1026" o:spt="100" style="position:absolute;left:0pt;margin-left:46.65pt;margin-top:1.6pt;height:18.35pt;width:123.5pt;z-index:251748352;mso-width-relative:page;mso-height-relative:page;" fillcolor="#727275" filled="t" stroked="f" coordsize="2470,367" o:gfxdata="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s0OENUAAAAHAQAADwAAAAAAAAABACAAAAAiAAAAZHJzL2Rvd25yZXYu&#10;eG1sUEsBAhQAFAAAAAgAh07iQIuL5oP+AQAANQQAAA4AAAAAAAAAAQAgAAAAJAEAAGRycy9lMm9E&#10;b2MueG1sUEsFBgAAAAAGAAYAWQEAAJQFAAAAAA==&#10;" path="m2250,0l0,0,0,367,2470,367,225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55048448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3931920</wp:posOffset>
                </wp:positionV>
                <wp:extent cx="6152515" cy="927100"/>
                <wp:effectExtent l="0" t="0" r="0" b="0"/>
                <wp:wrapNone/>
                <wp:docPr id="22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语言技能：英语四级，口语流利，国语标准流利，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专业技能：精通word，excel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等技术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熟练使用各种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办公软件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驾驶证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52525" w:themeColor="text1" w:themeTint="D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C1，平面设计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72.65pt;margin-top:309.6pt;height:73pt;width:484.45pt;z-index:755048448;mso-width-relative:page;mso-height-relative:page;" filled="f" stroked="f" coordsize="21600,21600" o:gfxdata="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+7PpQ3AAAAAwBAAAPAAAAAAAAAAEAIAAAACIAAABkcnMvZG93bnJldi54bWxQSwECFAAU&#10;AAAACACHTuJAyjeXai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语言技能：英语四级，口语流利，国语标准流利，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专业技能：精通word，excel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等技术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熟练使用各种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办公软件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驾驶证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52525" w:themeColor="text1" w:themeTint="D9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C1，平面设计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50333696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3548380</wp:posOffset>
                </wp:positionV>
                <wp:extent cx="941070" cy="351790"/>
                <wp:effectExtent l="0" t="0" r="0" b="0"/>
                <wp:wrapNone/>
                <wp:docPr id="1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技能证书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73.95pt;margin-top:279.4pt;height:27.7pt;width:74.1pt;z-index:503336960;mso-width-relative:page;mso-height-relative:page;" filled="f" stroked="f" coordsize="21600,21600" o:gfxdata="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oQUBx9sAAAALAQAADwAAAAAAAAABACAAAAAi&#10;AAAAZHJzL2Rvd25yZXYueG1sUEsBAhQAFAAAAAgAh07iQA1vv26VAQAACgMAAA4AAAAAAAAAAQAg&#10;AAAAKgEAAGRycy9lMm9Eb2MueG1sUEsFBgAAAAAGAAYAWQEAAD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/>
                          <w:sz w:val="28"/>
                          <w:szCs w:val="28"/>
                          <w:lang w:eastAsia="zh-CN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10" w:h="16840"/>
      <w:pgMar w:top="106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F30E"/>
    <w:multiLevelType w:val="singleLevel"/>
    <w:tmpl w:val="062AF30E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57111338"/>
    <w:multiLevelType w:val="singleLevel"/>
    <w:tmpl w:val="571113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D6DDE"/>
    <w:rsid w:val="0B057F81"/>
    <w:rsid w:val="15476D72"/>
    <w:rsid w:val="16355B6A"/>
    <w:rsid w:val="20F8504B"/>
    <w:rsid w:val="32575943"/>
    <w:rsid w:val="326D6DDE"/>
    <w:rsid w:val="37144E34"/>
    <w:rsid w:val="481F2AC3"/>
    <w:rsid w:val="4E8D6955"/>
    <w:rsid w:val="52A25386"/>
    <w:rsid w:val="73374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96" w:lineRule="exact"/>
      <w:ind w:left="1453"/>
      <w:outlineLvl w:val="1"/>
    </w:pPr>
    <w:rPr>
      <w:rFonts w:ascii="微软雅黑" w:hAnsi="微软雅黑" w:eastAsia="微软雅黑" w:cs="微软雅黑"/>
      <w:sz w:val="30"/>
      <w:szCs w:val="30"/>
    </w:rPr>
  </w:style>
  <w:style w:type="paragraph" w:styleId="3">
    <w:name w:val="heading 2"/>
    <w:basedOn w:val="1"/>
    <w:next w:val="1"/>
    <w:qFormat/>
    <w:uiPriority w:val="1"/>
    <w:pPr>
      <w:spacing w:before="2"/>
      <w:ind w:left="1703"/>
      <w:outlineLvl w:val="2"/>
    </w:pPr>
    <w:rPr>
      <w:rFonts w:ascii="微软雅黑" w:hAnsi="微软雅黑" w:eastAsia="微软雅黑" w:cs="微软雅黑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3617859-592e-8959-e616-e49d1f7bf8db\&#31616;&#32422;&#24066;&#22330;&#38144;&#21806;&#31616;&#21382;&#27169;&#26495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简约市场销售简历模板.docx</Template>
  <Pages>1</Pages>
  <Words>23</Words>
  <Characters>44</Characters>
  <TotalTime>6</TotalTime>
  <ScaleCrop>false</ScaleCrop>
  <LinksUpToDate>false</LinksUpToDate>
  <CharactersWithSpaces>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2020-08-25T13:53:00Z</dcterms:created>
  <dc:creator>双子晨</dc:creator>
  <cp:lastModifiedBy>双子晨</cp:lastModifiedBy>
  <dcterms:modified xsi:type="dcterms:W3CDTF">2020-08-25T13:53:32Z</dcterms:modified>
  <dc:title>67市场销售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2018-02-27T00:00:00Z</vt:filetime>
  </property>
  <property fmtid="{D5CDD505-2E9C-101B-9397-08002B2CF9AE}" pid="5" name="KSOProductBuildVer">
    <vt:lpwstr>2052-11.1.0.9912</vt:lpwstr>
  </property>
</Properties>
</file>