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3739340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3175</wp:posOffset>
                </wp:positionV>
                <wp:extent cx="7621905" cy="400685"/>
                <wp:effectExtent l="0" t="0" r="17145" b="1841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985" y="328295"/>
                          <a:ext cx="7621905" cy="400685"/>
                        </a:xfrm>
                        <a:prstGeom prst="rect">
                          <a:avLst/>
                        </a:prstGeom>
                        <a:solidFill>
                          <a:srgbClr val="377D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pt;margin-top:0.25pt;height:31.55pt;width:600.15pt;z-index:1934076928;v-text-anchor:middle;mso-width-relative:page;mso-height-relative:page;" fillcolor="#377D8C" filled="t" stroked="f" coordsize="21600,21600" o:gfxdata="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/9E&#10;QNUAAAAHAQAADwAAAAAAAAABACAAAAAiAAAAZHJzL2Rvd25yZXYueG1sUEsBAhQAFAAAAAgAh07i&#10;QFiqRvZeAgAAiwQAAA4AAAAAAAAAAQAgAAAAJ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37392384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-19685</wp:posOffset>
                </wp:positionV>
                <wp:extent cx="2449830" cy="10865485"/>
                <wp:effectExtent l="0" t="0" r="7620" b="12065"/>
                <wp:wrapNone/>
                <wp:docPr id="91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710" y="13335"/>
                          <a:ext cx="2449830" cy="10865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8.8pt;margin-top:-1.55pt;height:855.55pt;width:192.9pt;z-index:1934075904;v-text-anchor:middle;mso-width-relative:page;mso-height-relative:page;" fillcolor="#F2F2F2 [3052]" filled="t" stroked="f" coordsize="21600,21600" o:gfxdata="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IQcE2gAAAAoBAAAPAAAAAAAAAAEAIAAAACIAAABkcnMvZG93bnJldi54bWxQSwECFAAUAAAA&#10;CACHTuJAkB7SYuwBAACmAwAADgAAAAAAAAABACAAAAAp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45080576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10187305</wp:posOffset>
                </wp:positionV>
                <wp:extent cx="7621905" cy="321310"/>
                <wp:effectExtent l="0" t="0" r="17145" b="25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905" cy="321310"/>
                        </a:xfrm>
                        <a:prstGeom prst="rect">
                          <a:avLst/>
                        </a:prstGeom>
                        <a:solidFill>
                          <a:srgbClr val="377D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35pt;margin-top:802.15pt;height:25.3pt;width:600.15pt;z-index:1941764096;v-text-anchor:middle;mso-width-relative:page;mso-height-relative:page;" fillcolor="#377D8C" filled="t" stroked="f" coordsize="21600,21600" o:gfxdata="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tkGY2wAA&#10;AA0BAAAPAAAAAAAAAAEAIAAAACIAAABkcnMvZG93bnJldi54bWxQSwECFAAUAAAACACHTuJAfiaC&#10;XlQCAAB/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70016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8272780</wp:posOffset>
                </wp:positionV>
                <wp:extent cx="1200150" cy="0"/>
                <wp:effectExtent l="0" t="38100" r="0" b="38100"/>
                <wp:wrapNone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0"/>
                          <a:chOff x="6425" y="13623"/>
                          <a:chExt cx="1890" cy="0"/>
                        </a:xfrm>
                      </wpg:grpSpPr>
                      <wps:wsp>
                        <wps:cNvPr id="39" name="直线连接符 3"/>
                        <wps:cNvCnPr/>
                        <wps:spPr>
                          <a:xfrm>
                            <a:off x="6425" y="13623"/>
                            <a:ext cx="189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线连接符 7"/>
                        <wps:cNvCnPr/>
                        <wps:spPr>
                          <a:xfrm>
                            <a:off x="6425" y="13623"/>
                            <a:ext cx="132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77D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95pt;margin-top:651.4pt;height:0pt;width:94.5pt;z-index:253270016;mso-width-relative:page;mso-height-relative:page;" coordorigin="6425,13623" coordsize="1890,0" o:gfxdata="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ambbLWAAAADQEAAA8AAAAAAAAAAQAgAAAAIgAAAGRycy9kb3ducmV2LnhtbFBLAQIUABQAAAAI&#10;AIdO4kAGVM5RYQIAAG8GAAAOAAAAAAAAAAEAIAAAACUBAABkcnMvZTJvRG9jLnhtbFBLBQYAAAAA&#10;BgAGAFkBAAD4BQAAAAA=&#10;">
                <o:lock v:ext="edit" aspectratio="f"/>
                <v:line id="直线连接符 3" o:spid="_x0000_s1026" o:spt="20" style="position:absolute;left:6425;top:13623;height:0;width:1890;" filled="f" stroked="t" coordsize="21600,21600" o:gfxdata="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dCLb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5A5A5 [3206]" miterlimit="8" joinstyle="miter"/>
                  <v:imagedata o:title=""/>
                  <o:lock v:ext="edit" aspectratio="f"/>
                </v:line>
                <v:line id="直线连接符 7" o:spid="_x0000_s1026" o:spt="20" style="position:absolute;left:6425;top:13623;height:0;width:1320;" filled="f" stroked="t" coordsize="21600,21600" o:gfxdata="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56q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377D8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6796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7881620</wp:posOffset>
                </wp:positionV>
                <wp:extent cx="1200150" cy="0"/>
                <wp:effectExtent l="0" t="38100" r="0" b="38100"/>
                <wp:wrapNone/>
                <wp:docPr id="212" name="组合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0"/>
                          <a:chOff x="6404" y="13007"/>
                          <a:chExt cx="1890" cy="0"/>
                        </a:xfrm>
                      </wpg:grpSpPr>
                      <wps:wsp>
                        <wps:cNvPr id="37" name="直线连接符 3"/>
                        <wps:cNvCnPr/>
                        <wps:spPr>
                          <a:xfrm>
                            <a:off x="6404" y="13007"/>
                            <a:ext cx="189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线连接符 7"/>
                        <wps:cNvCnPr/>
                        <wps:spPr>
                          <a:xfrm>
                            <a:off x="6404" y="13007"/>
                            <a:ext cx="156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77D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9pt;margin-top:620.6pt;height:0pt;width:94.5pt;z-index:253267968;mso-width-relative:page;mso-height-relative:page;" coordorigin="6404,13007" coordsize="1890,0" o:gfxdata="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rpbItkAAAANAQAADwAAAAAAAAABACAAAAAiAAAAZHJzL2Rvd25yZXYueG1sUEsBAhQA&#10;FAAAAAgAh07iQCHpOUBjAgAAbwYAAA4AAAAAAAAAAQAgAAAAKAEAAGRycy9lMm9Eb2MueG1sUEsF&#10;BgAAAAAGAAYAWQEAAP0FAAAAAA==&#10;">
                <o:lock v:ext="edit" aspectratio="f"/>
                <v:line id="直线连接符 3" o:spid="_x0000_s1026" o:spt="20" style="position:absolute;left:6404;top:13007;height:0;width:1890;" filled="f" stroked="t" coordsize="21600,21600" o:gfxdata="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Rzx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5A5A5 [3206]" miterlimit="8" joinstyle="miter"/>
                  <v:imagedata o:title=""/>
                  <o:lock v:ext="edit" aspectratio="f"/>
                </v:line>
                <v:line id="直线连接符 7" o:spid="_x0000_s1026" o:spt="20" style="position:absolute;left:6404;top:13007;height:0;width:1565;" filled="f" stroked="t" coordsize="21600,21600" o:gfxdata="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OBd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377D8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32800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9446260</wp:posOffset>
                </wp:positionV>
                <wp:extent cx="1200150" cy="0"/>
                <wp:effectExtent l="0" t="38100" r="0" b="38100"/>
                <wp:wrapNone/>
                <wp:docPr id="216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0"/>
                          <a:chOff x="6404" y="15471"/>
                          <a:chExt cx="1890" cy="0"/>
                        </a:xfrm>
                      </wpg:grpSpPr>
                      <wps:wsp>
                        <wps:cNvPr id="49" name="直线连接符 3"/>
                        <wps:cNvCnPr/>
                        <wps:spPr>
                          <a:xfrm>
                            <a:off x="6404" y="15471"/>
                            <a:ext cx="189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线连接符 7"/>
                        <wps:cNvCnPr/>
                        <wps:spPr>
                          <a:xfrm>
                            <a:off x="6404" y="15471"/>
                            <a:ext cx="1698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77D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9pt;margin-top:743.8pt;height:0pt;width:94.5pt;z-index:259328000;mso-width-relative:page;mso-height-relative:page;" coordorigin="6404,15471" coordsize="1890,0" o:gfxdata="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5FA2a2QAAAA0BAAAPAAAAAAAAAAEAIAAAACIAAABkcnMvZG93bnJldi54bWxQSwECFAAUAAAA&#10;CACHTuJALjdt5l8CAABvBgAADgAAAAAAAAABACAAAAAoAQAAZHJzL2Uyb0RvYy54bWxQSwUGAAAA&#10;AAYABgBZAQAA+QUAAAAA&#10;">
                <o:lock v:ext="edit" aspectratio="f"/>
                <v:line id="直线连接符 3" o:spid="_x0000_s1026" o:spt="20" style="position:absolute;left:6404;top:15471;height:0;width:1890;" filled="f" stroked="t" coordsize="21600,21600" o:gfxdata="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ExU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5A5A5 [3206]" miterlimit="8" joinstyle="miter"/>
                  <v:imagedata o:title=""/>
                  <o:lock v:ext="edit" aspectratio="f"/>
                </v:line>
                <v:line id="直线连接符 7" o:spid="_x0000_s1026" o:spt="20" style="position:absolute;left:6404;top:15471;height:0;width:1698;" filled="f" stroked="t" coordsize="21600,21600" o:gfxdata="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fsd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377D8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7411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9055100</wp:posOffset>
                </wp:positionV>
                <wp:extent cx="1200150" cy="0"/>
                <wp:effectExtent l="0" t="38100" r="0" b="38100"/>
                <wp:wrapNone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0"/>
                          <a:chOff x="6404" y="14855"/>
                          <a:chExt cx="1890" cy="0"/>
                        </a:xfrm>
                      </wpg:grpSpPr>
                      <wps:wsp>
                        <wps:cNvPr id="46" name="直线连接符 3"/>
                        <wps:cNvCnPr/>
                        <wps:spPr>
                          <a:xfrm>
                            <a:off x="6404" y="14855"/>
                            <a:ext cx="189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线连接符 7"/>
                        <wps:cNvCnPr/>
                        <wps:spPr>
                          <a:xfrm>
                            <a:off x="6404" y="14855"/>
                            <a:ext cx="1648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77D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9pt;margin-top:713pt;height:0pt;width:94.5pt;z-index:253274112;mso-width-relative:page;mso-height-relative:page;" coordorigin="6404,14855" coordsize="1890,0" o:gfxdata="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CE&#10;UonYAAAADQEAAA8AAAAAAAAAAQAgAAAAIgAAAGRycy9kb3ducmV2LnhtbFBLAQIUABQAAAAIAIdO&#10;4kDhtTwFXAIAAG8GAAAOAAAAAAAAAAEAIAAAACcBAABkcnMvZTJvRG9jLnhtbFBLBQYAAAAABgAG&#10;AFkBAAD1BQAAAAA=&#10;">
                <o:lock v:ext="edit" aspectratio="f"/>
                <v:line id="直线连接符 3" o:spid="_x0000_s1026" o:spt="20" style="position:absolute;left:6404;top:14855;height:0;width:1890;" filled="f" stroked="t" coordsize="21600,21600" o:gfxdata="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+pS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5A5A5 [3206]" miterlimit="8" joinstyle="miter"/>
                  <v:imagedata o:title=""/>
                  <o:lock v:ext="edit" aspectratio="f"/>
                </v:line>
                <v:line id="直线连接符 7" o:spid="_x0000_s1026" o:spt="20" style="position:absolute;left:6404;top:14855;height:0;width:1648;" filled="f" stroked="t" coordsize="21600,21600" o:gfxdata="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V+Ld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377D8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720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8663940</wp:posOffset>
                </wp:positionV>
                <wp:extent cx="1200150" cy="0"/>
                <wp:effectExtent l="0" t="38100" r="0" b="38100"/>
                <wp:wrapNone/>
                <wp:docPr id="214" name="组合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0"/>
                          <a:chOff x="6404" y="14239"/>
                          <a:chExt cx="1890" cy="0"/>
                        </a:xfrm>
                      </wpg:grpSpPr>
                      <wps:wsp>
                        <wps:cNvPr id="42" name="直线连接符 3"/>
                        <wps:cNvCnPr/>
                        <wps:spPr>
                          <a:xfrm>
                            <a:off x="6404" y="14239"/>
                            <a:ext cx="189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线连接符 7"/>
                        <wps:cNvCnPr/>
                        <wps:spPr>
                          <a:xfrm>
                            <a:off x="6404" y="14239"/>
                            <a:ext cx="1532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77D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9pt;margin-top:682.2pt;height:0pt;width:94.5pt;z-index:253272064;mso-width-relative:page;mso-height-relative:page;" coordorigin="6404,14239" coordsize="1890,0" o:gfxdata="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5UC&#10;PtgAAAANAQAADwAAAAAAAAABACAAAAAiAAAAZHJzL2Rvd25yZXYueG1sUEsBAhQAFAAAAAgAh07i&#10;QB5UBr9bAgAAbwYAAA4AAAAAAAAAAQAgAAAAJwEAAGRycy9lMm9Eb2MueG1sUEsFBgAAAAAGAAYA&#10;WQEAAPQFAAAAAA==&#10;">
                <o:lock v:ext="edit" aspectratio="f"/>
                <v:line id="直线连接符 3" o:spid="_x0000_s1026" o:spt="20" style="position:absolute;left:6404;top:14239;height:0;width:1890;" filled="f" stroked="t" coordsize="21600,21600" o:gfxdata="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WjIb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5A5A5 [3206]" miterlimit="8" joinstyle="miter"/>
                  <v:imagedata o:title=""/>
                  <o:lock v:ext="edit" aspectratio="f"/>
                </v:line>
                <v:line id="直线连接符 7" o:spid="_x0000_s1026" o:spt="20" style="position:absolute;left:6404;top:14239;height:0;width:1532;" filled="f" stroked="t" coordsize="21600,21600" o:gfxdata="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bOTe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377D8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7639050</wp:posOffset>
                </wp:positionV>
                <wp:extent cx="569595" cy="497205"/>
                <wp:effectExtent l="0" t="0" r="0" b="0"/>
                <wp:wrapNone/>
                <wp:docPr id="5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0"/>
                              <w:jc w:val="left"/>
                              <w:rPr>
                                <w:color w:val="377D8C"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377D8C"/>
                                <w:kern w:val="24"/>
                                <w:sz w:val="20"/>
                                <w:szCs w:val="20"/>
                              </w:rPr>
                              <w:t>反应：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0.35pt;margin-top:601.5pt;height:39.15pt;width:44.85pt;z-index:253159424;mso-width-relative:page;mso-height-relative:page;" filled="f" stroked="f" coordsize="21600,21600" o:gfxdata="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eOOptYAAAAMAQAA&#10;DwAAAAAAAAABACAAAAAiAAAAZHJzL2Rvd25yZXYueG1sUEsBAhQAFAAAAAgAh07iQPL6UKmpAQAA&#10;J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 w:firstLine="0"/>
                        <w:jc w:val="left"/>
                        <w:rPr>
                          <w:color w:val="377D8C"/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377D8C"/>
                          <w:kern w:val="24"/>
                          <w:sz w:val="20"/>
                          <w:szCs w:val="20"/>
                        </w:rPr>
                        <w:t>反应：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8030210</wp:posOffset>
                </wp:positionV>
                <wp:extent cx="569595" cy="497205"/>
                <wp:effectExtent l="0" t="0" r="0" b="0"/>
                <wp:wrapNone/>
                <wp:docPr id="58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0"/>
                              <w:jc w:val="left"/>
                              <w:rPr>
                                <w:color w:val="377D8C"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377D8C"/>
                                <w:kern w:val="24"/>
                                <w:sz w:val="20"/>
                                <w:szCs w:val="20"/>
                              </w:rPr>
                              <w:t>合作：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20.35pt;margin-top:632.3pt;height:39.15pt;width:44.85pt;z-index:253158400;mso-width-relative:page;mso-height-relative:page;" filled="f" stroked="f" coordsize="21600,21600" o:gfxdata="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6JdqjXAAAADAEA&#10;AA8AAAAAAAAAAQAgAAAAIgAAAGRycy9kb3ducmV2LnhtbFBLAQIUABQAAAAIAIdO4kDNiyZbqQEA&#10;ACY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 w:firstLine="0"/>
                        <w:jc w:val="left"/>
                        <w:rPr>
                          <w:color w:val="377D8C"/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377D8C"/>
                          <w:kern w:val="24"/>
                          <w:sz w:val="20"/>
                          <w:szCs w:val="20"/>
                        </w:rPr>
                        <w:t>合作：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8421370</wp:posOffset>
                </wp:positionV>
                <wp:extent cx="569595" cy="497205"/>
                <wp:effectExtent l="0" t="0" r="0" b="0"/>
                <wp:wrapNone/>
                <wp:docPr id="5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0"/>
                              <w:jc w:val="left"/>
                              <w:rPr>
                                <w:color w:val="377D8C"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377D8C"/>
                                <w:kern w:val="24"/>
                                <w:sz w:val="20"/>
                                <w:szCs w:val="20"/>
                              </w:rPr>
                              <w:t>学习：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0.35pt;margin-top:663.1pt;height:39.15pt;width:44.85pt;z-index:253157376;mso-width-relative:page;mso-height-relative:page;" filled="f" stroked="f" coordsize="21600,21600" o:gfxdata="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B4hF2AAAAAwB&#10;AAAPAAAAAAAAAAEAIAAAACIAAABkcnMvZG93bnJldi54bWxQSwECFAAUAAAACACHTuJAp5pDj6kB&#10;AAAm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 w:firstLine="0"/>
                        <w:jc w:val="left"/>
                        <w:rPr>
                          <w:color w:val="377D8C"/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377D8C"/>
                          <w:kern w:val="24"/>
                          <w:sz w:val="20"/>
                          <w:szCs w:val="20"/>
                        </w:rPr>
                        <w:t>学习：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8812530</wp:posOffset>
                </wp:positionV>
                <wp:extent cx="569595" cy="497205"/>
                <wp:effectExtent l="0" t="0" r="0" b="0"/>
                <wp:wrapNone/>
                <wp:docPr id="5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0"/>
                              <w:jc w:val="left"/>
                              <w:rPr>
                                <w:color w:val="377D8C"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377D8C"/>
                                <w:kern w:val="24"/>
                                <w:sz w:val="20"/>
                                <w:szCs w:val="20"/>
                              </w:rPr>
                              <w:t>分析：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20.35pt;margin-top:693.9pt;height:39.15pt;width:44.85pt;z-index:253156352;mso-width-relative:page;mso-height-relative:page;" filled="f" stroked="f" coordsize="21600,21600" o:gfxdata="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tYQVtkAAAAM&#10;AQAADwAAAAAAAAABACAAAAAiAAAAZHJzL2Rvd25yZXYueG1sUEsBAhQAFAAAAAgAh07iQHZYVeup&#10;AQAAJ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 w:firstLine="0"/>
                        <w:jc w:val="left"/>
                        <w:rPr>
                          <w:color w:val="377D8C"/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377D8C"/>
                          <w:kern w:val="24"/>
                          <w:sz w:val="20"/>
                          <w:szCs w:val="20"/>
                        </w:rPr>
                        <w:t>分析：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9203690</wp:posOffset>
                </wp:positionV>
                <wp:extent cx="569595" cy="497205"/>
                <wp:effectExtent l="0" t="0" r="0" b="0"/>
                <wp:wrapNone/>
                <wp:docPr id="5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0"/>
                              <w:jc w:val="left"/>
                              <w:rPr>
                                <w:color w:val="377D8C"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377D8C"/>
                                <w:kern w:val="24"/>
                                <w:sz w:val="20"/>
                                <w:szCs w:val="20"/>
                              </w:rPr>
                              <w:t>表达：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9.3pt;margin-top:724.7pt;height:39.15pt;width:44.85pt;z-index:253155328;mso-width-relative:page;mso-height-relative:page;" filled="f" stroked="f" coordsize="21600,21600" o:gfxdata="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Pt5A/ZAAAADAEA&#10;AA8AAAAAAAAAAQAgAAAAIgAAAGRycy9kb3ducmV2LnhtbFBLAQIUABQAAAAIAIdO4kDSnsFTpwEA&#10;ACU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 w:firstLine="0"/>
                        <w:jc w:val="left"/>
                        <w:rPr>
                          <w:color w:val="377D8C"/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377D8C"/>
                          <w:kern w:val="24"/>
                          <w:sz w:val="20"/>
                          <w:szCs w:val="20"/>
                        </w:rPr>
                        <w:t>表达：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9344384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7181215</wp:posOffset>
                </wp:positionV>
                <wp:extent cx="1167130" cy="280670"/>
                <wp:effectExtent l="0" t="0" r="13970" b="5080"/>
                <wp:wrapNone/>
                <wp:docPr id="20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280670"/>
                          <a:chOff x="2892" y="2181"/>
                          <a:chExt cx="1838" cy="442"/>
                        </a:xfrm>
                      </wpg:grpSpPr>
                      <wps:wsp>
                        <wps:cNvPr id="208" name="矩形 93"/>
                        <wps:cNvSpPr/>
                        <wps:spPr>
                          <a:xfrm>
                            <a:off x="2892" y="2182"/>
                            <a:ext cx="1838" cy="441"/>
                          </a:xfrm>
                          <a:prstGeom prst="rect">
                            <a:avLst/>
                          </a:prstGeom>
                          <a:solidFill>
                            <a:srgbClr val="3E8B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9" name="直接连接符 18"/>
                        <wps:cNvCnPr/>
                        <wps:spPr>
                          <a:xfrm>
                            <a:off x="2979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直接连接符 20"/>
                        <wps:cNvCnPr/>
                        <wps:spPr>
                          <a:xfrm>
                            <a:off x="3077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8.05pt;margin-top:565.45pt;height:22.1pt;width:91.9pt;z-index:-243972096;mso-width-relative:page;mso-height-relative:page;" coordorigin="2892,2181" coordsize="1838,442" o:gfxdata="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31u7p9sAAAAMAQAADwAAAAAAAAABACAA&#10;AAAiAAAAZHJzL2Rvd25yZXYueG1sUEsBAhQAFAAAAAgAh07iQCZxDrm1AgAARwgAAA4AAAAAAAAA&#10;AQAgAAAAKgEAAGRycy9lMm9Eb2MueG1sUEsFBgAAAAAGAAYAWQEAAFEGAAAAAA==&#10;">
                <o:lock v:ext="edit" aspectratio="f"/>
                <v:rect id="矩形 93" o:spid="_x0000_s1026" o:spt="1" style="position:absolute;left:2892;top:2182;height:441;width:1838;" fillcolor="#3E8BA2" filled="t" stroked="f" coordsize="21600,21600" o:gfxdata="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gvkL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18" o:spid="_x0000_s1026" o:spt="20" style="position:absolute;left:2979;top:2181;height:442;width:0;" filled="f" stroked="t" coordsize="21600,21600" o:gfxdata="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9mB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  <v:line id="直接连接符 20" o:spid="_x0000_s1026" o:spt="20" style="position:absolute;left:3077;top:2181;height:442;width:0;" filled="f" stroked="t" coordsize="21600,21600" o:gfxdata="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SAs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9343360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4090670</wp:posOffset>
                </wp:positionV>
                <wp:extent cx="1167130" cy="280670"/>
                <wp:effectExtent l="0" t="0" r="13970" b="5080"/>
                <wp:wrapNone/>
                <wp:docPr id="20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280670"/>
                          <a:chOff x="2892" y="2181"/>
                          <a:chExt cx="1838" cy="442"/>
                        </a:xfrm>
                      </wpg:grpSpPr>
                      <wps:wsp>
                        <wps:cNvPr id="203" name="矩形 93"/>
                        <wps:cNvSpPr/>
                        <wps:spPr>
                          <a:xfrm>
                            <a:off x="2892" y="2182"/>
                            <a:ext cx="1838" cy="441"/>
                          </a:xfrm>
                          <a:prstGeom prst="rect">
                            <a:avLst/>
                          </a:prstGeom>
                          <a:solidFill>
                            <a:srgbClr val="3E8B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" name="直接连接符 18"/>
                        <wps:cNvCnPr/>
                        <wps:spPr>
                          <a:xfrm>
                            <a:off x="2979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接连接符 20"/>
                        <wps:cNvCnPr/>
                        <wps:spPr>
                          <a:xfrm>
                            <a:off x="3077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7.2pt;margin-top:322.1pt;height:22.1pt;width:91.9pt;z-index:-243973120;mso-width-relative:page;mso-height-relative:page;" coordorigin="2892,2181" coordsize="1838,442" o:gfxdata="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V3qxPaAAAACgEAAA8AAAAAAAAAAQAgAAAAIgAA&#10;AGRycy9kb3ducmV2LnhtbFBLAQIUABQAAAAIAIdO4kC/KSWPsQIAAEcIAAAOAAAAAAAAAAEAIAAA&#10;ACkBAABkcnMvZTJvRG9jLnhtbFBLBQYAAAAABgAGAFkBAABMBgAAAAA=&#10;">
                <o:lock v:ext="edit" aspectratio="f"/>
                <v:rect id="矩形 93" o:spid="_x0000_s1026" o:spt="1" style="position:absolute;left:2892;top:2182;height:441;width:1838;" fillcolor="#3E8BA2" filled="t" stroked="f" coordsize="21600,21600" o:gfxdata="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y94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18" o:spid="_x0000_s1026" o:spt="20" style="position:absolute;left:2979;top:2181;height:442;width:0;" filled="f" stroked="t" coordsize="21600,21600" o:gfxdata="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8JIe&#10;wAAAANw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  <v:line id="直接连接符 20" o:spid="_x0000_s1026" o:spt="20" style="position:absolute;left:3077;top:2181;height:442;width:0;" filled="f" stroked="t" coordsize="21600,21600" o:gfxdata="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iDG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269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4085590</wp:posOffset>
                </wp:positionV>
                <wp:extent cx="914400" cy="2921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321.7pt;height:23pt;width:72pt;z-index:259326976;mso-width-relative:page;mso-height-relative:page;" filled="f" stroked="f" coordsize="21600,21600" o:gfxdata="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dVNTjb&#10;AAAACgEAAA8AAAAAAAAAAQAgAAAAIgAAAGRycy9kb3ducmV2LnhtbFBLAQIUABQAAAAIAIdO4kDd&#10;W9HW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4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4406900</wp:posOffset>
                </wp:positionV>
                <wp:extent cx="2008505" cy="2273300"/>
                <wp:effectExtent l="0" t="0" r="0" b="0"/>
                <wp:wrapNone/>
                <wp:docPr id="97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生日：1995-08-08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居住：广州、天河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电话：188-8888-888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微信：12345678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43.2pt;margin-top:347pt;height:179pt;width:158.15pt;z-index:259341312;mso-width-relative:page;mso-height-relative:page;" filled="f" stroked="f" coordsize="21600,21600" o:gfxdata="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gBi+LbAAAACwEAAA8AAAAAAAAAAQAgAAAAIgAAAGRycy9kb3ducmV2LnhtbFBLAQIUABQAAAAI&#10;AIdO4kCbmIg2IwIAABw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生日：1995-08-08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居住：广州、天河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电话：188-8888-888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微信：12345678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34233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4545330</wp:posOffset>
                </wp:positionV>
                <wp:extent cx="173990" cy="1981200"/>
                <wp:effectExtent l="0" t="0" r="16510" b="0"/>
                <wp:wrapNone/>
                <wp:docPr id="100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3990" cy="1981200"/>
                          <a:chOff x="5222" y="6573"/>
                          <a:chExt cx="274" cy="3120"/>
                        </a:xfrm>
                        <a:solidFill>
                          <a:srgbClr val="3E8BA2"/>
                        </a:solidFill>
                      </wpg:grpSpPr>
                      <wps:wsp>
                        <wps:cNvPr id="101" name="5"/>
                        <wps:cNvSpPr/>
                        <wps:spPr>
                          <a:xfrm>
                            <a:off x="5274" y="7166"/>
                            <a:ext cx="144" cy="2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2" name="4"/>
                        <wps:cNvSpPr>
                          <a:spLocks noChangeArrowheads="1"/>
                        </wps:cNvSpPr>
                        <wps:spPr bwMode="auto">
                          <a:xfrm>
                            <a:off x="5229" y="6573"/>
                            <a:ext cx="240" cy="225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" name="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2" y="7780"/>
                            <a:ext cx="274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14" name="微信"/>
                        <wps:cNvSpPr/>
                        <wps:spPr>
                          <a:xfrm>
                            <a:off x="5251" y="8939"/>
                            <a:ext cx="195" cy="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3" name="1"/>
                        <wps:cNvSpPr/>
                        <wps:spPr bwMode="auto">
                          <a:xfrm>
                            <a:off x="5249" y="8339"/>
                            <a:ext cx="200" cy="200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" name="2"/>
                        <wps:cNvSpPr/>
                        <wps:spPr bwMode="auto">
                          <a:xfrm>
                            <a:off x="5249" y="9486"/>
                            <a:ext cx="200" cy="207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27.5pt;margin-top:357.9pt;height:156pt;width:13.7pt;z-index:259342336;mso-width-relative:page;mso-height-relative:page;" coordorigin="5222,6573" coordsize="274,3120" o:gfxdata="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">
                <o:lock v:ext="edit" aspectratio="f"/>
                <v:shape id="5" o:spid="_x0000_s1026" o:spt="100" style="position:absolute;left:5274;top:7166;height:246;width:144;" filled="t" stroked="f" coordsize="559792,955625" o:gfxdata="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OHukugAAANwA&#10;AAAPAAAAAAAAAAEAIAAAACIAAABkcnMvZG93bnJldi54bWxQSwECFAAUAAAACACHTuJAMy8FnjsA&#10;AAA5AAAAEAAAAAAAAAABACAAAAAJAQAAZHJzL3NoYXBleG1sLnhtbFBLBQYAAAAABgAGAFsBAACz&#10;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4" o:spid="_x0000_s1026" o:spt="100" style="position:absolute;left:5229;top:6573;height:225;width:240;" filled="t" stroked="f" coordsize="1993900,1873250" o:gfxdata="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q9ALsAAADc&#10;AAAADwAAAAAAAAABACAAAAAiAAAAZHJzL2Rvd25yZXYueG1sUEsBAhQAFAAAAAgAh07iQDMvBZ47&#10;AAAAOQAAABAAAAAAAAAAAQAgAAAACgEAAGRycy9zaGFwZXhtbC54bWxQSwUGAAAAAAYABgBbAQAA&#10;tAM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22,176;156,69;138,136;132,95;124,84;129,83;134,81;138,78;140,74;142,69;68,148;81,95;68,96;73,83;78,82;82,79;85,75;87,71;25,32;20,35;18,41;19,190;22,195;29,196;205,195;209,191;211,42;209,36;204,32;185,38;40,31;160,24;200,13;208,14;216,18;222,23;227,31;229,39;228,190;226,198;221,205;215,210;207,214;29,215;20,213;12,210;6,204;2,197;0,188;0,38;2,29;7,22;14,17;21,14;43,13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3" o:spid="_x0000_s1026" o:spt="100" style="position:absolute;left:5222;top:7780;height:192;width:274;" filled="t" stroked="f" coordsize="263,184" o:gfxdata="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LOj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微信" o:spid="_x0000_s1026" o:spt="100" style="position:absolute;left:5251;top:8939;height:189;width:195;" filled="t" stroked="f" coordsize="969654,903534" o:gfxdata="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IRlvQAA&#10;ANwAAAAPAAAAAAAAAAEAIAAAACIAAABkcnMvZG93bnJldi54bWxQSwECFAAUAAAACACHTuJAMy8F&#10;njsAAAA5AAAAEAAAAAAAAAABACAAAAAMAQAAZHJzL3NoYXBleG1sLnhtbFBLBQYAAAAABgAGAFsB&#10;AAC2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1" o:spid="_x0000_s1026" o:spt="100" style="position:absolute;left:5249;top:8339;height:200;width:200;" filled="t" stroked="f" coordsize="5581,5581" o:gfxdata="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72hbsAAADc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48453931;76956948,1423767;76956948,76956948;76956948,76956948;76956948,76956948;21377351,76956948;1423767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;76956948,76956948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2" o:spid="_x0000_s1026" o:spt="100" style="position:absolute;left:5249;top:9486;height:207;width:200;" filled="t" stroked="f" coordsize="90,93" o:gfxdata="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VIW74A&#10;AADcAAAADwAAAAAAAAABACAAAAAiAAAAZHJzL2Rvd25yZXYueG1sUEsBAhQAFAAAAAgAh07iQDMv&#10;BZ47AAAAOQAAABAAAAAAAAAAAQAgAAAADQEAAGRycy9zaGFwZXhtbC54bWxQSwUGAAAAAAYABgBb&#10;AQAAtw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932800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676910</wp:posOffset>
            </wp:positionV>
            <wp:extent cx="1066800" cy="1400175"/>
            <wp:effectExtent l="64135" t="67310" r="69215" b="75565"/>
            <wp:wrapNone/>
            <wp:docPr id="25" name="图片 25" descr="C:\Users\Administrator\Desktop\微信图片_20191122161831.png微信图片_2019112216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微信图片_20191122161831.png微信图片_2019112216183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001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2936240</wp:posOffset>
                </wp:positionV>
                <wp:extent cx="2019935" cy="348615"/>
                <wp:effectExtent l="0" t="0" r="0" b="0"/>
                <wp:wrapNone/>
                <wp:docPr id="9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580" y="4519930"/>
                          <a:ext cx="201993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80" w:lineRule="exact"/>
                              <w:ind w:left="0"/>
                              <w:jc w:val="center"/>
                              <w:textAlignment w:val="top"/>
                              <w:rPr>
                                <w:rFonts w:hint="eastAsia" w:eastAsia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电子工程师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.6pt;margin-top:231.2pt;height:27.45pt;width:159.05pt;z-index:251668480;mso-width-relative:page;mso-height-relative:page;" filled="f" stroked="f" coordsize="21600,21600" o:gfxdata="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T2nXu2wAAAAoBAAAPAAAAAAAAAAEAIAAAACIAAABkcnMvZG93bnJldi54bWxQSwEC&#10;FAAUAAAACACHTuJA1UhDnC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280" w:lineRule="exact"/>
                        <w:ind w:left="0"/>
                        <w:jc w:val="center"/>
                        <w:textAlignment w:val="top"/>
                        <w:rPr>
                          <w:rFonts w:hint="eastAsia" w:eastAsia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Times New Roman" w:eastAsia="微软雅黑"/>
                          <w:color w:val="808080" w:themeColor="text1" w:themeTint="80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电子工程师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2440305</wp:posOffset>
                </wp:positionV>
                <wp:extent cx="1188085" cy="520700"/>
                <wp:effectExtent l="0" t="0" r="0" b="0"/>
                <wp:wrapNone/>
                <wp:docPr id="9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9140" y="3909060"/>
                          <a:ext cx="118808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/>
                              <w:jc w:val="both"/>
                              <w:textAlignment w:val="top"/>
                              <w:rPr>
                                <w:rFonts w:hint="default" w:ascii="华文行楷" w:hAnsi="华文行楷" w:eastAsia="华文行楷" w:cs="华文行楷"/>
                                <w:color w:val="3E8BA2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color w:val="3E8BA2"/>
                                <w:sz w:val="50"/>
                                <w:szCs w:val="50"/>
                                <w:lang w:val="en-US" w:eastAsia="zh-CN"/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60.05pt;margin-top:192.15pt;height:41pt;width:93.55pt;z-index:251667456;mso-width-relative:page;mso-height-relative:page;" filled="f" stroked="f" coordsize="21600,21600" o:gfxdata="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nvOf9sAAAALAQAADwAAAAAAAAABACAAAAAiAAAAZHJzL2Rvd25yZXYueG1sUEsB&#10;AhQAFAAAAAgAh07iQF4nllk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600" w:lineRule="exact"/>
                        <w:ind w:left="0"/>
                        <w:jc w:val="both"/>
                        <w:textAlignment w:val="top"/>
                        <w:rPr>
                          <w:rFonts w:hint="default" w:ascii="华文行楷" w:hAnsi="华文行楷" w:eastAsia="华文行楷" w:cs="华文行楷"/>
                          <w:color w:val="3E8BA2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color w:val="3E8BA2"/>
                          <w:sz w:val="50"/>
                          <w:szCs w:val="50"/>
                          <w:lang w:val="en-US" w:eastAsia="zh-CN"/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7478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7496175</wp:posOffset>
                </wp:positionV>
                <wp:extent cx="4164965" cy="229870"/>
                <wp:effectExtent l="0" t="0" r="0" b="0"/>
                <wp:wrapNone/>
                <wp:docPr id="2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96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4月 2019年8月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稻壳儿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 xml:space="preserve">公司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电子信息工程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责全生产线的制程工艺，生产进度的管控，产前制程能力的分析，不良品的处理及追踪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29.4pt;margin-top:590.25pt;height:18.1pt;width:327.95pt;z-index:253174784;mso-width-relative:page;mso-height-relative:page;" filled="f" stroked="f" coordsize="21600,21600" o:gfxdata="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2AaEDaAAAA&#10;DgEAAA8AAAAAAAAAAQAgAAAAIgAAAGRycy9kb3ducmV2LnhtbFBLAQIUABQAAAAIAIdO4kCu3WD1&#10;qQEAACc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4月 2019年8月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稻壳儿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eastAsia="zh-CN"/>
                        </w:rPr>
                        <w:t>有限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 xml:space="preserve">公司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电子信息工程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责全生产线的制程工艺，生产进度的管控，产前制程能力的分析，不良品的处理及追踪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7273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4851400</wp:posOffset>
                </wp:positionV>
                <wp:extent cx="4104005" cy="22987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4月 2018年8月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稻壳儿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电子信息工程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负责设计电路原理图，通过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PROTEL和ATUOCAD软件制图，并独立完成工作任务。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负责电路板的测试，检测232、PCM、以太、2M等设备状态，并正确修复电路错误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开发应用程序，通过C语言和汇编语言开发电路程序，实现电路功能要求。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协助同事BOM制作，并熟练使用负载机、调压器的仪器设备对样机进行调试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15pt;margin-top:382pt;height:18.1pt;width:323.15pt;z-index:253172736;mso-width-relative:page;mso-height-relative:page;" filled="f" stroked="f" coordsize="21600,21600" o:gfxdata="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jz2bdgAAAAM&#10;AQAADwAAAAAAAAABACAAAAAiAAAAZHJzL2Rvd25yZXYueG1sUEsBAhQAFAAAAAgAh07iQEzKalyq&#10;AQAAJw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4月 2018年8月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稻壳儿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eastAsia="zh-CN"/>
                        </w:rPr>
                        <w:t>有限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电子信息工程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负责设计电路原理图，通过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PROTEL和ATUOCAD软件制图，并独立完成工作任务。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负责电路板的测试，检测232、PCM、以太、2M等设备状态，并正确修复电路错误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开发应用程序，通过C语言和汇编语言开发电路程序，实现电路功能要求。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协助同事BOM制作，并熟练使用负载机、调压器的仪器设备对样机进行调试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40288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8849995</wp:posOffset>
                </wp:positionV>
                <wp:extent cx="1350645" cy="285115"/>
                <wp:effectExtent l="0" t="0" r="0" b="0"/>
                <wp:wrapNone/>
                <wp:docPr id="9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Times New Roman" w:eastAsia="微软雅黑"/>
                                <w:color w:val="377D8C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377D8C"/>
                                <w:kern w:val="2"/>
                                <w:sz w:val="24"/>
                                <w:szCs w:val="24"/>
                              </w:rPr>
                              <w:t>Self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47.6pt;margin-top:696.85pt;height:22.45pt;width:106.35pt;z-index:259340288;mso-width-relative:page;mso-height-relative:page;" filled="f" stroked="f" coordsize="21600,21600" o:gfxdata="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fQ8N94AAAAOAQAADwAAAAAAAAABACAAAAAiAAAAZHJzL2Rvd25yZXYueG1sUEsBAhQAFAAAAAgA&#10;h07iQGFN8GMfAgAAGQ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Times New Roman" w:eastAsia="微软雅黑"/>
                          <w:color w:val="377D8C"/>
                          <w:kern w:val="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377D8C"/>
                          <w:kern w:val="2"/>
                          <w:sz w:val="24"/>
                          <w:szCs w:val="24"/>
                        </w:rPr>
                        <w:t>Self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39264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4510405</wp:posOffset>
                </wp:positionV>
                <wp:extent cx="993775" cy="285115"/>
                <wp:effectExtent l="0" t="0" r="0" b="0"/>
                <wp:wrapNone/>
                <wp:docPr id="6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Times New Roman" w:eastAsia="微软雅黑"/>
                                <w:color w:val="377D8C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377D8C"/>
                                <w:kern w:val="2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69.4pt;margin-top:355.15pt;height:22.45pt;width:78.25pt;z-index:259339264;mso-width-relative:page;mso-height-relative:page;" filled="f" stroked="f" coordsize="21600,21600" o:gfxdata="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jj&#10;5xbcAAAADAEAAA8AAAAAAAAAAQAgAAAAIgAAAGRycy9kb3ducmV2LnhtbFBLAQIUABQAAAAIAIdO&#10;4kBhpQOA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Times New Roman" w:eastAsia="微软雅黑"/>
                          <w:color w:val="377D8C"/>
                          <w:kern w:val="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377D8C"/>
                          <w:kern w:val="2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35168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954405</wp:posOffset>
                </wp:positionV>
                <wp:extent cx="486410" cy="285115"/>
                <wp:effectExtent l="0" t="0" r="0" b="0"/>
                <wp:wrapNone/>
                <wp:docPr id="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Times New Roman" w:eastAsia="微软雅黑"/>
                                <w:color w:val="3E8BA2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3E8BA2"/>
                                <w:kern w:val="2"/>
                                <w:sz w:val="24"/>
                                <w:szCs w:val="24"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02.9pt;margin-top:75.15pt;height:22.45pt;width:38.3pt;z-index:259335168;mso-width-relative:page;mso-height-relative:page;" filled="f" stroked="f" coordsize="21600,21600" o:gfxdata="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tf/&#10;ctsAAAANAQAADwAAAAAAAAABACAAAAAiAAAAZHJzL2Rvd25yZXYueG1sUEsBAhQAFAAAAAgAh07i&#10;QPULups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Times New Roman" w:eastAsia="微软雅黑"/>
                          <w:color w:val="3E8BA2"/>
                          <w:kern w:val="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3E8BA2"/>
                          <w:kern w:val="2"/>
                          <w:sz w:val="24"/>
                          <w:szCs w:val="24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3721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2435860</wp:posOffset>
                </wp:positionV>
                <wp:extent cx="1057275" cy="285115"/>
                <wp:effectExtent l="0" t="0" r="0" b="0"/>
                <wp:wrapNone/>
                <wp:docPr id="3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Times New Roman" w:eastAsia="微软雅黑"/>
                                <w:color w:val="377D8C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377D8C"/>
                                <w:kern w:val="2"/>
                                <w:sz w:val="24"/>
                                <w:szCs w:val="24"/>
                              </w:rP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59.7pt;margin-top:191.8pt;height:22.45pt;width:83.25pt;z-index:259337216;mso-width-relative:page;mso-height-relative:page;" filled="f" stroked="f" coordsize="21600,21600" o:gfxdata="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PVQ13QAAAAwBAAAPAAAAAAAAAAEAIAAAACIAAABkcnMvZG93bnJldi54bWxQSwECFAAUAAAACACH&#10;TuJAqXL/Ih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Times New Roman" w:eastAsia="微软雅黑"/>
                          <w:color w:val="377D8C"/>
                          <w:kern w:val="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377D8C"/>
                          <w:kern w:val="2"/>
                          <w:sz w:val="24"/>
                          <w:szCs w:val="24"/>
                        </w:rPr>
                        <w:t>Educational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7068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9152255</wp:posOffset>
                </wp:positionV>
                <wp:extent cx="4095750" cy="929640"/>
                <wp:effectExtent l="0" t="0" r="0" b="0"/>
                <wp:wrapNone/>
                <wp:docPr id="32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/>
                              <w:jc w:val="left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工作积极认真、细心负责、熟练运用办公自动化软件、善于在工作中提出问题、发现问题解决问题、有较强分析能力：踏实肯干、动手能力强、认真负责、有很强的社会责任感。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28.95pt;margin-top:720.65pt;height:73.2pt;width:322.5pt;z-index:253170688;mso-width-relative:page;mso-height-relative:page;" filled="f" stroked="f" coordsize="21600,21600" o:gfxdata="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7u692gAAAA4BAAAPAAAA&#10;AAAAAAEAIAAAACIAAABkcnMvZG93bnJldi54bWxQSwECFAAUAAAACACHTuJAE8F/z6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40" w:lineRule="exact"/>
                        <w:ind w:left="0"/>
                        <w:jc w:val="left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工作积极认真、细心负责、熟练运用办公自动化软件、善于在工作中提出问题、发现问题解决问题、有较强分析能力：踏实肯干、动手能力强、认真负责、有很强的社会责任感。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7683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1235075</wp:posOffset>
                </wp:positionV>
                <wp:extent cx="4115435" cy="598805"/>
                <wp:effectExtent l="0" t="0" r="0" b="0"/>
                <wp:wrapNone/>
                <wp:docPr id="3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hanging="42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英语技能：大学英语6级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hanging="42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IT技能：计算机等级考试3级（数据库）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hanging="42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MS Offic办公室软件、Photoshop、Dreamweaver等熟练使用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29.75pt;margin-top:97.25pt;height:47.15pt;width:324.05pt;z-index:253176832;mso-width-relative:page;mso-height-relative:page;" filled="f" stroked="f" coordsize="21600,21600" o:gfxdata="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QfE19kAAAAM&#10;AQAADwAAAAAAAAABACAAAAAiAAAAZHJzL2Rvd25yZXYueG1sUEsBAhQAFAAAAAgAh07iQNpikPSp&#10;AQAAJ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hanging="42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英语技能：大学英语6级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hanging="42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IT技能：计算机等级考试3级（数据库）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hanging="42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MS Offic办公室软件、Photoshop、Dreamweaver等熟练使用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9334144" behindDoc="1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8859520</wp:posOffset>
                </wp:positionV>
                <wp:extent cx="4098925" cy="280670"/>
                <wp:effectExtent l="0" t="0" r="15875" b="5080"/>
                <wp:wrapNone/>
                <wp:docPr id="109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280670"/>
                          <a:chOff x="2892" y="2181"/>
                          <a:chExt cx="6455" cy="442"/>
                        </a:xfrm>
                      </wpg:grpSpPr>
                      <wps:wsp>
                        <wps:cNvPr id="110" name="矩形 93"/>
                        <wps:cNvSpPr/>
                        <wps:spPr>
                          <a:xfrm>
                            <a:off x="2892" y="2182"/>
                            <a:ext cx="1838" cy="441"/>
                          </a:xfrm>
                          <a:prstGeom prst="rect">
                            <a:avLst/>
                          </a:prstGeom>
                          <a:solidFill>
                            <a:srgbClr val="3E8B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3" name="矩形 94"/>
                        <wps:cNvSpPr/>
                        <wps:spPr>
                          <a:xfrm>
                            <a:off x="4731" y="2182"/>
                            <a:ext cx="4617" cy="4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1" name="直接连接符 18"/>
                        <wps:cNvCnPr/>
                        <wps:spPr>
                          <a:xfrm>
                            <a:off x="2979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接连接符 20"/>
                        <wps:cNvCnPr/>
                        <wps:spPr>
                          <a:xfrm>
                            <a:off x="3077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22.55pt;margin-top:697.6pt;height:22.1pt;width:322.75pt;z-index:-243982336;mso-width-relative:page;mso-height-relative:page;" coordorigin="2892,2181" coordsize="6455,442" o:gfxdata="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X8cN8d0AAAAO&#10;AQAADwAAAAAAAAABACAAAAAiAAAAZHJzL2Rvd25yZXYueG1sUEsBAhQAFAAAAAgAh07iQApveCT7&#10;AgAAPAoAAA4AAAAAAAAAAQAgAAAALAEAAGRycy9lMm9Eb2MueG1sUEsFBgAAAAAGAAYAWQEAAJkG&#10;AAAAAA==&#10;">
                <o:lock v:ext="edit" aspectratio="f"/>
                <v:rect id="矩形 93" o:spid="_x0000_s1026" o:spt="1" style="position:absolute;left:2892;top:2182;height:441;width:1838;" fillcolor="#3E8BA2" filled="t" stroked="f" coordsize="21600,21600" o:gfxdata="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y1De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4" o:spid="_x0000_s1026" o:spt="1" style="position:absolute;left:4731;top:2182;height:441;width:4617;" fillcolor="#F2F2F2 [3052]" filled="t" stroked="f" coordsize="21600,21600" o:gfxdata="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8H3K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18" o:spid="_x0000_s1026" o:spt="20" style="position:absolute;left:2979;top:2181;height:442;width:0;" filled="f" stroked="t" coordsize="21600,21600" o:gfxdata="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6kB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  <v:line id="直接连接符 20" o:spid="_x0000_s1026" o:spt="20" style="position:absolute;left:3077;top:2181;height:442;width:0;" filled="f" stroked="t" coordsize="21600,21600" o:gfxdata="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iTd2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8841105</wp:posOffset>
                </wp:positionV>
                <wp:extent cx="914400" cy="2921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35pt;margin-top:696.15pt;height:23pt;width:72pt;z-index:253115392;mso-width-relative:page;mso-height-relative:page;" filled="f" stroked="f" coordsize="21600,21600" o:gfxdata="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dxVqXc&#10;AAAADQEAAA8AAAAAAAAAAQAgAAAAIgAAAGRycy9kb3ducmV2LnhtbFBLAQIUABQAAAAIAIdO4kCu&#10;q12aHAIAABc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9332096" behindDoc="1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4530725</wp:posOffset>
                </wp:positionV>
                <wp:extent cx="4098925" cy="280670"/>
                <wp:effectExtent l="0" t="0" r="15875" b="5080"/>
                <wp:wrapNone/>
                <wp:docPr id="90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280670"/>
                          <a:chOff x="2892" y="2181"/>
                          <a:chExt cx="6455" cy="442"/>
                        </a:xfrm>
                      </wpg:grpSpPr>
                      <wps:wsp>
                        <wps:cNvPr id="98" name="矩形 93"/>
                        <wps:cNvSpPr/>
                        <wps:spPr>
                          <a:xfrm>
                            <a:off x="2892" y="2182"/>
                            <a:ext cx="1838" cy="441"/>
                          </a:xfrm>
                          <a:prstGeom prst="rect">
                            <a:avLst/>
                          </a:prstGeom>
                          <a:solidFill>
                            <a:srgbClr val="3E8B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9" name="矩形 94"/>
                        <wps:cNvSpPr/>
                        <wps:spPr>
                          <a:xfrm>
                            <a:off x="4731" y="2182"/>
                            <a:ext cx="4617" cy="4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" name="直接连接符 18"/>
                        <wps:cNvCnPr/>
                        <wps:spPr>
                          <a:xfrm>
                            <a:off x="2979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连接符 20"/>
                        <wps:cNvCnPr/>
                        <wps:spPr>
                          <a:xfrm>
                            <a:off x="3077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23.55pt;margin-top:356.75pt;height:22.1pt;width:322.75pt;z-index:-243984384;mso-width-relative:page;mso-height-relative:page;" coordorigin="2892,2181" coordsize="6455,442" o:gfxdata="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N6ZUY/cAAAADAEA&#10;AA8AAAAAAAAAAQAgAAAAIgAAAGRycy9kb3ducmV2LnhtbFBLAQIUABQAAAAIAIdO4kA71z7++gIA&#10;ADkKAAAOAAAAAAAAAAEAIAAAACsBAABkcnMvZTJvRG9jLnhtbFBLBQYAAAAABgAGAFkBAACXBgAA&#10;AAA=&#10;">
                <o:lock v:ext="edit" aspectratio="f"/>
                <v:rect id="矩形 93" o:spid="_x0000_s1026" o:spt="1" style="position:absolute;left:2892;top:2182;height:441;width:1838;" fillcolor="#3E8BA2" filled="t" stroked="f" coordsize="21600,21600" o:gfxdata="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baP+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4" o:spid="_x0000_s1026" o:spt="1" style="position:absolute;left:4731;top:2182;height:441;width:4617;" fillcolor="#F2F2F2 [3052]" filled="t" stroked="f" coordsize="21600,21600" o:gfxdata="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jBq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18" o:spid="_x0000_s1026" o:spt="20" style="position:absolute;left:2979;top:2181;height:442;width:0;" filled="f" stroked="t" coordsize="21600,21600" o:gfxdata="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mVb5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  <v:line id="直接连接符 20" o:spid="_x0000_s1026" o:spt="20" style="position:absolute;left:3077;top:2181;height:442;width:0;" filled="f" stroked="t" coordsize="21600,21600" o:gfxdata="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1fNi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4519930</wp:posOffset>
                </wp:positionV>
                <wp:extent cx="914400" cy="2921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85pt;margin-top:355.9pt;height:23pt;width:72pt;z-index:252386304;mso-width-relative:page;mso-height-relative:page;" filled="f" stroked="f" coordsize="21600,21600" o:gfxdata="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99BK2gAA&#10;AAsBAAAPAAAAAAAAAAEAIAAAACIAAABkcnMvZG93bnJldi54bWxQSwECFAAUAAAACACHTuJAKad9&#10;lBwCAAAX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942975</wp:posOffset>
                </wp:positionV>
                <wp:extent cx="914400" cy="292100"/>
                <wp:effectExtent l="0" t="0" r="0" b="0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55pt;margin-top:74.25pt;height:23pt;width:72pt;z-index:251839488;mso-width-relative:page;mso-height-relative:page;" filled="f" stroked="f" coordsize="21600,21600" o:gfxdata="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0hZm7&#10;2wAAAAsBAAAPAAAAAAAAAAEAIAAAACIAAABkcnMvZG93bnJldi54bWxQSwECFAAUAAAACACHTuJA&#10;LXS14R4CAAAb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9329024" behindDoc="1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957580</wp:posOffset>
                </wp:positionV>
                <wp:extent cx="4098925" cy="280670"/>
                <wp:effectExtent l="0" t="0" r="15875" b="5080"/>
                <wp:wrapNone/>
                <wp:docPr id="80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280670"/>
                          <a:chOff x="2892" y="2181"/>
                          <a:chExt cx="6455" cy="442"/>
                        </a:xfrm>
                      </wpg:grpSpPr>
                      <wps:wsp>
                        <wps:cNvPr id="94" name="矩形 93"/>
                        <wps:cNvSpPr/>
                        <wps:spPr>
                          <a:xfrm>
                            <a:off x="2892" y="2182"/>
                            <a:ext cx="1838" cy="441"/>
                          </a:xfrm>
                          <a:prstGeom prst="rect">
                            <a:avLst/>
                          </a:prstGeom>
                          <a:solidFill>
                            <a:srgbClr val="3E8B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5" name="矩形 94"/>
                        <wps:cNvSpPr/>
                        <wps:spPr>
                          <a:xfrm>
                            <a:off x="4731" y="2182"/>
                            <a:ext cx="4617" cy="4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2" name="直接连接符 18"/>
                        <wps:cNvCnPr/>
                        <wps:spPr>
                          <a:xfrm>
                            <a:off x="2979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20"/>
                        <wps:cNvCnPr/>
                        <wps:spPr>
                          <a:xfrm>
                            <a:off x="3077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23.65pt;margin-top:75.4pt;height:22.1pt;width:322.75pt;z-index:-243987456;mso-width-relative:page;mso-height-relative:page;" coordorigin="2892,2181" coordsize="6455,442" o:gfxdata="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Jg8b79oAAAAM&#10;AQAADwAAAAAAAAABACAAAAAiAAAAZHJzL2Rvd25yZXYueG1sUEsBAhQAFAAAAAgAh07iQFBRHBH+&#10;AgAANwoAAA4AAAAAAAAAAQAgAAAAKQEAAGRycy9lMm9Eb2MueG1sUEsFBgAAAAAGAAYAWQEAAJkG&#10;AAAAAA==&#10;">
                <o:lock v:ext="edit" aspectratio="f"/>
                <v:rect id="矩形 93" o:spid="_x0000_s1026" o:spt="1" style="position:absolute;left:2892;top:2182;height:441;width:1838;" fillcolor="#3E8BA2" filled="t" stroked="f" coordsize="21600,21600" o:gfxdata="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PuF/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4" o:spid="_x0000_s1026" o:spt="1" style="position:absolute;left:4731;top:2182;height:441;width:4617;" fillcolor="#F2F2F2 [3052]" filled="t" stroked="f" coordsize="21600,21600" o:gfxdata="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8EQs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18" o:spid="_x0000_s1026" o:spt="20" style="position:absolute;left:2979;top:2181;height:442;width:0;" filled="f" stroked="t" coordsize="21600,21600" o:gfxdata="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ZdB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  <v:line id="直接连接符 20" o:spid="_x0000_s1026" o:spt="20" style="position:absolute;left:3077;top:2181;height:442;width:0;" filled="f" stroked="t" coordsize="21600,21600" o:gfxdata="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r4nL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9331072" behindDoc="1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2444115</wp:posOffset>
                </wp:positionV>
                <wp:extent cx="4098925" cy="280670"/>
                <wp:effectExtent l="0" t="0" r="15875" b="5080"/>
                <wp:wrapNone/>
                <wp:docPr id="84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280670"/>
                          <a:chOff x="2892" y="2181"/>
                          <a:chExt cx="6455" cy="442"/>
                        </a:xfrm>
                      </wpg:grpSpPr>
                      <wps:wsp>
                        <wps:cNvPr id="85" name="矩形 93"/>
                        <wps:cNvSpPr/>
                        <wps:spPr>
                          <a:xfrm>
                            <a:off x="2892" y="2182"/>
                            <a:ext cx="1838" cy="441"/>
                          </a:xfrm>
                          <a:prstGeom prst="rect">
                            <a:avLst/>
                          </a:prstGeom>
                          <a:solidFill>
                            <a:srgbClr val="3E8B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7" name="矩形 94"/>
                        <wps:cNvSpPr/>
                        <wps:spPr>
                          <a:xfrm>
                            <a:off x="4731" y="2182"/>
                            <a:ext cx="4617" cy="4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8" name="直接连接符 18"/>
                        <wps:cNvCnPr/>
                        <wps:spPr>
                          <a:xfrm>
                            <a:off x="2979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20"/>
                        <wps:cNvCnPr/>
                        <wps:spPr>
                          <a:xfrm>
                            <a:off x="3077" y="2181"/>
                            <a:ext cx="0" cy="442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21.8pt;margin-top:192.45pt;height:22.1pt;width:322.75pt;z-index:-243985408;mso-width-relative:page;mso-height-relative:page;" coordorigin="2892,2181" coordsize="6455,442" o:gfxdata="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QpxpG2wAAAAwB&#10;AAAPAAAAAAAAAAEAIAAAACIAAABkcnMvZG93bnJldi54bWxQSwECFAAUAAAACACHTuJAInKg0PwC&#10;AAA3CgAADgAAAAAAAAABACAAAAAqAQAAZHJzL2Uyb0RvYy54bWxQSwUGAAAAAAYABgBZAQAAmAYA&#10;AAAA&#10;">
                <o:lock v:ext="edit" aspectratio="f"/>
                <v:rect id="矩形 93" o:spid="_x0000_s1026" o:spt="1" style="position:absolute;left:2892;top:2182;height:441;width:1838;" fillcolor="#3E8BA2" filled="t" stroked="f" coordsize="21600,21600" o:gfxdata="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62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4" o:spid="_x0000_s1026" o:spt="1" style="position:absolute;left:4731;top:2182;height:441;width:4617;" fillcolor="#F2F2F2 [3052]" filled="t" stroked="f" coordsize="21600,21600" o:gfxdata="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hr2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18" o:spid="_x0000_s1026" o:spt="20" style="position:absolute;left:2979;top:2181;height:442;width:0;" filled="f" stroked="t" coordsize="21600,21600" o:gfxdata="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Oau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  <v:line id="直接连接符 20" o:spid="_x0000_s1026" o:spt="20" style="position:absolute;left:3077;top:2181;height:442;width:0;" filled="f" stroked="t" coordsize="21600,21600" o:gfxdata="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Cz3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2436495</wp:posOffset>
                </wp:positionV>
                <wp:extent cx="914400" cy="2921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65pt;margin-top:191.85pt;height:23pt;width:72pt;z-index:252021760;mso-width-relative:page;mso-height-relative:page;" filled="f" stroked="f" coordsize="21600,21600" o:gfxdata="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kJFufc&#10;AAAACwEAAA8AAAAAAAAAAQAgAAAAIgAAAGRycy9kb3ducmV2LnhtbFBLAQIUABQAAAAIAIdO4kCe&#10;ylAcHAIAABc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717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2773680</wp:posOffset>
                </wp:positionV>
                <wp:extent cx="4121785" cy="598805"/>
                <wp:effectExtent l="0" t="0" r="0" b="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59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4月 2016年8月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firstLine="0"/>
                              <w:jc w:val="left"/>
                              <w:textAlignment w:val="auto"/>
                            </w:pP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 xml:space="preserve">稻壳儿大学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377D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377D8C"/>
                                <w:kern w:val="24"/>
                                <w:sz w:val="22"/>
                                <w:szCs w:val="22"/>
                              </w:rPr>
                              <w:t>电子信息工程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主修课程：电路理论系列课程、计算机技术系列课程、信息理论与编码、信号与系统、数字信号处理、电磁场理论、自动控制原理、感测技术等；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8.6pt;margin-top:218.4pt;height:47.15pt;width:324.55pt;z-index:253171712;mso-width-relative:page;mso-height-relative:page;" filled="f" stroked="f" coordsize="21600,21600" o:gfxdata="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dvkQt2QAAAAwBAAAPAAAAAAAA&#10;AAEAIAAAACIAAABkcnMvZG93bnJldi54bWxQSwECFAAUAAAACACHTuJA0FKacZ8BAAAP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4月 2016年8月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firstLine="0"/>
                        <w:jc w:val="left"/>
                        <w:textAlignment w:val="auto"/>
                      </w:pPr>
                      <w:r>
                        <w:rPr>
                          <w:rFonts w:ascii="微软雅黑" w:hAnsi="微软雅黑" w:eastAsia="微软雅黑"/>
                          <w:b w:val="0"/>
                          <w:bCs/>
                          <w:color w:val="377D8C"/>
                          <w:kern w:val="24"/>
                          <w:sz w:val="22"/>
                          <w:szCs w:val="22"/>
                        </w:rPr>
                        <w:t xml:space="preserve">稻壳儿大学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377D8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  <w:color w:val="377D8C"/>
                          <w:kern w:val="24"/>
                          <w:sz w:val="22"/>
                          <w:szCs w:val="22"/>
                        </w:rPr>
                        <w:t>电子信息工程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主修课程：电路理论系列课程、计算机技术系列课程、信息理论与编码、信号与系统、数字信号处理、电磁场理论、自动控制原理、感测技术等；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731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7169150</wp:posOffset>
                </wp:positionV>
                <wp:extent cx="914400" cy="292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564.5pt;height:23pt;width:72pt;z-index:254731264;mso-width-relative:page;mso-height-relative:page;" filled="f" stroked="f" coordsize="21600,21600" o:gfxdata="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BRtpNoA&#10;AAAMAQAADwAAAAAAAAABACAAAAAiAAAAZHJzL2Rvd25yZXYueG1sUEsBAhQAFAAAAAgAh07iQNm1&#10;g4EdAgAAGQ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br w:type="page"/>
      </w:r>
    </w:p>
    <w:p>
      <w:pPr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4420505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-5715</wp:posOffset>
                </wp:positionV>
                <wp:extent cx="7585075" cy="10105390"/>
                <wp:effectExtent l="0" t="0" r="15875" b="10160"/>
                <wp:wrapNone/>
                <wp:docPr id="45" name="zih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075" cy="10105390"/>
                          <a:chOff x="-20" y="-73"/>
                          <a:chExt cx="11945" cy="15914"/>
                        </a:xfrm>
                        <a:solidFill>
                          <a:srgbClr val="377D8C"/>
                        </a:solidFill>
                      </wpg:grpSpPr>
                      <wpg:grpSp>
                        <wpg:cNvPr id="48" name="组合 38"/>
                        <wpg:cNvGrpSpPr/>
                        <wpg:grpSpPr>
                          <a:xfrm>
                            <a:off x="275" y="3574"/>
                            <a:ext cx="11422" cy="1226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51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2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17" y="11038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3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54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5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0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1" name="Freeform 50"/>
                            <wps:cNvSpPr/>
                            <wps:spPr bwMode="auto"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2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5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67" name="Freeform 70"/>
                            <wps:cNvSpPr/>
                            <wps:spPr bwMode="auto"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8" name="Freeform 71"/>
                            <wps:cNvSpPr/>
                            <wps:spPr bwMode="auto"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70" name="Freeform 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71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72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3" name="Freeform 77"/>
                            <wps:cNvSpPr/>
                            <wps:spPr bwMode="auto"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4" name="Freeform 78"/>
                            <wps:cNvSpPr/>
                            <wps:spPr bwMode="auto"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5" name="Freeform 79"/>
                            <wps:cNvSpPr/>
                            <wps:spPr bwMode="auto"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7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77" name="Freeform 105"/>
                            <wps:cNvSpPr/>
                            <wps:spPr bwMode="auto"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8" name="Freeform 106"/>
                            <wps:cNvSpPr/>
                            <wps:spPr bwMode="auto"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4" name="Freeform 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1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>
                                <a:gd name="T0" fmla="*/ 1745 w 3542"/>
                                <a:gd name="T1" fmla="*/ 2181 h 3402"/>
                                <a:gd name="T2" fmla="*/ 1207 w 3542"/>
                                <a:gd name="T3" fmla="*/ 2576 h 3402"/>
                                <a:gd name="T4" fmla="*/ 1207 w 3542"/>
                                <a:gd name="T5" fmla="*/ 2576 h 3402"/>
                                <a:gd name="T6" fmla="*/ 2147 w 3542"/>
                                <a:gd name="T7" fmla="*/ 1802 h 3402"/>
                                <a:gd name="T8" fmla="*/ 1873 w 3542"/>
                                <a:gd name="T9" fmla="*/ 1175 h 3402"/>
                                <a:gd name="T10" fmla="*/ 1229 w 3542"/>
                                <a:gd name="T11" fmla="*/ 945 h 3402"/>
                                <a:gd name="T12" fmla="*/ 586 w 3542"/>
                                <a:gd name="T13" fmla="*/ 1175 h 3402"/>
                                <a:gd name="T14" fmla="*/ 312 w 3542"/>
                                <a:gd name="T15" fmla="*/ 1802 h 3402"/>
                                <a:gd name="T16" fmla="*/ 0 w 3542"/>
                                <a:gd name="T17" fmla="*/ 2150 h 3402"/>
                                <a:gd name="T18" fmla="*/ 234 w 3542"/>
                                <a:gd name="T19" fmla="*/ 2809 h 3402"/>
                                <a:gd name="T20" fmla="*/ 869 w 3542"/>
                                <a:gd name="T21" fmla="*/ 3089 h 3402"/>
                                <a:gd name="T22" fmla="*/ 1496 w 3542"/>
                                <a:gd name="T23" fmla="*/ 3402 h 3402"/>
                                <a:gd name="T24" fmla="*/ 1924 w 3542"/>
                                <a:gd name="T25" fmla="*/ 3211 h 3402"/>
                                <a:gd name="T26" fmla="*/ 2393 w 3542"/>
                                <a:gd name="T27" fmla="*/ 2420 h 3402"/>
                                <a:gd name="T28" fmla="*/ 2458 w 3542"/>
                                <a:gd name="T29" fmla="*/ 1934 h 3402"/>
                                <a:gd name="T30" fmla="*/ 2315 w 3542"/>
                                <a:gd name="T31" fmla="*/ 2150 h 3402"/>
                                <a:gd name="T32" fmla="*/ 2075 w 3542"/>
                                <a:gd name="T33" fmla="*/ 2843 h 3402"/>
                                <a:gd name="T34" fmla="*/ 1229 w 3542"/>
                                <a:gd name="T35" fmla="*/ 3259 h 3402"/>
                                <a:gd name="T36" fmla="*/ 384 w 3542"/>
                                <a:gd name="T37" fmla="*/ 2843 h 3402"/>
                                <a:gd name="T38" fmla="*/ 144 w 3542"/>
                                <a:gd name="T39" fmla="*/ 2152 h 3402"/>
                                <a:gd name="T40" fmla="*/ 554 w 3542"/>
                                <a:gd name="T41" fmla="*/ 1326 h 3402"/>
                                <a:gd name="T42" fmla="*/ 1360 w 3542"/>
                                <a:gd name="T43" fmla="*/ 1089 h 3402"/>
                                <a:gd name="T44" fmla="*/ 2016 w 3542"/>
                                <a:gd name="T45" fmla="*/ 1862 h 3402"/>
                                <a:gd name="T46" fmla="*/ 2315 w 3542"/>
                                <a:gd name="T47" fmla="*/ 2150 h 3402"/>
                                <a:gd name="T48" fmla="*/ 2779 w 3542"/>
                                <a:gd name="T49" fmla="*/ 1080 h 3402"/>
                                <a:gd name="T50" fmla="*/ 2779 w 3542"/>
                                <a:gd name="T51" fmla="*/ 425 h 3402"/>
                                <a:gd name="T52" fmla="*/ 3020 w 3542"/>
                                <a:gd name="T53" fmla="*/ 753 h 3402"/>
                                <a:gd name="T54" fmla="*/ 3502 w 3542"/>
                                <a:gd name="T55" fmla="*/ 598 h 3402"/>
                                <a:gd name="T56" fmla="*/ 3216 w 3542"/>
                                <a:gd name="T57" fmla="*/ 116 h 3402"/>
                                <a:gd name="T58" fmla="*/ 2955 w 3542"/>
                                <a:gd name="T59" fmla="*/ 0 h 3402"/>
                                <a:gd name="T60" fmla="*/ 2573 w 3542"/>
                                <a:gd name="T61" fmla="*/ 190 h 3402"/>
                                <a:gd name="T62" fmla="*/ 2186 w 3542"/>
                                <a:gd name="T63" fmla="*/ 361 h 3402"/>
                                <a:gd name="T64" fmla="*/ 2044 w 3542"/>
                                <a:gd name="T65" fmla="*/ 733 h 3402"/>
                                <a:gd name="T66" fmla="*/ 2234 w 3542"/>
                                <a:gd name="T67" fmla="*/ 975 h 3402"/>
                                <a:gd name="T68" fmla="*/ 2401 w 3542"/>
                                <a:gd name="T69" fmla="*/ 1356 h 3402"/>
                                <a:gd name="T70" fmla="*/ 2793 w 3542"/>
                                <a:gd name="T71" fmla="*/ 1496 h 3402"/>
                                <a:gd name="T72" fmla="*/ 3185 w 3542"/>
                                <a:gd name="T73" fmla="*/ 1356 h 3402"/>
                                <a:gd name="T74" fmla="*/ 3352 w 3542"/>
                                <a:gd name="T75" fmla="*/ 975 h 3402"/>
                                <a:gd name="T76" fmla="*/ 3542 w 3542"/>
                                <a:gd name="T77" fmla="*/ 735 h 3402"/>
                                <a:gd name="T78" fmla="*/ 3502 w 3542"/>
                                <a:gd name="T79" fmla="*/ 598 h 3402"/>
                                <a:gd name="T80" fmla="*/ 3272 w 3542"/>
                                <a:gd name="T81" fmla="*/ 938 h 3402"/>
                                <a:gd name="T82" fmla="*/ 2873 w 3542"/>
                                <a:gd name="T83" fmla="*/ 1409 h 3402"/>
                                <a:gd name="T84" fmla="*/ 2381 w 3542"/>
                                <a:gd name="T85" fmla="*/ 1265 h 3402"/>
                                <a:gd name="T86" fmla="*/ 2132 w 3542"/>
                                <a:gd name="T87" fmla="*/ 735 h 3402"/>
                                <a:gd name="T88" fmla="*/ 2278 w 3542"/>
                                <a:gd name="T89" fmla="*/ 340 h 3402"/>
                                <a:gd name="T90" fmla="*/ 2793 w 3542"/>
                                <a:gd name="T91" fmla="*/ 87 h 3402"/>
                                <a:gd name="T92" fmla="*/ 3308 w 3542"/>
                                <a:gd name="T93" fmla="*/ 340 h 3402"/>
                                <a:gd name="T94" fmla="*/ 3454 w 3542"/>
                                <a:gd name="T95" fmla="*/ 733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6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7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9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0" name="Group 14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11" name="Freeform 147"/>
                            <wps:cNvSpPr/>
                            <wps:spPr bwMode="auto"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>
                                  <a:gd name="T0" fmla="*/ 4072 w 4072"/>
                                  <a:gd name="T1" fmla="*/ 1748 h 1748"/>
                                  <a:gd name="T2" fmla="*/ 0 w 4072"/>
                                  <a:gd name="T3" fmla="*/ 1748 h 1748"/>
                                  <a:gd name="T4" fmla="*/ 0 w 4072"/>
                                  <a:gd name="T5" fmla="*/ 1748 h 1748"/>
                                  <a:gd name="T6" fmla="*/ 581 w 4072"/>
                                  <a:gd name="T7" fmla="*/ 436 h 1748"/>
                                  <a:gd name="T8" fmla="*/ 2036 w 4072"/>
                                  <a:gd name="T9" fmla="*/ 0 h 1748"/>
                                  <a:gd name="T10" fmla="*/ 3490 w 4072"/>
                                  <a:gd name="T11" fmla="*/ 436 h 1748"/>
                                  <a:gd name="T12" fmla="*/ 4072 w 4072"/>
                                  <a:gd name="T13" fmla="*/ 1748 h 17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14" name="Freeform 2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" name="Freeform 298"/>
                            <wps:cNvSpPr/>
                            <wps:spPr bwMode="auto"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3" name="Freeform 3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" name="Freeform 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" name="Freeform 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" name="Freeform 2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7" name="Freeform 2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6111" y="3629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1" name="Freeform 5"/>
                          <wps:cNvSpPr/>
                          <wps:spPr bwMode="auto"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2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5" name="组合 95"/>
                          <wpg:cNvGrpSpPr/>
                          <wpg:grpSpPr>
                            <a:xfrm rot="0"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1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7" name="Freeform 6"/>
                            <wps:cNvSpPr/>
                            <wps:spPr bwMode="auto"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8" name="Freeform 7"/>
                            <wps:cNvSpPr/>
                            <wps:spPr bwMode="auto"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9" name="Freeform 8"/>
                            <wps:cNvSpPr/>
                            <wps:spPr bwMode="auto"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0" name="Freeform 9"/>
                            <wps:cNvSpPr/>
                            <wps:spPr bwMode="auto"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26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127" name="Freeform 5"/>
                            <wps:cNvSpPr/>
                            <wps:spPr bwMode="auto"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8" name="Freeform 6"/>
                            <wps:cNvSpPr/>
                            <wps:spPr bwMode="auto"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9" name="Line 7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0" name="Line 8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1" name="Freeform 9"/>
                            <wps:cNvSpPr/>
                            <wps:spPr bwMode="auto"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2" name="Freeform 10"/>
                            <wps:cNvSpPr/>
                            <wps:spPr bwMode="auto"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3" name="Freeform 11"/>
                            <wps:cNvSpPr/>
                            <wps:spPr bwMode="auto"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4" name="Freeform 12"/>
                            <wps:cNvSpPr/>
                            <wps:spPr bwMode="auto"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5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136" name="Freeform 16"/>
                            <wps:cNvSpPr/>
                            <wps:spPr bwMode="auto"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7" name="Freeform 17"/>
                            <wps:cNvSpPr/>
                            <wps:spPr bwMode="auto"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8" name="Freeform 18"/>
                            <wps:cNvSpPr/>
                            <wps:spPr bwMode="auto"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9" name="Freeform 19"/>
                            <wps:cNvSpPr/>
                            <wps:spPr bwMode="auto"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0" name="Freeform 20"/>
                            <wps:cNvSpPr/>
                            <wps:spPr bwMode="auto"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41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144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Freeform 64"/>
                            <wps:cNvSpPr/>
                            <wps:spPr bwMode="auto"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6" name="Freeform 65"/>
                            <wps:cNvSpPr/>
                            <wps:spPr bwMode="auto"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48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5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42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64" name="Freeform 52"/>
                            <wps:cNvSpPr/>
                            <wps:spPr bwMode="auto"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53"/>
                            <wps:cNvSpPr/>
                            <wps:spPr bwMode="auto"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6" name="Freeform 54"/>
                            <wps:cNvSpPr/>
                            <wps:spPr bwMode="auto"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7" name="Freeform 55"/>
                            <wps:cNvSpPr/>
                            <wps:spPr bwMode="auto"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43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82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77"/>
                            <wps:cNvSpPr/>
                            <wps:spPr bwMode="auto"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Freeform 179"/>
                            <wps:cNvSpPr/>
                            <wps:spPr bwMode="auto"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81"/>
                            <wps:cNvSpPr/>
                            <wps:spPr bwMode="auto"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Freeform 182"/>
                            <wps:cNvSpPr/>
                            <wps:spPr bwMode="auto"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83"/>
                            <wps:cNvSpPr/>
                            <wps:spPr bwMode="auto"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84"/>
                            <wps:cNvSpPr/>
                            <wps:spPr bwMode="auto"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Freeform 185"/>
                            <wps:cNvSpPr/>
                            <wps:spPr bwMode="auto"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86"/>
                            <wps:cNvSpPr/>
                            <wps:spPr bwMode="auto"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6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47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28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0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1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1" name="任意多边形 1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2" name="任意多边形 2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3" name="任意多边形 3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6" name="任意多边形 4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7" name="任意多边形 5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任意多边形 6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9" name="任意多边形 7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任意多边形 8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任意多边形 9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3" name="任意多边形 10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8" name="任意多边形 11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9" name="任意多边形 12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任意多边形 13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1" name="任意多边形 14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任意多边形 15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3" name="任意多边形 16"/>
                          <wps:cNvSpPr/>
                          <wps:spPr>
                            <a:xfrm>
                              <a:off x="3360" y="9638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8" name="任意多边形 17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9" name="任意多边形 18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1" name="任意多边形 19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任意多边形 20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93" name="任意多边形 21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94" name="任意多边形 22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任意多边形 23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任意多边形 24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7" name="任意多边形 25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8" name="任意多边形 26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9" name="任意多边形 27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0" name="任意多边形 28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73746045" name="矩形 1073746044"/>
                        <wps:cNvSpPr/>
                        <wps:spPr>
                          <a:xfrm>
                            <a:off x="-20" y="-73"/>
                            <a:ext cx="11945" cy="2616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/>
                      </wps:wsp>
                      <wps:wsp>
                        <wps:cNvPr id="201" name="文本框 39"/>
                        <wps:cNvSpPr txBox="1"/>
                        <wps:spPr>
                          <a:xfrm>
                            <a:off x="1139" y="450"/>
                            <a:ext cx="9888" cy="1622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ascii="华文行楷" w:hAnsi="华文行楷" w:eastAsia="华文行楷" w:cs="华文行楷"/>
                                </w:rPr>
                              </w:pPr>
                              <w:r>
                                <w:rPr>
                                  <w:rFonts w:hint="eastAsia" w:ascii="华文行楷" w:hAnsi="华文行楷" w:eastAsia="华文行楷" w:cs="华文行楷"/>
                                  <w:color w:val="FFFFFF" w:themeColor="background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赠送图标随意更改换色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zihan" o:spid="_x0000_s1026" o:spt="203" style="position:absolute;left:0pt;margin-left:-1.15pt;margin-top:-0.45pt;height:795.7pt;width:597.25pt;z-index:-1852916736;mso-width-relative:page;mso-height-relative:page;" coordorigin="-20,-73" coordsize="11945,15914" o:gfxdata="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">
                <o:lock v:ext="edit" aspectratio="f"/>
                <v:group id="组合 38" o:spid="_x0000_s1026" o:spt="203" style="position:absolute;left:275;top:3574;height:12267;width:11422;" coordorigin="275,3574" coordsize="11422,12267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9" o:spid="_x0000_s1026" o:spt="100" style="position:absolute;left:11214;top:9506;height:340;width:429;" filled="t" stroked="f" coordsize="3580,2820" o:gfxdata="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09qO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7317;top:11038;height:340;width:481;" filled="t" stroked="f" coordsize="4360,3080" o:gfxdata="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33f28AAAA&#10;2wAAAA8AAAAAAAAAAQAgAAAAIgAAAGRycy9kb3ducmV2LnhtbFBLAQIUABQAAAAIAIdO4kAzLwWe&#10;OwAAADkAAAAQAAAAAAAAAAEAIAAAAAsBAABkcnMvc2hhcGV4bWwueG1sUEsFBgAAAAAGAAYAWwEA&#10;ALU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11114;top:8074;height:340;width:565;" filled="t" stroked="f" coordsize="4011,2413" o:gfxdata="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szTG8AAAA&#10;2wAAAA8AAAAAAAAAAQAgAAAAIgAAAGRycy9kb3ducmV2LnhtbFBLAQIUABQAAAAIAIdO4kAzLwWe&#10;OwAAADkAAAAQAAAAAAAAAAEAIAAAAAsBAABkcnMvc2hhcGV4bWwueG1sUEsFBgAAAAAGAAYAWwEA&#10;ALU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7" o:spid="_x0000_s1026" o:spt="203" style="position:absolute;left:11095;top:4946;height:340;width:402;" coordorigin="2339488,4712" coordsize="456,385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IMbScb0AAADb&#10;AAAADwAAAGRycy9kb3ducmV2LnhtbEWPzYvCMBTE78L+D+EteNPEjxbtGj0sCMLqwQ/w+miebdnm&#10;pdtE7f73RhA8DjPzG2ax6mwtbtT6yrGG0VCBIM6dqbjQcDquBzMQPiAbrB2Thn/ysFp+9BaYGXfn&#10;Pd0OoRARwj5DDWUITSalz0uy6IeuIY7exbUWQ5RtIU2L9wi3tRwrlUqLFceFEhv6Lin/PVytBkyn&#10;5m93mWyPP9cU50Wn1slZad3/HKkvEIG68A6/2hujIUn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tJx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yPOwlLsAAADb&#10;AAAADwAAAGRycy9kb3ducmV2LnhtbEVPy2rCQBTdC/7DcIXudBIXtqSOQsVCNy0aFbq8Zq5JaOZO&#10;mJnm4dd3FkKXh/NebwfTiI6cry0rSBcJCOLC6ppLBefT+/wFhA/IGhvLpGAkD9vNdLLGTNuej9Tl&#10;oRQxhH2GCqoQ2kxKX1Rk0C9sSxy5m3UGQ4SulNphH8NNI5dJspIGa44NFba0q6j4yX+Ngq+R3dLg&#10;2/5e5OfD9TsNl2f8VOppliavIAIN4V/8cH9oBau4Pn6JP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OwlLsAAADb&#10;AAAADwAAAAAAAAABACAAAAAiAAAAZHJzL2Rvd25yZXYueG1sUEsBAhQAFAAAAAgAh07iQDMvBZ47&#10;AAAAOQAAABAAAAAAAAAAAQAgAAAACgEAAGRycy9zaGFwZXhtbC54bWxQSwUGAAAAAAYABgBbAQAA&#10;tA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wCfdy70AAADb&#10;AAAADwAAAGRycy9kb3ducmV2LnhtbEWPT4vCMBTE74LfITzBy7KmFSlu1+hBEL0o+Be9PZpn27V5&#10;KU3U7rffCAseh5n5DTOZtaYSD2pcaVlBPIhAEGdWl5wrOOwXn2MQziNrrCyTgl9yMJt2OxNMtX3y&#10;lh47n4sAYZeigsL7OpXSZQUZdANbEwfvahuDPsgml7rBZ4CbSg6jKJEGSw4LBdY0Lyi77e5GQVuO&#10;fvDSHpP5dX1efuFp4z5Gd6X6vTj6BuGp9e/wf3ulFSQxvL6EHyC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93LvQAA&#10;ANsAAAAPAAAAAAAAAAEAIAAAACIAAABkcnMvZG93bnJldi54bWxQSwECFAAUAAAACACHTuJAMy8F&#10;njsAAAA5AAAAEAAAAAAAAAABACAAAAAMAQAAZHJzL3NoYXBleG1sLnhtbFBLBQYAAAAABgAGAFsB&#10;AAC2AwAAAAA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YUOAuL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VkK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Q4C4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Group 69" o:spid="_x0000_s1026" o:spt="203" style="position:absolute;left:6118;top:6568;height:287;width:396;" coordorigin="4630269,21273" coordsize="175,127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+ocmxrkAAADb&#10;AAAADwAAAGRycy9kb3ducmV2LnhtbEWPSwvCMBCE74L/IazgTdMWUalGD4LgRcRHxePSrG2x2ZQm&#10;vv69EQSPw8x8w8yXL1OLB7WusqwgHkYgiHOrKy4UnI7rwRSE88gaa8uk4E0OlotuZ46ptk/e0+Pg&#10;CxEg7FJUUHrfpFK6vCSDbmgb4uBdbWvQB9kWUrf4DHBTyySKxtJgxWGhxIZWJeW3w90oyKa4vZzy&#10;vYyb0dXtkl2Sje5npfq9OJqB8PTy//CvvdEKxhP4fgk/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qHJsa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/d8a4rkAAADb&#10;AAAADwAAAGRycy9kb3ducmV2LnhtbEVPPW/CMBDdK/EfrENiK046pFXAMCAhsUKiSt0u8ZEE4nOw&#10;HZL+ezxU6vj0vrf72fTiSc53lhWk6wQEcW11x42Csji+f4HwAVljb5kU/JKH/W7xtsVc24nP9LyE&#10;RsQQ9jkqaEMYcil93ZJBv7YDceSu1hkMEbpGaodTDDe9/EiSTBrsODa0ONChpfp+GY2CaiqLOfup&#10;xqkc/a0K6Wfx/XBKrZZpsgERaA7/4j/3SSvI4tj4Jf4AuX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fGuK5AAAA2wAA&#10;AA8AAAAAAAAAAQAgAAAAIgAAAGRycy9kb3ducmV2LnhtbFBLAQIUABQAAAAIAIdO4kAzLwWeOwAA&#10;ADkAAAAQAAAAAAAAAAEAIAAAAAgBAABkcnMvc2hhcGV4bWwueG1sUEsFBgAAAAAGAAYAWwEAALID&#10;AAAAAA=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16PfYLwAAADb&#10;AAAADwAAAGRycy9kb3ducmV2LnhtbEWPQWsCMRSE7wX/Q3hCL0UTe5C6GgWFgp6ktofu7bF5bhY3&#10;L8smjeu/NwXB4zAz3zCrzeBakagPjWcNs6kCQVx503Ct4ef7c/IBIkRkg61n0nCjAJv16GWFhfFX&#10;/qJ0irXIEA4FarAxdoWUobLkMEx9R5y9s+8dxiz7WpoerxnuWvmu1Fw6bDgvWOxoZ6m6nP6cht9D&#10;Gm7lW1mqrkrmqLayPduk9et4ppYgIg3xGX6090bDfAH/X/IPk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j32C8AAAA&#10;2wAAAA8AAAAAAAAAAQAgAAAAIgAAAGRycy9kb3ducmV2LnhtbFBLAQIUABQAAAAIAIdO4kAzLwWe&#10;OwAAADkAAAAQAAAAAAAAAAEAIAAAAAsBAABkcnMvc2hhcGV4bWwueG1sUEsFBgAAAAAGAAYAWwEA&#10;ALUD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31" o:spid="_x0000_s1026" o:spt="100" style="position:absolute;left:9975;top:4992;height:371;width:340;" filled="t" stroked="f" coordsize="3297,3609" o:gfxdata="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3t7F25AAAA2wAA&#10;AA8AAAAAAAAAAQAgAAAAIgAAAGRycy9kb3ducmV2LnhtbFBLAQIUABQAAAAIAIdO4kAzLwWeOwAA&#10;ADkAAAAQAAAAAAAAAAEAIAAAAAgBAABkcnMvc2hhcGV4bWwueG1sUEsFBgAAAAAGAAYAWwEAALID&#10;AAAAAA=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75" o:spid="_x0000_s1026" o:spt="203" style="position:absolute;left:6170;top:8177;height:360;width:340;" coordorigin="777529,11448" coordsize="511,54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bWPhxr4AAADb&#10;AAAADwAAAGRycy9kb3ducmV2LnhtbEWPMW/CMBSEd6T+B+tVYgOHDCkNGIamRRmqSoR26PYUP+Ko&#10;8XMUmxD+fV2pEuPp7r7TbfeT7cRIg28dK1gtExDEtdMtNwo+T2+LNQgfkDV2jknBjTzsdw+zLeba&#10;XflIYxUaESHsc1RgQuhzKX1tyKJfup44emc3WAxRDo3UA14j3HYyTZJMWmw5Lhjs6cVQ/VNdrIKs&#10;9s+U6tNrEYr3w8fXtymr7KjU/HGVbEAEmsI9/N8utYKnFP6+x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Phxr4A&#10;AADbAAAADwAAAAAAAAABACAAAAAiAAAAZHJzL2Rvd25yZXYueG1sUEsBAhQAFAAAAAgAh07iQDMv&#10;BZ47AAAAOQAAABAAAAAAAAAAAQAgAAAADQEAAGRycy9zaGFwZXhtbC54bWxQSwUGAAAAAAYABgBb&#10;AQAAtw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E+X6P7wAAADb&#10;AAAADwAAAGRycy9kb3ducmV2LnhtbEWPS4vCQBCE74L/YWjB2zpRF5XoRMRdWW9iFLw2mc6DZHpi&#10;Znz9+52FBY9FVX1FrdZP04g7da6yrGA8ikAQZ1ZXXCg4n3YfCxDOI2tsLJOCFzlYJ/3eCmNtH3yk&#10;e+oLESDsYlRQet/GUrqsJINuZFvi4OW2M+iD7AqpO3wEuGnkJIpm0mDFYaHElrYlZXV6MwquZ/tz&#10;+f76JMN5PTvsb/nmOjkoNRyMoyUIT0//Dv+391rBfAp/X8IPkM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l+j+8AAAA&#10;2wAAAA8AAAAAAAAAAQAgAAAAIgAAAGRycy9kb3ducmV2LnhtbFBLAQIUABQAAAAIAIdO4kAzLwWe&#10;OwAAADkAAAAQAAAAAAAAAAEAIAAAAAsBAABkcnMvc2hhcGV4bWwueG1sUEsFBgAAAAAGAAYAWwEA&#10;ALUDAAAAAA==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DI+3E70AAADb&#10;AAAADwAAAGRycy9kb3ducmV2LnhtbEWPzWrDMBCE74G+g9hCbomcEJziRgm0EDA5FOq40OPW2lom&#10;1spYm7+3rwqFHoeZ+YbZ7G6+VxcaYxfYwGKegSJugu24NVAf97MnUFGQLfaBycCdIuy2D5MNFjZc&#10;+Z0ulbQqQTgWaMCJDIXWsXHkMc7DQJy87zB6lCTHVtsRrwnue73Mslx77DgtOBzo1VFzqs7eQF7W&#10;rlzpr3CSvPp8oYN8lG9izPRxkT2DErrJf/ivXVoD6xX8fk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j7cTvQAA&#10;ANsAAAAPAAAAAAAAAAEAIAAAACIAAABkcnMvZG93bnJldi54bWxQSwECFAAUAAAACACHTuJAMy8F&#10;njsAAAA5AAAAEAAAAAAAAAABACAAAAAMAQAAZHJzL3NoYXBleG1sLnhtbFBLBQYAAAAABgAGAFsB&#10;AAC2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+Da5H74AAADb&#10;AAAADwAAAGRycy9kb3ducmV2LnhtbEWPQWvCQBSE70L/w/IKvekmpbYSXcUqxRaFYhS8PrPPbDD7&#10;NmS30f77bkHwOMzMN8xkdrW16Kj1lWMF6SABQVw4XXGpYL/76I9A+ICssXZMCn7Jw2z60Jtgpt2F&#10;t9TloRQRwj5DBSaEJpPSF4Ys+oFriKN3cq3FEGVbSt3iJcJtLZ+T5FVarDguGGxoYag45z9Wwbud&#10;pyP51cmt2eTrw/77uFq+HJV6ekyTMYhA13AP39qfWsHbEP6/xB8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a5H74A&#10;AADbAAAADwAAAAAAAAABACAAAAAiAAAAZHJzL2Rvd25yZXYueG1sUEsBAhQAFAAAAAgAh07iQDMv&#10;BZ47AAAAOQAAABAAAAAAAAAAAQAgAAAADQEAAGRycy9zaGFwZXhtbC54bWxQSwUGAAAAAAYABgBb&#10;AQAAtwMAAAAA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04" o:spid="_x0000_s1026" o:spt="203" style="position:absolute;left:3485;top:15479;height:342;width:340;" coordorigin="117129,17376" coordsize="173,17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+k74f8AAAADb&#10;AAAADwAAAGRycy9kb3ducmV2LnhtbEWPT2vCQBTE74LfYXlCL6KblFYlunpIKbS9VOMf9PbIPpNo&#10;9m3IbtV++25B8DjMzG+Y2eJmanGh1lWWFcTDCARxbnXFhYLN+n0wAeE8ssbaMin4JQeLebczw0Tb&#10;K6/okvlCBAi7BBWU3jeJlC4vyaAb2oY4eEfbGvRBtoXULV4D3NTyOYpG0mDFYaHEhtKS8nP2YxTs&#10;7H7Uf/t+OR2WPo23268qff3MlHrqxdEUhKebf4Tv7Q+tYDyG/y/hB8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Tvh/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XYPWQ7kAAADb&#10;AAAADwAAAGRycy9kb3ducmV2LnhtbEVPzYrCMBC+C75DGMGbpi64SjUVEdRloQerDzA0Y1vaTGqT&#10;rV2f3hwW9vjx/W93g2lET52rLCtYzCMQxLnVFRcKbtfjbA3CeWSNjWVS8EsOdsl4tMVY2ydfqM98&#10;IUIIuxgVlN63sZQuL8mgm9uWOHB32xn0AXaF1B0+Q7hp5EcUfUqDFYeGEls6lJTX2Y9RcNo/0tqm&#10;y35I6Xrj1zkz+J0pNZ0sog0IT4P/F/+5v7SCVRgbvoQfIJ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D1kO5AAAA2wAA&#10;AA8AAAAAAAAAAQAgAAAAIgAAAGRycy9kb3ducmV2LnhtbFBLAQIUABQAAAAIAIdO4kAzLwWeOwAA&#10;ADkAAAAQAAAAAAAAAAEAIAAAAAgBAABkcnMvc2hhcGV4bWwueG1sUEsFBgAAAAAGAAYAWwEAALID&#10;AAAAAA=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11134;top:6596;height:340;width:386;" filled="t" stroked="f" coordsize="3588,3139" o:gfxdata="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YD22/&#10;AAAA2wAAAA8AAAAAAAAAAQAgAAAAIgAAAGRycy9kb3ducmV2LnhtbFBLAQIUABQAAAAIAIdO4kAz&#10;LwWeOwAAADkAAAAQAAAAAAAAAAEAIAAAAA4BAABkcnMvc2hhcGV4bWwueG1sUEsFBgAAAAAGAAYA&#10;WwEAALgD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6206;top:12492;height:340;width:357;" filled="t" stroked="f" coordsize="3542,3402" o:gfxdata="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DqWG5AAAA2wAA&#10;AA8AAAAAAAAAAQAgAAAAIgAAAGRycy9kb3ducmV2LnhtbFBLAQIUABQAAAAIAIdO4kAzLwWeOwAA&#10;ADkAAAAQAAAAAAAAAAEAIAAAAAgBAABkcnMvc2hhcGV4bWwueG1sUEsFBgAAAAAGAAYAWwEAALID&#10;AAAAAA=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9" o:spid="_x0000_s1026" o:spt="100" style="position:absolute;left:8673;top:6583;height:334;width:340;" filled="t" stroked="f" coordsize="2885,2830" o:gfxdata="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Sl7r+2AAAA2gAAAA8A&#10;AAAAAAAAAQAgAAAAIgAAAGRycy9kb3ducmV2LnhtbFBLAQIUABQAAAAIAIdO4kAzLwWeOwAAADkA&#10;AAAQAAAAAAAAAAEAIAAAAAUBAABkcnMvc2hhcGV4bWwueG1sUEsFBgAAAAAGAAYAWwEAAK8DAAAA&#10;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68" o:spid="_x0000_s1026" o:spt="203" style="position:absolute;left:7402;top:8150;height:340;width:340;" coordorigin="1047644,2383025" coordsize="283,284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5AmPx74AAADa&#10;AAAADwAAAGRycy9kb3ducmV2LnhtbEWPT2vCQBTE74V+h+UJvZRmo4dWYlbB+gdBEZvY+yP7TEKz&#10;b0N2G1M/vVso9DjMzG+YdDGYRvTUudqygnEUgyAurK65VHDONy9TEM4ja2wsk4IfcrCYPz6kmGh7&#10;5Q/qM1+KAGGXoILK+zaR0hUVGXSRbYmDd7GdQR9kV0rd4TXATSMncfwqDdYcFips6b2i4iv7Ngpu&#10;/eo4TLx9Pn32K1zvl+aSH7ZKPY3G8QyEp8H/h//aO63gDX6vhBs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mPx74A&#10;AADaAAAADwAAAAAAAAABACAAAAAiAAAAZHJzL2Rvd25yZXYueG1sUEsBAhQAFAAAAAgAh07iQDMv&#10;BZ47AAAAOQAAABAAAAAAAAAAAQAgAAAADQEAAGRycy9zaGFwZXhtbC54bWxQSwUGAAAAAAYABgBb&#10;AQAAtwMAAAAA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9mShfLQAAADa&#10;AAAADwAAAGRycy9kb3ducmV2LnhtbEVPzQ7BQBC+S7zDZiRubIkIZTkQIg5Cy33SHW2jO9t0V/H2&#10;9iBx/PL9L9dvU4mWGldaVjAaRiCIM6tLzhVc091gBsJ5ZI2VZVLwIQfrVbezxFjbF1+oTXwuQgi7&#10;GBUU3texlC4ryKAb2po4cHfbGPQBNrnUDb5CuKnkOIqm0mDJoaHAmjYFZY/kaRTMZ+NzetPt3sk0&#10;vdH28jwdJ6RUvzeKFiA8vf1f/HMftIKwNVwJN0C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2ZKF8tAAAANoAAAAPAAAA&#10;AAAAAAEAIAAAACIAAABkcnMvZG93bnJldi54bWxQSwECFAAUAAAACACHTuJAMy8FnjsAAAA5AAAA&#10;EAAAAAAAAAABACAAAAADAQAAZHJzL3NoYXBleG1sLnhtbFBLBQYAAAAABgAGAFsBAACtAwAAAAA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7" o:spid="_x0000_s1026" o:spt="100" style="position:absolute;left:9995;top:6616;height:300;width:340;" filled="t" stroked="f" coordsize="4076,3588" o:gfxdata="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tPxb4A&#10;AADaAAAADwAAAAAAAAABACAAAAAiAAAAZHJzL2Rvd25yZXYueG1sUEsBAhQAFAAAAAgAh07iQDMv&#10;BZ47AAAAOQAAABAAAAAAAAAAAQAgAAAADQEAAGRycy9zaGFwZXhtbC54bWxQSwUGAAAAAAYABgBb&#10;AQAAtwM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46" o:spid="_x0000_s1026" o:spt="203" style="position:absolute;left:8770;top:3589;height:283;width:303;" coordorigin="438473,71150" coordsize="172,16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47" o:spid="_x0000_s1026" o:spt="100" style="position:absolute;left:438473;top:71237;height:74;width:172;" filled="t" stroked="f" coordsize="4072,1748" o:gfxdata="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iDiSugAAANsA&#10;AAAPAAAAAAAAAAEAIAAAACIAAABkcnMvZG93bnJldi54bWxQSwECFAAUAAAACACHTuJAMy8FnjsA&#10;AAA5AAAAEAAAAAAAAAABACAAAAAJAQAAZHJzL3NoYXBleG1sLnhtbFBLBQYAAAAABgAGAFsBAACz&#10;AwAAAAA=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48" o:spid="_x0000_s1026" o:spt="3" type="#_x0000_t3" style="position:absolute;left:438518;top:71150;height:81;width:82;" filled="t" stroked="f" coordsize="21600,21600" o:gfxdata="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Efl7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9994;top:8097;height:340;width:340;" coordorigin="876946,64244" coordsize="249,24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GhxBhbkAAADb&#10;AAAADwAAAGRycy9kb3ducmV2LnhtbEVPTYvCMBC9L/gfwgje1kRdRarRgyB4kt0qnodmbIrNpDax&#10;1X+/WVjwNo/3Oevt09WiozZUnjVMxgoEceFNxaWG82n/uQQRIrLB2jNpeFGA7WbwscbM+J5/qMtj&#10;KVIIhww12BibTMpQWHIYxr4hTtzVtw5jgm0pTYt9Cne1nCq1kA4rTg0WG9pZKm75w2l49Kq6zJev&#10;/O7ssTtcv+3stLBaj4YTtQIR6Rnf4n/3waT5X/D3SzpAb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cQYW5AAAA2wAA&#10;AA8AAAAAAAAAAQAgAAAAIgAAAGRycy9kb3ducmV2LnhtbFBLAQIUABQAAAAIAIdO4kAzLwWeOwAA&#10;ADkAAAAQAAAAAAAAAAEAIAAAAAgBAABkcnMvc2hhcGV4bWwueG1sUEsFBgAAAAAGAAYAWwEAALID&#10;AAAAAA==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t4KoTLsAAADb&#10;AAAADwAAAGRycy9kb3ducmV2LnhtbEVPS2vCQBC+C/0PyxR6MxtLK0nqmkOgIIUi1dJex+yYBLOz&#10;Ibvm8e/dQsHbfHzP2eSTacVAvWssK1hFMQji0uqGKwXfx/dlAsJ5ZI2tZVIwk4N8+7DYYKbtyF80&#10;HHwlQgi7DBXU3neZlK6syaCLbEccuLPtDfoA+0rqHscQblr5HMdrabDh0FBjR0VN5eVwNQrSIkn3&#10;Jz03Bc2/Lx8/Y0rD6VOpp8dV/AbC0+Tv4n/3Tof5r/D3SzhAb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KoTLsAAADb&#10;AAAADwAAAAAAAAABACAAAAAiAAAAZHJzL2Rvd25yZXYueG1sUEsBAhQAFAAAAAgAh07iQDMvBZ47&#10;AAAAOQAAABAAAAAAAAAAAQAgAAAACgEAAGRycy9zaGFwZXhtbC54bWxQSwUGAAAAAAYABgBbAQAA&#10;tA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4853;top:15459;height:345;width:340;" filled="t" stroked="f" coordsize="3520,3575" o:gfxdata="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WeshvQAA&#10;ANsAAAAPAAAAAAAAAAEAIAAAACIAAABkcnMvZG93bnJldi54bWxQSwECFAAUAAAACACHTuJAMy8F&#10;njsAAAA5AAAAEAAAAAAAAAABACAAAAAMAQAAZHJzL3NoYXBleG1sLnhtbFBLBQYAAAAABgAGAFsB&#10;AAC2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1155;top:3574;height:340;width:280;" filled="t" stroked="f" coordsize="2755,3346" o:gfxdata="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oEKbsAAADb&#10;AAAADwAAAAAAAAABACAAAAAiAAAAZHJzL2Rvd25yZXYueG1sUEsBAhQAFAAAAAgAh07iQDMvBZ47&#10;AAAAOQAAABAAAAAAAAAAAQAgAAAACgEAAGRycy9zaGFwZXhtbC54bWxQSwUGAAAAAAYABgBbAQAA&#10;tAMAAAAA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1" o:spid="_x0000_s1026" o:spt="100" style="position:absolute;left:10051;top:3585;height:340;width:267;" filled="t" stroked="f" coordsize="2052,2603" o:gfxdata="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4YgLsAAADb&#10;AAAADwAAAAAAAAABACAAAAAiAAAAZHJzL2Rvd25yZXYueG1sUEsBAhQAFAAAAAgAh07iQDMvBZ47&#10;AAAAOQAAABAAAAAAAAAAAQAgAAAACgEAAGRycy9zaGFwZXhtbC54bWxQSwUGAAAAAAYABgBbAQAA&#10;tAMA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407;top:15453;height:388;width:291;" filled="t" stroked="f" coordsize="2701,3587" o:gfxdata="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MGi74A&#10;AADbAAAADwAAAAAAAAABACAAAAAiAAAAZHJzL2Rvd25yZXYueG1sUEsBAhQAFAAAAAgAh07iQDMv&#10;BZ47AAAAOQAAABAAAAAAAAAAAQAgAAAADQEAAGRycy9zaGFwZXhtbC54bWxQSwUGAAAAAAYABgBb&#10;AQAAtw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403;top:3615;height:310;width:283;" filled="t" stroked="f" coordsize="2782,3069" o:gfxdata="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AOojvQAA&#10;ANsAAAAPAAAAAAAAAAEAIAAAACIAAABkcnMvZG93bnJldi54bWxQSwECFAAUAAAACACHTuJAMy8F&#10;njsAAAA5AAAAEAAAAAAAAAABACAAAAAMAQAAZHJzL3NoYXBleG1sLnhtbFBLBQYAAAAABgAGAFsB&#10;AAC2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9968;top:9538;height:311;width:306;" filled="t" stroked="f" coordsize="2553,2565" o:gfxdata="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IeFq8AAAA&#10;2wAAAA8AAAAAAAAAAQAgAAAAIgAAAGRycy9kb3ducmV2LnhtbFBLAQIUABQAAAAIAIdO4kAzLwWe&#10;OwAAADkAAAAQAAAAAAAAAAEAIAAAAAsBAABkcnMvc2hhcGV4bWwueG1sUEsFBgAAAAAGAAYAWwEA&#10;ALUD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9" o:spid="_x0000_s1026" o:spt="100" style="position:absolute;left:6193;top:15457;height:340;width:340;" filled="t" stroked="f" coordsize="3606,3596" o:gfxdata="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QWmr4A&#10;AADbAAAADwAAAAAAAAABACAAAAAiAAAAZHJzL2Rvd25yZXYueG1sUEsBAhQAFAAAAAgAh07iQDMv&#10;BZ47AAAAOQAAABAAAAAAAAAAAQAgAAAADQEAAGRycy9zaGFwZXhtbC54bWxQSwUGAAAAAAYABgBb&#10;AQAAtwMAAAAA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8730;top:9595;height:283;width:283;" filled="t" stroked="f" coordsize="4545,4545" o:gfxdata="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aiad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1858;top:15491;height:350;width:425;" filled="t" stroked="f" coordsize="4099,3358" o:gfxdata="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UpzSvQAA&#10;ANsAAAAPAAAAAAAAAAEAIAAAACIAAABkcnMvZG93bnJldi54bWxQSwECFAAUAAAACACHTuJAMy8F&#10;njsAAAA5AAAAEAAAAAAAAAABACAAAAAMAQAAZHJzL3NoYXBleG1sLnhtbFBLBQYAAAAABgAGAFsB&#10;AAC2A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6094;top:5040;height:276;width:340;" filled="t" stroked="f" coordsize="3622,2943" o:gfxdata="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m8wW8AAAA&#10;3AAAAA8AAAAAAAAAAQAgAAAAIgAAAGRycy9kb3ducmV2LnhtbFBLAQIUABQAAAAIAIdO4kAzLwWe&#10;OwAAADkAAAAQAAAAAAAAAAEAIAAAAAsBAABkcnMvc2hhcGV4bWwueG1sUEsFBgAAAAAGAAYAWwEA&#10;ALUDAAAAAA==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8692;top:5077;height:248;width:340;" filled="t" stroked="f" coordsize="3072,2244" o:gfxdata="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kBELsAAADc&#10;AAAADwAAAAAAAAABACAAAAAiAAAAZHJzL2Rvd25yZXYueG1sUEsBAhQAFAAAAAgAh07iQDMvBZ47&#10;AAAAOQAAABAAAAAAAAAAAQAgAAAACgEAAGRycy9zaGFwZXhtbC54bWxQSwUGAAAAAAYABgBbAQAA&#10;tA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6111;top:3629;height:283;width:283;" filled="t" stroked="f" coordsize="4097,4096" o:gfxdata="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ZUjg&#10;wAAAANwAAAAPAAAAAAAAAAEAIAAAACIAAABkcnMvZG93bnJldi54bWxQSwECFAAUAAAACACHTuJA&#10;My8FnjsAAAA5AAAAEAAAAAAAAAABACAAAAAPAQAAZHJzL3NoYXBleG1sLnhtbFBLBQYAAAAABgAG&#10;AFsBAAC5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350;top:6533;height:405;width:402;" filled="t" stroked="f" coordsize="726,730" o:gfxdata="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GOa8AAAA&#10;3AAAAA8AAAAAAAAAAQAgAAAAIgAAAGRycy9kb3ducmV2LnhtbFBLAQIUABQAAAAIAIdO4kAzLwWe&#10;OwAAADkAAAAQAAAAAAAAAAEAIAAAAAsBAABkcnMvc2hhcGV4bWwueG1sUEsFBgAAAAAGAAYAWwEA&#10;ALU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09;top:9595;height:405;width:404;" filled="t" stroked="f" coordsize="704,705" o:gfxdata="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Nqg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5" o:spid="_x0000_s1026" o:spt="203" style="position:absolute;left:6113;top:11080;height:335;width:440;" coordsize="1089025,828675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/4TsPrwAAADc&#10;AAAADwAAAGRycy9kb3ducmV2LnhtbEVPTYvCMBC9C/sfwix4W9MqiFSjB0Fw1YtWd69DM7bVZlKb&#10;bK3/3ggL3ubxPme26EwlWmpcaVlBPIhAEGdWl5wrOKarrwkI55E1VpZJwYMcLOYfvRkm2t55T+3B&#10;5yKEsEtQQeF9nUjpsoIMuoGtiQN3to1BH2CTS93gPYSbSg6jaCwNlhwaCqxpWVB2PfwZBdfN8LHq&#10;buluux6ll9/JafPzPbop1f+MoykIT51/i//dax3mx2N4PRMu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E7D68AAAA&#10;3AAAAA8AAAAAAAAAAQAgAAAAIgAAAGRycy9kb3ducmV2LnhtbFBLAQIUABQAAAAIAIdO4kAzLwWe&#10;OwAAADkAAAAQAAAAAAAAAAEAIAAAAAsBAABkcnMvc2hhcGV4bWwueG1sUEsFBgAAAAAGAAYAWwEA&#10;ALUDAAAAAA==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LTO9sLsAAADc&#10;AAAADwAAAGRycy9kb3ducmV2LnhtbEVPS4vCMBC+C/sfwix407QeVLpGD+KCsKDrA89DM9vGNpPa&#10;RKv/fiMI3ubje85scbe1uFHrjWMF6TABQZw7bbhQcDx8D6YgfEDWWDsmBQ/ysJh/9GaYadfxjm77&#10;UIgYwj5DBWUITSalz0uy6IeuIY7cn2sthgjbQuoWuxhuazlKkrG0aDg2lNjQsqS82l+tgt/14/Sz&#10;2VyKbXdeVbo6mNXoYpTqf6bJF4hA9/AWv9xrHeenE3g+Ey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O9sLsAAADc&#10;AAAADwAAAAAAAAABACAAAAAiAAAAZHJzL2Rvd25yZXYueG1sUEsBAhQAFAAAAAgAh07iQDMvBZ47&#10;AAAAOQAAABAAAAAAAAAAAQAgAAAACgEAAGRycy9zaGFwZXhtbC54bWxQSwUGAAAAAAYABgBbAQAA&#10;tAMAAAAA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9RUegL8AAADc&#10;AAAADwAAAGRycy9kb3ducmV2LnhtbEWPS2sDMQyE74X+B6NCbo3XgZSwjRNooVBICHkstEexVtbb&#10;rOVl7bz+fXUo9CYxo5lP8+UtdOpCQ2ojWzDjAhRxHV3LjYXq8PE8A5UyssMuMlm4U4Ll4vFhjqWL&#10;V97RZZ8bJSGcSrTgc+5LrVPtKWAax55YtGMcAmZZh0a7Aa8SHjo9KYoXHbBlafDY07un+rQ/Bwvr&#10;b77PzKnabf3b9rgyP9N28zW1dvRkildQmW753/x3/ekE3witPCMT6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VHoC/&#10;AAAA3AAAAA8AAAAAAAAAAQAgAAAAIgAAAGRycy9kb3ducmV2LnhtbFBLAQIUABQAAAAIAIdO4kAz&#10;LwWeOwAAADkAAAAQAAAAAAAAAAEAIAAAAA4BAABkcnMvc2hhcGV4bWwueG1sUEsFBgAAAAAGAAYA&#10;WwEAALgDAAAAAA==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JDrugLsAAADc&#10;AAAADwAAAGRycy9kb3ducmV2LnhtbEVPS2rDMBDdF3oHMYXuGvkTQupaNqFQmkU2TnyAwZrIbq2R&#10;Y6lJevuoUMhuHu87ZX21ozjT7AfHCtJFAoK4c3pgo6A9fLysQfiArHF0TAp+yUNdPT6UWGh34YbO&#10;+2BEDGFfoII+hKmQ0nc9WfQLNxFH7uhmiyHC2Ug94yWG21FmSbKSFgeODT1O9N5T973/sQry5iv/&#10;lFm+MWm7a47LE5vRs1LPT2nyBiLQNdzF/+6tjvPTV/h7Jl4g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rugLsAAADc&#10;AAAADwAAAAAAAAABACAAAAAiAAAAZHJzL2Rvd25yZXYueG1sUEsBAhQAFAAAAAgAh07iQDMvBZ47&#10;AAAAOQAAABAAAAAAAAAAAQAgAAAACgEAAGRycy9zaGFwZXhtbC54bWxQSwUGAAAAAAYABgBbAQAA&#10;tAMAAAAA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e2yNoL0AAADc&#10;AAAADwAAAGRycy9kb3ducmV2LnhtbEWPzW4CMQyE70h9h8hI3CD7g1C1JSBUqSqHXhZ4AGtjsttu&#10;nO0m5eft8aESN1sznvm83t58ry40xi6wgXyRgSJugu3YGTgdP+avoGJCttgHJgN3irDdvEzWWNlw&#10;5Zouh+SUhHCs0ECb0lBpHZuWPMZFGIhFO4fRY5J1dNqOeJVw3+siy1baY8fS0OJA7y01P4c/b6Cs&#10;v8tPXZQ7l5++6vPyl10f2ZjZNM/eQCW6paf5/3pvBb8QfHlGJtC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bI2gvQAA&#10;ANwAAAAPAAAAAAAAAAEAIAAAACIAAABkcnMvZG93bnJldi54bWxQSwECFAAUAAAACACHTuJAMy8F&#10;njsAAAA5AAAAEAAAAAAAAAABACAAAAAMAQAAZHJzL3NoYXBleG1sLnhtbFBLBQYAAAAABgAGAFsB&#10;AAC2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7376;top:4895;height:430;width:436;" coordorigin="0,41577" coordsize="174,172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FMre37oAAADc&#10;AAAADwAAAGRycy9kb3ducmV2LnhtbEVPS4vCMBC+C/6HMII3TduDStfoQVjw4kG7IN7GZmxKm0lJ&#10;4uvfm4WFvc3H95z19mV78SAfWscK8nkGgrh2uuVGwU/1PVuBCBFZY++YFLwpwHYzHq2x1O7JR3qc&#10;YiNSCIcSFZgYh1LKUBuyGOZuIE7czXmLMUHfSO3xmcJtL4ssW0iLLacGgwPtDNXd6W4VFDl358P+&#10;7W6ra3WtLma56zuv1HSSZ18gIr3iv/jPvddpfrGE32fSBXLz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yt7fugAAANwA&#10;AAAPAAAAAAAAAAEAIAAAACIAAABkcnMvZG93bnJldi54bWxQSwECFAAUAAAACACHTuJAMy8FnjsA&#10;AAA5AAAAEAAAAAAAAAABACAAAAAJAQAAZHJzL3NoYXBleG1sLnhtbFBLBQYAAAAABgAGAFsBAACz&#10;AwAAAAA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t26pob8AAADc&#10;AAAADwAAAGRycy9kb3ducmV2LnhtbEWPT2/CMAzF70j7DpGRdkEjhUPVFgIHpGm7bBJ/tLPVmKbQ&#10;OFUToPv282ESN1vv+b2f19vRd+pOQ2wDG1jMM1DEdbAtNwZOx/e3AlRMyBa7wGTglyJsNy+TNVY2&#10;PHhP90NqlIRwrNCAS6mvtI61I49xHnpi0c5h8JhkHRptB3xIuO/0Msty7bFlaXDY085RfT3cvIFb&#10;fnFFPP58lPksjd/X4qvcFaUxr9NFtgKVaExP8//1pxX8pdDKMzKB3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uqaG/&#10;AAAA3AAAAA8AAAAAAAAAAQAgAAAAIgAAAGRycy9kb3ducmV2LnhtbFBLAQIUABQAAAAIAIdO4kAz&#10;LwWeOwAAADkAAAAQAAAAAAAAAAEAIAAAAA4BAABkcnMvc2hhcGV4bWwueG1sUEsFBgAAAAAGAAYA&#10;WwEAALgDAAAAAA==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/8TeArsAAADc&#10;AAAADwAAAGRycy9kb3ducmV2LnhtbEVPTYvCMBC9C/6HMII3TVVYtWv0oKgLe1IXZG9DM7bVZlKS&#10;2Oq/3wjC3ubxPmexephKNOR8aVnBaJiAIM6sLjlX8HPaDmYgfEDWWFkmBU/ysFp2OwtMtW35QM0x&#10;5CKGsE9RQRFCnUrps4IM+qGtiSN3sc5giNDlUjtsY7ip5DhJPqTBkmNDgTWtC8pux7tR4De3s73+&#10;tvtZM3cn+n6es+luolS/N0o+QQR6hH/x2/2l4/zxHF7PxAv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TeA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6yfhQr8AAADc&#10;AAAADwAAAGRycy9kb3ducmV2LnhtbEWPT2/CMAzF70h8h8hIu0HKkAZ0BA6g/ZF2oiCh3azGazsa&#10;p0qyFr79fJi0m633/N7Pm93NtaqnEBvPBuazDBRx6W3DlYHz6WW6AhUTssXWMxm4U4TddjzaYG79&#10;wEfqi1QpCeGYo4E6pS7XOpY1OYwz3xGL9uWDwyRrqLQNOEi4a/Vjlj1phw1LQ40d7Wsqr8WPMxAP&#10;14v//hzeVv06nOjjfimXrwtjHibz7BlUolv6N/9dv1vBXwi+PCMT6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n4U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303lFLwAAADc&#10;AAAADwAAAGRycy9kb3ducmV2LnhtbEVPyWrDMBC9F/oPYgq91bLTNBTHSg42hR4CIcuhx8Eab7FG&#10;xlLstF8fFQq9zeOtk21vphcTja61rCCJYhDEpdUt1wrOp4+XdxDOI2vsLZOCb3Kw3Tw+ZJhqO/OB&#10;pqOvRQhhl6KCxvshldKVDRl0kR2IA1fZ0aAPcKylHnEO4aaXizheSYMth4YGB8obKi/Hq1HQdlWx&#10;ZDrsOp/vd93XspBv3Y9Sz09JvAbh6eb/xX/uTx3mvybw+0y4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N5RS8AAAA&#10;3AAAAA8AAAAAAAAAAQAgAAAAIgAAAGRycy9kb3ducmV2LnhtbFBLAQIUABQAAAAIAIdO4kAzLwWe&#10;OwAAADkAAAAQAAAAAAAAAAEAIAAAAAsBAABkcnMvc2hhcGV4bWwueG1sUEsFBgAAAAAGAAYAWwEA&#10;ALUDAAAA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8RYDu7sAAADc&#10;AAAADwAAAGRycy9kb3ducmV2LnhtbEVPS4vCMBC+L/gfwgje1rQqIl2jrEJBvSxbBa9DMtuGbSal&#10;ia9/b4SFvc3H95zl+u5acaU+WM8K8nEGglh7Y7lWcDqW7wsQISIbbD2TggcFWK8Gb0ssjL/xN12r&#10;WIsUwqFABU2MXSFl0A05DGPfESfux/cOY4J9LU2PtxTuWjnJsrl0aDk1NNjRtiH9W12cgs/LeVbq&#10;TXl8TPVh/4VbO7d5pdRomGcfICLd47/4z70zaf50Aq9n0gV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YDu7sAAADc&#10;AAAADwAAAAAAAAABACAAAAAiAAAAZHJzL2Rvd25yZXYueG1sUEsBAhQAFAAAAAgAh07iQDMvBZ47&#10;AAAAOQAAABAAAAAAAAAAAQAgAAAACgEAAGRycy9zaGFwZXhtbC54bWxQSwUGAAAAAAYABgBbAQAA&#10;tA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TfUL6bwAAADc&#10;AAAADwAAAGRycy9kb3ducmV2LnhtbEVPTWvCQBC9F/wPyxS81V0r2JC6ySFY9eDFKIXeptlpkjY7&#10;G7Krxn/vFgq9zeN9ziofbScuNPjWsYb5TIEgrpxpudZwOr49JSB8QDbYOSYNN/KQZ5OHFabGXflA&#10;lzLUIoawT1FDE0KfSumrhiz6meuJI/flBoshwqGWZsBrDLedfFZqKS22HBsa7KloqPopz1bDeuTS&#10;bl7e92r7/RGqxBafvii0nj7O1SuIQGP4F/+5dybOXyzg95l4gc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1C+m8AAAA&#10;3AAAAA8AAAAAAAAAAQAgAAAAIgAAAGRycy9kb3ducmV2LnhtbFBLAQIUABQAAAAIAIdO4kAzLwWe&#10;OwAAADkAAAAQAAAAAAAAAAEAIAAAAAsBAABkcnMvc2hhcGV4bWwueG1sUEsFBgAAAAAGAAYAWwEA&#10;ALUDAAAAAA==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GKPFTrwAAADc&#10;AAAADwAAAGRycy9kb3ducmV2LnhtbEVPS2sCMRC+C/0PYQq9SE18Vlajh4JFehBde+lt2Iybxc1k&#10;2aSr/vtGELzNx/ec5frqatFRGyrPGoYDBYK48KbiUsPPcfM+BxEissHaM2m4UYD16qW3xMz4Cx+o&#10;y2MpUgiHDDXYGJtMylBYchgGviFO3Mm3DmOCbSlNi5cU7mo5UmomHVacGiw29GmpOOd/TsN+P5+O&#10;1W8lvxq2H99b7t+6807rt9ehWoCIdI1P8cO9NWn+eAL3Z9IF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jxU68AAAA&#10;3AAAAA8AAAAAAAAAAQAgAAAAIgAAAGRycy9kb3ducmV2LnhtbFBLAQIUABQAAAAIAIdO4kAzLwWe&#10;OwAAADkAAAAQAAAAAAAAAAEAIAAAAAsBAABkcnMvc2hhcGV4bWwueG1sUEsFBgAAAAAGAAYAWwEA&#10;ALU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7416;top:12424;height:368;width:385;" coordorigin="600478,69248" coordsize="272,260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oV+Y57wAAADc&#10;AAAADwAAAGRycy9kb3ducmV2LnhtbEVPzWrCQBC+F/oOyxR6q7saCRJdPRRb2oMBYx9gmh2T2Oxs&#10;yG6T9O27guBtPr7f2ewm24qBet841jCfKRDEpTMNVxq+Tm8vKxA+IBtsHZOGP/Kw2z4+bDAzbuQj&#10;DUWoRAxhn6GGOoQuk9KXNVn0M9cRR+7seoshwr6SpscxhttWLpRKpcWGY0ONHb3WVP4Uv1bD53d7&#10;xv3S5sn7uMj3NBWHi2q0fn6aqzWIQFO4i2/uDxPnJylcn4kX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mOe8AAAA&#10;3AAAAA8AAAAAAAAAAQAgAAAAIgAAAGRycy9kb3ducmV2LnhtbFBLAQIUABQAAAAIAIdO4kAzLwWe&#10;OwAAADkAAAAQAAAAAAAAAAEAIAAAAAsBAABkcnMvc2hhcGV4bWwueG1sUEsFBgAAAAAGAAYAWwEA&#10;ALUDAAAAAA==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D1Vi47sAAADc&#10;AAAADwAAAGRycy9kb3ducmV2LnhtbEVPTYvCMBC9L/gfwgje1lQFlWoUFARFFHRFr0MzNsVmUppo&#10;1V9vFhb2No/3OdP505biQbUvHCvodRMQxJnTBecKTj+r7zEIH5A1lo5JwYs8zGetrymm2jV8oMcx&#10;5CKGsE9RgQmhSqX0mSGLvusq4shdXW0xRFjnUtfYxHBbyn6SDKXFgmODwYqWhrLb8W4VjPmiw+By&#10;W+y218N5/3qPzKbZKtVp95IJiEDP8C/+c691nD8Ywe8z8QI5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1Vi47sAAADc&#10;AAAADwAAAAAAAAABACAAAAAiAAAAZHJzL2Rvd25yZXYueG1sUEsBAhQAFAAAAAgAh07iQDMvBZ47&#10;AAAAOQAAABAAAAAAAAAAAQAgAAAACgEAAGRycy9zaGFwZXhtbC54bWxQSwUGAAAAAAYABgBbAQAA&#10;tAMAAAAA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Pnjr3r4AAADc&#10;AAAADwAAAGRycy9kb3ducmV2LnhtbEWPT2vCQBDF7wW/wzKCl6KbWComugpKhVxrq+chOybB7GzM&#10;bv336TuHQm8zvDfv/Wa5vrtWXakPjWcD6SQBRVx623Bl4PtrN56DChHZYuuZDDwowHo1eFlibv2N&#10;P+m6j5WSEA45Gqhj7HKtQ1mTwzDxHbFoJ987jLL2lbY93iTctXqaJDPtsGFpqLGjbU3lef/jDBSX&#10;5ug3sShs9lG9bnbPQ/aepcaMhmmyABXpHv/Nf9eFFfw3oZVnZAK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jr3r4A&#10;AADcAAAADwAAAAAAAAABACAAAAAiAAAAZHJzL2Rvd25yZXYueG1sUEsBAhQAFAAAAAgAh07iQDMv&#10;BZ47AAAAOQAAABAAAAAAAAAAAQAgAAAADQEAAGRycy9zaGFwZXhtbC54bWxQSwUGAAAAAAYABgBb&#10;AQAAtwMAAAAA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9PHdK7wAAADc&#10;AAAADwAAAGRycy9kb3ducmV2LnhtbEVPTWvCQBC9F/wPywje6q4VSo2uIkJBDz3EBrxOsmMSzM7G&#10;7JpYf71bKPQ2j/c5q83dNqKnzteONcymCgRx4UzNpYbs+/P1A4QPyAYbx6Thhzxs1qOXFSbGDZxS&#10;fwyliCHsE9RQhdAmUvqiIot+6lriyJ1dZzFE2JXSdDjEcNvIN6XepcWaY0OFLe0qKi7Hm9VweJyH&#10;U23Sfpte8zwfvlR5w0zryXimliAC3cO/+M+9N3H+fAG/z8QL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x3Su8AAAA&#10;3AAAAA8AAAAAAAAAAQAgAAAAIgAAAGRycy9kb3ducmV2LnhtbFBLAQIUABQAAAAIAIdO4kAzLwWe&#10;OwAAADkAAAAQAAAAAAAAAAEAIAAAAAsBAABkcnMvc2hhcGV4bWwueG1sUEsFBgAAAAAGAAYAWwEA&#10;ALUDAAAAAA==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VOnio7wAAADc&#10;AAAADwAAAGRycy9kb3ducmV2LnhtbEWPzWoCMRDH7wXfIYzgrSaKiKxGDwVB9CC1fYBxM91su5ks&#10;m/ixPn3nIHibYf4fv1lt7qFRV+pSHdnCZGxAEZfR1VxZ+P7avi9ApYzssIlMFnpKsFkP3lZYuHjj&#10;T7qecqUkhFOBFnzObaF1Kj0FTOPYEsvtJ3YBs6xdpV2HNwkPjZ4aM9cBa5YGjy19eCr/Tpcgvak3&#10;u+3vdL5fHPKDe/aH49lbOxpOzBJUpnt+iZ/unRP8meDLMzKBX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p4qO8AAAA&#10;3AAAAA8AAAAAAAAAAQAgAAAAIgAAAGRycy9kb3ducmV2LnhtbFBLAQIUABQAAAAIAIdO4kAzLwWe&#10;OwAAADkAAAAQAAAAAAAAAAEAIAAAAAsBAABkcnMvc2hhcGV4bWwueG1sUEsFBgAAAAAGAAYAWwEA&#10;ALUDAAAAAA==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8743;top:12415;height:340;width:338;" coordorigin="0,3022238" coordsize="248,249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ZBa6CbkAAADc&#10;AAAADwAAAGRycy9kb3ducmV2LnhtbEVPzWoCMRC+F3yHMIK3migqshpFBKEgHqo+wLgZN4ubyZqk&#10;ur69KRR6m4/vd5brzjXiQSHWnjWMhgoEcelNzZWG82n3OQcRE7LBxjNpeFGE9ar3scTC+Cd/0+OY&#10;KpFDOBaowabUFlLG0pLDOPQtceauPjhMGYZKmoDPHO4aOVZqJh3WnBsstrS1VN6OP05D2BgzvezD&#10;fbq7VHjo7Pam0kvrQX+kFiASdelf/Of+Mnn+ZAK/z+QL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Wugm5AAAA3AAA&#10;AA8AAAAAAAAAAQAgAAAAIgAAAGRycy9kb3ducmV2LnhtbFBLAQIUABQAAAAIAIdO4kAzLwWeOwAA&#10;ADkAAAAQAAAAAAAAAAEAIAAAAAgBAABkcnMvc2hhcGV4bWwueG1sUEsFBgAAAAAGAAYAWwEAALID&#10;AAAAAA=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0HiQ67kAAADc&#10;AAAADwAAAGRycy9kb3ducmV2LnhtbEVPy6rCMBDdC/5DGMGdptarSDW68D6oS1+4HZqxLTaT3iY+&#10;v94Igrs5nOfMFjdTiQs1rrSsYNCPQBBnVpecK9htf3sTEM4ja6wsk4I7OVjM260ZJtpeeU2Xjc9F&#10;CGGXoILC+zqR0mUFGXR9WxMH7mgbgz7AJpe6wWsIN5WMo2gsDZYcGgqsaVlQdtqcjYJ0VT1+vvfn&#10;vzSOs/q+k4d/Wg+V6nYG0RSEp5v/iN/uVIf5XyN4PRMu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4kOu5AAAA3AAA&#10;AA8AAAAAAAAAAQAgAAAAIgAAAGRycy9kb3ducmV2LnhtbFBLAQIUABQAAAAIAIdO4kAzLwWeOwAA&#10;ADkAAAAQAAAAAAAAAAEAIAAAAAgBAABkcnMvc2hhcGV4bWwueG1sUEsFBgAAAAAGAAYAWwEAALID&#10;AAAAAA=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BMkU2LsAAADc&#10;AAAADwAAAGRycy9kb3ducmV2LnhtbEVPS4vCMBC+L/gfwgje1tRFilajB3G1CB5WPehtbKYPbCal&#10;ia9/b4QFb/PxPWc6f5ha3Kh1lWUFg34EgjizuuJCwWH/+z0C4TyyxtoyKXiSg/ms8zXFRNs7/9Ft&#10;5wsRQtglqKD0vkmkdFlJBl3fNsSBy21r0AfYFlK3eA/hppY/URRLgxWHhhIbWpSUXXZXo2C0OY7p&#10;vKoo3u5P6VKmuW3WuVK97iCagPD08B/xvzvVYf4whvcz4QI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kU2L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7552;top:15395;height:340;width:339;" filled="t" stroked="f" coordsize="4096,4096" o:gfxdata="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kSDe/&#10;AAAA3AAAAA8AAAAAAAAAAQAgAAAAIgAAAGRycy9kb3ducmV2LnhtbFBLAQIUABQAAAAIAIdO4kAz&#10;LwWeOwAAADkAAAAQAAAAAAAAAAEAIAAAAA4BAABkcnMvc2hhcGV4bWwueG1sUEsFBgAAAAAGAAYA&#10;WwEAALg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8" o:spid="_x0000_s1026" o:spt="100" style="position:absolute;left:8769;top:11009;height:340;width:340;" filled="t" stroked="f" coordsize="4069,4077" o:gfxdata="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8ZMe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382;top:9595;height:340;width:344;" filled="t" stroked="f" coordsize="4260,4221" o:gfxdata="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YOxG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6" o:spid="_x0000_s1026" o:spt="100" style="position:absolute;left:10011;top:10989;height:340;width:341;" filled="t" stroked="f" coordsize="4096,4096" o:gfxdata="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w1O+8AAAA&#10;3AAAAA8AAAAAAAAAAQAgAAAAIgAAAGRycy9kb3ducmV2LnhtbFBLAQIUABQAAAAIAIdO4kAzLwWe&#10;OwAAADkAAAAQAAAAAAAAAAEAIAAAAAsBAABkcnMvc2hhcGV4bWwueG1sUEsFBgAAAAAGAAYAWwEA&#10;ALU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8714;top:8151;height:340;width:336;" filled="t" stroked="f" coordsize="4136,4203" o:gfxdata="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0x7e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5" o:spid="_x0000_s1026" o:spt="100" style="position:absolute;left:1864;top:13880;height:556;width:457;" filled="t" stroked="f" coordsize="2418,3626" o:gfxdata="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c7s+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11356;top:12389;height:405;width:341;" coordorigin="18000,872942" coordsize="409,484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D3n6cb4AAADc&#10;AAAADwAAAGRycy9kb3ducmV2LnhtbEVPS2sCMRC+F/ofwhS81WRFpKxGD4K0hdKHLYi3cTNuVjeT&#10;JYmu9tc3hUJv8/E9Z7a4uFacKcTGs4ZiqEAQV940XGv4+lzdP4CICdlg65k0XCnCYn57M8PS+J4/&#10;6LxOtcghHEvUYFPqSiljZclhHPqOOHN7HxymDEMtTcA+h7tWjpSaSIcN5waLHS0tVcf1yWkYv12P&#10;h1GhvjfqdRsed/b9+aWvtR7cFWoKItEl/Yv/3E8mz5+M4feZfIG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n6c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PTL+JLoAAADc&#10;AAAADwAAAGRycy9kb3ducmV2LnhtbEVPTWvCQBC9F/wPywi91U1aIjW68aCIvRW1eB6yY3Y1Oxuy&#10;WxP/fbdQ6G0e73NW69G14k59sJ4V5LMMBHHtteVGwddp9/IOIkRkja1nUvCgAOtq8rTCUvuBD3Q/&#10;xkakEA4lKjAxdqWUoTbkMMx8R5y4i+8dxgT7RuoehxTuWvmaZXPp0HJqMNjRxlB9O347BYurPxUH&#10;Yy0+3nSzHT+HYn8elHqe5tkSRKQx/ov/3B86zZ8X8PtMukB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Mv4k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SO4j5r4AAADc&#10;AAAADwAAAGRycy9kb3ducmV2LnhtbEWP3YrCMBCF74V9hzAL3siaWrFI1yi4IKiIUBX2dmhmm7LN&#10;pDTx7+2NIHg3wzlzvjOzxc024kKdrx0rGA0TEMSl0zVXCk7H1dcUhA/IGhvHpOBOHhbzj94Mc+2u&#10;XNDlECoRQ9jnqMCE0OZS+tKQRT90LXHU/lxnMcS1q6Tu8BrDbSPTJMmkxZojwWBLP4bK/8PZRsgW&#10;x7+Didlvtk3r0nJXpMvjUqn+5yj5BhHoFt7m1/Vax/pZBs9n4gR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4j5r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Au7PyLwAAADc&#10;AAAADwAAAGRycy9kb3ducmV2LnhtbEVPS2sCMRC+C/6HMEJvmtXWB6tRbKXFS/F58Dgm4+7iZrJs&#10;4qP/3ggFb/PxPWcyu9tSXKn2hWMF3U4Cglg7U3CmYL/7bo9A+IBssHRMCv7Iw2zabEwwNe7GG7pu&#10;QyZiCPsUFeQhVKmUXudk0XdcRRy5k6sthgjrTJoabzHclrKXJANpseDYkGNFXznp8/ZiFQz3Jetf&#10;3f84HT7X8/PiXR5XPyul3lrdZAwi0D28xP/upYnzB0N4PhMv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uz8i8AAAA&#10;3AAAAA8AAAAAAAAAAQAgAAAAIgAAAGRycy9kb3ducmV2LnhtbFBLAQIUABQAAAAIAIdO4kAzLwWe&#10;OwAAADkAAAAQAAAAAAAAAAEAIAAAAAsBAABkcnMvc2hhcGV4bWwueG1sUEsFBgAAAAAGAAYAWwEA&#10;ALUDAAAAAA=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23" o:spid="_x0000_s1026" o:spt="100" style="position:absolute;left:7454;top:14019;height:359;width:325;" filled="t" stroked="f" coordsize="3791,4183" o:gfxdata="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E1L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241;top:14000;height:458;width:172;" filled="t" stroked="f" coordsize="134,360" o:gfxdata="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iu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750;top:14010;height:331;width:426;" filled="t" stroked="f" coordsize="3576,2782" o:gfxdata="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4Lm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0086;top:15358;height:467;width:455;" filled="t" stroked="f" coordsize="3513,3600" o:gfxdata="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HUOr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204;top:13885;height:626;width:566;" filled="t" stroked="f" coordsize="3665,4047" o:gfxdata="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TTr4A&#10;AADc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8867;top:15375;height:369;width:358;" coordorigin="3580189,890933" coordsize="295,304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oBAwqboAAADc&#10;AAAADwAAAGRycy9kb3ducmV2LnhtbEVPy6rCMBDdC/5DGMGNaGKRi1SjCx/gQhc+Nu6GZmyrzaQ0&#10;8fn15sKFu5vDec50/rKVeFDjS8cahgMFgjhzpuRcw+m47o9B+IBssHJMGt7kYT5rt6aYGvfkPT0O&#10;IRcxhH2KGooQ6lRKnxVk0Q9cTRy5i2sshgibXJoGnzHcVjJR6kdaLDk2FFjToqDsdrhbDSvG7XqU&#10;qMRkq0/Z29dXdd4tte52hmoCItAr/Iv/3BsT548T+H0mXiB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EDCpugAAANwA&#10;AAAPAAAAAAAAAAEAIAAAACIAAABkcnMvZG93bnJldi54bWxQSwECFAAUAAAACACHTuJAMy8FnjsA&#10;AAA5AAAAEAAAAAAAAAABACAAAAAJAQAAZHJzL3NoYXBleG1sLnhtbFBLBQYAAAAABgAGAFsBAACz&#10;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K9pIXL0AAADc&#10;AAAADwAAAGRycy9kb3ducmV2LnhtbEVP22rCQBB9L/gPyxT6UnQ3ajVEVxHBKuhLNR8wZsckNDsb&#10;slsvf98VCn2bw7nOfHm3jbhS52vHGpKBAkFcOFNzqSE/bfopCB+QDTaOScODPCwXvZc5Zsbd+Iuu&#10;x1CKGMI+Qw1VCG0mpS8qsugHriWO3MV1FkOEXSlNh7cYbhs5VGoiLdYcGypsaV1R8X38sRrUZjvN&#10;96uzHL0n40v++DgMV5+p1m+viZqBCHQP/+I/987E+ekIns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2khcvQAA&#10;ANw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xFrOz7wAAADc&#10;AAAADwAAAGRycy9kb3ducmV2LnhtbEVP24rCMBB9F/Yfwgi+adqlLqVr9KFsoSrspesHDM3YFptJ&#10;abJe/t4sCL7N4VxntbmaXpxpdJ1lBfEiAkFcW91xo+DwW8xTEM4ja+wtk4IbOdisXyYrzLS98A+d&#10;K9+IEMIuQwWt90MmpatbMugWdiAO3NGOBn2AYyP1iJcQbnr5GkVv0mDHoaHFgfKW6lP1ZxR8nr67&#10;fPexKw4ySflr65Pl3pZKzaZx9A7C09U/xQ93qcP8NIH/Z8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azs+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iT/5Z7wAAADc&#10;AAAADwAAAGRycy9kb3ducmV2LnhtbEVPPWvDMBDdA/0P4gpdQi27JCG4VjK0FDx0aWKS9bAulql1&#10;ci0ltv99FSh0u8f7vGI/2U7caPCtYwVZkoIgrp1uuVFQHT+etyB8QNbYOSYFM3nY7x4WBebajfxF&#10;t0NoRAxhn6MCE0KfS+lrQxZ94nriyF3cYDFEODRSDzjGcNvJlzTdSIstxwaDPb0Zqr8PV6vgZC9Z&#10;vbr+mNJXy3f8PFezlpVST49Z+goi0BT+xX/uUsf52zXcn4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/+We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mrEBS7sAAADc&#10;AAAADwAAAGRycy9kb3ducmV2LnhtbEVPO2+DMBDeK+U/WBepW2PoECEaw5AH6tIhSYeMJ3wFFHxG&#10;tgMkvz6uVKnbffqetyln04uRnO8sK0hXCQji2uqOGwXf58NbBsIHZI29ZVJwJw9lsXjZYK7txEca&#10;T6ERMYR9jgraEIZcSl+3ZNCv7EAcuR/rDIYIXSO1wymGm16+J8laGuw4NrQ40Lal+nq6GQW7ylyc&#10;3qePHufxa1uPO5lVZ6Vel2nyASLQHP7Ff+5PHedna/h9Jl4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EBS7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NykKT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Yv5v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kKT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BU8YcsAAAADc&#10;AAAADwAAAGRycy9kb3ducmV2LnhtbEWPQWvCQBCF70L/wzKFXkQ3kVo0unootBTag6aC1yE7JqHZ&#10;2bC7Ndpf3zkI3mZ4b977Zr29uE6dKcTWs4F8moEirrxtuTZw+H6bLEDFhGyx80wGrhRhu3kYrbGw&#10;fuA9nctUKwnhWKCBJqW+0DpWDTmMU98Ti3bywWGSNdTaBhwk3HV6lmUv2mHL0tBgT68NVT/lrzOw&#10;y7v5/Pj5Hoa/cbks2+fddfY1GPP0mGcrUIku6W6+XX9YwV8IrTwjE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Txhy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jDUZybwAAADc&#10;AAAADwAAAGRycy9kb3ducmV2LnhtbEVPS2vCQBC+F/wPywje6iYKYlJXD4KPgyBV43manWZjs7Mh&#10;u2r677uFQm/z8T1nseptIx7U+dqxgnScgCAuna65UnA5b17nIHxA1tg4JgXf5GG1HLwsMNfuye/0&#10;OIVKxBD2OSowIbS5lL40ZNGPXUscuU/XWQwRdpXUHT5juG3kJElm0mLNscFgS2tD5dfpbhVMC/PR&#10;b3eza3G7Hbkt/CE9Zl6p0TBN3kAE6sO/+M+913H+P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1Gcm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U/OxR78AAADc&#10;AAAADwAAAGRycy9kb3ducmV2LnhtbEWPsW7DMAxE9wD9B4EFusVyMtSxGyVD0QIBsqRJho6ExdqC&#10;Lcqw1Njt15dDgG4k7nj3uN3Pvlc3GqMLbGCV5aCI62AdNwaul/flBlRMyBb7wGTghyLsdw+LLVY2&#10;TPxBt3NqlIRwrNBAm9JQaR3rljzGLAzEon2F0WOSdWy0HXGScN/rdZ4/a4+OpaHFgV5bqrvztzeQ&#10;inXs3OHzrZy7Y+OmsihOv0djnh5X+QuoRHP6N9+vD1bwS8GXZ2QCv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zsUe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iVKEDLwAAADc&#10;AAAADwAAAGRycy9kb3ducmV2LnhtbEVPyWrDMBC9F/IPYgK9NZIbaBPXSgiBQqCnrLS3qTW2TKyR&#10;sZSlfx8FAr3N461TzK+uFWfqQ+NZQzZSIIhLbxquNey2ny8TECEiG2w9k4Y/CjCfDZ4KzI2/8JrO&#10;m1iLFMIhRw02xi6XMpSWHIaR74gTV/neYUywr6Xp8ZLCXStflXqTDhtODRY7Wloqj5uT0/CzX3yr&#10;blyd2PrD1/R3vXjfU6318zBTHyAiXeO/+OFemTR/msH9mXSB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ShAy8AAAA&#10;3AAAAA8AAAAAAAAAAQAgAAAAIgAAAGRycy9kb3ducmV2LnhtbFBLAQIUABQAAAAIAIdO4kAzLwWe&#10;OwAAADkAAAAQAAAAAAAAAAEAIAAAAAsBAABkcnMvc2hhcGV4bWwueG1sUEsFBgAAAAAGAAYAWwEA&#10;ALU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M/zCZb8AAADc&#10;AAAADwAAAGRycy9kb3ducmV2LnhtbEWP0WrCQBRE3wX/YblCX6RuDBo0uglYKBRRqNYPuGZvk9Ts&#10;3TS7Nfr33YLQx2FmzjDr/GYacaXO1ZYVTCcRCOLC6ppLBaeP1+cFCOeRNTaWScGdHOTZcLDGVNue&#10;D3Q9+lIECLsUFVTet6mUrqjIoJvYljh4n7Yz6IPsSqk77APcNDKOokQarDksVNjSS0XF5fhjFLx/&#10;7xabLzfez+W27eP+nCznh0Spp9E0WoHwdPP/4Uf7TSuI4x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8wmW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9911;top:14067;height:334;width:566;" filled="t" stroked="f" coordsize="7022,4133" o:gfxdata="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o++y/&#10;AAAA3A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8836;top:14066;height:334;width:332;" coordorigin="5456199,926942" coordsize="604,605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ugAb4rkAAADc&#10;AAAADwAAAGRycy9kb3ducmV2LnhtbEVPz2vCMBS+D/wfwhO8jJlYYY7O6MEpeJ0Tz8/mrQ02LyXJ&#10;avvfm4Ow48f3e70dXCt6CtF61rCYKxDElTeWaw3nn8PbB4iYkA22nknDSBG2m8nLGkvj7/xN/SnV&#10;IodwLFFDk1JXShmrhhzGue+IM/frg8OUYailCXjP4a6VhVLv0qHl3NBgR7uGqtvpz2noz+EyhNHa&#10;VTcuh+vXcu9eUWk9my7UJ4hEQ/oXP91Ho6Eo8tp8Jh8B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G+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1Uy+ebwAAADc&#10;AAAADwAAAGRycy9kb3ducmV2LnhtbEWPQWsCMRSE70L/Q3iFXkQTV2h1NXqoLfRalZ6fm+du6OZl&#10;SeK6+++bQqHHYWa+Ybb7wbWipxCtZw2LuQJBXHljudZwPr3PViBiQjbYeiYNI0XY7x4mWyyNv/Mn&#10;9cdUiwzhWKKGJqWulDJWDTmMc98RZ+/qg8OUZailCXjPcNfKQqln6dByXmiwo9eGqu/jzWnoz+Fr&#10;CKO1L924HC6H5ZubotL66XGhNiASDek//Nf+MBqKYg2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Mvn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BP9cE78AAADc&#10;AAAADwAAAGRycy9kb3ducmV2LnhtbEWPX2vCMBTF3wf7DuEKexkztcIY1SgyrGzsZevU50tzbYrN&#10;TUlidX56Mxjs8XD+/Djz5cV2YiAfWscKJuMMBHHtdMuNgu13+fQCIkRkjZ1jUvBDAZaL+7s5Ftqd&#10;+YuGKjYijXAoUIGJsS+kDLUhi2HseuLkHZy3GJP0jdQez2ncdjLPsmdpseVEMNjTq6H6WJ1sguwe&#10;31eb/fVqqu2p/BzWvlzxh1IPo0k2AxHpEv/Df+03rSCf5v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/XB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11226;top:14065;height:396;width:456;" filled="t" stroked="f" coordsize="4439,3840" o:gfxdata="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XMN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9979;top:12396;height:412;width:413;" filled="t" stroked="f" coordsize="3577,3570" o:gfxdata="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WWCLsAAADc&#10;AAAADwAAAAAAAAABACAAAAAiAAAAZHJzL2Rvd25yZXYueG1sUEsBAhQAFAAAAAgAh07iQDMvBZ47&#10;AAAAOQAAABAAAAAAAAAAAQAgAAAACgEAAGRycy9zaGFwZXhtbC54bWxQSwUGAAAAAAYABgBbAQAA&#10;tA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11274;top:10975;height:363;width:363;" filled="t" stroked="f" coordsize="3582,3582" o:gfxdata="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XnU4&#10;wAAAANwAAAAPAAAAAAAAAAEAIAAAACIAAABkcnMvZG93bnJldi54bWxQSwECFAAUAAAACACHTuJA&#10;My8FnjsAAAA5AAAAEAAAAAAAAAABACAAAAAPAQAAZHJzL3NoYXBleG1sLnhtbFBLBQYAAAAABgAG&#10;AFsBAAC5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97;top:13889;height:523;width:365;" filled="t" stroked="f" coordsize="2690,3840" o:gfxdata="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Zde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264;top:3615;height:360;width:366;" filled="t" stroked="f" coordsize="969654,903534" o:gfxdata="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AxSC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" o:spid="_x0000_s1026" o:spt="100" style="position:absolute;left:4793;top:3599;height:394;width:233;" filled="t" stroked="f" coordsize="559792,955625" o:gfxdata="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ykMK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3" o:spid="_x0000_s1026" o:spt="100" style="position:absolute;left:3260;top:5066;height:287;width:403;" filled="t" stroked="f" coordsize="529316,401026" o:gfxdata="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yqd74A&#10;AADc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359;top:3589;height:414;width:419;" filled="t" stroked="f" coordsize="684048,556307" o:gfxdata="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Xa+UugAAANwA&#10;AAAPAAAAAAAAAAEAIAAAACIAAABkcnMvZG93bnJldi54bWxQSwECFAAUAAAACACHTuJAMy8FnjsA&#10;AAA5AAAAEAAAAAAAAAABACAAAAAJAQAAZHJzL3NoYXBleG1sLnhtbFBLBQYAAAAABgAGAFsBAACz&#10;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1824;top:4961;height:495;width:260;" filled="t" stroked="f" coordsize="3056,5968" o:gfxdata="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mbkO8AAAA&#10;3A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" o:spid="_x0000_s1026" o:spt="100" style="position:absolute;left:4761;top:5020;height:378;width:366;" filled="t" stroked="f" coordsize="405200,413075" o:gfxdata="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Dtce/&#10;AAAA3AAAAA8AAAAAAAAAAQAgAAAAIgAAAGRycy9kb3ducmV2LnhtbFBLAQIUABQAAAAIAIdO4kAz&#10;LwWeOwAAADkAAAAQAAAAAAAAAAEAIAAAAA4BAABkcnMvc2hhcGV4bWwueG1sUEsFBgAAAAAGAAYA&#10;WwEAALg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7" o:spid="_x0000_s1026" o:spt="100" style="position:absolute;left:275;top:6568;height:363;width:495;" filled="t" stroked="f" coordsize="1466850,1022351" o:gfxdata="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g4BhugAAANw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" o:spid="_x0000_s1026" o:spt="100" style="position:absolute;left:1701;top:6516;height:467;width:467;" filled="t" stroked="f" coordsize="12269552,11753851" o:gfxdata="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mCB&#10;KcEAAADcAAAADwAAAAAAAAABACAAAAAiAAAAZHJzL2Rvd25yZXYueG1sUEsBAhQAFAAAAAgAh07i&#10;QDMvBZ47AAAAOQAAABAAAAAAAAAAAQAgAAAAEAEAAGRycy9zaGFwZXhtbC54bWxQSwUGAAAAAAYA&#10;BgBbAQAAug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" o:spid="_x0000_s1026" o:spt="100" style="position:absolute;left:296;top:8189;height:359;width:453;" filled="t" stroked="f" coordsize="3563,3093" o:gfxdata="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FBnrsAAADc&#10;AAAADwAAAAAAAAABACAAAAAiAAAAZHJzL2Rvd25yZXYueG1sUEsBAhQAFAAAAAgAh07iQDMvBZ47&#10;AAAAOQAAABAAAAAAAAAAAQAgAAAACgEAAGRycy9zaGFwZXhtbC54bWxQSwUGAAAAAAYABgBbAQAA&#10;tA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829;top:8163;height:409;width:409;" filled="t" stroked="f" coordsize="288,232" o:gfxdata="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99AG7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4839;top:8164;height:408;width:408;" filled="t" stroked="f" coordsize="1893888,1892300" o:gfxdata="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6sZL4A&#10;AADcAAAADwAAAAAAAAABACAAAAAiAAAAZHJzL2Rvd25yZXYueG1sUEsBAhQAFAAAAAgAh07iQDMv&#10;BZ47AAAAOQAAABAAAAAAAAAAAQAgAAAADQEAAGRycy9zaGFwZXhtbC54bWxQSwUGAAAAAAYABgBb&#10;AQAAtwMAAAAA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3260;top:6533;height:434;width:481;" filled="t" stroked="f" coordsize="1466850,1217612" o:gfxdata="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OVEb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" o:spid="_x0000_s1026" o:spt="100" style="position:absolute;left:308;top:9624;height:390;width:390;" filled="t" stroked="f" coordsize="13624,15172" o:gfxdata="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y5M7sAAADc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4837;top:6543;height:413;width:413;" filled="t" stroked="f" coordsize="1647825,1647826" o:gfxdata="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7clpvQAA&#10;ANwAAAAPAAAAAAAAAAEAIAAAACIAAABkcnMvZG93bnJldi54bWxQSwECFAAUAAAACACHTuJAMy8F&#10;njsAAAA5AAAAEAAAAAAAAAABACAAAAAMAQAAZHJzL3NoYXBleG1sLnhtbFBLBQYAAAAABgAGAFsB&#10;AAC2Aw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730;top:9652;height:335;width:409;" filled="t" stroked="f" coordsize="195,150" o:gfxdata="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q9r3LgAAADcAAAA&#10;DwAAAAAAAAABACAAAAAiAAAAZHJzL2Rvd25yZXYueG1sUEsBAhQAFAAAAAgAh07iQDMvBZ47AAAA&#10;OQAAABAAAAAAAAAAAQAgAAAABwEAAGRycy9zaGFwZXhtbC54bWxQSwUGAAAAAAYABgBbAQAAsQMA&#10;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360;top:9638;height:362;width:362;" filled="t" stroked="f" coordsize="5778,5471" o:gfxdata="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AmTy5AAAA3AAA&#10;AA8AAAAAAAAAAQAgAAAAIgAAAGRycy9kb3ducmV2LnhtbFBLAQIUABQAAAAIAIdO4kAzLwWeOwAA&#10;ADkAAAAQAAAAAAAAAAEAIAAAAAgBAABkcnMvc2hhcGV4bWwueG1sUEsFBgAAAAAGAAYAWwEAALID&#10;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786;top:9602;height:434;width:434;" filled="t" stroked="f" coordsize="3985,3967" o:gfxdata="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kimT&#10;wAAAANwAAAAPAAAAAAAAAAEAIAAAACIAAABkcnMvZG93bnJldi54bWxQSwECFAAUAAAACACHTuJA&#10;My8FnjsAAAA5AAAAEAAAAAAAAAABACAAAAAPAQAAZHJzL3NoYXBleG1sLnhtbFBLBQYAAAAABgAG&#10;AFsBAAC5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354;top:11066;height:360;width:360;" filled="t" stroked="f" coordsize="3644,3384" o:gfxdata="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O2nrsAAADc&#10;AAAADwAAAAAAAAABACAAAAAiAAAAZHJzL2Rvd25yZXYueG1sUEsBAhQAFAAAAAgAh07iQDMvBZ47&#10;AAAAOQAAABAAAAAAAAAAAQAgAAAACgEAAGRycy9zaGFwZXhtbC54bWxQSwUGAAAAAAYABgBbAQAA&#10;tAM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1808;top:11069;height:354;width:354;" filled="t" stroked="f" coordsize="1622425,1601788" o:gfxdata="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iHQLsAAADc&#10;AAAADwAAAAAAAAABACAAAAAiAAAAZHJzL2Rvd25yZXYueG1sUEsBAhQAFAAAAAgAh07iQDMvBZ47&#10;AAAAOQAAABAAAAAAAAAAAQAgAAAACgEAAGRycy9zaGFwZXhtbC54bWxQSwUGAAAAAAYABgBbAQAA&#10;tA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3297;top:11029;height:394;width:469;" filled="t" stroked="f" coordsize="496570,417195" o:gfxdata="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6PtOugAAANwA&#10;AAAPAAAAAAAAAAEAIAAAACIAAABkcnMvZG93bnJldi54bWxQSwECFAAUAAAACACHTuJAMy8FnjsA&#10;AAA5AAAAEAAAAAAAAAABACAAAAAJAQAAZHJzL3NoYXBleG1sLnhtbFBLBQYAAAAABgAGAFsBAACz&#10;AwAAAAA=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1" o:spid="_x0000_s1026" o:spt="100" style="position:absolute;left:4782;top:11013;height:384;width:384;" filled="t" stroked="f" coordsize="3261356,2766950" o:gfxdata="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PwRS8AAAA&#10;3A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2" o:spid="_x0000_s1026" o:spt="100" style="position:absolute;left:286;top:12505;height:384;width:495;" filled="t" stroked="f" coordsize="3931,2392" o:gfxdata="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/v8rb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3" o:spid="_x0000_s1026" o:spt="100" style="position:absolute;left:1824;top:12495;height:402;width:402;" filled="t" stroked="f" coordsize="4409,4408" o:gfxdata="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0V8+vQAA&#10;ANw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3291;top:12455;height:402;width:402;" filled="t" stroked="f" coordsize="2768,2768" o:gfxdata="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943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424;top:5006;height:405;width:318;" filled="t" stroked="f" coordsize="1679575,2125662" o:gfxdata="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nqWSL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4790;top:12423;height:429;width:450;" filled="t" stroked="f" coordsize="2143126,2003425" o:gfxdata="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XJJHL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3282;top:8140;height:458;width:519;" filled="t" stroked="f" coordsize="5878,5174" o:gfxdata="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T5XLsAAADc&#10;AAAADwAAAAAAAAABACAAAAAiAAAAZHJzL2Rvd25yZXYueG1sUEsBAhQAFAAAAAgAh07iQDMvBZ47&#10;AAAAOQAAABAAAAAAAAAAAQAgAAAACgEAAGRycy9zaGFwZXhtbC54bWxQSwUGAAAAAAYABgBbAQAA&#10;tAMA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1761;top:3594;height:404;width:357;" filled="t" stroked="f" coordsize="346,356" o:gfxdata="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6mKwugAAANwA&#10;AAAPAAAAAAAAAAEAIAAAACIAAABkcnMvZG93bnJldi54bWxQSwECFAAUAAAACACHTuJAMy8FnjsA&#10;AAA5AAAAEAAAAAAAAAABACAAAAAJAQAAZHJzL3NoYXBleG1sLnhtbFBLBQYAAAAABgAGAFsBAACz&#10;Aw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073746044" o:spid="_x0000_s1026" o:spt="1" style="position:absolute;left:-20;top:-73;height:2616;width:11945;" filled="t" stroked="f" coordsize="21600,21600" o:gfxdata="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wbg8QAAADjAAAADwAAAAAAAAABACAAAAAiAAAAZHJzL2Rvd25yZXYueG1sUEsBAhQAFAAAAAgA&#10;h07iQDMvBZ47AAAAOQAAABAAAAAAAAAAAQAgAAAAEwEAAGRycy9zaGFwZXhtbC54bWxQSwUGAAAA&#10;AAYABgBbAQAAvQMAAAAA&#10;">
                  <v:fill on="t" focussize="0,0"/>
                  <v:stroke on="f" weight="1.25pt"/>
                  <v:imagedata o:title=""/>
                  <o:lock v:ext="edit" aspectratio="f"/>
                </v:rect>
                <v:shape id="文本框 39" o:spid="_x0000_s1026" o:spt="202" type="#_x0000_t202" style="position:absolute;left:1139;top:450;height:1622;width:9888;mso-wrap-style:none;" filled="t" stroked="f" coordsize="21600,21600" o:gfxdata="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ggNP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ascii="华文行楷" w:hAnsi="华文行楷" w:eastAsia="华文行楷" w:cs="华文行楷"/>
                          </w:rPr>
                        </w:pPr>
                        <w:r>
                          <w:rPr>
                            <w:rFonts w:hint="eastAsia" w:ascii="华文行楷" w:hAnsi="华文行楷" w:eastAsia="华文行楷" w:cs="华文行楷"/>
                            <w:color w:val="FFFFFF" w:themeColor="background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赠送图标随意更改换色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F9A9A4"/>
    <w:multiLevelType w:val="singleLevel"/>
    <w:tmpl w:val="C7F9A9A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C059156"/>
    <w:multiLevelType w:val="singleLevel"/>
    <w:tmpl w:val="5C05915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6373D"/>
    <w:rsid w:val="1A1710DD"/>
    <w:rsid w:val="1AD21D56"/>
    <w:rsid w:val="2E0215D6"/>
    <w:rsid w:val="3109180D"/>
    <w:rsid w:val="463C40BB"/>
    <w:rsid w:val="52021656"/>
    <w:rsid w:val="57A11D02"/>
    <w:rsid w:val="6CC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2b7facff9db03579ef19a2136c7b40d\&#24212;&#23626;&#29983;&#30005;&#23376;&#24037;&#3124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应届生电子工程简历模板.docx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2020-08-24T14:01:00Z</dcterms:created>
  <dc:creator>双子晨</dc:creator>
  <cp:lastModifiedBy>双子晨</cp:lastModifiedBy>
  <dcterms:modified xsi:type="dcterms:W3CDTF">2020-08-24T14:01:44Z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1.0_585UbZkD5gAwFIslPkez3k83o5JZgQroVatdmCAbfm5PsllqqM04Wb8nEP3PmRDN4kutXa15VN/hNctYLUHDYQ==</vt:lpwstr>
  </property>
</Properties>
</file>