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B1A089" w:themeColor="accent6"/>
          <w:sz w:val="20"/>
          <w:szCs w:val="20"/>
          <w14:textFill>
            <w14:solidFill>
              <w14:schemeClr w14:val="accent6"/>
            </w14:solidFill>
          </w14:textFill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46479104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648970</wp:posOffset>
                </wp:positionV>
                <wp:extent cx="4072890" cy="1366520"/>
                <wp:effectExtent l="0" t="0" r="22860" b="254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890" cy="1366520"/>
                          <a:chOff x="5825" y="1305"/>
                          <a:chExt cx="6414" cy="2152"/>
                        </a:xfrm>
                      </wpg:grpSpPr>
                      <wpg:grpSp>
                        <wpg:cNvPr id="67" name="组合 7"/>
                        <wpg:cNvGrpSpPr/>
                        <wpg:grpSpPr>
                          <a:xfrm rot="0">
                            <a:off x="9381" y="2529"/>
                            <a:ext cx="2517" cy="454"/>
                            <a:chOff x="10948" y="2676"/>
                            <a:chExt cx="2517" cy="454"/>
                          </a:xfrm>
                        </wpg:grpSpPr>
                        <wps:wsp>
                          <wps:cNvPr id="4" name="矩形 142"/>
                          <wps:cNvSpPr/>
                          <wps:spPr>
                            <a:xfrm>
                              <a:off x="11140" y="2676"/>
                              <a:ext cx="2325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电话：19999999999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Shape 2526"/>
                          <wps:cNvSpPr/>
                          <wps:spPr>
                            <a:xfrm>
                              <a:off x="10948" y="2818"/>
                              <a:ext cx="227" cy="227"/>
                            </a:xfrm>
                            <a:custGeom>
                              <a:avLst/>
                              <a:gdLst>
                                <a:gd name="connsiteX0" fmla="*/ 303784 w 607639"/>
                                <a:gd name="connsiteY0" fmla="*/ 121302 h 606721"/>
                                <a:gd name="connsiteX1" fmla="*/ 486055 w 607639"/>
                                <a:gd name="connsiteY1" fmla="*/ 303290 h 606721"/>
                                <a:gd name="connsiteX2" fmla="*/ 455706 w 607639"/>
                                <a:gd name="connsiteY2" fmla="*/ 303290 h 606721"/>
                                <a:gd name="connsiteX3" fmla="*/ 303784 w 607639"/>
                                <a:gd name="connsiteY3" fmla="*/ 151693 h 606721"/>
                                <a:gd name="connsiteX4" fmla="*/ 303784 w 607639"/>
                                <a:gd name="connsiteY4" fmla="*/ 60686 h 606721"/>
                                <a:gd name="connsiteX5" fmla="*/ 546811 w 607639"/>
                                <a:gd name="connsiteY5" fmla="*/ 303290 h 606721"/>
                                <a:gd name="connsiteX6" fmla="*/ 516466 w 607639"/>
                                <a:gd name="connsiteY6" fmla="*/ 303290 h 606721"/>
                                <a:gd name="connsiteX7" fmla="*/ 303784 w 607639"/>
                                <a:gd name="connsiteY7" fmla="*/ 90989 h 606721"/>
                                <a:gd name="connsiteX8" fmla="*/ 137689 w 607639"/>
                                <a:gd name="connsiteY8" fmla="*/ 30947 h 606721"/>
                                <a:gd name="connsiteX9" fmla="*/ 30617 w 607639"/>
                                <a:gd name="connsiteY9" fmla="*/ 131012 h 606721"/>
                                <a:gd name="connsiteX10" fmla="*/ 173202 w 607639"/>
                                <a:gd name="connsiteY10" fmla="*/ 433696 h 606721"/>
                                <a:gd name="connsiteX11" fmla="*/ 476440 w 607639"/>
                                <a:gd name="connsiteY11" fmla="*/ 576151 h 606721"/>
                                <a:gd name="connsiteX12" fmla="*/ 576658 w 607639"/>
                                <a:gd name="connsiteY12" fmla="*/ 469154 h 606721"/>
                                <a:gd name="connsiteX13" fmla="*/ 570339 w 607639"/>
                                <a:gd name="connsiteY13" fmla="*/ 461245 h 606721"/>
                                <a:gd name="connsiteX14" fmla="*/ 445021 w 607639"/>
                                <a:gd name="connsiteY14" fmla="*/ 397882 h 606721"/>
                                <a:gd name="connsiteX15" fmla="*/ 439770 w 607639"/>
                                <a:gd name="connsiteY15" fmla="*/ 396638 h 606721"/>
                                <a:gd name="connsiteX16" fmla="*/ 429534 w 607639"/>
                                <a:gd name="connsiteY16" fmla="*/ 422409 h 606721"/>
                                <a:gd name="connsiteX17" fmla="*/ 368122 w 607639"/>
                                <a:gd name="connsiteY17" fmla="*/ 485950 h 606721"/>
                                <a:gd name="connsiteX18" fmla="*/ 221976 w 607639"/>
                                <a:gd name="connsiteY18" fmla="*/ 385085 h 606721"/>
                                <a:gd name="connsiteX19" fmla="*/ 120957 w 607639"/>
                                <a:gd name="connsiteY19" fmla="*/ 239164 h 606721"/>
                                <a:gd name="connsiteX20" fmla="*/ 184595 w 607639"/>
                                <a:gd name="connsiteY20" fmla="*/ 177756 h 606721"/>
                                <a:gd name="connsiteX21" fmla="*/ 210406 w 607639"/>
                                <a:gd name="connsiteY21" fmla="*/ 167537 h 606721"/>
                                <a:gd name="connsiteX22" fmla="*/ 209160 w 607639"/>
                                <a:gd name="connsiteY22" fmla="*/ 162293 h 606721"/>
                                <a:gd name="connsiteX23" fmla="*/ 145611 w 607639"/>
                                <a:gd name="connsiteY23" fmla="*/ 37256 h 606721"/>
                                <a:gd name="connsiteX24" fmla="*/ 137689 w 607639"/>
                                <a:gd name="connsiteY24" fmla="*/ 30947 h 606721"/>
                                <a:gd name="connsiteX25" fmla="*/ 129946 w 607639"/>
                                <a:gd name="connsiteY25" fmla="*/ 1265 h 606721"/>
                                <a:gd name="connsiteX26" fmla="*/ 167239 w 607639"/>
                                <a:gd name="connsiteY26" fmla="*/ 15662 h 606721"/>
                                <a:gd name="connsiteX27" fmla="*/ 238175 w 607639"/>
                                <a:gd name="connsiteY27" fmla="*/ 152607 h 606721"/>
                                <a:gd name="connsiteX28" fmla="*/ 151574 w 607639"/>
                                <a:gd name="connsiteY28" fmla="*/ 239164 h 606721"/>
                                <a:gd name="connsiteX29" fmla="*/ 243605 w 607639"/>
                                <a:gd name="connsiteY29" fmla="*/ 363490 h 606721"/>
                                <a:gd name="connsiteX30" fmla="*/ 368122 w 607639"/>
                                <a:gd name="connsiteY30" fmla="*/ 455379 h 606721"/>
                                <a:gd name="connsiteX31" fmla="*/ 454723 w 607639"/>
                                <a:gd name="connsiteY31" fmla="*/ 368822 h 606721"/>
                                <a:gd name="connsiteX32" fmla="*/ 591967 w 607639"/>
                                <a:gd name="connsiteY32" fmla="*/ 439650 h 606721"/>
                                <a:gd name="connsiteX33" fmla="*/ 606297 w 607639"/>
                                <a:gd name="connsiteY33" fmla="*/ 476974 h 606721"/>
                                <a:gd name="connsiteX34" fmla="*/ 476440 w 607639"/>
                                <a:gd name="connsiteY34" fmla="*/ 606721 h 606721"/>
                                <a:gd name="connsiteX35" fmla="*/ 151574 w 607639"/>
                                <a:gd name="connsiteY35" fmla="*/ 455379 h 606721"/>
                                <a:gd name="connsiteX36" fmla="*/ 0 w 607639"/>
                                <a:gd name="connsiteY36" fmla="*/ 131012 h 606721"/>
                                <a:gd name="connsiteX37" fmla="*/ 129946 w 607639"/>
                                <a:gd name="connsiteY37" fmla="*/ 1265 h 606721"/>
                                <a:gd name="connsiteX38" fmla="*/ 303784 w 607639"/>
                                <a:gd name="connsiteY38" fmla="*/ 0 h 606721"/>
                                <a:gd name="connsiteX39" fmla="*/ 607639 w 607639"/>
                                <a:gd name="connsiteY39" fmla="*/ 303290 h 606721"/>
                                <a:gd name="connsiteX40" fmla="*/ 577200 w 607639"/>
                                <a:gd name="connsiteY40" fmla="*/ 303290 h 606721"/>
                                <a:gd name="connsiteX41" fmla="*/ 303784 w 607639"/>
                                <a:gd name="connsiteY41" fmla="*/ 30302 h 6067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607639" h="606721">
                                  <a:moveTo>
                                    <a:pt x="303784" y="121302"/>
                                  </a:moveTo>
                                  <a:cubicBezTo>
                                    <a:pt x="404354" y="121302"/>
                                    <a:pt x="486055" y="202966"/>
                                    <a:pt x="486055" y="303290"/>
                                  </a:cubicBezTo>
                                  <a:lnTo>
                                    <a:pt x="455706" y="303290"/>
                                  </a:lnTo>
                                  <a:cubicBezTo>
                                    <a:pt x="455706" y="219583"/>
                                    <a:pt x="387711" y="151693"/>
                                    <a:pt x="303784" y="151693"/>
                                  </a:cubicBezTo>
                                  <a:close/>
                                  <a:moveTo>
                                    <a:pt x="303784" y="60686"/>
                                  </a:moveTo>
                                  <a:cubicBezTo>
                                    <a:pt x="437800" y="60686"/>
                                    <a:pt x="546811" y="169547"/>
                                    <a:pt x="546811" y="303290"/>
                                  </a:cubicBezTo>
                                  <a:lnTo>
                                    <a:pt x="516466" y="303290"/>
                                  </a:lnTo>
                                  <a:cubicBezTo>
                                    <a:pt x="516466" y="186076"/>
                                    <a:pt x="421249" y="90989"/>
                                    <a:pt x="303784" y="90989"/>
                                  </a:cubicBezTo>
                                  <a:close/>
                                  <a:moveTo>
                                    <a:pt x="137689" y="30947"/>
                                  </a:moveTo>
                                  <a:cubicBezTo>
                                    <a:pt x="80460" y="50853"/>
                                    <a:pt x="30617" y="107018"/>
                                    <a:pt x="30617" y="131012"/>
                                  </a:cubicBezTo>
                                  <a:cubicBezTo>
                                    <a:pt x="30617" y="205661"/>
                                    <a:pt x="46816" y="307503"/>
                                    <a:pt x="173202" y="433696"/>
                                  </a:cubicBezTo>
                                  <a:cubicBezTo>
                                    <a:pt x="299677" y="559888"/>
                                    <a:pt x="401676" y="576151"/>
                                    <a:pt x="476440" y="576151"/>
                                  </a:cubicBezTo>
                                  <a:cubicBezTo>
                                    <a:pt x="500471" y="576151"/>
                                    <a:pt x="556722" y="526385"/>
                                    <a:pt x="576658" y="469154"/>
                                  </a:cubicBezTo>
                                  <a:cubicBezTo>
                                    <a:pt x="575946" y="467821"/>
                                    <a:pt x="574255" y="465155"/>
                                    <a:pt x="570339" y="461245"/>
                                  </a:cubicBezTo>
                                  <a:cubicBezTo>
                                    <a:pt x="550491" y="441516"/>
                                    <a:pt x="501272" y="416544"/>
                                    <a:pt x="445021" y="397882"/>
                                  </a:cubicBezTo>
                                  <a:cubicBezTo>
                                    <a:pt x="442440" y="396993"/>
                                    <a:pt x="440749" y="396727"/>
                                    <a:pt x="439770" y="396638"/>
                                  </a:cubicBezTo>
                                  <a:cubicBezTo>
                                    <a:pt x="436299" y="400903"/>
                                    <a:pt x="432116" y="414234"/>
                                    <a:pt x="429534" y="422409"/>
                                  </a:cubicBezTo>
                                  <a:cubicBezTo>
                                    <a:pt x="422058" y="446137"/>
                                    <a:pt x="409509" y="485950"/>
                                    <a:pt x="368122" y="485950"/>
                                  </a:cubicBezTo>
                                  <a:cubicBezTo>
                                    <a:pt x="330829" y="485950"/>
                                    <a:pt x="267992" y="431030"/>
                                    <a:pt x="221976" y="385085"/>
                                  </a:cubicBezTo>
                                  <a:cubicBezTo>
                                    <a:pt x="175872" y="339051"/>
                                    <a:pt x="120957" y="276400"/>
                                    <a:pt x="120957" y="239164"/>
                                  </a:cubicBezTo>
                                  <a:cubicBezTo>
                                    <a:pt x="120957" y="197752"/>
                                    <a:pt x="160742" y="185310"/>
                                    <a:pt x="184595" y="177756"/>
                                  </a:cubicBezTo>
                                  <a:cubicBezTo>
                                    <a:pt x="192783" y="175179"/>
                                    <a:pt x="206045" y="171002"/>
                                    <a:pt x="210406" y="167537"/>
                                  </a:cubicBezTo>
                                  <a:cubicBezTo>
                                    <a:pt x="210317" y="166559"/>
                                    <a:pt x="210050" y="164871"/>
                                    <a:pt x="209160" y="162293"/>
                                  </a:cubicBezTo>
                                  <a:cubicBezTo>
                                    <a:pt x="190380" y="106129"/>
                                    <a:pt x="165459" y="57074"/>
                                    <a:pt x="145611" y="37256"/>
                                  </a:cubicBezTo>
                                  <a:cubicBezTo>
                                    <a:pt x="141695" y="33346"/>
                                    <a:pt x="139025" y="31658"/>
                                    <a:pt x="137689" y="30947"/>
                                  </a:cubicBezTo>
                                  <a:close/>
                                  <a:moveTo>
                                    <a:pt x="129946" y="1265"/>
                                  </a:moveTo>
                                  <a:cubicBezTo>
                                    <a:pt x="142229" y="-2823"/>
                                    <a:pt x="154956" y="3309"/>
                                    <a:pt x="167239" y="15662"/>
                                  </a:cubicBezTo>
                                  <a:cubicBezTo>
                                    <a:pt x="196165" y="44455"/>
                                    <a:pt x="223045" y="107195"/>
                                    <a:pt x="238175" y="152607"/>
                                  </a:cubicBezTo>
                                  <a:cubicBezTo>
                                    <a:pt x="259892" y="217480"/>
                                    <a:pt x="151574" y="195885"/>
                                    <a:pt x="151574" y="239164"/>
                                  </a:cubicBezTo>
                                  <a:cubicBezTo>
                                    <a:pt x="151574" y="260759"/>
                                    <a:pt x="194919" y="314791"/>
                                    <a:pt x="243605" y="363490"/>
                                  </a:cubicBezTo>
                                  <a:cubicBezTo>
                                    <a:pt x="292379" y="412101"/>
                                    <a:pt x="346494" y="455379"/>
                                    <a:pt x="368122" y="455379"/>
                                  </a:cubicBezTo>
                                  <a:cubicBezTo>
                                    <a:pt x="411467" y="455379"/>
                                    <a:pt x="389750" y="347227"/>
                                    <a:pt x="454723" y="368822"/>
                                  </a:cubicBezTo>
                                  <a:cubicBezTo>
                                    <a:pt x="500293" y="384019"/>
                                    <a:pt x="563130" y="410857"/>
                                    <a:pt x="591967" y="439650"/>
                                  </a:cubicBezTo>
                                  <a:cubicBezTo>
                                    <a:pt x="604339" y="452002"/>
                                    <a:pt x="610391" y="464710"/>
                                    <a:pt x="606297" y="476974"/>
                                  </a:cubicBezTo>
                                  <a:cubicBezTo>
                                    <a:pt x="584669" y="541848"/>
                                    <a:pt x="519696" y="606721"/>
                                    <a:pt x="476440" y="606721"/>
                                  </a:cubicBezTo>
                                  <a:cubicBezTo>
                                    <a:pt x="389750" y="606721"/>
                                    <a:pt x="281520" y="585037"/>
                                    <a:pt x="151574" y="455379"/>
                                  </a:cubicBezTo>
                                  <a:cubicBezTo>
                                    <a:pt x="21628" y="325632"/>
                                    <a:pt x="0" y="217480"/>
                                    <a:pt x="0" y="131012"/>
                                  </a:cubicBezTo>
                                  <a:cubicBezTo>
                                    <a:pt x="0" y="87733"/>
                                    <a:pt x="64973" y="22949"/>
                                    <a:pt x="129946" y="1265"/>
                                  </a:cubicBezTo>
                                  <a:close/>
                                  <a:moveTo>
                                    <a:pt x="303784" y="0"/>
                                  </a:moveTo>
                                  <a:cubicBezTo>
                                    <a:pt x="471287" y="0"/>
                                    <a:pt x="607639" y="136050"/>
                                    <a:pt x="607639" y="303290"/>
                                  </a:cubicBezTo>
                                  <a:lnTo>
                                    <a:pt x="577200" y="303290"/>
                                  </a:lnTo>
                                  <a:cubicBezTo>
                                    <a:pt x="577200" y="152578"/>
                                    <a:pt x="454822" y="30302"/>
                                    <a:pt x="303784" y="30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</wpg:grpSp>
                      <wpg:grpSp>
                        <wpg:cNvPr id="69" name="组合 14"/>
                        <wpg:cNvGrpSpPr/>
                        <wpg:grpSpPr>
                          <a:xfrm rot="0">
                            <a:off x="9381" y="3003"/>
                            <a:ext cx="2859" cy="454"/>
                            <a:chOff x="8111" y="2676"/>
                            <a:chExt cx="2859" cy="454"/>
                          </a:xfrm>
                        </wpg:grpSpPr>
                        <wps:wsp>
                          <wps:cNvPr id="71" name="矩形 141"/>
                          <wps:cNvSpPr/>
                          <wps:spPr>
                            <a:xfrm>
                              <a:off x="8313" y="2676"/>
                              <a:ext cx="2657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邮箱：daoke@139.com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2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8111" y="2857"/>
                              <a:ext cx="266" cy="177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3" name="组合 6"/>
                        <wpg:cNvGrpSpPr/>
                        <wpg:grpSpPr>
                          <a:xfrm rot="0">
                            <a:off x="6025" y="3003"/>
                            <a:ext cx="2152" cy="454"/>
                            <a:chOff x="9386" y="3679"/>
                            <a:chExt cx="2152" cy="454"/>
                          </a:xfrm>
                        </wpg:grpSpPr>
                        <wps:wsp>
                          <wps:cNvPr id="8" name="矩形 137"/>
                          <wps:cNvSpPr/>
                          <wps:spPr>
                            <a:xfrm>
                              <a:off x="9674" y="3679"/>
                              <a:ext cx="1864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现居：广州番禺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default"/>
                                    <w:b w:val="0"/>
                                    <w:bCs w:val="0"/>
                                    <w:color w:val="6F664C" w:themeColor="text1" w:themeTint="BF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0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386" y="3812"/>
                              <a:ext cx="255" cy="255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46" name="文本框 54"/>
                        <wps:cNvSpPr txBox="1"/>
                        <wps:spPr>
                          <a:xfrm>
                            <a:off x="8957" y="1755"/>
                            <a:ext cx="321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6F664C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6F664C" w:themeColor="text1" w:themeTint="BF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应聘：网络开发工程师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7" name="文本框 207"/>
                        <wps:cNvSpPr txBox="1"/>
                        <wps:spPr>
                          <a:xfrm>
                            <a:off x="5825" y="1305"/>
                            <a:ext cx="2481" cy="10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6F664C" w:themeColor="text1" w:themeTint="BF"/>
                                  <w:sz w:val="52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6F664C" w:themeColor="text1" w:themeTint="BF"/>
                                  <w:sz w:val="52"/>
                                  <w:szCs w:val="5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流星雨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51" name="组合 51"/>
                        <wpg:cNvGrpSpPr/>
                        <wpg:grpSpPr>
                          <a:xfrm rot="0">
                            <a:off x="5856" y="2330"/>
                            <a:ext cx="6350" cy="0"/>
                            <a:chOff x="7185" y="2235"/>
                            <a:chExt cx="6350" cy="0"/>
                          </a:xfrm>
                        </wpg:grpSpPr>
                        <wps:wsp>
                          <wps:cNvPr id="11" name="直接连接符 11"/>
                          <wps:cNvCnPr/>
                          <wps:spPr>
                            <a:xfrm>
                              <a:off x="7185" y="2235"/>
                              <a:ext cx="635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bevel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接连接符 12"/>
                          <wps:cNvCnPr/>
                          <wps:spPr>
                            <a:xfrm>
                              <a:off x="7185" y="2235"/>
                              <a:ext cx="2494" cy="0"/>
                            </a:xfrm>
                            <a:prstGeom prst="line">
                              <a:avLst/>
                            </a:prstGeom>
                            <a:ln w="508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6006" y="2529"/>
                            <a:ext cx="2078" cy="454"/>
                            <a:chOff x="6006" y="2529"/>
                            <a:chExt cx="2078" cy="454"/>
                          </a:xfrm>
                        </wpg:grpSpPr>
                        <wps:wsp>
                          <wps:cNvPr id="66" name="矩形 15"/>
                          <wps:cNvSpPr/>
                          <wps:spPr>
                            <a:xfrm>
                              <a:off x="6332" y="2529"/>
                              <a:ext cx="1752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6F664C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学历：大学本科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mortarboard_176255"/>
                          <wps:cNvSpPr>
                            <a:spLocks noChangeAspect="1"/>
                          </wps:cNvSpPr>
                          <wps:spPr bwMode="auto">
                            <a:xfrm>
                              <a:off x="6006" y="2679"/>
                              <a:ext cx="312" cy="241"/>
                            </a:xfrm>
                            <a:custGeom>
                              <a:avLst/>
                              <a:gdLst>
                                <a:gd name="connsiteX0" fmla="*/ 469503 w 606325"/>
                                <a:gd name="connsiteY0" fmla="*/ 414055 h 467826"/>
                                <a:gd name="connsiteX1" fmla="*/ 455707 w 606325"/>
                                <a:gd name="connsiteY1" fmla="*/ 427831 h 467826"/>
                                <a:gd name="connsiteX2" fmla="*/ 469503 w 606325"/>
                                <a:gd name="connsiteY2" fmla="*/ 441607 h 467826"/>
                                <a:gd name="connsiteX3" fmla="*/ 483299 w 606325"/>
                                <a:gd name="connsiteY3" fmla="*/ 427831 h 467826"/>
                                <a:gd name="connsiteX4" fmla="*/ 469503 w 606325"/>
                                <a:gd name="connsiteY4" fmla="*/ 414055 h 467826"/>
                                <a:gd name="connsiteX5" fmla="*/ 96641 w 606325"/>
                                <a:gd name="connsiteY5" fmla="*/ 234748 h 467826"/>
                                <a:gd name="connsiteX6" fmla="*/ 110439 w 606325"/>
                                <a:gd name="connsiteY6" fmla="*/ 248525 h 467826"/>
                                <a:gd name="connsiteX7" fmla="*/ 110439 w 606325"/>
                                <a:gd name="connsiteY7" fmla="*/ 351983 h 467826"/>
                                <a:gd name="connsiteX8" fmla="*/ 303777 w 606325"/>
                                <a:gd name="connsiteY8" fmla="*/ 414022 h 467826"/>
                                <a:gd name="connsiteX9" fmla="*/ 383889 w 606325"/>
                                <a:gd name="connsiteY9" fmla="*/ 404334 h 467826"/>
                                <a:gd name="connsiteX10" fmla="*/ 399111 w 606325"/>
                                <a:gd name="connsiteY10" fmla="*/ 414022 h 467826"/>
                                <a:gd name="connsiteX11" fmla="*/ 389408 w 606325"/>
                                <a:gd name="connsiteY11" fmla="*/ 430554 h 467826"/>
                                <a:gd name="connsiteX12" fmla="*/ 303777 w 606325"/>
                                <a:gd name="connsiteY12" fmla="*/ 441575 h 467826"/>
                                <a:gd name="connsiteX13" fmla="*/ 86939 w 606325"/>
                                <a:gd name="connsiteY13" fmla="*/ 368514 h 467826"/>
                                <a:gd name="connsiteX14" fmla="*/ 82844 w 606325"/>
                                <a:gd name="connsiteY14" fmla="*/ 358826 h 467826"/>
                                <a:gd name="connsiteX15" fmla="*/ 82844 w 606325"/>
                                <a:gd name="connsiteY15" fmla="*/ 248525 h 467826"/>
                                <a:gd name="connsiteX16" fmla="*/ 96641 w 606325"/>
                                <a:gd name="connsiteY16" fmla="*/ 234748 h 467826"/>
                                <a:gd name="connsiteX17" fmla="*/ 296210 w 606325"/>
                                <a:gd name="connsiteY17" fmla="*/ 0 h 467826"/>
                                <a:gd name="connsiteX18" fmla="*/ 336974 w 606325"/>
                                <a:gd name="connsiteY18" fmla="*/ 7266 h 467826"/>
                                <a:gd name="connsiteX19" fmla="*/ 577199 w 606325"/>
                                <a:gd name="connsiteY19" fmla="*/ 95520 h 467826"/>
                                <a:gd name="connsiteX20" fmla="*/ 606215 w 606325"/>
                                <a:gd name="connsiteY20" fmla="*/ 139603 h 467826"/>
                                <a:gd name="connsiteX21" fmla="*/ 574440 w 606325"/>
                                <a:gd name="connsiteY21" fmla="*/ 183775 h 467826"/>
                                <a:gd name="connsiteX22" fmla="*/ 481964 w 606325"/>
                                <a:gd name="connsiteY22" fmla="*/ 218260 h 467826"/>
                                <a:gd name="connsiteX23" fmla="*/ 481964 w 606325"/>
                                <a:gd name="connsiteY23" fmla="*/ 361618 h 467826"/>
                                <a:gd name="connsiteX24" fmla="*/ 495760 w 606325"/>
                                <a:gd name="connsiteY24" fmla="*/ 352019 h 467826"/>
                                <a:gd name="connsiteX25" fmla="*/ 495760 w 606325"/>
                                <a:gd name="connsiteY25" fmla="*/ 248567 h 467826"/>
                                <a:gd name="connsiteX26" fmla="*/ 509555 w 606325"/>
                                <a:gd name="connsiteY26" fmla="*/ 234791 h 467826"/>
                                <a:gd name="connsiteX27" fmla="*/ 523351 w 606325"/>
                                <a:gd name="connsiteY27" fmla="*/ 248567 h 467826"/>
                                <a:gd name="connsiteX28" fmla="*/ 523351 w 606325"/>
                                <a:gd name="connsiteY28" fmla="*/ 358863 h 467826"/>
                                <a:gd name="connsiteX29" fmla="*/ 519257 w 606325"/>
                                <a:gd name="connsiteY29" fmla="*/ 368550 h 467826"/>
                                <a:gd name="connsiteX30" fmla="*/ 488817 w 606325"/>
                                <a:gd name="connsiteY30" fmla="*/ 390592 h 467826"/>
                                <a:gd name="connsiteX31" fmla="*/ 510980 w 606325"/>
                                <a:gd name="connsiteY31" fmla="*/ 426409 h 467826"/>
                                <a:gd name="connsiteX32" fmla="*/ 469503 w 606325"/>
                                <a:gd name="connsiteY32" fmla="*/ 467826 h 467826"/>
                                <a:gd name="connsiteX33" fmla="*/ 428116 w 606325"/>
                                <a:gd name="connsiteY33" fmla="*/ 426409 h 467826"/>
                                <a:gd name="connsiteX34" fmla="*/ 455707 w 606325"/>
                                <a:gd name="connsiteY34" fmla="*/ 387837 h 467826"/>
                                <a:gd name="connsiteX35" fmla="*/ 455707 w 606325"/>
                                <a:gd name="connsiteY35" fmla="*/ 216837 h 467826"/>
                                <a:gd name="connsiteX36" fmla="*/ 294163 w 606325"/>
                                <a:gd name="connsiteY36" fmla="*/ 152046 h 467826"/>
                                <a:gd name="connsiteX37" fmla="*/ 269241 w 606325"/>
                                <a:gd name="connsiteY37" fmla="*/ 138270 h 467826"/>
                                <a:gd name="connsiteX38" fmla="*/ 296922 w 606325"/>
                                <a:gd name="connsiteY38" fmla="*/ 124494 h 467826"/>
                                <a:gd name="connsiteX39" fmla="*/ 323178 w 606325"/>
                                <a:gd name="connsiteY39" fmla="*/ 134093 h 467826"/>
                                <a:gd name="connsiteX40" fmla="*/ 469503 w 606325"/>
                                <a:gd name="connsiteY40" fmla="*/ 193374 h 467826"/>
                                <a:gd name="connsiteX41" fmla="*/ 566163 w 606325"/>
                                <a:gd name="connsiteY41" fmla="*/ 156134 h 467826"/>
                                <a:gd name="connsiteX42" fmla="*/ 579959 w 606325"/>
                                <a:gd name="connsiteY42" fmla="*/ 138270 h 467826"/>
                                <a:gd name="connsiteX43" fmla="*/ 567587 w 606325"/>
                                <a:gd name="connsiteY43" fmla="*/ 123072 h 467826"/>
                                <a:gd name="connsiteX44" fmla="*/ 327273 w 606325"/>
                                <a:gd name="connsiteY44" fmla="*/ 34817 h 467826"/>
                                <a:gd name="connsiteX45" fmla="*/ 265147 w 606325"/>
                                <a:gd name="connsiteY45" fmla="*/ 34817 h 467826"/>
                                <a:gd name="connsiteX46" fmla="*/ 40052 w 606325"/>
                                <a:gd name="connsiteY46" fmla="*/ 120317 h 467826"/>
                                <a:gd name="connsiteX47" fmla="*/ 27591 w 606325"/>
                                <a:gd name="connsiteY47" fmla="*/ 138270 h 467826"/>
                                <a:gd name="connsiteX48" fmla="*/ 40052 w 606325"/>
                                <a:gd name="connsiteY48" fmla="*/ 154801 h 467826"/>
                                <a:gd name="connsiteX49" fmla="*/ 280367 w 606325"/>
                                <a:gd name="connsiteY49" fmla="*/ 241634 h 467826"/>
                                <a:gd name="connsiteX50" fmla="*/ 339733 w 606325"/>
                                <a:gd name="connsiteY50" fmla="*/ 241634 h 467826"/>
                                <a:gd name="connsiteX51" fmla="*/ 394917 w 606325"/>
                                <a:gd name="connsiteY51" fmla="*/ 221015 h 467826"/>
                                <a:gd name="connsiteX52" fmla="*/ 412896 w 606325"/>
                                <a:gd name="connsiteY52" fmla="*/ 229280 h 467826"/>
                                <a:gd name="connsiteX53" fmla="*/ 404618 w 606325"/>
                                <a:gd name="connsiteY53" fmla="*/ 247144 h 467826"/>
                                <a:gd name="connsiteX54" fmla="*/ 349346 w 606325"/>
                                <a:gd name="connsiteY54" fmla="*/ 267853 h 467826"/>
                                <a:gd name="connsiteX55" fmla="*/ 310718 w 606325"/>
                                <a:gd name="connsiteY55" fmla="*/ 276118 h 467826"/>
                                <a:gd name="connsiteX56" fmla="*/ 270665 w 606325"/>
                                <a:gd name="connsiteY56" fmla="*/ 269275 h 467826"/>
                                <a:gd name="connsiteX57" fmla="*/ 30351 w 606325"/>
                                <a:gd name="connsiteY57" fmla="*/ 181020 h 467826"/>
                                <a:gd name="connsiteX58" fmla="*/ 0 w 606325"/>
                                <a:gd name="connsiteY58" fmla="*/ 138270 h 467826"/>
                                <a:gd name="connsiteX59" fmla="*/ 30351 w 606325"/>
                                <a:gd name="connsiteY59" fmla="*/ 94098 h 467826"/>
                                <a:gd name="connsiteX60" fmla="*/ 255445 w 606325"/>
                                <a:gd name="connsiteY60" fmla="*/ 7266 h 467826"/>
                                <a:gd name="connsiteX61" fmla="*/ 296210 w 606325"/>
                                <a:gd name="connsiteY61" fmla="*/ 0 h 467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</a:cxnLst>
                              <a:rect l="l" t="t" r="r" b="b"/>
                              <a:pathLst>
                                <a:path w="606325" h="467826">
                                  <a:moveTo>
                                    <a:pt x="469503" y="414055"/>
                                  </a:moveTo>
                                  <a:cubicBezTo>
                                    <a:pt x="461226" y="414055"/>
                                    <a:pt x="455707" y="419566"/>
                                    <a:pt x="455707" y="427831"/>
                                  </a:cubicBezTo>
                                  <a:cubicBezTo>
                                    <a:pt x="455707" y="436097"/>
                                    <a:pt x="461226" y="441607"/>
                                    <a:pt x="469503" y="441607"/>
                                  </a:cubicBezTo>
                                  <a:cubicBezTo>
                                    <a:pt x="477781" y="441607"/>
                                    <a:pt x="483299" y="436097"/>
                                    <a:pt x="483299" y="427831"/>
                                  </a:cubicBezTo>
                                  <a:cubicBezTo>
                                    <a:pt x="483299" y="419566"/>
                                    <a:pt x="477781" y="414055"/>
                                    <a:pt x="469503" y="414055"/>
                                  </a:cubicBezTo>
                                  <a:close/>
                                  <a:moveTo>
                                    <a:pt x="96641" y="234748"/>
                                  </a:moveTo>
                                  <a:cubicBezTo>
                                    <a:pt x="104920" y="234748"/>
                                    <a:pt x="110439" y="240259"/>
                                    <a:pt x="110439" y="248525"/>
                                  </a:cubicBezTo>
                                  <a:lnTo>
                                    <a:pt x="110439" y="351983"/>
                                  </a:lnTo>
                                  <a:cubicBezTo>
                                    <a:pt x="153254" y="387802"/>
                                    <a:pt x="234791" y="414022"/>
                                    <a:pt x="303777" y="414022"/>
                                  </a:cubicBezTo>
                                  <a:cubicBezTo>
                                    <a:pt x="328701" y="414022"/>
                                    <a:pt x="356295" y="411266"/>
                                    <a:pt x="383889" y="404334"/>
                                  </a:cubicBezTo>
                                  <a:cubicBezTo>
                                    <a:pt x="390833" y="401578"/>
                                    <a:pt x="397687" y="407089"/>
                                    <a:pt x="399111" y="414022"/>
                                  </a:cubicBezTo>
                                  <a:cubicBezTo>
                                    <a:pt x="401870" y="420866"/>
                                    <a:pt x="396351" y="429132"/>
                                    <a:pt x="389408" y="430554"/>
                                  </a:cubicBezTo>
                                  <a:cubicBezTo>
                                    <a:pt x="360390" y="437486"/>
                                    <a:pt x="330036" y="441575"/>
                                    <a:pt x="303777" y="441575"/>
                                  </a:cubicBezTo>
                                  <a:cubicBezTo>
                                    <a:pt x="236126" y="441575"/>
                                    <a:pt x="140881" y="416777"/>
                                    <a:pt x="86939" y="368514"/>
                                  </a:cubicBezTo>
                                  <a:cubicBezTo>
                                    <a:pt x="84179" y="367092"/>
                                    <a:pt x="82844" y="363004"/>
                                    <a:pt x="82844" y="358826"/>
                                  </a:cubicBezTo>
                                  <a:lnTo>
                                    <a:pt x="82844" y="248525"/>
                                  </a:lnTo>
                                  <a:cubicBezTo>
                                    <a:pt x="82844" y="240259"/>
                                    <a:pt x="88363" y="234748"/>
                                    <a:pt x="96641" y="234748"/>
                                  </a:cubicBezTo>
                                  <a:close/>
                                  <a:moveTo>
                                    <a:pt x="296210" y="0"/>
                                  </a:moveTo>
                                  <a:cubicBezTo>
                                    <a:pt x="310028" y="0"/>
                                    <a:pt x="323846" y="2422"/>
                                    <a:pt x="336974" y="7266"/>
                                  </a:cubicBezTo>
                                  <a:lnTo>
                                    <a:pt x="577199" y="95520"/>
                                  </a:lnTo>
                                  <a:cubicBezTo>
                                    <a:pt x="595178" y="102364"/>
                                    <a:pt x="607639" y="118984"/>
                                    <a:pt x="606215" y="139603"/>
                                  </a:cubicBezTo>
                                  <a:cubicBezTo>
                                    <a:pt x="606215" y="158979"/>
                                    <a:pt x="593843" y="176843"/>
                                    <a:pt x="574440" y="183775"/>
                                  </a:cubicBezTo>
                                  <a:lnTo>
                                    <a:pt x="481964" y="218260"/>
                                  </a:lnTo>
                                  <a:lnTo>
                                    <a:pt x="481964" y="361618"/>
                                  </a:lnTo>
                                  <a:cubicBezTo>
                                    <a:pt x="487482" y="358863"/>
                                    <a:pt x="491576" y="356108"/>
                                    <a:pt x="495760" y="352019"/>
                                  </a:cubicBezTo>
                                  <a:lnTo>
                                    <a:pt x="495760" y="248567"/>
                                  </a:lnTo>
                                  <a:cubicBezTo>
                                    <a:pt x="495760" y="240301"/>
                                    <a:pt x="501278" y="234791"/>
                                    <a:pt x="509555" y="234791"/>
                                  </a:cubicBezTo>
                                  <a:cubicBezTo>
                                    <a:pt x="517833" y="234791"/>
                                    <a:pt x="523351" y="240301"/>
                                    <a:pt x="523351" y="248567"/>
                                  </a:cubicBezTo>
                                  <a:lnTo>
                                    <a:pt x="523351" y="358863"/>
                                  </a:lnTo>
                                  <a:cubicBezTo>
                                    <a:pt x="523351" y="361618"/>
                                    <a:pt x="522016" y="365795"/>
                                    <a:pt x="519257" y="368550"/>
                                  </a:cubicBezTo>
                                  <a:cubicBezTo>
                                    <a:pt x="510980" y="375394"/>
                                    <a:pt x="499854" y="383660"/>
                                    <a:pt x="488817" y="390592"/>
                                  </a:cubicBezTo>
                                  <a:cubicBezTo>
                                    <a:pt x="502702" y="397524"/>
                                    <a:pt x="510980" y="411300"/>
                                    <a:pt x="510980" y="426409"/>
                                  </a:cubicBezTo>
                                  <a:cubicBezTo>
                                    <a:pt x="510980" y="449873"/>
                                    <a:pt x="493000" y="467826"/>
                                    <a:pt x="469503" y="467826"/>
                                  </a:cubicBezTo>
                                  <a:cubicBezTo>
                                    <a:pt x="446006" y="467826"/>
                                    <a:pt x="428116" y="449873"/>
                                    <a:pt x="428116" y="426409"/>
                                  </a:cubicBezTo>
                                  <a:cubicBezTo>
                                    <a:pt x="428116" y="408545"/>
                                    <a:pt x="439152" y="393347"/>
                                    <a:pt x="455707" y="387837"/>
                                  </a:cubicBezTo>
                                  <a:lnTo>
                                    <a:pt x="455707" y="216837"/>
                                  </a:lnTo>
                                  <a:lnTo>
                                    <a:pt x="294163" y="152046"/>
                                  </a:lnTo>
                                  <a:cubicBezTo>
                                    <a:pt x="280367" y="150624"/>
                                    <a:pt x="269241" y="145114"/>
                                    <a:pt x="269241" y="138270"/>
                                  </a:cubicBezTo>
                                  <a:cubicBezTo>
                                    <a:pt x="269241" y="131338"/>
                                    <a:pt x="281702" y="124494"/>
                                    <a:pt x="296922" y="124494"/>
                                  </a:cubicBezTo>
                                  <a:cubicBezTo>
                                    <a:pt x="309294" y="124494"/>
                                    <a:pt x="318995" y="128583"/>
                                    <a:pt x="323178" y="134093"/>
                                  </a:cubicBezTo>
                                  <a:lnTo>
                                    <a:pt x="469503" y="193374"/>
                                  </a:lnTo>
                                  <a:lnTo>
                                    <a:pt x="566163" y="156134"/>
                                  </a:lnTo>
                                  <a:cubicBezTo>
                                    <a:pt x="574440" y="153379"/>
                                    <a:pt x="579959" y="146536"/>
                                    <a:pt x="579959" y="138270"/>
                                  </a:cubicBezTo>
                                  <a:cubicBezTo>
                                    <a:pt x="579959" y="130005"/>
                                    <a:pt x="575864" y="124494"/>
                                    <a:pt x="567587" y="123072"/>
                                  </a:cubicBezTo>
                                  <a:lnTo>
                                    <a:pt x="327273" y="34817"/>
                                  </a:lnTo>
                                  <a:cubicBezTo>
                                    <a:pt x="306534" y="26552"/>
                                    <a:pt x="284461" y="27974"/>
                                    <a:pt x="265147" y="34817"/>
                                  </a:cubicBezTo>
                                  <a:lnTo>
                                    <a:pt x="40052" y="120317"/>
                                  </a:lnTo>
                                  <a:cubicBezTo>
                                    <a:pt x="29015" y="124494"/>
                                    <a:pt x="27591" y="135515"/>
                                    <a:pt x="27591" y="138270"/>
                                  </a:cubicBezTo>
                                  <a:cubicBezTo>
                                    <a:pt x="27591" y="141025"/>
                                    <a:pt x="29015" y="150624"/>
                                    <a:pt x="40052" y="154801"/>
                                  </a:cubicBezTo>
                                  <a:lnTo>
                                    <a:pt x="280367" y="241634"/>
                                  </a:lnTo>
                                  <a:cubicBezTo>
                                    <a:pt x="301016" y="248567"/>
                                    <a:pt x="321754" y="248567"/>
                                    <a:pt x="339733" y="241634"/>
                                  </a:cubicBezTo>
                                  <a:lnTo>
                                    <a:pt x="394917" y="221015"/>
                                  </a:lnTo>
                                  <a:cubicBezTo>
                                    <a:pt x="401859" y="218260"/>
                                    <a:pt x="410137" y="222348"/>
                                    <a:pt x="412896" y="229280"/>
                                  </a:cubicBezTo>
                                  <a:cubicBezTo>
                                    <a:pt x="415655" y="236124"/>
                                    <a:pt x="411561" y="244389"/>
                                    <a:pt x="404618" y="247144"/>
                                  </a:cubicBezTo>
                                  <a:lnTo>
                                    <a:pt x="349346" y="267853"/>
                                  </a:lnTo>
                                  <a:cubicBezTo>
                                    <a:pt x="338309" y="273363"/>
                                    <a:pt x="324513" y="276118"/>
                                    <a:pt x="310718" y="276118"/>
                                  </a:cubicBezTo>
                                  <a:cubicBezTo>
                                    <a:pt x="296922" y="276118"/>
                                    <a:pt x="283126" y="273363"/>
                                    <a:pt x="270665" y="269275"/>
                                  </a:cubicBezTo>
                                  <a:lnTo>
                                    <a:pt x="30351" y="181020"/>
                                  </a:lnTo>
                                  <a:cubicBezTo>
                                    <a:pt x="12460" y="174088"/>
                                    <a:pt x="0" y="157557"/>
                                    <a:pt x="0" y="138270"/>
                                  </a:cubicBezTo>
                                  <a:cubicBezTo>
                                    <a:pt x="0" y="118984"/>
                                    <a:pt x="11036" y="101031"/>
                                    <a:pt x="30351" y="94098"/>
                                  </a:cubicBezTo>
                                  <a:lnTo>
                                    <a:pt x="255445" y="7266"/>
                                  </a:lnTo>
                                  <a:cubicBezTo>
                                    <a:pt x="268574" y="2422"/>
                                    <a:pt x="282392" y="0"/>
                                    <a:pt x="29621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3.7pt;margin-top:51.1pt;height:107.6pt;width:320.7pt;z-index:-1748488192;mso-width-relative:page;mso-height-relative:page;" coordorigin="5825,1305" coordsize="6414,2152" o:gfxdata="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">
                <o:lock v:ext="edit" aspectratio="f"/>
                <v:group id="组合 7" o:spid="_x0000_s1026" o:spt="203" style="position:absolute;left:9381;top:2529;height:454;width:2517;" coordorigin="10948,2676" coordsize="2517,454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42" o:spid="_x0000_s1026" o:spt="1" style="position:absolute;left:11140;top:2676;height:454;width:2325;v-text-anchor:middle;" filled="f" stroked="f" coordsize="21600,21600" o:gfxdata="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ymIx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电话：19999999999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Shape 2526" o:spid="_x0000_s1026" o:spt="100" style="position:absolute;left:10948;top:2818;height:227;width:227;v-text-anchor:middle;" fillcolor="#897D5D [2109]" filled="t" stroked="f" coordsize="607639,606721" o:gfxdata="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iPs4ugAAANsA&#10;AAAPAAAAAAAAAAEAIAAAACIAAABkcnMvZG93bnJldi54bWxQSwECFAAUAAAACACHTuJAMy8FnjsA&#10;AAA5AAAAEAAAAAAAAAABACAAAAAJAQAAZHJzL3NoYXBleG1sLnhtbFBLBQYAAAAABgAGAFsBAACz&#10;AwAAAAA=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    <v:path o:connectlocs="113,45;181,113;170,113;113,56;113,22;204,113;192,113;113,34;51,11;11,49;64,162;177,215;215,175;213,172;166,148;164,148;160,158;137,181;82,144;45,89;68,66;78,62;78,60;54,13;51,11;48,0;62,5;88,57;56,89;91,135;137,170;169,137;221,164;226,178;177,227;56,170;0,49;48,0;113,0;227,113;215,113;113,11" o:connectangles="0,0,0,0,0,0,0,0,0,0,0,0,0,0,0,0,0,0,0,0,0,0,0,0,0,0,0,0,0,0,0,0,0,0,0,0,0,0,0,0,0,0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</v:group>
                <v:group id="组合 14" o:spid="_x0000_s1026" o:spt="203" style="position:absolute;left:9381;top:3003;height:454;width:2859;" coordorigin="8111,2676" coordsize="2859,454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41" o:spid="_x0000_s1026" o:spt="1" style="position:absolute;left:8313;top:2676;height:454;width:2657;v-text-anchor:middle;" filled="f" stroked="f" coordsize="21600,21600" o:gfxdata="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0B1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邮箱：daoke@139.com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38" o:spid="_x0000_s1026" o:spt="100" style="position:absolute;left:8111;top:2857;flip:x;height:177;width:266;" fillcolor="#897D5D [2109]" filled="t" stroked="f" coordsize="124,83" o:gfxdata="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pNWU74A&#10;AADbAAAADwAAAAAAAAABACAAAAAiAAAAZHJzL2Rvd25yZXYueG1sUEsBAhQAFAAAAAgAh07iQDMv&#10;BZ47AAAAOQAAABAAAAAAAAAAAQAgAAAADQEAAGRycy9zaGFwZXhtbC54bWxQSwUGAAAAAAYABgBb&#10;AQAAtwMA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42,0;21,0;0,21;0,155;21,177;242,177;266,155;266,21;242,0;242,0;238,14;150,93;133,102;115,93;27,14;238,14;238,14;17,151;17,29;85,89;17,151;17,151;27,162;96,102;109,110;133,119;156,110;167,102;238,162;27,162;27,162;248,151;180,89;248,29;248,151;248,151;248,151;248,15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6" o:spid="_x0000_s1026" o:spt="203" style="position:absolute;left:6025;top:3003;height:454;width:2152;" coordorigin="9386,3679" coordsize="2152,45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37" o:spid="_x0000_s1026" o:spt="1" style="position:absolute;left:9674;top:3679;height:454;width:1864;v-text-anchor:middle;" filled="f" stroked="f" coordsize="21600,21600" o:gfxdata="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IdoNLgAAADa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现居：广州番禺</w:t>
                          </w:r>
                        </w:p>
                        <w:p>
                          <w:pPr>
                            <w:jc w:val="left"/>
                            <w:rPr>
                              <w:rFonts w:hint="default"/>
                              <w:b w:val="0"/>
                              <w:bCs w:val="0"/>
                              <w:color w:val="6F664C" w:themeColor="text1" w:themeTint="BF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56" o:spid="_x0000_s1026" o:spt="100" style="position:absolute;left:9386;top:3812;flip:x;height:255;width:255;" fillcolor="#897D5D [2109]" filled="t" stroked="t" coordsize="86,128" o:gfxdata="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UiuG8AAAA&#10;2wAAAA8AAAAAAAAAAQAgAAAAIgAAAGRycy9kb3ducmV2LnhtbFBLAQIUABQAAAAIAIdO4kAzLwWe&#10;OwAAADkAAAAQAAAAAAAAAAEAIAAAAAsBAABkcnMvc2hhcGV4bWwueG1sUEsFBgAAAAAGAAYAWwEA&#10;ALUD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189,81;127,39;68,81;127,123;189,81;74,81;127,45;180,81;127,117;74,81;127,227;133,223;252,81;127,0;5,81;121,223;127,227;127,9;240,81;127,215;17,81;127,9;186,197;186,203;246,225;127,249;8,225;68,203;68,197;0,225;127,255;255,225;186,197;186,197;186,197" o:connectangles="0,0,0,0,0,0,0,0,0,0,0,0,0,0,0,0,0,0,0,0,0,0,0,0,0,0,0,0,0,0,0,0,0,0,0"/>
                    <v:fill on="t" focussize="0,0"/>
                    <v:stroke weight="0pt" color="#897D5D [2109]" joinstyle="round"/>
                    <v:imagedata o:title=""/>
                    <o:lock v:ext="edit" aspectratio="t"/>
                  </v:shape>
                </v:group>
                <v:shape id="文本框 54" o:spid="_x0000_s1026" o:spt="202" type="#_x0000_t202" style="position:absolute;left:8957;top:1755;height:567;width:3212;" filled="f" stroked="f" coordsize="21600,21600" o:gfxdata="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FiaG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6F664C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6F664C" w:themeColor="text1" w:themeTint="BF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应聘：网络开发工程师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825;top:1305;height:1016;width:2481;" filled="f" stroked="f" coordsize="21600,21600" o:gfxdata="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MCcFM&#10;wAAAANw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 inset="1mm,1mm,1mm,1mm" style="mso-fit-shape-to-text:t;">
                    <w:txbxContent>
                      <w:p>
                        <w:pPr>
                          <w:jc w:val="distribute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6F664C" w:themeColor="text1" w:themeTint="BF"/>
                            <w:sz w:val="52"/>
                            <w:szCs w:val="5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6F664C" w:themeColor="text1" w:themeTint="BF"/>
                            <w:sz w:val="52"/>
                            <w:szCs w:val="52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流星雨</w:t>
                        </w:r>
                      </w:p>
                    </w:txbxContent>
                  </v:textbox>
                </v:shape>
                <v:group id="_x0000_s1026" o:spid="_x0000_s1026" o:spt="203" style="position:absolute;left:5856;top:2330;height:0;width:6350;" coordorigin="7185,2235" coordsize="6350,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185;top:2235;height:0;width:6350;" filled="f" stroked="t" coordsize="21600,21600" o:gfxdata="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Bgp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A89D7F [1629]" joinstyle="bevel" endarrow="diamond"/>
                    <v:imagedata o:title=""/>
                    <o:lock v:ext="edit" aspectratio="f"/>
                  </v:line>
                  <v:line id="_x0000_s1026" o:spid="_x0000_s1026" o:spt="20" style="position:absolute;left:7185;top:2235;height:0;width:2494;" filled="f" stroked="t" coordsize="21600,21600" o:gfxdata="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Qhqq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4pt" color="#A9A57C [3204]" joinstyle="round"/>
                    <v:imagedata o:title=""/>
                    <o:lock v:ext="edit" aspectratio="f"/>
                  </v:line>
                </v:group>
                <v:group id="_x0000_s1026" o:spid="_x0000_s1026" o:spt="203" style="position:absolute;left:6006;top:2529;height:454;width:2078;" coordorigin="6006,2529" coordsize="2078,45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15" o:spid="_x0000_s1026" o:spt="1" style="position:absolute;left:6332;top:2529;height:454;width:1752;v-text-anchor:middle;" filled="f" stroked="f" coordsize="21600,21600" o:gfxdata="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0QJ9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6F664C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学历：大学本科</w:t>
                          </w:r>
                        </w:p>
                      </w:txbxContent>
                    </v:textbox>
                  </v:rect>
                  <v:shape id="mortarboard_176255" o:spid="_x0000_s1026" o:spt="100" style="position:absolute;left:6006;top:2679;height:241;width:312;" fillcolor="#897D5D [2109]" filled="t" stroked="f" coordsize="606325,467826" o:gfxdata="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JAWO8AAAA&#10;2wAAAA8AAAAAAAAAAQAgAAAAIgAAAGRycy9kb3ducmV2LnhtbFBLAQIUABQAAAAIAIdO4kAzLwWe&#10;OwAAADkAAAAQAAAAAAAAAAEAIAAAAAsBAABkcnMvc2hhcGV4bWwueG1sUEsFBgAAAAAGAAYAWwEA&#10;ALUDAAAAAA==&#10;" path="m469503,414055c461226,414055,455707,419566,455707,427831c455707,436097,461226,441607,469503,441607c477781,441607,483299,436097,483299,427831c483299,419566,477781,414055,469503,414055xm96641,234748c104920,234748,110439,240259,110439,248525l110439,351983c153254,387802,234791,414022,303777,414022c328701,414022,356295,411266,383889,404334c390833,401578,397687,407089,399111,414022c401870,420866,396351,429132,389408,430554c360390,437486,330036,441575,303777,441575c236126,441575,140881,416777,86939,368514c84179,367092,82844,363004,82844,358826l82844,248525c82844,240259,88363,234748,96641,234748xm296210,0c310028,0,323846,2422,336974,7266l577199,95520c595178,102364,607639,118984,606215,139603c606215,158979,593843,176843,574440,183775l481964,218260,481964,361618c487482,358863,491576,356108,495760,352019l495760,248567c495760,240301,501278,234791,509555,234791c517833,234791,523351,240301,523351,248567l523351,358863c523351,361618,522016,365795,519257,368550c510980,375394,499854,383660,488817,390592c502702,397524,510980,411300,510980,426409c510980,449873,493000,467826,469503,467826c446006,467826,428116,449873,428116,426409c428116,408545,439152,393347,455707,387837l455707,216837,294163,152046c280367,150624,269241,145114,269241,138270c269241,131338,281702,124494,296922,124494c309294,124494,318995,128583,323178,134093l469503,193374,566163,156134c574440,153379,579959,146536,579959,138270c579959,130005,575864,124494,567587,123072l327273,34817c306534,26552,284461,27974,265147,34817l40052,120317c29015,124494,27591,135515,27591,138270c27591,141025,29015,150624,40052,154801l280367,241634c301016,248567,321754,248567,339733,241634l394917,221015c401859,218260,410137,222348,412896,229280c415655,236124,411561,244389,404618,247144l349346,267853c338309,273363,324513,276118,310718,276118c296922,276118,283126,273363,270665,269275l30351,181020c12460,174088,0,157557,0,138270c0,118984,11036,101031,30351,94098l255445,7266c268574,2422,282392,0,296210,0xe">
                    <v:path o:connectlocs="241,213;234,220;241,227;248,220;241,213;49,120;56,128;56,181;156,213;197,208;205,213;200,221;156,227;44,189;42,184;42,128;49,120;152,0;173,3;297,49;311,71;295,94;248,112;248,186;255,181;255,128;262,120;269,128;269,184;267,189;251,201;262,219;241,241;220,219;234,199;234,111;151,78;138,71;152,64;166,69;241,99;291,80;298,71;292,63;168,17;136,17;20,61;14,71;20,79;144,124;174,124;203,113;212,118;208,127;179,137;159,142;139,138;15,93;0,71;15,48;131,3;152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46472960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369570</wp:posOffset>
            </wp:positionV>
            <wp:extent cx="1548130" cy="1548130"/>
            <wp:effectExtent l="88265" t="88265" r="97155" b="97155"/>
            <wp:wrapNone/>
            <wp:docPr id="1" name="图片 1" descr="C:\Users\Administrator\Desktop\5.jp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5.jpg5"/>
                    <pic:cNvPicPr>
                      <a:picLocks noChangeAspect="1"/>
                    </pic:cNvPicPr>
                  </pic:nvPicPr>
                  <pic:blipFill>
                    <a:blip r:embed="rId4"/>
                    <a:srcRect l="12101" t="2782" r="4202" b="25564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548130"/>
                    </a:xfrm>
                    <a:prstGeom prst="ellipse">
                      <a:avLst/>
                    </a:prstGeom>
                    <a:ln w="19050" cmpd="sng">
                      <a:solidFill>
                        <a:schemeClr val="accent1">
                          <a:alpha val="80000"/>
                        </a:schemeClr>
                      </a:solidFill>
                    </a:ln>
                    <a:effectLst>
                      <a:outerShdw blurRad="63500" sx="102000" sy="102000" algn="ctr" rotWithShape="0">
                        <a:schemeClr val="tx1">
                          <a:lumMod val="75000"/>
                          <a:lumOff val="2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2"/>
          <w:szCs w:val="28"/>
        </w:rPr>
        <mc:AlternateContent>
          <mc:Choice Requires="wps">
            <w:drawing>
              <wp:anchor distT="0" distB="0" distL="114300" distR="114300" simplePos="0" relativeHeight="254642995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7632065" cy="2124075"/>
                <wp:effectExtent l="0" t="0" r="6985" b="952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65" cy="2124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8pt;margin-top:0pt;height:167.25pt;width:600.95pt;z-index:-1748537344;v-text-anchor:middle;mso-width-relative:page;mso-height-relative:page;" fillcolor="#F2F2F2 [3052]" filled="t" stroked="f" coordsize="21600,21600" o:gfxdata="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AtRl7VAAAACAEAAA8AAAAAAAAAAQAgAAAAIgAAAGRycy9kb3ducmV2LnhtbFBLAQIUABQAAAAI&#10;AIdO4kC2rYo3YgIAAK8EAAAOAAAAAAAAAAEAIAAAACQBAABkcnMvZTJvRG9jLnhtbFBLBQYAAAAA&#10;BgAGAFkBAAD4BQAAAAA=&#10;">
                <v:fill on="t" opacity="62259f" focussize="0,0"/>
                <v:stroke on="f" weight="2.0807086614173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7398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2416175</wp:posOffset>
                </wp:positionV>
                <wp:extent cx="6111240" cy="1326515"/>
                <wp:effectExtent l="0" t="0" r="41910" b="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326515"/>
                          <a:chOff x="10120" y="4004"/>
                          <a:chExt cx="9624" cy="2089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10131" y="4609"/>
                            <a:ext cx="9524" cy="14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 xml:space="preserve">2015.09-2019.06                          汕头大学           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 xml:space="preserve">   网络工程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主修课程：程序设计语言、数据结构、离散数学、操作系统、编译技术、软件工程概论、软件体系结构、软件项目管理、现代操作系统、数据库原理与实现技术、计算机安全等课程。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10120" y="4004"/>
                            <a:ext cx="9624" cy="534"/>
                            <a:chOff x="4347" y="4004"/>
                            <a:chExt cx="9624" cy="534"/>
                          </a:xfrm>
                        </wpg:grpSpPr>
                        <wps:wsp>
                          <wps:cNvPr id="13" name="直接连接符 13"/>
                          <wps:cNvCnPr/>
                          <wps:spPr>
                            <a:xfrm>
                              <a:off x="4390" y="4538"/>
                              <a:ext cx="958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bevel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矩形 2"/>
                          <wps:cNvSpPr/>
                          <wps:spPr>
                            <a:xfrm>
                              <a:off x="4347" y="4004"/>
                              <a:ext cx="159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675E47" w:themeColor="text2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675E47" w:themeColor="text2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14" name="直接连接符 14"/>
                          <wps:cNvCnPr/>
                          <wps:spPr>
                            <a:xfrm>
                              <a:off x="4360" y="4538"/>
                              <a:ext cx="1587" cy="0"/>
                            </a:xfrm>
                            <a:prstGeom prst="line">
                              <a:avLst/>
                            </a:prstGeom>
                            <a:ln w="508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2pt;margin-top:190.25pt;height:104.45pt;width:481.2pt;z-index:-1748493312;mso-width-relative:page;mso-height-relative:page;" coordorigin="10120,4004" coordsize="9624,2089" o:gfxdata="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">
                <o:lock v:ext="edit" aspectratio="f"/>
                <v:shape id="_x0000_s1026" o:spid="_x0000_s1026" o:spt="202" type="#_x0000_t202" style="position:absolute;left:10131;top:4609;height:1484;width:9524;" filled="f" stroked="f" coordsize="21600,21600" o:gfxdata="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YJ0U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 xml:space="preserve">2015.09-2019.06                          汕头大学           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 xml:space="preserve">   网络工程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主修课程：程序设计语言、数据结构、离散数学、操作系统、编译技术、软件工程概论、软件体系结构、软件项目管理、现代操作系统、数据库原理与实现技术、计算机安全等课程。</w:t>
                        </w:r>
                      </w:p>
                    </w:txbxContent>
                  </v:textbox>
                </v:shape>
                <v:group id="_x0000_s1026" o:spid="_x0000_s1026" o:spt="203" style="position:absolute;left:10120;top:4004;height:534;width:9624;" coordorigin="4347,4004" coordsize="9624,53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4390;top:4538;height:0;width:9581;" filled="f" stroked="t" coordsize="21600,21600" o:gfxdata="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BlYa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7F7F7F [1612]" joinstyle="bevel" endarrow="diamond"/>
                    <v:imagedata o:title=""/>
                    <o:lock v:ext="edit" aspectratio="f"/>
                  </v:line>
                  <v:rect id="矩形 2" o:spid="_x0000_s1026" o:spt="1" style="position:absolute;left:4347;top:4004;height:510;width:1593;v-text-anchor:middle;" filled="f" stroked="f" coordsize="21600,21600" o:gfxdata="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NpZk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675E47" w:themeColor="text2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675E47" w:themeColor="text2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  <v:line id="_x0000_s1026" o:spid="_x0000_s1026" o:spt="20" style="position:absolute;left:4360;top:4538;height:0;width:1587;" filled="f" stroked="t" coordsize="21600,21600" o:gfxdata="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5yd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4pt" color="#A9A57C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77056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9072245</wp:posOffset>
                </wp:positionV>
                <wp:extent cx="6111240" cy="1066800"/>
                <wp:effectExtent l="0" t="0" r="41910" b="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066800"/>
                          <a:chOff x="10120" y="14550"/>
                          <a:chExt cx="9624" cy="168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10120" y="14550"/>
                            <a:ext cx="9624" cy="534"/>
                            <a:chOff x="4347" y="4004"/>
                            <a:chExt cx="9624" cy="534"/>
                          </a:xfrm>
                        </wpg:grpSpPr>
                        <wps:wsp>
                          <wps:cNvPr id="41" name="直接连接符 13"/>
                          <wps:cNvCnPr/>
                          <wps:spPr>
                            <a:xfrm>
                              <a:off x="4390" y="4538"/>
                              <a:ext cx="958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bevel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矩形 2"/>
                          <wps:cNvSpPr/>
                          <wps:spPr>
                            <a:xfrm>
                              <a:off x="4347" y="4004"/>
                              <a:ext cx="159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675E47" w:themeColor="text2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675E47" w:themeColor="text2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自我简介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45" name="直接连接符 14"/>
                          <wps:cNvCnPr/>
                          <wps:spPr>
                            <a:xfrm>
                              <a:off x="4360" y="4538"/>
                              <a:ext cx="1587" cy="0"/>
                            </a:xfrm>
                            <a:prstGeom prst="line">
                              <a:avLst/>
                            </a:prstGeom>
                            <a:ln w="508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9" name="文本框 199"/>
                        <wps:cNvSpPr txBox="1"/>
                        <wps:spPr>
                          <a:xfrm>
                            <a:off x="10131" y="15162"/>
                            <a:ext cx="9524" cy="10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2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本人有较强的学习能力，能严格要求自己,能承受各种工作压力。同时，有一定的工作经验，具备一定的网络分析、设计、开发等能力，希望贵公司给予我机会，相信我能够胜任这份工作。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2pt;margin-top:714.35pt;height:84pt;width:481.2pt;z-index:-1748490240;mso-width-relative:page;mso-height-relative:page;" coordorigin="10120,14550" coordsize="9624,1680" o:gfxdata="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">
                <o:lock v:ext="edit" aspectratio="f"/>
                <v:group id="_x0000_s1026" o:spid="_x0000_s1026" o:spt="203" style="position:absolute;left:10120;top:14550;height:534;width:9624;" coordorigin="4347,4004" coordsize="9624,534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3" o:spid="_x0000_s1026" o:spt="20" style="position:absolute;left:4390;top:4538;height:0;width:9581;" filled="f" stroked="t" coordsize="21600,21600" o:gfxdata="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6yBd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7F7F7F [1612]" joinstyle="bevel" endarrow="diamond"/>
                    <v:imagedata o:title=""/>
                    <o:lock v:ext="edit" aspectratio="f"/>
                  </v:line>
                  <v:rect id="矩形 2" o:spid="_x0000_s1026" o:spt="1" style="position:absolute;left:4347;top:4004;height:510;width:1593;v-text-anchor:middle;" filled="f" stroked="f" coordsize="21600,21600" o:gfxdata="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CB3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675E47" w:themeColor="text2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675E47" w:themeColor="text2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自我简介</w:t>
                          </w:r>
                        </w:p>
                      </w:txbxContent>
                    </v:textbox>
                  </v:rect>
                  <v:line id="直接连接符 14" o:spid="_x0000_s1026" o:spt="20" style="position:absolute;left:4360;top:4538;height:0;width:1587;" filled="f" stroked="t" coordsize="21600,21600" o:gfxdata="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YrcO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pt" color="#A9A57C [3204]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0131;top:15162;height:1068;width:9524;" filled="f" stroked="f" coordsize="21600,21600" o:gfxdata="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APmfL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2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本人有较强的学习能力，能严格要求自己,能承受各种工作压力。同时，有一定的工作经验，具备一定的网络分析、设计、开发等能力，希望贵公司给予我机会，相信我能够胜任这份工作。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7603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7858125</wp:posOffset>
                </wp:positionV>
                <wp:extent cx="6111240" cy="1045210"/>
                <wp:effectExtent l="0" t="0" r="41910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1045210"/>
                          <a:chOff x="10120" y="12629"/>
                          <a:chExt cx="9624" cy="1646"/>
                        </a:xfrm>
                      </wpg:grpSpPr>
                      <wps:wsp>
                        <wps:cNvPr id="80" name="文本框 31"/>
                        <wps:cNvSpPr txBox="1"/>
                        <wps:spPr>
                          <a:xfrm>
                            <a:off x="10131" y="13241"/>
                            <a:ext cx="9524" cy="10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证书类：初级软件工程师资格证、英语四级证书、计算机等级证书、毕业证及学位证书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荣誉类：预备党员、国家励志将奖学金、省级天使杯奖学金、团支部先进个人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10120" y="12629"/>
                            <a:ext cx="9624" cy="534"/>
                            <a:chOff x="4347" y="4004"/>
                            <a:chExt cx="9624" cy="534"/>
                          </a:xfrm>
                        </wpg:grpSpPr>
                        <wps:wsp>
                          <wps:cNvPr id="36" name="直接连接符 13"/>
                          <wps:cNvCnPr/>
                          <wps:spPr>
                            <a:xfrm>
                              <a:off x="4390" y="4538"/>
                              <a:ext cx="958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bevel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矩形 2"/>
                          <wps:cNvSpPr/>
                          <wps:spPr>
                            <a:xfrm>
                              <a:off x="4347" y="4004"/>
                              <a:ext cx="159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675E47" w:themeColor="text2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675E47" w:themeColor="text2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荣誉奖励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38" name="直接连接符 14"/>
                          <wps:cNvCnPr/>
                          <wps:spPr>
                            <a:xfrm>
                              <a:off x="4360" y="4538"/>
                              <a:ext cx="1587" cy="0"/>
                            </a:xfrm>
                            <a:prstGeom prst="line">
                              <a:avLst/>
                            </a:prstGeom>
                            <a:ln w="508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2pt;margin-top:618.75pt;height:82.3pt;width:481.2pt;z-index:-1748491264;mso-width-relative:page;mso-height-relative:page;" coordorigin="10120,12629" coordsize="9624,1646" o:gfxdata="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">
                <o:lock v:ext="edit" aspectratio="f"/>
                <v:shape id="文本框 31" o:spid="_x0000_s1026" o:spt="202" type="#_x0000_t202" style="position:absolute;left:10131;top:13241;height:1034;width:9524;" filled="f" stroked="f" coordsize="21600,21600" o:gfxdata="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ST8Wi2AAAA2w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证书类：初级软件工程师资格证、英语四级证书、计算机等级证书、毕业证及学位证书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3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荣誉类：预备党员、国家励志将奖学金、省级天使杯奖学金、团支部先进个人</w:t>
                        </w:r>
                      </w:p>
                    </w:txbxContent>
                  </v:textbox>
                </v:shape>
                <v:group id="_x0000_s1026" o:spid="_x0000_s1026" o:spt="203" style="position:absolute;left:10120;top:12629;height:534;width:9624;" coordorigin="4347,4004" coordsize="9624,53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13" o:spid="_x0000_s1026" o:spt="20" style="position:absolute;left:4390;top:4538;height:0;width:9581;" filled="f" stroked="t" coordsize="21600,21600" o:gfxdata="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Q2p+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0.5pt" color="#7F7F7F [1612]" joinstyle="bevel" endarrow="diamond"/>
                    <v:imagedata o:title=""/>
                    <o:lock v:ext="edit" aspectratio="f"/>
                  </v:line>
                  <v:rect id="矩形 2" o:spid="_x0000_s1026" o:spt="1" style="position:absolute;left:4347;top:4004;height:510;width:1593;v-text-anchor:middle;" filled="f" stroked="f" coordsize="21600,21600" o:gfxdata="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nfSj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675E47" w:themeColor="text2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675E47" w:themeColor="text2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荣誉奖励</w:t>
                          </w:r>
                        </w:p>
                      </w:txbxContent>
                    </v:textbox>
                  </v:rect>
                  <v:line id="直接连接符 14" o:spid="_x0000_s1026" o:spt="20" style="position:absolute;left:4360;top:4538;height:0;width:1587;" filled="f" stroked="t" coordsize="21600,21600" o:gfxdata="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AfcSC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4pt" color="#A9A57C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78080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3911600</wp:posOffset>
                </wp:positionV>
                <wp:extent cx="6111240" cy="3777615"/>
                <wp:effectExtent l="0" t="0" r="4191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0" cy="3777615"/>
                          <a:chOff x="10120" y="6323"/>
                          <a:chExt cx="9624" cy="5949"/>
                        </a:xfrm>
                      </wpg:grpSpPr>
                      <wps:wsp>
                        <wps:cNvPr id="35" name="文本框 35"/>
                        <wps:cNvSpPr txBox="1"/>
                        <wps:spPr>
                          <a:xfrm>
                            <a:off x="10131" y="6946"/>
                            <a:ext cx="9524" cy="5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.0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4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-至今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  广州安泰医药科技有限公司            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 xml:space="preserve">   网站开发工程师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负责官网、移动平台网站、网站的设计、开发及更新；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负责公司产品的界面进行设计、编辑、美化等工作；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网站后台的编程开发，数据库的管理，服务器安全防护，还有日常程序bug修改；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负责相关应用系统的变更需求开发；负责相关系统的维护，确保系统安全稳定运行。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6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.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10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-201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7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.0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9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 xml:space="preserve">                 大学编辑出版社                         副社长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组织学校新生的社员招募，培训新社员的相关编辑能力及维持日常出版社工作；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负责学生社团杂志出版的稿件审读，对文稿质量作出评价，写出审读和处理意见；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对经审读决定拟采用的稿件写出推荐意见，并于编辑部关于稿件审定会议汇报；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12" w:lineRule="auto"/>
                                <w:ind w:left="420" w:leftChars="0" w:hanging="420" w:firstLineChars="0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94231" w:themeColor="text1" w:themeTint="E6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90000"/>
                                        <w14:lumOff w14:val="10000"/>
                                      </w14:schemeClr>
                                    </w14:solidFill>
                                  </w14:textFill>
                                </w:rPr>
                                <w:t>对定用稿件进行加工修改并做一定的修饰优化，确保文稿编辑质量符合编辑规范要求。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10120" y="6323"/>
                            <a:ext cx="9624" cy="534"/>
                            <a:chOff x="4347" y="4004"/>
                            <a:chExt cx="9624" cy="534"/>
                          </a:xfrm>
                        </wpg:grpSpPr>
                        <wps:wsp>
                          <wps:cNvPr id="29" name="直接连接符 13"/>
                          <wps:cNvCnPr/>
                          <wps:spPr>
                            <a:xfrm>
                              <a:off x="4390" y="4538"/>
                              <a:ext cx="9581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bevel/>
                              <a:tailEnd type="diamon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矩形 2"/>
                          <wps:cNvSpPr/>
                          <wps:spPr>
                            <a:xfrm>
                              <a:off x="4347" y="4004"/>
                              <a:ext cx="1593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 w:val="0"/>
                                    <w:bCs w:val="0"/>
                                    <w:color w:val="675E47" w:themeColor="text2"/>
                                    <w:sz w:val="32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 w:val="0"/>
                                    <w:bCs w:val="0"/>
                                    <w:color w:val="675E47" w:themeColor="text2"/>
                                    <w:kern w:val="24"/>
                                    <w:sz w:val="32"/>
                                    <w:szCs w:val="32"/>
                                    <w:lang w:eastAsia="zh-CN"/>
                                    <w14:textFill>
                                      <w14:solidFill>
                                        <w14:schemeClr w14:val="tx2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s:wsp>
                          <wps:cNvPr id="33" name="直接连接符 14"/>
                          <wps:cNvCnPr/>
                          <wps:spPr>
                            <a:xfrm>
                              <a:off x="4360" y="4538"/>
                              <a:ext cx="1587" cy="0"/>
                            </a:xfrm>
                            <a:prstGeom prst="line">
                              <a:avLst/>
                            </a:prstGeom>
                            <a:ln w="508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3.2pt;margin-top:308pt;height:297.45pt;width:481.2pt;z-index:-1748489216;mso-width-relative:page;mso-height-relative:page;" coordorigin="10120,6323" coordsize="9624,5949" o:gfxdata="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">
                <o:lock v:ext="edit" aspectratio="f"/>
                <v:shape id="_x0000_s1026" o:spid="_x0000_s1026" o:spt="202" type="#_x0000_t202" style="position:absolute;left:10131;top:6946;height:5326;width:9524;" filled="f" stroked="f" coordsize="21600,21600" o:gfxdata="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W5s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 inset="1mm,1mm,1mm,1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.0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4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-至今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 xml:space="preserve">                   广州安泰医药科技有限公司            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 xml:space="preserve">   网站开发工程师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负责官网、移动平台网站、网站的设计、开发及更新；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负责公司产品的界面进行设计、编辑、美化等工作；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网站后台的编程开发，数据库的管理，服务器安全防护，还有日常程序bug修改；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4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负责相关应用系统的变更需求开发；负责相关系统的维护，确保系统安全稳定运行。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6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.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10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-201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7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.0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9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 xml:space="preserve">                 大学编辑出版社                         副社长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组织学校新生的社员招募，培训新社员的相关编辑能力及维持日常出版社工作；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负责学生社团杂志出版的稿件审读，对文稿质量作出评价，写出审读和处理意见；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对经审读决定拟采用的稿件写出推荐意见，并于编辑部关于稿件审定会议汇报；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5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12" w:lineRule="auto"/>
                          <w:ind w:left="420" w:leftChars="0" w:hanging="420" w:firstLineChars="0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94231" w:themeColor="text1" w:themeTint="E6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chemeClr w14:val="tx1">
                                  <w14:lumMod w14:val="90000"/>
                                  <w14:lumOff w14:val="10000"/>
                                </w14:schemeClr>
                              </w14:solidFill>
                            </w14:textFill>
                          </w:rPr>
                          <w:t>对定用稿件进行加工修改并做一定的修饰优化，确保文稿编辑质量符合编辑规范要求。</w:t>
                        </w:r>
                      </w:p>
                    </w:txbxContent>
                  </v:textbox>
                </v:shape>
                <v:group id="_x0000_s1026" o:spid="_x0000_s1026" o:spt="203" style="position:absolute;left:10120;top:6323;height:534;width:9624;" coordorigin="4347,4004" coordsize="9624,534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13" o:spid="_x0000_s1026" o:spt="20" style="position:absolute;left:4390;top:4538;height:0;width:9581;" filled="f" stroked="t" coordsize="21600,21600" o:gfxdata="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gFaNG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7F7F7F [1612]" joinstyle="bevel" endarrow="diamond"/>
                    <v:imagedata o:title=""/>
                    <o:lock v:ext="edit" aspectratio="f"/>
                  </v:line>
                  <v:rect id="矩形 2" o:spid="_x0000_s1026" o:spt="1" style="position:absolute;left:4347;top:4004;height:510;width:1593;v-text-anchor:middle;" filled="f" stroked="f" coordsize="21600,21600" o:gfxdata="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6lc7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 w:val="0"/>
                              <w:bCs w:val="0"/>
                              <w:color w:val="675E47" w:themeColor="text2"/>
                              <w:sz w:val="32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 w:val="0"/>
                              <w:bCs w:val="0"/>
                              <w:color w:val="675E47" w:themeColor="text2"/>
                              <w:kern w:val="24"/>
                              <w:sz w:val="32"/>
                              <w:szCs w:val="32"/>
                              <w:lang w:eastAsia="zh-CN"/>
                              <w14:textFill>
                                <w14:solidFill>
                                  <w14:schemeClr w14:val="tx2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rect>
                  <v:line id="直接连接符 14" o:spid="_x0000_s1026" o:spt="20" style="position:absolute;left:4360;top:4538;height:0;width:1587;" filled="f" stroked="t" coordsize="21600,21600" o:gfxdata="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741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pt" color="#A9A57C [3204]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sectPr>
      <w:pgSz w:w="11906" w:h="16838"/>
      <w:pgMar w:top="0" w:right="0" w:bottom="0" w:left="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5E5228"/>
    <w:multiLevelType w:val="singleLevel"/>
    <w:tmpl w:val="C75E5228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897D5D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1">
    <w:nsid w:val="C7D660E8"/>
    <w:multiLevelType w:val="singleLevel"/>
    <w:tmpl w:val="C7D660E8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897D5D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2">
    <w:nsid w:val="DDEC36F2"/>
    <w:multiLevelType w:val="singleLevel"/>
    <w:tmpl w:val="DDEC36F2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897D5D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3">
    <w:nsid w:val="6A605586"/>
    <w:multiLevelType w:val="singleLevel"/>
    <w:tmpl w:val="6A605586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897D5D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abstractNum w:abstractNumId="4">
    <w:nsid w:val="78318671"/>
    <w:multiLevelType w:val="singleLevel"/>
    <w:tmpl w:val="78318671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897D5D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A0CB6"/>
    <w:rsid w:val="00052658"/>
    <w:rsid w:val="002E2A54"/>
    <w:rsid w:val="002E4410"/>
    <w:rsid w:val="00360B4D"/>
    <w:rsid w:val="00395EA5"/>
    <w:rsid w:val="00451980"/>
    <w:rsid w:val="005C6C6E"/>
    <w:rsid w:val="007A0150"/>
    <w:rsid w:val="008A1A21"/>
    <w:rsid w:val="00907678"/>
    <w:rsid w:val="009E17A6"/>
    <w:rsid w:val="00BB27D2"/>
    <w:rsid w:val="010909EF"/>
    <w:rsid w:val="010C2CCC"/>
    <w:rsid w:val="01506E44"/>
    <w:rsid w:val="015655B2"/>
    <w:rsid w:val="015D3CD2"/>
    <w:rsid w:val="015F7AC1"/>
    <w:rsid w:val="016B0C06"/>
    <w:rsid w:val="017271D7"/>
    <w:rsid w:val="0177068B"/>
    <w:rsid w:val="01900CAD"/>
    <w:rsid w:val="01905940"/>
    <w:rsid w:val="01B66F7C"/>
    <w:rsid w:val="01C420C0"/>
    <w:rsid w:val="01F13813"/>
    <w:rsid w:val="02012D99"/>
    <w:rsid w:val="02225282"/>
    <w:rsid w:val="023F6FB2"/>
    <w:rsid w:val="02497719"/>
    <w:rsid w:val="024A188F"/>
    <w:rsid w:val="0258334E"/>
    <w:rsid w:val="025B6742"/>
    <w:rsid w:val="02795CAB"/>
    <w:rsid w:val="02975A14"/>
    <w:rsid w:val="02BF4E2E"/>
    <w:rsid w:val="02C32D38"/>
    <w:rsid w:val="02CD436D"/>
    <w:rsid w:val="02FF0933"/>
    <w:rsid w:val="0317611C"/>
    <w:rsid w:val="03183B8F"/>
    <w:rsid w:val="0319522E"/>
    <w:rsid w:val="032930BE"/>
    <w:rsid w:val="03441D64"/>
    <w:rsid w:val="03B11DA5"/>
    <w:rsid w:val="03D7703C"/>
    <w:rsid w:val="04041E87"/>
    <w:rsid w:val="042D5081"/>
    <w:rsid w:val="0470209E"/>
    <w:rsid w:val="049309E5"/>
    <w:rsid w:val="04957046"/>
    <w:rsid w:val="04C327EE"/>
    <w:rsid w:val="04D25038"/>
    <w:rsid w:val="0501048B"/>
    <w:rsid w:val="05060337"/>
    <w:rsid w:val="050F019B"/>
    <w:rsid w:val="052675E1"/>
    <w:rsid w:val="054A45B7"/>
    <w:rsid w:val="055370DA"/>
    <w:rsid w:val="057B23D8"/>
    <w:rsid w:val="05846963"/>
    <w:rsid w:val="05874E90"/>
    <w:rsid w:val="05977BAC"/>
    <w:rsid w:val="059F1FF8"/>
    <w:rsid w:val="05C5259D"/>
    <w:rsid w:val="05C95F9B"/>
    <w:rsid w:val="062852D3"/>
    <w:rsid w:val="063C1278"/>
    <w:rsid w:val="064944EC"/>
    <w:rsid w:val="064A55A3"/>
    <w:rsid w:val="064E0724"/>
    <w:rsid w:val="06A420F5"/>
    <w:rsid w:val="06BD5961"/>
    <w:rsid w:val="06BE1D52"/>
    <w:rsid w:val="06BE7DF4"/>
    <w:rsid w:val="06E72EDE"/>
    <w:rsid w:val="06EF6BCC"/>
    <w:rsid w:val="074B57BD"/>
    <w:rsid w:val="074C0BA7"/>
    <w:rsid w:val="076C181B"/>
    <w:rsid w:val="07895DC7"/>
    <w:rsid w:val="07896E60"/>
    <w:rsid w:val="0796594E"/>
    <w:rsid w:val="079C582E"/>
    <w:rsid w:val="07AB7DC2"/>
    <w:rsid w:val="07E1554A"/>
    <w:rsid w:val="080F16EB"/>
    <w:rsid w:val="0815732D"/>
    <w:rsid w:val="081A19E1"/>
    <w:rsid w:val="081C1248"/>
    <w:rsid w:val="08301CF2"/>
    <w:rsid w:val="08533E9C"/>
    <w:rsid w:val="08884699"/>
    <w:rsid w:val="089B502C"/>
    <w:rsid w:val="08A330C0"/>
    <w:rsid w:val="08AD7E8F"/>
    <w:rsid w:val="08CE55FC"/>
    <w:rsid w:val="08F21B6C"/>
    <w:rsid w:val="08F86A6B"/>
    <w:rsid w:val="08FF7D38"/>
    <w:rsid w:val="09235529"/>
    <w:rsid w:val="095360EA"/>
    <w:rsid w:val="09591873"/>
    <w:rsid w:val="09676C64"/>
    <w:rsid w:val="09734B9E"/>
    <w:rsid w:val="098B3197"/>
    <w:rsid w:val="09B75600"/>
    <w:rsid w:val="09BA2252"/>
    <w:rsid w:val="09C0550C"/>
    <w:rsid w:val="09EC400B"/>
    <w:rsid w:val="0A097D0C"/>
    <w:rsid w:val="0A257687"/>
    <w:rsid w:val="0A29005B"/>
    <w:rsid w:val="0A3F27CF"/>
    <w:rsid w:val="0A3F7F73"/>
    <w:rsid w:val="0A6C2DF7"/>
    <w:rsid w:val="0A74097C"/>
    <w:rsid w:val="0A781E5F"/>
    <w:rsid w:val="0A804948"/>
    <w:rsid w:val="0A8D0B61"/>
    <w:rsid w:val="0ABF1E79"/>
    <w:rsid w:val="0AD92746"/>
    <w:rsid w:val="0B424233"/>
    <w:rsid w:val="0B4D4618"/>
    <w:rsid w:val="0B51578C"/>
    <w:rsid w:val="0B580D5F"/>
    <w:rsid w:val="0B7C21C4"/>
    <w:rsid w:val="0B893C62"/>
    <w:rsid w:val="0B897460"/>
    <w:rsid w:val="0BB56108"/>
    <w:rsid w:val="0C0F05AE"/>
    <w:rsid w:val="0C19377A"/>
    <w:rsid w:val="0C1A6990"/>
    <w:rsid w:val="0C1B62BE"/>
    <w:rsid w:val="0C2B144D"/>
    <w:rsid w:val="0C2E691A"/>
    <w:rsid w:val="0C4B6DE1"/>
    <w:rsid w:val="0C4E6742"/>
    <w:rsid w:val="0C5B5954"/>
    <w:rsid w:val="0C5D2016"/>
    <w:rsid w:val="0C641307"/>
    <w:rsid w:val="0C645330"/>
    <w:rsid w:val="0C8670C0"/>
    <w:rsid w:val="0CBC0154"/>
    <w:rsid w:val="0CBE3EB4"/>
    <w:rsid w:val="0CCD2A89"/>
    <w:rsid w:val="0CD26D04"/>
    <w:rsid w:val="0CFF5C54"/>
    <w:rsid w:val="0D077DC4"/>
    <w:rsid w:val="0D2E2848"/>
    <w:rsid w:val="0D305207"/>
    <w:rsid w:val="0D780578"/>
    <w:rsid w:val="0D8E522F"/>
    <w:rsid w:val="0D960263"/>
    <w:rsid w:val="0DCD66B5"/>
    <w:rsid w:val="0DD43625"/>
    <w:rsid w:val="0DF65399"/>
    <w:rsid w:val="0E115FB0"/>
    <w:rsid w:val="0E817BF2"/>
    <w:rsid w:val="0E8A29DE"/>
    <w:rsid w:val="0E92631F"/>
    <w:rsid w:val="0E985A3A"/>
    <w:rsid w:val="0E996727"/>
    <w:rsid w:val="0EAF6FBC"/>
    <w:rsid w:val="0EDE327A"/>
    <w:rsid w:val="0EF21EDA"/>
    <w:rsid w:val="0F167FCB"/>
    <w:rsid w:val="0FBD13D4"/>
    <w:rsid w:val="0FBF16A0"/>
    <w:rsid w:val="0FE52FB8"/>
    <w:rsid w:val="0FE926BB"/>
    <w:rsid w:val="0FEC545C"/>
    <w:rsid w:val="0FEC6DA2"/>
    <w:rsid w:val="0FF31D69"/>
    <w:rsid w:val="10005456"/>
    <w:rsid w:val="1002335F"/>
    <w:rsid w:val="100475E9"/>
    <w:rsid w:val="10643DDE"/>
    <w:rsid w:val="10657C42"/>
    <w:rsid w:val="1073776C"/>
    <w:rsid w:val="10A6059D"/>
    <w:rsid w:val="10C05EED"/>
    <w:rsid w:val="10F80F0C"/>
    <w:rsid w:val="1113457C"/>
    <w:rsid w:val="1123642B"/>
    <w:rsid w:val="11236C15"/>
    <w:rsid w:val="112E3C00"/>
    <w:rsid w:val="114476C0"/>
    <w:rsid w:val="11761EEF"/>
    <w:rsid w:val="1180699E"/>
    <w:rsid w:val="118B1AA1"/>
    <w:rsid w:val="11964FAF"/>
    <w:rsid w:val="12047343"/>
    <w:rsid w:val="1206284C"/>
    <w:rsid w:val="12232D13"/>
    <w:rsid w:val="123372AD"/>
    <w:rsid w:val="126067EF"/>
    <w:rsid w:val="126A26E3"/>
    <w:rsid w:val="127140EF"/>
    <w:rsid w:val="12B75292"/>
    <w:rsid w:val="12D22AEE"/>
    <w:rsid w:val="12D75FF8"/>
    <w:rsid w:val="12D94079"/>
    <w:rsid w:val="13195BC1"/>
    <w:rsid w:val="13294932"/>
    <w:rsid w:val="134218F8"/>
    <w:rsid w:val="13486E32"/>
    <w:rsid w:val="134A315A"/>
    <w:rsid w:val="13577792"/>
    <w:rsid w:val="137C6B68"/>
    <w:rsid w:val="137E30F5"/>
    <w:rsid w:val="13965EA7"/>
    <w:rsid w:val="13A301C8"/>
    <w:rsid w:val="13CF3747"/>
    <w:rsid w:val="13F94F0B"/>
    <w:rsid w:val="14002758"/>
    <w:rsid w:val="141137EC"/>
    <w:rsid w:val="14203FA2"/>
    <w:rsid w:val="14504442"/>
    <w:rsid w:val="146D5189"/>
    <w:rsid w:val="146E51A3"/>
    <w:rsid w:val="147E0044"/>
    <w:rsid w:val="14A01B6F"/>
    <w:rsid w:val="14C43C2A"/>
    <w:rsid w:val="14EC5A13"/>
    <w:rsid w:val="151D4833"/>
    <w:rsid w:val="153706CD"/>
    <w:rsid w:val="153D78AA"/>
    <w:rsid w:val="153E2296"/>
    <w:rsid w:val="15674DFE"/>
    <w:rsid w:val="15851810"/>
    <w:rsid w:val="158F0777"/>
    <w:rsid w:val="15DE4F68"/>
    <w:rsid w:val="16115E95"/>
    <w:rsid w:val="162143AC"/>
    <w:rsid w:val="162D3F57"/>
    <w:rsid w:val="16310F25"/>
    <w:rsid w:val="167843B9"/>
    <w:rsid w:val="169E529D"/>
    <w:rsid w:val="16A35344"/>
    <w:rsid w:val="16BC33FD"/>
    <w:rsid w:val="16E461EB"/>
    <w:rsid w:val="16F71422"/>
    <w:rsid w:val="16FB0E56"/>
    <w:rsid w:val="170B1D6B"/>
    <w:rsid w:val="170D1CE0"/>
    <w:rsid w:val="171111D2"/>
    <w:rsid w:val="1719621D"/>
    <w:rsid w:val="173C3E0B"/>
    <w:rsid w:val="176B7C6C"/>
    <w:rsid w:val="17CC3351"/>
    <w:rsid w:val="17D032B0"/>
    <w:rsid w:val="17FB080D"/>
    <w:rsid w:val="180E15EC"/>
    <w:rsid w:val="18330B9F"/>
    <w:rsid w:val="18351846"/>
    <w:rsid w:val="18374E64"/>
    <w:rsid w:val="1846553C"/>
    <w:rsid w:val="18487AA6"/>
    <w:rsid w:val="18504F10"/>
    <w:rsid w:val="189B7C4C"/>
    <w:rsid w:val="18A07F4A"/>
    <w:rsid w:val="18BB58D9"/>
    <w:rsid w:val="18C27729"/>
    <w:rsid w:val="18D162B8"/>
    <w:rsid w:val="18DF7B45"/>
    <w:rsid w:val="19100568"/>
    <w:rsid w:val="191233B9"/>
    <w:rsid w:val="19294F7F"/>
    <w:rsid w:val="19296E25"/>
    <w:rsid w:val="19805690"/>
    <w:rsid w:val="19AA1C09"/>
    <w:rsid w:val="19BC0F6D"/>
    <w:rsid w:val="19BE59F7"/>
    <w:rsid w:val="19C10872"/>
    <w:rsid w:val="19C41786"/>
    <w:rsid w:val="19E608AC"/>
    <w:rsid w:val="19ED261F"/>
    <w:rsid w:val="19F03D69"/>
    <w:rsid w:val="1A07144B"/>
    <w:rsid w:val="1A2B7AAF"/>
    <w:rsid w:val="1A2E1B57"/>
    <w:rsid w:val="1A3A2605"/>
    <w:rsid w:val="1A4B1C48"/>
    <w:rsid w:val="1A5456A4"/>
    <w:rsid w:val="1A792936"/>
    <w:rsid w:val="1A8E30EA"/>
    <w:rsid w:val="1A8F202A"/>
    <w:rsid w:val="1A926ECC"/>
    <w:rsid w:val="1AAE759E"/>
    <w:rsid w:val="1ABD78C0"/>
    <w:rsid w:val="1AD86D17"/>
    <w:rsid w:val="1B1963BD"/>
    <w:rsid w:val="1B230B37"/>
    <w:rsid w:val="1B2C436B"/>
    <w:rsid w:val="1B2F5F4A"/>
    <w:rsid w:val="1B356D42"/>
    <w:rsid w:val="1B445242"/>
    <w:rsid w:val="1B535E32"/>
    <w:rsid w:val="1B557D94"/>
    <w:rsid w:val="1B570DF2"/>
    <w:rsid w:val="1B78737A"/>
    <w:rsid w:val="1B9651D1"/>
    <w:rsid w:val="1B9B77DD"/>
    <w:rsid w:val="1B9C50AF"/>
    <w:rsid w:val="1BA21CE5"/>
    <w:rsid w:val="1BA2276F"/>
    <w:rsid w:val="1BB7353B"/>
    <w:rsid w:val="1BDC0FC8"/>
    <w:rsid w:val="1BE220A0"/>
    <w:rsid w:val="1C2203F7"/>
    <w:rsid w:val="1C5C0C8D"/>
    <w:rsid w:val="1C7E5E85"/>
    <w:rsid w:val="1C876610"/>
    <w:rsid w:val="1CB81CD0"/>
    <w:rsid w:val="1CC76A7C"/>
    <w:rsid w:val="1CCD0EED"/>
    <w:rsid w:val="1D2F5F2F"/>
    <w:rsid w:val="1D342579"/>
    <w:rsid w:val="1D344CDD"/>
    <w:rsid w:val="1D38485E"/>
    <w:rsid w:val="1D5B77A1"/>
    <w:rsid w:val="1D6E37AD"/>
    <w:rsid w:val="1D737184"/>
    <w:rsid w:val="1D950777"/>
    <w:rsid w:val="1D9B187A"/>
    <w:rsid w:val="1DA34D0C"/>
    <w:rsid w:val="1DD92585"/>
    <w:rsid w:val="1E134996"/>
    <w:rsid w:val="1E223D71"/>
    <w:rsid w:val="1E3F0E5C"/>
    <w:rsid w:val="1E521027"/>
    <w:rsid w:val="1E682A40"/>
    <w:rsid w:val="1E820A12"/>
    <w:rsid w:val="1E8812A8"/>
    <w:rsid w:val="1EA94D2E"/>
    <w:rsid w:val="1ED44EC0"/>
    <w:rsid w:val="1F0134B8"/>
    <w:rsid w:val="1F0A2865"/>
    <w:rsid w:val="1F103B36"/>
    <w:rsid w:val="1F4B2A97"/>
    <w:rsid w:val="1F5E56EE"/>
    <w:rsid w:val="1F6A2F76"/>
    <w:rsid w:val="1F7A06DD"/>
    <w:rsid w:val="1F860B2B"/>
    <w:rsid w:val="1F953953"/>
    <w:rsid w:val="1FA6197E"/>
    <w:rsid w:val="1FAC7299"/>
    <w:rsid w:val="1FD67975"/>
    <w:rsid w:val="1FF16316"/>
    <w:rsid w:val="200148E5"/>
    <w:rsid w:val="206B737A"/>
    <w:rsid w:val="209031AA"/>
    <w:rsid w:val="20B845E4"/>
    <w:rsid w:val="20BF649A"/>
    <w:rsid w:val="20D7122F"/>
    <w:rsid w:val="20E9190F"/>
    <w:rsid w:val="211E6403"/>
    <w:rsid w:val="2179769C"/>
    <w:rsid w:val="217D7809"/>
    <w:rsid w:val="21937503"/>
    <w:rsid w:val="21B758FB"/>
    <w:rsid w:val="21F1287A"/>
    <w:rsid w:val="223A7E78"/>
    <w:rsid w:val="224F66F5"/>
    <w:rsid w:val="228E3DCA"/>
    <w:rsid w:val="22B50605"/>
    <w:rsid w:val="22B63EB4"/>
    <w:rsid w:val="22E80149"/>
    <w:rsid w:val="2337192D"/>
    <w:rsid w:val="236D6219"/>
    <w:rsid w:val="23A20A83"/>
    <w:rsid w:val="23BF7A70"/>
    <w:rsid w:val="23C3587E"/>
    <w:rsid w:val="23C86AF8"/>
    <w:rsid w:val="23EC7529"/>
    <w:rsid w:val="23FB7AA3"/>
    <w:rsid w:val="24095D87"/>
    <w:rsid w:val="24427B26"/>
    <w:rsid w:val="244D5D77"/>
    <w:rsid w:val="24754116"/>
    <w:rsid w:val="247855F2"/>
    <w:rsid w:val="248F3881"/>
    <w:rsid w:val="24C23D96"/>
    <w:rsid w:val="24C802E2"/>
    <w:rsid w:val="24E30E68"/>
    <w:rsid w:val="24E32BD7"/>
    <w:rsid w:val="24F3742D"/>
    <w:rsid w:val="24FD47B2"/>
    <w:rsid w:val="2529550E"/>
    <w:rsid w:val="254C3901"/>
    <w:rsid w:val="256851E5"/>
    <w:rsid w:val="25757B20"/>
    <w:rsid w:val="25BF405E"/>
    <w:rsid w:val="25C768C0"/>
    <w:rsid w:val="25CD0DCA"/>
    <w:rsid w:val="25F04A29"/>
    <w:rsid w:val="26275E57"/>
    <w:rsid w:val="26394C45"/>
    <w:rsid w:val="2665640A"/>
    <w:rsid w:val="267067CE"/>
    <w:rsid w:val="268D1909"/>
    <w:rsid w:val="268D6630"/>
    <w:rsid w:val="26BD5839"/>
    <w:rsid w:val="26CC3641"/>
    <w:rsid w:val="26DB65F3"/>
    <w:rsid w:val="275374CE"/>
    <w:rsid w:val="27542A8F"/>
    <w:rsid w:val="27544875"/>
    <w:rsid w:val="27576B4A"/>
    <w:rsid w:val="27714355"/>
    <w:rsid w:val="27833093"/>
    <w:rsid w:val="279A2439"/>
    <w:rsid w:val="27B23971"/>
    <w:rsid w:val="27B63B62"/>
    <w:rsid w:val="27D24B30"/>
    <w:rsid w:val="27D7463B"/>
    <w:rsid w:val="27D94463"/>
    <w:rsid w:val="27DE2DB0"/>
    <w:rsid w:val="27E214CD"/>
    <w:rsid w:val="27EF443F"/>
    <w:rsid w:val="27F2654E"/>
    <w:rsid w:val="281D424C"/>
    <w:rsid w:val="28302F5C"/>
    <w:rsid w:val="28563271"/>
    <w:rsid w:val="28822999"/>
    <w:rsid w:val="2885426D"/>
    <w:rsid w:val="2895167E"/>
    <w:rsid w:val="289B04FF"/>
    <w:rsid w:val="28A266D5"/>
    <w:rsid w:val="28B452D8"/>
    <w:rsid w:val="28C23297"/>
    <w:rsid w:val="28DA2FEC"/>
    <w:rsid w:val="28DD5499"/>
    <w:rsid w:val="28E4364A"/>
    <w:rsid w:val="28E54A2D"/>
    <w:rsid w:val="29172098"/>
    <w:rsid w:val="292200BF"/>
    <w:rsid w:val="292F5EA7"/>
    <w:rsid w:val="295C67CE"/>
    <w:rsid w:val="295D7F4C"/>
    <w:rsid w:val="2967493D"/>
    <w:rsid w:val="29690612"/>
    <w:rsid w:val="297E1415"/>
    <w:rsid w:val="297E2C6F"/>
    <w:rsid w:val="29857E26"/>
    <w:rsid w:val="299075B9"/>
    <w:rsid w:val="29A06907"/>
    <w:rsid w:val="29BA60D5"/>
    <w:rsid w:val="2A247D5D"/>
    <w:rsid w:val="2A4B246F"/>
    <w:rsid w:val="2A56364E"/>
    <w:rsid w:val="2A5724F6"/>
    <w:rsid w:val="2A5D0EF4"/>
    <w:rsid w:val="2A7D4585"/>
    <w:rsid w:val="2A881600"/>
    <w:rsid w:val="2A8A1549"/>
    <w:rsid w:val="2AB56481"/>
    <w:rsid w:val="2ABA3190"/>
    <w:rsid w:val="2AD10F25"/>
    <w:rsid w:val="2AD24A1C"/>
    <w:rsid w:val="2AD573E7"/>
    <w:rsid w:val="2AF14847"/>
    <w:rsid w:val="2AF22536"/>
    <w:rsid w:val="2AF40A02"/>
    <w:rsid w:val="2B225331"/>
    <w:rsid w:val="2B2D4C23"/>
    <w:rsid w:val="2B2E6065"/>
    <w:rsid w:val="2B7C7D7F"/>
    <w:rsid w:val="2B8B4B68"/>
    <w:rsid w:val="2BA6164E"/>
    <w:rsid w:val="2BC556EC"/>
    <w:rsid w:val="2BE523A9"/>
    <w:rsid w:val="2BE7559F"/>
    <w:rsid w:val="2BF95F84"/>
    <w:rsid w:val="2BFA4694"/>
    <w:rsid w:val="2C032269"/>
    <w:rsid w:val="2C2B2542"/>
    <w:rsid w:val="2C614B89"/>
    <w:rsid w:val="2C6D3C54"/>
    <w:rsid w:val="2CEF00FE"/>
    <w:rsid w:val="2D031D8A"/>
    <w:rsid w:val="2D091520"/>
    <w:rsid w:val="2D140398"/>
    <w:rsid w:val="2D193A8E"/>
    <w:rsid w:val="2D552B72"/>
    <w:rsid w:val="2D956E27"/>
    <w:rsid w:val="2D981B19"/>
    <w:rsid w:val="2D9E2063"/>
    <w:rsid w:val="2DA656AA"/>
    <w:rsid w:val="2DCF5FD7"/>
    <w:rsid w:val="2DE43772"/>
    <w:rsid w:val="2DFE2650"/>
    <w:rsid w:val="2E0C2455"/>
    <w:rsid w:val="2E2B5CDC"/>
    <w:rsid w:val="2E412555"/>
    <w:rsid w:val="2E4C6D42"/>
    <w:rsid w:val="2E6518F0"/>
    <w:rsid w:val="2E883A3C"/>
    <w:rsid w:val="2E952035"/>
    <w:rsid w:val="2EA87FAD"/>
    <w:rsid w:val="2ED35EEC"/>
    <w:rsid w:val="2F061C41"/>
    <w:rsid w:val="2F070AC0"/>
    <w:rsid w:val="2F2135D5"/>
    <w:rsid w:val="2F3911D0"/>
    <w:rsid w:val="2F415A48"/>
    <w:rsid w:val="2F535274"/>
    <w:rsid w:val="2F69205A"/>
    <w:rsid w:val="2F6D287E"/>
    <w:rsid w:val="2F733861"/>
    <w:rsid w:val="2FA33D1B"/>
    <w:rsid w:val="2FE957A8"/>
    <w:rsid w:val="300A19CB"/>
    <w:rsid w:val="300C1CB1"/>
    <w:rsid w:val="300F1EC5"/>
    <w:rsid w:val="30436513"/>
    <w:rsid w:val="304A2737"/>
    <w:rsid w:val="3099766E"/>
    <w:rsid w:val="30EC1E96"/>
    <w:rsid w:val="31065A1D"/>
    <w:rsid w:val="311E0B9D"/>
    <w:rsid w:val="311F2171"/>
    <w:rsid w:val="3169140E"/>
    <w:rsid w:val="319D5ED2"/>
    <w:rsid w:val="31B8395E"/>
    <w:rsid w:val="31C173B5"/>
    <w:rsid w:val="31E33CD6"/>
    <w:rsid w:val="32691D27"/>
    <w:rsid w:val="326E2CEE"/>
    <w:rsid w:val="3273230A"/>
    <w:rsid w:val="328330A4"/>
    <w:rsid w:val="32897187"/>
    <w:rsid w:val="328A2635"/>
    <w:rsid w:val="32A20AA5"/>
    <w:rsid w:val="32F47296"/>
    <w:rsid w:val="32FA189C"/>
    <w:rsid w:val="331C2DE2"/>
    <w:rsid w:val="337E2BFC"/>
    <w:rsid w:val="33967236"/>
    <w:rsid w:val="339E16EF"/>
    <w:rsid w:val="33B24B9A"/>
    <w:rsid w:val="33C005D9"/>
    <w:rsid w:val="33C34BEE"/>
    <w:rsid w:val="33DD7D5F"/>
    <w:rsid w:val="340672F5"/>
    <w:rsid w:val="34187A89"/>
    <w:rsid w:val="342812FF"/>
    <w:rsid w:val="34495252"/>
    <w:rsid w:val="344E54EC"/>
    <w:rsid w:val="34652BCE"/>
    <w:rsid w:val="3473041E"/>
    <w:rsid w:val="34847610"/>
    <w:rsid w:val="34900B4D"/>
    <w:rsid w:val="34A64105"/>
    <w:rsid w:val="34BA00A9"/>
    <w:rsid w:val="34BB5F2E"/>
    <w:rsid w:val="351B020C"/>
    <w:rsid w:val="352007B1"/>
    <w:rsid w:val="35211F0E"/>
    <w:rsid w:val="352466C7"/>
    <w:rsid w:val="353510DD"/>
    <w:rsid w:val="35437C5C"/>
    <w:rsid w:val="35476460"/>
    <w:rsid w:val="355920A4"/>
    <w:rsid w:val="35657CE2"/>
    <w:rsid w:val="356C4417"/>
    <w:rsid w:val="358019B0"/>
    <w:rsid w:val="358654D4"/>
    <w:rsid w:val="358D3DB7"/>
    <w:rsid w:val="35A821DD"/>
    <w:rsid w:val="35BF6FB6"/>
    <w:rsid w:val="35C732A4"/>
    <w:rsid w:val="35C92C75"/>
    <w:rsid w:val="35CD40BC"/>
    <w:rsid w:val="35E87FDB"/>
    <w:rsid w:val="362250CE"/>
    <w:rsid w:val="363358C1"/>
    <w:rsid w:val="363B64CF"/>
    <w:rsid w:val="364261C8"/>
    <w:rsid w:val="364369F2"/>
    <w:rsid w:val="36504B4E"/>
    <w:rsid w:val="369D2534"/>
    <w:rsid w:val="36BB3481"/>
    <w:rsid w:val="36CD5822"/>
    <w:rsid w:val="372C56E6"/>
    <w:rsid w:val="372D4736"/>
    <w:rsid w:val="372F3033"/>
    <w:rsid w:val="37327DCD"/>
    <w:rsid w:val="378B1CE7"/>
    <w:rsid w:val="37986697"/>
    <w:rsid w:val="37A266AA"/>
    <w:rsid w:val="37A443E4"/>
    <w:rsid w:val="37B10BAA"/>
    <w:rsid w:val="37B61ADE"/>
    <w:rsid w:val="37C96A7F"/>
    <w:rsid w:val="380B07C5"/>
    <w:rsid w:val="38296C70"/>
    <w:rsid w:val="38442A77"/>
    <w:rsid w:val="385914EB"/>
    <w:rsid w:val="386A00AE"/>
    <w:rsid w:val="38937B88"/>
    <w:rsid w:val="38F54954"/>
    <w:rsid w:val="38FB0533"/>
    <w:rsid w:val="39012623"/>
    <w:rsid w:val="39043B3D"/>
    <w:rsid w:val="390D4CD3"/>
    <w:rsid w:val="391E162C"/>
    <w:rsid w:val="393F6EF7"/>
    <w:rsid w:val="39437AC6"/>
    <w:rsid w:val="39595A81"/>
    <w:rsid w:val="395A67D6"/>
    <w:rsid w:val="397B6A56"/>
    <w:rsid w:val="39A624DC"/>
    <w:rsid w:val="39B90546"/>
    <w:rsid w:val="39C53202"/>
    <w:rsid w:val="3A226A68"/>
    <w:rsid w:val="3A3410A9"/>
    <w:rsid w:val="3A540A26"/>
    <w:rsid w:val="3A5C0C24"/>
    <w:rsid w:val="3A5F57C5"/>
    <w:rsid w:val="3A627CFE"/>
    <w:rsid w:val="3A997D18"/>
    <w:rsid w:val="3AE974DD"/>
    <w:rsid w:val="3B0E5AAE"/>
    <w:rsid w:val="3B1D2364"/>
    <w:rsid w:val="3B2A7F51"/>
    <w:rsid w:val="3B2D0FEE"/>
    <w:rsid w:val="3B3752FE"/>
    <w:rsid w:val="3B3955F7"/>
    <w:rsid w:val="3B4F5604"/>
    <w:rsid w:val="3B635DE4"/>
    <w:rsid w:val="3B6679AC"/>
    <w:rsid w:val="3B9321F6"/>
    <w:rsid w:val="3C090EAE"/>
    <w:rsid w:val="3C111DD1"/>
    <w:rsid w:val="3C111E5E"/>
    <w:rsid w:val="3C2B42E0"/>
    <w:rsid w:val="3C4A222B"/>
    <w:rsid w:val="3C4A3B4C"/>
    <w:rsid w:val="3C4D5FCF"/>
    <w:rsid w:val="3C514037"/>
    <w:rsid w:val="3C5A57C9"/>
    <w:rsid w:val="3C6455FD"/>
    <w:rsid w:val="3C9E454F"/>
    <w:rsid w:val="3CE66B20"/>
    <w:rsid w:val="3CF1240E"/>
    <w:rsid w:val="3CFD328C"/>
    <w:rsid w:val="3D083739"/>
    <w:rsid w:val="3D2D5BE7"/>
    <w:rsid w:val="3D3A092B"/>
    <w:rsid w:val="3D7541EA"/>
    <w:rsid w:val="3D7A0CB6"/>
    <w:rsid w:val="3D8A6E60"/>
    <w:rsid w:val="3DB1039A"/>
    <w:rsid w:val="3DCB342C"/>
    <w:rsid w:val="3DCD6769"/>
    <w:rsid w:val="3DF92933"/>
    <w:rsid w:val="3DFB0408"/>
    <w:rsid w:val="3E031229"/>
    <w:rsid w:val="3E457A2F"/>
    <w:rsid w:val="3E9C7E6A"/>
    <w:rsid w:val="3EA26223"/>
    <w:rsid w:val="3EE64AA4"/>
    <w:rsid w:val="3F081057"/>
    <w:rsid w:val="3F286F4B"/>
    <w:rsid w:val="3F2C756F"/>
    <w:rsid w:val="3F40342A"/>
    <w:rsid w:val="3F4648A4"/>
    <w:rsid w:val="3F53675E"/>
    <w:rsid w:val="3F6E3710"/>
    <w:rsid w:val="3F7A3504"/>
    <w:rsid w:val="3FB07BCE"/>
    <w:rsid w:val="3FB63AB4"/>
    <w:rsid w:val="3FB64C19"/>
    <w:rsid w:val="3FCC2F8A"/>
    <w:rsid w:val="3FDD5815"/>
    <w:rsid w:val="3FE81A20"/>
    <w:rsid w:val="40263FD3"/>
    <w:rsid w:val="402E751E"/>
    <w:rsid w:val="404A6E60"/>
    <w:rsid w:val="407249D0"/>
    <w:rsid w:val="409E2D7F"/>
    <w:rsid w:val="409E5482"/>
    <w:rsid w:val="40A55CD8"/>
    <w:rsid w:val="40AC48A1"/>
    <w:rsid w:val="40AE2E3B"/>
    <w:rsid w:val="40B0545C"/>
    <w:rsid w:val="40C25BBB"/>
    <w:rsid w:val="40D9605D"/>
    <w:rsid w:val="40E803C4"/>
    <w:rsid w:val="41132B76"/>
    <w:rsid w:val="414E1B30"/>
    <w:rsid w:val="41666F83"/>
    <w:rsid w:val="41706006"/>
    <w:rsid w:val="41795125"/>
    <w:rsid w:val="418326C9"/>
    <w:rsid w:val="41B45FB2"/>
    <w:rsid w:val="41B7486E"/>
    <w:rsid w:val="41E91FE7"/>
    <w:rsid w:val="41EC133C"/>
    <w:rsid w:val="41EC4997"/>
    <w:rsid w:val="41F56D77"/>
    <w:rsid w:val="41F765B7"/>
    <w:rsid w:val="41FC65E2"/>
    <w:rsid w:val="42052EFA"/>
    <w:rsid w:val="4206096E"/>
    <w:rsid w:val="423749DA"/>
    <w:rsid w:val="42455632"/>
    <w:rsid w:val="42501393"/>
    <w:rsid w:val="42520CF8"/>
    <w:rsid w:val="42762971"/>
    <w:rsid w:val="428A65FE"/>
    <w:rsid w:val="4298727F"/>
    <w:rsid w:val="429B331E"/>
    <w:rsid w:val="42A06235"/>
    <w:rsid w:val="42AF1243"/>
    <w:rsid w:val="42D84CBA"/>
    <w:rsid w:val="42E144B7"/>
    <w:rsid w:val="43001F57"/>
    <w:rsid w:val="430B7DE3"/>
    <w:rsid w:val="43563D98"/>
    <w:rsid w:val="43765EB7"/>
    <w:rsid w:val="43B17AEF"/>
    <w:rsid w:val="43BD29E8"/>
    <w:rsid w:val="43D022D1"/>
    <w:rsid w:val="43E8760E"/>
    <w:rsid w:val="43F67969"/>
    <w:rsid w:val="43FA3D15"/>
    <w:rsid w:val="442722A2"/>
    <w:rsid w:val="44393121"/>
    <w:rsid w:val="44851F15"/>
    <w:rsid w:val="449C4AC4"/>
    <w:rsid w:val="44FE3407"/>
    <w:rsid w:val="45203724"/>
    <w:rsid w:val="452503B0"/>
    <w:rsid w:val="45347EE1"/>
    <w:rsid w:val="45443CE5"/>
    <w:rsid w:val="455B0334"/>
    <w:rsid w:val="456646B9"/>
    <w:rsid w:val="45B52D4F"/>
    <w:rsid w:val="4618759C"/>
    <w:rsid w:val="462F0F39"/>
    <w:rsid w:val="463C5192"/>
    <w:rsid w:val="465202CC"/>
    <w:rsid w:val="46922354"/>
    <w:rsid w:val="46B82EEC"/>
    <w:rsid w:val="46CF71FA"/>
    <w:rsid w:val="46D768FE"/>
    <w:rsid w:val="46D875ED"/>
    <w:rsid w:val="46F2749B"/>
    <w:rsid w:val="471B3DBE"/>
    <w:rsid w:val="473717B3"/>
    <w:rsid w:val="47597857"/>
    <w:rsid w:val="47690D7C"/>
    <w:rsid w:val="479E7FBA"/>
    <w:rsid w:val="47AC4D40"/>
    <w:rsid w:val="47B315F6"/>
    <w:rsid w:val="47F76161"/>
    <w:rsid w:val="48046D49"/>
    <w:rsid w:val="48147F56"/>
    <w:rsid w:val="481F01B2"/>
    <w:rsid w:val="483978EA"/>
    <w:rsid w:val="48513983"/>
    <w:rsid w:val="485F6DF9"/>
    <w:rsid w:val="486A5D2C"/>
    <w:rsid w:val="488977C5"/>
    <w:rsid w:val="488A1DB2"/>
    <w:rsid w:val="489170B2"/>
    <w:rsid w:val="489507F9"/>
    <w:rsid w:val="48AC3AEC"/>
    <w:rsid w:val="48B77EF7"/>
    <w:rsid w:val="48D35BB9"/>
    <w:rsid w:val="48DD6933"/>
    <w:rsid w:val="48E421B6"/>
    <w:rsid w:val="49256ED9"/>
    <w:rsid w:val="49257CF4"/>
    <w:rsid w:val="49497159"/>
    <w:rsid w:val="494E7F20"/>
    <w:rsid w:val="496D3E47"/>
    <w:rsid w:val="49745550"/>
    <w:rsid w:val="497A2774"/>
    <w:rsid w:val="49AD6B9B"/>
    <w:rsid w:val="49AF388D"/>
    <w:rsid w:val="4A07465A"/>
    <w:rsid w:val="4A29120B"/>
    <w:rsid w:val="4A5F6399"/>
    <w:rsid w:val="4A7B12A2"/>
    <w:rsid w:val="4A974E95"/>
    <w:rsid w:val="4AA2018A"/>
    <w:rsid w:val="4ACC0145"/>
    <w:rsid w:val="4AE374A9"/>
    <w:rsid w:val="4AF752E6"/>
    <w:rsid w:val="4B2B1B04"/>
    <w:rsid w:val="4B2B1E39"/>
    <w:rsid w:val="4B2C7E1C"/>
    <w:rsid w:val="4B396AC9"/>
    <w:rsid w:val="4B3C4969"/>
    <w:rsid w:val="4B4671A8"/>
    <w:rsid w:val="4B4E60CA"/>
    <w:rsid w:val="4B4F0E20"/>
    <w:rsid w:val="4B4F4BDD"/>
    <w:rsid w:val="4B78755A"/>
    <w:rsid w:val="4B876927"/>
    <w:rsid w:val="4B905D58"/>
    <w:rsid w:val="4BCD10F7"/>
    <w:rsid w:val="4BDC3C26"/>
    <w:rsid w:val="4C027F7D"/>
    <w:rsid w:val="4C1A49D2"/>
    <w:rsid w:val="4C2036B7"/>
    <w:rsid w:val="4C2426E2"/>
    <w:rsid w:val="4C3E744D"/>
    <w:rsid w:val="4C4D727D"/>
    <w:rsid w:val="4C700EC5"/>
    <w:rsid w:val="4C872EE5"/>
    <w:rsid w:val="4CA03FAA"/>
    <w:rsid w:val="4CAB17A4"/>
    <w:rsid w:val="4CBC3E7F"/>
    <w:rsid w:val="4CC1757E"/>
    <w:rsid w:val="4CE7353B"/>
    <w:rsid w:val="4CFA32D8"/>
    <w:rsid w:val="4D243CE9"/>
    <w:rsid w:val="4D2F1AB3"/>
    <w:rsid w:val="4D4462D0"/>
    <w:rsid w:val="4D767F81"/>
    <w:rsid w:val="4D987C71"/>
    <w:rsid w:val="4D9D1B72"/>
    <w:rsid w:val="4D9E0392"/>
    <w:rsid w:val="4DA6577C"/>
    <w:rsid w:val="4DE04C0D"/>
    <w:rsid w:val="4DEF7D14"/>
    <w:rsid w:val="4DF13A20"/>
    <w:rsid w:val="4DF51683"/>
    <w:rsid w:val="4E364303"/>
    <w:rsid w:val="4E51026A"/>
    <w:rsid w:val="4E834186"/>
    <w:rsid w:val="4E834617"/>
    <w:rsid w:val="4E92053F"/>
    <w:rsid w:val="4ECE08FD"/>
    <w:rsid w:val="4F8A49A7"/>
    <w:rsid w:val="4FAD247E"/>
    <w:rsid w:val="4FB351B3"/>
    <w:rsid w:val="4FC86C81"/>
    <w:rsid w:val="4FCE57E6"/>
    <w:rsid w:val="4FEF3C8A"/>
    <w:rsid w:val="50046A19"/>
    <w:rsid w:val="50057E62"/>
    <w:rsid w:val="500851F5"/>
    <w:rsid w:val="5017047D"/>
    <w:rsid w:val="501C61FB"/>
    <w:rsid w:val="50394872"/>
    <w:rsid w:val="503D38EC"/>
    <w:rsid w:val="50636DE2"/>
    <w:rsid w:val="5067226E"/>
    <w:rsid w:val="508E71DD"/>
    <w:rsid w:val="50954791"/>
    <w:rsid w:val="50AD6AC6"/>
    <w:rsid w:val="50B32B70"/>
    <w:rsid w:val="50C225FA"/>
    <w:rsid w:val="50E628ED"/>
    <w:rsid w:val="50E74EC9"/>
    <w:rsid w:val="512939D8"/>
    <w:rsid w:val="5137678A"/>
    <w:rsid w:val="51707738"/>
    <w:rsid w:val="519231A0"/>
    <w:rsid w:val="51B3195C"/>
    <w:rsid w:val="51EF1EEE"/>
    <w:rsid w:val="521358BF"/>
    <w:rsid w:val="522137C2"/>
    <w:rsid w:val="5241283D"/>
    <w:rsid w:val="5244740F"/>
    <w:rsid w:val="524E43E1"/>
    <w:rsid w:val="524F67F1"/>
    <w:rsid w:val="52824AD5"/>
    <w:rsid w:val="52834C49"/>
    <w:rsid w:val="52860A57"/>
    <w:rsid w:val="529012BE"/>
    <w:rsid w:val="52C85236"/>
    <w:rsid w:val="52D80252"/>
    <w:rsid w:val="52D85534"/>
    <w:rsid w:val="52DD18B2"/>
    <w:rsid w:val="52F312B5"/>
    <w:rsid w:val="53102B64"/>
    <w:rsid w:val="532E4950"/>
    <w:rsid w:val="533F3874"/>
    <w:rsid w:val="53433C1E"/>
    <w:rsid w:val="535A517B"/>
    <w:rsid w:val="538A2F8F"/>
    <w:rsid w:val="53AD4D5B"/>
    <w:rsid w:val="53CF79F0"/>
    <w:rsid w:val="53D42251"/>
    <w:rsid w:val="53D60690"/>
    <w:rsid w:val="53E13422"/>
    <w:rsid w:val="54383B78"/>
    <w:rsid w:val="545D0B93"/>
    <w:rsid w:val="547800B0"/>
    <w:rsid w:val="5485226A"/>
    <w:rsid w:val="54AB03E6"/>
    <w:rsid w:val="54C17CB4"/>
    <w:rsid w:val="54D24E3B"/>
    <w:rsid w:val="54D57077"/>
    <w:rsid w:val="54F5368B"/>
    <w:rsid w:val="550B5BED"/>
    <w:rsid w:val="551B0CDF"/>
    <w:rsid w:val="554E5D48"/>
    <w:rsid w:val="55572551"/>
    <w:rsid w:val="55597872"/>
    <w:rsid w:val="555A051C"/>
    <w:rsid w:val="556D07CC"/>
    <w:rsid w:val="5574496F"/>
    <w:rsid w:val="557651A4"/>
    <w:rsid w:val="55BA5ED0"/>
    <w:rsid w:val="55CE2AC7"/>
    <w:rsid w:val="55E81CED"/>
    <w:rsid w:val="561E7BAD"/>
    <w:rsid w:val="56244A2D"/>
    <w:rsid w:val="5625048A"/>
    <w:rsid w:val="5637195C"/>
    <w:rsid w:val="56514EB9"/>
    <w:rsid w:val="56575BBE"/>
    <w:rsid w:val="5667714B"/>
    <w:rsid w:val="566950EE"/>
    <w:rsid w:val="566A569E"/>
    <w:rsid w:val="569F5A83"/>
    <w:rsid w:val="56C74621"/>
    <w:rsid w:val="56F06A4A"/>
    <w:rsid w:val="56F158EE"/>
    <w:rsid w:val="56FB7418"/>
    <w:rsid w:val="56FC25E1"/>
    <w:rsid w:val="56FD0D43"/>
    <w:rsid w:val="57006DCA"/>
    <w:rsid w:val="570C11BF"/>
    <w:rsid w:val="5718754C"/>
    <w:rsid w:val="57301EEB"/>
    <w:rsid w:val="57337D1B"/>
    <w:rsid w:val="577127E9"/>
    <w:rsid w:val="57884E6F"/>
    <w:rsid w:val="57B640AA"/>
    <w:rsid w:val="57DF6E4A"/>
    <w:rsid w:val="57E87A58"/>
    <w:rsid w:val="57F8486C"/>
    <w:rsid w:val="57FC5FEE"/>
    <w:rsid w:val="58084360"/>
    <w:rsid w:val="583231AD"/>
    <w:rsid w:val="583D3D11"/>
    <w:rsid w:val="58586A88"/>
    <w:rsid w:val="587B6FCE"/>
    <w:rsid w:val="58876C20"/>
    <w:rsid w:val="58980768"/>
    <w:rsid w:val="58A204B9"/>
    <w:rsid w:val="58AD49F3"/>
    <w:rsid w:val="58B148EB"/>
    <w:rsid w:val="58B40AF4"/>
    <w:rsid w:val="590D7AD9"/>
    <w:rsid w:val="592E2EB9"/>
    <w:rsid w:val="595F373D"/>
    <w:rsid w:val="59616802"/>
    <w:rsid w:val="59654EA6"/>
    <w:rsid w:val="59AD2A05"/>
    <w:rsid w:val="5A0514CB"/>
    <w:rsid w:val="5A0737AA"/>
    <w:rsid w:val="5A175F65"/>
    <w:rsid w:val="5A4562BE"/>
    <w:rsid w:val="5A4C32CF"/>
    <w:rsid w:val="5A5879A4"/>
    <w:rsid w:val="5A9F6828"/>
    <w:rsid w:val="5AA3201A"/>
    <w:rsid w:val="5AEC286F"/>
    <w:rsid w:val="5AF143C4"/>
    <w:rsid w:val="5B1654F5"/>
    <w:rsid w:val="5B2E38BF"/>
    <w:rsid w:val="5B40305B"/>
    <w:rsid w:val="5B7267DA"/>
    <w:rsid w:val="5BA37F6E"/>
    <w:rsid w:val="5BC2798B"/>
    <w:rsid w:val="5BDE300C"/>
    <w:rsid w:val="5C2B6454"/>
    <w:rsid w:val="5C2D7EA4"/>
    <w:rsid w:val="5C3060CE"/>
    <w:rsid w:val="5C377C98"/>
    <w:rsid w:val="5C3D3E74"/>
    <w:rsid w:val="5C4F3180"/>
    <w:rsid w:val="5C552E4B"/>
    <w:rsid w:val="5C723429"/>
    <w:rsid w:val="5CB80FB1"/>
    <w:rsid w:val="5CC050F1"/>
    <w:rsid w:val="5CC62503"/>
    <w:rsid w:val="5CCA6BC8"/>
    <w:rsid w:val="5CCF2D81"/>
    <w:rsid w:val="5CE24EB2"/>
    <w:rsid w:val="5CE9302E"/>
    <w:rsid w:val="5D0A53A7"/>
    <w:rsid w:val="5D274A9E"/>
    <w:rsid w:val="5D3821F3"/>
    <w:rsid w:val="5D5C0293"/>
    <w:rsid w:val="5D627B3D"/>
    <w:rsid w:val="5D63754E"/>
    <w:rsid w:val="5D815423"/>
    <w:rsid w:val="5D967729"/>
    <w:rsid w:val="5D9A5408"/>
    <w:rsid w:val="5DA01175"/>
    <w:rsid w:val="5DB31259"/>
    <w:rsid w:val="5DD22549"/>
    <w:rsid w:val="5DD712B0"/>
    <w:rsid w:val="5DDD71CF"/>
    <w:rsid w:val="5DF21593"/>
    <w:rsid w:val="5E0F6EC6"/>
    <w:rsid w:val="5E752BA0"/>
    <w:rsid w:val="5E9C5901"/>
    <w:rsid w:val="5F20056F"/>
    <w:rsid w:val="5F301540"/>
    <w:rsid w:val="5F341D81"/>
    <w:rsid w:val="5F554EB8"/>
    <w:rsid w:val="5F66066A"/>
    <w:rsid w:val="5F9A25FD"/>
    <w:rsid w:val="5FBC38FD"/>
    <w:rsid w:val="5FDA2178"/>
    <w:rsid w:val="5FDB0B4B"/>
    <w:rsid w:val="5FFD6FCF"/>
    <w:rsid w:val="5FFE1EEA"/>
    <w:rsid w:val="601D3153"/>
    <w:rsid w:val="60327F87"/>
    <w:rsid w:val="603B10DE"/>
    <w:rsid w:val="609C768F"/>
    <w:rsid w:val="60B11AA7"/>
    <w:rsid w:val="60D15884"/>
    <w:rsid w:val="61072D2A"/>
    <w:rsid w:val="610C1391"/>
    <w:rsid w:val="61124A53"/>
    <w:rsid w:val="61133F99"/>
    <w:rsid w:val="611F1B67"/>
    <w:rsid w:val="61227C37"/>
    <w:rsid w:val="61242887"/>
    <w:rsid w:val="61434781"/>
    <w:rsid w:val="614A3F8C"/>
    <w:rsid w:val="615B7333"/>
    <w:rsid w:val="6176375F"/>
    <w:rsid w:val="61C43FC6"/>
    <w:rsid w:val="61DA2531"/>
    <w:rsid w:val="621E5D8D"/>
    <w:rsid w:val="62285A09"/>
    <w:rsid w:val="622E5E69"/>
    <w:rsid w:val="62440613"/>
    <w:rsid w:val="62531A37"/>
    <w:rsid w:val="625516FA"/>
    <w:rsid w:val="62613AEB"/>
    <w:rsid w:val="627E15BC"/>
    <w:rsid w:val="628F324E"/>
    <w:rsid w:val="62A639CD"/>
    <w:rsid w:val="62AA1BDF"/>
    <w:rsid w:val="62DB7AF8"/>
    <w:rsid w:val="62E27D9C"/>
    <w:rsid w:val="62E449AA"/>
    <w:rsid w:val="62F159EE"/>
    <w:rsid w:val="630553B6"/>
    <w:rsid w:val="631E4D5E"/>
    <w:rsid w:val="63392E3D"/>
    <w:rsid w:val="63657E29"/>
    <w:rsid w:val="63920F8B"/>
    <w:rsid w:val="63A641D9"/>
    <w:rsid w:val="63D011E3"/>
    <w:rsid w:val="63D73F5E"/>
    <w:rsid w:val="63E2377B"/>
    <w:rsid w:val="641A7F4D"/>
    <w:rsid w:val="6445354A"/>
    <w:rsid w:val="64707291"/>
    <w:rsid w:val="64721CBB"/>
    <w:rsid w:val="647C6548"/>
    <w:rsid w:val="64A76F04"/>
    <w:rsid w:val="64E33033"/>
    <w:rsid w:val="64F2011C"/>
    <w:rsid w:val="64FB2E09"/>
    <w:rsid w:val="651B1C22"/>
    <w:rsid w:val="652E51C3"/>
    <w:rsid w:val="653204E8"/>
    <w:rsid w:val="653E6A45"/>
    <w:rsid w:val="655E7653"/>
    <w:rsid w:val="6569728A"/>
    <w:rsid w:val="658917BB"/>
    <w:rsid w:val="658E3AE6"/>
    <w:rsid w:val="65976279"/>
    <w:rsid w:val="65A504DF"/>
    <w:rsid w:val="65B66D30"/>
    <w:rsid w:val="65C00D00"/>
    <w:rsid w:val="65C80CE3"/>
    <w:rsid w:val="65C964F5"/>
    <w:rsid w:val="65D656B8"/>
    <w:rsid w:val="65EA2E6C"/>
    <w:rsid w:val="6628754A"/>
    <w:rsid w:val="664519F3"/>
    <w:rsid w:val="664F2CF1"/>
    <w:rsid w:val="66566927"/>
    <w:rsid w:val="665A2867"/>
    <w:rsid w:val="667C70FA"/>
    <w:rsid w:val="66862355"/>
    <w:rsid w:val="66C33A2A"/>
    <w:rsid w:val="66D66BED"/>
    <w:rsid w:val="66D76D76"/>
    <w:rsid w:val="671E1AE2"/>
    <w:rsid w:val="676A7C03"/>
    <w:rsid w:val="676D2E98"/>
    <w:rsid w:val="67AB206E"/>
    <w:rsid w:val="67CE6642"/>
    <w:rsid w:val="67D2198F"/>
    <w:rsid w:val="67DA7A1D"/>
    <w:rsid w:val="67E672EB"/>
    <w:rsid w:val="67FF2C1B"/>
    <w:rsid w:val="682044D8"/>
    <w:rsid w:val="6820647D"/>
    <w:rsid w:val="688443E5"/>
    <w:rsid w:val="68876980"/>
    <w:rsid w:val="68956325"/>
    <w:rsid w:val="689620CB"/>
    <w:rsid w:val="689E5CAC"/>
    <w:rsid w:val="68AD5A05"/>
    <w:rsid w:val="68BC0CB5"/>
    <w:rsid w:val="68BE15E6"/>
    <w:rsid w:val="68D4431E"/>
    <w:rsid w:val="68D456D3"/>
    <w:rsid w:val="68EC749E"/>
    <w:rsid w:val="68F21341"/>
    <w:rsid w:val="68F3555F"/>
    <w:rsid w:val="68FB2706"/>
    <w:rsid w:val="6911411E"/>
    <w:rsid w:val="692A3B96"/>
    <w:rsid w:val="69742C74"/>
    <w:rsid w:val="6976090F"/>
    <w:rsid w:val="697731DF"/>
    <w:rsid w:val="697B0D72"/>
    <w:rsid w:val="6998540D"/>
    <w:rsid w:val="69C6668D"/>
    <w:rsid w:val="69D70F4F"/>
    <w:rsid w:val="6A0F18A6"/>
    <w:rsid w:val="6A11234E"/>
    <w:rsid w:val="6A345B93"/>
    <w:rsid w:val="6A496AB2"/>
    <w:rsid w:val="6A4D7693"/>
    <w:rsid w:val="6A5474CE"/>
    <w:rsid w:val="6A705D07"/>
    <w:rsid w:val="6A801F17"/>
    <w:rsid w:val="6A9078B9"/>
    <w:rsid w:val="6A922251"/>
    <w:rsid w:val="6ABC7BB8"/>
    <w:rsid w:val="6AC85829"/>
    <w:rsid w:val="6AD12007"/>
    <w:rsid w:val="6AF90155"/>
    <w:rsid w:val="6B0123F0"/>
    <w:rsid w:val="6B0E1D00"/>
    <w:rsid w:val="6B2B436D"/>
    <w:rsid w:val="6B3605B4"/>
    <w:rsid w:val="6B6B56BA"/>
    <w:rsid w:val="6B9E3408"/>
    <w:rsid w:val="6BC04429"/>
    <w:rsid w:val="6BD903CA"/>
    <w:rsid w:val="6BDB1377"/>
    <w:rsid w:val="6BFE0E46"/>
    <w:rsid w:val="6BFE615A"/>
    <w:rsid w:val="6C177FE3"/>
    <w:rsid w:val="6C2805CC"/>
    <w:rsid w:val="6CA95BEB"/>
    <w:rsid w:val="6CE67D70"/>
    <w:rsid w:val="6CFE031F"/>
    <w:rsid w:val="6D0B2E4C"/>
    <w:rsid w:val="6D244978"/>
    <w:rsid w:val="6D350ACF"/>
    <w:rsid w:val="6D35626F"/>
    <w:rsid w:val="6D356822"/>
    <w:rsid w:val="6D363AA8"/>
    <w:rsid w:val="6D587279"/>
    <w:rsid w:val="6D690EB0"/>
    <w:rsid w:val="6D7D4ED9"/>
    <w:rsid w:val="6DB30AB6"/>
    <w:rsid w:val="6DB563E8"/>
    <w:rsid w:val="6DC76379"/>
    <w:rsid w:val="6DDA2767"/>
    <w:rsid w:val="6DED4B08"/>
    <w:rsid w:val="6E005E26"/>
    <w:rsid w:val="6E326C25"/>
    <w:rsid w:val="6E42728D"/>
    <w:rsid w:val="6E555032"/>
    <w:rsid w:val="6E7A151C"/>
    <w:rsid w:val="6E7A7819"/>
    <w:rsid w:val="6E7E23F3"/>
    <w:rsid w:val="6E7F23AF"/>
    <w:rsid w:val="6E845D5E"/>
    <w:rsid w:val="6E911F82"/>
    <w:rsid w:val="6EA33437"/>
    <w:rsid w:val="6EE14686"/>
    <w:rsid w:val="6EE3498B"/>
    <w:rsid w:val="6F105D33"/>
    <w:rsid w:val="6F972728"/>
    <w:rsid w:val="6FB911BA"/>
    <w:rsid w:val="6FB91944"/>
    <w:rsid w:val="6FC510C2"/>
    <w:rsid w:val="703B4380"/>
    <w:rsid w:val="7068083B"/>
    <w:rsid w:val="706C32BF"/>
    <w:rsid w:val="70B952F1"/>
    <w:rsid w:val="70C45D4E"/>
    <w:rsid w:val="70D00A80"/>
    <w:rsid w:val="70D252C8"/>
    <w:rsid w:val="70F66998"/>
    <w:rsid w:val="70F74C8A"/>
    <w:rsid w:val="71173031"/>
    <w:rsid w:val="714C6A00"/>
    <w:rsid w:val="715268CF"/>
    <w:rsid w:val="716A0D5D"/>
    <w:rsid w:val="71936F7F"/>
    <w:rsid w:val="719D051A"/>
    <w:rsid w:val="719E02D8"/>
    <w:rsid w:val="71B27246"/>
    <w:rsid w:val="71C959E3"/>
    <w:rsid w:val="71D31FC1"/>
    <w:rsid w:val="722220E5"/>
    <w:rsid w:val="723D3E6C"/>
    <w:rsid w:val="724F0C49"/>
    <w:rsid w:val="725427FD"/>
    <w:rsid w:val="725564D2"/>
    <w:rsid w:val="72675398"/>
    <w:rsid w:val="72725E3E"/>
    <w:rsid w:val="728C76ED"/>
    <w:rsid w:val="728D6DBB"/>
    <w:rsid w:val="72A900C3"/>
    <w:rsid w:val="72CE65E8"/>
    <w:rsid w:val="732856CE"/>
    <w:rsid w:val="736D5F5C"/>
    <w:rsid w:val="73802E29"/>
    <w:rsid w:val="738F78E6"/>
    <w:rsid w:val="739D5451"/>
    <w:rsid w:val="73AF5055"/>
    <w:rsid w:val="73C10D5F"/>
    <w:rsid w:val="73E407BD"/>
    <w:rsid w:val="73F647FC"/>
    <w:rsid w:val="74156C5E"/>
    <w:rsid w:val="74192A82"/>
    <w:rsid w:val="745151DB"/>
    <w:rsid w:val="7457355B"/>
    <w:rsid w:val="74B24931"/>
    <w:rsid w:val="74DD1982"/>
    <w:rsid w:val="750C144F"/>
    <w:rsid w:val="755F5509"/>
    <w:rsid w:val="756038B0"/>
    <w:rsid w:val="75C30A64"/>
    <w:rsid w:val="75CF684D"/>
    <w:rsid w:val="75D76B4A"/>
    <w:rsid w:val="75E402C7"/>
    <w:rsid w:val="75F93A38"/>
    <w:rsid w:val="761058FB"/>
    <w:rsid w:val="76251D16"/>
    <w:rsid w:val="76310726"/>
    <w:rsid w:val="763D0005"/>
    <w:rsid w:val="76897051"/>
    <w:rsid w:val="76B73D62"/>
    <w:rsid w:val="76C364ED"/>
    <w:rsid w:val="76D542E8"/>
    <w:rsid w:val="77276294"/>
    <w:rsid w:val="772E6E36"/>
    <w:rsid w:val="77647DC0"/>
    <w:rsid w:val="776C60F2"/>
    <w:rsid w:val="777622D6"/>
    <w:rsid w:val="777F194B"/>
    <w:rsid w:val="77803787"/>
    <w:rsid w:val="77E31546"/>
    <w:rsid w:val="77F53862"/>
    <w:rsid w:val="7843176E"/>
    <w:rsid w:val="786209EC"/>
    <w:rsid w:val="787C0DF3"/>
    <w:rsid w:val="78847C77"/>
    <w:rsid w:val="788A5328"/>
    <w:rsid w:val="78A102A5"/>
    <w:rsid w:val="78AB1EA7"/>
    <w:rsid w:val="78AF4BC8"/>
    <w:rsid w:val="78B366CA"/>
    <w:rsid w:val="78DE0213"/>
    <w:rsid w:val="78E15D0C"/>
    <w:rsid w:val="78E718FF"/>
    <w:rsid w:val="78E96C40"/>
    <w:rsid w:val="790174A7"/>
    <w:rsid w:val="790513CB"/>
    <w:rsid w:val="790C3D5B"/>
    <w:rsid w:val="792A2E09"/>
    <w:rsid w:val="793D01C4"/>
    <w:rsid w:val="79526940"/>
    <w:rsid w:val="795445F5"/>
    <w:rsid w:val="79642AF7"/>
    <w:rsid w:val="7969565D"/>
    <w:rsid w:val="796F1A7A"/>
    <w:rsid w:val="799504EC"/>
    <w:rsid w:val="799A3D6D"/>
    <w:rsid w:val="79DE24F5"/>
    <w:rsid w:val="7A434B4F"/>
    <w:rsid w:val="7A576312"/>
    <w:rsid w:val="7A6652D2"/>
    <w:rsid w:val="7A6E26F2"/>
    <w:rsid w:val="7A753F51"/>
    <w:rsid w:val="7A7762AD"/>
    <w:rsid w:val="7A85610B"/>
    <w:rsid w:val="7A970340"/>
    <w:rsid w:val="7A984EB4"/>
    <w:rsid w:val="7AB90443"/>
    <w:rsid w:val="7AD637CF"/>
    <w:rsid w:val="7AF9695D"/>
    <w:rsid w:val="7B1E6C5D"/>
    <w:rsid w:val="7B251C39"/>
    <w:rsid w:val="7B3100A0"/>
    <w:rsid w:val="7B446395"/>
    <w:rsid w:val="7B7D7663"/>
    <w:rsid w:val="7B800BF4"/>
    <w:rsid w:val="7B803C46"/>
    <w:rsid w:val="7B807502"/>
    <w:rsid w:val="7B8133B0"/>
    <w:rsid w:val="7BC31A2F"/>
    <w:rsid w:val="7BF35BE3"/>
    <w:rsid w:val="7C08502E"/>
    <w:rsid w:val="7C1D285C"/>
    <w:rsid w:val="7C9A5441"/>
    <w:rsid w:val="7C9F61F6"/>
    <w:rsid w:val="7CB4601A"/>
    <w:rsid w:val="7CCF526C"/>
    <w:rsid w:val="7CE12C2B"/>
    <w:rsid w:val="7CFD5333"/>
    <w:rsid w:val="7D0926F8"/>
    <w:rsid w:val="7D107D06"/>
    <w:rsid w:val="7D326FAC"/>
    <w:rsid w:val="7D374B9A"/>
    <w:rsid w:val="7D3B3E95"/>
    <w:rsid w:val="7D6C0372"/>
    <w:rsid w:val="7D867248"/>
    <w:rsid w:val="7DB53AB6"/>
    <w:rsid w:val="7DC17570"/>
    <w:rsid w:val="7DCD2FC9"/>
    <w:rsid w:val="7DF43B31"/>
    <w:rsid w:val="7E037948"/>
    <w:rsid w:val="7E042E3C"/>
    <w:rsid w:val="7E074190"/>
    <w:rsid w:val="7E25401C"/>
    <w:rsid w:val="7E3A0334"/>
    <w:rsid w:val="7E632968"/>
    <w:rsid w:val="7E7F75F0"/>
    <w:rsid w:val="7E874B46"/>
    <w:rsid w:val="7EA17C5B"/>
    <w:rsid w:val="7EBF136D"/>
    <w:rsid w:val="7EC601FE"/>
    <w:rsid w:val="7ED50999"/>
    <w:rsid w:val="7EE94F93"/>
    <w:rsid w:val="7EF52D3D"/>
    <w:rsid w:val="7EF614D7"/>
    <w:rsid w:val="7EF95F6D"/>
    <w:rsid w:val="7EFD2005"/>
    <w:rsid w:val="7F060004"/>
    <w:rsid w:val="7F1B1872"/>
    <w:rsid w:val="7F2C0C17"/>
    <w:rsid w:val="7F3258D8"/>
    <w:rsid w:val="7F4111B6"/>
    <w:rsid w:val="7F502FA7"/>
    <w:rsid w:val="7F616323"/>
    <w:rsid w:val="7F663356"/>
    <w:rsid w:val="7F702B44"/>
    <w:rsid w:val="7F776444"/>
    <w:rsid w:val="7F7A2CCA"/>
    <w:rsid w:val="7F9D0B86"/>
    <w:rsid w:val="7FCB51F1"/>
    <w:rsid w:val="7FD65B76"/>
    <w:rsid w:val="7FED2A40"/>
    <w:rsid w:val="7F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2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0b5a5df77b9fa2f90ec1fab0c06bcf9\&#24212;&#23626;&#29983;&#36890;&#29992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透明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应届生通用简历.docx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2020-08-24T12:41:00Z</dcterms:created>
  <dc:creator>双子晨</dc:creator>
  <cp:lastModifiedBy>双子晨</cp:lastModifiedBy>
  <dcterms:modified xsi:type="dcterms:W3CDTF">2020-08-24T12:41:43Z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Key">
    <vt:lpwstr>1.0_oq+bOc2uX1+c79ZCBPHw55dIRrzVfe/HTnIeBIbgAe6JA0ZWWf9hwmX8h9T45UDcG3mTkOc7ct618w4dQdUrsA==</vt:lpwstr>
  </property>
</Properties>
</file>