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48633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-626745</wp:posOffset>
                </wp:positionV>
                <wp:extent cx="2339975" cy="2799715"/>
                <wp:effectExtent l="6350" t="6350" r="15875" b="13335"/>
                <wp:wrapNone/>
                <wp:docPr id="104" name="椭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905" y="2630170"/>
                          <a:ext cx="2339975" cy="27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1.65pt;margin-top:-49.35pt;height:220.45pt;width:184.25pt;z-index:-893480960;v-text-anchor:middle;mso-width-relative:page;mso-height-relative:page;" filled="f" stroked="t" coordsize="21600,21600" o:gfxdata="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8kb6PbAAAADAEAAA8AAAAAAAAAAQAgAAAAIgAAAGRycy9kb3ducmV2LnhtbFBLAQIUABQA&#10;AAAIAIdO4kDqmYOtXwIAAJEEAAAOAAAAAAAAAAEAIAAAACoBAABkcnMvZTJvRG9jLnhtbFBLBQYA&#10;AAAABgAGAFkBAAD7BQAAAAA=&#10;">
                <v:fill on="f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4014412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-229235</wp:posOffset>
            </wp:positionV>
            <wp:extent cx="1374140" cy="1548765"/>
            <wp:effectExtent l="0" t="0" r="16510" b="13335"/>
            <wp:wrapNone/>
            <wp:docPr id="8" name="图片 1" descr="C:\Users\ADMIN\Desktop\QQ图片20200407150235.pngQQ图片2020040715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DMIN\Desktop\QQ图片20200407150235.pngQQ图片20200407150235"/>
                    <pic:cNvPicPr>
                      <a:picLocks noChangeAspect="1"/>
                    </pic:cNvPicPr>
                  </pic:nvPicPr>
                  <pic:blipFill>
                    <a:blip r:embed="rId4"/>
                    <a:srcRect b="20067"/>
                    <a:stretch>
                      <a:fillRect/>
                    </a:stretch>
                  </pic:blipFill>
                  <pic:spPr>
                    <a:xfrm>
                      <a:off x="5499100" y="1273175"/>
                      <a:ext cx="1374140" cy="15487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-89535</wp:posOffset>
                </wp:positionV>
                <wp:extent cx="1107440" cy="190500"/>
                <wp:effectExtent l="9525" t="1905" r="26035" b="171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245" y="824865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1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25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65pt;margin-top:-7.05pt;height:15pt;width:87.2pt;z-index:251832320;mso-width-relative:page;mso-height-relative:page;" coordorigin="6339,1139" coordsize="1744,300" o:gfxdata="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0nAUV2QAAAAoBAAAPAAAAAAAAAAEA&#10;IAAAACIAAABkcnMvZG93bnJldi54bWxQSwECFAAUAAAACACHTuJA4RiShvICAABXDQAADgAAAAAA&#10;AAABACAAAAAoAQAAZHJzL2Uyb0RvYy54bWxQSwUGAAAAAAYABgBZAQAAjAYAAAAA&#10;">
                <o:lock v:ext="edit" aspectratio="f"/>
                <v:group id="_x0000_s1026" o:spid="_x0000_s1026" o:spt="203" style="position:absolute;left:6339;top:1139;height:300;width:107;" coordorigin="3356,1095" coordsize="107,30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356;top:1095;flip:x;height:300;width:60;" filled="f" stroked="t" coordsize="21600,21600" o:gfxdata="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Fugj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_x0000_s1026" o:spid="_x0000_s1026" o:spt="20" style="position:absolute;left:3403;top:1095;flip:x;height:300;width:60;" filled="f" stroked="t" coordsize="21600,21600" o:gfxdata="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t7iC/&#10;AAAA2g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977;top:1139;height:300;width:107;" coordorigin="3356,1095" coordsize="107,3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bQqhGL8AAADb&#10;AAAADwAAAGRycy9kb3ducmV2LnhtbEWPT2sCMRTE7wW/Q3hCL0WzWhVZjR6UYqFY6qoHb4/Nc3dx&#10;87Im8U+/vREKPQ4z8xtmOr+bWlzJ+cqygl43AUGcW11xoWC3/eiMQfiArLG2TAp+ycN81nqZYqrt&#10;jTd0zUIhIoR9igrKEJpUSp+XZNB3bUMcvaN1BkOUrpDa4S3CTS37STKSBiuOCyU2tCgpP2UXo8Ce&#10;7WKwHB1+3r7PtV7vm6/sfeWUem33kgmIQPfwH/5rf2oF/SE8v8QfIG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KoR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gwsOhrsAAADb&#10;AAAADwAAAGRycy9kb3ducmV2LnhtbEVPy4rCMBTdD/gP4QpuBk11BpFqdKGIgjho1YW7S3Nti81N&#10;TeJj/t4sBmZ5OO/J7GVq8SDnK8sK+r0EBHFudcWFguNh2R2B8AFZY22ZFPySh9m09THBVNsn7+mR&#10;hULEEPYpKihDaFIpfV6SQd+zDXHkLtYZDBG6QmqHzxhuajlIkqE0WHFsKLGheUn5NbsbBfZm59+L&#10;4Xn3+XOr9fbUbLKvlVOq0+4nYxCBXuFf/OdeawWDODZ+iT9AT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sOh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-193040</wp:posOffset>
                </wp:positionV>
                <wp:extent cx="1087755" cy="4025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9565" y="721360"/>
                          <a:ext cx="108775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iCs w:val="0"/>
                                <w:color w:val="262626" w:themeColor="text1" w:themeTint="D9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iCs w:val="0"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05pt;margin-top:-15.2pt;height:31.7pt;width:85.65pt;z-index:251822080;mso-width-relative:page;mso-height-relative:page;" filled="f" stroked="f" coordsize="21600,21600" o:gfxdata="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N7OIdcAAAAKAQAADwAAAAAAAAABACAAAAAiAAAAZHJzL2Rvd25yZXYueG1sUEsBAhQA&#10;FAAAAAgAh07iQEvoj1YsAgAAKAQAAA4AAAAAAAAAAQAgAAAAJ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jc w:val="center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iCs w:val="0"/>
                          <w:color w:val="262626" w:themeColor="text1" w:themeTint="D9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iCs w:val="0"/>
                          <w:color w:val="262626" w:themeColor="text1" w:themeTint="D9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159385</wp:posOffset>
                </wp:positionV>
                <wp:extent cx="4679950" cy="0"/>
                <wp:effectExtent l="0" t="0" r="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70" y="1073785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pt;margin-top:12.55pt;height:0pt;width:368.5pt;z-index:251821056;mso-width-relative:page;mso-height-relative:page;" filled="f" stroked="t" coordsize="21600,21600" o:gfxdata="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52C21QAA&#10;AAoBAAAPAAAAAAAAAAEAIAAAACIAAABkcnMvZG93bnJldi54bWxQSwECFAAUAAAACACHTuJAr0+4&#10;W+gBAACSAwAADgAAAAAAAAABACAAAAAkAQAAZHJzL2Uyb0RvYy54bWxQSwUGAAAAAAYABgBZAQAA&#10;fgUAAAAA&#10;">
                <v:fill on="f" focussize="0,0"/>
                <v:stroke weight="0.5pt" color="#7F6000 [16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-999490</wp:posOffset>
                </wp:positionV>
                <wp:extent cx="2195830" cy="57023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9540" y="374650"/>
                          <a:ext cx="2195830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atangChe" w:hAnsi="BatangChe" w:eastAsia="BatangChe" w:cs="BatangChe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atangChe" w:hAnsi="BatangChe" w:eastAsia="BatangChe" w:cs="BatangChe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65pt;margin-top:-78.7pt;height:44.9pt;width:172.9pt;z-index:251698176;mso-width-relative:page;mso-height-relative:page;" filled="f" stroked="f" coordsize="21600,21600" o:gfxdata="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cSlt94AAAAMAQAADwAAAAAAAAABACAAAAAiAAAAZHJzL2Rvd25yZXYueG1sUEsB&#10;AhQAFAAAAAgAh07iQP0eoQYoAgAAJ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atangChe" w:hAnsi="BatangChe" w:eastAsia="BatangChe" w:cs="BatangChe"/>
                          <w:b/>
                          <w:bCs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atangChe" w:hAnsi="BatangChe" w:eastAsia="BatangChe" w:cs="BatangChe"/>
                          <w:b/>
                          <w:bCs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306070"/>
                <wp:effectExtent l="0" t="0" r="2540" b="1778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965" y="144145"/>
                          <a:ext cx="7560310" cy="306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24.1pt;width:595.3pt;z-index:251697152;v-text-anchor:middle;mso-width-relative:page;mso-height-relative:page;" fillcolor="#7F6000 [1607]" filled="t" stroked="f" coordsize="21600,21600" o:gfxdata="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ei7XrZAAAADgEAAA8AAAAAAAAAAQAgAAAAIgAAAGRycy9kb3ducmV2Lnht&#10;bFBLAQIUABQAAAAIAIdO4kAE4JDJagIAAK0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140335</wp:posOffset>
                </wp:positionV>
                <wp:extent cx="4860290" cy="1139190"/>
                <wp:effectExtent l="0" t="0" r="0" b="0"/>
                <wp:wrapNone/>
                <wp:docPr id="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785" y="1252855"/>
                          <a:ext cx="4860290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 至 2015年             湛江二中                   高中生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2015年 至 2019年             广东省中医药高专           护理专业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学习专业护理知识 : 基础护理、大学英语、护理心理学、内科护理学、外科护理学、儿科护理学、妇科护理学等。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5.45pt;margin-top:11.05pt;height:89.7pt;width:382.7pt;z-index:251814912;mso-width-relative:page;mso-height-relative:page;" filled="f" stroked="f" coordsize="21600,21600" o:gfxdata="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04k3bbAAAACwEAAA8AAAAAAAAAAQAgAAAAIgAAAGRycy9kb3ducmV2Lnht&#10;bFBLAQIUABQAAAAIAIdO4kCgXmgpLwIAADE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2012年 至 2015年             湛江二中                   高中生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2015年 至 2019年             广东省中医药高专           护理专业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学习专业护理知识 : 基础护理、大学英语、护理心理学、内科护理学、外科护理学、儿科护理学、妇科护理学等。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08033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154940</wp:posOffset>
                </wp:positionV>
                <wp:extent cx="2339975" cy="8856980"/>
                <wp:effectExtent l="6350" t="6350" r="15875" b="13970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8856980"/>
                        </a:xfrm>
                        <a:prstGeom prst="roundRect">
                          <a:avLst>
                            <a:gd name="adj" fmla="val 9425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1pt;margin-top:12.2pt;height:697.4pt;width:184.25pt;z-index:-894163968;v-text-anchor:middle;mso-width-relative:page;mso-height-relative:page;" fillcolor="#7F6000 [1607]" filled="t" stroked="t" coordsize="21600,21600" arcsize="0.0942592592592593" o:gfxdata="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a3P4StkAAAAM&#10;AQAADwAAAAAAAAABACAAAAAiAAAAZHJzL2Rvd25yZXYueG1sUEsBAhQAFAAAAAgAh07iQPDOOYaN&#10;AgAAJQUAAA4AAAAAAAAAAQAgAAAAKAEAAGRycy9lMm9Eb2MueG1sUEsFBgAAAAAGAAYAWQEAACcG&#10;AAAAAA==&#10;">
                <v:fill on="t" focussize="0,0"/>
                <v:stroke weight="1pt" color="#7F6000 [16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40145356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147320</wp:posOffset>
                </wp:positionV>
                <wp:extent cx="1298575" cy="648970"/>
                <wp:effectExtent l="0" t="0" r="0" b="0"/>
                <wp:wrapNone/>
                <wp:docPr id="4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695" y="3020695"/>
                          <a:ext cx="129857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速写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365.15pt;margin-top:11.6pt;height:51.1pt;width:102.25pt;z-index:-893513728;mso-width-relative:page;mso-height-relative:page;" filled="f" stroked="f" coordsize="21600,21600" o:gfxdata="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O6i8n1wAAAAoBAAAPAAAAAAAAAAEAIAAAACIAAABkcnMvZG93bnJldi54bWxQSwECFAAUAAAA&#10;CACHTuJA7ARP7SgCAAAd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速写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100330</wp:posOffset>
                </wp:positionV>
                <wp:extent cx="1087755" cy="40259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745" y="3858895"/>
                          <a:ext cx="108775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iCs w:val="0"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iCs w:val="0"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在校获奖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65pt;margin-top:7.9pt;height:31.7pt;width:85.65pt;z-index:251827200;mso-width-relative:page;mso-height-relative:page;" filled="f" stroked="f" coordsize="21600,21600" o:gfxdata="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YFuETVAAAACQEAAA8AAAAAAAAAAQAgAAAAIgAAAGRycy9kb3ducmV2LnhtbFBLAQIU&#10;ABQAAAAIAIdO4kA8CpJPLwIAACkEAAAOAAAAAAAAAAEAIAAAACQ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iCs w:val="0"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iCs w:val="0"/>
                          <w:color w:val="262626" w:themeColor="text1" w:themeTint="D9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在校获奖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1905</wp:posOffset>
                </wp:positionV>
                <wp:extent cx="1107440" cy="190500"/>
                <wp:effectExtent l="9525" t="1905" r="26035" b="1714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245" y="3958590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39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40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55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65pt;margin-top:0.15pt;height:15pt;width:87.2pt;z-index:251834368;mso-width-relative:page;mso-height-relative:page;" coordorigin="6339,1139" coordsize="1744,300" o:gfxdata="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EwgMDWAAAABwEAAA8AAAAAAAAAAQAgAAAAIgAA&#10;AGRycy9kb3ducmV2LnhtbFBLAQIUABQAAAAIAIdO4kCXWDrP7gIAAFoNAAAOAAAAAAAAAAEAIAAA&#10;ACUBAABkcnMvZTJvRG9jLnhtbFBLBQYAAAAABgAGAFkBAACFBgAAAAA=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oKLnILsAAADb&#10;AAAADwAAAGRycy9kb3ducmV2LnhtbEVPy4rCMBTdC/5DuIIb0VRHRKrRhTKMMIzMVF24uzTXttjc&#10;1CQ+5u/NQnB5OO/58mFqcSPnK8sKhoMEBHFudcWFgv3usz8F4QOyxtoyKfgnD8tFuzXHVNs7/9Et&#10;C4WIIexTVFCG0KRS+rwkg35gG+LInawzGCJ0hdQO7zHc1HKUJBNpsOLYUGJDq5Lyc3Y1CuzFrsbr&#10;yfG3t73U+ufQfGcfX06pbmeYzEAEeoS3+OXeaAXjuD5+i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Ln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z+5Cu8AAAADb&#10;AAAADwAAAGRycy9kb3ducmV2LnhtbEWPT2vCQBTE74V+h+UVvBTdxIqU1E0OFlEoFU314O2RfU1C&#10;s2/j7vqn375bEDwOM/MbZlZcTSfO5HxrWUE6SkAQV1a3XCvYfS2GryB8QNbYWSYFv+ShyB8fZphp&#10;e+EtnctQiwhhn6GCJoQ+k9JXDRn0I9sTR+/bOoMhSldL7fAS4aaT4ySZSoMtx4UGe5o3VP2UJ6PA&#10;Hu188j49bJ7Xx05/7vuP8mXplBo8pckbiEDXcA/f2iutYJLC/5f4A2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7kK7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NQzSZcAAAADb&#10;AAAADwAAAGRycy9kb3ducmV2LnhtbEWPT2vCQBTE74V+h+UVvJS6iVYpqWsOFrEgiqb14O2RfU1C&#10;s2/j7tY/394VCh6HmfkNM8nPphVHcr6xrCDtJyCIS6sbrhR8f81f3kD4gKyxtUwKLuQhnz4+TDDT&#10;9sRbOhahEhHCPkMFdQhdJqUvazLo+7Yjjt6PdQZDlK6S2uEpwk0rB0kylgYbjgs1djSrqfwt/owC&#10;e7Cz14/xfvO8PrR6teuWxXDhlOo9pck7iEDncA//tz+1gtEIbl/iD5DT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DNJl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xd5MEsAAAADb&#10;AAAADwAAAGRycy9kb3ducmV2LnhtbEWPzWsCMRTE74X+D+EVvIhm/egiW6MHS1EoSl310Ntj87q7&#10;dPOyJvGj/70RhB6HmfkNM51fTSPO5HxtWcGgn4AgLqyuuVSw3330JiB8QNbYWCYFf+RhPnt+mmKm&#10;7YW3dM5DKSKEfYYKqhDaTEpfVGTQ921LHL0f6wyGKF0ptcNLhJtGDpMklQZrjgsVtrSoqPjNT0aB&#10;PdrF+D39/upujo1eH9rPfLR0SnVeBskbiEDX8B9+tFdawWsK9y/xB8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3kwS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54610</wp:posOffset>
                </wp:positionV>
                <wp:extent cx="4679950" cy="0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70" y="4209415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pt;margin-top:4.3pt;height:0pt;width:368.5pt;z-index:251828224;mso-width-relative:page;mso-height-relative:page;" filled="f" stroked="t" coordsize="21600,21600" o:gfxdata="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hs179MAAAAI&#10;AQAADwAAAAAAAAABACAAAAAiAAAAZHJzL2Rvd25yZXYueG1sUEsBAhQAFAAAAAgAh07iQPq+7dDo&#10;AQAAkgMAAA4AAAAAAAAAAQAgAAAAIgEAAGRycy9lMm9Eb2MueG1sUEsFBgAAAAAGAAYAWQEAAHwF&#10;AAAAAA==&#10;">
                <v:fill on="f" focussize="0,0"/>
                <v:stroke weight="0.5pt" color="#7F6000 [16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1562735</wp:posOffset>
                </wp:positionV>
                <wp:extent cx="4751705" cy="1598295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825" y="5953760"/>
                          <a:ext cx="475170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2018年09月 至 2020年01月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220" w:leftChars="0" w:right="0" w:rightChars="0" w:hanging="220" w:hanging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工作企业 ： 广州市陆军医院                     担任职位 ： 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 ： 主要负责综合科。男病区的日常输液和在精神病医院工作的护士需要跟病人交流，谈心；随时注意病人的精神等状态；协助大夫对病人的复建过程；端茶倒水，热心伺候病人；脾气要良好，说话要委婉，不轻易刺激病人；还要对病人进行药物注射，输液，抽血等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0.25pt;margin-top:123.05pt;height:125.85pt;width:374.15pt;z-index:251819008;mso-width-relative:page;mso-height-relative:page;" filled="f" stroked="f" coordsize="21600,21600" o:gfxdata="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HkhX90AAAAMAQAADwAAAAAAAAABACAAAAAiAAAAZHJzL2Rvd25y&#10;ZXYueG1sUEsBAhQAFAAAAAgAh07iQLMKYLkyAgAAMQ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2018年09月 至 2020年01月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220" w:leftChars="0" w:right="0" w:rightChars="0" w:hanging="220" w:hangingChars="1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工作企业 ： 广州市陆军医院                     担任职位 ： 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 ： 主要负责综合科。男病区的日常输液和在精神病医院工作的护士需要跟病人交流，谈心；随时注意病人的精神等状态；协助大夫对病人的复建过程；端茶倒水，热心伺候病人；脾气要良好，说话要委婉，不轻易刺激病人；还要对病人进行药物注射，输液，抽血等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3086735</wp:posOffset>
                </wp:positionV>
                <wp:extent cx="4751705" cy="913130"/>
                <wp:effectExtent l="0" t="0" r="0" b="0"/>
                <wp:wrapNone/>
                <wp:docPr id="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91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2017年09月 至 2018年01月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工作企业 ： 广州市人民医院做                   担任职位 ： 心电图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 ： 每天主要负责帮病人负责查心电图，tcd，写报告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0.25pt;margin-top:243.05pt;height:71.9pt;width:374.15pt;z-index:251999232;mso-width-relative:page;mso-height-relative:page;" filled="f" stroked="f" coordsize="21600,21600" o:gfxdata="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O5wTN0AAAAMAQAADwAAAAAAAAABACAAAAAiAAAAZHJzL2Rvd25yZXYueG1sUEsBAhQA&#10;FAAAAAgAh07iQIzKvwcmAgAAJ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2017年09月 至 2018年01月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工作企业 ： 广州市人民医院做                   担任职位 ： 心电图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 ： 每天主要负责帮病人负责查心电图，tcd，写报告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1139190</wp:posOffset>
                </wp:positionV>
                <wp:extent cx="1107440" cy="190500"/>
                <wp:effectExtent l="9525" t="1905" r="26035" b="1714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245" y="5530215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58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59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62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65pt;margin-top:89.7pt;height:15pt;width:87.2pt;z-index:251835392;mso-width-relative:page;mso-height-relative:page;" coordorigin="6339,1139" coordsize="1744,300" o:gfxdata="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BGlACr2gAAAAsBAAAPAAAAAAAA&#10;AAEAIAAAACIAAABkcnMvZG93bnJldi54bWxQSwECFAAUAAAACACHTuJAeDOtwPQCAABaDQAADgAA&#10;AAAAAAABACAAAAApAQAAZHJzL2Uyb0RvYy54bWxQSwUGAAAAAAYABgBZAQAAjwYAAAAA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tEHYYMEAAADb&#10;AAAADwAAAGRycy9kb3ducmV2LnhtbEWPzWsCMRTE74X+D+EVvBTN+tFFV6MHi1goSl3bg7fH5rm7&#10;dPOyJvGj/30jFHocZuY3zGxxM424kPO1ZQX9XgKCuLC65lLB537VHYPwAVljY5kU/JCHxfzxYYaZ&#10;tlfe0SUPpYgQ9hkqqEJoMyl9UZFB37MtcfSO1hkMUbpSaofXCDeNHCRJKg3WHBcqbGlZUfGdn40C&#10;e7LL0Wt6+Hjenhq9+Wrf8+HaKdV56idTEIFu4T/8137TCl4mcP8Sf4Cc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EHY&#10;YMEAAADbAAAADwAAAAAAAAABACAAAAAiAAAAZHJzL2Rvd25yZXYueG1sUEsBAhQAFAAAAAgAh07i&#10;QDMvBZ47AAAAOQAAABAAAAAAAAAAAQAgAAAAEAEAAGRycy9zaGFwZXhtbC54bWxQSwUGAAAAAAYA&#10;BgBbAQAAugMAAAAA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6xe7QLwAAADb&#10;AAAADwAAAGRycy9kb3ducmV2LnhtbEVPy4rCMBTdD/gP4QqzEU3VoUg1ulDEgWEGrbpwd2mubbG5&#10;qUnGx99PFsIsD+c9WzxMI27kfG1ZwXCQgCAurK65VHDYr/sTED4ga2wsk4IneVjMO28zzLS9845u&#10;eShFDGGfoYIqhDaT0hcVGfQD2xJH7mydwRChK6V2eI/hppGjJEmlwZpjQ4UtLSsqLvmvUWCvdvmx&#10;Sk/b3s+10d/H9isfb5xS791hMgUR6BH+xS/3p1aQxvXxS/w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Xu0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dImArL8AAADb&#10;AAAADwAAAGRycy9kb3ducmV2LnhtbEWPT2sCMRTE70K/Q3gFL6JZbVlka/RgEQtF0VUP3h6b192l&#10;m5c1iX/67Y1Q8DjMzG+YyexmGnEh52vLCoaDBARxYXXNpYL9btEfg/ABWWNjmRT8kYfZ9KUzwUzb&#10;K2/pkodSRAj7DBVUIbSZlL6oyKAf2JY4ej/WGQxRulJqh9cIN40cJUkqDdYcFypsaV5R8ZufjQJ7&#10;svP3z/S46a1PjV4d2u/8bemU6r4Okw8QgW7hGf5vf2kF6QgeX+IP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JgK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G8UlN8AAAADb&#10;AAAADwAAAGRycy9kb3ducmV2LnhtbEWPT2vCQBTE7wW/w/IKvRTdWEso0U0OiiiUFk314O2RfSah&#10;2bdxd/3Tb98tFDwOM/MbZlbcTCcu5HxrWcF4lIAgrqxuuVaw+1oO30D4gKyxs0wKfshDkQ8eZphp&#10;e+UtXcpQiwhhn6GCJoQ+k9JXDRn0I9sTR+9oncEQpauldniNcNPJlyRJpcGW40KDPc0bqr7Ls1Fg&#10;T3b+ukgPm+fPU6c/9v17OVk5pZ4ex8kURKBbuIf/22utIJ3A35f4A2T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xSU3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1390015</wp:posOffset>
                </wp:positionV>
                <wp:extent cx="4679950" cy="0"/>
                <wp:effectExtent l="0" t="0" r="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70" y="5781040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pt;margin-top:109.45pt;height:0pt;width:368.5pt;z-index:251829248;mso-width-relative:page;mso-height-relative:page;" filled="f" stroked="t" coordsize="21600,21600" o:gfxdata="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IibT1gAA&#10;AAwBAAAPAAAAAAAAAAEAIAAAACIAAABkcnMvZG93bnJldi54bWxQSwECFAAUAAAACACHTuJAp4DN&#10;K+cBAACSAwAADgAAAAAAAAABACAAAAAlAQAAZHJzL2Uyb0RvYy54bWxQSwUGAAAAAAYABgBZAQAA&#10;fgUAAAAA&#10;">
                <v:fill on="f" focussize="0,0"/>
                <v:stroke weight="0.5pt" color="#7F6000 [16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1038860</wp:posOffset>
                </wp:positionV>
                <wp:extent cx="1087120" cy="424180"/>
                <wp:effectExtent l="0" t="0" r="0" b="0"/>
                <wp:wrapNone/>
                <wp:docPr id="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230" y="5429885"/>
                          <a:ext cx="108712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5.1pt;margin-top:81.8pt;height:33.4pt;width:85.6pt;z-index:251823104;mso-width-relative:page;mso-height-relative:page;" filled="f" stroked="f" coordsize="21600,21600" o:gfxdata="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infR2QAAAAsBAAAPAAAAAAAAAAEAIAAAACIAAABkcnMvZG93bnJldi54bWxQSwEC&#10;FAAUAAAACACHTuJAGoUj3ywCAAAp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33655</wp:posOffset>
                </wp:positionV>
                <wp:extent cx="4751705" cy="911225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740" y="4386580"/>
                          <a:ext cx="4751705" cy="91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18年0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月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高级中学教师资格证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18年0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月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优秀团干部荣誉称号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年09月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16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级国旗班优秀护旗手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3.8pt;margin-top:2.65pt;height:71.75pt;width:374.15pt;z-index:251816960;mso-width-relative:page;mso-height-relative:page;" filled="f" stroked="f" coordsize="21600,21600" o:gfxdata="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l+Nw3cAAAACgEAAA8AAAAAAAAAAQAgAAAAIgAAAGRycy9kb3ducmV2&#10;LnhtbFBLAQIUABQAAAAIAIdO4kB9bLssMQIAADE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18年0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月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高级中学教师资格证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18年0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月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优秀团干部荣誉称号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年09月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16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级国旗班优秀护旗手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6015990</wp:posOffset>
                </wp:positionV>
                <wp:extent cx="1107440" cy="190500"/>
                <wp:effectExtent l="9525" t="1905" r="26035" b="1714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245" y="8911590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72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73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6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77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65pt;margin-top:473.7pt;height:15pt;width:87.2pt;z-index:251837440;mso-width-relative:page;mso-height-relative:page;" coordorigin="6339,1139" coordsize="1744,300" o:gfxdata="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GtWc2faAAAACwEAAA8AAAAAAAAA&#10;AQAgAAAAIgAAAGRycy9kb3ducmV2LnhtbFBLAQIUABQAAAAIAIdO4kCsIxnt8wIAAFoNAAAOAAAA&#10;AAAAAAEAIAAAACkBAABkcnMvZTJvRG9jLnhtbFBLBQYAAAAABgAGAFkBAACOBgAAAAA=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nhyz6sAAAADb&#10;AAAADwAAAGRycy9kb3ducmV2LnhtbEWPT2vCQBTE7wW/w/IKvZS6sYotqZscFKkgiqbtobdH9jUJ&#10;Zt/G3a1/vr0rCB6HmfkNM8lPphUHcr6xrGDQT0AQl1Y3XCn4/pq/vIPwAVlja5kUnMlDnvUeJphq&#10;e+QtHYpQiQhhn6KCOoQuldKXNRn0fdsRR+/POoMhSldJ7fAY4aaVr0kylgYbjgs1djStqdwV/0aB&#10;3dvpaDb+3Tyv961e/XTLYvjplHp6HCQfIAKdwj18ay+0grchXL/EHyCz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HLPq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EfUrnsAAAADb&#10;AAAADwAAAGRycy9kb3ducmV2LnhtbEWPT2vCQBTE70K/w/IKvUjdWMWW6CYHRSqIoml78PbIviah&#10;2bdxd+ufb98tCB6HmfkNM8svphUncr6xrGA4SEAQl1Y3XCn4/Fg+v4HwAVlja5kUXMlDnj30Zphq&#10;e+Y9nYpQiQhhn6KCOoQuldKXNRn0A9sRR+/bOoMhSldJ7fAc4aaVL0kykQYbjgs1djSvqfwpfo0C&#10;e7Tz8WJy2PW3x1Zvvrp1MXp3Sj09DpMpiECXcA/f2iut4HUM/1/iD5D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9Sue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4Se16cAAAADb&#10;AAAADwAAAGRycy9kb3ducmV2LnhtbEWPT2vCQBTE74V+h+UVvJS6iRYtqWsOFrEgiqb14O2RfU1C&#10;s2/j7tY/394VCh6HmfkNM8nPphVHcr6xrCDtJyCIS6sbrhR8f81f3kD4gKyxtUwKLuQhnz4+TDDT&#10;9sRbOhahEhHCPkMFdQhdJqUvazLo+7Yjjt6PdQZDlK6S2uEpwk0rB0kykgYbjgs1djSrqfwt/owC&#10;e7Cz14/RfvO8PrR6teuWxXDhlOo9pck7iEDncA//tz+1gvEYbl/iD5DT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J7Xp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//SEAMAAAADb&#10;AAAADwAAAGRycy9kb3ducmV2LnhtbEWPT2sCMRTE70K/Q3gFL9LNWsXqavRgEQvF0m714O2xed1d&#10;unlZk/in394UBI/DzPyGmS0uphEncr62rKCfpCCIC6trLhVsv1dPYxA+IGtsLJOCP/KwmD90Zphp&#10;e+YvOuWhFBHCPkMFVQhtJqUvKjLoE9sSR+/HOoMhSldK7fAc4aaRz2k6kgZrjgsVtrSsqPjNj0aB&#10;Pdjl8HW0/+x9HBq92bXv+WDtlOo+9tMpiECXcA/f2m9awcsE/r/EH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9IQA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4187190</wp:posOffset>
                </wp:positionV>
                <wp:extent cx="1107440" cy="190500"/>
                <wp:effectExtent l="9525" t="1905" r="26035" b="1714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9245" y="7082790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65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66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69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65pt;margin-top:329.7pt;height:15pt;width:87.2pt;z-index:251836416;mso-width-relative:page;mso-height-relative:page;" coordorigin="6339,1139" coordsize="1744,300" o:gfxdata="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KvH/SDaAAAACwEAAA8AAAAAAAAA&#10;AQAgAAAAIgAAAGRycy9kb3ducmV2LnhtbFBLAQIUABQAAAAIAIdO4kBc+R5s8wIAAFoNAAAOAAAA&#10;AAAAAAEAIAAAACkBAABkcnMvZTJvRG9jLnhtbFBLBQYAAAAABgAGAFkBAACOBgAAAAA=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C7KGr78AAADb&#10;AAAADwAAAGRycy9kb3ducmV2LnhtbEWPT2sCMRTE7wW/Q3hCL0WzallkNXpQxEKx6NoevD02z93F&#10;zcuapP759qZQ8DjMzG+Y6fxmGnEh52vLCgb9BARxYXXNpYLv/ao3BuEDssbGMim4k4f5rPMyxUzb&#10;K+/okodSRAj7DBVUIbSZlL6oyKDv25Y4ekfrDIYoXSm1w2uEm0YOkySVBmuOCxW2tKioOOW/RoE9&#10;28X7Mj1s377Ojd78tJ/5aO2Ueu0OkgmIQLfwDP+3P7SCNIW/L/EH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yhq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ZP4jNMAAAADb&#10;AAAADwAAAGRycy9kb3ducmV2LnhtbEWPT2sCMRTE74LfITzBi2jWVrayNXpQikJR2tUeentsXncX&#10;Ny9rEv/02zeC0OMwM79hZoubacSFnK8tKxiPEhDEhdU1lwoO+7fhFIQPyBoby6Tglzws5t3ODDNt&#10;r/xJlzyUIkLYZ6igCqHNpPRFRQb9yLbE0fuxzmCI0pVSO7xGuGnkU5Kk0mDNcaHClpYVFcf8bBTY&#10;k11OVun3x2B3avT2q33Pn9dOqX5vnLyCCHQL/+FHe6MVpC9w/xJ/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/iM0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ei0S3cAAAADb&#10;AAAADwAAAGRycy9kb3ducmV2LnhtbEWPT2sCMRTE74LfITzBi2jWVpa6NXpQikJR2tUeentsXncX&#10;Ny9rEv/02zeC0OMwM79hZoubacSFnK8tKxiPEhDEhdU1lwoO+7fhCwgfkDU2lknBL3lYzLudGWba&#10;XvmTLnkoRYSwz1BBFUKbSemLigz6kW2Jo/djncEQpSuldniNcNPIpyRJpcGa40KFLS0rKo752Siw&#10;J7ucrNLvj8Hu1OjtV/ueP6+dUv3eOHkFEegW/sOP9kYrSKdw/xJ/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LRLd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bs4tnbwAAADb&#10;AAAADwAAAGRycy9kb3ducmV2LnhtbEVPy2oCMRTdF/yHcAU3RTM+UBmNLixFobToqAt3l8l1ZnBy&#10;Mybx0b9vFkKXh/OeL5+mFndyvrKsoN9LQBDnVldcKDjsP7tTED4ga6wtk4Jf8rBctN7mmGr74B3d&#10;s1CIGMI+RQVlCE0qpc9LMuh7tiGO3Nk6gyFCV0jt8BHDTS0HSTKWBiuODSU2tCopv2Q3o8Be7Wr0&#10;MT5t33+utf4+Nl/ZcO2U6rT7yQxEoGf4F7/cG61gEtfHL/E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OLZ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6266815</wp:posOffset>
                </wp:positionV>
                <wp:extent cx="4679950" cy="0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70" y="9162415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pt;margin-top:493.45pt;height:0pt;width:368.5pt;z-index:251831296;mso-width-relative:page;mso-height-relative:page;" filled="f" stroked="t" coordsize="21600,21600" o:gfxdata="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n/4dvW&#10;AAAADAEAAA8AAAAAAAAAAQAgAAAAIgAAAGRycy9kb3ducmV2LnhtbFBLAQIUABQAAAAIAIdO4kBb&#10;91om6QEAAJQDAAAOAAAAAAAAAAEAIAAAACUBAABkcnMvZTJvRG9jLnhtbFBLBQYAAAAABgAGAFkB&#10;AACABQAAAAA=&#10;">
                <v:fill on="f" focussize="0,0"/>
                <v:stroke weight="0.5pt" color="#7F6000 [16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4455160</wp:posOffset>
                </wp:positionV>
                <wp:extent cx="4679950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670" y="7350760"/>
                          <a:ext cx="467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pt;margin-top:350.8pt;height:0pt;width:368.5pt;z-index:251830272;mso-width-relative:page;mso-height-relative:page;" filled="f" stroked="t" coordsize="21600,21600" o:gfxdata="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NGdf1gAA&#10;AAwBAAAPAAAAAAAAAAEAIAAAACIAAABkcnMvZG93bnJldi54bWxQSwECFAAUAAAACACHTuJATAxm&#10;JucBAACUAwAADgAAAAAAAAABACAAAAAlAQAAZHJzL2Uyb0RvYy54bWxQSwUGAAAAAAYABgBZAQAA&#10;fgUAAAAA&#10;">
                <v:fill on="f" focussize="0,0"/>
                <v:stroke weight="0.5pt" color="#7F6000 [16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4096385</wp:posOffset>
                </wp:positionV>
                <wp:extent cx="1087120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010" y="6991985"/>
                          <a:ext cx="108712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40" w:hanging="320" w:hangingChars="100"/>
                              <w:jc w:val="center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32"/>
                                <w:szCs w:val="32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3.7pt;margin-top:322.55pt;height:31.7pt;width:85.6pt;z-index:251824128;mso-width-relative:page;mso-height-relative:page;" filled="f" stroked="f" coordsize="21600,21600" o:gfxdata="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7eWczZAAAACwEAAA8AAAAAAAAAAQAgAAAAIgAAAGRycy9kb3ducmV2LnhtbFBL&#10;AQIUABQAAAAIAIdO4kB5hgBjLgIAAC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ind w:left="240" w:hanging="320" w:hangingChars="100"/>
                        <w:jc w:val="center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32"/>
                          <w:szCs w:val="32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4626610</wp:posOffset>
                </wp:positionV>
                <wp:extent cx="4751705" cy="10795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175" y="7522210"/>
                          <a:ext cx="475170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2017年07月                      获计算机等级一级证书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2018年04月                      获计算机等级二级证书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2019年06月    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通过英语三级考试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2019年06月                      获高级动物疫病防治员职业资格证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70C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75pt;margin-top:364.3pt;height:85pt;width:374.15pt;z-index:251820032;mso-width-relative:page;mso-height-relative:page;" filled="f" stroked="f" coordsize="21600,21600" o:gfxdata="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Twdwx3QAAAAwBAAAPAAAAAAAAAAEAIAAAACIAAABkcnMvZG93bnJl&#10;di54bWxQSwECFAAUAAAACACHTuJANZGfOzECAAAy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2017年07月                      获计算机等级一级证书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2018年04月                      获计算机等级二级证书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2019年06月               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通过英语三级考试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2019年06月                      获高级动物疫病防治员职业资格证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70C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6449060</wp:posOffset>
                </wp:positionV>
                <wp:extent cx="4751705" cy="1197610"/>
                <wp:effectExtent l="0" t="0" r="0" b="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190" y="9344660"/>
                          <a:ext cx="4751705" cy="119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情随和，活波开朗，具有进取精神和团队精神，有较强的动手能力。良好协调沟通能力，适应力强，反应快、积极、灵活，爱创新！在学习中，我注重理论与实践的结合，己具备了相当的实践操作能力，提高自己，适应工作的需要。很强的事业心和责任感使我能够面对任何困难和挑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0.3pt;margin-top:507.8pt;height:94.3pt;width:374.15pt;z-index:251815936;mso-width-relative:page;mso-height-relative:page;" filled="f" stroked="f" coordsize="21600,21600" o:gfxdata="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hPYr/dAAAADgEAAA8AAAAAAAAAAQAgAAAAIgAAAGRycy9kb3du&#10;cmV2LnhtbFBLAQIUABQAAAAIAIdO4kBsWnvcMwIAADEEAAAOAAAAAAAAAAEAIAAAACw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情随和，活波开朗，具有进取精神和团队精神，有较强的动手能力。良好协调沟通能力，适应力强，反应快、积极、灵活，爱创新！在学习中，我注重理论与实践的结合，己具备了相当的实践操作能力，提高自己，适应工作的需要。很强的事业心和责任感使我能够面对任何困难和挑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5910580</wp:posOffset>
                </wp:positionV>
                <wp:extent cx="1087120" cy="402590"/>
                <wp:effectExtent l="0" t="0" r="0" b="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580" y="8806180"/>
                          <a:ext cx="108712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4.6pt;margin-top:465.4pt;height:31.7pt;width:85.6pt;z-index:251813888;mso-width-relative:page;mso-height-relative:page;" filled="f" stroked="f" coordsize="21600,21600" o:gfxdata="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2ehkNYAAAALAQAADwAAAAAAAAABACAAAAAiAAAAZHJzL2Rvd25yZXYueG1sUEsBAhQA&#10;FAAAAAgAh07iQP9QhTMtAgAAKQQAAA4AAAAAAAAAAQAgAAAAJ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jc w:val="center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8"/>
                          <w:szCs w:val="28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734060</wp:posOffset>
                </wp:positionV>
                <wp:extent cx="1206500" cy="40259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9300" y="3620135"/>
                          <a:ext cx="12065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57.8pt;height:31.7pt;width:95pt;z-index:251685888;mso-width-relative:page;mso-height-relative:page;" filled="f" stroked="f" coordsize="21600,21600" o:gfxdata="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k3VItcAAAALAQAADwAAAAAAAAABACAAAAAiAAAAZHJzL2Rvd25yZXYueG1sUEsB&#10;AhQAFAAAAAgAh07iQAHWOiEvAgAAKg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6073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4690110</wp:posOffset>
                </wp:positionV>
                <wp:extent cx="1106170" cy="386715"/>
                <wp:effectExtent l="0" t="0" r="0" b="0"/>
                <wp:wrapNone/>
                <wp:docPr id="4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0190" y="7823835"/>
                          <a:ext cx="110617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69.55pt;margin-top:369.3pt;height:30.45pt;width:87.1pt;z-index:-893506560;mso-width-relative:page;mso-height-relative:page;" filled="f" stroked="f" coordsize="21600,21600" o:gfxdata="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ONVkvYAAAACwEAAA8AAAAAAAAAAQAgAAAAIgAAAGRycy9kb3ducmV2LnhtbFBL&#10;AQIUABQAAAAIAIdO4kD8PGbSLwIAACoEAAAOAAAAAAAAAAEAIAAAACc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5082540</wp:posOffset>
                </wp:positionV>
                <wp:extent cx="1943735" cy="0"/>
                <wp:effectExtent l="0" t="0" r="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400.2pt;height:0pt;width:153.05pt;z-index:251696128;mso-width-relative:page;mso-height-relative:page;" filled="f" stroked="t" coordsize="21600,21600" o:gfxdata="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xv3dbXAAAACwEAAA8AAAAAAAAAAQAgAAAAIgAAAGRy&#10;cy9kb3ducmV2LnhtbFBLAQIUABQAAAAIAIdO4kBC/QHOzQEAAGYDAAAOAAAAAAAAAAEAIAAAACYB&#10;AABkcnMvZTJvRG9jLnhtbFBLBQYAAAAABgAGAFkBAABlBQAAAAA=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1120140</wp:posOffset>
                </wp:positionV>
                <wp:extent cx="194373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33060" y="4006215"/>
                          <a:ext cx="194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88.2pt;height:0pt;width:153.05pt;z-index:251686912;mso-width-relative:page;mso-height-relative:page;" filled="f" stroked="t" coordsize="21600,21600" o:gfxdata="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EVvp1wAAAAsBAAAPAAAAAAAA&#10;AAEAIAAAACIAAABkcnMvZG93bnJldi54bWxQSwECFAAUAAAACACHTuJAUn2NUtoBAABwAwAADgAA&#10;AAAAAAABACAAAAAmAQAAZHJzL2Uyb0RvYy54bWxQSwUGAAAAAAYABgBZAQAAcgUAAAAA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6706235</wp:posOffset>
                </wp:positionV>
                <wp:extent cx="1136015" cy="144145"/>
                <wp:effectExtent l="0" t="6350" r="6985" b="2095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44145"/>
                          <a:chOff x="9983" y="13678"/>
                          <a:chExt cx="1789" cy="227"/>
                        </a:xfrm>
                      </wpg:grpSpPr>
                      <wps:wsp>
                        <wps:cNvPr id="141" name="圆角矩形 123"/>
                        <wps:cNvSpPr/>
                        <wps:spPr>
                          <a:xfrm>
                            <a:off x="10001" y="13678"/>
                            <a:ext cx="1771" cy="2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圆角矩形 124"/>
                        <wps:cNvSpPr/>
                        <wps:spPr>
                          <a:xfrm>
                            <a:off x="9983" y="13678"/>
                            <a:ext cx="1701" cy="2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9pt;margin-top:528.05pt;height:11.35pt;width:89.45pt;z-index:251695104;mso-width-relative:page;mso-height-relative:page;" coordorigin="9983,13678" coordsize="1789,227" o:gfxdata="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KsF&#10;7encAAAADQEAAA8AAAAAAAAAAQAgAAAAIgAAAGRycy9kb3ducmV2LnhtbFBLAQIUABQAAAAIAIdO&#10;4kDneR/8AwMAAL8IAAAOAAAAAAAAAAEAIAAAACsBAABkcnMvZTJvRG9jLnhtbFBLBQYAAAAABgAG&#10;AFkBAACgBgAAAAA=&#10;">
                <o:lock v:ext="edit" aspectratio="f"/>
                <v:roundrect id="圆角矩形 123" o:spid="_x0000_s1026" o:spt="2" style="position:absolute;left:10001;top:13678;height:227;width:1771;v-text-anchor:middle;" filled="f" stroked="t" coordsize="21600,21600" arcsize="0.166666666666667" o:gfxdata="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4+U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roundrect>
                <v:roundrect id="圆角矩形 124" o:spid="_x0000_s1026" o:spt="2" style="position:absolute;left:9983;top:13678;height:227;width:1701;v-text-anchor:middle;" fillcolor="#FFFFFF [3212]" filled="t" stroked="f" coordsize="21600,21600" arcsize="0.166666666666667" o:gfxdata="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ny01twAAANw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6322060</wp:posOffset>
                </wp:positionV>
                <wp:extent cx="1136015" cy="144145"/>
                <wp:effectExtent l="0" t="6350" r="6985" b="20955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44145"/>
                          <a:chOff x="9983" y="13678"/>
                          <a:chExt cx="1789" cy="227"/>
                        </a:xfrm>
                      </wpg:grpSpPr>
                      <wps:wsp>
                        <wps:cNvPr id="138" name="圆角矩形 123"/>
                        <wps:cNvSpPr/>
                        <wps:spPr>
                          <a:xfrm>
                            <a:off x="10001" y="13678"/>
                            <a:ext cx="1771" cy="2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圆角矩形 124"/>
                        <wps:cNvSpPr/>
                        <wps:spPr>
                          <a:xfrm>
                            <a:off x="9983" y="13678"/>
                            <a:ext cx="1757" cy="2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9pt;margin-top:497.8pt;height:11.35pt;width:89.45pt;z-index:251694080;mso-width-relative:page;mso-height-relative:page;" coordorigin="9983,13678" coordsize="1789,227" o:gfxdata="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1VNUo9wAAAAMAQAADwAAAAAAAAABACAAAAAiAAAAZHJzL2Rvd25yZXYueG1sUEsBAhQAFAAAAAgA&#10;h07iQEJpLqQFAwAAvwgAAA4AAAAAAAAAAQAgAAAAKwEAAGRycy9lMm9Eb2MueG1sUEsFBgAAAAAG&#10;AAYAWQEAAKIGAAAAAA==&#10;">
                <o:lock v:ext="edit" aspectratio="f"/>
                <v:roundrect id="圆角矩形 123" o:spid="_x0000_s1026" o:spt="2" style="position:absolute;left:10001;top:13678;height:227;width:1771;v-text-anchor:middle;" filled="f" stroked="t" coordsize="21600,21600" arcsize="0.166666666666667" o:gfxdata="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hCOn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roundrect>
                <v:roundrect id="圆角矩形 124" o:spid="_x0000_s1026" o:spt="2" style="position:absolute;left:9983;top:13678;height:227;width:1757;v-text-anchor:middle;" fillcolor="#FFFFFF [3212]" filled="t" stroked="f" coordsize="21600,21600" arcsize="0.166666666666667" o:gfxdata="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3MO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5969000</wp:posOffset>
                </wp:positionV>
                <wp:extent cx="1136015" cy="144145"/>
                <wp:effectExtent l="0" t="6350" r="6985" b="20955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44145"/>
                          <a:chOff x="9983" y="13678"/>
                          <a:chExt cx="1789" cy="227"/>
                        </a:xfrm>
                      </wpg:grpSpPr>
                      <wps:wsp>
                        <wps:cNvPr id="127" name="圆角矩形 123"/>
                        <wps:cNvSpPr/>
                        <wps:spPr>
                          <a:xfrm>
                            <a:off x="10001" y="13678"/>
                            <a:ext cx="1771" cy="2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8" name="圆角矩形 124"/>
                        <wps:cNvSpPr/>
                        <wps:spPr>
                          <a:xfrm>
                            <a:off x="9983" y="13678"/>
                            <a:ext cx="1417" cy="2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9pt;margin-top:470pt;height:11.35pt;width:89.45pt;z-index:251693056;mso-width-relative:page;mso-height-relative:page;" coordorigin="9983,13678" coordsize="1789,227" o:gfxdata="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7e9Wd2wAAAAsBAAAPAAAAAAAAAAEAIAAAACIAAABkcnMvZG93bnJldi54bWxQSwECFAAUAAAA&#10;CACHTuJAuT4wdQgDAAC/CAAADgAAAAAAAAABACAAAAAqAQAAZHJzL2Uyb0RvYy54bWxQSwUGAAAA&#10;AAYABgBZAQAApAYAAAAA&#10;">
                <o:lock v:ext="edit" aspectratio="f"/>
                <v:roundrect id="圆角矩形 123" o:spid="_x0000_s1026" o:spt="2" style="position:absolute;left:10001;top:13678;height:227;width:1771;v-text-anchor:middle;" filled="f" stroked="t" coordsize="21600,21600" arcsize="0.166666666666667" o:gfxdata="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CIQ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roundrect>
                <v:roundrect id="圆角矩形 124" o:spid="_x0000_s1026" o:spt="2" style="position:absolute;left:9983;top:13678;height:227;width:1417;v-text-anchor:middle;" fillcolor="#FFFFFF [3212]" filled="t" stroked="f" coordsize="21600,21600" arcsize="0.166666666666667" o:gfxdata="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o/3+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5605145</wp:posOffset>
                </wp:positionV>
                <wp:extent cx="1135380" cy="143510"/>
                <wp:effectExtent l="0" t="6350" r="7620" b="21590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43510"/>
                          <a:chOff x="9983" y="13678"/>
                          <a:chExt cx="1788" cy="226"/>
                        </a:xfrm>
                      </wpg:grpSpPr>
                      <wps:wsp>
                        <wps:cNvPr id="123" name="圆角矩形 123"/>
                        <wps:cNvSpPr/>
                        <wps:spPr>
                          <a:xfrm>
                            <a:off x="10001" y="13678"/>
                            <a:ext cx="1771" cy="2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圆角矩形 124"/>
                        <wps:cNvSpPr/>
                        <wps:spPr>
                          <a:xfrm>
                            <a:off x="9983" y="13678"/>
                            <a:ext cx="1587" cy="2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9pt;margin-top:441.35pt;height:11.3pt;width:89.4pt;z-index:251692032;mso-width-relative:page;mso-height-relative:page;" coordorigin="9983,13678" coordsize="1788,226" o:gfxdata="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iUenB3AAAAAsBAAAPAAAAAAAAAAEAIAAAACIAAABkcnMvZG93bnJldi54bWxQSwEC&#10;FAAUAAAACACHTuJAr9u4Vg0DAAC/CAAADgAAAAAAAAABACAAAAArAQAAZHJzL2Uyb0RvYy54bWxQ&#10;SwUGAAAAAAYABgBZAQAAqgYAAAAA&#10;">
                <o:lock v:ext="edit" aspectratio="f"/>
                <v:roundrect id="_x0000_s1026" o:spid="_x0000_s1026" o:spt="2" style="position:absolute;left:10001;top:13678;height:227;width:1771;v-text-anchor:middle;" filled="f" stroked="t" coordsize="21600,21600" arcsize="0.166666666666667" o:gfxdata="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5Jw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roundrect>
                <v:roundrect id="_x0000_s1026" o:spid="_x0000_s1026" o:spt="2" style="position:absolute;left:9983;top:13678;height:227;width:1587;v-text-anchor:middle;" fillcolor="#FFFFFF [3212]" filled="t" stroked="f" coordsize="21600,21600" arcsize="0.166666666666667" o:gfxdata="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5fV6twAAANw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1365885</wp:posOffset>
                </wp:positionV>
                <wp:extent cx="1546860" cy="3385185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2800" y="4261485"/>
                          <a:ext cx="1546860" cy="338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55kg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165cm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未婚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广东省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1995.10.10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个人微信号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广州市白云区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83pt;margin-top:107.55pt;height:266.55pt;width:121.8pt;z-index:251688960;mso-width-relative:page;mso-height-relative:page;" filled="f" stroked="f" coordsize="21600,21600" o:gfxdata="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3OMmdwAAAAMAQAADwAAAAAAAAABACAAAAAiAAAAZHJzL2Rvd25y&#10;ZXYueG1sUEsBAhQAFAAAAAgAh07iQEVWfkQzAgAAMgQAAA4AAAAAAAAAAQAgAAAAK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55kg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165cm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未婚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广东省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1995.10.10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个人微信号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广州市白云区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1426845</wp:posOffset>
                </wp:positionV>
                <wp:extent cx="226060" cy="3068955"/>
                <wp:effectExtent l="0" t="0" r="5080" b="1714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44185" y="4322445"/>
                          <a:ext cx="226060" cy="3068955"/>
                          <a:chOff x="10906" y="6640"/>
                          <a:chExt cx="356" cy="4833"/>
                        </a:xfrm>
                      </wpg:grpSpPr>
                      <wps:wsp>
                        <wps:cNvPr id="114" name="Freeform 2"/>
                        <wps:cNvSpPr>
                          <a:spLocks noChangeArrowheads="1"/>
                        </wps:cNvSpPr>
                        <wps:spPr bwMode="auto">
                          <a:xfrm>
                            <a:off x="10958" y="10080"/>
                            <a:ext cx="227" cy="312"/>
                          </a:xfrm>
                          <a:custGeom>
                            <a:avLst/>
                            <a:gdLst>
                              <a:gd name="T0" fmla="*/ 55786 w 249"/>
                              <a:gd name="T1" fmla="*/ 0 h 400"/>
                              <a:gd name="T2" fmla="*/ 55786 w 249"/>
                              <a:gd name="T3" fmla="*/ 0 h 400"/>
                              <a:gd name="T4" fmla="*/ 0 w 249"/>
                              <a:gd name="T5" fmla="*/ 56059 h 400"/>
                              <a:gd name="T6" fmla="*/ 55786 w 249"/>
                              <a:gd name="T7" fmla="*/ 178940 h 400"/>
                              <a:gd name="T8" fmla="*/ 110679 w 249"/>
                              <a:gd name="T9" fmla="*/ 56059 h 400"/>
                              <a:gd name="T10" fmla="*/ 55786 w 249"/>
                              <a:gd name="T11" fmla="*/ 0 h 400"/>
                              <a:gd name="T12" fmla="*/ 55786 w 249"/>
                              <a:gd name="T13" fmla="*/ 87900 h 400"/>
                              <a:gd name="T14" fmla="*/ 55786 w 249"/>
                              <a:gd name="T15" fmla="*/ 87900 h 400"/>
                              <a:gd name="T16" fmla="*/ 23653 w 249"/>
                              <a:gd name="T17" fmla="*/ 56059 h 400"/>
                              <a:gd name="T18" fmla="*/ 55786 w 249"/>
                              <a:gd name="T19" fmla="*/ 24217 h 400"/>
                              <a:gd name="T20" fmla="*/ 87026 w 249"/>
                              <a:gd name="T21" fmla="*/ 56059 h 400"/>
                              <a:gd name="T22" fmla="*/ 55786 w 249"/>
                              <a:gd name="T23" fmla="*/ 87900 h 4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9" h="400">
                                <a:moveTo>
                                  <a:pt x="125" y="0"/>
                                </a:moveTo>
                                <a:lnTo>
                                  <a:pt x="125" y="0"/>
                                </a:lnTo>
                                <a:cubicBezTo>
                                  <a:pt x="53" y="0"/>
                                  <a:pt x="0" y="54"/>
                                  <a:pt x="0" y="125"/>
                                </a:cubicBezTo>
                                <a:cubicBezTo>
                                  <a:pt x="0" y="240"/>
                                  <a:pt x="125" y="399"/>
                                  <a:pt x="125" y="399"/>
                                </a:cubicBezTo>
                                <a:cubicBezTo>
                                  <a:pt x="125" y="399"/>
                                  <a:pt x="248" y="240"/>
                                  <a:pt x="248" y="125"/>
                                </a:cubicBezTo>
                                <a:cubicBezTo>
                                  <a:pt x="248" y="54"/>
                                  <a:pt x="195" y="0"/>
                                  <a:pt x="125" y="0"/>
                                </a:cubicBez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196"/>
                                </a:lnTo>
                                <a:cubicBezTo>
                                  <a:pt x="88" y="196"/>
                                  <a:pt x="53" y="160"/>
                                  <a:pt x="53" y="125"/>
                                </a:cubicBezTo>
                                <a:cubicBezTo>
                                  <a:pt x="53" y="89"/>
                                  <a:pt x="88" y="54"/>
                                  <a:pt x="125" y="54"/>
                                </a:cubicBezTo>
                                <a:cubicBezTo>
                                  <a:pt x="159" y="54"/>
                                  <a:pt x="195" y="89"/>
                                  <a:pt x="195" y="125"/>
                                </a:cubicBezTo>
                                <a:cubicBezTo>
                                  <a:pt x="195" y="160"/>
                                  <a:pt x="159" y="196"/>
                                  <a:pt x="125" y="1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g:grpSp>
                        <wpg:cNvPr id="110" name="组合 36"/>
                        <wpg:cNvGrpSpPr/>
                        <wpg:grpSpPr>
                          <a:xfrm rot="0">
                            <a:off x="10927" y="8971"/>
                            <a:ext cx="312" cy="312"/>
                            <a:chOff x="7502" y="31193"/>
                            <a:chExt cx="424" cy="4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11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2" y="31193"/>
                              <a:ext cx="425" cy="418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12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1284"/>
                              <a:ext cx="97" cy="201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10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0924" y="7281"/>
                            <a:ext cx="312" cy="255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44"/>
                              <a:gd name="T2" fmla="*/ 199518 w 497"/>
                              <a:gd name="T3" fmla="*/ 0 h 444"/>
                              <a:gd name="T4" fmla="*/ 23870 w 497"/>
                              <a:gd name="T5" fmla="*/ 0 h 444"/>
                              <a:gd name="T6" fmla="*/ 0 w 497"/>
                              <a:gd name="T7" fmla="*/ 23877 h 444"/>
                              <a:gd name="T8" fmla="*/ 0 w 497"/>
                              <a:gd name="T9" fmla="*/ 155425 h 444"/>
                              <a:gd name="T10" fmla="*/ 23870 w 497"/>
                              <a:gd name="T11" fmla="*/ 179752 h 444"/>
                              <a:gd name="T12" fmla="*/ 68007 w 497"/>
                              <a:gd name="T13" fmla="*/ 179752 h 444"/>
                              <a:gd name="T14" fmla="*/ 68007 w 497"/>
                              <a:gd name="T15" fmla="*/ 155425 h 444"/>
                              <a:gd name="T16" fmla="*/ 19817 w 497"/>
                              <a:gd name="T17" fmla="*/ 155425 h 444"/>
                              <a:gd name="T18" fmla="*/ 19817 w 497"/>
                              <a:gd name="T19" fmla="*/ 55863 h 444"/>
                              <a:gd name="T20" fmla="*/ 199518 w 497"/>
                              <a:gd name="T21" fmla="*/ 55863 h 444"/>
                              <a:gd name="T22" fmla="*/ 199518 w 497"/>
                              <a:gd name="T23" fmla="*/ 155425 h 444"/>
                              <a:gd name="T24" fmla="*/ 155381 w 497"/>
                              <a:gd name="T25" fmla="*/ 155425 h 444"/>
                              <a:gd name="T26" fmla="*/ 155381 w 497"/>
                              <a:gd name="T27" fmla="*/ 179752 h 444"/>
                              <a:gd name="T28" fmla="*/ 199518 w 497"/>
                              <a:gd name="T29" fmla="*/ 179752 h 444"/>
                              <a:gd name="T30" fmla="*/ 223388 w 497"/>
                              <a:gd name="T31" fmla="*/ 155425 h 444"/>
                              <a:gd name="T32" fmla="*/ 223388 w 497"/>
                              <a:gd name="T33" fmla="*/ 23877 h 444"/>
                              <a:gd name="T34" fmla="*/ 199518 w 497"/>
                              <a:gd name="T35" fmla="*/ 0 h 444"/>
                              <a:gd name="T36" fmla="*/ 27923 w 497"/>
                              <a:gd name="T37" fmla="*/ 36041 h 444"/>
                              <a:gd name="T38" fmla="*/ 27923 w 497"/>
                              <a:gd name="T39" fmla="*/ 36041 h 444"/>
                              <a:gd name="T40" fmla="*/ 19817 w 497"/>
                              <a:gd name="T41" fmla="*/ 27931 h 444"/>
                              <a:gd name="T42" fmla="*/ 27923 w 497"/>
                              <a:gd name="T43" fmla="*/ 20273 h 444"/>
                              <a:gd name="T44" fmla="*/ 35580 w 497"/>
                              <a:gd name="T45" fmla="*/ 27931 h 444"/>
                              <a:gd name="T46" fmla="*/ 27923 w 497"/>
                              <a:gd name="T47" fmla="*/ 36041 h 444"/>
                              <a:gd name="T48" fmla="*/ 52244 w 497"/>
                              <a:gd name="T49" fmla="*/ 36041 h 444"/>
                              <a:gd name="T50" fmla="*/ 52244 w 497"/>
                              <a:gd name="T51" fmla="*/ 36041 h 444"/>
                              <a:gd name="T52" fmla="*/ 43687 w 497"/>
                              <a:gd name="T53" fmla="*/ 27931 h 444"/>
                              <a:gd name="T54" fmla="*/ 52244 w 497"/>
                              <a:gd name="T55" fmla="*/ 20273 h 444"/>
                              <a:gd name="T56" fmla="*/ 59450 w 497"/>
                              <a:gd name="T57" fmla="*/ 27931 h 444"/>
                              <a:gd name="T58" fmla="*/ 52244 w 497"/>
                              <a:gd name="T59" fmla="*/ 36041 h 444"/>
                              <a:gd name="T60" fmla="*/ 199518 w 497"/>
                              <a:gd name="T61" fmla="*/ 36041 h 444"/>
                              <a:gd name="T62" fmla="*/ 199518 w 497"/>
                              <a:gd name="T63" fmla="*/ 36041 h 444"/>
                              <a:gd name="T64" fmla="*/ 68007 w 497"/>
                              <a:gd name="T65" fmla="*/ 36041 h 444"/>
                              <a:gd name="T66" fmla="*/ 68007 w 497"/>
                              <a:gd name="T67" fmla="*/ 23877 h 444"/>
                              <a:gd name="T68" fmla="*/ 199518 w 497"/>
                              <a:gd name="T69" fmla="*/ 23877 h 444"/>
                              <a:gd name="T70" fmla="*/ 199518 w 497"/>
                              <a:gd name="T71" fmla="*/ 36041 h 444"/>
                              <a:gd name="T72" fmla="*/ 111694 w 497"/>
                              <a:gd name="T73" fmla="*/ 79740 h 444"/>
                              <a:gd name="T74" fmla="*/ 111694 w 497"/>
                              <a:gd name="T75" fmla="*/ 79740 h 444"/>
                              <a:gd name="T76" fmla="*/ 55847 w 497"/>
                              <a:gd name="T77" fmla="*/ 135603 h 444"/>
                              <a:gd name="T78" fmla="*/ 91877 w 497"/>
                              <a:gd name="T79" fmla="*/ 135603 h 444"/>
                              <a:gd name="T80" fmla="*/ 91877 w 497"/>
                              <a:gd name="T81" fmla="*/ 199574 h 444"/>
                              <a:gd name="T82" fmla="*/ 131510 w 497"/>
                              <a:gd name="T83" fmla="*/ 199574 h 444"/>
                              <a:gd name="T84" fmla="*/ 131510 w 497"/>
                              <a:gd name="T85" fmla="*/ 135603 h 444"/>
                              <a:gd name="T86" fmla="*/ 163487 w 497"/>
                              <a:gd name="T87" fmla="*/ 135603 h 444"/>
                              <a:gd name="T88" fmla="*/ 111694 w 497"/>
                              <a:gd name="T89" fmla="*/ 79740 h 44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26"/>
                                  <a:pt x="0" y="5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151" y="399"/>
                                  <a:pt x="151" y="399"/>
                                  <a:pt x="151" y="399"/>
                                </a:cubicBezTo>
                                <a:cubicBezTo>
                                  <a:pt x="151" y="345"/>
                                  <a:pt x="151" y="345"/>
                                  <a:pt x="151" y="345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4" y="124"/>
                                  <a:pt x="44" y="124"/>
                                  <a:pt x="44" y="124"/>
                                </a:cubicBezTo>
                                <a:cubicBezTo>
                                  <a:pt x="443" y="124"/>
                                  <a:pt x="443" y="124"/>
                                  <a:pt x="443" y="124"/>
                                </a:cubicBezTo>
                                <a:cubicBezTo>
                                  <a:pt x="443" y="345"/>
                                  <a:pt x="443" y="345"/>
                                  <a:pt x="443" y="345"/>
                                </a:cubicBezTo>
                                <a:cubicBezTo>
                                  <a:pt x="345" y="345"/>
                                  <a:pt x="345" y="345"/>
                                  <a:pt x="345" y="345"/>
                                </a:cubicBezTo>
                                <a:cubicBezTo>
                                  <a:pt x="345" y="399"/>
                                  <a:pt x="345" y="399"/>
                                  <a:pt x="345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5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62" y="80"/>
                                </a:moveTo>
                                <a:lnTo>
                                  <a:pt x="62" y="80"/>
                                </a:lnTo>
                                <a:cubicBezTo>
                                  <a:pt x="53" y="80"/>
                                  <a:pt x="44" y="71"/>
                                  <a:pt x="44" y="62"/>
                                </a:cubicBezTo>
                                <a:cubicBezTo>
                                  <a:pt x="44" y="53"/>
                                  <a:pt x="53" y="45"/>
                                  <a:pt x="62" y="45"/>
                                </a:cubicBezTo>
                                <a:cubicBezTo>
                                  <a:pt x="71" y="45"/>
                                  <a:pt x="79" y="53"/>
                                  <a:pt x="79" y="62"/>
                                </a:cubicBezTo>
                                <a:cubicBezTo>
                                  <a:pt x="79" y="71"/>
                                  <a:pt x="71" y="80"/>
                                  <a:pt x="62" y="80"/>
                                </a:cubicBezTo>
                                <a:close/>
                                <a:moveTo>
                                  <a:pt x="116" y="80"/>
                                </a:moveTo>
                                <a:lnTo>
                                  <a:pt x="116" y="80"/>
                                </a:lnTo>
                                <a:cubicBezTo>
                                  <a:pt x="107" y="80"/>
                                  <a:pt x="97" y="71"/>
                                  <a:pt x="97" y="62"/>
                                </a:cubicBezTo>
                                <a:cubicBezTo>
                                  <a:pt x="97" y="53"/>
                                  <a:pt x="107" y="45"/>
                                  <a:pt x="116" y="45"/>
                                </a:cubicBezTo>
                                <a:cubicBezTo>
                                  <a:pt x="124" y="45"/>
                                  <a:pt x="132" y="53"/>
                                  <a:pt x="132" y="62"/>
                                </a:cubicBezTo>
                                <a:cubicBezTo>
                                  <a:pt x="132" y="71"/>
                                  <a:pt x="124" y="80"/>
                                  <a:pt x="116" y="80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151" y="80"/>
                                  <a:pt x="151" y="80"/>
                                  <a:pt x="151" y="80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80"/>
                                </a:lnTo>
                                <a:close/>
                                <a:moveTo>
                                  <a:pt x="248" y="177"/>
                                </a:moveTo>
                                <a:lnTo>
                                  <a:pt x="248" y="177"/>
                                </a:lnTo>
                                <a:cubicBezTo>
                                  <a:pt x="124" y="301"/>
                                  <a:pt x="124" y="301"/>
                                  <a:pt x="124" y="301"/>
                                </a:cubicBezTo>
                                <a:cubicBezTo>
                                  <a:pt x="204" y="301"/>
                                  <a:pt x="204" y="301"/>
                                  <a:pt x="204" y="301"/>
                                </a:cubicBezTo>
                                <a:cubicBezTo>
                                  <a:pt x="204" y="443"/>
                                  <a:pt x="204" y="443"/>
                                  <a:pt x="204" y="443"/>
                                </a:cubicBezTo>
                                <a:cubicBezTo>
                                  <a:pt x="292" y="443"/>
                                  <a:pt x="292" y="443"/>
                                  <a:pt x="292" y="443"/>
                                </a:cubicBezTo>
                                <a:cubicBezTo>
                                  <a:pt x="292" y="301"/>
                                  <a:pt x="292" y="301"/>
                                  <a:pt x="292" y="301"/>
                                </a:cubicBezTo>
                                <a:cubicBezTo>
                                  <a:pt x="363" y="301"/>
                                  <a:pt x="363" y="301"/>
                                  <a:pt x="363" y="301"/>
                                </a:cubicBezTo>
                                <a:lnTo>
                                  <a:pt x="2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36162" tIns="18081" rIns="36162" bIns="18081" anchor="ctr"/>
                      </wps:wsp>
                      <wps:wsp>
                        <wps:cNvPr id="10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0927" y="8436"/>
                            <a:ext cx="312" cy="227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00"/>
                              <a:gd name="T2" fmla="*/ 199518 w 497"/>
                              <a:gd name="T3" fmla="*/ 0 h 400"/>
                              <a:gd name="T4" fmla="*/ 23870 w 497"/>
                              <a:gd name="T5" fmla="*/ 0 h 400"/>
                              <a:gd name="T6" fmla="*/ 0 w 497"/>
                              <a:gd name="T7" fmla="*/ 19733 h 400"/>
                              <a:gd name="T8" fmla="*/ 0 w 497"/>
                              <a:gd name="T9" fmla="*/ 155171 h 400"/>
                              <a:gd name="T10" fmla="*/ 23870 w 497"/>
                              <a:gd name="T11" fmla="*/ 178940 h 400"/>
                              <a:gd name="T12" fmla="*/ 199518 w 497"/>
                              <a:gd name="T13" fmla="*/ 178940 h 400"/>
                              <a:gd name="T14" fmla="*/ 223388 w 497"/>
                              <a:gd name="T15" fmla="*/ 155171 h 400"/>
                              <a:gd name="T16" fmla="*/ 223388 w 497"/>
                              <a:gd name="T17" fmla="*/ 19733 h 400"/>
                              <a:gd name="T18" fmla="*/ 199518 w 497"/>
                              <a:gd name="T19" fmla="*/ 0 h 400"/>
                              <a:gd name="T20" fmla="*/ 199518 w 497"/>
                              <a:gd name="T21" fmla="*/ 155171 h 400"/>
                              <a:gd name="T22" fmla="*/ 199518 w 497"/>
                              <a:gd name="T23" fmla="*/ 155171 h 400"/>
                              <a:gd name="T24" fmla="*/ 23870 w 497"/>
                              <a:gd name="T25" fmla="*/ 155171 h 400"/>
                              <a:gd name="T26" fmla="*/ 23870 w 497"/>
                              <a:gd name="T27" fmla="*/ 19733 h 400"/>
                              <a:gd name="T28" fmla="*/ 199518 w 497"/>
                              <a:gd name="T29" fmla="*/ 19733 h 400"/>
                              <a:gd name="T30" fmla="*/ 199518 w 497"/>
                              <a:gd name="T31" fmla="*/ 155171 h 400"/>
                              <a:gd name="T32" fmla="*/ 99984 w 497"/>
                              <a:gd name="T33" fmla="*/ 111669 h 400"/>
                              <a:gd name="T34" fmla="*/ 99984 w 497"/>
                              <a:gd name="T35" fmla="*/ 111669 h 400"/>
                              <a:gd name="T36" fmla="*/ 43687 w 497"/>
                              <a:gd name="T37" fmla="*/ 111669 h 400"/>
                              <a:gd name="T38" fmla="*/ 43687 w 497"/>
                              <a:gd name="T39" fmla="*/ 131402 h 400"/>
                              <a:gd name="T40" fmla="*/ 99984 w 497"/>
                              <a:gd name="T41" fmla="*/ 131402 h 400"/>
                              <a:gd name="T42" fmla="*/ 99984 w 497"/>
                              <a:gd name="T43" fmla="*/ 111669 h 400"/>
                              <a:gd name="T44" fmla="*/ 99984 w 497"/>
                              <a:gd name="T45" fmla="*/ 79828 h 400"/>
                              <a:gd name="T46" fmla="*/ 99984 w 497"/>
                              <a:gd name="T47" fmla="*/ 79828 h 400"/>
                              <a:gd name="T48" fmla="*/ 43687 w 497"/>
                              <a:gd name="T49" fmla="*/ 79828 h 400"/>
                              <a:gd name="T50" fmla="*/ 43687 w 497"/>
                              <a:gd name="T51" fmla="*/ 99560 h 400"/>
                              <a:gd name="T52" fmla="*/ 99984 w 497"/>
                              <a:gd name="T53" fmla="*/ 99560 h 400"/>
                              <a:gd name="T54" fmla="*/ 99984 w 497"/>
                              <a:gd name="T55" fmla="*/ 79828 h 400"/>
                              <a:gd name="T56" fmla="*/ 99984 w 497"/>
                              <a:gd name="T57" fmla="*/ 43950 h 400"/>
                              <a:gd name="T58" fmla="*/ 99984 w 497"/>
                              <a:gd name="T59" fmla="*/ 43950 h 400"/>
                              <a:gd name="T60" fmla="*/ 43687 w 497"/>
                              <a:gd name="T61" fmla="*/ 43950 h 400"/>
                              <a:gd name="T62" fmla="*/ 43687 w 497"/>
                              <a:gd name="T63" fmla="*/ 64131 h 400"/>
                              <a:gd name="T64" fmla="*/ 99984 w 497"/>
                              <a:gd name="T65" fmla="*/ 64131 h 400"/>
                              <a:gd name="T66" fmla="*/ 99984 w 497"/>
                              <a:gd name="T67" fmla="*/ 43950 h 400"/>
                              <a:gd name="T68" fmla="*/ 175197 w 497"/>
                              <a:gd name="T69" fmla="*/ 115257 h 400"/>
                              <a:gd name="T70" fmla="*/ 175197 w 497"/>
                              <a:gd name="T71" fmla="*/ 115257 h 400"/>
                              <a:gd name="T72" fmla="*/ 159434 w 497"/>
                              <a:gd name="T73" fmla="*/ 103597 h 400"/>
                              <a:gd name="T74" fmla="*/ 171594 w 497"/>
                              <a:gd name="T75" fmla="*/ 67719 h 400"/>
                              <a:gd name="T76" fmla="*/ 151327 w 497"/>
                              <a:gd name="T77" fmla="*/ 43950 h 400"/>
                              <a:gd name="T78" fmla="*/ 131510 w 497"/>
                              <a:gd name="T79" fmla="*/ 67719 h 400"/>
                              <a:gd name="T80" fmla="*/ 143671 w 497"/>
                              <a:gd name="T81" fmla="*/ 103597 h 400"/>
                              <a:gd name="T82" fmla="*/ 123854 w 497"/>
                              <a:gd name="T83" fmla="*/ 115257 h 400"/>
                              <a:gd name="T84" fmla="*/ 123854 w 497"/>
                              <a:gd name="T85" fmla="*/ 131402 h 400"/>
                              <a:gd name="T86" fmla="*/ 179251 w 497"/>
                              <a:gd name="T87" fmla="*/ 131402 h 400"/>
                              <a:gd name="T88" fmla="*/ 175197 w 497"/>
                              <a:gd name="T89" fmla="*/ 115257 h 4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346"/>
                                  <a:pt x="0" y="346"/>
                                  <a:pt x="0" y="346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6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8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443" y="346"/>
                                </a:moveTo>
                                <a:lnTo>
                                  <a:pt x="443" y="346"/>
                                </a:lnTo>
                                <a:cubicBezTo>
                                  <a:pt x="53" y="346"/>
                                  <a:pt x="53" y="346"/>
                                  <a:pt x="53" y="346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3" y="44"/>
                                  <a:pt x="443" y="44"/>
                                  <a:pt x="443" y="44"/>
                                </a:cubicBezTo>
                                <a:lnTo>
                                  <a:pt x="443" y="346"/>
                                </a:lnTo>
                                <a:close/>
                                <a:moveTo>
                                  <a:pt x="222" y="249"/>
                                </a:moveTo>
                                <a:lnTo>
                                  <a:pt x="222" y="249"/>
                                </a:ln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97" y="293"/>
                                  <a:pt x="97" y="293"/>
                                  <a:pt x="97" y="293"/>
                                </a:cubicBezTo>
                                <a:cubicBezTo>
                                  <a:pt x="222" y="293"/>
                                  <a:pt x="222" y="293"/>
                                  <a:pt x="222" y="293"/>
                                </a:cubicBezTo>
                                <a:lnTo>
                                  <a:pt x="222" y="249"/>
                                </a:lnTo>
                                <a:close/>
                                <a:moveTo>
                                  <a:pt x="222" y="178"/>
                                </a:moveTo>
                                <a:lnTo>
                                  <a:pt x="222" y="178"/>
                                </a:lnTo>
                                <a:cubicBezTo>
                                  <a:pt x="97" y="178"/>
                                  <a:pt x="97" y="178"/>
                                  <a:pt x="97" y="178"/>
                                </a:cubicBez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222" y="222"/>
                                  <a:pt x="222" y="222"/>
                                  <a:pt x="222" y="222"/>
                                </a:cubicBezTo>
                                <a:lnTo>
                                  <a:pt x="222" y="178"/>
                                </a:lnTo>
                                <a:close/>
                                <a:moveTo>
                                  <a:pt x="222" y="98"/>
                                </a:moveTo>
                                <a:lnTo>
                                  <a:pt x="222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43"/>
                                  <a:pt x="97" y="143"/>
                                  <a:pt x="97" y="143"/>
                                </a:cubicBezTo>
                                <a:cubicBezTo>
                                  <a:pt x="222" y="143"/>
                                  <a:pt x="222" y="143"/>
                                  <a:pt x="222" y="143"/>
                                </a:cubicBezTo>
                                <a:lnTo>
                                  <a:pt x="222" y="98"/>
                                </a:lnTo>
                                <a:close/>
                                <a:moveTo>
                                  <a:pt x="389" y="257"/>
                                </a:moveTo>
                                <a:lnTo>
                                  <a:pt x="389" y="257"/>
                                </a:lnTo>
                                <a:cubicBezTo>
                                  <a:pt x="389" y="257"/>
                                  <a:pt x="354" y="249"/>
                                  <a:pt x="354" y="231"/>
                                </a:cubicBezTo>
                                <a:cubicBezTo>
                                  <a:pt x="354" y="204"/>
                                  <a:pt x="381" y="196"/>
                                  <a:pt x="381" y="151"/>
                                </a:cubicBezTo>
                                <a:cubicBezTo>
                                  <a:pt x="381" y="125"/>
                                  <a:pt x="372" y="98"/>
                                  <a:pt x="336" y="98"/>
                                </a:cubicBezTo>
                                <a:cubicBezTo>
                                  <a:pt x="301" y="98"/>
                                  <a:pt x="292" y="125"/>
                                  <a:pt x="292" y="151"/>
                                </a:cubicBezTo>
                                <a:cubicBezTo>
                                  <a:pt x="292" y="196"/>
                                  <a:pt x="319" y="204"/>
                                  <a:pt x="319" y="231"/>
                                </a:cubicBezTo>
                                <a:cubicBezTo>
                                  <a:pt x="319" y="249"/>
                                  <a:pt x="275" y="257"/>
                                  <a:pt x="275" y="257"/>
                                </a:cubicBezTo>
                                <a:lnTo>
                                  <a:pt x="275" y="293"/>
                                </a:lnTo>
                                <a:cubicBezTo>
                                  <a:pt x="398" y="293"/>
                                  <a:pt x="398" y="293"/>
                                  <a:pt x="398" y="293"/>
                                </a:cubicBezTo>
                                <a:cubicBezTo>
                                  <a:pt x="398" y="293"/>
                                  <a:pt x="398" y="257"/>
                                  <a:pt x="389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0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0922" y="7797"/>
                            <a:ext cx="340" cy="312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0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0910" y="6640"/>
                            <a:ext cx="340" cy="312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1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0916" y="9527"/>
                            <a:ext cx="312" cy="283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15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0906" y="10640"/>
                            <a:ext cx="312" cy="283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1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0942" y="11275"/>
                            <a:ext cx="312" cy="198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0.25pt;margin-top:112.35pt;height:241.65pt;width:17.8pt;z-index:251689984;mso-width-relative:page;mso-height-relative:page;" coordorigin="10906,6640" coordsize="356,4833" o:gfxdata="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">
                <o:lock v:ext="edit" aspectratio="f"/>
                <v:shape id="Freeform 2" o:spid="_x0000_s1026" o:spt="100" style="position:absolute;left:10958;top:10080;height:312;width:227;mso-wrap-style:none;v-text-anchor:middle;" fillcolor="#FFFFFF [3212]" filled="t" stroked="f" coordsize="249,400" o:gfxdata="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04Ma8AAAA&#10;3AAAAA8AAAAAAAAAAQAgAAAAIgAAAGRycy9kb3ducmV2LnhtbFBLAQIUABQAAAAIAIdO4kAzLwWe&#10;OwAAADkAAAAQAAAAAAAAAAEAIAAAAAsBAABkcnMvc2hhcGV4bWwueG1sUEsFBgAAAAAGAAYAWwEA&#10;ALUDAAAAAA==&#10;" path="m125,0l125,0c53,0,0,54,0,125c0,240,125,399,125,399c125,399,248,240,248,125c248,54,195,0,125,0xm125,196l125,196c88,196,53,160,53,125c53,89,88,54,125,54c159,54,195,89,195,125c195,160,159,196,125,196xe">
                  <v:path o:connectlocs="50857,0;50857,0;0,43726;50857,139573;100900,43726;50857,0;50857,68562;50857,68562;21563,43726;50857,18889;79336,43726;50857,68562" o:connectangles="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group id="组合 36" o:spid="_x0000_s1026" o:spt="203" style="position:absolute;left:10927;top:8971;height:312;width:312;" coordorigin="7502,31193" coordsize="424,418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1" o:spid="_x0000_s1026" o:spt="100" style="position:absolute;left:7502;top:31193;height:418;width:425;mso-wrap-style:none;v-text-anchor:middle;" filled="t" stroked="f" coordsize="462,453" o:gfxdata="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QjgpvQAA&#10;ANwAAAAPAAAAAAAAAAEAIAAAACIAAABkcnMvZG93bnJldi54bWxQSwECFAAUAAAACACHTuJAMy8F&#10;njsAAAA5AAAAEAAAAAAAAAABACAAAAAMAQAAZHJzL3NoYXBleG1sLnhtbFBLBQYAAAAABgAGAFsB&#10;AAC2AwAAAAA=&#10;" path="m231,0l231,0c106,0,0,98,0,222c0,346,106,452,231,452c355,452,461,346,461,222c461,98,355,0,231,0xm231,399l231,399c133,399,53,319,53,222c53,124,133,45,231,45c328,45,408,124,408,222c408,319,328,399,231,399xe">
                    <v:path o:connectlocs="254737,0;254737,0;0,245675;254737,500202;508372,245675;254737,0;254737,441551;254737,441551;58446,245675;254737,49799;449926,245675;254737,44155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7696;top:31284;height:201;width:97;mso-wrap-style:none;v-text-anchor:middle;" filled="t" stroked="f" coordsize="107,222" o:gfxdata="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2bXLvQAA&#10;ANwAAAAPAAAAAAAAAAEAIAAAACIAAABkcnMvZG93bnJldi54bWxQSwECFAAUAAAACACHTuJAMy8F&#10;njsAAAA5AAAAEAAAAAAAAAABACAAAAAMAQAAZHJzL3NoYXBleG1sLnhtbFBLBQYAAAAABgAGAFsB&#10;AAC2AwAAAAA=&#10;" path="m36,0l0,0,0,133,89,221,106,195,36,114,36,0e">
                    <v:path o:connectlocs="38683,0;0,0;0,141635;95636,235349;113904,207661;38683,121402;38683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82" o:spid="_x0000_s1026" o:spt="100" style="position:absolute;left:10924;top:7281;height:255;width:312;v-text-anchor:middle;" fillcolor="#FFFFFF [3212]" filled="t" stroked="f" coordsize="497,444" o:gfxdata="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yhNbsAAADc&#10;AAAADwAAAAAAAAABACAAAAAiAAAAZHJzL2Rvd25yZXYueG1sUEsBAhQAFAAAAAgAh07iQDMvBZ47&#10;AAAAOQAAABAAAAAAAAAAAQAgAAAACgEAAGRycy9zaGFwZXhtbC54bWxQSwUGAAAAAAYABgBbAQAA&#10;tAMAAAAA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  <v:path textboxrect="0,0,497,444" o:connectlocs="125250,0;125250,0;14984,0;0,13713;0,89264;14984,103235;42692,103235;42692,89264;12440,89264;12440,32083;125250,32083;125250,89264;97543,89264;97543,103235;125250,103235;140235,89264;140235,13713;125250,0;17529,20699;17529,20699;12440,16041;17529,11643;22335,16041;17529,20699;32797,20699;32797,20699;27425,16041;32797,11643;37320,16041;32797,20699;125250,20699;125250,20699;42692,20699;42692,13713;125250,13713;125250,20699;70117,45796;70117,45796;35058,77880;57677,77880;57677,114620;82557,114620;82557,77880;102631,77880;70117,4579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75" o:spid="_x0000_s1026" o:spt="100" style="position:absolute;left:10927;top:8436;height:227;width:312;mso-wrap-style:none;v-text-anchor:middle;" fillcolor="#FFFFFF [3212]" filled="t" stroked="f" coordsize="497,400" o:gfxdata="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A3/G8AAAA&#10;3AAAAA8AAAAAAAAAAQAgAAAAIgAAAGRycy9kb3ducmV2LnhtbFBLAQIUABQAAAAIAIdO4kAzLwWe&#10;OwAAADkAAAAQAAAAAAAAAAEAIAAAAAsBAABkcnMvc2hhcGV4bWwueG1sUEsFBgAAAAAGAAYAWwEA&#10;ALU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<v:path o:connectlocs="125250,0;125250,0;14984,0;0,11198;0,88059;14984,101548;125250,101548;140235,88059;140235,11198;125250,0;125250,88059;125250,88059;14984,88059;14984,11198;125250,11198;125250,88059;62766,63372;62766,63372;27425,63372;27425,74570;62766,74570;62766,63372;62766,45302;62766,45302;27425,45302;27425,56500;62766,56500;62766,45302;62766,24941;62766,24941;27425,24941;27425,36394;62766,36394;62766,24941;109982,65408;109982,65408;100087,58791;107720,38430;94998,24941;82557,38430;90191,58791;77751,65408;77751,74570;112527,74570;109982,6540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10922;top:7797;height:312;width:340;mso-wrap-style:none;v-text-anchor:middle;" fillcolor="#FFFFFF [3212]" filled="t" stroked="f" coordsize="498,435" o:gfxdata="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HGHr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151432,139727;151432,139727;148385,105600;129494,94332;113345,74371;118830,63102;124314,51190;121572,48615;124314,37024;105423,19960;86532,37024;89275,48615;86532,51190;92017,63102;94759,74371;89275,88536;116088,117191;116088,139727;151432,139727;78611,97229;78611,97229;56977,74371;64899,54088;70384,42820;67641,37024;70384,22858;46008,0;21633,22858;21633,37024;21633,42820;27117,54088;32602,74371;13711,97229;0,111396;0,139727;105423,139727;105423,117191;78611,9722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10910;top:6640;height:312;width:340;mso-wrap-style:none;v-text-anchor:middle;" fillcolor="#FFFFFF [3212]" filled="t" stroked="f" coordsize="461,443" o:gfxdata="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wDSa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20773,106001;120773,106001;94489,78238;103139,61518;109128,47637;106133,41643;109128,27762;76522,0;43917,27762;46911,41643;43917,47637;49906,61518;58889,78238;32272,106001;0,125561;0,139442;76522,139442;153045,139442;153045,125561;120773,106001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10916;top:9527;height:283;width:312;mso-wrap-style:none;v-text-anchor:middle;" fillcolor="#FFFFFF [3212]" filled="t" stroked="f" coordsize="497,445" o:gfxdata="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jhb7sAAADc&#10;AAAADwAAAAAAAAABACAAAAAiAAAAZHJzL2Rvd25yZXYueG1sUEsBAhQAFAAAAAgAh07iQDMvBZ47&#10;AAAAOQAAABAAAAAAAAAAAQAgAAAACgEAAGRycy9zaGFwZXhtbC54bWxQSwUGAAAAAAYABgBbAQAA&#10;tAMAAAAA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40147,78611;40147,78611;40147,35732;14984,35732;0,50882;0,91188;14984,106624;20074,106624;20074,126921;42692,106624;77468,106624;90191,91188;90191,78611;90191,78611;40147,78611;125250,0;125250,0;62483,0;50043,15436;50043,70893;97824,70893;120160,91188;120160,70893;125250,70893;140234,55742;140234,15436;125250,0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10906;top:10640;height:283;width:312;mso-wrap-style:none;v-text-anchor:middle;" fillcolor="#FFFFFF [3212]" filled="t" stroked="f" coordsize="444,443" o:gfxdata="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gvhvQAA&#10;ANwAAAAPAAAAAAAAAAEAIAAAACIAAABkcnMvZG93bnJldi54bWxQSwECFAAUAAAACACHTuJAMy8F&#10;njsAAAA5AAAAEAAAAAAAAAABACAAAAAMAQAAZHJzL3NoYXBleG1sLnhtbFBLBQYAAAAABgAGAFsB&#10;AAC2AwAAAAA=&#10;" path="m257,257l257,257c222,292,177,327,160,310c133,283,115,265,62,310c0,354,44,389,71,407c97,442,204,416,310,310c416,204,443,97,416,61c390,35,363,0,319,53c275,106,293,123,319,151c337,167,302,212,257,257e">
                  <v:path o:connectlocs="81358,73542;81358,73542;50651,88708;19627,88708;22476,116465;98137,88708;131694,17455;100986,15166;100986,43209;81358,73542" o:connectangles="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10942;top:11275;height:198;width:312;mso-wrap-style:none;v-text-anchor:middle;" fillcolor="#FFFFFF [3212]" filled="t" stroked="f" coordsize="461,285" o:gfxdata="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Th77sAAADc&#10;AAAADwAAAAAAAAABACAAAAAiAAAAZHJzL2Rvd25yZXYueG1sUEsBAhQAFAAAAAgAh07iQDMvBZ47&#10;AAAAOQAAABAAAAAAAAAAAQAgAAAACgEAAGRycy9zaGFwZXhtbC54bWxQSwUGAAAAAAYABgBbAQAA&#10;tAMA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5495,8463;5495,8463;61977,39181;70526,41689;75716,39181;132503,8463;135251,0;5495,0;5495,8463;135251,25076;135251,25076;75716,55795;70526,55795;61977,55795;5495,25076;2747,25076;2747,83378;10685,89021;129756,89021;137999,83378;137999,25076;135251,25076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5496560</wp:posOffset>
                </wp:positionV>
                <wp:extent cx="776605" cy="1538605"/>
                <wp:effectExtent l="0" t="0" r="0" b="0"/>
                <wp:wrapNone/>
                <wp:docPr id="1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153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  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粤  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  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方  言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6.1pt;margin-top:432.8pt;height:121.15pt;width:61.15pt;z-index:251691008;mso-width-relative:page;mso-height-relative:page;" filled="f" stroked="f" coordsize="21600,21600" o:gfxdata="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1XdCd0AAAAMAQAADwAAAAAAAAABACAAAAAiAAAAZHJzL2Rvd25yZXYueG1sUEsBAhQA&#10;FAAAAAgAh07iQM2FFBI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  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粤  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  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方  言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840740</wp:posOffset>
                </wp:positionV>
                <wp:extent cx="1107440" cy="190500"/>
                <wp:effectExtent l="9525" t="1905" r="26035" b="17145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81370" y="3736340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81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82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4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85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3.1pt;margin-top:66.2pt;height:15pt;width:87.2pt;z-index:251687936;mso-width-relative:page;mso-height-relative:page;" coordorigin="6339,1139" coordsize="1744,300" o:gfxdata="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OVbZB7aAAAACwEAAA8AAAAAAAAAAQAgAAAAIgAAAGRycy9k&#10;b3ducmV2LnhtbFBLAQIUABQAAAAIAIdO4kD5hwWF5AIAANMMAAAOAAAAAAAAAAEAIAAAACkBAABk&#10;cnMvZTJvRG9jLnhtbFBLBQYAAAAABgAGAFkBAAB/BgAAAAA=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XAXYyb0AAADb&#10;AAAADwAAAGRycy9kb3ducmV2LnhtbEWPQWvCQBSE7wX/w/IEb80mOYiNriJKSy8WGj14fMk+s8Hs&#10;25DdRu2v7xYKPQ4z8w2z2txtJ0YafOtYQZakIIhrp1tuFJyOr88LED4ga+wck4IHedisJ08rLLS7&#10;8SeNZWhEhLAvUIEJoS+k9LUhiz5xPXH0Lm6wGKIcGqkHvEW47WSepnNpseW4YLCnnaH6Wn5ZBftz&#10;1ZErtx9vZXWWlJkX8309KDWbZukSRKB7+A//td+1gkUO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djJ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M0l9Ur4AAADb&#10;AAAADwAAAGRycy9kb3ducmV2LnhtbEWPQWsCMRSE7wX/Q3hCb93stlDsahRRWnqx4NbDHp+b52Yx&#10;eVk2qVp/fVMQPA4z8w0zW1ycFScaQudZQZHlIIgbrztuFey+358mIEJE1mg9k4JfCrCYjx5mWGp/&#10;5i2dqtiKBOFQogITY19KGRpDDkPme+LkHfzgMCY5tFIPeE5wZ+Vznr9Khx2nBYM9rQw1x+rHKVjX&#10;e0u+Wn59VPtaUmHezPW4UepxXORTEJEu8R6+tT+1gskL/H9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l9U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0+xAvb4AAADb&#10;AAAADwAAAGRycy9kb3ducmV2LnhtbEWPQWsCMRSE7wX/Q3hCb93sFlrsahRRWnqx4NbDHp+b52Yx&#10;eVk2qVp/fVMQPA4z8w0zW1ycFScaQudZQZHlIIgbrztuFey+358mIEJE1mg9k4JfCrCYjx5mWGp/&#10;5i2dqtiKBOFQogITY19KGRpDDkPme+LkHfzgMCY5tFIPeE5wZ+Vznr9Khx2nBYM9rQw1x+rHKVjX&#10;e0u+Wn59VPtaUmHezPW4UepxXORTEJEu8R6+tT+1gskL/H9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+xA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Iz7eyrwAAADb&#10;AAAADwAAAGRycy9kb3ducmV2LnhtbEWPQYvCMBSE74L/ITzBm6b1INo1yqK4eFnBuocen83bpti8&#10;lCarrr/eCILHYWa+YRarm23EhTpfO1aQjhMQxKXTNVcKfo7b0QyED8gaG8ek4J88rJb93gIz7a58&#10;oEseKhEh7DNUYEJoMyl9aciiH7uWOHq/rrMYouwqqTu8Rrht5CRJptJizXHBYEtrQ+U5/7MKNsWp&#10;IZd/7r/yUyEpNXNzP38rNRykyQeIQLfwDr/aO61gNoX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+3s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85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4789805</wp:posOffset>
                </wp:positionV>
                <wp:extent cx="1107440" cy="190500"/>
                <wp:effectExtent l="9525" t="1905" r="26035" b="171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40" cy="190500"/>
                          <a:chOff x="6339" y="1139"/>
                          <a:chExt cx="1744" cy="300"/>
                        </a:xfrm>
                      </wpg:grpSpPr>
                      <wpg:grpSp>
                        <wpg:cNvPr id="88" name="组合 17"/>
                        <wpg:cNvGrpSpPr/>
                        <wpg:grpSpPr>
                          <a:xfrm rot="0">
                            <a:off x="6339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89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4" name="组合 22"/>
                        <wpg:cNvGrpSpPr/>
                        <wpg:grpSpPr>
                          <a:xfrm rot="0">
                            <a:off x="7977" y="1139"/>
                            <a:ext cx="107" cy="300"/>
                            <a:chOff x="3356" y="1095"/>
                            <a:chExt cx="107" cy="300"/>
                          </a:xfrm>
                        </wpg:grpSpPr>
                        <wps:wsp>
                          <wps:cNvPr id="98" name="直接连接符 1"/>
                          <wps:cNvCnPr/>
                          <wps:spPr>
                            <a:xfrm flipH="1">
                              <a:off x="3356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接连接符 5"/>
                          <wps:cNvCnPr/>
                          <wps:spPr>
                            <a:xfrm flipH="1">
                              <a:off x="3403" y="1095"/>
                              <a:ext cx="60" cy="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5.6pt;margin-top:377.15pt;height:15pt;width:87.2pt;z-index:-893481984;mso-width-relative:page;mso-height-relative:page;" coordorigin="6339,1139" coordsize="1744,300" o:gfxdata="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duE4ztsAAAALAQAADwAAAAAAAAABACAAAAAiAAAAZHJzL2Rv&#10;d25yZXYueG1sUEsBAhQAFAAAAAgAh07iQMwESxbiAgAAwAwAAA4AAAAAAAAAAQAgAAAAKgEAAGRy&#10;cy9lMm9Eb2MueG1sUEsFBgAAAAAGAAYAWQEAAH4GAAAAAA==&#10;">
                <o:lock v:ext="edit" aspectratio="f"/>
                <v:group id="组合 17" o:spid="_x0000_s1026" o:spt="203" style="position:absolute;left:6339;top:1139;height:300;width:107;" coordorigin="3356,1095" coordsize="107,3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UqFKuL4AAADb&#10;AAAADwAAAGRycy9kb3ducmV2LnhtbEWPQWvCQBSE70L/w/IKvZlNeigxuoq0tPTSgtFDji/ZZzaY&#10;fRuyW03767uC4HGYmW+Y1WayvTjT6DvHCrIkBUHcON1xq+Cwf5/nIHxA1tg7JgW/5GGzfpitsNDu&#10;wjs6l6EVEcK+QAUmhKGQ0jeGLPrEDcTRO7rRYohybKUe8RLhtpfPafoiLXYcFwwO9GqoOZU/VsFb&#10;Vffkyu33R1lXkjKzMH+nL6WeHrN0CSLQFO7hW/tTK8gXcP0Sf4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F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tpDrj7wAAADb&#10;AAAADwAAAGRycy9kb3ducmV2LnhtbEWPT4vCMBTE7wt+h/AWvK1pFWTtGmVRFC8KWz14fDZvm2Lz&#10;Upr499MbQfA4zMxvmPH0amtxptZXjhWkvQQEceF0xaWC3Xbx9Q3CB2SNtWNScCMP00nnY4yZdhf+&#10;o3MeShEh7DNUYEJoMil9Ycii77mGOHr/rrUYomxLqVu8RLitZT9JhtJixXHBYEMzQ8UxP1kF8/2h&#10;Jpf/bpb5YS8pNSNzP66V6n6myQ+IQNfwDr/aK61gNIDnl/gD5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Q64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  <v:group id="组合 22" o:spid="_x0000_s1026" o:spt="203" style="position:absolute;left:7977;top:1139;height:300;width:107;" coordorigin="3356,1095" coordsize="107,30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" o:spid="_x0000_s1026" o:spt="20" style="position:absolute;left:3356;top:1095;flip:x;height:300;width:60;" filled="f" stroked="t" coordsize="21600,21600" o:gfxdata="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R5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3403;top:1095;flip:x;height:300;width:60;" filled="f" stroked="t" coordsize="21600,21600" o:gfxdata="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Ykew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5561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211455</wp:posOffset>
                </wp:positionV>
                <wp:extent cx="2137410" cy="457835"/>
                <wp:effectExtent l="0" t="0" r="0" b="0"/>
                <wp:wrapNone/>
                <wp:docPr id="5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9895" y="8758555"/>
                          <a:ext cx="213741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 ： 护士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3.9pt;margin-top:16.65pt;height:36.05pt;width:168.3pt;z-index:-893511680;mso-width-relative:page;mso-height-relative:page;" filled="f" stroked="f" coordsize="21600,21600" o:gfxdata="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fE/d2wAAAAsBAAAPAAAAAAAAAAEAIAAAACIAAABkcnMvZG93bnJl&#10;di54bWxQSwECFAAUAAAACACHTuJAf/6objMCAAAx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 ： 护士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52544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-481965</wp:posOffset>
                </wp:positionV>
                <wp:extent cx="8470900" cy="990663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900" cy="9906635"/>
                          <a:chOff x="1217" y="18085"/>
                          <a:chExt cx="13340" cy="15601"/>
                        </a:xfrm>
                      </wpg:grpSpPr>
                      <wps:wsp>
                        <wps:cNvPr id="170" name="平行四边形 170"/>
                        <wps:cNvSpPr/>
                        <wps:spPr>
                          <a:xfrm flipV="1">
                            <a:off x="1217" y="18134"/>
                            <a:ext cx="13340" cy="1028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2" name="组合 96"/>
                        <wpg:cNvGrpSpPr/>
                        <wpg:grpSpPr>
                          <a:xfrm rot="0">
                            <a:off x="2994" y="29890"/>
                            <a:ext cx="439" cy="639"/>
                            <a:chOff x="6586" y="37778"/>
                            <a:chExt cx="439" cy="639"/>
                          </a:xfrm>
                        </wpg:grpSpPr>
                        <wps:wsp>
                          <wps:cNvPr id="44" name="椭圆 42"/>
                          <wps:cNvSpPr/>
                          <wps:spPr>
                            <a:xfrm>
                              <a:off x="6628" y="3797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文本框 93"/>
                          <wps:cNvSpPr txBox="1"/>
                          <wps:spPr>
                            <a:xfrm>
                              <a:off x="6586" y="37778"/>
                              <a:ext cx="436" cy="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 w:val="0"/>
                                    <w:bCs w:val="0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45" name="组合 96"/>
                        <wpg:cNvGrpSpPr/>
                        <wpg:grpSpPr>
                          <a:xfrm rot="0">
                            <a:off x="2994" y="24790"/>
                            <a:ext cx="439" cy="639"/>
                            <a:chOff x="6586" y="37778"/>
                            <a:chExt cx="439" cy="639"/>
                          </a:xfrm>
                        </wpg:grpSpPr>
                        <wps:wsp>
                          <wps:cNvPr id="146" name="椭圆 42"/>
                          <wps:cNvSpPr/>
                          <wps:spPr>
                            <a:xfrm>
                              <a:off x="6628" y="3797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7" name="文本框 93"/>
                          <wps:cNvSpPr txBox="1"/>
                          <wps:spPr>
                            <a:xfrm>
                              <a:off x="6586" y="37778"/>
                              <a:ext cx="436" cy="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 w:val="0"/>
                                    <w:bCs w:val="0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文本框 100"/>
                        <wps:cNvSpPr txBox="1"/>
                        <wps:spPr>
                          <a:xfrm>
                            <a:off x="3505" y="29919"/>
                            <a:ext cx="4224" cy="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再找到并点击上方的“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形状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”选项。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50" name="文本框 100"/>
                        <wps:cNvSpPr txBox="1"/>
                        <wps:spPr>
                          <a:xfrm>
                            <a:off x="3573" y="20016"/>
                            <a:ext cx="4247" cy="11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  <w:br w:type="textWrapping"/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点击上方菜单栏中的“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插入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”选项。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46" name="组合 94"/>
                        <wpg:cNvGrpSpPr/>
                        <wpg:grpSpPr>
                          <a:xfrm rot="0">
                            <a:off x="3003" y="20305"/>
                            <a:ext cx="436" cy="639"/>
                            <a:chOff x="6595" y="37773"/>
                            <a:chExt cx="436" cy="639"/>
                          </a:xfrm>
                        </wpg:grpSpPr>
                        <wps:wsp>
                          <wps:cNvPr id="157" name="椭圆 42"/>
                          <wps:cNvSpPr/>
                          <wps:spPr>
                            <a:xfrm>
                              <a:off x="6628" y="37970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1" name="文本框 93"/>
                          <wps:cNvSpPr txBox="1"/>
                          <wps:spPr>
                            <a:xfrm>
                              <a:off x="6595" y="37773"/>
                              <a:ext cx="436" cy="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b w:val="0"/>
                                    <w:bCs w:val="0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32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8" name="文本框 148"/>
                        <wps:cNvSpPr txBox="1"/>
                        <wps:spPr>
                          <a:xfrm>
                            <a:off x="2867" y="19389"/>
                            <a:ext cx="4128" cy="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WPS操作教程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69"/>
                        <wps:cNvSpPr txBox="1"/>
                        <wps:spPr>
                          <a:xfrm>
                            <a:off x="5829" y="18085"/>
                            <a:ext cx="4581" cy="1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single" w:color="DCE8FF" w:sz="6" w:space="7"/>
                                  <w:right w:val="none" w:color="auto" w:sz="0" w:space="0"/>
                                </w:pBdr>
                                <w:shd w:val="clear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52"/>
                                  <w:szCs w:val="52"/>
                                  <w:lang w:val="en-U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52"/>
                                  <w:szCs w:val="5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简历制作教程 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3249"/>
                          <a:stretch>
                            <a:fillRect/>
                          </a:stretch>
                        </pic:blipFill>
                        <pic:spPr>
                          <a:xfrm>
                            <a:off x="3628" y="26021"/>
                            <a:ext cx="6439" cy="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文本框 12"/>
                        <wps:cNvSpPr txBox="1"/>
                        <wps:spPr>
                          <a:xfrm>
                            <a:off x="3446" y="24900"/>
                            <a:ext cx="9732" cy="10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如图绘制了一个矩形，那怎么在矩形里添加文字呢？选中矩形框单击右键，选择“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添加文字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”选项，就可以在里面输入文字了。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0" y="21165"/>
                            <a:ext cx="6422" cy="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10176"/>
                          <a:stretch>
                            <a:fillRect/>
                          </a:stretch>
                        </pic:blipFill>
                        <pic:spPr>
                          <a:xfrm>
                            <a:off x="3532" y="30682"/>
                            <a:ext cx="6523" cy="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6.6pt;margin-top:-37.95pt;height:780.05pt;width:667pt;z-index:-893514752;mso-width-relative:page;mso-height-relative:page;" coordorigin="1217,18085" coordsize="13340,15601" o:gfxdata="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3J0dhxgAAACkCAAAZAAAAZHJzL19yZWxz&#10;L2Uyb0RvYy54bWwucmVsc72RwWoCMRCG70LfIcy9m90ViohZLyJ4FfsAQzKbDW4mIYmlvr2BUqgg&#10;9eZxZvi//4PZbL/9LL4oZRdYQde0IIh1MI6tgs/T/n0FIhdkg3NgUnClDNvhbbE50oylhvLkYhaV&#10;wlnBVEpcS5n1RB5zEyJxvYwheSx1TFZG1Ge0JPu2/ZDpLwOGO6Y4GAXpYJYgTtdYm5+zwzg6Tbug&#10;L564PKiQztfuCsRkqSjwZBz+LJdNZAvysUP/Gof+P4fuNQ7dr4O8e/BwA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">
                <o:lock v:ext="edit" aspectratio="f"/>
                <v:shape id="_x0000_s1026" o:spid="_x0000_s1026" o:spt="7" type="#_x0000_t7" style="position:absolute;left:1217;top:18134;flip:y;height:1028;width:13340;v-text-anchor:middle;" fillcolor="#595959 [2109]" filled="t" stroked="f" coordsize="21600,21600" o:gfxdata="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K2xK/&#10;AAAA3AAAAA8AAAAAAAAAAQAgAAAAIgAAAGRycy9kb3ducmV2LnhtbFBLAQIUABQAAAAIAIdO4kAz&#10;LwWeOwAAADkAAAAQAAAAAAAAAAEAIAAAAA4BAABkcnMvc2hhcGV4bWwueG1sUEsFBgAAAAAGAAYA&#10;WwEAALgDAAAAAA==&#10;" adj="41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96" o:spid="_x0000_s1026" o:spt="203" style="position:absolute;left:2994;top:29890;height:639;width:439;" coordorigin="6586,37778" coordsize="439,639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42" o:spid="_x0000_s1026" o:spt="3" type="#_x0000_t3" style="position:absolute;left:6628;top:37977;height:397;width:397;v-text-anchor:middle;" fillcolor="#595959" filled="t" stroked="f" coordsize="21600,21600" o:gfxdata="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yD/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93" o:spid="_x0000_s1026" o:spt="202" type="#_x0000_t202" style="position:absolute;left:6586;top:37778;height:639;width:436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 w:val="0"/>
                              <w:bCs w:val="0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组合 96" o:spid="_x0000_s1026" o:spt="203" style="position:absolute;left:2994;top:24790;height:639;width:439;" coordorigin="6586,37778" coordsize="439,639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2" o:spid="_x0000_s1026" o:spt="3" type="#_x0000_t3" style="position:absolute;left:6628;top:37977;height:397;width:397;v-text-anchor:middle;" fillcolor="#595959" filled="t" stroked="f" coordsize="21600,21600" o:gfxdata="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Ra1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93" o:spid="_x0000_s1026" o:spt="202" type="#_x0000_t202" style="position:absolute;left:6586;top:37778;height:639;width:436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 w:val="0"/>
                              <w:bCs w:val="0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100" o:spid="_x0000_s1026" o:spt="202" type="#_x0000_t202" style="position:absolute;left:3505;top:29919;height:813;width:4224;" fillcolor="#FFFFFF [3201]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再找到并点击上方的“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形状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”选项。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3573;top:20016;height:1119;width:4247;" fillcolor="#FFFFFF [3201]" filled="t" stroked="f" coordsize="21600,21600" o:gfxdata="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l1W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br w:type="textWrapping"/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点击上方菜单栏中的“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插入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”选项。</w:t>
                        </w:r>
                      </w:p>
                    </w:txbxContent>
                  </v:textbox>
                </v:shape>
                <v:group id="组合 94" o:spid="_x0000_s1026" o:spt="203" style="position:absolute;left:3003;top:20305;height:639;width:436;" coordorigin="6595,37773" coordsize="436,639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2" o:spid="_x0000_s1026" o:spt="3" type="#_x0000_t3" style="position:absolute;left:6628;top:37970;height:397;width:397;v-text-anchor:middle;" fillcolor="#595959" filled="t" stroked="f" coordsize="21600,21600" o:gfxdata="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Fpk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93" o:spid="_x0000_s1026" o:spt="202" type="#_x0000_t202" style="position:absolute;left:6595;top:37773;height:639;width:436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b w:val="0"/>
                              <w:bCs w:val="0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32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2867;top:19389;height:849;width:4128;" filled="f" stroked="f" coordsize="21600,21600" o:gfxdata="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1rhI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WPS操作教程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5829;top:18085;height:1023;width:4581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single" w:color="DCE8FF" w:sz="6" w:space="7"/>
                            <w:right w:val="none" w:color="auto" w:sz="0" w:space="0"/>
                          </w:pBdr>
                          <w:shd w:val="clear"/>
                          <w:spacing w:before="0" w:beforeAutospacing="0" w:after="0" w:afterAutospacing="0" w:line="420" w:lineRule="atLeast"/>
                          <w:ind w:left="0" w:right="0" w:firstLine="0"/>
                          <w:jc w:val="center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52"/>
                            <w:szCs w:val="52"/>
                            <w:lang w:val="en-U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52"/>
                            <w:szCs w:val="5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简历制作教程 </w:t>
                        </w:r>
                      </w:p>
                      <w:p/>
                    </w:txbxContent>
                  </v:textbox>
                </v:shape>
                <v:shape id="图片 1" o:spid="_x0000_s1026" o:spt="75" alt="IMG_256" type="#_x0000_t75" style="position:absolute;left:3628;top:26021;height:3573;width:6439;" filled="f" o:preferrelative="t" stroked="f" coordsize="21600,21600" o:gfxdata="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fnX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bottom="2129f" o:title=""/>
                  <o:lock v:ext="edit" aspectratio="t"/>
                </v:shape>
                <v:shape id="_x0000_s1026" o:spid="_x0000_s1026" o:spt="202" type="#_x0000_t202" style="position:absolute;left:3446;top:24900;height:1006;width:9732;" fillcolor="#FFFFFF [3201]" filled="t" stroked="f" coordsize="21600,21600" o:gfxdata="UEsDBAoAAAAAAIdO4kAAAAAAAAAAAAAAAAAEAAAAZHJzL1BLAwQUAAAACACHTuJA5C6RWr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E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LpFa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outlineLvl w:val="9"/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如图绘制了一个矩形，那怎么在矩形里添加文字呢？选中矩形框单击右键，选择“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添加文字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”选项，就可以在里面输入文字了。</w:t>
                        </w:r>
                      </w:p>
                    </w:txbxContent>
                  </v:textbox>
                </v:shape>
                <v:shape id="图片 2" o:spid="_x0000_s1026" o:spt="75" alt="IMG_256" type="#_x0000_t75" style="position:absolute;left:3580;top:21165;height:3232;width:6422;" filled="f" o:preferrelative="t" stroked="f" coordsize="21600,21600" o:gfxdata="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7j6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图片 3" o:spid="_x0000_s1026" o:spt="75" alt="IMG_256" type="#_x0000_t75" style="position:absolute;left:3532;top:30682;height:3005;width:6523;" filled="f" o:preferrelative="t" stroked="f" coordsize="21600,21600" o:gfxdata="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Zg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cropbottom="6669f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0842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2331085</wp:posOffset>
                </wp:positionV>
                <wp:extent cx="431800" cy="426085"/>
                <wp:effectExtent l="0" t="0" r="6350" b="12065"/>
                <wp:wrapNone/>
                <wp:docPr id="214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26085"/>
                        </a:xfrm>
                        <a:custGeom>
                          <a:avLst/>
                          <a:gdLst>
                            <a:gd name="T0" fmla="*/ 51370 w 462"/>
                            <a:gd name="T1" fmla="*/ 67883 h 452"/>
                            <a:gd name="T2" fmla="*/ 83086 w 462"/>
                            <a:gd name="T3" fmla="*/ 43607 h 452"/>
                            <a:gd name="T4" fmla="*/ 83086 w 462"/>
                            <a:gd name="T5" fmla="*/ 31469 h 452"/>
                            <a:gd name="T6" fmla="*/ 19655 w 462"/>
                            <a:gd name="T7" fmla="*/ 39561 h 452"/>
                            <a:gd name="T8" fmla="*/ 51370 w 462"/>
                            <a:gd name="T9" fmla="*/ 67883 h 452"/>
                            <a:gd name="T10" fmla="*/ 27695 w 462"/>
                            <a:gd name="T11" fmla="*/ 87664 h 452"/>
                            <a:gd name="T12" fmla="*/ 11614 w 462"/>
                            <a:gd name="T13" fmla="*/ 55745 h 452"/>
                            <a:gd name="T14" fmla="*/ 15634 w 462"/>
                            <a:gd name="T15" fmla="*/ 151051 h 452"/>
                            <a:gd name="T16" fmla="*/ 27695 w 462"/>
                            <a:gd name="T17" fmla="*/ 87664 h 452"/>
                            <a:gd name="T18" fmla="*/ 102741 w 462"/>
                            <a:gd name="T19" fmla="*/ 15735 h 452"/>
                            <a:gd name="T20" fmla="*/ 154558 w 462"/>
                            <a:gd name="T21" fmla="*/ 11688 h 452"/>
                            <a:gd name="T22" fmla="*/ 67452 w 462"/>
                            <a:gd name="T23" fmla="*/ 3596 h 452"/>
                            <a:gd name="T24" fmla="*/ 102741 w 462"/>
                            <a:gd name="T25" fmla="*/ 15735 h 452"/>
                            <a:gd name="T26" fmla="*/ 134456 w 462"/>
                            <a:gd name="T27" fmla="*/ 119582 h 452"/>
                            <a:gd name="T28" fmla="*/ 110781 w 462"/>
                            <a:gd name="T29" fmla="*/ 59342 h 452"/>
                            <a:gd name="T30" fmla="*/ 91127 w 462"/>
                            <a:gd name="T31" fmla="*/ 55745 h 452"/>
                            <a:gd name="T32" fmla="*/ 71472 w 462"/>
                            <a:gd name="T33" fmla="*/ 87664 h 452"/>
                            <a:gd name="T34" fmla="*/ 134456 w 462"/>
                            <a:gd name="T35" fmla="*/ 119582 h 452"/>
                            <a:gd name="T36" fmla="*/ 162152 w 462"/>
                            <a:gd name="T37" fmla="*/ 147005 h 452"/>
                            <a:gd name="T38" fmla="*/ 162152 w 462"/>
                            <a:gd name="T39" fmla="*/ 182970 h 452"/>
                            <a:gd name="T40" fmla="*/ 174213 w 462"/>
                            <a:gd name="T41" fmla="*/ 135317 h 452"/>
                            <a:gd name="T42" fmla="*/ 130436 w 462"/>
                            <a:gd name="T43" fmla="*/ 135317 h 452"/>
                            <a:gd name="T44" fmla="*/ 63431 w 462"/>
                            <a:gd name="T45" fmla="*/ 107444 h 452"/>
                            <a:gd name="T46" fmla="*/ 47797 w 462"/>
                            <a:gd name="T47" fmla="*/ 107444 h 452"/>
                            <a:gd name="T48" fmla="*/ 63431 w 462"/>
                            <a:gd name="T49" fmla="*/ 195108 h 452"/>
                            <a:gd name="T50" fmla="*/ 170192 w 462"/>
                            <a:gd name="T51" fmla="*/ 23827 h 452"/>
                            <a:gd name="T52" fmla="*/ 122842 w 462"/>
                            <a:gd name="T53" fmla="*/ 35515 h 452"/>
                            <a:gd name="T54" fmla="*/ 122842 w 462"/>
                            <a:gd name="T55" fmla="*/ 47653 h 452"/>
                            <a:gd name="T56" fmla="*/ 174213 w 462"/>
                            <a:gd name="T57" fmla="*/ 119582 h 452"/>
                            <a:gd name="T58" fmla="*/ 205928 w 462"/>
                            <a:gd name="T59" fmla="*/ 99352 h 452"/>
                            <a:gd name="T60" fmla="*/ 142497 w 462"/>
                            <a:gd name="T61" fmla="*/ 147005 h 452"/>
                            <a:gd name="T62" fmla="*/ 79066 w 462"/>
                            <a:gd name="T63" fmla="*/ 199154 h 452"/>
                            <a:gd name="T64" fmla="*/ 146517 w 462"/>
                            <a:gd name="T65" fmla="*/ 195108 h 452"/>
                            <a:gd name="T66" fmla="*/ 146517 w 462"/>
                            <a:gd name="T67" fmla="*/ 151051 h 4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62" h="452">
                              <a:moveTo>
                                <a:pt x="115" y="151"/>
                              </a:moveTo>
                              <a:lnTo>
                                <a:pt x="115" y="151"/>
                              </a:lnTo>
                              <a:lnTo>
                                <a:pt x="124" y="151"/>
                              </a:lnTo>
                              <a:cubicBezTo>
                                <a:pt x="142" y="132"/>
                                <a:pt x="160" y="115"/>
                                <a:pt x="186" y="97"/>
                              </a:cubicBezTo>
                              <a:lnTo>
                                <a:pt x="186" y="88"/>
                              </a:lnTo>
                              <a:cubicBezTo>
                                <a:pt x="186" y="79"/>
                                <a:pt x="186" y="79"/>
                                <a:pt x="186" y="70"/>
                              </a:cubicBezTo>
                              <a:cubicBezTo>
                                <a:pt x="160" y="53"/>
                                <a:pt x="133" y="44"/>
                                <a:pt x="107" y="26"/>
                              </a:cubicBezTo>
                              <a:cubicBezTo>
                                <a:pt x="89" y="44"/>
                                <a:pt x="62" y="62"/>
                                <a:pt x="44" y="88"/>
                              </a:cubicBezTo>
                              <a:cubicBezTo>
                                <a:pt x="62" y="115"/>
                                <a:pt x="71" y="132"/>
                                <a:pt x="89" y="151"/>
                              </a:cubicBezTo>
                              <a:cubicBezTo>
                                <a:pt x="98" y="151"/>
                                <a:pt x="107" y="151"/>
                                <a:pt x="115" y="151"/>
                              </a:cubicBezTo>
                              <a:close/>
                              <a:moveTo>
                                <a:pt x="62" y="195"/>
                              </a:moveTo>
                              <a:lnTo>
                                <a:pt x="62" y="195"/>
                              </a:lnTo>
                              <a:cubicBezTo>
                                <a:pt x="62" y="186"/>
                                <a:pt x="62" y="186"/>
                                <a:pt x="71" y="177"/>
                              </a:cubicBezTo>
                              <a:cubicBezTo>
                                <a:pt x="54" y="160"/>
                                <a:pt x="35" y="141"/>
                                <a:pt x="26" y="124"/>
                              </a:cubicBezTo>
                              <a:cubicBezTo>
                                <a:pt x="9" y="151"/>
                                <a:pt x="0" y="186"/>
                                <a:pt x="0" y="221"/>
                              </a:cubicBezTo>
                              <a:cubicBezTo>
                                <a:pt x="0" y="266"/>
                                <a:pt x="9" y="310"/>
                                <a:pt x="35" y="336"/>
                              </a:cubicBezTo>
                              <a:cubicBezTo>
                                <a:pt x="44" y="301"/>
                                <a:pt x="54" y="257"/>
                                <a:pt x="71" y="221"/>
                              </a:cubicBezTo>
                              <a:cubicBezTo>
                                <a:pt x="71" y="221"/>
                                <a:pt x="62" y="204"/>
                                <a:pt x="62" y="195"/>
                              </a:cubicBezTo>
                              <a:close/>
                              <a:moveTo>
                                <a:pt x="230" y="35"/>
                              </a:moveTo>
                              <a:lnTo>
                                <a:pt x="230" y="35"/>
                              </a:lnTo>
                              <a:cubicBezTo>
                                <a:pt x="239" y="35"/>
                                <a:pt x="257" y="44"/>
                                <a:pt x="266" y="53"/>
                              </a:cubicBezTo>
                              <a:cubicBezTo>
                                <a:pt x="292" y="35"/>
                                <a:pt x="319" y="35"/>
                                <a:pt x="346" y="26"/>
                              </a:cubicBezTo>
                              <a:cubicBezTo>
                                <a:pt x="310" y="8"/>
                                <a:pt x="275" y="0"/>
                                <a:pt x="230" y="0"/>
                              </a:cubicBezTo>
                              <a:cubicBezTo>
                                <a:pt x="204" y="0"/>
                                <a:pt x="177" y="0"/>
                                <a:pt x="151" y="8"/>
                              </a:cubicBezTo>
                              <a:cubicBezTo>
                                <a:pt x="168" y="17"/>
                                <a:pt x="186" y="35"/>
                                <a:pt x="204" y="44"/>
                              </a:cubicBezTo>
                              <a:cubicBezTo>
                                <a:pt x="213" y="44"/>
                                <a:pt x="221" y="35"/>
                                <a:pt x="230" y="35"/>
                              </a:cubicBezTo>
                              <a:close/>
                              <a:moveTo>
                                <a:pt x="301" y="266"/>
                              </a:moveTo>
                              <a:lnTo>
                                <a:pt x="301" y="266"/>
                              </a:lnTo>
                              <a:cubicBezTo>
                                <a:pt x="310" y="257"/>
                                <a:pt x="310" y="257"/>
                                <a:pt x="319" y="248"/>
                              </a:cubicBezTo>
                              <a:cubicBezTo>
                                <a:pt x="301" y="204"/>
                                <a:pt x="275" y="168"/>
                                <a:pt x="248" y="132"/>
                              </a:cubicBezTo>
                              <a:cubicBezTo>
                                <a:pt x="248" y="132"/>
                                <a:pt x="239" y="132"/>
                                <a:pt x="230" y="132"/>
                              </a:cubicBezTo>
                              <a:cubicBezTo>
                                <a:pt x="221" y="132"/>
                                <a:pt x="213" y="132"/>
                                <a:pt x="204" y="124"/>
                              </a:cubicBezTo>
                              <a:cubicBezTo>
                                <a:pt x="186" y="141"/>
                                <a:pt x="168" y="151"/>
                                <a:pt x="151" y="168"/>
                              </a:cubicBezTo>
                              <a:cubicBezTo>
                                <a:pt x="160" y="177"/>
                                <a:pt x="160" y="186"/>
                                <a:pt x="160" y="195"/>
                              </a:cubicBezTo>
                              <a:cubicBezTo>
                                <a:pt x="160" y="204"/>
                                <a:pt x="160" y="204"/>
                                <a:pt x="160" y="213"/>
                              </a:cubicBezTo>
                              <a:cubicBezTo>
                                <a:pt x="204" y="239"/>
                                <a:pt x="248" y="257"/>
                                <a:pt x="301" y="266"/>
                              </a:cubicBezTo>
                              <a:close/>
                              <a:moveTo>
                                <a:pt x="363" y="327"/>
                              </a:moveTo>
                              <a:lnTo>
                                <a:pt x="363" y="327"/>
                              </a:lnTo>
                              <a:cubicBezTo>
                                <a:pt x="363" y="336"/>
                                <a:pt x="363" y="354"/>
                                <a:pt x="363" y="363"/>
                              </a:cubicBezTo>
                              <a:cubicBezTo>
                                <a:pt x="363" y="372"/>
                                <a:pt x="363" y="389"/>
                                <a:pt x="363" y="407"/>
                              </a:cubicBezTo>
                              <a:cubicBezTo>
                                <a:pt x="399" y="380"/>
                                <a:pt x="434" y="336"/>
                                <a:pt x="443" y="292"/>
                              </a:cubicBezTo>
                              <a:cubicBezTo>
                                <a:pt x="426" y="301"/>
                                <a:pt x="408" y="301"/>
                                <a:pt x="390" y="301"/>
                              </a:cubicBezTo>
                              <a:cubicBezTo>
                                <a:pt x="390" y="319"/>
                                <a:pt x="381" y="327"/>
                                <a:pt x="363" y="327"/>
                              </a:cubicBezTo>
                              <a:close/>
                              <a:moveTo>
                                <a:pt x="292" y="301"/>
                              </a:moveTo>
                              <a:lnTo>
                                <a:pt x="292" y="301"/>
                              </a:lnTo>
                              <a:cubicBezTo>
                                <a:pt x="239" y="292"/>
                                <a:pt x="186" y="266"/>
                                <a:pt x="142" y="239"/>
                              </a:cubicBezTo>
                              <a:cubicBezTo>
                                <a:pt x="133" y="239"/>
                                <a:pt x="124" y="248"/>
                                <a:pt x="115" y="248"/>
                              </a:cubicBezTo>
                              <a:cubicBezTo>
                                <a:pt x="107" y="248"/>
                                <a:pt x="107" y="248"/>
                                <a:pt x="107" y="239"/>
                              </a:cubicBezTo>
                              <a:cubicBezTo>
                                <a:pt x="79" y="283"/>
                                <a:pt x="71" y="327"/>
                                <a:pt x="62" y="380"/>
                              </a:cubicBezTo>
                              <a:cubicBezTo>
                                <a:pt x="89" y="398"/>
                                <a:pt x="115" y="425"/>
                                <a:pt x="142" y="434"/>
                              </a:cubicBezTo>
                              <a:cubicBezTo>
                                <a:pt x="177" y="380"/>
                                <a:pt x="230" y="327"/>
                                <a:pt x="292" y="301"/>
                              </a:cubicBezTo>
                              <a:close/>
                              <a:moveTo>
                                <a:pt x="381" y="53"/>
                              </a:moveTo>
                              <a:lnTo>
                                <a:pt x="381" y="53"/>
                              </a:lnTo>
                              <a:cubicBezTo>
                                <a:pt x="346" y="62"/>
                                <a:pt x="310" y="70"/>
                                <a:pt x="275" y="79"/>
                              </a:cubicBezTo>
                              <a:lnTo>
                                <a:pt x="283" y="88"/>
                              </a:lnTo>
                              <a:cubicBezTo>
                                <a:pt x="283" y="97"/>
                                <a:pt x="275" y="97"/>
                                <a:pt x="275" y="106"/>
                              </a:cubicBezTo>
                              <a:cubicBezTo>
                                <a:pt x="310" y="141"/>
                                <a:pt x="328" y="186"/>
                                <a:pt x="346" y="239"/>
                              </a:cubicBezTo>
                              <a:cubicBezTo>
                                <a:pt x="363" y="239"/>
                                <a:pt x="381" y="248"/>
                                <a:pt x="390" y="266"/>
                              </a:cubicBezTo>
                              <a:cubicBezTo>
                                <a:pt x="417" y="266"/>
                                <a:pt x="434" y="266"/>
                                <a:pt x="452" y="257"/>
                              </a:cubicBezTo>
                              <a:cubicBezTo>
                                <a:pt x="461" y="248"/>
                                <a:pt x="461" y="230"/>
                                <a:pt x="461" y="221"/>
                              </a:cubicBezTo>
                              <a:cubicBezTo>
                                <a:pt x="461" y="160"/>
                                <a:pt x="426" y="97"/>
                                <a:pt x="381" y="53"/>
                              </a:cubicBezTo>
                              <a:close/>
                              <a:moveTo>
                                <a:pt x="319" y="327"/>
                              </a:moveTo>
                              <a:lnTo>
                                <a:pt x="319" y="327"/>
                              </a:lnTo>
                              <a:cubicBezTo>
                                <a:pt x="257" y="354"/>
                                <a:pt x="213" y="389"/>
                                <a:pt x="177" y="443"/>
                              </a:cubicBezTo>
                              <a:cubicBezTo>
                                <a:pt x="195" y="451"/>
                                <a:pt x="213" y="451"/>
                                <a:pt x="230" y="451"/>
                              </a:cubicBezTo>
                              <a:cubicBezTo>
                                <a:pt x="266" y="451"/>
                                <a:pt x="292" y="443"/>
                                <a:pt x="328" y="434"/>
                              </a:cubicBezTo>
                              <a:cubicBezTo>
                                <a:pt x="328" y="407"/>
                                <a:pt x="337" y="380"/>
                                <a:pt x="337" y="363"/>
                              </a:cubicBezTo>
                              <a:cubicBezTo>
                                <a:pt x="337" y="354"/>
                                <a:pt x="337" y="345"/>
                                <a:pt x="328" y="336"/>
                              </a:cubicBezTo>
                              <a:cubicBezTo>
                                <a:pt x="328" y="327"/>
                                <a:pt x="319" y="327"/>
                                <a:pt x="319" y="3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83.25pt;margin-top:183.55pt;height:33.55pt;width:34pt;mso-wrap-style:none;z-index:-894125056;v-text-anchor:middle;mso-width-relative:page;mso-height-relative:page;" fillcolor="#FFFFFF [3212]" filled="t" stroked="f" coordsize="462,452" o:gfxdata="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JAikU/ZAAAACwEAAA8AAAAAAAAAAQAg&#10;AAAAIgAAAGRycy9kb3ducmV2LnhtbFBLAQIUABQAAAAIAIdO4kC7qhE4gwoAACAxAAAOAAAAAAAA&#10;AAEAIAAAACgBAABkcnMvZTJvRG9jLnhtbFBLBQYAAAAABgAGAFkBAAAdDg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<v:path o:connectlocs="48012047,63990991;77654837,41106833;77654837,29664754;18370192,37292806;48012047,63990991;25884634,82637866;10854816,52548912;14612037,142390631;25884634,82637866;96025029,14832848;144454858,11017879;63042800,3389826;96025029,14832848;125666884,112725877;103539471,55939681;85170213,52548912;66800020,82637866;125666884,112725877;151552453,138576604;151552453,172479585;162825050,127558725;121909664,127558725;59284644,101283798;44672607,101283798;59284644,183921664;159066895,22460901;114812068,33478780;114812068,44920859;162825050,112725877;192466905,93655745;133182261,138576604;73897616,187735690;136939481,183921664;136939481,142390631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381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1257300</wp:posOffset>
                </wp:positionV>
                <wp:extent cx="5139055" cy="2588260"/>
                <wp:effectExtent l="0" t="0" r="4445" b="2540"/>
                <wp:wrapNone/>
                <wp:docPr id="21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39055" cy="2588260"/>
                          <a:chOff x="27819" y="10575"/>
                          <a:chExt cx="8093" cy="4076"/>
                        </a:xfrm>
                        <a:solidFill>
                          <a:schemeClr val="bg1"/>
                        </a:solidFill>
                      </wpg:grpSpPr>
                      <wps:wsp>
                        <wps:cNvPr id="21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5174" y="10575"/>
                            <a:ext cx="738" cy="587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30765" y="10575"/>
                            <a:ext cx="734" cy="659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9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33707" y="10575"/>
                            <a:ext cx="738" cy="633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0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7819" y="10575"/>
                            <a:ext cx="738" cy="734"/>
                          </a:xfrm>
                          <a:custGeom>
                            <a:avLst/>
                            <a:gdLst>
                              <a:gd name="T0" fmla="*/ 211226 w 497"/>
                              <a:gd name="T1" fmla="*/ 103092 h 498"/>
                              <a:gd name="T2" fmla="*/ 191410 w 497"/>
                              <a:gd name="T3" fmla="*/ 111125 h 498"/>
                              <a:gd name="T4" fmla="*/ 211226 w 497"/>
                              <a:gd name="T5" fmla="*/ 122728 h 498"/>
                              <a:gd name="T6" fmla="*/ 211226 w 497"/>
                              <a:gd name="T7" fmla="*/ 103092 h 498"/>
                              <a:gd name="T8" fmla="*/ 111693 w 497"/>
                              <a:gd name="T9" fmla="*/ 51769 h 498"/>
                              <a:gd name="T10" fmla="*/ 111693 w 497"/>
                              <a:gd name="T11" fmla="*/ 174497 h 498"/>
                              <a:gd name="T12" fmla="*/ 111693 w 497"/>
                              <a:gd name="T13" fmla="*/ 51769 h 498"/>
                              <a:gd name="T14" fmla="*/ 111693 w 497"/>
                              <a:gd name="T15" fmla="*/ 154415 h 498"/>
                              <a:gd name="T16" fmla="*/ 111693 w 497"/>
                              <a:gd name="T17" fmla="*/ 67389 h 498"/>
                              <a:gd name="T18" fmla="*/ 31977 w 497"/>
                              <a:gd name="T19" fmla="*/ 111125 h 498"/>
                              <a:gd name="T20" fmla="*/ 23870 w 497"/>
                              <a:gd name="T21" fmla="*/ 103092 h 498"/>
                              <a:gd name="T22" fmla="*/ 0 w 497"/>
                              <a:gd name="T23" fmla="*/ 111125 h 498"/>
                              <a:gd name="T24" fmla="*/ 23870 w 497"/>
                              <a:gd name="T25" fmla="*/ 122728 h 498"/>
                              <a:gd name="T26" fmla="*/ 111693 w 497"/>
                              <a:gd name="T27" fmla="*/ 35703 h 498"/>
                              <a:gd name="T28" fmla="*/ 119350 w 497"/>
                              <a:gd name="T29" fmla="*/ 23653 h 498"/>
                              <a:gd name="T30" fmla="*/ 111693 w 497"/>
                              <a:gd name="T31" fmla="*/ 0 h 498"/>
                              <a:gd name="T32" fmla="*/ 103587 w 497"/>
                              <a:gd name="T33" fmla="*/ 23653 h 498"/>
                              <a:gd name="T34" fmla="*/ 111693 w 497"/>
                              <a:gd name="T35" fmla="*/ 190117 h 498"/>
                              <a:gd name="T36" fmla="*/ 103587 w 497"/>
                              <a:gd name="T37" fmla="*/ 202167 h 498"/>
                              <a:gd name="T38" fmla="*/ 111693 w 497"/>
                              <a:gd name="T39" fmla="*/ 221804 h 498"/>
                              <a:gd name="T40" fmla="*/ 119350 w 497"/>
                              <a:gd name="T41" fmla="*/ 202167 h 498"/>
                              <a:gd name="T42" fmla="*/ 195463 w 497"/>
                              <a:gd name="T43" fmla="*/ 43736 h 498"/>
                              <a:gd name="T44" fmla="*/ 195463 w 497"/>
                              <a:gd name="T45" fmla="*/ 27670 h 498"/>
                              <a:gd name="T46" fmla="*/ 171593 w 497"/>
                              <a:gd name="T47" fmla="*/ 39719 h 498"/>
                              <a:gd name="T48" fmla="*/ 187357 w 497"/>
                              <a:gd name="T49" fmla="*/ 51769 h 498"/>
                              <a:gd name="T50" fmla="*/ 36030 w 497"/>
                              <a:gd name="T51" fmla="*/ 174497 h 498"/>
                              <a:gd name="T52" fmla="*/ 27923 w 497"/>
                              <a:gd name="T53" fmla="*/ 182084 h 498"/>
                              <a:gd name="T54" fmla="*/ 43686 w 497"/>
                              <a:gd name="T55" fmla="*/ 194134 h 498"/>
                              <a:gd name="T56" fmla="*/ 51793 w 497"/>
                              <a:gd name="T57" fmla="*/ 170035 h 498"/>
                              <a:gd name="T58" fmla="*/ 43686 w 497"/>
                              <a:gd name="T59" fmla="*/ 32133 h 498"/>
                              <a:gd name="T60" fmla="*/ 27923 w 497"/>
                              <a:gd name="T61" fmla="*/ 27670 h 498"/>
                              <a:gd name="T62" fmla="*/ 36030 w 497"/>
                              <a:gd name="T63" fmla="*/ 51769 h 498"/>
                              <a:gd name="T64" fmla="*/ 47740 w 497"/>
                              <a:gd name="T65" fmla="*/ 39719 h 498"/>
                              <a:gd name="T66" fmla="*/ 171593 w 497"/>
                              <a:gd name="T67" fmla="*/ 186101 h 498"/>
                              <a:gd name="T68" fmla="*/ 179700 w 497"/>
                              <a:gd name="T69" fmla="*/ 194134 h 498"/>
                              <a:gd name="T70" fmla="*/ 195463 w 497"/>
                              <a:gd name="T71" fmla="*/ 182084 h 498"/>
                              <a:gd name="T72" fmla="*/ 171593 w 497"/>
                              <a:gd name="T73" fmla="*/ 170035 h 49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7" h="498">
                                <a:moveTo>
                                  <a:pt x="469" y="231"/>
                                </a:moveTo>
                                <a:lnTo>
                                  <a:pt x="469" y="231"/>
                                </a:lnTo>
                                <a:cubicBezTo>
                                  <a:pt x="469" y="231"/>
                                  <a:pt x="452" y="231"/>
                                  <a:pt x="443" y="231"/>
                                </a:cubicBezTo>
                                <a:cubicBezTo>
                                  <a:pt x="434" y="231"/>
                                  <a:pt x="425" y="240"/>
                                  <a:pt x="425" y="249"/>
                                </a:cubicBezTo>
                                <a:cubicBezTo>
                                  <a:pt x="425" y="266"/>
                                  <a:pt x="434" y="275"/>
                                  <a:pt x="443" y="275"/>
                                </a:cubicBezTo>
                                <a:cubicBezTo>
                                  <a:pt x="452" y="275"/>
                                  <a:pt x="469" y="275"/>
                                  <a:pt x="469" y="275"/>
                                </a:cubicBezTo>
                                <a:cubicBezTo>
                                  <a:pt x="487" y="275"/>
                                  <a:pt x="496" y="266"/>
                                  <a:pt x="496" y="249"/>
                                </a:cubicBezTo>
                                <a:cubicBezTo>
                                  <a:pt x="496" y="240"/>
                                  <a:pt x="487" y="231"/>
                                  <a:pt x="469" y="231"/>
                                </a:cubicBezTo>
                                <a:close/>
                                <a:moveTo>
                                  <a:pt x="248" y="116"/>
                                </a:moveTo>
                                <a:lnTo>
                                  <a:pt x="248" y="116"/>
                                </a:lnTo>
                                <a:cubicBezTo>
                                  <a:pt x="168" y="116"/>
                                  <a:pt x="115" y="178"/>
                                  <a:pt x="115" y="249"/>
                                </a:cubicBezTo>
                                <a:cubicBezTo>
                                  <a:pt x="115" y="328"/>
                                  <a:pt x="168" y="391"/>
                                  <a:pt x="248" y="391"/>
                                </a:cubicBezTo>
                                <a:cubicBezTo>
                                  <a:pt x="328" y="391"/>
                                  <a:pt x="381" y="328"/>
                                  <a:pt x="381" y="249"/>
                                </a:cubicBezTo>
                                <a:cubicBezTo>
                                  <a:pt x="381" y="178"/>
                                  <a:pt x="328" y="116"/>
                                  <a:pt x="248" y="116"/>
                                </a:cubicBezTo>
                                <a:close/>
                                <a:moveTo>
                                  <a:pt x="248" y="346"/>
                                </a:moveTo>
                                <a:lnTo>
                                  <a:pt x="248" y="346"/>
                                </a:lnTo>
                                <a:cubicBezTo>
                                  <a:pt x="195" y="346"/>
                                  <a:pt x="150" y="302"/>
                                  <a:pt x="150" y="249"/>
                                </a:cubicBezTo>
                                <a:cubicBezTo>
                                  <a:pt x="150" y="196"/>
                                  <a:pt x="195" y="151"/>
                                  <a:pt x="248" y="151"/>
                                </a:cubicBezTo>
                                <a:lnTo>
                                  <a:pt x="248" y="346"/>
                                </a:lnTo>
                                <a:close/>
                                <a:moveTo>
                                  <a:pt x="71" y="249"/>
                                </a:moveTo>
                                <a:lnTo>
                                  <a:pt x="71" y="249"/>
                                </a:lnTo>
                                <a:cubicBezTo>
                                  <a:pt x="71" y="240"/>
                                  <a:pt x="62" y="231"/>
                                  <a:pt x="53" y="231"/>
                                </a:cubicBezTo>
                                <a:cubicBezTo>
                                  <a:pt x="44" y="231"/>
                                  <a:pt x="27" y="231"/>
                                  <a:pt x="27" y="231"/>
                                </a:cubicBezTo>
                                <a:cubicBezTo>
                                  <a:pt x="9" y="231"/>
                                  <a:pt x="0" y="240"/>
                                  <a:pt x="0" y="249"/>
                                </a:cubicBezTo>
                                <a:cubicBezTo>
                                  <a:pt x="0" y="266"/>
                                  <a:pt x="9" y="275"/>
                                  <a:pt x="27" y="275"/>
                                </a:cubicBezTo>
                                <a:cubicBezTo>
                                  <a:pt x="27" y="275"/>
                                  <a:pt x="44" y="275"/>
                                  <a:pt x="53" y="275"/>
                                </a:cubicBezTo>
                                <a:cubicBezTo>
                                  <a:pt x="62" y="275"/>
                                  <a:pt x="71" y="266"/>
                                  <a:pt x="71" y="249"/>
                                </a:cubicBezTo>
                                <a:close/>
                                <a:moveTo>
                                  <a:pt x="248" y="80"/>
                                </a:moveTo>
                                <a:lnTo>
                                  <a:pt x="248" y="80"/>
                                </a:lnTo>
                                <a:cubicBezTo>
                                  <a:pt x="256" y="80"/>
                                  <a:pt x="265" y="62"/>
                                  <a:pt x="265" y="53"/>
                                </a:cubicBezTo>
                                <a:cubicBezTo>
                                  <a:pt x="265" y="45"/>
                                  <a:pt x="265" y="36"/>
                                  <a:pt x="265" y="27"/>
                                </a:cubicBezTo>
                                <a:cubicBezTo>
                                  <a:pt x="265" y="18"/>
                                  <a:pt x="256" y="0"/>
                                  <a:pt x="248" y="0"/>
                                </a:cubicBezTo>
                                <a:cubicBezTo>
                                  <a:pt x="239" y="0"/>
                                  <a:pt x="230" y="18"/>
                                  <a:pt x="230" y="27"/>
                                </a:cubicBezTo>
                                <a:cubicBezTo>
                                  <a:pt x="230" y="36"/>
                                  <a:pt x="230" y="45"/>
                                  <a:pt x="230" y="53"/>
                                </a:cubicBezTo>
                                <a:cubicBezTo>
                                  <a:pt x="230" y="62"/>
                                  <a:pt x="239" y="80"/>
                                  <a:pt x="248" y="80"/>
                                </a:cubicBezTo>
                                <a:close/>
                                <a:moveTo>
                                  <a:pt x="248" y="426"/>
                                </a:moveTo>
                                <a:lnTo>
                                  <a:pt x="248" y="426"/>
                                </a:lnTo>
                                <a:cubicBezTo>
                                  <a:pt x="239" y="426"/>
                                  <a:pt x="230" y="435"/>
                                  <a:pt x="230" y="453"/>
                                </a:cubicBezTo>
                                <a:lnTo>
                                  <a:pt x="230" y="470"/>
                                </a:lnTo>
                                <a:cubicBezTo>
                                  <a:pt x="230" y="488"/>
                                  <a:pt x="239" y="497"/>
                                  <a:pt x="248" y="497"/>
                                </a:cubicBezTo>
                                <a:cubicBezTo>
                                  <a:pt x="256" y="497"/>
                                  <a:pt x="265" y="488"/>
                                  <a:pt x="265" y="470"/>
                                </a:cubicBezTo>
                                <a:lnTo>
                                  <a:pt x="265" y="453"/>
                                </a:lnTo>
                                <a:cubicBezTo>
                                  <a:pt x="265" y="435"/>
                                  <a:pt x="256" y="426"/>
                                  <a:pt x="248" y="426"/>
                                </a:cubicBezTo>
                                <a:close/>
                                <a:moveTo>
                                  <a:pt x="434" y="98"/>
                                </a:moveTo>
                                <a:lnTo>
                                  <a:pt x="434" y="98"/>
                                </a:lnTo>
                                <a:cubicBezTo>
                                  <a:pt x="443" y="89"/>
                                  <a:pt x="443" y="72"/>
                                  <a:pt x="434" y="62"/>
                                </a:cubicBezTo>
                                <a:cubicBezTo>
                                  <a:pt x="425" y="53"/>
                                  <a:pt x="416" y="62"/>
                                  <a:pt x="399" y="72"/>
                                </a:cubicBezTo>
                                <a:cubicBezTo>
                                  <a:pt x="399" y="72"/>
                                  <a:pt x="390" y="80"/>
                                  <a:pt x="381" y="89"/>
                                </a:cubicBezTo>
                                <a:cubicBezTo>
                                  <a:pt x="372" y="98"/>
                                  <a:pt x="372" y="107"/>
                                  <a:pt x="381" y="116"/>
                                </a:cubicBezTo>
                                <a:cubicBezTo>
                                  <a:pt x="390" y="125"/>
                                  <a:pt x="408" y="125"/>
                                  <a:pt x="416" y="116"/>
                                </a:cubicBezTo>
                                <a:cubicBezTo>
                                  <a:pt x="416" y="107"/>
                                  <a:pt x="425" y="98"/>
                                  <a:pt x="434" y="98"/>
                                </a:cubicBezTo>
                                <a:close/>
                                <a:moveTo>
                                  <a:pt x="80" y="391"/>
                                </a:moveTo>
                                <a:lnTo>
                                  <a:pt x="80" y="391"/>
                                </a:lnTo>
                                <a:cubicBezTo>
                                  <a:pt x="80" y="391"/>
                                  <a:pt x="71" y="400"/>
                                  <a:pt x="62" y="408"/>
                                </a:cubicBezTo>
                                <a:cubicBezTo>
                                  <a:pt x="53" y="417"/>
                                  <a:pt x="53" y="426"/>
                                  <a:pt x="62" y="435"/>
                                </a:cubicBezTo>
                                <a:cubicBezTo>
                                  <a:pt x="71" y="444"/>
                                  <a:pt x="80" y="444"/>
                                  <a:pt x="97" y="435"/>
                                </a:cubicBezTo>
                                <a:lnTo>
                                  <a:pt x="106" y="417"/>
                                </a:lnTo>
                                <a:cubicBezTo>
                                  <a:pt x="124" y="408"/>
                                  <a:pt x="124" y="391"/>
                                  <a:pt x="115" y="381"/>
                                </a:cubicBezTo>
                                <a:cubicBezTo>
                                  <a:pt x="106" y="381"/>
                                  <a:pt x="89" y="381"/>
                                  <a:pt x="80" y="391"/>
                                </a:cubicBezTo>
                                <a:close/>
                                <a:moveTo>
                                  <a:pt x="97" y="72"/>
                                </a:moveTo>
                                <a:lnTo>
                                  <a:pt x="97" y="72"/>
                                </a:lnTo>
                                <a:cubicBezTo>
                                  <a:pt x="80" y="62"/>
                                  <a:pt x="71" y="53"/>
                                  <a:pt x="62" y="62"/>
                                </a:cubicBezTo>
                                <a:cubicBezTo>
                                  <a:pt x="53" y="72"/>
                                  <a:pt x="53" y="89"/>
                                  <a:pt x="62" y="98"/>
                                </a:cubicBezTo>
                                <a:cubicBezTo>
                                  <a:pt x="71" y="98"/>
                                  <a:pt x="80" y="107"/>
                                  <a:pt x="80" y="116"/>
                                </a:cubicBezTo>
                                <a:cubicBezTo>
                                  <a:pt x="89" y="125"/>
                                  <a:pt x="106" y="125"/>
                                  <a:pt x="115" y="116"/>
                                </a:cubicBezTo>
                                <a:cubicBezTo>
                                  <a:pt x="124" y="107"/>
                                  <a:pt x="124" y="98"/>
                                  <a:pt x="106" y="89"/>
                                </a:cubicBezTo>
                                <a:cubicBezTo>
                                  <a:pt x="106" y="80"/>
                                  <a:pt x="97" y="72"/>
                                  <a:pt x="97" y="72"/>
                                </a:cubicBezTo>
                                <a:close/>
                                <a:moveTo>
                                  <a:pt x="381" y="417"/>
                                </a:moveTo>
                                <a:lnTo>
                                  <a:pt x="381" y="417"/>
                                </a:lnTo>
                                <a:cubicBezTo>
                                  <a:pt x="390" y="417"/>
                                  <a:pt x="399" y="435"/>
                                  <a:pt x="399" y="435"/>
                                </a:cubicBezTo>
                                <a:cubicBezTo>
                                  <a:pt x="416" y="444"/>
                                  <a:pt x="425" y="444"/>
                                  <a:pt x="434" y="435"/>
                                </a:cubicBezTo>
                                <a:cubicBezTo>
                                  <a:pt x="443" y="426"/>
                                  <a:pt x="443" y="417"/>
                                  <a:pt x="434" y="408"/>
                                </a:cubicBezTo>
                                <a:cubicBezTo>
                                  <a:pt x="425" y="400"/>
                                  <a:pt x="416" y="391"/>
                                  <a:pt x="416" y="391"/>
                                </a:cubicBezTo>
                                <a:cubicBezTo>
                                  <a:pt x="408" y="381"/>
                                  <a:pt x="390" y="381"/>
                                  <a:pt x="381" y="381"/>
                                </a:cubicBezTo>
                                <a:cubicBezTo>
                                  <a:pt x="372" y="391"/>
                                  <a:pt x="372" y="408"/>
                                  <a:pt x="381" y="4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1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32320" y="14085"/>
                            <a:ext cx="738" cy="566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9419" y="10575"/>
                            <a:ext cx="622" cy="619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32345" y="10575"/>
                            <a:ext cx="659" cy="680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5.25pt;margin-top:99pt;height:203.8pt;width:404.65pt;z-index:-894129152;mso-width-relative:page;mso-height-relative:page;" coordorigin="27819,10575" coordsize="8093,4076" o:gfxdata="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">
                <o:lock v:ext="edit" aspectratio="f"/>
                <v:shape id="Freeform 24" o:spid="_x0000_s1026" o:spt="100" style="position:absolute;left:35174;top:10575;height:587;width:738;mso-wrap-style:none;v-text-anchor:middle;" filled="t" stroked="f" coordsize="497,399" o:gfxdata="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XtgugAAANwA&#10;AAAPAAAAAAAAAAEAIAAAACIAAABkcnMvZG93bnJldi54bWxQSwECFAAUAAAACACHTuJAMy8FnjsA&#10;AAA5AAAAEAAAAAAAAAABACAAAAAJAQAAZHJzL3NoYXBleG1sLnhtbFBLBQYAAAAABgAGAFsBAACz&#10;AwAAAAA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65855,98336;165855,98336;118372,144883;165855,191428;213338,144883;165855,98336;295596,45890;295596,45890;260151,45890;242763,39989;236745,5244;218688,0;106334,0;94965,5244;82259,39989;70889,45890;35444,45890;0,80636;0,226174;35444,260919;295596,260919;331710,226174;331710,80636;295596,45890;165855,226174;165855,226174;82259,144883;165855,63591;248783,144883;165855,226174;284228,104237;284228,104237;272189,92437;284228,80636;295596,92437;284228,10423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30765;top:10575;height:659;width:734;mso-wrap-style:none;v-text-anchor:middle;" filled="t" stroked="f" coordsize="498,445" o:gfxdata="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CPDvQAA&#10;ANwAAAAPAAAAAAAAAAEAIAAAACIAAABkcnMvZG93bnJldi54bWxQSwECFAAUAAAACACHTuJAMy8F&#10;njsAAAA5AAAAEAAAAAAAAAABACAAAAAMAQAAZHJzL3NoYXBleG1sLnhtbFBLBQYAAAAABgAGAFsB&#10;AAC2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52622,100514;52622,100514;93403,112496;99324,112496;128267,89197;128267,83207;117084,71225;180888,6656;128267,0;70382,35945;47360,53918;34862,77215;11839,83207;0,95189;0,100514;23679,124476;34862,130468;47360,118486;52622,100514;146026,106504;146026,106504;140107,106504;117084,124476;111164,135793;250613,289560;262453,289560;280212,277578;280212,266262;146026,106504;326915,41936;326915,41936;315076,35945;303234,59243;268372,71225;262453,41936;274293,12646;268372,6656;221670,47927;209831,100514;186808,124476;209831,153766;239431,124476;268372,118486;320995,95189;326915,41936;47360,266262;47360,266262;47360,277578;58541,295551;70382,289560;151946,213009;128267,183055;47360,26626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33707;top:10575;height:633;width:738;mso-wrap-style:none;v-text-anchor:middle;" filled="t" stroked="f" coordsize="497,426" o:gfxdata="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HlrG/&#10;AAAA3A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153817,154772;153817,154772;183242,154772;183242,184253;331709,184253;325689,89111;296264,53601;242763,53601;225375,18091;200630,0;129740,0;112352,18091;88946,53601;35444,53601;6018,89111;0,184253;153817,184253;153817,154772;124390,35510;124390,35510;141779,24120;189930,24120;206648,35510;213336,53601;118372,53601;124390,35510;183242,237854;183242,237854;153817,237854;153817,202344;6018,202344;11368,255275;41463,284756;290244,284756;319671,255275;325689,202344;183242,202344;183242,23785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8" o:spid="_x0000_s1026" o:spt="100" style="position:absolute;left:27819;top:10575;height:734;width:738;mso-wrap-style:none;v-text-anchor:middle;" filled="t" stroked="f" coordsize="497,498" o:gfxdata="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CrV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<v:path o:connectlocs="313651,151946;284226,163786;313651,180888;313651,151946;165853,76302;165853,257190;165853,76302;165853,227591;165853,99324;47482,163786;35444,151946;0,163786;35444,180888;165853,52622;177223,34862;165853,0;153817,34862;165853,280212;153817,297973;165853,326915;177223,297973;290244,64462;290244,40782;254800,58541;278208,76302;53501,257190;41463,268372;64869,286133;76907,250613;64869,47360;41463,40782;53501,76302;70889,58541;254800,274293;266838,286133;290244,268372;254800,250613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32320;top:14085;height:566;width:738;mso-wrap-style:none;v-text-anchor:middle;" filled="t" stroked="f" coordsize="497,382" o:gfxdata="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KTX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53501,164922;53501,164922;106334,218123;165853,253367;225375,224107;260819,171572;165853,218123;53501,164922;325689,82461;325689,82461;183242,5984;147797,5984;6018,82461;6018,106402;147797,182877;183242,182877;272858,129676;177892,106402;165853,111721;135759,88445;165853,71155;195948,82461;296264,117705;325689,106402;325689,82461;284226,230092;284226,230092;308301,224107;296264,117705;272858,129676;284226,230092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65" o:spid="_x0000_s1026" o:spt="100" style="position:absolute;left:29419;top:10575;height:619;width:622;mso-wrap-style:none;v-text-anchor:middle;" filled="t" stroked="f" coordsize="417,417" o:gfxdata="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U6eX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257457,135366;257457,135366;281108,94022;275702,70683;227725,52678;215561,11336;185828,0;143932,23339;102036,0;72304,11336;60141,52678;12164,70683;0,94022;29732,135366;0,183378;12164,206716;60141,218719;72304,265398;102036,277401;143932,248060;185828,277401;215561,265398;227725,218719;275702,206716;281108,176708;257457,135366;143932,194713;143932,194713;84468,135366;143932,76684;203398,135366;143932,194713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9" o:spid="_x0000_s1026" o:spt="100" style="position:absolute;left:32345;top:10575;height:680;width:659;mso-wrap-style:none;v-text-anchor:middle;" filled="t" stroked="f" coordsize="444,462" o:gfxdata="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FTY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65827,221571;165827,221571;213970,168972;296214,46681;284848,34846;231355,34846;148442,0;65528,34846;12035,34846;0,46681;82913,168972;130388,221571;130388,244582;71546,273511;148442,303097;219319,273511;165827,244582;165827,221571;213970,139385;213970,139385;231355,58515;272812,58515;213970,139385;148442,23669;148442,23669;213970,46681;148442,75609;82913,46681;148442,23669;24071,58515;24071,58515;65528,58515;82913,139385;24071,5851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391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-46355</wp:posOffset>
                </wp:positionV>
                <wp:extent cx="5097780" cy="3907790"/>
                <wp:effectExtent l="0" t="0" r="7620" b="5715"/>
                <wp:wrapNone/>
                <wp:docPr id="22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097780" cy="3907790"/>
                          <a:chOff x="27859" y="9152"/>
                          <a:chExt cx="8028" cy="6154"/>
                        </a:xfrm>
                        <a:solidFill>
                          <a:schemeClr val="bg1"/>
                        </a:solidFill>
                      </wpg:grpSpPr>
                      <wps:wsp>
                        <wps:cNvPr id="225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27859" y="9170"/>
                            <a:ext cx="659" cy="650"/>
                          </a:xfrm>
                          <a:custGeom>
                            <a:avLst/>
                            <a:gdLst>
                              <a:gd name="T0" fmla="*/ 199574 w 444"/>
                              <a:gd name="T1" fmla="*/ 71952 h 435"/>
                              <a:gd name="T2" fmla="*/ 127944 w 444"/>
                              <a:gd name="T3" fmla="*/ 71952 h 435"/>
                              <a:gd name="T4" fmla="*/ 100013 w 444"/>
                              <a:gd name="T5" fmla="*/ 0 h 435"/>
                              <a:gd name="T6" fmla="*/ 72081 w 444"/>
                              <a:gd name="T7" fmla="*/ 71952 h 435"/>
                              <a:gd name="T8" fmla="*/ 0 w 444"/>
                              <a:gd name="T9" fmla="*/ 71952 h 435"/>
                              <a:gd name="T10" fmla="*/ 59917 w 444"/>
                              <a:gd name="T11" fmla="*/ 115847 h 435"/>
                              <a:gd name="T12" fmla="*/ 39645 w 444"/>
                              <a:gd name="T13" fmla="*/ 196397 h 435"/>
                              <a:gd name="T14" fmla="*/ 100013 w 444"/>
                              <a:gd name="T15" fmla="*/ 147977 h 435"/>
                              <a:gd name="T16" fmla="*/ 159479 w 444"/>
                              <a:gd name="T17" fmla="*/ 196397 h 435"/>
                              <a:gd name="T18" fmla="*/ 139657 w 444"/>
                              <a:gd name="T19" fmla="*/ 115847 h 435"/>
                              <a:gd name="T20" fmla="*/ 199574 w 444"/>
                              <a:gd name="T21" fmla="*/ 71952 h 435"/>
                              <a:gd name="T22" fmla="*/ 100013 w 444"/>
                              <a:gd name="T23" fmla="*/ 128066 h 435"/>
                              <a:gd name="T24" fmla="*/ 63521 w 444"/>
                              <a:gd name="T25" fmla="*/ 155670 h 435"/>
                              <a:gd name="T26" fmla="*/ 79740 w 444"/>
                              <a:gd name="T27" fmla="*/ 115847 h 435"/>
                              <a:gd name="T28" fmla="*/ 47754 w 444"/>
                              <a:gd name="T29" fmla="*/ 87791 h 435"/>
                              <a:gd name="T30" fmla="*/ 87849 w 444"/>
                              <a:gd name="T31" fmla="*/ 91863 h 435"/>
                              <a:gd name="T32" fmla="*/ 100013 w 444"/>
                              <a:gd name="T33" fmla="*/ 43895 h 435"/>
                              <a:gd name="T34" fmla="*/ 111726 w 444"/>
                              <a:gd name="T35" fmla="*/ 91863 h 435"/>
                              <a:gd name="T36" fmla="*/ 151821 w 444"/>
                              <a:gd name="T37" fmla="*/ 87791 h 435"/>
                              <a:gd name="T38" fmla="*/ 119835 w 444"/>
                              <a:gd name="T39" fmla="*/ 115847 h 435"/>
                              <a:gd name="T40" fmla="*/ 131998 w 444"/>
                              <a:gd name="T41" fmla="*/ 155670 h 435"/>
                              <a:gd name="T42" fmla="*/ 100013 w 444"/>
                              <a:gd name="T43" fmla="*/ 128066 h 43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443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22" y="0"/>
                                </a:lnTo>
                                <a:lnTo>
                                  <a:pt x="160" y="159"/>
                                </a:lnTo>
                                <a:lnTo>
                                  <a:pt x="0" y="159"/>
                                </a:lnTo>
                                <a:lnTo>
                                  <a:pt x="133" y="256"/>
                                </a:lnTo>
                                <a:lnTo>
                                  <a:pt x="88" y="434"/>
                                </a:lnTo>
                                <a:lnTo>
                                  <a:pt x="222" y="327"/>
                                </a:lnTo>
                                <a:lnTo>
                                  <a:pt x="354" y="434"/>
                                </a:lnTo>
                                <a:lnTo>
                                  <a:pt x="310" y="256"/>
                                </a:lnTo>
                                <a:lnTo>
                                  <a:pt x="443" y="159"/>
                                </a:lnTo>
                                <a:close/>
                                <a:moveTo>
                                  <a:pt x="222" y="283"/>
                                </a:moveTo>
                                <a:lnTo>
                                  <a:pt x="141" y="344"/>
                                </a:lnTo>
                                <a:lnTo>
                                  <a:pt x="177" y="256"/>
                                </a:lnTo>
                                <a:lnTo>
                                  <a:pt x="106" y="194"/>
                                </a:lnTo>
                                <a:lnTo>
                                  <a:pt x="195" y="203"/>
                                </a:lnTo>
                                <a:lnTo>
                                  <a:pt x="222" y="97"/>
                                </a:lnTo>
                                <a:lnTo>
                                  <a:pt x="248" y="203"/>
                                </a:lnTo>
                                <a:lnTo>
                                  <a:pt x="337" y="194"/>
                                </a:lnTo>
                                <a:lnTo>
                                  <a:pt x="266" y="256"/>
                                </a:lnTo>
                                <a:lnTo>
                                  <a:pt x="293" y="344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35200" y="9168"/>
                            <a:ext cx="687" cy="65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0802" y="9165"/>
                            <a:ext cx="659" cy="659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0821" y="14663"/>
                            <a:ext cx="734" cy="643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9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32345" y="9218"/>
                            <a:ext cx="659" cy="554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0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33707" y="9165"/>
                            <a:ext cx="738" cy="659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1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9440" y="9152"/>
                            <a:ext cx="582" cy="687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7.25pt;margin-top:-3.65pt;height:307.7pt;width:401.4pt;z-index:-894128128;mso-width-relative:page;mso-height-relative:page;" coordorigin="27859,9152" coordsize="8028,6154" o:gfxdata="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">
                <o:lock v:ext="edit" aspectratio="f"/>
                <v:shape id="Freeform 85" o:spid="_x0000_s1026" o:spt="100" style="position:absolute;left:27859;top:9170;height:650;width:659;mso-wrap-style:none;v-text-anchor:middle;" filled="t" stroked="f" coordsize="444,435" o:gfxdata="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iQYL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<v:path o:connectlocs="296214,107514;189898,107514;148442,0;106985,107514;0,107514;88930,173104;58842,293466;148442,221115;236704,293466;207283,173104;296214,107514;148442,191362;94280,232610;118352,173104;70878,131181;130388,137266;148442,65590;165827,137266;225337,131181;177863,173104;195915,232610;148442,19136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35200;top:9168;height:655;width:687;mso-wrap-style:none;v-text-anchor:middle;" filled="t" stroked="f" coordsize="461,443" o:gfxdata="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yVob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244032,222534;244032,222534;190923,164251;208402,129150;220503,100008;214452,87424;220503,58283;154621,0;88739,58283;94789,87424;88739,100008;100839,129150;118991,164251;65209,222534;0,263598;0,292739;154621,292739;309242,292739;309242,263598;244032,222534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30802;top:9165;height:659;width:659;mso-wrap-style:none;v-text-anchor:middle;" filled="t" stroked="f" coordsize="444,444" o:gfxdata="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S3Al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266794,35439;266794,35439;248741,35439;248741,65528;195915,65528;195915,35439;100968,35439;100968,65528;47474,65528;47474,35439;30089,35439;0,65528;0,266794;30089,296214;266794,296214;296214,266794;296214,65528;266794,35439;266794,266794;266794,266794;30089,266794;30089,131056;266794,131056;266794,266794;82913,0;82913,0;59510,0;59510,59510;82913,59510;82913,0;236704,0;236704,0;213302,0;213302,59510;236704,59510;236704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30821;top:14663;height:643;width:734;mso-wrap-style:none;v-text-anchor:middle;" filled="t" stroked="f" coordsize="498,435" o:gfxdata="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srrugAAANwA&#10;AAAPAAAAAAAAAAEAIAAAACIAAABkcnMvZG93bnJldi54bWxQSwECFAAUAAAACACHTuJAMy8FnjsA&#10;AAA5AAAAEAAAAAAAAAABACAAAAAJAQAAZHJzL3NoYXBleG1sLnhtbFBLBQYAAAAABgAGAFsBAACz&#10;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326915,287964;326915,287964;320337,217632;279555,194409;244693,153271;256533,130048;268372,105499;262453,100191;268372,76304;227591,41137;186808,76304;192729,100191;186808,105499;198648,130048;204569,153271;192729,182465;250613,241519;250613,287964;326915,287964;169707,200380;169707,200380;123003,153271;140107,111471;151946,88247;146026,76304;151946,47108;99324,0;46701,47108;46701,76304;46701,88247;58541,111471;70382,153271;29600,200380;0,229576;0,287964;227591,287964;227591,241519;169707,20038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32345;top:9218;height:554;width:659;mso-wrap-style:none;v-text-anchor:middle;" filled="t" stroked="f" coordsize="444,373" o:gfxdata="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+nCrvQAA&#10;ANwAAAAPAAAAAAAAAAEAIAAAACIAAABkcnMvZG93bnJldi54bWxQSwECFAAUAAAACACHTuJAMy8F&#10;njsAAAA5AAAAEAAAAAAAAAABACAAAAAMAQAAZHJzL3NoYXBleG1sLnhtbFBLBQYAAAAABgAGAFsB&#10;AAC2AwAAAAA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290197,142722;290197,142722;236704,18091;213302,0;82913,0;53493,18091;6018,142722;0,172204;12035,231169;30089,249261;266794,249261;284178,231169;296214,172204;290197,142722;266794,184265;266794,184265;266794,207717;248741,225809;47474,225809;30089,207717;23403,184265;41456,166174;254758,166174;266794,184265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33707;top:9165;height:659;width:738;mso-wrap-style:none;v-text-anchor:middle;" filled="t" stroked="f" coordsize="497,445" o:gfxdata="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CBLsAAADc&#10;AAAADwAAAAAAAAABACAAAAAiAAAAZHJzL2Rvd25yZXYueG1sUEsBAhQAFAAAAAgAh07iQDMvBZ47&#10;AAAAOQAAABAAAAAAAAAAAQAgAAAACgEAAGRycy9zaGFwZXhtbC54bWxQSwUGAAAAAAYABgBbAQAA&#10;tAMAAAAA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94964,183055;94964,183055;94964,83207;35444,83207;0,118486;0,212344;35444,248288;47482,248288;47482,295551;100984,248288;183242,248288;213336,212344;213336,183055;213336,183055;94964,183055;296264,0;296264,0;147797,0;118372,35945;118372,165083;231393,165083;284226,212344;284226,165083;296264,165083;331709,129802;331709,35945;296264,0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70" o:spid="_x0000_s1026" o:spt="100" style="position:absolute;left:29440;top:9152;height:687;width:582;mso-wrap-style:none;v-text-anchor:middle;" filled="t" stroked="f" coordsize="391,463" o:gfxdata="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gfpu8AAAA&#10;3AAAAA8AAAAAAAAAAQAgAAAAIgAAAGRycy9kb3ducmV2LnhtbFBLAQIUABQAAAAIAIdO4kAzLwWe&#10;OwAAADkAAAAQAAAAAAAAAAEAIAAAAAsBAABkcnMvc2hhcGV4bWwueG1sUEsFBgAAAAAGAAYAWwEA&#10;ALUDAAAAAA=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189842,118631;189842,118631;213991,11996;136847,89307;65740,153954;65740,266588;207954,307909;261618,147955;189842,118631;47628,118631;47628,118631;0,171282;0,247926;47628,301910;29515,266588;29515,159952;47628,118631" o:connectangles="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08535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2192655</wp:posOffset>
                </wp:positionV>
                <wp:extent cx="466090" cy="441960"/>
                <wp:effectExtent l="0" t="0" r="10160" b="15240"/>
                <wp:wrapNone/>
                <wp:docPr id="25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080385" y="7465695"/>
                          <a:ext cx="466090" cy="441960"/>
                        </a:xfrm>
                        <a:custGeom>
                          <a:avLst/>
                          <a:gdLst>
                            <a:gd name="T0" fmla="*/ 59356 w 498"/>
                            <a:gd name="T1" fmla="*/ 210688 h 470"/>
                            <a:gd name="T2" fmla="*/ 59356 w 498"/>
                            <a:gd name="T3" fmla="*/ 210688 h 470"/>
                            <a:gd name="T4" fmla="*/ 83009 w 498"/>
                            <a:gd name="T5" fmla="*/ 210688 h 470"/>
                            <a:gd name="T6" fmla="*/ 130762 w 498"/>
                            <a:gd name="T7" fmla="*/ 119045 h 470"/>
                            <a:gd name="T8" fmla="*/ 190117 w 498"/>
                            <a:gd name="T9" fmla="*/ 119045 h 470"/>
                            <a:gd name="T10" fmla="*/ 221804 w 498"/>
                            <a:gd name="T11" fmla="*/ 103322 h 470"/>
                            <a:gd name="T12" fmla="*/ 190117 w 498"/>
                            <a:gd name="T13" fmla="*/ 87599 h 470"/>
                            <a:gd name="T14" fmla="*/ 130762 w 498"/>
                            <a:gd name="T15" fmla="*/ 87599 h 470"/>
                            <a:gd name="T16" fmla="*/ 83009 w 498"/>
                            <a:gd name="T17" fmla="*/ 0 h 470"/>
                            <a:gd name="T18" fmla="*/ 59356 w 498"/>
                            <a:gd name="T19" fmla="*/ 0 h 470"/>
                            <a:gd name="T20" fmla="*/ 87026 w 498"/>
                            <a:gd name="T21" fmla="*/ 87599 h 470"/>
                            <a:gd name="T22" fmla="*/ 47753 w 498"/>
                            <a:gd name="T23" fmla="*/ 87599 h 470"/>
                            <a:gd name="T24" fmla="*/ 23653 w 498"/>
                            <a:gd name="T25" fmla="*/ 67384 h 470"/>
                            <a:gd name="T26" fmla="*/ 0 w 498"/>
                            <a:gd name="T27" fmla="*/ 67384 h 470"/>
                            <a:gd name="T28" fmla="*/ 16066 w 498"/>
                            <a:gd name="T29" fmla="*/ 103322 h 470"/>
                            <a:gd name="T30" fmla="*/ 0 w 498"/>
                            <a:gd name="T31" fmla="*/ 143304 h 470"/>
                            <a:gd name="T32" fmla="*/ 23653 w 498"/>
                            <a:gd name="T33" fmla="*/ 143304 h 470"/>
                            <a:gd name="T34" fmla="*/ 47753 w 498"/>
                            <a:gd name="T35" fmla="*/ 119045 h 470"/>
                            <a:gd name="T36" fmla="*/ 87026 w 498"/>
                            <a:gd name="T37" fmla="*/ 119045 h 470"/>
                            <a:gd name="T38" fmla="*/ 59356 w 498"/>
                            <a:gd name="T39" fmla="*/ 210688 h 4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8" h="470">
                              <a:moveTo>
                                <a:pt x="133" y="469"/>
                              </a:moveTo>
                              <a:lnTo>
                                <a:pt x="133" y="469"/>
                              </a:lnTo>
                              <a:cubicBezTo>
                                <a:pt x="186" y="469"/>
                                <a:pt x="186" y="469"/>
                                <a:pt x="186" y="469"/>
                              </a:cubicBezTo>
                              <a:cubicBezTo>
                                <a:pt x="293" y="265"/>
                                <a:pt x="293" y="265"/>
                                <a:pt x="293" y="265"/>
                              </a:cubicBezTo>
                              <a:cubicBezTo>
                                <a:pt x="426" y="265"/>
                                <a:pt x="426" y="265"/>
                                <a:pt x="426" y="265"/>
                              </a:cubicBezTo>
                              <a:cubicBezTo>
                                <a:pt x="426" y="265"/>
                                <a:pt x="497" y="265"/>
                                <a:pt x="497" y="230"/>
                              </a:cubicBezTo>
                              <a:cubicBezTo>
                                <a:pt x="497" y="195"/>
                                <a:pt x="426" y="195"/>
                                <a:pt x="426" y="195"/>
                              </a:cubicBezTo>
                              <a:cubicBezTo>
                                <a:pt x="293" y="195"/>
                                <a:pt x="293" y="195"/>
                                <a:pt x="293" y="195"/>
                              </a:cubicBezTo>
                              <a:cubicBezTo>
                                <a:pt x="186" y="0"/>
                                <a:pt x="186" y="0"/>
                                <a:pt x="186" y="0"/>
                              </a:cubicBezTo>
                              <a:cubicBezTo>
                                <a:pt x="133" y="0"/>
                                <a:pt x="133" y="0"/>
                                <a:pt x="133" y="0"/>
                              </a:cubicBezTo>
                              <a:cubicBezTo>
                                <a:pt x="195" y="195"/>
                                <a:pt x="195" y="195"/>
                                <a:pt x="195" y="195"/>
                              </a:cubicBezTo>
                              <a:cubicBezTo>
                                <a:pt x="107" y="195"/>
                                <a:pt x="107" y="195"/>
                                <a:pt x="107" y="195"/>
                              </a:cubicBezTo>
                              <a:cubicBezTo>
                                <a:pt x="53" y="150"/>
                                <a:pt x="53" y="150"/>
                                <a:pt x="53" y="150"/>
                              </a:cubicBezTo>
                              <a:cubicBezTo>
                                <a:pt x="0" y="150"/>
                                <a:pt x="0" y="150"/>
                                <a:pt x="0" y="150"/>
                              </a:cubicBezTo>
                              <a:cubicBezTo>
                                <a:pt x="36" y="230"/>
                                <a:pt x="36" y="230"/>
                                <a:pt x="36" y="230"/>
                              </a:cubicBezTo>
                              <a:cubicBezTo>
                                <a:pt x="0" y="319"/>
                                <a:pt x="0" y="319"/>
                                <a:pt x="0" y="319"/>
                              </a:cubicBezTo>
                              <a:cubicBezTo>
                                <a:pt x="53" y="319"/>
                                <a:pt x="53" y="319"/>
                                <a:pt x="53" y="319"/>
                              </a:cubicBezTo>
                              <a:cubicBezTo>
                                <a:pt x="107" y="265"/>
                                <a:pt x="107" y="265"/>
                                <a:pt x="107" y="265"/>
                              </a:cubicBezTo>
                              <a:cubicBezTo>
                                <a:pt x="195" y="265"/>
                                <a:pt x="195" y="265"/>
                                <a:pt x="195" y="265"/>
                              </a:cubicBezTo>
                              <a:lnTo>
                                <a:pt x="133" y="46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152.55pt;margin-top:172.65pt;height:34.8pt;width:36.7pt;mso-wrap-style:none;z-index:-894113792;v-text-anchor:middle;mso-width-relative:page;mso-height-relative:page;" fillcolor="#FFFFFF [3212]" filled="t" stroked="f" coordsize="498,470" o:gfxdata="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D4DZHM1wAAAAsBAAAPAAAA&#10;AAAAAAEAIAAAACIAAABkcnMvZG93bnJldi54bWxQSwECFAAUAAAACACHTuJAunW4FG0FAABTGAAA&#10;DgAAAAAAAAABACAAAAAmAQAAZHJzL2Uyb0RvYy54bWxQSwUGAAAAAAYABgBZAQAABQk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<v:path o:connectlocs="55552686,198118443;55552686,198118443;77690089,198118443;122383254,111942825;177935005,111942825;207591619,97157853;177935005,82372880;122383254,82372880;77690089,0;55552686,0;81449695,82372880;44693164,82372880;22137403,63363899;0,63363899;15036550,97157853;0,134754544;22137403,134754544;44693164,111942825;81449695,111942825;55552686,198118443" o:connectangles="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5248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3302635</wp:posOffset>
                </wp:positionV>
                <wp:extent cx="468630" cy="408305"/>
                <wp:effectExtent l="0" t="0" r="7620" b="10795"/>
                <wp:wrapNone/>
                <wp:docPr id="250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174875" y="8575675"/>
                          <a:ext cx="468630" cy="408305"/>
                        </a:xfrm>
                        <a:custGeom>
                          <a:avLst/>
                          <a:gdLst>
                            <a:gd name="T0" fmla="*/ 199067 w 497"/>
                            <a:gd name="T1" fmla="*/ 0 h 435"/>
                            <a:gd name="T2" fmla="*/ 199067 w 497"/>
                            <a:gd name="T3" fmla="*/ 0 h 435"/>
                            <a:gd name="T4" fmla="*/ 23870 w 497"/>
                            <a:gd name="T5" fmla="*/ 0 h 435"/>
                            <a:gd name="T6" fmla="*/ 0 w 497"/>
                            <a:gd name="T7" fmla="*/ 19751 h 435"/>
                            <a:gd name="T8" fmla="*/ 0 w 497"/>
                            <a:gd name="T9" fmla="*/ 143192 h 435"/>
                            <a:gd name="T10" fmla="*/ 19817 w 497"/>
                            <a:gd name="T11" fmla="*/ 171023 h 435"/>
                            <a:gd name="T12" fmla="*/ 72061 w 497"/>
                            <a:gd name="T13" fmla="*/ 179102 h 435"/>
                            <a:gd name="T14" fmla="*/ 55397 w 497"/>
                            <a:gd name="T15" fmla="*/ 194813 h 435"/>
                            <a:gd name="T16" fmla="*/ 167541 w 497"/>
                            <a:gd name="T17" fmla="*/ 194813 h 435"/>
                            <a:gd name="T18" fmla="*/ 151327 w 497"/>
                            <a:gd name="T19" fmla="*/ 179102 h 435"/>
                            <a:gd name="T20" fmla="*/ 203121 w 497"/>
                            <a:gd name="T21" fmla="*/ 171023 h 435"/>
                            <a:gd name="T22" fmla="*/ 223388 w 497"/>
                            <a:gd name="T23" fmla="*/ 143192 h 435"/>
                            <a:gd name="T24" fmla="*/ 223388 w 497"/>
                            <a:gd name="T25" fmla="*/ 19751 h 435"/>
                            <a:gd name="T26" fmla="*/ 199067 w 497"/>
                            <a:gd name="T27" fmla="*/ 0 h 435"/>
                            <a:gd name="T28" fmla="*/ 199067 w 497"/>
                            <a:gd name="T29" fmla="*/ 143192 h 435"/>
                            <a:gd name="T30" fmla="*/ 199067 w 497"/>
                            <a:gd name="T31" fmla="*/ 143192 h 435"/>
                            <a:gd name="T32" fmla="*/ 23870 w 497"/>
                            <a:gd name="T33" fmla="*/ 143192 h 435"/>
                            <a:gd name="T34" fmla="*/ 23870 w 497"/>
                            <a:gd name="T35" fmla="*/ 19751 h 435"/>
                            <a:gd name="T36" fmla="*/ 199067 w 497"/>
                            <a:gd name="T37" fmla="*/ 19751 h 435"/>
                            <a:gd name="T38" fmla="*/ 199067 w 497"/>
                            <a:gd name="T39" fmla="*/ 143192 h 43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7" h="435">
                              <a:moveTo>
                                <a:pt x="442" y="0"/>
                              </a:moveTo>
                              <a:lnTo>
                                <a:pt x="442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26" y="0"/>
                                <a:pt x="0" y="17"/>
                                <a:pt x="0" y="44"/>
                              </a:cubicBezTo>
                              <a:cubicBezTo>
                                <a:pt x="0" y="319"/>
                                <a:pt x="0" y="319"/>
                                <a:pt x="0" y="319"/>
                              </a:cubicBezTo>
                              <a:cubicBezTo>
                                <a:pt x="0" y="345"/>
                                <a:pt x="17" y="372"/>
                                <a:pt x="44" y="381"/>
                              </a:cubicBezTo>
                              <a:cubicBezTo>
                                <a:pt x="160" y="399"/>
                                <a:pt x="160" y="399"/>
                                <a:pt x="160" y="399"/>
                              </a:cubicBezTo>
                              <a:cubicBezTo>
                                <a:pt x="160" y="399"/>
                                <a:pt x="62" y="434"/>
                                <a:pt x="123" y="434"/>
                              </a:cubicBezTo>
                              <a:cubicBezTo>
                                <a:pt x="372" y="434"/>
                                <a:pt x="372" y="434"/>
                                <a:pt x="372" y="434"/>
                              </a:cubicBezTo>
                              <a:cubicBezTo>
                                <a:pt x="434" y="434"/>
                                <a:pt x="336" y="399"/>
                                <a:pt x="336" y="399"/>
                              </a:cubicBezTo>
                              <a:cubicBezTo>
                                <a:pt x="451" y="381"/>
                                <a:pt x="451" y="381"/>
                                <a:pt x="451" y="381"/>
                              </a:cubicBezTo>
                              <a:cubicBezTo>
                                <a:pt x="479" y="372"/>
                                <a:pt x="496" y="345"/>
                                <a:pt x="496" y="319"/>
                              </a:cubicBezTo>
                              <a:cubicBezTo>
                                <a:pt x="496" y="44"/>
                                <a:pt x="496" y="44"/>
                                <a:pt x="496" y="44"/>
                              </a:cubicBezTo>
                              <a:cubicBezTo>
                                <a:pt x="496" y="17"/>
                                <a:pt x="470" y="0"/>
                                <a:pt x="442" y="0"/>
                              </a:cubicBezTo>
                              <a:close/>
                              <a:moveTo>
                                <a:pt x="442" y="319"/>
                              </a:moveTo>
                              <a:lnTo>
                                <a:pt x="442" y="319"/>
                              </a:lnTo>
                              <a:cubicBezTo>
                                <a:pt x="53" y="319"/>
                                <a:pt x="53" y="319"/>
                                <a:pt x="53" y="319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lnTo>
                                <a:pt x="442" y="3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81.25pt;margin-top:260.05pt;height:32.15pt;width:36.9pt;mso-wrap-style:none;z-index:-894114816;v-text-anchor:middle;mso-width-relative:page;mso-height-relative:page;" fillcolor="#FFFFFF [3212]" filled="t" stroked="f" coordsize="497,435" o:gfxdata="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A99uZHaAAAACwEAAA8AAAAAAAAAAQAgAAAAIgAAAGRycy9kb3ducmV2LnhtbFBL&#10;AQIUABQAAAAIAIdO4kDc6McShAUAAOIXAAAOAAAAAAAAAAEAIAAAACkBAABkcnMvZTJvRG9jLnht&#10;bFBLBQYAAAAABgAGAFkBAAAfCQAAAAA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<v:path o:connectlocs="187703758,0;187703758,0;22507440,0;0,18538924;0,134404619;18685796,160527691;67947578,168110901;52234801,182857751;157977341,182857751;142688877,168110901;191526346,160527691;210636455,134404619;210636455,18538924;187703758,0;187703758,134404619;187703758,134404619;22507440,134404619;22507440,18538924;187703758,18538924;187703758,134404619" o:connectangles="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5145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2192655</wp:posOffset>
                </wp:positionV>
                <wp:extent cx="436245" cy="436245"/>
                <wp:effectExtent l="0" t="0" r="1905" b="8890"/>
                <wp:wrapNone/>
                <wp:docPr id="24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74160" y="7465695"/>
                          <a:ext cx="436245" cy="436245"/>
                        </a:xfrm>
                        <a:custGeom>
                          <a:avLst/>
                          <a:gdLst>
                            <a:gd name="T0" fmla="*/ 103756 w 461"/>
                            <a:gd name="T1" fmla="*/ 3609 h 461"/>
                            <a:gd name="T2" fmla="*/ 103756 w 461"/>
                            <a:gd name="T3" fmla="*/ 3609 h 461"/>
                            <a:gd name="T4" fmla="*/ 0 w 461"/>
                            <a:gd name="T5" fmla="*/ 107815 h 461"/>
                            <a:gd name="T6" fmla="*/ 103756 w 461"/>
                            <a:gd name="T7" fmla="*/ 207511 h 461"/>
                            <a:gd name="T8" fmla="*/ 207512 w 461"/>
                            <a:gd name="T9" fmla="*/ 103755 h 461"/>
                            <a:gd name="T10" fmla="*/ 103756 w 461"/>
                            <a:gd name="T11" fmla="*/ 3609 h 461"/>
                            <a:gd name="T12" fmla="*/ 103756 w 461"/>
                            <a:gd name="T13" fmla="*/ 15789 h 461"/>
                            <a:gd name="T14" fmla="*/ 103756 w 461"/>
                            <a:gd name="T15" fmla="*/ 15789 h 461"/>
                            <a:gd name="T16" fmla="*/ 143905 w 461"/>
                            <a:gd name="T17" fmla="*/ 23909 h 461"/>
                            <a:gd name="T18" fmla="*/ 131274 w 461"/>
                            <a:gd name="T19" fmla="*/ 47818 h 461"/>
                            <a:gd name="T20" fmla="*/ 103756 w 461"/>
                            <a:gd name="T21" fmla="*/ 43758 h 461"/>
                            <a:gd name="T22" fmla="*/ 75787 w 461"/>
                            <a:gd name="T23" fmla="*/ 47818 h 461"/>
                            <a:gd name="T24" fmla="*/ 63607 w 461"/>
                            <a:gd name="T25" fmla="*/ 23909 h 461"/>
                            <a:gd name="T26" fmla="*/ 103756 w 461"/>
                            <a:gd name="T27" fmla="*/ 15789 h 461"/>
                            <a:gd name="T28" fmla="*/ 47818 w 461"/>
                            <a:gd name="T29" fmla="*/ 131724 h 461"/>
                            <a:gd name="T30" fmla="*/ 47818 w 461"/>
                            <a:gd name="T31" fmla="*/ 131724 h 461"/>
                            <a:gd name="T32" fmla="*/ 23909 w 461"/>
                            <a:gd name="T33" fmla="*/ 147513 h 461"/>
                            <a:gd name="T34" fmla="*/ 15789 w 461"/>
                            <a:gd name="T35" fmla="*/ 107815 h 461"/>
                            <a:gd name="T36" fmla="*/ 23909 w 461"/>
                            <a:gd name="T37" fmla="*/ 63607 h 461"/>
                            <a:gd name="T38" fmla="*/ 47818 w 461"/>
                            <a:gd name="T39" fmla="*/ 75335 h 461"/>
                            <a:gd name="T40" fmla="*/ 39698 w 461"/>
                            <a:gd name="T41" fmla="*/ 103755 h 461"/>
                            <a:gd name="T42" fmla="*/ 47818 w 461"/>
                            <a:gd name="T43" fmla="*/ 131724 h 461"/>
                            <a:gd name="T44" fmla="*/ 103756 w 461"/>
                            <a:gd name="T45" fmla="*/ 195331 h 461"/>
                            <a:gd name="T46" fmla="*/ 103756 w 461"/>
                            <a:gd name="T47" fmla="*/ 195331 h 461"/>
                            <a:gd name="T48" fmla="*/ 63607 w 461"/>
                            <a:gd name="T49" fmla="*/ 183602 h 461"/>
                            <a:gd name="T50" fmla="*/ 75787 w 461"/>
                            <a:gd name="T51" fmla="*/ 159693 h 461"/>
                            <a:gd name="T52" fmla="*/ 103756 w 461"/>
                            <a:gd name="T53" fmla="*/ 167813 h 461"/>
                            <a:gd name="T54" fmla="*/ 131274 w 461"/>
                            <a:gd name="T55" fmla="*/ 159693 h 461"/>
                            <a:gd name="T56" fmla="*/ 143905 w 461"/>
                            <a:gd name="T57" fmla="*/ 183602 h 461"/>
                            <a:gd name="T58" fmla="*/ 103756 w 461"/>
                            <a:gd name="T59" fmla="*/ 195331 h 461"/>
                            <a:gd name="T60" fmla="*/ 103756 w 461"/>
                            <a:gd name="T61" fmla="*/ 155633 h 461"/>
                            <a:gd name="T62" fmla="*/ 103756 w 461"/>
                            <a:gd name="T63" fmla="*/ 155633 h 461"/>
                            <a:gd name="T64" fmla="*/ 55938 w 461"/>
                            <a:gd name="T65" fmla="*/ 103755 h 461"/>
                            <a:gd name="T66" fmla="*/ 103756 w 461"/>
                            <a:gd name="T67" fmla="*/ 55487 h 461"/>
                            <a:gd name="T68" fmla="*/ 151574 w 461"/>
                            <a:gd name="T69" fmla="*/ 103755 h 461"/>
                            <a:gd name="T70" fmla="*/ 103756 w 461"/>
                            <a:gd name="T71" fmla="*/ 155633 h 461"/>
                            <a:gd name="T72" fmla="*/ 159694 w 461"/>
                            <a:gd name="T73" fmla="*/ 131724 h 461"/>
                            <a:gd name="T74" fmla="*/ 159694 w 461"/>
                            <a:gd name="T75" fmla="*/ 131724 h 461"/>
                            <a:gd name="T76" fmla="*/ 167814 w 461"/>
                            <a:gd name="T77" fmla="*/ 103755 h 461"/>
                            <a:gd name="T78" fmla="*/ 159694 w 461"/>
                            <a:gd name="T79" fmla="*/ 75335 h 461"/>
                            <a:gd name="T80" fmla="*/ 183603 w 461"/>
                            <a:gd name="T81" fmla="*/ 63607 h 461"/>
                            <a:gd name="T82" fmla="*/ 191723 w 461"/>
                            <a:gd name="T83" fmla="*/ 103755 h 461"/>
                            <a:gd name="T84" fmla="*/ 183603 w 461"/>
                            <a:gd name="T85" fmla="*/ 147513 h 461"/>
                            <a:gd name="T86" fmla="*/ 159694 w 461"/>
                            <a:gd name="T87" fmla="*/ 131724 h 46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1" h="461">
                              <a:moveTo>
                                <a:pt x="230" y="8"/>
                              </a:moveTo>
                              <a:lnTo>
                                <a:pt x="230" y="8"/>
                              </a:lnTo>
                              <a:cubicBezTo>
                                <a:pt x="97" y="8"/>
                                <a:pt x="0" y="106"/>
                                <a:pt x="0" y="239"/>
                              </a:cubicBezTo>
                              <a:cubicBezTo>
                                <a:pt x="0" y="363"/>
                                <a:pt x="106" y="460"/>
                                <a:pt x="230" y="460"/>
                              </a:cubicBezTo>
                              <a:cubicBezTo>
                                <a:pt x="363" y="460"/>
                                <a:pt x="460" y="354"/>
                                <a:pt x="460" y="230"/>
                              </a:cubicBezTo>
                              <a:cubicBezTo>
                                <a:pt x="460" y="106"/>
                                <a:pt x="354" y="0"/>
                                <a:pt x="230" y="8"/>
                              </a:cubicBezTo>
                              <a:close/>
                              <a:moveTo>
                                <a:pt x="230" y="35"/>
                              </a:moveTo>
                              <a:lnTo>
                                <a:pt x="230" y="35"/>
                              </a:lnTo>
                              <a:cubicBezTo>
                                <a:pt x="256" y="35"/>
                                <a:pt x="291" y="44"/>
                                <a:pt x="319" y="53"/>
                              </a:cubicBezTo>
                              <a:cubicBezTo>
                                <a:pt x="291" y="106"/>
                                <a:pt x="291" y="106"/>
                                <a:pt x="291" y="106"/>
                              </a:cubicBezTo>
                              <a:cubicBezTo>
                                <a:pt x="275" y="97"/>
                                <a:pt x="247" y="97"/>
                                <a:pt x="230" y="97"/>
                              </a:cubicBezTo>
                              <a:cubicBezTo>
                                <a:pt x="203" y="97"/>
                                <a:pt x="185" y="97"/>
                                <a:pt x="168" y="106"/>
                              </a:cubicBezTo>
                              <a:cubicBezTo>
                                <a:pt x="141" y="53"/>
                                <a:pt x="141" y="53"/>
                                <a:pt x="141" y="53"/>
                              </a:cubicBezTo>
                              <a:cubicBezTo>
                                <a:pt x="168" y="44"/>
                                <a:pt x="194" y="35"/>
                                <a:pt x="230" y="35"/>
                              </a:cubicBezTo>
                              <a:close/>
                              <a:moveTo>
                                <a:pt x="106" y="292"/>
                              </a:moveTo>
                              <a:lnTo>
                                <a:pt x="106" y="292"/>
                              </a:lnTo>
                              <a:cubicBezTo>
                                <a:pt x="53" y="327"/>
                                <a:pt x="53" y="327"/>
                                <a:pt x="53" y="327"/>
                              </a:cubicBezTo>
                              <a:cubicBezTo>
                                <a:pt x="35" y="301"/>
                                <a:pt x="35" y="265"/>
                                <a:pt x="35" y="239"/>
                              </a:cubicBezTo>
                              <a:cubicBezTo>
                                <a:pt x="26" y="204"/>
                                <a:pt x="35" y="167"/>
                                <a:pt x="53" y="141"/>
                              </a:cubicBezTo>
                              <a:cubicBezTo>
                                <a:pt x="106" y="167"/>
                                <a:pt x="106" y="167"/>
                                <a:pt x="106" y="167"/>
                              </a:cubicBezTo>
                              <a:cubicBezTo>
                                <a:pt x="97" y="185"/>
                                <a:pt x="88" y="212"/>
                                <a:pt x="88" y="230"/>
                              </a:cubicBezTo>
                              <a:cubicBezTo>
                                <a:pt x="88" y="257"/>
                                <a:pt x="97" y="274"/>
                                <a:pt x="106" y="292"/>
                              </a:cubicBezTo>
                              <a:close/>
                              <a:moveTo>
                                <a:pt x="230" y="433"/>
                              </a:moveTo>
                              <a:lnTo>
                                <a:pt x="230" y="433"/>
                              </a:lnTo>
                              <a:cubicBezTo>
                                <a:pt x="194" y="433"/>
                                <a:pt x="168" y="425"/>
                                <a:pt x="141" y="407"/>
                              </a:cubicBezTo>
                              <a:cubicBezTo>
                                <a:pt x="168" y="354"/>
                                <a:pt x="168" y="354"/>
                                <a:pt x="168" y="354"/>
                              </a:cubicBezTo>
                              <a:cubicBezTo>
                                <a:pt x="185" y="363"/>
                                <a:pt x="203" y="372"/>
                                <a:pt x="230" y="372"/>
                              </a:cubicBezTo>
                              <a:cubicBezTo>
                                <a:pt x="247" y="372"/>
                                <a:pt x="275" y="363"/>
                                <a:pt x="291" y="354"/>
                              </a:cubicBezTo>
                              <a:cubicBezTo>
                                <a:pt x="319" y="407"/>
                                <a:pt x="319" y="407"/>
                                <a:pt x="319" y="407"/>
                              </a:cubicBezTo>
                              <a:cubicBezTo>
                                <a:pt x="291" y="425"/>
                                <a:pt x="266" y="433"/>
                                <a:pt x="230" y="433"/>
                              </a:cubicBezTo>
                              <a:close/>
                              <a:moveTo>
                                <a:pt x="230" y="345"/>
                              </a:moveTo>
                              <a:lnTo>
                                <a:pt x="230" y="345"/>
                              </a:lnTo>
                              <a:cubicBezTo>
                                <a:pt x="168" y="345"/>
                                <a:pt x="124" y="292"/>
                                <a:pt x="124" y="230"/>
                              </a:cubicBezTo>
                              <a:cubicBezTo>
                                <a:pt x="124" y="167"/>
                                <a:pt x="168" y="123"/>
                                <a:pt x="230" y="123"/>
                              </a:cubicBezTo>
                              <a:cubicBezTo>
                                <a:pt x="291" y="123"/>
                                <a:pt x="336" y="167"/>
                                <a:pt x="336" y="230"/>
                              </a:cubicBezTo>
                              <a:cubicBezTo>
                                <a:pt x="336" y="292"/>
                                <a:pt x="291" y="345"/>
                                <a:pt x="230" y="345"/>
                              </a:cubicBezTo>
                              <a:close/>
                              <a:moveTo>
                                <a:pt x="354" y="292"/>
                              </a:moveTo>
                              <a:lnTo>
                                <a:pt x="354" y="292"/>
                              </a:lnTo>
                              <a:cubicBezTo>
                                <a:pt x="363" y="274"/>
                                <a:pt x="372" y="257"/>
                                <a:pt x="372" y="230"/>
                              </a:cubicBezTo>
                              <a:cubicBezTo>
                                <a:pt x="372" y="212"/>
                                <a:pt x="363" y="185"/>
                                <a:pt x="354" y="167"/>
                              </a:cubicBezTo>
                              <a:cubicBezTo>
                                <a:pt x="407" y="141"/>
                                <a:pt x="407" y="141"/>
                                <a:pt x="407" y="141"/>
                              </a:cubicBezTo>
                              <a:cubicBezTo>
                                <a:pt x="416" y="167"/>
                                <a:pt x="425" y="195"/>
                                <a:pt x="425" y="230"/>
                              </a:cubicBezTo>
                              <a:cubicBezTo>
                                <a:pt x="425" y="265"/>
                                <a:pt x="416" y="292"/>
                                <a:pt x="407" y="327"/>
                              </a:cubicBezTo>
                              <a:lnTo>
                                <a:pt x="354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30.8pt;margin-top:172.65pt;height:34.35pt;width:34.35pt;mso-wrap-style:none;z-index:-894115840;v-text-anchor:middle;mso-width-relative:page;mso-height-relative:page;" fillcolor="#FFFFFF [3212]" filled="t" stroked="f" coordsize="461,461" o:gfxdata="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<v:path o:connectlocs="98184460,3415202;98184460,3415202;0,102025498;98184460,196367974;196368920,98183514;98184460,3415202;98184460,14941154;98184460,14941154;136177520,22625123;124224785,45250246;98184460,41408261;71717353,45250246;60191400,22625123;98184460,14941154;45250246,124650621;45250246,124650621;22625123,139591775;14941154,102025498;22625123,60191400;45250246,71289624;37566277,98183514;45250246,124650621;98184460,184842021;98184460,184842021;60191400,173742851;71717353,151117728;98184460,158801696;124224785,151117728;136177520,173742851;98184460,184842021;98184460,147275744;98184460,147275744;52934214,98183514;98184460,52507432;143434706,98183514;98184460,147275744;151118674,124650621;151118674,124650621;158802643,98183514;151118674,71289624;173743797,60191400;181427766,98183514;173743797,139591775;151118674,12465062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5043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3202305</wp:posOffset>
                </wp:positionV>
                <wp:extent cx="351155" cy="445135"/>
                <wp:effectExtent l="0" t="0" r="10795" b="12065"/>
                <wp:wrapNone/>
                <wp:docPr id="248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040630" y="8475345"/>
                          <a:ext cx="351155" cy="445135"/>
                        </a:xfrm>
                        <a:custGeom>
                          <a:avLst/>
                          <a:gdLst>
                            <a:gd name="T0" fmla="*/ 144077 w 355"/>
                            <a:gd name="T1" fmla="*/ 79396 h 453"/>
                            <a:gd name="T2" fmla="*/ 144077 w 355"/>
                            <a:gd name="T3" fmla="*/ 79396 h 453"/>
                            <a:gd name="T4" fmla="*/ 124205 w 355"/>
                            <a:gd name="T5" fmla="*/ 79396 h 453"/>
                            <a:gd name="T6" fmla="*/ 124205 w 355"/>
                            <a:gd name="T7" fmla="*/ 51585 h 453"/>
                            <a:gd name="T8" fmla="*/ 79943 w 355"/>
                            <a:gd name="T9" fmla="*/ 0 h 453"/>
                            <a:gd name="T10" fmla="*/ 35681 w 355"/>
                            <a:gd name="T11" fmla="*/ 51585 h 453"/>
                            <a:gd name="T12" fmla="*/ 35681 w 355"/>
                            <a:gd name="T13" fmla="*/ 55622 h 453"/>
                            <a:gd name="T14" fmla="*/ 56005 w 355"/>
                            <a:gd name="T15" fmla="*/ 55622 h 453"/>
                            <a:gd name="T16" fmla="*/ 56005 w 355"/>
                            <a:gd name="T17" fmla="*/ 47548 h 453"/>
                            <a:gd name="T18" fmla="*/ 79943 w 355"/>
                            <a:gd name="T19" fmla="*/ 23774 h 453"/>
                            <a:gd name="T20" fmla="*/ 103880 w 355"/>
                            <a:gd name="T21" fmla="*/ 47548 h 453"/>
                            <a:gd name="T22" fmla="*/ 103880 w 355"/>
                            <a:gd name="T23" fmla="*/ 79396 h 453"/>
                            <a:gd name="T24" fmla="*/ 11743 w 355"/>
                            <a:gd name="T25" fmla="*/ 79396 h 453"/>
                            <a:gd name="T26" fmla="*/ 0 w 355"/>
                            <a:gd name="T27" fmla="*/ 91507 h 453"/>
                            <a:gd name="T28" fmla="*/ 0 w 355"/>
                            <a:gd name="T29" fmla="*/ 178977 h 453"/>
                            <a:gd name="T30" fmla="*/ 11743 w 355"/>
                            <a:gd name="T31" fmla="*/ 194677 h 453"/>
                            <a:gd name="T32" fmla="*/ 23938 w 355"/>
                            <a:gd name="T33" fmla="*/ 198714 h 453"/>
                            <a:gd name="T34" fmla="*/ 47875 w 355"/>
                            <a:gd name="T35" fmla="*/ 202751 h 453"/>
                            <a:gd name="T36" fmla="*/ 112010 w 355"/>
                            <a:gd name="T37" fmla="*/ 202751 h 453"/>
                            <a:gd name="T38" fmla="*/ 135948 w 355"/>
                            <a:gd name="T39" fmla="*/ 198714 h 453"/>
                            <a:gd name="T40" fmla="*/ 148142 w 355"/>
                            <a:gd name="T41" fmla="*/ 194677 h 453"/>
                            <a:gd name="T42" fmla="*/ 159885 w 355"/>
                            <a:gd name="T43" fmla="*/ 178977 h 453"/>
                            <a:gd name="T44" fmla="*/ 159885 w 355"/>
                            <a:gd name="T45" fmla="*/ 91507 h 453"/>
                            <a:gd name="T46" fmla="*/ 144077 w 355"/>
                            <a:gd name="T47" fmla="*/ 79396 h 453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55" h="453">
                              <a:moveTo>
                                <a:pt x="319" y="177"/>
                              </a:moveTo>
                              <a:lnTo>
                                <a:pt x="319" y="177"/>
                              </a:lnTo>
                              <a:cubicBezTo>
                                <a:pt x="275" y="177"/>
                                <a:pt x="275" y="177"/>
                                <a:pt x="275" y="177"/>
                              </a:cubicBezTo>
                              <a:cubicBezTo>
                                <a:pt x="275" y="115"/>
                                <a:pt x="275" y="115"/>
                                <a:pt x="275" y="115"/>
                              </a:cubicBezTo>
                              <a:cubicBezTo>
                                <a:pt x="275" y="44"/>
                                <a:pt x="238" y="0"/>
                                <a:pt x="177" y="0"/>
                              </a:cubicBezTo>
                              <a:cubicBezTo>
                                <a:pt x="106" y="0"/>
                                <a:pt x="79" y="44"/>
                                <a:pt x="79" y="115"/>
                              </a:cubicBezTo>
                              <a:cubicBezTo>
                                <a:pt x="79" y="124"/>
                                <a:pt x="79" y="124"/>
                                <a:pt x="79" y="124"/>
                              </a:cubicBezTo>
                              <a:cubicBezTo>
                                <a:pt x="124" y="124"/>
                                <a:pt x="124" y="124"/>
                                <a:pt x="124" y="124"/>
                              </a:cubicBezTo>
                              <a:cubicBezTo>
                                <a:pt x="124" y="106"/>
                                <a:pt x="124" y="106"/>
                                <a:pt x="124" y="106"/>
                              </a:cubicBezTo>
                              <a:cubicBezTo>
                                <a:pt x="124" y="71"/>
                                <a:pt x="150" y="53"/>
                                <a:pt x="177" y="53"/>
                              </a:cubicBezTo>
                              <a:cubicBezTo>
                                <a:pt x="203" y="53"/>
                                <a:pt x="230" y="71"/>
                                <a:pt x="230" y="106"/>
                              </a:cubicBezTo>
                              <a:cubicBezTo>
                                <a:pt x="230" y="177"/>
                                <a:pt x="230" y="177"/>
                                <a:pt x="230" y="177"/>
                              </a:cubicBezTo>
                              <a:cubicBezTo>
                                <a:pt x="26" y="177"/>
                                <a:pt x="26" y="177"/>
                                <a:pt x="26" y="177"/>
                              </a:cubicBezTo>
                              <a:cubicBezTo>
                                <a:pt x="17" y="177"/>
                                <a:pt x="0" y="195"/>
                                <a:pt x="0" y="204"/>
                              </a:cubicBezTo>
                              <a:cubicBezTo>
                                <a:pt x="0" y="399"/>
                                <a:pt x="0" y="399"/>
                                <a:pt x="0" y="399"/>
                              </a:cubicBezTo>
                              <a:cubicBezTo>
                                <a:pt x="0" y="408"/>
                                <a:pt x="17" y="425"/>
                                <a:pt x="26" y="434"/>
                              </a:cubicBezTo>
                              <a:cubicBezTo>
                                <a:pt x="53" y="443"/>
                                <a:pt x="53" y="443"/>
                                <a:pt x="53" y="443"/>
                              </a:cubicBezTo>
                              <a:cubicBezTo>
                                <a:pt x="71" y="443"/>
                                <a:pt x="88" y="452"/>
                                <a:pt x="106" y="452"/>
                              </a:cubicBezTo>
                              <a:cubicBezTo>
                                <a:pt x="248" y="452"/>
                                <a:pt x="248" y="452"/>
                                <a:pt x="248" y="452"/>
                              </a:cubicBezTo>
                              <a:cubicBezTo>
                                <a:pt x="266" y="452"/>
                                <a:pt x="283" y="443"/>
                                <a:pt x="301" y="443"/>
                              </a:cubicBezTo>
                              <a:cubicBezTo>
                                <a:pt x="328" y="434"/>
                                <a:pt x="328" y="434"/>
                                <a:pt x="328" y="434"/>
                              </a:cubicBezTo>
                              <a:cubicBezTo>
                                <a:pt x="336" y="425"/>
                                <a:pt x="354" y="408"/>
                                <a:pt x="354" y="399"/>
                              </a:cubicBezTo>
                              <a:cubicBezTo>
                                <a:pt x="354" y="204"/>
                                <a:pt x="354" y="204"/>
                                <a:pt x="354" y="204"/>
                              </a:cubicBezTo>
                              <a:cubicBezTo>
                                <a:pt x="354" y="195"/>
                                <a:pt x="336" y="177"/>
                                <a:pt x="319" y="17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306.9pt;margin-top:252.15pt;height:35.05pt;width:27.65pt;mso-wrap-style:none;z-index:-894116864;v-text-anchor:middle;mso-width-relative:page;mso-height-relative:page;" fillcolor="#FFFFFF [3212]" filled="t" stroked="f" coordsize="355,453" o:gfxdata="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CWYpeHbAAAACwEA&#10;AA8AAAAAAAAAAQAgAAAAIgAAAGRycy9kb3ducmV2LnhtbFBLAQIUABQAAAAIAIdO4kDh6CtrUgYA&#10;AMAcAAAOAAAAAAAAAAEAIAAAACoBAABkcnMvZTJvRG9jLnhtbFBLBQYAAAAABgAGAFkBAADuCQAA&#10;AAA=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<v:path o:connectlocs="142516504,78017524;142516504,78017524;122859737,78017524;122859737,50689379;79077138,0;35294539,50689379;35294539,54656289;55398410,54656289;55398410,46722470;79077138,23361235;102754877,46722470;102754877,78017524;11615811,78017524;0,89918252;0,175869595;11615811,191297011;23678727,195263921;47356466,199230830;110796821,199230830;134475549,195263921;146537476,191297011;158153287,175869595;158153287,89918252;142516504,78017524" o:connectangles="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9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2192655</wp:posOffset>
                </wp:positionV>
                <wp:extent cx="361950" cy="418465"/>
                <wp:effectExtent l="0" t="0" r="0" b="635"/>
                <wp:wrapNone/>
                <wp:docPr id="246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263015" y="7465695"/>
                          <a:ext cx="361950" cy="418465"/>
                        </a:xfrm>
                        <a:custGeom>
                          <a:avLst/>
                          <a:gdLst>
                            <a:gd name="T0" fmla="*/ 153071 w 390"/>
                            <a:gd name="T1" fmla="*/ 0 h 444"/>
                            <a:gd name="T2" fmla="*/ 0 w 390"/>
                            <a:gd name="T3" fmla="*/ 23877 h 444"/>
                            <a:gd name="T4" fmla="*/ 19522 w 390"/>
                            <a:gd name="T5" fmla="*/ 199574 h 444"/>
                            <a:gd name="T6" fmla="*/ 172593 w 390"/>
                            <a:gd name="T7" fmla="*/ 179752 h 444"/>
                            <a:gd name="T8" fmla="*/ 153071 w 390"/>
                            <a:gd name="T9" fmla="*/ 0 h 444"/>
                            <a:gd name="T10" fmla="*/ 153071 w 390"/>
                            <a:gd name="T11" fmla="*/ 179752 h 444"/>
                            <a:gd name="T12" fmla="*/ 19522 w 390"/>
                            <a:gd name="T13" fmla="*/ 23877 h 444"/>
                            <a:gd name="T14" fmla="*/ 153071 w 390"/>
                            <a:gd name="T15" fmla="*/ 179752 h 444"/>
                            <a:gd name="T16" fmla="*/ 98054 w 390"/>
                            <a:gd name="T17" fmla="*/ 123889 h 444"/>
                            <a:gd name="T18" fmla="*/ 43037 w 390"/>
                            <a:gd name="T19" fmla="*/ 136053 h 444"/>
                            <a:gd name="T20" fmla="*/ 98054 w 390"/>
                            <a:gd name="T21" fmla="*/ 123889 h 444"/>
                            <a:gd name="T22" fmla="*/ 129556 w 390"/>
                            <a:gd name="T23" fmla="*/ 79740 h 444"/>
                            <a:gd name="T24" fmla="*/ 86519 w 390"/>
                            <a:gd name="T25" fmla="*/ 88299 h 444"/>
                            <a:gd name="T26" fmla="*/ 129556 w 390"/>
                            <a:gd name="T27" fmla="*/ 79740 h 444"/>
                            <a:gd name="T28" fmla="*/ 86519 w 390"/>
                            <a:gd name="T29" fmla="*/ 68027 h 444"/>
                            <a:gd name="T30" fmla="*/ 129556 w 390"/>
                            <a:gd name="T31" fmla="*/ 44150 h 444"/>
                            <a:gd name="T32" fmla="*/ 86519 w 390"/>
                            <a:gd name="T33" fmla="*/ 68027 h 444"/>
                            <a:gd name="T34" fmla="*/ 74539 w 390"/>
                            <a:gd name="T35" fmla="*/ 44150 h 444"/>
                            <a:gd name="T36" fmla="*/ 43037 w 390"/>
                            <a:gd name="T37" fmla="*/ 88299 h 444"/>
                            <a:gd name="T38" fmla="*/ 74539 w 390"/>
                            <a:gd name="T39" fmla="*/ 44150 h 444"/>
                            <a:gd name="T40" fmla="*/ 62560 w 390"/>
                            <a:gd name="T41" fmla="*/ 100013 h 444"/>
                            <a:gd name="T42" fmla="*/ 43037 w 390"/>
                            <a:gd name="T43" fmla="*/ 112176 h 444"/>
                            <a:gd name="T44" fmla="*/ 62560 w 390"/>
                            <a:gd name="T45" fmla="*/ 100013 h 444"/>
                            <a:gd name="T46" fmla="*/ 74539 w 390"/>
                            <a:gd name="T47" fmla="*/ 112176 h 444"/>
                            <a:gd name="T48" fmla="*/ 129556 w 390"/>
                            <a:gd name="T49" fmla="*/ 100013 h 444"/>
                            <a:gd name="T50" fmla="*/ 74539 w 390"/>
                            <a:gd name="T51" fmla="*/ 112176 h 444"/>
                            <a:gd name="T52" fmla="*/ 129556 w 390"/>
                            <a:gd name="T53" fmla="*/ 143712 h 444"/>
                            <a:gd name="T54" fmla="*/ 43037 w 390"/>
                            <a:gd name="T55" fmla="*/ 155875 h 444"/>
                            <a:gd name="T56" fmla="*/ 129556 w 390"/>
                            <a:gd name="T57" fmla="*/ 143712 h 444"/>
                            <a:gd name="T58" fmla="*/ 110034 w 390"/>
                            <a:gd name="T59" fmla="*/ 136053 h 444"/>
                            <a:gd name="T60" fmla="*/ 129556 w 390"/>
                            <a:gd name="T61" fmla="*/ 123889 h 444"/>
                            <a:gd name="T62" fmla="*/ 110034 w 390"/>
                            <a:gd name="T63" fmla="*/ 136053 h 44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90" h="444">
                              <a:moveTo>
                                <a:pt x="345" y="0"/>
                              </a:moveTo>
                              <a:lnTo>
                                <a:pt x="345" y="0"/>
                              </a:ln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17" y="0"/>
                                <a:pt x="0" y="27"/>
                                <a:pt x="0" y="53"/>
                              </a:cubicBezTo>
                              <a:cubicBezTo>
                                <a:pt x="0" y="399"/>
                                <a:pt x="0" y="399"/>
                                <a:pt x="0" y="399"/>
                              </a:cubicBezTo>
                              <a:cubicBezTo>
                                <a:pt x="0" y="425"/>
                                <a:pt x="17" y="443"/>
                                <a:pt x="44" y="443"/>
                              </a:cubicBezTo>
                              <a:cubicBezTo>
                                <a:pt x="345" y="443"/>
                                <a:pt x="345" y="443"/>
                                <a:pt x="345" y="443"/>
                              </a:cubicBezTo>
                              <a:cubicBezTo>
                                <a:pt x="372" y="443"/>
                                <a:pt x="389" y="425"/>
                                <a:pt x="389" y="399"/>
                              </a:cubicBezTo>
                              <a:cubicBezTo>
                                <a:pt x="389" y="53"/>
                                <a:pt x="389" y="53"/>
                                <a:pt x="389" y="53"/>
                              </a:cubicBezTo>
                              <a:cubicBezTo>
                                <a:pt x="389" y="27"/>
                                <a:pt x="372" y="0"/>
                                <a:pt x="345" y="0"/>
                              </a:cubicBezTo>
                              <a:close/>
                              <a:moveTo>
                                <a:pt x="345" y="399"/>
                              </a:moveTo>
                              <a:lnTo>
                                <a:pt x="345" y="399"/>
                              </a:lnTo>
                              <a:cubicBezTo>
                                <a:pt x="44" y="399"/>
                                <a:pt x="44" y="399"/>
                                <a:pt x="44" y="399"/>
                              </a:cubicBezTo>
                              <a:cubicBezTo>
                                <a:pt x="44" y="53"/>
                                <a:pt x="44" y="53"/>
                                <a:pt x="44" y="53"/>
                              </a:cubicBezTo>
                              <a:cubicBezTo>
                                <a:pt x="345" y="53"/>
                                <a:pt x="345" y="53"/>
                                <a:pt x="345" y="53"/>
                              </a:cubicBezTo>
                              <a:lnTo>
                                <a:pt x="345" y="399"/>
                              </a:lnTo>
                              <a:close/>
                              <a:moveTo>
                                <a:pt x="221" y="275"/>
                              </a:moveTo>
                              <a:lnTo>
                                <a:pt x="221" y="275"/>
                              </a:lnTo>
                              <a:cubicBezTo>
                                <a:pt x="97" y="275"/>
                                <a:pt x="97" y="275"/>
                                <a:pt x="97" y="275"/>
                              </a:cubicBezTo>
                              <a:cubicBezTo>
                                <a:pt x="97" y="302"/>
                                <a:pt x="97" y="302"/>
                                <a:pt x="97" y="302"/>
                              </a:cubicBezTo>
                              <a:cubicBezTo>
                                <a:pt x="221" y="302"/>
                                <a:pt x="221" y="302"/>
                                <a:pt x="221" y="302"/>
                              </a:cubicBezTo>
                              <a:lnTo>
                                <a:pt x="221" y="275"/>
                              </a:lnTo>
                              <a:close/>
                              <a:moveTo>
                                <a:pt x="292" y="177"/>
                              </a:moveTo>
                              <a:lnTo>
                                <a:pt x="292" y="177"/>
                              </a:ln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195" y="196"/>
                                <a:pt x="195" y="196"/>
                                <a:pt x="195" y="196"/>
                              </a:cubicBezTo>
                              <a:cubicBezTo>
                                <a:pt x="292" y="196"/>
                                <a:pt x="292" y="196"/>
                                <a:pt x="292" y="196"/>
                              </a:cubicBezTo>
                              <a:lnTo>
                                <a:pt x="292" y="177"/>
                              </a:lnTo>
                              <a:close/>
                              <a:moveTo>
                                <a:pt x="195" y="151"/>
                              </a:moveTo>
                              <a:lnTo>
                                <a:pt x="195" y="151"/>
                              </a:lnTo>
                              <a:cubicBezTo>
                                <a:pt x="292" y="151"/>
                                <a:pt x="292" y="151"/>
                                <a:pt x="292" y="151"/>
                              </a:cubicBezTo>
                              <a:cubicBezTo>
                                <a:pt x="292" y="98"/>
                                <a:pt x="292" y="98"/>
                                <a:pt x="292" y="98"/>
                              </a:cubicBezTo>
                              <a:cubicBezTo>
                                <a:pt x="195" y="98"/>
                                <a:pt x="195" y="98"/>
                                <a:pt x="195" y="98"/>
                              </a:cubicBezTo>
                              <a:lnTo>
                                <a:pt x="195" y="151"/>
                              </a:lnTo>
                              <a:close/>
                              <a:moveTo>
                                <a:pt x="168" y="98"/>
                              </a:moveTo>
                              <a:lnTo>
                                <a:pt x="168" y="98"/>
                              </a:lnTo>
                              <a:cubicBezTo>
                                <a:pt x="97" y="98"/>
                                <a:pt x="97" y="98"/>
                                <a:pt x="97" y="98"/>
                              </a:cubicBezTo>
                              <a:cubicBezTo>
                                <a:pt x="97" y="196"/>
                                <a:pt x="97" y="196"/>
                                <a:pt x="97" y="196"/>
                              </a:cubicBezTo>
                              <a:cubicBezTo>
                                <a:pt x="168" y="196"/>
                                <a:pt x="168" y="196"/>
                                <a:pt x="168" y="196"/>
                              </a:cubicBezTo>
                              <a:lnTo>
                                <a:pt x="168" y="98"/>
                              </a:lnTo>
                              <a:close/>
                              <a:moveTo>
                                <a:pt x="141" y="222"/>
                              </a:moveTo>
                              <a:lnTo>
                                <a:pt x="141" y="222"/>
                              </a:lnTo>
                              <a:cubicBezTo>
                                <a:pt x="97" y="222"/>
                                <a:pt x="97" y="222"/>
                                <a:pt x="97" y="222"/>
                              </a:cubicBezTo>
                              <a:cubicBezTo>
                                <a:pt x="97" y="249"/>
                                <a:pt x="97" y="249"/>
                                <a:pt x="97" y="249"/>
                              </a:cubicBezTo>
                              <a:cubicBezTo>
                                <a:pt x="141" y="249"/>
                                <a:pt x="141" y="249"/>
                                <a:pt x="141" y="249"/>
                              </a:cubicBezTo>
                              <a:lnTo>
                                <a:pt x="141" y="222"/>
                              </a:lnTo>
                              <a:close/>
                              <a:moveTo>
                                <a:pt x="168" y="249"/>
                              </a:moveTo>
                              <a:lnTo>
                                <a:pt x="168" y="249"/>
                              </a:lnTo>
                              <a:cubicBezTo>
                                <a:pt x="292" y="249"/>
                                <a:pt x="292" y="249"/>
                                <a:pt x="292" y="249"/>
                              </a:cubicBezTo>
                              <a:cubicBezTo>
                                <a:pt x="292" y="222"/>
                                <a:pt x="292" y="222"/>
                                <a:pt x="292" y="222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lnTo>
                                <a:pt x="168" y="249"/>
                              </a:lnTo>
                              <a:close/>
                              <a:moveTo>
                                <a:pt x="292" y="319"/>
                              </a:moveTo>
                              <a:lnTo>
                                <a:pt x="292" y="319"/>
                              </a:lnTo>
                              <a:cubicBezTo>
                                <a:pt x="97" y="319"/>
                                <a:pt x="97" y="319"/>
                                <a:pt x="97" y="319"/>
                              </a:cubicBezTo>
                              <a:cubicBezTo>
                                <a:pt x="97" y="346"/>
                                <a:pt x="97" y="346"/>
                                <a:pt x="97" y="346"/>
                              </a:cubicBezTo>
                              <a:cubicBezTo>
                                <a:pt x="292" y="346"/>
                                <a:pt x="292" y="346"/>
                                <a:pt x="292" y="346"/>
                              </a:cubicBezTo>
                              <a:lnTo>
                                <a:pt x="292" y="319"/>
                              </a:lnTo>
                              <a:close/>
                              <a:moveTo>
                                <a:pt x="248" y="302"/>
                              </a:moveTo>
                              <a:lnTo>
                                <a:pt x="248" y="302"/>
                              </a:lnTo>
                              <a:cubicBezTo>
                                <a:pt x="292" y="302"/>
                                <a:pt x="292" y="302"/>
                                <a:pt x="292" y="302"/>
                              </a:cubicBezTo>
                              <a:cubicBezTo>
                                <a:pt x="292" y="275"/>
                                <a:pt x="292" y="275"/>
                                <a:pt x="292" y="275"/>
                              </a:cubicBezTo>
                              <a:cubicBezTo>
                                <a:pt x="248" y="275"/>
                                <a:pt x="248" y="275"/>
                                <a:pt x="248" y="275"/>
                              </a:cubicBezTo>
                              <a:lnTo>
                                <a:pt x="248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9.45pt;margin-top:172.65pt;height:32.95pt;width:28.5pt;mso-wrap-style:none;z-index:-894117888;v-text-anchor:middle;mso-width-relative:page;mso-height-relative:page;" fillcolor="#FFFFFF [3212]" filled="t" stroked="f" coordsize="390,444" o:gfxdata="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<v:path o:connectlocs="142061662,0;0,22503803;18117917,188096247;160179580,169414235;142061662,0;142061662,169414235;18117917,22503803;142061662,169414235;91001654,116763987;39941646,128228420;91001654,116763987;120237933,75154052;80296287,83220813;120237933,75154052;80296287,64114681;120237933,41610877;80296287,64114681;69177925,41610877;39941646,83220813;69177925,41610877;58060492,94261126;39941646,105724616;58060492,94261126;69177925,105724616;120237933,94261126;69177925,105724616;120237933,135446941;39941646,146910432;120237933,135446941;102120016,128228420;120237933,116763987;102120016,128228420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838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2192655</wp:posOffset>
                </wp:positionV>
                <wp:extent cx="365125" cy="418465"/>
                <wp:effectExtent l="0" t="0" r="15875" b="635"/>
                <wp:wrapNone/>
                <wp:docPr id="245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99990" y="7465695"/>
                          <a:ext cx="365125" cy="418465"/>
                        </a:xfrm>
                        <a:custGeom>
                          <a:avLst/>
                          <a:gdLst>
                            <a:gd name="T0" fmla="*/ 166118 w 390"/>
                            <a:gd name="T1" fmla="*/ 0 h 445"/>
                            <a:gd name="T2" fmla="*/ 166118 w 390"/>
                            <a:gd name="T3" fmla="*/ 0 h 445"/>
                            <a:gd name="T4" fmla="*/ 138804 w 390"/>
                            <a:gd name="T5" fmla="*/ 0 h 445"/>
                            <a:gd name="T6" fmla="*/ 130745 w 390"/>
                            <a:gd name="T7" fmla="*/ 12586 h 445"/>
                            <a:gd name="T8" fmla="*/ 130745 w 390"/>
                            <a:gd name="T9" fmla="*/ 199576 h 445"/>
                            <a:gd name="T10" fmla="*/ 174177 w 390"/>
                            <a:gd name="T11" fmla="*/ 199576 h 445"/>
                            <a:gd name="T12" fmla="*/ 174177 w 390"/>
                            <a:gd name="T13" fmla="*/ 12586 h 445"/>
                            <a:gd name="T14" fmla="*/ 166118 w 390"/>
                            <a:gd name="T15" fmla="*/ 0 h 445"/>
                            <a:gd name="T16" fmla="*/ 98954 w 390"/>
                            <a:gd name="T17" fmla="*/ 67874 h 445"/>
                            <a:gd name="T18" fmla="*/ 98954 w 390"/>
                            <a:gd name="T19" fmla="*/ 67874 h 445"/>
                            <a:gd name="T20" fmla="*/ 75223 w 390"/>
                            <a:gd name="T21" fmla="*/ 67874 h 445"/>
                            <a:gd name="T22" fmla="*/ 63134 w 390"/>
                            <a:gd name="T23" fmla="*/ 80010 h 445"/>
                            <a:gd name="T24" fmla="*/ 63134 w 390"/>
                            <a:gd name="T25" fmla="*/ 199576 h 445"/>
                            <a:gd name="T26" fmla="*/ 111044 w 390"/>
                            <a:gd name="T27" fmla="*/ 199576 h 445"/>
                            <a:gd name="T28" fmla="*/ 111044 w 390"/>
                            <a:gd name="T29" fmla="*/ 80010 h 445"/>
                            <a:gd name="T30" fmla="*/ 98954 w 390"/>
                            <a:gd name="T31" fmla="*/ 67874 h 445"/>
                            <a:gd name="T32" fmla="*/ 31343 w 390"/>
                            <a:gd name="T33" fmla="*/ 135747 h 445"/>
                            <a:gd name="T34" fmla="*/ 31343 w 390"/>
                            <a:gd name="T35" fmla="*/ 135747 h 445"/>
                            <a:gd name="T36" fmla="*/ 7612 w 390"/>
                            <a:gd name="T37" fmla="*/ 135747 h 445"/>
                            <a:gd name="T38" fmla="*/ 0 w 390"/>
                            <a:gd name="T39" fmla="*/ 143389 h 445"/>
                            <a:gd name="T40" fmla="*/ 0 w 390"/>
                            <a:gd name="T41" fmla="*/ 199576 h 445"/>
                            <a:gd name="T42" fmla="*/ 43432 w 390"/>
                            <a:gd name="T43" fmla="*/ 199576 h 445"/>
                            <a:gd name="T44" fmla="*/ 43432 w 390"/>
                            <a:gd name="T45" fmla="*/ 143389 h 445"/>
                            <a:gd name="T46" fmla="*/ 31343 w 390"/>
                            <a:gd name="T47" fmla="*/ 135747 h 44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90" h="445">
                              <a:moveTo>
                                <a:pt x="371" y="0"/>
                              </a:moveTo>
                              <a:lnTo>
                                <a:pt x="371" y="0"/>
                              </a:lnTo>
                              <a:cubicBezTo>
                                <a:pt x="310" y="0"/>
                                <a:pt x="310" y="0"/>
                                <a:pt x="310" y="0"/>
                              </a:cubicBezTo>
                              <a:cubicBezTo>
                                <a:pt x="301" y="0"/>
                                <a:pt x="292" y="10"/>
                                <a:pt x="292" y="28"/>
                              </a:cubicBezTo>
                              <a:cubicBezTo>
                                <a:pt x="292" y="444"/>
                                <a:pt x="292" y="444"/>
                                <a:pt x="292" y="444"/>
                              </a:cubicBezTo>
                              <a:cubicBezTo>
                                <a:pt x="389" y="444"/>
                                <a:pt x="389" y="444"/>
                                <a:pt x="389" y="444"/>
                              </a:cubicBezTo>
                              <a:cubicBezTo>
                                <a:pt x="389" y="28"/>
                                <a:pt x="389" y="28"/>
                                <a:pt x="389" y="28"/>
                              </a:cubicBezTo>
                              <a:cubicBezTo>
                                <a:pt x="389" y="10"/>
                                <a:pt x="380" y="0"/>
                                <a:pt x="371" y="0"/>
                              </a:cubicBezTo>
                              <a:close/>
                              <a:moveTo>
                                <a:pt x="221" y="151"/>
                              </a:moveTo>
                              <a:lnTo>
                                <a:pt x="221" y="151"/>
                              </a:lnTo>
                              <a:cubicBezTo>
                                <a:pt x="168" y="151"/>
                                <a:pt x="168" y="151"/>
                                <a:pt x="168" y="151"/>
                              </a:cubicBezTo>
                              <a:cubicBezTo>
                                <a:pt x="150" y="151"/>
                                <a:pt x="141" y="160"/>
                                <a:pt x="141" y="178"/>
                              </a:cubicBezTo>
                              <a:cubicBezTo>
                                <a:pt x="141" y="444"/>
                                <a:pt x="141" y="444"/>
                                <a:pt x="141" y="444"/>
                              </a:cubicBezTo>
                              <a:cubicBezTo>
                                <a:pt x="248" y="444"/>
                                <a:pt x="248" y="444"/>
                                <a:pt x="248" y="444"/>
                              </a:cubicBezTo>
                              <a:cubicBezTo>
                                <a:pt x="248" y="178"/>
                                <a:pt x="248" y="178"/>
                                <a:pt x="248" y="178"/>
                              </a:cubicBezTo>
                              <a:cubicBezTo>
                                <a:pt x="248" y="160"/>
                                <a:pt x="230" y="151"/>
                                <a:pt x="221" y="151"/>
                              </a:cubicBezTo>
                              <a:close/>
                              <a:moveTo>
                                <a:pt x="70" y="302"/>
                              </a:moveTo>
                              <a:lnTo>
                                <a:pt x="70" y="302"/>
                              </a:lnTo>
                              <a:cubicBezTo>
                                <a:pt x="17" y="302"/>
                                <a:pt x="17" y="302"/>
                                <a:pt x="17" y="302"/>
                              </a:cubicBezTo>
                              <a:cubicBezTo>
                                <a:pt x="0" y="302"/>
                                <a:pt x="0" y="310"/>
                                <a:pt x="0" y="319"/>
                              </a:cubicBezTo>
                              <a:cubicBezTo>
                                <a:pt x="0" y="444"/>
                                <a:pt x="0" y="444"/>
                                <a:pt x="0" y="444"/>
                              </a:cubicBezTo>
                              <a:cubicBezTo>
                                <a:pt x="97" y="444"/>
                                <a:pt x="97" y="444"/>
                                <a:pt x="97" y="444"/>
                              </a:cubicBezTo>
                              <a:cubicBezTo>
                                <a:pt x="97" y="319"/>
                                <a:pt x="97" y="319"/>
                                <a:pt x="97" y="319"/>
                              </a:cubicBezTo>
                              <a:cubicBezTo>
                                <a:pt x="97" y="310"/>
                                <a:pt x="88" y="302"/>
                                <a:pt x="70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o:spt="100" style="position:absolute;left:0pt;margin-left:303.7pt;margin-top:172.65pt;height:32.95pt;width:28.75pt;mso-wrap-style:none;z-index:-894118912;v-text-anchor:middle;mso-width-relative:page;mso-height-relative:page;" fillcolor="#FFFFFF [3212]" filled="t" stroked="f" coordsize="390,445" o:gfxdata="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CBuPCi2gAAAAsBAAAPAAAAAAAAAAEA&#10;IAAAACIAAABkcnMvZG93bnJldi54bWxQSwECFAAUAAAACACHTuJAtznn8w8GAADtGwAADgAAAAAA&#10;AAABACAAAAApAQAAZHJzL2Uyb0RvYy54bWxQSwUGAAAAAAYABgBZAQAAqgkAAAAA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<v:path o:connectlocs="155522653,0;155522653,0;129950796,0;122405815,11835506;122405815,187675440;163067633,187675440;163067633,11835506;155522653,0;92642510,63826726;92642510,63826726;70425122,63826726;59107183,75239066;59107183,187675440;103961385,187675440;103961385,75239066;92642510,63826726;29343879,127652513;29343879,127652513;7126491,127652513;0,134838826;0,187675440;40661817,187675440;40661817,134838826;29343879,127652513" o:connectangles="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4736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2192655</wp:posOffset>
                </wp:positionV>
                <wp:extent cx="434975" cy="428625"/>
                <wp:effectExtent l="0" t="0" r="3175" b="9525"/>
                <wp:wrapNone/>
                <wp:docPr id="242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96610" y="7465695"/>
                          <a:ext cx="434975" cy="428625"/>
                          <a:chOff x="7502" y="31193"/>
                          <a:chExt cx="424" cy="418"/>
                        </a:xfrm>
                        <a:solidFill>
                          <a:schemeClr val="bg1"/>
                        </a:solidFill>
                      </wpg:grpSpPr>
                      <wps:wsp>
                        <wps:cNvPr id="24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7502" y="31193"/>
                            <a:ext cx="425" cy="418"/>
                          </a:xfrm>
                          <a:custGeom>
                            <a:avLst/>
                            <a:gdLst>
                              <a:gd name="T0" fmla="*/ 276915 w 462"/>
                              <a:gd name="T1" fmla="*/ 0 h 453"/>
                              <a:gd name="T2" fmla="*/ 276915 w 462"/>
                              <a:gd name="T3" fmla="*/ 0 h 453"/>
                              <a:gd name="T4" fmla="*/ 0 w 462"/>
                              <a:gd name="T5" fmla="*/ 266246 h 453"/>
                              <a:gd name="T6" fmla="*/ 276915 w 462"/>
                              <a:gd name="T7" fmla="*/ 542086 h 453"/>
                              <a:gd name="T8" fmla="*/ 552631 w 462"/>
                              <a:gd name="T9" fmla="*/ 266246 h 453"/>
                              <a:gd name="T10" fmla="*/ 276915 w 462"/>
                              <a:gd name="T11" fmla="*/ 0 h 453"/>
                              <a:gd name="T12" fmla="*/ 276915 w 462"/>
                              <a:gd name="T13" fmla="*/ 478523 h 453"/>
                              <a:gd name="T14" fmla="*/ 276915 w 462"/>
                              <a:gd name="T15" fmla="*/ 478523 h 453"/>
                              <a:gd name="T16" fmla="*/ 63535 w 462"/>
                              <a:gd name="T17" fmla="*/ 266246 h 453"/>
                              <a:gd name="T18" fmla="*/ 276915 w 462"/>
                              <a:gd name="T19" fmla="*/ 53969 h 453"/>
                              <a:gd name="T20" fmla="*/ 489097 w 462"/>
                              <a:gd name="T21" fmla="*/ 266246 h 453"/>
                              <a:gd name="T22" fmla="*/ 276915 w 462"/>
                              <a:gd name="T23" fmla="*/ 478523 h 45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2" h="453">
                                <a:moveTo>
                                  <a:pt x="231" y="0"/>
                                </a:moveTo>
                                <a:lnTo>
                                  <a:pt x="231" y="0"/>
                                </a:lnTo>
                                <a:cubicBezTo>
                                  <a:pt x="106" y="0"/>
                                  <a:pt x="0" y="98"/>
                                  <a:pt x="0" y="222"/>
                                </a:cubicBezTo>
                                <a:cubicBezTo>
                                  <a:pt x="0" y="346"/>
                                  <a:pt x="106" y="452"/>
                                  <a:pt x="231" y="452"/>
                                </a:cubicBezTo>
                                <a:cubicBezTo>
                                  <a:pt x="355" y="452"/>
                                  <a:pt x="461" y="346"/>
                                  <a:pt x="461" y="222"/>
                                </a:cubicBezTo>
                                <a:cubicBezTo>
                                  <a:pt x="461" y="98"/>
                                  <a:pt x="355" y="0"/>
                                  <a:pt x="231" y="0"/>
                                </a:cubicBezTo>
                                <a:close/>
                                <a:moveTo>
                                  <a:pt x="231" y="399"/>
                                </a:moveTo>
                                <a:lnTo>
                                  <a:pt x="231" y="399"/>
                                </a:lnTo>
                                <a:cubicBezTo>
                                  <a:pt x="133" y="399"/>
                                  <a:pt x="53" y="319"/>
                                  <a:pt x="53" y="222"/>
                                </a:cubicBezTo>
                                <a:cubicBezTo>
                                  <a:pt x="53" y="124"/>
                                  <a:pt x="133" y="45"/>
                                  <a:pt x="231" y="45"/>
                                </a:cubicBezTo>
                                <a:cubicBezTo>
                                  <a:pt x="328" y="45"/>
                                  <a:pt x="408" y="124"/>
                                  <a:pt x="408" y="222"/>
                                </a:cubicBezTo>
                                <a:cubicBezTo>
                                  <a:pt x="408" y="319"/>
                                  <a:pt x="328" y="399"/>
                                  <a:pt x="231" y="3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7696" y="31284"/>
                            <a:ext cx="97" cy="201"/>
                          </a:xfrm>
                          <a:custGeom>
                            <a:avLst/>
                            <a:gdLst>
                              <a:gd name="T0" fmla="*/ 42672 w 107"/>
                              <a:gd name="T1" fmla="*/ 0 h 222"/>
                              <a:gd name="T2" fmla="*/ 0 w 107"/>
                              <a:gd name="T3" fmla="*/ 0 h 222"/>
                              <a:gd name="T4" fmla="*/ 0 w 107"/>
                              <a:gd name="T5" fmla="*/ 156433 h 222"/>
                              <a:gd name="T6" fmla="*/ 105496 w 107"/>
                              <a:gd name="T7" fmla="*/ 259938 h 222"/>
                              <a:gd name="T8" fmla="*/ 125647 w 107"/>
                              <a:gd name="T9" fmla="*/ 229357 h 222"/>
                              <a:gd name="T10" fmla="*/ 42672 w 107"/>
                              <a:gd name="T11" fmla="*/ 134086 h 222"/>
                              <a:gd name="T12" fmla="*/ 42672 w 107"/>
                              <a:gd name="T13" fmla="*/ 0 h 22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" h="222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89" y="221"/>
                                </a:lnTo>
                                <a:lnTo>
                                  <a:pt x="106" y="195"/>
                                </a:lnTo>
                                <a:lnTo>
                                  <a:pt x="36" y="114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74.3pt;margin-top:172.65pt;height:33.75pt;width:34.25pt;z-index:-894119936;mso-width-relative:page;mso-height-relative:page;" coordorigin="7502,31193" coordsize="424,418" o:gfxdata="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">
                <o:lock v:ext="edit" aspectratio="f"/>
                <v:shape id="Freeform 31" o:spid="_x0000_s1026" o:spt="100" style="position:absolute;left:7502;top:31193;height:418;width:425;mso-wrap-style:none;v-text-anchor:middle;" filled="t" stroked="f" coordsize="462,453" o:gfxdata="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TaS/&#10;AAAA3AAAAA8AAAAAAAAAAQAgAAAAIgAAAGRycy9kb3ducmV2LnhtbFBLAQIUABQAAAAIAIdO4kAz&#10;LwWeOwAAADkAAAAQAAAAAAAAAAEAIAAAAA4BAABkcnMvc2hhcGV4bWwueG1sUEsFBgAAAAAGAAYA&#10;WwEAALgDAAAAAA==&#10;" path="m231,0l231,0c106,0,0,98,0,222c0,346,106,452,231,452c355,452,461,346,461,222c461,98,355,0,231,0xm231,399l231,399c133,399,53,319,53,222c53,124,133,45,231,45c328,45,408,124,408,222c408,319,328,399,231,399xe">
                  <v:path o:connectlocs="254737,0;254737,0;0,245675;254737,500202;508372,245675;254737,0;254737,441551;254737,441551;58446,245675;254737,49799;449926,245675;254737,44155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7696;top:31284;height:201;width:97;mso-wrap-style:none;v-text-anchor:middle;" filled="t" stroked="f" coordsize="107,222" o:gfxdata="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qxkW/&#10;AAAA3AAAAA8AAAAAAAAAAQAgAAAAIgAAAGRycy9kb3ducmV2LnhtbFBLAQIUABQAAAAIAIdO4kAz&#10;LwWeOwAAADkAAAAQAAAAAAAAAAEAIAAAAA4BAABkcnMvc2hhcGV4bWwueG1sUEsFBgAAAAAGAAYA&#10;WwEAALgDAAAAAA==&#10;" path="m36,0l0,0,0,133,89,221,106,195,36,114,36,0e">
                  <v:path o:connectlocs="38683,0;0,0;0,141635;95636,235349;113904,207661;38683,121402;38683,0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326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-2604770</wp:posOffset>
                </wp:positionV>
                <wp:extent cx="233045" cy="375920"/>
                <wp:effectExtent l="0" t="0" r="14605" b="5080"/>
                <wp:wrapNone/>
                <wp:docPr id="21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75920"/>
                        </a:xfrm>
                        <a:custGeom>
                          <a:avLst/>
                          <a:gdLst>
                            <a:gd name="T0" fmla="*/ 55786 w 249"/>
                            <a:gd name="T1" fmla="*/ 0 h 400"/>
                            <a:gd name="T2" fmla="*/ 55786 w 249"/>
                            <a:gd name="T3" fmla="*/ 0 h 400"/>
                            <a:gd name="T4" fmla="*/ 0 w 249"/>
                            <a:gd name="T5" fmla="*/ 56059 h 400"/>
                            <a:gd name="T6" fmla="*/ 55786 w 249"/>
                            <a:gd name="T7" fmla="*/ 178940 h 400"/>
                            <a:gd name="T8" fmla="*/ 110679 w 249"/>
                            <a:gd name="T9" fmla="*/ 56059 h 400"/>
                            <a:gd name="T10" fmla="*/ 55786 w 249"/>
                            <a:gd name="T11" fmla="*/ 0 h 400"/>
                            <a:gd name="T12" fmla="*/ 55786 w 249"/>
                            <a:gd name="T13" fmla="*/ 87900 h 400"/>
                            <a:gd name="T14" fmla="*/ 55786 w 249"/>
                            <a:gd name="T15" fmla="*/ 87900 h 400"/>
                            <a:gd name="T16" fmla="*/ 23653 w 249"/>
                            <a:gd name="T17" fmla="*/ 56059 h 400"/>
                            <a:gd name="T18" fmla="*/ 55786 w 249"/>
                            <a:gd name="T19" fmla="*/ 24217 h 400"/>
                            <a:gd name="T20" fmla="*/ 87026 w 249"/>
                            <a:gd name="T21" fmla="*/ 56059 h 400"/>
                            <a:gd name="T22" fmla="*/ 55786 w 249"/>
                            <a:gd name="T23" fmla="*/ 87900 h 4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9" h="400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cubicBezTo>
                                <a:pt x="53" y="0"/>
                                <a:pt x="0" y="54"/>
                                <a:pt x="0" y="125"/>
                              </a:cubicBezTo>
                              <a:cubicBezTo>
                                <a:pt x="0" y="240"/>
                                <a:pt x="125" y="399"/>
                                <a:pt x="125" y="399"/>
                              </a:cubicBezTo>
                              <a:cubicBezTo>
                                <a:pt x="125" y="399"/>
                                <a:pt x="248" y="240"/>
                                <a:pt x="248" y="125"/>
                              </a:cubicBezTo>
                              <a:cubicBezTo>
                                <a:pt x="248" y="54"/>
                                <a:pt x="195" y="0"/>
                                <a:pt x="125" y="0"/>
                              </a:cubicBezTo>
                              <a:close/>
                              <a:moveTo>
                                <a:pt x="125" y="196"/>
                              </a:moveTo>
                              <a:lnTo>
                                <a:pt x="125" y="196"/>
                              </a:lnTo>
                              <a:cubicBezTo>
                                <a:pt x="88" y="196"/>
                                <a:pt x="53" y="160"/>
                                <a:pt x="53" y="125"/>
                              </a:cubicBezTo>
                              <a:cubicBezTo>
                                <a:pt x="53" y="89"/>
                                <a:pt x="88" y="54"/>
                                <a:pt x="125" y="54"/>
                              </a:cubicBezTo>
                              <a:cubicBezTo>
                                <a:pt x="159" y="54"/>
                                <a:pt x="195" y="89"/>
                                <a:pt x="195" y="125"/>
                              </a:cubicBezTo>
                              <a:cubicBezTo>
                                <a:pt x="195" y="160"/>
                                <a:pt x="159" y="196"/>
                                <a:pt x="125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08.95pt;margin-top:-205.1pt;height:29.6pt;width:18.35pt;mso-wrap-style:none;z-index:-894124032;v-text-anchor:middle;mso-width-relative:page;mso-height-relative:page;" fillcolor="#FFFFFF [3212]" filled="t" stroked="f" coordsize="249,400" o:gfxdata="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B4p2Gbb&#10;AAAADQEAAA8AAAAAAAAAAQAgAAAAIgAAAGRycy9kb3ducmV2LnhtbFBLAQIUABQAAAAIAIdO4kC1&#10;/75JVwQAALEPAAAOAAAAAAAAAAEAIAAAACoBAABkcnMvZTJvRG9jLnhtbFBLBQYAAAAABgAGAFkB&#10;AADzBwAAAAA=&#10;" path="m125,0l125,0c53,0,0,54,0,125c0,240,125,399,125,399c125,399,248,240,248,125c248,54,195,0,125,0xm125,196l125,196c88,196,53,160,53,125c53,89,88,54,125,54c159,54,195,89,195,125c195,160,159,196,125,196xe">
                <v:path o:connectlocs="52211439,0;52211439,0;0,52684248;52211439,168167812;103587098,52684248;52211439,0;52211439,82608420;52211439,82608420;22137403,52684248;52211439,22759136;81449695,52684248;52211439,82608420" o:connectangles="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1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39617 w 497"/>
                            <a:gd name="T1" fmla="*/ 151370 h 444"/>
                            <a:gd name="T2" fmla="*/ 139617 w 497"/>
                            <a:gd name="T3" fmla="*/ 151370 h 444"/>
                            <a:gd name="T4" fmla="*/ 99534 w 497"/>
                            <a:gd name="T5" fmla="*/ 115780 h 444"/>
                            <a:gd name="T6" fmla="*/ 111694 w 497"/>
                            <a:gd name="T7" fmla="*/ 87849 h 444"/>
                            <a:gd name="T8" fmla="*/ 123404 w 497"/>
                            <a:gd name="T9" fmla="*/ 68027 h 444"/>
                            <a:gd name="T10" fmla="*/ 119801 w 497"/>
                            <a:gd name="T11" fmla="*/ 59917 h 444"/>
                            <a:gd name="T12" fmla="*/ 123404 w 497"/>
                            <a:gd name="T13" fmla="*/ 40095 h 444"/>
                            <a:gd name="T14" fmla="*/ 79717 w 497"/>
                            <a:gd name="T15" fmla="*/ 0 h 444"/>
                            <a:gd name="T16" fmla="*/ 31526 w 497"/>
                            <a:gd name="T17" fmla="*/ 40095 h 444"/>
                            <a:gd name="T18" fmla="*/ 35580 w 497"/>
                            <a:gd name="T19" fmla="*/ 59917 h 444"/>
                            <a:gd name="T20" fmla="*/ 31526 w 497"/>
                            <a:gd name="T21" fmla="*/ 68027 h 444"/>
                            <a:gd name="T22" fmla="*/ 43687 w 497"/>
                            <a:gd name="T23" fmla="*/ 87849 h 444"/>
                            <a:gd name="T24" fmla="*/ 55397 w 497"/>
                            <a:gd name="T25" fmla="*/ 115780 h 444"/>
                            <a:gd name="T26" fmla="*/ 15763 w 497"/>
                            <a:gd name="T27" fmla="*/ 151370 h 444"/>
                            <a:gd name="T28" fmla="*/ 0 w 497"/>
                            <a:gd name="T29" fmla="*/ 155425 h 444"/>
                            <a:gd name="T30" fmla="*/ 0 w 497"/>
                            <a:gd name="T31" fmla="*/ 199574 h 444"/>
                            <a:gd name="T32" fmla="*/ 179251 w 497"/>
                            <a:gd name="T33" fmla="*/ 199574 h 444"/>
                            <a:gd name="T34" fmla="*/ 179251 w 497"/>
                            <a:gd name="T35" fmla="*/ 179752 h 444"/>
                            <a:gd name="T36" fmla="*/ 139617 w 497"/>
                            <a:gd name="T37" fmla="*/ 151370 h 444"/>
                            <a:gd name="T38" fmla="*/ 191411 w 497"/>
                            <a:gd name="T39" fmla="*/ 87849 h 444"/>
                            <a:gd name="T40" fmla="*/ 191411 w 497"/>
                            <a:gd name="T41" fmla="*/ 87849 h 444"/>
                            <a:gd name="T42" fmla="*/ 191411 w 497"/>
                            <a:gd name="T43" fmla="*/ 55863 h 444"/>
                            <a:gd name="T44" fmla="*/ 167541 w 497"/>
                            <a:gd name="T45" fmla="*/ 55863 h 444"/>
                            <a:gd name="T46" fmla="*/ 167541 w 497"/>
                            <a:gd name="T47" fmla="*/ 87849 h 444"/>
                            <a:gd name="T48" fmla="*/ 135564 w 497"/>
                            <a:gd name="T49" fmla="*/ 87849 h 444"/>
                            <a:gd name="T50" fmla="*/ 135564 w 497"/>
                            <a:gd name="T51" fmla="*/ 111726 h 444"/>
                            <a:gd name="T52" fmla="*/ 167541 w 497"/>
                            <a:gd name="T53" fmla="*/ 111726 h 444"/>
                            <a:gd name="T54" fmla="*/ 167541 w 497"/>
                            <a:gd name="T55" fmla="*/ 143712 h 444"/>
                            <a:gd name="T56" fmla="*/ 191411 w 497"/>
                            <a:gd name="T57" fmla="*/ 143712 h 444"/>
                            <a:gd name="T58" fmla="*/ 191411 w 497"/>
                            <a:gd name="T59" fmla="*/ 111726 h 444"/>
                            <a:gd name="T60" fmla="*/ 223388 w 497"/>
                            <a:gd name="T61" fmla="*/ 111726 h 444"/>
                            <a:gd name="T62" fmla="*/ 223388 w 497"/>
                            <a:gd name="T63" fmla="*/ 87849 h 444"/>
                            <a:gd name="T64" fmla="*/ 191411 w 497"/>
                            <a:gd name="T65" fmla="*/ 87849 h 44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310" y="336"/>
                              </a:moveTo>
                              <a:lnTo>
                                <a:pt x="310" y="336"/>
                              </a:lnTo>
                              <a:cubicBezTo>
                                <a:pt x="248" y="310"/>
                                <a:pt x="221" y="292"/>
                                <a:pt x="221" y="257"/>
                              </a:cubicBezTo>
                              <a:cubicBezTo>
                                <a:pt x="221" y="230"/>
                                <a:pt x="239" y="239"/>
                                <a:pt x="248" y="195"/>
                              </a:cubicBezTo>
                              <a:cubicBezTo>
                                <a:pt x="257" y="177"/>
                                <a:pt x="274" y="195"/>
                                <a:pt x="274" y="151"/>
                              </a:cubicBezTo>
                              <a:cubicBezTo>
                                <a:pt x="274" y="133"/>
                                <a:pt x="266" y="133"/>
                                <a:pt x="266" y="133"/>
                              </a:cubicBezTo>
                              <a:cubicBezTo>
                                <a:pt x="266" y="133"/>
                                <a:pt x="274" y="106"/>
                                <a:pt x="274" y="89"/>
                              </a:cubicBezTo>
                              <a:cubicBezTo>
                                <a:pt x="274" y="62"/>
                                <a:pt x="257" y="0"/>
                                <a:pt x="177" y="0"/>
                              </a:cubicBezTo>
                              <a:cubicBezTo>
                                <a:pt x="88" y="0"/>
                                <a:pt x="70" y="62"/>
                                <a:pt x="70" y="89"/>
                              </a:cubicBezTo>
                              <a:cubicBezTo>
                                <a:pt x="70" y="106"/>
                                <a:pt x="79" y="133"/>
                                <a:pt x="79" y="133"/>
                              </a:cubicBezTo>
                              <a:cubicBezTo>
                                <a:pt x="79" y="133"/>
                                <a:pt x="70" y="133"/>
                                <a:pt x="70" y="151"/>
                              </a:cubicBezTo>
                              <a:cubicBezTo>
                                <a:pt x="70" y="195"/>
                                <a:pt x="88" y="177"/>
                                <a:pt x="97" y="195"/>
                              </a:cubicBezTo>
                              <a:cubicBezTo>
                                <a:pt x="106" y="239"/>
                                <a:pt x="123" y="230"/>
                                <a:pt x="123" y="257"/>
                              </a:cubicBezTo>
                              <a:cubicBezTo>
                                <a:pt x="123" y="292"/>
                                <a:pt x="97" y="310"/>
                                <a:pt x="35" y="336"/>
                              </a:cubicBezTo>
                              <a:cubicBezTo>
                                <a:pt x="35" y="336"/>
                                <a:pt x="17" y="336"/>
                                <a:pt x="0" y="345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398" y="443"/>
                                <a:pt x="398" y="443"/>
                                <a:pt x="398" y="443"/>
                              </a:cubicBezTo>
                              <a:cubicBezTo>
                                <a:pt x="398" y="443"/>
                                <a:pt x="398" y="408"/>
                                <a:pt x="398" y="399"/>
                              </a:cubicBezTo>
                              <a:cubicBezTo>
                                <a:pt x="398" y="381"/>
                                <a:pt x="372" y="354"/>
                                <a:pt x="310" y="336"/>
                              </a:cubicBezTo>
                              <a:close/>
                              <a:moveTo>
                                <a:pt x="425" y="195"/>
                              </a:moveTo>
                              <a:lnTo>
                                <a:pt x="425" y="195"/>
                              </a:lnTo>
                              <a:cubicBezTo>
                                <a:pt x="425" y="124"/>
                                <a:pt x="425" y="124"/>
                                <a:pt x="425" y="124"/>
                              </a:cubicBezTo>
                              <a:cubicBezTo>
                                <a:pt x="372" y="124"/>
                                <a:pt x="372" y="124"/>
                                <a:pt x="372" y="124"/>
                              </a:cubicBezTo>
                              <a:cubicBezTo>
                                <a:pt x="372" y="195"/>
                                <a:pt x="372" y="195"/>
                                <a:pt x="372" y="195"/>
                              </a:cubicBezTo>
                              <a:cubicBezTo>
                                <a:pt x="301" y="195"/>
                                <a:pt x="301" y="195"/>
                                <a:pt x="301" y="195"/>
                              </a:cubicBezTo>
                              <a:cubicBezTo>
                                <a:pt x="301" y="248"/>
                                <a:pt x="301" y="248"/>
                                <a:pt x="301" y="248"/>
                              </a:cubicBezTo>
                              <a:cubicBezTo>
                                <a:pt x="372" y="248"/>
                                <a:pt x="372" y="248"/>
                                <a:pt x="372" y="248"/>
                              </a:cubicBezTo>
                              <a:cubicBezTo>
                                <a:pt x="372" y="319"/>
                                <a:pt x="372" y="319"/>
                                <a:pt x="372" y="319"/>
                              </a:cubicBezTo>
                              <a:cubicBezTo>
                                <a:pt x="425" y="319"/>
                                <a:pt x="425" y="319"/>
                                <a:pt x="425" y="319"/>
                              </a:cubicBezTo>
                              <a:cubicBezTo>
                                <a:pt x="425" y="248"/>
                                <a:pt x="425" y="248"/>
                                <a:pt x="425" y="248"/>
                              </a:cubicBezTo>
                              <a:cubicBezTo>
                                <a:pt x="496" y="248"/>
                                <a:pt x="496" y="248"/>
                                <a:pt x="496" y="248"/>
                              </a:cubicBezTo>
                              <a:cubicBezTo>
                                <a:pt x="496" y="195"/>
                                <a:pt x="496" y="195"/>
                                <a:pt x="496" y="195"/>
                              </a:cubicBezTo>
                              <a:lnTo>
                                <a:pt x="425" y="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.25pt;margin-top:-206.8pt;height:32.95pt;width:36.9pt;mso-wrap-style:none;z-index:-894126080;v-text-anchor:middle;mso-width-relative:page;mso-height-relative:page;" fillcolor="#FFFFFF [3212]" filled="t" stroked="f" coordsize="497,444" o:gfxdata="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AshJyR2gAAAAsBAAAPAAAAAAAAAAEAIAAAACIA&#10;AABkcnMvZG93bnJldi54bWxQSwECFAAUAAAACACHTuJAo0hgqpgHAACsJQAADgAAAAAAAAABACAA&#10;AAApAQAAZHJzL2Uyb0RvYy54bWxQSwUGAAAAAAYABgBZAQAAMwsA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<v:path o:connectlocs="131647313,142664520;131647313,142664520;93852350,109121346;105318227,82796693;116359791,64114681;112962460,56471097;116359791,37789085;75166554,0;29726417,37789085;33549004,56471097;29726417,64114681;41193237,82796693;52234801,109121346;14863208,142664520;0,146486312;0,188096247;169018905,188096247;169018905,169414235;131647313,142664520;180484782,82796693;180484782,82796693;180484782,52650248;157977341,52650248;157977341,82796693;127825668,82796693;127825668,105300496;157977341,105300496;157977341,135446941;180484782,135446941;180484782,105300496;210636455,105300496;210636455,82796693;180484782,8279669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4019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-2601595</wp:posOffset>
                </wp:positionV>
                <wp:extent cx="466090" cy="369570"/>
                <wp:effectExtent l="0" t="0" r="10160" b="11430"/>
                <wp:wrapNone/>
                <wp:docPr id="2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69570"/>
                        </a:xfrm>
                        <a:custGeom>
                          <a:avLst/>
                          <a:gdLst>
                            <a:gd name="T0" fmla="*/ 166018 w 498"/>
                            <a:gd name="T1" fmla="*/ 151877 h 391"/>
                            <a:gd name="T2" fmla="*/ 166018 w 498"/>
                            <a:gd name="T3" fmla="*/ 151877 h 391"/>
                            <a:gd name="T4" fmla="*/ 23653 w 498"/>
                            <a:gd name="T5" fmla="*/ 151877 h 391"/>
                            <a:gd name="T6" fmla="*/ 23653 w 498"/>
                            <a:gd name="T7" fmla="*/ 52278 h 391"/>
                            <a:gd name="T8" fmla="*/ 51769 w 498"/>
                            <a:gd name="T9" fmla="*/ 52278 h 391"/>
                            <a:gd name="T10" fmla="*/ 75422 w 498"/>
                            <a:gd name="T11" fmla="*/ 31998 h 391"/>
                            <a:gd name="T12" fmla="*/ 12050 w 498"/>
                            <a:gd name="T13" fmla="*/ 31998 h 391"/>
                            <a:gd name="T14" fmla="*/ 0 w 498"/>
                            <a:gd name="T15" fmla="*/ 40110 h 391"/>
                            <a:gd name="T16" fmla="*/ 0 w 498"/>
                            <a:gd name="T17" fmla="*/ 163594 h 391"/>
                            <a:gd name="T18" fmla="*/ 12050 w 498"/>
                            <a:gd name="T19" fmla="*/ 175762 h 391"/>
                            <a:gd name="T20" fmla="*/ 178068 w 498"/>
                            <a:gd name="T21" fmla="*/ 175762 h 391"/>
                            <a:gd name="T22" fmla="*/ 190117 w 498"/>
                            <a:gd name="T23" fmla="*/ 163594 h 391"/>
                            <a:gd name="T24" fmla="*/ 190117 w 498"/>
                            <a:gd name="T25" fmla="*/ 123935 h 391"/>
                            <a:gd name="T26" fmla="*/ 166018 w 498"/>
                            <a:gd name="T27" fmla="*/ 139709 h 391"/>
                            <a:gd name="T28" fmla="*/ 166018 w 498"/>
                            <a:gd name="T29" fmla="*/ 151877 h 391"/>
                            <a:gd name="T30" fmla="*/ 146382 w 498"/>
                            <a:gd name="T31" fmla="*/ 76164 h 391"/>
                            <a:gd name="T32" fmla="*/ 146382 w 498"/>
                            <a:gd name="T33" fmla="*/ 76164 h 391"/>
                            <a:gd name="T34" fmla="*/ 146382 w 498"/>
                            <a:gd name="T35" fmla="*/ 115823 h 391"/>
                            <a:gd name="T36" fmla="*/ 221804 w 498"/>
                            <a:gd name="T37" fmla="*/ 56334 h 391"/>
                            <a:gd name="T38" fmla="*/ 146382 w 498"/>
                            <a:gd name="T39" fmla="*/ 0 h 391"/>
                            <a:gd name="T40" fmla="*/ 146382 w 498"/>
                            <a:gd name="T41" fmla="*/ 36054 h 391"/>
                            <a:gd name="T42" fmla="*/ 59356 w 498"/>
                            <a:gd name="T43" fmla="*/ 123935 h 391"/>
                            <a:gd name="T44" fmla="*/ 146382 w 498"/>
                            <a:gd name="T45" fmla="*/ 76164 h 391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498" h="391">
                              <a:moveTo>
                                <a:pt x="372" y="337"/>
                              </a:moveTo>
                              <a:lnTo>
                                <a:pt x="372" y="337"/>
                              </a:lnTo>
                              <a:cubicBezTo>
                                <a:pt x="53" y="337"/>
                                <a:pt x="53" y="337"/>
                                <a:pt x="53" y="337"/>
                              </a:cubicBezTo>
                              <a:cubicBezTo>
                                <a:pt x="53" y="116"/>
                                <a:pt x="53" y="116"/>
                                <a:pt x="53" y="116"/>
                              </a:cubicBezTo>
                              <a:cubicBezTo>
                                <a:pt x="116" y="116"/>
                                <a:pt x="116" y="116"/>
                                <a:pt x="116" y="116"/>
                              </a:cubicBezTo>
                              <a:cubicBezTo>
                                <a:pt x="116" y="116"/>
                                <a:pt x="133" y="98"/>
                                <a:pt x="169" y="71"/>
                              </a:cubicBezTo>
                              <a:cubicBezTo>
                                <a:pt x="27" y="71"/>
                                <a:pt x="27" y="71"/>
                                <a:pt x="27" y="71"/>
                              </a:cubicBezTo>
                              <a:cubicBezTo>
                                <a:pt x="9" y="71"/>
                                <a:pt x="0" y="80"/>
                                <a:pt x="0" y="89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cubicBezTo>
                                <a:pt x="0" y="382"/>
                                <a:pt x="9" y="390"/>
                                <a:pt x="27" y="390"/>
                              </a:cubicBezTo>
                              <a:cubicBezTo>
                                <a:pt x="399" y="390"/>
                                <a:pt x="399" y="390"/>
                                <a:pt x="399" y="390"/>
                              </a:cubicBezTo>
                              <a:cubicBezTo>
                                <a:pt x="408" y="390"/>
                                <a:pt x="426" y="382"/>
                                <a:pt x="426" y="363"/>
                              </a:cubicBezTo>
                              <a:cubicBezTo>
                                <a:pt x="426" y="275"/>
                                <a:pt x="426" y="275"/>
                                <a:pt x="426" y="275"/>
                              </a:cubicBezTo>
                              <a:cubicBezTo>
                                <a:pt x="372" y="310"/>
                                <a:pt x="372" y="310"/>
                                <a:pt x="372" y="310"/>
                              </a:cubicBezTo>
                              <a:lnTo>
                                <a:pt x="372" y="337"/>
                              </a:lnTo>
                              <a:close/>
                              <a:moveTo>
                                <a:pt x="328" y="169"/>
                              </a:moveTo>
                              <a:lnTo>
                                <a:pt x="328" y="169"/>
                              </a:lnTo>
                              <a:cubicBezTo>
                                <a:pt x="328" y="257"/>
                                <a:pt x="328" y="257"/>
                                <a:pt x="328" y="257"/>
                              </a:cubicBezTo>
                              <a:cubicBezTo>
                                <a:pt x="497" y="125"/>
                                <a:pt x="497" y="125"/>
                                <a:pt x="497" y="125"/>
                              </a:cubicBezTo>
                              <a:cubicBezTo>
                                <a:pt x="328" y="0"/>
                                <a:pt x="328" y="0"/>
                                <a:pt x="328" y="0"/>
                              </a:cubicBezTo>
                              <a:cubicBezTo>
                                <a:pt x="328" y="80"/>
                                <a:pt x="328" y="80"/>
                                <a:pt x="328" y="80"/>
                              </a:cubicBezTo>
                              <a:cubicBezTo>
                                <a:pt x="133" y="80"/>
                                <a:pt x="133" y="275"/>
                                <a:pt x="133" y="275"/>
                              </a:cubicBezTo>
                              <a:cubicBezTo>
                                <a:pt x="186" y="187"/>
                                <a:pt x="222" y="169"/>
                                <a:pt x="328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152.55pt;margin-top:-204.85pt;height:29.1pt;width:36.7pt;mso-wrap-style:none;z-index:-894127104;v-text-anchor:middle;mso-width-relative:page;mso-height-relative:page;" fillcolor="#FFFFFF [3212]" filled="t" stroked="f" coordsize="498,391" o:gfxdata="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CWH7YXeAAAADQEAAA8AAAAAAAAAAQAgAAAAIgAAAGRycy9k&#10;b3ducmV2LnhtbFBLAQIUABQAAAAIAIdO4kCLUiZE/gUAABMbAAAOAAAAAAAAAAEAIAAAAC0BAABk&#10;cnMvZTJvRG9jLnhtbFBLBQYAAAAABgAGAFkBAACdCQAAAAA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<v:path o:connectlocs="155380179,143552897;155380179,143552897;22137403,143552897;22137403,49412737;48451833,49412737;70589236,30244247;11277880,30244247;0,37911643;0,154627709;11277880,166128803;166658060,166128803;177935005,154627709;177935005,117142347;155380179,132051803;155380179,143552897;137002382,71989589;137002382,71989589;137002382,109474951;207591619,53246435;137002382,0;137002382,34077945;55552686,117142347;137002382,71989589" o:connectangles="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916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1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99518 w 497"/>
                            <a:gd name="T1" fmla="*/ 0 h 444"/>
                            <a:gd name="T2" fmla="*/ 199518 w 497"/>
                            <a:gd name="T3" fmla="*/ 0 h 444"/>
                            <a:gd name="T4" fmla="*/ 23870 w 497"/>
                            <a:gd name="T5" fmla="*/ 0 h 444"/>
                            <a:gd name="T6" fmla="*/ 0 w 497"/>
                            <a:gd name="T7" fmla="*/ 23877 h 444"/>
                            <a:gd name="T8" fmla="*/ 0 w 497"/>
                            <a:gd name="T9" fmla="*/ 155425 h 444"/>
                            <a:gd name="T10" fmla="*/ 23870 w 497"/>
                            <a:gd name="T11" fmla="*/ 179752 h 444"/>
                            <a:gd name="T12" fmla="*/ 68007 w 497"/>
                            <a:gd name="T13" fmla="*/ 179752 h 444"/>
                            <a:gd name="T14" fmla="*/ 68007 w 497"/>
                            <a:gd name="T15" fmla="*/ 155425 h 444"/>
                            <a:gd name="T16" fmla="*/ 19817 w 497"/>
                            <a:gd name="T17" fmla="*/ 155425 h 444"/>
                            <a:gd name="T18" fmla="*/ 19817 w 497"/>
                            <a:gd name="T19" fmla="*/ 55863 h 444"/>
                            <a:gd name="T20" fmla="*/ 199518 w 497"/>
                            <a:gd name="T21" fmla="*/ 55863 h 444"/>
                            <a:gd name="T22" fmla="*/ 199518 w 497"/>
                            <a:gd name="T23" fmla="*/ 155425 h 444"/>
                            <a:gd name="T24" fmla="*/ 155381 w 497"/>
                            <a:gd name="T25" fmla="*/ 155425 h 444"/>
                            <a:gd name="T26" fmla="*/ 155381 w 497"/>
                            <a:gd name="T27" fmla="*/ 179752 h 444"/>
                            <a:gd name="T28" fmla="*/ 199518 w 497"/>
                            <a:gd name="T29" fmla="*/ 179752 h 444"/>
                            <a:gd name="T30" fmla="*/ 223388 w 497"/>
                            <a:gd name="T31" fmla="*/ 155425 h 444"/>
                            <a:gd name="T32" fmla="*/ 223388 w 497"/>
                            <a:gd name="T33" fmla="*/ 23877 h 444"/>
                            <a:gd name="T34" fmla="*/ 199518 w 497"/>
                            <a:gd name="T35" fmla="*/ 0 h 444"/>
                            <a:gd name="T36" fmla="*/ 27923 w 497"/>
                            <a:gd name="T37" fmla="*/ 36041 h 444"/>
                            <a:gd name="T38" fmla="*/ 27923 w 497"/>
                            <a:gd name="T39" fmla="*/ 36041 h 444"/>
                            <a:gd name="T40" fmla="*/ 19817 w 497"/>
                            <a:gd name="T41" fmla="*/ 27931 h 444"/>
                            <a:gd name="T42" fmla="*/ 27923 w 497"/>
                            <a:gd name="T43" fmla="*/ 20273 h 444"/>
                            <a:gd name="T44" fmla="*/ 35580 w 497"/>
                            <a:gd name="T45" fmla="*/ 27931 h 444"/>
                            <a:gd name="T46" fmla="*/ 27923 w 497"/>
                            <a:gd name="T47" fmla="*/ 36041 h 444"/>
                            <a:gd name="T48" fmla="*/ 52244 w 497"/>
                            <a:gd name="T49" fmla="*/ 36041 h 444"/>
                            <a:gd name="T50" fmla="*/ 52244 w 497"/>
                            <a:gd name="T51" fmla="*/ 36041 h 444"/>
                            <a:gd name="T52" fmla="*/ 43687 w 497"/>
                            <a:gd name="T53" fmla="*/ 27931 h 444"/>
                            <a:gd name="T54" fmla="*/ 52244 w 497"/>
                            <a:gd name="T55" fmla="*/ 20273 h 444"/>
                            <a:gd name="T56" fmla="*/ 59450 w 497"/>
                            <a:gd name="T57" fmla="*/ 27931 h 444"/>
                            <a:gd name="T58" fmla="*/ 52244 w 497"/>
                            <a:gd name="T59" fmla="*/ 36041 h 444"/>
                            <a:gd name="T60" fmla="*/ 199518 w 497"/>
                            <a:gd name="T61" fmla="*/ 36041 h 444"/>
                            <a:gd name="T62" fmla="*/ 199518 w 497"/>
                            <a:gd name="T63" fmla="*/ 36041 h 444"/>
                            <a:gd name="T64" fmla="*/ 68007 w 497"/>
                            <a:gd name="T65" fmla="*/ 36041 h 444"/>
                            <a:gd name="T66" fmla="*/ 68007 w 497"/>
                            <a:gd name="T67" fmla="*/ 23877 h 444"/>
                            <a:gd name="T68" fmla="*/ 199518 w 497"/>
                            <a:gd name="T69" fmla="*/ 23877 h 444"/>
                            <a:gd name="T70" fmla="*/ 199518 w 497"/>
                            <a:gd name="T71" fmla="*/ 36041 h 444"/>
                            <a:gd name="T72" fmla="*/ 111694 w 497"/>
                            <a:gd name="T73" fmla="*/ 79740 h 444"/>
                            <a:gd name="T74" fmla="*/ 111694 w 497"/>
                            <a:gd name="T75" fmla="*/ 79740 h 444"/>
                            <a:gd name="T76" fmla="*/ 55847 w 497"/>
                            <a:gd name="T77" fmla="*/ 135603 h 444"/>
                            <a:gd name="T78" fmla="*/ 91877 w 497"/>
                            <a:gd name="T79" fmla="*/ 135603 h 444"/>
                            <a:gd name="T80" fmla="*/ 91877 w 497"/>
                            <a:gd name="T81" fmla="*/ 199574 h 444"/>
                            <a:gd name="T82" fmla="*/ 131510 w 497"/>
                            <a:gd name="T83" fmla="*/ 199574 h 444"/>
                            <a:gd name="T84" fmla="*/ 131510 w 497"/>
                            <a:gd name="T85" fmla="*/ 135603 h 444"/>
                            <a:gd name="T86" fmla="*/ 163487 w 497"/>
                            <a:gd name="T87" fmla="*/ 135603 h 444"/>
                            <a:gd name="T88" fmla="*/ 111694 w 497"/>
                            <a:gd name="T89" fmla="*/ 79740 h 44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26"/>
                                <a:pt x="0" y="53"/>
                              </a:cubicBezTo>
                              <a:cubicBezTo>
                                <a:pt x="0" y="345"/>
                                <a:pt x="0" y="345"/>
                                <a:pt x="0" y="345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151" y="399"/>
                                <a:pt x="151" y="399"/>
                                <a:pt x="151" y="399"/>
                              </a:cubicBezTo>
                              <a:cubicBezTo>
                                <a:pt x="151" y="345"/>
                                <a:pt x="151" y="345"/>
                                <a:pt x="151" y="345"/>
                              </a:cubicBezTo>
                              <a:cubicBezTo>
                                <a:pt x="44" y="345"/>
                                <a:pt x="44" y="345"/>
                                <a:pt x="44" y="345"/>
                              </a:cubicBezTo>
                              <a:cubicBezTo>
                                <a:pt x="44" y="124"/>
                                <a:pt x="44" y="124"/>
                                <a:pt x="44" y="124"/>
                              </a:cubicBezTo>
                              <a:cubicBezTo>
                                <a:pt x="443" y="124"/>
                                <a:pt x="443" y="124"/>
                                <a:pt x="443" y="124"/>
                              </a:cubicBezTo>
                              <a:cubicBezTo>
                                <a:pt x="443" y="345"/>
                                <a:pt x="443" y="345"/>
                                <a:pt x="443" y="345"/>
                              </a:cubicBezTo>
                              <a:cubicBezTo>
                                <a:pt x="345" y="345"/>
                                <a:pt x="345" y="345"/>
                                <a:pt x="345" y="345"/>
                              </a:cubicBezTo>
                              <a:cubicBezTo>
                                <a:pt x="345" y="399"/>
                                <a:pt x="345" y="399"/>
                                <a:pt x="345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5"/>
                              </a:cubicBezTo>
                              <a:cubicBezTo>
                                <a:pt x="496" y="53"/>
                                <a:pt x="496" y="53"/>
                                <a:pt x="496" y="53"/>
                              </a:cubicBezTo>
                              <a:cubicBezTo>
                                <a:pt x="496" y="26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62" y="80"/>
                              </a:moveTo>
                              <a:lnTo>
                                <a:pt x="62" y="80"/>
                              </a:lnTo>
                              <a:cubicBezTo>
                                <a:pt x="53" y="80"/>
                                <a:pt x="44" y="71"/>
                                <a:pt x="44" y="62"/>
                              </a:cubicBezTo>
                              <a:cubicBezTo>
                                <a:pt x="44" y="53"/>
                                <a:pt x="53" y="45"/>
                                <a:pt x="62" y="45"/>
                              </a:cubicBezTo>
                              <a:cubicBezTo>
                                <a:pt x="71" y="45"/>
                                <a:pt x="79" y="53"/>
                                <a:pt x="79" y="62"/>
                              </a:cubicBezTo>
                              <a:cubicBezTo>
                                <a:pt x="79" y="71"/>
                                <a:pt x="71" y="80"/>
                                <a:pt x="62" y="80"/>
                              </a:cubicBezTo>
                              <a:close/>
                              <a:moveTo>
                                <a:pt x="116" y="80"/>
                              </a:moveTo>
                              <a:lnTo>
                                <a:pt x="116" y="80"/>
                              </a:lnTo>
                              <a:cubicBezTo>
                                <a:pt x="107" y="80"/>
                                <a:pt x="97" y="71"/>
                                <a:pt x="97" y="62"/>
                              </a:cubicBezTo>
                              <a:cubicBezTo>
                                <a:pt x="97" y="53"/>
                                <a:pt x="107" y="45"/>
                                <a:pt x="116" y="45"/>
                              </a:cubicBezTo>
                              <a:cubicBezTo>
                                <a:pt x="124" y="45"/>
                                <a:pt x="132" y="53"/>
                                <a:pt x="132" y="62"/>
                              </a:cubicBezTo>
                              <a:cubicBezTo>
                                <a:pt x="132" y="71"/>
                                <a:pt x="124" y="80"/>
                                <a:pt x="116" y="80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151" y="80"/>
                                <a:pt x="151" y="80"/>
                                <a:pt x="151" y="80"/>
                              </a:cubicBezTo>
                              <a:cubicBezTo>
                                <a:pt x="151" y="53"/>
                                <a:pt x="151" y="53"/>
                                <a:pt x="151" y="53"/>
                              </a:cubicBezTo>
                              <a:cubicBezTo>
                                <a:pt x="443" y="53"/>
                                <a:pt x="443" y="53"/>
                                <a:pt x="443" y="53"/>
                              </a:cubicBezTo>
                              <a:lnTo>
                                <a:pt x="443" y="80"/>
                              </a:lnTo>
                              <a:close/>
                              <a:moveTo>
                                <a:pt x="248" y="177"/>
                              </a:moveTo>
                              <a:lnTo>
                                <a:pt x="248" y="177"/>
                              </a:lnTo>
                              <a:cubicBezTo>
                                <a:pt x="124" y="301"/>
                                <a:pt x="124" y="301"/>
                                <a:pt x="12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443"/>
                                <a:pt x="204" y="443"/>
                                <a:pt x="204" y="443"/>
                              </a:cubicBezTo>
                              <a:cubicBezTo>
                                <a:pt x="292" y="443"/>
                                <a:pt x="292" y="443"/>
                                <a:pt x="292" y="443"/>
                              </a:cubicBezTo>
                              <a:cubicBezTo>
                                <a:pt x="292" y="301"/>
                                <a:pt x="292" y="301"/>
                                <a:pt x="292" y="301"/>
                              </a:cubicBezTo>
                              <a:cubicBezTo>
                                <a:pt x="363" y="301"/>
                                <a:pt x="363" y="301"/>
                                <a:pt x="363" y="301"/>
                              </a:cubicBezTo>
                              <a:lnTo>
                                <a:pt x="248" y="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229.55pt;margin-top:-206.8pt;height:32.95pt;width:36.9pt;mso-wrap-style:none;z-index:-894128128;v-text-anchor:middle;mso-width-relative:page;mso-height-relative:page;" fillcolor="#FFFFFF [3212]" filled="t" stroked="f" coordsize="497,444" o:gfxdata="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HDnriN0AAAANAQAADwAAAAAAAAABACAAAAAiAAAAZHJzL2Rvd25y&#10;ZXYueG1sUEsBAhQAFAAAAAgAh07iQIV6mYbgCAAAzzAAAA4AAAAAAAAAAQAgAAAALAEAAGRycy9l&#10;Mm9Eb2MueG1sUEsFBgAAAAAGAAYAWQEAAH4M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<v:path o:connectlocs="188129014,0;188129014,0;22507440,0;0,22503803;0,146486312;22507440,169414235;64124990,169414235;64124990,146486312;18685796,146486312;18685796,52650248;188129014,52650248;188129014,146486312;146511464,146486312;146511464,169414235;188129014,169414235;210636455,146486312;210636455,22503803;188129014,0;26329085,33968236;26329085,33968236;18685796,26324652;26329085,19107074;33549004,26324652;26329085,33968236;49261782,33968236;49261782,33968236;41193237,26324652;49261782,19107074;56056445,26324652;49261782,33968236;188129014,33968236;188129014,33968236;64124990,33968236;64124990,22503803;188129014,22503803;188129014,33968236;105318227,75154052;105318227,75154052;52659113,127804300;86632431,127804300;86632431,188096247;124003081,188096247;124003081,127804300;154154754,127804300;105318227,7515405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814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10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199518 w 497"/>
                            <a:gd name="T1" fmla="*/ 0 h 400"/>
                            <a:gd name="T2" fmla="*/ 199518 w 497"/>
                            <a:gd name="T3" fmla="*/ 0 h 400"/>
                            <a:gd name="T4" fmla="*/ 23870 w 497"/>
                            <a:gd name="T5" fmla="*/ 0 h 400"/>
                            <a:gd name="T6" fmla="*/ 0 w 497"/>
                            <a:gd name="T7" fmla="*/ 19733 h 400"/>
                            <a:gd name="T8" fmla="*/ 0 w 497"/>
                            <a:gd name="T9" fmla="*/ 155171 h 400"/>
                            <a:gd name="T10" fmla="*/ 23870 w 497"/>
                            <a:gd name="T11" fmla="*/ 178940 h 400"/>
                            <a:gd name="T12" fmla="*/ 199518 w 497"/>
                            <a:gd name="T13" fmla="*/ 178940 h 400"/>
                            <a:gd name="T14" fmla="*/ 223388 w 497"/>
                            <a:gd name="T15" fmla="*/ 155171 h 400"/>
                            <a:gd name="T16" fmla="*/ 223388 w 497"/>
                            <a:gd name="T17" fmla="*/ 19733 h 400"/>
                            <a:gd name="T18" fmla="*/ 199518 w 497"/>
                            <a:gd name="T19" fmla="*/ 0 h 400"/>
                            <a:gd name="T20" fmla="*/ 199518 w 497"/>
                            <a:gd name="T21" fmla="*/ 155171 h 400"/>
                            <a:gd name="T22" fmla="*/ 199518 w 497"/>
                            <a:gd name="T23" fmla="*/ 155171 h 400"/>
                            <a:gd name="T24" fmla="*/ 23870 w 497"/>
                            <a:gd name="T25" fmla="*/ 155171 h 400"/>
                            <a:gd name="T26" fmla="*/ 23870 w 497"/>
                            <a:gd name="T27" fmla="*/ 19733 h 400"/>
                            <a:gd name="T28" fmla="*/ 199518 w 497"/>
                            <a:gd name="T29" fmla="*/ 19733 h 400"/>
                            <a:gd name="T30" fmla="*/ 199518 w 497"/>
                            <a:gd name="T31" fmla="*/ 155171 h 400"/>
                            <a:gd name="T32" fmla="*/ 99984 w 497"/>
                            <a:gd name="T33" fmla="*/ 111669 h 400"/>
                            <a:gd name="T34" fmla="*/ 99984 w 497"/>
                            <a:gd name="T35" fmla="*/ 111669 h 400"/>
                            <a:gd name="T36" fmla="*/ 43687 w 497"/>
                            <a:gd name="T37" fmla="*/ 111669 h 400"/>
                            <a:gd name="T38" fmla="*/ 43687 w 497"/>
                            <a:gd name="T39" fmla="*/ 131402 h 400"/>
                            <a:gd name="T40" fmla="*/ 99984 w 497"/>
                            <a:gd name="T41" fmla="*/ 131402 h 400"/>
                            <a:gd name="T42" fmla="*/ 99984 w 497"/>
                            <a:gd name="T43" fmla="*/ 111669 h 400"/>
                            <a:gd name="T44" fmla="*/ 99984 w 497"/>
                            <a:gd name="T45" fmla="*/ 79828 h 400"/>
                            <a:gd name="T46" fmla="*/ 99984 w 497"/>
                            <a:gd name="T47" fmla="*/ 79828 h 400"/>
                            <a:gd name="T48" fmla="*/ 43687 w 497"/>
                            <a:gd name="T49" fmla="*/ 79828 h 400"/>
                            <a:gd name="T50" fmla="*/ 43687 w 497"/>
                            <a:gd name="T51" fmla="*/ 99560 h 400"/>
                            <a:gd name="T52" fmla="*/ 99984 w 497"/>
                            <a:gd name="T53" fmla="*/ 99560 h 400"/>
                            <a:gd name="T54" fmla="*/ 99984 w 497"/>
                            <a:gd name="T55" fmla="*/ 79828 h 400"/>
                            <a:gd name="T56" fmla="*/ 99984 w 497"/>
                            <a:gd name="T57" fmla="*/ 43950 h 400"/>
                            <a:gd name="T58" fmla="*/ 99984 w 497"/>
                            <a:gd name="T59" fmla="*/ 43950 h 400"/>
                            <a:gd name="T60" fmla="*/ 43687 w 497"/>
                            <a:gd name="T61" fmla="*/ 43950 h 400"/>
                            <a:gd name="T62" fmla="*/ 43687 w 497"/>
                            <a:gd name="T63" fmla="*/ 64131 h 400"/>
                            <a:gd name="T64" fmla="*/ 99984 w 497"/>
                            <a:gd name="T65" fmla="*/ 64131 h 400"/>
                            <a:gd name="T66" fmla="*/ 99984 w 497"/>
                            <a:gd name="T67" fmla="*/ 43950 h 400"/>
                            <a:gd name="T68" fmla="*/ 175197 w 497"/>
                            <a:gd name="T69" fmla="*/ 115257 h 400"/>
                            <a:gd name="T70" fmla="*/ 175197 w 497"/>
                            <a:gd name="T71" fmla="*/ 115257 h 400"/>
                            <a:gd name="T72" fmla="*/ 159434 w 497"/>
                            <a:gd name="T73" fmla="*/ 103597 h 400"/>
                            <a:gd name="T74" fmla="*/ 171594 w 497"/>
                            <a:gd name="T75" fmla="*/ 67719 h 400"/>
                            <a:gd name="T76" fmla="*/ 151327 w 497"/>
                            <a:gd name="T77" fmla="*/ 43950 h 400"/>
                            <a:gd name="T78" fmla="*/ 131510 w 497"/>
                            <a:gd name="T79" fmla="*/ 67719 h 400"/>
                            <a:gd name="T80" fmla="*/ 143671 w 497"/>
                            <a:gd name="T81" fmla="*/ 103597 h 400"/>
                            <a:gd name="T82" fmla="*/ 123854 w 497"/>
                            <a:gd name="T83" fmla="*/ 115257 h 400"/>
                            <a:gd name="T84" fmla="*/ 123854 w 497"/>
                            <a:gd name="T85" fmla="*/ 131402 h 400"/>
                            <a:gd name="T86" fmla="*/ 179251 w 497"/>
                            <a:gd name="T87" fmla="*/ 131402 h 400"/>
                            <a:gd name="T88" fmla="*/ 175197 w 497"/>
                            <a:gd name="T89" fmla="*/ 115257 h 40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18"/>
                                <a:pt x="0" y="44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6"/>
                              </a:cubicBezTo>
                              <a:cubicBezTo>
                                <a:pt x="496" y="44"/>
                                <a:pt x="496" y="44"/>
                                <a:pt x="496" y="44"/>
                              </a:cubicBezTo>
                              <a:cubicBezTo>
                                <a:pt x="496" y="18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443" y="346"/>
                              </a:moveTo>
                              <a:lnTo>
                                <a:pt x="443" y="346"/>
                              </a:lnTo>
                              <a:cubicBezTo>
                                <a:pt x="53" y="346"/>
                                <a:pt x="53" y="346"/>
                                <a:pt x="53" y="346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443" y="44"/>
                                <a:pt x="443" y="44"/>
                                <a:pt x="443" y="44"/>
                              </a:cubicBezTo>
                              <a:lnTo>
                                <a:pt x="443" y="346"/>
                              </a:lnTo>
                              <a:close/>
                              <a:moveTo>
                                <a:pt x="222" y="249"/>
                              </a:moveTo>
                              <a:lnTo>
                                <a:pt x="222" y="249"/>
                              </a:lnTo>
                              <a:cubicBezTo>
                                <a:pt x="97" y="249"/>
                                <a:pt x="97" y="249"/>
                                <a:pt x="97" y="249"/>
                              </a:cubicBezTo>
                              <a:cubicBezTo>
                                <a:pt x="97" y="293"/>
                                <a:pt x="97" y="293"/>
                                <a:pt x="97" y="293"/>
                              </a:cubicBezTo>
                              <a:cubicBezTo>
                                <a:pt x="222" y="293"/>
                                <a:pt x="222" y="293"/>
                                <a:pt x="222" y="293"/>
                              </a:cubicBezTo>
                              <a:lnTo>
                                <a:pt x="222" y="249"/>
                              </a:lnTo>
                              <a:close/>
                              <a:moveTo>
                                <a:pt x="222" y="178"/>
                              </a:moveTo>
                              <a:lnTo>
                                <a:pt x="222" y="178"/>
                              </a:lnTo>
                              <a:cubicBezTo>
                                <a:pt x="97" y="178"/>
                                <a:pt x="97" y="178"/>
                                <a:pt x="97" y="178"/>
                              </a:cubicBezTo>
                              <a:cubicBezTo>
                                <a:pt x="97" y="222"/>
                                <a:pt x="97" y="222"/>
                                <a:pt x="97" y="222"/>
                              </a:cubicBezTo>
                              <a:cubicBezTo>
                                <a:pt x="222" y="222"/>
                                <a:pt x="222" y="222"/>
                                <a:pt x="222" y="222"/>
                              </a:cubicBezTo>
                              <a:lnTo>
                                <a:pt x="222" y="178"/>
                              </a:lnTo>
                              <a:close/>
                              <a:moveTo>
                                <a:pt x="222" y="98"/>
                              </a:moveTo>
                              <a:lnTo>
                                <a:pt x="222" y="98"/>
                              </a:lnTo>
                              <a:cubicBezTo>
                                <a:pt x="97" y="98"/>
                                <a:pt x="97" y="98"/>
                                <a:pt x="97" y="98"/>
                              </a:cubicBezTo>
                              <a:cubicBezTo>
                                <a:pt x="97" y="143"/>
                                <a:pt x="97" y="143"/>
                                <a:pt x="97" y="143"/>
                              </a:cubicBezTo>
                              <a:cubicBezTo>
                                <a:pt x="222" y="143"/>
                                <a:pt x="222" y="143"/>
                                <a:pt x="222" y="143"/>
                              </a:cubicBezTo>
                              <a:lnTo>
                                <a:pt x="222" y="98"/>
                              </a:lnTo>
                              <a:close/>
                              <a:moveTo>
                                <a:pt x="389" y="257"/>
                              </a:moveTo>
                              <a:lnTo>
                                <a:pt x="389" y="257"/>
                              </a:lnTo>
                              <a:cubicBezTo>
                                <a:pt x="389" y="257"/>
                                <a:pt x="354" y="249"/>
                                <a:pt x="354" y="231"/>
                              </a:cubicBezTo>
                              <a:cubicBezTo>
                                <a:pt x="354" y="204"/>
                                <a:pt x="381" y="196"/>
                                <a:pt x="381" y="151"/>
                              </a:cubicBezTo>
                              <a:cubicBezTo>
                                <a:pt x="381" y="125"/>
                                <a:pt x="372" y="98"/>
                                <a:pt x="336" y="98"/>
                              </a:cubicBezTo>
                              <a:cubicBezTo>
                                <a:pt x="301" y="98"/>
                                <a:pt x="292" y="125"/>
                                <a:pt x="292" y="151"/>
                              </a:cubicBezTo>
                              <a:cubicBezTo>
                                <a:pt x="292" y="196"/>
                                <a:pt x="319" y="204"/>
                                <a:pt x="319" y="231"/>
                              </a:cubicBezTo>
                              <a:cubicBezTo>
                                <a:pt x="319" y="249"/>
                                <a:pt x="275" y="257"/>
                                <a:pt x="275" y="257"/>
                              </a:cubicBezTo>
                              <a:lnTo>
                                <a:pt x="275" y="293"/>
                              </a:lnTo>
                              <a:cubicBezTo>
                                <a:pt x="398" y="293"/>
                                <a:pt x="398" y="293"/>
                                <a:pt x="398" y="293"/>
                              </a:cubicBezTo>
                              <a:cubicBezTo>
                                <a:pt x="398" y="293"/>
                                <a:pt x="398" y="257"/>
                                <a:pt x="389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82.35pt;margin-top:-205.1pt;height:29.6pt;width:36.9pt;mso-wrap-style:none;z-index:-894129152;v-text-anchor:middle;mso-width-relative:page;mso-height-relative:page;" fillcolor="#FFFFFF [3212]" filled="t" stroked="f" coordsize="497,400" o:gfxdata="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CT&#10;7DLV3QAAAA0BAAAPAAAAAAAAAAEAIAAAACIAAABkcnMvZG93bnJldi54bWxQSwECFAAUAAAACACH&#10;TuJANeJPyM0IAADaLwAADgAAAAAAAAABACAAAAAsAQAAZHJzL2Uyb0RvYy54bWxQSwUGAAAAAAYA&#10;BgBZAQAAawwAAAAA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<v:path o:connectlocs="188129014,0;188129014,0;22507440,0;0,18545073;0,145829705;22507440,168167812;188129014,168167812;210636455,145829705;210636455,18545073;188129014,0;188129014,145829705;188129014,145829705;22507440,145829705;22507440,18545073;188129014,18545073;188129014,145829705;94276663,104946526;94276663,104946526;41193237,104946526;41193237,123491599;94276663,123491599;94276663,104946526;94276663,75022354;94276663,75022354;41193237,75022354;41193237,93566488;94276663,93566488;94276663,75022354;94276663,41304210;94276663,41304210;41193237,41304210;41193237,60270313;94276663,60270313;94276663,41304210;165196318,108318528;165196318,108318528;150333109,97360460;161798986,63642316;142688877,41304210;124003081,63642316;135469900,97360460;116784104,108318528;116784104,123491599;169018905,123491599;165196318,10831852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712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0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219334 w 497"/>
                            <a:gd name="T1" fmla="*/ 31841 h 400"/>
                            <a:gd name="T2" fmla="*/ 219334 w 497"/>
                            <a:gd name="T3" fmla="*/ 31841 h 400"/>
                            <a:gd name="T4" fmla="*/ 167541 w 497"/>
                            <a:gd name="T5" fmla="*/ 0 h 400"/>
                            <a:gd name="T6" fmla="*/ 159434 w 497"/>
                            <a:gd name="T7" fmla="*/ 0 h 400"/>
                            <a:gd name="T8" fmla="*/ 111694 w 497"/>
                            <a:gd name="T9" fmla="*/ 31841 h 400"/>
                            <a:gd name="T10" fmla="*/ 63954 w 497"/>
                            <a:gd name="T11" fmla="*/ 0 h 400"/>
                            <a:gd name="T12" fmla="*/ 55397 w 497"/>
                            <a:gd name="T13" fmla="*/ 0 h 400"/>
                            <a:gd name="T14" fmla="*/ 3603 w 497"/>
                            <a:gd name="T15" fmla="*/ 31841 h 400"/>
                            <a:gd name="T16" fmla="*/ 0 w 497"/>
                            <a:gd name="T17" fmla="*/ 39914 h 400"/>
                            <a:gd name="T18" fmla="*/ 0 w 497"/>
                            <a:gd name="T19" fmla="*/ 171316 h 400"/>
                            <a:gd name="T20" fmla="*/ 3603 w 497"/>
                            <a:gd name="T21" fmla="*/ 174903 h 400"/>
                            <a:gd name="T22" fmla="*/ 11710 w 497"/>
                            <a:gd name="T23" fmla="*/ 174903 h 400"/>
                            <a:gd name="T24" fmla="*/ 59450 w 497"/>
                            <a:gd name="T25" fmla="*/ 147098 h 400"/>
                            <a:gd name="T26" fmla="*/ 107640 w 497"/>
                            <a:gd name="T27" fmla="*/ 174903 h 400"/>
                            <a:gd name="T28" fmla="*/ 115747 w 497"/>
                            <a:gd name="T29" fmla="*/ 174903 h 400"/>
                            <a:gd name="T30" fmla="*/ 163487 w 497"/>
                            <a:gd name="T31" fmla="*/ 147098 h 400"/>
                            <a:gd name="T32" fmla="*/ 211678 w 497"/>
                            <a:gd name="T33" fmla="*/ 174903 h 400"/>
                            <a:gd name="T34" fmla="*/ 215281 w 497"/>
                            <a:gd name="T35" fmla="*/ 178940 h 400"/>
                            <a:gd name="T36" fmla="*/ 219334 w 497"/>
                            <a:gd name="T37" fmla="*/ 174903 h 400"/>
                            <a:gd name="T38" fmla="*/ 223388 w 497"/>
                            <a:gd name="T39" fmla="*/ 171316 h 400"/>
                            <a:gd name="T40" fmla="*/ 223388 w 497"/>
                            <a:gd name="T41" fmla="*/ 39914 h 400"/>
                            <a:gd name="T42" fmla="*/ 219334 w 497"/>
                            <a:gd name="T43" fmla="*/ 31841 h 400"/>
                            <a:gd name="T44" fmla="*/ 51794 w 497"/>
                            <a:gd name="T45" fmla="*/ 131402 h 400"/>
                            <a:gd name="T46" fmla="*/ 51794 w 497"/>
                            <a:gd name="T47" fmla="*/ 131402 h 400"/>
                            <a:gd name="T48" fmla="*/ 15763 w 497"/>
                            <a:gd name="T49" fmla="*/ 155171 h 400"/>
                            <a:gd name="T50" fmla="*/ 15763 w 497"/>
                            <a:gd name="T51" fmla="*/ 43950 h 400"/>
                            <a:gd name="T52" fmla="*/ 51794 w 497"/>
                            <a:gd name="T53" fmla="*/ 19733 h 400"/>
                            <a:gd name="T54" fmla="*/ 51794 w 497"/>
                            <a:gd name="T55" fmla="*/ 131402 h 400"/>
                            <a:gd name="T56" fmla="*/ 103587 w 497"/>
                            <a:gd name="T57" fmla="*/ 155171 h 400"/>
                            <a:gd name="T58" fmla="*/ 103587 w 497"/>
                            <a:gd name="T59" fmla="*/ 155171 h 400"/>
                            <a:gd name="T60" fmla="*/ 67557 w 497"/>
                            <a:gd name="T61" fmla="*/ 131402 h 400"/>
                            <a:gd name="T62" fmla="*/ 67557 w 497"/>
                            <a:gd name="T63" fmla="*/ 19733 h 400"/>
                            <a:gd name="T64" fmla="*/ 103587 w 497"/>
                            <a:gd name="T65" fmla="*/ 43950 h 400"/>
                            <a:gd name="T66" fmla="*/ 103587 w 497"/>
                            <a:gd name="T67" fmla="*/ 155171 h 400"/>
                            <a:gd name="T68" fmla="*/ 155381 w 497"/>
                            <a:gd name="T69" fmla="*/ 131402 h 400"/>
                            <a:gd name="T70" fmla="*/ 155381 w 497"/>
                            <a:gd name="T71" fmla="*/ 131402 h 400"/>
                            <a:gd name="T72" fmla="*/ 119801 w 497"/>
                            <a:gd name="T73" fmla="*/ 155171 h 400"/>
                            <a:gd name="T74" fmla="*/ 119801 w 497"/>
                            <a:gd name="T75" fmla="*/ 43950 h 400"/>
                            <a:gd name="T76" fmla="*/ 155381 w 497"/>
                            <a:gd name="T77" fmla="*/ 19733 h 400"/>
                            <a:gd name="T78" fmla="*/ 155381 w 497"/>
                            <a:gd name="T79" fmla="*/ 131402 h 400"/>
                            <a:gd name="T80" fmla="*/ 207624 w 497"/>
                            <a:gd name="T81" fmla="*/ 155171 h 400"/>
                            <a:gd name="T82" fmla="*/ 207624 w 497"/>
                            <a:gd name="T83" fmla="*/ 155171 h 400"/>
                            <a:gd name="T84" fmla="*/ 171144 w 497"/>
                            <a:gd name="T85" fmla="*/ 131402 h 400"/>
                            <a:gd name="T86" fmla="*/ 171144 w 497"/>
                            <a:gd name="T87" fmla="*/ 19733 h 400"/>
                            <a:gd name="T88" fmla="*/ 207624 w 497"/>
                            <a:gd name="T89" fmla="*/ 43950 h 400"/>
                            <a:gd name="T90" fmla="*/ 207624 w 497"/>
                            <a:gd name="T91" fmla="*/ 155171 h 40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87" y="71"/>
                              </a:moveTo>
                              <a:lnTo>
                                <a:pt x="487" y="71"/>
                              </a:lnTo>
                              <a:cubicBezTo>
                                <a:pt x="372" y="0"/>
                                <a:pt x="372" y="0"/>
                                <a:pt x="372" y="0"/>
                              </a:cubicBezTo>
                              <a:cubicBezTo>
                                <a:pt x="363" y="0"/>
                                <a:pt x="363" y="0"/>
                                <a:pt x="354" y="0"/>
                              </a:cubicBezTo>
                              <a:cubicBezTo>
                                <a:pt x="248" y="71"/>
                                <a:pt x="248" y="71"/>
                                <a:pt x="248" y="7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32" y="0"/>
                                <a:pt x="132" y="0"/>
                                <a:pt x="123" y="0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0" y="80"/>
                                <a:pt x="0" y="80"/>
                                <a:pt x="0" y="89"/>
                              </a:cubicBezTo>
                              <a:cubicBezTo>
                                <a:pt x="0" y="382"/>
                                <a:pt x="0" y="382"/>
                                <a:pt x="0" y="382"/>
                              </a:cubicBezTo>
                              <a:cubicBezTo>
                                <a:pt x="0" y="382"/>
                                <a:pt x="0" y="390"/>
                                <a:pt x="8" y="390"/>
                              </a:cubicBezTo>
                              <a:cubicBezTo>
                                <a:pt x="8" y="399"/>
                                <a:pt x="17" y="399"/>
                                <a:pt x="26" y="390"/>
                              </a:cubicBezTo>
                              <a:cubicBezTo>
                                <a:pt x="132" y="328"/>
                                <a:pt x="132" y="328"/>
                                <a:pt x="132" y="328"/>
                              </a:cubicBezTo>
                              <a:cubicBezTo>
                                <a:pt x="239" y="390"/>
                                <a:pt x="239" y="390"/>
                                <a:pt x="239" y="390"/>
                              </a:cubicBezTo>
                              <a:cubicBezTo>
                                <a:pt x="248" y="399"/>
                                <a:pt x="248" y="399"/>
                                <a:pt x="257" y="390"/>
                              </a:cubicBezTo>
                              <a:cubicBezTo>
                                <a:pt x="363" y="328"/>
                                <a:pt x="363" y="328"/>
                                <a:pt x="363" y="328"/>
                              </a:cubicBezTo>
                              <a:cubicBezTo>
                                <a:pt x="470" y="390"/>
                                <a:pt x="470" y="390"/>
                                <a:pt x="470" y="390"/>
                              </a:cubicBezTo>
                              <a:cubicBezTo>
                                <a:pt x="470" y="399"/>
                                <a:pt x="478" y="399"/>
                                <a:pt x="478" y="399"/>
                              </a:cubicBezTo>
                              <a:cubicBezTo>
                                <a:pt x="478" y="399"/>
                                <a:pt x="487" y="399"/>
                                <a:pt x="487" y="390"/>
                              </a:cubicBezTo>
                              <a:cubicBezTo>
                                <a:pt x="496" y="390"/>
                                <a:pt x="496" y="382"/>
                                <a:pt x="496" y="382"/>
                              </a:cubicBezTo>
                              <a:cubicBezTo>
                                <a:pt x="496" y="89"/>
                                <a:pt x="496" y="89"/>
                                <a:pt x="496" y="89"/>
                              </a:cubicBezTo>
                              <a:cubicBezTo>
                                <a:pt x="496" y="80"/>
                                <a:pt x="496" y="80"/>
                                <a:pt x="487" y="71"/>
                              </a:cubicBezTo>
                              <a:close/>
                              <a:moveTo>
                                <a:pt x="115" y="293"/>
                              </a:moveTo>
                              <a:lnTo>
                                <a:pt x="115" y="293"/>
                              </a:lnTo>
                              <a:cubicBezTo>
                                <a:pt x="35" y="346"/>
                                <a:pt x="35" y="346"/>
                                <a:pt x="35" y="346"/>
                              </a:cubicBezTo>
                              <a:cubicBezTo>
                                <a:pt x="35" y="98"/>
                                <a:pt x="35" y="98"/>
                                <a:pt x="35" y="98"/>
                              </a:cubicBezTo>
                              <a:cubicBezTo>
                                <a:pt x="115" y="44"/>
                                <a:pt x="115" y="44"/>
                                <a:pt x="115" y="44"/>
                              </a:cubicBezTo>
                              <a:lnTo>
                                <a:pt x="115" y="293"/>
                              </a:lnTo>
                              <a:close/>
                              <a:moveTo>
                                <a:pt x="230" y="346"/>
                              </a:moveTo>
                              <a:lnTo>
                                <a:pt x="230" y="346"/>
                              </a:lnTo>
                              <a:cubicBezTo>
                                <a:pt x="150" y="293"/>
                                <a:pt x="150" y="293"/>
                                <a:pt x="150" y="293"/>
                              </a:cubicBezTo>
                              <a:cubicBezTo>
                                <a:pt x="150" y="44"/>
                                <a:pt x="150" y="44"/>
                                <a:pt x="150" y="44"/>
                              </a:cubicBezTo>
                              <a:cubicBezTo>
                                <a:pt x="230" y="98"/>
                                <a:pt x="230" y="98"/>
                                <a:pt x="230" y="98"/>
                              </a:cubicBezTo>
                              <a:lnTo>
                                <a:pt x="230" y="346"/>
                              </a:lnTo>
                              <a:close/>
                              <a:moveTo>
                                <a:pt x="345" y="293"/>
                              </a:moveTo>
                              <a:lnTo>
                                <a:pt x="345" y="293"/>
                              </a:lnTo>
                              <a:cubicBezTo>
                                <a:pt x="266" y="346"/>
                                <a:pt x="266" y="346"/>
                                <a:pt x="266" y="346"/>
                              </a:cubicBezTo>
                              <a:cubicBezTo>
                                <a:pt x="266" y="98"/>
                                <a:pt x="266" y="98"/>
                                <a:pt x="266" y="98"/>
                              </a:cubicBezTo>
                              <a:cubicBezTo>
                                <a:pt x="345" y="44"/>
                                <a:pt x="345" y="44"/>
                                <a:pt x="345" y="44"/>
                              </a:cubicBezTo>
                              <a:lnTo>
                                <a:pt x="345" y="293"/>
                              </a:lnTo>
                              <a:close/>
                              <a:moveTo>
                                <a:pt x="461" y="346"/>
                              </a:moveTo>
                              <a:lnTo>
                                <a:pt x="461" y="346"/>
                              </a:lnTo>
                              <a:cubicBezTo>
                                <a:pt x="380" y="293"/>
                                <a:pt x="380" y="293"/>
                                <a:pt x="380" y="293"/>
                              </a:cubicBezTo>
                              <a:cubicBezTo>
                                <a:pt x="380" y="44"/>
                                <a:pt x="380" y="44"/>
                                <a:pt x="380" y="44"/>
                              </a:cubicBezTo>
                              <a:cubicBezTo>
                                <a:pt x="461" y="98"/>
                                <a:pt x="461" y="98"/>
                                <a:pt x="461" y="98"/>
                              </a:cubicBezTo>
                              <a:lnTo>
                                <a:pt x="461" y="3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373pt;margin-top:-205.1pt;height:29.6pt;width:36.9pt;mso-wrap-style:none;z-index:-894130176;v-text-anchor:middle;mso-width-relative:page;mso-height-relative:page;" fillcolor="#FFFFFF [3212]" filled="t" stroked="f" coordsize="497,400" o:gfxdata="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VlErwt0AAAANAQAADwAAAAAAAAABACAAAAAiAAAAZHJzL2Rvd25yZXYueG1sUEsBAhQA&#10;FAAAAAgAh07iQMTak3wNCQAAhDEAAA4AAAAAAAAAAQAgAAAALAEAAGRycy9lMm9Eb2MueG1sUEsF&#10;BgAAAAAGAAYAWQEAAKsM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<v:path o:connectlocs="206813868,29924171;206813868,29924171;157977341,0;150333109,0;105318227,29924171;60303346,0;52234801,0;3397331,29924171;0,37511177;0,161002776;3397331,164373839;11041563,164373839;56056445,138242700;101495640,164373839;109139872,164373839;154154754,138242700;199594891,164373839;202992223,168167812;206813868,164373839;210636455,161002776;210636455,37511177;206813868,29924171;48837469,123491599;48837469,123491599;14863208,145829705;14863208,41304210;48837469,18545073;48837469,123491599;97673995,145829705;97673995,145829705;63700677,123491599;63700677,18545073;97673995,41304210;97673995,145829705;146511464,123491599;146511464,123491599;112962460,145829705;112962460,41304210;146511464,18545073;146511464,123491599;195772304,145829705;195772304,145829705;161374673,123491599;161374673,18545073;195772304,41304210;195772304,145829705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4019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-1468120</wp:posOffset>
                </wp:positionV>
                <wp:extent cx="5114290" cy="5148580"/>
                <wp:effectExtent l="0" t="0" r="16510" b="13970"/>
                <wp:wrapNone/>
                <wp:docPr id="232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14290" cy="5148580"/>
                          <a:chOff x="27574" y="11610"/>
                          <a:chExt cx="4984" cy="5014"/>
                        </a:xfrm>
                        <a:solidFill>
                          <a:schemeClr val="bg1"/>
                        </a:solidFill>
                      </wpg:grpSpPr>
                      <wps:wsp>
                        <wps:cNvPr id="23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32101" y="11706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7574" y="11643"/>
                            <a:ext cx="408" cy="405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5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9460" y="11610"/>
                            <a:ext cx="278" cy="470"/>
                          </a:xfrm>
                          <a:custGeom>
                            <a:avLst/>
                            <a:gdLst>
                              <a:gd name="T0" fmla="*/ 127964 w 303"/>
                              <a:gd name="T1" fmla="*/ 162564 h 514"/>
                              <a:gd name="T2" fmla="*/ 127964 w 303"/>
                              <a:gd name="T3" fmla="*/ 162564 h 514"/>
                              <a:gd name="T4" fmla="*/ 100028 w 303"/>
                              <a:gd name="T5" fmla="*/ 75236 h 514"/>
                              <a:gd name="T6" fmla="*/ 40101 w 303"/>
                              <a:gd name="T7" fmla="*/ 47470 h 514"/>
                              <a:gd name="T8" fmla="*/ 20276 w 303"/>
                              <a:gd name="T9" fmla="*/ 4031 h 514"/>
                              <a:gd name="T10" fmla="*/ 8561 w 303"/>
                              <a:gd name="T11" fmla="*/ 0 h 514"/>
                              <a:gd name="T12" fmla="*/ 4506 w 303"/>
                              <a:gd name="T13" fmla="*/ 12092 h 514"/>
                              <a:gd name="T14" fmla="*/ 28386 w 303"/>
                              <a:gd name="T15" fmla="*/ 55531 h 514"/>
                              <a:gd name="T16" fmla="*/ 8561 w 303"/>
                              <a:gd name="T17" fmla="*/ 107032 h 514"/>
                              <a:gd name="T18" fmla="*/ 32442 w 303"/>
                              <a:gd name="T19" fmla="*/ 194360 h 514"/>
                              <a:gd name="T20" fmla="*/ 91918 w 303"/>
                              <a:gd name="T21" fmla="*/ 222574 h 514"/>
                              <a:gd name="T22" fmla="*/ 127964 w 303"/>
                              <a:gd name="T23" fmla="*/ 162564 h 514"/>
                              <a:gd name="T24" fmla="*/ 56322 w 303"/>
                              <a:gd name="T25" fmla="*/ 99419 h 514"/>
                              <a:gd name="T26" fmla="*/ 56322 w 303"/>
                              <a:gd name="T27" fmla="*/ 99419 h 514"/>
                              <a:gd name="T28" fmla="*/ 36497 w 303"/>
                              <a:gd name="T29" fmla="*/ 90910 h 514"/>
                              <a:gd name="T30" fmla="*/ 44157 w 303"/>
                              <a:gd name="T31" fmla="*/ 71206 h 514"/>
                              <a:gd name="T32" fmla="*/ 63982 w 303"/>
                              <a:gd name="T33" fmla="*/ 79715 h 514"/>
                              <a:gd name="T34" fmla="*/ 56322 w 303"/>
                              <a:gd name="T35" fmla="*/ 99419 h 5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514">
                                <a:moveTo>
                                  <a:pt x="284" y="363"/>
                                </a:moveTo>
                                <a:lnTo>
                                  <a:pt x="284" y="363"/>
                                </a:lnTo>
                                <a:cubicBezTo>
                                  <a:pt x="222" y="168"/>
                                  <a:pt x="222" y="168"/>
                                  <a:pt x="222" y="168"/>
                                </a:cubicBezTo>
                                <a:cubicBezTo>
                                  <a:pt x="204" y="124"/>
                                  <a:pt x="142" y="88"/>
                                  <a:pt x="89" y="106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36" y="0"/>
                                  <a:pt x="28" y="0"/>
                                  <a:pt x="19" y="0"/>
                                </a:cubicBezTo>
                                <a:cubicBezTo>
                                  <a:pt x="10" y="9"/>
                                  <a:pt x="10" y="18"/>
                                  <a:pt x="10" y="27"/>
                                </a:cubicBezTo>
                                <a:cubicBezTo>
                                  <a:pt x="63" y="124"/>
                                  <a:pt x="63" y="124"/>
                                  <a:pt x="63" y="124"/>
                                </a:cubicBezTo>
                                <a:cubicBezTo>
                                  <a:pt x="28" y="141"/>
                                  <a:pt x="0" y="194"/>
                                  <a:pt x="19" y="239"/>
                                </a:cubicBezTo>
                                <a:cubicBezTo>
                                  <a:pt x="72" y="434"/>
                                  <a:pt x="72" y="434"/>
                                  <a:pt x="72" y="434"/>
                                </a:cubicBezTo>
                                <a:cubicBezTo>
                                  <a:pt x="81" y="487"/>
                                  <a:pt x="142" y="513"/>
                                  <a:pt x="204" y="497"/>
                                </a:cubicBezTo>
                                <a:cubicBezTo>
                                  <a:pt x="267" y="469"/>
                                  <a:pt x="302" y="407"/>
                                  <a:pt x="284" y="363"/>
                                </a:cubicBezTo>
                                <a:close/>
                                <a:moveTo>
                                  <a:pt x="125" y="222"/>
                                </a:moveTo>
                                <a:lnTo>
                                  <a:pt x="125" y="222"/>
                                </a:lnTo>
                                <a:cubicBezTo>
                                  <a:pt x="107" y="231"/>
                                  <a:pt x="89" y="222"/>
                                  <a:pt x="81" y="203"/>
                                </a:cubicBezTo>
                                <a:cubicBezTo>
                                  <a:pt x="72" y="186"/>
                                  <a:pt x="81" y="159"/>
                                  <a:pt x="98" y="159"/>
                                </a:cubicBezTo>
                                <a:cubicBezTo>
                                  <a:pt x="125" y="150"/>
                                  <a:pt x="142" y="159"/>
                                  <a:pt x="142" y="178"/>
                                </a:cubicBezTo>
                                <a:cubicBezTo>
                                  <a:pt x="151" y="194"/>
                                  <a:pt x="142" y="222"/>
                                  <a:pt x="125" y="2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6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8602" y="1162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7599" y="16268"/>
                            <a:ext cx="360" cy="356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8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1209" y="11714"/>
                            <a:ext cx="425" cy="26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0359" y="11691"/>
                            <a:ext cx="408" cy="308"/>
                          </a:xfrm>
                          <a:custGeom>
                            <a:avLst/>
                            <a:gdLst>
                              <a:gd name="T0" fmla="*/ 199576 w 445"/>
                              <a:gd name="T1" fmla="*/ 150364 h 337"/>
                              <a:gd name="T2" fmla="*/ 199576 w 445"/>
                              <a:gd name="T3" fmla="*/ 150364 h 337"/>
                              <a:gd name="T4" fmla="*/ 80010 w 445"/>
                              <a:gd name="T5" fmla="*/ 43856 h 337"/>
                              <a:gd name="T6" fmla="*/ 80010 w 445"/>
                              <a:gd name="T7" fmla="*/ 0 h 337"/>
                              <a:gd name="T8" fmla="*/ 0 w 445"/>
                              <a:gd name="T9" fmla="*/ 71155 h 337"/>
                              <a:gd name="T10" fmla="*/ 80010 w 445"/>
                              <a:gd name="T11" fmla="*/ 146337 h 337"/>
                              <a:gd name="T12" fmla="*/ 80010 w 445"/>
                              <a:gd name="T13" fmla="*/ 98900 h 337"/>
                              <a:gd name="T14" fmla="*/ 199576 w 445"/>
                              <a:gd name="T15" fmla="*/ 150364 h 3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5" h="337">
                                <a:moveTo>
                                  <a:pt x="444" y="336"/>
                                </a:moveTo>
                                <a:lnTo>
                                  <a:pt x="444" y="336"/>
                                </a:lnTo>
                                <a:cubicBezTo>
                                  <a:pt x="444" y="336"/>
                                  <a:pt x="399" y="98"/>
                                  <a:pt x="178" y="98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8" y="327"/>
                                  <a:pt x="178" y="327"/>
                                  <a:pt x="178" y="327"/>
                                </a:cubicBezTo>
                                <a:cubicBezTo>
                                  <a:pt x="178" y="221"/>
                                  <a:pt x="178" y="221"/>
                                  <a:pt x="178" y="221"/>
                                </a:cubicBezTo>
                                <a:cubicBezTo>
                                  <a:pt x="293" y="221"/>
                                  <a:pt x="381" y="230"/>
                                  <a:pt x="444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32223" y="1616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26" o:spt="203" style="position:absolute;left:0pt;margin-left:7.3pt;margin-top:-115.6pt;height:405.4pt;width:402.7pt;z-index:-894127104;mso-width-relative:page;mso-height-relative:page;" coordorigin="27574,11610" coordsize="4984,5014" o:gfxdata="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">
                <o:lock v:ext="edit" aspectratio="f"/>
                <v:shape id="Freeform 99" o:spid="_x0000_s1026" o:spt="100" style="position:absolute;left:32101;top:11706;height:278;width:457;mso-wrap-style:none;v-text-anchor:middle;" filled="t" stroked="f" coordsize="497,303" o:gfxdata="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QwAK/&#10;AAAA3AAAAA8AAAAAAAAAAQAgAAAAIgAAAGRycy9kb3ducmV2LnhtbFBLAQIUABQAAAAIAIdO4kAz&#10;LwWeOwAAADkAAAAQAAAAAAAAAAEAIAAAAA4BAABkcnMvc2hhcGV4bWwueG1sUEsFBgAAAAAGAAYA&#10;WwEAALgDAAAAAA=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27574;top:11643;height:405;width:408;mso-wrap-style:none;v-text-anchor:middle;" filled="t" stroked="f" coordsize="444,443" o:gfxdata="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lpNm&#10;wAAAANwAAAAPAAAAAAAAAAEAIAAAACIAAABkcnMvZG93bnJldi54bWxQSwECFAAUAAAACACHTuJA&#10;My8FnjsAAAA5AAAAEAAAAAAAAAABACAAAAAPAQAAZHJzL3NoYXBleG1sLnhtbFBLBQYAAAAABgAG&#10;AFsBAAC5AwAAAAA=&#10;" path="m257,257l257,257c222,292,177,327,160,310c133,283,115,265,62,310c0,354,44,389,71,407c97,442,204,416,310,310c416,204,443,97,416,61c390,35,363,0,319,53c275,106,293,123,319,151c337,167,302,212,257,257e">
                  <v:path o:connectlocs="106392,105246;106392,105246;66236,126950;25666,126950;29392,166673;128333,126950;172215,24980;132059,21704;132059,61837;106392,105246" o:connectangles="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5" o:spid="_x0000_s1026" o:spt="100" style="position:absolute;left:29460;top:11610;height:470;width:278;mso-wrap-style:none;v-text-anchor:middle;" filled="t" stroked="f" coordsize="303,514" o:gfxdata="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lgEb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28602;top:11622;height:447;width:259;mso-wrap-style:none;v-text-anchor:middle;" filled="t" stroked="f" coordsize="283,489" o:gfxdata="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ZM/b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27599;top:16268;height:356;width:360;mso-wrap-style:none;v-text-anchor:middle;" filled="t" stroked="f" coordsize="391,391" o:gfxdata="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xdsr4A&#10;AADcAAAADwAAAAAAAAABACAAAAAiAAAAZHJzL2Rvd25yZXYueG1sUEsBAhQAFAAAAAgAh07iQDMv&#10;BZ47AAAAOQAAABAAAAAAAAAAAQAgAAAADQEAAGRycy9zaGFwZXhtbC54bWxQSwUGAAAAAAYABgBb&#10;AQAAtwMAAAAA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46888,14231;146888,14231;121162,0;70124,54081;10788,111824;0,158586;48133,147607;110373,90272;161825,39443;146888,14231;48133,143947;48133,143947;29461,147607;22406,137035;14522,129716;18256,115484;22406,108164;40664,118736;51452,137035;48133,143947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31209;top:11714;height:262;width:425;mso-wrap-style:none;v-text-anchor:middle;" filled="t" stroked="f" coordsize="461,285" o:gfxdata="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d+0a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8" o:spid="_x0000_s1026" o:spt="100" style="position:absolute;left:30359;top:11691;height:308;width:408;mso-wrap-style:none;v-text-anchor:middle;" filled="t" stroked="f" coordsize="445,337" o:gfxdata="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EN0i/&#10;AAAA3AAAAA8AAAAAAAAAAQAgAAAAIgAAAGRycy9kb3ducmV2LnhtbFBLAQIUABQAAAAIAIdO4kAz&#10;LwWeOwAAADkAAAAQAAAAAAAAAAEAIAAAAA4BAABkcnMvc2hhcGV4bWwueG1sUEsFBgAAAAAGAAYA&#10;WwEAALgDAAAAAA==&#10;" path="m444,336l444,336c444,336,399,98,178,98c178,0,178,0,178,0c0,159,0,159,0,159c178,327,178,327,178,327c178,221,178,221,178,221c293,221,381,230,444,336e">
                  <v:path o:connectlocs="182982,137424;182982,137424;73357,40082;73357,0;0,65031;73357,133744;73357,90389;182982,137424" o:connectangles="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32223;top:16162;height:447;width:259;mso-wrap-style:none;v-text-anchor:middle;" filled="t" stroked="f" coordsize="283,489" o:gfxdata="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5QJv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435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-3424555</wp:posOffset>
                </wp:positionV>
                <wp:extent cx="6217285" cy="7810500"/>
                <wp:effectExtent l="0" t="0" r="12065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781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1pt;margin-top:-269.65pt;height:615pt;width:489.55pt;z-index:-894162944;v-text-anchor:middle;mso-width-relative:page;mso-height-relative:page;" fillcolor="#BFBFBF [2412]" filled="t" stroked="f" coordsize="21600,21600" o:gfxdata="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PUT6N3QAAAAwBAAAPAAAAAAAAAAEAIAAAACIAAABkcnMvZG93bnJldi54bWxQSwEC&#10;FAAUAAAACACHTuJAj2t0zWECAACi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3200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-4843780</wp:posOffset>
                </wp:positionV>
                <wp:extent cx="3047365" cy="649605"/>
                <wp:effectExtent l="0" t="0" r="0" b="0"/>
                <wp:wrapNone/>
                <wp:docPr id="26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下载就送时尚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89pt;margin-top:-381.4pt;height:51.15pt;width:239.95pt;z-index:-894135296;mso-width-relative:page;mso-height-relative:page;" filled="f" stroked="f" coordsize="21600,21600" o:gfxdata="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yWF9wAAAANAQAADwAAAAAAAAABACAAAAAiAAAAZHJzL2Rvd25yZXYueG1sUEsBAhQA&#10;FAAAAAgAh07iQE8IhoQ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下载就送时尚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5376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-4803140</wp:posOffset>
                </wp:positionV>
                <wp:extent cx="8411845" cy="652780"/>
                <wp:effectExtent l="0" t="0" r="8255" b="13970"/>
                <wp:wrapNone/>
                <wp:docPr id="260" name="平行四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11845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378.2pt;height:51.4pt;width:662.35pt;z-index:-894161920;v-text-anchor:middle;mso-width-relative:page;mso-height-relative:page;" fillcolor="#595959 [2109]" filled="t" stroked="f" coordsize="21600,21600" o:gfxdata="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Q1FrdoAAAAPAQAADwAA&#10;AAAAAAABACAAAAAiAAAAZHJzL2Rvd25yZXYueG1sUEsBAhQAFAAAAAgAh07iQPNoGsiGAgAA1gQA&#10;AA4AAAAAAAAAAQAgAAAAKQEAAGRycy9lMm9Eb2MueG1sUEsFBgAAAAAGAAYAWQEAACEGAAAAAA==&#10;" adj="4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水柱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C601C"/>
    <w:rsid w:val="00A01F14"/>
    <w:rsid w:val="00C955E7"/>
    <w:rsid w:val="015948FC"/>
    <w:rsid w:val="016E687E"/>
    <w:rsid w:val="026505A9"/>
    <w:rsid w:val="02E75267"/>
    <w:rsid w:val="0365578F"/>
    <w:rsid w:val="0422613B"/>
    <w:rsid w:val="048B6165"/>
    <w:rsid w:val="04BD0EC0"/>
    <w:rsid w:val="04D16969"/>
    <w:rsid w:val="051B1316"/>
    <w:rsid w:val="064634BC"/>
    <w:rsid w:val="06884BD2"/>
    <w:rsid w:val="06CA367C"/>
    <w:rsid w:val="07A85433"/>
    <w:rsid w:val="07BA00A5"/>
    <w:rsid w:val="084B11B6"/>
    <w:rsid w:val="08AB38BE"/>
    <w:rsid w:val="08D7722D"/>
    <w:rsid w:val="08F45DA1"/>
    <w:rsid w:val="09824FC9"/>
    <w:rsid w:val="0AC70EBC"/>
    <w:rsid w:val="0AE720D6"/>
    <w:rsid w:val="0AEC6C46"/>
    <w:rsid w:val="0B5952B2"/>
    <w:rsid w:val="0B8A22CD"/>
    <w:rsid w:val="0BE674FD"/>
    <w:rsid w:val="0BE900E5"/>
    <w:rsid w:val="0C050478"/>
    <w:rsid w:val="0C211F96"/>
    <w:rsid w:val="0C6F452F"/>
    <w:rsid w:val="0C753FA4"/>
    <w:rsid w:val="0E7852E5"/>
    <w:rsid w:val="0F5961AF"/>
    <w:rsid w:val="0F844B05"/>
    <w:rsid w:val="0FC36A69"/>
    <w:rsid w:val="101C71B7"/>
    <w:rsid w:val="10E723CE"/>
    <w:rsid w:val="113E04E5"/>
    <w:rsid w:val="11B761BA"/>
    <w:rsid w:val="11C7477B"/>
    <w:rsid w:val="11D125C0"/>
    <w:rsid w:val="11F64CD0"/>
    <w:rsid w:val="121076EC"/>
    <w:rsid w:val="131D7A5D"/>
    <w:rsid w:val="133F588B"/>
    <w:rsid w:val="13514BE2"/>
    <w:rsid w:val="13A6201B"/>
    <w:rsid w:val="14CA4FFA"/>
    <w:rsid w:val="151C11CE"/>
    <w:rsid w:val="160A4D1C"/>
    <w:rsid w:val="161718AA"/>
    <w:rsid w:val="16831654"/>
    <w:rsid w:val="173A0A3B"/>
    <w:rsid w:val="17721C2A"/>
    <w:rsid w:val="186E36CC"/>
    <w:rsid w:val="1985510A"/>
    <w:rsid w:val="1A911C64"/>
    <w:rsid w:val="1AA13EB8"/>
    <w:rsid w:val="1AB82DDD"/>
    <w:rsid w:val="1B921FA3"/>
    <w:rsid w:val="1D0C20CC"/>
    <w:rsid w:val="1DAF16EC"/>
    <w:rsid w:val="1DBD5022"/>
    <w:rsid w:val="1DF91003"/>
    <w:rsid w:val="1E1A49E5"/>
    <w:rsid w:val="1EA1081C"/>
    <w:rsid w:val="1EAE688F"/>
    <w:rsid w:val="20E015BB"/>
    <w:rsid w:val="216D6FA6"/>
    <w:rsid w:val="21721A0F"/>
    <w:rsid w:val="2176413B"/>
    <w:rsid w:val="217C7278"/>
    <w:rsid w:val="22844280"/>
    <w:rsid w:val="2471278D"/>
    <w:rsid w:val="248B2381"/>
    <w:rsid w:val="248B73FD"/>
    <w:rsid w:val="24FC0FC4"/>
    <w:rsid w:val="26607738"/>
    <w:rsid w:val="269C7498"/>
    <w:rsid w:val="26BB55A5"/>
    <w:rsid w:val="27066CC8"/>
    <w:rsid w:val="288758C0"/>
    <w:rsid w:val="29227566"/>
    <w:rsid w:val="2A4C6326"/>
    <w:rsid w:val="2A830874"/>
    <w:rsid w:val="2CE35829"/>
    <w:rsid w:val="2D0607BA"/>
    <w:rsid w:val="2E390411"/>
    <w:rsid w:val="2E946766"/>
    <w:rsid w:val="2F641EBE"/>
    <w:rsid w:val="2FAF0147"/>
    <w:rsid w:val="305263F3"/>
    <w:rsid w:val="31685009"/>
    <w:rsid w:val="31A07C11"/>
    <w:rsid w:val="327E3D86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6D6060"/>
    <w:rsid w:val="3ABF6CB9"/>
    <w:rsid w:val="3B16633F"/>
    <w:rsid w:val="3B3D091C"/>
    <w:rsid w:val="3B5F6F97"/>
    <w:rsid w:val="3C4418B6"/>
    <w:rsid w:val="3E466A5C"/>
    <w:rsid w:val="3E8B0691"/>
    <w:rsid w:val="3F2F376F"/>
    <w:rsid w:val="3F537C3A"/>
    <w:rsid w:val="408C0109"/>
    <w:rsid w:val="40BF5994"/>
    <w:rsid w:val="40F30D73"/>
    <w:rsid w:val="41557B6E"/>
    <w:rsid w:val="41790A3E"/>
    <w:rsid w:val="41981952"/>
    <w:rsid w:val="41EA70E6"/>
    <w:rsid w:val="41FD0F27"/>
    <w:rsid w:val="42285AD5"/>
    <w:rsid w:val="425B4F4D"/>
    <w:rsid w:val="42C14ECA"/>
    <w:rsid w:val="42E43A8A"/>
    <w:rsid w:val="442B38E4"/>
    <w:rsid w:val="44384520"/>
    <w:rsid w:val="445B05EC"/>
    <w:rsid w:val="44E8720A"/>
    <w:rsid w:val="44ED7DD9"/>
    <w:rsid w:val="46520CB1"/>
    <w:rsid w:val="47564ADE"/>
    <w:rsid w:val="47AC6AD0"/>
    <w:rsid w:val="480A3D4C"/>
    <w:rsid w:val="48527B03"/>
    <w:rsid w:val="485348C6"/>
    <w:rsid w:val="49720C9D"/>
    <w:rsid w:val="49A40D80"/>
    <w:rsid w:val="4A00277B"/>
    <w:rsid w:val="4AD21B96"/>
    <w:rsid w:val="4AD40609"/>
    <w:rsid w:val="4AFD3D9B"/>
    <w:rsid w:val="4B82305D"/>
    <w:rsid w:val="4BA70941"/>
    <w:rsid w:val="4C4B3EA6"/>
    <w:rsid w:val="4D0872AC"/>
    <w:rsid w:val="4D3B6A0F"/>
    <w:rsid w:val="4D7015AF"/>
    <w:rsid w:val="4E714ECE"/>
    <w:rsid w:val="4E743B6D"/>
    <w:rsid w:val="4F24275F"/>
    <w:rsid w:val="4F4A5757"/>
    <w:rsid w:val="4F801660"/>
    <w:rsid w:val="4FA97D0A"/>
    <w:rsid w:val="507A4545"/>
    <w:rsid w:val="50B56338"/>
    <w:rsid w:val="50CE04FF"/>
    <w:rsid w:val="50FC4266"/>
    <w:rsid w:val="517033A5"/>
    <w:rsid w:val="51CF39BB"/>
    <w:rsid w:val="52183042"/>
    <w:rsid w:val="53473A66"/>
    <w:rsid w:val="54035DA2"/>
    <w:rsid w:val="54281A68"/>
    <w:rsid w:val="54A5089B"/>
    <w:rsid w:val="55363595"/>
    <w:rsid w:val="553C4E23"/>
    <w:rsid w:val="560C038C"/>
    <w:rsid w:val="56C2667F"/>
    <w:rsid w:val="57345A35"/>
    <w:rsid w:val="5952239C"/>
    <w:rsid w:val="598C720F"/>
    <w:rsid w:val="5A523088"/>
    <w:rsid w:val="5A7C601C"/>
    <w:rsid w:val="5AA25A78"/>
    <w:rsid w:val="5B5D0462"/>
    <w:rsid w:val="5BDC68DC"/>
    <w:rsid w:val="5BDF5338"/>
    <w:rsid w:val="5C8E6AF0"/>
    <w:rsid w:val="5CB831C9"/>
    <w:rsid w:val="5CFF2752"/>
    <w:rsid w:val="5D114FAC"/>
    <w:rsid w:val="5D3B05CE"/>
    <w:rsid w:val="5D88016C"/>
    <w:rsid w:val="5F3A367B"/>
    <w:rsid w:val="5FEB3022"/>
    <w:rsid w:val="6001183A"/>
    <w:rsid w:val="601E1FCF"/>
    <w:rsid w:val="60604A57"/>
    <w:rsid w:val="609D6C90"/>
    <w:rsid w:val="60B15756"/>
    <w:rsid w:val="619E34F4"/>
    <w:rsid w:val="62D11AC6"/>
    <w:rsid w:val="645D596A"/>
    <w:rsid w:val="647106A4"/>
    <w:rsid w:val="648A0F80"/>
    <w:rsid w:val="64A35119"/>
    <w:rsid w:val="65F16D65"/>
    <w:rsid w:val="66CA0F9B"/>
    <w:rsid w:val="67BE2C89"/>
    <w:rsid w:val="68EA60D8"/>
    <w:rsid w:val="69566450"/>
    <w:rsid w:val="69613E3B"/>
    <w:rsid w:val="6A1E5932"/>
    <w:rsid w:val="6A5A1178"/>
    <w:rsid w:val="6AB07225"/>
    <w:rsid w:val="6ABC082B"/>
    <w:rsid w:val="6AFC3B09"/>
    <w:rsid w:val="6B5735EA"/>
    <w:rsid w:val="6B581A35"/>
    <w:rsid w:val="6BB5235A"/>
    <w:rsid w:val="6BB66BB0"/>
    <w:rsid w:val="6BBB6A63"/>
    <w:rsid w:val="6BFB16E4"/>
    <w:rsid w:val="6D5F3C65"/>
    <w:rsid w:val="6D8A15EF"/>
    <w:rsid w:val="6E26416F"/>
    <w:rsid w:val="6E9C5A52"/>
    <w:rsid w:val="6EF42AB9"/>
    <w:rsid w:val="6F1F103D"/>
    <w:rsid w:val="6FD541D5"/>
    <w:rsid w:val="706F2DED"/>
    <w:rsid w:val="708E65A9"/>
    <w:rsid w:val="70F56426"/>
    <w:rsid w:val="711B26E0"/>
    <w:rsid w:val="71FC216A"/>
    <w:rsid w:val="72756653"/>
    <w:rsid w:val="73324396"/>
    <w:rsid w:val="739C08C9"/>
    <w:rsid w:val="74116F5D"/>
    <w:rsid w:val="744A5C88"/>
    <w:rsid w:val="753E7F7F"/>
    <w:rsid w:val="75602E22"/>
    <w:rsid w:val="75E81A7F"/>
    <w:rsid w:val="7637391C"/>
    <w:rsid w:val="769A2557"/>
    <w:rsid w:val="77004E17"/>
    <w:rsid w:val="775B672B"/>
    <w:rsid w:val="777E336F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E8E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1"/>
    <w:basedOn w:val="6"/>
    <w:qFormat/>
    <w:uiPriority w:val="0"/>
    <w:rPr>
      <w:shd w:val="clear" w:fill="FF3300"/>
    </w:rPr>
  </w:style>
  <w:style w:type="character" w:customStyle="1" w:styleId="10">
    <w:name w:val="no11"/>
    <w:basedOn w:val="6"/>
    <w:qFormat/>
    <w:uiPriority w:val="0"/>
    <w:rPr>
      <w:shd w:val="clear" w:fill="FF3300"/>
    </w:rPr>
  </w:style>
  <w:style w:type="character" w:customStyle="1" w:styleId="11">
    <w:name w:val="no12"/>
    <w:basedOn w:val="6"/>
    <w:uiPriority w:val="0"/>
    <w:rPr>
      <w:shd w:val="clear" w:fill="FF1E00"/>
    </w:rPr>
  </w:style>
  <w:style w:type="character" w:customStyle="1" w:styleId="12">
    <w:name w:val="no2"/>
    <w:basedOn w:val="6"/>
    <w:uiPriority w:val="0"/>
    <w:rPr>
      <w:shd w:val="clear" w:fill="FF9900"/>
    </w:rPr>
  </w:style>
  <w:style w:type="character" w:customStyle="1" w:styleId="13">
    <w:name w:val="no21"/>
    <w:basedOn w:val="6"/>
    <w:uiPriority w:val="0"/>
    <w:rPr>
      <w:shd w:val="clear" w:fill="FF9900"/>
    </w:rPr>
  </w:style>
  <w:style w:type="character" w:customStyle="1" w:styleId="14">
    <w:name w:val="no22"/>
    <w:basedOn w:val="6"/>
    <w:uiPriority w:val="0"/>
    <w:rPr>
      <w:shd w:val="clear" w:fill="FF4200"/>
    </w:rPr>
  </w:style>
  <w:style w:type="character" w:customStyle="1" w:styleId="15">
    <w:name w:val="no3"/>
    <w:basedOn w:val="6"/>
    <w:uiPriority w:val="0"/>
    <w:rPr>
      <w:shd w:val="clear" w:fill="FFCC00"/>
    </w:rPr>
  </w:style>
  <w:style w:type="character" w:customStyle="1" w:styleId="16">
    <w:name w:val="no31"/>
    <w:basedOn w:val="6"/>
    <w:uiPriority w:val="0"/>
    <w:rPr>
      <w:shd w:val="clear" w:fill="FFCC00"/>
    </w:rPr>
  </w:style>
  <w:style w:type="character" w:customStyle="1" w:styleId="17">
    <w:name w:val="no32"/>
    <w:basedOn w:val="6"/>
    <w:uiPriority w:val="0"/>
    <w:rPr>
      <w:shd w:val="clear" w:fill="FF6600"/>
    </w:rPr>
  </w:style>
  <w:style w:type="character" w:customStyle="1" w:styleId="18">
    <w:name w:val="no4"/>
    <w:basedOn w:val="6"/>
    <w:uiPriority w:val="0"/>
    <w:rPr>
      <w:shd w:val="clear" w:fill="FF9C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64502e0-05ac-6e4b-6b57-7cc7c4aa9a81\&#25252;&#22763;&#19987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护士专员求职简历.docx</Template>
  <Pages>3</Pages>
  <Words>0</Words>
  <Characters>0</Characters>
  <Lines>0</Lines>
  <Paragraphs>0</Paragraphs>
  <TotalTime>5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2020-08-23T13:29:00Z</dcterms:created>
  <dc:creator>双子晨</dc:creator>
  <cp:lastModifiedBy>双子晨</cp:lastModifiedBy>
  <dcterms:modified xsi:type="dcterms:W3CDTF">2020-08-23T13:30:07Z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