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7960360</wp:posOffset>
                </wp:positionV>
                <wp:extent cx="2071370" cy="335280"/>
                <wp:effectExtent l="12700" t="0" r="0" b="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370" cy="335280"/>
                          <a:chOff x="734" y="13408"/>
                          <a:chExt cx="3262" cy="528"/>
                        </a:xfrm>
                      </wpg:grpSpPr>
                      <wpg:grpSp>
                        <wpg:cNvPr id="68" name="组合 34"/>
                        <wpg:cNvGrpSpPr/>
                        <wpg:grpSpPr>
                          <a:xfrm rot="0">
                            <a:off x="734" y="13408"/>
                            <a:ext cx="3263" cy="529"/>
                            <a:chOff x="809" y="693"/>
                            <a:chExt cx="3263" cy="529"/>
                          </a:xfrm>
                        </wpg:grpSpPr>
                        <wps:wsp>
                          <wps:cNvPr id="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4" y="693"/>
                              <a:ext cx="2978" cy="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color w:val="4A4E59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="微软雅黑"/>
                                    <w:b/>
                                    <w:color w:val="4A4E59"/>
                                    <w:sz w:val="24"/>
                                    <w:szCs w:val="24"/>
                                    <w:lang w:val="en-US" w:eastAsia="zh-CN"/>
                                  </w:rPr>
                                  <w:t>职业技能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color w:val="4A4E59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cs="微软雅黑"/>
                                    <w:b/>
                                    <w:color w:val="4A4E59"/>
                                    <w:sz w:val="24"/>
                                    <w:szCs w:val="24"/>
                                    <w:lang w:val="en-US" w:eastAsia="zh-CN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" name="圆角矩形 27"/>
                          <wps:cNvSpPr/>
                          <wps:spPr>
                            <a:xfrm>
                              <a:off x="809" y="825"/>
                              <a:ext cx="333" cy="333"/>
                            </a:xfrm>
                            <a:prstGeom prst="roundRect">
                              <a:avLst/>
                            </a:prstGeom>
                            <a:solidFill>
                              <a:srgbClr val="4A4E59"/>
                            </a:solidFill>
                            <a:ln>
                              <a:solidFill>
                                <a:srgbClr val="000000">
                                  <a:alpha val="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8" name="齿轮"/>
                        <wps:cNvSpPr/>
                        <wps:spPr bwMode="auto">
                          <a:xfrm>
                            <a:off x="762" y="13574"/>
                            <a:ext cx="270" cy="270"/>
                          </a:xfrm>
                          <a:custGeom>
                            <a:avLst/>
                            <a:gdLst>
                              <a:gd name="T0" fmla="*/ 1678526 w 2768"/>
                              <a:gd name="T1" fmla="*/ 720029 h 2768"/>
                              <a:gd name="T2" fmla="*/ 1532963 w 2768"/>
                              <a:gd name="T3" fmla="*/ 720029 h 2768"/>
                              <a:gd name="T4" fmla="*/ 1472528 w 2768"/>
                              <a:gd name="T5" fmla="*/ 574982 h 2768"/>
                              <a:gd name="T6" fmla="*/ 1577152 w 2768"/>
                              <a:gd name="T7" fmla="*/ 469612 h 2768"/>
                              <a:gd name="T8" fmla="*/ 1577152 w 2768"/>
                              <a:gd name="T9" fmla="*/ 299199 h 2768"/>
                              <a:gd name="T10" fmla="*/ 1492023 w 2768"/>
                              <a:gd name="T11" fmla="*/ 213992 h 2768"/>
                              <a:gd name="T12" fmla="*/ 1321766 w 2768"/>
                              <a:gd name="T13" fmla="*/ 213992 h 2768"/>
                              <a:gd name="T14" fmla="*/ 1215193 w 2768"/>
                              <a:gd name="T15" fmla="*/ 320663 h 2768"/>
                              <a:gd name="T16" fmla="*/ 1079378 w 2768"/>
                              <a:gd name="T17" fmla="*/ 265376 h 2768"/>
                              <a:gd name="T18" fmla="*/ 1079378 w 2768"/>
                              <a:gd name="T19" fmla="*/ 119680 h 2768"/>
                              <a:gd name="T20" fmla="*/ 959158 w 2768"/>
                              <a:gd name="T21" fmla="*/ 0 h 2768"/>
                              <a:gd name="T22" fmla="*/ 839588 w 2768"/>
                              <a:gd name="T23" fmla="*/ 0 h 2768"/>
                              <a:gd name="T24" fmla="*/ 719368 w 2768"/>
                              <a:gd name="T25" fmla="*/ 119680 h 2768"/>
                              <a:gd name="T26" fmla="*/ 719368 w 2768"/>
                              <a:gd name="T27" fmla="*/ 265376 h 2768"/>
                              <a:gd name="T28" fmla="*/ 579004 w 2768"/>
                              <a:gd name="T29" fmla="*/ 323265 h 2768"/>
                              <a:gd name="T30" fmla="*/ 469182 w 2768"/>
                              <a:gd name="T31" fmla="*/ 213992 h 2768"/>
                              <a:gd name="T32" fmla="*/ 298925 w 2768"/>
                              <a:gd name="T33" fmla="*/ 213992 h 2768"/>
                              <a:gd name="T34" fmla="*/ 213796 w 2768"/>
                              <a:gd name="T35" fmla="*/ 299199 h 2768"/>
                              <a:gd name="T36" fmla="*/ 213796 w 2768"/>
                              <a:gd name="T37" fmla="*/ 469612 h 2768"/>
                              <a:gd name="T38" fmla="*/ 322968 w 2768"/>
                              <a:gd name="T39" fmla="*/ 579535 h 2768"/>
                              <a:gd name="T40" fmla="*/ 265133 w 2768"/>
                              <a:gd name="T41" fmla="*/ 720029 h 2768"/>
                              <a:gd name="T42" fmla="*/ 119570 w 2768"/>
                              <a:gd name="T43" fmla="*/ 720029 h 2768"/>
                              <a:gd name="T44" fmla="*/ 0 w 2768"/>
                              <a:gd name="T45" fmla="*/ 839708 h 2768"/>
                              <a:gd name="T46" fmla="*/ 0 w 2768"/>
                              <a:gd name="T47" fmla="*/ 960038 h 2768"/>
                              <a:gd name="T48" fmla="*/ 119570 w 2768"/>
                              <a:gd name="T49" fmla="*/ 1080368 h 2768"/>
                              <a:gd name="T50" fmla="*/ 265133 w 2768"/>
                              <a:gd name="T51" fmla="*/ 1080368 h 2768"/>
                              <a:gd name="T52" fmla="*/ 320369 w 2768"/>
                              <a:gd name="T53" fmla="*/ 1216309 h 2768"/>
                              <a:gd name="T54" fmla="*/ 213796 w 2768"/>
                              <a:gd name="T55" fmla="*/ 1322980 h 2768"/>
                              <a:gd name="T56" fmla="*/ 213796 w 2768"/>
                              <a:gd name="T57" fmla="*/ 1493393 h 2768"/>
                              <a:gd name="T58" fmla="*/ 298925 w 2768"/>
                              <a:gd name="T59" fmla="*/ 1578600 h 2768"/>
                              <a:gd name="T60" fmla="*/ 469182 w 2768"/>
                              <a:gd name="T61" fmla="*/ 1578600 h 2768"/>
                              <a:gd name="T62" fmla="*/ 573805 w 2768"/>
                              <a:gd name="T63" fmla="*/ 1473880 h 2768"/>
                              <a:gd name="T64" fmla="*/ 719368 w 2768"/>
                              <a:gd name="T65" fmla="*/ 1534370 h 2768"/>
                              <a:gd name="T66" fmla="*/ 719368 w 2768"/>
                              <a:gd name="T67" fmla="*/ 1680067 h 2768"/>
                              <a:gd name="T68" fmla="*/ 839588 w 2768"/>
                              <a:gd name="T69" fmla="*/ 1800397 h 2768"/>
                              <a:gd name="T70" fmla="*/ 959158 w 2768"/>
                              <a:gd name="T71" fmla="*/ 1800397 h 2768"/>
                              <a:gd name="T72" fmla="*/ 1079378 w 2768"/>
                              <a:gd name="T73" fmla="*/ 1680067 h 2768"/>
                              <a:gd name="T74" fmla="*/ 1079378 w 2768"/>
                              <a:gd name="T75" fmla="*/ 1534370 h 2768"/>
                              <a:gd name="T76" fmla="*/ 1219742 w 2768"/>
                              <a:gd name="T77" fmla="*/ 1476482 h 2768"/>
                              <a:gd name="T78" fmla="*/ 1321766 w 2768"/>
                              <a:gd name="T79" fmla="*/ 1578600 h 2768"/>
                              <a:gd name="T80" fmla="*/ 1492023 w 2768"/>
                              <a:gd name="T81" fmla="*/ 1578600 h 2768"/>
                              <a:gd name="T82" fmla="*/ 1577152 w 2768"/>
                              <a:gd name="T83" fmla="*/ 1493393 h 2768"/>
                              <a:gd name="T84" fmla="*/ 1577152 w 2768"/>
                              <a:gd name="T85" fmla="*/ 1322980 h 2768"/>
                              <a:gd name="T86" fmla="*/ 1475128 w 2768"/>
                              <a:gd name="T87" fmla="*/ 1220862 h 2768"/>
                              <a:gd name="T88" fmla="*/ 1532963 w 2768"/>
                              <a:gd name="T89" fmla="*/ 1080368 h 2768"/>
                              <a:gd name="T90" fmla="*/ 1678526 w 2768"/>
                              <a:gd name="T91" fmla="*/ 1080368 h 2768"/>
                              <a:gd name="T92" fmla="*/ 1798746 w 2768"/>
                              <a:gd name="T93" fmla="*/ 960038 h 2768"/>
                              <a:gd name="T94" fmla="*/ 1798746 w 2768"/>
                              <a:gd name="T95" fmla="*/ 839708 h 2768"/>
                              <a:gd name="T96" fmla="*/ 1678526 w 2768"/>
                              <a:gd name="T97" fmla="*/ 720029 h 2768"/>
                              <a:gd name="T98" fmla="*/ 899373 w 2768"/>
                              <a:gd name="T99" fmla="*/ 1259888 h 2768"/>
                              <a:gd name="T100" fmla="*/ 539364 w 2768"/>
                              <a:gd name="T101" fmla="*/ 900199 h 2768"/>
                              <a:gd name="T102" fmla="*/ 899373 w 2768"/>
                              <a:gd name="T103" fmla="*/ 539859 h 2768"/>
                              <a:gd name="T104" fmla="*/ 1258732 w 2768"/>
                              <a:gd name="T105" fmla="*/ 900199 h 2768"/>
                              <a:gd name="T106" fmla="*/ 899373 w 2768"/>
                              <a:gd name="T107" fmla="*/ 1259888 h 2768"/>
                              <a:gd name="T108" fmla="*/ 899373 w 2768"/>
                              <a:gd name="T109" fmla="*/ 720029 h 2768"/>
                              <a:gd name="T110" fmla="*/ 719368 w 2768"/>
                              <a:gd name="T111" fmla="*/ 900199 h 2768"/>
                              <a:gd name="T112" fmla="*/ 899373 w 2768"/>
                              <a:gd name="T113" fmla="*/ 1080368 h 2768"/>
                              <a:gd name="T114" fmla="*/ 1079378 w 2768"/>
                              <a:gd name="T115" fmla="*/ 900199 h 2768"/>
                              <a:gd name="T116" fmla="*/ 899373 w 2768"/>
                              <a:gd name="T117" fmla="*/ 720029 h 276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626.8pt;height:26.4pt;width:163.1pt;z-index:251748352;mso-width-relative:page;mso-height-relative:page;" coordorigin="734,13408" coordsize="3262,528" o:gfxdata="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">
                <o:lock v:ext="edit" aspectratio="f"/>
                <v:group id="组合 34" o:spid="_x0000_s1026" o:spt="203" style="position:absolute;left:734;top:13408;height:529;width:3263;" coordorigin="809,693" coordsize="3263,52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1094;top:693;height:529;width:2978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color w:val="4A4E59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cs="微软雅黑"/>
                              <w:b/>
                              <w:color w:val="4A4E59"/>
                              <w:sz w:val="24"/>
                              <w:szCs w:val="24"/>
                              <w:lang w:val="en-US" w:eastAsia="zh-CN"/>
                            </w:rPr>
                            <w:t>职业技能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color w:val="4A4E59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cs="微软雅黑"/>
                              <w:b/>
                              <w:color w:val="4A4E59"/>
                              <w:sz w:val="24"/>
                              <w:szCs w:val="24"/>
                              <w:lang w:val="en-US" w:eastAsia="zh-CN"/>
                            </w:rPr>
                            <w:t>Skills</w:t>
                          </w:r>
                        </w:p>
                      </w:txbxContent>
                    </v:textbox>
                  </v:shape>
                  <v:roundrect id="圆角矩形 27" o:spid="_x0000_s1026" o:spt="2" style="position:absolute;left:809;top:825;height:333;width:333;v-text-anchor:middle;" fillcolor="#4A4E59" filled="t" stroked="t" coordsize="21600,21600" arcsize="0.166666666666667" o:gfxdata="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C4bc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000000 [3204]" opacity="0f" joinstyle="round"/>
                    <v:imagedata o:title=""/>
                    <o:lock v:ext="edit" aspectratio="f"/>
                  </v:roundrect>
                </v:group>
                <v:shape id="齿轮" o:spid="_x0000_s1026" o:spt="100" style="position:absolute;left:762;top:13574;height:270;width:270;v-text-anchor:middle-center;" fillcolor="#FFFFFF [3212]" filled="t" stroked="f" coordsize="2768,2768" o:gfxdata="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tScvy2AAAA2wAAAA8A&#10;AAAAAAAAAQAgAAAAIgAAAGRycy9kb3ducmV2LnhtbFBLAQIUABQAAAAIAIdO4kAzLwWeOwAAADkA&#10;AAAQAAAAAAAAAAEAIAAAAAUBAABkcnMvc2hhcGV4bWwueG1sUEsFBgAAAAAGAAYAWwEAAK8DAAAA&#10;AA=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163729,70234;149530,70234;143635,56085;153840,45807;153840,29184;145536,20873;128929,20873;118533,31278;105286,25885;105286,11673;93559,0;81896,0;70169,11673;70169,25885;56477,31532;45765,20873;29158,20873;20854,29184;20854,45807;31503,56529;25861,70234;11663,70234;0,81907;0,93645;11663,105382;25861,105382;31249,118642;20854,129047;20854,145670;29158,153981;45765,153981;55970,143767;70169,149667;70169,163879;81896,175616;93559,175616;105286,163879;105286,149667;118977,144021;128929,153981;145536,153981;153840,145670;153840,129047;143888,119086;149530,105382;163729,105382;175455,93645;175455,81907;163729,70234;87727,122893;52611,87808;87727,52659;122780,87808;87727,122893;87727,70234;70169,87808;87727,105382;105286,87808;87727,70234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2470785</wp:posOffset>
                </wp:positionV>
                <wp:extent cx="4918075" cy="261175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075" cy="261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32"/>
                              <w:gridCol w:w="2532"/>
                              <w:gridCol w:w="253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09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- -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速写培训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教务主任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工作内容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负责机构的前期布置，日常画材采购，宣传招生及收费 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负责主持教务处的日常行政工作。督促教师的教学计划及安排新生入学，进行排课、调课；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通过电话和面对面与家长沟通，挖掘家长实际需求，帮助家长了解公司的服务；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为学生进行测评并制定切合实际的学习和进步方案；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确保完成计划销售额，并确保利润率；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进行老客户的回访及信息的反馈工作；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 xml:space="preserve">开拓新市场，增加新客户。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194.55pt;height:205.65pt;width:387.25pt;z-index:251702272;mso-width-relative:page;mso-height-relative:page;" filled="f" stroked="f" coordsize="21600,21600" o:gfxdata="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WNjRjcAAAACwEAAA8AAAAAAAAAAQAgAAAAIgAAAGRycy9kb3ducmV2LnhtbFBLAQIUABQAAAAI&#10;AIdO4kCaDuQT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32"/>
                        <w:gridCol w:w="2532"/>
                        <w:gridCol w:w="253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2" w:hRule="atLeast"/>
                        </w:trPr>
                        <w:tc>
                          <w:tcPr>
                            <w:tcW w:w="25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- 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5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速写培训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教务主任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4E5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A4E59"/>
                          <w:sz w:val="21"/>
                          <w:szCs w:val="21"/>
                          <w:lang w:val="en-US" w:eastAsia="zh-CN"/>
                        </w:rPr>
                        <w:t>工作内容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4E59"/>
                          <w:sz w:val="21"/>
                          <w:szCs w:val="21"/>
                          <w:lang w:val="en-US"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负责机构的前期布置，日常画材采购，宣传招生及收费 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负责主持教务处的日常行政工作。督促教师的教学计划及安排新生入学，进行排课、调课；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通过电话和面对面与家长沟通，挖掘家长实际需求，帮助家长了解公司的服务；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为学生进行测评并制定切合实际的学习和进步方案；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确保完成计划销售额，并确保利润率；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进行老客户的回访及信息的反馈工作；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 xml:space="preserve">开拓新市场，增加新客户。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184785</wp:posOffset>
                </wp:positionV>
                <wp:extent cx="4918075" cy="171259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7510" y="743585"/>
                          <a:ext cx="4918075" cy="171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32"/>
                              <w:gridCol w:w="2532"/>
                              <w:gridCol w:w="253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09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- -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速写师范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大学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教育英语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firstLine="42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英语精读、英语泛读、英语语音、英语听力、英语语法、英语口语、英语写作、英语视听说、英语国家社会与文化入门、现代汉语、英汉/汉英翻译基础理论、英美文学欣赏、报刊英语文章选读、心理学、教育学、小学英语教材教法、英语课程标准解读、教育实习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firstLine="420" w:firstLineChars="2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>院系排名</w:t>
                            </w:r>
                            <w:r>
                              <w:rPr>
                                <w:rFonts w:hint="eastAsia" w:ascii="微软雅黑" w:hAnsi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/ 726</w:t>
                            </w:r>
                            <w:r>
                              <w:rPr>
                                <w:rFonts w:hint="eastAsia" w:ascii="微软雅黑" w:hAnsi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|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>平均绩点4.76</w:t>
                            </w:r>
                            <w:r>
                              <w:rPr>
                                <w:rFonts w:hint="eastAsia" w:ascii="微软雅黑" w:hAnsi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>；连续3年获得国家奖学金。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14.55pt;height:134.85pt;width:387.25pt;z-index:251660288;mso-width-relative:page;mso-height-relative:page;" filled="f" stroked="f" coordsize="21600,21600" o:gfxdata="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m4Y7doAAAAKAQAADwAAAAAAAAABACAAAAAiAAAAZHJzL2Rvd25yZXYueG1sUEsB&#10;AhQAFAAAAAgAh07iQPLAOoksAgAAJQ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32"/>
                        <w:gridCol w:w="2532"/>
                        <w:gridCol w:w="253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2" w:hRule="atLeast"/>
                        </w:trPr>
                        <w:tc>
                          <w:tcPr>
                            <w:tcW w:w="25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- 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5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速写师范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大学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教育英语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 xml:space="preserve"> |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本科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4E5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4E59"/>
                          <w:sz w:val="21"/>
                          <w:szCs w:val="21"/>
                          <w:lang w:val="en-US" w:eastAsia="zh-CN"/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firstLine="42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英语精读、英语泛读、英语语音、英语听力、英语语法、英语口语、英语写作、英语视听说、英语国家社会与文化入门、现代汉语、英汉/汉英翻译基础理论、英美文学欣赏、报刊英语文章选读、心理学、教育学、小学英语教材教法、英语课程标准解读、教育实习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firstLine="420" w:firstLineChars="200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>院系排名</w:t>
                      </w:r>
                      <w:r>
                        <w:rPr>
                          <w:rFonts w:hint="eastAsia" w:ascii="微软雅黑" w:hAnsi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 xml:space="preserve"> / 726</w:t>
                      </w:r>
                      <w:r>
                        <w:rPr>
                          <w:rFonts w:hint="eastAsia" w:ascii="微软雅黑" w:hAnsi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 xml:space="preserve"> |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>平均绩点4.76</w:t>
                      </w:r>
                      <w:r>
                        <w:rPr>
                          <w:rFonts w:hint="eastAsia" w:ascii="微软雅黑" w:hAnsi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>；连续3年获得国家奖学金。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8414385</wp:posOffset>
                </wp:positionV>
                <wp:extent cx="4742180" cy="1179830"/>
                <wp:effectExtent l="0" t="0" r="762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2180" cy="1179830"/>
                          <a:chOff x="2138" y="14409"/>
                          <a:chExt cx="7468" cy="1858"/>
                        </a:xfrm>
                      </wpg:grpSpPr>
                      <wpg:grpSp>
                        <wpg:cNvPr id="70" name="组合 50"/>
                        <wpg:cNvGrpSpPr/>
                        <wpg:grpSpPr>
                          <a:xfrm>
                            <a:off x="2138" y="14409"/>
                            <a:ext cx="2840" cy="1858"/>
                            <a:chOff x="2138" y="14409"/>
                            <a:chExt cx="2840" cy="1858"/>
                          </a:xfrm>
                        </wpg:grpSpPr>
                        <wps:wsp>
                          <wps:cNvPr id="78" name="文本框 111"/>
                          <wps:cNvSpPr txBox="1"/>
                          <wps:spPr>
                            <a:xfrm>
                              <a:off x="2138" y="14409"/>
                              <a:ext cx="1183" cy="1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  <w:lang w:val="en-US" w:eastAsia="zh-CN"/>
                                  </w:rPr>
                                  <w:t>演示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  <w:lang w:val="en-US" w:eastAsia="zh-CN"/>
                                  </w:rPr>
                                  <w:t>主持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  <w:lang w:val="en-US" w:eastAsia="zh-CN"/>
                                  </w:rPr>
                                  <w:t>授课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  <w:lang w:val="en-US" w:eastAsia="zh-CN"/>
                                  </w:rPr>
                                  <w:t>Excel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71" name="组合 112"/>
                          <wpg:cNvGrpSpPr/>
                          <wpg:grpSpPr>
                            <a:xfrm rot="0">
                              <a:off x="3256" y="14624"/>
                              <a:ext cx="1723" cy="114"/>
                              <a:chOff x="1584" y="12260"/>
                              <a:chExt cx="1995" cy="114"/>
                            </a:xfrm>
                          </wpg:grpSpPr>
                          <wps:wsp>
                            <wps:cNvPr id="114" name="矩形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260"/>
                                <a:ext cx="1995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矩形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261"/>
                                <a:ext cx="1527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599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2" name="组合 115"/>
                          <wpg:cNvGrpSpPr/>
                          <wpg:grpSpPr>
                            <a:xfrm rot="0">
                              <a:off x="3256" y="15094"/>
                              <a:ext cx="1723" cy="114"/>
                              <a:chOff x="1584" y="12630"/>
                              <a:chExt cx="1995" cy="114"/>
                            </a:xfrm>
                          </wpg:grpSpPr>
                          <wps:wsp>
                            <wps:cNvPr id="120" name="矩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630"/>
                                <a:ext cx="1995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631"/>
                                <a:ext cx="1246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599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3" name="组合 118"/>
                          <wpg:cNvGrpSpPr/>
                          <wpg:grpSpPr>
                            <a:xfrm rot="0">
                              <a:off x="3256" y="15564"/>
                              <a:ext cx="1723" cy="114"/>
                              <a:chOff x="1584" y="12971"/>
                              <a:chExt cx="1995" cy="114"/>
                            </a:xfrm>
                          </wpg:grpSpPr>
                          <wps:wsp>
                            <wps:cNvPr id="474" name="矩形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971"/>
                                <a:ext cx="1995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5" name="矩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972"/>
                                <a:ext cx="1566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599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4" name="组合 121"/>
                          <wpg:cNvGrpSpPr/>
                          <wpg:grpSpPr>
                            <a:xfrm rot="0">
                              <a:off x="3256" y="16034"/>
                              <a:ext cx="1723" cy="114"/>
                              <a:chOff x="1584" y="12971"/>
                              <a:chExt cx="1995" cy="114"/>
                            </a:xfrm>
                          </wpg:grpSpPr>
                          <wps:wsp>
                            <wps:cNvPr id="477" name="矩形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971"/>
                                <a:ext cx="1995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8" name="矩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971"/>
                                <a:ext cx="576" cy="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599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5" name="组合 51"/>
                        <wpg:cNvGrpSpPr/>
                        <wpg:grpSpPr>
                          <a:xfrm>
                            <a:off x="6766" y="14409"/>
                            <a:ext cx="2840" cy="1858"/>
                            <a:chOff x="2138" y="14409"/>
                            <a:chExt cx="2840" cy="1858"/>
                          </a:xfrm>
                        </wpg:grpSpPr>
                        <wps:wsp>
                          <wps:cNvPr id="52" name="文本框 111"/>
                          <wps:cNvSpPr txBox="1"/>
                          <wps:spPr>
                            <a:xfrm>
                              <a:off x="2138" y="14409"/>
                              <a:ext cx="1183" cy="1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  <w:lang w:val="en-US" w:eastAsia="zh-CN"/>
                                  </w:rPr>
                                  <w:t>文艺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  <w:lang w:val="en-US" w:eastAsia="zh-CN"/>
                                  </w:rPr>
                                  <w:t>Office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  <w:lang w:val="en-US" w:eastAsia="zh-CN"/>
                                  </w:rPr>
                                  <w:t>PPT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12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  <w:lang w:val="en-US" w:eastAsia="zh-CN"/>
                                  </w:rPr>
                                  <w:t>Excel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1"/>
                                    <w:szCs w:val="21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76" name="组合 112"/>
                          <wpg:cNvGrpSpPr/>
                          <wpg:grpSpPr>
                            <a:xfrm rot="0">
                              <a:off x="3256" y="14624"/>
                              <a:ext cx="1723" cy="114"/>
                              <a:chOff x="1584" y="12260"/>
                              <a:chExt cx="1995" cy="114"/>
                            </a:xfrm>
                          </wpg:grpSpPr>
                          <wps:wsp>
                            <wps:cNvPr id="54" name="矩形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260"/>
                                <a:ext cx="1995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矩形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261"/>
                                <a:ext cx="1527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599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0" name="组合 115"/>
                          <wpg:cNvGrpSpPr/>
                          <wpg:grpSpPr>
                            <a:xfrm rot="0">
                              <a:off x="3256" y="15094"/>
                              <a:ext cx="1723" cy="114"/>
                              <a:chOff x="1584" y="12630"/>
                              <a:chExt cx="1995" cy="114"/>
                            </a:xfrm>
                          </wpg:grpSpPr>
                          <wps:wsp>
                            <wps:cNvPr id="58" name="矩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630"/>
                                <a:ext cx="1995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631"/>
                                <a:ext cx="1246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599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1" name="组合 118"/>
                          <wpg:cNvGrpSpPr/>
                          <wpg:grpSpPr>
                            <a:xfrm rot="0">
                              <a:off x="3256" y="15564"/>
                              <a:ext cx="1723" cy="114"/>
                              <a:chOff x="1584" y="12971"/>
                              <a:chExt cx="1995" cy="114"/>
                            </a:xfrm>
                          </wpg:grpSpPr>
                          <wps:wsp>
                            <wps:cNvPr id="61" name="矩形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971"/>
                                <a:ext cx="1995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矩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972"/>
                                <a:ext cx="1566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599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2" name="组合 121"/>
                          <wpg:cNvGrpSpPr/>
                          <wpg:grpSpPr>
                            <a:xfrm rot="0">
                              <a:off x="3256" y="16034"/>
                              <a:ext cx="1723" cy="114"/>
                              <a:chOff x="1584" y="12971"/>
                              <a:chExt cx="1995" cy="114"/>
                            </a:xfrm>
                          </wpg:grpSpPr>
                          <wps:wsp>
                            <wps:cNvPr id="64" name="矩形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971"/>
                                <a:ext cx="1995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矩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12971"/>
                                <a:ext cx="576" cy="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599"/>
                                </a:solidFill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05pt;margin-top:662.55pt;height:92.9pt;width:373.4pt;z-index:251749376;mso-width-relative:page;mso-height-relative:page;" coordorigin="2138,14409" coordsize="7468,1858" o:gfxdata="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">
                <o:lock v:ext="edit" aspectratio="f"/>
                <v:group id="组合 50" o:spid="_x0000_s1026" o:spt="203" style="position:absolute;left:2138;top:14409;height:1858;width:2840;" coordorigin="2138,14409" coordsize="2840,1858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111" o:spid="_x0000_s1026" o:spt="202" type="#_x0000_t202" style="position:absolute;left:2138;top:14409;height:1858;width:1183;" filled="f" stroked="f" coordsize="21600,21600" o:gfxdata="UEsDBAoAAAAAAIdO4kAAAAAAAAAAAAAAAAAEAAAAZHJzL1BLAwQUAAAACACHTuJA6I2gJr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2gJ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cs="微软雅黑"/>
                              <w:b w:val="0"/>
                              <w:bCs w:val="0"/>
                              <w:sz w:val="21"/>
                              <w:szCs w:val="21"/>
                              <w:lang w:val="en-US" w:eastAsia="zh-CN"/>
                            </w:rPr>
                            <w:t>演示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  <w:t>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cs="微软雅黑"/>
                              <w:b w:val="0"/>
                              <w:bCs w:val="0"/>
                              <w:sz w:val="21"/>
                              <w:szCs w:val="21"/>
                              <w:lang w:val="en-US" w:eastAsia="zh-CN"/>
                            </w:rPr>
                            <w:t>主持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  <w:t>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cs="微软雅黑"/>
                              <w:b w:val="0"/>
                              <w:bCs w:val="0"/>
                              <w:sz w:val="21"/>
                              <w:szCs w:val="21"/>
                              <w:lang w:val="en-US" w:eastAsia="zh-CN"/>
                            </w:rPr>
                            <w:t>授课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  <w:t>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  <w:lang w:val="en-US" w:eastAsia="zh-CN"/>
                            </w:rPr>
                            <w:t>Excel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  <w:t>：</w:t>
                          </w:r>
                        </w:p>
                      </w:txbxContent>
                    </v:textbox>
                  </v:shape>
                  <v:group id="组合 112" o:spid="_x0000_s1026" o:spt="203" style="position:absolute;left:3256;top:14624;height:114;width:1723;" coordorigin="1584,12260" coordsize="1995,114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3" o:spid="_x0000_s1026" o:spt="1" style="position:absolute;left:1584;top:12260;height:113;width:1995;v-text-anchor:middle;" fillcolor="#000000 [3213]" filled="t" stroked="t" coordsize="21600,21600" o:gfxdata="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eKxK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rect>
                    <v:rect id="矩形 4" o:spid="_x0000_s1026" o:spt="1" style="position:absolute;left:1584;top:12261;height:113;width:1527;v-text-anchor:middle;" fillcolor="#FFFFFF [3212]" filled="t" stroked="t" coordsize="21600,21600" o:gfxdata="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XqFi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6599" joinstyle="round"/>
                      <v:imagedata o:title=""/>
                      <o:lock v:ext="edit" aspectratio="f"/>
                    </v:rect>
                  </v:group>
                  <v:group id="组合 115" o:spid="_x0000_s1026" o:spt="203" style="position:absolute;left:3256;top:15094;height:114;width:1723;" coordorigin="1584,12630" coordsize="1995,114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6" o:spid="_x0000_s1026" o:spt="1" style="position:absolute;left:1584;top:12630;height:113;width:1995;v-text-anchor:middle;" fillcolor="#000000 [3213]" filled="t" stroked="t" coordsize="21600,21600" o:gfxdata="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J56y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round"/>
                      <v:imagedata o:title=""/>
                      <o:lock v:ext="edit" aspectratio="f"/>
                    </v:rect>
                    <v:rect id="矩形 7" o:spid="_x0000_s1026" o:spt="1" style="position:absolute;left:1584;top:12631;height:113;width:1246;v-text-anchor:middle;" fillcolor="#FFFFFF [3212]" filled="t" stroked="t" coordsize="21600,21600" o:gfxdata="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5AZOa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6599" joinstyle="round"/>
                      <v:imagedata o:title=""/>
                      <o:lock v:ext="edit" aspectratio="f"/>
                    </v:rect>
                  </v:group>
                  <v:group id="组合 118" o:spid="_x0000_s1026" o:spt="203" style="position:absolute;left:3256;top:15564;height:114;width:1723;" coordorigin="1584,12971" coordsize="1995,114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8" o:spid="_x0000_s1026" o:spt="1" style="position:absolute;left:1584;top:12971;height:113;width:1995;v-text-anchor:middle;" fillcolor="#000000 [3213]" filled="t" stroked="t" coordsize="21600,21600" o:gfxdata="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r202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joinstyle="round"/>
                      <v:imagedata o:title=""/>
                      <o:lock v:ext="edit" aspectratio="f"/>
                    </v:rect>
                    <v:rect id="矩形 9" o:spid="_x0000_s1026" o:spt="1" style="position:absolute;left:1584;top:12972;height:113;width:1566;v-text-anchor:middle;" fillcolor="#FFFFFF [3212]" filled="t" stroked="t" coordsize="21600,21600" o:gfxdata="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0cAu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6599" joinstyle="round"/>
                      <v:imagedata o:title=""/>
                      <o:lock v:ext="edit" aspectratio="f"/>
                    </v:rect>
                  </v:group>
                  <v:group id="组合 121" o:spid="_x0000_s1026" o:spt="203" style="position:absolute;left:3256;top:16034;height:114;width:1723;" coordorigin="1584,12971" coordsize="1995,114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8" o:spid="_x0000_s1026" o:spt="1" style="position:absolute;left:1584;top:12971;height:113;width:1995;v-text-anchor:middle;" fillcolor="#000000 [3213]" filled="t" stroked="t" coordsize="21600,21600" o:gfxdata="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33zQ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round"/>
                      <v:imagedata o:title=""/>
                      <o:lock v:ext="edit" aspectratio="f"/>
                    </v:rect>
                    <v:rect id="矩形 9" o:spid="_x0000_s1026" o:spt="1" style="position:absolute;left:1584;top:12971;height:114;width:576;v-text-anchor:middle;" fillcolor="#FFFFFF [3212]" filled="t" stroked="t" coordsize="21600,21600" o:gfxdata="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135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6599" joinstyle="round"/>
                      <v:imagedata o:title=""/>
                      <o:lock v:ext="edit" aspectratio="f"/>
                    </v:rect>
                  </v:group>
                </v:group>
                <v:group id="组合 51" o:spid="_x0000_s1026" o:spt="203" style="position:absolute;left:6766;top:14409;height:1858;width:2840;" coordorigin="2138,14409" coordsize="2840,1858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11" o:spid="_x0000_s1026" o:spt="202" type="#_x0000_t202" style="position:absolute;left:2138;top:14409;height:1858;width:1183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cs="微软雅黑"/>
                              <w:b w:val="0"/>
                              <w:bCs w:val="0"/>
                              <w:sz w:val="21"/>
                              <w:szCs w:val="21"/>
                              <w:lang w:val="en-US" w:eastAsia="zh-CN"/>
                            </w:rPr>
                            <w:t>文艺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  <w:t>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cs="微软雅黑"/>
                              <w:b w:val="0"/>
                              <w:bCs w:val="0"/>
                              <w:sz w:val="21"/>
                              <w:szCs w:val="21"/>
                              <w:lang w:val="en-US" w:eastAsia="zh-CN"/>
                            </w:rPr>
                            <w:t>Office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  <w:t>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cs="微软雅黑"/>
                              <w:b w:val="0"/>
                              <w:bCs w:val="0"/>
                              <w:sz w:val="21"/>
                              <w:szCs w:val="21"/>
                              <w:lang w:val="en-US" w:eastAsia="zh-CN"/>
                            </w:rPr>
                            <w:t>PPT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  <w:t>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12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  <w:lang w:val="en-US" w:eastAsia="zh-CN"/>
                            </w:rPr>
                            <w:t>Excel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1"/>
                              <w:szCs w:val="21"/>
                            </w:rPr>
                            <w:t>：</w:t>
                          </w:r>
                        </w:p>
                      </w:txbxContent>
                    </v:textbox>
                  </v:shape>
                  <v:group id="组合 112" o:spid="_x0000_s1026" o:spt="203" style="position:absolute;left:3256;top:14624;height:114;width:1723;" coordorigin="1584,12260" coordsize="1995,114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3" o:spid="_x0000_s1026" o:spt="1" style="position:absolute;left:1584;top:12260;height:113;width:1995;v-text-anchor:middle;" fillcolor="#000000 [3213]" filled="t" stroked="t" coordsize="21600,21600" o:gfxdata="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TWEe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round"/>
                      <v:imagedata o:title=""/>
                      <o:lock v:ext="edit" aspectratio="f"/>
                    </v:rect>
                    <v:rect id="矩形 4" o:spid="_x0000_s1026" o:spt="1" style="position:absolute;left:1584;top:12261;height:113;width:1527;v-text-anchor:middle;" fillcolor="#FFFFFF [3212]" filled="t" stroked="t" coordsize="21600,21600" o:gfxdata="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Vo6+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6599" joinstyle="round"/>
                      <v:imagedata o:title=""/>
                      <o:lock v:ext="edit" aspectratio="f"/>
                    </v:rect>
                  </v:group>
                  <v:group id="组合 115" o:spid="_x0000_s1026" o:spt="203" style="position:absolute;left:3256;top:15094;height:114;width:1723;" coordorigin="1584,12630" coordsize="1995,114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6" o:spid="_x0000_s1026" o:spt="1" style="position:absolute;left:1584;top:12630;height:113;width:1995;v-text-anchor:middle;" fillcolor="#000000 [3213]" filled="t" stroked="t" coordsize="21600,21600" o:gfxdata="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XlJC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rect>
                    <v:rect id="矩形 7" o:spid="_x0000_s1026" o:spt="1" style="position:absolute;left:1584;top:12631;height:113;width:1246;v-text-anchor:middle;" fillcolor="#FFFFFF [3212]" filled="t" stroked="t" coordsize="21600,21600" o:gfxdata="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Sjfd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6599" joinstyle="round"/>
                      <v:imagedata o:title=""/>
                      <o:lock v:ext="edit" aspectratio="f"/>
                    </v:rect>
                  </v:group>
                  <v:group id="组合 118" o:spid="_x0000_s1026" o:spt="203" style="position:absolute;left:3256;top:15564;height:114;width:1723;" coordorigin="1584,12971" coordsize="1995,114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8" o:spid="_x0000_s1026" o:spt="1" style="position:absolute;left:1584;top:12971;height:113;width:1995;v-text-anchor:middle;" fillcolor="#000000 [3213]" filled="t" stroked="t" coordsize="21600,21600" o:gfxdata="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IMWK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round"/>
                      <v:imagedata o:title=""/>
                      <o:lock v:ext="edit" aspectratio="f"/>
                    </v:rect>
                    <v:rect id="矩形 9" o:spid="_x0000_s1026" o:spt="1" style="position:absolute;left:1584;top:12972;height:113;width:1566;v-text-anchor:middle;" fillcolor="#FFFFFF [3212]" filled="t" stroked="t" coordsize="21600,21600" o:gfxdata="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JvE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6599" joinstyle="round"/>
                      <v:imagedata o:title=""/>
                      <o:lock v:ext="edit" aspectratio="f"/>
                    </v:rect>
                  </v:group>
                  <v:group id="组合 121" o:spid="_x0000_s1026" o:spt="203" style="position:absolute;left:3256;top:16034;height:114;width:1723;" coordorigin="1584,12971" coordsize="1995,114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8" o:spid="_x0000_s1026" o:spt="1" style="position:absolute;left:1584;top:12971;height:113;width:1995;v-text-anchor:middle;" fillcolor="#000000 [3213]" filled="t" stroked="t" coordsize="21600,21600" o:gfxdata="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/kvq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round"/>
                      <v:imagedata o:title=""/>
                      <o:lock v:ext="edit" aspectratio="f"/>
                    </v:rect>
                    <v:rect id="矩形 9" o:spid="_x0000_s1026" o:spt="1" style="position:absolute;left:1584;top:12971;height:114;width:576;v-text-anchor:middle;" fillcolor="#FFFFFF [3212]" filled="t" stroked="t" coordsize="21600,21600" o:gfxdata="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a/dl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6599" joinstyle="round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5201285</wp:posOffset>
                </wp:positionV>
                <wp:extent cx="4918075" cy="264033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075" cy="2640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32"/>
                              <w:gridCol w:w="2532"/>
                              <w:gridCol w:w="253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09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- -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速写大学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color w:val="4A4E59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级部主任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工作内容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班主任：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Chars="0" w:firstLine="42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管理班级，配合学校学生科做好学生日常德育工作，倡导以人为本的教育理念，使学生德智体美全面发展。妥善协调学生以及家长与学校关系，减少生源流失率，及时跟踪以及安排学生三年级毕业就业工作，确保校就业率稳定，为今后招生工作带来便利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培训教师：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Chars="0" w:firstLine="42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 xml:space="preserve">负责在校学生技能培训工作，担任学生技能培训主讲以及指导教师。能够根据学校要求独立设计培训计划，课程，方案，日志，教学后记等等工作。贯彻实施中职以及高职院校理实一体的职业教育方针！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409.55pt;height:207.9pt;width:387.25pt;z-index:251747328;mso-width-relative:page;mso-height-relative:page;" filled="f" stroked="f" coordsize="21600,21600" o:gfxdata="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g6I+N0AAAAMAQAADwAAAAAAAAABACAAAAAiAAAAZHJzL2Rvd25yZXYueG1sUEsBAhQAFAAA&#10;AAgAh07iQAzxjmIjAgAAGw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32"/>
                        <w:gridCol w:w="2532"/>
                        <w:gridCol w:w="253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2" w:hRule="atLeast"/>
                        </w:trPr>
                        <w:tc>
                          <w:tcPr>
                            <w:tcW w:w="25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- 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5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lang w:val="en-US" w:eastAsia="zh-CN"/>
                              </w:rPr>
                              <w:t>速写大学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A4E59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级部主任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4E5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A4E59"/>
                          <w:sz w:val="21"/>
                          <w:szCs w:val="21"/>
                          <w:lang w:val="en-US" w:eastAsia="zh-CN"/>
                        </w:rPr>
                        <w:t>工作内容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4E59"/>
                          <w:sz w:val="21"/>
                          <w:szCs w:val="21"/>
                          <w:lang w:val="en-US"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班主任：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Chars="0" w:firstLine="42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管理班级，配合学校学生科做好学生日常德育工作，倡导以人为本的教育理念，使学生德智体美全面发展。妥善协调学生以及家长与学校关系，减少生源流失率，及时跟踪以及安排学生三年级毕业就业工作，确保校就业率稳定，为今后招生工作带来便利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培训教师：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Chars="0" w:firstLine="42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 xml:space="preserve">负责在校学生技能培训工作，担任学生技能培训主讲以及指导教师。能够根据学校要求独立设计培训计划，课程，方案，日志，教学后记等等工作。贯彻实施中职以及高职院校理实一体的职业教育方针！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-269875</wp:posOffset>
                </wp:positionV>
                <wp:extent cx="2071370" cy="335915"/>
                <wp:effectExtent l="12700" t="0" r="0" b="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370" cy="335915"/>
                          <a:chOff x="810" y="693"/>
                          <a:chExt cx="3262" cy="529"/>
                        </a:xfrm>
                      </wpg:grpSpPr>
                      <wps:wsp>
                        <wps:cNvPr id="1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693"/>
                            <a:ext cx="2978" cy="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color w:val="4A4E59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A4E59"/>
                                  <w:sz w:val="24"/>
                                  <w:szCs w:val="24"/>
                                  <w:lang w:val="en-US" w:eastAsia="zh-CN"/>
                                </w:rPr>
                                <w:t>教育背景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4" name="组合 28"/>
                        <wpg:cNvGrpSpPr/>
                        <wpg:grpSpPr>
                          <a:xfrm>
                            <a:off x="810" y="825"/>
                            <a:ext cx="333" cy="333"/>
                            <a:chOff x="810" y="825"/>
                            <a:chExt cx="333" cy="333"/>
                          </a:xfrm>
                        </wpg:grpSpPr>
                        <wps:wsp>
                          <wps:cNvPr id="27" name="圆角矩形 27"/>
                          <wps:cNvSpPr/>
                          <wps:spPr>
                            <a:xfrm>
                              <a:off x="810" y="825"/>
                              <a:ext cx="333" cy="333"/>
                            </a:xfrm>
                            <a:prstGeom prst="roundRect">
                              <a:avLst/>
                            </a:prstGeom>
                            <a:solidFill>
                              <a:srgbClr val="4A4E59"/>
                            </a:solidFill>
                            <a:ln>
                              <a:solidFill>
                                <a:srgbClr val="000000">
                                  <a:alpha val="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0" name="学士帽"/>
                          <wps:cNvSpPr/>
                          <wps:spPr bwMode="auto">
                            <a:xfrm>
                              <a:off x="843" y="888"/>
                              <a:ext cx="267" cy="208"/>
                            </a:xfrm>
                            <a:custGeom>
                              <a:avLst/>
                              <a:gdLst>
                                <a:gd name="T0" fmla="*/ 1395067 w 3931"/>
                                <a:gd name="T1" fmla="*/ 589725 h 2392"/>
                                <a:gd name="T2" fmla="*/ 928365 w 3931"/>
                                <a:gd name="T3" fmla="*/ 389484 h 2392"/>
                                <a:gd name="T4" fmla="*/ 403040 w 3931"/>
                                <a:gd name="T5" fmla="*/ 589725 h 2392"/>
                                <a:gd name="T6" fmla="*/ 256480 w 3931"/>
                                <a:gd name="T7" fmla="*/ 528782 h 2392"/>
                                <a:gd name="T8" fmla="*/ 256480 w 3931"/>
                                <a:gd name="T9" fmla="*/ 708403 h 2392"/>
                                <a:gd name="T10" fmla="*/ 296326 w 3931"/>
                                <a:gd name="T11" fmla="*/ 763389 h 2392"/>
                                <a:gd name="T12" fmla="*/ 255564 w 3931"/>
                                <a:gd name="T13" fmla="*/ 818375 h 2392"/>
                                <a:gd name="T14" fmla="*/ 299074 w 3931"/>
                                <a:gd name="T15" fmla="*/ 1011742 h 2392"/>
                                <a:gd name="T16" fmla="*/ 170834 w 3931"/>
                                <a:gd name="T17" fmla="*/ 1011742 h 2392"/>
                                <a:gd name="T18" fmla="*/ 214802 w 3931"/>
                                <a:gd name="T19" fmla="*/ 817458 h 2392"/>
                                <a:gd name="T20" fmla="*/ 179078 w 3931"/>
                                <a:gd name="T21" fmla="*/ 763389 h 2392"/>
                                <a:gd name="T22" fmla="*/ 213428 w 3931"/>
                                <a:gd name="T23" fmla="*/ 709777 h 2392"/>
                                <a:gd name="T24" fmla="*/ 213428 w 3931"/>
                                <a:gd name="T25" fmla="*/ 510911 h 2392"/>
                                <a:gd name="T26" fmla="*/ 0 w 3931"/>
                                <a:gd name="T27" fmla="*/ 421559 h 2392"/>
                                <a:gd name="T28" fmla="*/ 938899 w 3931"/>
                                <a:gd name="T29" fmla="*/ 0 h 2392"/>
                                <a:gd name="T30" fmla="*/ 1800397 w 3931"/>
                                <a:gd name="T31" fmla="*/ 427058 h 2392"/>
                                <a:gd name="T32" fmla="*/ 1395067 w 3931"/>
                                <a:gd name="T33" fmla="*/ 589725 h 2392"/>
                                <a:gd name="T34" fmla="*/ 917831 w 3931"/>
                                <a:gd name="T35" fmla="*/ 491208 h 2392"/>
                                <a:gd name="T36" fmla="*/ 1341481 w 3931"/>
                                <a:gd name="T37" fmla="*/ 635088 h 2392"/>
                                <a:gd name="T38" fmla="*/ 1341481 w 3931"/>
                                <a:gd name="T39" fmla="*/ 983791 h 2392"/>
                                <a:gd name="T40" fmla="*/ 896306 w 3931"/>
                                <a:gd name="T41" fmla="*/ 1096054 h 2392"/>
                                <a:gd name="T42" fmla="*/ 503342 w 3931"/>
                                <a:gd name="T43" fmla="*/ 983791 h 2392"/>
                                <a:gd name="T44" fmla="*/ 503342 w 3931"/>
                                <a:gd name="T45" fmla="*/ 635088 h 2392"/>
                                <a:gd name="T46" fmla="*/ 917831 w 3931"/>
                                <a:gd name="T47" fmla="*/ 491208 h 2392"/>
                                <a:gd name="T48" fmla="*/ 912335 w 3931"/>
                                <a:gd name="T49" fmla="*/ 1031904 h 2392"/>
                                <a:gd name="T50" fmla="*/ 1254003 w 3931"/>
                                <a:gd name="T51" fmla="*/ 946675 h 2392"/>
                                <a:gd name="T52" fmla="*/ 912335 w 3931"/>
                                <a:gd name="T53" fmla="*/ 860989 h 2392"/>
                                <a:gd name="T54" fmla="*/ 571126 w 3931"/>
                                <a:gd name="T55" fmla="*/ 946675 h 2392"/>
                                <a:gd name="T56" fmla="*/ 912335 w 3931"/>
                                <a:gd name="T57" fmla="*/ 1031904 h 2392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pt;margin-top:-21.25pt;height:26.45pt;width:163.1pt;z-index:251698176;mso-width-relative:page;mso-height-relative:page;" coordorigin="810,693" coordsize="3262,529" o:gfxdata="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">
                <o:lock v:ext="edit" aspectratio="f"/>
                <v:shape id="文本框 2" o:spid="_x0000_s1026" o:spt="202" type="#_x0000_t202" style="position:absolute;left:1094;top:693;height:529;width:2978;" filled="f" stroked="f" coordsize="21600,21600" o:gfxdata="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1eCDC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color w:val="4A4E59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A4E59"/>
                            <w:sz w:val="24"/>
                            <w:szCs w:val="24"/>
                            <w:lang w:val="en-US" w:eastAsia="zh-CN"/>
                          </w:rPr>
                          <w:t>教育背景 Education</w:t>
                        </w:r>
                      </w:p>
                    </w:txbxContent>
                  </v:textbox>
                </v:shape>
                <v:group id="组合 28" o:spid="_x0000_s1026" o:spt="203" style="position:absolute;left:810;top:825;height:333;width:333;" coordorigin="810,825" coordsize="333,333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810;top:825;height:333;width:333;v-text-anchor:middle;" fillcolor="#4A4E59" filled="t" stroked="t" coordsize="21600,21600" arcsize="0.166666666666667" o:gfxdata="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1GN8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000000 [3204]" opacity="0f" joinstyle="round"/>
                    <v:imagedata o:title=""/>
                    <o:lock v:ext="edit" aspectratio="f"/>
                  </v:roundrect>
                  <v:shape id="学士帽" o:spid="_x0000_s1026" o:spt="100" style="position:absolute;left:843;top:888;height:208;width:267;v-text-anchor:middle-center;" fillcolor="#FFFFFF [3212]" filled="t" stroked="f" coordsize="3931,2392" o:gfxdata="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YkeL4A&#10;AADc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94755,51280;63056,33868;27375,51280;17420,45981;17420,61600;20126,66381;17358,71163;20313,87977;11603,87977;14589,71083;12163,66381;14496,61719;14496,44427;0,36657;63771,0;122285,37135;94755,51280;62340,42713;91115,55225;91115,85547;60878,95309;34187,85547;34187,55225;62340,42713;61967,89730;85173,82319;61967,74868;38791,82319;61967,89730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2016125</wp:posOffset>
                </wp:positionV>
                <wp:extent cx="2072005" cy="335915"/>
                <wp:effectExtent l="12700" t="0" r="0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005" cy="335915"/>
                          <a:chOff x="773" y="4179"/>
                          <a:chExt cx="3263" cy="529"/>
                        </a:xfrm>
                      </wpg:grpSpPr>
                      <wpg:grpSp>
                        <wpg:cNvPr id="86" name="组合 34"/>
                        <wpg:cNvGrpSpPr/>
                        <wpg:grpSpPr>
                          <a:xfrm>
                            <a:off x="773" y="4179"/>
                            <a:ext cx="3263" cy="529"/>
                            <a:chOff x="809" y="693"/>
                            <a:chExt cx="3263" cy="529"/>
                          </a:xfrm>
                        </wpg:grpSpPr>
                        <wps:wsp>
                          <wps:cNvPr id="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4" y="693"/>
                              <a:ext cx="2978" cy="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color w:val="4A4E59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="微软雅黑"/>
                                    <w:b/>
                                    <w:color w:val="4A4E59"/>
                                    <w:sz w:val="24"/>
                                    <w:szCs w:val="24"/>
                                    <w:lang w:val="en-US" w:eastAsia="zh-CN"/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color w:val="4A4E59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hint="eastAsia" w:ascii="微软雅黑" w:hAnsi="微软雅黑" w:cs="微软雅黑"/>
                                    <w:b/>
                                    <w:color w:val="4A4E59"/>
                                    <w:sz w:val="24"/>
                                    <w:szCs w:val="24"/>
                                    <w:lang w:val="en-US" w:eastAsia="zh-CN"/>
                                  </w:rPr>
                                  <w:t>xperience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圆角矩形 27"/>
                          <wps:cNvSpPr/>
                          <wps:spPr>
                            <a:xfrm>
                              <a:off x="809" y="825"/>
                              <a:ext cx="333" cy="333"/>
                            </a:xfrm>
                            <a:prstGeom prst="roundRect">
                              <a:avLst/>
                            </a:prstGeom>
                            <a:solidFill>
                              <a:srgbClr val="4A4E59"/>
                            </a:solidFill>
                            <a:ln>
                              <a:solidFill>
                                <a:srgbClr val="000000">
                                  <a:alpha val="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6" name="公文包"/>
                        <wps:cNvSpPr/>
                        <wps:spPr>
                          <a:xfrm>
                            <a:off x="817" y="4348"/>
                            <a:ext cx="244" cy="238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158.75pt;height:26.45pt;width:163.15pt;z-index:251699200;mso-width-relative:page;mso-height-relative:page;" coordorigin="773,4179" coordsize="3263,529" o:gfxdata="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">
                <o:lock v:ext="edit" aspectratio="f"/>
                <v:group id="组合 34" o:spid="_x0000_s1026" o:spt="203" style="position:absolute;left:773;top:4179;height:529;width:3263;" coordorigin="809,693" coordsize="3263,529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1094;top:693;height:529;width:2978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color w:val="4A4E59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cs="微软雅黑"/>
                              <w:b/>
                              <w:color w:val="4A4E59"/>
                              <w:sz w:val="24"/>
                              <w:szCs w:val="24"/>
                              <w:lang w:val="en-US" w:eastAsia="zh-CN"/>
                            </w:rPr>
                            <w:t>工作经历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color w:val="4A4E59"/>
                              <w:sz w:val="24"/>
                              <w:szCs w:val="24"/>
                              <w:lang w:val="en-US" w:eastAsia="zh-CN"/>
                            </w:rPr>
                            <w:t xml:space="preserve"> E</w:t>
                          </w:r>
                          <w:r>
                            <w:rPr>
                              <w:rFonts w:hint="eastAsia" w:ascii="微软雅黑" w:hAnsi="微软雅黑" w:cs="微软雅黑"/>
                              <w:b/>
                              <w:color w:val="4A4E59"/>
                              <w:sz w:val="24"/>
                              <w:szCs w:val="24"/>
                              <w:lang w:val="en-US" w:eastAsia="zh-CN"/>
                            </w:rPr>
                            <w:t>xperience</w:t>
                          </w:r>
                        </w:p>
                      </w:txbxContent>
                    </v:textbox>
                  </v:shape>
                  <v:roundrect id="圆角矩形 27" o:spid="_x0000_s1026" o:spt="2" style="position:absolute;left:809;top:825;height:333;width:333;v-text-anchor:middle;" fillcolor="#4A4E59" filled="t" stroked="t" coordsize="21600,21600" arcsize="0.166666666666667" o:gfxdata="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sRI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000000 [3204]" opacity="0f" joinstyle="round"/>
                    <v:imagedata o:title=""/>
                    <o:lock v:ext="edit" aspectratio="f"/>
                  </v:roundrect>
                </v:group>
                <v:shape id="公文包" o:spid="_x0000_s1026" o:spt="100" style="position:absolute;left:817;top:4348;height:238;width:244;v-text-anchor:middle;" fillcolor="#FFFFFF [3212]" filled="t" stroked="f" coordsize="3261356,2766950" o:gfxdata="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yMGKrgAAADbAAAA&#10;DwAAAAAAAAABACAAAAAiAAAAZHJzL2Rvd25yZXYueG1sUEsBAhQAFAAAAAgAh07iQDMvBZ47AAAA&#10;OQAAABAAAAAAAAAAAQAgAAAABwEAAGRycy9zaGFwZXhtbC54bWxQSwUGAAAAAAYABgBbAQAAsQMA&#10;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44,119;244,226;243,227;243,229;243,230;242,231;242,232;241,233;240,233;239,234;237,236;235,237;232,237;229,238;14,238;11,237;9,237;6,236;4,234;3,233;2,233;1,232;1,231;0,230;0,229;0,227;0,226;0,119;14,123;30,128;49,133;59,136;69,139;79,141;89,143;99,145;107,146;115,147;118,148;122,148;125,148;128,147;136,146;144,145;154,143;164,141;174,138;184,136;194,133;213,128;229,123;112,103;106,111;106,113;112,120;131,120;137,113;137,111;131,103;122,14;83,40;83,42;160,42;160,40;122,14;122,0;169,42;169,42;229,42;232,42;235,43;237,44;239,45;240,46;241,47;242,48;242,49;243,50;243,51;243,52;244,53;244,114;243,114;243,114;229,118;213,123;194,128;184,131;174,133;164,136;154,138;144,140;136,141;128,142;125,143;122,143;118,143;115,142;107,141;99,140;89,138;79,136;69,134;59,131;49,128;30,123;14,118;0,114;0,114;0,114;0,83;0,53;0,52;0,51;0,50;1,49;1,48;2,47;3,46;4,45;6,44;9,43;11,42;14,42;74,42;74,42;122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5632450</wp:posOffset>
                </wp:positionV>
                <wp:extent cx="2025650" cy="328930"/>
                <wp:effectExtent l="4445" t="0" r="14605" b="127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328930"/>
                          <a:chOff x="10300" y="5967"/>
                          <a:chExt cx="3190" cy="518"/>
                        </a:xfrm>
                      </wpg:grpSpPr>
                      <wps:wsp>
                        <wps:cNvPr id="23" name="矩形 5"/>
                        <wps:cNvSpPr/>
                        <wps:spPr>
                          <a:xfrm>
                            <a:off x="10300" y="6045"/>
                            <a:ext cx="3190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E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文本框 18"/>
                        <wps:cNvSpPr txBox="1"/>
                        <wps:spPr>
                          <a:xfrm>
                            <a:off x="10959" y="5967"/>
                            <a:ext cx="1873" cy="5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center"/>
                                <w:textAlignment w:val="auto"/>
                                <w:rPr>
                                  <w:rFonts w:hint="default" w:eastAsia="微软雅黑"/>
                                  <w:b/>
                                  <w:bCs/>
                                  <w:sz w:val="24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2.05pt;margin-top:443.5pt;height:25.9pt;width:159.5pt;z-index:251696128;mso-width-relative:page;mso-height-relative:page;" coordorigin="10300,5967" coordsize="3190,518" o:gfxdata="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HaV7zPbAAAADAEAAA8AAAAAAAAAAQAgAAAAIgAAAGRycy9kb3ducmV2Lnht&#10;bFBLAQIUABQAAAAIAIdO4kB9J/JcEwMAACQIAAAOAAAAAAAAAAEAIAAAACoBAABkcnMvZTJvRG9j&#10;LnhtbFBLBQYAAAAABgAGAFkBAACvBgAAAAA=&#10;">
                <o:lock v:ext="edit" aspectratio="f"/>
                <v:rect id="矩形 5" o:spid="_x0000_s1026" o:spt="1" style="position:absolute;left:10300;top:6045;height:427;width:3190;v-text-anchor:middle;" filled="f" stroked="t" coordsize="21600,21600" o:gfxdata="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Vcm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A4E59 [3204]" joinstyle="round"/>
                  <v:imagedata o:title=""/>
                  <o:lock v:ext="edit" aspectratio="f"/>
                </v:rect>
                <v:shape id="文本框 18" o:spid="_x0000_s1026" o:spt="202" type="#_x0000_t202" style="position:absolute;left:10959;top:5967;height:518;width:1873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center"/>
                          <w:textAlignment w:val="auto"/>
                          <w:rPr>
                            <w:rFonts w:hint="default" w:eastAsia="微软雅黑"/>
                            <w:b/>
                            <w:bCs/>
                            <w:sz w:val="24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6322695</wp:posOffset>
                </wp:positionV>
                <wp:extent cx="2016125" cy="266636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83225" y="6395085"/>
                          <a:ext cx="2016125" cy="266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firstLine="42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本人性格开朗，做事沉稳，富有爱心耐心责任心，热爱教育事业，工作细致，能独立完成上级下达的任务，能承受巨大的工作压力，适应能力及应变能力强，对文员一职有一定的经验，且会设计日常简单的宣传手册及海报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firstLine="42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虽有不足之处，但会用心学习，不断完善自己，以求能迎合时代要求。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2.45pt;margin-top:497.85pt;height:209.95pt;width:158.75pt;z-index:251697152;mso-width-relative:page;mso-height-relative:page;" filled="f" stroked="f" coordsize="21600,21600" o:gfxdata="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L08x3eAAAADQEAAA8AAAAAAAAAAQAgAAAAIgAAAGRycy9kb3ducmV2Lnht&#10;bFBLAQIUABQAAAAIAIdO4kD+vFcYLAIAACcEAAAOAAAAAAAAAAEAIAAAAC0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firstLine="42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本人性格开朗，做事沉稳，富有爱心耐心责任心，热爱教育事业，工作细致，能独立完成上级下达的任务，能承受巨大的工作压力，适应能力及应变能力强，对文员一职有一定的经验，且会设计日常简单的宣传手册及海报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firstLine="42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虽有不足之处，但会用心学习，不断完善自己，以求能迎合时代要求。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9350375</wp:posOffset>
                </wp:positionV>
                <wp:extent cx="1917700" cy="464185"/>
                <wp:effectExtent l="10160" t="0" r="15240" b="18415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917700" cy="464185"/>
                          <a:chOff x="10380" y="659"/>
                          <a:chExt cx="3020" cy="731"/>
                        </a:xfrm>
                      </wpg:grpSpPr>
                      <wpg:grpSp>
                        <wpg:cNvPr id="89" name="组合 37"/>
                        <wpg:cNvGrpSpPr/>
                        <wpg:grpSpPr>
                          <a:xfrm rot="10800000">
                            <a:off x="10380" y="659"/>
                            <a:ext cx="3021" cy="665"/>
                            <a:chOff x="13612" y="4087"/>
                            <a:chExt cx="2450" cy="1000"/>
                          </a:xfrm>
                        </wpg:grpSpPr>
                        <wps:wsp>
                          <wps:cNvPr id="13" name="矩形 33"/>
                          <wps:cNvSpPr/>
                          <wps:spPr>
                            <a:xfrm>
                              <a:off x="13612" y="4337"/>
                              <a:ext cx="2450" cy="7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4A4E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矩形 35"/>
                          <wps:cNvSpPr/>
                          <wps:spPr>
                            <a:xfrm>
                              <a:off x="13868" y="4087"/>
                              <a:ext cx="1938" cy="51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0" name="文本框 8"/>
                        <wps:cNvSpPr txBox="1"/>
                        <wps:spPr>
                          <a:xfrm rot="10800000">
                            <a:off x="10872" y="854"/>
                            <a:ext cx="2037" cy="5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center"/>
                                <w:textAlignment w:val="auto"/>
                                <w:rPr>
                                  <w:rFonts w:hint="default" w:ascii="Impact" w:hAnsi="Impact" w:eastAsia="微软雅黑" w:cs="Impact"/>
                                  <w:b/>
                                  <w:bCs/>
                                  <w:spacing w:val="45"/>
                                  <w:sz w:val="24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Impact" w:hAnsi="Impact" w:cs="Impact"/>
                                  <w:b/>
                                  <w:bCs/>
                                  <w:spacing w:val="45"/>
                                  <w:sz w:val="24"/>
                                  <w:szCs w:val="28"/>
                                  <w:lang w:val="en-US" w:eastAsia="zh-CN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3pt;margin-top:736.25pt;height:36.55pt;width:151pt;rotation:11796480f;z-index:251682816;mso-width-relative:page;mso-height-relative:page;" coordorigin="10380,659" coordsize="3020,731" o:gfxdata="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AM4&#10;60LbAAAADgEAAA8AAAAAAAAAAQAgAAAAIgAAAGRycy9kb3ducmV2LnhtbFBLAQIUABQAAAAIAIdO&#10;4kBs2LenrwMAAGAMAAAOAAAAAAAAAAEAIAAAACoBAABkcnMvZTJvRG9jLnhtbFBLBQYAAAAABgAG&#10;AFkBAABLBwAAAAA=&#10;">
                <o:lock v:ext="edit" aspectratio="f"/>
                <v:group id="组合 37" o:spid="_x0000_s1026" o:spt="203" style="position:absolute;left:10380;top:659;height:665;width:3021;rotation:11796480f;" coordorigin="13612,4087" o:gfxdata="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QDWfM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33" o:spid="_x0000_s1026" o:spt="1" style="position:absolute;left:13612;top:4337;height:750;width:2450;v-text-anchor:middle;" filled="f" stroked="t" coordsize="21600,21600" o:gfxdata="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I3w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4A4E59 [3204]" joinstyle="round"/>
                    <v:imagedata o:title=""/>
                    <o:lock v:ext="edit" aspectratio="f"/>
                  </v:rect>
                  <v:rect id="矩形 35" o:spid="_x0000_s1026" o:spt="1" style="position:absolute;left:13868;top:4087;height:513;width:1938;v-text-anchor:middle;" fillcolor="#F2F2F2" filled="t" stroked="f" coordsize="21600,21600" o:gfxdata="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PYEy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shape id="文本框 8" o:spid="_x0000_s1026" o:spt="202" type="#_x0000_t202" style="position:absolute;left:10872;top:854;height:537;width:2037;rotation:11796480f;" filled="f" stroked="f" coordsize="21600,21600" o:gfxdata="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4vWt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center"/>
                          <w:textAlignment w:val="auto"/>
                          <w:rPr>
                            <w:rFonts w:hint="default" w:ascii="Impact" w:hAnsi="Impact" w:eastAsia="微软雅黑" w:cs="Impact"/>
                            <w:b/>
                            <w:bCs/>
                            <w:spacing w:val="45"/>
                            <w:sz w:val="24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Impact" w:hAnsi="Impact" w:cs="Impact"/>
                            <w:b/>
                            <w:bCs/>
                            <w:spacing w:val="45"/>
                            <w:sz w:val="24"/>
                            <w:szCs w:val="28"/>
                            <w:lang w:val="en-US" w:eastAsia="zh-CN"/>
                          </w:rPr>
                          <w:t>个人简历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3910330</wp:posOffset>
                </wp:positionV>
                <wp:extent cx="2146300" cy="1360805"/>
                <wp:effectExtent l="0" t="0" r="12700" b="10795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1360805"/>
                          <a:chOff x="10224" y="9339"/>
                          <a:chExt cx="3380" cy="2143"/>
                        </a:xfrm>
                      </wpg:grpSpPr>
                      <wpg:grpSp>
                        <wpg:cNvPr id="91" name="组合 24"/>
                        <wpg:cNvGrpSpPr/>
                        <wpg:grpSpPr>
                          <a:xfrm rot="0">
                            <a:off x="10224" y="9344"/>
                            <a:ext cx="3381" cy="2139"/>
                            <a:chOff x="13140" y="9214"/>
                            <a:chExt cx="3390" cy="2139"/>
                          </a:xfrm>
                          <a:solidFill>
                            <a:srgbClr val="4A4E59"/>
                          </a:solidFill>
                        </wpg:grpSpPr>
                        <wps:wsp>
                          <wps:cNvPr id="11" name="矩形 11"/>
                          <wps:cNvSpPr/>
                          <wps:spPr>
                            <a:xfrm>
                              <a:off x="13140" y="9214"/>
                              <a:ext cx="3390" cy="51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13140" y="9756"/>
                              <a:ext cx="3390" cy="51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13140" y="10298"/>
                              <a:ext cx="3390" cy="51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13140" y="10840"/>
                              <a:ext cx="3390" cy="51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92" name="组合 9"/>
                        <wpg:cNvGrpSpPr/>
                        <wpg:grpSpPr>
                          <a:xfrm rot="0">
                            <a:off x="10431" y="9339"/>
                            <a:ext cx="3046" cy="2137"/>
                            <a:chOff x="12065" y="74295"/>
                            <a:chExt cx="1934210" cy="1356995"/>
                          </a:xfrm>
                        </wpg:grpSpPr>
                        <wpg:grpSp>
                          <wpg:cNvPr id="93" name="组合 28"/>
                          <wpg:cNvGrpSpPr/>
                          <wpg:grpSpPr>
                            <a:xfrm>
                              <a:off x="12065" y="160020"/>
                              <a:ext cx="194945" cy="1187450"/>
                              <a:chOff x="-54591" y="-24236"/>
                              <a:chExt cx="195525" cy="1188726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" name="定位"/>
                            <wps:cNvSpPr>
                              <a:spLocks noChangeAspect="1"/>
                            </wps:cNvSpPr>
                            <wps:spPr>
                              <a:xfrm>
                                <a:off x="-10009" y="-24236"/>
                                <a:ext cx="105724" cy="1792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59792" h="955625">
                                    <a:moveTo>
                                      <a:pt x="279896" y="194422"/>
                                    </a:moveTo>
                                    <a:cubicBezTo>
                                      <a:pt x="168660" y="194422"/>
                                      <a:pt x="78485" y="284596"/>
                                      <a:pt x="78485" y="395833"/>
                                    </a:cubicBezTo>
                                    <a:cubicBezTo>
                                      <a:pt x="78485" y="507069"/>
                                      <a:pt x="168660" y="597244"/>
                                      <a:pt x="279896" y="597244"/>
                                    </a:cubicBezTo>
                                    <a:cubicBezTo>
                                      <a:pt x="391133" y="597244"/>
                                      <a:pt x="481307" y="507069"/>
                                      <a:pt x="481307" y="395833"/>
                                    </a:cubicBezTo>
                                    <a:cubicBezTo>
                                      <a:pt x="481307" y="284596"/>
                                      <a:pt x="391133" y="194422"/>
                                      <a:pt x="279896" y="194422"/>
                                    </a:cubicBezTo>
                                    <a:close/>
                                    <a:moveTo>
                                      <a:pt x="279896" y="0"/>
                                    </a:moveTo>
                                    <a:cubicBezTo>
                                      <a:pt x="381198" y="-1"/>
                                      <a:pt x="482501" y="38646"/>
                                      <a:pt x="559792" y="115937"/>
                                    </a:cubicBezTo>
                                    <a:cubicBezTo>
                                      <a:pt x="714375" y="270519"/>
                                      <a:pt x="714375" y="521146"/>
                                      <a:pt x="559792" y="675729"/>
                                    </a:cubicBezTo>
                                    <a:lnTo>
                                      <a:pt x="279896" y="955625"/>
                                    </a:lnTo>
                                    <a:lnTo>
                                      <a:pt x="0" y="675729"/>
                                    </a:lnTo>
                                    <a:cubicBezTo>
                                      <a:pt x="-154583" y="521146"/>
                                      <a:pt x="-154583" y="270519"/>
                                      <a:pt x="0" y="115937"/>
                                    </a:cubicBezTo>
                                    <a:cubicBezTo>
                                      <a:pt x="77291" y="38646"/>
                                      <a:pt x="178594" y="-1"/>
                                      <a:pt x="27989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91440" tIns="45720" rIns="91440" bIns="324000" anchor="ctr"/>
                          </wps:wsp>
                          <wps:wsp>
                            <wps:cNvPr id="30" name="人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-32937" y="304412"/>
                                <a:ext cx="152217" cy="190705"/>
                              </a:xfrm>
                              <a:custGeom>
                                <a:avLst/>
                                <a:gdLst>
                                  <a:gd name="T0" fmla="*/ 508479 w 1679575"/>
                                  <a:gd name="T1" fmla="*/ 933537 h 2125662"/>
                                  <a:gd name="T2" fmla="*/ 645344 w 1679575"/>
                                  <a:gd name="T3" fmla="*/ 1004349 h 2125662"/>
                                  <a:gd name="T4" fmla="*/ 637947 w 1679575"/>
                                  <a:gd name="T5" fmla="*/ 1045870 h 2125662"/>
                                  <a:gd name="T6" fmla="*/ 629410 w 1679575"/>
                                  <a:gd name="T7" fmla="*/ 1095637 h 2125662"/>
                                  <a:gd name="T8" fmla="*/ 645913 w 1679575"/>
                                  <a:gd name="T9" fmla="*/ 1148533 h 2125662"/>
                                  <a:gd name="T10" fmla="*/ 923628 w 1679575"/>
                                  <a:gd name="T11" fmla="*/ 1679766 h 2125662"/>
                                  <a:gd name="T12" fmla="*/ 886068 w 1679575"/>
                                  <a:gd name="T13" fmla="*/ 1137442 h 2125662"/>
                                  <a:gd name="T14" fmla="*/ 896597 w 1679575"/>
                                  <a:gd name="T15" fmla="*/ 1083408 h 2125662"/>
                                  <a:gd name="T16" fmla="*/ 885214 w 1679575"/>
                                  <a:gd name="T17" fmla="*/ 1039044 h 2125662"/>
                                  <a:gd name="T18" fmla="*/ 917083 w 1679575"/>
                                  <a:gd name="T19" fmla="*/ 999799 h 2125662"/>
                                  <a:gd name="T20" fmla="*/ 1048543 w 1679575"/>
                                  <a:gd name="T21" fmla="*/ 927280 h 2125662"/>
                                  <a:gd name="T22" fmla="*/ 1168905 w 1679575"/>
                                  <a:gd name="T23" fmla="*/ 933822 h 2125662"/>
                                  <a:gd name="T24" fmla="*/ 1257397 w 1679575"/>
                                  <a:gd name="T25" fmla="*/ 1021128 h 2125662"/>
                                  <a:gd name="T26" fmla="*/ 1333655 w 1679575"/>
                                  <a:gd name="T27" fmla="*/ 1118957 h 2125662"/>
                                  <a:gd name="T28" fmla="*/ 1397392 w 1679575"/>
                                  <a:gd name="T29" fmla="*/ 1227592 h 2125662"/>
                                  <a:gd name="T30" fmla="*/ 1446903 w 1679575"/>
                                  <a:gd name="T31" fmla="*/ 1349025 h 2125662"/>
                                  <a:gd name="T32" fmla="*/ 1482186 w 1679575"/>
                                  <a:gd name="T33" fmla="*/ 1483540 h 2125662"/>
                                  <a:gd name="T34" fmla="*/ 1501820 w 1679575"/>
                                  <a:gd name="T35" fmla="*/ 1632274 h 2125662"/>
                                  <a:gd name="T36" fmla="*/ 1439790 w 1679575"/>
                                  <a:gd name="T37" fmla="*/ 1742331 h 2125662"/>
                                  <a:gd name="T38" fmla="*/ 1242601 w 1679575"/>
                                  <a:gd name="T39" fmla="*/ 1826794 h 2125662"/>
                                  <a:gd name="T40" fmla="*/ 1035738 w 1679575"/>
                                  <a:gd name="T41" fmla="*/ 1881112 h 2125662"/>
                                  <a:gd name="T42" fmla="*/ 822331 w 1679575"/>
                                  <a:gd name="T43" fmla="*/ 1904432 h 2125662"/>
                                  <a:gd name="T44" fmla="*/ 596403 w 1679575"/>
                                  <a:gd name="T45" fmla="*/ 1894194 h 2125662"/>
                                  <a:gd name="T46" fmla="*/ 373036 w 1679575"/>
                                  <a:gd name="T47" fmla="*/ 1847838 h 2125662"/>
                                  <a:gd name="T48" fmla="*/ 159344 w 1679575"/>
                                  <a:gd name="T49" fmla="*/ 1766788 h 2125662"/>
                                  <a:gd name="T50" fmla="*/ 0 w 1679575"/>
                                  <a:gd name="T51" fmla="*/ 1676354 h 2125662"/>
                                  <a:gd name="T52" fmla="*/ 15365 w 1679575"/>
                                  <a:gd name="T53" fmla="*/ 1518519 h 2125662"/>
                                  <a:gd name="T54" fmla="*/ 47234 w 1679575"/>
                                  <a:gd name="T55" fmla="*/ 1376611 h 2125662"/>
                                  <a:gd name="T56" fmla="*/ 94468 w 1679575"/>
                                  <a:gd name="T57" fmla="*/ 1249206 h 2125662"/>
                                  <a:gd name="T58" fmla="*/ 155930 w 1679575"/>
                                  <a:gd name="T59" fmla="*/ 1135735 h 2125662"/>
                                  <a:gd name="T60" fmla="*/ 230765 w 1679575"/>
                                  <a:gd name="T61" fmla="*/ 1035348 h 2125662"/>
                                  <a:gd name="T62" fmla="*/ 317835 w 1679575"/>
                                  <a:gd name="T63" fmla="*/ 946334 h 2125662"/>
                                  <a:gd name="T64" fmla="*/ 427669 w 1679575"/>
                                  <a:gd name="T65" fmla="*/ 860449 h 2125662"/>
                                  <a:gd name="T66" fmla="*/ 831848 w 1679575"/>
                                  <a:gd name="T67" fmla="*/ 5125 h 2125662"/>
                                  <a:gd name="T68" fmla="*/ 927152 w 1679575"/>
                                  <a:gd name="T69" fmla="*/ 31035 h 2125662"/>
                                  <a:gd name="T70" fmla="*/ 1013353 w 1679575"/>
                                  <a:gd name="T71" fmla="*/ 76590 h 2125662"/>
                                  <a:gd name="T72" fmla="*/ 1087035 w 1679575"/>
                                  <a:gd name="T73" fmla="*/ 138945 h 2125662"/>
                                  <a:gd name="T74" fmla="*/ 1145356 w 1679575"/>
                                  <a:gd name="T75" fmla="*/ 215250 h 2125662"/>
                                  <a:gd name="T76" fmla="*/ 1186607 w 1679575"/>
                                  <a:gd name="T77" fmla="*/ 303514 h 2125662"/>
                                  <a:gd name="T78" fmla="*/ 1207944 w 1679575"/>
                                  <a:gd name="T79" fmla="*/ 401174 h 2125662"/>
                                  <a:gd name="T80" fmla="*/ 1205383 w 1679575"/>
                                  <a:gd name="T81" fmla="*/ 513924 h 2125662"/>
                                  <a:gd name="T82" fmla="*/ 1172382 w 1679575"/>
                                  <a:gd name="T83" fmla="*/ 626673 h 2125662"/>
                                  <a:gd name="T84" fmla="*/ 1112924 w 1679575"/>
                                  <a:gd name="T85" fmla="*/ 725187 h 2125662"/>
                                  <a:gd name="T86" fmla="*/ 1030706 w 1679575"/>
                                  <a:gd name="T87" fmla="*/ 804625 h 2125662"/>
                                  <a:gd name="T88" fmla="*/ 915204 w 1679575"/>
                                  <a:gd name="T89" fmla="*/ 867264 h 2125662"/>
                                  <a:gd name="T90" fmla="*/ 837253 w 1679575"/>
                                  <a:gd name="T91" fmla="*/ 887764 h 2125662"/>
                                  <a:gd name="T92" fmla="*/ 753044 w 1679575"/>
                                  <a:gd name="T93" fmla="*/ 893458 h 2125662"/>
                                  <a:gd name="T94" fmla="*/ 658879 w 1679575"/>
                                  <a:gd name="T95" fmla="*/ 881215 h 2125662"/>
                                  <a:gd name="T96" fmla="*/ 572394 w 1679575"/>
                                  <a:gd name="T97" fmla="*/ 850180 h 2125662"/>
                                  <a:gd name="T98" fmla="*/ 494728 w 1679575"/>
                                  <a:gd name="T99" fmla="*/ 802917 h 2125662"/>
                                  <a:gd name="T100" fmla="*/ 424459 w 1679575"/>
                                  <a:gd name="T101" fmla="*/ 736576 h 2125662"/>
                                  <a:gd name="T102" fmla="*/ 366992 w 1679575"/>
                                  <a:gd name="T103" fmla="*/ 651159 h 2125662"/>
                                  <a:gd name="T104" fmla="*/ 330578 w 1679575"/>
                                  <a:gd name="T105" fmla="*/ 553500 h 2125662"/>
                                  <a:gd name="T106" fmla="*/ 317206 w 1679575"/>
                                  <a:gd name="T107" fmla="*/ 446729 h 2125662"/>
                                  <a:gd name="T108" fmla="*/ 328586 w 1679575"/>
                                  <a:gd name="T109" fmla="*/ 345653 h 2125662"/>
                                  <a:gd name="T110" fmla="*/ 361587 w 1679575"/>
                                  <a:gd name="T111" fmla="*/ 253403 h 2125662"/>
                                  <a:gd name="T112" fmla="*/ 412795 w 1679575"/>
                                  <a:gd name="T113" fmla="*/ 171118 h 2125662"/>
                                  <a:gd name="T114" fmla="*/ 479934 w 1679575"/>
                                  <a:gd name="T115" fmla="*/ 101931 h 2125662"/>
                                  <a:gd name="T116" fmla="*/ 560729 w 1679575"/>
                                  <a:gd name="T117" fmla="*/ 48972 h 2125662"/>
                                  <a:gd name="T118" fmla="*/ 652620 w 1679575"/>
                                  <a:gd name="T119" fmla="*/ 13952 h 2125662"/>
                                  <a:gd name="T120" fmla="*/ 752191 w 1679575"/>
                                  <a:gd name="T121" fmla="*/ 0 h 2125662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679575" h="2125662">
                                    <a:moveTo>
                                      <a:pt x="481421" y="957262"/>
                                    </a:moveTo>
                                    <a:lnTo>
                                      <a:pt x="484914" y="961070"/>
                                    </a:lnTo>
                                    <a:lnTo>
                                      <a:pt x="490948" y="968686"/>
                                    </a:lnTo>
                                    <a:lnTo>
                                      <a:pt x="497299" y="975667"/>
                                    </a:lnTo>
                                    <a:lnTo>
                                      <a:pt x="510319" y="990264"/>
                                    </a:lnTo>
                                    <a:lnTo>
                                      <a:pt x="523657" y="1003909"/>
                                    </a:lnTo>
                                    <a:lnTo>
                                      <a:pt x="537947" y="1017237"/>
                                    </a:lnTo>
                                    <a:lnTo>
                                      <a:pt x="552237" y="1029613"/>
                                    </a:lnTo>
                                    <a:lnTo>
                                      <a:pt x="567480" y="1041671"/>
                                    </a:lnTo>
                                    <a:lnTo>
                                      <a:pt x="583040" y="1053095"/>
                                    </a:lnTo>
                                    <a:lnTo>
                                      <a:pt x="598601" y="1063884"/>
                                    </a:lnTo>
                                    <a:lnTo>
                                      <a:pt x="615114" y="1074039"/>
                                    </a:lnTo>
                                    <a:lnTo>
                                      <a:pt x="631627" y="1083558"/>
                                    </a:lnTo>
                                    <a:lnTo>
                                      <a:pt x="649093" y="1092126"/>
                                    </a:lnTo>
                                    <a:lnTo>
                                      <a:pt x="666241" y="1100377"/>
                                    </a:lnTo>
                                    <a:lnTo>
                                      <a:pt x="684025" y="1107993"/>
                                    </a:lnTo>
                                    <a:lnTo>
                                      <a:pt x="701808" y="1114657"/>
                                    </a:lnTo>
                                    <a:lnTo>
                                      <a:pt x="720226" y="1120686"/>
                                    </a:lnTo>
                                    <a:lnTo>
                                      <a:pt x="738645" y="1125763"/>
                                    </a:lnTo>
                                    <a:lnTo>
                                      <a:pt x="734517" y="1130840"/>
                                    </a:lnTo>
                                    <a:lnTo>
                                      <a:pt x="730706" y="1135283"/>
                                    </a:lnTo>
                                    <a:lnTo>
                                      <a:pt x="727213" y="1140043"/>
                                    </a:lnTo>
                                    <a:lnTo>
                                      <a:pt x="723402" y="1145437"/>
                                    </a:lnTo>
                                    <a:lnTo>
                                      <a:pt x="720544" y="1150515"/>
                                    </a:lnTo>
                                    <a:lnTo>
                                      <a:pt x="717368" y="1155909"/>
                                    </a:lnTo>
                                    <a:lnTo>
                                      <a:pt x="714510" y="1161304"/>
                                    </a:lnTo>
                                    <a:lnTo>
                                      <a:pt x="711970" y="1167016"/>
                                    </a:lnTo>
                                    <a:lnTo>
                                      <a:pt x="710064" y="1172410"/>
                                    </a:lnTo>
                                    <a:lnTo>
                                      <a:pt x="708159" y="1178439"/>
                                    </a:lnTo>
                                    <a:lnTo>
                                      <a:pt x="706254" y="1184151"/>
                                    </a:lnTo>
                                    <a:lnTo>
                                      <a:pt x="704983" y="1190498"/>
                                    </a:lnTo>
                                    <a:lnTo>
                                      <a:pt x="704031" y="1196210"/>
                                    </a:lnTo>
                                    <a:lnTo>
                                      <a:pt x="702761" y="1202556"/>
                                    </a:lnTo>
                                    <a:lnTo>
                                      <a:pt x="702443" y="1208903"/>
                                    </a:lnTo>
                                    <a:lnTo>
                                      <a:pt x="702125" y="1215249"/>
                                    </a:lnTo>
                                    <a:lnTo>
                                      <a:pt x="702443" y="1222548"/>
                                    </a:lnTo>
                                    <a:lnTo>
                                      <a:pt x="703078" y="1229529"/>
                                    </a:lnTo>
                                    <a:lnTo>
                                      <a:pt x="704348" y="1236510"/>
                                    </a:lnTo>
                                    <a:lnTo>
                                      <a:pt x="705619" y="1243174"/>
                                    </a:lnTo>
                                    <a:lnTo>
                                      <a:pt x="707206" y="1249838"/>
                                    </a:lnTo>
                                    <a:lnTo>
                                      <a:pt x="709112" y="1256819"/>
                                    </a:lnTo>
                                    <a:lnTo>
                                      <a:pt x="711652" y="1263166"/>
                                    </a:lnTo>
                                    <a:lnTo>
                                      <a:pt x="714193" y="1269512"/>
                                    </a:lnTo>
                                    <a:lnTo>
                                      <a:pt x="717686" y="1275542"/>
                                    </a:lnTo>
                                    <a:lnTo>
                                      <a:pt x="720861" y="1281571"/>
                                    </a:lnTo>
                                    <a:lnTo>
                                      <a:pt x="724355" y="1287283"/>
                                    </a:lnTo>
                                    <a:lnTo>
                                      <a:pt x="728483" y="1292995"/>
                                    </a:lnTo>
                                    <a:lnTo>
                                      <a:pt x="732611" y="1298389"/>
                                    </a:lnTo>
                                    <a:lnTo>
                                      <a:pt x="737057" y="1303784"/>
                                    </a:lnTo>
                                    <a:lnTo>
                                      <a:pt x="742138" y="1308861"/>
                                    </a:lnTo>
                                    <a:lnTo>
                                      <a:pt x="746901" y="1313304"/>
                                    </a:lnTo>
                                    <a:lnTo>
                                      <a:pt x="672275" y="1874339"/>
                                    </a:lnTo>
                                    <a:lnTo>
                                      <a:pt x="854237" y="2050773"/>
                                    </a:lnTo>
                                    <a:lnTo>
                                      <a:pt x="1030800" y="1874339"/>
                                    </a:lnTo>
                                    <a:lnTo>
                                      <a:pt x="956173" y="1313304"/>
                                    </a:lnTo>
                                    <a:lnTo>
                                      <a:pt x="961572" y="1308544"/>
                                    </a:lnTo>
                                    <a:lnTo>
                                      <a:pt x="966018" y="1303466"/>
                                    </a:lnTo>
                                    <a:lnTo>
                                      <a:pt x="970781" y="1298072"/>
                                    </a:lnTo>
                                    <a:lnTo>
                                      <a:pt x="974910" y="1292995"/>
                                    </a:lnTo>
                                    <a:lnTo>
                                      <a:pt x="978720" y="1286965"/>
                                    </a:lnTo>
                                    <a:lnTo>
                                      <a:pt x="982531" y="1281571"/>
                                    </a:lnTo>
                                    <a:lnTo>
                                      <a:pt x="986024" y="1275224"/>
                                    </a:lnTo>
                                    <a:lnTo>
                                      <a:pt x="988882" y="1269195"/>
                                    </a:lnTo>
                                    <a:lnTo>
                                      <a:pt x="991423" y="1262849"/>
                                    </a:lnTo>
                                    <a:lnTo>
                                      <a:pt x="994281" y="1256502"/>
                                    </a:lnTo>
                                    <a:lnTo>
                                      <a:pt x="996186" y="1249838"/>
                                    </a:lnTo>
                                    <a:lnTo>
                                      <a:pt x="997774" y="1243174"/>
                                    </a:lnTo>
                                    <a:lnTo>
                                      <a:pt x="999044" y="1236510"/>
                                    </a:lnTo>
                                    <a:lnTo>
                                      <a:pt x="999997" y="1229212"/>
                                    </a:lnTo>
                                    <a:lnTo>
                                      <a:pt x="1000632" y="1222548"/>
                                    </a:lnTo>
                                    <a:lnTo>
                                      <a:pt x="1000632" y="1215249"/>
                                    </a:lnTo>
                                    <a:lnTo>
                                      <a:pt x="1000632" y="1208903"/>
                                    </a:lnTo>
                                    <a:lnTo>
                                      <a:pt x="1000314" y="1203191"/>
                                    </a:lnTo>
                                    <a:lnTo>
                                      <a:pt x="999679" y="1197479"/>
                                    </a:lnTo>
                                    <a:lnTo>
                                      <a:pt x="998727" y="1191767"/>
                                    </a:lnTo>
                                    <a:lnTo>
                                      <a:pt x="997456" y="1186055"/>
                                    </a:lnTo>
                                    <a:lnTo>
                                      <a:pt x="996186" y="1180661"/>
                                    </a:lnTo>
                                    <a:lnTo>
                                      <a:pt x="994598" y="1175266"/>
                                    </a:lnTo>
                                    <a:lnTo>
                                      <a:pt x="992375" y="1169872"/>
                                    </a:lnTo>
                                    <a:lnTo>
                                      <a:pt x="990152" y="1164794"/>
                                    </a:lnTo>
                                    <a:lnTo>
                                      <a:pt x="987929" y="1159400"/>
                                    </a:lnTo>
                                    <a:lnTo>
                                      <a:pt x="985389" y="1154640"/>
                                    </a:lnTo>
                                    <a:lnTo>
                                      <a:pt x="982849" y="1149563"/>
                                    </a:lnTo>
                                    <a:lnTo>
                                      <a:pt x="979355" y="1144803"/>
                                    </a:lnTo>
                                    <a:lnTo>
                                      <a:pt x="976497" y="1139725"/>
                                    </a:lnTo>
                                    <a:lnTo>
                                      <a:pt x="973004" y="1135283"/>
                                    </a:lnTo>
                                    <a:lnTo>
                                      <a:pt x="969829" y="1130840"/>
                                    </a:lnTo>
                                    <a:lnTo>
                                      <a:pt x="987612" y="1126398"/>
                                    </a:lnTo>
                                    <a:lnTo>
                                      <a:pt x="1005713" y="1121320"/>
                                    </a:lnTo>
                                    <a:lnTo>
                                      <a:pt x="1023496" y="1115609"/>
                                    </a:lnTo>
                                    <a:lnTo>
                                      <a:pt x="1041280" y="1109262"/>
                                    </a:lnTo>
                                    <a:lnTo>
                                      <a:pt x="1058428" y="1101963"/>
                                    </a:lnTo>
                                    <a:lnTo>
                                      <a:pt x="1075576" y="1094665"/>
                                    </a:lnTo>
                                    <a:lnTo>
                                      <a:pt x="1092089" y="1086097"/>
                                    </a:lnTo>
                                    <a:lnTo>
                                      <a:pt x="1108602" y="1076895"/>
                                    </a:lnTo>
                                    <a:lnTo>
                                      <a:pt x="1124480" y="1067375"/>
                                    </a:lnTo>
                                    <a:lnTo>
                                      <a:pt x="1140041" y="1056903"/>
                                    </a:lnTo>
                                    <a:lnTo>
                                      <a:pt x="1155601" y="1046114"/>
                                    </a:lnTo>
                                    <a:lnTo>
                                      <a:pt x="1170209" y="1034690"/>
                                    </a:lnTo>
                                    <a:lnTo>
                                      <a:pt x="1184817" y="1022632"/>
                                    </a:lnTo>
                                    <a:lnTo>
                                      <a:pt x="1198472" y="1009938"/>
                                    </a:lnTo>
                                    <a:lnTo>
                                      <a:pt x="1211809" y="996928"/>
                                    </a:lnTo>
                                    <a:lnTo>
                                      <a:pt x="1225147" y="983283"/>
                                    </a:lnTo>
                                    <a:lnTo>
                                      <a:pt x="1228640" y="979792"/>
                                    </a:lnTo>
                                    <a:lnTo>
                                      <a:pt x="1232451" y="982966"/>
                                    </a:lnTo>
                                    <a:lnTo>
                                      <a:pt x="1257220" y="1002005"/>
                                    </a:lnTo>
                                    <a:lnTo>
                                      <a:pt x="1281037" y="1021680"/>
                                    </a:lnTo>
                                    <a:lnTo>
                                      <a:pt x="1304537" y="1041989"/>
                                    </a:lnTo>
                                    <a:lnTo>
                                      <a:pt x="1316604" y="1052143"/>
                                    </a:lnTo>
                                    <a:lnTo>
                                      <a:pt x="1327719" y="1062615"/>
                                    </a:lnTo>
                                    <a:lnTo>
                                      <a:pt x="1338833" y="1073404"/>
                                    </a:lnTo>
                                    <a:lnTo>
                                      <a:pt x="1349948" y="1084193"/>
                                    </a:lnTo>
                                    <a:lnTo>
                                      <a:pt x="1361062" y="1094982"/>
                                    </a:lnTo>
                                    <a:lnTo>
                                      <a:pt x="1371860" y="1105771"/>
                                    </a:lnTo>
                                    <a:lnTo>
                                      <a:pt x="1382339" y="1116561"/>
                                    </a:lnTo>
                                    <a:lnTo>
                                      <a:pt x="1392818" y="1127984"/>
                                    </a:lnTo>
                                    <a:lnTo>
                                      <a:pt x="1403298" y="1139408"/>
                                    </a:lnTo>
                                    <a:lnTo>
                                      <a:pt x="1413460" y="1150832"/>
                                    </a:lnTo>
                                    <a:lnTo>
                                      <a:pt x="1423304" y="1162573"/>
                                    </a:lnTo>
                                    <a:lnTo>
                                      <a:pt x="1433149" y="1174314"/>
                                    </a:lnTo>
                                    <a:lnTo>
                                      <a:pt x="1442675" y="1186373"/>
                                    </a:lnTo>
                                    <a:lnTo>
                                      <a:pt x="1452202" y="1198748"/>
                                    </a:lnTo>
                                    <a:lnTo>
                                      <a:pt x="1461411" y="1210807"/>
                                    </a:lnTo>
                                    <a:lnTo>
                                      <a:pt x="1470621" y="1223183"/>
                                    </a:lnTo>
                                    <a:lnTo>
                                      <a:pt x="1479830" y="1235876"/>
                                    </a:lnTo>
                                    <a:lnTo>
                                      <a:pt x="1488404" y="1248569"/>
                                    </a:lnTo>
                                    <a:lnTo>
                                      <a:pt x="1496978" y="1261262"/>
                                    </a:lnTo>
                                    <a:lnTo>
                                      <a:pt x="1505552" y="1274272"/>
                                    </a:lnTo>
                                    <a:lnTo>
                                      <a:pt x="1513809" y="1287600"/>
                                    </a:lnTo>
                                    <a:lnTo>
                                      <a:pt x="1521748" y="1300611"/>
                                    </a:lnTo>
                                    <a:lnTo>
                                      <a:pt x="1529687" y="1314573"/>
                                    </a:lnTo>
                                    <a:lnTo>
                                      <a:pt x="1537308" y="1328218"/>
                                    </a:lnTo>
                                    <a:lnTo>
                                      <a:pt x="1544930" y="1341863"/>
                                    </a:lnTo>
                                    <a:lnTo>
                                      <a:pt x="1552234" y="1355826"/>
                                    </a:lnTo>
                                    <a:lnTo>
                                      <a:pt x="1559537" y="1369788"/>
                                    </a:lnTo>
                                    <a:lnTo>
                                      <a:pt x="1566206" y="1384385"/>
                                    </a:lnTo>
                                    <a:lnTo>
                                      <a:pt x="1573193" y="1398982"/>
                                    </a:lnTo>
                                    <a:lnTo>
                                      <a:pt x="1579544" y="1413579"/>
                                    </a:lnTo>
                                    <a:lnTo>
                                      <a:pt x="1586213" y="1428176"/>
                                    </a:lnTo>
                                    <a:lnTo>
                                      <a:pt x="1592246" y="1443725"/>
                                    </a:lnTo>
                                    <a:lnTo>
                                      <a:pt x="1598280" y="1458640"/>
                                    </a:lnTo>
                                    <a:lnTo>
                                      <a:pt x="1603996" y="1473871"/>
                                    </a:lnTo>
                                    <a:lnTo>
                                      <a:pt x="1609712" y="1489738"/>
                                    </a:lnTo>
                                    <a:lnTo>
                                      <a:pt x="1614793" y="1505287"/>
                                    </a:lnTo>
                                    <a:lnTo>
                                      <a:pt x="1620191" y="1521153"/>
                                    </a:lnTo>
                                    <a:lnTo>
                                      <a:pt x="1624955" y="1537337"/>
                                    </a:lnTo>
                                    <a:lnTo>
                                      <a:pt x="1630036" y="1553521"/>
                                    </a:lnTo>
                                    <a:lnTo>
                                      <a:pt x="1634482" y="1570339"/>
                                    </a:lnTo>
                                    <a:lnTo>
                                      <a:pt x="1638610" y="1586840"/>
                                    </a:lnTo>
                                    <a:lnTo>
                                      <a:pt x="1643056" y="1603976"/>
                                    </a:lnTo>
                                    <a:lnTo>
                                      <a:pt x="1646867" y="1620794"/>
                                    </a:lnTo>
                                    <a:lnTo>
                                      <a:pt x="1650677" y="1637930"/>
                                    </a:lnTo>
                                    <a:lnTo>
                                      <a:pt x="1654170" y="1655383"/>
                                    </a:lnTo>
                                    <a:lnTo>
                                      <a:pt x="1657664" y="1673153"/>
                                    </a:lnTo>
                                    <a:lnTo>
                                      <a:pt x="1660522" y="1690923"/>
                                    </a:lnTo>
                                    <a:lnTo>
                                      <a:pt x="1663697" y="1709011"/>
                                    </a:lnTo>
                                    <a:lnTo>
                                      <a:pt x="1666238" y="1727099"/>
                                    </a:lnTo>
                                    <a:lnTo>
                                      <a:pt x="1668461" y="1745821"/>
                                    </a:lnTo>
                                    <a:lnTo>
                                      <a:pt x="1670684" y="1764226"/>
                                    </a:lnTo>
                                    <a:lnTo>
                                      <a:pt x="1672589" y="1783266"/>
                                    </a:lnTo>
                                    <a:lnTo>
                                      <a:pt x="1674177" y="1802305"/>
                                    </a:lnTo>
                                    <a:lnTo>
                                      <a:pt x="1676082" y="1821345"/>
                                    </a:lnTo>
                                    <a:lnTo>
                                      <a:pt x="1677352" y="1841019"/>
                                    </a:lnTo>
                                    <a:lnTo>
                                      <a:pt x="1678305" y="1860694"/>
                                    </a:lnTo>
                                    <a:lnTo>
                                      <a:pt x="1679258" y="1880368"/>
                                    </a:lnTo>
                                    <a:lnTo>
                                      <a:pt x="1679575" y="1900677"/>
                                    </a:lnTo>
                                    <a:lnTo>
                                      <a:pt x="1679575" y="1903850"/>
                                    </a:lnTo>
                                    <a:lnTo>
                                      <a:pt x="1677035" y="1905437"/>
                                    </a:lnTo>
                                    <a:lnTo>
                                      <a:pt x="1653853" y="1918765"/>
                                    </a:lnTo>
                                    <a:lnTo>
                                      <a:pt x="1630353" y="1931775"/>
                                    </a:lnTo>
                                    <a:lnTo>
                                      <a:pt x="1606854" y="1944151"/>
                                    </a:lnTo>
                                    <a:lnTo>
                                      <a:pt x="1583037" y="1956209"/>
                                    </a:lnTo>
                                    <a:lnTo>
                                      <a:pt x="1558902" y="1967950"/>
                                    </a:lnTo>
                                    <a:lnTo>
                                      <a:pt x="1534768" y="1979374"/>
                                    </a:lnTo>
                                    <a:lnTo>
                                      <a:pt x="1510316" y="1990163"/>
                                    </a:lnTo>
                                    <a:lnTo>
                                      <a:pt x="1485864" y="2000635"/>
                                    </a:lnTo>
                                    <a:lnTo>
                                      <a:pt x="1461411" y="2010790"/>
                                    </a:lnTo>
                                    <a:lnTo>
                                      <a:pt x="1436642" y="2020627"/>
                                    </a:lnTo>
                                    <a:lnTo>
                                      <a:pt x="1411872" y="2029512"/>
                                    </a:lnTo>
                                    <a:lnTo>
                                      <a:pt x="1386785" y="2038397"/>
                                    </a:lnTo>
                                    <a:lnTo>
                                      <a:pt x="1361380" y="2046965"/>
                                    </a:lnTo>
                                    <a:lnTo>
                                      <a:pt x="1335975" y="2054581"/>
                                    </a:lnTo>
                                    <a:lnTo>
                                      <a:pt x="1310570" y="2062514"/>
                                    </a:lnTo>
                                    <a:lnTo>
                                      <a:pt x="1285166" y="2069495"/>
                                    </a:lnTo>
                                    <a:lnTo>
                                      <a:pt x="1259443" y="2076159"/>
                                    </a:lnTo>
                                    <a:lnTo>
                                      <a:pt x="1233403" y="2082506"/>
                                    </a:lnTo>
                                    <a:lnTo>
                                      <a:pt x="1207681" y="2088535"/>
                                    </a:lnTo>
                                    <a:lnTo>
                                      <a:pt x="1181959" y="2093929"/>
                                    </a:lnTo>
                                    <a:lnTo>
                                      <a:pt x="1155919" y="2099007"/>
                                    </a:lnTo>
                                    <a:lnTo>
                                      <a:pt x="1129561" y="2103767"/>
                                    </a:lnTo>
                                    <a:lnTo>
                                      <a:pt x="1103204" y="2107892"/>
                                    </a:lnTo>
                                    <a:lnTo>
                                      <a:pt x="1077164" y="2111382"/>
                                    </a:lnTo>
                                    <a:lnTo>
                                      <a:pt x="1050806" y="2114873"/>
                                    </a:lnTo>
                                    <a:lnTo>
                                      <a:pt x="1024131" y="2117729"/>
                                    </a:lnTo>
                                    <a:lnTo>
                                      <a:pt x="997774" y="2119950"/>
                                    </a:lnTo>
                                    <a:lnTo>
                                      <a:pt x="971099" y="2121854"/>
                                    </a:lnTo>
                                    <a:lnTo>
                                      <a:pt x="944424" y="2123441"/>
                                    </a:lnTo>
                                    <a:lnTo>
                                      <a:pt x="917749" y="2125028"/>
                                    </a:lnTo>
                                    <a:lnTo>
                                      <a:pt x="891074" y="2125662"/>
                                    </a:lnTo>
                                    <a:lnTo>
                                      <a:pt x="864399" y="2125662"/>
                                    </a:lnTo>
                                    <a:lnTo>
                                      <a:pt x="835818" y="2125662"/>
                                    </a:lnTo>
                                    <a:lnTo>
                                      <a:pt x="807238" y="2124710"/>
                                    </a:lnTo>
                                    <a:lnTo>
                                      <a:pt x="778657" y="2123124"/>
                                    </a:lnTo>
                                    <a:lnTo>
                                      <a:pt x="750395" y="2121537"/>
                                    </a:lnTo>
                                    <a:lnTo>
                                      <a:pt x="722132" y="2119316"/>
                                    </a:lnTo>
                                    <a:lnTo>
                                      <a:pt x="693869" y="2116777"/>
                                    </a:lnTo>
                                    <a:lnTo>
                                      <a:pt x="665606" y="2113604"/>
                                    </a:lnTo>
                                    <a:lnTo>
                                      <a:pt x="637661" y="2109478"/>
                                    </a:lnTo>
                                    <a:lnTo>
                                      <a:pt x="609398" y="2105353"/>
                                    </a:lnTo>
                                    <a:lnTo>
                                      <a:pt x="581453" y="2100593"/>
                                    </a:lnTo>
                                    <a:lnTo>
                                      <a:pt x="553825" y="2095199"/>
                                    </a:lnTo>
                                    <a:lnTo>
                                      <a:pt x="525880" y="2089487"/>
                                    </a:lnTo>
                                    <a:lnTo>
                                      <a:pt x="498252" y="2083458"/>
                                    </a:lnTo>
                                    <a:lnTo>
                                      <a:pt x="470624" y="2076476"/>
                                    </a:lnTo>
                                    <a:lnTo>
                                      <a:pt x="443314" y="2069495"/>
                                    </a:lnTo>
                                    <a:lnTo>
                                      <a:pt x="416321" y="2061879"/>
                                    </a:lnTo>
                                    <a:lnTo>
                                      <a:pt x="389011" y="2053629"/>
                                    </a:lnTo>
                                    <a:lnTo>
                                      <a:pt x="362019" y="2045378"/>
                                    </a:lnTo>
                                    <a:lnTo>
                                      <a:pt x="335343" y="2036176"/>
                                    </a:lnTo>
                                    <a:lnTo>
                                      <a:pt x="308668" y="2026656"/>
                                    </a:lnTo>
                                    <a:lnTo>
                                      <a:pt x="282311" y="2016502"/>
                                    </a:lnTo>
                                    <a:lnTo>
                                      <a:pt x="255953" y="2006030"/>
                                    </a:lnTo>
                                    <a:lnTo>
                                      <a:pt x="229913" y="1994923"/>
                                    </a:lnTo>
                                    <a:lnTo>
                                      <a:pt x="203556" y="1983499"/>
                                    </a:lnTo>
                                    <a:lnTo>
                                      <a:pt x="177833" y="1971441"/>
                                    </a:lnTo>
                                    <a:lnTo>
                                      <a:pt x="152429" y="1959065"/>
                                    </a:lnTo>
                                    <a:lnTo>
                                      <a:pt x="127024" y="1946372"/>
                                    </a:lnTo>
                                    <a:lnTo>
                                      <a:pt x="101619" y="1933044"/>
                                    </a:lnTo>
                                    <a:lnTo>
                                      <a:pt x="76532" y="1919399"/>
                                    </a:lnTo>
                                    <a:lnTo>
                                      <a:pt x="51762" y="1905437"/>
                                    </a:lnTo>
                                    <a:lnTo>
                                      <a:pt x="27310" y="1890523"/>
                                    </a:lnTo>
                                    <a:lnTo>
                                      <a:pt x="2858" y="1875291"/>
                                    </a:lnTo>
                                    <a:lnTo>
                                      <a:pt x="0" y="1888301"/>
                                    </a:lnTo>
                                    <a:lnTo>
                                      <a:pt x="0" y="1870531"/>
                                    </a:lnTo>
                                    <a:lnTo>
                                      <a:pt x="952" y="1850222"/>
                                    </a:lnTo>
                                    <a:lnTo>
                                      <a:pt x="2223" y="1829913"/>
                                    </a:lnTo>
                                    <a:lnTo>
                                      <a:pt x="3493" y="1809604"/>
                                    </a:lnTo>
                                    <a:lnTo>
                                      <a:pt x="5398" y="1790247"/>
                                    </a:lnTo>
                                    <a:lnTo>
                                      <a:pt x="6986" y="1770573"/>
                                    </a:lnTo>
                                    <a:lnTo>
                                      <a:pt x="9209" y="1750898"/>
                                    </a:lnTo>
                                    <a:lnTo>
                                      <a:pt x="11749" y="1732176"/>
                                    </a:lnTo>
                                    <a:lnTo>
                                      <a:pt x="14290" y="1713136"/>
                                    </a:lnTo>
                                    <a:lnTo>
                                      <a:pt x="17148" y="1694414"/>
                                    </a:lnTo>
                                    <a:lnTo>
                                      <a:pt x="20006" y="1676009"/>
                                    </a:lnTo>
                                    <a:lnTo>
                                      <a:pt x="23499" y="1657604"/>
                                    </a:lnTo>
                                    <a:lnTo>
                                      <a:pt x="26992" y="1639834"/>
                                    </a:lnTo>
                                    <a:lnTo>
                                      <a:pt x="30486" y="1621746"/>
                                    </a:lnTo>
                                    <a:lnTo>
                                      <a:pt x="34931" y="1604293"/>
                                    </a:lnTo>
                                    <a:lnTo>
                                      <a:pt x="38742" y="1586840"/>
                                    </a:lnTo>
                                    <a:lnTo>
                                      <a:pt x="43188" y="1569704"/>
                                    </a:lnTo>
                                    <a:lnTo>
                                      <a:pt x="47951" y="1552569"/>
                                    </a:lnTo>
                                    <a:lnTo>
                                      <a:pt x="52715" y="1536068"/>
                                    </a:lnTo>
                                    <a:lnTo>
                                      <a:pt x="57796" y="1519249"/>
                                    </a:lnTo>
                                    <a:lnTo>
                                      <a:pt x="62877" y="1503066"/>
                                    </a:lnTo>
                                    <a:lnTo>
                                      <a:pt x="68593" y="1486564"/>
                                    </a:lnTo>
                                    <a:lnTo>
                                      <a:pt x="73991" y="1470698"/>
                                    </a:lnTo>
                                    <a:lnTo>
                                      <a:pt x="80025" y="1455149"/>
                                    </a:lnTo>
                                    <a:lnTo>
                                      <a:pt x="86059" y="1439283"/>
                                    </a:lnTo>
                                    <a:lnTo>
                                      <a:pt x="92410" y="1424051"/>
                                    </a:lnTo>
                                    <a:lnTo>
                                      <a:pt x="98761" y="1409137"/>
                                    </a:lnTo>
                                    <a:lnTo>
                                      <a:pt x="105430" y="1393905"/>
                                    </a:lnTo>
                                    <a:lnTo>
                                      <a:pt x="112098" y="1378990"/>
                                    </a:lnTo>
                                    <a:lnTo>
                                      <a:pt x="119402" y="1364393"/>
                                    </a:lnTo>
                                    <a:lnTo>
                                      <a:pt x="126706" y="1350114"/>
                                    </a:lnTo>
                                    <a:lnTo>
                                      <a:pt x="134010" y="1335834"/>
                                    </a:lnTo>
                                    <a:lnTo>
                                      <a:pt x="141632" y="1321871"/>
                                    </a:lnTo>
                                    <a:lnTo>
                                      <a:pt x="149571" y="1307909"/>
                                    </a:lnTo>
                                    <a:lnTo>
                                      <a:pt x="157510" y="1294264"/>
                                    </a:lnTo>
                                    <a:lnTo>
                                      <a:pt x="165766" y="1280936"/>
                                    </a:lnTo>
                                    <a:lnTo>
                                      <a:pt x="174023" y="1267291"/>
                                    </a:lnTo>
                                    <a:lnTo>
                                      <a:pt x="182597" y="1253963"/>
                                    </a:lnTo>
                                    <a:lnTo>
                                      <a:pt x="191171" y="1241270"/>
                                    </a:lnTo>
                                    <a:lnTo>
                                      <a:pt x="200380" y="1228260"/>
                                    </a:lnTo>
                                    <a:lnTo>
                                      <a:pt x="209589" y="1215884"/>
                                    </a:lnTo>
                                    <a:lnTo>
                                      <a:pt x="218799" y="1203191"/>
                                    </a:lnTo>
                                    <a:lnTo>
                                      <a:pt x="228008" y="1191133"/>
                                    </a:lnTo>
                                    <a:lnTo>
                                      <a:pt x="237852" y="1178757"/>
                                    </a:lnTo>
                                    <a:lnTo>
                                      <a:pt x="247697" y="1167016"/>
                                    </a:lnTo>
                                    <a:lnTo>
                                      <a:pt x="257541" y="1155275"/>
                                    </a:lnTo>
                                    <a:lnTo>
                                      <a:pt x="267703" y="1143533"/>
                                    </a:lnTo>
                                    <a:lnTo>
                                      <a:pt x="278182" y="1132110"/>
                                    </a:lnTo>
                                    <a:lnTo>
                                      <a:pt x="288662" y="1120686"/>
                                    </a:lnTo>
                                    <a:lnTo>
                                      <a:pt x="298824" y="1109579"/>
                                    </a:lnTo>
                                    <a:lnTo>
                                      <a:pt x="309938" y="1098473"/>
                                    </a:lnTo>
                                    <a:lnTo>
                                      <a:pt x="320735" y="1087684"/>
                                    </a:lnTo>
                                    <a:lnTo>
                                      <a:pt x="331850" y="1076895"/>
                                    </a:lnTo>
                                    <a:lnTo>
                                      <a:pt x="343282" y="1066423"/>
                                    </a:lnTo>
                                    <a:lnTo>
                                      <a:pt x="354715" y="1055951"/>
                                    </a:lnTo>
                                    <a:lnTo>
                                      <a:pt x="366147" y="1045797"/>
                                    </a:lnTo>
                                    <a:lnTo>
                                      <a:pt x="377897" y="1035642"/>
                                    </a:lnTo>
                                    <a:lnTo>
                                      <a:pt x="389964" y="1025805"/>
                                    </a:lnTo>
                                    <a:lnTo>
                                      <a:pt x="401714" y="1015968"/>
                                    </a:lnTo>
                                    <a:lnTo>
                                      <a:pt x="414099" y="1006448"/>
                                    </a:lnTo>
                                    <a:lnTo>
                                      <a:pt x="426801" y="996928"/>
                                    </a:lnTo>
                                    <a:lnTo>
                                      <a:pt x="439186" y="987408"/>
                                    </a:lnTo>
                                    <a:lnTo>
                                      <a:pt x="451571" y="977888"/>
                                    </a:lnTo>
                                    <a:lnTo>
                                      <a:pt x="477293" y="960118"/>
                                    </a:lnTo>
                                    <a:lnTo>
                                      <a:pt x="481421" y="957262"/>
                                    </a:lnTo>
                                    <a:close/>
                                    <a:moveTo>
                                      <a:pt x="839471" y="0"/>
                                    </a:moveTo>
                                    <a:lnTo>
                                      <a:pt x="852171" y="0"/>
                                    </a:lnTo>
                                    <a:lnTo>
                                      <a:pt x="865506" y="0"/>
                                    </a:lnTo>
                                    <a:lnTo>
                                      <a:pt x="878206" y="636"/>
                                    </a:lnTo>
                                    <a:lnTo>
                                      <a:pt x="890906" y="1271"/>
                                    </a:lnTo>
                                    <a:lnTo>
                                      <a:pt x="903288" y="2542"/>
                                    </a:lnTo>
                                    <a:lnTo>
                                      <a:pt x="915988" y="3813"/>
                                    </a:lnTo>
                                    <a:lnTo>
                                      <a:pt x="928371" y="5719"/>
                                    </a:lnTo>
                                    <a:lnTo>
                                      <a:pt x="940436" y="7943"/>
                                    </a:lnTo>
                                    <a:lnTo>
                                      <a:pt x="952818" y="10167"/>
                                    </a:lnTo>
                                    <a:lnTo>
                                      <a:pt x="964883" y="12708"/>
                                    </a:lnTo>
                                    <a:lnTo>
                                      <a:pt x="976631" y="15568"/>
                                    </a:lnTo>
                                    <a:lnTo>
                                      <a:pt x="988696" y="19062"/>
                                    </a:lnTo>
                                    <a:lnTo>
                                      <a:pt x="1000443" y="22239"/>
                                    </a:lnTo>
                                    <a:lnTo>
                                      <a:pt x="1011873" y="26052"/>
                                    </a:lnTo>
                                    <a:lnTo>
                                      <a:pt x="1023621" y="30182"/>
                                    </a:lnTo>
                                    <a:lnTo>
                                      <a:pt x="1034733" y="34630"/>
                                    </a:lnTo>
                                    <a:lnTo>
                                      <a:pt x="1046163" y="39395"/>
                                    </a:lnTo>
                                    <a:lnTo>
                                      <a:pt x="1057276" y="44161"/>
                                    </a:lnTo>
                                    <a:lnTo>
                                      <a:pt x="1068388" y="48926"/>
                                    </a:lnTo>
                                    <a:lnTo>
                                      <a:pt x="1079183" y="54645"/>
                                    </a:lnTo>
                                    <a:lnTo>
                                      <a:pt x="1089661" y="60046"/>
                                    </a:lnTo>
                                    <a:lnTo>
                                      <a:pt x="1100456" y="66082"/>
                                    </a:lnTo>
                                    <a:lnTo>
                                      <a:pt x="1110616" y="72119"/>
                                    </a:lnTo>
                                    <a:lnTo>
                                      <a:pt x="1120776" y="78790"/>
                                    </a:lnTo>
                                    <a:lnTo>
                                      <a:pt x="1130936" y="85462"/>
                                    </a:lnTo>
                                    <a:lnTo>
                                      <a:pt x="1140461" y="92134"/>
                                    </a:lnTo>
                                    <a:lnTo>
                                      <a:pt x="1150303" y="99123"/>
                                    </a:lnTo>
                                    <a:lnTo>
                                      <a:pt x="1159828" y="106430"/>
                                    </a:lnTo>
                                    <a:lnTo>
                                      <a:pt x="1169353" y="114055"/>
                                    </a:lnTo>
                                    <a:lnTo>
                                      <a:pt x="1178561" y="121680"/>
                                    </a:lnTo>
                                    <a:lnTo>
                                      <a:pt x="1187133" y="129623"/>
                                    </a:lnTo>
                                    <a:lnTo>
                                      <a:pt x="1196023" y="137883"/>
                                    </a:lnTo>
                                    <a:lnTo>
                                      <a:pt x="1204596" y="146143"/>
                                    </a:lnTo>
                                    <a:lnTo>
                                      <a:pt x="1213168" y="155039"/>
                                    </a:lnTo>
                                    <a:lnTo>
                                      <a:pt x="1221106" y="163299"/>
                                    </a:lnTo>
                                    <a:lnTo>
                                      <a:pt x="1229043" y="172513"/>
                                    </a:lnTo>
                                    <a:lnTo>
                                      <a:pt x="1236981" y="181726"/>
                                    </a:lnTo>
                                    <a:lnTo>
                                      <a:pt x="1244283" y="190939"/>
                                    </a:lnTo>
                                    <a:lnTo>
                                      <a:pt x="1251586" y="200153"/>
                                    </a:lnTo>
                                    <a:lnTo>
                                      <a:pt x="1258888" y="210001"/>
                                    </a:lnTo>
                                    <a:lnTo>
                                      <a:pt x="1265556" y="219850"/>
                                    </a:lnTo>
                                    <a:lnTo>
                                      <a:pt x="1272223" y="230017"/>
                                    </a:lnTo>
                                    <a:lnTo>
                                      <a:pt x="1278256" y="240183"/>
                                    </a:lnTo>
                                    <a:lnTo>
                                      <a:pt x="1284606" y="250667"/>
                                    </a:lnTo>
                                    <a:lnTo>
                                      <a:pt x="1290321" y="261151"/>
                                    </a:lnTo>
                                    <a:lnTo>
                                      <a:pt x="1296353" y="271953"/>
                                    </a:lnTo>
                                    <a:lnTo>
                                      <a:pt x="1301433" y="282755"/>
                                    </a:lnTo>
                                    <a:lnTo>
                                      <a:pt x="1306831" y="293239"/>
                                    </a:lnTo>
                                    <a:lnTo>
                                      <a:pt x="1311593" y="304359"/>
                                    </a:lnTo>
                                    <a:lnTo>
                                      <a:pt x="1316356" y="315796"/>
                                    </a:lnTo>
                                    <a:lnTo>
                                      <a:pt x="1320483" y="327234"/>
                                    </a:lnTo>
                                    <a:lnTo>
                                      <a:pt x="1324293" y="338671"/>
                                    </a:lnTo>
                                    <a:lnTo>
                                      <a:pt x="1328421" y="350426"/>
                                    </a:lnTo>
                                    <a:lnTo>
                                      <a:pt x="1331913" y="362181"/>
                                    </a:lnTo>
                                    <a:lnTo>
                                      <a:pt x="1335088" y="373936"/>
                                    </a:lnTo>
                                    <a:lnTo>
                                      <a:pt x="1337946" y="386009"/>
                                    </a:lnTo>
                                    <a:lnTo>
                                      <a:pt x="1340803" y="398081"/>
                                    </a:lnTo>
                                    <a:lnTo>
                                      <a:pt x="1343026" y="410472"/>
                                    </a:lnTo>
                                    <a:lnTo>
                                      <a:pt x="1344931" y="422862"/>
                                    </a:lnTo>
                                    <a:lnTo>
                                      <a:pt x="1346518" y="435252"/>
                                    </a:lnTo>
                                    <a:lnTo>
                                      <a:pt x="1348106" y="447643"/>
                                    </a:lnTo>
                                    <a:lnTo>
                                      <a:pt x="1349058" y="460033"/>
                                    </a:lnTo>
                                    <a:lnTo>
                                      <a:pt x="1350011" y="472741"/>
                                    </a:lnTo>
                                    <a:lnTo>
                                      <a:pt x="1350646" y="485449"/>
                                    </a:lnTo>
                                    <a:lnTo>
                                      <a:pt x="1350963" y="498475"/>
                                    </a:lnTo>
                                    <a:lnTo>
                                      <a:pt x="1350646" y="513407"/>
                                    </a:lnTo>
                                    <a:lnTo>
                                      <a:pt x="1349693" y="528975"/>
                                    </a:lnTo>
                                    <a:lnTo>
                                      <a:pt x="1348423" y="543907"/>
                                    </a:lnTo>
                                    <a:lnTo>
                                      <a:pt x="1347153" y="558521"/>
                                    </a:lnTo>
                                    <a:lnTo>
                                      <a:pt x="1345248" y="573453"/>
                                    </a:lnTo>
                                    <a:lnTo>
                                      <a:pt x="1342708" y="588067"/>
                                    </a:lnTo>
                                    <a:lnTo>
                                      <a:pt x="1339851" y="602682"/>
                                    </a:lnTo>
                                    <a:lnTo>
                                      <a:pt x="1336358" y="616660"/>
                                    </a:lnTo>
                                    <a:lnTo>
                                      <a:pt x="1332866" y="631275"/>
                                    </a:lnTo>
                                    <a:lnTo>
                                      <a:pt x="1328738" y="645254"/>
                                    </a:lnTo>
                                    <a:lnTo>
                                      <a:pt x="1324293" y="658915"/>
                                    </a:lnTo>
                                    <a:lnTo>
                                      <a:pt x="1319531" y="672576"/>
                                    </a:lnTo>
                                    <a:lnTo>
                                      <a:pt x="1314133" y="685920"/>
                                    </a:lnTo>
                                    <a:lnTo>
                                      <a:pt x="1308418" y="699263"/>
                                    </a:lnTo>
                                    <a:lnTo>
                                      <a:pt x="1302386" y="712607"/>
                                    </a:lnTo>
                                    <a:lnTo>
                                      <a:pt x="1296353" y="725315"/>
                                    </a:lnTo>
                                    <a:lnTo>
                                      <a:pt x="1289368" y="738023"/>
                                    </a:lnTo>
                                    <a:lnTo>
                                      <a:pt x="1282383" y="750413"/>
                                    </a:lnTo>
                                    <a:lnTo>
                                      <a:pt x="1275081" y="762486"/>
                                    </a:lnTo>
                                    <a:lnTo>
                                      <a:pt x="1267143" y="774559"/>
                                    </a:lnTo>
                                    <a:lnTo>
                                      <a:pt x="1259206" y="786313"/>
                                    </a:lnTo>
                                    <a:lnTo>
                                      <a:pt x="1250633" y="797751"/>
                                    </a:lnTo>
                                    <a:lnTo>
                                      <a:pt x="1242061" y="809188"/>
                                    </a:lnTo>
                                    <a:lnTo>
                                      <a:pt x="1232853" y="819990"/>
                                    </a:lnTo>
                                    <a:lnTo>
                                      <a:pt x="1223963" y="830792"/>
                                    </a:lnTo>
                                    <a:lnTo>
                                      <a:pt x="1214121" y="841276"/>
                                    </a:lnTo>
                                    <a:lnTo>
                                      <a:pt x="1204278" y="851442"/>
                                    </a:lnTo>
                                    <a:lnTo>
                                      <a:pt x="1193801" y="860974"/>
                                    </a:lnTo>
                                    <a:lnTo>
                                      <a:pt x="1183323" y="870822"/>
                                    </a:lnTo>
                                    <a:lnTo>
                                      <a:pt x="1172528" y="880036"/>
                                    </a:lnTo>
                                    <a:lnTo>
                                      <a:pt x="1161733" y="889249"/>
                                    </a:lnTo>
                                    <a:lnTo>
                                      <a:pt x="1150303" y="897827"/>
                                    </a:lnTo>
                                    <a:lnTo>
                                      <a:pt x="1134746" y="909264"/>
                                    </a:lnTo>
                                    <a:lnTo>
                                      <a:pt x="1118236" y="920066"/>
                                    </a:lnTo>
                                    <a:lnTo>
                                      <a:pt x="1101408" y="929915"/>
                                    </a:lnTo>
                                    <a:lnTo>
                                      <a:pt x="1084581" y="939446"/>
                                    </a:lnTo>
                                    <a:lnTo>
                                      <a:pt x="1066801" y="948342"/>
                                    </a:lnTo>
                                    <a:lnTo>
                                      <a:pt x="1048703" y="956602"/>
                                    </a:lnTo>
                                    <a:lnTo>
                                      <a:pt x="1040131" y="960414"/>
                                    </a:lnTo>
                                    <a:lnTo>
                                      <a:pt x="1030606" y="963909"/>
                                    </a:lnTo>
                                    <a:lnTo>
                                      <a:pt x="1021398" y="967722"/>
                                    </a:lnTo>
                                    <a:lnTo>
                                      <a:pt x="1011873" y="970899"/>
                                    </a:lnTo>
                                    <a:lnTo>
                                      <a:pt x="1002348" y="973758"/>
                                    </a:lnTo>
                                    <a:lnTo>
                                      <a:pt x="993141" y="976617"/>
                                    </a:lnTo>
                                    <a:lnTo>
                                      <a:pt x="983616" y="979794"/>
                                    </a:lnTo>
                                    <a:lnTo>
                                      <a:pt x="973773" y="982018"/>
                                    </a:lnTo>
                                    <a:lnTo>
                                      <a:pt x="963931" y="984560"/>
                                    </a:lnTo>
                                    <a:lnTo>
                                      <a:pt x="954088" y="986466"/>
                                    </a:lnTo>
                                    <a:lnTo>
                                      <a:pt x="944246" y="988372"/>
                                    </a:lnTo>
                                    <a:lnTo>
                                      <a:pt x="934403" y="990596"/>
                                    </a:lnTo>
                                    <a:lnTo>
                                      <a:pt x="924561" y="991867"/>
                                    </a:lnTo>
                                    <a:lnTo>
                                      <a:pt x="914401" y="993455"/>
                                    </a:lnTo>
                                    <a:lnTo>
                                      <a:pt x="904241" y="994409"/>
                                    </a:lnTo>
                                    <a:lnTo>
                                      <a:pt x="893763" y="995362"/>
                                    </a:lnTo>
                                    <a:lnTo>
                                      <a:pt x="883603" y="995997"/>
                                    </a:lnTo>
                                    <a:lnTo>
                                      <a:pt x="873126" y="996632"/>
                                    </a:lnTo>
                                    <a:lnTo>
                                      <a:pt x="862648" y="996950"/>
                                    </a:lnTo>
                                    <a:lnTo>
                                      <a:pt x="852171" y="996950"/>
                                    </a:lnTo>
                                    <a:lnTo>
                                      <a:pt x="840423" y="996950"/>
                                    </a:lnTo>
                                    <a:lnTo>
                                      <a:pt x="828358" y="996315"/>
                                    </a:lnTo>
                                    <a:lnTo>
                                      <a:pt x="816293" y="995679"/>
                                    </a:lnTo>
                                    <a:lnTo>
                                      <a:pt x="804546" y="994726"/>
                                    </a:lnTo>
                                    <a:lnTo>
                                      <a:pt x="792798" y="993455"/>
                                    </a:lnTo>
                                    <a:lnTo>
                                      <a:pt x="781368" y="992185"/>
                                    </a:lnTo>
                                    <a:lnTo>
                                      <a:pt x="769621" y="990278"/>
                                    </a:lnTo>
                                    <a:lnTo>
                                      <a:pt x="758191" y="988054"/>
                                    </a:lnTo>
                                    <a:lnTo>
                                      <a:pt x="746761" y="985831"/>
                                    </a:lnTo>
                                    <a:lnTo>
                                      <a:pt x="735331" y="983289"/>
                                    </a:lnTo>
                                    <a:lnTo>
                                      <a:pt x="724218" y="980430"/>
                                    </a:lnTo>
                                    <a:lnTo>
                                      <a:pt x="713106" y="977253"/>
                                    </a:lnTo>
                                    <a:lnTo>
                                      <a:pt x="702311" y="973758"/>
                                    </a:lnTo>
                                    <a:lnTo>
                                      <a:pt x="691198" y="970263"/>
                                    </a:lnTo>
                                    <a:lnTo>
                                      <a:pt x="680721" y="966768"/>
                                    </a:lnTo>
                                    <a:lnTo>
                                      <a:pt x="670243" y="962321"/>
                                    </a:lnTo>
                                    <a:lnTo>
                                      <a:pt x="659448" y="958190"/>
                                    </a:lnTo>
                                    <a:lnTo>
                                      <a:pt x="648971" y="953425"/>
                                    </a:lnTo>
                                    <a:lnTo>
                                      <a:pt x="638811" y="948659"/>
                                    </a:lnTo>
                                    <a:lnTo>
                                      <a:pt x="628651" y="943894"/>
                                    </a:lnTo>
                                    <a:lnTo>
                                      <a:pt x="618491" y="938493"/>
                                    </a:lnTo>
                                    <a:lnTo>
                                      <a:pt x="608648" y="933410"/>
                                    </a:lnTo>
                                    <a:lnTo>
                                      <a:pt x="599123" y="927373"/>
                                    </a:lnTo>
                                    <a:lnTo>
                                      <a:pt x="589281" y="921655"/>
                                    </a:lnTo>
                                    <a:lnTo>
                                      <a:pt x="579756" y="915618"/>
                                    </a:lnTo>
                                    <a:lnTo>
                                      <a:pt x="570548" y="909264"/>
                                    </a:lnTo>
                                    <a:lnTo>
                                      <a:pt x="561023" y="902910"/>
                                    </a:lnTo>
                                    <a:lnTo>
                                      <a:pt x="552133" y="895921"/>
                                    </a:lnTo>
                                    <a:lnTo>
                                      <a:pt x="543561" y="889249"/>
                                    </a:lnTo>
                                    <a:lnTo>
                                      <a:pt x="534671" y="881942"/>
                                    </a:lnTo>
                                    <a:lnTo>
                                      <a:pt x="526098" y="874952"/>
                                    </a:lnTo>
                                    <a:lnTo>
                                      <a:pt x="517526" y="867328"/>
                                    </a:lnTo>
                                    <a:lnTo>
                                      <a:pt x="508318" y="858750"/>
                                    </a:lnTo>
                                    <a:lnTo>
                                      <a:pt x="499428" y="849854"/>
                                    </a:lnTo>
                                    <a:lnTo>
                                      <a:pt x="490538" y="840958"/>
                                    </a:lnTo>
                                    <a:lnTo>
                                      <a:pt x="481648" y="831427"/>
                                    </a:lnTo>
                                    <a:lnTo>
                                      <a:pt x="473711" y="821896"/>
                                    </a:lnTo>
                                    <a:lnTo>
                                      <a:pt x="465456" y="812047"/>
                                    </a:lnTo>
                                    <a:lnTo>
                                      <a:pt x="457518" y="801881"/>
                                    </a:lnTo>
                                    <a:lnTo>
                                      <a:pt x="449898" y="791714"/>
                                    </a:lnTo>
                                    <a:lnTo>
                                      <a:pt x="442596" y="781548"/>
                                    </a:lnTo>
                                    <a:lnTo>
                                      <a:pt x="435293" y="770746"/>
                                    </a:lnTo>
                                    <a:lnTo>
                                      <a:pt x="428626" y="759944"/>
                                    </a:lnTo>
                                    <a:lnTo>
                                      <a:pt x="421958" y="749142"/>
                                    </a:lnTo>
                                    <a:lnTo>
                                      <a:pt x="415608" y="738023"/>
                                    </a:lnTo>
                                    <a:lnTo>
                                      <a:pt x="409576" y="726585"/>
                                    </a:lnTo>
                                    <a:lnTo>
                                      <a:pt x="403861" y="715148"/>
                                    </a:lnTo>
                                    <a:lnTo>
                                      <a:pt x="398463" y="703393"/>
                                    </a:lnTo>
                                    <a:lnTo>
                                      <a:pt x="393383" y="691638"/>
                                    </a:lnTo>
                                    <a:lnTo>
                                      <a:pt x="388303" y="679566"/>
                                    </a:lnTo>
                                    <a:lnTo>
                                      <a:pt x="383858" y="667493"/>
                                    </a:lnTo>
                                    <a:lnTo>
                                      <a:pt x="379731" y="655420"/>
                                    </a:lnTo>
                                    <a:lnTo>
                                      <a:pt x="375603" y="643030"/>
                                    </a:lnTo>
                                    <a:lnTo>
                                      <a:pt x="372111" y="630322"/>
                                    </a:lnTo>
                                    <a:lnTo>
                                      <a:pt x="368936" y="617614"/>
                                    </a:lnTo>
                                    <a:lnTo>
                                      <a:pt x="365443" y="604588"/>
                                    </a:lnTo>
                                    <a:lnTo>
                                      <a:pt x="362903" y="591880"/>
                                    </a:lnTo>
                                    <a:lnTo>
                                      <a:pt x="360681" y="578854"/>
                                    </a:lnTo>
                                    <a:lnTo>
                                      <a:pt x="358776" y="565828"/>
                                    </a:lnTo>
                                    <a:lnTo>
                                      <a:pt x="357188" y="552485"/>
                                    </a:lnTo>
                                    <a:lnTo>
                                      <a:pt x="355601" y="539141"/>
                                    </a:lnTo>
                                    <a:lnTo>
                                      <a:pt x="354648" y="525480"/>
                                    </a:lnTo>
                                    <a:lnTo>
                                      <a:pt x="354331" y="511819"/>
                                    </a:lnTo>
                                    <a:lnTo>
                                      <a:pt x="354013" y="498475"/>
                                    </a:lnTo>
                                    <a:lnTo>
                                      <a:pt x="354331" y="485449"/>
                                    </a:lnTo>
                                    <a:lnTo>
                                      <a:pt x="354648" y="472741"/>
                                    </a:lnTo>
                                    <a:lnTo>
                                      <a:pt x="355601" y="460033"/>
                                    </a:lnTo>
                                    <a:lnTo>
                                      <a:pt x="356871" y="447643"/>
                                    </a:lnTo>
                                    <a:lnTo>
                                      <a:pt x="358141" y="434935"/>
                                    </a:lnTo>
                                    <a:lnTo>
                                      <a:pt x="360046" y="422544"/>
                                    </a:lnTo>
                                    <a:lnTo>
                                      <a:pt x="361951" y="410472"/>
                                    </a:lnTo>
                                    <a:lnTo>
                                      <a:pt x="364173" y="397763"/>
                                    </a:lnTo>
                                    <a:lnTo>
                                      <a:pt x="366713" y="385691"/>
                                    </a:lnTo>
                                    <a:lnTo>
                                      <a:pt x="369888" y="373936"/>
                                    </a:lnTo>
                                    <a:lnTo>
                                      <a:pt x="373063" y="361863"/>
                                    </a:lnTo>
                                    <a:lnTo>
                                      <a:pt x="376556" y="350108"/>
                                    </a:lnTo>
                                    <a:lnTo>
                                      <a:pt x="380683" y="338671"/>
                                    </a:lnTo>
                                    <a:lnTo>
                                      <a:pt x="384493" y="326916"/>
                                    </a:lnTo>
                                    <a:lnTo>
                                      <a:pt x="388621" y="315796"/>
                                    </a:lnTo>
                                    <a:lnTo>
                                      <a:pt x="393383" y="304359"/>
                                    </a:lnTo>
                                    <a:lnTo>
                                      <a:pt x="398146" y="293239"/>
                                    </a:lnTo>
                                    <a:lnTo>
                                      <a:pt x="403543" y="282755"/>
                                    </a:lnTo>
                                    <a:lnTo>
                                      <a:pt x="408623" y="271636"/>
                                    </a:lnTo>
                                    <a:lnTo>
                                      <a:pt x="414656" y="261151"/>
                                    </a:lnTo>
                                    <a:lnTo>
                                      <a:pt x="420371" y="250667"/>
                                    </a:lnTo>
                                    <a:lnTo>
                                      <a:pt x="426721" y="240183"/>
                                    </a:lnTo>
                                    <a:lnTo>
                                      <a:pt x="432753" y="230017"/>
                                    </a:lnTo>
                                    <a:lnTo>
                                      <a:pt x="439421" y="219850"/>
                                    </a:lnTo>
                                    <a:lnTo>
                                      <a:pt x="446088" y="210001"/>
                                    </a:lnTo>
                                    <a:lnTo>
                                      <a:pt x="453391" y="200153"/>
                                    </a:lnTo>
                                    <a:lnTo>
                                      <a:pt x="460693" y="190939"/>
                                    </a:lnTo>
                                    <a:lnTo>
                                      <a:pt x="467996" y="181408"/>
                                    </a:lnTo>
                                    <a:lnTo>
                                      <a:pt x="475933" y="172195"/>
                                    </a:lnTo>
                                    <a:lnTo>
                                      <a:pt x="483871" y="163299"/>
                                    </a:lnTo>
                                    <a:lnTo>
                                      <a:pt x="491808" y="154403"/>
                                    </a:lnTo>
                                    <a:lnTo>
                                      <a:pt x="500381" y="146143"/>
                                    </a:lnTo>
                                    <a:lnTo>
                                      <a:pt x="508953" y="137565"/>
                                    </a:lnTo>
                                    <a:lnTo>
                                      <a:pt x="517526" y="129305"/>
                                    </a:lnTo>
                                    <a:lnTo>
                                      <a:pt x="526416" y="121680"/>
                                    </a:lnTo>
                                    <a:lnTo>
                                      <a:pt x="535623" y="113738"/>
                                    </a:lnTo>
                                    <a:lnTo>
                                      <a:pt x="545148" y="106113"/>
                                    </a:lnTo>
                                    <a:lnTo>
                                      <a:pt x="554673" y="99123"/>
                                    </a:lnTo>
                                    <a:lnTo>
                                      <a:pt x="564516" y="92134"/>
                                    </a:lnTo>
                                    <a:lnTo>
                                      <a:pt x="574041" y="85462"/>
                                    </a:lnTo>
                                    <a:lnTo>
                                      <a:pt x="584201" y="78473"/>
                                    </a:lnTo>
                                    <a:lnTo>
                                      <a:pt x="594361" y="72119"/>
                                    </a:lnTo>
                                    <a:lnTo>
                                      <a:pt x="604838" y="66082"/>
                                    </a:lnTo>
                                    <a:lnTo>
                                      <a:pt x="615316" y="60046"/>
                                    </a:lnTo>
                                    <a:lnTo>
                                      <a:pt x="625793" y="54645"/>
                                    </a:lnTo>
                                    <a:lnTo>
                                      <a:pt x="636906" y="48926"/>
                                    </a:lnTo>
                                    <a:lnTo>
                                      <a:pt x="647701" y="44161"/>
                                    </a:lnTo>
                                    <a:lnTo>
                                      <a:pt x="658813" y="39395"/>
                                    </a:lnTo>
                                    <a:lnTo>
                                      <a:pt x="670243" y="34630"/>
                                    </a:lnTo>
                                    <a:lnTo>
                                      <a:pt x="681356" y="30182"/>
                                    </a:lnTo>
                                    <a:lnTo>
                                      <a:pt x="693103" y="26052"/>
                                    </a:lnTo>
                                    <a:lnTo>
                                      <a:pt x="704533" y="22239"/>
                                    </a:lnTo>
                                    <a:lnTo>
                                      <a:pt x="716281" y="19062"/>
                                    </a:lnTo>
                                    <a:lnTo>
                                      <a:pt x="728346" y="15568"/>
                                    </a:lnTo>
                                    <a:lnTo>
                                      <a:pt x="740093" y="12708"/>
                                    </a:lnTo>
                                    <a:lnTo>
                                      <a:pt x="752158" y="10167"/>
                                    </a:lnTo>
                                    <a:lnTo>
                                      <a:pt x="764541" y="7625"/>
                                    </a:lnTo>
                                    <a:lnTo>
                                      <a:pt x="776606" y="5719"/>
                                    </a:lnTo>
                                    <a:lnTo>
                                      <a:pt x="788988" y="3813"/>
                                    </a:lnTo>
                                    <a:lnTo>
                                      <a:pt x="801688" y="2542"/>
                                    </a:lnTo>
                                    <a:lnTo>
                                      <a:pt x="814071" y="1271"/>
                                    </a:lnTo>
                                    <a:lnTo>
                                      <a:pt x="826771" y="636"/>
                                    </a:lnTo>
                                    <a:lnTo>
                                      <a:pt x="83947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  <wps:wsp>
                            <wps:cNvPr id="31" name="手机"/>
                            <wps:cNvSpPr/>
                            <wps:spPr bwMode="auto">
                              <a:xfrm>
                                <a:off x="-10009" y="644502"/>
                                <a:ext cx="106361" cy="202783"/>
                              </a:xfrm>
                              <a:custGeom>
                                <a:avLst/>
                                <a:gdLst>
                                  <a:gd name="T0" fmla="*/ 750267 w 3056"/>
                                  <a:gd name="T1" fmla="*/ 27771 h 5968"/>
                                  <a:gd name="T2" fmla="*/ 691573 w 3056"/>
                                  <a:gd name="T3" fmla="*/ 0 h 5968"/>
                                  <a:gd name="T4" fmla="*/ 628413 w 3056"/>
                                  <a:gd name="T5" fmla="*/ 33835 h 5968"/>
                                  <a:gd name="T6" fmla="*/ 268272 w 3056"/>
                                  <a:gd name="T7" fmla="*/ 220250 h 5968"/>
                                  <a:gd name="T8" fmla="*/ 135890 w 3056"/>
                                  <a:gd name="T9" fmla="*/ 260788 h 5968"/>
                                  <a:gd name="T10" fmla="*/ 40831 w 3056"/>
                                  <a:gd name="T11" fmla="*/ 356230 h 5968"/>
                                  <a:gd name="T12" fmla="*/ 319 w 3056"/>
                                  <a:gd name="T13" fmla="*/ 488380 h 5968"/>
                                  <a:gd name="T14" fmla="*/ 16907 w 3056"/>
                                  <a:gd name="T15" fmla="*/ 1719224 h 5968"/>
                                  <a:gd name="T16" fmla="*/ 92507 w 3056"/>
                                  <a:gd name="T17" fmla="*/ 1831264 h 5968"/>
                                  <a:gd name="T18" fmla="*/ 212129 w 3056"/>
                                  <a:gd name="T19" fmla="*/ 1896062 h 5968"/>
                                  <a:gd name="T20" fmla="*/ 734637 w 3056"/>
                                  <a:gd name="T21" fmla="*/ 1901808 h 5968"/>
                                  <a:gd name="T22" fmla="*/ 860957 w 3056"/>
                                  <a:gd name="T23" fmla="*/ 1848820 h 5968"/>
                                  <a:gd name="T24" fmla="*/ 946447 w 3056"/>
                                  <a:gd name="T25" fmla="*/ 1744760 h 5968"/>
                                  <a:gd name="T26" fmla="*/ 974837 w 3056"/>
                                  <a:gd name="T27" fmla="*/ 502744 h 5968"/>
                                  <a:gd name="T28" fmla="*/ 954741 w 3056"/>
                                  <a:gd name="T29" fmla="*/ 399641 h 5968"/>
                                  <a:gd name="T30" fmla="*/ 893494 w 3056"/>
                                  <a:gd name="T31" fmla="*/ 305796 h 5968"/>
                                  <a:gd name="T32" fmla="*/ 800668 w 3056"/>
                                  <a:gd name="T33" fmla="*/ 242594 h 5968"/>
                                  <a:gd name="T34" fmla="*/ 193628 w 3056"/>
                                  <a:gd name="T35" fmla="*/ 517427 h 5968"/>
                                  <a:gd name="T36" fmla="*/ 217552 w 3056"/>
                                  <a:gd name="T37" fmla="*/ 468270 h 5968"/>
                                  <a:gd name="T38" fmla="*/ 260935 w 3056"/>
                                  <a:gd name="T39" fmla="*/ 435711 h 5968"/>
                                  <a:gd name="T40" fmla="*/ 669562 w 3056"/>
                                  <a:gd name="T41" fmla="*/ 426774 h 5968"/>
                                  <a:gd name="T42" fmla="*/ 723472 w 3056"/>
                                  <a:gd name="T43" fmla="*/ 440819 h 5968"/>
                                  <a:gd name="T44" fmla="*/ 763665 w 3056"/>
                                  <a:gd name="T45" fmla="*/ 476888 h 5968"/>
                                  <a:gd name="T46" fmla="*/ 782485 w 3056"/>
                                  <a:gd name="T47" fmla="*/ 528918 h 5968"/>
                                  <a:gd name="T48" fmla="*/ 777700 w 3056"/>
                                  <a:gd name="T49" fmla="*/ 896320 h 5968"/>
                                  <a:gd name="T50" fmla="*/ 749629 w 3056"/>
                                  <a:gd name="T51" fmla="*/ 942924 h 5968"/>
                                  <a:gd name="T52" fmla="*/ 703376 w 3056"/>
                                  <a:gd name="T53" fmla="*/ 971014 h 5968"/>
                                  <a:gd name="T54" fmla="*/ 293153 w 3056"/>
                                  <a:gd name="T55" fmla="*/ 975483 h 5968"/>
                                  <a:gd name="T56" fmla="*/ 241795 w 3056"/>
                                  <a:gd name="T57" fmla="*/ 956650 h 5968"/>
                                  <a:gd name="T58" fmla="*/ 205111 w 3056"/>
                                  <a:gd name="T59" fmla="*/ 916749 h 5968"/>
                                  <a:gd name="T60" fmla="*/ 191395 w 3056"/>
                                  <a:gd name="T61" fmla="*/ 862485 h 5968"/>
                                  <a:gd name="T62" fmla="*/ 227122 w 3056"/>
                                  <a:gd name="T63" fmla="*/ 1163493 h 5968"/>
                                  <a:gd name="T64" fmla="*/ 390445 w 3056"/>
                                  <a:gd name="T65" fmla="*/ 1148490 h 5968"/>
                                  <a:gd name="T66" fmla="*/ 422025 w 3056"/>
                                  <a:gd name="T67" fmla="*/ 1163493 h 5968"/>
                                  <a:gd name="T68" fmla="*/ 431595 w 3056"/>
                                  <a:gd name="T69" fmla="*/ 1310007 h 5968"/>
                                  <a:gd name="T70" fmla="*/ 409904 w 3056"/>
                                  <a:gd name="T71" fmla="*/ 1341927 h 5968"/>
                                  <a:gd name="T72" fmla="*/ 246580 w 3056"/>
                                  <a:gd name="T73" fmla="*/ 1344800 h 5968"/>
                                  <a:gd name="T74" fmla="*/ 219785 w 3056"/>
                                  <a:gd name="T75" fmla="*/ 1317987 h 5968"/>
                                  <a:gd name="T76" fmla="*/ 538776 w 3056"/>
                                  <a:gd name="T77" fmla="*/ 1173388 h 5968"/>
                                  <a:gd name="T78" fmla="*/ 568123 w 3056"/>
                                  <a:gd name="T79" fmla="*/ 1149129 h 5968"/>
                                  <a:gd name="T80" fmla="*/ 730809 w 3056"/>
                                  <a:gd name="T81" fmla="*/ 1155513 h 5968"/>
                                  <a:gd name="T82" fmla="*/ 748991 w 3056"/>
                                  <a:gd name="T83" fmla="*/ 1189667 h 5968"/>
                                  <a:gd name="T84" fmla="*/ 737189 w 3056"/>
                                  <a:gd name="T85" fmla="*/ 1334904 h 5968"/>
                                  <a:gd name="T86" fmla="*/ 576736 w 3056"/>
                                  <a:gd name="T87" fmla="*/ 1346715 h 5968"/>
                                  <a:gd name="T88" fmla="*/ 542923 w 3056"/>
                                  <a:gd name="T89" fmla="*/ 1328840 h 5968"/>
                                  <a:gd name="T90" fmla="*/ 218190 w 3056"/>
                                  <a:gd name="T91" fmla="*/ 1483653 h 5968"/>
                                  <a:gd name="T92" fmla="*/ 239243 w 3056"/>
                                  <a:gd name="T93" fmla="*/ 1451733 h 5968"/>
                                  <a:gd name="T94" fmla="*/ 402567 w 3056"/>
                                  <a:gd name="T95" fmla="*/ 1448860 h 5968"/>
                                  <a:gd name="T96" fmla="*/ 429681 w 3056"/>
                                  <a:gd name="T97" fmla="*/ 1475992 h 5968"/>
                                  <a:gd name="T98" fmla="*/ 426491 w 3056"/>
                                  <a:gd name="T99" fmla="*/ 1624102 h 5968"/>
                                  <a:gd name="T100" fmla="*/ 394592 w 3056"/>
                                  <a:gd name="T101" fmla="*/ 1645169 h 5968"/>
                                  <a:gd name="T102" fmla="*/ 232864 w 3056"/>
                                  <a:gd name="T103" fmla="*/ 1635912 h 5968"/>
                                  <a:gd name="T104" fmla="*/ 217871 w 3056"/>
                                  <a:gd name="T105" fmla="*/ 1488122 h 5968"/>
                                  <a:gd name="T106" fmla="*/ 547708 w 3056"/>
                                  <a:gd name="T107" fmla="*/ 1459393 h 5968"/>
                                  <a:gd name="T108" fmla="*/ 708160 w 3056"/>
                                  <a:gd name="T109" fmla="*/ 1447264 h 5968"/>
                                  <a:gd name="T110" fmla="*/ 742292 w 3056"/>
                                  <a:gd name="T111" fmla="*/ 1465139 h 5968"/>
                                  <a:gd name="T112" fmla="*/ 748353 w 3056"/>
                                  <a:gd name="T113" fmla="*/ 1612611 h 5968"/>
                                  <a:gd name="T114" fmla="*/ 724110 w 3056"/>
                                  <a:gd name="T115" fmla="*/ 1641977 h 5968"/>
                                  <a:gd name="T116" fmla="*/ 560467 w 3056"/>
                                  <a:gd name="T117" fmla="*/ 1641977 h 5968"/>
                                  <a:gd name="T118" fmla="*/ 536543 w 3056"/>
                                  <a:gd name="T119" fmla="*/ 1612611 h 596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056" h="5968">
                                    <a:moveTo>
                                      <a:pt x="2407" y="725"/>
                                    </a:moveTo>
                                    <a:lnTo>
                                      <a:pt x="2407" y="239"/>
                                    </a:lnTo>
                                    <a:lnTo>
                                      <a:pt x="2406" y="215"/>
                                    </a:lnTo>
                                    <a:lnTo>
                                      <a:pt x="2403" y="191"/>
                                    </a:lnTo>
                                    <a:lnTo>
                                      <a:pt x="2396" y="168"/>
                                    </a:lnTo>
                                    <a:lnTo>
                                      <a:pt x="2388" y="147"/>
                                    </a:lnTo>
                                    <a:lnTo>
                                      <a:pt x="2379" y="126"/>
                                    </a:lnTo>
                                    <a:lnTo>
                                      <a:pt x="2366" y="106"/>
                                    </a:lnTo>
                                    <a:lnTo>
                                      <a:pt x="2352" y="87"/>
                                    </a:lnTo>
                                    <a:lnTo>
                                      <a:pt x="2338" y="70"/>
                                    </a:lnTo>
                                    <a:lnTo>
                                      <a:pt x="2320" y="54"/>
                                    </a:lnTo>
                                    <a:lnTo>
                                      <a:pt x="2302" y="40"/>
                                    </a:lnTo>
                                    <a:lnTo>
                                      <a:pt x="2282" y="29"/>
                                    </a:lnTo>
                                    <a:lnTo>
                                      <a:pt x="2261" y="18"/>
                                    </a:lnTo>
                                    <a:lnTo>
                                      <a:pt x="2239" y="11"/>
                                    </a:lnTo>
                                    <a:lnTo>
                                      <a:pt x="2217" y="5"/>
                                    </a:lnTo>
                                    <a:lnTo>
                                      <a:pt x="2192" y="2"/>
                                    </a:lnTo>
                                    <a:lnTo>
                                      <a:pt x="2168" y="0"/>
                                    </a:lnTo>
                                    <a:lnTo>
                                      <a:pt x="2144" y="2"/>
                                    </a:lnTo>
                                    <a:lnTo>
                                      <a:pt x="2120" y="5"/>
                                    </a:lnTo>
                                    <a:lnTo>
                                      <a:pt x="2097" y="11"/>
                                    </a:lnTo>
                                    <a:lnTo>
                                      <a:pt x="2075" y="18"/>
                                    </a:lnTo>
                                    <a:lnTo>
                                      <a:pt x="2054" y="29"/>
                                    </a:lnTo>
                                    <a:lnTo>
                                      <a:pt x="2035" y="40"/>
                                    </a:lnTo>
                                    <a:lnTo>
                                      <a:pt x="2016" y="54"/>
                                    </a:lnTo>
                                    <a:lnTo>
                                      <a:pt x="1999" y="70"/>
                                    </a:lnTo>
                                    <a:lnTo>
                                      <a:pt x="1983" y="87"/>
                                    </a:lnTo>
                                    <a:lnTo>
                                      <a:pt x="1970" y="106"/>
                                    </a:lnTo>
                                    <a:lnTo>
                                      <a:pt x="1958" y="126"/>
                                    </a:lnTo>
                                    <a:lnTo>
                                      <a:pt x="1948" y="147"/>
                                    </a:lnTo>
                                    <a:lnTo>
                                      <a:pt x="1940" y="168"/>
                                    </a:lnTo>
                                    <a:lnTo>
                                      <a:pt x="1934" y="191"/>
                                    </a:lnTo>
                                    <a:lnTo>
                                      <a:pt x="1931" y="215"/>
                                    </a:lnTo>
                                    <a:lnTo>
                                      <a:pt x="1930" y="239"/>
                                    </a:lnTo>
                                    <a:lnTo>
                                      <a:pt x="1930" y="689"/>
                                    </a:lnTo>
                                    <a:lnTo>
                                      <a:pt x="887" y="689"/>
                                    </a:lnTo>
                                    <a:lnTo>
                                      <a:pt x="841" y="690"/>
                                    </a:lnTo>
                                    <a:lnTo>
                                      <a:pt x="795" y="693"/>
                                    </a:lnTo>
                                    <a:lnTo>
                                      <a:pt x="751" y="700"/>
                                    </a:lnTo>
                                    <a:lnTo>
                                      <a:pt x="708" y="707"/>
                                    </a:lnTo>
                                    <a:lnTo>
                                      <a:pt x="665" y="716"/>
                                    </a:lnTo>
                                    <a:lnTo>
                                      <a:pt x="623" y="729"/>
                                    </a:lnTo>
                                    <a:lnTo>
                                      <a:pt x="582" y="743"/>
                                    </a:lnTo>
                                    <a:lnTo>
                                      <a:pt x="541" y="758"/>
                                    </a:lnTo>
                                    <a:lnTo>
                                      <a:pt x="502" y="776"/>
                                    </a:lnTo>
                                    <a:lnTo>
                                      <a:pt x="464" y="796"/>
                                    </a:lnTo>
                                    <a:lnTo>
                                      <a:pt x="426" y="817"/>
                                    </a:lnTo>
                                    <a:lnTo>
                                      <a:pt x="391" y="840"/>
                                    </a:lnTo>
                                    <a:lnTo>
                                      <a:pt x="356" y="866"/>
                                    </a:lnTo>
                                    <a:lnTo>
                                      <a:pt x="322" y="892"/>
                                    </a:lnTo>
                                    <a:lnTo>
                                      <a:pt x="290" y="919"/>
                                    </a:lnTo>
                                    <a:lnTo>
                                      <a:pt x="259" y="949"/>
                                    </a:lnTo>
                                    <a:lnTo>
                                      <a:pt x="230" y="979"/>
                                    </a:lnTo>
                                    <a:lnTo>
                                      <a:pt x="203" y="1012"/>
                                    </a:lnTo>
                                    <a:lnTo>
                                      <a:pt x="176" y="1045"/>
                                    </a:lnTo>
                                    <a:lnTo>
                                      <a:pt x="151" y="1080"/>
                                    </a:lnTo>
                                    <a:lnTo>
                                      <a:pt x="128" y="1116"/>
                                    </a:lnTo>
                                    <a:lnTo>
                                      <a:pt x="107" y="1153"/>
                                    </a:lnTo>
                                    <a:lnTo>
                                      <a:pt x="87" y="1191"/>
                                    </a:lnTo>
                                    <a:lnTo>
                                      <a:pt x="69" y="1230"/>
                                    </a:lnTo>
                                    <a:lnTo>
                                      <a:pt x="53" y="1270"/>
                                    </a:lnTo>
                                    <a:lnTo>
                                      <a:pt x="40" y="1312"/>
                                    </a:lnTo>
                                    <a:lnTo>
                                      <a:pt x="27" y="1354"/>
                                    </a:lnTo>
                                    <a:lnTo>
                                      <a:pt x="18" y="1396"/>
                                    </a:lnTo>
                                    <a:lnTo>
                                      <a:pt x="9" y="1440"/>
                                    </a:lnTo>
                                    <a:lnTo>
                                      <a:pt x="4" y="1485"/>
                                    </a:lnTo>
                                    <a:lnTo>
                                      <a:pt x="1" y="1530"/>
                                    </a:lnTo>
                                    <a:lnTo>
                                      <a:pt x="0" y="1575"/>
                                    </a:lnTo>
                                    <a:lnTo>
                                      <a:pt x="0" y="5081"/>
                                    </a:lnTo>
                                    <a:lnTo>
                                      <a:pt x="1" y="5128"/>
                                    </a:lnTo>
                                    <a:lnTo>
                                      <a:pt x="4" y="5172"/>
                                    </a:lnTo>
                                    <a:lnTo>
                                      <a:pt x="9" y="5217"/>
                                    </a:lnTo>
                                    <a:lnTo>
                                      <a:pt x="18" y="5260"/>
                                    </a:lnTo>
                                    <a:lnTo>
                                      <a:pt x="27" y="5303"/>
                                    </a:lnTo>
                                    <a:lnTo>
                                      <a:pt x="40" y="5345"/>
                                    </a:lnTo>
                                    <a:lnTo>
                                      <a:pt x="53" y="5386"/>
                                    </a:lnTo>
                                    <a:lnTo>
                                      <a:pt x="69" y="5426"/>
                                    </a:lnTo>
                                    <a:lnTo>
                                      <a:pt x="87" y="5466"/>
                                    </a:lnTo>
                                    <a:lnTo>
                                      <a:pt x="107" y="5504"/>
                                    </a:lnTo>
                                    <a:lnTo>
                                      <a:pt x="128" y="5541"/>
                                    </a:lnTo>
                                    <a:lnTo>
                                      <a:pt x="151" y="5577"/>
                                    </a:lnTo>
                                    <a:lnTo>
                                      <a:pt x="176" y="5612"/>
                                    </a:lnTo>
                                    <a:lnTo>
                                      <a:pt x="203" y="5646"/>
                                    </a:lnTo>
                                    <a:lnTo>
                                      <a:pt x="230" y="5677"/>
                                    </a:lnTo>
                                    <a:lnTo>
                                      <a:pt x="259" y="5709"/>
                                    </a:lnTo>
                                    <a:lnTo>
                                      <a:pt x="290" y="5737"/>
                                    </a:lnTo>
                                    <a:lnTo>
                                      <a:pt x="322" y="5766"/>
                                    </a:lnTo>
                                    <a:lnTo>
                                      <a:pt x="356" y="5792"/>
                                    </a:lnTo>
                                    <a:lnTo>
                                      <a:pt x="391" y="5817"/>
                                    </a:lnTo>
                                    <a:lnTo>
                                      <a:pt x="426" y="5840"/>
                                    </a:lnTo>
                                    <a:lnTo>
                                      <a:pt x="464" y="5861"/>
                                    </a:lnTo>
                                    <a:lnTo>
                                      <a:pt x="502" y="5880"/>
                                    </a:lnTo>
                                    <a:lnTo>
                                      <a:pt x="541" y="5898"/>
                                    </a:lnTo>
                                    <a:lnTo>
                                      <a:pt x="582" y="5914"/>
                                    </a:lnTo>
                                    <a:lnTo>
                                      <a:pt x="623" y="5928"/>
                                    </a:lnTo>
                                    <a:lnTo>
                                      <a:pt x="665" y="5940"/>
                                    </a:lnTo>
                                    <a:lnTo>
                                      <a:pt x="708" y="5951"/>
                                    </a:lnTo>
                                    <a:lnTo>
                                      <a:pt x="751" y="5958"/>
                                    </a:lnTo>
                                    <a:lnTo>
                                      <a:pt x="795" y="5963"/>
                                    </a:lnTo>
                                    <a:lnTo>
                                      <a:pt x="841" y="5967"/>
                                    </a:lnTo>
                                    <a:lnTo>
                                      <a:pt x="887" y="5968"/>
                                    </a:lnTo>
                                    <a:lnTo>
                                      <a:pt x="2168" y="5968"/>
                                    </a:lnTo>
                                    <a:lnTo>
                                      <a:pt x="2214" y="5967"/>
                                    </a:lnTo>
                                    <a:lnTo>
                                      <a:pt x="2259" y="5963"/>
                                    </a:lnTo>
                                    <a:lnTo>
                                      <a:pt x="2303" y="5958"/>
                                    </a:lnTo>
                                    <a:lnTo>
                                      <a:pt x="2347" y="5951"/>
                                    </a:lnTo>
                                    <a:lnTo>
                                      <a:pt x="2390" y="5940"/>
                                    </a:lnTo>
                                    <a:lnTo>
                                      <a:pt x="2432" y="5928"/>
                                    </a:lnTo>
                                    <a:lnTo>
                                      <a:pt x="2473" y="5914"/>
                                    </a:lnTo>
                                    <a:lnTo>
                                      <a:pt x="2513" y="5898"/>
                                    </a:lnTo>
                                    <a:lnTo>
                                      <a:pt x="2553" y="5880"/>
                                    </a:lnTo>
                                    <a:lnTo>
                                      <a:pt x="2591" y="5861"/>
                                    </a:lnTo>
                                    <a:lnTo>
                                      <a:pt x="2628" y="5840"/>
                                    </a:lnTo>
                                    <a:lnTo>
                                      <a:pt x="2664" y="5817"/>
                                    </a:lnTo>
                                    <a:lnTo>
                                      <a:pt x="2699" y="5792"/>
                                    </a:lnTo>
                                    <a:lnTo>
                                      <a:pt x="2733" y="5766"/>
                                    </a:lnTo>
                                    <a:lnTo>
                                      <a:pt x="2764" y="5737"/>
                                    </a:lnTo>
                                    <a:lnTo>
                                      <a:pt x="2795" y="5709"/>
                                    </a:lnTo>
                                    <a:lnTo>
                                      <a:pt x="2824" y="5677"/>
                                    </a:lnTo>
                                    <a:lnTo>
                                      <a:pt x="2853" y="5646"/>
                                    </a:lnTo>
                                    <a:lnTo>
                                      <a:pt x="2879" y="5612"/>
                                    </a:lnTo>
                                    <a:lnTo>
                                      <a:pt x="2904" y="5577"/>
                                    </a:lnTo>
                                    <a:lnTo>
                                      <a:pt x="2926" y="5541"/>
                                    </a:lnTo>
                                    <a:lnTo>
                                      <a:pt x="2948" y="5504"/>
                                    </a:lnTo>
                                    <a:lnTo>
                                      <a:pt x="2967" y="5466"/>
                                    </a:lnTo>
                                    <a:lnTo>
                                      <a:pt x="2985" y="5426"/>
                                    </a:lnTo>
                                    <a:lnTo>
                                      <a:pt x="3001" y="5386"/>
                                    </a:lnTo>
                                    <a:lnTo>
                                      <a:pt x="3016" y="5345"/>
                                    </a:lnTo>
                                    <a:lnTo>
                                      <a:pt x="3027" y="5303"/>
                                    </a:lnTo>
                                    <a:lnTo>
                                      <a:pt x="3038" y="5260"/>
                                    </a:lnTo>
                                    <a:lnTo>
                                      <a:pt x="3045" y="5217"/>
                                    </a:lnTo>
                                    <a:lnTo>
                                      <a:pt x="3050" y="5172"/>
                                    </a:lnTo>
                                    <a:lnTo>
                                      <a:pt x="3054" y="5128"/>
                                    </a:lnTo>
                                    <a:lnTo>
                                      <a:pt x="3056" y="5081"/>
                                    </a:lnTo>
                                    <a:lnTo>
                                      <a:pt x="3056" y="1575"/>
                                    </a:lnTo>
                                    <a:lnTo>
                                      <a:pt x="3054" y="1537"/>
                                    </a:lnTo>
                                    <a:lnTo>
                                      <a:pt x="3052" y="1500"/>
                                    </a:lnTo>
                                    <a:lnTo>
                                      <a:pt x="3048" y="1463"/>
                                    </a:lnTo>
                                    <a:lnTo>
                                      <a:pt x="3043" y="1427"/>
                                    </a:lnTo>
                                    <a:lnTo>
                                      <a:pt x="3036" y="1390"/>
                                    </a:lnTo>
                                    <a:lnTo>
                                      <a:pt x="3027" y="1355"/>
                                    </a:lnTo>
                                    <a:lnTo>
                                      <a:pt x="3018" y="1321"/>
                                    </a:lnTo>
                                    <a:lnTo>
                                      <a:pt x="3006" y="1286"/>
                                    </a:lnTo>
                                    <a:lnTo>
                                      <a:pt x="2993" y="1252"/>
                                    </a:lnTo>
                                    <a:lnTo>
                                      <a:pt x="2980" y="1220"/>
                                    </a:lnTo>
                                    <a:lnTo>
                                      <a:pt x="2965" y="1187"/>
                                    </a:lnTo>
                                    <a:lnTo>
                                      <a:pt x="2948" y="1156"/>
                                    </a:lnTo>
                                    <a:lnTo>
                                      <a:pt x="2930" y="1125"/>
                                    </a:lnTo>
                                    <a:lnTo>
                                      <a:pt x="2913" y="1095"/>
                                    </a:lnTo>
                                    <a:lnTo>
                                      <a:pt x="2893" y="1065"/>
                                    </a:lnTo>
                                    <a:lnTo>
                                      <a:pt x="2872" y="1037"/>
                                    </a:lnTo>
                                    <a:lnTo>
                                      <a:pt x="2848" y="1010"/>
                                    </a:lnTo>
                                    <a:lnTo>
                                      <a:pt x="2825" y="983"/>
                                    </a:lnTo>
                                    <a:lnTo>
                                      <a:pt x="2801" y="958"/>
                                    </a:lnTo>
                                    <a:lnTo>
                                      <a:pt x="2776" y="933"/>
                                    </a:lnTo>
                                    <a:lnTo>
                                      <a:pt x="2750" y="910"/>
                                    </a:lnTo>
                                    <a:lnTo>
                                      <a:pt x="2723" y="887"/>
                                    </a:lnTo>
                                    <a:lnTo>
                                      <a:pt x="2695" y="866"/>
                                    </a:lnTo>
                                    <a:lnTo>
                                      <a:pt x="2666" y="846"/>
                                    </a:lnTo>
                                    <a:lnTo>
                                      <a:pt x="2636" y="826"/>
                                    </a:lnTo>
                                    <a:lnTo>
                                      <a:pt x="2606" y="808"/>
                                    </a:lnTo>
                                    <a:lnTo>
                                      <a:pt x="2574" y="791"/>
                                    </a:lnTo>
                                    <a:lnTo>
                                      <a:pt x="2543" y="775"/>
                                    </a:lnTo>
                                    <a:lnTo>
                                      <a:pt x="2510" y="760"/>
                                    </a:lnTo>
                                    <a:lnTo>
                                      <a:pt x="2476" y="748"/>
                                    </a:lnTo>
                                    <a:lnTo>
                                      <a:pt x="2442" y="735"/>
                                    </a:lnTo>
                                    <a:lnTo>
                                      <a:pt x="2407" y="725"/>
                                    </a:lnTo>
                                    <a:close/>
                                    <a:moveTo>
                                      <a:pt x="600" y="1693"/>
                                    </a:moveTo>
                                    <a:lnTo>
                                      <a:pt x="600" y="1693"/>
                                    </a:lnTo>
                                    <a:lnTo>
                                      <a:pt x="601" y="1675"/>
                                    </a:lnTo>
                                    <a:lnTo>
                                      <a:pt x="602" y="1657"/>
                                    </a:lnTo>
                                    <a:lnTo>
                                      <a:pt x="604" y="1639"/>
                                    </a:lnTo>
                                    <a:lnTo>
                                      <a:pt x="607" y="1621"/>
                                    </a:lnTo>
                                    <a:lnTo>
                                      <a:pt x="611" y="1604"/>
                                    </a:lnTo>
                                    <a:lnTo>
                                      <a:pt x="617" y="1588"/>
                                    </a:lnTo>
                                    <a:lnTo>
                                      <a:pt x="622" y="1571"/>
                                    </a:lnTo>
                                    <a:lnTo>
                                      <a:pt x="628" y="1555"/>
                                    </a:lnTo>
                                    <a:lnTo>
                                      <a:pt x="636" y="1539"/>
                                    </a:lnTo>
                                    <a:lnTo>
                                      <a:pt x="643" y="1524"/>
                                    </a:lnTo>
                                    <a:lnTo>
                                      <a:pt x="652" y="1509"/>
                                    </a:lnTo>
                                    <a:lnTo>
                                      <a:pt x="661" y="1494"/>
                                    </a:lnTo>
                                    <a:lnTo>
                                      <a:pt x="671" y="1480"/>
                                    </a:lnTo>
                                    <a:lnTo>
                                      <a:pt x="682" y="1467"/>
                                    </a:lnTo>
                                    <a:lnTo>
                                      <a:pt x="693" y="1454"/>
                                    </a:lnTo>
                                    <a:lnTo>
                                      <a:pt x="705" y="1442"/>
                                    </a:lnTo>
                                    <a:lnTo>
                                      <a:pt x="718" y="1430"/>
                                    </a:lnTo>
                                    <a:lnTo>
                                      <a:pt x="730" y="1418"/>
                                    </a:lnTo>
                                    <a:lnTo>
                                      <a:pt x="744" y="1408"/>
                                    </a:lnTo>
                                    <a:lnTo>
                                      <a:pt x="758" y="1398"/>
                                    </a:lnTo>
                                    <a:lnTo>
                                      <a:pt x="772" y="1389"/>
                                    </a:lnTo>
                                    <a:lnTo>
                                      <a:pt x="787" y="1381"/>
                                    </a:lnTo>
                                    <a:lnTo>
                                      <a:pt x="802" y="1372"/>
                                    </a:lnTo>
                                    <a:lnTo>
                                      <a:pt x="818" y="1365"/>
                                    </a:lnTo>
                                    <a:lnTo>
                                      <a:pt x="834" y="1359"/>
                                    </a:lnTo>
                                    <a:lnTo>
                                      <a:pt x="850" y="1353"/>
                                    </a:lnTo>
                                    <a:lnTo>
                                      <a:pt x="868" y="1348"/>
                                    </a:lnTo>
                                    <a:lnTo>
                                      <a:pt x="885" y="1345"/>
                                    </a:lnTo>
                                    <a:lnTo>
                                      <a:pt x="902" y="1342"/>
                                    </a:lnTo>
                                    <a:lnTo>
                                      <a:pt x="919" y="1339"/>
                                    </a:lnTo>
                                    <a:lnTo>
                                      <a:pt x="938" y="1337"/>
                                    </a:lnTo>
                                    <a:lnTo>
                                      <a:pt x="956" y="1337"/>
                                    </a:lnTo>
                                    <a:lnTo>
                                      <a:pt x="2099" y="1337"/>
                                    </a:lnTo>
                                    <a:lnTo>
                                      <a:pt x="2117" y="1337"/>
                                    </a:lnTo>
                                    <a:lnTo>
                                      <a:pt x="2136" y="1339"/>
                                    </a:lnTo>
                                    <a:lnTo>
                                      <a:pt x="2154" y="1342"/>
                                    </a:lnTo>
                                    <a:lnTo>
                                      <a:pt x="2170" y="1345"/>
                                    </a:lnTo>
                                    <a:lnTo>
                                      <a:pt x="2188" y="1348"/>
                                    </a:lnTo>
                                    <a:lnTo>
                                      <a:pt x="2205" y="1353"/>
                                    </a:lnTo>
                                    <a:lnTo>
                                      <a:pt x="2221" y="1359"/>
                                    </a:lnTo>
                                    <a:lnTo>
                                      <a:pt x="2238" y="1365"/>
                                    </a:lnTo>
                                    <a:lnTo>
                                      <a:pt x="2253" y="1372"/>
                                    </a:lnTo>
                                    <a:lnTo>
                                      <a:pt x="2268" y="1381"/>
                                    </a:lnTo>
                                    <a:lnTo>
                                      <a:pt x="2284" y="1389"/>
                                    </a:lnTo>
                                    <a:lnTo>
                                      <a:pt x="2298" y="1398"/>
                                    </a:lnTo>
                                    <a:lnTo>
                                      <a:pt x="2312" y="1408"/>
                                    </a:lnTo>
                                    <a:lnTo>
                                      <a:pt x="2325" y="1418"/>
                                    </a:lnTo>
                                    <a:lnTo>
                                      <a:pt x="2339" y="1430"/>
                                    </a:lnTo>
                                    <a:lnTo>
                                      <a:pt x="2350" y="1442"/>
                                    </a:lnTo>
                                    <a:lnTo>
                                      <a:pt x="2363" y="1454"/>
                                    </a:lnTo>
                                    <a:lnTo>
                                      <a:pt x="2373" y="1467"/>
                                    </a:lnTo>
                                    <a:lnTo>
                                      <a:pt x="2384" y="1480"/>
                                    </a:lnTo>
                                    <a:lnTo>
                                      <a:pt x="2394" y="1494"/>
                                    </a:lnTo>
                                    <a:lnTo>
                                      <a:pt x="2404" y="1509"/>
                                    </a:lnTo>
                                    <a:lnTo>
                                      <a:pt x="2412" y="1524"/>
                                    </a:lnTo>
                                    <a:lnTo>
                                      <a:pt x="2420" y="1539"/>
                                    </a:lnTo>
                                    <a:lnTo>
                                      <a:pt x="2427" y="1555"/>
                                    </a:lnTo>
                                    <a:lnTo>
                                      <a:pt x="2433" y="1571"/>
                                    </a:lnTo>
                                    <a:lnTo>
                                      <a:pt x="2438" y="1588"/>
                                    </a:lnTo>
                                    <a:lnTo>
                                      <a:pt x="2444" y="1604"/>
                                    </a:lnTo>
                                    <a:lnTo>
                                      <a:pt x="2448" y="1621"/>
                                    </a:lnTo>
                                    <a:lnTo>
                                      <a:pt x="2451" y="1639"/>
                                    </a:lnTo>
                                    <a:lnTo>
                                      <a:pt x="2453" y="1657"/>
                                    </a:lnTo>
                                    <a:lnTo>
                                      <a:pt x="2454" y="1675"/>
                                    </a:lnTo>
                                    <a:lnTo>
                                      <a:pt x="2455" y="1693"/>
                                    </a:lnTo>
                                    <a:lnTo>
                                      <a:pt x="2455" y="2702"/>
                                    </a:lnTo>
                                    <a:lnTo>
                                      <a:pt x="2454" y="2721"/>
                                    </a:lnTo>
                                    <a:lnTo>
                                      <a:pt x="2453" y="2739"/>
                                    </a:lnTo>
                                    <a:lnTo>
                                      <a:pt x="2451" y="2756"/>
                                    </a:lnTo>
                                    <a:lnTo>
                                      <a:pt x="2448" y="2774"/>
                                    </a:lnTo>
                                    <a:lnTo>
                                      <a:pt x="2444" y="2791"/>
                                    </a:lnTo>
                                    <a:lnTo>
                                      <a:pt x="2438" y="2808"/>
                                    </a:lnTo>
                                    <a:lnTo>
                                      <a:pt x="2433" y="2825"/>
                                    </a:lnTo>
                                    <a:lnTo>
                                      <a:pt x="2427" y="2840"/>
                                    </a:lnTo>
                                    <a:lnTo>
                                      <a:pt x="2420" y="2856"/>
                                    </a:lnTo>
                                    <a:lnTo>
                                      <a:pt x="2412" y="2872"/>
                                    </a:lnTo>
                                    <a:lnTo>
                                      <a:pt x="2404" y="2887"/>
                                    </a:lnTo>
                                    <a:lnTo>
                                      <a:pt x="2394" y="2901"/>
                                    </a:lnTo>
                                    <a:lnTo>
                                      <a:pt x="2384" y="2915"/>
                                    </a:lnTo>
                                    <a:lnTo>
                                      <a:pt x="2373" y="2929"/>
                                    </a:lnTo>
                                    <a:lnTo>
                                      <a:pt x="2363" y="2941"/>
                                    </a:lnTo>
                                    <a:lnTo>
                                      <a:pt x="2350" y="2954"/>
                                    </a:lnTo>
                                    <a:lnTo>
                                      <a:pt x="2339" y="2966"/>
                                    </a:lnTo>
                                    <a:lnTo>
                                      <a:pt x="2325" y="2977"/>
                                    </a:lnTo>
                                    <a:lnTo>
                                      <a:pt x="2312" y="2988"/>
                                    </a:lnTo>
                                    <a:lnTo>
                                      <a:pt x="2298" y="2997"/>
                                    </a:lnTo>
                                    <a:lnTo>
                                      <a:pt x="2284" y="3007"/>
                                    </a:lnTo>
                                    <a:lnTo>
                                      <a:pt x="2268" y="3015"/>
                                    </a:lnTo>
                                    <a:lnTo>
                                      <a:pt x="2253" y="3023"/>
                                    </a:lnTo>
                                    <a:lnTo>
                                      <a:pt x="2238" y="3030"/>
                                    </a:lnTo>
                                    <a:lnTo>
                                      <a:pt x="2221" y="3036"/>
                                    </a:lnTo>
                                    <a:lnTo>
                                      <a:pt x="2205" y="3042"/>
                                    </a:lnTo>
                                    <a:lnTo>
                                      <a:pt x="2188" y="3046"/>
                                    </a:lnTo>
                                    <a:lnTo>
                                      <a:pt x="2170" y="3051"/>
                                    </a:lnTo>
                                    <a:lnTo>
                                      <a:pt x="2154" y="3054"/>
                                    </a:lnTo>
                                    <a:lnTo>
                                      <a:pt x="2136" y="3056"/>
                                    </a:lnTo>
                                    <a:lnTo>
                                      <a:pt x="2117" y="3058"/>
                                    </a:lnTo>
                                    <a:lnTo>
                                      <a:pt x="2099" y="3058"/>
                                    </a:lnTo>
                                    <a:lnTo>
                                      <a:pt x="956" y="3058"/>
                                    </a:lnTo>
                                    <a:lnTo>
                                      <a:pt x="938" y="3058"/>
                                    </a:lnTo>
                                    <a:lnTo>
                                      <a:pt x="919" y="3056"/>
                                    </a:lnTo>
                                    <a:lnTo>
                                      <a:pt x="902" y="3054"/>
                                    </a:lnTo>
                                    <a:lnTo>
                                      <a:pt x="885" y="3051"/>
                                    </a:lnTo>
                                    <a:lnTo>
                                      <a:pt x="868" y="3046"/>
                                    </a:lnTo>
                                    <a:lnTo>
                                      <a:pt x="850" y="3042"/>
                                    </a:lnTo>
                                    <a:lnTo>
                                      <a:pt x="834" y="3036"/>
                                    </a:lnTo>
                                    <a:lnTo>
                                      <a:pt x="818" y="3030"/>
                                    </a:lnTo>
                                    <a:lnTo>
                                      <a:pt x="802" y="3023"/>
                                    </a:lnTo>
                                    <a:lnTo>
                                      <a:pt x="787" y="3015"/>
                                    </a:lnTo>
                                    <a:lnTo>
                                      <a:pt x="772" y="3007"/>
                                    </a:lnTo>
                                    <a:lnTo>
                                      <a:pt x="758" y="2997"/>
                                    </a:lnTo>
                                    <a:lnTo>
                                      <a:pt x="744" y="2988"/>
                                    </a:lnTo>
                                    <a:lnTo>
                                      <a:pt x="730" y="2977"/>
                                    </a:lnTo>
                                    <a:lnTo>
                                      <a:pt x="718" y="2966"/>
                                    </a:lnTo>
                                    <a:lnTo>
                                      <a:pt x="705" y="2954"/>
                                    </a:lnTo>
                                    <a:lnTo>
                                      <a:pt x="693" y="2941"/>
                                    </a:lnTo>
                                    <a:lnTo>
                                      <a:pt x="682" y="2929"/>
                                    </a:lnTo>
                                    <a:lnTo>
                                      <a:pt x="671" y="2915"/>
                                    </a:lnTo>
                                    <a:lnTo>
                                      <a:pt x="661" y="2901"/>
                                    </a:lnTo>
                                    <a:lnTo>
                                      <a:pt x="652" y="2887"/>
                                    </a:lnTo>
                                    <a:lnTo>
                                      <a:pt x="643" y="2872"/>
                                    </a:lnTo>
                                    <a:lnTo>
                                      <a:pt x="636" y="2856"/>
                                    </a:lnTo>
                                    <a:lnTo>
                                      <a:pt x="628" y="2840"/>
                                    </a:lnTo>
                                    <a:lnTo>
                                      <a:pt x="622" y="2825"/>
                                    </a:lnTo>
                                    <a:lnTo>
                                      <a:pt x="617" y="2808"/>
                                    </a:lnTo>
                                    <a:lnTo>
                                      <a:pt x="611" y="2791"/>
                                    </a:lnTo>
                                    <a:lnTo>
                                      <a:pt x="607" y="2774"/>
                                    </a:lnTo>
                                    <a:lnTo>
                                      <a:pt x="604" y="2756"/>
                                    </a:lnTo>
                                    <a:lnTo>
                                      <a:pt x="602" y="2739"/>
                                    </a:lnTo>
                                    <a:lnTo>
                                      <a:pt x="601" y="2721"/>
                                    </a:lnTo>
                                    <a:lnTo>
                                      <a:pt x="600" y="2702"/>
                                    </a:lnTo>
                                    <a:lnTo>
                                      <a:pt x="600" y="1693"/>
                                    </a:lnTo>
                                    <a:close/>
                                    <a:moveTo>
                                      <a:pt x="683" y="3727"/>
                                    </a:moveTo>
                                    <a:lnTo>
                                      <a:pt x="683" y="3727"/>
                                    </a:lnTo>
                                    <a:lnTo>
                                      <a:pt x="684" y="3714"/>
                                    </a:lnTo>
                                    <a:lnTo>
                                      <a:pt x="686" y="3700"/>
                                    </a:lnTo>
                                    <a:lnTo>
                                      <a:pt x="689" y="3689"/>
                                    </a:lnTo>
                                    <a:lnTo>
                                      <a:pt x="693" y="3676"/>
                                    </a:lnTo>
                                    <a:lnTo>
                                      <a:pt x="699" y="3666"/>
                                    </a:lnTo>
                                    <a:lnTo>
                                      <a:pt x="705" y="3655"/>
                                    </a:lnTo>
                                    <a:lnTo>
                                      <a:pt x="712" y="3645"/>
                                    </a:lnTo>
                                    <a:lnTo>
                                      <a:pt x="721" y="3636"/>
                                    </a:lnTo>
                                    <a:lnTo>
                                      <a:pt x="730" y="3628"/>
                                    </a:lnTo>
                                    <a:lnTo>
                                      <a:pt x="740" y="3620"/>
                                    </a:lnTo>
                                    <a:lnTo>
                                      <a:pt x="750" y="3614"/>
                                    </a:lnTo>
                                    <a:lnTo>
                                      <a:pt x="762" y="3609"/>
                                    </a:lnTo>
                                    <a:lnTo>
                                      <a:pt x="773" y="3604"/>
                                    </a:lnTo>
                                    <a:lnTo>
                                      <a:pt x="786" y="3600"/>
                                    </a:lnTo>
                                    <a:lnTo>
                                      <a:pt x="799" y="3599"/>
                                    </a:lnTo>
                                    <a:lnTo>
                                      <a:pt x="812" y="3598"/>
                                    </a:lnTo>
                                    <a:lnTo>
                                      <a:pt x="1224" y="3598"/>
                                    </a:lnTo>
                                    <a:lnTo>
                                      <a:pt x="1237" y="3599"/>
                                    </a:lnTo>
                                    <a:lnTo>
                                      <a:pt x="1251" y="3600"/>
                                    </a:lnTo>
                                    <a:lnTo>
                                      <a:pt x="1262" y="3604"/>
                                    </a:lnTo>
                                    <a:lnTo>
                                      <a:pt x="1274" y="3609"/>
                                    </a:lnTo>
                                    <a:lnTo>
                                      <a:pt x="1285" y="3614"/>
                                    </a:lnTo>
                                    <a:lnTo>
                                      <a:pt x="1296" y="3620"/>
                                    </a:lnTo>
                                    <a:lnTo>
                                      <a:pt x="1306" y="3628"/>
                                    </a:lnTo>
                                    <a:lnTo>
                                      <a:pt x="1315" y="3636"/>
                                    </a:lnTo>
                                    <a:lnTo>
                                      <a:pt x="1323" y="3645"/>
                                    </a:lnTo>
                                    <a:lnTo>
                                      <a:pt x="1331" y="3655"/>
                                    </a:lnTo>
                                    <a:lnTo>
                                      <a:pt x="1337" y="3666"/>
                                    </a:lnTo>
                                    <a:lnTo>
                                      <a:pt x="1343" y="3676"/>
                                    </a:lnTo>
                                    <a:lnTo>
                                      <a:pt x="1347" y="3689"/>
                                    </a:lnTo>
                                    <a:lnTo>
                                      <a:pt x="1350" y="3700"/>
                                    </a:lnTo>
                                    <a:lnTo>
                                      <a:pt x="1353" y="3714"/>
                                    </a:lnTo>
                                    <a:lnTo>
                                      <a:pt x="1353" y="3727"/>
                                    </a:lnTo>
                                    <a:lnTo>
                                      <a:pt x="1353" y="4091"/>
                                    </a:lnTo>
                                    <a:lnTo>
                                      <a:pt x="1353" y="4104"/>
                                    </a:lnTo>
                                    <a:lnTo>
                                      <a:pt x="1350" y="4116"/>
                                    </a:lnTo>
                                    <a:lnTo>
                                      <a:pt x="1347" y="4129"/>
                                    </a:lnTo>
                                    <a:lnTo>
                                      <a:pt x="1343" y="4141"/>
                                    </a:lnTo>
                                    <a:lnTo>
                                      <a:pt x="1337" y="4152"/>
                                    </a:lnTo>
                                    <a:lnTo>
                                      <a:pt x="1331" y="4163"/>
                                    </a:lnTo>
                                    <a:lnTo>
                                      <a:pt x="1323" y="4172"/>
                                    </a:lnTo>
                                    <a:lnTo>
                                      <a:pt x="1315" y="4182"/>
                                    </a:lnTo>
                                    <a:lnTo>
                                      <a:pt x="1306" y="4190"/>
                                    </a:lnTo>
                                    <a:lnTo>
                                      <a:pt x="1296" y="4197"/>
                                    </a:lnTo>
                                    <a:lnTo>
                                      <a:pt x="1285" y="4204"/>
                                    </a:lnTo>
                                    <a:lnTo>
                                      <a:pt x="1274" y="4209"/>
                                    </a:lnTo>
                                    <a:lnTo>
                                      <a:pt x="1262" y="4213"/>
                                    </a:lnTo>
                                    <a:lnTo>
                                      <a:pt x="1251" y="4216"/>
                                    </a:lnTo>
                                    <a:lnTo>
                                      <a:pt x="1237" y="4218"/>
                                    </a:lnTo>
                                    <a:lnTo>
                                      <a:pt x="1224" y="4219"/>
                                    </a:lnTo>
                                    <a:lnTo>
                                      <a:pt x="812" y="4219"/>
                                    </a:lnTo>
                                    <a:lnTo>
                                      <a:pt x="799" y="4218"/>
                                    </a:lnTo>
                                    <a:lnTo>
                                      <a:pt x="786" y="4216"/>
                                    </a:lnTo>
                                    <a:lnTo>
                                      <a:pt x="773" y="4213"/>
                                    </a:lnTo>
                                    <a:lnTo>
                                      <a:pt x="762" y="4209"/>
                                    </a:lnTo>
                                    <a:lnTo>
                                      <a:pt x="750" y="4204"/>
                                    </a:lnTo>
                                    <a:lnTo>
                                      <a:pt x="740" y="4197"/>
                                    </a:lnTo>
                                    <a:lnTo>
                                      <a:pt x="730" y="4190"/>
                                    </a:lnTo>
                                    <a:lnTo>
                                      <a:pt x="721" y="4182"/>
                                    </a:lnTo>
                                    <a:lnTo>
                                      <a:pt x="712" y="4172"/>
                                    </a:lnTo>
                                    <a:lnTo>
                                      <a:pt x="705" y="4163"/>
                                    </a:lnTo>
                                    <a:lnTo>
                                      <a:pt x="699" y="4152"/>
                                    </a:lnTo>
                                    <a:lnTo>
                                      <a:pt x="693" y="4141"/>
                                    </a:lnTo>
                                    <a:lnTo>
                                      <a:pt x="689" y="4129"/>
                                    </a:lnTo>
                                    <a:lnTo>
                                      <a:pt x="686" y="4116"/>
                                    </a:lnTo>
                                    <a:lnTo>
                                      <a:pt x="684" y="4104"/>
                                    </a:lnTo>
                                    <a:lnTo>
                                      <a:pt x="683" y="4091"/>
                                    </a:lnTo>
                                    <a:lnTo>
                                      <a:pt x="683" y="3727"/>
                                    </a:lnTo>
                                    <a:close/>
                                    <a:moveTo>
                                      <a:pt x="1679" y="3727"/>
                                    </a:moveTo>
                                    <a:lnTo>
                                      <a:pt x="1679" y="3727"/>
                                    </a:lnTo>
                                    <a:lnTo>
                                      <a:pt x="1679" y="3714"/>
                                    </a:lnTo>
                                    <a:lnTo>
                                      <a:pt x="1682" y="3700"/>
                                    </a:lnTo>
                                    <a:lnTo>
                                      <a:pt x="1685" y="3689"/>
                                    </a:lnTo>
                                    <a:lnTo>
                                      <a:pt x="1689" y="3676"/>
                                    </a:lnTo>
                                    <a:lnTo>
                                      <a:pt x="1695" y="3666"/>
                                    </a:lnTo>
                                    <a:lnTo>
                                      <a:pt x="1702" y="3655"/>
                                    </a:lnTo>
                                    <a:lnTo>
                                      <a:pt x="1709" y="3645"/>
                                    </a:lnTo>
                                    <a:lnTo>
                                      <a:pt x="1717" y="3636"/>
                                    </a:lnTo>
                                    <a:lnTo>
                                      <a:pt x="1726" y="3628"/>
                                    </a:lnTo>
                                    <a:lnTo>
                                      <a:pt x="1736" y="3620"/>
                                    </a:lnTo>
                                    <a:lnTo>
                                      <a:pt x="1747" y="3614"/>
                                    </a:lnTo>
                                    <a:lnTo>
                                      <a:pt x="1757" y="3609"/>
                                    </a:lnTo>
                                    <a:lnTo>
                                      <a:pt x="1770" y="3604"/>
                                    </a:lnTo>
                                    <a:lnTo>
                                      <a:pt x="1781" y="3600"/>
                                    </a:lnTo>
                                    <a:lnTo>
                                      <a:pt x="1794" y="3599"/>
                                    </a:lnTo>
                                    <a:lnTo>
                                      <a:pt x="1808" y="3598"/>
                                    </a:lnTo>
                                    <a:lnTo>
                                      <a:pt x="2220" y="3598"/>
                                    </a:lnTo>
                                    <a:lnTo>
                                      <a:pt x="2233" y="3599"/>
                                    </a:lnTo>
                                    <a:lnTo>
                                      <a:pt x="2246" y="3600"/>
                                    </a:lnTo>
                                    <a:lnTo>
                                      <a:pt x="2259" y="3604"/>
                                    </a:lnTo>
                                    <a:lnTo>
                                      <a:pt x="2270" y="3609"/>
                                    </a:lnTo>
                                    <a:lnTo>
                                      <a:pt x="2281" y="3614"/>
                                    </a:lnTo>
                                    <a:lnTo>
                                      <a:pt x="2291" y="3620"/>
                                    </a:lnTo>
                                    <a:lnTo>
                                      <a:pt x="2302" y="3628"/>
                                    </a:lnTo>
                                    <a:lnTo>
                                      <a:pt x="2311" y="3636"/>
                                    </a:lnTo>
                                    <a:lnTo>
                                      <a:pt x="2319" y="3645"/>
                                    </a:lnTo>
                                    <a:lnTo>
                                      <a:pt x="2327" y="3655"/>
                                    </a:lnTo>
                                    <a:lnTo>
                                      <a:pt x="2333" y="3666"/>
                                    </a:lnTo>
                                    <a:lnTo>
                                      <a:pt x="2339" y="3676"/>
                                    </a:lnTo>
                                    <a:lnTo>
                                      <a:pt x="2343" y="3689"/>
                                    </a:lnTo>
                                    <a:lnTo>
                                      <a:pt x="2346" y="3700"/>
                                    </a:lnTo>
                                    <a:lnTo>
                                      <a:pt x="2348" y="3714"/>
                                    </a:lnTo>
                                    <a:lnTo>
                                      <a:pt x="2348" y="3727"/>
                                    </a:lnTo>
                                    <a:lnTo>
                                      <a:pt x="2348" y="4091"/>
                                    </a:lnTo>
                                    <a:lnTo>
                                      <a:pt x="2348" y="4104"/>
                                    </a:lnTo>
                                    <a:lnTo>
                                      <a:pt x="2346" y="4116"/>
                                    </a:lnTo>
                                    <a:lnTo>
                                      <a:pt x="2343" y="4129"/>
                                    </a:lnTo>
                                    <a:lnTo>
                                      <a:pt x="2339" y="4141"/>
                                    </a:lnTo>
                                    <a:lnTo>
                                      <a:pt x="2333" y="4152"/>
                                    </a:lnTo>
                                    <a:lnTo>
                                      <a:pt x="2327" y="4163"/>
                                    </a:lnTo>
                                    <a:lnTo>
                                      <a:pt x="2319" y="4172"/>
                                    </a:lnTo>
                                    <a:lnTo>
                                      <a:pt x="2311" y="4182"/>
                                    </a:lnTo>
                                    <a:lnTo>
                                      <a:pt x="2302" y="4190"/>
                                    </a:lnTo>
                                    <a:lnTo>
                                      <a:pt x="2291" y="4197"/>
                                    </a:lnTo>
                                    <a:lnTo>
                                      <a:pt x="2281" y="4204"/>
                                    </a:lnTo>
                                    <a:lnTo>
                                      <a:pt x="2270" y="4209"/>
                                    </a:lnTo>
                                    <a:lnTo>
                                      <a:pt x="2259" y="4213"/>
                                    </a:lnTo>
                                    <a:lnTo>
                                      <a:pt x="2246" y="4216"/>
                                    </a:lnTo>
                                    <a:lnTo>
                                      <a:pt x="2233" y="4218"/>
                                    </a:lnTo>
                                    <a:lnTo>
                                      <a:pt x="2220" y="4219"/>
                                    </a:lnTo>
                                    <a:lnTo>
                                      <a:pt x="1808" y="4219"/>
                                    </a:lnTo>
                                    <a:lnTo>
                                      <a:pt x="1794" y="4218"/>
                                    </a:lnTo>
                                    <a:lnTo>
                                      <a:pt x="1781" y="4216"/>
                                    </a:lnTo>
                                    <a:lnTo>
                                      <a:pt x="1770" y="4213"/>
                                    </a:lnTo>
                                    <a:lnTo>
                                      <a:pt x="1757" y="4209"/>
                                    </a:lnTo>
                                    <a:lnTo>
                                      <a:pt x="1747" y="4204"/>
                                    </a:lnTo>
                                    <a:lnTo>
                                      <a:pt x="1736" y="4197"/>
                                    </a:lnTo>
                                    <a:lnTo>
                                      <a:pt x="1726" y="4190"/>
                                    </a:lnTo>
                                    <a:lnTo>
                                      <a:pt x="1717" y="4182"/>
                                    </a:lnTo>
                                    <a:lnTo>
                                      <a:pt x="1709" y="4172"/>
                                    </a:lnTo>
                                    <a:lnTo>
                                      <a:pt x="1702" y="4163"/>
                                    </a:lnTo>
                                    <a:lnTo>
                                      <a:pt x="1695" y="4152"/>
                                    </a:lnTo>
                                    <a:lnTo>
                                      <a:pt x="1689" y="4141"/>
                                    </a:lnTo>
                                    <a:lnTo>
                                      <a:pt x="1685" y="4129"/>
                                    </a:lnTo>
                                    <a:lnTo>
                                      <a:pt x="1682" y="4116"/>
                                    </a:lnTo>
                                    <a:lnTo>
                                      <a:pt x="1679" y="4104"/>
                                    </a:lnTo>
                                    <a:lnTo>
                                      <a:pt x="1679" y="4091"/>
                                    </a:lnTo>
                                    <a:lnTo>
                                      <a:pt x="1679" y="3727"/>
                                    </a:lnTo>
                                    <a:close/>
                                    <a:moveTo>
                                      <a:pt x="683" y="4662"/>
                                    </a:moveTo>
                                    <a:lnTo>
                                      <a:pt x="683" y="4662"/>
                                    </a:lnTo>
                                    <a:lnTo>
                                      <a:pt x="684" y="4648"/>
                                    </a:lnTo>
                                    <a:lnTo>
                                      <a:pt x="686" y="4636"/>
                                    </a:lnTo>
                                    <a:lnTo>
                                      <a:pt x="689" y="4624"/>
                                    </a:lnTo>
                                    <a:lnTo>
                                      <a:pt x="693" y="4611"/>
                                    </a:lnTo>
                                    <a:lnTo>
                                      <a:pt x="699" y="4601"/>
                                    </a:lnTo>
                                    <a:lnTo>
                                      <a:pt x="705" y="4590"/>
                                    </a:lnTo>
                                    <a:lnTo>
                                      <a:pt x="712" y="4580"/>
                                    </a:lnTo>
                                    <a:lnTo>
                                      <a:pt x="721" y="4572"/>
                                    </a:lnTo>
                                    <a:lnTo>
                                      <a:pt x="730" y="4563"/>
                                    </a:lnTo>
                                    <a:lnTo>
                                      <a:pt x="740" y="4556"/>
                                    </a:lnTo>
                                    <a:lnTo>
                                      <a:pt x="750" y="4548"/>
                                    </a:lnTo>
                                    <a:lnTo>
                                      <a:pt x="762" y="4543"/>
                                    </a:lnTo>
                                    <a:lnTo>
                                      <a:pt x="773" y="4539"/>
                                    </a:lnTo>
                                    <a:lnTo>
                                      <a:pt x="786" y="4536"/>
                                    </a:lnTo>
                                    <a:lnTo>
                                      <a:pt x="799" y="4534"/>
                                    </a:lnTo>
                                    <a:lnTo>
                                      <a:pt x="812" y="4534"/>
                                    </a:lnTo>
                                    <a:lnTo>
                                      <a:pt x="1224" y="4534"/>
                                    </a:lnTo>
                                    <a:lnTo>
                                      <a:pt x="1237" y="4534"/>
                                    </a:lnTo>
                                    <a:lnTo>
                                      <a:pt x="1251" y="4536"/>
                                    </a:lnTo>
                                    <a:lnTo>
                                      <a:pt x="1262" y="4539"/>
                                    </a:lnTo>
                                    <a:lnTo>
                                      <a:pt x="1274" y="4543"/>
                                    </a:lnTo>
                                    <a:lnTo>
                                      <a:pt x="1285" y="4548"/>
                                    </a:lnTo>
                                    <a:lnTo>
                                      <a:pt x="1296" y="4556"/>
                                    </a:lnTo>
                                    <a:lnTo>
                                      <a:pt x="1306" y="4563"/>
                                    </a:lnTo>
                                    <a:lnTo>
                                      <a:pt x="1315" y="4572"/>
                                    </a:lnTo>
                                    <a:lnTo>
                                      <a:pt x="1323" y="4580"/>
                                    </a:lnTo>
                                    <a:lnTo>
                                      <a:pt x="1331" y="4590"/>
                                    </a:lnTo>
                                    <a:lnTo>
                                      <a:pt x="1337" y="4601"/>
                                    </a:lnTo>
                                    <a:lnTo>
                                      <a:pt x="1343" y="4611"/>
                                    </a:lnTo>
                                    <a:lnTo>
                                      <a:pt x="1347" y="4624"/>
                                    </a:lnTo>
                                    <a:lnTo>
                                      <a:pt x="1350" y="4636"/>
                                    </a:lnTo>
                                    <a:lnTo>
                                      <a:pt x="1353" y="4648"/>
                                    </a:lnTo>
                                    <a:lnTo>
                                      <a:pt x="1353" y="4662"/>
                                    </a:lnTo>
                                    <a:lnTo>
                                      <a:pt x="1353" y="5026"/>
                                    </a:lnTo>
                                    <a:lnTo>
                                      <a:pt x="1353" y="5039"/>
                                    </a:lnTo>
                                    <a:lnTo>
                                      <a:pt x="1350" y="5052"/>
                                    </a:lnTo>
                                    <a:lnTo>
                                      <a:pt x="1347" y="5064"/>
                                    </a:lnTo>
                                    <a:lnTo>
                                      <a:pt x="1343" y="5076"/>
                                    </a:lnTo>
                                    <a:lnTo>
                                      <a:pt x="1337" y="5088"/>
                                    </a:lnTo>
                                    <a:lnTo>
                                      <a:pt x="1331" y="5098"/>
                                    </a:lnTo>
                                    <a:lnTo>
                                      <a:pt x="1323" y="5108"/>
                                    </a:lnTo>
                                    <a:lnTo>
                                      <a:pt x="1315" y="5117"/>
                                    </a:lnTo>
                                    <a:lnTo>
                                      <a:pt x="1306" y="5125"/>
                                    </a:lnTo>
                                    <a:lnTo>
                                      <a:pt x="1296" y="5133"/>
                                    </a:lnTo>
                                    <a:lnTo>
                                      <a:pt x="1285" y="5139"/>
                                    </a:lnTo>
                                    <a:lnTo>
                                      <a:pt x="1274" y="5144"/>
                                    </a:lnTo>
                                    <a:lnTo>
                                      <a:pt x="1262" y="5149"/>
                                    </a:lnTo>
                                    <a:lnTo>
                                      <a:pt x="1251" y="5152"/>
                                    </a:lnTo>
                                    <a:lnTo>
                                      <a:pt x="1237" y="5154"/>
                                    </a:lnTo>
                                    <a:lnTo>
                                      <a:pt x="1224" y="5155"/>
                                    </a:lnTo>
                                    <a:lnTo>
                                      <a:pt x="812" y="5155"/>
                                    </a:lnTo>
                                    <a:lnTo>
                                      <a:pt x="799" y="5154"/>
                                    </a:lnTo>
                                    <a:lnTo>
                                      <a:pt x="786" y="5152"/>
                                    </a:lnTo>
                                    <a:lnTo>
                                      <a:pt x="773" y="5149"/>
                                    </a:lnTo>
                                    <a:lnTo>
                                      <a:pt x="762" y="5144"/>
                                    </a:lnTo>
                                    <a:lnTo>
                                      <a:pt x="750" y="5139"/>
                                    </a:lnTo>
                                    <a:lnTo>
                                      <a:pt x="740" y="5133"/>
                                    </a:lnTo>
                                    <a:lnTo>
                                      <a:pt x="730" y="5125"/>
                                    </a:lnTo>
                                    <a:lnTo>
                                      <a:pt x="721" y="5117"/>
                                    </a:lnTo>
                                    <a:lnTo>
                                      <a:pt x="712" y="5108"/>
                                    </a:lnTo>
                                    <a:lnTo>
                                      <a:pt x="705" y="5098"/>
                                    </a:lnTo>
                                    <a:lnTo>
                                      <a:pt x="699" y="5088"/>
                                    </a:lnTo>
                                    <a:lnTo>
                                      <a:pt x="693" y="5076"/>
                                    </a:lnTo>
                                    <a:lnTo>
                                      <a:pt x="689" y="5064"/>
                                    </a:lnTo>
                                    <a:lnTo>
                                      <a:pt x="686" y="5052"/>
                                    </a:lnTo>
                                    <a:lnTo>
                                      <a:pt x="684" y="5039"/>
                                    </a:lnTo>
                                    <a:lnTo>
                                      <a:pt x="683" y="5026"/>
                                    </a:lnTo>
                                    <a:lnTo>
                                      <a:pt x="683" y="4662"/>
                                    </a:lnTo>
                                    <a:close/>
                                    <a:moveTo>
                                      <a:pt x="1679" y="4662"/>
                                    </a:moveTo>
                                    <a:lnTo>
                                      <a:pt x="1679" y="4662"/>
                                    </a:lnTo>
                                    <a:lnTo>
                                      <a:pt x="1679" y="4648"/>
                                    </a:lnTo>
                                    <a:lnTo>
                                      <a:pt x="1682" y="4636"/>
                                    </a:lnTo>
                                    <a:lnTo>
                                      <a:pt x="1685" y="4624"/>
                                    </a:lnTo>
                                    <a:lnTo>
                                      <a:pt x="1689" y="4611"/>
                                    </a:lnTo>
                                    <a:lnTo>
                                      <a:pt x="1695" y="4601"/>
                                    </a:lnTo>
                                    <a:lnTo>
                                      <a:pt x="1702" y="4590"/>
                                    </a:lnTo>
                                    <a:lnTo>
                                      <a:pt x="1709" y="4580"/>
                                    </a:lnTo>
                                    <a:lnTo>
                                      <a:pt x="1717" y="4572"/>
                                    </a:lnTo>
                                    <a:lnTo>
                                      <a:pt x="1726" y="4563"/>
                                    </a:lnTo>
                                    <a:lnTo>
                                      <a:pt x="1736" y="4556"/>
                                    </a:lnTo>
                                    <a:lnTo>
                                      <a:pt x="1747" y="4548"/>
                                    </a:lnTo>
                                    <a:lnTo>
                                      <a:pt x="1757" y="4543"/>
                                    </a:lnTo>
                                    <a:lnTo>
                                      <a:pt x="1770" y="4539"/>
                                    </a:lnTo>
                                    <a:lnTo>
                                      <a:pt x="1781" y="4536"/>
                                    </a:lnTo>
                                    <a:lnTo>
                                      <a:pt x="1794" y="4534"/>
                                    </a:lnTo>
                                    <a:lnTo>
                                      <a:pt x="1808" y="4534"/>
                                    </a:lnTo>
                                    <a:lnTo>
                                      <a:pt x="2220" y="4534"/>
                                    </a:lnTo>
                                    <a:lnTo>
                                      <a:pt x="2233" y="4534"/>
                                    </a:lnTo>
                                    <a:lnTo>
                                      <a:pt x="2246" y="4536"/>
                                    </a:lnTo>
                                    <a:lnTo>
                                      <a:pt x="2259" y="4539"/>
                                    </a:lnTo>
                                    <a:lnTo>
                                      <a:pt x="2270" y="4543"/>
                                    </a:lnTo>
                                    <a:lnTo>
                                      <a:pt x="2281" y="4548"/>
                                    </a:lnTo>
                                    <a:lnTo>
                                      <a:pt x="2291" y="4556"/>
                                    </a:lnTo>
                                    <a:lnTo>
                                      <a:pt x="2302" y="4563"/>
                                    </a:lnTo>
                                    <a:lnTo>
                                      <a:pt x="2311" y="4572"/>
                                    </a:lnTo>
                                    <a:lnTo>
                                      <a:pt x="2319" y="4580"/>
                                    </a:lnTo>
                                    <a:lnTo>
                                      <a:pt x="2327" y="4590"/>
                                    </a:lnTo>
                                    <a:lnTo>
                                      <a:pt x="2333" y="4601"/>
                                    </a:lnTo>
                                    <a:lnTo>
                                      <a:pt x="2339" y="4611"/>
                                    </a:lnTo>
                                    <a:lnTo>
                                      <a:pt x="2343" y="4624"/>
                                    </a:lnTo>
                                    <a:lnTo>
                                      <a:pt x="2346" y="4636"/>
                                    </a:lnTo>
                                    <a:lnTo>
                                      <a:pt x="2348" y="4648"/>
                                    </a:lnTo>
                                    <a:lnTo>
                                      <a:pt x="2348" y="4662"/>
                                    </a:lnTo>
                                    <a:lnTo>
                                      <a:pt x="2348" y="5026"/>
                                    </a:lnTo>
                                    <a:lnTo>
                                      <a:pt x="2348" y="5039"/>
                                    </a:lnTo>
                                    <a:lnTo>
                                      <a:pt x="2346" y="5052"/>
                                    </a:lnTo>
                                    <a:lnTo>
                                      <a:pt x="2343" y="5064"/>
                                    </a:lnTo>
                                    <a:lnTo>
                                      <a:pt x="2339" y="5076"/>
                                    </a:lnTo>
                                    <a:lnTo>
                                      <a:pt x="2333" y="5088"/>
                                    </a:lnTo>
                                    <a:lnTo>
                                      <a:pt x="2327" y="5098"/>
                                    </a:lnTo>
                                    <a:lnTo>
                                      <a:pt x="2319" y="5108"/>
                                    </a:lnTo>
                                    <a:lnTo>
                                      <a:pt x="2311" y="5117"/>
                                    </a:lnTo>
                                    <a:lnTo>
                                      <a:pt x="2302" y="5125"/>
                                    </a:lnTo>
                                    <a:lnTo>
                                      <a:pt x="2291" y="5133"/>
                                    </a:lnTo>
                                    <a:lnTo>
                                      <a:pt x="2281" y="5139"/>
                                    </a:lnTo>
                                    <a:lnTo>
                                      <a:pt x="2270" y="5144"/>
                                    </a:lnTo>
                                    <a:lnTo>
                                      <a:pt x="2259" y="5149"/>
                                    </a:lnTo>
                                    <a:lnTo>
                                      <a:pt x="2246" y="5152"/>
                                    </a:lnTo>
                                    <a:lnTo>
                                      <a:pt x="2233" y="5154"/>
                                    </a:lnTo>
                                    <a:lnTo>
                                      <a:pt x="2220" y="5155"/>
                                    </a:lnTo>
                                    <a:lnTo>
                                      <a:pt x="1808" y="5155"/>
                                    </a:lnTo>
                                    <a:lnTo>
                                      <a:pt x="1794" y="5154"/>
                                    </a:lnTo>
                                    <a:lnTo>
                                      <a:pt x="1781" y="5152"/>
                                    </a:lnTo>
                                    <a:lnTo>
                                      <a:pt x="1770" y="5149"/>
                                    </a:lnTo>
                                    <a:lnTo>
                                      <a:pt x="1757" y="5144"/>
                                    </a:lnTo>
                                    <a:lnTo>
                                      <a:pt x="1747" y="5139"/>
                                    </a:lnTo>
                                    <a:lnTo>
                                      <a:pt x="1736" y="5133"/>
                                    </a:lnTo>
                                    <a:lnTo>
                                      <a:pt x="1726" y="5125"/>
                                    </a:lnTo>
                                    <a:lnTo>
                                      <a:pt x="1717" y="5117"/>
                                    </a:lnTo>
                                    <a:lnTo>
                                      <a:pt x="1709" y="5108"/>
                                    </a:lnTo>
                                    <a:lnTo>
                                      <a:pt x="1702" y="5098"/>
                                    </a:lnTo>
                                    <a:lnTo>
                                      <a:pt x="1695" y="5088"/>
                                    </a:lnTo>
                                    <a:lnTo>
                                      <a:pt x="1689" y="5076"/>
                                    </a:lnTo>
                                    <a:lnTo>
                                      <a:pt x="1685" y="5064"/>
                                    </a:lnTo>
                                    <a:lnTo>
                                      <a:pt x="1682" y="5052"/>
                                    </a:lnTo>
                                    <a:lnTo>
                                      <a:pt x="1679" y="5039"/>
                                    </a:lnTo>
                                    <a:lnTo>
                                      <a:pt x="1679" y="5026"/>
                                    </a:lnTo>
                                    <a:lnTo>
                                      <a:pt x="1679" y="466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  <wps:wsp>
                            <wps:cNvPr id="32" name="信息"/>
                            <wps:cNvSpPr/>
                            <wps:spPr>
                              <a:xfrm>
                                <a:off x="-54591" y="1025911"/>
                                <a:ext cx="195525" cy="138579"/>
                              </a:xfrm>
                              <a:custGeom>
                                <a:avLst/>
                                <a:gdLst>
                                  <a:gd name="connsiteX0" fmla="*/ 367281 w 529316"/>
                                  <a:gd name="connsiteY0" fmla="*/ 196274 h 401026"/>
                                  <a:gd name="connsiteX1" fmla="*/ 355293 w 529316"/>
                                  <a:gd name="connsiteY1" fmla="*/ 208263 h 401026"/>
                                  <a:gd name="connsiteX2" fmla="*/ 465090 w 529316"/>
                                  <a:gd name="connsiteY2" fmla="*/ 318060 h 401026"/>
                                  <a:gd name="connsiteX3" fmla="*/ 466739 w 529316"/>
                                  <a:gd name="connsiteY3" fmla="*/ 320716 h 401026"/>
                                  <a:gd name="connsiteX4" fmla="*/ 491723 w 529316"/>
                                  <a:gd name="connsiteY4" fmla="*/ 320716 h 401026"/>
                                  <a:gd name="connsiteX5" fmla="*/ 162035 w 529316"/>
                                  <a:gd name="connsiteY5" fmla="*/ 196274 h 401026"/>
                                  <a:gd name="connsiteX6" fmla="*/ 37593 w 529316"/>
                                  <a:gd name="connsiteY6" fmla="*/ 320716 h 401026"/>
                                  <a:gd name="connsiteX7" fmla="*/ 62577 w 529316"/>
                                  <a:gd name="connsiteY7" fmla="*/ 320716 h 401026"/>
                                  <a:gd name="connsiteX8" fmla="*/ 64225 w 529316"/>
                                  <a:gd name="connsiteY8" fmla="*/ 318061 h 401026"/>
                                  <a:gd name="connsiteX9" fmla="*/ 174023 w 529316"/>
                                  <a:gd name="connsiteY9" fmla="*/ 208263 h 401026"/>
                                  <a:gd name="connsiteX10" fmla="*/ 46349 w 529316"/>
                                  <a:gd name="connsiteY10" fmla="*/ 80311 h 401026"/>
                                  <a:gd name="connsiteX11" fmla="*/ 222791 w 529316"/>
                                  <a:gd name="connsiteY11" fmla="*/ 256753 h 401026"/>
                                  <a:gd name="connsiteX12" fmla="*/ 263500 w 529316"/>
                                  <a:gd name="connsiteY12" fmla="*/ 273616 h 401026"/>
                                  <a:gd name="connsiteX13" fmla="*/ 264659 w 529316"/>
                                  <a:gd name="connsiteY13" fmla="*/ 273504 h 401026"/>
                                  <a:gd name="connsiteX14" fmla="*/ 306525 w 529316"/>
                                  <a:gd name="connsiteY14" fmla="*/ 256753 h 401026"/>
                                  <a:gd name="connsiteX15" fmla="*/ 482968 w 529316"/>
                                  <a:gd name="connsiteY15" fmla="*/ 80311 h 401026"/>
                                  <a:gd name="connsiteX16" fmla="*/ 458990 w 529316"/>
                                  <a:gd name="connsiteY16" fmla="*/ 80311 h 401026"/>
                                  <a:gd name="connsiteX17" fmla="*/ 300904 w 529316"/>
                                  <a:gd name="connsiteY17" fmla="*/ 238397 h 401026"/>
                                  <a:gd name="connsiteX18" fmla="*/ 264659 w 529316"/>
                                  <a:gd name="connsiteY18" fmla="*/ 252899 h 401026"/>
                                  <a:gd name="connsiteX19" fmla="*/ 263656 w 529316"/>
                                  <a:gd name="connsiteY19" fmla="*/ 252995 h 401026"/>
                                  <a:gd name="connsiteX20" fmla="*/ 228412 w 529316"/>
                                  <a:gd name="connsiteY20" fmla="*/ 238397 h 401026"/>
                                  <a:gd name="connsiteX21" fmla="*/ 70326 w 529316"/>
                                  <a:gd name="connsiteY21" fmla="*/ 80311 h 401026"/>
                                  <a:gd name="connsiteX22" fmla="*/ 92015 w 529316"/>
                                  <a:gd name="connsiteY22" fmla="*/ 0 h 401026"/>
                                  <a:gd name="connsiteX23" fmla="*/ 437301 w 529316"/>
                                  <a:gd name="connsiteY23" fmla="*/ 0 h 401026"/>
                                  <a:gd name="connsiteX24" fmla="*/ 529316 w 529316"/>
                                  <a:gd name="connsiteY24" fmla="*/ 92015 h 401026"/>
                                  <a:gd name="connsiteX25" fmla="*/ 529316 w 529316"/>
                                  <a:gd name="connsiteY25" fmla="*/ 309011 h 401026"/>
                                  <a:gd name="connsiteX26" fmla="*/ 437301 w 529316"/>
                                  <a:gd name="connsiteY26" fmla="*/ 401026 h 401026"/>
                                  <a:gd name="connsiteX27" fmla="*/ 92015 w 529316"/>
                                  <a:gd name="connsiteY27" fmla="*/ 401026 h 401026"/>
                                  <a:gd name="connsiteX28" fmla="*/ 0 w 529316"/>
                                  <a:gd name="connsiteY28" fmla="*/ 309011 h 401026"/>
                                  <a:gd name="connsiteX29" fmla="*/ 0 w 529316"/>
                                  <a:gd name="connsiteY29" fmla="*/ 92015 h 401026"/>
                                  <a:gd name="connsiteX30" fmla="*/ 92015 w 529316"/>
                                  <a:gd name="connsiteY30" fmla="*/ 0 h 4010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529316" h="401026">
                                    <a:moveTo>
                                      <a:pt x="367281" y="196274"/>
                                    </a:moveTo>
                                    <a:lnTo>
                                      <a:pt x="355293" y="208263"/>
                                    </a:lnTo>
                                    <a:lnTo>
                                      <a:pt x="465090" y="318060"/>
                                    </a:lnTo>
                                    <a:cubicBezTo>
                                      <a:pt x="465822" y="318792"/>
                                      <a:pt x="466527" y="319541"/>
                                      <a:pt x="466739" y="320716"/>
                                    </a:cubicBezTo>
                                    <a:lnTo>
                                      <a:pt x="491723" y="320716"/>
                                    </a:lnTo>
                                    <a:close/>
                                    <a:moveTo>
                                      <a:pt x="162035" y="196274"/>
                                    </a:moveTo>
                                    <a:lnTo>
                                      <a:pt x="37593" y="320716"/>
                                    </a:lnTo>
                                    <a:lnTo>
                                      <a:pt x="62577" y="320716"/>
                                    </a:lnTo>
                                    <a:lnTo>
                                      <a:pt x="64225" y="318061"/>
                                    </a:lnTo>
                                    <a:lnTo>
                                      <a:pt x="174023" y="208263"/>
                                    </a:lnTo>
                                    <a:close/>
                                    <a:moveTo>
                                      <a:pt x="46349" y="80311"/>
                                    </a:moveTo>
                                    <a:lnTo>
                                      <a:pt x="222791" y="256753"/>
                                    </a:lnTo>
                                    <a:cubicBezTo>
                                      <a:pt x="234032" y="267995"/>
                                      <a:pt x="248767" y="273616"/>
                                      <a:pt x="263500" y="273616"/>
                                    </a:cubicBezTo>
                                    <a:cubicBezTo>
                                      <a:pt x="263887" y="273616"/>
                                      <a:pt x="264274" y="273611"/>
                                      <a:pt x="264659" y="273504"/>
                                    </a:cubicBezTo>
                                    <a:cubicBezTo>
                                      <a:pt x="279774" y="273906"/>
                                      <a:pt x="294989" y="268289"/>
                                      <a:pt x="306525" y="256753"/>
                                    </a:cubicBezTo>
                                    <a:lnTo>
                                      <a:pt x="482968" y="80311"/>
                                    </a:lnTo>
                                    <a:lnTo>
                                      <a:pt x="458990" y="80311"/>
                                    </a:lnTo>
                                    <a:lnTo>
                                      <a:pt x="300904" y="238397"/>
                                    </a:lnTo>
                                    <a:cubicBezTo>
                                      <a:pt x="290917" y="248385"/>
                                      <a:pt x="277745" y="253247"/>
                                      <a:pt x="264659" y="252899"/>
                                    </a:cubicBezTo>
                                    <a:cubicBezTo>
                                      <a:pt x="264325" y="252991"/>
                                      <a:pt x="263990" y="252995"/>
                                      <a:pt x="263656" y="252995"/>
                                    </a:cubicBezTo>
                                    <a:cubicBezTo>
                                      <a:pt x="250900" y="252995"/>
                                      <a:pt x="238144" y="248128"/>
                                      <a:pt x="228412" y="238397"/>
                                    </a:cubicBezTo>
                                    <a:lnTo>
                                      <a:pt x="70326" y="80311"/>
                                    </a:lnTo>
                                    <a:close/>
                                    <a:moveTo>
                                      <a:pt x="92015" y="0"/>
                                    </a:moveTo>
                                    <a:lnTo>
                                      <a:pt x="437301" y="0"/>
                                    </a:lnTo>
                                    <a:cubicBezTo>
                                      <a:pt x="488119" y="0"/>
                                      <a:pt x="529316" y="41197"/>
                                      <a:pt x="529316" y="92015"/>
                                    </a:cubicBezTo>
                                    <a:lnTo>
                                      <a:pt x="529316" y="309011"/>
                                    </a:lnTo>
                                    <a:cubicBezTo>
                                      <a:pt x="529316" y="359829"/>
                                      <a:pt x="488119" y="401026"/>
                                      <a:pt x="437301" y="401026"/>
                                    </a:cubicBezTo>
                                    <a:lnTo>
                                      <a:pt x="92015" y="401026"/>
                                    </a:lnTo>
                                    <a:cubicBezTo>
                                      <a:pt x="41197" y="401026"/>
                                      <a:pt x="0" y="359829"/>
                                      <a:pt x="0" y="309011"/>
                                    </a:cubicBezTo>
                                    <a:lnTo>
                                      <a:pt x="0" y="92015"/>
                                    </a:lnTo>
                                    <a:cubicBezTo>
                                      <a:pt x="0" y="41197"/>
                                      <a:pt x="41197" y="0"/>
                                      <a:pt x="9201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  <wps:wsp>
                          <wps:cNvPr id="10" name="文本框 33"/>
                          <wps:cNvSpPr txBox="1"/>
                          <wps:spPr>
                            <a:xfrm>
                              <a:off x="241935" y="74295"/>
                              <a:ext cx="1704340" cy="1356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现居：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湖北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武汉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政治面貌：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团员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电话：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18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0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-XXXX-XXXX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邮箱：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Docer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@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wps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3pt;margin-top:307.9pt;height:107.15pt;width:169pt;z-index:-251645952;mso-width-relative:page;mso-height-relative:page;" coordorigin="10224,9339" coordsize="3380,2143" o:gfxdata="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">
                <o:lock v:ext="edit" aspectratio="f"/>
                <v:group id="组合 24" o:spid="_x0000_s1026" o:spt="203" style="position:absolute;left:10224;top:9344;height:2139;width:3381;" coordorigin="13140,9214" coordsize="3390,2139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13140;top:9214;height:513;width:3390;" filled="t" stroked="f" coordsize="21600,21600" o:gfxdata="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9e23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  <v:textbox inset="2.54mm,6mm,2.54mm,1.27mm">
                      <w:txbxContent>
                        <w:p/>
                      </w:txbxContent>
                    </v:textbox>
                  </v:rect>
                  <v:rect id="_x0000_s1026" o:spid="_x0000_s1026" o:spt="1" style="position:absolute;left:13140;top:9756;height:513;width:3390;" filled="t" stroked="f" coordsize="21600,21600" o:gfxdata="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jEUM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  <v:textbox inset="2.54mm,6mm,2.54mm,1.27mm">
                      <w:txbxContent>
                        <w:p/>
                      </w:txbxContent>
                    </v:textbox>
                  </v:rect>
                  <v:rect id="_x0000_s1026" o:spid="_x0000_s1026" o:spt="1" style="position:absolute;left:13140;top:10298;height:513;width:3390;" filled="t" stroked="f" coordsize="21600,21600" o:gfxdata="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Zd14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  <v:textbox inset="2.54mm,6mm,2.54mm,1.27mm">
                      <w:txbxContent>
                        <w:p/>
                      </w:txbxContent>
                    </v:textbox>
                  </v:rect>
                  <v:rect id="_x0000_s1026" o:spid="_x0000_s1026" o:spt="1" style="position:absolute;left:13140;top:10840;height:513;width:3390;" filled="t" stroked="f" coordsize="21600,21600" o:gfxdata="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t0MP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  <v:textbox inset="2.54mm,6mm,2.54mm,1.27mm">
                      <w:txbxContent>
                        <w:p/>
                      </w:txbxContent>
                    </v:textbox>
                  </v:rect>
                </v:group>
                <v:group id="组合 9" o:spid="_x0000_s1026" o:spt="203" style="position:absolute;left:10431;top:9339;height:2137;width:3046;" coordorigin="12065,74295" coordsize="1934210,1356995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8" o:spid="_x0000_s1026" o:spt="203" style="position:absolute;left:12065;top:160020;height:1187450;width:194945;" coordorigin="-54591,-24236" coordsize="195525,1188726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定位" o:spid="_x0000_s1026" o:spt="100" style="position:absolute;left:-10009;top:-24236;height:179262;width:105724;v-text-anchor:middle;" filled="f" stroked="t" coordsize="559792,955625" o:gfxdata="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/oEKugAAANoA&#10;AAAPAAAAAAAAAAEAIAAAACIAAABkcnMvZG93bnJldi54bWxQSwECFAAUAAAACACHTuJAMy8FnjsA&#10;AAA5AAAAEAAAAAAAAAABACAAAAAJAQAAZHJzL3NoYXBleG1sLnhtbFBLBQYAAAAABgAGAFsBAACz&#10;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  <v:fill on="f" focussize="0,0"/>
                      <v:stroke weight="0.5pt" color="#FFFFFF [3212]" joinstyle="round"/>
                      <v:imagedata o:title=""/>
                      <o:lock v:ext="edit" aspectratio="t"/>
                      <v:textbox inset="2.54mm,1.27mm,2.54mm,9mm"/>
                    </v:shape>
                    <v:shape id="人" o:spid="_x0000_s1026" o:spt="100" style="position:absolute;left:-32937;top:304412;height:190705;width:152217;v-text-anchor:middle;" filled="f" stroked="t" coordsize="1679575,2125662" o:gfxdata="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oRIzugAAANsA&#10;AAAPAAAAAAAAAAEAIAAAACIAAABkcnMvZG93bnJldi54bWxQSwECFAAUAAAACACHTuJAMy8FnjsA&#10;AAA5AAAAEAAAAAAAAAABACAAAAAJAQAAZHJzL3NoYXBleG1sLnhtbFBLBQYAAAAABgAGAFsBAACz&#10;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  <v:path o:connectlocs="46082,83752;58486,90105;57816,93830;57042,98295;58537,103041;83706,150701;80302,102046;81257,97198;80225,93218;83113,89697;95027,83191;105935,83778;113955,91611;120866,100387;126643,110134;131130,121028;134327,133096;136107,146440;130485,156314;112614,163891;93867,168765;74526,170857;54050,169938;33807,165779;14441,158508;0,150395;1392,136234;4280,123503;8561,112073;14131,101893;20913,92886;28804,84900;38758,77195;75388,459;84026,2784;91838,6871;98516,12465;103801,19311;107540,27229;109473,35991;109241,46106;106250,56222;100862,65060;93411,72187;82943,77807;75878,79646;68247,80157;59713,79058;51875,76274;44836,72034;38467,66082;33259,58419;29959,49657;28747,40078;29779,31010;32770,22734;37410,15351;43495,9144;50817,4393;59145,1251;68169,0" o:connectangles="0,0,0,0,0,0,0,0,0,0,0,0,0,0,0,0,0,0,0,0,0,0,0,0,0,0,0,0,0,0,0,0,0,0,0,0,0,0,0,0,0,0,0,0,0,0,0,0,0,0,0,0,0,0,0,0,0,0,0,0,0"/>
                      <v:fill on="f" focussize="0,0"/>
                      <v:stroke weight="0.5pt" color="#FFFFFF [3212]" joinstyle="round"/>
                      <v:imagedata o:title=""/>
                      <o:lock v:ext="edit" aspectratio="t"/>
                    </v:shape>
                    <v:shape id="手机" o:spid="_x0000_s1026" o:spt="100" style="position:absolute;left:-10009;top:644502;height:202783;width:106361;v-text-anchor:middle;" filled="f" stroked="t" coordsize="3056,5968" o:gfxdata="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J6mP&#10;wAAAANsAAAAPAAAAAAAAAAEAIAAAACIAAABkcnMvZG93bnJldi54bWxQSwECFAAUAAAACACHTuJA&#10;My8FnjsAAAA5AAAAEAAAAAAAAAABACAAAAAPAQAAZHJzL3NoYXBleG1sLnhtbFBLBQYAAAAABgAG&#10;AFsBAAC5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  <v:path o:connectlocs="26112286,943613;24069501,0;21871281,1149658;9336936,7483739;4729514,8861154;1421081,12104119;11102,16594363;588431,58416454;3219612,62223392;7382936,64425124;25568300,64620363;29964740,62819917;32940133,59284126;33928219,17082429;33228798,13579155;31097158,10390454;27866442,8242952;6739027,17581333;7571678,15911058;9081579,14804755;23303430,14501091;25179713,14978317;26578590,16203883;27233601,17971779;27067064,30455505;26090081,32039034;24480292,32993487;10202894,33145336;8415431,32505421;7138681,31149650;6661310,29305847;7904752,39533612;13589044,39023835;14688154,39533612;15021228,44511921;14266295,45596511;8581968,45694131;7649395,44783069;18751555,39869828;19772948,39045547;25435070,39262465;26067876,40422963;25657120,45357881;20072715,45759200;18895887,45151836;7593883,50412132;8326611,49327542;14010938,49229922;14954614,50151824;14843589,55184362;13733376,55900185;8104596,55585647;7582780,50563981;19062424,49587816;24646795,49175692;25834724,49783056;26045671,54793916;25201918,55791726;19506489,55791726;18673838,54793916" o:connectangles="0,0,0,0,0,0,0,0,0,0,0,0,0,0,0,0,0,0,0,0,0,0,0,0,0,0,0,0,0,0,0,0,0,0,0,0,0,0,0,0,0,0,0,0,0,0,0,0,0,0,0,0,0,0,0,0,0,0,0,0"/>
                      <v:fill on="f" focussize="0,0"/>
                      <v:stroke weight="0.5pt" color="#FFFFFF [3212]" joinstyle="round"/>
                      <v:imagedata o:title=""/>
                      <o:lock v:ext="edit" aspectratio="f"/>
                    </v:shape>
                    <v:shape id="信息" o:spid="_x0000_s1026" o:spt="100" style="position:absolute;left:-54591;top:1025911;height:138579;width:195525;v-text-anchor:middle;" filled="f" stroked="t" coordsize="529316,401026" o:gfxdata="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LXMi7gAAADbAAAA&#10;DwAAAAAAAAABACAAAAAiAAAAZHJzL2Rvd25yZXYueG1sUEsBAhQAFAAAAAgAh07iQDMvBZ47AAAA&#10;OQAAABAAAAAAAAAAAQAgAAAABwEAAGRycy9zaGFwZXhtbC54bWxQSwUGAAAAAAYABgBbAQAAsQMA&#10;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  <v:path o:connectlocs="135670,67824;131242,71967;171800,109909;172409,110826;181638,110826;59854,67824;13886,110826;23115,110826;23724,109909;64282,71967;17120,27752;82297,88723;97334,94551;97762,94512;113227,88723;178404,27752;169547,27752;111151,82380;97762,87392;97392,87425;84373,82380;25977,27752;33989,0;161535,0;195525,31796;195525,106782;161535,138579;33989,138579;0,106782;0,31796;33989,0" o:connectangles="0,0,0,0,0,0,0,0,0,0,0,0,0,0,0,0,0,0,0,0,0,0,0,0,0,0,0,0,0,0,0"/>
                      <v:fill on="f" focussize="0,0"/>
                      <v:stroke weight="0.5pt" color="#FFFFFF [3212]" joinstyle="round"/>
                      <v:imagedata o:title=""/>
                      <o:lock v:ext="edit" aspectratio="f"/>
                    </v:shape>
                  </v:group>
                  <v:shape id="文本框 33" o:spid="_x0000_s1026" o:spt="202" type="#_x0000_t202" style="position:absolute;left:241935;top:74295;height:1356995;width:1704340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现居：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湖北</w:t>
                          </w:r>
                          <w:r>
                            <w:rPr>
                              <w:rFonts w:hint="eastAsia" w:ascii="微软雅黑" w:hAnsi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武汉</w:t>
                          </w:r>
                          <w:r>
                            <w:rPr>
                              <w:rFonts w:hint="eastAsia" w:ascii="微软雅黑" w:hAnsi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政治面貌：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团员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电话：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18</w:t>
                          </w:r>
                          <w:r>
                            <w:rPr>
                              <w:rFonts w:hint="eastAsia" w:ascii="微软雅黑" w:hAnsi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-XXXX-XXXX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邮箱：</w:t>
                          </w:r>
                          <w:r>
                            <w:rPr>
                              <w:rFonts w:hint="eastAsia" w:ascii="微软雅黑" w:hAnsi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Docer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@</w:t>
                          </w:r>
                          <w:r>
                            <w:rPr>
                              <w:rFonts w:hint="eastAsia" w:ascii="微软雅黑" w:hAnsi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wps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3220085</wp:posOffset>
                </wp:positionV>
                <wp:extent cx="2025650" cy="328930"/>
                <wp:effectExtent l="4445" t="0" r="14605" b="127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328930"/>
                          <a:chOff x="10300" y="5967"/>
                          <a:chExt cx="3190" cy="518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0300" y="6045"/>
                            <a:ext cx="3190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E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0959" y="5967"/>
                            <a:ext cx="1873" cy="5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center"/>
                                <w:textAlignment w:val="auto"/>
                                <w:rPr>
                                  <w:rFonts w:hint="default" w:eastAsia="微软雅黑"/>
                                  <w:b/>
                                  <w:bCs/>
                                  <w:sz w:val="24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8"/>
                                  <w:lang w:val="en-US" w:eastAsia="zh-CN"/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2.05pt;margin-top:253.55pt;height:25.9pt;width:159.5pt;z-index:251670528;mso-width-relative:page;mso-height-relative:page;" coordorigin="10300,5967" coordsize="3190,518" o:gfxdata="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Xpv609sAAAAMAQAADwAAAAAAAAABACAAAAAiAAAAZHJzL2Rvd25yZXYueG1s&#10;UEsBAhQAFAAAAAgAh07iQMAtZkUSAwAAIwgAAA4AAAAAAAAAAQAgAAAAKgEAAGRycy9lMm9Eb2Mu&#10;eG1sUEsFBgAAAAAGAAYAWQEAAK4GAAAAAA==&#10;">
                <o:lock v:ext="edit" aspectratio="f"/>
                <v:rect id="_x0000_s1026" o:spid="_x0000_s1026" o:spt="1" style="position:absolute;left:10300;top:6045;height:427;width:3190;v-text-anchor:middle;" filled="f" stroked="t" coordsize="21600,21600" o:gfxdata="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pJoc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4A4E59 [3204]" joinstyle="round"/>
                  <v:imagedata o:title=""/>
                  <o:lock v:ext="edit" aspectratio="f"/>
                </v:rect>
                <v:shape id="_x0000_s1026" o:spid="_x0000_s1026" o:spt="202" type="#_x0000_t202" style="position:absolute;left:10959;top:5967;height:518;width:1873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center"/>
                          <w:textAlignment w:val="auto"/>
                          <w:rPr>
                            <w:rFonts w:hint="default" w:eastAsia="微软雅黑"/>
                            <w:b/>
                            <w:bCs/>
                            <w:sz w:val="24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8"/>
                            <w:lang w:val="en-US" w:eastAsia="zh-CN"/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2066925</wp:posOffset>
                </wp:positionV>
                <wp:extent cx="2035175" cy="791845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85858"/>
                                <w:spacing w:val="6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 w:val="0"/>
                                <w:color w:val="585858"/>
                                <w:spacing w:val="0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85858"/>
                                <w:spacing w:val="0"/>
                                <w:sz w:val="44"/>
                                <w:szCs w:val="44"/>
                                <w:lang w:val="en-US" w:eastAsia="zh-CN"/>
                              </w:rPr>
                              <w:t>职场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color w:val="58585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85858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85858"/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585858"/>
                                <w:lang w:val="en-US" w:eastAsia="zh-CN"/>
                              </w:rPr>
                              <w:t>小学任课教师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7pt;margin-top:162.75pt;height:62.35pt;width:160.25pt;z-index:251665408;mso-width-relative:page;mso-height-relative:page;" filled="f" stroked="f" coordsize="21600,21600" o:gfxdata="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xW33NwAAAAMAQAADwAAAAAAAAABACAAAAAiAAAAZHJzL2Rvd25yZXYueG1sUEsBAhQA&#10;FAAAAAgAh07iQNBGP1cnAgAAKg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585858"/>
                          <w:spacing w:val="6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 w:val="0"/>
                          <w:color w:val="585858"/>
                          <w:spacing w:val="0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85858"/>
                          <w:spacing w:val="0"/>
                          <w:sz w:val="44"/>
                          <w:szCs w:val="44"/>
                          <w:lang w:val="en-US" w:eastAsia="zh-CN"/>
                        </w:rPr>
                        <w:t>职场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rPr>
                          <w:rFonts w:hint="default" w:ascii="微软雅黑" w:hAnsi="微软雅黑" w:eastAsia="微软雅黑"/>
                          <w:color w:val="58585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85858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85858"/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color w:val="585858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585858"/>
                          <w:lang w:val="en-US" w:eastAsia="zh-CN"/>
                        </w:rPr>
                        <w:t>小学任课教师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5630545</wp:posOffset>
            </wp:positionH>
            <wp:positionV relativeFrom="paragraph">
              <wp:posOffset>337820</wp:posOffset>
            </wp:positionV>
            <wp:extent cx="976630" cy="1367790"/>
            <wp:effectExtent l="60960" t="42545" r="67310" b="88265"/>
            <wp:wrapNone/>
            <wp:docPr id="95" name="图片 95" descr="C:\Users\软糯小馒头\Desktop\简历头像规范\用于长方形头像120x168\03-灰.jpg03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C:\Users\软糯小馒头\Desktop\简历头像规范\用于长方形头像120x168\03-灰.jpg03-灰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367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-487680</wp:posOffset>
                </wp:positionV>
                <wp:extent cx="1917700" cy="464185"/>
                <wp:effectExtent l="9525" t="9525" r="15875" b="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0" cy="464185"/>
                          <a:chOff x="10380" y="659"/>
                          <a:chExt cx="3020" cy="731"/>
                        </a:xfrm>
                      </wpg:grpSpPr>
                      <wpg:grpSp>
                        <wpg:cNvPr id="99" name="组合 37"/>
                        <wpg:cNvGrpSpPr/>
                        <wpg:grpSpPr>
                          <a:xfrm rot="10800000">
                            <a:off x="10380" y="659"/>
                            <a:ext cx="3021" cy="665"/>
                            <a:chOff x="13612" y="4087"/>
                            <a:chExt cx="2450" cy="1000"/>
                          </a:xfrm>
                        </wpg:grpSpPr>
                        <wps:wsp>
                          <wps:cNvPr id="33" name="矩形 33"/>
                          <wps:cNvSpPr/>
                          <wps:spPr>
                            <a:xfrm>
                              <a:off x="13612" y="4337"/>
                              <a:ext cx="2450" cy="7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4A4E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13868" y="4087"/>
                              <a:ext cx="1938" cy="51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" name="文本框 8"/>
                        <wps:cNvSpPr txBox="1"/>
                        <wps:spPr>
                          <a:xfrm>
                            <a:off x="10872" y="854"/>
                            <a:ext cx="2037" cy="5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center"/>
                                <w:textAlignment w:val="auto"/>
                                <w:rPr>
                                  <w:rFonts w:hint="default" w:ascii="Impact" w:hAnsi="Impact" w:eastAsia="微软雅黑" w:cs="Impact"/>
                                  <w:spacing w:val="45"/>
                                  <w:sz w:val="32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Impact" w:hAnsi="Impact" w:cs="Impact"/>
                                  <w:spacing w:val="45"/>
                                  <w:sz w:val="32"/>
                                  <w:szCs w:val="36"/>
                                  <w:lang w:val="en-US" w:eastAsia="zh-CN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3pt;margin-top:-38.4pt;height:36.55pt;width:151pt;z-index:251669504;mso-width-relative:page;mso-height-relative:page;" coordorigin="10380,659" coordsize="3020,731" o:gfxdata="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CCYvi+2QAAAAsB&#10;AAAPAAAAAAAAAAEAIAAAACIAAABkcnMvZG93bnJldi54bWxQSwECFAAUAAAACACHTuJACKG6lakD&#10;AABBDAAADgAAAAAAAAABACAAAAAoAQAAZHJzL2Uyb0RvYy54bWxQSwUGAAAAAAYABgBZAQAAQwcA&#10;AAAA&#10;">
                <o:lock v:ext="edit" aspectratio="f"/>
                <v:group id="组合 37" o:spid="_x0000_s1026" o:spt="203" style="position:absolute;left:10380;top:659;height:665;width:3021;rotation:11796480f;" coordorigin="13612,4087" o:gfxdata="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dTxE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13612;top:4337;height:750;width:2450;v-text-anchor:middle;" filled="f" stroked="t" coordsize="21600,21600" o:gfxdata="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9g2u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4A4E59 [3204]" joinstyle="round"/>
                    <v:imagedata o:title=""/>
                    <o:lock v:ext="edit" aspectratio="f"/>
                  </v:rect>
                  <v:rect id="_x0000_s1026" o:spid="_x0000_s1026" o:spt="1" style="position:absolute;left:13868;top:4087;height:513;width:1938;v-text-anchor:middle;" fillcolor="#F2F2F2" filled="t" stroked="f" coordsize="21600,21600" o:gfxdata="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5Sr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10872;top:854;height:537;width:2037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center"/>
                          <w:textAlignment w:val="auto"/>
                          <w:rPr>
                            <w:rFonts w:hint="default" w:ascii="Impact" w:hAnsi="Impact" w:eastAsia="微软雅黑" w:cs="Impact"/>
                            <w:spacing w:val="45"/>
                            <w:sz w:val="32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default" w:ascii="Impact" w:hAnsi="Impact" w:cs="Impact"/>
                            <w:spacing w:val="45"/>
                            <w:sz w:val="32"/>
                            <w:szCs w:val="36"/>
                            <w:lang w:val="en-US" w:eastAsia="zh-CN"/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-751840</wp:posOffset>
                </wp:positionV>
                <wp:extent cx="2152650" cy="10819130"/>
                <wp:effectExtent l="0" t="0" r="6350" b="12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02580" y="2225675"/>
                          <a:ext cx="2152650" cy="10819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.05pt;margin-top:-59.2pt;height:851.9pt;width:169.5pt;z-index:-251655168;mso-width-relative:page;mso-height-relative:page;" fillcolor="#F2F2F2 [3052]" filled="t" stroked="f" coordsize="21600,21600" o:gfxdata="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rXPK90AAAAOAQAADwAAAAAAAAABACAAAAAiAAAAZHJzL2Rv&#10;d25yZXYueG1sUEsBAhQAFAAAAAgAh07iQNufN0duAgAAoAQAAA4AAAAAAAAAAQAgAAAALAEAAGRy&#10;cy9lMm9Eb2MueG1sUEsFBgAAAAAGAAYAWQEAAAwGAAAAAA==&#10;">
                <v:fill on="t" focussize="0,0"/>
                <v:stroke on="f" weight="2pt"/>
                <v:imagedata o:title=""/>
                <o:lock v:ext="edit" aspectratio="f"/>
                <v:textbox inset="2.54mm,6mm,2.54mm,1.27mm">
                  <w:txbxContent>
                    <w:p/>
                  </w:txbxContent>
                </v:textbox>
              </v:rect>
            </w:pict>
          </mc:Fallback>
        </mc:AlternateContent>
      </w:r>
    </w:p>
    <w:p>
      <w:r>
        <w:br w:type="page"/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-182245</wp:posOffset>
                </wp:positionV>
                <wp:extent cx="6965950" cy="9569450"/>
                <wp:effectExtent l="0" t="0" r="6350" b="88900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50" cy="9569450"/>
                          <a:chOff x="2757" y="1168"/>
                          <a:chExt cx="10970" cy="15070"/>
                        </a:xfrm>
                      </wpg:grpSpPr>
                      <pic:pic xmlns:pic="http://schemas.openxmlformats.org/drawingml/2006/picture">
                        <pic:nvPicPr>
                          <pic:cNvPr id="103" name="图片 5" descr="06-灰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04" y="7678"/>
                            <a:ext cx="1200" cy="1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图片 6" descr="10-白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465" y="7968"/>
                            <a:ext cx="990" cy="13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6" name="组合 69"/>
                        <wpg:cNvGrpSpPr/>
                        <wpg:grpSpPr>
                          <a:xfrm rot="0">
                            <a:off x="2757" y="1168"/>
                            <a:ext cx="10970" cy="15070"/>
                            <a:chOff x="0" y="0"/>
                            <a:chExt cx="6965950" cy="9569450"/>
                          </a:xfrm>
                        </wpg:grpSpPr>
                        <wpg:grpSp>
                          <wpg:cNvPr id="107" name="组合 22"/>
                          <wpg:cNvGrpSpPr/>
                          <wpg:grpSpPr>
                            <a:xfrm>
                              <a:off x="2000250" y="19050"/>
                              <a:ext cx="4867275" cy="476250"/>
                              <a:chOff x="0" y="0"/>
                              <a:chExt cx="4867275" cy="476250"/>
                            </a:xfrm>
                          </wpg:grpSpPr>
                          <wps:wsp>
                            <wps:cNvPr id="21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57A5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875" y="0"/>
                                <a:ext cx="24384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B57A5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09" name="组合 68"/>
                          <wpg:cNvGrpSpPr/>
                          <wpg:grpSpPr>
                            <a:xfrm>
                              <a:off x="0" y="0"/>
                              <a:ext cx="6965950" cy="9569450"/>
                              <a:chOff x="0" y="0"/>
                              <a:chExt cx="6965950" cy="9569450"/>
                            </a:xfrm>
                          </wpg:grpSpPr>
                          <wpg:grpSp>
                            <wpg:cNvPr id="110" name="组合 63"/>
                            <wpg:cNvGrpSpPr/>
                            <wpg:grpSpPr>
                              <a:xfrm rot="0">
                                <a:off x="2000250" y="0"/>
                                <a:ext cx="4867275" cy="771525"/>
                                <a:chOff x="0" y="0"/>
                                <a:chExt cx="4867275" cy="771525"/>
                              </a:xfrm>
                            </wpg:grpSpPr>
                            <wps:wsp>
                              <wps:cNvPr id="11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3875"/>
                                  <a:ext cx="4867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6"/>
                                      <w:tblW w:w="7363" w:type="dxa"/>
                                      <w:tblInd w:w="0" w:type="dxa"/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395"/>
                                      <w:gridCol w:w="2375"/>
                                      <w:gridCol w:w="2593"/>
                                    </w:tblGrid>
                                    <w:tr>
                                      <w:tblPrEx>
                                        <w:tbl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insideH w:val="none" w:color="auto" w:sz="0" w:space="0"/>
                                          <w:insideV w:val="none" w:color="auto" w:sz="0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2395" w:type="dxa"/>
                                        </w:tcPr>
                                        <w:p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2B57A5"/>
                                              <w:spacing w:val="1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2B57A5"/>
                                              <w:spacing w:val="100"/>
                                            </w:rPr>
                                            <w:t>RESONAL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75" w:type="dxa"/>
                                        </w:tcPr>
                                        <w:p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2B57A5"/>
                                              <w:spacing w:val="1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2B57A5"/>
                                              <w:spacing w:val="100"/>
                                            </w:rPr>
                                            <w:t>RESUME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93" w:type="dxa"/>
                                        </w:tcPr>
                                        <w:p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2B57A5"/>
                                              <w:spacing w:val="1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2B57A5"/>
                                              <w:spacing w:val="100"/>
                                            </w:rPr>
                                            <w:t>PRODUCTION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2B57A5"/>
                                        <w:spacing w:val="1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2B57A5"/>
                                        <w:spacing w:val="100"/>
                                      </w:rPr>
                                      <w:t xml:space="preserve">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71750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 w:themeColor="background1"/>
                                        <w:spacing w:val="160"/>
                                        <w:sz w:val="36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 w:themeColor="background1"/>
                                        <w:spacing w:val="160"/>
                                        <w:sz w:val="36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使用说明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8400" y="0"/>
                                  <a:ext cx="2428875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2B57A5"/>
                                        <w:spacing w:val="80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2B57A5"/>
                                        <w:spacing w:val="80"/>
                                        <w:sz w:val="3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2B57A5"/>
                                        <w:spacing w:val="80"/>
                                        <w:sz w:val="36"/>
                                      </w:rPr>
                                      <w:t>NSTRUCION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1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00125"/>
                                <a:ext cx="219075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B57A5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B57A5"/>
                                      <w:sz w:val="44"/>
                                      <w:szCs w:val="44"/>
                                    </w:rPr>
                                    <w:t>如何替换相片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117" name="组合 62"/>
                            <wpg:cNvGrpSpPr/>
                            <wpg:grpSpPr>
                              <a:xfrm>
                                <a:off x="95250" y="2062480"/>
                                <a:ext cx="6870700" cy="7506970"/>
                                <a:chOff x="0" y="-23495"/>
                                <a:chExt cx="6870700" cy="75069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" name="图片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9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2875" y="552450"/>
                                  <a:ext cx="6720840" cy="649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21" name="组合 38"/>
                              <wpg:cNvGrpSpPr/>
                              <wpg:grpSpPr>
                                <a:xfrm>
                                  <a:off x="5000625" y="228600"/>
                                  <a:ext cx="1352550" cy="838200"/>
                                  <a:chOff x="0" y="0"/>
                                  <a:chExt cx="1352550" cy="838200"/>
                                </a:xfrm>
                              </wpg:grpSpPr>
                              <wpg:grpSp>
                                <wpg:cNvPr id="124" name="组合 35"/>
                                <wpg:cNvGrpSpPr/>
                                <wpg:grpSpPr>
                                  <a:xfrm>
                                    <a:off x="678180" y="0"/>
                                    <a:ext cx="674370" cy="838200"/>
                                    <a:chOff x="201930" y="0"/>
                                    <a:chExt cx="674370" cy="838200"/>
                                  </a:xfrm>
                                </wpg:grpSpPr>
                                <wps:wsp>
                                  <wps:cNvPr id="125" name="矩形 32"/>
                                  <wps:cNvSpPr/>
                                  <wps:spPr>
                                    <a:xfrm>
                                      <a:off x="201930" y="514350"/>
                                      <a:ext cx="67437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26" name="直接连接符 34"/>
                                  <wps:cNvCnPr/>
                                  <wps:spPr>
                                    <a:xfrm flipV="1">
                                      <a:off x="301942" y="0"/>
                                      <a:ext cx="0" cy="51498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27" name="直接连接符 37"/>
                                <wps:cNvCnPr/>
                                <wps:spPr>
                                  <a:xfrm flipH="1">
                                    <a:off x="0" y="0"/>
                                    <a:ext cx="778192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9975" y="-23495"/>
                                  <a:ext cx="2667000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</w:rPr>
                                      <w:t xml:space="preserve">STEP 1 :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</w:rPr>
                                      <w:t>修改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  <w:lang w:val="en-US" w:eastAsia="zh-CN"/>
                                      </w:rPr>
                                      <w:t>裁剪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</w:rPr>
                                      <w:t>比例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29" name="组合 41"/>
                              <wpg:cNvGrpSpPr/>
                              <wpg:grpSpPr>
                                <a:xfrm flipV="1">
                                  <a:off x="4800600" y="742950"/>
                                  <a:ext cx="882650" cy="838200"/>
                                  <a:chOff x="0" y="0"/>
                                  <a:chExt cx="882650" cy="838200"/>
                                </a:xfrm>
                              </wpg:grpSpPr>
                              <wpg:grpSp>
                                <wpg:cNvPr id="130" name="组合 42"/>
                                <wpg:cNvGrpSpPr/>
                                <wpg:grpSpPr>
                                  <a:xfrm>
                                    <a:off x="678180" y="0"/>
                                    <a:ext cx="204470" cy="838200"/>
                                    <a:chOff x="201930" y="0"/>
                                    <a:chExt cx="204470" cy="838200"/>
                                  </a:xfrm>
                                </wpg:grpSpPr>
                                <wps:wsp>
                                  <wps:cNvPr id="131" name="矩形 43"/>
                                  <wps:cNvSpPr/>
                                  <wps:spPr>
                                    <a:xfrm>
                                      <a:off x="201930" y="514350"/>
                                      <a:ext cx="20447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32" name="直接连接符 44"/>
                                  <wps:cNvCnPr/>
                                  <wps:spPr>
                                    <a:xfrm flipV="1">
                                      <a:off x="301942" y="0"/>
                                      <a:ext cx="0" cy="51498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33" name="直接连接符 45"/>
                                <wps:cNvCnPr/>
                                <wps:spPr>
                                  <a:xfrm flipH="1">
                                    <a:off x="0" y="0"/>
                                    <a:ext cx="778192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3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3055" y="1343025"/>
                                  <a:ext cx="3214370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default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</w:rPr>
                                      <w:t xml:space="preserve">STEP 2 :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</w:rPr>
                                      <w:t>裁剪为形状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  <w:lang w:val="en-US" w:eastAsia="zh-CN"/>
                                      </w:rPr>
                                      <w:t xml:space="preserve"> / 大小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3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75" y="3451860"/>
                                  <a:ext cx="666305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eastAsia" w:ascii="宋体" w:hAnsi="宋体" w:eastAsia="宋体" w:cs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2B57A5"/>
                                        <w:sz w:val="32"/>
                                        <w:szCs w:val="44"/>
                                      </w:rPr>
                                      <w:t>PS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32"/>
                                        <w:szCs w:val="44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2B57A5"/>
                                        <w:sz w:val="32"/>
                                        <w:szCs w:val="44"/>
                                      </w:rPr>
                                      <w:t>选中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32"/>
                                        <w:szCs w:val="44"/>
                                        <w:lang w:val="en-US" w:eastAsia="zh-CN"/>
                                      </w:rPr>
                                      <w:t xml:space="preserve">头像 → 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2B57A5"/>
                                        <w:sz w:val="32"/>
                                        <w:szCs w:val="44"/>
                                      </w:rPr>
                                      <w:t>右击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32"/>
                                        <w:szCs w:val="44"/>
                                      </w:rPr>
                                      <w:t>选择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2B57A5"/>
                                        <w:sz w:val="32"/>
                                        <w:szCs w:val="44"/>
                                      </w:rPr>
                                      <w:t>【更改图片】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32"/>
                                        <w:szCs w:val="44"/>
                                        <w:lang w:val="en-US" w:eastAsia="zh-CN"/>
                                      </w:rPr>
                                      <w:t xml:space="preserve">→ 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32"/>
                                        <w:szCs w:val="44"/>
                                      </w:rPr>
                                      <w:t>选择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2B57A5"/>
                                        <w:sz w:val="32"/>
                                        <w:szCs w:val="44"/>
                                        <w:lang w:val="en-US" w:eastAsia="zh-CN"/>
                                      </w:rPr>
                                      <w:t>相应头像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32"/>
                                        <w:szCs w:val="44"/>
                                        <w:lang w:val="en-US" w:eastAsia="zh-CN"/>
                                      </w:rPr>
                                      <w:t xml:space="preserve"> → 替换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2B57A5"/>
                                        <w:sz w:val="32"/>
                                        <w:szCs w:val="44"/>
                                        <w:lang w:val="en-US" w:eastAsia="zh-CN"/>
                                      </w:rPr>
                                      <w:t>完成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36" name="直接连接符 52"/>
                              <wps:cNvCnPr/>
                              <wps:spPr>
                                <a:xfrm>
                                  <a:off x="171450" y="3962400"/>
                                  <a:ext cx="650557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2B57A5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306570"/>
                                  <a:ext cx="219075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2B57A5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2B57A5"/>
                                        <w:sz w:val="44"/>
                                        <w:szCs w:val="44"/>
                                      </w:rPr>
                                      <w:t xml:space="preserve">附件删除说明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8" name="图片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5181600"/>
                                  <a:ext cx="1628140" cy="2301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28575" cap="sq">
                                  <a:solidFill>
                                    <a:srgbClr val="2B57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  <wps:wsp>
                              <wps:cNvPr id="13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0725" y="5695950"/>
                                  <a:ext cx="1762759" cy="1151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单击第二页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点击</w:t>
                                    </w:r>
                                    <w:r>
                                      <w:rPr>
                                        <w:rFonts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Delete</w:t>
                                    </w: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键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单机选取右下角文本框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单机</w:t>
                                    </w:r>
                                    <w:r>
                                      <w:rPr>
                                        <w:rFonts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elete键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4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2735" y="4306570"/>
                                  <a:ext cx="219075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2B57A5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2B57A5"/>
                                        <w:sz w:val="44"/>
                                        <w:szCs w:val="44"/>
                                      </w:rPr>
                                      <w:t>更多简历模板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1" name="图片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17975" y="5003165"/>
                                  <a:ext cx="2752725" cy="51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7975" y="5584190"/>
                                  <a:ext cx="1762760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default" w:ascii="Adobe Gothic Std B" w:hAnsi="Adobe Gothic Std B" w:eastAsia="微软雅黑"/>
                                        <w:sz w:val="24"/>
                                        <w:szCs w:val="4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直接搜索：</w:t>
                                    </w:r>
                                    <w:r>
                                      <w:rPr>
                                        <w:rFonts w:hint="eastAsia" w:ascii="Adobe Gothic Std B" w:hAnsi="Adobe Gothic Std B"/>
                                        <w:sz w:val="24"/>
                                        <w:szCs w:val="44"/>
                                        <w:lang w:val="en-US" w:eastAsia="zh-CN"/>
                                      </w:rPr>
                                      <w:t>速写简历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145" name="图片 7" descr="0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98" y="7633"/>
                            <a:ext cx="1725" cy="1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图片 8" descr="01-灰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484" y="7699"/>
                            <a:ext cx="1659" cy="1659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45pt;margin-top:-14.35pt;height:753.5pt;width:548.5pt;z-index:251804672;mso-width-relative:page;mso-height-relative:page;" coordorigin="2757,1168" coordsize="10970,15070" o:gfxdata="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">
                <o:lock v:ext="edit" aspectratio="f"/>
                <v:shape id="图片 5" o:spid="_x0000_s1026" o:spt="75" alt="06-灰" type="#_x0000_t75" style="position:absolute;left:9704;top:7678;height:1680;width:1200;" filled="f" o:preferrelative="t" stroked="f" coordsize="21600,21600" o:gfxdata="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8HxC1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6" o:spid="_x0000_s1026" o:spt="75" alt="10-白" type="#_x0000_t75" style="position:absolute;left:12465;top:7968;height:1390;width:990;" filled="f" o:preferrelative="t" stroked="f" coordsize="21600,21600" o:gfxdata="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Z4k7+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  <v:group id="组合 69" o:spid="_x0000_s1026" o:spt="203" style="position:absolute;left:2757;top:1168;height:15070;width:10970;" coordsize="6965950,9569450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2" o:spid="_x0000_s1026" o:spt="203" style="position:absolute;left:2000250;top:19050;height:476250;width:4867275;" coordsize="4867275,476250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2" o:spid="_x0000_s1026" o:spt="202" type="#_x0000_t202" style="position:absolute;left:0;top:0;height:476250;width:2438400;" fillcolor="#2B57A5" filled="t" stroked="f" coordsize="21600,21600" o:gfxdata="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NIt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  <v:shape id="文本框 2" o:spid="_x0000_s1026" o:spt="202" type="#_x0000_t202" style="position:absolute;left:2428875;top:0;height:476250;width:2438400;" filled="f" stroked="t" coordsize="21600,21600" o:gfxdata="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PDh6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2B57A5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组合 68" o:spid="_x0000_s1026" o:spt="203" style="position:absolute;left:0;top:0;height:9569450;width:6965950;" coordsize="6965950,9569450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63" o:spid="_x0000_s1026" o:spt="203" style="position:absolute;left:2000250;top:0;height:771525;width:4867275;" coordsize="4867275,771525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文本框 2" o:spid="_x0000_s1026" o:spt="202" type="#_x0000_t202" style="position:absolute;left:0;top:523875;height:247650;width:4867275;" filled="f" stroked="f" coordsize="21600,21600" o:gfxdata="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srK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6"/>
                                <w:tblW w:w="7363" w:type="dxa"/>
                                <w:tblInd w:w="0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395"/>
                                <w:gridCol w:w="2375"/>
                                <w:gridCol w:w="2593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2395" w:type="dxa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2B57A5"/>
                                        <w:spacing w:val="1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2B57A5"/>
                                        <w:spacing w:val="100"/>
                                      </w:rPr>
                                      <w:t>RESONAL</w:t>
                                    </w:r>
                                  </w:p>
                                </w:tc>
                                <w:tc>
                                  <w:tcPr>
                                    <w:tcW w:w="2375" w:type="dxa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2B57A5"/>
                                        <w:spacing w:val="1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2B57A5"/>
                                        <w:spacing w:val="100"/>
                                      </w:rPr>
                                      <w:t>RESUME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2B57A5"/>
                                        <w:spacing w:val="1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2B57A5"/>
                                        <w:spacing w:val="100"/>
                                      </w:rPr>
                                      <w:t>PRODUCTION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2B57A5"/>
                                  <w:spacing w:val="1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B57A5"/>
                                  <w:spacing w:val="100"/>
                                </w:rPr>
                                <w:t xml:space="preserve">   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0;top:0;height:492760;width:2571750;" filled="f" stroked="f" coordsize="21600,21600" o:gfxdata="UEsDBAoAAAAAAIdO4kAAAAAAAAAAAAAAAAAEAAAAZHJzL1BLAwQUAAAACACHTuJAQs0YRbkAAADc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LxZweyZfoD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LNGEW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pacing w:val="160"/>
                                  <w:sz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pacing w:val="160"/>
                                  <w:sz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使用说明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2438400;top:0;height:492760;width:2428875;" filled="f" stroked="f" coordsize="21600,21600" o:gfxdata="UEsDBAoAAAAAAIdO4kAAAAAAAAAAAAAAAAAEAAAAZHJzL1BLAwQUAAAACACHTuJALYG93roAAADc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XzzB7zP5Ar3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gb3e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2B57A5"/>
                                  <w:spacing w:val="80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57A5"/>
                                  <w:spacing w:val="80"/>
                                  <w:sz w:val="36"/>
                                </w:rPr>
                                <w:t>I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2B57A5"/>
                                  <w:spacing w:val="80"/>
                                  <w:sz w:val="36"/>
                                </w:rPr>
                                <w:t>NSTRUCION</w:t>
                              </w:r>
                            </w:p>
                          </w:txbxContent>
                        </v:textbox>
                      </v:shape>
                    </v:group>
                    <v:shape id="文本框 2" o:spid="_x0000_s1026" o:spt="202" type="#_x0000_t202" style="position:absolute;left:0;top:1000125;height:694690;width:2190750;" filled="f" stroked="f" coordsize="21600,21600" o:gfxdata="UEsDBAoAAAAAAIdO4kAAAAAAAAAAAAAAAAAEAAAAZHJzL1BLAwQUAAAACACHTuJAzSSAMbkAAADc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izn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0kgDG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2B57A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57A5"/>
                                <w:sz w:val="44"/>
                                <w:szCs w:val="44"/>
                              </w:rPr>
                              <w:t>如何替换相片</w:t>
                            </w:r>
                          </w:p>
                        </w:txbxContent>
                      </v:textbox>
                    </v:shape>
                    <v:group id="组合 62" o:spid="_x0000_s1026" o:spt="203" style="position:absolute;left:95250;top:2062480;height:7506970;width:6870700;" coordorigin="0,-23495" coordsize="6870700,7506970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图片 31" o:spid="_x0000_s1026" o:spt="75" type="#_x0000_t75" style="position:absolute;left:142875;top:552450;height:649605;width:6720840;" filled="f" o:preferrelative="t" stroked="f" coordsize="21600,21600" o:gfxdata="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o72w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r:id="rId9" croptop="11777f" o:title=""/>
                        <o:lock v:ext="edit" aspectratio="t"/>
                      </v:shape>
                      <v:group id="组合 38" o:spid="_x0000_s1026" o:spt="203" style="position:absolute;left:5000625;top:228600;height:838200;width:1352550;" coordsize="1352550,838200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合 35" o:spid="_x0000_s1026" o:spt="203" style="position:absolute;left:678180;top:0;height:838200;width:674370;" coordorigin="201930,0" coordsize="674370,838200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        <o:lock v:ext="edit" aspectratio="f"/>
                          <v:rect id="矩形 32" o:spid="_x0000_s1026" o:spt="1" style="position:absolute;left:201930;top:514350;height:323850;width:674370;v-text-anchor:middle;" filled="f" stroked="t" coordsize="21600,21600" o:gfxdata="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QRaDugAAANw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2pt" color="#C00000 [3204]" joinstyle="round"/>
                            <v:imagedata o:title=""/>
                            <o:lock v:ext="edit" aspectratio="f"/>
                          </v:rect>
                          <v:line id="直接连接符 34" o:spid="_x0000_s1026" o:spt="20" style="position:absolute;left:301942;top:0;flip:y;height:514985;width:0;" filled="f" stroked="t" coordsize="21600,21600" o:gfxdata="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rvVW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pt" color="#C00000 [3204]" joinstyle="round"/>
                            <v:imagedata o:title=""/>
                            <o:lock v:ext="edit" aspectratio="f"/>
                          </v:line>
                        </v:group>
                        <v:line id="直接连接符 37" o:spid="_x0000_s1026" o:spt="20" style="position:absolute;left:0;top:0;flip:x;height:0;width:778192;" filled="f" stroked="t" coordsize="21600,21600" o:gfxdata="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dww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C00000 [3204]" joinstyle="round"/>
                          <v:imagedata o:title=""/>
                          <o:lock v:ext="edit" aspectratio="f"/>
                        </v:line>
                      </v:group>
                      <v:shape id="文本框 2" o:spid="_x0000_s1026" o:spt="202" type="#_x0000_t202" style="position:absolute;left:2339975;top:-23495;height:493395;width:2667000;" filled="f" stroked="f" coordsize="21600,21600" o:gfxdata="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1J5R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6"/>
                                  <w:szCs w:val="44"/>
                                </w:rPr>
                                <w:t xml:space="preserve">STEP 1 :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6"/>
                                  <w:szCs w:val="44"/>
                                </w:rPr>
                                <w:t>修改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6"/>
                                  <w:szCs w:val="44"/>
                                  <w:lang w:val="en-US" w:eastAsia="zh-CN"/>
                                </w:rPr>
                                <w:t>裁剪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6"/>
                                  <w:szCs w:val="44"/>
                                </w:rPr>
                                <w:t>比例</w:t>
                              </w:r>
                            </w:p>
                          </w:txbxContent>
                        </v:textbox>
                      </v:shape>
                      <v:group id="组合 41" o:spid="_x0000_s1026" o:spt="203" style="position:absolute;left:4800600;top:742950;flip:y;height:838200;width:882650;" coordsize="882650,838200" o:gfxdata="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LOaFLoAAADcAAAADwAAAAAAAAABACAAAAAiAAAAZHJzL2Rvd25yZXYueG1sUEsB&#10;AhQAFAAAAAgAh07iQDMvBZ47AAAAOQAAABUAAAAAAAAAAQAgAAAACQEAAGRycy9ncm91cHNoYXBl&#10;eG1sLnhtbFBLBQYAAAAABgAGAGABAADGAwAAAAA=&#10;">
                        <o:lock v:ext="edit" aspectratio="f"/>
                        <v:group id="组合 42" o:spid="_x0000_s1026" o:spt="203" style="position:absolute;left:678180;top:0;height:838200;width:204470;" coordorigin="201930,0" coordsize="204470,838200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矩形 43" o:spid="_x0000_s1026" o:spt="1" style="position:absolute;left:201930;top:514350;height:323850;width:204470;v-text-anchor:middle;" filled="f" stroked="t" coordsize="21600,21600" o:gfxdata="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o4ZdugAAANw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2pt" color="#C00000 [3204]" joinstyle="round"/>
                            <v:imagedata o:title=""/>
                            <o:lock v:ext="edit" aspectratio="f"/>
                          </v:rect>
                          <v:line id="直接连接符 44" o:spid="_x0000_s1026" o:spt="20" style="position:absolute;left:301942;top:0;flip:y;height:514985;width:0;" filled="f" stroked="t" coordsize="21600,21600" o:gfxdata="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lFhr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pt" color="#C00000 [3204]" joinstyle="round"/>
                            <v:imagedata o:title=""/>
                            <o:lock v:ext="edit" aspectratio="f"/>
                          </v:line>
                        </v:group>
                        <v:line id="直接连接符 45" o:spid="_x0000_s1026" o:spt="20" style="position:absolute;left:0;top:0;flip:x;height:0;width:778192;" filled="f" stroked="t" coordsize="21600,21600" o:gfxdata="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XgH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C00000 [3204]" joinstyle="round"/>
                          <v:imagedata o:title=""/>
                          <o:lock v:ext="edit" aspectratio="f"/>
                        </v:line>
                      </v:group>
                      <v:shape id="文本框 2" o:spid="_x0000_s1026" o:spt="202" type="#_x0000_t202" style="position:absolute;left:1583055;top:1343025;height:493395;width:3214370;" filled="f" stroked="f" coordsize="21600,21600" o:gfxdata="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3XnK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b/>
                                  <w:sz w:val="36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6"/>
                                  <w:szCs w:val="44"/>
                                </w:rPr>
                                <w:t xml:space="preserve">STEP 2 :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6"/>
                                  <w:szCs w:val="44"/>
                                </w:rPr>
                                <w:t>裁剪为形状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6"/>
                                  <w:szCs w:val="44"/>
                                  <w:lang w:val="en-US" w:eastAsia="zh-CN"/>
                                </w:rPr>
                                <w:t xml:space="preserve"> / 大小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142875;top:3451860;height:364490;width:6663055;" filled="f" stroked="f" coordsize="21600,21600" o:gfxdata="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kdxR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2B57A5"/>
                                  <w:sz w:val="32"/>
                                  <w:szCs w:val="44"/>
                                </w:rPr>
                                <w:t>PS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4"/>
                                </w:rPr>
                                <w:t>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2B57A5"/>
                                  <w:sz w:val="32"/>
                                  <w:szCs w:val="44"/>
                                </w:rPr>
                                <w:t>选中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4"/>
                                  <w:lang w:val="en-US" w:eastAsia="zh-CN"/>
                                </w:rPr>
                                <w:t xml:space="preserve">头像 →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2B57A5"/>
                                  <w:sz w:val="32"/>
                                  <w:szCs w:val="44"/>
                                </w:rPr>
                                <w:t>右击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4"/>
                                </w:rPr>
                                <w:t>选择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2B57A5"/>
                                  <w:sz w:val="32"/>
                                  <w:szCs w:val="44"/>
                                </w:rPr>
                                <w:t>【更改图片】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4"/>
                                  <w:lang w:val="en-US" w:eastAsia="zh-CN"/>
                                </w:rPr>
                                <w:t xml:space="preserve">→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4"/>
                                </w:rPr>
                                <w:t>选择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2B57A5"/>
                                  <w:sz w:val="32"/>
                                  <w:szCs w:val="44"/>
                                  <w:lang w:val="en-US" w:eastAsia="zh-CN"/>
                                </w:rPr>
                                <w:t>相应头像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4"/>
                                  <w:lang w:val="en-US" w:eastAsia="zh-CN"/>
                                </w:rPr>
                                <w:t xml:space="preserve"> → 替换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2B57A5"/>
                                  <w:sz w:val="32"/>
                                  <w:szCs w:val="44"/>
                                  <w:lang w:val="en-US" w:eastAsia="zh-CN"/>
                                </w:rPr>
                                <w:t>完成</w:t>
                              </w:r>
                            </w:p>
                          </w:txbxContent>
                        </v:textbox>
                      </v:shape>
                      <v:line id="直接连接符 52" o:spid="_x0000_s1026" o:spt="20" style="position:absolute;left:171450;top:3962400;height:0;width:6505575;" filled="f" stroked="t" coordsize="21600,21600" o:gfxdata="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fWW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3pt" color="#2B57A5 [3204]"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0;top:4306570;height:694690;width:2190750;" filled="f" stroked="f" coordsize="21600,21600" o:gfxdata="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D+e9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b/>
                                  <w:color w:val="2B57A5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57A5"/>
                                  <w:sz w:val="44"/>
                                  <w:szCs w:val="44"/>
                                </w:rPr>
                                <w:t xml:space="preserve">附件删除说明 </w:t>
                              </w:r>
                            </w:p>
                          </w:txbxContent>
                        </v:textbox>
                      </v:shape>
                      <v:shape id="图片 54" o:spid="_x0000_s1026" o:spt="75" type="#_x0000_t75" style="position:absolute;left:171450;top:5181600;height:2301875;width:1628140;" fillcolor="#EDEDED" filled="t" o:preferrelative="t" stroked="t" coordsize="21600,21600" o:gfxdata="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VEn+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weight="2.25pt" color="#2B57A5" miterlimit="8" joinstyle="miter" endcap="square"/>
                        <v:imagedata r:id="rId10" o:title=""/>
                        <o:lock v:ext="edit" aspectratio="t"/>
                      </v:shape>
                      <v:shape id="文本框 2" o:spid="_x0000_s1026" o:spt="202" type="#_x0000_t202" style="position:absolute;left:1990725;top:5695950;height:1151254;width:1762759;" filled="f" stroked="f" coordsize="21600,21600" o:gfxdata="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3NZU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Adobe Gothic Std B" w:hAnsi="Adobe Gothic Std B" w:eastAsia="微软雅黑"/>
                                  <w:sz w:val="2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单击第二页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点击</w:t>
                              </w:r>
                              <w:r>
                                <w:rPr>
                                  <w:rFonts w:ascii="Adobe Gothic Std B" w:hAnsi="Adobe Gothic Std B" w:eastAsia="微软雅黑"/>
                                  <w:sz w:val="24"/>
                                  <w:szCs w:val="44"/>
                                </w:rPr>
                                <w:t>Delete</w:t>
                              </w: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键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Adobe Gothic Std B" w:hAnsi="Adobe Gothic Std B" w:eastAsia="微软雅黑"/>
                                  <w:sz w:val="2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单机选取右下角文本框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单机</w:t>
                              </w:r>
                              <w:r>
                                <w:rPr>
                                  <w:rFonts w:ascii="Adobe Gothic Std B" w:hAnsi="Adobe Gothic Std B" w:eastAsia="微软雅黑"/>
                                  <w:sz w:val="24"/>
                                  <w:szCs w:val="44"/>
                                </w:rPr>
                                <w:t>D</w:t>
                              </w: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elete键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102735;top:4306570;height:694690;width:2190750;" filled="f" stroked="f" coordsize="21600,21600" o:gfxdata="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7gDLS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b/>
                                  <w:color w:val="2B57A5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57A5"/>
                                  <w:sz w:val="44"/>
                                  <w:szCs w:val="44"/>
                                </w:rPr>
                                <w:t>更多简历模板</w:t>
                              </w:r>
                            </w:p>
                          </w:txbxContent>
                        </v:textbox>
                      </v:shape>
                      <v:shape id="图片 58" o:spid="_x0000_s1026" o:spt="75" type="#_x0000_t75" style="position:absolute;left:4117975;top:5003165;height:518160;width:2752725;" filled="f" o:preferrelative="t" stroked="f" coordsize="21600,21600" o:gfxdata="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37k6+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11" o:title=""/>
                        <o:lock v:ext="edit" aspectratio="t"/>
                      </v:shape>
                      <v:shape id="文本框 2" o:spid="_x0000_s1026" o:spt="202" type="#_x0000_t202" style="position:absolute;left:4117975;top:5584190;height:362585;width:1762760;" filled="f" stroked="f" coordsize="21600,21600" o:gfxdata="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fjdY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Adobe Gothic Std B" w:hAnsi="Adobe Gothic Std B" w:eastAsia="微软雅黑"/>
                                  <w:sz w:val="24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直接搜索：</w:t>
                              </w:r>
                              <w:r>
                                <w:rPr>
                                  <w:rFonts w:hint="eastAsia" w:ascii="Adobe Gothic Std B" w:hAnsi="Adobe Gothic Std B"/>
                                  <w:sz w:val="24"/>
                                  <w:szCs w:val="44"/>
                                  <w:lang w:val="en-US" w:eastAsia="zh-CN"/>
                                </w:rPr>
                                <w:t>速写简历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图片 7" o:spid="_x0000_s1026" o:spt="75" alt="05" type="#_x0000_t75" style="position:absolute;left:3198;top:7633;height:1725;width:1725;" filled="f" o:preferrelative="t" stroked="f" coordsize="21600,21600" o:gfxdata="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TnpB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v:shape id="图片 8" o:spid="_x0000_s1026" o:spt="75" alt="01-灰" type="#_x0000_t75" style="position:absolute;left:6484;top:7699;height:1659;width:1659;" filled="f" o:preferrelative="t" stroked="f" coordsize="21600,21600" o:gfxdata="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dego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  <w:r>
        <w:br w:type="page"/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-107950</wp:posOffset>
                </wp:positionV>
                <wp:extent cx="7001510" cy="9420860"/>
                <wp:effectExtent l="0" t="0" r="8890" b="2540"/>
                <wp:wrapNone/>
                <wp:docPr id="147" name="组合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510" cy="9420860"/>
                          <a:chOff x="1522" y="1219"/>
                          <a:chExt cx="11026" cy="14836"/>
                        </a:xfrm>
                      </wpg:grpSpPr>
                      <wpg:grpSp>
                        <wpg:cNvPr id="148" name="组合 1"/>
                        <wpg:cNvGrpSpPr/>
                        <wpg:grpSpPr>
                          <a:xfrm>
                            <a:off x="1522" y="1219"/>
                            <a:ext cx="11026" cy="14837"/>
                            <a:chOff x="1522" y="1219"/>
                            <a:chExt cx="11026" cy="14837"/>
                          </a:xfrm>
                        </wpg:grpSpPr>
                        <wpg:grpSp>
                          <wpg:cNvPr id="263" name="组合 263"/>
                          <wpg:cNvGrpSpPr/>
                          <wpg:grpSpPr>
                            <a:xfrm rot="0">
                              <a:off x="1522" y="1219"/>
                              <a:ext cx="11026" cy="2201"/>
                              <a:chOff x="0" y="0"/>
                              <a:chExt cx="7001510" cy="1397635"/>
                            </a:xfrm>
                          </wpg:grpSpPr>
                          <wps:wsp>
                            <wps:cNvPr id="150" name="矩形 102"/>
                            <wps:cNvSpPr/>
                            <wps:spPr>
                              <a:xfrm>
                                <a:off x="0" y="0"/>
                                <a:ext cx="7001510" cy="139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1" name="文本框 60"/>
                            <wps:cNvSpPr txBox="1"/>
                            <wps:spPr>
                              <a:xfrm>
                                <a:off x="438150" y="212725"/>
                                <a:ext cx="6144895" cy="1109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华文楷体" w:hAnsi="华文楷体" w:eastAsia="华文楷体"/>
                                      <w:color w:val="FFFFFF" w:themeColor="background1"/>
                                      <w:sz w:val="11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FFFFFF" w:themeColor="background1"/>
                                      <w:sz w:val="11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赠送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FFFFFF" w:themeColor="background1"/>
                                      <w:sz w:val="11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FFFFFF" w:themeColor="background1"/>
                                      <w:sz w:val="11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简历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FFFFFF" w:themeColor="background1"/>
                                      <w:sz w:val="11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小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FFFFFF" w:themeColor="background1"/>
                                      <w:sz w:val="11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图标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52" name="组合 2"/>
                          <wpg:cNvGrpSpPr/>
                          <wpg:grpSpPr>
                            <a:xfrm>
                              <a:off x="1892" y="4354"/>
                              <a:ext cx="10467" cy="11702"/>
                              <a:chOff x="1892" y="4354"/>
                              <a:chExt cx="10467" cy="11702"/>
                            </a:xfrm>
                          </wpg:grpSpPr>
                          <wps:wsp>
                            <wps:cNvPr id="153" name="Freeform 276"/>
                            <wps:cNvSpPr/>
                            <wps:spPr bwMode="auto">
                              <a:xfrm>
                                <a:off x="1988" y="6604"/>
                                <a:ext cx="770" cy="665"/>
                              </a:xfrm>
                              <a:custGeom>
                                <a:avLst/>
                                <a:gdLst>
                                  <a:gd name="T0" fmla="*/ 3 w 101"/>
                                  <a:gd name="T1" fmla="*/ 67 h 87"/>
                                  <a:gd name="T2" fmla="*/ 44 w 101"/>
                                  <a:gd name="T3" fmla="*/ 39 h 87"/>
                                  <a:gd name="T4" fmla="*/ 46 w 101"/>
                                  <a:gd name="T5" fmla="*/ 19 h 87"/>
                                  <a:gd name="T6" fmla="*/ 79 w 101"/>
                                  <a:gd name="T7" fmla="*/ 3 h 87"/>
                                  <a:gd name="T8" fmla="*/ 64 w 101"/>
                                  <a:gd name="T9" fmla="*/ 14 h 87"/>
                                  <a:gd name="T10" fmla="*/ 65 w 101"/>
                                  <a:gd name="T11" fmla="*/ 36 h 87"/>
                                  <a:gd name="T12" fmla="*/ 85 w 101"/>
                                  <a:gd name="T13" fmla="*/ 45 h 87"/>
                                  <a:gd name="T14" fmla="*/ 101 w 101"/>
                                  <a:gd name="T15" fmla="*/ 34 h 87"/>
                                  <a:gd name="T16" fmla="*/ 98 w 101"/>
                                  <a:gd name="T17" fmla="*/ 43 h 87"/>
                                  <a:gd name="T18" fmla="*/ 60 w 101"/>
                                  <a:gd name="T19" fmla="*/ 57 h 87"/>
                                  <a:gd name="T20" fmla="*/ 58 w 101"/>
                                  <a:gd name="T21" fmla="*/ 56 h 87"/>
                                  <a:gd name="T22" fmla="*/ 16 w 101"/>
                                  <a:gd name="T23" fmla="*/ 86 h 87"/>
                                  <a:gd name="T24" fmla="*/ 9 w 101"/>
                                  <a:gd name="T25" fmla="*/ 84 h 87"/>
                                  <a:gd name="T26" fmla="*/ 2 w 101"/>
                                  <a:gd name="T27" fmla="*/ 75 h 87"/>
                                  <a:gd name="T28" fmla="*/ 3 w 101"/>
                                  <a:gd name="T29" fmla="*/ 6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01" h="87">
                                    <a:moveTo>
                                      <a:pt x="3" y="67"/>
                                    </a:moveTo>
                                    <a:cubicBezTo>
                                      <a:pt x="44" y="39"/>
                                      <a:pt x="44" y="39"/>
                                      <a:pt x="44" y="39"/>
                                    </a:cubicBezTo>
                                    <a:cubicBezTo>
                                      <a:pt x="42" y="32"/>
                                      <a:pt x="43" y="25"/>
                                      <a:pt x="46" y="19"/>
                                    </a:cubicBezTo>
                                    <a:cubicBezTo>
                                      <a:pt x="52" y="6"/>
                                      <a:pt x="66" y="0"/>
                                      <a:pt x="79" y="3"/>
                                    </a:cubicBezTo>
                                    <a:cubicBezTo>
                                      <a:pt x="64" y="14"/>
                                      <a:pt x="64" y="14"/>
                                      <a:pt x="64" y="14"/>
                                    </a:cubicBezTo>
                                    <a:cubicBezTo>
                                      <a:pt x="65" y="36"/>
                                      <a:pt x="65" y="36"/>
                                      <a:pt x="65" y="36"/>
                                    </a:cubicBezTo>
                                    <a:cubicBezTo>
                                      <a:pt x="85" y="45"/>
                                      <a:pt x="85" y="45"/>
                                      <a:pt x="85" y="45"/>
                                    </a:cubicBezTo>
                                    <a:cubicBezTo>
                                      <a:pt x="101" y="34"/>
                                      <a:pt x="101" y="34"/>
                                      <a:pt x="101" y="34"/>
                                    </a:cubicBezTo>
                                    <a:cubicBezTo>
                                      <a:pt x="100" y="37"/>
                                      <a:pt x="100" y="40"/>
                                      <a:pt x="98" y="43"/>
                                    </a:cubicBezTo>
                                    <a:cubicBezTo>
                                      <a:pt x="92" y="58"/>
                                      <a:pt x="74" y="64"/>
                                      <a:pt x="60" y="57"/>
                                    </a:cubicBezTo>
                                    <a:cubicBezTo>
                                      <a:pt x="59" y="57"/>
                                      <a:pt x="59" y="57"/>
                                      <a:pt x="58" y="56"/>
                                    </a:cubicBezTo>
                                    <a:cubicBezTo>
                                      <a:pt x="16" y="86"/>
                                      <a:pt x="16" y="86"/>
                                      <a:pt x="16" y="86"/>
                                    </a:cubicBezTo>
                                    <a:cubicBezTo>
                                      <a:pt x="13" y="87"/>
                                      <a:pt x="10" y="87"/>
                                      <a:pt x="9" y="84"/>
                                    </a:cubicBezTo>
                                    <a:cubicBezTo>
                                      <a:pt x="2" y="75"/>
                                      <a:pt x="2" y="75"/>
                                      <a:pt x="2" y="75"/>
                                    </a:cubicBezTo>
                                    <a:cubicBezTo>
                                      <a:pt x="0" y="72"/>
                                      <a:pt x="1" y="69"/>
                                      <a:pt x="3" y="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54" name="Freeform 30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829" y="6544"/>
                                <a:ext cx="657" cy="797"/>
                              </a:xfrm>
                              <a:custGeom>
                                <a:avLst/>
                                <a:gdLst>
                                  <a:gd name="T0" fmla="*/ 40 w 70"/>
                                  <a:gd name="T1" fmla="*/ 21 h 85"/>
                                  <a:gd name="T2" fmla="*/ 46 w 70"/>
                                  <a:gd name="T3" fmla="*/ 12 h 85"/>
                                  <a:gd name="T4" fmla="*/ 52 w 70"/>
                                  <a:gd name="T5" fmla="*/ 27 h 85"/>
                                  <a:gd name="T6" fmla="*/ 46 w 70"/>
                                  <a:gd name="T7" fmla="*/ 26 h 85"/>
                                  <a:gd name="T8" fmla="*/ 65 w 70"/>
                                  <a:gd name="T9" fmla="*/ 20 h 85"/>
                                  <a:gd name="T10" fmla="*/ 64 w 70"/>
                                  <a:gd name="T11" fmla="*/ 21 h 85"/>
                                  <a:gd name="T12" fmla="*/ 50 w 70"/>
                                  <a:gd name="T13" fmla="*/ 10 h 85"/>
                                  <a:gd name="T14" fmla="*/ 56 w 70"/>
                                  <a:gd name="T15" fmla="*/ 11 h 85"/>
                                  <a:gd name="T16" fmla="*/ 42 w 70"/>
                                  <a:gd name="T17" fmla="*/ 10 h 85"/>
                                  <a:gd name="T18" fmla="*/ 49 w 70"/>
                                  <a:gd name="T19" fmla="*/ 7 h 85"/>
                                  <a:gd name="T20" fmla="*/ 39 w 70"/>
                                  <a:gd name="T21" fmla="*/ 24 h 85"/>
                                  <a:gd name="T22" fmla="*/ 38 w 70"/>
                                  <a:gd name="T23" fmla="*/ 18 h 85"/>
                                  <a:gd name="T24" fmla="*/ 68 w 70"/>
                                  <a:gd name="T25" fmla="*/ 17 h 85"/>
                                  <a:gd name="T26" fmla="*/ 61 w 70"/>
                                  <a:gd name="T27" fmla="*/ 25 h 85"/>
                                  <a:gd name="T28" fmla="*/ 62 w 70"/>
                                  <a:gd name="T29" fmla="*/ 10 h 85"/>
                                  <a:gd name="T30" fmla="*/ 62 w 70"/>
                                  <a:gd name="T31" fmla="*/ 12 h 85"/>
                                  <a:gd name="T32" fmla="*/ 52 w 70"/>
                                  <a:gd name="T33" fmla="*/ 14 h 85"/>
                                  <a:gd name="T34" fmla="*/ 57 w 70"/>
                                  <a:gd name="T35" fmla="*/ 18 h 85"/>
                                  <a:gd name="T36" fmla="*/ 46 w 70"/>
                                  <a:gd name="T37" fmla="*/ 20 h 85"/>
                                  <a:gd name="T38" fmla="*/ 44 w 70"/>
                                  <a:gd name="T39" fmla="*/ 15 h 85"/>
                                  <a:gd name="T40" fmla="*/ 60 w 70"/>
                                  <a:gd name="T41" fmla="*/ 17 h 85"/>
                                  <a:gd name="T42" fmla="*/ 63 w 70"/>
                                  <a:gd name="T43" fmla="*/ 19 h 85"/>
                                  <a:gd name="T44" fmla="*/ 50 w 70"/>
                                  <a:gd name="T45" fmla="*/ 19 h 85"/>
                                  <a:gd name="T46" fmla="*/ 53 w 70"/>
                                  <a:gd name="T47" fmla="*/ 18 h 85"/>
                                  <a:gd name="T48" fmla="*/ 42 w 70"/>
                                  <a:gd name="T49" fmla="*/ 19 h 85"/>
                                  <a:gd name="T50" fmla="*/ 45 w 70"/>
                                  <a:gd name="T51" fmla="*/ 12 h 85"/>
                                  <a:gd name="T52" fmla="*/ 57 w 70"/>
                                  <a:gd name="T53" fmla="*/ 21 h 85"/>
                                  <a:gd name="T54" fmla="*/ 43 w 70"/>
                                  <a:gd name="T55" fmla="*/ 22 h 85"/>
                                  <a:gd name="T56" fmla="*/ 59 w 70"/>
                                  <a:gd name="T57" fmla="*/ 21 h 85"/>
                                  <a:gd name="T58" fmla="*/ 53 w 70"/>
                                  <a:gd name="T59" fmla="*/ 22 h 85"/>
                                  <a:gd name="T60" fmla="*/ 52 w 70"/>
                                  <a:gd name="T61" fmla="*/ 12 h 85"/>
                                  <a:gd name="T62" fmla="*/ 59 w 70"/>
                                  <a:gd name="T63" fmla="*/ 15 h 85"/>
                                  <a:gd name="T64" fmla="*/ 53 w 70"/>
                                  <a:gd name="T65" fmla="*/ 33 h 85"/>
                                  <a:gd name="T66" fmla="*/ 49 w 70"/>
                                  <a:gd name="T67" fmla="*/ 34 h 85"/>
                                  <a:gd name="T68" fmla="*/ 69 w 70"/>
                                  <a:gd name="T69" fmla="*/ 10 h 85"/>
                                  <a:gd name="T70" fmla="*/ 66 w 70"/>
                                  <a:gd name="T71" fmla="*/ 27 h 85"/>
                                  <a:gd name="T72" fmla="*/ 41 w 70"/>
                                  <a:gd name="T73" fmla="*/ 6 h 85"/>
                                  <a:gd name="T74" fmla="*/ 44 w 70"/>
                                  <a:gd name="T75" fmla="*/ 4 h 85"/>
                                  <a:gd name="T76" fmla="*/ 45 w 70"/>
                                  <a:gd name="T77" fmla="*/ 33 h 85"/>
                                  <a:gd name="T78" fmla="*/ 39 w 70"/>
                                  <a:gd name="T79" fmla="*/ 29 h 85"/>
                                  <a:gd name="T80" fmla="*/ 58 w 70"/>
                                  <a:gd name="T81" fmla="*/ 33 h 85"/>
                                  <a:gd name="T82" fmla="*/ 35 w 70"/>
                                  <a:gd name="T83" fmla="*/ 17 h 85"/>
                                  <a:gd name="T84" fmla="*/ 70 w 70"/>
                                  <a:gd name="T85" fmla="*/ 20 h 85"/>
                                  <a:gd name="T86" fmla="*/ 65 w 70"/>
                                  <a:gd name="T87" fmla="*/ 29 h 85"/>
                                  <a:gd name="T88" fmla="*/ 57 w 70"/>
                                  <a:gd name="T89" fmla="*/ 1 h 85"/>
                                  <a:gd name="T90" fmla="*/ 63 w 70"/>
                                  <a:gd name="T91" fmla="*/ 5 h 85"/>
                                  <a:gd name="T92" fmla="*/ 42 w 70"/>
                                  <a:gd name="T93" fmla="*/ 4 h 85"/>
                                  <a:gd name="T94" fmla="*/ 51 w 70"/>
                                  <a:gd name="T95" fmla="*/ 1 h 85"/>
                                  <a:gd name="T96" fmla="*/ 52 w 70"/>
                                  <a:gd name="T97" fmla="*/ 6 h 85"/>
                                  <a:gd name="T98" fmla="*/ 59 w 70"/>
                                  <a:gd name="T99" fmla="*/ 6 h 85"/>
                                  <a:gd name="T100" fmla="*/ 37 w 70"/>
                                  <a:gd name="T101" fmla="*/ 13 h 85"/>
                                  <a:gd name="T102" fmla="*/ 54 w 70"/>
                                  <a:gd name="T103" fmla="*/ 28 h 85"/>
                                  <a:gd name="T104" fmla="*/ 54 w 70"/>
                                  <a:gd name="T105" fmla="*/ 26 h 85"/>
                                  <a:gd name="T106" fmla="*/ 60 w 70"/>
                                  <a:gd name="T107" fmla="*/ 26 h 85"/>
                                  <a:gd name="T108" fmla="*/ 66 w 70"/>
                                  <a:gd name="T109" fmla="*/ 12 h 85"/>
                                  <a:gd name="T110" fmla="*/ 67 w 70"/>
                                  <a:gd name="T111" fmla="*/ 10 h 85"/>
                                  <a:gd name="T112" fmla="*/ 66 w 70"/>
                                  <a:gd name="T113" fmla="*/ 25 h 85"/>
                                  <a:gd name="T114" fmla="*/ 54 w 70"/>
                                  <a:gd name="T115" fmla="*/ 4 h 85"/>
                                  <a:gd name="T116" fmla="*/ 61 w 70"/>
                                  <a:gd name="T117" fmla="*/ 6 h 85"/>
                                  <a:gd name="T118" fmla="*/ 48 w 70"/>
                                  <a:gd name="T119" fmla="*/ 32 h 85"/>
                                  <a:gd name="T120" fmla="*/ 37 w 70"/>
                                  <a:gd name="T121" fmla="*/ 24 h 85"/>
                                  <a:gd name="T122" fmla="*/ 58 w 70"/>
                                  <a:gd name="T123" fmla="*/ 30 h 85"/>
                                  <a:gd name="T124" fmla="*/ 63 w 70"/>
                                  <a:gd name="T125" fmla="*/ 26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70" h="85">
                                    <a:moveTo>
                                      <a:pt x="27" y="69"/>
                                    </a:moveTo>
                                    <a:cubicBezTo>
                                      <a:pt x="27" y="69"/>
                                      <a:pt x="27" y="69"/>
                                      <a:pt x="27" y="69"/>
                                    </a:cubicBezTo>
                                    <a:cubicBezTo>
                                      <a:pt x="24" y="72"/>
                                      <a:pt x="22" y="76"/>
                                      <a:pt x="19" y="79"/>
                                    </a:cubicBezTo>
                                    <a:cubicBezTo>
                                      <a:pt x="19" y="79"/>
                                      <a:pt x="18" y="80"/>
                                      <a:pt x="18" y="80"/>
                                    </a:cubicBezTo>
                                    <a:cubicBezTo>
                                      <a:pt x="15" y="83"/>
                                      <a:pt x="10" y="83"/>
                                      <a:pt x="7" y="82"/>
                                    </a:cubicBezTo>
                                    <a:cubicBezTo>
                                      <a:pt x="6" y="81"/>
                                      <a:pt x="5" y="81"/>
                                      <a:pt x="4" y="80"/>
                                    </a:cubicBezTo>
                                    <a:cubicBezTo>
                                      <a:pt x="3" y="78"/>
                                      <a:pt x="2" y="76"/>
                                      <a:pt x="2" y="74"/>
                                    </a:cubicBezTo>
                                    <a:cubicBezTo>
                                      <a:pt x="2" y="72"/>
                                      <a:pt x="3" y="71"/>
                                      <a:pt x="4" y="70"/>
                                    </a:cubicBezTo>
                                    <a:cubicBezTo>
                                      <a:pt x="4" y="69"/>
                                      <a:pt x="5" y="69"/>
                                      <a:pt x="5" y="68"/>
                                    </a:cubicBezTo>
                                    <a:cubicBezTo>
                                      <a:pt x="6" y="69"/>
                                      <a:pt x="6" y="69"/>
                                      <a:pt x="7" y="68"/>
                                    </a:cubicBezTo>
                                    <a:cubicBezTo>
                                      <a:pt x="10" y="65"/>
                                      <a:pt x="10" y="65"/>
                                      <a:pt x="10" y="65"/>
                                    </a:cubicBezTo>
                                    <a:cubicBezTo>
                                      <a:pt x="13" y="67"/>
                                      <a:pt x="18" y="67"/>
                                      <a:pt x="21" y="64"/>
                                    </a:cubicBezTo>
                                    <a:cubicBezTo>
                                      <a:pt x="8" y="51"/>
                                      <a:pt x="8" y="51"/>
                                      <a:pt x="8" y="51"/>
                                    </a:cubicBezTo>
                                    <a:cubicBezTo>
                                      <a:pt x="5" y="54"/>
                                      <a:pt x="5" y="59"/>
                                      <a:pt x="7" y="62"/>
                                    </a:cubicBezTo>
                                    <a:cubicBezTo>
                                      <a:pt x="4" y="66"/>
                                      <a:pt x="4" y="66"/>
                                      <a:pt x="4" y="66"/>
                                    </a:cubicBezTo>
                                    <a:cubicBezTo>
                                      <a:pt x="4" y="66"/>
                                      <a:pt x="4" y="67"/>
                                      <a:pt x="4" y="67"/>
                                    </a:cubicBezTo>
                                    <a:cubicBezTo>
                                      <a:pt x="4" y="68"/>
                                      <a:pt x="3" y="68"/>
                                      <a:pt x="3" y="68"/>
                                    </a:cubicBezTo>
                                    <a:cubicBezTo>
                                      <a:pt x="1" y="70"/>
                                      <a:pt x="0" y="72"/>
                                      <a:pt x="0" y="74"/>
                                    </a:cubicBezTo>
                                    <a:cubicBezTo>
                                      <a:pt x="0" y="77"/>
                                      <a:pt x="1" y="79"/>
                                      <a:pt x="3" y="81"/>
                                    </a:cubicBezTo>
                                    <a:cubicBezTo>
                                      <a:pt x="4" y="82"/>
                                      <a:pt x="5" y="83"/>
                                      <a:pt x="6" y="83"/>
                                    </a:cubicBezTo>
                                    <a:cubicBezTo>
                                      <a:pt x="10" y="85"/>
                                      <a:pt x="15" y="84"/>
                                      <a:pt x="18" y="82"/>
                                    </a:cubicBezTo>
                                    <a:cubicBezTo>
                                      <a:pt x="19" y="81"/>
                                      <a:pt x="20" y="81"/>
                                      <a:pt x="20" y="80"/>
                                    </a:cubicBezTo>
                                    <a:cubicBezTo>
                                      <a:pt x="23" y="77"/>
                                      <a:pt x="25" y="73"/>
                                      <a:pt x="28" y="70"/>
                                    </a:cubicBezTo>
                                    <a:cubicBezTo>
                                      <a:pt x="28" y="70"/>
                                      <a:pt x="28" y="70"/>
                                      <a:pt x="28" y="70"/>
                                    </a:cubicBezTo>
                                    <a:cubicBezTo>
                                      <a:pt x="28" y="70"/>
                                      <a:pt x="28" y="70"/>
                                      <a:pt x="28" y="70"/>
                                    </a:cubicBezTo>
                                    <a:cubicBezTo>
                                      <a:pt x="32" y="66"/>
                                      <a:pt x="38" y="62"/>
                                      <a:pt x="44" y="64"/>
                                    </a:cubicBezTo>
                                    <a:cubicBezTo>
                                      <a:pt x="44" y="62"/>
                                      <a:pt x="44" y="62"/>
                                      <a:pt x="44" y="62"/>
                                    </a:cubicBezTo>
                                    <a:cubicBezTo>
                                      <a:pt x="38" y="61"/>
                                      <a:pt x="31" y="64"/>
                                      <a:pt x="27" y="69"/>
                                    </a:cubicBezTo>
                                    <a:close/>
                                    <a:moveTo>
                                      <a:pt x="34" y="19"/>
                                    </a:moveTo>
                                    <a:cubicBezTo>
                                      <a:pt x="9" y="51"/>
                                      <a:pt x="9" y="51"/>
                                      <a:pt x="9" y="51"/>
                                    </a:cubicBezTo>
                                    <a:cubicBezTo>
                                      <a:pt x="22" y="63"/>
                                      <a:pt x="22" y="63"/>
                                      <a:pt x="22" y="63"/>
                                    </a:cubicBezTo>
                                    <a:cubicBezTo>
                                      <a:pt x="52" y="36"/>
                                      <a:pt x="52" y="36"/>
                                      <a:pt x="52" y="36"/>
                                    </a:cubicBezTo>
                                    <a:cubicBezTo>
                                      <a:pt x="47" y="36"/>
                                      <a:pt x="43" y="35"/>
                                      <a:pt x="39" y="31"/>
                                    </a:cubicBezTo>
                                    <a:cubicBezTo>
                                      <a:pt x="36" y="28"/>
                                      <a:pt x="34" y="24"/>
                                      <a:pt x="34" y="19"/>
                                    </a:cubicBezTo>
                                    <a:close/>
                                    <a:moveTo>
                                      <a:pt x="38" y="14"/>
                                    </a:moveTo>
                                    <a:cubicBezTo>
                                      <a:pt x="38" y="15"/>
                                      <a:pt x="38" y="15"/>
                                      <a:pt x="38" y="15"/>
                                    </a:cubicBezTo>
                                    <a:cubicBezTo>
                                      <a:pt x="39" y="14"/>
                                      <a:pt x="39" y="14"/>
                                      <a:pt x="39" y="14"/>
                                    </a:cubicBezTo>
                                    <a:cubicBezTo>
                                      <a:pt x="39" y="14"/>
                                      <a:pt x="39" y="14"/>
                                      <a:pt x="39" y="14"/>
                                    </a:cubicBezTo>
                                    <a:lnTo>
                                      <a:pt x="38" y="14"/>
                                    </a:lnTo>
                                    <a:close/>
                                    <a:moveTo>
                                      <a:pt x="37" y="15"/>
                                    </a:moveTo>
                                    <a:cubicBezTo>
                                      <a:pt x="37" y="16"/>
                                      <a:pt x="37" y="16"/>
                                      <a:pt x="37" y="16"/>
                                    </a:cubicBezTo>
                                    <a:cubicBezTo>
                                      <a:pt x="38" y="16"/>
                                      <a:pt x="38" y="16"/>
                                      <a:pt x="38" y="16"/>
                                    </a:cubicBezTo>
                                    <a:cubicBezTo>
                                      <a:pt x="38" y="15"/>
                                      <a:pt x="38" y="15"/>
                                      <a:pt x="38" y="15"/>
                                    </a:cubicBezTo>
                                    <a:lnTo>
                                      <a:pt x="37" y="15"/>
                                    </a:lnTo>
                                    <a:close/>
                                    <a:moveTo>
                                      <a:pt x="38" y="17"/>
                                    </a:moveTo>
                                    <a:cubicBezTo>
                                      <a:pt x="38" y="16"/>
                                      <a:pt x="38" y="16"/>
                                      <a:pt x="38" y="16"/>
                                    </a:cubicBezTo>
                                    <a:cubicBezTo>
                                      <a:pt x="37" y="16"/>
                                      <a:pt x="37" y="16"/>
                                      <a:pt x="37" y="16"/>
                                    </a:cubicBezTo>
                                    <a:cubicBezTo>
                                      <a:pt x="38" y="17"/>
                                      <a:pt x="38" y="17"/>
                                      <a:pt x="38" y="17"/>
                                    </a:cubicBezTo>
                                    <a:close/>
                                    <a:moveTo>
                                      <a:pt x="40" y="12"/>
                                    </a:moveTo>
                                    <a:cubicBezTo>
                                      <a:pt x="40" y="13"/>
                                      <a:pt x="40" y="13"/>
                                      <a:pt x="40" y="13"/>
                                    </a:cubicBez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cubicBezTo>
                                      <a:pt x="40" y="12"/>
                                      <a:pt x="40" y="12"/>
                                      <a:pt x="40" y="12"/>
                                    </a:cubicBezTo>
                                    <a:close/>
                                    <a:moveTo>
                                      <a:pt x="39" y="13"/>
                                    </a:move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lose/>
                                    <a:moveTo>
                                      <a:pt x="38" y="18"/>
                                    </a:moveTo>
                                    <a:cubicBezTo>
                                      <a:pt x="38" y="17"/>
                                      <a:pt x="38" y="17"/>
                                      <a:pt x="38" y="17"/>
                                    </a:cubicBezTo>
                                    <a:cubicBezTo>
                                      <a:pt x="38" y="17"/>
                                      <a:pt x="38" y="17"/>
                                      <a:pt x="38" y="17"/>
                                    </a:cubicBezTo>
                                    <a:cubicBezTo>
                                      <a:pt x="38" y="18"/>
                                      <a:pt x="38" y="18"/>
                                      <a:pt x="38" y="18"/>
                                    </a:cubicBezTo>
                                    <a:close/>
                                    <a:moveTo>
                                      <a:pt x="39" y="14"/>
                                    </a:moveTo>
                                    <a:cubicBezTo>
                                      <a:pt x="39" y="14"/>
                                      <a:pt x="39" y="14"/>
                                      <a:pt x="39" y="14"/>
                                    </a:cubicBezTo>
                                    <a:cubicBezTo>
                                      <a:pt x="40" y="14"/>
                                      <a:pt x="40" y="14"/>
                                      <a:pt x="40" y="14"/>
                                    </a:cubicBezTo>
                                    <a:cubicBezTo>
                                      <a:pt x="40" y="14"/>
                                      <a:pt x="40" y="14"/>
                                      <a:pt x="40" y="14"/>
                                    </a:cubicBezTo>
                                    <a:lnTo>
                                      <a:pt x="39" y="14"/>
                                    </a:lnTo>
                                    <a:close/>
                                    <a:moveTo>
                                      <a:pt x="40" y="21"/>
                                    </a:moveTo>
                                    <a:cubicBezTo>
                                      <a:pt x="40" y="20"/>
                                      <a:pt x="40" y="20"/>
                                      <a:pt x="40" y="20"/>
                                    </a:cubicBezTo>
                                    <a:cubicBezTo>
                                      <a:pt x="39" y="20"/>
                                      <a:pt x="39" y="20"/>
                                      <a:pt x="39" y="20"/>
                                    </a:cubicBezTo>
                                    <a:cubicBezTo>
                                      <a:pt x="40" y="21"/>
                                      <a:pt x="40" y="21"/>
                                      <a:pt x="40" y="21"/>
                                    </a:cubicBezTo>
                                    <a:close/>
                                    <a:moveTo>
                                      <a:pt x="39" y="19"/>
                                    </a:moveTo>
                                    <a:cubicBezTo>
                                      <a:pt x="39" y="18"/>
                                      <a:pt x="39" y="18"/>
                                      <a:pt x="39" y="18"/>
                                    </a:cubicBezTo>
                                    <a:cubicBezTo>
                                      <a:pt x="38" y="18"/>
                                      <a:pt x="38" y="18"/>
                                      <a:pt x="38" y="18"/>
                                    </a:cubicBezTo>
                                    <a:cubicBezTo>
                                      <a:pt x="38" y="19"/>
                                      <a:pt x="38" y="19"/>
                                      <a:pt x="38" y="19"/>
                                    </a:cubicBezTo>
                                    <a:lnTo>
                                      <a:pt x="39" y="19"/>
                                    </a:lnTo>
                                    <a:close/>
                                    <a:moveTo>
                                      <a:pt x="41" y="22"/>
                                    </a:moveTo>
                                    <a:cubicBezTo>
                                      <a:pt x="40" y="21"/>
                                      <a:pt x="40" y="21"/>
                                      <a:pt x="40" y="21"/>
                                    </a:cubicBezTo>
                                    <a:cubicBezTo>
                                      <a:pt x="40" y="21"/>
                                      <a:pt x="40" y="21"/>
                                      <a:pt x="40" y="21"/>
                                    </a:cubicBezTo>
                                    <a:cubicBezTo>
                                      <a:pt x="40" y="22"/>
                                      <a:pt x="40" y="22"/>
                                      <a:pt x="40" y="22"/>
                                    </a:cubicBezTo>
                                    <a:lnTo>
                                      <a:pt x="41" y="22"/>
                                    </a:lnTo>
                                    <a:close/>
                                    <a:moveTo>
                                      <a:pt x="40" y="20"/>
                                    </a:moveTo>
                                    <a:cubicBezTo>
                                      <a:pt x="40" y="19"/>
                                      <a:pt x="40" y="19"/>
                                      <a:pt x="40" y="19"/>
                                    </a:cubicBezTo>
                                    <a:cubicBezTo>
                                      <a:pt x="39" y="19"/>
                                      <a:pt x="39" y="19"/>
                                      <a:pt x="39" y="19"/>
                                    </a:cubicBezTo>
                                    <a:cubicBezTo>
                                      <a:pt x="39" y="20"/>
                                      <a:pt x="39" y="20"/>
                                      <a:pt x="39" y="20"/>
                                    </a:cubicBezTo>
                                    <a:lnTo>
                                      <a:pt x="40" y="20"/>
                                    </a:lnTo>
                                    <a:close/>
                                    <a:moveTo>
                                      <a:pt x="57" y="24"/>
                                    </a:moveTo>
                                    <a:cubicBezTo>
                                      <a:pt x="57" y="23"/>
                                      <a:pt x="57" y="23"/>
                                      <a:pt x="57" y="23"/>
                                    </a:cubicBezTo>
                                    <a:cubicBezTo>
                                      <a:pt x="57" y="23"/>
                                      <a:pt x="57" y="23"/>
                                      <a:pt x="57" y="23"/>
                                    </a:cubicBezTo>
                                    <a:cubicBezTo>
                                      <a:pt x="57" y="24"/>
                                      <a:pt x="57" y="24"/>
                                      <a:pt x="57" y="24"/>
                                    </a:cubicBezTo>
                                    <a:close/>
                                    <a:moveTo>
                                      <a:pt x="39" y="20"/>
                                    </a:moveTo>
                                    <a:cubicBezTo>
                                      <a:pt x="39" y="19"/>
                                      <a:pt x="39" y="19"/>
                                      <a:pt x="39" y="19"/>
                                    </a:cubicBezTo>
                                    <a:cubicBezTo>
                                      <a:pt x="38" y="19"/>
                                      <a:pt x="38" y="19"/>
                                      <a:pt x="38" y="19"/>
                                    </a:cubicBezTo>
                                    <a:cubicBezTo>
                                      <a:pt x="38" y="20"/>
                                      <a:pt x="38" y="20"/>
                                      <a:pt x="38" y="20"/>
                                    </a:cubicBezTo>
                                    <a:lnTo>
                                      <a:pt x="39" y="20"/>
                                    </a:lnTo>
                                    <a:close/>
                                    <a:moveTo>
                                      <a:pt x="44" y="11"/>
                                    </a:moveTo>
                                    <a:cubicBezTo>
                                      <a:pt x="44" y="12"/>
                                      <a:pt x="44" y="12"/>
                                      <a:pt x="44" y="12"/>
                                    </a:cubicBezTo>
                                    <a:cubicBezTo>
                                      <a:pt x="45" y="12"/>
                                      <a:pt x="45" y="12"/>
                                      <a:pt x="45" y="12"/>
                                    </a:cubicBezTo>
                                    <a:cubicBezTo>
                                      <a:pt x="44" y="11"/>
                                      <a:pt x="44" y="11"/>
                                      <a:pt x="44" y="11"/>
                                    </a:cubicBezTo>
                                    <a:close/>
                                    <a:moveTo>
                                      <a:pt x="43" y="11"/>
                                    </a:moveTo>
                                    <a:cubicBezTo>
                                      <a:pt x="43" y="11"/>
                                      <a:pt x="43" y="11"/>
                                      <a:pt x="43" y="11"/>
                                    </a:cubicBezTo>
                                    <a:cubicBezTo>
                                      <a:pt x="43" y="11"/>
                                      <a:pt x="43" y="11"/>
                                      <a:pt x="43" y="11"/>
                                    </a:cubicBezTo>
                                    <a:cubicBezTo>
                                      <a:pt x="43" y="10"/>
                                      <a:pt x="43" y="10"/>
                                      <a:pt x="43" y="10"/>
                                    </a:cubicBezTo>
                                    <a:lnTo>
                                      <a:pt x="43" y="11"/>
                                    </a:lnTo>
                                    <a:close/>
                                    <a:moveTo>
                                      <a:pt x="41" y="20"/>
                                    </a:moveTo>
                                    <a:cubicBezTo>
                                      <a:pt x="41" y="20"/>
                                      <a:pt x="41" y="20"/>
                                      <a:pt x="41" y="20"/>
                                    </a:cubicBezTo>
                                    <a:cubicBezTo>
                                      <a:pt x="41" y="20"/>
                                      <a:pt x="41" y="20"/>
                                      <a:pt x="41" y="20"/>
                                    </a:cubicBezTo>
                                    <a:cubicBezTo>
                                      <a:pt x="41" y="20"/>
                                      <a:pt x="41" y="20"/>
                                      <a:pt x="41" y="20"/>
                                    </a:cubicBezTo>
                                    <a:close/>
                                    <a:moveTo>
                                      <a:pt x="43" y="12"/>
                                    </a:moveTo>
                                    <a:cubicBezTo>
                                      <a:pt x="43" y="12"/>
                                      <a:pt x="43" y="12"/>
                                      <a:pt x="43" y="12"/>
                                    </a:cubicBezTo>
                                    <a:cubicBezTo>
                                      <a:pt x="44" y="12"/>
                                      <a:pt x="44" y="12"/>
                                      <a:pt x="44" y="12"/>
                                    </a:cubicBezTo>
                                    <a:cubicBezTo>
                                      <a:pt x="43" y="12"/>
                                      <a:pt x="43" y="12"/>
                                      <a:pt x="43" y="12"/>
                                    </a:cubicBezTo>
                                    <a:close/>
                                    <a:moveTo>
                                      <a:pt x="46" y="10"/>
                                    </a:moveTo>
                                    <a:cubicBezTo>
                                      <a:pt x="46" y="11"/>
                                      <a:pt x="46" y="11"/>
                                      <a:pt x="46" y="11"/>
                                    </a:cubicBezTo>
                                    <a:cubicBezTo>
                                      <a:pt x="46" y="10"/>
                                      <a:pt x="46" y="10"/>
                                      <a:pt x="46" y="10"/>
                                    </a:cubicBezTo>
                                    <a:cubicBezTo>
                                      <a:pt x="46" y="10"/>
                                      <a:pt x="46" y="10"/>
                                      <a:pt x="46" y="10"/>
                                    </a:cubicBezTo>
                                    <a:close/>
                                    <a:moveTo>
                                      <a:pt x="45" y="10"/>
                                    </a:moveTo>
                                    <a:cubicBezTo>
                                      <a:pt x="45" y="11"/>
                                      <a:pt x="45" y="11"/>
                                      <a:pt x="45" y="11"/>
                                    </a:cubicBezTo>
                                    <a:cubicBezTo>
                                      <a:pt x="45" y="11"/>
                                      <a:pt x="45" y="11"/>
                                      <a:pt x="45" y="11"/>
                                    </a:cubicBezTo>
                                    <a:cubicBezTo>
                                      <a:pt x="45" y="10"/>
                                      <a:pt x="45" y="10"/>
                                      <a:pt x="45" y="10"/>
                                    </a:cubicBezTo>
                                    <a:close/>
                                    <a:moveTo>
                                      <a:pt x="45" y="11"/>
                                    </a:moveTo>
                                    <a:cubicBezTo>
                                      <a:pt x="45" y="12"/>
                                      <a:pt x="45" y="12"/>
                                      <a:pt x="45" y="12"/>
                                    </a:cubicBezTo>
                                    <a:cubicBezTo>
                                      <a:pt x="46" y="12"/>
                                      <a:pt x="46" y="12"/>
                                      <a:pt x="46" y="12"/>
                                    </a:cubicBezTo>
                                    <a:cubicBezTo>
                                      <a:pt x="45" y="11"/>
                                      <a:pt x="45" y="11"/>
                                      <a:pt x="45" y="11"/>
                                    </a:cubicBezTo>
                                    <a:close/>
                                    <a:moveTo>
                                      <a:pt x="44" y="10"/>
                                    </a:moveTo>
                                    <a:cubicBezTo>
                                      <a:pt x="44" y="11"/>
                                      <a:pt x="44" y="11"/>
                                      <a:pt x="44" y="11"/>
                                    </a:cubicBezTo>
                                    <a:cubicBezTo>
                                      <a:pt x="44" y="11"/>
                                      <a:pt x="44" y="11"/>
                                      <a:pt x="44" y="11"/>
                                    </a:cubicBezTo>
                                    <a:cubicBezTo>
                                      <a:pt x="44" y="10"/>
                                      <a:pt x="44" y="10"/>
                                      <a:pt x="44" y="10"/>
                                    </a:cubicBezTo>
                                    <a:close/>
                                    <a:moveTo>
                                      <a:pt x="40" y="13"/>
                                    </a:moveTo>
                                    <a:cubicBezTo>
                                      <a:pt x="40" y="14"/>
                                      <a:pt x="40" y="14"/>
                                      <a:pt x="40" y="14"/>
                                    </a:cubicBez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lnTo>
                                      <a:pt x="40" y="13"/>
                                    </a:lnTo>
                                    <a:close/>
                                    <a:moveTo>
                                      <a:pt x="47" y="10"/>
                                    </a:moveTo>
                                    <a:cubicBezTo>
                                      <a:pt x="47" y="10"/>
                                      <a:pt x="47" y="10"/>
                                      <a:pt x="47" y="10"/>
                                    </a:cubicBezTo>
                                    <a:cubicBezTo>
                                      <a:pt x="47" y="10"/>
                                      <a:pt x="47" y="10"/>
                                      <a:pt x="47" y="10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lnTo>
                                      <a:pt x="47" y="10"/>
                                    </a:lnTo>
                                    <a:close/>
                                    <a:moveTo>
                                      <a:pt x="46" y="11"/>
                                    </a:moveTo>
                                    <a:cubicBezTo>
                                      <a:pt x="46" y="12"/>
                                      <a:pt x="46" y="12"/>
                                      <a:pt x="46" y="12"/>
                                    </a:cubicBezTo>
                                    <a:cubicBezTo>
                                      <a:pt x="47" y="11"/>
                                      <a:pt x="47" y="11"/>
                                      <a:pt x="47" y="11"/>
                                    </a:cubicBezTo>
                                    <a:cubicBezTo>
                                      <a:pt x="47" y="11"/>
                                      <a:pt x="47" y="11"/>
                                      <a:pt x="47" y="11"/>
                                    </a:cubicBezTo>
                                    <a:lnTo>
                                      <a:pt x="46" y="11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cubicBezTo>
                                      <a:pt x="42" y="13"/>
                                      <a:pt x="42" y="13"/>
                                      <a:pt x="42" y="13"/>
                                    </a:cubicBez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lose/>
                                    <a:moveTo>
                                      <a:pt x="42" y="11"/>
                                    </a:moveTo>
                                    <a:cubicBezTo>
                                      <a:pt x="42" y="12"/>
                                      <a:pt x="42" y="12"/>
                                      <a:pt x="42" y="12"/>
                                    </a:cubicBezTo>
                                    <a:cubicBezTo>
                                      <a:pt x="42" y="11"/>
                                      <a:pt x="42" y="11"/>
                                      <a:pt x="42" y="11"/>
                                    </a:cubicBezTo>
                                    <a:cubicBezTo>
                                      <a:pt x="42" y="11"/>
                                      <a:pt x="42" y="11"/>
                                      <a:pt x="42" y="11"/>
                                    </a:cubicBezTo>
                                    <a:close/>
                                    <a:moveTo>
                                      <a:pt x="42" y="12"/>
                                    </a:moveTo>
                                    <a:cubicBezTo>
                                      <a:pt x="42" y="13"/>
                                      <a:pt x="42" y="13"/>
                                      <a:pt x="42" y="13"/>
                                    </a:cubicBezTo>
                                    <a:cubicBezTo>
                                      <a:pt x="43" y="12"/>
                                      <a:pt x="43" y="12"/>
                                      <a:pt x="43" y="12"/>
                                    </a:cubicBezTo>
                                    <a:cubicBezTo>
                                      <a:pt x="42" y="12"/>
                                      <a:pt x="42" y="12"/>
                                      <a:pt x="42" y="12"/>
                                    </a:cubicBezTo>
                                    <a:close/>
                                    <a:moveTo>
                                      <a:pt x="42" y="23"/>
                                    </a:moveTo>
                                    <a:cubicBezTo>
                                      <a:pt x="42" y="23"/>
                                      <a:pt x="42" y="23"/>
                                      <a:pt x="42" y="23"/>
                                    </a:cubicBezTo>
                                    <a:cubicBezTo>
                                      <a:pt x="41" y="23"/>
                                      <a:pt x="41" y="23"/>
                                      <a:pt x="41" y="23"/>
                                    </a:cubicBezTo>
                                    <a:cubicBezTo>
                                      <a:pt x="41" y="24"/>
                                      <a:pt x="41" y="24"/>
                                      <a:pt x="41" y="24"/>
                                    </a:cubicBezTo>
                                    <a:lnTo>
                                      <a:pt x="42" y="23"/>
                                    </a:lnTo>
                                    <a:close/>
                                    <a:moveTo>
                                      <a:pt x="50" y="26"/>
                                    </a:moveTo>
                                    <a:cubicBezTo>
                                      <a:pt x="50" y="25"/>
                                      <a:pt x="50" y="25"/>
                                      <a:pt x="50" y="25"/>
                                    </a:cubicBezTo>
                                    <a:cubicBezTo>
                                      <a:pt x="49" y="25"/>
                                      <a:pt x="49" y="25"/>
                                      <a:pt x="49" y="25"/>
                                    </a:cubicBezTo>
                                    <a:cubicBezTo>
                                      <a:pt x="50" y="26"/>
                                      <a:pt x="50" y="26"/>
                                      <a:pt x="50" y="26"/>
                                    </a:cubicBezTo>
                                    <a:close/>
                                    <a:moveTo>
                                      <a:pt x="51" y="27"/>
                                    </a:moveTo>
                                    <a:cubicBezTo>
                                      <a:pt x="50" y="26"/>
                                      <a:pt x="50" y="26"/>
                                      <a:pt x="50" y="26"/>
                                    </a:cubicBezTo>
                                    <a:cubicBezTo>
                                      <a:pt x="50" y="26"/>
                                      <a:pt x="50" y="26"/>
                                      <a:pt x="50" y="26"/>
                                    </a:cubicBezTo>
                                    <a:cubicBezTo>
                                      <a:pt x="50" y="27"/>
                                      <a:pt x="50" y="27"/>
                                      <a:pt x="50" y="27"/>
                                    </a:cubicBezTo>
                                    <a:lnTo>
                                      <a:pt x="51" y="27"/>
                                    </a:lnTo>
                                    <a:close/>
                                    <a:moveTo>
                                      <a:pt x="50" y="27"/>
                                    </a:moveTo>
                                    <a:cubicBezTo>
                                      <a:pt x="49" y="26"/>
                                      <a:pt x="49" y="26"/>
                                      <a:pt x="49" y="26"/>
                                    </a:cubicBezTo>
                                    <a:cubicBezTo>
                                      <a:pt x="49" y="27"/>
                                      <a:pt x="49" y="27"/>
                                      <a:pt x="49" y="27"/>
                                    </a:cubicBezTo>
                                    <a:cubicBezTo>
                                      <a:pt x="49" y="27"/>
                                      <a:pt x="49" y="27"/>
                                      <a:pt x="49" y="27"/>
                                    </a:cubicBezTo>
                                    <a:lnTo>
                                      <a:pt x="50" y="27"/>
                                    </a:lnTo>
                                    <a:close/>
                                    <a:moveTo>
                                      <a:pt x="49" y="26"/>
                                    </a:moveTo>
                                    <a:cubicBezTo>
                                      <a:pt x="49" y="25"/>
                                      <a:pt x="49" y="25"/>
                                      <a:pt x="49" y="25"/>
                                    </a:cubicBezTo>
                                    <a:cubicBezTo>
                                      <a:pt x="48" y="25"/>
                                      <a:pt x="48" y="25"/>
                                      <a:pt x="48" y="25"/>
                                    </a:cubicBezTo>
                                    <a:cubicBezTo>
                                      <a:pt x="49" y="26"/>
                                      <a:pt x="49" y="26"/>
                                      <a:pt x="49" y="26"/>
                                    </a:cubicBezTo>
                                    <a:close/>
                                    <a:moveTo>
                                      <a:pt x="48" y="26"/>
                                    </a:moveTo>
                                    <a:cubicBezTo>
                                      <a:pt x="48" y="26"/>
                                      <a:pt x="48" y="26"/>
                                      <a:pt x="48" y="26"/>
                                    </a:cubicBezTo>
                                    <a:cubicBezTo>
                                      <a:pt x="47" y="26"/>
                                      <a:pt x="47" y="26"/>
                                      <a:pt x="47" y="26"/>
                                    </a:cubicBezTo>
                                    <a:cubicBezTo>
                                      <a:pt x="48" y="26"/>
                                      <a:pt x="48" y="26"/>
                                      <a:pt x="48" y="26"/>
                                    </a:cubicBezTo>
                                    <a:close/>
                                    <a:moveTo>
                                      <a:pt x="48" y="25"/>
                                    </a:moveTo>
                                    <a:cubicBezTo>
                                      <a:pt x="48" y="25"/>
                                      <a:pt x="48" y="25"/>
                                      <a:pt x="48" y="25"/>
                                    </a:cubicBezTo>
                                    <a:cubicBezTo>
                                      <a:pt x="47" y="25"/>
                                      <a:pt x="47" y="25"/>
                                      <a:pt x="47" y="25"/>
                                    </a:cubicBezTo>
                                    <a:cubicBezTo>
                                      <a:pt x="47" y="25"/>
                                      <a:pt x="47" y="25"/>
                                      <a:pt x="47" y="25"/>
                                    </a:cubicBezTo>
                                    <a:lnTo>
                                      <a:pt x="48" y="25"/>
                                    </a:lnTo>
                                    <a:close/>
                                    <a:moveTo>
                                      <a:pt x="51" y="28"/>
                                    </a:moveTo>
                                    <a:cubicBezTo>
                                      <a:pt x="51" y="27"/>
                                      <a:pt x="51" y="27"/>
                                      <a:pt x="51" y="27"/>
                                    </a:cubicBezTo>
                                    <a:cubicBezTo>
                                      <a:pt x="50" y="27"/>
                                      <a:pt x="50" y="27"/>
                                      <a:pt x="50" y="27"/>
                                    </a:cubicBezTo>
                                    <a:cubicBezTo>
                                      <a:pt x="50" y="28"/>
                                      <a:pt x="50" y="28"/>
                                      <a:pt x="50" y="28"/>
                                    </a:cubicBezTo>
                                    <a:lnTo>
                                      <a:pt x="51" y="28"/>
                                    </a:lnTo>
                                    <a:close/>
                                    <a:moveTo>
                                      <a:pt x="48" y="27"/>
                                    </a:move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lose/>
                                    <a:moveTo>
                                      <a:pt x="52" y="26"/>
                                    </a:moveTo>
                                    <a:cubicBezTo>
                                      <a:pt x="51" y="26"/>
                                      <a:pt x="51" y="26"/>
                                      <a:pt x="51" y="26"/>
                                    </a:cubicBezTo>
                                    <a:cubicBezTo>
                                      <a:pt x="51" y="26"/>
                                      <a:pt x="51" y="26"/>
                                      <a:pt x="51" y="26"/>
                                    </a:cubicBezTo>
                                    <a:cubicBezTo>
                                      <a:pt x="51" y="27"/>
                                      <a:pt x="51" y="27"/>
                                      <a:pt x="51" y="27"/>
                                    </a:cubicBezTo>
                                    <a:lnTo>
                                      <a:pt x="52" y="26"/>
                                    </a:lnTo>
                                    <a:close/>
                                    <a:moveTo>
                                      <a:pt x="54" y="27"/>
                                    </a:moveTo>
                                    <a:cubicBezTo>
                                      <a:pt x="54" y="26"/>
                                      <a:pt x="54" y="26"/>
                                      <a:pt x="54" y="26"/>
                                    </a:cubicBezTo>
                                    <a:cubicBezTo>
                                      <a:pt x="53" y="27"/>
                                      <a:pt x="53" y="27"/>
                                      <a:pt x="53" y="27"/>
                                    </a:cubicBezTo>
                                    <a:cubicBezTo>
                                      <a:pt x="53" y="27"/>
                                      <a:pt x="53" y="27"/>
                                      <a:pt x="53" y="27"/>
                                    </a:cubicBezTo>
                                    <a:lnTo>
                                      <a:pt x="54" y="27"/>
                                    </a:lnTo>
                                    <a:close/>
                                    <a:moveTo>
                                      <a:pt x="53" y="27"/>
                                    </a:moveTo>
                                    <a:cubicBezTo>
                                      <a:pt x="53" y="27"/>
                                      <a:pt x="53" y="27"/>
                                      <a:pt x="53" y="27"/>
                                    </a:cubicBezTo>
                                    <a:cubicBezTo>
                                      <a:pt x="52" y="27"/>
                                      <a:pt x="52" y="27"/>
                                      <a:pt x="52" y="27"/>
                                    </a:cubicBezTo>
                                    <a:cubicBezTo>
                                      <a:pt x="52" y="27"/>
                                      <a:pt x="52" y="27"/>
                                      <a:pt x="52" y="27"/>
                                    </a:cubicBezTo>
                                    <a:lnTo>
                                      <a:pt x="53" y="27"/>
                                    </a:lnTo>
                                    <a:close/>
                                    <a:moveTo>
                                      <a:pt x="53" y="28"/>
                                    </a:moveTo>
                                    <a:cubicBezTo>
                                      <a:pt x="53" y="28"/>
                                      <a:pt x="53" y="28"/>
                                      <a:pt x="53" y="28"/>
                                    </a:cubicBezTo>
                                    <a:cubicBezTo>
                                      <a:pt x="52" y="28"/>
                                      <a:pt x="52" y="28"/>
                                      <a:pt x="52" y="28"/>
                                    </a:cubicBezTo>
                                    <a:cubicBezTo>
                                      <a:pt x="52" y="28"/>
                                      <a:pt x="52" y="28"/>
                                      <a:pt x="52" y="28"/>
                                    </a:cubicBezTo>
                                    <a:lnTo>
                                      <a:pt x="53" y="28"/>
                                    </a:lnTo>
                                    <a:close/>
                                    <a:moveTo>
                                      <a:pt x="53" y="26"/>
                                    </a:moveTo>
                                    <a:cubicBezTo>
                                      <a:pt x="52" y="26"/>
                                      <a:pt x="52" y="26"/>
                                      <a:pt x="52" y="26"/>
                                    </a:cubicBezTo>
                                    <a:cubicBezTo>
                                      <a:pt x="52" y="26"/>
                                      <a:pt x="52" y="26"/>
                                      <a:pt x="52" y="26"/>
                                    </a:cubicBezTo>
                                    <a:cubicBezTo>
                                      <a:pt x="52" y="26"/>
                                      <a:pt x="52" y="26"/>
                                      <a:pt x="52" y="26"/>
                                    </a:cubicBezTo>
                                    <a:lnTo>
                                      <a:pt x="53" y="26"/>
                                    </a:lnTo>
                                    <a:close/>
                                    <a:moveTo>
                                      <a:pt x="52" y="27"/>
                                    </a:moveTo>
                                    <a:cubicBezTo>
                                      <a:pt x="52" y="27"/>
                                      <a:pt x="52" y="27"/>
                                      <a:pt x="52" y="27"/>
                                    </a:cubicBezTo>
                                    <a:cubicBezTo>
                                      <a:pt x="51" y="27"/>
                                      <a:pt x="51" y="27"/>
                                      <a:pt x="51" y="27"/>
                                    </a:cubicBezTo>
                                    <a:cubicBezTo>
                                      <a:pt x="51" y="28"/>
                                      <a:pt x="51" y="28"/>
                                      <a:pt x="51" y="28"/>
                                    </a:cubicBezTo>
                                    <a:lnTo>
                                      <a:pt x="52" y="27"/>
                                    </a:lnTo>
                                    <a:close/>
                                    <a:moveTo>
                                      <a:pt x="47" y="26"/>
                                    </a:moveTo>
                                    <a:cubicBezTo>
                                      <a:pt x="47" y="26"/>
                                      <a:pt x="47" y="26"/>
                                      <a:pt x="47" y="26"/>
                                    </a:cubicBezTo>
                                    <a:cubicBezTo>
                                      <a:pt x="46" y="26"/>
                                      <a:pt x="46" y="26"/>
                                      <a:pt x="46" y="26"/>
                                    </a:cubicBezTo>
                                    <a:cubicBezTo>
                                      <a:pt x="47" y="27"/>
                                      <a:pt x="47" y="27"/>
                                      <a:pt x="47" y="27"/>
                                    </a:cubicBezTo>
                                    <a:lnTo>
                                      <a:pt x="47" y="26"/>
                                    </a:lnTo>
                                    <a:close/>
                                    <a:moveTo>
                                      <a:pt x="42" y="21"/>
                                    </a:moveTo>
                                    <a:cubicBezTo>
                                      <a:pt x="41" y="21"/>
                                      <a:pt x="41" y="21"/>
                                      <a:pt x="41" y="21"/>
                                    </a:cubicBezTo>
                                    <a:cubicBezTo>
                                      <a:pt x="41" y="21"/>
                                      <a:pt x="41" y="21"/>
                                      <a:pt x="41" y="21"/>
                                    </a:cubicBezTo>
                                    <a:cubicBezTo>
                                      <a:pt x="41" y="22"/>
                                      <a:pt x="41" y="22"/>
                                      <a:pt x="41" y="22"/>
                                    </a:cubicBezTo>
                                    <a:lnTo>
                                      <a:pt x="42" y="21"/>
                                    </a:lnTo>
                                    <a:close/>
                                    <a:moveTo>
                                      <a:pt x="44" y="24"/>
                                    </a:move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44" y="24"/>
                                      <a:pt x="44" y="24"/>
                                      <a:pt x="44" y="24"/>
                                    </a:cubicBezTo>
                                    <a:close/>
                                    <a:moveTo>
                                      <a:pt x="44" y="23"/>
                                    </a:moveTo>
                                    <a:cubicBezTo>
                                      <a:pt x="44" y="22"/>
                                      <a:pt x="44" y="22"/>
                                      <a:pt x="44" y="22"/>
                                    </a:cubicBezTo>
                                    <a:cubicBezTo>
                                      <a:pt x="43" y="22"/>
                                      <a:pt x="43" y="22"/>
                                      <a:pt x="43" y="22"/>
                                    </a:cubicBezTo>
                                    <a:cubicBezTo>
                                      <a:pt x="43" y="23"/>
                                      <a:pt x="43" y="23"/>
                                      <a:pt x="43" y="23"/>
                                    </a:cubicBezTo>
                                    <a:lnTo>
                                      <a:pt x="44" y="23"/>
                                    </a:lnTo>
                                    <a:close/>
                                    <a:moveTo>
                                      <a:pt x="43" y="23"/>
                                    </a:moveTo>
                                    <a:cubicBezTo>
                                      <a:pt x="43" y="23"/>
                                      <a:pt x="43" y="23"/>
                                      <a:pt x="43" y="23"/>
                                    </a:cubicBezTo>
                                    <a:cubicBezTo>
                                      <a:pt x="42" y="23"/>
                                      <a:pt x="42" y="23"/>
                                      <a:pt x="42" y="23"/>
                                    </a:cubicBezTo>
                                    <a:cubicBezTo>
                                      <a:pt x="42" y="23"/>
                                      <a:pt x="42" y="23"/>
                                      <a:pt x="42" y="23"/>
                                    </a:cubicBezTo>
                                    <a:lnTo>
                                      <a:pt x="43" y="23"/>
                                    </a:lnTo>
                                    <a:close/>
                                    <a:moveTo>
                                      <a:pt x="42" y="22"/>
                                    </a:moveTo>
                                    <a:cubicBezTo>
                                      <a:pt x="42" y="22"/>
                                      <a:pt x="42" y="22"/>
                                      <a:pt x="42" y="22"/>
                                    </a:cubicBezTo>
                                    <a:cubicBezTo>
                                      <a:pt x="41" y="22"/>
                                      <a:pt x="41" y="22"/>
                                      <a:pt x="41" y="22"/>
                                    </a:cubicBezTo>
                                    <a:cubicBezTo>
                                      <a:pt x="41" y="23"/>
                                      <a:pt x="41" y="23"/>
                                      <a:pt x="41" y="23"/>
                                    </a:cubicBezTo>
                                    <a:lnTo>
                                      <a:pt x="42" y="22"/>
                                    </a:lnTo>
                                    <a:close/>
                                    <a:moveTo>
                                      <a:pt x="47" y="11"/>
                                    </a:moveTo>
                                    <a:cubicBezTo>
                                      <a:pt x="47" y="11"/>
                                      <a:pt x="47" y="11"/>
                                      <a:pt x="47" y="11"/>
                                    </a:cubicBezTo>
                                    <a:cubicBezTo>
                                      <a:pt x="48" y="11"/>
                                      <a:pt x="48" y="11"/>
                                      <a:pt x="48" y="11"/>
                                    </a:cubicBezTo>
                                    <a:cubicBezTo>
                                      <a:pt x="48" y="10"/>
                                      <a:pt x="48" y="10"/>
                                      <a:pt x="48" y="10"/>
                                    </a:cubicBezTo>
                                    <a:lnTo>
                                      <a:pt x="47" y="11"/>
                                    </a:lnTo>
                                    <a:close/>
                                    <a:moveTo>
                                      <a:pt x="43" y="22"/>
                                    </a:moveTo>
                                    <a:cubicBezTo>
                                      <a:pt x="43" y="21"/>
                                      <a:pt x="43" y="21"/>
                                      <a:pt x="43" y="21"/>
                                    </a:cubicBezTo>
                                    <a:cubicBezTo>
                                      <a:pt x="42" y="22"/>
                                      <a:pt x="42" y="22"/>
                                      <a:pt x="42" y="22"/>
                                    </a:cubicBezTo>
                                    <a:cubicBezTo>
                                      <a:pt x="42" y="22"/>
                                      <a:pt x="42" y="22"/>
                                      <a:pt x="42" y="22"/>
                                    </a:cubicBezTo>
                                    <a:lnTo>
                                      <a:pt x="43" y="22"/>
                                    </a:lnTo>
                                    <a:close/>
                                    <a:moveTo>
                                      <a:pt x="43" y="24"/>
                                    </a:moveTo>
                                    <a:cubicBezTo>
                                      <a:pt x="43" y="24"/>
                                      <a:pt x="43" y="24"/>
                                      <a:pt x="43" y="24"/>
                                    </a:cubicBezTo>
                                    <a:cubicBezTo>
                                      <a:pt x="43" y="24"/>
                                      <a:pt x="43" y="24"/>
                                      <a:pt x="43" y="24"/>
                                    </a:cubicBezTo>
                                    <a:cubicBezTo>
                                      <a:pt x="43" y="24"/>
                                      <a:pt x="43" y="24"/>
                                      <a:pt x="43" y="24"/>
                                    </a:cubicBezTo>
                                    <a:close/>
                                    <a:moveTo>
                                      <a:pt x="45" y="25"/>
                                    </a:moveTo>
                                    <a:cubicBezTo>
                                      <a:pt x="44" y="24"/>
                                      <a:pt x="44" y="24"/>
                                      <a:pt x="44" y="24"/>
                                    </a:cubicBezTo>
                                    <a:cubicBezTo>
                                      <a:pt x="44" y="24"/>
                                      <a:pt x="44" y="24"/>
                                      <a:pt x="44" y="24"/>
                                    </a:cubicBezTo>
                                    <a:cubicBezTo>
                                      <a:pt x="44" y="25"/>
                                      <a:pt x="44" y="25"/>
                                      <a:pt x="44" y="25"/>
                                    </a:cubicBezTo>
                                    <a:lnTo>
                                      <a:pt x="45" y="25"/>
                                    </a:lnTo>
                                    <a:close/>
                                    <a:moveTo>
                                      <a:pt x="47" y="25"/>
                                    </a:moveTo>
                                    <a:cubicBezTo>
                                      <a:pt x="47" y="25"/>
                                      <a:pt x="47" y="25"/>
                                      <a:pt x="47" y="25"/>
                                    </a:cubicBezTo>
                                    <a:cubicBezTo>
                                      <a:pt x="46" y="25"/>
                                      <a:pt x="46" y="25"/>
                                      <a:pt x="46" y="25"/>
                                    </a:cubicBezTo>
                                    <a:cubicBezTo>
                                      <a:pt x="46" y="26"/>
                                      <a:pt x="46" y="26"/>
                                      <a:pt x="46" y="26"/>
                                    </a:cubicBezTo>
                                    <a:lnTo>
                                      <a:pt x="47" y="25"/>
                                    </a:lnTo>
                                    <a:close/>
                                    <a:moveTo>
                                      <a:pt x="46" y="26"/>
                                    </a:moveTo>
                                    <a:cubicBezTo>
                                      <a:pt x="46" y="25"/>
                                      <a:pt x="46" y="25"/>
                                      <a:pt x="46" y="25"/>
                                    </a:cubicBezTo>
                                    <a:cubicBezTo>
                                      <a:pt x="45" y="25"/>
                                      <a:pt x="45" y="25"/>
                                      <a:pt x="45" y="25"/>
                                    </a:cubicBezTo>
                                    <a:cubicBezTo>
                                      <a:pt x="45" y="26"/>
                                      <a:pt x="45" y="26"/>
                                      <a:pt x="45" y="26"/>
                                    </a:cubicBezTo>
                                    <a:lnTo>
                                      <a:pt x="46" y="26"/>
                                    </a:lnTo>
                                    <a:close/>
                                    <a:moveTo>
                                      <a:pt x="47" y="24"/>
                                    </a:moveTo>
                                    <a:cubicBezTo>
                                      <a:pt x="47" y="24"/>
                                      <a:pt x="47" y="24"/>
                                      <a:pt x="47" y="24"/>
                                    </a:cubicBezTo>
                                    <a:cubicBezTo>
                                      <a:pt x="46" y="24"/>
                                      <a:pt x="46" y="24"/>
                                      <a:pt x="46" y="24"/>
                                    </a:cubicBezTo>
                                    <a:cubicBezTo>
                                      <a:pt x="46" y="25"/>
                                      <a:pt x="46" y="25"/>
                                      <a:pt x="46" y="25"/>
                                    </a:cubicBezTo>
                                    <a:lnTo>
                                      <a:pt x="47" y="24"/>
                                    </a:lnTo>
                                    <a:close/>
                                    <a:moveTo>
                                      <a:pt x="46" y="25"/>
                                    </a:moveTo>
                                    <a:cubicBezTo>
                                      <a:pt x="45" y="24"/>
                                      <a:pt x="45" y="24"/>
                                      <a:pt x="45" y="24"/>
                                    </a:cubicBezTo>
                                    <a:cubicBezTo>
                                      <a:pt x="45" y="24"/>
                                      <a:pt x="45" y="24"/>
                                      <a:pt x="45" y="24"/>
                                    </a:cubicBezTo>
                                    <a:cubicBezTo>
                                      <a:pt x="45" y="25"/>
                                      <a:pt x="45" y="25"/>
                                      <a:pt x="45" y="25"/>
                                    </a:cubicBezTo>
                                    <a:lnTo>
                                      <a:pt x="46" y="25"/>
                                    </a:lnTo>
                                    <a:close/>
                                    <a:moveTo>
                                      <a:pt x="45" y="24"/>
                                    </a:moveTo>
                                    <a:cubicBezTo>
                                      <a:pt x="45" y="23"/>
                                      <a:pt x="45" y="23"/>
                                      <a:pt x="45" y="23"/>
                                    </a:cubicBezTo>
                                    <a:cubicBezTo>
                                      <a:pt x="45" y="23"/>
                                      <a:pt x="45" y="23"/>
                                      <a:pt x="45" y="23"/>
                                    </a:cubicBezTo>
                                    <a:cubicBezTo>
                                      <a:pt x="45" y="24"/>
                                      <a:pt x="45" y="24"/>
                                      <a:pt x="45" y="24"/>
                                    </a:cubicBezTo>
                                    <a:close/>
                                    <a:moveTo>
                                      <a:pt x="62" y="13"/>
                                    </a:moveTo>
                                    <a:cubicBezTo>
                                      <a:pt x="62" y="14"/>
                                      <a:pt x="62" y="14"/>
                                      <a:pt x="62" y="14"/>
                                    </a:cubicBezTo>
                                    <a:cubicBezTo>
                                      <a:pt x="63" y="14"/>
                                      <a:pt x="63" y="14"/>
                                      <a:pt x="63" y="14"/>
                                    </a:cubicBezTo>
                                    <a:cubicBezTo>
                                      <a:pt x="62" y="13"/>
                                      <a:pt x="62" y="13"/>
                                      <a:pt x="62" y="13"/>
                                    </a:cubicBezTo>
                                    <a:close/>
                                    <a:moveTo>
                                      <a:pt x="65" y="16"/>
                                    </a:moveTo>
                                    <a:cubicBezTo>
                                      <a:pt x="65" y="17"/>
                                      <a:pt x="65" y="17"/>
                                      <a:pt x="65" y="17"/>
                                    </a:cubicBezTo>
                                    <a:cubicBezTo>
                                      <a:pt x="65" y="16"/>
                                      <a:pt x="65" y="16"/>
                                      <a:pt x="65" y="16"/>
                                    </a:cubicBezTo>
                                    <a:cubicBezTo>
                                      <a:pt x="65" y="16"/>
                                      <a:pt x="65" y="16"/>
                                      <a:pt x="65" y="16"/>
                                    </a:cubicBezTo>
                                    <a:close/>
                                    <a:moveTo>
                                      <a:pt x="64" y="16"/>
                                    </a:moveTo>
                                    <a:cubicBezTo>
                                      <a:pt x="64" y="17"/>
                                      <a:pt x="64" y="17"/>
                                      <a:pt x="64" y="17"/>
                                    </a:cubicBezTo>
                                    <a:cubicBezTo>
                                      <a:pt x="64" y="17"/>
                                      <a:pt x="64" y="17"/>
                                      <a:pt x="64" y="17"/>
                                    </a:cubicBezTo>
                                    <a:cubicBezTo>
                                      <a:pt x="64" y="16"/>
                                      <a:pt x="64" y="16"/>
                                      <a:pt x="64" y="16"/>
                                    </a:cubicBezTo>
                                    <a:close/>
                                    <a:moveTo>
                                      <a:pt x="65" y="17"/>
                                    </a:moveTo>
                                    <a:cubicBezTo>
                                      <a:pt x="65" y="18"/>
                                      <a:pt x="65" y="18"/>
                                      <a:pt x="65" y="18"/>
                                    </a:cubicBezTo>
                                    <a:cubicBezTo>
                                      <a:pt x="66" y="17"/>
                                      <a:pt x="66" y="17"/>
                                      <a:pt x="66" y="17"/>
                                    </a:cubicBezTo>
                                    <a:cubicBezTo>
                                      <a:pt x="65" y="17"/>
                                      <a:pt x="65" y="17"/>
                                      <a:pt x="65" y="17"/>
                                    </a:cubicBezTo>
                                    <a:close/>
                                    <a:moveTo>
                                      <a:pt x="64" y="17"/>
                                    </a:moveTo>
                                    <a:cubicBezTo>
                                      <a:pt x="64" y="18"/>
                                      <a:pt x="64" y="18"/>
                                      <a:pt x="64" y="18"/>
                                    </a:cubicBezTo>
                                    <a:cubicBezTo>
                                      <a:pt x="65" y="18"/>
                                      <a:pt x="65" y="18"/>
                                      <a:pt x="65" y="18"/>
                                    </a:cubicBezTo>
                                    <a:cubicBezTo>
                                      <a:pt x="64" y="17"/>
                                      <a:pt x="64" y="17"/>
                                      <a:pt x="64" y="17"/>
                                    </a:cubicBezTo>
                                    <a:close/>
                                    <a:moveTo>
                                      <a:pt x="65" y="18"/>
                                    </a:moveTo>
                                    <a:cubicBezTo>
                                      <a:pt x="65" y="19"/>
                                      <a:pt x="65" y="19"/>
                                      <a:pt x="65" y="19"/>
                                    </a:cubicBezTo>
                                    <a:cubicBezTo>
                                      <a:pt x="66" y="19"/>
                                      <a:pt x="66" y="19"/>
                                      <a:pt x="66" y="19"/>
                                    </a:cubicBezTo>
                                    <a:cubicBezTo>
                                      <a:pt x="66" y="18"/>
                                      <a:pt x="66" y="18"/>
                                      <a:pt x="66" y="18"/>
                                    </a:cubicBezTo>
                                    <a:lnTo>
                                      <a:pt x="65" y="18"/>
                                    </a:lnTo>
                                    <a:close/>
                                    <a:moveTo>
                                      <a:pt x="65" y="21"/>
                                    </a:moveTo>
                                    <a:cubicBezTo>
                                      <a:pt x="65" y="20"/>
                                      <a:pt x="65" y="20"/>
                                      <a:pt x="65" y="20"/>
                                    </a:cubicBezTo>
                                    <a:cubicBezTo>
                                      <a:pt x="65" y="20"/>
                                      <a:pt x="65" y="20"/>
                                      <a:pt x="65" y="20"/>
                                    </a:cubicBezTo>
                                    <a:cubicBezTo>
                                      <a:pt x="65" y="21"/>
                                      <a:pt x="65" y="21"/>
                                      <a:pt x="65" y="21"/>
                                    </a:cubicBezTo>
                                    <a:close/>
                                    <a:moveTo>
                                      <a:pt x="66" y="20"/>
                                    </a:moveTo>
                                    <a:cubicBezTo>
                                      <a:pt x="66" y="19"/>
                                      <a:pt x="66" y="19"/>
                                      <a:pt x="66" y="19"/>
                                    </a:cubicBezTo>
                                    <a:cubicBezTo>
                                      <a:pt x="65" y="19"/>
                                      <a:pt x="65" y="19"/>
                                      <a:pt x="65" y="19"/>
                                    </a:cubicBezTo>
                                    <a:cubicBezTo>
                                      <a:pt x="66" y="20"/>
                                      <a:pt x="66" y="20"/>
                                      <a:pt x="66" y="20"/>
                                    </a:cubicBezTo>
                                    <a:close/>
                                    <a:moveTo>
                                      <a:pt x="62" y="14"/>
                                    </a:moveTo>
                                    <a:cubicBezTo>
                                      <a:pt x="62" y="15"/>
                                      <a:pt x="62" y="15"/>
                                      <a:pt x="62" y="15"/>
                                    </a:cubicBezTo>
                                    <a:cubicBezTo>
                                      <a:pt x="63" y="15"/>
                                      <a:pt x="63" y="15"/>
                                      <a:pt x="63" y="15"/>
                                    </a:cubicBezTo>
                                    <a:cubicBezTo>
                                      <a:pt x="63" y="14"/>
                                      <a:pt x="63" y="14"/>
                                      <a:pt x="63" y="14"/>
                                    </a:cubicBezTo>
                                    <a:lnTo>
                                      <a:pt x="62" y="14"/>
                                    </a:lnTo>
                                    <a:close/>
                                    <a:moveTo>
                                      <a:pt x="55" y="26"/>
                                    </a:moveTo>
                                    <a:cubicBezTo>
                                      <a:pt x="54" y="25"/>
                                      <a:pt x="54" y="25"/>
                                      <a:pt x="54" y="25"/>
                                    </a:cubicBezTo>
                                    <a:cubicBezTo>
                                      <a:pt x="54" y="25"/>
                                      <a:pt x="54" y="25"/>
                                      <a:pt x="54" y="25"/>
                                    </a:cubicBezTo>
                                    <a:cubicBezTo>
                                      <a:pt x="54" y="26"/>
                                      <a:pt x="54" y="26"/>
                                      <a:pt x="54" y="26"/>
                                    </a:cubicBezTo>
                                    <a:lnTo>
                                      <a:pt x="55" y="26"/>
                                    </a:lnTo>
                                    <a:close/>
                                    <a:moveTo>
                                      <a:pt x="63" y="15"/>
                                    </a:moveTo>
                                    <a:cubicBezTo>
                                      <a:pt x="63" y="16"/>
                                      <a:pt x="63" y="16"/>
                                      <a:pt x="63" y="16"/>
                                    </a:cubicBezTo>
                                    <a:cubicBezTo>
                                      <a:pt x="64" y="16"/>
                                      <a:pt x="64" y="16"/>
                                      <a:pt x="64" y="16"/>
                                    </a:cubicBezTo>
                                    <a:cubicBezTo>
                                      <a:pt x="64" y="15"/>
                                      <a:pt x="64" y="15"/>
                                      <a:pt x="64" y="15"/>
                                    </a:cubicBezTo>
                                    <a:lnTo>
                                      <a:pt x="63" y="15"/>
                                    </a:lnTo>
                                    <a:close/>
                                    <a:moveTo>
                                      <a:pt x="65" y="20"/>
                                    </a:moveTo>
                                    <a:cubicBezTo>
                                      <a:pt x="65" y="19"/>
                                      <a:pt x="65" y="19"/>
                                      <a:pt x="65" y="19"/>
                                    </a:cubicBezTo>
                                    <a:cubicBezTo>
                                      <a:pt x="64" y="19"/>
                                      <a:pt x="64" y="19"/>
                                      <a:pt x="64" y="19"/>
                                    </a:cubicBezTo>
                                    <a:cubicBezTo>
                                      <a:pt x="64" y="20"/>
                                      <a:pt x="64" y="20"/>
                                      <a:pt x="64" y="20"/>
                                    </a:cubicBez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61" y="12"/>
                                    </a:moveTo>
                                    <a:cubicBezTo>
                                      <a:pt x="62" y="13"/>
                                      <a:pt x="62" y="13"/>
                                      <a:pt x="62" y="13"/>
                                    </a:cubicBezTo>
                                    <a:cubicBezTo>
                                      <a:pt x="62" y="13"/>
                                      <a:pt x="62" y="13"/>
                                      <a:pt x="62" y="13"/>
                                    </a:cubicBezTo>
                                    <a:cubicBezTo>
                                      <a:pt x="62" y="12"/>
                                      <a:pt x="62" y="12"/>
                                      <a:pt x="62" y="12"/>
                                    </a:cubicBezTo>
                                    <a:lnTo>
                                      <a:pt x="61" y="12"/>
                                    </a:lnTo>
                                    <a:close/>
                                    <a:moveTo>
                                      <a:pt x="63" y="14"/>
                                    </a:moveTo>
                                    <a:cubicBezTo>
                                      <a:pt x="63" y="15"/>
                                      <a:pt x="63" y="15"/>
                                      <a:pt x="63" y="15"/>
                                    </a:cubicBezTo>
                                    <a:cubicBezTo>
                                      <a:pt x="64" y="15"/>
                                      <a:pt x="64" y="15"/>
                                      <a:pt x="64" y="15"/>
                                    </a:cubicBezTo>
                                    <a:cubicBezTo>
                                      <a:pt x="64" y="14"/>
                                      <a:pt x="64" y="14"/>
                                      <a:pt x="64" y="14"/>
                                    </a:cubicBezTo>
                                    <a:lnTo>
                                      <a:pt x="63" y="14"/>
                                    </a:lnTo>
                                    <a:close/>
                                    <a:moveTo>
                                      <a:pt x="62" y="15"/>
                                    </a:moveTo>
                                    <a:cubicBezTo>
                                      <a:pt x="62" y="16"/>
                                      <a:pt x="62" y="16"/>
                                      <a:pt x="62" y="16"/>
                                    </a:cubicBezTo>
                                    <a:cubicBezTo>
                                      <a:pt x="63" y="16"/>
                                      <a:pt x="63" y="16"/>
                                      <a:pt x="63" y="16"/>
                                    </a:cubicBezTo>
                                    <a:cubicBezTo>
                                      <a:pt x="63" y="15"/>
                                      <a:pt x="63" y="15"/>
                                      <a:pt x="63" y="15"/>
                                    </a:cubicBezTo>
                                    <a:lnTo>
                                      <a:pt x="62" y="15"/>
                                    </a:lnTo>
                                    <a:close/>
                                    <a:moveTo>
                                      <a:pt x="58" y="23"/>
                                    </a:moveTo>
                                    <a:cubicBezTo>
                                      <a:pt x="58" y="22"/>
                                      <a:pt x="58" y="22"/>
                                      <a:pt x="58" y="22"/>
                                    </a:cubicBezTo>
                                    <a:cubicBezTo>
                                      <a:pt x="57" y="22"/>
                                      <a:pt x="57" y="22"/>
                                      <a:pt x="57" y="22"/>
                                    </a:cubicBezTo>
                                    <a:cubicBezTo>
                                      <a:pt x="58" y="23"/>
                                      <a:pt x="58" y="23"/>
                                      <a:pt x="58" y="23"/>
                                    </a:cubicBezTo>
                                    <a:close/>
                                    <a:moveTo>
                                      <a:pt x="59" y="23"/>
                                    </a:moveTo>
                                    <a:cubicBezTo>
                                      <a:pt x="59" y="23"/>
                                      <a:pt x="59" y="23"/>
                                      <a:pt x="59" y="23"/>
                                    </a:cubicBezTo>
                                    <a:cubicBezTo>
                                      <a:pt x="59" y="23"/>
                                      <a:pt x="59" y="23"/>
                                      <a:pt x="59" y="23"/>
                                    </a:cubicBezTo>
                                    <a:cubicBezTo>
                                      <a:pt x="59" y="24"/>
                                      <a:pt x="59" y="24"/>
                                      <a:pt x="59" y="24"/>
                                    </a:cubicBezTo>
                                    <a:lnTo>
                                      <a:pt x="59" y="23"/>
                                    </a:lnTo>
                                    <a:close/>
                                    <a:moveTo>
                                      <a:pt x="60" y="22"/>
                                    </a:moveTo>
                                    <a:cubicBezTo>
                                      <a:pt x="60" y="21"/>
                                      <a:pt x="60" y="21"/>
                                      <a:pt x="60" y="21"/>
                                    </a:cubicBezTo>
                                    <a:cubicBezTo>
                                      <a:pt x="59" y="22"/>
                                      <a:pt x="59" y="22"/>
                                      <a:pt x="59" y="22"/>
                                    </a:cubicBezTo>
                                    <a:cubicBezTo>
                                      <a:pt x="60" y="22"/>
                                      <a:pt x="60" y="22"/>
                                      <a:pt x="60" y="22"/>
                                    </a:cubicBezTo>
                                    <a:close/>
                                    <a:moveTo>
                                      <a:pt x="61" y="23"/>
                                    </a:moveTo>
                                    <a:cubicBezTo>
                                      <a:pt x="60" y="22"/>
                                      <a:pt x="60" y="22"/>
                                      <a:pt x="60" y="22"/>
                                    </a:cubicBezTo>
                                    <a:cubicBezTo>
                                      <a:pt x="60" y="23"/>
                                      <a:pt x="60" y="23"/>
                                      <a:pt x="60" y="23"/>
                                    </a:cubicBezTo>
                                    <a:cubicBezTo>
                                      <a:pt x="60" y="23"/>
                                      <a:pt x="60" y="23"/>
                                      <a:pt x="60" y="23"/>
                                    </a:cubicBezTo>
                                    <a:lnTo>
                                      <a:pt x="61" y="23"/>
                                    </a:lnTo>
                                    <a:close/>
                                    <a:moveTo>
                                      <a:pt x="58" y="24"/>
                                    </a:moveTo>
                                    <a:cubicBezTo>
                                      <a:pt x="58" y="23"/>
                                      <a:pt x="58" y="23"/>
                                      <a:pt x="58" y="23"/>
                                    </a:cubicBezTo>
                                    <a:cubicBezTo>
                                      <a:pt x="58" y="23"/>
                                      <a:pt x="58" y="23"/>
                                      <a:pt x="58" y="23"/>
                                    </a:cubicBezTo>
                                    <a:cubicBezTo>
                                      <a:pt x="58" y="24"/>
                                      <a:pt x="58" y="24"/>
                                      <a:pt x="58" y="24"/>
                                    </a:cubicBezTo>
                                    <a:close/>
                                    <a:moveTo>
                                      <a:pt x="59" y="22"/>
                                    </a:moveTo>
                                    <a:cubicBezTo>
                                      <a:pt x="59" y="22"/>
                                      <a:pt x="59" y="22"/>
                                      <a:pt x="59" y="22"/>
                                    </a:cubicBezTo>
                                    <a:cubicBezTo>
                                      <a:pt x="58" y="22"/>
                                      <a:pt x="58" y="22"/>
                                      <a:pt x="58" y="22"/>
                                    </a:cubicBezTo>
                                    <a:cubicBezTo>
                                      <a:pt x="59" y="23"/>
                                      <a:pt x="59" y="23"/>
                                      <a:pt x="59" y="23"/>
                                    </a:cubicBezTo>
                                    <a:lnTo>
                                      <a:pt x="59" y="22"/>
                                    </a:lnTo>
                                    <a:close/>
                                    <a:moveTo>
                                      <a:pt x="61" y="14"/>
                                    </a:moveTo>
                                    <a:cubicBezTo>
                                      <a:pt x="61" y="14"/>
                                      <a:pt x="61" y="14"/>
                                      <a:pt x="61" y="14"/>
                                    </a:cubicBezTo>
                                    <a:cubicBezTo>
                                      <a:pt x="62" y="14"/>
                                      <a:pt x="62" y="14"/>
                                      <a:pt x="62" y="14"/>
                                    </a:cubicBezTo>
                                    <a:cubicBezTo>
                                      <a:pt x="61" y="14"/>
                                      <a:pt x="61" y="14"/>
                                      <a:pt x="61" y="14"/>
                                    </a:cubicBezTo>
                                    <a:close/>
                                    <a:moveTo>
                                      <a:pt x="61" y="22"/>
                                    </a:moveTo>
                                    <a:cubicBezTo>
                                      <a:pt x="61" y="21"/>
                                      <a:pt x="61" y="21"/>
                                      <a:pt x="61" y="21"/>
                                    </a:cubicBezTo>
                                    <a:cubicBezTo>
                                      <a:pt x="60" y="21"/>
                                      <a:pt x="60" y="21"/>
                                      <a:pt x="60" y="21"/>
                                    </a:cubicBezTo>
                                    <a:cubicBezTo>
                                      <a:pt x="61" y="22"/>
                                      <a:pt x="61" y="22"/>
                                      <a:pt x="61" y="22"/>
                                    </a:cubicBezTo>
                                    <a:close/>
                                    <a:moveTo>
                                      <a:pt x="65" y="19"/>
                                    </a:moveTo>
                                    <a:cubicBezTo>
                                      <a:pt x="65" y="18"/>
                                      <a:pt x="65" y="18"/>
                                      <a:pt x="65" y="18"/>
                                    </a:cubicBezTo>
                                    <a:cubicBezTo>
                                      <a:pt x="64" y="18"/>
                                      <a:pt x="64" y="18"/>
                                      <a:pt x="64" y="18"/>
                                    </a:cubicBezTo>
                                    <a:cubicBezTo>
                                      <a:pt x="64" y="19"/>
                                      <a:pt x="64" y="19"/>
                                      <a:pt x="64" y="19"/>
                                    </a:cubicBezTo>
                                    <a:lnTo>
                                      <a:pt x="65" y="19"/>
                                    </a:lnTo>
                                    <a:close/>
                                    <a:moveTo>
                                      <a:pt x="63" y="21"/>
                                    </a:moveTo>
                                    <a:cubicBezTo>
                                      <a:pt x="63" y="21"/>
                                      <a:pt x="63" y="21"/>
                                      <a:pt x="63" y="21"/>
                                    </a:cubicBezTo>
                                    <a:cubicBezTo>
                                      <a:pt x="63" y="21"/>
                                      <a:pt x="63" y="21"/>
                                      <a:pt x="63" y="21"/>
                                    </a:cubicBezTo>
                                    <a:cubicBezTo>
                                      <a:pt x="63" y="21"/>
                                      <a:pt x="63" y="21"/>
                                      <a:pt x="63" y="21"/>
                                    </a:cubicBezTo>
                                    <a:close/>
                                    <a:moveTo>
                                      <a:pt x="64" y="20"/>
                                    </a:moveTo>
                                    <a:cubicBezTo>
                                      <a:pt x="64" y="19"/>
                                      <a:pt x="64" y="19"/>
                                      <a:pt x="64" y="19"/>
                                    </a:cubicBezTo>
                                    <a:cubicBezTo>
                                      <a:pt x="63" y="20"/>
                                      <a:pt x="63" y="20"/>
                                      <a:pt x="63" y="20"/>
                                    </a:cubicBezTo>
                                    <a:cubicBezTo>
                                      <a:pt x="63" y="20"/>
                                      <a:pt x="63" y="20"/>
                                      <a:pt x="63" y="20"/>
                                    </a:cubicBezTo>
                                    <a:lnTo>
                                      <a:pt x="64" y="20"/>
                                    </a:lnTo>
                                    <a:close/>
                                    <a:moveTo>
                                      <a:pt x="64" y="21"/>
                                    </a:moveTo>
                                    <a:cubicBezTo>
                                      <a:pt x="64" y="20"/>
                                      <a:pt x="64" y="20"/>
                                      <a:pt x="64" y="20"/>
                                    </a:cubicBezTo>
                                    <a:cubicBezTo>
                                      <a:pt x="64" y="21"/>
                                      <a:pt x="64" y="21"/>
                                      <a:pt x="64" y="21"/>
                                    </a:cubicBezTo>
                                    <a:cubicBezTo>
                                      <a:pt x="64" y="21"/>
                                      <a:pt x="64" y="21"/>
                                      <a:pt x="64" y="21"/>
                                    </a:cubicBezTo>
                                    <a:close/>
                                    <a:moveTo>
                                      <a:pt x="62" y="22"/>
                                    </a:moveTo>
                                    <a:cubicBezTo>
                                      <a:pt x="62" y="21"/>
                                      <a:pt x="62" y="21"/>
                                      <a:pt x="62" y="21"/>
                                    </a:cubicBezTo>
                                    <a:cubicBezTo>
                                      <a:pt x="62" y="21"/>
                                      <a:pt x="62" y="21"/>
                                      <a:pt x="62" y="21"/>
                                    </a:cubicBezTo>
                                    <a:cubicBezTo>
                                      <a:pt x="62" y="22"/>
                                      <a:pt x="62" y="22"/>
                                      <a:pt x="62" y="22"/>
                                    </a:cubicBezTo>
                                    <a:close/>
                                    <a:moveTo>
                                      <a:pt x="63" y="20"/>
                                    </a:moveTo>
                                    <a:cubicBezTo>
                                      <a:pt x="63" y="20"/>
                                      <a:pt x="63" y="20"/>
                                      <a:pt x="63" y="20"/>
                                    </a:cubicBezTo>
                                    <a:cubicBezTo>
                                      <a:pt x="62" y="20"/>
                                      <a:pt x="62" y="20"/>
                                      <a:pt x="62" y="20"/>
                                    </a:cubicBezTo>
                                    <a:cubicBezTo>
                                      <a:pt x="62" y="20"/>
                                      <a:pt x="62" y="20"/>
                                      <a:pt x="62" y="20"/>
                                    </a:cubicBezTo>
                                    <a:lnTo>
                                      <a:pt x="63" y="20"/>
                                    </a:lnTo>
                                    <a:close/>
                                    <a:moveTo>
                                      <a:pt x="62" y="23"/>
                                    </a:moveTo>
                                    <a:cubicBezTo>
                                      <a:pt x="61" y="22"/>
                                      <a:pt x="61" y="22"/>
                                      <a:pt x="61" y="22"/>
                                    </a:cubicBezTo>
                                    <a:cubicBezTo>
                                      <a:pt x="61" y="22"/>
                                      <a:pt x="61" y="22"/>
                                      <a:pt x="61" y="22"/>
                                    </a:cubicBezTo>
                                    <a:cubicBezTo>
                                      <a:pt x="61" y="23"/>
                                      <a:pt x="61" y="23"/>
                                      <a:pt x="61" y="23"/>
                                    </a:cubicBezTo>
                                    <a:lnTo>
                                      <a:pt x="62" y="23"/>
                                    </a:lnTo>
                                    <a:close/>
                                    <a:moveTo>
                                      <a:pt x="52" y="10"/>
                                    </a:moveTo>
                                    <a:cubicBezTo>
                                      <a:pt x="52" y="11"/>
                                      <a:pt x="52" y="11"/>
                                      <a:pt x="52" y="11"/>
                                    </a:cubicBezTo>
                                    <a:cubicBezTo>
                                      <a:pt x="53" y="11"/>
                                      <a:pt x="53" y="11"/>
                                      <a:pt x="53" y="11"/>
                                    </a:cubicBezTo>
                                    <a:cubicBezTo>
                                      <a:pt x="53" y="10"/>
                                      <a:pt x="53" y="10"/>
                                      <a:pt x="53" y="10"/>
                                    </a:cubicBezTo>
                                    <a:lnTo>
                                      <a:pt x="52" y="10"/>
                                    </a:lnTo>
                                    <a:close/>
                                    <a:moveTo>
                                      <a:pt x="51" y="10"/>
                                    </a:moveTo>
                                    <a:cubicBezTo>
                                      <a:pt x="51" y="10"/>
                                      <a:pt x="51" y="10"/>
                                      <a:pt x="51" y="10"/>
                                    </a:cubicBezTo>
                                    <a:cubicBezTo>
                                      <a:pt x="52" y="10"/>
                                      <a:pt x="52" y="10"/>
                                      <a:pt x="52" y="10"/>
                                    </a:cubicBezTo>
                                    <a:cubicBezTo>
                                      <a:pt x="52" y="9"/>
                                      <a:pt x="52" y="9"/>
                                      <a:pt x="52" y="9"/>
                                    </a:cubicBez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8" y="9"/>
                                    </a:moveTo>
                                    <a:cubicBezTo>
                                      <a:pt x="48" y="10"/>
                                      <a:pt x="48" y="10"/>
                                      <a:pt x="48" y="10"/>
                                    </a:cubicBezTo>
                                    <a:cubicBezTo>
                                      <a:pt x="48" y="10"/>
                                      <a:pt x="48" y="10"/>
                                      <a:pt x="48" y="10"/>
                                    </a:cubicBez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lose/>
                                    <a:moveTo>
                                      <a:pt x="51" y="11"/>
                                    </a:moveTo>
                                    <a:cubicBezTo>
                                      <a:pt x="51" y="11"/>
                                      <a:pt x="51" y="11"/>
                                      <a:pt x="51" y="11"/>
                                    </a:cubicBezTo>
                                    <a:cubicBezTo>
                                      <a:pt x="52" y="11"/>
                                      <a:pt x="52" y="11"/>
                                      <a:pt x="52" y="11"/>
                                    </a:cubicBezTo>
                                    <a:cubicBezTo>
                                      <a:pt x="52" y="10"/>
                                      <a:pt x="52" y="10"/>
                                      <a:pt x="52" y="10"/>
                                    </a:cubicBezTo>
                                    <a:lnTo>
                                      <a:pt x="51" y="11"/>
                                    </a:lnTo>
                                    <a:close/>
                                    <a:moveTo>
                                      <a:pt x="52" y="9"/>
                                    </a:moveTo>
                                    <a:cubicBezTo>
                                      <a:pt x="52" y="10"/>
                                      <a:pt x="52" y="10"/>
                                      <a:pt x="52" y="10"/>
                                    </a:cubicBezTo>
                                    <a:cubicBezTo>
                                      <a:pt x="53" y="10"/>
                                      <a:pt x="53" y="10"/>
                                      <a:pt x="53" y="10"/>
                                    </a:cubicBezTo>
                                    <a:cubicBezTo>
                                      <a:pt x="53" y="9"/>
                                      <a:pt x="53" y="9"/>
                                      <a:pt x="53" y="9"/>
                                    </a:cubicBez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54" y="9"/>
                                    </a:moveTo>
                                    <a:cubicBezTo>
                                      <a:pt x="54" y="9"/>
                                      <a:pt x="54" y="9"/>
                                      <a:pt x="54" y="9"/>
                                    </a:cubicBezTo>
                                    <a:cubicBezTo>
                                      <a:pt x="55" y="9"/>
                                      <a:pt x="55" y="9"/>
                                      <a:pt x="55" y="9"/>
                                    </a:cubicBezTo>
                                    <a:cubicBezTo>
                                      <a:pt x="55" y="9"/>
                                      <a:pt x="55" y="9"/>
                                      <a:pt x="55" y="9"/>
                                    </a:cubicBezTo>
                                    <a:lnTo>
                                      <a:pt x="54" y="9"/>
                                    </a:lnTo>
                                    <a:close/>
                                    <a:moveTo>
                                      <a:pt x="53" y="10"/>
                                    </a:moveTo>
                                    <a:cubicBezTo>
                                      <a:pt x="53" y="11"/>
                                      <a:pt x="53" y="11"/>
                                      <a:pt x="53" y="11"/>
                                    </a:cubicBezTo>
                                    <a:cubicBezTo>
                                      <a:pt x="54" y="11"/>
                                      <a:pt x="54" y="11"/>
                                      <a:pt x="54" y="11"/>
                                    </a:cubicBezTo>
                                    <a:cubicBezTo>
                                      <a:pt x="54" y="10"/>
                                      <a:pt x="54" y="10"/>
                                      <a:pt x="54" y="10"/>
                                    </a:cubicBezTo>
                                    <a:lnTo>
                                      <a:pt x="53" y="10"/>
                                    </a:lnTo>
                                    <a:close/>
                                    <a:moveTo>
                                      <a:pt x="53" y="9"/>
                                    </a:moveTo>
                                    <a:cubicBezTo>
                                      <a:pt x="53" y="10"/>
                                      <a:pt x="53" y="10"/>
                                      <a:pt x="53" y="10"/>
                                    </a:cubicBezTo>
                                    <a:cubicBezTo>
                                      <a:pt x="54" y="10"/>
                                      <a:pt x="54" y="10"/>
                                      <a:pt x="54" y="10"/>
                                    </a:cubicBezTo>
                                    <a:cubicBezTo>
                                      <a:pt x="54" y="9"/>
                                      <a:pt x="54" y="9"/>
                                      <a:pt x="54" y="9"/>
                                    </a:cubicBezTo>
                                    <a:lnTo>
                                      <a:pt x="53" y="9"/>
                                    </a:lnTo>
                                    <a:close/>
                                    <a:moveTo>
                                      <a:pt x="51" y="9"/>
                                    </a:moveTo>
                                    <a:cubicBezTo>
                                      <a:pt x="51" y="9"/>
                                      <a:pt x="51" y="9"/>
                                      <a:pt x="51" y="9"/>
                                    </a:cubicBezTo>
                                    <a:cubicBezTo>
                                      <a:pt x="52" y="9"/>
                                      <a:pt x="52" y="9"/>
                                      <a:pt x="52" y="9"/>
                                    </a:cubicBezTo>
                                    <a:cubicBezTo>
                                      <a:pt x="51" y="8"/>
                                      <a:pt x="51" y="8"/>
                                      <a:pt x="51" y="8"/>
                                    </a:cubicBezTo>
                                    <a:lnTo>
                                      <a:pt x="51" y="9"/>
                                    </a:lnTo>
                                    <a:close/>
                                    <a:moveTo>
                                      <a:pt x="49" y="9"/>
                                    </a:moveTo>
                                    <a:cubicBezTo>
                                      <a:pt x="49" y="10"/>
                                      <a:pt x="49" y="10"/>
                                      <a:pt x="49" y="10"/>
                                    </a:cubicBezTo>
                                    <a:cubicBezTo>
                                      <a:pt x="49" y="10"/>
                                      <a:pt x="49" y="10"/>
                                      <a:pt x="49" y="10"/>
                                    </a:cubicBezTo>
                                    <a:cubicBezTo>
                                      <a:pt x="49" y="9"/>
                                      <a:pt x="49" y="9"/>
                                      <a:pt x="49" y="9"/>
                                    </a:cubicBezTo>
                                    <a:close/>
                                    <a:moveTo>
                                      <a:pt x="49" y="10"/>
                                    </a:moveTo>
                                    <a:cubicBezTo>
                                      <a:pt x="49" y="11"/>
                                      <a:pt x="49" y="11"/>
                                      <a:pt x="49" y="11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0"/>
                                      <a:pt x="50" y="10"/>
                                      <a:pt x="50" y="10"/>
                                    </a:cubicBezTo>
                                    <a:lnTo>
                                      <a:pt x="49" y="10"/>
                                    </a:lnTo>
                                    <a:close/>
                                    <a:moveTo>
                                      <a:pt x="48" y="10"/>
                                    </a:moveTo>
                                    <a:cubicBezTo>
                                      <a:pt x="48" y="11"/>
                                      <a:pt x="48" y="11"/>
                                      <a:pt x="48" y="11"/>
                                    </a:cubicBezTo>
                                    <a:cubicBezTo>
                                      <a:pt x="49" y="11"/>
                                      <a:pt x="49" y="11"/>
                                      <a:pt x="49" y="11"/>
                                    </a:cubicBezTo>
                                    <a:cubicBezTo>
                                      <a:pt x="49" y="10"/>
                                      <a:pt x="49" y="10"/>
                                      <a:pt x="49" y="10"/>
                                    </a:cubicBezTo>
                                    <a:lnTo>
                                      <a:pt x="48" y="10"/>
                                    </a:lnTo>
                                    <a:close/>
                                    <a:moveTo>
                                      <a:pt x="50" y="9"/>
                                    </a:moveTo>
                                    <a:cubicBezTo>
                                      <a:pt x="50" y="9"/>
                                      <a:pt x="50" y="9"/>
                                      <a:pt x="50" y="9"/>
                                    </a:cubicBezTo>
                                    <a:cubicBezTo>
                                      <a:pt x="50" y="9"/>
                                      <a:pt x="50" y="9"/>
                                      <a:pt x="50" y="9"/>
                                    </a:cubicBezTo>
                                    <a:cubicBezTo>
                                      <a:pt x="50" y="9"/>
                                      <a:pt x="50" y="9"/>
                                      <a:pt x="50" y="9"/>
                                    </a:cubicBezTo>
                                    <a:close/>
                                    <a:moveTo>
                                      <a:pt x="54" y="10"/>
                                    </a:moveTo>
                                    <a:cubicBezTo>
                                      <a:pt x="54" y="10"/>
                                      <a:pt x="54" y="10"/>
                                      <a:pt x="54" y="10"/>
                                    </a:cubicBezTo>
                                    <a:cubicBezTo>
                                      <a:pt x="55" y="10"/>
                                      <a:pt x="55" y="10"/>
                                      <a:pt x="55" y="10"/>
                                    </a:cubicBezTo>
                                    <a:cubicBezTo>
                                      <a:pt x="55" y="10"/>
                                      <a:pt x="55" y="10"/>
                                      <a:pt x="55" y="10"/>
                                    </a:cubicBezTo>
                                    <a:lnTo>
                                      <a:pt x="54" y="10"/>
                                    </a:lnTo>
                                    <a:close/>
                                    <a:moveTo>
                                      <a:pt x="50" y="10"/>
                                    </a:moveTo>
                                    <a:cubicBezTo>
                                      <a:pt x="50" y="10"/>
                                      <a:pt x="50" y="10"/>
                                      <a:pt x="50" y="10"/>
                                    </a:cubicBezTo>
                                    <a:cubicBezTo>
                                      <a:pt x="51" y="10"/>
                                      <a:pt x="51" y="10"/>
                                      <a:pt x="51" y="10"/>
                                    </a:cubicBezTo>
                                    <a:cubicBezTo>
                                      <a:pt x="51" y="10"/>
                                      <a:pt x="51" y="10"/>
                                      <a:pt x="51" y="10"/>
                                    </a:cubicBezTo>
                                    <a:lnTo>
                                      <a:pt x="50" y="10"/>
                                    </a:lnTo>
                                    <a:close/>
                                    <a:moveTo>
                                      <a:pt x="59" y="11"/>
                                    </a:move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60" y="11"/>
                                      <a:pt x="60" y="11"/>
                                      <a:pt x="60" y="11"/>
                                    </a:cubicBezTo>
                                    <a:cubicBezTo>
                                      <a:pt x="60" y="11"/>
                                      <a:pt x="60" y="11"/>
                                      <a:pt x="60" y="11"/>
                                    </a:cubicBezTo>
                                    <a:lnTo>
                                      <a:pt x="59" y="11"/>
                                    </a:lnTo>
                                    <a:close/>
                                    <a:moveTo>
                                      <a:pt x="59" y="12"/>
                                    </a:moveTo>
                                    <a:cubicBezTo>
                                      <a:pt x="59" y="13"/>
                                      <a:pt x="59" y="13"/>
                                      <a:pt x="59" y="13"/>
                                    </a:cubicBezTo>
                                    <a:cubicBezTo>
                                      <a:pt x="60" y="12"/>
                                      <a:pt x="60" y="12"/>
                                      <a:pt x="60" y="12"/>
                                    </a:cubicBezTo>
                                    <a:cubicBezTo>
                                      <a:pt x="60" y="12"/>
                                      <a:pt x="60" y="12"/>
                                      <a:pt x="60" y="12"/>
                                    </a:cubicBezTo>
                                    <a:lnTo>
                                      <a:pt x="59" y="12"/>
                                    </a:lnTo>
                                    <a:close/>
                                    <a:moveTo>
                                      <a:pt x="60" y="13"/>
                                    </a:moveTo>
                                    <a:cubicBezTo>
                                      <a:pt x="61" y="13"/>
                                      <a:pt x="61" y="13"/>
                                      <a:pt x="61" y="13"/>
                                    </a:cubicBezTo>
                                    <a:cubicBezTo>
                                      <a:pt x="61" y="13"/>
                                      <a:pt x="61" y="13"/>
                                      <a:pt x="61" y="13"/>
                                    </a:cubicBezTo>
                                    <a:cubicBezTo>
                                      <a:pt x="61" y="13"/>
                                      <a:pt x="61" y="13"/>
                                      <a:pt x="61" y="13"/>
                                    </a:cubicBezTo>
                                    <a:lnTo>
                                      <a:pt x="60" y="13"/>
                                    </a:lnTo>
                                    <a:close/>
                                    <a:moveTo>
                                      <a:pt x="55" y="11"/>
                                    </a:moveTo>
                                    <a:cubicBezTo>
                                      <a:pt x="55" y="12"/>
                                      <a:pt x="55" y="12"/>
                                      <a:pt x="55" y="12"/>
                                    </a:cubicBezTo>
                                    <a:cubicBezTo>
                                      <a:pt x="55" y="11"/>
                                      <a:pt x="55" y="11"/>
                                      <a:pt x="55" y="11"/>
                                    </a:cubicBezTo>
                                    <a:cubicBezTo>
                                      <a:pt x="55" y="11"/>
                                      <a:pt x="55" y="11"/>
                                      <a:pt x="55" y="11"/>
                                    </a:cubicBezTo>
                                    <a:close/>
                                    <a:moveTo>
                                      <a:pt x="59" y="13"/>
                                    </a:moveTo>
                                    <a:cubicBezTo>
                                      <a:pt x="60" y="14"/>
                                      <a:pt x="60" y="14"/>
                                      <a:pt x="60" y="14"/>
                                    </a:cubicBezTo>
                                    <a:cubicBezTo>
                                      <a:pt x="60" y="13"/>
                                      <a:pt x="60" y="13"/>
                                      <a:pt x="60" y="13"/>
                                    </a:cubicBezTo>
                                    <a:cubicBezTo>
                                      <a:pt x="60" y="13"/>
                                      <a:pt x="60" y="13"/>
                                      <a:pt x="60" y="13"/>
                                    </a:cubicBezTo>
                                    <a:lnTo>
                                      <a:pt x="59" y="13"/>
                                    </a:lnTo>
                                    <a:close/>
                                    <a:moveTo>
                                      <a:pt x="60" y="12"/>
                                    </a:moveTo>
                                    <a:cubicBezTo>
                                      <a:pt x="60" y="12"/>
                                      <a:pt x="60" y="12"/>
                                      <a:pt x="60" y="12"/>
                                    </a:cubicBezTo>
                                    <a:cubicBezTo>
                                      <a:pt x="61" y="12"/>
                                      <a:pt x="61" y="12"/>
                                      <a:pt x="61" y="12"/>
                                    </a:cubicBezTo>
                                    <a:cubicBezTo>
                                      <a:pt x="61" y="11"/>
                                      <a:pt x="61" y="11"/>
                                      <a:pt x="61" y="11"/>
                                    </a:cubicBezTo>
                                    <a:lnTo>
                                      <a:pt x="60" y="12"/>
                                    </a:lnTo>
                                    <a:close/>
                                    <a:moveTo>
                                      <a:pt x="58" y="11"/>
                                    </a:move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9" y="11"/>
                                      <a:pt x="59" y="11"/>
                                      <a:pt x="59" y="11"/>
                                    </a:cubicBezTo>
                                    <a:lnTo>
                                      <a:pt x="58" y="11"/>
                                    </a:lnTo>
                                    <a:close/>
                                    <a:moveTo>
                                      <a:pt x="58" y="12"/>
                                    </a:moveTo>
                                    <a:cubicBezTo>
                                      <a:pt x="58" y="13"/>
                                      <a:pt x="58" y="13"/>
                                      <a:pt x="58" y="13"/>
                                    </a:cubicBezTo>
                                    <a:cubicBezTo>
                                      <a:pt x="59" y="13"/>
                                      <a:pt x="59" y="13"/>
                                      <a:pt x="59" y="13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lnTo>
                                      <a:pt x="58" y="12"/>
                                    </a:lnTo>
                                    <a:close/>
                                    <a:moveTo>
                                      <a:pt x="56" y="12"/>
                                    </a:moveTo>
                                    <a:cubicBezTo>
                                      <a:pt x="56" y="12"/>
                                      <a:pt x="56" y="12"/>
                                      <a:pt x="56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6" y="11"/>
                                      <a:pt x="56" y="11"/>
                                      <a:pt x="56" y="11"/>
                                    </a:cubicBezTo>
                                    <a:lnTo>
                                      <a:pt x="56" y="12"/>
                                    </a:lnTo>
                                    <a:close/>
                                    <a:moveTo>
                                      <a:pt x="56" y="11"/>
                                    </a:moveTo>
                                    <a:cubicBezTo>
                                      <a:pt x="56" y="11"/>
                                      <a:pt x="56" y="11"/>
                                      <a:pt x="56" y="11"/>
                                    </a:cubicBezTo>
                                    <a:cubicBezTo>
                                      <a:pt x="56" y="11"/>
                                      <a:pt x="56" y="11"/>
                                      <a:pt x="56" y="11"/>
                                    </a:cubicBezTo>
                                    <a:cubicBezTo>
                                      <a:pt x="56" y="10"/>
                                      <a:pt x="56" y="10"/>
                                      <a:pt x="56" y="10"/>
                                    </a:cubicBezTo>
                                    <a:lnTo>
                                      <a:pt x="56" y="11"/>
                                    </a:lnTo>
                                    <a:close/>
                                    <a:moveTo>
                                      <a:pt x="55" y="10"/>
                                    </a:moveTo>
                                    <a:cubicBezTo>
                                      <a:pt x="55" y="10"/>
                                      <a:pt x="55" y="10"/>
                                      <a:pt x="55" y="10"/>
                                    </a:cubicBezTo>
                                    <a:cubicBezTo>
                                      <a:pt x="56" y="10"/>
                                      <a:pt x="56" y="10"/>
                                      <a:pt x="56" y="10"/>
                                    </a:cubicBezTo>
                                    <a:cubicBezTo>
                                      <a:pt x="56" y="9"/>
                                      <a:pt x="56" y="9"/>
                                      <a:pt x="56" y="9"/>
                                    </a:cubicBezTo>
                                    <a:lnTo>
                                      <a:pt x="55" y="10"/>
                                    </a:lnTo>
                                    <a:close/>
                                    <a:moveTo>
                                      <a:pt x="58" y="10"/>
                                    </a:moveTo>
                                    <a:cubicBezTo>
                                      <a:pt x="58" y="11"/>
                                      <a:pt x="58" y="11"/>
                                      <a:pt x="58" y="11"/>
                                    </a:cubicBezTo>
                                    <a:cubicBezTo>
                                      <a:pt x="58" y="11"/>
                                      <a:pt x="58" y="11"/>
                                      <a:pt x="58" y="11"/>
                                    </a:cubicBezTo>
                                    <a:cubicBezTo>
                                      <a:pt x="58" y="10"/>
                                      <a:pt x="58" y="10"/>
                                      <a:pt x="58" y="10"/>
                                    </a:cubicBezTo>
                                    <a:close/>
                                    <a:moveTo>
                                      <a:pt x="57" y="10"/>
                                    </a:moveTo>
                                    <a:cubicBezTo>
                                      <a:pt x="57" y="11"/>
                                      <a:pt x="57" y="11"/>
                                      <a:pt x="57" y="11"/>
                                    </a:cubicBezTo>
                                    <a:cubicBezTo>
                                      <a:pt x="57" y="11"/>
                                      <a:pt x="57" y="11"/>
                                      <a:pt x="57" y="11"/>
                                    </a:cubicBezTo>
                                    <a:cubicBezTo>
                                      <a:pt x="57" y="10"/>
                                      <a:pt x="57" y="10"/>
                                      <a:pt x="57" y="10"/>
                                    </a:cubicBezTo>
                                    <a:close/>
                                    <a:moveTo>
                                      <a:pt x="57" y="11"/>
                                    </a:move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58" y="11"/>
                                      <a:pt x="58" y="11"/>
                                      <a:pt x="58" y="11"/>
                                    </a:cubicBezTo>
                                    <a:lnTo>
                                      <a:pt x="57" y="11"/>
                                    </a:lnTo>
                                    <a:close/>
                                    <a:moveTo>
                                      <a:pt x="40" y="19"/>
                                    </a:move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cubicBezTo>
                                      <a:pt x="39" y="18"/>
                                      <a:pt x="39" y="18"/>
                                      <a:pt x="39" y="18"/>
                                    </a:cubicBezTo>
                                    <a:cubicBezTo>
                                      <a:pt x="39" y="19"/>
                                      <a:pt x="39" y="19"/>
                                      <a:pt x="39" y="19"/>
                                    </a:cubicBezTo>
                                    <a:lnTo>
                                      <a:pt x="40" y="19"/>
                                    </a:lnTo>
                                    <a:close/>
                                    <a:moveTo>
                                      <a:pt x="46" y="9"/>
                                    </a:move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8"/>
                                      <a:pt x="47" y="8"/>
                                      <a:pt x="47" y="8"/>
                                    </a:cubicBezTo>
                                    <a:lnTo>
                                      <a:pt x="46" y="9"/>
                                    </a:lnTo>
                                    <a:close/>
                                    <a:moveTo>
                                      <a:pt x="43" y="9"/>
                                    </a:moveTo>
                                    <a:cubicBezTo>
                                      <a:pt x="43" y="10"/>
                                      <a:pt x="43" y="10"/>
                                      <a:pt x="43" y="10"/>
                                    </a:cubicBezTo>
                                    <a:cubicBezTo>
                                      <a:pt x="44" y="10"/>
                                      <a:pt x="44" y="10"/>
                                      <a:pt x="44" y="10"/>
                                    </a:cubicBezTo>
                                    <a:cubicBezTo>
                                      <a:pt x="44" y="9"/>
                                      <a:pt x="44" y="9"/>
                                      <a:pt x="44" y="9"/>
                                    </a:cubicBezTo>
                                    <a:lnTo>
                                      <a:pt x="43" y="9"/>
                                    </a:lnTo>
                                    <a:close/>
                                    <a:moveTo>
                                      <a:pt x="44" y="9"/>
                                    </a:moveTo>
                                    <a:cubicBezTo>
                                      <a:pt x="44" y="10"/>
                                      <a:pt x="44" y="10"/>
                                      <a:pt x="44" y="10"/>
                                    </a:cubicBezTo>
                                    <a:cubicBezTo>
                                      <a:pt x="45" y="10"/>
                                      <a:pt x="45" y="10"/>
                                      <a:pt x="45" y="10"/>
                                    </a:cubicBezTo>
                                    <a:cubicBezTo>
                                      <a:pt x="45" y="9"/>
                                      <a:pt x="45" y="9"/>
                                      <a:pt x="45" y="9"/>
                                    </a:cubicBezTo>
                                    <a:lnTo>
                                      <a:pt x="44" y="9"/>
                                    </a:lnTo>
                                    <a:close/>
                                    <a:moveTo>
                                      <a:pt x="45" y="8"/>
                                    </a:move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46" y="8"/>
                                      <a:pt x="46" y="8"/>
                                      <a:pt x="46" y="8"/>
                                    </a:cubicBezTo>
                                    <a:cubicBezTo>
                                      <a:pt x="46" y="8"/>
                                      <a:pt x="46" y="8"/>
                                      <a:pt x="46" y="8"/>
                                    </a:cubicBezTo>
                                    <a:lnTo>
                                      <a:pt x="45" y="8"/>
                                    </a:lnTo>
                                    <a:close/>
                                    <a:moveTo>
                                      <a:pt x="46" y="8"/>
                                    </a:moveTo>
                                    <a:cubicBezTo>
                                      <a:pt x="46" y="8"/>
                                      <a:pt x="46" y="8"/>
                                      <a:pt x="46" y="8"/>
                                    </a:cubicBezTo>
                                    <a:cubicBezTo>
                                      <a:pt x="47" y="8"/>
                                      <a:pt x="47" y="8"/>
                                      <a:pt x="47" y="8"/>
                                    </a:cubicBezTo>
                                    <a:cubicBezTo>
                                      <a:pt x="47" y="7"/>
                                      <a:pt x="47" y="7"/>
                                      <a:pt x="47" y="7"/>
                                    </a:cubicBezTo>
                                    <a:lnTo>
                                      <a:pt x="46" y="8"/>
                                    </a:lnTo>
                                    <a:close/>
                                    <a:moveTo>
                                      <a:pt x="45" y="9"/>
                                    </a:moveTo>
                                    <a:cubicBezTo>
                                      <a:pt x="46" y="9"/>
                                      <a:pt x="46" y="9"/>
                                      <a:pt x="46" y="9"/>
                                    </a:cubicBezTo>
                                    <a:cubicBezTo>
                                      <a:pt x="46" y="9"/>
                                      <a:pt x="46" y="9"/>
                                      <a:pt x="46" y="9"/>
                                    </a:cubicBezTo>
                                    <a:cubicBezTo>
                                      <a:pt x="46" y="9"/>
                                      <a:pt x="46" y="9"/>
                                      <a:pt x="46" y="9"/>
                                    </a:cubicBezTo>
                                    <a:lnTo>
                                      <a:pt x="45" y="9"/>
                                    </a:lnTo>
                                    <a:close/>
                                    <a:moveTo>
                                      <a:pt x="43" y="8"/>
                                    </a:moveTo>
                                    <a:cubicBezTo>
                                      <a:pt x="43" y="9"/>
                                      <a:pt x="43" y="9"/>
                                      <a:pt x="43" y="9"/>
                                    </a:cubicBezTo>
                                    <a:cubicBezTo>
                                      <a:pt x="44" y="9"/>
                                      <a:pt x="44" y="9"/>
                                      <a:pt x="44" y="9"/>
                                    </a:cubicBezTo>
                                    <a:cubicBezTo>
                                      <a:pt x="44" y="8"/>
                                      <a:pt x="44" y="8"/>
                                      <a:pt x="44" y="8"/>
                                    </a:cubicBezTo>
                                    <a:lnTo>
                                      <a:pt x="43" y="8"/>
                                    </a:lnTo>
                                    <a:close/>
                                    <a:moveTo>
                                      <a:pt x="44" y="8"/>
                                    </a:moveTo>
                                    <a:cubicBezTo>
                                      <a:pt x="44" y="9"/>
                                      <a:pt x="44" y="9"/>
                                      <a:pt x="44" y="9"/>
                                    </a:cubicBezTo>
                                    <a:cubicBezTo>
                                      <a:pt x="45" y="9"/>
                                      <a:pt x="45" y="9"/>
                                      <a:pt x="45" y="9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lnTo>
                                      <a:pt x="44" y="8"/>
                                    </a:lnTo>
                                    <a:close/>
                                    <a:moveTo>
                                      <a:pt x="40" y="10"/>
                                    </a:moveTo>
                                    <a:cubicBezTo>
                                      <a:pt x="40" y="11"/>
                                      <a:pt x="40" y="11"/>
                                      <a:pt x="40" y="11"/>
                                    </a:cubicBezTo>
                                    <a:cubicBezTo>
                                      <a:pt x="41" y="11"/>
                                      <a:pt x="41" y="11"/>
                                      <a:pt x="41" y="11"/>
                                    </a:cubicBezTo>
                                    <a:cubicBezTo>
                                      <a:pt x="41" y="10"/>
                                      <a:pt x="41" y="10"/>
                                      <a:pt x="41" y="10"/>
                                    </a:cubicBezTo>
                                    <a:lnTo>
                                      <a:pt x="40" y="10"/>
                                    </a:lnTo>
                                    <a:close/>
                                    <a:moveTo>
                                      <a:pt x="42" y="10"/>
                                    </a:moveTo>
                                    <a:cubicBezTo>
                                      <a:pt x="42" y="10"/>
                                      <a:pt x="42" y="10"/>
                                      <a:pt x="42" y="10"/>
                                    </a:cubicBezTo>
                                    <a:cubicBezTo>
                                      <a:pt x="43" y="10"/>
                                      <a:pt x="43" y="10"/>
                                      <a:pt x="43" y="10"/>
                                    </a:cubicBezTo>
                                    <a:cubicBezTo>
                                      <a:pt x="43" y="9"/>
                                      <a:pt x="43" y="9"/>
                                      <a:pt x="43" y="9"/>
                                    </a:cubicBezTo>
                                    <a:lnTo>
                                      <a:pt x="42" y="10"/>
                                    </a:lnTo>
                                    <a:close/>
                                    <a:moveTo>
                                      <a:pt x="39" y="10"/>
                                    </a:moveTo>
                                    <a:cubicBezTo>
                                      <a:pt x="39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40" y="11"/>
                                      <a:pt x="40" y="11"/>
                                      <a:pt x="40" y="11"/>
                                    </a:cubicBezTo>
                                    <a:cubicBezTo>
                                      <a:pt x="40" y="10"/>
                                      <a:pt x="40" y="10"/>
                                      <a:pt x="40" y="10"/>
                                    </a:cubicBezTo>
                                    <a:lnTo>
                                      <a:pt x="39" y="10"/>
                                    </a:lnTo>
                                    <a:close/>
                                    <a:moveTo>
                                      <a:pt x="40" y="11"/>
                                    </a:move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ubicBezTo>
                                      <a:pt x="41" y="11"/>
                                      <a:pt x="41" y="11"/>
                                      <a:pt x="41" y="11"/>
                                    </a:cubicBezTo>
                                    <a:lnTo>
                                      <a:pt x="40" y="11"/>
                                    </a:lnTo>
                                    <a:close/>
                                    <a:moveTo>
                                      <a:pt x="41" y="10"/>
                                    </a:moveTo>
                                    <a:cubicBezTo>
                                      <a:pt x="41" y="11"/>
                                      <a:pt x="41" y="11"/>
                                      <a:pt x="41" y="11"/>
                                    </a:cubicBezTo>
                                    <a:cubicBezTo>
                                      <a:pt x="42" y="10"/>
                                      <a:pt x="42" y="10"/>
                                      <a:pt x="42" y="10"/>
                                    </a:cubicBezTo>
                                    <a:cubicBezTo>
                                      <a:pt x="42" y="10"/>
                                      <a:pt x="42" y="10"/>
                                      <a:pt x="42" y="10"/>
                                    </a:cubicBezTo>
                                    <a:lnTo>
                                      <a:pt x="41" y="10"/>
                                    </a:lnTo>
                                    <a:close/>
                                    <a:moveTo>
                                      <a:pt x="42" y="9"/>
                                    </a:moveTo>
                                    <a:cubicBezTo>
                                      <a:pt x="42" y="9"/>
                                      <a:pt x="42" y="9"/>
                                      <a:pt x="42" y="9"/>
                                    </a:cubicBezTo>
                                    <a:cubicBezTo>
                                      <a:pt x="43" y="9"/>
                                      <a:pt x="43" y="9"/>
                                      <a:pt x="43" y="9"/>
                                    </a:cubicBezTo>
                                    <a:cubicBezTo>
                                      <a:pt x="43" y="8"/>
                                      <a:pt x="43" y="8"/>
                                      <a:pt x="43" y="8"/>
                                    </a:cubicBezTo>
                                    <a:lnTo>
                                      <a:pt x="42" y="9"/>
                                    </a:lnTo>
                                    <a:close/>
                                    <a:moveTo>
                                      <a:pt x="39" y="11"/>
                                    </a:moveTo>
                                    <a:cubicBezTo>
                                      <a:pt x="40" y="12"/>
                                      <a:pt x="40" y="12"/>
                                      <a:pt x="40" y="12"/>
                                    </a:cubicBezTo>
                                    <a:cubicBezTo>
                                      <a:pt x="40" y="12"/>
                                      <a:pt x="40" y="12"/>
                                      <a:pt x="40" y="12"/>
                                    </a:cubicBezTo>
                                    <a:cubicBezTo>
                                      <a:pt x="40" y="11"/>
                                      <a:pt x="40" y="11"/>
                                      <a:pt x="40" y="11"/>
                                    </a:cubicBezTo>
                                    <a:lnTo>
                                      <a:pt x="39" y="11"/>
                                    </a:lnTo>
                                    <a:close/>
                                    <a:moveTo>
                                      <a:pt x="51" y="7"/>
                                    </a:moveTo>
                                    <a:cubicBezTo>
                                      <a:pt x="52" y="8"/>
                                      <a:pt x="52" y="8"/>
                                      <a:pt x="52" y="8"/>
                                    </a:cubicBezTo>
                                    <a:cubicBezTo>
                                      <a:pt x="52" y="8"/>
                                      <a:pt x="52" y="8"/>
                                      <a:pt x="52" y="8"/>
                                    </a:cubicBezTo>
                                    <a:cubicBezTo>
                                      <a:pt x="52" y="7"/>
                                      <a:pt x="52" y="7"/>
                                      <a:pt x="52" y="7"/>
                                    </a:cubicBezTo>
                                    <a:lnTo>
                                      <a:pt x="51" y="7"/>
                                    </a:lnTo>
                                    <a:close/>
                                    <a:moveTo>
                                      <a:pt x="50" y="8"/>
                                    </a:moveTo>
                                    <a:cubicBezTo>
                                      <a:pt x="51" y="8"/>
                                      <a:pt x="51" y="8"/>
                                      <a:pt x="51" y="8"/>
                                    </a:cubicBezTo>
                                    <a:cubicBezTo>
                                      <a:pt x="51" y="8"/>
                                      <a:pt x="51" y="8"/>
                                      <a:pt x="51" y="8"/>
                                    </a:cubicBezTo>
                                    <a:cubicBezTo>
                                      <a:pt x="51" y="7"/>
                                      <a:pt x="51" y="7"/>
                                      <a:pt x="51" y="7"/>
                                    </a:cubicBezTo>
                                    <a:lnTo>
                                      <a:pt x="50" y="8"/>
                                    </a:lnTo>
                                    <a:close/>
                                    <a:moveTo>
                                      <a:pt x="52" y="8"/>
                                    </a:moveTo>
                                    <a:cubicBezTo>
                                      <a:pt x="52" y="9"/>
                                      <a:pt x="52" y="9"/>
                                      <a:pt x="52" y="9"/>
                                    </a:cubicBezTo>
                                    <a:cubicBezTo>
                                      <a:pt x="53" y="9"/>
                                      <a:pt x="53" y="9"/>
                                      <a:pt x="53" y="9"/>
                                    </a:cubicBezTo>
                                    <a:cubicBezTo>
                                      <a:pt x="52" y="8"/>
                                      <a:pt x="52" y="8"/>
                                      <a:pt x="52" y="8"/>
                                    </a:cubicBezTo>
                                    <a:close/>
                                    <a:moveTo>
                                      <a:pt x="51" y="6"/>
                                    </a:moveTo>
                                    <a:cubicBezTo>
                                      <a:pt x="51" y="7"/>
                                      <a:pt x="51" y="7"/>
                                      <a:pt x="51" y="7"/>
                                    </a:cubicBezTo>
                                    <a:cubicBezTo>
                                      <a:pt x="52" y="7"/>
                                      <a:pt x="52" y="7"/>
                                      <a:pt x="52" y="7"/>
                                    </a:cubicBezTo>
                                    <a:cubicBezTo>
                                      <a:pt x="52" y="6"/>
                                      <a:pt x="52" y="6"/>
                                      <a:pt x="52" y="6"/>
                                    </a:cubicBezTo>
                                    <a:lnTo>
                                      <a:pt x="51" y="6"/>
                                    </a:lnTo>
                                    <a:close/>
                                    <a:moveTo>
                                      <a:pt x="54" y="7"/>
                                    </a:moveTo>
                                    <a:cubicBezTo>
                                      <a:pt x="54" y="7"/>
                                      <a:pt x="54" y="7"/>
                                      <a:pt x="54" y="7"/>
                                    </a:cubicBezTo>
                                    <a:cubicBezTo>
                                      <a:pt x="54" y="7"/>
                                      <a:pt x="54" y="7"/>
                                      <a:pt x="54" y="7"/>
                                    </a:cubicBezTo>
                                    <a:cubicBezTo>
                                      <a:pt x="54" y="7"/>
                                      <a:pt x="54" y="7"/>
                                      <a:pt x="54" y="7"/>
                                    </a:cubicBezTo>
                                    <a:close/>
                                    <a:moveTo>
                                      <a:pt x="53" y="7"/>
                                    </a:moveTo>
                                    <a:cubicBezTo>
                                      <a:pt x="53" y="8"/>
                                      <a:pt x="53" y="8"/>
                                      <a:pt x="53" y="8"/>
                                    </a:cubicBezTo>
                                    <a:cubicBezTo>
                                      <a:pt x="53" y="8"/>
                                      <a:pt x="53" y="8"/>
                                      <a:pt x="53" y="8"/>
                                    </a:cubicBezTo>
                                    <a:cubicBezTo>
                                      <a:pt x="53" y="7"/>
                                      <a:pt x="53" y="7"/>
                                      <a:pt x="53" y="7"/>
                                    </a:cubicBezTo>
                                    <a:close/>
                                    <a:moveTo>
                                      <a:pt x="53" y="8"/>
                                    </a:moveTo>
                                    <a:cubicBezTo>
                                      <a:pt x="53" y="9"/>
                                      <a:pt x="53" y="9"/>
                                      <a:pt x="53" y="9"/>
                                    </a:cubicBezTo>
                                    <a:cubicBezTo>
                                      <a:pt x="54" y="9"/>
                                      <a:pt x="54" y="9"/>
                                      <a:pt x="54" y="9"/>
                                    </a:cubicBezTo>
                                    <a:cubicBezTo>
                                      <a:pt x="53" y="8"/>
                                      <a:pt x="53" y="8"/>
                                      <a:pt x="53" y="8"/>
                                    </a:cubicBezTo>
                                    <a:close/>
                                    <a:moveTo>
                                      <a:pt x="50" y="7"/>
                                    </a:moveTo>
                                    <a:cubicBezTo>
                                      <a:pt x="50" y="7"/>
                                      <a:pt x="50" y="7"/>
                                      <a:pt x="50" y="7"/>
                                    </a:cubicBezTo>
                                    <a:cubicBezTo>
                                      <a:pt x="51" y="7"/>
                                      <a:pt x="51" y="7"/>
                                      <a:pt x="51" y="7"/>
                                    </a:cubicBezTo>
                                    <a:cubicBezTo>
                                      <a:pt x="51" y="6"/>
                                      <a:pt x="51" y="6"/>
                                      <a:pt x="51" y="6"/>
                                    </a:cubicBezTo>
                                    <a:lnTo>
                                      <a:pt x="50" y="7"/>
                                    </a:lnTo>
                                    <a:close/>
                                    <a:moveTo>
                                      <a:pt x="48" y="7"/>
                                    </a:moveTo>
                                    <a:cubicBezTo>
                                      <a:pt x="48" y="8"/>
                                      <a:pt x="48" y="8"/>
                                      <a:pt x="48" y="8"/>
                                    </a:cubicBezTo>
                                    <a:cubicBezTo>
                                      <a:pt x="49" y="8"/>
                                      <a:pt x="49" y="8"/>
                                      <a:pt x="49" y="8"/>
                                    </a:cubicBezTo>
                                    <a:cubicBezTo>
                                      <a:pt x="49" y="7"/>
                                      <a:pt x="49" y="7"/>
                                      <a:pt x="49" y="7"/>
                                    </a:cubicBezTo>
                                    <a:lnTo>
                                      <a:pt x="48" y="7"/>
                                    </a:lnTo>
                                    <a:close/>
                                    <a:moveTo>
                                      <a:pt x="48" y="8"/>
                                    </a:moveTo>
                                    <a:cubicBezTo>
                                      <a:pt x="49" y="9"/>
                                      <a:pt x="49" y="9"/>
                                      <a:pt x="49" y="9"/>
                                    </a:cubicBezTo>
                                    <a:cubicBezTo>
                                      <a:pt x="49" y="9"/>
                                      <a:pt x="49" y="9"/>
                                      <a:pt x="49" y="9"/>
                                    </a:cubicBezTo>
                                    <a:cubicBezTo>
                                      <a:pt x="49" y="8"/>
                                      <a:pt x="49" y="8"/>
                                      <a:pt x="49" y="8"/>
                                    </a:cubicBezTo>
                                    <a:lnTo>
                                      <a:pt x="48" y="8"/>
                                    </a:lnTo>
                                    <a:close/>
                                    <a:moveTo>
                                      <a:pt x="47" y="8"/>
                                    </a:move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ubicBezTo>
                                      <a:pt x="48" y="8"/>
                                      <a:pt x="48" y="8"/>
                                      <a:pt x="48" y="8"/>
                                    </a:cubicBezTo>
                                    <a:lnTo>
                                      <a:pt x="47" y="8"/>
                                    </a:lnTo>
                                    <a:close/>
                                    <a:moveTo>
                                      <a:pt x="47" y="7"/>
                                    </a:moveTo>
                                    <a:cubicBezTo>
                                      <a:pt x="47" y="8"/>
                                      <a:pt x="47" y="8"/>
                                      <a:pt x="47" y="8"/>
                                    </a:cubicBezTo>
                                    <a:cubicBezTo>
                                      <a:pt x="48" y="8"/>
                                      <a:pt x="48" y="8"/>
                                      <a:pt x="48" y="8"/>
                                    </a:cubicBezTo>
                                    <a:cubicBezTo>
                                      <a:pt x="48" y="7"/>
                                      <a:pt x="48" y="7"/>
                                      <a:pt x="48" y="7"/>
                                    </a:cubicBezTo>
                                    <a:lnTo>
                                      <a:pt x="47" y="7"/>
                                    </a:lnTo>
                                    <a:close/>
                                    <a:moveTo>
                                      <a:pt x="49" y="8"/>
                                    </a:move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lnTo>
                                      <a:pt x="49" y="8"/>
                                    </a:lnTo>
                                    <a:close/>
                                    <a:moveTo>
                                      <a:pt x="49" y="7"/>
                                    </a:moveTo>
                                    <a:cubicBezTo>
                                      <a:pt x="49" y="7"/>
                                      <a:pt x="49" y="7"/>
                                      <a:pt x="49" y="7"/>
                                    </a:cubicBezTo>
                                    <a:cubicBezTo>
                                      <a:pt x="50" y="7"/>
                                      <a:pt x="50" y="7"/>
                                      <a:pt x="50" y="7"/>
                                    </a:cubicBezTo>
                                    <a:cubicBezTo>
                                      <a:pt x="50" y="7"/>
                                      <a:pt x="50" y="7"/>
                                      <a:pt x="50" y="7"/>
                                    </a:cubicBezTo>
                                    <a:lnTo>
                                      <a:pt x="49" y="7"/>
                                    </a:lnTo>
                                    <a:close/>
                                    <a:moveTo>
                                      <a:pt x="38" y="12"/>
                                    </a:moveTo>
                                    <a:cubicBezTo>
                                      <a:pt x="39" y="12"/>
                                      <a:pt x="39" y="12"/>
                                      <a:pt x="39" y="12"/>
                                    </a:cubicBezTo>
                                    <a:cubicBezTo>
                                      <a:pt x="39" y="12"/>
                                      <a:pt x="39" y="12"/>
                                      <a:pt x="39" y="12"/>
                                    </a:cubicBezTo>
                                    <a:cubicBezTo>
                                      <a:pt x="39" y="12"/>
                                      <a:pt x="39" y="12"/>
                                      <a:pt x="39" y="12"/>
                                    </a:cubicBezTo>
                                    <a:lnTo>
                                      <a:pt x="38" y="12"/>
                                    </a:lnTo>
                                    <a:close/>
                                    <a:moveTo>
                                      <a:pt x="42" y="24"/>
                                    </a:moveTo>
                                    <a:cubicBezTo>
                                      <a:pt x="42" y="24"/>
                                      <a:pt x="42" y="24"/>
                                      <a:pt x="42" y="24"/>
                                    </a:cubicBezTo>
                                    <a:cubicBezTo>
                                      <a:pt x="42" y="24"/>
                                      <a:pt x="42" y="24"/>
                                      <a:pt x="42" y="24"/>
                                    </a:cubicBezTo>
                                    <a:cubicBezTo>
                                      <a:pt x="42" y="25"/>
                                      <a:pt x="42" y="25"/>
                                      <a:pt x="42" y="25"/>
                                    </a:cubicBezTo>
                                    <a:lnTo>
                                      <a:pt x="42" y="24"/>
                                    </a:lnTo>
                                    <a:close/>
                                    <a:moveTo>
                                      <a:pt x="43" y="26"/>
                                    </a:moveTo>
                                    <a:cubicBezTo>
                                      <a:pt x="43" y="26"/>
                                      <a:pt x="43" y="26"/>
                                      <a:pt x="43" y="26"/>
                                    </a:cubicBezTo>
                                    <a:cubicBezTo>
                                      <a:pt x="42" y="26"/>
                                      <a:pt x="42" y="26"/>
                                      <a:pt x="42" y="26"/>
                                    </a:cubicBezTo>
                                    <a:cubicBezTo>
                                      <a:pt x="42" y="27"/>
                                      <a:pt x="42" y="27"/>
                                      <a:pt x="42" y="27"/>
                                    </a:cubicBezTo>
                                    <a:lnTo>
                                      <a:pt x="43" y="26"/>
                                    </a:lnTo>
                                    <a:close/>
                                    <a:moveTo>
                                      <a:pt x="43" y="25"/>
                                    </a:moveTo>
                                    <a:cubicBezTo>
                                      <a:pt x="42" y="25"/>
                                      <a:pt x="42" y="25"/>
                                      <a:pt x="42" y="25"/>
                                    </a:cubicBezTo>
                                    <a:cubicBezTo>
                                      <a:pt x="42" y="25"/>
                                      <a:pt x="42" y="25"/>
                                      <a:pt x="42" y="25"/>
                                    </a:cubicBezTo>
                                    <a:cubicBezTo>
                                      <a:pt x="42" y="26"/>
                                      <a:pt x="42" y="26"/>
                                      <a:pt x="42" y="26"/>
                                    </a:cubicBezTo>
                                    <a:lnTo>
                                      <a:pt x="43" y="25"/>
                                    </a:lnTo>
                                    <a:close/>
                                    <a:moveTo>
                                      <a:pt x="42" y="26"/>
                                    </a:move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41" y="26"/>
                                      <a:pt x="41" y="26"/>
                                      <a:pt x="41" y="26"/>
                                    </a:cubicBezTo>
                                    <a:lnTo>
                                      <a:pt x="42" y="26"/>
                                    </a:lnTo>
                                    <a:close/>
                                    <a:moveTo>
                                      <a:pt x="41" y="25"/>
                                    </a:moveTo>
                                    <a:cubicBezTo>
                                      <a:pt x="41" y="24"/>
                                      <a:pt x="41" y="24"/>
                                      <a:pt x="41" y="24"/>
                                    </a:cubicBezTo>
                                    <a:cubicBezTo>
                                      <a:pt x="41" y="24"/>
                                      <a:pt x="41" y="24"/>
                                      <a:pt x="41" y="24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lose/>
                                    <a:moveTo>
                                      <a:pt x="41" y="23"/>
                                    </a:moveTo>
                                    <a:cubicBezTo>
                                      <a:pt x="41" y="22"/>
                                      <a:pt x="41" y="22"/>
                                      <a:pt x="41" y="22"/>
                                    </a:cubicBezTo>
                                    <a:cubicBezTo>
                                      <a:pt x="40" y="22"/>
                                      <a:pt x="40" y="22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lnTo>
                                      <a:pt x="41" y="23"/>
                                    </a:lnTo>
                                    <a:close/>
                                    <a:moveTo>
                                      <a:pt x="55" y="24"/>
                                    </a:moveTo>
                                    <a:cubicBezTo>
                                      <a:pt x="55" y="24"/>
                                      <a:pt x="55" y="24"/>
                                      <a:pt x="55" y="24"/>
                                    </a:cubicBezTo>
                                    <a:cubicBezTo>
                                      <a:pt x="55" y="24"/>
                                      <a:pt x="55" y="24"/>
                                      <a:pt x="55" y="24"/>
                                    </a:cubicBezTo>
                                    <a:cubicBezTo>
                                      <a:pt x="55" y="25"/>
                                      <a:pt x="55" y="25"/>
                                      <a:pt x="55" y="25"/>
                                    </a:cubicBezTo>
                                    <a:lnTo>
                                      <a:pt x="55" y="24"/>
                                    </a:lnTo>
                                    <a:close/>
                                    <a:moveTo>
                                      <a:pt x="40" y="24"/>
                                    </a:move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39" y="23"/>
                                      <a:pt x="39" y="23"/>
                                      <a:pt x="39" y="23"/>
                                    </a:cubicBezTo>
                                    <a:cubicBezTo>
                                      <a:pt x="39" y="24"/>
                                      <a:pt x="39" y="24"/>
                                      <a:pt x="39" y="24"/>
                                    </a:cubicBezTo>
                                    <a:lnTo>
                                      <a:pt x="40" y="24"/>
                                    </a:lnTo>
                                    <a:close/>
                                    <a:moveTo>
                                      <a:pt x="45" y="26"/>
                                    </a:moveTo>
                                    <a:cubicBezTo>
                                      <a:pt x="45" y="25"/>
                                      <a:pt x="45" y="25"/>
                                      <a:pt x="45" y="25"/>
                                    </a:cubicBezTo>
                                    <a:cubicBezTo>
                                      <a:pt x="44" y="26"/>
                                      <a:pt x="44" y="26"/>
                                      <a:pt x="44" y="26"/>
                                    </a:cubicBezTo>
                                    <a:cubicBezTo>
                                      <a:pt x="44" y="26"/>
                                      <a:pt x="44" y="26"/>
                                      <a:pt x="44" y="26"/>
                                    </a:cubicBezTo>
                                    <a:lnTo>
                                      <a:pt x="45" y="26"/>
                                    </a:lnTo>
                                    <a:close/>
                                    <a:moveTo>
                                      <a:pt x="45" y="27"/>
                                    </a:moveTo>
                                    <a:cubicBezTo>
                                      <a:pt x="45" y="26"/>
                                      <a:pt x="45" y="26"/>
                                      <a:pt x="45" y="26"/>
                                    </a:cubicBezTo>
                                    <a:cubicBezTo>
                                      <a:pt x="44" y="27"/>
                                      <a:pt x="44" y="27"/>
                                      <a:pt x="44" y="27"/>
                                    </a:cubicBezTo>
                                    <a:cubicBezTo>
                                      <a:pt x="45" y="27"/>
                                      <a:pt x="45" y="27"/>
                                      <a:pt x="45" y="27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45" y="27"/>
                                      <a:pt x="45" y="27"/>
                                      <a:pt x="45" y="27"/>
                                    </a:cubicBez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  <a:close/>
                                    <a:moveTo>
                                      <a:pt x="44" y="26"/>
                                    </a:moveTo>
                                    <a:cubicBezTo>
                                      <a:pt x="44" y="26"/>
                                      <a:pt x="44" y="26"/>
                                      <a:pt x="44" y="26"/>
                                    </a:cubicBezTo>
                                    <a:cubicBezTo>
                                      <a:pt x="43" y="26"/>
                                      <a:pt x="43" y="26"/>
                                      <a:pt x="43" y="26"/>
                                    </a:cubicBezTo>
                                    <a:cubicBezTo>
                                      <a:pt x="43" y="26"/>
                                      <a:pt x="43" y="26"/>
                                      <a:pt x="43" y="26"/>
                                    </a:cubicBezTo>
                                    <a:lnTo>
                                      <a:pt x="44" y="26"/>
                                    </a:lnTo>
                                    <a:close/>
                                    <a:moveTo>
                                      <a:pt x="44" y="27"/>
                                    </a:moveTo>
                                    <a:cubicBezTo>
                                      <a:pt x="44" y="27"/>
                                      <a:pt x="44" y="27"/>
                                      <a:pt x="44" y="27"/>
                                    </a:cubicBezTo>
                                    <a:cubicBezTo>
                                      <a:pt x="43" y="27"/>
                                      <a:pt x="43" y="27"/>
                                      <a:pt x="43" y="27"/>
                                    </a:cubicBezTo>
                                    <a:cubicBezTo>
                                      <a:pt x="43" y="27"/>
                                      <a:pt x="43" y="27"/>
                                      <a:pt x="43" y="27"/>
                                    </a:cubicBezTo>
                                    <a:lnTo>
                                      <a:pt x="44" y="27"/>
                                    </a:lnTo>
                                    <a:close/>
                                    <a:moveTo>
                                      <a:pt x="44" y="25"/>
                                    </a:moveTo>
                                    <a:cubicBezTo>
                                      <a:pt x="43" y="25"/>
                                      <a:pt x="43" y="25"/>
                                      <a:pt x="43" y="25"/>
                                    </a:cubicBezTo>
                                    <a:cubicBezTo>
                                      <a:pt x="43" y="25"/>
                                      <a:pt x="43" y="25"/>
                                      <a:pt x="43" y="25"/>
                                    </a:cubicBezTo>
                                    <a:cubicBezTo>
                                      <a:pt x="43" y="25"/>
                                      <a:pt x="43" y="25"/>
                                      <a:pt x="43" y="25"/>
                                    </a:cubicBezTo>
                                    <a:lnTo>
                                      <a:pt x="44" y="25"/>
                                    </a:lnTo>
                                    <a:close/>
                                    <a:moveTo>
                                      <a:pt x="36" y="16"/>
                                    </a:moveTo>
                                    <a:cubicBezTo>
                                      <a:pt x="37" y="16"/>
                                      <a:pt x="37" y="16"/>
                                      <a:pt x="37" y="16"/>
                                    </a:cubicBezTo>
                                    <a:cubicBezTo>
                                      <a:pt x="37" y="15"/>
                                      <a:pt x="37" y="15"/>
                                      <a:pt x="37" y="15"/>
                                    </a:cubicBezTo>
                                    <a:cubicBezTo>
                                      <a:pt x="36" y="16"/>
                                      <a:pt x="36" y="16"/>
                                      <a:pt x="36" y="16"/>
                                    </a:cubicBezTo>
                                    <a:close/>
                                    <a:moveTo>
                                      <a:pt x="37" y="13"/>
                                    </a:moveTo>
                                    <a:cubicBezTo>
                                      <a:pt x="37" y="14"/>
                                      <a:pt x="37" y="14"/>
                                      <a:pt x="37" y="14"/>
                                    </a:cubicBezTo>
                                    <a:cubicBezTo>
                                      <a:pt x="37" y="14"/>
                                      <a:pt x="37" y="14"/>
                                      <a:pt x="37" y="14"/>
                                    </a:cubicBezTo>
                                    <a:cubicBezTo>
                                      <a:pt x="37" y="13"/>
                                      <a:pt x="37" y="13"/>
                                      <a:pt x="37" y="13"/>
                                    </a:cubicBezTo>
                                    <a:close/>
                                    <a:moveTo>
                                      <a:pt x="54" y="8"/>
                                    </a:moveTo>
                                    <a:cubicBezTo>
                                      <a:pt x="54" y="8"/>
                                      <a:pt x="54" y="8"/>
                                      <a:pt x="54" y="8"/>
                                    </a:cubicBezTo>
                                    <a:cubicBezTo>
                                      <a:pt x="55" y="8"/>
                                      <a:pt x="55" y="8"/>
                                      <a:pt x="55" y="8"/>
                                    </a:cubicBezTo>
                                    <a:cubicBezTo>
                                      <a:pt x="54" y="8"/>
                                      <a:pt x="54" y="8"/>
                                      <a:pt x="54" y="8"/>
                                    </a:cubicBezTo>
                                    <a:close/>
                                    <a:moveTo>
                                      <a:pt x="40" y="23"/>
                                    </a:moveTo>
                                    <a:cubicBezTo>
                                      <a:pt x="40" y="22"/>
                                      <a:pt x="40" y="22"/>
                                      <a:pt x="40" y="22"/>
                                    </a:cubicBezTo>
                                    <a:cubicBezTo>
                                      <a:pt x="39" y="22"/>
                                      <a:pt x="39" y="22"/>
                                      <a:pt x="39" y="22"/>
                                    </a:cubicBezTo>
                                    <a:cubicBezTo>
                                      <a:pt x="39" y="23"/>
                                      <a:pt x="39" y="23"/>
                                      <a:pt x="39" y="23"/>
                                    </a:cubicBezTo>
                                    <a:lnTo>
                                      <a:pt x="40" y="23"/>
                                    </a:lnTo>
                                    <a:close/>
                                    <a:moveTo>
                                      <a:pt x="37" y="14"/>
                                    </a:moveTo>
                                    <a:cubicBezTo>
                                      <a:pt x="37" y="15"/>
                                      <a:pt x="37" y="15"/>
                                      <a:pt x="37" y="15"/>
                                    </a:cubicBezTo>
                                    <a:cubicBezTo>
                                      <a:pt x="38" y="15"/>
                                      <a:pt x="38" y="15"/>
                                      <a:pt x="38" y="15"/>
                                    </a:cubicBezTo>
                                    <a:cubicBezTo>
                                      <a:pt x="38" y="14"/>
                                      <a:pt x="38" y="14"/>
                                      <a:pt x="38" y="14"/>
                                    </a:cubicBezTo>
                                    <a:lnTo>
                                      <a:pt x="37" y="14"/>
                                    </a:lnTo>
                                    <a:close/>
                                    <a:moveTo>
                                      <a:pt x="37" y="18"/>
                                    </a:moveTo>
                                    <a:cubicBezTo>
                                      <a:pt x="37" y="17"/>
                                      <a:pt x="37" y="17"/>
                                      <a:pt x="37" y="17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lose/>
                                    <a:moveTo>
                                      <a:pt x="38" y="13"/>
                                    </a:moveTo>
                                    <a:cubicBezTo>
                                      <a:pt x="38" y="14"/>
                                      <a:pt x="38" y="14"/>
                                      <a:pt x="38" y="14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lose/>
                                    <a:moveTo>
                                      <a:pt x="37" y="17"/>
                                    </a:moveTo>
                                    <a:cubicBezTo>
                                      <a:pt x="37" y="16"/>
                                      <a:pt x="37" y="16"/>
                                      <a:pt x="37" y="16"/>
                                    </a:cubicBezTo>
                                    <a:cubicBezTo>
                                      <a:pt x="36" y="17"/>
                                      <a:pt x="36" y="17"/>
                                      <a:pt x="36" y="17"/>
                                    </a:cubicBezTo>
                                    <a:cubicBezTo>
                                      <a:pt x="37" y="17"/>
                                      <a:pt x="37" y="17"/>
                                      <a:pt x="37" y="17"/>
                                    </a:cubicBezTo>
                                    <a:close/>
                                    <a:moveTo>
                                      <a:pt x="39" y="21"/>
                                    </a:moveTo>
                                    <a:cubicBezTo>
                                      <a:pt x="39" y="20"/>
                                      <a:pt x="39" y="20"/>
                                      <a:pt x="39" y="20"/>
                                    </a:cubicBezTo>
                                    <a:cubicBezTo>
                                      <a:pt x="38" y="20"/>
                                      <a:pt x="38" y="20"/>
                                      <a:pt x="38" y="20"/>
                                    </a:cubicBezTo>
                                    <a:cubicBezTo>
                                      <a:pt x="39" y="21"/>
                                      <a:pt x="39" y="21"/>
                                      <a:pt x="39" y="21"/>
                                    </a:cubicBezTo>
                                    <a:close/>
                                    <a:moveTo>
                                      <a:pt x="38" y="19"/>
                                    </a:moveTo>
                                    <a:cubicBezTo>
                                      <a:pt x="38" y="18"/>
                                      <a:pt x="38" y="18"/>
                                      <a:pt x="38" y="18"/>
                                    </a:cubicBezTo>
                                    <a:cubicBezTo>
                                      <a:pt x="37" y="19"/>
                                      <a:pt x="37" y="19"/>
                                      <a:pt x="37" y="19"/>
                                    </a:cubicBezTo>
                                    <a:cubicBezTo>
                                      <a:pt x="37" y="19"/>
                                      <a:pt x="37" y="19"/>
                                      <a:pt x="37" y="19"/>
                                    </a:cubicBezTo>
                                    <a:lnTo>
                                      <a:pt x="38" y="19"/>
                                    </a:lnTo>
                                    <a:close/>
                                    <a:moveTo>
                                      <a:pt x="40" y="22"/>
                                    </a:moveTo>
                                    <a:cubicBezTo>
                                      <a:pt x="39" y="21"/>
                                      <a:pt x="39" y="21"/>
                                      <a:pt x="39" y="21"/>
                                    </a:cubicBezTo>
                                    <a:cubicBezTo>
                                      <a:pt x="39" y="21"/>
                                      <a:pt x="39" y="21"/>
                                      <a:pt x="39" y="21"/>
                                    </a:cubicBezTo>
                                    <a:cubicBezTo>
                                      <a:pt x="39" y="22"/>
                                      <a:pt x="39" y="22"/>
                                      <a:pt x="39" y="22"/>
                                    </a:cubicBezTo>
                                    <a:lnTo>
                                      <a:pt x="40" y="22"/>
                                    </a:lnTo>
                                    <a:close/>
                                    <a:moveTo>
                                      <a:pt x="38" y="22"/>
                                    </a:moveTo>
                                    <a:cubicBezTo>
                                      <a:pt x="38" y="22"/>
                                      <a:pt x="38" y="22"/>
                                      <a:pt x="38" y="22"/>
                                    </a:cubicBezTo>
                                    <a:cubicBezTo>
                                      <a:pt x="38" y="22"/>
                                      <a:pt x="38" y="22"/>
                                      <a:pt x="38" y="22"/>
                                    </a:cubicBezTo>
                                    <a:cubicBezTo>
                                      <a:pt x="38" y="22"/>
                                      <a:pt x="38" y="22"/>
                                      <a:pt x="38" y="22"/>
                                    </a:cubicBezTo>
                                    <a:close/>
                                    <a:moveTo>
                                      <a:pt x="38" y="20"/>
                                    </a:moveTo>
                                    <a:cubicBezTo>
                                      <a:pt x="38" y="19"/>
                                      <a:pt x="38" y="19"/>
                                      <a:pt x="38" y="19"/>
                                    </a:cubicBezTo>
                                    <a:cubicBezTo>
                                      <a:pt x="37" y="20"/>
                                      <a:pt x="37" y="20"/>
                                      <a:pt x="37" y="20"/>
                                    </a:cubicBezTo>
                                    <a:cubicBezTo>
                                      <a:pt x="37" y="20"/>
                                      <a:pt x="37" y="20"/>
                                      <a:pt x="37" y="20"/>
                                    </a:cubicBezTo>
                                    <a:lnTo>
                                      <a:pt x="38" y="20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cubicBezTo>
                                      <a:pt x="38" y="20"/>
                                      <a:pt x="38" y="20"/>
                                      <a:pt x="38" y="20"/>
                                    </a:cubicBezTo>
                                    <a:cubicBezTo>
                                      <a:pt x="37" y="21"/>
                                      <a:pt x="37" y="21"/>
                                      <a:pt x="37" y="21"/>
                                    </a:cubicBezTo>
                                    <a:cubicBezTo>
                                      <a:pt x="38" y="21"/>
                                      <a:pt x="38" y="21"/>
                                      <a:pt x="38" y="21"/>
                                    </a:cubicBezTo>
                                    <a:close/>
                                    <a:moveTo>
                                      <a:pt x="41" y="24"/>
                                    </a:moveTo>
                                    <a:cubicBezTo>
                                      <a:pt x="41" y="23"/>
                                      <a:pt x="41" y="23"/>
                                      <a:pt x="41" y="23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40" y="24"/>
                                      <a:pt x="40" y="24"/>
                                    </a:cubicBezTo>
                                    <a:lnTo>
                                      <a:pt x="41" y="24"/>
                                    </a:lnTo>
                                    <a:close/>
                                    <a:moveTo>
                                      <a:pt x="65" y="23"/>
                                    </a:moveTo>
                                    <a:cubicBezTo>
                                      <a:pt x="65" y="22"/>
                                      <a:pt x="65" y="22"/>
                                      <a:pt x="65" y="22"/>
                                    </a:cubicBezTo>
                                    <a:cubicBezTo>
                                      <a:pt x="64" y="23"/>
                                      <a:pt x="64" y="23"/>
                                      <a:pt x="64" y="23"/>
                                    </a:cubicBezTo>
                                    <a:cubicBezTo>
                                      <a:pt x="64" y="23"/>
                                      <a:pt x="64" y="23"/>
                                      <a:pt x="64" y="23"/>
                                    </a:cubicBezTo>
                                    <a:lnTo>
                                      <a:pt x="65" y="23"/>
                                    </a:lnTo>
                                    <a:close/>
                                    <a:moveTo>
                                      <a:pt x="65" y="22"/>
                                    </a:moveTo>
                                    <a:cubicBezTo>
                                      <a:pt x="64" y="21"/>
                                      <a:pt x="64" y="21"/>
                                      <a:pt x="64" y="21"/>
                                    </a:cubicBezTo>
                                    <a:cubicBezTo>
                                      <a:pt x="64" y="22"/>
                                      <a:pt x="64" y="22"/>
                                      <a:pt x="64" y="22"/>
                                    </a:cubicBezTo>
                                    <a:cubicBezTo>
                                      <a:pt x="64" y="22"/>
                                      <a:pt x="64" y="22"/>
                                      <a:pt x="64" y="22"/>
                                    </a:cubicBezTo>
                                    <a:lnTo>
                                      <a:pt x="65" y="22"/>
                                    </a:lnTo>
                                    <a:close/>
                                    <a:moveTo>
                                      <a:pt x="66" y="21"/>
                                    </a:moveTo>
                                    <a:cubicBezTo>
                                      <a:pt x="66" y="20"/>
                                      <a:pt x="66" y="20"/>
                                      <a:pt x="66" y="20"/>
                                    </a:cubicBezTo>
                                    <a:cubicBezTo>
                                      <a:pt x="66" y="20"/>
                                      <a:pt x="66" y="20"/>
                                      <a:pt x="66" y="20"/>
                                    </a:cubicBezTo>
                                    <a:cubicBezTo>
                                      <a:pt x="66" y="21"/>
                                      <a:pt x="66" y="21"/>
                                      <a:pt x="66" y="21"/>
                                    </a:cubicBezTo>
                                    <a:close/>
                                    <a:moveTo>
                                      <a:pt x="66" y="22"/>
                                    </a:moveTo>
                                    <a:cubicBezTo>
                                      <a:pt x="65" y="21"/>
                                      <a:pt x="65" y="21"/>
                                      <a:pt x="65" y="21"/>
                                    </a:cubicBezTo>
                                    <a:cubicBezTo>
                                      <a:pt x="65" y="21"/>
                                      <a:pt x="65" y="21"/>
                                      <a:pt x="65" y="21"/>
                                    </a:cubicBezTo>
                                    <a:cubicBezTo>
                                      <a:pt x="65" y="22"/>
                                      <a:pt x="65" y="22"/>
                                      <a:pt x="65" y="22"/>
                                    </a:cubicBezTo>
                                    <a:lnTo>
                                      <a:pt x="66" y="22"/>
                                    </a:lnTo>
                                    <a:close/>
                                    <a:moveTo>
                                      <a:pt x="63" y="24"/>
                                    </a:moveTo>
                                    <a:cubicBezTo>
                                      <a:pt x="63" y="23"/>
                                      <a:pt x="63" y="23"/>
                                      <a:pt x="63" y="23"/>
                                    </a:cubicBezTo>
                                    <a:cubicBezTo>
                                      <a:pt x="62" y="23"/>
                                      <a:pt x="62" y="23"/>
                                      <a:pt x="62" y="23"/>
                                    </a:cubicBezTo>
                                    <a:cubicBezTo>
                                      <a:pt x="62" y="24"/>
                                      <a:pt x="62" y="24"/>
                                      <a:pt x="62" y="24"/>
                                    </a:cubicBezTo>
                                    <a:lnTo>
                                      <a:pt x="63" y="24"/>
                                    </a:lnTo>
                                    <a:close/>
                                    <a:moveTo>
                                      <a:pt x="64" y="22"/>
                                    </a:moveTo>
                                    <a:cubicBezTo>
                                      <a:pt x="63" y="22"/>
                                      <a:pt x="63" y="22"/>
                                      <a:pt x="63" y="22"/>
                                    </a:cubicBezTo>
                                    <a:cubicBezTo>
                                      <a:pt x="63" y="22"/>
                                      <a:pt x="63" y="22"/>
                                      <a:pt x="63" y="22"/>
                                    </a:cubicBezTo>
                                    <a:cubicBezTo>
                                      <a:pt x="63" y="23"/>
                                      <a:pt x="63" y="23"/>
                                      <a:pt x="63" y="23"/>
                                    </a:cubicBezTo>
                                    <a:lnTo>
                                      <a:pt x="64" y="22"/>
                                    </a:lnTo>
                                    <a:close/>
                                    <a:moveTo>
                                      <a:pt x="64" y="23"/>
                                    </a:moveTo>
                                    <a:cubicBezTo>
                                      <a:pt x="64" y="23"/>
                                      <a:pt x="64" y="23"/>
                                      <a:pt x="64" y="23"/>
                                    </a:cubicBezTo>
                                    <a:cubicBezTo>
                                      <a:pt x="63" y="23"/>
                                      <a:pt x="63" y="23"/>
                                      <a:pt x="63" y="23"/>
                                    </a:cubicBezTo>
                                    <a:cubicBezTo>
                                      <a:pt x="63" y="24"/>
                                      <a:pt x="63" y="24"/>
                                      <a:pt x="63" y="24"/>
                                    </a:cubicBezTo>
                                    <a:lnTo>
                                      <a:pt x="64" y="23"/>
                                    </a:lnTo>
                                    <a:close/>
                                    <a:moveTo>
                                      <a:pt x="67" y="17"/>
                                    </a:moveTo>
                                    <a:cubicBezTo>
                                      <a:pt x="67" y="17"/>
                                      <a:pt x="67" y="17"/>
                                      <a:pt x="67" y="17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ubicBezTo>
                                      <a:pt x="68" y="16"/>
                                      <a:pt x="68" y="16"/>
                                      <a:pt x="68" y="16"/>
                                    </a:cubicBezTo>
                                    <a:lnTo>
                                      <a:pt x="67" y="17"/>
                                    </a:lnTo>
                                    <a:close/>
                                    <a:moveTo>
                                      <a:pt x="67" y="18"/>
                                    </a:moveTo>
                                    <a:cubicBezTo>
                                      <a:pt x="67" y="18"/>
                                      <a:pt x="67" y="18"/>
                                      <a:pt x="67" y="18"/>
                                    </a:cubicBezTo>
                                    <a:cubicBezTo>
                                      <a:pt x="68" y="18"/>
                                      <a:pt x="68" y="18"/>
                                      <a:pt x="68" y="18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lnTo>
                                      <a:pt x="67" y="18"/>
                                    </a:lnTo>
                                    <a:close/>
                                    <a:moveTo>
                                      <a:pt x="67" y="19"/>
                                    </a:moveTo>
                                    <a:cubicBezTo>
                                      <a:pt x="67" y="19"/>
                                      <a:pt x="67" y="19"/>
                                      <a:pt x="67" y="19"/>
                                    </a:cubicBezTo>
                                    <a:cubicBezTo>
                                      <a:pt x="66" y="19"/>
                                      <a:pt x="66" y="19"/>
                                      <a:pt x="66" y="19"/>
                                    </a:cubicBezTo>
                                    <a:cubicBezTo>
                                      <a:pt x="67" y="19"/>
                                      <a:pt x="67" y="19"/>
                                      <a:pt x="67" y="19"/>
                                    </a:cubicBezTo>
                                    <a:close/>
                                    <a:moveTo>
                                      <a:pt x="68" y="19"/>
                                    </a:moveTo>
                                    <a:cubicBezTo>
                                      <a:pt x="68" y="18"/>
                                      <a:pt x="68" y="18"/>
                                      <a:pt x="68" y="18"/>
                                    </a:cubicBezTo>
                                    <a:cubicBezTo>
                                      <a:pt x="67" y="19"/>
                                      <a:pt x="67" y="19"/>
                                      <a:pt x="67" y="19"/>
                                    </a:cubicBezTo>
                                    <a:cubicBezTo>
                                      <a:pt x="68" y="19"/>
                                      <a:pt x="68" y="19"/>
                                      <a:pt x="68" y="19"/>
                                    </a:cubicBezTo>
                                    <a:close/>
                                    <a:moveTo>
                                      <a:pt x="63" y="23"/>
                                    </a:moveTo>
                                    <a:cubicBezTo>
                                      <a:pt x="62" y="22"/>
                                      <a:pt x="62" y="22"/>
                                      <a:pt x="62" y="22"/>
                                    </a:cubicBezTo>
                                    <a:cubicBezTo>
                                      <a:pt x="62" y="22"/>
                                      <a:pt x="62" y="22"/>
                                      <a:pt x="62" y="22"/>
                                    </a:cubicBezTo>
                                    <a:cubicBezTo>
                                      <a:pt x="62" y="23"/>
                                      <a:pt x="62" y="23"/>
                                      <a:pt x="62" y="23"/>
                                    </a:cubicBezTo>
                                    <a:lnTo>
                                      <a:pt x="63" y="23"/>
                                    </a:lnTo>
                                    <a:close/>
                                    <a:moveTo>
                                      <a:pt x="67" y="20"/>
                                    </a:moveTo>
                                    <a:cubicBezTo>
                                      <a:pt x="67" y="20"/>
                                      <a:pt x="67" y="20"/>
                                      <a:pt x="67" y="20"/>
                                    </a:cubicBezTo>
                                    <a:cubicBezTo>
                                      <a:pt x="67" y="20"/>
                                      <a:pt x="67" y="20"/>
                                      <a:pt x="67" y="20"/>
                                    </a:cubicBezTo>
                                    <a:cubicBezTo>
                                      <a:pt x="67" y="20"/>
                                      <a:pt x="67" y="20"/>
                                      <a:pt x="67" y="20"/>
                                    </a:cubicBezTo>
                                    <a:close/>
                                    <a:moveTo>
                                      <a:pt x="67" y="22"/>
                                    </a:moveTo>
                                    <a:cubicBezTo>
                                      <a:pt x="66" y="21"/>
                                      <a:pt x="66" y="21"/>
                                      <a:pt x="66" y="21"/>
                                    </a:cubicBezTo>
                                    <a:cubicBezTo>
                                      <a:pt x="66" y="21"/>
                                      <a:pt x="66" y="21"/>
                                      <a:pt x="66" y="21"/>
                                    </a:cubicBezTo>
                                    <a:cubicBezTo>
                                      <a:pt x="66" y="22"/>
                                      <a:pt x="66" y="22"/>
                                      <a:pt x="66" y="22"/>
                                    </a:cubicBezTo>
                                    <a:lnTo>
                                      <a:pt x="67" y="22"/>
                                    </a:lnTo>
                                    <a:close/>
                                    <a:moveTo>
                                      <a:pt x="59" y="26"/>
                                    </a:moveTo>
                                    <a:cubicBezTo>
                                      <a:pt x="59" y="25"/>
                                      <a:pt x="59" y="25"/>
                                      <a:pt x="59" y="25"/>
                                    </a:cubicBezTo>
                                    <a:cubicBezTo>
                                      <a:pt x="58" y="25"/>
                                      <a:pt x="58" y="25"/>
                                      <a:pt x="58" y="25"/>
                                    </a:cubicBezTo>
                                    <a:cubicBezTo>
                                      <a:pt x="58" y="26"/>
                                      <a:pt x="58" y="26"/>
                                      <a:pt x="58" y="26"/>
                                    </a:cubicBezTo>
                                    <a:lnTo>
                                      <a:pt x="59" y="26"/>
                                    </a:lnTo>
                                    <a:close/>
                                    <a:moveTo>
                                      <a:pt x="62" y="24"/>
                                    </a:moveTo>
                                    <a:cubicBezTo>
                                      <a:pt x="62" y="23"/>
                                      <a:pt x="62" y="23"/>
                                      <a:pt x="62" y="23"/>
                                    </a:cubicBezTo>
                                    <a:cubicBezTo>
                                      <a:pt x="61" y="23"/>
                                      <a:pt x="61" y="23"/>
                                      <a:pt x="61" y="23"/>
                                    </a:cubicBezTo>
                                    <a:cubicBezTo>
                                      <a:pt x="61" y="24"/>
                                      <a:pt x="61" y="24"/>
                                      <a:pt x="61" y="24"/>
                                    </a:cubicBezTo>
                                    <a:lnTo>
                                      <a:pt x="62" y="24"/>
                                    </a:lnTo>
                                    <a:close/>
                                    <a:moveTo>
                                      <a:pt x="58" y="26"/>
                                    </a:moveTo>
                                    <a:cubicBezTo>
                                      <a:pt x="58" y="25"/>
                                      <a:pt x="58" y="25"/>
                                      <a:pt x="58" y="25"/>
                                    </a:cubicBezTo>
                                    <a:cubicBezTo>
                                      <a:pt x="57" y="25"/>
                                      <a:pt x="57" y="25"/>
                                      <a:pt x="57" y="25"/>
                                    </a:cubicBezTo>
                                    <a:cubicBezTo>
                                      <a:pt x="57" y="26"/>
                                      <a:pt x="57" y="26"/>
                                      <a:pt x="57" y="26"/>
                                    </a:cubicBezTo>
                                    <a:lnTo>
                                      <a:pt x="58" y="26"/>
                                    </a:lnTo>
                                    <a:close/>
                                    <a:moveTo>
                                      <a:pt x="58" y="25"/>
                                    </a:moveTo>
                                    <a:cubicBezTo>
                                      <a:pt x="58" y="24"/>
                                      <a:pt x="58" y="24"/>
                                      <a:pt x="58" y="24"/>
                                    </a:cubicBezTo>
                                    <a:cubicBezTo>
                                      <a:pt x="57" y="24"/>
                                      <a:pt x="57" y="24"/>
                                      <a:pt x="57" y="24"/>
                                    </a:cubicBezTo>
                                    <a:cubicBezTo>
                                      <a:pt x="57" y="25"/>
                                      <a:pt x="57" y="25"/>
                                      <a:pt x="57" y="25"/>
                                    </a:cubicBezTo>
                                    <a:lnTo>
                                      <a:pt x="58" y="25"/>
                                    </a:lnTo>
                                    <a:close/>
                                    <a:moveTo>
                                      <a:pt x="57" y="25"/>
                                    </a:moveTo>
                                    <a:cubicBezTo>
                                      <a:pt x="57" y="25"/>
                                      <a:pt x="57" y="25"/>
                                      <a:pt x="57" y="25"/>
                                    </a:cubicBezTo>
                                    <a:cubicBezTo>
                                      <a:pt x="56" y="25"/>
                                      <a:pt x="56" y="25"/>
                                      <a:pt x="56" y="25"/>
                                    </a:cubicBezTo>
                                    <a:cubicBezTo>
                                      <a:pt x="56" y="25"/>
                                      <a:pt x="56" y="25"/>
                                      <a:pt x="56" y="25"/>
                                    </a:cubicBezTo>
                                    <a:lnTo>
                                      <a:pt x="57" y="25"/>
                                    </a:lnTo>
                                    <a:close/>
                                    <a:moveTo>
                                      <a:pt x="56" y="24"/>
                                    </a:moveTo>
                                    <a:cubicBezTo>
                                      <a:pt x="56" y="24"/>
                                      <a:pt x="56" y="24"/>
                                      <a:pt x="56" y="24"/>
                                    </a:cubicBezTo>
                                    <a:cubicBezTo>
                                      <a:pt x="56" y="24"/>
                                      <a:pt x="56" y="24"/>
                                      <a:pt x="56" y="24"/>
                                    </a:cubicBezTo>
                                    <a:cubicBezTo>
                                      <a:pt x="56" y="24"/>
                                      <a:pt x="56" y="24"/>
                                      <a:pt x="56" y="24"/>
                                    </a:cubicBezTo>
                                    <a:close/>
                                    <a:moveTo>
                                      <a:pt x="56" y="25"/>
                                    </a:moveTo>
                                    <a:cubicBezTo>
                                      <a:pt x="55" y="25"/>
                                      <a:pt x="55" y="25"/>
                                      <a:pt x="55" y="25"/>
                                    </a:cubicBezTo>
                                    <a:cubicBezTo>
                                      <a:pt x="55" y="25"/>
                                      <a:pt x="55" y="25"/>
                                      <a:pt x="55" y="25"/>
                                    </a:cubicBezTo>
                                    <a:cubicBezTo>
                                      <a:pt x="55" y="26"/>
                                      <a:pt x="55" y="26"/>
                                      <a:pt x="55" y="26"/>
                                    </a:cubicBezTo>
                                    <a:lnTo>
                                      <a:pt x="56" y="25"/>
                                    </a:lnTo>
                                    <a:close/>
                                    <a:moveTo>
                                      <a:pt x="57" y="26"/>
                                    </a:moveTo>
                                    <a:cubicBezTo>
                                      <a:pt x="57" y="26"/>
                                      <a:pt x="57" y="26"/>
                                      <a:pt x="57" y="26"/>
                                    </a:cubicBezTo>
                                    <a:cubicBezTo>
                                      <a:pt x="56" y="26"/>
                                      <a:pt x="56" y="26"/>
                                      <a:pt x="56" y="26"/>
                                    </a:cubicBezTo>
                                    <a:cubicBezTo>
                                      <a:pt x="56" y="26"/>
                                      <a:pt x="56" y="26"/>
                                      <a:pt x="56" y="26"/>
                                    </a:cubicBezTo>
                                    <a:lnTo>
                                      <a:pt x="57" y="26"/>
                                    </a:lnTo>
                                    <a:close/>
                                    <a:moveTo>
                                      <a:pt x="61" y="24"/>
                                    </a:moveTo>
                                    <a:cubicBezTo>
                                      <a:pt x="61" y="24"/>
                                      <a:pt x="61" y="24"/>
                                      <a:pt x="61" y="24"/>
                                    </a:cubicBezTo>
                                    <a:cubicBezTo>
                                      <a:pt x="60" y="24"/>
                                      <a:pt x="60" y="24"/>
                                      <a:pt x="60" y="24"/>
                                    </a:cubicBezTo>
                                    <a:cubicBezTo>
                                      <a:pt x="60" y="24"/>
                                      <a:pt x="60" y="24"/>
                                      <a:pt x="60" y="24"/>
                                    </a:cubicBezTo>
                                    <a:lnTo>
                                      <a:pt x="61" y="24"/>
                                    </a:lnTo>
                                    <a:close/>
                                    <a:moveTo>
                                      <a:pt x="61" y="25"/>
                                    </a:moveTo>
                                    <a:cubicBezTo>
                                      <a:pt x="61" y="25"/>
                                      <a:pt x="61" y="25"/>
                                      <a:pt x="61" y="25"/>
                                    </a:cubicBezTo>
                                    <a:cubicBezTo>
                                      <a:pt x="60" y="25"/>
                                      <a:pt x="60" y="25"/>
                                      <a:pt x="60" y="25"/>
                                    </a:cubicBezTo>
                                    <a:cubicBezTo>
                                      <a:pt x="60" y="25"/>
                                      <a:pt x="60" y="25"/>
                                      <a:pt x="60" y="25"/>
                                    </a:cubicBezTo>
                                    <a:lnTo>
                                      <a:pt x="61" y="25"/>
                                    </a:lnTo>
                                    <a:close/>
                                    <a:moveTo>
                                      <a:pt x="60" y="25"/>
                                    </a:moveTo>
                                    <a:cubicBezTo>
                                      <a:pt x="60" y="25"/>
                                      <a:pt x="60" y="25"/>
                                      <a:pt x="60" y="25"/>
                                    </a:cubicBezTo>
                                    <a:cubicBezTo>
                                      <a:pt x="59" y="25"/>
                                      <a:pt x="59" y="25"/>
                                      <a:pt x="59" y="25"/>
                                    </a:cubicBezTo>
                                    <a:cubicBezTo>
                                      <a:pt x="59" y="26"/>
                                      <a:pt x="59" y="26"/>
                                      <a:pt x="59" y="26"/>
                                    </a:cubicBezTo>
                                    <a:lnTo>
                                      <a:pt x="60" y="25"/>
                                    </a:lnTo>
                                    <a:close/>
                                    <a:moveTo>
                                      <a:pt x="66" y="18"/>
                                    </a:moveTo>
                                    <a:cubicBezTo>
                                      <a:pt x="66" y="18"/>
                                      <a:pt x="66" y="18"/>
                                      <a:pt x="66" y="18"/>
                                    </a:cubicBezTo>
                                    <a:cubicBezTo>
                                      <a:pt x="67" y="18"/>
                                      <a:pt x="67" y="18"/>
                                      <a:pt x="67" y="18"/>
                                    </a:cubicBezTo>
                                    <a:cubicBezTo>
                                      <a:pt x="67" y="18"/>
                                      <a:pt x="67" y="18"/>
                                      <a:pt x="67" y="18"/>
                                    </a:cubicBezTo>
                                    <a:lnTo>
                                      <a:pt x="66" y="18"/>
                                    </a:lnTo>
                                    <a:close/>
                                    <a:moveTo>
                                      <a:pt x="59" y="25"/>
                                    </a:moveTo>
                                    <a:cubicBezTo>
                                      <a:pt x="59" y="24"/>
                                      <a:pt x="59" y="24"/>
                                      <a:pt x="59" y="24"/>
                                    </a:cubicBezTo>
                                    <a:cubicBezTo>
                                      <a:pt x="58" y="24"/>
                                      <a:pt x="58" y="24"/>
                                      <a:pt x="58" y="24"/>
                                    </a:cubicBezTo>
                                    <a:cubicBezTo>
                                      <a:pt x="58" y="25"/>
                                      <a:pt x="58" y="25"/>
                                      <a:pt x="58" y="25"/>
                                    </a:cubicBezTo>
                                    <a:lnTo>
                                      <a:pt x="59" y="25"/>
                                    </a:lnTo>
                                    <a:close/>
                                    <a:moveTo>
                                      <a:pt x="60" y="24"/>
                                    </a:moveTo>
                                    <a:cubicBezTo>
                                      <a:pt x="60" y="24"/>
                                      <a:pt x="60" y="24"/>
                                      <a:pt x="60" y="24"/>
                                    </a:cubicBezTo>
                                    <a:cubicBezTo>
                                      <a:pt x="59" y="24"/>
                                      <a:pt x="59" y="24"/>
                                      <a:pt x="59" y="24"/>
                                    </a:cubicBezTo>
                                    <a:cubicBezTo>
                                      <a:pt x="59" y="25"/>
                                      <a:pt x="59" y="25"/>
                                      <a:pt x="59" y="25"/>
                                    </a:cubicBezTo>
                                    <a:lnTo>
                                      <a:pt x="60" y="24"/>
                                    </a:lnTo>
                                    <a:close/>
                                    <a:moveTo>
                                      <a:pt x="62" y="10"/>
                                    </a:moveTo>
                                    <a:cubicBezTo>
                                      <a:pt x="62" y="11"/>
                                      <a:pt x="62" y="11"/>
                                      <a:pt x="62" y="11"/>
                                    </a:cubicBezTo>
                                    <a:cubicBezTo>
                                      <a:pt x="63" y="11"/>
                                      <a:pt x="63" y="11"/>
                                      <a:pt x="63" y="11"/>
                                    </a:cubicBezTo>
                                    <a:cubicBezTo>
                                      <a:pt x="63" y="10"/>
                                      <a:pt x="63" y="10"/>
                                      <a:pt x="63" y="10"/>
                                    </a:cubicBezTo>
                                    <a:lnTo>
                                      <a:pt x="62" y="10"/>
                                    </a:lnTo>
                                    <a:close/>
                                    <a:moveTo>
                                      <a:pt x="59" y="10"/>
                                    </a:moveTo>
                                    <a:cubicBezTo>
                                      <a:pt x="59" y="10"/>
                                      <a:pt x="59" y="10"/>
                                      <a:pt x="59" y="10"/>
                                    </a:cubicBezTo>
                                    <a:cubicBezTo>
                                      <a:pt x="59" y="10"/>
                                      <a:pt x="59" y="10"/>
                                      <a:pt x="59" y="10"/>
                                    </a:cubicBezTo>
                                    <a:cubicBezTo>
                                      <a:pt x="59" y="10"/>
                                      <a:pt x="59" y="10"/>
                                      <a:pt x="59" y="10"/>
                                    </a:cubicBezTo>
                                    <a:close/>
                                    <a:moveTo>
                                      <a:pt x="58" y="9"/>
                                    </a:moveTo>
                                    <a:cubicBezTo>
                                      <a:pt x="59" y="9"/>
                                      <a:pt x="59" y="9"/>
                                      <a:pt x="59" y="9"/>
                                    </a:cubicBezTo>
                                    <a:cubicBezTo>
                                      <a:pt x="59" y="9"/>
                                      <a:pt x="59" y="9"/>
                                      <a:pt x="59" y="9"/>
                                    </a:cubicBezTo>
                                    <a:cubicBezTo>
                                      <a:pt x="59" y="9"/>
                                      <a:pt x="59" y="9"/>
                                      <a:pt x="59" y="9"/>
                                    </a:cubicBezTo>
                                    <a:lnTo>
                                      <a:pt x="58" y="9"/>
                                    </a:lnTo>
                                    <a:close/>
                                    <a:moveTo>
                                      <a:pt x="57" y="9"/>
                                    </a:moveTo>
                                    <a:cubicBezTo>
                                      <a:pt x="58" y="10"/>
                                      <a:pt x="58" y="10"/>
                                      <a:pt x="58" y="10"/>
                                    </a:cubicBezTo>
                                    <a:cubicBezTo>
                                      <a:pt x="58" y="10"/>
                                      <a:pt x="58" y="10"/>
                                      <a:pt x="58" y="10"/>
                                    </a:cubicBezTo>
                                    <a:cubicBezTo>
                                      <a:pt x="58" y="9"/>
                                      <a:pt x="58" y="9"/>
                                      <a:pt x="58" y="9"/>
                                    </a:cubicBezTo>
                                    <a:lnTo>
                                      <a:pt x="57" y="9"/>
                                    </a:lnTo>
                                    <a:close/>
                                    <a:moveTo>
                                      <a:pt x="58" y="8"/>
                                    </a:moveTo>
                                    <a:cubicBezTo>
                                      <a:pt x="58" y="8"/>
                                      <a:pt x="58" y="8"/>
                                      <a:pt x="58" y="8"/>
                                    </a:cubicBezTo>
                                    <a:cubicBezTo>
                                      <a:pt x="59" y="8"/>
                                      <a:pt x="59" y="8"/>
                                      <a:pt x="59" y="8"/>
                                    </a:cubicBezTo>
                                    <a:cubicBezTo>
                                      <a:pt x="59" y="8"/>
                                      <a:pt x="59" y="8"/>
                                      <a:pt x="59" y="8"/>
                                    </a:cubicBezTo>
                                    <a:lnTo>
                                      <a:pt x="58" y="8"/>
                                    </a:lnTo>
                                    <a:close/>
                                    <a:moveTo>
                                      <a:pt x="60" y="11"/>
                                    </a:moveTo>
                                    <a:cubicBezTo>
                                      <a:pt x="60" y="11"/>
                                      <a:pt x="60" y="11"/>
                                      <a:pt x="60" y="11"/>
                                    </a:cubicBezTo>
                                    <a:cubicBezTo>
                                      <a:pt x="61" y="11"/>
                                      <a:pt x="61" y="11"/>
                                      <a:pt x="61" y="11"/>
                                    </a:cubicBezTo>
                                    <a:cubicBezTo>
                                      <a:pt x="61" y="10"/>
                                      <a:pt x="61" y="10"/>
                                      <a:pt x="61" y="10"/>
                                    </a:cubicBezTo>
                                    <a:lnTo>
                                      <a:pt x="60" y="11"/>
                                    </a:lnTo>
                                    <a:close/>
                                    <a:moveTo>
                                      <a:pt x="59" y="9"/>
                                    </a:moveTo>
                                    <a:cubicBezTo>
                                      <a:pt x="60" y="9"/>
                                      <a:pt x="60" y="9"/>
                                      <a:pt x="60" y="9"/>
                                    </a:cubicBezTo>
                                    <a:cubicBezTo>
                                      <a:pt x="60" y="9"/>
                                      <a:pt x="60" y="9"/>
                                      <a:pt x="60" y="9"/>
                                    </a:cubicBezTo>
                                    <a:cubicBezTo>
                                      <a:pt x="60" y="8"/>
                                      <a:pt x="60" y="8"/>
                                      <a:pt x="60" y="8"/>
                                    </a:cubicBezTo>
                                    <a:lnTo>
                                      <a:pt x="59" y="9"/>
                                    </a:lnTo>
                                    <a:close/>
                                    <a:moveTo>
                                      <a:pt x="66" y="17"/>
                                    </a:moveTo>
                                    <a:cubicBezTo>
                                      <a:pt x="66" y="17"/>
                                      <a:pt x="66" y="17"/>
                                      <a:pt x="66" y="17"/>
                                    </a:cubicBezTo>
                                    <a:cubicBezTo>
                                      <a:pt x="67" y="17"/>
                                      <a:pt x="67" y="17"/>
                                      <a:pt x="67" y="17"/>
                                    </a:cubicBezTo>
                                    <a:cubicBezTo>
                                      <a:pt x="66" y="17"/>
                                      <a:pt x="66" y="17"/>
                                      <a:pt x="66" y="17"/>
                                    </a:cubicBezTo>
                                    <a:close/>
                                    <a:moveTo>
                                      <a:pt x="57" y="8"/>
                                    </a:moveTo>
                                    <a:cubicBezTo>
                                      <a:pt x="57" y="9"/>
                                      <a:pt x="57" y="9"/>
                                      <a:pt x="57" y="9"/>
                                    </a:cubicBezTo>
                                    <a:cubicBezTo>
                                      <a:pt x="58" y="9"/>
                                      <a:pt x="58" y="9"/>
                                      <a:pt x="58" y="9"/>
                                    </a:cubicBezTo>
                                    <a:cubicBezTo>
                                      <a:pt x="58" y="8"/>
                                      <a:pt x="58" y="8"/>
                                      <a:pt x="58" y="8"/>
                                    </a:cubicBezTo>
                                    <a:lnTo>
                                      <a:pt x="57" y="8"/>
                                    </a:lnTo>
                                    <a:close/>
                                    <a:moveTo>
                                      <a:pt x="61" y="9"/>
                                    </a:moveTo>
                                    <a:cubicBezTo>
                                      <a:pt x="61" y="10"/>
                                      <a:pt x="61" y="10"/>
                                      <a:pt x="61" y="10"/>
                                    </a:cubicBezTo>
                                    <a:cubicBezTo>
                                      <a:pt x="62" y="10"/>
                                      <a:pt x="62" y="10"/>
                                      <a:pt x="62" y="10"/>
                                    </a:cubicBezTo>
                                    <a:cubicBezTo>
                                      <a:pt x="61" y="9"/>
                                      <a:pt x="61" y="9"/>
                                      <a:pt x="61" y="9"/>
                                    </a:cubicBezTo>
                                    <a:close/>
                                    <a:moveTo>
                                      <a:pt x="55" y="9"/>
                                    </a:moveTo>
                                    <a:cubicBezTo>
                                      <a:pt x="55" y="9"/>
                                      <a:pt x="55" y="9"/>
                                      <a:pt x="55" y="9"/>
                                    </a:cubicBezTo>
                                    <a:cubicBezTo>
                                      <a:pt x="56" y="9"/>
                                      <a:pt x="56" y="9"/>
                                      <a:pt x="56" y="9"/>
                                    </a:cubicBezTo>
                                    <a:cubicBezTo>
                                      <a:pt x="56" y="8"/>
                                      <a:pt x="56" y="8"/>
                                      <a:pt x="56" y="8"/>
                                    </a:cubicBezTo>
                                    <a:lnTo>
                                      <a:pt x="55" y="9"/>
                                    </a:lnTo>
                                    <a:close/>
                                    <a:moveTo>
                                      <a:pt x="55" y="8"/>
                                    </a:moveTo>
                                    <a:cubicBezTo>
                                      <a:pt x="55" y="8"/>
                                      <a:pt x="55" y="8"/>
                                      <a:pt x="55" y="8"/>
                                    </a:cubicBezTo>
                                    <a:cubicBezTo>
                                      <a:pt x="56" y="8"/>
                                      <a:pt x="56" y="8"/>
                                      <a:pt x="56" y="8"/>
                                    </a:cubicBezTo>
                                    <a:cubicBezTo>
                                      <a:pt x="55" y="7"/>
                                      <a:pt x="55" y="7"/>
                                      <a:pt x="55" y="7"/>
                                    </a:cubicBezTo>
                                    <a:lnTo>
                                      <a:pt x="55" y="8"/>
                                    </a:lnTo>
                                    <a:close/>
                                    <a:moveTo>
                                      <a:pt x="56" y="7"/>
                                    </a:moveTo>
                                    <a:cubicBezTo>
                                      <a:pt x="56" y="8"/>
                                      <a:pt x="56" y="8"/>
                                      <a:pt x="56" y="8"/>
                                    </a:cubicBezTo>
                                    <a:cubicBezTo>
                                      <a:pt x="57" y="8"/>
                                      <a:pt x="57" y="8"/>
                                      <a:pt x="57" y="8"/>
                                    </a:cubicBezTo>
                                    <a:cubicBezTo>
                                      <a:pt x="56" y="7"/>
                                      <a:pt x="56" y="7"/>
                                      <a:pt x="56" y="7"/>
                                    </a:cubicBezTo>
                                    <a:close/>
                                    <a:moveTo>
                                      <a:pt x="56" y="8"/>
                                    </a:moveTo>
                                    <a:cubicBezTo>
                                      <a:pt x="56" y="9"/>
                                      <a:pt x="56" y="9"/>
                                      <a:pt x="56" y="9"/>
                                    </a:cubicBezTo>
                                    <a:cubicBezTo>
                                      <a:pt x="57" y="9"/>
                                      <a:pt x="57" y="9"/>
                                      <a:pt x="57" y="9"/>
                                    </a:cubicBezTo>
                                    <a:cubicBezTo>
                                      <a:pt x="57" y="8"/>
                                      <a:pt x="57" y="8"/>
                                      <a:pt x="57" y="8"/>
                                    </a:cubicBezTo>
                                    <a:lnTo>
                                      <a:pt x="56" y="8"/>
                                    </a:lnTo>
                                    <a:close/>
                                    <a:moveTo>
                                      <a:pt x="56" y="9"/>
                                    </a:moveTo>
                                    <a:cubicBezTo>
                                      <a:pt x="57" y="10"/>
                                      <a:pt x="57" y="10"/>
                                      <a:pt x="57" y="10"/>
                                    </a:cubicBezTo>
                                    <a:cubicBezTo>
                                      <a:pt x="57" y="10"/>
                                      <a:pt x="57" y="10"/>
                                      <a:pt x="57" y="10"/>
                                    </a:cubicBezTo>
                                    <a:cubicBezTo>
                                      <a:pt x="57" y="9"/>
                                      <a:pt x="57" y="9"/>
                                      <a:pt x="57" y="9"/>
                                    </a:cubicBezTo>
                                    <a:lnTo>
                                      <a:pt x="56" y="9"/>
                                    </a:lnTo>
                                    <a:close/>
                                    <a:moveTo>
                                      <a:pt x="60" y="10"/>
                                    </a:moveTo>
                                    <a:cubicBezTo>
                                      <a:pt x="60" y="10"/>
                                      <a:pt x="60" y="10"/>
                                      <a:pt x="60" y="10"/>
                                    </a:cubicBezTo>
                                    <a:cubicBezTo>
                                      <a:pt x="60" y="10"/>
                                      <a:pt x="60" y="10"/>
                                      <a:pt x="60" y="10"/>
                                    </a:cubicBezTo>
                                    <a:cubicBezTo>
                                      <a:pt x="60" y="9"/>
                                      <a:pt x="60" y="9"/>
                                      <a:pt x="60" y="9"/>
                                    </a:cubicBezTo>
                                    <a:lnTo>
                                      <a:pt x="60" y="10"/>
                                    </a:lnTo>
                                    <a:close/>
                                    <a:moveTo>
                                      <a:pt x="65" y="14"/>
                                    </a:moveTo>
                                    <a:cubicBezTo>
                                      <a:pt x="65" y="14"/>
                                      <a:pt x="65" y="14"/>
                                      <a:pt x="65" y="14"/>
                                    </a:cubicBezTo>
                                    <a:cubicBezTo>
                                      <a:pt x="66" y="14"/>
                                      <a:pt x="66" y="14"/>
                                      <a:pt x="66" y="14"/>
                                    </a:cubicBezTo>
                                    <a:cubicBezTo>
                                      <a:pt x="66" y="14"/>
                                      <a:pt x="66" y="14"/>
                                      <a:pt x="66" y="14"/>
                                    </a:cubicBezTo>
                                    <a:lnTo>
                                      <a:pt x="65" y="14"/>
                                    </a:lnTo>
                                    <a:close/>
                                    <a:moveTo>
                                      <a:pt x="64" y="13"/>
                                    </a:moveTo>
                                    <a:cubicBezTo>
                                      <a:pt x="64" y="14"/>
                                      <a:pt x="64" y="14"/>
                                      <a:pt x="64" y="14"/>
                                    </a:cubicBezTo>
                                    <a:cubicBezTo>
                                      <a:pt x="65" y="13"/>
                                      <a:pt x="65" y="13"/>
                                      <a:pt x="65" y="13"/>
                                    </a:cubicBezTo>
                                    <a:cubicBezTo>
                                      <a:pt x="64" y="13"/>
                                      <a:pt x="64" y="13"/>
                                      <a:pt x="64" y="13"/>
                                    </a:cubicBezTo>
                                    <a:close/>
                                    <a:moveTo>
                                      <a:pt x="64" y="14"/>
                                    </a:moveTo>
                                    <a:cubicBezTo>
                                      <a:pt x="64" y="15"/>
                                      <a:pt x="64" y="15"/>
                                      <a:pt x="64" y="15"/>
                                    </a:cubicBezTo>
                                    <a:cubicBezTo>
                                      <a:pt x="65" y="14"/>
                                      <a:pt x="65" y="14"/>
                                      <a:pt x="65" y="14"/>
                                    </a:cubicBezTo>
                                    <a:cubicBezTo>
                                      <a:pt x="65" y="14"/>
                                      <a:pt x="65" y="14"/>
                                      <a:pt x="65" y="14"/>
                                    </a:cubicBezTo>
                                    <a:lnTo>
                                      <a:pt x="64" y="14"/>
                                    </a:lnTo>
                                    <a:close/>
                                    <a:moveTo>
                                      <a:pt x="64" y="15"/>
                                    </a:moveTo>
                                    <a:cubicBezTo>
                                      <a:pt x="64" y="16"/>
                                      <a:pt x="64" y="16"/>
                                      <a:pt x="64" y="16"/>
                                    </a:cubicBezTo>
                                    <a:cubicBezTo>
                                      <a:pt x="65" y="15"/>
                                      <a:pt x="65" y="15"/>
                                      <a:pt x="65" y="15"/>
                                    </a:cubicBezTo>
                                    <a:cubicBezTo>
                                      <a:pt x="65" y="15"/>
                                      <a:pt x="65" y="15"/>
                                      <a:pt x="65" y="15"/>
                                    </a:cubicBezTo>
                                    <a:lnTo>
                                      <a:pt x="64" y="15"/>
                                    </a:lnTo>
                                    <a:close/>
                                    <a:moveTo>
                                      <a:pt x="65" y="15"/>
                                    </a:moveTo>
                                    <a:cubicBezTo>
                                      <a:pt x="65" y="15"/>
                                      <a:pt x="65" y="15"/>
                                      <a:pt x="65" y="15"/>
                                    </a:cubicBezTo>
                                    <a:cubicBezTo>
                                      <a:pt x="66" y="15"/>
                                      <a:pt x="66" y="15"/>
                                      <a:pt x="66" y="15"/>
                                    </a:cubicBezTo>
                                    <a:cubicBezTo>
                                      <a:pt x="66" y="15"/>
                                      <a:pt x="66" y="15"/>
                                      <a:pt x="66" y="15"/>
                                    </a:cubicBezTo>
                                    <a:lnTo>
                                      <a:pt x="65" y="15"/>
                                    </a:lnTo>
                                    <a:close/>
                                    <a:moveTo>
                                      <a:pt x="66" y="16"/>
                                    </a:moveTo>
                                    <a:cubicBezTo>
                                      <a:pt x="66" y="16"/>
                                      <a:pt x="66" y="16"/>
                                      <a:pt x="66" y="16"/>
                                    </a:cubicBezTo>
                                    <a:cubicBezTo>
                                      <a:pt x="66" y="16"/>
                                      <a:pt x="66" y="16"/>
                                      <a:pt x="66" y="16"/>
                                    </a:cubicBezTo>
                                    <a:cubicBezTo>
                                      <a:pt x="66" y="16"/>
                                      <a:pt x="66" y="16"/>
                                      <a:pt x="66" y="16"/>
                                    </a:cubicBezTo>
                                    <a:close/>
                                    <a:moveTo>
                                      <a:pt x="61" y="11"/>
                                    </a:moveTo>
                                    <a:cubicBezTo>
                                      <a:pt x="61" y="12"/>
                                      <a:pt x="61" y="12"/>
                                      <a:pt x="61" y="12"/>
                                    </a:cubicBezTo>
                                    <a:cubicBezTo>
                                      <a:pt x="62" y="12"/>
                                      <a:pt x="62" y="12"/>
                                      <a:pt x="62" y="12"/>
                                    </a:cubicBezTo>
                                    <a:cubicBezTo>
                                      <a:pt x="62" y="11"/>
                                      <a:pt x="62" y="11"/>
                                      <a:pt x="62" y="11"/>
                                    </a:cubicBezTo>
                                    <a:lnTo>
                                      <a:pt x="61" y="11"/>
                                    </a:lnTo>
                                    <a:close/>
                                    <a:moveTo>
                                      <a:pt x="64" y="12"/>
                                    </a:moveTo>
                                    <a:cubicBezTo>
                                      <a:pt x="64" y="13"/>
                                      <a:pt x="64" y="13"/>
                                      <a:pt x="64" y="13"/>
                                    </a:cubicBezTo>
                                    <a:cubicBezTo>
                                      <a:pt x="64" y="12"/>
                                      <a:pt x="64" y="12"/>
                                      <a:pt x="64" y="12"/>
                                    </a:cubicBezTo>
                                    <a:cubicBezTo>
                                      <a:pt x="64" y="12"/>
                                      <a:pt x="64" y="12"/>
                                      <a:pt x="64" y="12"/>
                                    </a:cubicBezTo>
                                    <a:close/>
                                    <a:moveTo>
                                      <a:pt x="62" y="11"/>
                                    </a:moveTo>
                                    <a:cubicBezTo>
                                      <a:pt x="62" y="12"/>
                                      <a:pt x="62" y="12"/>
                                      <a:pt x="62" y="12"/>
                                    </a:cubicBezTo>
                                    <a:cubicBezTo>
                                      <a:pt x="63" y="12"/>
                                      <a:pt x="63" y="12"/>
                                      <a:pt x="63" y="12"/>
                                    </a:cubicBezTo>
                                    <a:cubicBezTo>
                                      <a:pt x="63" y="11"/>
                                      <a:pt x="63" y="11"/>
                                      <a:pt x="63" y="11"/>
                                    </a:cubicBezTo>
                                    <a:lnTo>
                                      <a:pt x="62" y="11"/>
                                    </a:lnTo>
                                    <a:close/>
                                    <a:moveTo>
                                      <a:pt x="61" y="10"/>
                                    </a:moveTo>
                                    <a:cubicBezTo>
                                      <a:pt x="61" y="11"/>
                                      <a:pt x="61" y="11"/>
                                      <a:pt x="61" y="11"/>
                                    </a:cubicBezTo>
                                    <a:cubicBezTo>
                                      <a:pt x="62" y="11"/>
                                      <a:pt x="62" y="11"/>
                                      <a:pt x="62" y="11"/>
                                    </a:cubicBezTo>
                                    <a:cubicBezTo>
                                      <a:pt x="62" y="10"/>
                                      <a:pt x="62" y="10"/>
                                      <a:pt x="62" y="10"/>
                                    </a:cubicBezTo>
                                    <a:lnTo>
                                      <a:pt x="61" y="10"/>
                                    </a:lnTo>
                                    <a:close/>
                                    <a:moveTo>
                                      <a:pt x="55" y="7"/>
                                    </a:moveTo>
                                    <a:cubicBezTo>
                                      <a:pt x="55" y="7"/>
                                      <a:pt x="55" y="7"/>
                                      <a:pt x="55" y="7"/>
                                    </a:cubicBezTo>
                                    <a:cubicBezTo>
                                      <a:pt x="55" y="7"/>
                                      <a:pt x="55" y="7"/>
                                      <a:pt x="55" y="7"/>
                                    </a:cubicBezTo>
                                    <a:cubicBezTo>
                                      <a:pt x="55" y="6"/>
                                      <a:pt x="55" y="6"/>
                                      <a:pt x="55" y="6"/>
                                    </a:cubicBezTo>
                                    <a:lnTo>
                                      <a:pt x="55" y="7"/>
                                    </a:lnTo>
                                    <a:close/>
                                    <a:moveTo>
                                      <a:pt x="63" y="13"/>
                                    </a:moveTo>
                                    <a:cubicBezTo>
                                      <a:pt x="63" y="14"/>
                                      <a:pt x="63" y="14"/>
                                      <a:pt x="63" y="14"/>
                                    </a:cubicBezTo>
                                    <a:cubicBezTo>
                                      <a:pt x="64" y="14"/>
                                      <a:pt x="64" y="14"/>
                                      <a:pt x="64" y="14"/>
                                    </a:cubicBezTo>
                                    <a:cubicBezTo>
                                      <a:pt x="63" y="13"/>
                                      <a:pt x="63" y="13"/>
                                      <a:pt x="63" y="13"/>
                                    </a:cubicBezTo>
                                    <a:close/>
                                    <a:moveTo>
                                      <a:pt x="63" y="12"/>
                                    </a:moveTo>
                                    <a:cubicBezTo>
                                      <a:pt x="63" y="13"/>
                                      <a:pt x="63" y="13"/>
                                      <a:pt x="63" y="13"/>
                                    </a:cubicBezTo>
                                    <a:cubicBezTo>
                                      <a:pt x="63" y="13"/>
                                      <a:pt x="63" y="13"/>
                                      <a:pt x="63" y="13"/>
                                    </a:cubicBezTo>
                                    <a:cubicBezTo>
                                      <a:pt x="63" y="12"/>
                                      <a:pt x="63" y="12"/>
                                      <a:pt x="63" y="12"/>
                                    </a:cubicBezTo>
                                    <a:close/>
                                    <a:moveTo>
                                      <a:pt x="58" y="18"/>
                                    </a:moveTo>
                                    <a:cubicBezTo>
                                      <a:pt x="59" y="18"/>
                                      <a:pt x="59" y="18"/>
                                      <a:pt x="59" y="18"/>
                                    </a:cubicBezTo>
                                    <a:cubicBezTo>
                                      <a:pt x="59" y="18"/>
                                      <a:pt x="59" y="18"/>
                                      <a:pt x="59" y="18"/>
                                    </a:cubicBezTo>
                                    <a:cubicBezTo>
                                      <a:pt x="59" y="17"/>
                                      <a:pt x="59" y="17"/>
                                      <a:pt x="59" y="17"/>
                                    </a:cubicBezTo>
                                    <a:lnTo>
                                      <a:pt x="58" y="18"/>
                                    </a:lnTo>
                                    <a:close/>
                                    <a:moveTo>
                                      <a:pt x="54" y="14"/>
                                    </a:moveTo>
                                    <a:cubicBezTo>
                                      <a:pt x="54" y="15"/>
                                      <a:pt x="54" y="15"/>
                                      <a:pt x="54" y="15"/>
                                    </a:cubicBezTo>
                                    <a:cubicBezTo>
                                      <a:pt x="55" y="15"/>
                                      <a:pt x="55" y="15"/>
                                      <a:pt x="55" y="15"/>
                                    </a:cubicBez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lnTo>
                                      <a:pt x="54" y="14"/>
                                    </a:lnTo>
                                    <a:close/>
                                    <a:moveTo>
                                      <a:pt x="54" y="15"/>
                                    </a:moveTo>
                                    <a:cubicBezTo>
                                      <a:pt x="54" y="16"/>
                                      <a:pt x="54" y="16"/>
                                      <a:pt x="54" y="16"/>
                                    </a:cubicBezTo>
                                    <a:cubicBezTo>
                                      <a:pt x="54" y="16"/>
                                      <a:pt x="54" y="16"/>
                                      <a:pt x="54" y="16"/>
                                    </a:cubicBezTo>
                                    <a:cubicBezTo>
                                      <a:pt x="54" y="15"/>
                                      <a:pt x="54" y="15"/>
                                      <a:pt x="54" y="15"/>
                                    </a:cubicBezTo>
                                    <a:close/>
                                    <a:moveTo>
                                      <a:pt x="55" y="15"/>
                                    </a:moveTo>
                                    <a:cubicBezTo>
                                      <a:pt x="55" y="16"/>
                                      <a:pt x="55" y="16"/>
                                      <a:pt x="55" y="16"/>
                                    </a:cubicBezTo>
                                    <a:cubicBezTo>
                                      <a:pt x="55" y="16"/>
                                      <a:pt x="55" y="16"/>
                                      <a:pt x="55" y="16"/>
                                    </a:cubicBezTo>
                                    <a:cubicBezTo>
                                      <a:pt x="55" y="15"/>
                                      <a:pt x="55" y="15"/>
                                      <a:pt x="55" y="15"/>
                                    </a:cubicBezTo>
                                    <a:close/>
                                    <a:moveTo>
                                      <a:pt x="57" y="15"/>
                                    </a:moveTo>
                                    <a:cubicBezTo>
                                      <a:pt x="57" y="15"/>
                                      <a:pt x="57" y="15"/>
                                      <a:pt x="57" y="15"/>
                                    </a:cubicBezTo>
                                    <a:cubicBezTo>
                                      <a:pt x="57" y="15"/>
                                      <a:pt x="57" y="15"/>
                                      <a:pt x="57" y="15"/>
                                    </a:cubicBezTo>
                                    <a:cubicBezTo>
                                      <a:pt x="57" y="15"/>
                                      <a:pt x="57" y="15"/>
                                      <a:pt x="57" y="15"/>
                                    </a:cubicBezTo>
                                    <a:close/>
                                    <a:moveTo>
                                      <a:pt x="56" y="16"/>
                                    </a:moveTo>
                                    <a:cubicBezTo>
                                      <a:pt x="56" y="17"/>
                                      <a:pt x="56" y="17"/>
                                      <a:pt x="56" y="17"/>
                                    </a:cubicBezTo>
                                    <a:cubicBezTo>
                                      <a:pt x="57" y="16"/>
                                      <a:pt x="57" y="16"/>
                                      <a:pt x="57" y="16"/>
                                    </a:cubicBezTo>
                                    <a:cubicBezTo>
                                      <a:pt x="56" y="16"/>
                                      <a:pt x="56" y="16"/>
                                      <a:pt x="56" y="16"/>
                                    </a:cubicBezTo>
                                    <a:close/>
                                    <a:moveTo>
                                      <a:pt x="56" y="15"/>
                                    </a:moveTo>
                                    <a:cubicBezTo>
                                      <a:pt x="56" y="16"/>
                                      <a:pt x="56" y="16"/>
                                      <a:pt x="56" y="16"/>
                                    </a:cubicBez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lose/>
                                    <a:moveTo>
                                      <a:pt x="55" y="16"/>
                                    </a:moveTo>
                                    <a:cubicBezTo>
                                      <a:pt x="55" y="17"/>
                                      <a:pt x="55" y="17"/>
                                      <a:pt x="55" y="17"/>
                                    </a:cubicBezTo>
                                    <a:cubicBezTo>
                                      <a:pt x="56" y="17"/>
                                      <a:pt x="56" y="17"/>
                                      <a:pt x="56" y="17"/>
                                    </a:cubicBezTo>
                                    <a:cubicBezTo>
                                      <a:pt x="55" y="16"/>
                                      <a:pt x="55" y="16"/>
                                      <a:pt x="55" y="16"/>
                                    </a:cubicBezTo>
                                    <a:close/>
                                    <a:moveTo>
                                      <a:pt x="53" y="14"/>
                                    </a:moveTo>
                                    <a:cubicBezTo>
                                      <a:pt x="53" y="15"/>
                                      <a:pt x="53" y="15"/>
                                      <a:pt x="53" y="15"/>
                                    </a:cubicBezTo>
                                    <a:cubicBezTo>
                                      <a:pt x="54" y="15"/>
                                      <a:pt x="54" y="15"/>
                                      <a:pt x="54" y="15"/>
                                    </a:cubicBezTo>
                                    <a:cubicBezTo>
                                      <a:pt x="54" y="14"/>
                                      <a:pt x="54" y="14"/>
                                      <a:pt x="54" y="14"/>
                                    </a:cubicBezTo>
                                    <a:lnTo>
                                      <a:pt x="53" y="14"/>
                                    </a:lnTo>
                                    <a:close/>
                                    <a:moveTo>
                                      <a:pt x="50" y="14"/>
                                    </a:moveTo>
                                    <a:cubicBezTo>
                                      <a:pt x="50" y="15"/>
                                      <a:pt x="50" y="15"/>
                                      <a:pt x="50" y="15"/>
                                    </a:cubicBezTo>
                                    <a:cubicBezTo>
                                      <a:pt x="51" y="15"/>
                                      <a:pt x="51" y="15"/>
                                      <a:pt x="51" y="15"/>
                                    </a:cubicBezTo>
                                    <a:cubicBezTo>
                                      <a:pt x="51" y="14"/>
                                      <a:pt x="51" y="14"/>
                                      <a:pt x="51" y="14"/>
                                    </a:cubicBezTo>
                                    <a:lnTo>
                                      <a:pt x="50" y="14"/>
                                    </a:lnTo>
                                    <a:close/>
                                    <a:moveTo>
                                      <a:pt x="51" y="14"/>
                                    </a:moveTo>
                                    <a:cubicBezTo>
                                      <a:pt x="51" y="15"/>
                                      <a:pt x="51" y="15"/>
                                      <a:pt x="51" y="15"/>
                                    </a:cubicBezTo>
                                    <a:cubicBezTo>
                                      <a:pt x="52" y="14"/>
                                      <a:pt x="52" y="14"/>
                                      <a:pt x="52" y="14"/>
                                    </a:cubicBezTo>
                                    <a:cubicBezTo>
                                      <a:pt x="52" y="14"/>
                                      <a:pt x="52" y="14"/>
                                      <a:pt x="52" y="14"/>
                                    </a:cubicBezTo>
                                    <a:lnTo>
                                      <a:pt x="51" y="14"/>
                                    </a:lnTo>
                                    <a:close/>
                                    <a:moveTo>
                                      <a:pt x="50" y="15"/>
                                    </a:moveTo>
                                    <a:cubicBezTo>
                                      <a:pt x="50" y="16"/>
                                      <a:pt x="50" y="16"/>
                                      <a:pt x="50" y="16"/>
                                    </a:cubicBezTo>
                                    <a:cubicBezTo>
                                      <a:pt x="51" y="16"/>
                                      <a:pt x="51" y="16"/>
                                      <a:pt x="51" y="16"/>
                                    </a:cubicBezTo>
                                    <a:cubicBezTo>
                                      <a:pt x="51" y="15"/>
                                      <a:pt x="51" y="15"/>
                                      <a:pt x="51" y="15"/>
                                    </a:cubicBezTo>
                                    <a:lnTo>
                                      <a:pt x="50" y="15"/>
                                    </a:lnTo>
                                    <a:close/>
                                    <a:moveTo>
                                      <a:pt x="51" y="15"/>
                                    </a:moveTo>
                                    <a:cubicBezTo>
                                      <a:pt x="51" y="16"/>
                                      <a:pt x="51" y="16"/>
                                      <a:pt x="51" y="16"/>
                                    </a:cubicBezTo>
                                    <a:cubicBezTo>
                                      <a:pt x="52" y="15"/>
                                      <a:pt x="52" y="15"/>
                                      <a:pt x="52" y="15"/>
                                    </a:cubicBezTo>
                                    <a:cubicBezTo>
                                      <a:pt x="52" y="15"/>
                                      <a:pt x="52" y="15"/>
                                      <a:pt x="52" y="15"/>
                                    </a:cubicBezTo>
                                    <a:lnTo>
                                      <a:pt x="51" y="15"/>
                                    </a:lnTo>
                                    <a:close/>
                                    <a:moveTo>
                                      <a:pt x="52" y="15"/>
                                    </a:moveTo>
                                    <a:cubicBezTo>
                                      <a:pt x="52" y="15"/>
                                      <a:pt x="52" y="15"/>
                                      <a:pt x="52" y="15"/>
                                    </a:cubicBezTo>
                                    <a:cubicBezTo>
                                      <a:pt x="53" y="15"/>
                                      <a:pt x="53" y="15"/>
                                      <a:pt x="53" y="15"/>
                                    </a:cubicBezTo>
                                    <a:cubicBezTo>
                                      <a:pt x="53" y="15"/>
                                      <a:pt x="53" y="15"/>
                                      <a:pt x="53" y="15"/>
                                    </a:cubicBezTo>
                                    <a:lnTo>
                                      <a:pt x="52" y="15"/>
                                    </a:lnTo>
                                    <a:close/>
                                    <a:moveTo>
                                      <a:pt x="52" y="14"/>
                                    </a:moveTo>
                                    <a:cubicBezTo>
                                      <a:pt x="52" y="14"/>
                                      <a:pt x="52" y="14"/>
                                      <a:pt x="52" y="14"/>
                                    </a:cubicBezTo>
                                    <a:cubicBezTo>
                                      <a:pt x="53" y="14"/>
                                      <a:pt x="53" y="14"/>
                                      <a:pt x="53" y="14"/>
                                    </a:cubicBezTo>
                                    <a:cubicBezTo>
                                      <a:pt x="53" y="14"/>
                                      <a:pt x="53" y="14"/>
                                      <a:pt x="53" y="14"/>
                                    </a:cubicBezTo>
                                    <a:lnTo>
                                      <a:pt x="52" y="14"/>
                                    </a:lnTo>
                                    <a:close/>
                                    <a:moveTo>
                                      <a:pt x="53" y="13"/>
                                    </a:moveTo>
                                    <a:cubicBezTo>
                                      <a:pt x="53" y="14"/>
                                      <a:pt x="53" y="14"/>
                                      <a:pt x="53" y="14"/>
                                    </a:cubicBezTo>
                                    <a:cubicBezTo>
                                      <a:pt x="54" y="14"/>
                                      <a:pt x="54" y="14"/>
                                      <a:pt x="54" y="14"/>
                                    </a:cubicBezTo>
                                    <a:cubicBezTo>
                                      <a:pt x="54" y="13"/>
                                      <a:pt x="54" y="13"/>
                                      <a:pt x="54" y="13"/>
                                    </a:cubicBezTo>
                                    <a:lnTo>
                                      <a:pt x="53" y="13"/>
                                    </a:lnTo>
                                    <a:close/>
                                    <a:moveTo>
                                      <a:pt x="54" y="19"/>
                                    </a:moveTo>
                                    <a:cubicBezTo>
                                      <a:pt x="54" y="19"/>
                                      <a:pt x="54" y="19"/>
                                      <a:pt x="54" y="19"/>
                                    </a:cubicBezTo>
                                    <a:cubicBezTo>
                                      <a:pt x="53" y="19"/>
                                      <a:pt x="53" y="19"/>
                                      <a:pt x="53" y="19"/>
                                    </a:cubicBezTo>
                                    <a:cubicBezTo>
                                      <a:pt x="53" y="19"/>
                                      <a:pt x="53" y="19"/>
                                      <a:pt x="53" y="19"/>
                                    </a:cubicBezTo>
                                    <a:lnTo>
                                      <a:pt x="54" y="19"/>
                                    </a:lnTo>
                                    <a:close/>
                                    <a:moveTo>
                                      <a:pt x="57" y="16"/>
                                    </a:moveTo>
                                    <a:cubicBezTo>
                                      <a:pt x="57" y="16"/>
                                      <a:pt x="57" y="16"/>
                                      <a:pt x="57" y="16"/>
                                    </a:cubicBezTo>
                                    <a:cubicBezTo>
                                      <a:pt x="58" y="16"/>
                                      <a:pt x="58" y="16"/>
                                      <a:pt x="58" y="16"/>
                                    </a:cubicBezTo>
                                    <a:cubicBezTo>
                                      <a:pt x="58" y="16"/>
                                      <a:pt x="58" y="16"/>
                                      <a:pt x="58" y="16"/>
                                    </a:cubicBezTo>
                                    <a:lnTo>
                                      <a:pt x="57" y="16"/>
                                    </a:lnTo>
                                    <a:close/>
                                    <a:moveTo>
                                      <a:pt x="52" y="21"/>
                                    </a:moveTo>
                                    <a:cubicBezTo>
                                      <a:pt x="52" y="20"/>
                                      <a:pt x="52" y="20"/>
                                      <a:pt x="52" y="20"/>
                                    </a:cubicBezTo>
                                    <a:cubicBezTo>
                                      <a:pt x="52" y="20"/>
                                      <a:pt x="52" y="20"/>
                                      <a:pt x="52" y="20"/>
                                    </a:cubicBezTo>
                                    <a:cubicBezTo>
                                      <a:pt x="52" y="21"/>
                                      <a:pt x="52" y="21"/>
                                      <a:pt x="52" y="21"/>
                                    </a:cubicBezTo>
                                    <a:close/>
                                    <a:moveTo>
                                      <a:pt x="53" y="20"/>
                                    </a:moveTo>
                                    <a:cubicBezTo>
                                      <a:pt x="53" y="19"/>
                                      <a:pt x="53" y="19"/>
                                      <a:pt x="53" y="19"/>
                                    </a:cubicBezTo>
                                    <a:cubicBezTo>
                                      <a:pt x="52" y="19"/>
                                      <a:pt x="52" y="19"/>
                                      <a:pt x="52" y="19"/>
                                    </a:cubicBezTo>
                                    <a:cubicBezTo>
                                      <a:pt x="52" y="20"/>
                                      <a:pt x="52" y="20"/>
                                      <a:pt x="52" y="20"/>
                                    </a:cubicBezTo>
                                    <a:lnTo>
                                      <a:pt x="53" y="20"/>
                                    </a:lnTo>
                                    <a:close/>
                                    <a:moveTo>
                                      <a:pt x="48" y="21"/>
                                    </a:move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47" y="20"/>
                                      <a:pt x="47" y="20"/>
                                      <a:pt x="47" y="20"/>
                                    </a:cubicBezTo>
                                    <a:cubicBezTo>
                                      <a:pt x="47" y="21"/>
                                      <a:pt x="47" y="21"/>
                                      <a:pt x="47" y="21"/>
                                    </a:cubicBezTo>
                                    <a:lnTo>
                                      <a:pt x="48" y="21"/>
                                    </a:lnTo>
                                    <a:close/>
                                    <a:moveTo>
                                      <a:pt x="52" y="20"/>
                                    </a:moveTo>
                                    <a:cubicBezTo>
                                      <a:pt x="52" y="19"/>
                                      <a:pt x="52" y="19"/>
                                      <a:pt x="52" y="19"/>
                                    </a:cubicBezTo>
                                    <a:cubicBezTo>
                                      <a:pt x="51" y="19"/>
                                      <a:pt x="51" y="19"/>
                                      <a:pt x="51" y="19"/>
                                    </a:cubicBezTo>
                                    <a:cubicBezTo>
                                      <a:pt x="51" y="20"/>
                                      <a:pt x="51" y="20"/>
                                      <a:pt x="51" y="20"/>
                                    </a:cubicBezTo>
                                    <a:lnTo>
                                      <a:pt x="52" y="20"/>
                                    </a:lnTo>
                                    <a:close/>
                                    <a:moveTo>
                                      <a:pt x="52" y="19"/>
                                    </a:moveTo>
                                    <a:cubicBezTo>
                                      <a:pt x="52" y="18"/>
                                      <a:pt x="52" y="18"/>
                                      <a:pt x="52" y="18"/>
                                    </a:cubicBezTo>
                                    <a:cubicBezTo>
                                      <a:pt x="51" y="18"/>
                                      <a:pt x="51" y="18"/>
                                      <a:pt x="51" y="18"/>
                                    </a:cubicBezTo>
                                    <a:cubicBezTo>
                                      <a:pt x="51" y="19"/>
                                      <a:pt x="51" y="19"/>
                                      <a:pt x="51" y="19"/>
                                    </a:cubicBezTo>
                                    <a:lnTo>
                                      <a:pt x="52" y="19"/>
                                    </a:lnTo>
                                    <a:close/>
                                    <a:moveTo>
                                      <a:pt x="53" y="21"/>
                                    </a:moveTo>
                                    <a:cubicBezTo>
                                      <a:pt x="53" y="20"/>
                                      <a:pt x="53" y="20"/>
                                      <a:pt x="53" y="20"/>
                                    </a:cubicBezTo>
                                    <a:cubicBezTo>
                                      <a:pt x="53" y="20"/>
                                      <a:pt x="53" y="20"/>
                                      <a:pt x="53" y="20"/>
                                    </a:cubicBezTo>
                                    <a:cubicBezTo>
                                      <a:pt x="53" y="21"/>
                                      <a:pt x="53" y="21"/>
                                      <a:pt x="53" y="21"/>
                                    </a:cubicBezTo>
                                    <a:close/>
                                    <a:moveTo>
                                      <a:pt x="54" y="20"/>
                                    </a:moveTo>
                                    <a:cubicBezTo>
                                      <a:pt x="54" y="20"/>
                                      <a:pt x="54" y="20"/>
                                      <a:pt x="54" y="20"/>
                                    </a:cubicBezTo>
                                    <a:cubicBezTo>
                                      <a:pt x="54" y="20"/>
                                      <a:pt x="54" y="20"/>
                                      <a:pt x="54" y="20"/>
                                    </a:cubicBezTo>
                                    <a:cubicBezTo>
                                      <a:pt x="54" y="20"/>
                                      <a:pt x="54" y="20"/>
                                      <a:pt x="54" y="20"/>
                                    </a:cubicBezTo>
                                    <a:close/>
                                    <a:moveTo>
                                      <a:pt x="57" y="18"/>
                                    </a:moveTo>
                                    <a:cubicBezTo>
                                      <a:pt x="57" y="17"/>
                                      <a:pt x="57" y="17"/>
                                      <a:pt x="57" y="17"/>
                                    </a:cubicBezTo>
                                    <a:cubicBezTo>
                                      <a:pt x="56" y="17"/>
                                      <a:pt x="56" y="17"/>
                                      <a:pt x="56" y="17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lnTo>
                                      <a:pt x="57" y="18"/>
                                    </a:lnTo>
                                    <a:close/>
                                    <a:moveTo>
                                      <a:pt x="57" y="19"/>
                                    </a:moveTo>
                                    <a:cubicBezTo>
                                      <a:pt x="57" y="18"/>
                                      <a:pt x="57" y="18"/>
                                      <a:pt x="57" y="18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57" y="19"/>
                                      <a:pt x="57" y="19"/>
                                      <a:pt x="57" y="19"/>
                                    </a:cubicBezTo>
                                    <a:close/>
                                    <a:moveTo>
                                      <a:pt x="56" y="19"/>
                                    </a:move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55" y="18"/>
                                      <a:pt x="55" y="18"/>
                                      <a:pt x="55" y="18"/>
                                    </a:cubicBezTo>
                                    <a:cubicBezTo>
                                      <a:pt x="56" y="19"/>
                                      <a:pt x="56" y="19"/>
                                      <a:pt x="56" y="19"/>
                                    </a:cubicBezTo>
                                    <a:close/>
                                    <a:moveTo>
                                      <a:pt x="55" y="20"/>
                                    </a:moveTo>
                                    <a:cubicBezTo>
                                      <a:pt x="55" y="19"/>
                                      <a:pt x="55" y="19"/>
                                      <a:pt x="55" y="19"/>
                                    </a:cubicBezTo>
                                    <a:cubicBezTo>
                                      <a:pt x="55" y="20"/>
                                      <a:pt x="55" y="20"/>
                                      <a:pt x="55" y="20"/>
                                    </a:cubicBezTo>
                                    <a:cubicBezTo>
                                      <a:pt x="55" y="20"/>
                                      <a:pt x="55" y="20"/>
                                      <a:pt x="55" y="20"/>
                                    </a:cubicBezTo>
                                    <a:close/>
                                    <a:moveTo>
                                      <a:pt x="55" y="21"/>
                                    </a:moveTo>
                                    <a:cubicBezTo>
                                      <a:pt x="54" y="21"/>
                                      <a:pt x="54" y="21"/>
                                      <a:pt x="54" y="21"/>
                                    </a:cubicBezTo>
                                    <a:cubicBezTo>
                                      <a:pt x="54" y="21"/>
                                      <a:pt x="54" y="21"/>
                                      <a:pt x="54" y="21"/>
                                    </a:cubicBezTo>
                                    <a:cubicBezTo>
                                      <a:pt x="54" y="21"/>
                                      <a:pt x="54" y="21"/>
                                      <a:pt x="54" y="21"/>
                                    </a:cubicBezTo>
                                    <a:lnTo>
                                      <a:pt x="55" y="21"/>
                                    </a:lnTo>
                                    <a:close/>
                                    <a:moveTo>
                                      <a:pt x="48" y="20"/>
                                    </a:moveTo>
                                    <a:cubicBezTo>
                                      <a:pt x="48" y="19"/>
                                      <a:pt x="48" y="19"/>
                                      <a:pt x="48" y="19"/>
                                    </a:cubicBezTo>
                                    <a:cubicBezTo>
                                      <a:pt x="47" y="19"/>
                                      <a:pt x="47" y="19"/>
                                      <a:pt x="47" y="19"/>
                                    </a:cubicBezTo>
                                    <a:cubicBezTo>
                                      <a:pt x="47" y="20"/>
                                      <a:pt x="47" y="20"/>
                                      <a:pt x="47" y="20"/>
                                    </a:cubicBezTo>
                                    <a:lnTo>
                                      <a:pt x="48" y="20"/>
                                    </a:lnTo>
                                    <a:close/>
                                    <a:moveTo>
                                      <a:pt x="44" y="18"/>
                                    </a:moveTo>
                                    <a:cubicBezTo>
                                      <a:pt x="44" y="17"/>
                                      <a:pt x="44" y="17"/>
                                      <a:pt x="44" y="17"/>
                                    </a:cubicBezTo>
                                    <a:cubicBezTo>
                                      <a:pt x="43" y="17"/>
                                      <a:pt x="43" y="17"/>
                                      <a:pt x="43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3" y="18"/>
                                    </a:cubicBezTo>
                                    <a:lnTo>
                                      <a:pt x="44" y="18"/>
                                    </a:lnTo>
                                    <a:close/>
                                    <a:moveTo>
                                      <a:pt x="44" y="19"/>
                                    </a:moveTo>
                                    <a:cubicBezTo>
                                      <a:pt x="44" y="18"/>
                                      <a:pt x="44" y="18"/>
                                      <a:pt x="44" y="18"/>
                                    </a:cubicBezTo>
                                    <a:cubicBezTo>
                                      <a:pt x="43" y="18"/>
                                      <a:pt x="43" y="18"/>
                                      <a:pt x="43" y="18"/>
                                    </a:cubicBezTo>
                                    <a:cubicBezTo>
                                      <a:pt x="43" y="19"/>
                                      <a:pt x="43" y="19"/>
                                      <a:pt x="43" y="19"/>
                                    </a:cubicBezTo>
                                    <a:lnTo>
                                      <a:pt x="44" y="19"/>
                                    </a:lnTo>
                                    <a:close/>
                                    <a:moveTo>
                                      <a:pt x="44" y="20"/>
                                    </a:moveTo>
                                    <a:cubicBezTo>
                                      <a:pt x="44" y="19"/>
                                      <a:pt x="44" y="19"/>
                                      <a:pt x="44" y="19"/>
                                    </a:cubicBezTo>
                                    <a:cubicBezTo>
                                      <a:pt x="44" y="19"/>
                                      <a:pt x="44" y="19"/>
                                      <a:pt x="44" y="19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lose/>
                                    <a:moveTo>
                                      <a:pt x="43" y="19"/>
                                    </a:moveTo>
                                    <a:cubicBezTo>
                                      <a:pt x="43" y="18"/>
                                      <a:pt x="43" y="18"/>
                                      <a:pt x="43" y="18"/>
                                    </a:cubicBezTo>
                                    <a:cubicBezTo>
                                      <a:pt x="42" y="18"/>
                                      <a:pt x="42" y="18"/>
                                      <a:pt x="42" y="18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19"/>
                                    </a:cubicBezTo>
                                    <a:lnTo>
                                      <a:pt x="43" y="19"/>
                                    </a:lnTo>
                                    <a:close/>
                                    <a:moveTo>
                                      <a:pt x="43" y="15"/>
                                    </a:moveTo>
                                    <a:cubicBezTo>
                                      <a:pt x="43" y="16"/>
                                      <a:pt x="43" y="16"/>
                                      <a:pt x="43" y="16"/>
                                    </a:cubicBezTo>
                                    <a:cubicBezTo>
                                      <a:pt x="43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43" y="15"/>
                                      <a:pt x="43" y="15"/>
                                      <a:pt x="43" y="15"/>
                                    </a:cubicBezTo>
                                    <a:close/>
                                    <a:moveTo>
                                      <a:pt x="45" y="18"/>
                                    </a:moveTo>
                                    <a:cubicBezTo>
                                      <a:pt x="45" y="18"/>
                                      <a:pt x="45" y="18"/>
                                      <a:pt x="45" y="18"/>
                                    </a:cubicBezTo>
                                    <a:cubicBezTo>
                                      <a:pt x="44" y="18"/>
                                      <a:pt x="44" y="18"/>
                                      <a:pt x="44" y="18"/>
                                    </a:cubicBezTo>
                                    <a:cubicBezTo>
                                      <a:pt x="45" y="18"/>
                                      <a:pt x="45" y="18"/>
                                      <a:pt x="45" y="18"/>
                                    </a:cubicBezTo>
                                    <a:close/>
                                    <a:moveTo>
                                      <a:pt x="43" y="18"/>
                                    </a:moveTo>
                                    <a:cubicBezTo>
                                      <a:pt x="43" y="17"/>
                                      <a:pt x="43" y="17"/>
                                      <a:pt x="43" y="17"/>
                                    </a:cubicBezTo>
                                    <a:cubicBezTo>
                                      <a:pt x="42" y="17"/>
                                      <a:pt x="42" y="17"/>
                                      <a:pt x="42" y="17"/>
                                    </a:cubicBezTo>
                                    <a:cubicBezTo>
                                      <a:pt x="42" y="18"/>
                                      <a:pt x="42" y="18"/>
                                      <a:pt x="42" y="18"/>
                                    </a:cubicBezTo>
                                    <a:lnTo>
                                      <a:pt x="43" y="18"/>
                                    </a:lnTo>
                                    <a:close/>
                                    <a:moveTo>
                                      <a:pt x="45" y="19"/>
                                    </a:moveTo>
                                    <a:cubicBezTo>
                                      <a:pt x="45" y="19"/>
                                      <a:pt x="45" y="19"/>
                                      <a:pt x="45" y="19"/>
                                    </a:cubicBezTo>
                                    <a:cubicBezTo>
                                      <a:pt x="45" y="19"/>
                                      <a:pt x="45" y="19"/>
                                      <a:pt x="45" y="19"/>
                                    </a:cubicBezTo>
                                    <a:cubicBezTo>
                                      <a:pt x="45" y="19"/>
                                      <a:pt x="45" y="19"/>
                                      <a:pt x="45" y="19"/>
                                    </a:cubicBezTo>
                                    <a:close/>
                                    <a:moveTo>
                                      <a:pt x="43" y="16"/>
                                    </a:moveTo>
                                    <a:cubicBezTo>
                                      <a:pt x="43" y="17"/>
                                      <a:pt x="43" y="17"/>
                                      <a:pt x="43" y="17"/>
                                    </a:cubicBezTo>
                                    <a:cubicBezTo>
                                      <a:pt x="44" y="16"/>
                                      <a:pt x="44" y="16"/>
                                      <a:pt x="44" y="16"/>
                                    </a:cubicBezTo>
                                    <a:cubicBezTo>
                                      <a:pt x="43" y="16"/>
                                      <a:pt x="43" y="16"/>
                                      <a:pt x="43" y="16"/>
                                    </a:cubicBezTo>
                                    <a:close/>
                                    <a:moveTo>
                                      <a:pt x="47" y="20"/>
                                    </a:moveTo>
                                    <a:cubicBezTo>
                                      <a:pt x="47" y="19"/>
                                      <a:pt x="47" y="19"/>
                                      <a:pt x="47" y="19"/>
                                    </a:cubicBezTo>
                                    <a:cubicBezTo>
                                      <a:pt x="46" y="20"/>
                                      <a:pt x="46" y="20"/>
                                      <a:pt x="46" y="20"/>
                                    </a:cubicBezTo>
                                    <a:cubicBezTo>
                                      <a:pt x="46" y="20"/>
                                      <a:pt x="46" y="20"/>
                                      <a:pt x="46" y="20"/>
                                    </a:cubicBezTo>
                                    <a:lnTo>
                                      <a:pt x="47" y="20"/>
                                    </a:lnTo>
                                    <a:close/>
                                    <a:moveTo>
                                      <a:pt x="51" y="19"/>
                                    </a:moveTo>
                                    <a:cubicBezTo>
                                      <a:pt x="51" y="18"/>
                                      <a:pt x="51" y="18"/>
                                      <a:pt x="51" y="18"/>
                                    </a:cubicBezTo>
                                    <a:cubicBezTo>
                                      <a:pt x="50" y="19"/>
                                      <a:pt x="50" y="19"/>
                                      <a:pt x="50" y="19"/>
                                    </a:cubicBezTo>
                                    <a:cubicBezTo>
                                      <a:pt x="50" y="19"/>
                                      <a:pt x="50" y="19"/>
                                      <a:pt x="50" y="19"/>
                                    </a:cubicBezTo>
                                    <a:lnTo>
                                      <a:pt x="51" y="19"/>
                                    </a:lnTo>
                                    <a:close/>
                                    <a:moveTo>
                                      <a:pt x="47" y="21"/>
                                    </a:moveTo>
                                    <a:cubicBezTo>
                                      <a:pt x="47" y="20"/>
                                      <a:pt x="47" y="20"/>
                                      <a:pt x="47" y="20"/>
                                    </a:cubicBezTo>
                                    <a:cubicBezTo>
                                      <a:pt x="46" y="21"/>
                                      <a:pt x="46" y="21"/>
                                      <a:pt x="46" y="21"/>
                                    </a:cubicBezTo>
                                    <a:cubicBezTo>
                                      <a:pt x="46" y="21"/>
                                      <a:pt x="46" y="21"/>
                                      <a:pt x="46" y="21"/>
                                    </a:cubicBezTo>
                                    <a:lnTo>
                                      <a:pt x="47" y="21"/>
                                    </a:lnTo>
                                    <a:close/>
                                    <a:moveTo>
                                      <a:pt x="46" y="19"/>
                                    </a:moveTo>
                                    <a:cubicBezTo>
                                      <a:pt x="46" y="18"/>
                                      <a:pt x="46" y="18"/>
                                      <a:pt x="46" y="18"/>
                                    </a:cubicBezTo>
                                    <a:cubicBezTo>
                                      <a:pt x="46" y="19"/>
                                      <a:pt x="46" y="19"/>
                                      <a:pt x="46" y="19"/>
                                    </a:cubicBezTo>
                                    <a:cubicBezTo>
                                      <a:pt x="46" y="19"/>
                                      <a:pt x="46" y="19"/>
                                      <a:pt x="46" y="19"/>
                                    </a:cubicBezTo>
                                    <a:close/>
                                    <a:moveTo>
                                      <a:pt x="46" y="20"/>
                                    </a:moveTo>
                                    <a:cubicBezTo>
                                      <a:pt x="45" y="20"/>
                                      <a:pt x="45" y="20"/>
                                      <a:pt x="45" y="20"/>
                                    </a:cubicBezTo>
                                    <a:cubicBezTo>
                                      <a:pt x="45" y="20"/>
                                      <a:pt x="45" y="20"/>
                                      <a:pt x="45" y="20"/>
                                    </a:cubicBezTo>
                                    <a:cubicBezTo>
                                      <a:pt x="45" y="20"/>
                                      <a:pt x="45" y="20"/>
                                      <a:pt x="45" y="20"/>
                                    </a:cubicBezTo>
                                    <a:lnTo>
                                      <a:pt x="46" y="20"/>
                                    </a:lnTo>
                                    <a:close/>
                                    <a:moveTo>
                                      <a:pt x="44" y="17"/>
                                    </a:moveTo>
                                    <a:cubicBezTo>
                                      <a:pt x="44" y="17"/>
                                      <a:pt x="44" y="17"/>
                                      <a:pt x="44" y="17"/>
                                    </a:cubicBezTo>
                                    <a:cubicBezTo>
                                      <a:pt x="45" y="17"/>
                                      <a:pt x="45" y="17"/>
                                      <a:pt x="45" y="17"/>
                                    </a:cubicBezTo>
                                    <a:cubicBezTo>
                                      <a:pt x="45" y="17"/>
                                      <a:pt x="45" y="17"/>
                                      <a:pt x="45" y="17"/>
                                    </a:cubicBezTo>
                                    <a:lnTo>
                                      <a:pt x="44" y="17"/>
                                    </a:lnTo>
                                    <a:close/>
                                    <a:moveTo>
                                      <a:pt x="47" y="14"/>
                                    </a:moveTo>
                                    <a:cubicBezTo>
                                      <a:pt x="47" y="15"/>
                                      <a:pt x="47" y="15"/>
                                      <a:pt x="47" y="15"/>
                                    </a:cubicBezTo>
                                    <a:cubicBezTo>
                                      <a:pt x="47" y="14"/>
                                      <a:pt x="47" y="14"/>
                                      <a:pt x="47" y="14"/>
                                    </a:cubicBezTo>
                                    <a:cubicBezTo>
                                      <a:pt x="47" y="14"/>
                                      <a:pt x="47" y="14"/>
                                      <a:pt x="47" y="14"/>
                                    </a:cubicBezTo>
                                    <a:close/>
                                    <a:moveTo>
                                      <a:pt x="47" y="15"/>
                                    </a:moveTo>
                                    <a:cubicBezTo>
                                      <a:pt x="47" y="16"/>
                                      <a:pt x="47" y="16"/>
                                      <a:pt x="47" y="16"/>
                                    </a:cubicBezTo>
                                    <a:cubicBezTo>
                                      <a:pt x="48" y="15"/>
                                      <a:pt x="48" y="15"/>
                                      <a:pt x="48" y="15"/>
                                    </a:cubicBezTo>
                                    <a:cubicBezTo>
                                      <a:pt x="48" y="15"/>
                                      <a:pt x="48" y="15"/>
                                      <a:pt x="48" y="15"/>
                                    </a:cubicBezTo>
                                    <a:lnTo>
                                      <a:pt x="47" y="15"/>
                                    </a:lnTo>
                                    <a:close/>
                                    <a:moveTo>
                                      <a:pt x="48" y="15"/>
                                    </a:moveTo>
                                    <a:cubicBezTo>
                                      <a:pt x="48" y="15"/>
                                      <a:pt x="48" y="15"/>
                                      <a:pt x="48" y="15"/>
                                    </a:cubicBezTo>
                                    <a:cubicBezTo>
                                      <a:pt x="49" y="15"/>
                                      <a:pt x="49" y="15"/>
                                      <a:pt x="49" y="15"/>
                                    </a:cubicBezTo>
                                    <a:cubicBezTo>
                                      <a:pt x="49" y="15"/>
                                      <a:pt x="49" y="15"/>
                                      <a:pt x="49" y="15"/>
                                    </a:cubicBezTo>
                                    <a:lnTo>
                                      <a:pt x="48" y="15"/>
                                    </a:lnTo>
                                    <a:close/>
                                    <a:moveTo>
                                      <a:pt x="48" y="14"/>
                                    </a:moveTo>
                                    <a:cubicBezTo>
                                      <a:pt x="48" y="14"/>
                                      <a:pt x="48" y="14"/>
                                      <a:pt x="48" y="14"/>
                                    </a:cubicBezTo>
                                    <a:cubicBezTo>
                                      <a:pt x="48" y="14"/>
                                      <a:pt x="48" y="14"/>
                                      <a:pt x="48" y="14"/>
                                    </a:cubicBezTo>
                                    <a:cubicBezTo>
                                      <a:pt x="48" y="14"/>
                                      <a:pt x="48" y="14"/>
                                      <a:pt x="48" y="14"/>
                                    </a:cubicBezTo>
                                    <a:close/>
                                    <a:moveTo>
                                      <a:pt x="49" y="14"/>
                                    </a:moveTo>
                                    <a:cubicBezTo>
                                      <a:pt x="49" y="15"/>
                                      <a:pt x="49" y="15"/>
                                      <a:pt x="49" y="15"/>
                                    </a:cubicBezTo>
                                    <a:cubicBezTo>
                                      <a:pt x="50" y="15"/>
                                      <a:pt x="50" y="15"/>
                                      <a:pt x="50" y="15"/>
                                    </a:cubicBezTo>
                                    <a:cubicBezTo>
                                      <a:pt x="50" y="14"/>
                                      <a:pt x="50" y="14"/>
                                      <a:pt x="50" y="14"/>
                                    </a:cubicBezTo>
                                    <a:lnTo>
                                      <a:pt x="49" y="14"/>
                                    </a:lnTo>
                                    <a:close/>
                                    <a:moveTo>
                                      <a:pt x="49" y="13"/>
                                    </a:moveTo>
                                    <a:cubicBezTo>
                                      <a:pt x="49" y="14"/>
                                      <a:pt x="49" y="14"/>
                                      <a:pt x="49" y="14"/>
                                    </a:cubicBezTo>
                                    <a:cubicBezTo>
                                      <a:pt x="49" y="14"/>
                                      <a:pt x="49" y="14"/>
                                      <a:pt x="49" y="14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lose/>
                                    <a:moveTo>
                                      <a:pt x="50" y="13"/>
                                    </a:moveTo>
                                    <a:cubicBezTo>
                                      <a:pt x="50" y="14"/>
                                      <a:pt x="50" y="14"/>
                                      <a:pt x="50" y="14"/>
                                    </a:cubicBezTo>
                                    <a:cubicBezTo>
                                      <a:pt x="51" y="14"/>
                                      <a:pt x="51" y="14"/>
                                      <a:pt x="51" y="14"/>
                                    </a:cubicBezTo>
                                    <a:cubicBezTo>
                                      <a:pt x="50" y="13"/>
                                      <a:pt x="50" y="13"/>
                                      <a:pt x="50" y="13"/>
                                    </a:cubicBezTo>
                                    <a:close/>
                                    <a:moveTo>
                                      <a:pt x="45" y="14"/>
                                    </a:moveTo>
                                    <a:cubicBezTo>
                                      <a:pt x="45" y="15"/>
                                      <a:pt x="45" y="15"/>
                                      <a:pt x="45" y="15"/>
                                    </a:cubicBezTo>
                                    <a:cubicBezTo>
                                      <a:pt x="45" y="15"/>
                                      <a:pt x="45" y="15"/>
                                      <a:pt x="45" y="15"/>
                                    </a:cubicBezTo>
                                    <a:cubicBezTo>
                                      <a:pt x="45" y="14"/>
                                      <a:pt x="45" y="14"/>
                                      <a:pt x="45" y="14"/>
                                    </a:cubicBezTo>
                                    <a:close/>
                                    <a:moveTo>
                                      <a:pt x="44" y="16"/>
                                    </a:moveTo>
                                    <a:cubicBezTo>
                                      <a:pt x="44" y="16"/>
                                      <a:pt x="44" y="16"/>
                                      <a:pt x="44" y="16"/>
                                    </a:cubicBezTo>
                                    <a:cubicBezTo>
                                      <a:pt x="45" y="16"/>
                                      <a:pt x="45" y="16"/>
                                      <a:pt x="45" y="16"/>
                                    </a:cubicBezTo>
                                    <a:cubicBezTo>
                                      <a:pt x="44" y="16"/>
                                      <a:pt x="44" y="16"/>
                                      <a:pt x="44" y="16"/>
                                    </a:cubicBezTo>
                                    <a:close/>
                                    <a:moveTo>
                                      <a:pt x="44" y="15"/>
                                    </a:moveTo>
                                    <a:cubicBezTo>
                                      <a:pt x="44" y="15"/>
                                      <a:pt x="44" y="15"/>
                                      <a:pt x="44" y="15"/>
                                    </a:cubicBezTo>
                                    <a:cubicBezTo>
                                      <a:pt x="44" y="15"/>
                                      <a:pt x="44" y="15"/>
                                      <a:pt x="44" y="15"/>
                                    </a:cubicBezTo>
                                    <a:cubicBezTo>
                                      <a:pt x="44" y="15"/>
                                      <a:pt x="44" y="15"/>
                                      <a:pt x="44" y="15"/>
                                    </a:cubicBezTo>
                                    <a:close/>
                                    <a:moveTo>
                                      <a:pt x="46" y="15"/>
                                    </a:moveTo>
                                    <a:cubicBezTo>
                                      <a:pt x="46" y="16"/>
                                      <a:pt x="46" y="16"/>
                                      <a:pt x="46" y="16"/>
                                    </a:cubicBezTo>
                                    <a:cubicBezTo>
                                      <a:pt x="47" y="16"/>
                                      <a:pt x="47" y="16"/>
                                      <a:pt x="47" y="16"/>
                                    </a:cubicBezTo>
                                    <a:cubicBezTo>
                                      <a:pt x="47" y="15"/>
                                      <a:pt x="47" y="15"/>
                                      <a:pt x="47" y="15"/>
                                    </a:cubicBezTo>
                                    <a:lnTo>
                                      <a:pt x="46" y="15"/>
                                    </a:lnTo>
                                    <a:close/>
                                    <a:moveTo>
                                      <a:pt x="46" y="14"/>
                                    </a:move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6" y="14"/>
                                      <a:pt x="46" y="14"/>
                                      <a:pt x="46" y="14"/>
                                    </a:cubicBezTo>
                                    <a:close/>
                                    <a:moveTo>
                                      <a:pt x="45" y="16"/>
                                    </a:moveTo>
                                    <a:cubicBezTo>
                                      <a:pt x="45" y="16"/>
                                      <a:pt x="45" y="16"/>
                                      <a:pt x="45" y="16"/>
                                    </a:cubicBezTo>
                                    <a:cubicBezTo>
                                      <a:pt x="46" y="16"/>
                                      <a:pt x="46" y="16"/>
                                      <a:pt x="46" y="16"/>
                                    </a:cubicBezTo>
                                    <a:cubicBezTo>
                                      <a:pt x="45" y="15"/>
                                      <a:pt x="45" y="15"/>
                                      <a:pt x="45" y="15"/>
                                    </a:cubicBezTo>
                                    <a:lnTo>
                                      <a:pt x="45" y="16"/>
                                    </a:lnTo>
                                    <a:close/>
                                    <a:moveTo>
                                      <a:pt x="51" y="20"/>
                                    </a:moveTo>
                                    <a:cubicBezTo>
                                      <a:pt x="51" y="19"/>
                                      <a:pt x="51" y="19"/>
                                      <a:pt x="51" y="19"/>
                                    </a:cubicBezTo>
                                    <a:cubicBezTo>
                                      <a:pt x="50" y="20"/>
                                      <a:pt x="50" y="20"/>
                                      <a:pt x="50" y="20"/>
                                    </a:cubicBezTo>
                                    <a:cubicBezTo>
                                      <a:pt x="50" y="20"/>
                                      <a:pt x="50" y="20"/>
                                      <a:pt x="50" y="20"/>
                                    </a:cubicBezTo>
                                    <a:lnTo>
                                      <a:pt x="51" y="20"/>
                                    </a:lnTo>
                                    <a:close/>
                                    <a:moveTo>
                                      <a:pt x="60" y="18"/>
                                    </a:moveTo>
                                    <a:cubicBezTo>
                                      <a:pt x="60" y="19"/>
                                      <a:pt x="60" y="19"/>
                                      <a:pt x="60" y="19"/>
                                    </a:cubicBezTo>
                                    <a:cubicBezTo>
                                      <a:pt x="60" y="19"/>
                                      <a:pt x="60" y="19"/>
                                      <a:pt x="60" y="19"/>
                                    </a:cubicBezTo>
                                    <a:cubicBezTo>
                                      <a:pt x="60" y="18"/>
                                      <a:pt x="60" y="18"/>
                                      <a:pt x="60" y="18"/>
                                    </a:cubicBezTo>
                                    <a:close/>
                                    <a:moveTo>
                                      <a:pt x="59" y="17"/>
                                    </a:moveTo>
                                    <a:cubicBezTo>
                                      <a:pt x="60" y="18"/>
                                      <a:pt x="60" y="18"/>
                                      <a:pt x="60" y="18"/>
                                    </a:cubicBezTo>
                                    <a:cubicBezTo>
                                      <a:pt x="60" y="18"/>
                                      <a:pt x="60" y="18"/>
                                      <a:pt x="60" y="18"/>
                                    </a:cubicBezTo>
                                    <a:cubicBezTo>
                                      <a:pt x="60" y="17"/>
                                      <a:pt x="60" y="17"/>
                                      <a:pt x="60" y="17"/>
                                    </a:cubicBezTo>
                                    <a:lnTo>
                                      <a:pt x="59" y="17"/>
                                    </a:lnTo>
                                    <a:close/>
                                    <a:moveTo>
                                      <a:pt x="62" y="19"/>
                                    </a:moveTo>
                                    <a:cubicBezTo>
                                      <a:pt x="61" y="18"/>
                                      <a:pt x="61" y="18"/>
                                      <a:pt x="61" y="18"/>
                                    </a:cubicBezTo>
                                    <a:cubicBezTo>
                                      <a:pt x="61" y="18"/>
                                      <a:pt x="61" y="18"/>
                                      <a:pt x="61" y="18"/>
                                    </a:cubicBezTo>
                                    <a:cubicBezTo>
                                      <a:pt x="61" y="19"/>
                                      <a:pt x="61" y="19"/>
                                      <a:pt x="61" y="19"/>
                                    </a:cubicBezTo>
                                    <a:lnTo>
                                      <a:pt x="62" y="19"/>
                                    </a:lnTo>
                                    <a:close/>
                                    <a:moveTo>
                                      <a:pt x="60" y="17"/>
                                    </a:moveTo>
                                    <a:cubicBezTo>
                                      <a:pt x="61" y="18"/>
                                      <a:pt x="61" y="18"/>
                                      <a:pt x="61" y="18"/>
                                    </a:cubicBezTo>
                                    <a:cubicBezTo>
                                      <a:pt x="61" y="18"/>
                                      <a:pt x="61" y="18"/>
                                      <a:pt x="61" y="18"/>
                                    </a:cubicBezTo>
                                    <a:cubicBezTo>
                                      <a:pt x="61" y="17"/>
                                      <a:pt x="61" y="17"/>
                                      <a:pt x="61" y="17"/>
                                    </a:cubicBezTo>
                                    <a:lnTo>
                                      <a:pt x="60" y="17"/>
                                    </a:lnTo>
                                    <a:close/>
                                    <a:moveTo>
                                      <a:pt x="42" y="16"/>
                                    </a:moveTo>
                                    <a:cubicBezTo>
                                      <a:pt x="42" y="15"/>
                                      <a:pt x="42" y="15"/>
                                      <a:pt x="42" y="15"/>
                                    </a:cubicBezTo>
                                    <a:cubicBezTo>
                                      <a:pt x="42" y="15"/>
                                      <a:pt x="42" y="15"/>
                                      <a:pt x="42" y="15"/>
                                    </a:cubicBezTo>
                                    <a:cubicBezTo>
                                      <a:pt x="42" y="16"/>
                                      <a:pt x="42" y="16"/>
                                      <a:pt x="42" y="16"/>
                                    </a:cubicBezTo>
                                    <a:close/>
                                    <a:moveTo>
                                      <a:pt x="43" y="17"/>
                                    </a:moveTo>
                                    <a:cubicBezTo>
                                      <a:pt x="42" y="16"/>
                                      <a:pt x="42" y="16"/>
                                      <a:pt x="42" y="16"/>
                                    </a:cubicBezTo>
                                    <a:cubicBezTo>
                                      <a:pt x="42" y="16"/>
                                      <a:pt x="42" y="16"/>
                                      <a:pt x="42" y="16"/>
                                    </a:cubicBezTo>
                                    <a:cubicBezTo>
                                      <a:pt x="42" y="17"/>
                                      <a:pt x="42" y="17"/>
                                      <a:pt x="42" y="17"/>
                                    </a:cubicBezTo>
                                    <a:lnTo>
                                      <a:pt x="43" y="17"/>
                                    </a:lnTo>
                                    <a:close/>
                                    <a:moveTo>
                                      <a:pt x="59" y="19"/>
                                    </a:moveTo>
                                    <a:cubicBezTo>
                                      <a:pt x="59" y="19"/>
                                      <a:pt x="59" y="19"/>
                                      <a:pt x="59" y="19"/>
                                    </a:cubicBezTo>
                                    <a:cubicBezTo>
                                      <a:pt x="59" y="19"/>
                                      <a:pt x="59" y="19"/>
                                      <a:pt x="59" y="19"/>
                                    </a:cubicBezTo>
                                    <a:cubicBezTo>
                                      <a:pt x="59" y="18"/>
                                      <a:pt x="59" y="18"/>
                                      <a:pt x="59" y="18"/>
                                    </a:cubicBezTo>
                                    <a:lnTo>
                                      <a:pt x="59" y="19"/>
                                    </a:lnTo>
                                    <a:close/>
                                    <a:moveTo>
                                      <a:pt x="46" y="27"/>
                                    </a:moveTo>
                                    <a:cubicBezTo>
                                      <a:pt x="46" y="26"/>
                                      <a:pt x="46" y="26"/>
                                      <a:pt x="46" y="26"/>
                                    </a:cubicBezTo>
                                    <a:cubicBezTo>
                                      <a:pt x="45" y="26"/>
                                      <a:pt x="45" y="26"/>
                                      <a:pt x="45" y="26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lose/>
                                    <a:moveTo>
                                      <a:pt x="57" y="18"/>
                                    </a:moveTo>
                                    <a:cubicBezTo>
                                      <a:pt x="58" y="18"/>
                                      <a:pt x="58" y="18"/>
                                      <a:pt x="58" y="18"/>
                                    </a:cubicBezTo>
                                    <a:cubicBezTo>
                                      <a:pt x="58" y="18"/>
                                      <a:pt x="58" y="18"/>
                                      <a:pt x="58" y="18"/>
                                    </a:cubicBezTo>
                                    <a:cubicBezTo>
                                      <a:pt x="58" y="18"/>
                                      <a:pt x="58" y="18"/>
                                      <a:pt x="58" y="18"/>
                                    </a:cubicBezTo>
                                    <a:lnTo>
                                      <a:pt x="57" y="18"/>
                                    </a:lnTo>
                                    <a:close/>
                                    <a:moveTo>
                                      <a:pt x="58" y="17"/>
                                    </a:moveTo>
                                    <a:cubicBezTo>
                                      <a:pt x="58" y="17"/>
                                      <a:pt x="58" y="17"/>
                                      <a:pt x="58" y="17"/>
                                    </a:cubicBezTo>
                                    <a:cubicBezTo>
                                      <a:pt x="59" y="17"/>
                                      <a:pt x="59" y="17"/>
                                      <a:pt x="59" y="17"/>
                                    </a:cubicBezTo>
                                    <a:cubicBezTo>
                                      <a:pt x="59" y="16"/>
                                      <a:pt x="59" y="16"/>
                                      <a:pt x="59" y="16"/>
                                    </a:cubicBezTo>
                                    <a:lnTo>
                                      <a:pt x="58" y="17"/>
                                    </a:lnTo>
                                    <a:close/>
                                    <a:moveTo>
                                      <a:pt x="59" y="16"/>
                                    </a:moveTo>
                                    <a:cubicBezTo>
                                      <a:pt x="59" y="17"/>
                                      <a:pt x="59" y="17"/>
                                      <a:pt x="59" y="17"/>
                                    </a:cubicBezTo>
                                    <a:cubicBezTo>
                                      <a:pt x="60" y="17"/>
                                      <a:pt x="60" y="17"/>
                                      <a:pt x="60" y="17"/>
                                    </a:cubicBezTo>
                                    <a:cubicBezTo>
                                      <a:pt x="60" y="16"/>
                                      <a:pt x="60" y="16"/>
                                      <a:pt x="60" y="16"/>
                                    </a:cubicBezTo>
                                    <a:lnTo>
                                      <a:pt x="59" y="16"/>
                                    </a:lnTo>
                                    <a:close/>
                                    <a:moveTo>
                                      <a:pt x="58" y="15"/>
                                    </a:moveTo>
                                    <a:cubicBezTo>
                                      <a:pt x="58" y="16"/>
                                      <a:pt x="58" y="16"/>
                                      <a:pt x="58" y="16"/>
                                    </a:cubicBezTo>
                                    <a:cubicBezTo>
                                      <a:pt x="59" y="16"/>
                                      <a:pt x="59" y="16"/>
                                      <a:pt x="59" y="16"/>
                                    </a:cubicBezTo>
                                    <a:cubicBezTo>
                                      <a:pt x="59" y="15"/>
                                      <a:pt x="59" y="15"/>
                                      <a:pt x="59" y="15"/>
                                    </a:cubicBezTo>
                                    <a:lnTo>
                                      <a:pt x="58" y="15"/>
                                    </a:lnTo>
                                    <a:close/>
                                    <a:moveTo>
                                      <a:pt x="58" y="19"/>
                                    </a:moveTo>
                                    <a:cubicBezTo>
                                      <a:pt x="58" y="19"/>
                                      <a:pt x="58" y="19"/>
                                      <a:pt x="58" y="19"/>
                                    </a:cubicBezTo>
                                    <a:cubicBezTo>
                                      <a:pt x="58" y="19"/>
                                      <a:pt x="58" y="19"/>
                                      <a:pt x="58" y="19"/>
                                    </a:cubicBezTo>
                                    <a:cubicBezTo>
                                      <a:pt x="58" y="19"/>
                                      <a:pt x="58" y="19"/>
                                      <a:pt x="58" y="19"/>
                                    </a:cubicBezTo>
                                    <a:close/>
                                    <a:moveTo>
                                      <a:pt x="41" y="16"/>
                                    </a:moveTo>
                                    <a:cubicBezTo>
                                      <a:pt x="41" y="16"/>
                                      <a:pt x="41" y="16"/>
                                      <a:pt x="41" y="16"/>
                                    </a:cubicBezTo>
                                    <a:cubicBezTo>
                                      <a:pt x="41" y="16"/>
                                      <a:pt x="41" y="16"/>
                                      <a:pt x="41" y="16"/>
                                    </a:cubicBez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lnTo>
                                      <a:pt x="41" y="16"/>
                                    </a:lnTo>
                                    <a:close/>
                                    <a:moveTo>
                                      <a:pt x="42" y="17"/>
                                    </a:moveTo>
                                    <a:cubicBezTo>
                                      <a:pt x="41" y="16"/>
                                      <a:pt x="41" y="16"/>
                                      <a:pt x="41" y="16"/>
                                    </a:cubicBezTo>
                                    <a:cubicBezTo>
                                      <a:pt x="41" y="17"/>
                                      <a:pt x="41" y="17"/>
                                      <a:pt x="41" y="17"/>
                                    </a:cubicBezTo>
                                    <a:cubicBezTo>
                                      <a:pt x="41" y="17"/>
                                      <a:pt x="41" y="17"/>
                                      <a:pt x="41" y="17"/>
                                    </a:cubicBezTo>
                                    <a:lnTo>
                                      <a:pt x="42" y="17"/>
                                    </a:lnTo>
                                    <a:close/>
                                    <a:moveTo>
                                      <a:pt x="41" y="31"/>
                                    </a:moveTo>
                                    <a:cubicBezTo>
                                      <a:pt x="41" y="31"/>
                                      <a:pt x="41" y="31"/>
                                      <a:pt x="41" y="31"/>
                                    </a:cubicBezTo>
                                    <a:cubicBezTo>
                                      <a:pt x="41" y="31"/>
                                      <a:pt x="41" y="31"/>
                                      <a:pt x="41" y="31"/>
                                    </a:cubicBezTo>
                                    <a:cubicBezTo>
                                      <a:pt x="41" y="31"/>
                                      <a:pt x="41" y="31"/>
                                      <a:pt x="41" y="31"/>
                                    </a:cubicBezTo>
                                    <a:close/>
                                    <a:moveTo>
                                      <a:pt x="38" y="25"/>
                                    </a:moveTo>
                                    <a:cubicBezTo>
                                      <a:pt x="38" y="25"/>
                                      <a:pt x="38" y="25"/>
                                      <a:pt x="38" y="25"/>
                                    </a:cubicBezTo>
                                    <a:cubicBezTo>
                                      <a:pt x="37" y="25"/>
                                      <a:pt x="37" y="25"/>
                                      <a:pt x="37" y="25"/>
                                    </a:cubicBezTo>
                                    <a:cubicBezTo>
                                      <a:pt x="38" y="26"/>
                                      <a:pt x="38" y="26"/>
                                      <a:pt x="38" y="26"/>
                                    </a:cubicBezTo>
                                    <a:lnTo>
                                      <a:pt x="38" y="25"/>
                                    </a:lnTo>
                                    <a:close/>
                                    <a:moveTo>
                                      <a:pt x="38" y="27"/>
                                    </a:moveTo>
                                    <a:cubicBezTo>
                                      <a:pt x="38" y="27"/>
                                      <a:pt x="38" y="27"/>
                                      <a:pt x="38" y="27"/>
                                    </a:cubicBezTo>
                                    <a:cubicBezTo>
                                      <a:pt x="38" y="27"/>
                                      <a:pt x="38" y="27"/>
                                      <a:pt x="38" y="27"/>
                                    </a:cubicBezTo>
                                    <a:cubicBezTo>
                                      <a:pt x="38" y="27"/>
                                      <a:pt x="38" y="27"/>
                                      <a:pt x="38" y="27"/>
                                    </a:cubicBezTo>
                                    <a:close/>
                                    <a:moveTo>
                                      <a:pt x="41" y="29"/>
                                    </a:moveTo>
                                    <a:cubicBezTo>
                                      <a:pt x="41" y="28"/>
                                      <a:pt x="41" y="28"/>
                                      <a:pt x="41" y="28"/>
                                    </a:cubicBezTo>
                                    <a:cubicBezTo>
                                      <a:pt x="41" y="29"/>
                                      <a:pt x="41" y="29"/>
                                      <a:pt x="41" y="29"/>
                                    </a:cubicBezTo>
                                    <a:cubicBezTo>
                                      <a:pt x="41" y="29"/>
                                      <a:pt x="41" y="29"/>
                                      <a:pt x="41" y="29"/>
                                    </a:cubicBezTo>
                                    <a:close/>
                                    <a:moveTo>
                                      <a:pt x="70" y="16"/>
                                    </a:moveTo>
                                    <a:cubicBezTo>
                                      <a:pt x="70" y="16"/>
                                      <a:pt x="70" y="16"/>
                                      <a:pt x="70" y="16"/>
                                    </a:cubicBezTo>
                                    <a:cubicBezTo>
                                      <a:pt x="70" y="16"/>
                                      <a:pt x="70" y="16"/>
                                      <a:pt x="70" y="16"/>
                                    </a:cubicBezTo>
                                    <a:cubicBezTo>
                                      <a:pt x="70" y="16"/>
                                      <a:pt x="70" y="16"/>
                                      <a:pt x="70" y="16"/>
                                    </a:cubicBezTo>
                                    <a:close/>
                                    <a:moveTo>
                                      <a:pt x="39" y="17"/>
                                    </a:moveTo>
                                    <a:cubicBezTo>
                                      <a:pt x="39" y="16"/>
                                      <a:pt x="39" y="16"/>
                                      <a:pt x="39" y="16"/>
                                    </a:cubicBezTo>
                                    <a:cubicBezTo>
                                      <a:pt x="38" y="16"/>
                                      <a:pt x="38" y="16"/>
                                      <a:pt x="38" y="16"/>
                                    </a:cubicBezTo>
                                    <a:cubicBezTo>
                                      <a:pt x="39" y="17"/>
                                      <a:pt x="39" y="17"/>
                                      <a:pt x="39" y="17"/>
                                    </a:cubicBezTo>
                                    <a:close/>
                                    <a:moveTo>
                                      <a:pt x="40" y="16"/>
                                    </a:moveTo>
                                    <a:cubicBezTo>
                                      <a:pt x="40" y="16"/>
                                      <a:pt x="40" y="16"/>
                                      <a:pt x="40" y="16"/>
                                    </a:cubicBezTo>
                                    <a:cubicBezTo>
                                      <a:pt x="39" y="16"/>
                                      <a:pt x="39" y="16"/>
                                      <a:pt x="39" y="16"/>
                                    </a:cubicBezTo>
                                    <a:cubicBezTo>
                                      <a:pt x="40" y="16"/>
                                      <a:pt x="40" y="16"/>
                                      <a:pt x="40" y="16"/>
                                    </a:cubicBezTo>
                                    <a:close/>
                                    <a:moveTo>
                                      <a:pt x="57" y="17"/>
                                    </a:moveTo>
                                    <a:cubicBezTo>
                                      <a:pt x="57" y="17"/>
                                      <a:pt x="57" y="17"/>
                                      <a:pt x="57" y="17"/>
                                    </a:cubicBezTo>
                                    <a:cubicBezTo>
                                      <a:pt x="58" y="17"/>
                                      <a:pt x="58" y="17"/>
                                      <a:pt x="58" y="17"/>
                                    </a:cubicBezTo>
                                    <a:cubicBezTo>
                                      <a:pt x="58" y="17"/>
                                      <a:pt x="58" y="17"/>
                                      <a:pt x="58" y="17"/>
                                    </a:cubicBezTo>
                                    <a:lnTo>
                                      <a:pt x="57" y="17"/>
                                    </a:lnTo>
                                    <a:close/>
                                    <a:moveTo>
                                      <a:pt x="63" y="18"/>
                                    </a:moveTo>
                                    <a:cubicBezTo>
                                      <a:pt x="63" y="18"/>
                                      <a:pt x="63" y="18"/>
                                      <a:pt x="63" y="18"/>
                                    </a:cubicBezTo>
                                    <a:cubicBezTo>
                                      <a:pt x="64" y="18"/>
                                      <a:pt x="64" y="18"/>
                                      <a:pt x="64" y="18"/>
                                    </a:cubicBezTo>
                                    <a:cubicBezTo>
                                      <a:pt x="63" y="17"/>
                                      <a:pt x="63" y="17"/>
                                      <a:pt x="63" y="17"/>
                                    </a:cubicBezTo>
                                    <a:lnTo>
                                      <a:pt x="63" y="18"/>
                                    </a:lnTo>
                                    <a:close/>
                                    <a:moveTo>
                                      <a:pt x="38" y="15"/>
                                    </a:moveTo>
                                    <a:cubicBezTo>
                                      <a:pt x="38" y="16"/>
                                      <a:pt x="38" y="16"/>
                                      <a:pt x="38" y="16"/>
                                    </a:cubicBezTo>
                                    <a:cubicBezTo>
                                      <a:pt x="39" y="15"/>
                                      <a:pt x="39" y="15"/>
                                      <a:pt x="39" y="15"/>
                                    </a:cubicBezTo>
                                    <a:cubicBezTo>
                                      <a:pt x="39" y="15"/>
                                      <a:pt x="39" y="15"/>
                                      <a:pt x="39" y="15"/>
                                    </a:cubicBezTo>
                                    <a:lnTo>
                                      <a:pt x="38" y="15"/>
                                    </a:lnTo>
                                    <a:close/>
                                    <a:moveTo>
                                      <a:pt x="64" y="19"/>
                                    </a:moveTo>
                                    <a:cubicBezTo>
                                      <a:pt x="64" y="18"/>
                                      <a:pt x="64" y="18"/>
                                      <a:pt x="64" y="18"/>
                                    </a:cubicBezTo>
                                    <a:cubicBezTo>
                                      <a:pt x="63" y="19"/>
                                      <a:pt x="63" y="19"/>
                                      <a:pt x="63" y="19"/>
                                    </a:cubicBezTo>
                                    <a:cubicBezTo>
                                      <a:pt x="63" y="19"/>
                                      <a:pt x="63" y="19"/>
                                      <a:pt x="63" y="19"/>
                                    </a:cubicBezTo>
                                    <a:lnTo>
                                      <a:pt x="64" y="19"/>
                                    </a:lnTo>
                                    <a:close/>
                                    <a:moveTo>
                                      <a:pt x="39" y="18"/>
                                    </a:moveTo>
                                    <a:cubicBezTo>
                                      <a:pt x="39" y="17"/>
                                      <a:pt x="39" y="17"/>
                                      <a:pt x="39" y="17"/>
                                    </a:cubicBezTo>
                                    <a:cubicBezTo>
                                      <a:pt x="39" y="17"/>
                                      <a:pt x="39" y="17"/>
                                      <a:pt x="39" y="17"/>
                                    </a:cubicBezTo>
                                    <a:cubicBezTo>
                                      <a:pt x="39" y="18"/>
                                      <a:pt x="39" y="18"/>
                                      <a:pt x="39" y="18"/>
                                    </a:cubicBezTo>
                                    <a:close/>
                                    <a:moveTo>
                                      <a:pt x="40" y="15"/>
                                    </a:moveTo>
                                    <a:cubicBezTo>
                                      <a:pt x="40" y="15"/>
                                      <a:pt x="40" y="15"/>
                                      <a:pt x="40" y="15"/>
                                    </a:cubicBezTo>
                                    <a:cubicBezTo>
                                      <a:pt x="39" y="15"/>
                                      <a:pt x="39" y="15"/>
                                      <a:pt x="39" y="15"/>
                                    </a:cubicBezTo>
                                    <a:cubicBezTo>
                                      <a:pt x="39" y="15"/>
                                      <a:pt x="39" y="15"/>
                                      <a:pt x="39" y="15"/>
                                    </a:cubicBezTo>
                                    <a:lnTo>
                                      <a:pt x="40" y="15"/>
                                    </a:lnTo>
                                    <a:close/>
                                    <a:moveTo>
                                      <a:pt x="54" y="18"/>
                                    </a:moveTo>
                                    <a:cubicBezTo>
                                      <a:pt x="54" y="18"/>
                                      <a:pt x="54" y="18"/>
                                      <a:pt x="54" y="18"/>
                                    </a:cubicBezTo>
                                    <a:cubicBezTo>
                                      <a:pt x="55" y="18"/>
                                      <a:pt x="55" y="18"/>
                                      <a:pt x="55" y="18"/>
                                    </a:cubicBezTo>
                                    <a:cubicBezTo>
                                      <a:pt x="55" y="17"/>
                                      <a:pt x="55" y="17"/>
                                      <a:pt x="55" y="17"/>
                                    </a:cubicBezTo>
                                    <a:lnTo>
                                      <a:pt x="54" y="18"/>
                                    </a:lnTo>
                                    <a:close/>
                                    <a:moveTo>
                                      <a:pt x="50" y="18"/>
                                    </a:moveTo>
                                    <a:cubicBezTo>
                                      <a:pt x="50" y="18"/>
                                      <a:pt x="50" y="18"/>
                                      <a:pt x="50" y="18"/>
                                    </a:cubicBezTo>
                                    <a:cubicBezTo>
                                      <a:pt x="51" y="18"/>
                                      <a:pt x="51" y="18"/>
                                      <a:pt x="51" y="18"/>
                                    </a:cubicBezTo>
                                    <a:cubicBezTo>
                                      <a:pt x="50" y="17"/>
                                      <a:pt x="50" y="17"/>
                                      <a:pt x="50" y="17"/>
                                    </a:cubicBezTo>
                                    <a:lnTo>
                                      <a:pt x="50" y="18"/>
                                    </a:lnTo>
                                    <a:close/>
                                    <a:moveTo>
                                      <a:pt x="46" y="18"/>
                                    </a:moveTo>
                                    <a:cubicBezTo>
                                      <a:pt x="46" y="17"/>
                                      <a:pt x="46" y="17"/>
                                      <a:pt x="46" y="17"/>
                                    </a:cubicBezTo>
                                    <a:cubicBezTo>
                                      <a:pt x="45" y="18"/>
                                      <a:pt x="45" y="18"/>
                                      <a:pt x="45" y="18"/>
                                    </a:cubicBezTo>
                                    <a:cubicBezTo>
                                      <a:pt x="46" y="18"/>
                                      <a:pt x="46" y="18"/>
                                      <a:pt x="46" y="18"/>
                                    </a:cubicBezTo>
                                    <a:close/>
                                    <a:moveTo>
                                      <a:pt x="50" y="16"/>
                                    </a:moveTo>
                                    <a:cubicBezTo>
                                      <a:pt x="51" y="17"/>
                                      <a:pt x="51" y="17"/>
                                      <a:pt x="51" y="17"/>
                                    </a:cubicBezTo>
                                    <a:cubicBezTo>
                                      <a:pt x="51" y="17"/>
                                      <a:pt x="51" y="17"/>
                                      <a:pt x="51" y="17"/>
                                    </a:cubicBezTo>
                                    <a:cubicBezTo>
                                      <a:pt x="51" y="16"/>
                                      <a:pt x="51" y="16"/>
                                      <a:pt x="51" y="16"/>
                                    </a:cubicBezTo>
                                    <a:lnTo>
                                      <a:pt x="50" y="16"/>
                                    </a:lnTo>
                                    <a:close/>
                                    <a:moveTo>
                                      <a:pt x="52" y="17"/>
                                    </a:moveTo>
                                    <a:cubicBezTo>
                                      <a:pt x="52" y="18"/>
                                      <a:pt x="52" y="18"/>
                                      <a:pt x="52" y="18"/>
                                    </a:cubicBezTo>
                                    <a:cubicBezTo>
                                      <a:pt x="53" y="18"/>
                                      <a:pt x="53" y="18"/>
                                      <a:pt x="53" y="18"/>
                                    </a:cubicBezTo>
                                    <a:cubicBezTo>
                                      <a:pt x="52" y="17"/>
                                      <a:pt x="52" y="17"/>
                                      <a:pt x="52" y="17"/>
                                    </a:cubicBezTo>
                                    <a:close/>
                                    <a:moveTo>
                                      <a:pt x="49" y="16"/>
                                    </a:moveTo>
                                    <a:cubicBezTo>
                                      <a:pt x="49" y="16"/>
                                      <a:pt x="49" y="16"/>
                                      <a:pt x="49" y="16"/>
                                    </a:cubicBezTo>
                                    <a:cubicBezTo>
                                      <a:pt x="50" y="16"/>
                                      <a:pt x="50" y="16"/>
                                      <a:pt x="50" y="16"/>
                                    </a:cubicBezTo>
                                    <a:cubicBezTo>
                                      <a:pt x="50" y="15"/>
                                      <a:pt x="50" y="15"/>
                                      <a:pt x="50" y="15"/>
                                    </a:cubicBezTo>
                                    <a:lnTo>
                                      <a:pt x="49" y="16"/>
                                    </a:lnTo>
                                    <a:close/>
                                    <a:moveTo>
                                      <a:pt x="51" y="17"/>
                                    </a:moveTo>
                                    <a:cubicBezTo>
                                      <a:pt x="51" y="18"/>
                                      <a:pt x="51" y="18"/>
                                      <a:pt x="51" y="18"/>
                                    </a:cubicBezTo>
                                    <a:cubicBezTo>
                                      <a:pt x="52" y="18"/>
                                      <a:pt x="52" y="18"/>
                                      <a:pt x="52" y="18"/>
                                    </a:cubicBezTo>
                                    <a:cubicBezTo>
                                      <a:pt x="51" y="17"/>
                                      <a:pt x="51" y="17"/>
                                      <a:pt x="51" y="17"/>
                                    </a:cubicBezTo>
                                    <a:close/>
                                    <a:moveTo>
                                      <a:pt x="52" y="16"/>
                                    </a:moveTo>
                                    <a:cubicBezTo>
                                      <a:pt x="52" y="17"/>
                                      <a:pt x="52" y="17"/>
                                      <a:pt x="52" y="17"/>
                                    </a:cubicBezTo>
                                    <a:cubicBezTo>
                                      <a:pt x="52" y="16"/>
                                      <a:pt x="52" y="16"/>
                                      <a:pt x="52" y="16"/>
                                    </a:cubicBezTo>
                                    <a:cubicBezTo>
                                      <a:pt x="52" y="16"/>
                                      <a:pt x="52" y="16"/>
                                      <a:pt x="52" y="16"/>
                                    </a:cubicBezTo>
                                    <a:close/>
                                    <a:moveTo>
                                      <a:pt x="48" y="17"/>
                                    </a:moveTo>
                                    <a:cubicBezTo>
                                      <a:pt x="49" y="17"/>
                                      <a:pt x="49" y="17"/>
                                      <a:pt x="49" y="17"/>
                                    </a:cubicBezTo>
                                    <a:cubicBezTo>
                                      <a:pt x="49" y="17"/>
                                      <a:pt x="49" y="17"/>
                                      <a:pt x="49" y="17"/>
                                    </a:cubicBezTo>
                                    <a:cubicBezTo>
                                      <a:pt x="49" y="17"/>
                                      <a:pt x="49" y="17"/>
                                      <a:pt x="49" y="17"/>
                                    </a:cubicBezTo>
                                    <a:lnTo>
                                      <a:pt x="48" y="17"/>
                                    </a:lnTo>
                                    <a:close/>
                                    <a:moveTo>
                                      <a:pt x="49" y="18"/>
                                    </a:moveTo>
                                    <a:cubicBezTo>
                                      <a:pt x="49" y="18"/>
                                      <a:pt x="49" y="18"/>
                                      <a:pt x="49" y="18"/>
                                    </a:cubicBezTo>
                                    <a:cubicBezTo>
                                      <a:pt x="49" y="18"/>
                                      <a:pt x="49" y="18"/>
                                      <a:pt x="49" y="18"/>
                                    </a:cubicBezTo>
                                    <a:cubicBezTo>
                                      <a:pt x="49" y="18"/>
                                      <a:pt x="49" y="18"/>
                                      <a:pt x="49" y="18"/>
                                    </a:cubicBezTo>
                                    <a:close/>
                                    <a:moveTo>
                                      <a:pt x="49" y="20"/>
                                    </a:moveTo>
                                    <a:cubicBezTo>
                                      <a:pt x="49" y="19"/>
                                      <a:pt x="49" y="19"/>
                                      <a:pt x="49" y="19"/>
                                    </a:cubicBezTo>
                                    <a:cubicBezTo>
                                      <a:pt x="48" y="19"/>
                                      <a:pt x="48" y="19"/>
                                      <a:pt x="48" y="19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lnTo>
                                      <a:pt x="49" y="20"/>
                                    </a:lnTo>
                                    <a:close/>
                                    <a:moveTo>
                                      <a:pt x="53" y="16"/>
                                    </a:moveTo>
                                    <a:cubicBezTo>
                                      <a:pt x="53" y="16"/>
                                      <a:pt x="53" y="16"/>
                                      <a:pt x="53" y="16"/>
                                    </a:cubicBezTo>
                                    <a:cubicBezTo>
                                      <a:pt x="53" y="16"/>
                                      <a:pt x="53" y="16"/>
                                      <a:pt x="53" y="16"/>
                                    </a:cubicBezTo>
                                    <a:cubicBezTo>
                                      <a:pt x="53" y="16"/>
                                      <a:pt x="53" y="16"/>
                                      <a:pt x="53" y="16"/>
                                    </a:cubicBezTo>
                                    <a:close/>
                                    <a:moveTo>
                                      <a:pt x="50" y="19"/>
                                    </a:moveTo>
                                    <a:cubicBezTo>
                                      <a:pt x="50" y="19"/>
                                      <a:pt x="50" y="19"/>
                                      <a:pt x="50" y="19"/>
                                    </a:cubicBezTo>
                                    <a:cubicBezTo>
                                      <a:pt x="49" y="19"/>
                                      <a:pt x="49" y="19"/>
                                      <a:pt x="49" y="19"/>
                                    </a:cubicBezTo>
                                    <a:cubicBezTo>
                                      <a:pt x="49" y="19"/>
                                      <a:pt x="49" y="19"/>
                                      <a:pt x="49" y="19"/>
                                    </a:cubicBezTo>
                                    <a:lnTo>
                                      <a:pt x="50" y="19"/>
                                    </a:lnTo>
                                    <a:close/>
                                    <a:moveTo>
                                      <a:pt x="48" y="19"/>
                                    </a:moveTo>
                                    <a:cubicBezTo>
                                      <a:pt x="48" y="18"/>
                                      <a:pt x="48" y="18"/>
                                      <a:pt x="48" y="18"/>
                                    </a:cubicBezTo>
                                    <a:cubicBezTo>
                                      <a:pt x="48" y="18"/>
                                      <a:pt x="48" y="18"/>
                                      <a:pt x="48" y="18"/>
                                    </a:cubicBezTo>
                                    <a:cubicBezTo>
                                      <a:pt x="48" y="19"/>
                                      <a:pt x="48" y="19"/>
                                      <a:pt x="48" y="19"/>
                                    </a:cubicBezTo>
                                    <a:close/>
                                    <a:moveTo>
                                      <a:pt x="48" y="16"/>
                                    </a:moveTo>
                                    <a:cubicBezTo>
                                      <a:pt x="48" y="16"/>
                                      <a:pt x="48" y="16"/>
                                      <a:pt x="48" y="16"/>
                                    </a:cubicBezTo>
                                    <a:cubicBezTo>
                                      <a:pt x="49" y="16"/>
                                      <a:pt x="49" y="16"/>
                                      <a:pt x="49" y="16"/>
                                    </a:cubicBezTo>
                                    <a:cubicBezTo>
                                      <a:pt x="49" y="16"/>
                                      <a:pt x="49" y="16"/>
                                      <a:pt x="49" y="16"/>
                                    </a:cubicBezTo>
                                    <a:lnTo>
                                      <a:pt x="48" y="16"/>
                                    </a:lnTo>
                                    <a:close/>
                                    <a:moveTo>
                                      <a:pt x="49" y="17"/>
                                    </a:moveTo>
                                    <a:cubicBezTo>
                                      <a:pt x="50" y="17"/>
                                      <a:pt x="50" y="17"/>
                                      <a:pt x="50" y="17"/>
                                    </a:cubicBezTo>
                                    <a:cubicBezTo>
                                      <a:pt x="50" y="17"/>
                                      <a:pt x="50" y="17"/>
                                      <a:pt x="50" y="17"/>
                                    </a:cubicBezTo>
                                    <a:cubicBezTo>
                                      <a:pt x="50" y="16"/>
                                      <a:pt x="50" y="16"/>
                                      <a:pt x="50" y="16"/>
                                    </a:cubicBezTo>
                                    <a:lnTo>
                                      <a:pt x="49" y="17"/>
                                    </a:lnTo>
                                    <a:close/>
                                    <a:moveTo>
                                      <a:pt x="47" y="18"/>
                                    </a:moveTo>
                                    <a:cubicBezTo>
                                      <a:pt x="47" y="17"/>
                                      <a:pt x="47" y="17"/>
                                      <a:pt x="47" y="17"/>
                                    </a:cubicBezTo>
                                    <a:cubicBezTo>
                                      <a:pt x="46" y="17"/>
                                      <a:pt x="46" y="17"/>
                                      <a:pt x="46" y="17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lose/>
                                    <a:moveTo>
                                      <a:pt x="48" y="18"/>
                                    </a:moveTo>
                                    <a:cubicBezTo>
                                      <a:pt x="48" y="17"/>
                                      <a:pt x="48" y="17"/>
                                      <a:pt x="48" y="17"/>
                                    </a:cubicBezTo>
                                    <a:cubicBezTo>
                                      <a:pt x="47" y="17"/>
                                      <a:pt x="47" y="17"/>
                                      <a:pt x="47" y="17"/>
                                    </a:cubicBezTo>
                                    <a:cubicBezTo>
                                      <a:pt x="48" y="18"/>
                                      <a:pt x="48" y="18"/>
                                      <a:pt x="48" y="18"/>
                                    </a:cubicBezTo>
                                    <a:close/>
                                    <a:moveTo>
                                      <a:pt x="47" y="19"/>
                                    </a:move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19"/>
                                      <a:pt x="47" y="19"/>
                                      <a:pt x="47" y="19"/>
                                    </a:cubicBezTo>
                                    <a:close/>
                                    <a:moveTo>
                                      <a:pt x="48" y="16"/>
                                    </a:moveTo>
                                    <a:cubicBezTo>
                                      <a:pt x="48" y="16"/>
                                      <a:pt x="48" y="16"/>
                                      <a:pt x="48" y="16"/>
                                    </a:cubicBezTo>
                                    <a:cubicBezTo>
                                      <a:pt x="47" y="16"/>
                                      <a:pt x="47" y="16"/>
                                      <a:pt x="47" y="16"/>
                                    </a:cubicBezTo>
                                    <a:cubicBezTo>
                                      <a:pt x="47" y="17"/>
                                      <a:pt x="47" y="17"/>
                                      <a:pt x="47" y="17"/>
                                    </a:cubicBezTo>
                                    <a:lnTo>
                                      <a:pt x="48" y="16"/>
                                    </a:lnTo>
                                    <a:close/>
                                    <a:moveTo>
                                      <a:pt x="45" y="17"/>
                                    </a:moveTo>
                                    <a:cubicBezTo>
                                      <a:pt x="45" y="17"/>
                                      <a:pt x="45" y="17"/>
                                      <a:pt x="45" y="17"/>
                                    </a:cubicBezTo>
                                    <a:cubicBezTo>
                                      <a:pt x="46" y="17"/>
                                      <a:pt x="46" y="17"/>
                                      <a:pt x="46" y="17"/>
                                    </a:cubicBezTo>
                                    <a:cubicBezTo>
                                      <a:pt x="46" y="16"/>
                                      <a:pt x="46" y="16"/>
                                      <a:pt x="46" y="16"/>
                                    </a:cubicBezTo>
                                    <a:lnTo>
                                      <a:pt x="45" y="17"/>
                                    </a:lnTo>
                                    <a:close/>
                                    <a:moveTo>
                                      <a:pt x="47" y="17"/>
                                    </a:moveTo>
                                    <a:cubicBezTo>
                                      <a:pt x="47" y="16"/>
                                      <a:pt x="47" y="16"/>
                                      <a:pt x="47" y="16"/>
                                    </a:cubicBezTo>
                                    <a:cubicBezTo>
                                      <a:pt x="46" y="16"/>
                                      <a:pt x="46" y="16"/>
                                      <a:pt x="46" y="16"/>
                                    </a:cubicBezTo>
                                    <a:cubicBezTo>
                                      <a:pt x="46" y="17"/>
                                      <a:pt x="46" y="17"/>
                                      <a:pt x="46" y="17"/>
                                    </a:cubicBezTo>
                                    <a:lnTo>
                                      <a:pt x="47" y="17"/>
                                    </a:lnTo>
                                    <a:close/>
                                    <a:moveTo>
                                      <a:pt x="50" y="20"/>
                                    </a:moveTo>
                                    <a:cubicBezTo>
                                      <a:pt x="50" y="20"/>
                                      <a:pt x="50" y="20"/>
                                      <a:pt x="50" y="20"/>
                                    </a:cubicBezTo>
                                    <a:cubicBezTo>
                                      <a:pt x="49" y="20"/>
                                      <a:pt x="49" y="20"/>
                                      <a:pt x="49" y="20"/>
                                    </a:cubicBezTo>
                                    <a:cubicBezTo>
                                      <a:pt x="49" y="20"/>
                                      <a:pt x="49" y="20"/>
                                      <a:pt x="49" y="20"/>
                                    </a:cubicBezTo>
                                    <a:lnTo>
                                      <a:pt x="50" y="20"/>
                                    </a:lnTo>
                                    <a:close/>
                                    <a:moveTo>
                                      <a:pt x="54" y="17"/>
                                    </a:moveTo>
                                    <a:cubicBezTo>
                                      <a:pt x="54" y="17"/>
                                      <a:pt x="54" y="17"/>
                                      <a:pt x="54" y="17"/>
                                    </a:cubicBezTo>
                                    <a:cubicBezTo>
                                      <a:pt x="55" y="17"/>
                                      <a:pt x="55" y="17"/>
                                      <a:pt x="55" y="17"/>
                                    </a:cubicBezTo>
                                    <a:cubicBezTo>
                                      <a:pt x="54" y="16"/>
                                      <a:pt x="54" y="16"/>
                                      <a:pt x="54" y="16"/>
                                    </a:cubicBezTo>
                                    <a:lnTo>
                                      <a:pt x="54" y="17"/>
                                    </a:lnTo>
                                    <a:close/>
                                    <a:moveTo>
                                      <a:pt x="53" y="18"/>
                                    </a:moveTo>
                                    <a:cubicBezTo>
                                      <a:pt x="53" y="18"/>
                                      <a:pt x="53" y="18"/>
                                      <a:pt x="53" y="18"/>
                                    </a:cubicBezTo>
                                    <a:cubicBezTo>
                                      <a:pt x="54" y="18"/>
                                      <a:pt x="54" y="18"/>
                                      <a:pt x="54" y="18"/>
                                    </a:cubicBezTo>
                                    <a:cubicBezTo>
                                      <a:pt x="54" y="18"/>
                                      <a:pt x="54" y="18"/>
                                      <a:pt x="54" y="18"/>
                                    </a:cubicBezTo>
                                    <a:lnTo>
                                      <a:pt x="53" y="18"/>
                                    </a:lnTo>
                                    <a:close/>
                                    <a:moveTo>
                                      <a:pt x="53" y="17"/>
                                    </a:moveTo>
                                    <a:cubicBezTo>
                                      <a:pt x="53" y="17"/>
                                      <a:pt x="53" y="17"/>
                                      <a:pt x="53" y="17"/>
                                    </a:cubicBezTo>
                                    <a:cubicBezTo>
                                      <a:pt x="54" y="17"/>
                                      <a:pt x="54" y="17"/>
                                      <a:pt x="54" y="17"/>
                                    </a:cubicBezTo>
                                    <a:cubicBezTo>
                                      <a:pt x="53" y="17"/>
                                      <a:pt x="53" y="17"/>
                                      <a:pt x="53" y="17"/>
                                    </a:cubicBezTo>
                                    <a:close/>
                                    <a:moveTo>
                                      <a:pt x="54" y="19"/>
                                    </a:moveTo>
                                    <a:cubicBezTo>
                                      <a:pt x="54" y="19"/>
                                      <a:pt x="54" y="19"/>
                                      <a:pt x="54" y="19"/>
                                    </a:cubicBezTo>
                                    <a:cubicBezTo>
                                      <a:pt x="55" y="19"/>
                                      <a:pt x="55" y="19"/>
                                      <a:pt x="55" y="19"/>
                                    </a:cubicBezTo>
                                    <a:cubicBezTo>
                                      <a:pt x="55" y="18"/>
                                      <a:pt x="55" y="18"/>
                                      <a:pt x="55" y="18"/>
                                    </a:cubicBezTo>
                                    <a:lnTo>
                                      <a:pt x="54" y="19"/>
                                    </a:lnTo>
                                    <a:close/>
                                    <a:moveTo>
                                      <a:pt x="52" y="18"/>
                                    </a:moveTo>
                                    <a:cubicBezTo>
                                      <a:pt x="52" y="19"/>
                                      <a:pt x="52" y="19"/>
                                      <a:pt x="52" y="19"/>
                                    </a:cubicBezTo>
                                    <a:cubicBezTo>
                                      <a:pt x="53" y="19"/>
                                      <a:pt x="53" y="19"/>
                                      <a:pt x="53" y="19"/>
                                    </a:cubicBezTo>
                                    <a:cubicBezTo>
                                      <a:pt x="53" y="18"/>
                                      <a:pt x="53" y="18"/>
                                      <a:pt x="53" y="18"/>
                                    </a:cubicBezTo>
                                    <a:lnTo>
                                      <a:pt x="52" y="18"/>
                                    </a:lnTo>
                                    <a:close/>
                                    <a:moveTo>
                                      <a:pt x="56" y="18"/>
                                    </a:moveTo>
                                    <a:cubicBezTo>
                                      <a:pt x="56" y="17"/>
                                      <a:pt x="56" y="17"/>
                                      <a:pt x="56" y="17"/>
                                    </a:cubicBezTo>
                                    <a:cubicBezTo>
                                      <a:pt x="55" y="17"/>
                                      <a:pt x="55" y="17"/>
                                      <a:pt x="55" y="17"/>
                                    </a:cubicBezTo>
                                    <a:cubicBezTo>
                                      <a:pt x="55" y="18"/>
                                      <a:pt x="55" y="18"/>
                                      <a:pt x="55" y="18"/>
                                    </a:cubicBezTo>
                                    <a:lnTo>
                                      <a:pt x="56" y="18"/>
                                    </a:lnTo>
                                    <a:close/>
                                    <a:moveTo>
                                      <a:pt x="52" y="25"/>
                                    </a:moveTo>
                                    <a:cubicBezTo>
                                      <a:pt x="52" y="25"/>
                                      <a:pt x="52" y="25"/>
                                      <a:pt x="52" y="25"/>
                                    </a:cubicBezTo>
                                    <a:cubicBezTo>
                                      <a:pt x="52" y="25"/>
                                      <a:pt x="52" y="25"/>
                                      <a:pt x="52" y="25"/>
                                    </a:cubicBezTo>
                                    <a:cubicBezTo>
                                      <a:pt x="52" y="25"/>
                                      <a:pt x="52" y="25"/>
                                      <a:pt x="52" y="25"/>
                                    </a:cubicBezTo>
                                    <a:close/>
                                    <a:moveTo>
                                      <a:pt x="40" y="14"/>
                                    </a:moveTo>
                                    <a:cubicBezTo>
                                      <a:pt x="40" y="15"/>
                                      <a:pt x="40" y="15"/>
                                      <a:pt x="40" y="15"/>
                                    </a:cubicBez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  <a:lnTo>
                                      <a:pt x="40" y="14"/>
                                    </a:lnTo>
                                    <a:close/>
                                    <a:moveTo>
                                      <a:pt x="43" y="13"/>
                                    </a:moveTo>
                                    <a:cubicBezTo>
                                      <a:pt x="43" y="13"/>
                                      <a:pt x="43" y="13"/>
                                      <a:pt x="43" y="13"/>
                                    </a:cubicBezTo>
                                    <a:cubicBezTo>
                                      <a:pt x="44" y="13"/>
                                      <a:pt x="44" y="13"/>
                                      <a:pt x="44" y="13"/>
                                    </a:cubicBezTo>
                                    <a:cubicBezTo>
                                      <a:pt x="44" y="13"/>
                                      <a:pt x="44" y="13"/>
                                      <a:pt x="44" y="13"/>
                                    </a:cubicBezTo>
                                    <a:lnTo>
                                      <a:pt x="43" y="13"/>
                                    </a:lnTo>
                                    <a:close/>
                                    <a:moveTo>
                                      <a:pt x="41" y="17"/>
                                    </a:moveTo>
                                    <a:cubicBezTo>
                                      <a:pt x="40" y="17"/>
                                      <a:pt x="40" y="17"/>
                                      <a:pt x="40" y="17"/>
                                    </a:cubicBezTo>
                                    <a:cubicBezTo>
                                      <a:pt x="40" y="17"/>
                                      <a:pt x="40" y="17"/>
                                      <a:pt x="40" y="17"/>
                                    </a:cubicBezTo>
                                    <a:cubicBezTo>
                                      <a:pt x="40" y="17"/>
                                      <a:pt x="40" y="17"/>
                                      <a:pt x="40" y="17"/>
                                    </a:cubicBezTo>
                                    <a:lnTo>
                                      <a:pt x="41" y="17"/>
                                    </a:lnTo>
                                    <a:close/>
                                    <a:moveTo>
                                      <a:pt x="41" y="13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  <a:cubicBezTo>
                                      <a:pt x="42" y="14"/>
                                      <a:pt x="42" y="14"/>
                                      <a:pt x="42" y="14"/>
                                    </a:cubicBezTo>
                                    <a:cubicBezTo>
                                      <a:pt x="42" y="13"/>
                                      <a:pt x="42" y="13"/>
                                      <a:pt x="42" y="13"/>
                                    </a:cubicBezTo>
                                    <a:lnTo>
                                      <a:pt x="41" y="13"/>
                                    </a:ln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cubicBezTo>
                                      <a:pt x="42" y="15"/>
                                      <a:pt x="42" y="15"/>
                                      <a:pt x="42" y="15"/>
                                    </a:cubicBezTo>
                                    <a:cubicBezTo>
                                      <a:pt x="42" y="14"/>
                                      <a:pt x="42" y="14"/>
                                      <a:pt x="42" y="14"/>
                                    </a:cubicBezTo>
                                    <a:lnTo>
                                      <a:pt x="41" y="14"/>
                                    </a:lnTo>
                                    <a:close/>
                                    <a:moveTo>
                                      <a:pt x="42" y="14"/>
                                    </a:moveTo>
                                    <a:cubicBezTo>
                                      <a:pt x="42" y="15"/>
                                      <a:pt x="42" y="15"/>
                                      <a:pt x="42" y="15"/>
                                    </a:cubicBezTo>
                                    <a:cubicBezTo>
                                      <a:pt x="43" y="14"/>
                                      <a:pt x="43" y="14"/>
                                      <a:pt x="43" y="14"/>
                                    </a:cubicBezTo>
                                    <a:cubicBezTo>
                                      <a:pt x="43" y="14"/>
                                      <a:pt x="43" y="14"/>
                                      <a:pt x="43" y="14"/>
                                    </a:cubicBezTo>
                                    <a:lnTo>
                                      <a:pt x="42" y="14"/>
                                    </a:lnTo>
                                    <a:close/>
                                    <a:moveTo>
                                      <a:pt x="42" y="13"/>
                                    </a:moveTo>
                                    <a:cubicBezTo>
                                      <a:pt x="42" y="14"/>
                                      <a:pt x="42" y="14"/>
                                      <a:pt x="42" y="14"/>
                                    </a:cubicBezTo>
                                    <a:cubicBezTo>
                                      <a:pt x="43" y="13"/>
                                      <a:pt x="43" y="13"/>
                                      <a:pt x="43" y="13"/>
                                    </a:cubicBezTo>
                                    <a:cubicBezTo>
                                      <a:pt x="43" y="13"/>
                                      <a:pt x="43" y="13"/>
                                      <a:pt x="43" y="13"/>
                                    </a:cubicBezTo>
                                    <a:lnTo>
                                      <a:pt x="42" y="13"/>
                                    </a:lnTo>
                                    <a:close/>
                                    <a:moveTo>
                                      <a:pt x="41" y="18"/>
                                    </a:moveTo>
                                    <a:cubicBezTo>
                                      <a:pt x="41" y="18"/>
                                      <a:pt x="41" y="18"/>
                                      <a:pt x="41" y="18"/>
                                    </a:cubicBez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lnTo>
                                      <a:pt x="41" y="18"/>
                                    </a:lnTo>
                                    <a:close/>
                                    <a:moveTo>
                                      <a:pt x="43" y="21"/>
                                    </a:moveTo>
                                    <a:cubicBezTo>
                                      <a:pt x="42" y="20"/>
                                      <a:pt x="42" y="20"/>
                                      <a:pt x="42" y="20"/>
                                    </a:cubicBezTo>
                                    <a:cubicBezTo>
                                      <a:pt x="42" y="21"/>
                                      <a:pt x="42" y="21"/>
                                      <a:pt x="42" y="21"/>
                                    </a:cubicBezTo>
                                    <a:cubicBezTo>
                                      <a:pt x="42" y="21"/>
                                      <a:pt x="42" y="21"/>
                                      <a:pt x="42" y="21"/>
                                    </a:cubicBezTo>
                                    <a:lnTo>
                                      <a:pt x="43" y="21"/>
                                    </a:lnTo>
                                    <a:close/>
                                    <a:moveTo>
                                      <a:pt x="50" y="11"/>
                                    </a:move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1"/>
                                      <a:pt x="51" y="11"/>
                                      <a:pt x="51" y="11"/>
                                    </a:cubicBezTo>
                                    <a:cubicBezTo>
                                      <a:pt x="51" y="11"/>
                                      <a:pt x="51" y="11"/>
                                      <a:pt x="51" y="11"/>
                                    </a:cubicBezTo>
                                    <a:lnTo>
                                      <a:pt x="50" y="11"/>
                                    </a:lnTo>
                                    <a:close/>
                                    <a:moveTo>
                                      <a:pt x="42" y="20"/>
                                    </a:moveTo>
                                    <a:cubicBezTo>
                                      <a:pt x="42" y="19"/>
                                      <a:pt x="42" y="19"/>
                                      <a:pt x="42" y="19"/>
                                    </a:cubicBezTo>
                                    <a:cubicBezTo>
                                      <a:pt x="42" y="20"/>
                                      <a:pt x="42" y="20"/>
                                      <a:pt x="42" y="20"/>
                                    </a:cubicBezTo>
                                    <a:cubicBezTo>
                                      <a:pt x="42" y="20"/>
                                      <a:pt x="42" y="20"/>
                                      <a:pt x="42" y="20"/>
                                    </a:cubicBezTo>
                                    <a:close/>
                                    <a:moveTo>
                                      <a:pt x="42" y="19"/>
                                    </a:moveTo>
                                    <a:cubicBezTo>
                                      <a:pt x="42" y="18"/>
                                      <a:pt x="42" y="18"/>
                                      <a:pt x="42" y="18"/>
                                    </a:cubicBez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lnTo>
                                      <a:pt x="42" y="19"/>
                                    </a:lnTo>
                                    <a:close/>
                                    <a:moveTo>
                                      <a:pt x="42" y="18"/>
                                    </a:moveTo>
                                    <a:cubicBezTo>
                                      <a:pt x="42" y="17"/>
                                      <a:pt x="42" y="17"/>
                                      <a:pt x="42" y="17"/>
                                    </a:cubicBezTo>
                                    <a:cubicBezTo>
                                      <a:pt x="41" y="18"/>
                                      <a:pt x="41" y="18"/>
                                      <a:pt x="41" y="18"/>
                                    </a:cubicBezTo>
                                    <a:cubicBezTo>
                                      <a:pt x="41" y="18"/>
                                      <a:pt x="41" y="18"/>
                                      <a:pt x="41" y="18"/>
                                    </a:cubicBezTo>
                                    <a:lnTo>
                                      <a:pt x="42" y="18"/>
                                    </a:lnTo>
                                    <a:close/>
                                    <a:moveTo>
                                      <a:pt x="41" y="19"/>
                                    </a:move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cubicBezTo>
                                      <a:pt x="40" y="19"/>
                                      <a:pt x="40" y="19"/>
                                      <a:pt x="40" y="19"/>
                                    </a:cubicBezTo>
                                    <a:cubicBezTo>
                                      <a:pt x="40" y="19"/>
                                      <a:pt x="40" y="19"/>
                                      <a:pt x="40" y="19"/>
                                    </a:cubicBezTo>
                                    <a:lnTo>
                                      <a:pt x="41" y="19"/>
                                    </a:lnTo>
                                    <a:close/>
                                    <a:moveTo>
                                      <a:pt x="45" y="13"/>
                                    </a:moveTo>
                                    <a:cubicBezTo>
                                      <a:pt x="46" y="14"/>
                                      <a:pt x="46" y="14"/>
                                      <a:pt x="46" y="14"/>
                                    </a:cubicBezTo>
                                    <a:cubicBezTo>
                                      <a:pt x="46" y="14"/>
                                      <a:pt x="46" y="14"/>
                                      <a:pt x="46" y="14"/>
                                    </a:cubicBezTo>
                                    <a:cubicBezTo>
                                      <a:pt x="46" y="13"/>
                                      <a:pt x="46" y="13"/>
                                      <a:pt x="46" y="13"/>
                                    </a:cubicBezTo>
                                    <a:lnTo>
                                      <a:pt x="45" y="13"/>
                                    </a:lnTo>
                                    <a:close/>
                                    <a:moveTo>
                                      <a:pt x="48" y="11"/>
                                    </a:moveTo>
                                    <a:cubicBezTo>
                                      <a:pt x="48" y="12"/>
                                      <a:pt x="48" y="12"/>
                                      <a:pt x="48" y="12"/>
                                    </a:cubicBezTo>
                                    <a:cubicBezTo>
                                      <a:pt x="49" y="12"/>
                                      <a:pt x="49" y="12"/>
                                      <a:pt x="49" y="12"/>
                                    </a:cubicBezTo>
                                    <a:cubicBezTo>
                                      <a:pt x="49" y="11"/>
                                      <a:pt x="49" y="11"/>
                                      <a:pt x="49" y="11"/>
                                    </a:cubicBezTo>
                                    <a:lnTo>
                                      <a:pt x="48" y="11"/>
                                    </a:lnTo>
                                    <a:close/>
                                    <a:moveTo>
                                      <a:pt x="47" y="13"/>
                                    </a:moveTo>
                                    <a:cubicBezTo>
                                      <a:pt x="48" y="13"/>
                                      <a:pt x="48" y="13"/>
                                      <a:pt x="48" y="13"/>
                                    </a:cubicBezTo>
                                    <a:cubicBezTo>
                                      <a:pt x="48" y="13"/>
                                      <a:pt x="48" y="13"/>
                                      <a:pt x="48" y="13"/>
                                    </a:cubicBezTo>
                                    <a:cubicBezTo>
                                      <a:pt x="48" y="13"/>
                                      <a:pt x="48" y="13"/>
                                      <a:pt x="48" y="13"/>
                                    </a:cubicBezTo>
                                    <a:lnTo>
                                      <a:pt x="47" y="13"/>
                                    </a:lnTo>
                                    <a:close/>
                                    <a:moveTo>
                                      <a:pt x="48" y="12"/>
                                    </a:move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9" y="12"/>
                                      <a:pt x="49" y="12"/>
                                      <a:pt x="49" y="12"/>
                                    </a:cubicBezTo>
                                    <a:lnTo>
                                      <a:pt x="48" y="12"/>
                                    </a:lnTo>
                                    <a:close/>
                                    <a:moveTo>
                                      <a:pt x="49" y="12"/>
                                    </a:moveTo>
                                    <a:cubicBezTo>
                                      <a:pt x="50" y="13"/>
                                      <a:pt x="50" y="13"/>
                                      <a:pt x="50" y="13"/>
                                    </a:cubicBezTo>
                                    <a:cubicBezTo>
                                      <a:pt x="50" y="13"/>
                                      <a:pt x="50" y="13"/>
                                      <a:pt x="50" y="13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lnTo>
                                      <a:pt x="49" y="12"/>
                                    </a:lnTo>
                                    <a:close/>
                                    <a:moveTo>
                                      <a:pt x="47" y="12"/>
                                    </a:move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48" y="12"/>
                                      <a:pt x="48" y="12"/>
                                      <a:pt x="48" y="12"/>
                                    </a:cubicBezTo>
                                    <a:cubicBezTo>
                                      <a:pt x="48" y="12"/>
                                      <a:pt x="48" y="12"/>
                                      <a:pt x="48" y="12"/>
                                    </a:cubicBezTo>
                                    <a:lnTo>
                                      <a:pt x="47" y="12"/>
                                    </a:lnTo>
                                    <a:close/>
                                    <a:moveTo>
                                      <a:pt x="43" y="14"/>
                                    </a:moveTo>
                                    <a:cubicBezTo>
                                      <a:pt x="43" y="14"/>
                                      <a:pt x="43" y="14"/>
                                      <a:pt x="43" y="14"/>
                                    </a:cubicBezTo>
                                    <a:cubicBezTo>
                                      <a:pt x="44" y="14"/>
                                      <a:pt x="44" y="14"/>
                                      <a:pt x="44" y="14"/>
                                    </a:cubicBezTo>
                                    <a:cubicBezTo>
                                      <a:pt x="44" y="14"/>
                                      <a:pt x="44" y="14"/>
                                      <a:pt x="44" y="14"/>
                                    </a:cubicBezTo>
                                    <a:lnTo>
                                      <a:pt x="43" y="14"/>
                                    </a:lnTo>
                                    <a:close/>
                                    <a:moveTo>
                                      <a:pt x="49" y="11"/>
                                    </a:moveTo>
                                    <a:cubicBezTo>
                                      <a:pt x="49" y="12"/>
                                      <a:pt x="49" y="12"/>
                                      <a:pt x="49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lnTo>
                                      <a:pt x="49" y="11"/>
                                    </a:lnTo>
                                    <a:close/>
                                    <a:moveTo>
                                      <a:pt x="45" y="12"/>
                                    </a:moveTo>
                                    <a:cubicBezTo>
                                      <a:pt x="45" y="13"/>
                                      <a:pt x="45" y="13"/>
                                      <a:pt x="45" y="13"/>
                                    </a:cubicBezTo>
                                    <a:cubicBezTo>
                                      <a:pt x="46" y="13"/>
                                      <a:pt x="46" y="13"/>
                                      <a:pt x="46" y="13"/>
                                    </a:cubicBezTo>
                                    <a:cubicBezTo>
                                      <a:pt x="46" y="12"/>
                                      <a:pt x="46" y="12"/>
                                      <a:pt x="46" y="12"/>
                                    </a:cubicBezTo>
                                    <a:lnTo>
                                      <a:pt x="45" y="12"/>
                                    </a:lnTo>
                                    <a:close/>
                                    <a:moveTo>
                                      <a:pt x="44" y="13"/>
                                    </a:moveTo>
                                    <a:cubicBezTo>
                                      <a:pt x="44" y="14"/>
                                      <a:pt x="44" y="14"/>
                                      <a:pt x="44" y="14"/>
                                    </a:cubicBezTo>
                                    <a:cubicBezTo>
                                      <a:pt x="45" y="14"/>
                                      <a:pt x="45" y="14"/>
                                      <a:pt x="45" y="14"/>
                                    </a:cubicBezTo>
                                    <a:cubicBezTo>
                                      <a:pt x="45" y="13"/>
                                      <a:pt x="45" y="13"/>
                                      <a:pt x="45" y="13"/>
                                    </a:cubicBezTo>
                                    <a:lnTo>
                                      <a:pt x="44" y="13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cubicBezTo>
                                      <a:pt x="47" y="14"/>
                                      <a:pt x="47" y="14"/>
                                      <a:pt x="47" y="14"/>
                                    </a:cubicBezTo>
                                    <a:cubicBezTo>
                                      <a:pt x="47" y="13"/>
                                      <a:pt x="47" y="13"/>
                                      <a:pt x="47" y="13"/>
                                    </a:cubicBezTo>
                                    <a:cubicBezTo>
                                      <a:pt x="47" y="13"/>
                                      <a:pt x="47" y="13"/>
                                      <a:pt x="47" y="13"/>
                                    </a:cubicBez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44" y="12"/>
                                    </a:moveTo>
                                    <a:cubicBezTo>
                                      <a:pt x="44" y="13"/>
                                      <a:pt x="44" y="13"/>
                                      <a:pt x="44" y="13"/>
                                    </a:cubicBezTo>
                                    <a:cubicBezTo>
                                      <a:pt x="45" y="13"/>
                                      <a:pt x="45" y="13"/>
                                      <a:pt x="45" y="13"/>
                                    </a:cubicBezTo>
                                    <a:cubicBezTo>
                                      <a:pt x="45" y="12"/>
                                      <a:pt x="45" y="12"/>
                                      <a:pt x="45" y="12"/>
                                    </a:cubicBezTo>
                                    <a:lnTo>
                                      <a:pt x="44" y="12"/>
                                    </a:lnTo>
                                    <a:close/>
                                    <a:moveTo>
                                      <a:pt x="46" y="12"/>
                                    </a:moveTo>
                                    <a:cubicBezTo>
                                      <a:pt x="46" y="13"/>
                                      <a:pt x="46" y="13"/>
                                      <a:pt x="46" y="13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lnTo>
                                      <a:pt x="46" y="12"/>
                                    </a:lnTo>
                                    <a:close/>
                                    <a:moveTo>
                                      <a:pt x="44" y="21"/>
                                    </a:moveTo>
                                    <a:cubicBezTo>
                                      <a:pt x="43" y="20"/>
                                      <a:pt x="43" y="20"/>
                                      <a:pt x="43" y="20"/>
                                    </a:cubicBezTo>
                                    <a:cubicBezTo>
                                      <a:pt x="43" y="20"/>
                                      <a:pt x="43" y="20"/>
                                      <a:pt x="43" y="20"/>
                                    </a:cubicBezTo>
                                    <a:cubicBezTo>
                                      <a:pt x="43" y="21"/>
                                      <a:pt x="43" y="21"/>
                                      <a:pt x="43" y="21"/>
                                    </a:cubicBezTo>
                                    <a:lnTo>
                                      <a:pt x="44" y="21"/>
                                    </a:lnTo>
                                    <a:close/>
                                    <a:moveTo>
                                      <a:pt x="43" y="20"/>
                                    </a:moveTo>
                                    <a:cubicBezTo>
                                      <a:pt x="43" y="19"/>
                                      <a:pt x="43" y="19"/>
                                      <a:pt x="43" y="19"/>
                                    </a:cubicBezTo>
                                    <a:cubicBezTo>
                                      <a:pt x="43" y="19"/>
                                      <a:pt x="43" y="19"/>
                                      <a:pt x="43" y="19"/>
                                    </a:cubicBezTo>
                                    <a:cubicBezTo>
                                      <a:pt x="43" y="20"/>
                                      <a:pt x="43" y="20"/>
                                      <a:pt x="43" y="20"/>
                                    </a:cubicBezTo>
                                    <a:close/>
                                    <a:moveTo>
                                      <a:pt x="52" y="24"/>
                                    </a:moveTo>
                                    <a:cubicBezTo>
                                      <a:pt x="52" y="24"/>
                                      <a:pt x="52" y="24"/>
                                      <a:pt x="52" y="24"/>
                                    </a:cubicBezTo>
                                    <a:cubicBezTo>
                                      <a:pt x="51" y="24"/>
                                      <a:pt x="51" y="24"/>
                                      <a:pt x="51" y="24"/>
                                    </a:cubicBezTo>
                                    <a:cubicBezTo>
                                      <a:pt x="51" y="24"/>
                                      <a:pt x="51" y="24"/>
                                      <a:pt x="51" y="24"/>
                                    </a:cubicBezTo>
                                    <a:lnTo>
                                      <a:pt x="52" y="24"/>
                                    </a:lnTo>
                                    <a:close/>
                                    <a:moveTo>
                                      <a:pt x="57" y="23"/>
                                    </a:moveTo>
                                    <a:cubicBezTo>
                                      <a:pt x="57" y="22"/>
                                      <a:pt x="57" y="22"/>
                                      <a:pt x="57" y="22"/>
                                    </a:cubicBezTo>
                                    <a:cubicBezTo>
                                      <a:pt x="56" y="22"/>
                                      <a:pt x="56" y="22"/>
                                      <a:pt x="56" y="22"/>
                                    </a:cubicBezTo>
                                    <a:cubicBezTo>
                                      <a:pt x="57" y="23"/>
                                      <a:pt x="57" y="23"/>
                                      <a:pt x="57" y="23"/>
                                    </a:cubicBezTo>
                                    <a:close/>
                                    <a:moveTo>
                                      <a:pt x="53" y="24"/>
                                    </a:moveTo>
                                    <a:cubicBezTo>
                                      <a:pt x="53" y="23"/>
                                      <a:pt x="53" y="23"/>
                                      <a:pt x="53" y="23"/>
                                    </a:cubicBezTo>
                                    <a:cubicBezTo>
                                      <a:pt x="52" y="23"/>
                                      <a:pt x="52" y="23"/>
                                      <a:pt x="52" y="23"/>
                                    </a:cubicBezTo>
                                    <a:cubicBezTo>
                                      <a:pt x="52" y="24"/>
                                      <a:pt x="52" y="24"/>
                                      <a:pt x="52" y="24"/>
                                    </a:cubicBezTo>
                                    <a:lnTo>
                                      <a:pt x="53" y="24"/>
                                    </a:lnTo>
                                    <a:close/>
                                    <a:moveTo>
                                      <a:pt x="50" y="25"/>
                                    </a:moveTo>
                                    <a:cubicBezTo>
                                      <a:pt x="50" y="24"/>
                                      <a:pt x="50" y="24"/>
                                      <a:pt x="50" y="24"/>
                                    </a:cubicBezTo>
                                    <a:cubicBezTo>
                                      <a:pt x="49" y="24"/>
                                      <a:pt x="49" y="24"/>
                                      <a:pt x="49" y="24"/>
                                    </a:cubicBezTo>
                                    <a:cubicBezTo>
                                      <a:pt x="49" y="25"/>
                                      <a:pt x="49" y="25"/>
                                      <a:pt x="49" y="25"/>
                                    </a:cubicBezTo>
                                    <a:lnTo>
                                      <a:pt x="50" y="25"/>
                                    </a:lnTo>
                                    <a:close/>
                                    <a:moveTo>
                                      <a:pt x="53" y="25"/>
                                    </a:moveTo>
                                    <a:cubicBezTo>
                                      <a:pt x="53" y="24"/>
                                      <a:pt x="53" y="24"/>
                                      <a:pt x="53" y="24"/>
                                    </a:cubicBezTo>
                                    <a:cubicBezTo>
                                      <a:pt x="53" y="24"/>
                                      <a:pt x="53" y="24"/>
                                      <a:pt x="53" y="24"/>
                                    </a:cubicBezTo>
                                    <a:cubicBezTo>
                                      <a:pt x="53" y="25"/>
                                      <a:pt x="53" y="25"/>
                                      <a:pt x="53" y="25"/>
                                    </a:cubicBezTo>
                                    <a:close/>
                                    <a:moveTo>
                                      <a:pt x="51" y="23"/>
                                    </a:moveTo>
                                    <a:cubicBezTo>
                                      <a:pt x="51" y="23"/>
                                      <a:pt x="51" y="23"/>
                                      <a:pt x="51" y="23"/>
                                    </a:cubicBezTo>
                                    <a:cubicBezTo>
                                      <a:pt x="50" y="23"/>
                                      <a:pt x="50" y="23"/>
                                      <a:pt x="50" y="23"/>
                                    </a:cubicBezTo>
                                    <a:cubicBezTo>
                                      <a:pt x="50" y="24"/>
                                      <a:pt x="50" y="24"/>
                                      <a:pt x="50" y="24"/>
                                    </a:cubicBezTo>
                                    <a:lnTo>
                                      <a:pt x="51" y="23"/>
                                    </a:lnTo>
                                    <a:close/>
                                    <a:moveTo>
                                      <a:pt x="51" y="24"/>
                                    </a:moveTo>
                                    <a:cubicBezTo>
                                      <a:pt x="51" y="24"/>
                                      <a:pt x="51" y="24"/>
                                      <a:pt x="51" y="24"/>
                                    </a:cubicBezTo>
                                    <a:cubicBezTo>
                                      <a:pt x="50" y="24"/>
                                      <a:pt x="50" y="24"/>
                                      <a:pt x="50" y="24"/>
                                    </a:cubicBezTo>
                                    <a:cubicBezTo>
                                      <a:pt x="50" y="25"/>
                                      <a:pt x="50" y="25"/>
                                      <a:pt x="50" y="25"/>
                                    </a:cubicBezTo>
                                    <a:lnTo>
                                      <a:pt x="51" y="24"/>
                                    </a:lnTo>
                                    <a:close/>
                                    <a:moveTo>
                                      <a:pt x="51" y="25"/>
                                    </a:moveTo>
                                    <a:cubicBezTo>
                                      <a:pt x="51" y="25"/>
                                      <a:pt x="51" y="25"/>
                                      <a:pt x="51" y="25"/>
                                    </a:cubicBezTo>
                                    <a:cubicBezTo>
                                      <a:pt x="51" y="25"/>
                                      <a:pt x="51" y="25"/>
                                      <a:pt x="51" y="25"/>
                                    </a:cubicBezTo>
                                    <a:cubicBezTo>
                                      <a:pt x="51" y="26"/>
                                      <a:pt x="51" y="26"/>
                                      <a:pt x="51" y="26"/>
                                    </a:cubicBezTo>
                                    <a:lnTo>
                                      <a:pt x="51" y="25"/>
                                    </a:lnTo>
                                    <a:close/>
                                    <a:moveTo>
                                      <a:pt x="56" y="23"/>
                                    </a:moveTo>
                                    <a:cubicBezTo>
                                      <a:pt x="56" y="23"/>
                                      <a:pt x="56" y="23"/>
                                      <a:pt x="56" y="23"/>
                                    </a:cubicBezTo>
                                    <a:cubicBezTo>
                                      <a:pt x="55" y="23"/>
                                      <a:pt x="55" y="23"/>
                                      <a:pt x="55" y="23"/>
                                    </a:cubicBezTo>
                                    <a:cubicBezTo>
                                      <a:pt x="56" y="23"/>
                                      <a:pt x="56" y="23"/>
                                      <a:pt x="56" y="23"/>
                                    </a:cubicBezTo>
                                    <a:close/>
                                    <a:moveTo>
                                      <a:pt x="56" y="22"/>
                                    </a:moveTo>
                                    <a:cubicBezTo>
                                      <a:pt x="56" y="21"/>
                                      <a:pt x="56" y="21"/>
                                      <a:pt x="56" y="21"/>
                                    </a:cubicBezTo>
                                    <a:cubicBezTo>
                                      <a:pt x="55" y="22"/>
                                      <a:pt x="55" y="22"/>
                                      <a:pt x="55" y="22"/>
                                    </a:cubicBezTo>
                                    <a:cubicBezTo>
                                      <a:pt x="55" y="22"/>
                                      <a:pt x="55" y="22"/>
                                      <a:pt x="55" y="22"/>
                                    </a:cubicBezTo>
                                    <a:lnTo>
                                      <a:pt x="56" y="22"/>
                                    </a:lnTo>
                                    <a:close/>
                                    <a:moveTo>
                                      <a:pt x="54" y="26"/>
                                    </a:moveTo>
                                    <a:cubicBezTo>
                                      <a:pt x="53" y="25"/>
                                      <a:pt x="53" y="25"/>
                                      <a:pt x="53" y="25"/>
                                    </a:cubicBezTo>
                                    <a:cubicBezTo>
                                      <a:pt x="53" y="25"/>
                                      <a:pt x="53" y="25"/>
                                      <a:pt x="53" y="25"/>
                                    </a:cubicBezTo>
                                    <a:cubicBezTo>
                                      <a:pt x="53" y="26"/>
                                      <a:pt x="53" y="26"/>
                                      <a:pt x="53" y="26"/>
                                    </a:cubicBezTo>
                                    <a:lnTo>
                                      <a:pt x="54" y="26"/>
                                    </a:lnTo>
                                    <a:close/>
                                    <a:moveTo>
                                      <a:pt x="57" y="22"/>
                                    </a:moveTo>
                                    <a:cubicBezTo>
                                      <a:pt x="57" y="21"/>
                                      <a:pt x="57" y="21"/>
                                      <a:pt x="57" y="21"/>
                                    </a:cubicBezTo>
                                    <a:cubicBezTo>
                                      <a:pt x="56" y="21"/>
                                      <a:pt x="56" y="21"/>
                                      <a:pt x="56" y="21"/>
                                    </a:cubicBezTo>
                                    <a:cubicBezTo>
                                      <a:pt x="56" y="22"/>
                                      <a:pt x="56" y="22"/>
                                      <a:pt x="56" y="22"/>
                                    </a:cubicBezTo>
                                    <a:lnTo>
                                      <a:pt x="57" y="22"/>
                                    </a:lnTo>
                                    <a:close/>
                                    <a:moveTo>
                                      <a:pt x="55" y="23"/>
                                    </a:moveTo>
                                    <a:cubicBezTo>
                                      <a:pt x="55" y="23"/>
                                      <a:pt x="55" y="23"/>
                                      <a:pt x="55" y="23"/>
                                    </a:cubicBezTo>
                                    <a:cubicBezTo>
                                      <a:pt x="54" y="23"/>
                                      <a:pt x="54" y="23"/>
                                      <a:pt x="54" y="23"/>
                                    </a:cubicBezTo>
                                    <a:cubicBezTo>
                                      <a:pt x="54" y="24"/>
                                      <a:pt x="54" y="24"/>
                                      <a:pt x="54" y="24"/>
                                    </a:cubicBezTo>
                                    <a:lnTo>
                                      <a:pt x="55" y="23"/>
                                    </a:lnTo>
                                    <a:close/>
                                    <a:moveTo>
                                      <a:pt x="54" y="25"/>
                                    </a:moveTo>
                                    <a:cubicBezTo>
                                      <a:pt x="54" y="24"/>
                                      <a:pt x="54" y="24"/>
                                      <a:pt x="54" y="24"/>
                                    </a:cubicBezTo>
                                    <a:cubicBezTo>
                                      <a:pt x="54" y="24"/>
                                      <a:pt x="54" y="24"/>
                                      <a:pt x="54" y="24"/>
                                    </a:cubicBezTo>
                                    <a:cubicBezTo>
                                      <a:pt x="54" y="25"/>
                                      <a:pt x="54" y="25"/>
                                      <a:pt x="54" y="25"/>
                                    </a:cubicBezTo>
                                    <a:close/>
                                    <a:moveTo>
                                      <a:pt x="48" y="24"/>
                                    </a:moveTo>
                                    <a:cubicBezTo>
                                      <a:pt x="48" y="24"/>
                                      <a:pt x="48" y="24"/>
                                      <a:pt x="48" y="24"/>
                                    </a:cubicBezTo>
                                    <a:cubicBezTo>
                                      <a:pt x="47" y="24"/>
                                      <a:pt x="47" y="24"/>
                                      <a:pt x="47" y="24"/>
                                    </a:cubicBezTo>
                                    <a:cubicBezTo>
                                      <a:pt x="47" y="24"/>
                                      <a:pt x="47" y="24"/>
                                      <a:pt x="47" y="24"/>
                                    </a:cubicBezTo>
                                    <a:lnTo>
                                      <a:pt x="48" y="24"/>
                                    </a:lnTo>
                                    <a:close/>
                                    <a:moveTo>
                                      <a:pt x="46" y="21"/>
                                    </a:moveTo>
                                    <a:cubicBezTo>
                                      <a:pt x="46" y="21"/>
                                      <a:pt x="46" y="21"/>
                                      <a:pt x="46" y="21"/>
                                    </a:cubicBezTo>
                                    <a:cubicBezTo>
                                      <a:pt x="45" y="21"/>
                                      <a:pt x="45" y="21"/>
                                      <a:pt x="45" y="21"/>
                                    </a:cubicBezTo>
                                    <a:cubicBezTo>
                                      <a:pt x="45" y="22"/>
                                      <a:pt x="45" y="22"/>
                                      <a:pt x="45" y="22"/>
                                    </a:cubicBezTo>
                                    <a:lnTo>
                                      <a:pt x="46" y="21"/>
                                    </a:lnTo>
                                    <a:close/>
                                    <a:moveTo>
                                      <a:pt x="50" y="24"/>
                                    </a:moveTo>
                                    <a:cubicBezTo>
                                      <a:pt x="50" y="23"/>
                                      <a:pt x="50" y="23"/>
                                      <a:pt x="50" y="23"/>
                                    </a:cubicBezTo>
                                    <a:cubicBezTo>
                                      <a:pt x="49" y="23"/>
                                      <a:pt x="49" y="23"/>
                                      <a:pt x="49" y="23"/>
                                    </a:cubicBezTo>
                                    <a:cubicBezTo>
                                      <a:pt x="49" y="24"/>
                                      <a:pt x="49" y="24"/>
                                      <a:pt x="49" y="24"/>
                                    </a:cubicBezTo>
                                    <a:lnTo>
                                      <a:pt x="50" y="24"/>
                                    </a:lnTo>
                                    <a:close/>
                                    <a:moveTo>
                                      <a:pt x="45" y="23"/>
                                    </a:moveTo>
                                    <a:cubicBezTo>
                                      <a:pt x="45" y="22"/>
                                      <a:pt x="45" y="22"/>
                                      <a:pt x="45" y="22"/>
                                    </a:cubicBezTo>
                                    <a:cubicBezTo>
                                      <a:pt x="44" y="22"/>
                                      <a:pt x="44" y="22"/>
                                      <a:pt x="44" y="22"/>
                                    </a:cubicBezTo>
                                    <a:cubicBezTo>
                                      <a:pt x="45" y="23"/>
                                      <a:pt x="45" y="23"/>
                                      <a:pt x="45" y="23"/>
                                    </a:cubicBezTo>
                                    <a:close/>
                                    <a:moveTo>
                                      <a:pt x="45" y="22"/>
                                    </a:moveTo>
                                    <a:cubicBezTo>
                                      <a:pt x="45" y="21"/>
                                      <a:pt x="45" y="21"/>
                                      <a:pt x="45" y="21"/>
                                    </a:cubicBezTo>
                                    <a:cubicBezTo>
                                      <a:pt x="44" y="21"/>
                                      <a:pt x="44" y="21"/>
                                      <a:pt x="44" y="21"/>
                                    </a:cubicBezTo>
                                    <a:cubicBezTo>
                                      <a:pt x="44" y="22"/>
                                      <a:pt x="44" y="22"/>
                                      <a:pt x="44" y="22"/>
                                    </a:cubicBezTo>
                                    <a:lnTo>
                                      <a:pt x="45" y="22"/>
                                    </a:lnTo>
                                    <a:close/>
                                    <a:moveTo>
                                      <a:pt x="46" y="23"/>
                                    </a:moveTo>
                                    <a:cubicBezTo>
                                      <a:pt x="46" y="23"/>
                                      <a:pt x="46" y="23"/>
                                      <a:pt x="46" y="23"/>
                                    </a:cubicBezTo>
                                    <a:cubicBezTo>
                                      <a:pt x="46" y="23"/>
                                      <a:pt x="46" y="23"/>
                                      <a:pt x="46" y="23"/>
                                    </a:cubicBezTo>
                                    <a:cubicBezTo>
                                      <a:pt x="46" y="24"/>
                                      <a:pt x="46" y="24"/>
                                      <a:pt x="46" y="24"/>
                                    </a:cubicBezTo>
                                    <a:lnTo>
                                      <a:pt x="46" y="23"/>
                                    </a:lnTo>
                                    <a:close/>
                                    <a:moveTo>
                                      <a:pt x="45" y="21"/>
                                    </a:move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44" y="21"/>
                                      <a:pt x="44" y="21"/>
                                      <a:pt x="44" y="21"/>
                                    </a:cubicBezTo>
                                    <a:lnTo>
                                      <a:pt x="45" y="21"/>
                                    </a:lnTo>
                                    <a:close/>
                                    <a:moveTo>
                                      <a:pt x="46" y="22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45" y="22"/>
                                      <a:pt x="45" y="22"/>
                                      <a:pt x="45" y="22"/>
                                    </a:cubicBezTo>
                                    <a:cubicBezTo>
                                      <a:pt x="46" y="23"/>
                                      <a:pt x="46" y="23"/>
                                      <a:pt x="46" y="23"/>
                                    </a:cubicBezTo>
                                    <a:lnTo>
                                      <a:pt x="46" y="22"/>
                                    </a:lnTo>
                                    <a:close/>
                                    <a:moveTo>
                                      <a:pt x="49" y="24"/>
                                    </a:moveTo>
                                    <a:cubicBezTo>
                                      <a:pt x="49" y="23"/>
                                      <a:pt x="49" y="23"/>
                                      <a:pt x="49" y="23"/>
                                    </a:cubicBezTo>
                                    <a:cubicBezTo>
                                      <a:pt x="48" y="23"/>
                                      <a:pt x="48" y="23"/>
                                      <a:pt x="48" y="23"/>
                                    </a:cubicBezTo>
                                    <a:cubicBezTo>
                                      <a:pt x="48" y="24"/>
                                      <a:pt x="48" y="24"/>
                                      <a:pt x="48" y="24"/>
                                    </a:cubicBezTo>
                                    <a:lnTo>
                                      <a:pt x="49" y="24"/>
                                    </a:lnTo>
                                    <a:close/>
                                    <a:moveTo>
                                      <a:pt x="49" y="25"/>
                                    </a:moveTo>
                                    <a:cubicBezTo>
                                      <a:pt x="49" y="24"/>
                                      <a:pt x="49" y="24"/>
                                      <a:pt x="49" y="24"/>
                                    </a:cubicBezTo>
                                    <a:cubicBezTo>
                                      <a:pt x="48" y="24"/>
                                      <a:pt x="48" y="24"/>
                                      <a:pt x="48" y="24"/>
                                    </a:cubicBezTo>
                                    <a:cubicBezTo>
                                      <a:pt x="48" y="25"/>
                                      <a:pt x="48" y="25"/>
                                      <a:pt x="48" y="25"/>
                                    </a:cubicBezTo>
                                    <a:lnTo>
                                      <a:pt x="49" y="25"/>
                                    </a:lnTo>
                                    <a:close/>
                                    <a:moveTo>
                                      <a:pt x="48" y="23"/>
                                    </a:moveTo>
                                    <a:cubicBezTo>
                                      <a:pt x="48" y="22"/>
                                      <a:pt x="48" y="22"/>
                                      <a:pt x="48" y="22"/>
                                    </a:cubicBezTo>
                                    <a:cubicBezTo>
                                      <a:pt x="48" y="22"/>
                                      <a:pt x="48" y="22"/>
                                      <a:pt x="48" y="22"/>
                                    </a:cubicBezTo>
                                    <a:cubicBezTo>
                                      <a:pt x="48" y="23"/>
                                      <a:pt x="48" y="23"/>
                                      <a:pt x="48" y="23"/>
                                    </a:cubicBezTo>
                                    <a:close/>
                                    <a:moveTo>
                                      <a:pt x="44" y="22"/>
                                    </a:moveTo>
                                    <a:cubicBezTo>
                                      <a:pt x="44" y="21"/>
                                      <a:pt x="44" y="21"/>
                                      <a:pt x="44" y="21"/>
                                    </a:cubicBezTo>
                                    <a:cubicBezTo>
                                      <a:pt x="43" y="21"/>
                                      <a:pt x="43" y="21"/>
                                      <a:pt x="43" y="21"/>
                                    </a:cubicBezTo>
                                    <a:cubicBezTo>
                                      <a:pt x="43" y="22"/>
                                      <a:pt x="43" y="22"/>
                                      <a:pt x="43" y="22"/>
                                    </a:cubicBezTo>
                                    <a:lnTo>
                                      <a:pt x="44" y="22"/>
                                    </a:lnTo>
                                    <a:close/>
                                    <a:moveTo>
                                      <a:pt x="47" y="22"/>
                                    </a:moveTo>
                                    <a:cubicBezTo>
                                      <a:pt x="47" y="21"/>
                                      <a:pt x="47" y="21"/>
                                      <a:pt x="47" y="21"/>
                                    </a:cubicBez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47" y="22"/>
                                      <a:pt x="47" y="22"/>
                                      <a:pt x="47" y="22"/>
                                    </a:cubicBezTo>
                                    <a:close/>
                                    <a:moveTo>
                                      <a:pt x="47" y="23"/>
                                    </a:moveTo>
                                    <a:cubicBezTo>
                                      <a:pt x="47" y="23"/>
                                      <a:pt x="47" y="23"/>
                                      <a:pt x="47" y="23"/>
                                    </a:cubicBezTo>
                                    <a:cubicBezTo>
                                      <a:pt x="47" y="23"/>
                                      <a:pt x="47" y="23"/>
                                      <a:pt x="47" y="23"/>
                                    </a:cubicBezTo>
                                    <a:cubicBezTo>
                                      <a:pt x="47" y="23"/>
                                      <a:pt x="47" y="23"/>
                                      <a:pt x="47" y="23"/>
                                    </a:cubicBezTo>
                                    <a:close/>
                                    <a:moveTo>
                                      <a:pt x="63" y="17"/>
                                    </a:moveTo>
                                    <a:cubicBezTo>
                                      <a:pt x="63" y="17"/>
                                      <a:pt x="63" y="17"/>
                                      <a:pt x="63" y="17"/>
                                    </a:cubicBezTo>
                                    <a:cubicBezTo>
                                      <a:pt x="63" y="17"/>
                                      <a:pt x="63" y="17"/>
                                      <a:pt x="63" y="17"/>
                                    </a:cubicBezTo>
                                    <a:cubicBezTo>
                                      <a:pt x="63" y="16"/>
                                      <a:pt x="63" y="16"/>
                                      <a:pt x="63" y="16"/>
                                    </a:cubicBezTo>
                                    <a:lnTo>
                                      <a:pt x="63" y="17"/>
                                    </a:lnTo>
                                    <a:close/>
                                    <a:moveTo>
                                      <a:pt x="59" y="20"/>
                                    </a:moveTo>
                                    <a:cubicBezTo>
                                      <a:pt x="59" y="20"/>
                                      <a:pt x="59" y="20"/>
                                      <a:pt x="59" y="20"/>
                                    </a:cubicBez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lnTo>
                                      <a:pt x="59" y="20"/>
                                    </a:lnTo>
                                    <a:close/>
                                    <a:moveTo>
                                      <a:pt x="57" y="20"/>
                                    </a:moveTo>
                                    <a:cubicBezTo>
                                      <a:pt x="57" y="19"/>
                                      <a:pt x="57" y="19"/>
                                      <a:pt x="57" y="19"/>
                                    </a:cubicBezTo>
                                    <a:cubicBezTo>
                                      <a:pt x="57" y="19"/>
                                      <a:pt x="57" y="19"/>
                                      <a:pt x="57" y="19"/>
                                    </a:cubicBezTo>
                                    <a:cubicBezTo>
                                      <a:pt x="57" y="20"/>
                                      <a:pt x="57" y="20"/>
                                      <a:pt x="57" y="20"/>
                                    </a:cubicBezTo>
                                    <a:close/>
                                    <a:moveTo>
                                      <a:pt x="58" y="22"/>
                                    </a:moveTo>
                                    <a:cubicBezTo>
                                      <a:pt x="58" y="21"/>
                                      <a:pt x="58" y="21"/>
                                      <a:pt x="58" y="21"/>
                                    </a:cubicBezTo>
                                    <a:cubicBezTo>
                                      <a:pt x="57" y="21"/>
                                      <a:pt x="57" y="21"/>
                                      <a:pt x="57" y="21"/>
                                    </a:cubicBezTo>
                                    <a:cubicBezTo>
                                      <a:pt x="57" y="22"/>
                                      <a:pt x="57" y="22"/>
                                      <a:pt x="57" y="22"/>
                                    </a:cubicBezTo>
                                    <a:lnTo>
                                      <a:pt x="58" y="22"/>
                                    </a:lnTo>
                                    <a:close/>
                                    <a:moveTo>
                                      <a:pt x="58" y="21"/>
                                    </a:move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cubicBezTo>
                                      <a:pt x="57" y="20"/>
                                      <a:pt x="57" y="20"/>
                                      <a:pt x="57" y="20"/>
                                    </a:cubicBezTo>
                                    <a:cubicBezTo>
                                      <a:pt x="57" y="21"/>
                                      <a:pt x="57" y="21"/>
                                      <a:pt x="57" y="21"/>
                                    </a:cubicBezTo>
                                    <a:lnTo>
                                      <a:pt x="58" y="21"/>
                                    </a:lnTo>
                                    <a:close/>
                                    <a:moveTo>
                                      <a:pt x="57" y="21"/>
                                    </a:moveTo>
                                    <a:cubicBezTo>
                                      <a:pt x="56" y="20"/>
                                      <a:pt x="56" y="20"/>
                                      <a:pt x="56" y="20"/>
                                    </a:cubicBezTo>
                                    <a:cubicBezTo>
                                      <a:pt x="56" y="20"/>
                                      <a:pt x="56" y="20"/>
                                      <a:pt x="56" y="20"/>
                                    </a:cubicBezTo>
                                    <a:cubicBezTo>
                                      <a:pt x="56" y="21"/>
                                      <a:pt x="56" y="21"/>
                                      <a:pt x="56" y="21"/>
                                    </a:cubicBezTo>
                                    <a:lnTo>
                                      <a:pt x="57" y="21"/>
                                    </a:lnTo>
                                    <a:close/>
                                    <a:moveTo>
                                      <a:pt x="56" y="21"/>
                                    </a:moveTo>
                                    <a:cubicBezTo>
                                      <a:pt x="55" y="20"/>
                                      <a:pt x="55" y="20"/>
                                      <a:pt x="55" y="20"/>
                                    </a:cubicBezTo>
                                    <a:cubicBezTo>
                                      <a:pt x="55" y="21"/>
                                      <a:pt x="55" y="21"/>
                                      <a:pt x="55" y="21"/>
                                    </a:cubicBezTo>
                                    <a:cubicBezTo>
                                      <a:pt x="55" y="21"/>
                                      <a:pt x="55" y="21"/>
                                      <a:pt x="55" y="21"/>
                                    </a:cubicBezTo>
                                    <a:lnTo>
                                      <a:pt x="56" y="21"/>
                                    </a:lnTo>
                                    <a:close/>
                                    <a:moveTo>
                                      <a:pt x="62" y="21"/>
                                    </a:moveTo>
                                    <a:cubicBezTo>
                                      <a:pt x="62" y="20"/>
                                      <a:pt x="62" y="20"/>
                                      <a:pt x="62" y="20"/>
                                    </a:cubicBezTo>
                                    <a:cubicBezTo>
                                      <a:pt x="61" y="20"/>
                                      <a:pt x="61" y="20"/>
                                      <a:pt x="61" y="20"/>
                                    </a:cubicBezTo>
                                    <a:cubicBezTo>
                                      <a:pt x="61" y="21"/>
                                      <a:pt x="61" y="21"/>
                                      <a:pt x="61" y="21"/>
                                    </a:cubicBezTo>
                                    <a:lnTo>
                                      <a:pt x="62" y="21"/>
                                    </a:lnTo>
                                    <a:close/>
                                    <a:moveTo>
                                      <a:pt x="62" y="20"/>
                                    </a:moveTo>
                                    <a:cubicBezTo>
                                      <a:pt x="62" y="19"/>
                                      <a:pt x="62" y="19"/>
                                      <a:pt x="62" y="19"/>
                                    </a:cubicBezTo>
                                    <a:cubicBezTo>
                                      <a:pt x="61" y="19"/>
                                      <a:pt x="61" y="19"/>
                                      <a:pt x="61" y="19"/>
                                    </a:cubicBezTo>
                                    <a:cubicBezTo>
                                      <a:pt x="61" y="20"/>
                                      <a:pt x="61" y="20"/>
                                      <a:pt x="61" y="20"/>
                                    </a:cubicBezTo>
                                    <a:lnTo>
                                      <a:pt x="62" y="20"/>
                                    </a:lnTo>
                                    <a:close/>
                                    <a:moveTo>
                                      <a:pt x="61" y="21"/>
                                    </a:moveTo>
                                    <a:cubicBezTo>
                                      <a:pt x="61" y="20"/>
                                      <a:pt x="61" y="20"/>
                                      <a:pt x="61" y="20"/>
                                    </a:cubicBezTo>
                                    <a:cubicBezTo>
                                      <a:pt x="60" y="20"/>
                                      <a:pt x="60" y="20"/>
                                      <a:pt x="60" y="20"/>
                                    </a:cubicBezTo>
                                    <a:cubicBezTo>
                                      <a:pt x="60" y="21"/>
                                      <a:pt x="60" y="21"/>
                                      <a:pt x="60" y="21"/>
                                    </a:cubicBezTo>
                                    <a:lnTo>
                                      <a:pt x="61" y="21"/>
                                    </a:lnTo>
                                    <a:close/>
                                    <a:moveTo>
                                      <a:pt x="61" y="20"/>
                                    </a:moveTo>
                                    <a:cubicBezTo>
                                      <a:pt x="61" y="19"/>
                                      <a:pt x="61" y="19"/>
                                      <a:pt x="61" y="19"/>
                                    </a:cubicBezTo>
                                    <a:cubicBezTo>
                                      <a:pt x="60" y="19"/>
                                      <a:pt x="60" y="19"/>
                                      <a:pt x="60" y="19"/>
                                    </a:cubicBezTo>
                                    <a:cubicBezTo>
                                      <a:pt x="60" y="20"/>
                                      <a:pt x="60" y="20"/>
                                      <a:pt x="60" y="20"/>
                                    </a:cubicBezTo>
                                    <a:lnTo>
                                      <a:pt x="61" y="20"/>
                                    </a:lnTo>
                                    <a:close/>
                                    <a:moveTo>
                                      <a:pt x="55" y="22"/>
                                    </a:moveTo>
                                    <a:cubicBezTo>
                                      <a:pt x="55" y="22"/>
                                      <a:pt x="55" y="22"/>
                                      <a:pt x="55" y="22"/>
                                    </a:cubicBezTo>
                                    <a:cubicBezTo>
                                      <a:pt x="54" y="22"/>
                                      <a:pt x="54" y="22"/>
                                      <a:pt x="54" y="22"/>
                                    </a:cubicBezTo>
                                    <a:cubicBezTo>
                                      <a:pt x="54" y="23"/>
                                      <a:pt x="54" y="23"/>
                                      <a:pt x="54" y="23"/>
                                    </a:cubicBezTo>
                                    <a:lnTo>
                                      <a:pt x="55" y="22"/>
                                    </a:lnTo>
                                    <a:close/>
                                    <a:moveTo>
                                      <a:pt x="59" y="21"/>
                                    </a:moveTo>
                                    <a:cubicBezTo>
                                      <a:pt x="59" y="21"/>
                                      <a:pt x="59" y="21"/>
                                      <a:pt x="59" y="21"/>
                                    </a:cubicBezTo>
                                    <a:cubicBezTo>
                                      <a:pt x="58" y="21"/>
                                      <a:pt x="58" y="21"/>
                                      <a:pt x="58" y="21"/>
                                    </a:cubicBezTo>
                                    <a:cubicBezTo>
                                      <a:pt x="58" y="21"/>
                                      <a:pt x="58" y="21"/>
                                      <a:pt x="58" y="21"/>
                                    </a:cubicBezTo>
                                    <a:lnTo>
                                      <a:pt x="59" y="21"/>
                                    </a:lnTo>
                                    <a:close/>
                                    <a:moveTo>
                                      <a:pt x="60" y="20"/>
                                    </a:moveTo>
                                    <a:cubicBezTo>
                                      <a:pt x="60" y="19"/>
                                      <a:pt x="60" y="19"/>
                                      <a:pt x="60" y="19"/>
                                    </a:cubicBezTo>
                                    <a:cubicBezTo>
                                      <a:pt x="59" y="20"/>
                                      <a:pt x="59" y="20"/>
                                      <a:pt x="59" y="20"/>
                                    </a:cubicBezTo>
                                    <a:cubicBezTo>
                                      <a:pt x="59" y="20"/>
                                      <a:pt x="59" y="20"/>
                                      <a:pt x="59" y="20"/>
                                    </a:cubicBezTo>
                                    <a:lnTo>
                                      <a:pt x="60" y="20"/>
                                    </a:lnTo>
                                    <a:close/>
                                    <a:moveTo>
                                      <a:pt x="60" y="21"/>
                                    </a:moveTo>
                                    <a:cubicBezTo>
                                      <a:pt x="60" y="20"/>
                                      <a:pt x="60" y="20"/>
                                      <a:pt x="60" y="20"/>
                                    </a:cubicBezTo>
                                    <a:cubicBezTo>
                                      <a:pt x="59" y="21"/>
                                      <a:pt x="59" y="21"/>
                                      <a:pt x="59" y="21"/>
                                    </a:cubicBezTo>
                                    <a:cubicBezTo>
                                      <a:pt x="59" y="21"/>
                                      <a:pt x="59" y="21"/>
                                      <a:pt x="59" y="21"/>
                                    </a:cubicBezTo>
                                    <a:lnTo>
                                      <a:pt x="60" y="21"/>
                                    </a:lnTo>
                                    <a:close/>
                                    <a:moveTo>
                                      <a:pt x="56" y="20"/>
                                    </a:moveTo>
                                    <a:cubicBezTo>
                                      <a:pt x="56" y="19"/>
                                      <a:pt x="56" y="19"/>
                                      <a:pt x="56" y="19"/>
                                    </a:cubicBezTo>
                                    <a:cubicBezTo>
                                      <a:pt x="56" y="19"/>
                                      <a:pt x="56" y="19"/>
                                      <a:pt x="56" y="19"/>
                                    </a:cubicBezTo>
                                    <a:cubicBezTo>
                                      <a:pt x="56" y="20"/>
                                      <a:pt x="56" y="20"/>
                                      <a:pt x="56" y="20"/>
                                    </a:cubicBezTo>
                                    <a:close/>
                                    <a:moveTo>
                                      <a:pt x="54" y="24"/>
                                    </a:moveTo>
                                    <a:cubicBezTo>
                                      <a:pt x="54" y="23"/>
                                      <a:pt x="54" y="23"/>
                                      <a:pt x="54" y="23"/>
                                    </a:cubicBezTo>
                                    <a:cubicBezTo>
                                      <a:pt x="53" y="23"/>
                                      <a:pt x="53" y="23"/>
                                      <a:pt x="53" y="23"/>
                                    </a:cubicBezTo>
                                    <a:cubicBezTo>
                                      <a:pt x="53" y="24"/>
                                      <a:pt x="53" y="24"/>
                                      <a:pt x="53" y="24"/>
                                    </a:cubicBezTo>
                                    <a:lnTo>
                                      <a:pt x="54" y="24"/>
                                    </a:lnTo>
                                    <a:close/>
                                    <a:moveTo>
                                      <a:pt x="50" y="21"/>
                                    </a:moveTo>
                                    <a:cubicBezTo>
                                      <a:pt x="50" y="21"/>
                                      <a:pt x="50" y="21"/>
                                      <a:pt x="50" y="21"/>
                                    </a:cubicBezTo>
                                    <a:cubicBezTo>
                                      <a:pt x="49" y="21"/>
                                      <a:pt x="49" y="21"/>
                                      <a:pt x="49" y="21"/>
                                    </a:cubicBezTo>
                                    <a:cubicBezTo>
                                      <a:pt x="50" y="22"/>
                                      <a:pt x="50" y="22"/>
                                      <a:pt x="50" y="22"/>
                                    </a:cubicBezTo>
                                    <a:lnTo>
                                      <a:pt x="50" y="21"/>
                                    </a:lnTo>
                                    <a:close/>
                                    <a:moveTo>
                                      <a:pt x="51" y="22"/>
                                    </a:moveTo>
                                    <a:cubicBezTo>
                                      <a:pt x="50" y="22"/>
                                      <a:pt x="50" y="22"/>
                                      <a:pt x="50" y="22"/>
                                    </a:cubicBezTo>
                                    <a:cubicBezTo>
                                      <a:pt x="50" y="22"/>
                                      <a:pt x="50" y="22"/>
                                      <a:pt x="50" y="22"/>
                                    </a:cubicBezTo>
                                    <a:cubicBezTo>
                                      <a:pt x="50" y="23"/>
                                      <a:pt x="50" y="23"/>
                                      <a:pt x="50" y="23"/>
                                    </a:cubicBezTo>
                                    <a:lnTo>
                                      <a:pt x="51" y="22"/>
                                    </a:lnTo>
                                    <a:close/>
                                    <a:moveTo>
                                      <a:pt x="49" y="23"/>
                                    </a:moveTo>
                                    <a:cubicBezTo>
                                      <a:pt x="49" y="22"/>
                                      <a:pt x="49" y="22"/>
                                      <a:pt x="49" y="22"/>
                                    </a:cubicBezTo>
                                    <a:cubicBezTo>
                                      <a:pt x="49" y="22"/>
                                      <a:pt x="49" y="22"/>
                                      <a:pt x="49" y="22"/>
                                    </a:cubicBezTo>
                                    <a:cubicBezTo>
                                      <a:pt x="49" y="23"/>
                                      <a:pt x="49" y="23"/>
                                      <a:pt x="49" y="23"/>
                                    </a:cubicBezTo>
                                    <a:close/>
                                    <a:moveTo>
                                      <a:pt x="49" y="21"/>
                                    </a:moveTo>
                                    <a:cubicBezTo>
                                      <a:pt x="49" y="20"/>
                                      <a:pt x="49" y="20"/>
                                      <a:pt x="49" y="20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48" y="21"/>
                                      <a:pt x="48" y="21"/>
                                      <a:pt x="48" y="21"/>
                                    </a:cubicBezTo>
                                    <a:lnTo>
                                      <a:pt x="49" y="21"/>
                                    </a:lnTo>
                                    <a:close/>
                                    <a:moveTo>
                                      <a:pt x="49" y="22"/>
                                    </a:moveTo>
                                    <a:cubicBezTo>
                                      <a:pt x="49" y="21"/>
                                      <a:pt x="49" y="21"/>
                                      <a:pt x="49" y="21"/>
                                    </a:cubicBezTo>
                                    <a:cubicBezTo>
                                      <a:pt x="48" y="21"/>
                                      <a:pt x="48" y="21"/>
                                      <a:pt x="48" y="21"/>
                                    </a:cubicBezTo>
                                    <a:cubicBezTo>
                                      <a:pt x="49" y="22"/>
                                      <a:pt x="49" y="22"/>
                                      <a:pt x="49" y="22"/>
                                    </a:cubicBezTo>
                                    <a:close/>
                                    <a:moveTo>
                                      <a:pt x="51" y="21"/>
                                    </a:moveTo>
                                    <a:cubicBezTo>
                                      <a:pt x="51" y="20"/>
                                      <a:pt x="51" y="20"/>
                                      <a:pt x="51" y="20"/>
                                    </a:cubicBezTo>
                                    <a:cubicBezTo>
                                      <a:pt x="50" y="21"/>
                                      <a:pt x="50" y="21"/>
                                      <a:pt x="50" y="21"/>
                                    </a:cubicBezTo>
                                    <a:cubicBezTo>
                                      <a:pt x="51" y="21"/>
                                      <a:pt x="51" y="21"/>
                                      <a:pt x="51" y="21"/>
                                    </a:cubicBezTo>
                                    <a:close/>
                                    <a:moveTo>
                                      <a:pt x="52" y="22"/>
                                    </a:moveTo>
                                    <a:cubicBezTo>
                                      <a:pt x="51" y="21"/>
                                      <a:pt x="51" y="21"/>
                                      <a:pt x="51" y="21"/>
                                    </a:cubicBezTo>
                                    <a:cubicBezTo>
                                      <a:pt x="51" y="22"/>
                                      <a:pt x="51" y="22"/>
                                      <a:pt x="51" y="22"/>
                                    </a:cubicBezTo>
                                    <a:cubicBezTo>
                                      <a:pt x="51" y="22"/>
                                      <a:pt x="51" y="22"/>
                                      <a:pt x="51" y="22"/>
                                    </a:cubicBezTo>
                                    <a:lnTo>
                                      <a:pt x="52" y="22"/>
                                    </a:lnTo>
                                    <a:close/>
                                    <a:moveTo>
                                      <a:pt x="53" y="23"/>
                                    </a:moveTo>
                                    <a:cubicBezTo>
                                      <a:pt x="53" y="22"/>
                                      <a:pt x="53" y="22"/>
                                      <a:pt x="53" y="22"/>
                                    </a:cubicBezTo>
                                    <a:cubicBezTo>
                                      <a:pt x="52" y="22"/>
                                      <a:pt x="52" y="22"/>
                                      <a:pt x="52" y="22"/>
                                    </a:cubicBezTo>
                                    <a:cubicBezTo>
                                      <a:pt x="52" y="23"/>
                                      <a:pt x="52" y="23"/>
                                      <a:pt x="52" y="23"/>
                                    </a:cubicBezTo>
                                    <a:lnTo>
                                      <a:pt x="53" y="23"/>
                                    </a:lnTo>
                                    <a:close/>
                                    <a:moveTo>
                                      <a:pt x="54" y="23"/>
                                    </a:moveTo>
                                    <a:cubicBezTo>
                                      <a:pt x="54" y="22"/>
                                      <a:pt x="54" y="22"/>
                                      <a:pt x="54" y="22"/>
                                    </a:cubicBezTo>
                                    <a:cubicBezTo>
                                      <a:pt x="53" y="22"/>
                                      <a:pt x="53" y="22"/>
                                      <a:pt x="53" y="22"/>
                                    </a:cubicBezTo>
                                    <a:cubicBezTo>
                                      <a:pt x="53" y="23"/>
                                      <a:pt x="53" y="23"/>
                                      <a:pt x="53" y="23"/>
                                    </a:cubicBezTo>
                                    <a:lnTo>
                                      <a:pt x="54" y="23"/>
                                    </a:lnTo>
                                    <a:close/>
                                    <a:moveTo>
                                      <a:pt x="54" y="22"/>
                                    </a:moveTo>
                                    <a:cubicBezTo>
                                      <a:pt x="53" y="21"/>
                                      <a:pt x="53" y="21"/>
                                      <a:pt x="53" y="21"/>
                                    </a:cubicBezTo>
                                    <a:cubicBezTo>
                                      <a:pt x="53" y="21"/>
                                      <a:pt x="53" y="21"/>
                                      <a:pt x="53" y="21"/>
                                    </a:cubicBezTo>
                                    <a:cubicBezTo>
                                      <a:pt x="53" y="22"/>
                                      <a:pt x="53" y="22"/>
                                      <a:pt x="53" y="22"/>
                                    </a:cubicBezTo>
                                    <a:lnTo>
                                      <a:pt x="54" y="22"/>
                                    </a:lnTo>
                                    <a:close/>
                                    <a:moveTo>
                                      <a:pt x="53" y="22"/>
                                    </a:moveTo>
                                    <a:cubicBezTo>
                                      <a:pt x="52" y="21"/>
                                      <a:pt x="52" y="21"/>
                                      <a:pt x="52" y="21"/>
                                    </a:cubicBezTo>
                                    <a:cubicBezTo>
                                      <a:pt x="52" y="21"/>
                                      <a:pt x="52" y="21"/>
                                      <a:pt x="52" y="21"/>
                                    </a:cubicBezTo>
                                    <a:cubicBezTo>
                                      <a:pt x="52" y="22"/>
                                      <a:pt x="52" y="22"/>
                                      <a:pt x="52" y="22"/>
                                    </a:cubicBezTo>
                                    <a:lnTo>
                                      <a:pt x="53" y="22"/>
                                    </a:lnTo>
                                    <a:close/>
                                    <a:moveTo>
                                      <a:pt x="52" y="23"/>
                                    </a:moveTo>
                                    <a:cubicBezTo>
                                      <a:pt x="52" y="23"/>
                                      <a:pt x="52" y="23"/>
                                      <a:pt x="52" y="23"/>
                                    </a:cubicBezTo>
                                    <a:cubicBezTo>
                                      <a:pt x="51" y="23"/>
                                      <a:pt x="51" y="23"/>
                                      <a:pt x="51" y="23"/>
                                    </a:cubicBezTo>
                                    <a:cubicBezTo>
                                      <a:pt x="51" y="23"/>
                                      <a:pt x="51" y="23"/>
                                      <a:pt x="51" y="23"/>
                                    </a:cubicBezTo>
                                    <a:lnTo>
                                      <a:pt x="52" y="23"/>
                                    </a:lnTo>
                                    <a:close/>
                                    <a:moveTo>
                                      <a:pt x="63" y="19"/>
                                    </a:moveTo>
                                    <a:cubicBezTo>
                                      <a:pt x="63" y="19"/>
                                      <a:pt x="63" y="19"/>
                                      <a:pt x="63" y="19"/>
                                    </a:cubicBezTo>
                                    <a:cubicBezTo>
                                      <a:pt x="62" y="19"/>
                                      <a:pt x="62" y="19"/>
                                      <a:pt x="62" y="19"/>
                                    </a:cubicBezTo>
                                    <a:cubicBezTo>
                                      <a:pt x="62" y="19"/>
                                      <a:pt x="62" y="19"/>
                                      <a:pt x="62" y="19"/>
                                    </a:cubicBezTo>
                                    <a:lnTo>
                                      <a:pt x="63" y="19"/>
                                    </a:lnTo>
                                    <a:close/>
                                    <a:moveTo>
                                      <a:pt x="50" y="12"/>
                                    </a:moveTo>
                                    <a:cubicBezTo>
                                      <a:pt x="51" y="13"/>
                                      <a:pt x="51" y="13"/>
                                      <a:pt x="51" y="13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lnTo>
                                      <a:pt x="50" y="12"/>
                                    </a:lnTo>
                                    <a:close/>
                                    <a:moveTo>
                                      <a:pt x="55" y="12"/>
                                    </a:moveTo>
                                    <a:cubicBezTo>
                                      <a:pt x="55" y="13"/>
                                      <a:pt x="55" y="13"/>
                                      <a:pt x="55" y="13"/>
                                    </a:cubicBezTo>
                                    <a:cubicBezTo>
                                      <a:pt x="56" y="12"/>
                                      <a:pt x="56" y="12"/>
                                      <a:pt x="56" y="12"/>
                                    </a:cubicBezTo>
                                    <a:cubicBezTo>
                                      <a:pt x="55" y="12"/>
                                      <a:pt x="55" y="12"/>
                                      <a:pt x="55" y="12"/>
                                    </a:cubicBezTo>
                                    <a:close/>
                                    <a:moveTo>
                                      <a:pt x="54" y="13"/>
                                    </a:moveTo>
                                    <a:cubicBezTo>
                                      <a:pt x="54" y="14"/>
                                      <a:pt x="54" y="14"/>
                                      <a:pt x="54" y="14"/>
                                    </a:cubicBez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cubicBezTo>
                                      <a:pt x="55" y="13"/>
                                      <a:pt x="55" y="13"/>
                                      <a:pt x="55" y="13"/>
                                    </a:cubicBez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6" y="13"/>
                                    </a:moveTo>
                                    <a:cubicBezTo>
                                      <a:pt x="56" y="13"/>
                                      <a:pt x="56" y="13"/>
                                      <a:pt x="56" y="13"/>
                                    </a:cubicBezTo>
                                    <a:cubicBezTo>
                                      <a:pt x="57" y="13"/>
                                      <a:pt x="57" y="13"/>
                                      <a:pt x="57" y="13"/>
                                    </a:cubicBezTo>
                                    <a:cubicBezTo>
                                      <a:pt x="57" y="13"/>
                                      <a:pt x="57" y="13"/>
                                      <a:pt x="57" y="13"/>
                                    </a:cubicBezTo>
                                    <a:lnTo>
                                      <a:pt x="56" y="13"/>
                                    </a:lnTo>
                                    <a:close/>
                                    <a:moveTo>
                                      <a:pt x="55" y="14"/>
                                    </a:move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ubicBezTo>
                                      <a:pt x="56" y="14"/>
                                      <a:pt x="56" y="14"/>
                                      <a:pt x="56" y="14"/>
                                    </a:cubicBezTo>
                                    <a:cubicBezTo>
                                      <a:pt x="56" y="14"/>
                                      <a:pt x="56" y="14"/>
                                      <a:pt x="56" y="14"/>
                                    </a:cubicBezTo>
                                    <a:lnTo>
                                      <a:pt x="55" y="14"/>
                                    </a:lnTo>
                                    <a:close/>
                                    <a:moveTo>
                                      <a:pt x="56" y="14"/>
                                    </a:moveTo>
                                    <a:cubicBezTo>
                                      <a:pt x="57" y="14"/>
                                      <a:pt x="57" y="14"/>
                                      <a:pt x="57" y="14"/>
                                    </a:cubicBezTo>
                                    <a:cubicBezTo>
                                      <a:pt x="57" y="14"/>
                                      <a:pt x="57" y="14"/>
                                      <a:pt x="57" y="14"/>
                                    </a:cubicBezTo>
                                    <a:cubicBezTo>
                                      <a:pt x="57" y="14"/>
                                      <a:pt x="57" y="14"/>
                                      <a:pt x="57" y="14"/>
                                    </a:cubicBezTo>
                                    <a:lnTo>
                                      <a:pt x="56" y="14"/>
                                    </a:lnTo>
                                    <a:close/>
                                    <a:moveTo>
                                      <a:pt x="54" y="12"/>
                                    </a:moveTo>
                                    <a:cubicBezTo>
                                      <a:pt x="54" y="13"/>
                                      <a:pt x="54" y="13"/>
                                      <a:pt x="54" y="13"/>
                                    </a:cubicBezTo>
                                    <a:cubicBezTo>
                                      <a:pt x="55" y="13"/>
                                      <a:pt x="55" y="13"/>
                                      <a:pt x="55" y="13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lose/>
                                    <a:moveTo>
                                      <a:pt x="53" y="12"/>
                                    </a:moveTo>
                                    <a:cubicBezTo>
                                      <a:pt x="53" y="13"/>
                                      <a:pt x="53" y="13"/>
                                      <a:pt x="53" y="13"/>
                                    </a:cubicBezTo>
                                    <a:cubicBezTo>
                                      <a:pt x="54" y="13"/>
                                      <a:pt x="54" y="13"/>
                                      <a:pt x="54" y="13"/>
                                    </a:cubicBezTo>
                                    <a:cubicBezTo>
                                      <a:pt x="53" y="12"/>
                                      <a:pt x="53" y="12"/>
                                      <a:pt x="53" y="12"/>
                                    </a:cubicBezTo>
                                    <a:close/>
                                    <a:moveTo>
                                      <a:pt x="54" y="11"/>
                                    </a:move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4" y="11"/>
                                      <a:pt x="54" y="11"/>
                                      <a:pt x="54" y="11"/>
                                    </a:cubicBezTo>
                                    <a:close/>
                                    <a:moveTo>
                                      <a:pt x="51" y="13"/>
                                    </a:moveTo>
                                    <a:cubicBezTo>
                                      <a:pt x="51" y="14"/>
                                      <a:pt x="51" y="14"/>
                                      <a:pt x="51" y="14"/>
                                    </a:cubicBezTo>
                                    <a:cubicBezTo>
                                      <a:pt x="52" y="13"/>
                                      <a:pt x="52" y="13"/>
                                      <a:pt x="52" y="13"/>
                                    </a:cubicBezTo>
                                    <a:cubicBezTo>
                                      <a:pt x="51" y="13"/>
                                      <a:pt x="51" y="13"/>
                                      <a:pt x="51" y="13"/>
                                    </a:cubicBezTo>
                                    <a:close/>
                                    <a:moveTo>
                                      <a:pt x="52" y="13"/>
                                    </a:moveTo>
                                    <a:cubicBezTo>
                                      <a:pt x="52" y="13"/>
                                      <a:pt x="52" y="13"/>
                                      <a:pt x="52" y="13"/>
                                    </a:cubicBezTo>
                                    <a:cubicBezTo>
                                      <a:pt x="53" y="13"/>
                                      <a:pt x="53" y="13"/>
                                      <a:pt x="53" y="13"/>
                                    </a:cubicBezTo>
                                    <a:cubicBezTo>
                                      <a:pt x="52" y="13"/>
                                      <a:pt x="52" y="13"/>
                                      <a:pt x="52" y="13"/>
                                    </a:cubicBezTo>
                                    <a:close/>
                                    <a:moveTo>
                                      <a:pt x="52" y="12"/>
                                    </a:moveTo>
                                    <a:cubicBezTo>
                                      <a:pt x="52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2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2" y="12"/>
                                      <a:pt x="52" y="12"/>
                                      <a:pt x="52" y="12"/>
                                    </a:cubicBezTo>
                                    <a:close/>
                                    <a:moveTo>
                                      <a:pt x="53" y="11"/>
                                    </a:moveTo>
                                    <a:cubicBezTo>
                                      <a:pt x="53" y="12"/>
                                      <a:pt x="53" y="12"/>
                                      <a:pt x="53" y="12"/>
                                    </a:cubicBezTo>
                                    <a:cubicBezTo>
                                      <a:pt x="53" y="12"/>
                                      <a:pt x="53" y="12"/>
                                      <a:pt x="53" y="12"/>
                                    </a:cubicBezTo>
                                    <a:cubicBezTo>
                                      <a:pt x="53" y="11"/>
                                      <a:pt x="53" y="11"/>
                                      <a:pt x="53" y="11"/>
                                    </a:cubicBezTo>
                                    <a:close/>
                                    <a:moveTo>
                                      <a:pt x="57" y="12"/>
                                    </a:moveTo>
                                    <a:cubicBezTo>
                                      <a:pt x="57" y="13"/>
                                      <a:pt x="57" y="13"/>
                                      <a:pt x="57" y="13"/>
                                    </a:cubicBezTo>
                                    <a:cubicBezTo>
                                      <a:pt x="58" y="13"/>
                                      <a:pt x="58" y="13"/>
                                      <a:pt x="58" y="13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lnTo>
                                      <a:pt x="57" y="12"/>
                                    </a:lnTo>
                                    <a:close/>
                                    <a:moveTo>
                                      <a:pt x="55" y="13"/>
                                    </a:move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cubicBezTo>
                                      <a:pt x="56" y="13"/>
                                      <a:pt x="56" y="13"/>
                                      <a:pt x="56" y="13"/>
                                    </a:cubicBezTo>
                                    <a:cubicBezTo>
                                      <a:pt x="56" y="13"/>
                                      <a:pt x="56" y="13"/>
                                      <a:pt x="56" y="13"/>
                                    </a:cubicBezTo>
                                    <a:lnTo>
                                      <a:pt x="55" y="13"/>
                                    </a:lnTo>
                                    <a:close/>
                                    <a:moveTo>
                                      <a:pt x="62" y="17"/>
                                    </a:moveTo>
                                    <a:cubicBezTo>
                                      <a:pt x="62" y="17"/>
                                      <a:pt x="62" y="17"/>
                                      <a:pt x="62" y="17"/>
                                    </a:cubicBezTo>
                                    <a:cubicBezTo>
                                      <a:pt x="62" y="17"/>
                                      <a:pt x="62" y="17"/>
                                      <a:pt x="62" y="17"/>
                                    </a:cubicBezTo>
                                    <a:cubicBezTo>
                                      <a:pt x="62" y="17"/>
                                      <a:pt x="62" y="17"/>
                                      <a:pt x="62" y="17"/>
                                    </a:cubicBezTo>
                                    <a:close/>
                                    <a:moveTo>
                                      <a:pt x="61" y="16"/>
                                    </a:moveTo>
                                    <a:cubicBezTo>
                                      <a:pt x="61" y="16"/>
                                      <a:pt x="61" y="16"/>
                                      <a:pt x="61" y="16"/>
                                    </a:cubicBezTo>
                                    <a:cubicBezTo>
                                      <a:pt x="62" y="16"/>
                                      <a:pt x="62" y="16"/>
                                      <a:pt x="62" y="16"/>
                                    </a:cubicBezTo>
                                    <a:cubicBezTo>
                                      <a:pt x="62" y="16"/>
                                      <a:pt x="62" y="16"/>
                                      <a:pt x="62" y="16"/>
                                    </a:cubicBezTo>
                                    <a:lnTo>
                                      <a:pt x="61" y="16"/>
                                    </a:lnTo>
                                    <a:close/>
                                    <a:moveTo>
                                      <a:pt x="61" y="15"/>
                                    </a:moveTo>
                                    <a:cubicBezTo>
                                      <a:pt x="61" y="15"/>
                                      <a:pt x="61" y="15"/>
                                      <a:pt x="61" y="15"/>
                                    </a:cubicBezTo>
                                    <a:cubicBezTo>
                                      <a:pt x="62" y="15"/>
                                      <a:pt x="62" y="15"/>
                                      <a:pt x="62" y="15"/>
                                    </a:cubicBezTo>
                                    <a:cubicBezTo>
                                      <a:pt x="62" y="15"/>
                                      <a:pt x="62" y="15"/>
                                      <a:pt x="62" y="15"/>
                                    </a:cubicBezTo>
                                    <a:lnTo>
                                      <a:pt x="61" y="15"/>
                                    </a:lnTo>
                                    <a:close/>
                                    <a:moveTo>
                                      <a:pt x="57" y="13"/>
                                    </a:moveTo>
                                    <a:cubicBezTo>
                                      <a:pt x="58" y="14"/>
                                      <a:pt x="58" y="14"/>
                                      <a:pt x="58" y="14"/>
                                    </a:cubicBezTo>
                                    <a:cubicBezTo>
                                      <a:pt x="58" y="14"/>
                                      <a:pt x="58" y="14"/>
                                      <a:pt x="58" y="14"/>
                                    </a:cubicBezTo>
                                    <a:cubicBezTo>
                                      <a:pt x="58" y="13"/>
                                      <a:pt x="58" y="13"/>
                                      <a:pt x="58" y="13"/>
                                    </a:cubicBezTo>
                                    <a:lnTo>
                                      <a:pt x="57" y="13"/>
                                    </a:lnTo>
                                    <a:close/>
                                    <a:moveTo>
                                      <a:pt x="48" y="22"/>
                                    </a:moveTo>
                                    <a:cubicBezTo>
                                      <a:pt x="48" y="21"/>
                                      <a:pt x="48" y="21"/>
                                      <a:pt x="48" y="21"/>
                                    </a:cubicBezTo>
                                    <a:cubicBezTo>
                                      <a:pt x="47" y="21"/>
                                      <a:pt x="47" y="21"/>
                                      <a:pt x="47" y="21"/>
                                    </a:cubicBezTo>
                                    <a:cubicBezTo>
                                      <a:pt x="48" y="22"/>
                                      <a:pt x="48" y="22"/>
                                      <a:pt x="48" y="22"/>
                                    </a:cubicBezTo>
                                    <a:close/>
                                    <a:moveTo>
                                      <a:pt x="62" y="18"/>
                                    </a:moveTo>
                                    <a:cubicBezTo>
                                      <a:pt x="62" y="18"/>
                                      <a:pt x="62" y="18"/>
                                      <a:pt x="62" y="18"/>
                                    </a:cubicBezTo>
                                    <a:cubicBezTo>
                                      <a:pt x="63" y="18"/>
                                      <a:pt x="63" y="18"/>
                                      <a:pt x="63" y="18"/>
                                    </a:cubicBezTo>
                                    <a:cubicBezTo>
                                      <a:pt x="62" y="18"/>
                                      <a:pt x="62" y="18"/>
                                      <a:pt x="62" y="18"/>
                                    </a:cubicBezTo>
                                    <a:close/>
                                    <a:moveTo>
                                      <a:pt x="60" y="16"/>
                                    </a:moveTo>
                                    <a:cubicBezTo>
                                      <a:pt x="60" y="17"/>
                                      <a:pt x="60" y="17"/>
                                      <a:pt x="60" y="17"/>
                                    </a:cubicBezTo>
                                    <a:cubicBezTo>
                                      <a:pt x="61" y="16"/>
                                      <a:pt x="61" y="16"/>
                                      <a:pt x="61" y="16"/>
                                    </a:cubicBezTo>
                                    <a:cubicBezTo>
                                      <a:pt x="61" y="16"/>
                                      <a:pt x="61" y="16"/>
                                      <a:pt x="61" y="16"/>
                                    </a:cubicBezTo>
                                    <a:lnTo>
                                      <a:pt x="60" y="16"/>
                                    </a:lnTo>
                                    <a:close/>
                                    <a:moveTo>
                                      <a:pt x="59" y="14"/>
                                    </a:moveTo>
                                    <a:cubicBezTo>
                                      <a:pt x="59" y="15"/>
                                      <a:pt x="59" y="15"/>
                                      <a:pt x="59" y="15"/>
                                    </a:cubicBezTo>
                                    <a:cubicBezTo>
                                      <a:pt x="59" y="15"/>
                                      <a:pt x="59" y="15"/>
                                      <a:pt x="59" y="15"/>
                                    </a:cubicBezTo>
                                    <a:cubicBezTo>
                                      <a:pt x="59" y="14"/>
                                      <a:pt x="59" y="14"/>
                                      <a:pt x="59" y="14"/>
                                    </a:cubicBezTo>
                                    <a:close/>
                                    <a:moveTo>
                                      <a:pt x="58" y="13"/>
                                    </a:moveTo>
                                    <a:cubicBezTo>
                                      <a:pt x="59" y="14"/>
                                      <a:pt x="59" y="14"/>
                                      <a:pt x="59" y="14"/>
                                    </a:cubicBezTo>
                                    <a:cubicBezTo>
                                      <a:pt x="59" y="14"/>
                                      <a:pt x="59" y="14"/>
                                      <a:pt x="59" y="14"/>
                                    </a:cubicBezTo>
                                    <a:cubicBezTo>
                                      <a:pt x="59" y="13"/>
                                      <a:pt x="59" y="13"/>
                                      <a:pt x="59" y="13"/>
                                    </a:cubicBezTo>
                                    <a:lnTo>
                                      <a:pt x="58" y="13"/>
                                    </a:lnTo>
                                    <a:close/>
                                    <a:moveTo>
                                      <a:pt x="58" y="14"/>
                                    </a:moveTo>
                                    <a:cubicBezTo>
                                      <a:pt x="58" y="15"/>
                                      <a:pt x="58" y="15"/>
                                      <a:pt x="58" y="15"/>
                                    </a:cubicBezTo>
                                    <a:cubicBezTo>
                                      <a:pt x="58" y="15"/>
                                      <a:pt x="58" y="15"/>
                                      <a:pt x="58" y="15"/>
                                    </a:cubicBezTo>
                                    <a:cubicBezTo>
                                      <a:pt x="58" y="14"/>
                                      <a:pt x="58" y="14"/>
                                      <a:pt x="58" y="14"/>
                                    </a:cubicBezTo>
                                    <a:close/>
                                    <a:moveTo>
                                      <a:pt x="60" y="15"/>
                                    </a:moveTo>
                                    <a:cubicBezTo>
                                      <a:pt x="60" y="16"/>
                                      <a:pt x="60" y="16"/>
                                      <a:pt x="60" y="16"/>
                                    </a:cubicBezTo>
                                    <a:cubicBezTo>
                                      <a:pt x="61" y="15"/>
                                      <a:pt x="61" y="15"/>
                                      <a:pt x="61" y="15"/>
                                    </a:cubicBezTo>
                                    <a:cubicBezTo>
                                      <a:pt x="61" y="15"/>
                                      <a:pt x="61" y="15"/>
                                      <a:pt x="61" y="15"/>
                                    </a:cubicBezTo>
                                    <a:lnTo>
                                      <a:pt x="60" y="15"/>
                                    </a:lnTo>
                                    <a:close/>
                                    <a:moveTo>
                                      <a:pt x="59" y="15"/>
                                    </a:moveTo>
                                    <a:cubicBezTo>
                                      <a:pt x="59" y="16"/>
                                      <a:pt x="59" y="16"/>
                                      <a:pt x="59" y="16"/>
                                    </a:cubicBezTo>
                                    <a:cubicBezTo>
                                      <a:pt x="60" y="16"/>
                                      <a:pt x="60" y="16"/>
                                      <a:pt x="60" y="16"/>
                                    </a:cubicBezTo>
                                    <a:cubicBezTo>
                                      <a:pt x="60" y="15"/>
                                      <a:pt x="60" y="15"/>
                                      <a:pt x="60" y="15"/>
                                    </a:cubicBezTo>
                                    <a:lnTo>
                                      <a:pt x="59" y="15"/>
                                    </a:lnTo>
                                    <a:close/>
                                    <a:moveTo>
                                      <a:pt x="60" y="14"/>
                                    </a:moveTo>
                                    <a:cubicBezTo>
                                      <a:pt x="60" y="15"/>
                                      <a:pt x="60" y="15"/>
                                      <a:pt x="60" y="15"/>
                                    </a:cubicBezTo>
                                    <a:cubicBezTo>
                                      <a:pt x="60" y="14"/>
                                      <a:pt x="60" y="14"/>
                                      <a:pt x="60" y="14"/>
                                    </a:cubicBezTo>
                                    <a:cubicBezTo>
                                      <a:pt x="60" y="14"/>
                                      <a:pt x="60" y="14"/>
                                      <a:pt x="60" y="14"/>
                                    </a:cubicBezTo>
                                    <a:close/>
                                    <a:moveTo>
                                      <a:pt x="63" y="3"/>
                                    </a:moveTo>
                                    <a:cubicBezTo>
                                      <a:pt x="63" y="3"/>
                                      <a:pt x="62" y="3"/>
                                      <a:pt x="62" y="3"/>
                                    </a:cubicBezTo>
                                    <a:cubicBezTo>
                                      <a:pt x="62" y="3"/>
                                      <a:pt x="62" y="3"/>
                                      <a:pt x="62" y="3"/>
                                    </a:cubicBezTo>
                                    <a:lnTo>
                                      <a:pt x="63" y="3"/>
                                    </a:lnTo>
                                    <a:close/>
                                    <a:moveTo>
                                      <a:pt x="55" y="33"/>
                                    </a:move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3"/>
                                      <a:pt x="55" y="33"/>
                                      <a:pt x="55" y="33"/>
                                    </a:cubicBezTo>
                                    <a:cubicBezTo>
                                      <a:pt x="55" y="33"/>
                                      <a:pt x="55" y="33"/>
                                      <a:pt x="55" y="33"/>
                                    </a:cubicBezTo>
                                    <a:close/>
                                    <a:moveTo>
                                      <a:pt x="56" y="33"/>
                                    </a:moveTo>
                                    <a:cubicBezTo>
                                      <a:pt x="56" y="32"/>
                                      <a:pt x="56" y="32"/>
                                      <a:pt x="56" y="32"/>
                                    </a:cubicBezTo>
                                    <a:cubicBezTo>
                                      <a:pt x="56" y="32"/>
                                      <a:pt x="56" y="32"/>
                                      <a:pt x="56" y="32"/>
                                    </a:cubicBezTo>
                                    <a:cubicBezTo>
                                      <a:pt x="56" y="33"/>
                                      <a:pt x="56" y="33"/>
                                      <a:pt x="56" y="33"/>
                                    </a:cubicBezTo>
                                    <a:close/>
                                    <a:moveTo>
                                      <a:pt x="55" y="32"/>
                                    </a:moveTo>
                                    <a:cubicBezTo>
                                      <a:pt x="55" y="31"/>
                                      <a:pt x="55" y="31"/>
                                      <a:pt x="55" y="31"/>
                                    </a:cubicBezTo>
                                    <a:cubicBezTo>
                                      <a:pt x="54" y="32"/>
                                      <a:pt x="54" y="32"/>
                                      <a:pt x="54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lose/>
                                    <a:moveTo>
                                      <a:pt x="56" y="32"/>
                                    </a:moveTo>
                                    <a:cubicBezTo>
                                      <a:pt x="56" y="31"/>
                                      <a:pt x="56" y="31"/>
                                      <a:pt x="56" y="31"/>
                                    </a:cubicBezTo>
                                    <a:cubicBezTo>
                                      <a:pt x="55" y="31"/>
                                      <a:pt x="55" y="31"/>
                                      <a:pt x="55" y="31"/>
                                    </a:cubicBezTo>
                                    <a:cubicBezTo>
                                      <a:pt x="56" y="32"/>
                                      <a:pt x="56" y="32"/>
                                      <a:pt x="56" y="32"/>
                                    </a:cubicBezTo>
                                    <a:close/>
                                    <a:moveTo>
                                      <a:pt x="55" y="31"/>
                                    </a:moveTo>
                                    <a:cubicBezTo>
                                      <a:pt x="55" y="30"/>
                                      <a:pt x="55" y="30"/>
                                      <a:pt x="55" y="30"/>
                                    </a:cubicBezTo>
                                    <a:cubicBezTo>
                                      <a:pt x="54" y="31"/>
                                      <a:pt x="54" y="31"/>
                                      <a:pt x="54" y="31"/>
                                    </a:cubicBezTo>
                                    <a:cubicBezTo>
                                      <a:pt x="54" y="31"/>
                                      <a:pt x="54" y="31"/>
                                      <a:pt x="54" y="31"/>
                                    </a:cubicBezTo>
                                    <a:lnTo>
                                      <a:pt x="55" y="31"/>
                                    </a:lnTo>
                                    <a:close/>
                                    <a:moveTo>
                                      <a:pt x="54" y="31"/>
                                    </a:moveTo>
                                    <a:cubicBezTo>
                                      <a:pt x="54" y="31"/>
                                      <a:pt x="54" y="31"/>
                                      <a:pt x="54" y="31"/>
                                    </a:cubicBezTo>
                                    <a:cubicBezTo>
                                      <a:pt x="53" y="31"/>
                                      <a:pt x="53" y="31"/>
                                      <a:pt x="53" y="31"/>
                                    </a:cubicBezTo>
                                    <a:cubicBezTo>
                                      <a:pt x="53" y="31"/>
                                      <a:pt x="53" y="31"/>
                                      <a:pt x="53" y="31"/>
                                    </a:cubicBezTo>
                                    <a:lnTo>
                                      <a:pt x="54" y="31"/>
                                    </a:lnTo>
                                    <a:close/>
                                    <a:moveTo>
                                      <a:pt x="54" y="32"/>
                                    </a:moveTo>
                                    <a:cubicBezTo>
                                      <a:pt x="54" y="32"/>
                                      <a:pt x="54" y="32"/>
                                      <a:pt x="54" y="32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3" y="33"/>
                                      <a:pt x="53" y="33"/>
                                      <a:pt x="53" y="33"/>
                                    </a:cubicBezTo>
                                    <a:lnTo>
                                      <a:pt x="54" y="32"/>
                                    </a:lnTo>
                                    <a:close/>
                                    <a:moveTo>
                                      <a:pt x="57" y="33"/>
                                    </a:moveTo>
                                    <a:cubicBezTo>
                                      <a:pt x="57" y="32"/>
                                      <a:pt x="57" y="32"/>
                                      <a:pt x="57" y="32"/>
                                    </a:cubicBezTo>
                                    <a:cubicBezTo>
                                      <a:pt x="57" y="32"/>
                                      <a:pt x="57" y="32"/>
                                      <a:pt x="57" y="32"/>
                                    </a:cubicBezTo>
                                    <a:cubicBezTo>
                                      <a:pt x="57" y="33"/>
                                      <a:pt x="57" y="33"/>
                                      <a:pt x="57" y="33"/>
                                    </a:cubicBezTo>
                                    <a:close/>
                                    <a:moveTo>
                                      <a:pt x="60" y="31"/>
                                    </a:moveTo>
                                    <a:cubicBezTo>
                                      <a:pt x="60" y="30"/>
                                      <a:pt x="60" y="30"/>
                                      <a:pt x="60" y="30"/>
                                    </a:cubicBezTo>
                                    <a:cubicBezTo>
                                      <a:pt x="59" y="30"/>
                                      <a:pt x="59" y="30"/>
                                      <a:pt x="59" y="30"/>
                                    </a:cubicBezTo>
                                    <a:cubicBezTo>
                                      <a:pt x="60" y="31"/>
                                      <a:pt x="60" y="31"/>
                                      <a:pt x="60" y="31"/>
                                    </a:cubicBezTo>
                                    <a:close/>
                                    <a:moveTo>
                                      <a:pt x="58" y="32"/>
                                    </a:moveTo>
                                    <a:cubicBezTo>
                                      <a:pt x="58" y="32"/>
                                      <a:pt x="58" y="32"/>
                                      <a:pt x="58" y="32"/>
                                    </a:cubicBezTo>
                                    <a:cubicBezTo>
                                      <a:pt x="58" y="32"/>
                                      <a:pt x="58" y="32"/>
                                      <a:pt x="58" y="32"/>
                                    </a:cubicBezTo>
                                    <a:cubicBezTo>
                                      <a:pt x="58" y="33"/>
                                      <a:pt x="58" y="33"/>
                                      <a:pt x="58" y="33"/>
                                    </a:cubicBezTo>
                                    <a:lnTo>
                                      <a:pt x="58" y="32"/>
                                    </a:lnTo>
                                    <a:close/>
                                    <a:moveTo>
                                      <a:pt x="59" y="32"/>
                                    </a:moveTo>
                                    <a:cubicBezTo>
                                      <a:pt x="59" y="31"/>
                                      <a:pt x="59" y="31"/>
                                      <a:pt x="59" y="31"/>
                                    </a:cubicBezTo>
                                    <a:cubicBezTo>
                                      <a:pt x="59" y="32"/>
                                      <a:pt x="59" y="32"/>
                                      <a:pt x="59" y="32"/>
                                    </a:cubicBezTo>
                                    <a:cubicBezTo>
                                      <a:pt x="59" y="32"/>
                                      <a:pt x="59" y="32"/>
                                      <a:pt x="59" y="32"/>
                                    </a:cubicBezTo>
                                    <a:close/>
                                    <a:moveTo>
                                      <a:pt x="58" y="31"/>
                                    </a:moveTo>
                                    <a:cubicBezTo>
                                      <a:pt x="58" y="31"/>
                                      <a:pt x="58" y="31"/>
                                      <a:pt x="58" y="31"/>
                                    </a:cubicBezTo>
                                    <a:cubicBezTo>
                                      <a:pt x="57" y="31"/>
                                      <a:pt x="57" y="31"/>
                                      <a:pt x="57" y="31"/>
                                    </a:cubicBezTo>
                                    <a:cubicBezTo>
                                      <a:pt x="58" y="31"/>
                                      <a:pt x="58" y="31"/>
                                      <a:pt x="58" y="31"/>
                                    </a:cubicBezTo>
                                    <a:close/>
                                    <a:moveTo>
                                      <a:pt x="57" y="32"/>
                                    </a:moveTo>
                                    <a:cubicBezTo>
                                      <a:pt x="57" y="31"/>
                                      <a:pt x="57" y="31"/>
                                      <a:pt x="57" y="31"/>
                                    </a:cubicBezTo>
                                    <a:cubicBezTo>
                                      <a:pt x="56" y="31"/>
                                      <a:pt x="56" y="31"/>
                                      <a:pt x="56" y="31"/>
                                    </a:cubicBezTo>
                                    <a:cubicBezTo>
                                      <a:pt x="57" y="32"/>
                                      <a:pt x="57" y="32"/>
                                      <a:pt x="57" y="32"/>
                                    </a:cubicBezTo>
                                    <a:close/>
                                    <a:moveTo>
                                      <a:pt x="53" y="33"/>
                                    </a:move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2" y="33"/>
                                      <a:pt x="52" y="33"/>
                                      <a:pt x="52" y="33"/>
                                    </a:cubicBezTo>
                                    <a:lnTo>
                                      <a:pt x="53" y="33"/>
                                    </a:lnTo>
                                    <a:close/>
                                    <a:moveTo>
                                      <a:pt x="59" y="31"/>
                                    </a:moveTo>
                                    <a:cubicBezTo>
                                      <a:pt x="59" y="30"/>
                                      <a:pt x="59" y="30"/>
                                      <a:pt x="59" y="30"/>
                                    </a:cubicBezTo>
                                    <a:cubicBezTo>
                                      <a:pt x="58" y="31"/>
                                      <a:pt x="58" y="31"/>
                                      <a:pt x="58" y="31"/>
                                    </a:cubicBezTo>
                                    <a:cubicBezTo>
                                      <a:pt x="59" y="31"/>
                                      <a:pt x="59" y="31"/>
                                      <a:pt x="59" y="31"/>
                                    </a:cubicBezTo>
                                    <a:close/>
                                    <a:moveTo>
                                      <a:pt x="48" y="35"/>
                                    </a:moveTo>
                                    <a:cubicBezTo>
                                      <a:pt x="48" y="34"/>
                                      <a:pt x="48" y="34"/>
                                      <a:pt x="48" y="34"/>
                                    </a:cubicBezTo>
                                    <a:cubicBezTo>
                                      <a:pt x="47" y="34"/>
                                      <a:pt x="47" y="34"/>
                                      <a:pt x="47" y="34"/>
                                    </a:cubicBezTo>
                                    <a:cubicBezTo>
                                      <a:pt x="47" y="35"/>
                                      <a:pt x="47" y="35"/>
                                      <a:pt x="47" y="35"/>
                                    </a:cubicBezTo>
                                    <a:cubicBezTo>
                                      <a:pt x="48" y="35"/>
                                      <a:pt x="48" y="35"/>
                                      <a:pt x="48" y="35"/>
                                    </a:cubicBezTo>
                                    <a:close/>
                                    <a:moveTo>
                                      <a:pt x="49" y="35"/>
                                    </a:moveTo>
                                    <a:cubicBezTo>
                                      <a:pt x="49" y="35"/>
                                      <a:pt x="49" y="35"/>
                                      <a:pt x="49" y="35"/>
                                    </a:cubicBezTo>
                                    <a:cubicBezTo>
                                      <a:pt x="49" y="34"/>
                                      <a:pt x="49" y="34"/>
                                      <a:pt x="49" y="34"/>
                                    </a:cubicBezTo>
                                    <a:cubicBezTo>
                                      <a:pt x="48" y="34"/>
                                      <a:pt x="48" y="34"/>
                                      <a:pt x="48" y="34"/>
                                    </a:cubicBezTo>
                                    <a:cubicBezTo>
                                      <a:pt x="49" y="35"/>
                                      <a:pt x="49" y="35"/>
                                      <a:pt x="49" y="35"/>
                                    </a:cubicBezTo>
                                    <a:cubicBezTo>
                                      <a:pt x="49" y="35"/>
                                      <a:pt x="49" y="35"/>
                                      <a:pt x="49" y="35"/>
                                    </a:cubicBezTo>
                                    <a:close/>
                                    <a:moveTo>
                                      <a:pt x="49" y="34"/>
                                    </a:moveTo>
                                    <a:cubicBezTo>
                                      <a:pt x="49" y="33"/>
                                      <a:pt x="49" y="33"/>
                                      <a:pt x="49" y="33"/>
                                    </a:cubicBezTo>
                                    <a:cubicBezTo>
                                      <a:pt x="48" y="33"/>
                                      <a:pt x="48" y="33"/>
                                      <a:pt x="48" y="33"/>
                                    </a:cubicBezTo>
                                    <a:cubicBezTo>
                                      <a:pt x="48" y="34"/>
                                      <a:pt x="48" y="34"/>
                                      <a:pt x="48" y="34"/>
                                    </a:cubicBezTo>
                                    <a:lnTo>
                                      <a:pt x="49" y="34"/>
                                    </a:lnTo>
                                    <a:close/>
                                    <a:moveTo>
                                      <a:pt x="49" y="32"/>
                                    </a:move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48" y="33"/>
                                      <a:pt x="48" y="33"/>
                                      <a:pt x="48" y="33"/>
                                    </a:cubicBezTo>
                                    <a:cubicBezTo>
                                      <a:pt x="49" y="33"/>
                                      <a:pt x="49" y="33"/>
                                      <a:pt x="49" y="33"/>
                                    </a:cubicBezTo>
                                    <a:lnTo>
                                      <a:pt x="49" y="32"/>
                                    </a:lnTo>
                                    <a:close/>
                                    <a:moveTo>
                                      <a:pt x="47" y="34"/>
                                    </a:moveTo>
                                    <a:cubicBezTo>
                                      <a:pt x="47" y="34"/>
                                      <a:pt x="47" y="34"/>
                                      <a:pt x="47" y="34"/>
                                    </a:cubicBezTo>
                                    <a:cubicBezTo>
                                      <a:pt x="47" y="34"/>
                                      <a:pt x="47" y="34"/>
                                      <a:pt x="47" y="34"/>
                                    </a:cubicBezTo>
                                    <a:cubicBezTo>
                                      <a:pt x="46" y="34"/>
                                      <a:pt x="46" y="34"/>
                                      <a:pt x="46" y="34"/>
                                    </a:cubicBezTo>
                                    <a:cubicBezTo>
                                      <a:pt x="46" y="34"/>
                                      <a:pt x="46" y="34"/>
                                      <a:pt x="46" y="34"/>
                                    </a:cubicBezTo>
                                    <a:cubicBezTo>
                                      <a:pt x="46" y="34"/>
                                      <a:pt x="47" y="34"/>
                                      <a:pt x="47" y="34"/>
                                    </a:cubicBezTo>
                                    <a:close/>
                                    <a:moveTo>
                                      <a:pt x="48" y="34"/>
                                    </a:moveTo>
                                    <a:cubicBezTo>
                                      <a:pt x="48" y="33"/>
                                      <a:pt x="48" y="33"/>
                                      <a:pt x="48" y="33"/>
                                    </a:cubicBezTo>
                                    <a:cubicBezTo>
                                      <a:pt x="47" y="33"/>
                                      <a:pt x="47" y="33"/>
                                      <a:pt x="47" y="33"/>
                                    </a:cubicBezTo>
                                    <a:cubicBezTo>
                                      <a:pt x="47" y="34"/>
                                      <a:pt x="47" y="34"/>
                                      <a:pt x="47" y="34"/>
                                    </a:cubicBezTo>
                                    <a:lnTo>
                                      <a:pt x="48" y="34"/>
                                    </a:lnTo>
                                    <a:close/>
                                    <a:moveTo>
                                      <a:pt x="48" y="33"/>
                                    </a:move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47" y="32"/>
                                      <a:pt x="47" y="32"/>
                                      <a:pt x="47" y="32"/>
                                    </a:cubicBezTo>
                                    <a:cubicBezTo>
                                      <a:pt x="47" y="33"/>
                                      <a:pt x="47" y="33"/>
                                      <a:pt x="47" y="33"/>
                                    </a:cubicBezTo>
                                    <a:lnTo>
                                      <a:pt x="48" y="33"/>
                                    </a:lnTo>
                                    <a:close/>
                                    <a:moveTo>
                                      <a:pt x="51" y="34"/>
                                    </a:moveTo>
                                    <a:cubicBezTo>
                                      <a:pt x="51" y="34"/>
                                      <a:pt x="51" y="34"/>
                                      <a:pt x="51" y="34"/>
                                    </a:cubicBezTo>
                                    <a:cubicBezTo>
                                      <a:pt x="51" y="34"/>
                                      <a:pt x="51" y="34"/>
                                      <a:pt x="51" y="34"/>
                                    </a:cubicBezTo>
                                    <a:cubicBezTo>
                                      <a:pt x="51" y="34"/>
                                      <a:pt x="51" y="34"/>
                                      <a:pt x="51" y="34"/>
                                    </a:cubicBezTo>
                                    <a:close/>
                                    <a:moveTo>
                                      <a:pt x="52" y="34"/>
                                    </a:moveTo>
                                    <a:cubicBezTo>
                                      <a:pt x="52" y="33"/>
                                      <a:pt x="52" y="33"/>
                                      <a:pt x="52" y="33"/>
                                    </a:cubicBezTo>
                                    <a:cubicBezTo>
                                      <a:pt x="52" y="33"/>
                                      <a:pt x="52" y="33"/>
                                      <a:pt x="52" y="33"/>
                                    </a:cubicBezTo>
                                    <a:cubicBezTo>
                                      <a:pt x="52" y="34"/>
                                      <a:pt x="52" y="34"/>
                                      <a:pt x="52" y="34"/>
                                    </a:cubicBezTo>
                                    <a:close/>
                                    <a:moveTo>
                                      <a:pt x="51" y="32"/>
                                    </a:moveTo>
                                    <a:cubicBezTo>
                                      <a:pt x="50" y="33"/>
                                      <a:pt x="50" y="33"/>
                                      <a:pt x="50" y="33"/>
                                    </a:cubicBezTo>
                                    <a:cubicBezTo>
                                      <a:pt x="50" y="33"/>
                                      <a:pt x="50" y="33"/>
                                      <a:pt x="50" y="33"/>
                                    </a:cubicBezTo>
                                    <a:cubicBezTo>
                                      <a:pt x="51" y="33"/>
                                      <a:pt x="51" y="33"/>
                                      <a:pt x="51" y="33"/>
                                    </a:cubicBezTo>
                                    <a:lnTo>
                                      <a:pt x="51" y="32"/>
                                    </a:lnTo>
                                    <a:close/>
                                    <a:moveTo>
                                      <a:pt x="51" y="35"/>
                                    </a:moveTo>
                                    <a:cubicBezTo>
                                      <a:pt x="52" y="35"/>
                                      <a:pt x="52" y="35"/>
                                      <a:pt x="52" y="35"/>
                                    </a:cubicBezTo>
                                    <a:cubicBezTo>
                                      <a:pt x="51" y="35"/>
                                      <a:pt x="51" y="35"/>
                                      <a:pt x="51" y="35"/>
                                    </a:cubicBezTo>
                                    <a:cubicBezTo>
                                      <a:pt x="51" y="35"/>
                                      <a:pt x="51" y="35"/>
                                      <a:pt x="51" y="35"/>
                                    </a:cubicBezTo>
                                    <a:cubicBezTo>
                                      <a:pt x="51" y="35"/>
                                      <a:pt x="51" y="35"/>
                                      <a:pt x="51" y="35"/>
                                    </a:cubicBezTo>
                                    <a:cubicBezTo>
                                      <a:pt x="51" y="35"/>
                                      <a:pt x="51" y="35"/>
                                      <a:pt x="51" y="35"/>
                                    </a:cubicBezTo>
                                    <a:close/>
                                    <a:moveTo>
                                      <a:pt x="50" y="34"/>
                                    </a:moveTo>
                                    <a:cubicBezTo>
                                      <a:pt x="50" y="34"/>
                                      <a:pt x="50" y="34"/>
                                      <a:pt x="50" y="34"/>
                                    </a:cubicBezTo>
                                    <a:cubicBezTo>
                                      <a:pt x="49" y="34"/>
                                      <a:pt x="49" y="34"/>
                                      <a:pt x="49" y="34"/>
                                    </a:cubicBezTo>
                                    <a:cubicBezTo>
                                      <a:pt x="50" y="35"/>
                                      <a:pt x="50" y="35"/>
                                      <a:pt x="50" y="35"/>
                                    </a:cubicBezTo>
                                    <a:lnTo>
                                      <a:pt x="50" y="34"/>
                                    </a:lnTo>
                                    <a:close/>
                                    <a:moveTo>
                                      <a:pt x="50" y="33"/>
                                    </a:moveTo>
                                    <a:cubicBezTo>
                                      <a:pt x="50" y="33"/>
                                      <a:pt x="50" y="33"/>
                                      <a:pt x="50" y="33"/>
                                    </a:cubicBezTo>
                                    <a:cubicBezTo>
                                      <a:pt x="49" y="33"/>
                                      <a:pt x="49" y="33"/>
                                      <a:pt x="49" y="33"/>
                                    </a:cubicBezTo>
                                    <a:cubicBezTo>
                                      <a:pt x="49" y="34"/>
                                      <a:pt x="49" y="34"/>
                                      <a:pt x="49" y="34"/>
                                    </a:cubicBezTo>
                                    <a:lnTo>
                                      <a:pt x="50" y="33"/>
                                    </a:lnTo>
                                    <a:close/>
                                    <a:moveTo>
                                      <a:pt x="50" y="35"/>
                                    </a:moveTo>
                                    <a:cubicBezTo>
                                      <a:pt x="50" y="35"/>
                                      <a:pt x="50" y="35"/>
                                      <a:pt x="50" y="35"/>
                                    </a:cubicBezTo>
                                    <a:cubicBezTo>
                                      <a:pt x="50" y="35"/>
                                      <a:pt x="50" y="35"/>
                                      <a:pt x="50" y="35"/>
                                    </a:cubicBezTo>
                                    <a:cubicBezTo>
                                      <a:pt x="50" y="35"/>
                                      <a:pt x="50" y="35"/>
                                      <a:pt x="50" y="35"/>
                                    </a:cubicBezTo>
                                    <a:cubicBezTo>
                                      <a:pt x="50" y="35"/>
                                      <a:pt x="50" y="35"/>
                                      <a:pt x="50" y="35"/>
                                    </a:cubicBezTo>
                                    <a:close/>
                                    <a:moveTo>
                                      <a:pt x="61" y="30"/>
                                    </a:moveTo>
                                    <a:cubicBezTo>
                                      <a:pt x="61" y="29"/>
                                      <a:pt x="61" y="29"/>
                                      <a:pt x="61" y="29"/>
                                    </a:cubicBezTo>
                                    <a:cubicBezTo>
                                      <a:pt x="60" y="29"/>
                                      <a:pt x="60" y="29"/>
                                      <a:pt x="60" y="29"/>
                                    </a:cubicBezTo>
                                    <a:cubicBezTo>
                                      <a:pt x="60" y="30"/>
                                      <a:pt x="60" y="30"/>
                                      <a:pt x="60" y="30"/>
                                    </a:cubicBezTo>
                                    <a:lnTo>
                                      <a:pt x="61" y="30"/>
                                    </a:lnTo>
                                    <a:close/>
                                    <a:moveTo>
                                      <a:pt x="70" y="14"/>
                                    </a:moveTo>
                                    <a:cubicBezTo>
                                      <a:pt x="70" y="14"/>
                                      <a:pt x="70" y="14"/>
                                      <a:pt x="70" y="14"/>
                                    </a:cubicBezTo>
                                    <a:cubicBezTo>
                                      <a:pt x="70" y="14"/>
                                      <a:pt x="70" y="14"/>
                                      <a:pt x="70" y="14"/>
                                    </a:cubicBezTo>
                                    <a:cubicBezTo>
                                      <a:pt x="69" y="14"/>
                                      <a:pt x="69" y="14"/>
                                      <a:pt x="69" y="14"/>
                                    </a:cubicBezTo>
                                    <a:lnTo>
                                      <a:pt x="70" y="14"/>
                                    </a:lnTo>
                                    <a:close/>
                                    <a:moveTo>
                                      <a:pt x="70" y="15"/>
                                    </a:moveTo>
                                    <a:cubicBezTo>
                                      <a:pt x="70" y="15"/>
                                      <a:pt x="70" y="15"/>
                                      <a:pt x="70" y="15"/>
                                    </a:cubicBezTo>
                                    <a:cubicBezTo>
                                      <a:pt x="70" y="15"/>
                                      <a:pt x="70" y="15"/>
                                      <a:pt x="70" y="15"/>
                                    </a:cubicBezTo>
                                    <a:cubicBezTo>
                                      <a:pt x="70" y="15"/>
                                      <a:pt x="70" y="15"/>
                                      <a:pt x="70" y="15"/>
                                    </a:cubicBezTo>
                                    <a:close/>
                                    <a:moveTo>
                                      <a:pt x="69" y="13"/>
                                    </a:moveTo>
                                    <a:cubicBezTo>
                                      <a:pt x="70" y="13"/>
                                      <a:pt x="70" y="13"/>
                                      <a:pt x="70" y="13"/>
                                    </a:cubicBezTo>
                                    <a:cubicBezTo>
                                      <a:pt x="70" y="13"/>
                                      <a:pt x="70" y="13"/>
                                      <a:pt x="70" y="13"/>
                                    </a:cubicBezTo>
                                    <a:cubicBezTo>
                                      <a:pt x="70" y="13"/>
                                      <a:pt x="70" y="13"/>
                                      <a:pt x="70" y="13"/>
                                    </a:cubicBezTo>
                                    <a:cubicBezTo>
                                      <a:pt x="69" y="13"/>
                                      <a:pt x="69" y="13"/>
                                      <a:pt x="69" y="13"/>
                                    </a:cubicBezTo>
                                    <a:close/>
                                    <a:moveTo>
                                      <a:pt x="70" y="17"/>
                                    </a:moveTo>
                                    <a:cubicBezTo>
                                      <a:pt x="69" y="17"/>
                                      <a:pt x="69" y="17"/>
                                      <a:pt x="69" y="17"/>
                                    </a:cubicBezTo>
                                    <a:cubicBezTo>
                                      <a:pt x="69" y="18"/>
                                      <a:pt x="69" y="18"/>
                                      <a:pt x="69" y="18"/>
                                    </a:cubicBezTo>
                                    <a:cubicBezTo>
                                      <a:pt x="70" y="17"/>
                                      <a:pt x="70" y="17"/>
                                      <a:pt x="70" y="17"/>
                                    </a:cubicBezTo>
                                    <a:close/>
                                    <a:moveTo>
                                      <a:pt x="70" y="21"/>
                                    </a:moveTo>
                                    <a:cubicBezTo>
                                      <a:pt x="70" y="20"/>
                                      <a:pt x="70" y="20"/>
                                      <a:pt x="70" y="20"/>
                                    </a:cubicBezTo>
                                    <a:cubicBezTo>
                                      <a:pt x="69" y="20"/>
                                      <a:pt x="69" y="20"/>
                                      <a:pt x="69" y="20"/>
                                    </a:cubicBezTo>
                                    <a:cubicBezTo>
                                      <a:pt x="69" y="21"/>
                                      <a:pt x="69" y="21"/>
                                      <a:pt x="69" y="21"/>
                                    </a:cubicBezTo>
                                    <a:lnTo>
                                      <a:pt x="70" y="21"/>
                                    </a:lnTo>
                                    <a:close/>
                                    <a:moveTo>
                                      <a:pt x="69" y="19"/>
                                    </a:moveTo>
                                    <a:cubicBezTo>
                                      <a:pt x="69" y="20"/>
                                      <a:pt x="69" y="20"/>
                                      <a:pt x="69" y="20"/>
                                    </a:cubicBezTo>
                                    <a:cubicBezTo>
                                      <a:pt x="69" y="20"/>
                                      <a:pt x="69" y="20"/>
                                      <a:pt x="69" y="20"/>
                                    </a:cubicBezTo>
                                    <a:cubicBezTo>
                                      <a:pt x="69" y="19"/>
                                      <a:pt x="69" y="19"/>
                                      <a:pt x="69" y="19"/>
                                    </a:cubicBezTo>
                                    <a:close/>
                                    <a:moveTo>
                                      <a:pt x="47" y="33"/>
                                    </a:moveTo>
                                    <a:cubicBezTo>
                                      <a:pt x="47" y="33"/>
                                      <a:pt x="47" y="33"/>
                                      <a:pt x="47" y="33"/>
                                    </a:cubicBezTo>
                                    <a:cubicBezTo>
                                      <a:pt x="46" y="33"/>
                                      <a:pt x="46" y="33"/>
                                      <a:pt x="46" y="33"/>
                                    </a:cubicBezTo>
                                    <a:cubicBezTo>
                                      <a:pt x="46" y="33"/>
                                      <a:pt x="46" y="33"/>
                                      <a:pt x="46" y="33"/>
                                    </a:cubicBezTo>
                                    <a:lnTo>
                                      <a:pt x="47" y="33"/>
                                    </a:lnTo>
                                    <a:close/>
                                    <a:moveTo>
                                      <a:pt x="69" y="21"/>
                                    </a:moveTo>
                                    <a:cubicBezTo>
                                      <a:pt x="68" y="22"/>
                                      <a:pt x="68" y="22"/>
                                      <a:pt x="68" y="22"/>
                                    </a:cubicBezTo>
                                    <a:cubicBezTo>
                                      <a:pt x="68" y="22"/>
                                      <a:pt x="68" y="22"/>
                                      <a:pt x="68" y="22"/>
                                    </a:cubicBezTo>
                                    <a:cubicBezTo>
                                      <a:pt x="69" y="22"/>
                                      <a:pt x="69" y="22"/>
                                      <a:pt x="69" y="22"/>
                                    </a:cubicBezTo>
                                    <a:lnTo>
                                      <a:pt x="69" y="21"/>
                                    </a:lnTo>
                                    <a:close/>
                                    <a:moveTo>
                                      <a:pt x="67" y="9"/>
                                    </a:moveTo>
                                    <a:cubicBezTo>
                                      <a:pt x="68" y="9"/>
                                      <a:pt x="68" y="9"/>
                                      <a:pt x="68" y="9"/>
                                    </a:cubicBezTo>
                                    <a:cubicBezTo>
                                      <a:pt x="68" y="9"/>
                                      <a:pt x="68" y="9"/>
                                      <a:pt x="68" y="9"/>
                                    </a:cubicBezTo>
                                    <a:cubicBezTo>
                                      <a:pt x="67" y="9"/>
                                      <a:pt x="67" y="9"/>
                                      <a:pt x="67" y="9"/>
                                    </a:cubicBezTo>
                                    <a:close/>
                                    <a:moveTo>
                                      <a:pt x="67" y="8"/>
                                    </a:moveTo>
                                    <a:cubicBezTo>
                                      <a:pt x="68" y="8"/>
                                      <a:pt x="68" y="8"/>
                                      <a:pt x="68" y="8"/>
                                    </a:cubicBezTo>
                                    <a:cubicBezTo>
                                      <a:pt x="68" y="8"/>
                                      <a:pt x="68" y="8"/>
                                      <a:pt x="68" y="8"/>
                                    </a:cubicBezTo>
                                    <a:cubicBezTo>
                                      <a:pt x="68" y="8"/>
                                      <a:pt x="67" y="8"/>
                                      <a:pt x="67" y="8"/>
                                    </a:cubicBezTo>
                                    <a:cubicBezTo>
                                      <a:pt x="67" y="8"/>
                                      <a:pt x="67" y="8"/>
                                      <a:pt x="67" y="8"/>
                                    </a:cubicBezTo>
                                    <a:close/>
                                    <a:moveTo>
                                      <a:pt x="68" y="10"/>
                                    </a:moveTo>
                                    <a:cubicBezTo>
                                      <a:pt x="68" y="10"/>
                                      <a:pt x="68" y="10"/>
                                      <a:pt x="68" y="10"/>
                                    </a:cubicBezTo>
                                    <a:cubicBezTo>
                                      <a:pt x="68" y="10"/>
                                      <a:pt x="68" y="10"/>
                                      <a:pt x="68" y="10"/>
                                    </a:cubicBezTo>
                                    <a:cubicBezTo>
                                      <a:pt x="67" y="10"/>
                                      <a:pt x="67" y="10"/>
                                      <a:pt x="67" y="10"/>
                                    </a:cubicBezTo>
                                    <a:lnTo>
                                      <a:pt x="68" y="10"/>
                                    </a:lnTo>
                                    <a:close/>
                                    <a:moveTo>
                                      <a:pt x="68" y="11"/>
                                    </a:moveTo>
                                    <a:cubicBezTo>
                                      <a:pt x="68" y="11"/>
                                      <a:pt x="68" y="11"/>
                                      <a:pt x="68" y="11"/>
                                    </a:cubicBezTo>
                                    <a:cubicBezTo>
                                      <a:pt x="68" y="11"/>
                                      <a:pt x="68" y="11"/>
                                      <a:pt x="68" y="11"/>
                                    </a:cubicBezTo>
                                    <a:cubicBezTo>
                                      <a:pt x="68" y="11"/>
                                      <a:pt x="68" y="11"/>
                                      <a:pt x="68" y="11"/>
                                    </a:cubicBezTo>
                                    <a:close/>
                                    <a:moveTo>
                                      <a:pt x="69" y="10"/>
                                    </a:moveTo>
                                    <a:cubicBezTo>
                                      <a:pt x="69" y="10"/>
                                      <a:pt x="68" y="10"/>
                                      <a:pt x="68" y="10"/>
                                    </a:cubicBezTo>
                                    <a:cubicBezTo>
                                      <a:pt x="69" y="10"/>
                                      <a:pt x="69" y="10"/>
                                      <a:pt x="69" y="10"/>
                                    </a:cubicBezTo>
                                    <a:close/>
                                    <a:moveTo>
                                      <a:pt x="69" y="11"/>
                                    </a:moveTo>
                                    <a:cubicBezTo>
                                      <a:pt x="69" y="11"/>
                                      <a:pt x="69" y="11"/>
                                      <a:pt x="69" y="11"/>
                                    </a:cubicBezTo>
                                    <a:cubicBezTo>
                                      <a:pt x="69" y="11"/>
                                      <a:pt x="69" y="11"/>
                                      <a:pt x="69" y="11"/>
                                    </a:cubicBezTo>
                                    <a:cubicBezTo>
                                      <a:pt x="69" y="11"/>
                                      <a:pt x="69" y="11"/>
                                      <a:pt x="69" y="11"/>
                                    </a:cubicBezTo>
                                    <a:close/>
                                    <a:moveTo>
                                      <a:pt x="69" y="12"/>
                                    </a:moveTo>
                                    <a:cubicBezTo>
                                      <a:pt x="69" y="12"/>
                                      <a:pt x="69" y="12"/>
                                      <a:pt x="69" y="12"/>
                                    </a:cubicBezTo>
                                    <a:cubicBezTo>
                                      <a:pt x="69" y="12"/>
                                      <a:pt x="69" y="12"/>
                                      <a:pt x="69" y="12"/>
                                    </a:cubicBezTo>
                                    <a:cubicBezTo>
                                      <a:pt x="69" y="12"/>
                                      <a:pt x="69" y="12"/>
                                      <a:pt x="69" y="12"/>
                                    </a:cubicBezTo>
                                    <a:close/>
                                    <a:moveTo>
                                      <a:pt x="62" y="30"/>
                                    </a:moveTo>
                                    <a:cubicBezTo>
                                      <a:pt x="62" y="30"/>
                                      <a:pt x="62" y="30"/>
                                      <a:pt x="62" y="30"/>
                                    </a:cubicBezTo>
                                    <a:cubicBezTo>
                                      <a:pt x="62" y="30"/>
                                      <a:pt x="62" y="30"/>
                                      <a:pt x="62" y="30"/>
                                    </a:cubicBezTo>
                                    <a:cubicBezTo>
                                      <a:pt x="62" y="30"/>
                                      <a:pt x="62" y="30"/>
                                      <a:pt x="62" y="30"/>
                                    </a:cubicBezTo>
                                    <a:close/>
                                    <a:moveTo>
                                      <a:pt x="63" y="29"/>
                                    </a:moveTo>
                                    <a:cubicBezTo>
                                      <a:pt x="63" y="28"/>
                                      <a:pt x="63" y="28"/>
                                      <a:pt x="63" y="28"/>
                                    </a:cubicBezTo>
                                    <a:cubicBezTo>
                                      <a:pt x="62" y="29"/>
                                      <a:pt x="62" y="29"/>
                                      <a:pt x="62" y="29"/>
                                    </a:cubicBezTo>
                                    <a:cubicBezTo>
                                      <a:pt x="62" y="29"/>
                                      <a:pt x="62" y="29"/>
                                      <a:pt x="62" y="29"/>
                                    </a:cubicBezTo>
                                    <a:lnTo>
                                      <a:pt x="63" y="29"/>
                                    </a:lnTo>
                                    <a:close/>
                                    <a:moveTo>
                                      <a:pt x="63" y="30"/>
                                    </a:moveTo>
                                    <a:cubicBezTo>
                                      <a:pt x="63" y="29"/>
                                      <a:pt x="63" y="29"/>
                                      <a:pt x="63" y="29"/>
                                    </a:cubicBezTo>
                                    <a:cubicBezTo>
                                      <a:pt x="63" y="30"/>
                                      <a:pt x="63" y="30"/>
                                      <a:pt x="63" y="30"/>
                                    </a:cubicBezTo>
                                    <a:cubicBezTo>
                                      <a:pt x="63" y="30"/>
                                      <a:pt x="63" y="30"/>
                                      <a:pt x="63" y="30"/>
                                    </a:cubicBezTo>
                                    <a:close/>
                                    <a:moveTo>
                                      <a:pt x="64" y="29"/>
                                    </a:moveTo>
                                    <a:cubicBezTo>
                                      <a:pt x="64" y="28"/>
                                      <a:pt x="64" y="28"/>
                                      <a:pt x="64" y="28"/>
                                    </a:cubicBezTo>
                                    <a:cubicBezTo>
                                      <a:pt x="63" y="28"/>
                                      <a:pt x="63" y="28"/>
                                      <a:pt x="63" y="28"/>
                                    </a:cubicBezTo>
                                    <a:cubicBezTo>
                                      <a:pt x="63" y="29"/>
                                      <a:pt x="63" y="29"/>
                                      <a:pt x="63" y="29"/>
                                    </a:cubicBezTo>
                                    <a:lnTo>
                                      <a:pt x="64" y="29"/>
                                    </a:lnTo>
                                    <a:close/>
                                    <a:moveTo>
                                      <a:pt x="61" y="31"/>
                                    </a:moveTo>
                                    <a:cubicBezTo>
                                      <a:pt x="61" y="30"/>
                                      <a:pt x="61" y="30"/>
                                      <a:pt x="61" y="30"/>
                                    </a:cubicBezTo>
                                    <a:cubicBezTo>
                                      <a:pt x="60" y="30"/>
                                      <a:pt x="60" y="30"/>
                                      <a:pt x="60" y="30"/>
                                    </a:cubicBezTo>
                                    <a:cubicBezTo>
                                      <a:pt x="61" y="31"/>
                                      <a:pt x="61" y="31"/>
                                      <a:pt x="61" y="31"/>
                                    </a:cubicBezTo>
                                    <a:close/>
                                    <a:moveTo>
                                      <a:pt x="62" y="29"/>
                                    </a:moveTo>
                                    <a:cubicBezTo>
                                      <a:pt x="62" y="29"/>
                                      <a:pt x="62" y="29"/>
                                      <a:pt x="62" y="29"/>
                                    </a:cubicBezTo>
                                    <a:cubicBezTo>
                                      <a:pt x="61" y="29"/>
                                      <a:pt x="61" y="29"/>
                                      <a:pt x="61" y="29"/>
                                    </a:cubicBezTo>
                                    <a:cubicBezTo>
                                      <a:pt x="61" y="29"/>
                                      <a:pt x="61" y="29"/>
                                      <a:pt x="61" y="29"/>
                                    </a:cubicBezTo>
                                    <a:lnTo>
                                      <a:pt x="62" y="29"/>
                                    </a:lnTo>
                                    <a:close/>
                                    <a:moveTo>
                                      <a:pt x="67" y="26"/>
                                    </a:moveTo>
                                    <a:cubicBezTo>
                                      <a:pt x="66" y="25"/>
                                      <a:pt x="66" y="25"/>
                                      <a:pt x="66" y="25"/>
                                    </a:cubicBezTo>
                                    <a:cubicBezTo>
                                      <a:pt x="66" y="25"/>
                                      <a:pt x="66" y="25"/>
                                      <a:pt x="66" y="25"/>
                                    </a:cubicBezTo>
                                    <a:cubicBezTo>
                                      <a:pt x="66" y="26"/>
                                      <a:pt x="66" y="26"/>
                                      <a:pt x="66" y="26"/>
                                    </a:cubicBezTo>
                                    <a:lnTo>
                                      <a:pt x="67" y="26"/>
                                    </a:lnTo>
                                    <a:close/>
                                    <a:moveTo>
                                      <a:pt x="65" y="27"/>
                                    </a:moveTo>
                                    <a:cubicBezTo>
                                      <a:pt x="65" y="27"/>
                                      <a:pt x="65" y="27"/>
                                      <a:pt x="65" y="27"/>
                                    </a:cubicBezTo>
                                    <a:cubicBezTo>
                                      <a:pt x="64" y="27"/>
                                      <a:pt x="64" y="27"/>
                                      <a:pt x="64" y="27"/>
                                    </a:cubicBezTo>
                                    <a:cubicBezTo>
                                      <a:pt x="64" y="28"/>
                                      <a:pt x="64" y="28"/>
                                      <a:pt x="64" y="28"/>
                                    </a:cubicBezTo>
                                    <a:lnTo>
                                      <a:pt x="65" y="27"/>
                                    </a:lnTo>
                                    <a:close/>
                                    <a:moveTo>
                                      <a:pt x="68" y="24"/>
                                    </a:moveTo>
                                    <a:cubicBezTo>
                                      <a:pt x="68" y="24"/>
                                      <a:pt x="68" y="24"/>
                                      <a:pt x="68" y="24"/>
                                    </a:cubicBezTo>
                                    <a:cubicBezTo>
                                      <a:pt x="68" y="24"/>
                                      <a:pt x="68" y="24"/>
                                      <a:pt x="68" y="24"/>
                                    </a:cubicBezTo>
                                    <a:cubicBezTo>
                                      <a:pt x="68" y="25"/>
                                      <a:pt x="68" y="25"/>
                                      <a:pt x="68" y="25"/>
                                    </a:cubicBezTo>
                                    <a:lnTo>
                                      <a:pt x="68" y="24"/>
                                    </a:lnTo>
                                    <a:close/>
                                    <a:moveTo>
                                      <a:pt x="68" y="26"/>
                                    </a:moveTo>
                                    <a:cubicBezTo>
                                      <a:pt x="68" y="25"/>
                                      <a:pt x="68" y="25"/>
                                      <a:pt x="68" y="25"/>
                                    </a:cubicBezTo>
                                    <a:cubicBezTo>
                                      <a:pt x="67" y="25"/>
                                      <a:pt x="67" y="25"/>
                                      <a:pt x="67" y="25"/>
                                    </a:cubicBezTo>
                                    <a:cubicBezTo>
                                      <a:pt x="67" y="26"/>
                                      <a:pt x="67" y="26"/>
                                      <a:pt x="67" y="26"/>
                                    </a:cubicBezTo>
                                    <a:lnTo>
                                      <a:pt x="68" y="26"/>
                                    </a:lnTo>
                                    <a:close/>
                                    <a:moveTo>
                                      <a:pt x="67" y="25"/>
                                    </a:moveTo>
                                    <a:cubicBezTo>
                                      <a:pt x="67" y="24"/>
                                      <a:pt x="67" y="24"/>
                                      <a:pt x="67" y="24"/>
                                    </a:cubicBezTo>
                                    <a:cubicBezTo>
                                      <a:pt x="67" y="24"/>
                                      <a:pt x="67" y="24"/>
                                      <a:pt x="67" y="24"/>
                                    </a:cubicBezTo>
                                    <a:cubicBezTo>
                                      <a:pt x="67" y="25"/>
                                      <a:pt x="67" y="25"/>
                                      <a:pt x="67" y="25"/>
                                    </a:cubicBezTo>
                                    <a:close/>
                                    <a:moveTo>
                                      <a:pt x="65" y="28"/>
                                    </a:moveTo>
                                    <a:cubicBezTo>
                                      <a:pt x="65" y="28"/>
                                      <a:pt x="65" y="28"/>
                                      <a:pt x="65" y="28"/>
                                    </a:cubicBezTo>
                                    <a:cubicBezTo>
                                      <a:pt x="64" y="28"/>
                                      <a:pt x="64" y="28"/>
                                      <a:pt x="64" y="28"/>
                                    </a:cubicBezTo>
                                    <a:cubicBezTo>
                                      <a:pt x="64" y="29"/>
                                      <a:pt x="64" y="29"/>
                                      <a:pt x="64" y="29"/>
                                    </a:cubicBezTo>
                                    <a:lnTo>
                                      <a:pt x="65" y="28"/>
                                    </a:lnTo>
                                    <a:close/>
                                    <a:moveTo>
                                      <a:pt x="66" y="27"/>
                                    </a:moveTo>
                                    <a:cubicBezTo>
                                      <a:pt x="66" y="27"/>
                                      <a:pt x="66" y="27"/>
                                      <a:pt x="66" y="27"/>
                                    </a:cubicBezTo>
                                    <a:cubicBezTo>
                                      <a:pt x="65" y="27"/>
                                      <a:pt x="65" y="27"/>
                                      <a:pt x="65" y="27"/>
                                    </a:cubicBezTo>
                                    <a:cubicBezTo>
                                      <a:pt x="65" y="27"/>
                                      <a:pt x="65" y="27"/>
                                      <a:pt x="65" y="27"/>
                                    </a:cubicBezTo>
                                    <a:lnTo>
                                      <a:pt x="66" y="27"/>
                                    </a:lnTo>
                                    <a:close/>
                                    <a:moveTo>
                                      <a:pt x="36" y="23"/>
                                    </a:moveTo>
                                    <a:cubicBezTo>
                                      <a:pt x="36" y="22"/>
                                      <a:pt x="36" y="22"/>
                                      <a:pt x="36" y="22"/>
                                    </a:cubicBezTo>
                                    <a:cubicBezTo>
                                      <a:pt x="36" y="22"/>
                                      <a:pt x="36" y="22"/>
                                      <a:pt x="36" y="22"/>
                                    </a:cubicBezTo>
                                    <a:cubicBezTo>
                                      <a:pt x="36" y="23"/>
                                      <a:pt x="36" y="23"/>
                                      <a:pt x="36" y="23"/>
                                    </a:cubicBezTo>
                                    <a:close/>
                                    <a:moveTo>
                                      <a:pt x="38" y="10"/>
                                    </a:moveTo>
                                    <a:cubicBezTo>
                                      <a:pt x="38" y="10"/>
                                      <a:pt x="38" y="10"/>
                                      <a:pt x="38" y="10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9"/>
                                      <a:pt x="39" y="9"/>
                                      <a:pt x="39" y="9"/>
                                    </a:cubicBezTo>
                                    <a:lnTo>
                                      <a:pt x="38" y="10"/>
                                    </a:lnTo>
                                    <a:close/>
                                    <a:moveTo>
                                      <a:pt x="39" y="8"/>
                                    </a:moveTo>
                                    <a:cubicBezTo>
                                      <a:pt x="39" y="9"/>
                                      <a:pt x="39" y="9"/>
                                      <a:pt x="39" y="9"/>
                                    </a:cubicBezTo>
                                    <a:cubicBezTo>
                                      <a:pt x="39" y="9"/>
                                      <a:pt x="39" y="9"/>
                                      <a:pt x="39" y="9"/>
                                    </a:cubicBezTo>
                                    <a:cubicBezTo>
                                      <a:pt x="39" y="8"/>
                                      <a:pt x="39" y="8"/>
                                      <a:pt x="39" y="8"/>
                                    </a:cubicBezTo>
                                    <a:close/>
                                    <a:moveTo>
                                      <a:pt x="38" y="9"/>
                                    </a:moveTo>
                                    <a:cubicBezTo>
                                      <a:pt x="38" y="9"/>
                                      <a:pt x="38" y="9"/>
                                      <a:pt x="38" y="9"/>
                                    </a:cubicBezTo>
                                    <a:cubicBezTo>
                                      <a:pt x="38" y="9"/>
                                      <a:pt x="38" y="9"/>
                                      <a:pt x="38" y="9"/>
                                    </a:cubicBezTo>
                                    <a:cubicBezTo>
                                      <a:pt x="38" y="8"/>
                                      <a:pt x="38" y="8"/>
                                      <a:pt x="38" y="8"/>
                                    </a:cubicBezTo>
                                    <a:lnTo>
                                      <a:pt x="38" y="9"/>
                                    </a:lnTo>
                                    <a:close/>
                                    <a:moveTo>
                                      <a:pt x="40" y="6"/>
                                    </a:moveTo>
                                    <a:cubicBezTo>
                                      <a:pt x="40" y="6"/>
                                      <a:pt x="40" y="6"/>
                                      <a:pt x="40" y="6"/>
                                    </a:cubicBezTo>
                                    <a:cubicBezTo>
                                      <a:pt x="41" y="6"/>
                                      <a:pt x="41" y="6"/>
                                      <a:pt x="41" y="6"/>
                                    </a:cubicBezTo>
                                    <a:cubicBezTo>
                                      <a:pt x="41" y="6"/>
                                      <a:pt x="41" y="6"/>
                                      <a:pt x="41" y="6"/>
                                    </a:cubicBezTo>
                                    <a:lnTo>
                                      <a:pt x="40" y="6"/>
                                    </a:lnTo>
                                    <a:close/>
                                    <a:moveTo>
                                      <a:pt x="36" y="22"/>
                                    </a:moveTo>
                                    <a:cubicBezTo>
                                      <a:pt x="36" y="21"/>
                                      <a:pt x="36" y="21"/>
                                      <a:pt x="36" y="21"/>
                                    </a:cubicBezTo>
                                    <a:cubicBezTo>
                                      <a:pt x="35" y="21"/>
                                      <a:pt x="35" y="21"/>
                                      <a:pt x="35" y="21"/>
                                    </a:cubicBezTo>
                                    <a:cubicBezTo>
                                      <a:pt x="36" y="22"/>
                                      <a:pt x="36" y="22"/>
                                      <a:pt x="36" y="22"/>
                                    </a:cubicBezTo>
                                    <a:close/>
                                    <a:moveTo>
                                      <a:pt x="37" y="10"/>
                                    </a:moveTo>
                                    <a:cubicBezTo>
                                      <a:pt x="37" y="11"/>
                                      <a:pt x="37" y="11"/>
                                      <a:pt x="37" y="11"/>
                                    </a:cubicBezTo>
                                    <a:cubicBezTo>
                                      <a:pt x="38" y="10"/>
                                      <a:pt x="38" y="10"/>
                                      <a:pt x="38" y="10"/>
                                    </a:cubicBezTo>
                                    <a:cubicBezTo>
                                      <a:pt x="38" y="10"/>
                                      <a:pt x="38" y="10"/>
                                      <a:pt x="38" y="10"/>
                                    </a:cubicBezTo>
                                    <a:lnTo>
                                      <a:pt x="37" y="10"/>
                                    </a:lnTo>
                                    <a:close/>
                                    <a:moveTo>
                                      <a:pt x="39" y="7"/>
                                    </a:moveTo>
                                    <a:cubicBezTo>
                                      <a:pt x="40" y="8"/>
                                      <a:pt x="40" y="8"/>
                                      <a:pt x="40" y="8"/>
                                    </a:cubicBezTo>
                                    <a:cubicBezTo>
                                      <a:pt x="40" y="8"/>
                                      <a:pt x="40" y="8"/>
                                      <a:pt x="40" y="8"/>
                                    </a:cubicBezTo>
                                    <a:cubicBezTo>
                                      <a:pt x="40" y="7"/>
                                      <a:pt x="40" y="7"/>
                                      <a:pt x="40" y="7"/>
                                    </a:cubicBezTo>
                                    <a:lnTo>
                                      <a:pt x="39" y="7"/>
                                    </a:lnTo>
                                    <a:close/>
                                    <a:moveTo>
                                      <a:pt x="35" y="16"/>
                                    </a:moveTo>
                                    <a:cubicBezTo>
                                      <a:pt x="36" y="16"/>
                                      <a:pt x="36" y="16"/>
                                      <a:pt x="36" y="16"/>
                                    </a:cubicBezTo>
                                    <a:cubicBezTo>
                                      <a:pt x="36" y="16"/>
                                      <a:pt x="36" y="16"/>
                                      <a:pt x="36" y="16"/>
                                    </a:cubicBezTo>
                                    <a:cubicBezTo>
                                      <a:pt x="35" y="16"/>
                                      <a:pt x="35" y="16"/>
                                      <a:pt x="35" y="16"/>
                                    </a:cubicBezTo>
                                    <a:close/>
                                    <a:moveTo>
                                      <a:pt x="36" y="11"/>
                                    </a:moveTo>
                                    <a:cubicBezTo>
                                      <a:pt x="36" y="12"/>
                                      <a:pt x="36" y="12"/>
                                      <a:pt x="36" y="12"/>
                                    </a:cubicBezTo>
                                    <a:cubicBezTo>
                                      <a:pt x="37" y="12"/>
                                      <a:pt x="37" y="12"/>
                                      <a:pt x="37" y="12"/>
                                    </a:cubicBezTo>
                                    <a:cubicBezTo>
                                      <a:pt x="37" y="11"/>
                                      <a:pt x="37" y="11"/>
                                      <a:pt x="37" y="11"/>
                                    </a:cubicBezTo>
                                    <a:lnTo>
                                      <a:pt x="36" y="11"/>
                                    </a:lnTo>
                                    <a:close/>
                                    <a:moveTo>
                                      <a:pt x="35" y="18"/>
                                    </a:moveTo>
                                    <a:cubicBezTo>
                                      <a:pt x="35" y="19"/>
                                      <a:pt x="35" y="19"/>
                                      <a:pt x="35" y="19"/>
                                    </a:cubicBezTo>
                                    <a:cubicBezTo>
                                      <a:pt x="35" y="19"/>
                                      <a:pt x="35" y="19"/>
                                      <a:pt x="35" y="19"/>
                                    </a:cubicBezTo>
                                    <a:cubicBezTo>
                                      <a:pt x="35" y="18"/>
                                      <a:pt x="35" y="18"/>
                                      <a:pt x="35" y="18"/>
                                    </a:cubicBezTo>
                                    <a:cubicBezTo>
                                      <a:pt x="35" y="18"/>
                                      <a:pt x="35" y="18"/>
                                      <a:pt x="35" y="18"/>
                                    </a:cubicBezTo>
                                    <a:cubicBezTo>
                                      <a:pt x="35" y="18"/>
                                      <a:pt x="35" y="18"/>
                                      <a:pt x="35" y="18"/>
                                    </a:cubicBezTo>
                                    <a:close/>
                                    <a:moveTo>
                                      <a:pt x="36" y="21"/>
                                    </a:moveTo>
                                    <a:cubicBezTo>
                                      <a:pt x="36" y="20"/>
                                      <a:pt x="36" y="20"/>
                                      <a:pt x="36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21"/>
                                      <a:pt x="35" y="21"/>
                                      <a:pt x="35" y="21"/>
                                    </a:cubicBezTo>
                                    <a:lnTo>
                                      <a:pt x="36" y="21"/>
                                    </a:lnTo>
                                    <a:close/>
                                    <a:moveTo>
                                      <a:pt x="36" y="20"/>
                                    </a:moveTo>
                                    <a:cubicBezTo>
                                      <a:pt x="36" y="19"/>
                                      <a:pt x="36" y="19"/>
                                      <a:pt x="36" y="19"/>
                                    </a:cubicBezTo>
                                    <a:cubicBezTo>
                                      <a:pt x="35" y="19"/>
                                      <a:pt x="35" y="19"/>
                                      <a:pt x="35" y="19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lnTo>
                                      <a:pt x="36" y="20"/>
                                    </a:lnTo>
                                    <a:close/>
                                    <a:moveTo>
                                      <a:pt x="36" y="14"/>
                                    </a:moveTo>
                                    <a:cubicBezTo>
                                      <a:pt x="36" y="14"/>
                                      <a:pt x="36" y="14"/>
                                      <a:pt x="36" y="14"/>
                                    </a:cubicBezTo>
                                    <a:cubicBezTo>
                                      <a:pt x="36" y="13"/>
                                      <a:pt x="36" y="13"/>
                                      <a:pt x="36" y="13"/>
                                    </a:cubicBezTo>
                                    <a:cubicBezTo>
                                      <a:pt x="36" y="13"/>
                                      <a:pt x="36" y="13"/>
                                      <a:pt x="36" y="13"/>
                                    </a:cubicBezTo>
                                    <a:lnTo>
                                      <a:pt x="36" y="14"/>
                                    </a:lnTo>
                                    <a:close/>
                                    <a:moveTo>
                                      <a:pt x="41" y="6"/>
                                    </a:moveTo>
                                    <a:cubicBezTo>
                                      <a:pt x="41" y="6"/>
                                      <a:pt x="41" y="6"/>
                                      <a:pt x="41" y="6"/>
                                    </a:cubicBezTo>
                                    <a:cubicBezTo>
                                      <a:pt x="42" y="6"/>
                                      <a:pt x="42" y="6"/>
                                      <a:pt x="42" y="6"/>
                                    </a:cubicBezTo>
                                    <a:cubicBezTo>
                                      <a:pt x="42" y="5"/>
                                      <a:pt x="42" y="5"/>
                                      <a:pt x="42" y="5"/>
                                    </a:cubicBezTo>
                                    <a:lnTo>
                                      <a:pt x="41" y="6"/>
                                    </a:lnTo>
                                    <a:close/>
                                    <a:moveTo>
                                      <a:pt x="40" y="7"/>
                                    </a:moveTo>
                                    <a:cubicBezTo>
                                      <a:pt x="41" y="7"/>
                                      <a:pt x="41" y="7"/>
                                      <a:pt x="41" y="7"/>
                                    </a:cubicBezTo>
                                    <a:cubicBezTo>
                                      <a:pt x="41" y="7"/>
                                      <a:pt x="41" y="7"/>
                                      <a:pt x="41" y="7"/>
                                    </a:cubicBezTo>
                                    <a:cubicBezTo>
                                      <a:pt x="41" y="7"/>
                                      <a:pt x="41" y="7"/>
                                      <a:pt x="41" y="7"/>
                                    </a:cubicBezTo>
                                    <a:lnTo>
                                      <a:pt x="40" y="7"/>
                                    </a:lnTo>
                                    <a:close/>
                                    <a:moveTo>
                                      <a:pt x="46" y="4"/>
                                    </a:moveTo>
                                    <a:cubicBezTo>
                                      <a:pt x="47" y="5"/>
                                      <a:pt x="47" y="5"/>
                                      <a:pt x="47" y="5"/>
                                    </a:cubicBezTo>
                                    <a:cubicBezTo>
                                      <a:pt x="47" y="5"/>
                                      <a:pt x="47" y="5"/>
                                      <a:pt x="47" y="5"/>
                                    </a:cubicBezTo>
                                    <a:cubicBezTo>
                                      <a:pt x="47" y="4"/>
                                      <a:pt x="47" y="4"/>
                                      <a:pt x="47" y="4"/>
                                    </a:cubicBezTo>
                                    <a:lnTo>
                                      <a:pt x="46" y="4"/>
                                    </a:lnTo>
                                    <a:close/>
                                    <a:moveTo>
                                      <a:pt x="46" y="3"/>
                                    </a:moveTo>
                                    <a:cubicBezTo>
                                      <a:pt x="46" y="4"/>
                                      <a:pt x="46" y="4"/>
                                      <a:pt x="46" y="4"/>
                                    </a:cubicBezTo>
                                    <a:cubicBezTo>
                                      <a:pt x="47" y="4"/>
                                      <a:pt x="47" y="4"/>
                                      <a:pt x="47" y="4"/>
                                    </a:cubicBez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lnTo>
                                      <a:pt x="46" y="3"/>
                                    </a:lnTo>
                                    <a:close/>
                                    <a:moveTo>
                                      <a:pt x="47" y="3"/>
                                    </a:moveTo>
                                    <a:cubicBezTo>
                                      <a:pt x="47" y="4"/>
                                      <a:pt x="47" y="4"/>
                                      <a:pt x="47" y="4"/>
                                    </a:cubicBezTo>
                                    <a:cubicBezTo>
                                      <a:pt x="48" y="3"/>
                                      <a:pt x="48" y="3"/>
                                      <a:pt x="48" y="3"/>
                                    </a:cubicBezTo>
                                    <a:cubicBezTo>
                                      <a:pt x="48" y="3"/>
                                      <a:pt x="48" y="3"/>
                                      <a:pt x="48" y="3"/>
                                    </a:cubicBezTo>
                                    <a:lnTo>
                                      <a:pt x="47" y="3"/>
                                    </a:lnTo>
                                    <a:close/>
                                    <a:moveTo>
                                      <a:pt x="42" y="7"/>
                                    </a:moveTo>
                                    <a:cubicBezTo>
                                      <a:pt x="42" y="7"/>
                                      <a:pt x="42" y="7"/>
                                      <a:pt x="42" y="7"/>
                                    </a:cubicBezTo>
                                    <a:cubicBezTo>
                                      <a:pt x="42" y="7"/>
                                      <a:pt x="42" y="7"/>
                                      <a:pt x="42" y="7"/>
                                    </a:cubicBezTo>
                                    <a:cubicBezTo>
                                      <a:pt x="42" y="6"/>
                                      <a:pt x="42" y="6"/>
                                      <a:pt x="42" y="6"/>
                                    </a:cubicBezTo>
                                    <a:lnTo>
                                      <a:pt x="42" y="7"/>
                                    </a:lnTo>
                                    <a:close/>
                                    <a:moveTo>
                                      <a:pt x="45" y="5"/>
                                    </a:moveTo>
                                    <a:cubicBezTo>
                                      <a:pt x="46" y="5"/>
                                      <a:pt x="46" y="5"/>
                                      <a:pt x="46" y="5"/>
                                    </a:cubicBezTo>
                                    <a:cubicBezTo>
                                      <a:pt x="46" y="5"/>
                                      <a:pt x="46" y="5"/>
                                      <a:pt x="46" y="5"/>
                                    </a:cubicBezTo>
                                    <a:cubicBezTo>
                                      <a:pt x="46" y="4"/>
                                      <a:pt x="46" y="4"/>
                                      <a:pt x="46" y="4"/>
                                    </a:cubicBezTo>
                                    <a:lnTo>
                                      <a:pt x="45" y="5"/>
                                    </a:lnTo>
                                    <a:close/>
                                    <a:moveTo>
                                      <a:pt x="47" y="4"/>
                                    </a:moveTo>
                                    <a:cubicBezTo>
                                      <a:pt x="48" y="5"/>
                                      <a:pt x="48" y="5"/>
                                      <a:pt x="48" y="5"/>
                                    </a:cubicBezTo>
                                    <a:cubicBezTo>
                                      <a:pt x="48" y="4"/>
                                      <a:pt x="48" y="4"/>
                                      <a:pt x="48" y="4"/>
                                    </a:cubicBezTo>
                                    <a:cubicBezTo>
                                      <a:pt x="48" y="4"/>
                                      <a:pt x="48" y="4"/>
                                      <a:pt x="48" y="4"/>
                                    </a:cubicBezTo>
                                    <a:lnTo>
                                      <a:pt x="47" y="4"/>
                                    </a:lnTo>
                                    <a:close/>
                                    <a:moveTo>
                                      <a:pt x="46" y="31"/>
                                    </a:moveTo>
                                    <a:cubicBezTo>
                                      <a:pt x="46" y="32"/>
                                      <a:pt x="46" y="32"/>
                                      <a:pt x="46" y="32"/>
                                    </a:cubicBezTo>
                                    <a:cubicBezTo>
                                      <a:pt x="46" y="32"/>
                                      <a:pt x="46" y="32"/>
                                      <a:pt x="46" y="32"/>
                                    </a:cubicBezTo>
                                    <a:cubicBezTo>
                                      <a:pt x="46" y="32"/>
                                      <a:pt x="46" y="32"/>
                                      <a:pt x="46" y="32"/>
                                    </a:cubicBezTo>
                                    <a:lnTo>
                                      <a:pt x="46" y="31"/>
                                    </a:lnTo>
                                    <a:close/>
                                    <a:moveTo>
                                      <a:pt x="43" y="5"/>
                                    </a:moveTo>
                                    <a:cubicBezTo>
                                      <a:pt x="43" y="6"/>
                                      <a:pt x="43" y="6"/>
                                      <a:pt x="43" y="6"/>
                                    </a:cubicBezTo>
                                    <a:cubicBezTo>
                                      <a:pt x="44" y="5"/>
                                      <a:pt x="44" y="5"/>
                                      <a:pt x="44" y="5"/>
                                    </a:cubicBezTo>
                                    <a:cubicBezTo>
                                      <a:pt x="44" y="5"/>
                                      <a:pt x="44" y="5"/>
                                      <a:pt x="44" y="5"/>
                                    </a:cubicBezTo>
                                    <a:lnTo>
                                      <a:pt x="43" y="5"/>
                                    </a:ln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3" y="5"/>
                                      <a:pt x="43" y="5"/>
                                      <a:pt x="43" y="5"/>
                                    </a:cubicBezTo>
                                    <a:cubicBezTo>
                                      <a:pt x="44" y="4"/>
                                      <a:pt x="44" y="4"/>
                                      <a:pt x="44" y="4"/>
                                    </a:cubicBezTo>
                                    <a:cubicBezTo>
                                      <a:pt x="44" y="4"/>
                                      <a:pt x="44" y="4"/>
                                      <a:pt x="44" y="4"/>
                                    </a:cubicBezTo>
                                    <a:lnTo>
                                      <a:pt x="43" y="4"/>
                                    </a:lnTo>
                                    <a:close/>
                                    <a:moveTo>
                                      <a:pt x="42" y="5"/>
                                    </a:moveTo>
                                    <a:cubicBezTo>
                                      <a:pt x="42" y="6"/>
                                      <a:pt x="42" y="6"/>
                                      <a:pt x="42" y="6"/>
                                    </a:cubicBezTo>
                                    <a:cubicBezTo>
                                      <a:pt x="43" y="6"/>
                                      <a:pt x="43" y="6"/>
                                      <a:pt x="43" y="6"/>
                                    </a:cubicBezTo>
                                    <a:cubicBezTo>
                                      <a:pt x="43" y="5"/>
                                      <a:pt x="43" y="5"/>
                                      <a:pt x="43" y="5"/>
                                    </a:cubicBezTo>
                                    <a:lnTo>
                                      <a:pt x="42" y="5"/>
                                    </a:lnTo>
                                    <a:close/>
                                    <a:moveTo>
                                      <a:pt x="44" y="5"/>
                                    </a:moveTo>
                                    <a:cubicBezTo>
                                      <a:pt x="44" y="5"/>
                                      <a:pt x="44" y="5"/>
                                      <a:pt x="44" y="5"/>
                                    </a:cubicBezTo>
                                    <a:cubicBezTo>
                                      <a:pt x="45" y="5"/>
                                      <a:pt x="45" y="5"/>
                                      <a:pt x="45" y="5"/>
                                    </a:cubicBezTo>
                                    <a:cubicBezTo>
                                      <a:pt x="45" y="5"/>
                                      <a:pt x="45" y="5"/>
                                      <a:pt x="45" y="5"/>
                                    </a:cubicBezTo>
                                    <a:lnTo>
                                      <a:pt x="44" y="5"/>
                                    </a:lnTo>
                                    <a:close/>
                                    <a:moveTo>
                                      <a:pt x="45" y="3"/>
                                    </a:moveTo>
                                    <a:cubicBezTo>
                                      <a:pt x="45" y="4"/>
                                      <a:pt x="45" y="4"/>
                                      <a:pt x="45" y="4"/>
                                    </a:cubicBezTo>
                                    <a:cubicBezTo>
                                      <a:pt x="46" y="4"/>
                                      <a:pt x="46" y="4"/>
                                      <a:pt x="46" y="4"/>
                                    </a:cubicBezTo>
                                    <a:cubicBezTo>
                                      <a:pt x="46" y="3"/>
                                      <a:pt x="46" y="3"/>
                                      <a:pt x="46" y="3"/>
                                    </a:cubicBezTo>
                                    <a:lnTo>
                                      <a:pt x="45" y="3"/>
                                    </a:lnTo>
                                    <a:close/>
                                    <a:moveTo>
                                      <a:pt x="44" y="4"/>
                                    </a:moveTo>
                                    <a:cubicBezTo>
                                      <a:pt x="44" y="4"/>
                                      <a:pt x="44" y="4"/>
                                      <a:pt x="44" y="4"/>
                                    </a:cubicBezTo>
                                    <a:cubicBezTo>
                                      <a:pt x="45" y="4"/>
                                      <a:pt x="45" y="4"/>
                                      <a:pt x="45" y="4"/>
                                    </a:cubicBezTo>
                                    <a:cubicBezTo>
                                      <a:pt x="45" y="4"/>
                                      <a:pt x="45" y="4"/>
                                      <a:pt x="45" y="4"/>
                                    </a:cubicBezTo>
                                    <a:lnTo>
                                      <a:pt x="44" y="4"/>
                                    </a:lnTo>
                                    <a:close/>
                                    <a:moveTo>
                                      <a:pt x="48" y="3"/>
                                    </a:moveTo>
                                    <a:cubicBezTo>
                                      <a:pt x="48" y="3"/>
                                      <a:pt x="48" y="3"/>
                                      <a:pt x="48" y="3"/>
                                    </a:cubicBezTo>
                                    <a:cubicBezTo>
                                      <a:pt x="49" y="3"/>
                                      <a:pt x="49" y="3"/>
                                      <a:pt x="49" y="3"/>
                                    </a:cubicBezTo>
                                    <a:cubicBezTo>
                                      <a:pt x="49" y="3"/>
                                      <a:pt x="49" y="3"/>
                                      <a:pt x="49" y="3"/>
                                    </a:cubicBezTo>
                                    <a:lnTo>
                                      <a:pt x="48" y="3"/>
                                    </a:lnTo>
                                    <a:close/>
                                    <a:moveTo>
                                      <a:pt x="48" y="4"/>
                                    </a:moveTo>
                                    <a:cubicBezTo>
                                      <a:pt x="49" y="4"/>
                                      <a:pt x="49" y="4"/>
                                      <a:pt x="49" y="4"/>
                                    </a:cubicBezTo>
                                    <a:cubicBezTo>
                                      <a:pt x="49" y="4"/>
                                      <a:pt x="49" y="4"/>
                                      <a:pt x="49" y="4"/>
                                    </a:cubicBezTo>
                                    <a:cubicBezTo>
                                      <a:pt x="49" y="4"/>
                                      <a:pt x="49" y="4"/>
                                      <a:pt x="49" y="4"/>
                                    </a:cubicBezTo>
                                    <a:lnTo>
                                      <a:pt x="48" y="4"/>
                                    </a:lnTo>
                                    <a:close/>
                                    <a:moveTo>
                                      <a:pt x="44" y="30"/>
                                    </a:moveTo>
                                    <a:cubicBezTo>
                                      <a:pt x="43" y="30"/>
                                      <a:pt x="43" y="30"/>
                                      <a:pt x="43" y="30"/>
                                    </a:cubicBezTo>
                                    <a:cubicBezTo>
                                      <a:pt x="43" y="31"/>
                                      <a:pt x="43" y="31"/>
                                      <a:pt x="43" y="31"/>
                                    </a:cubicBezTo>
                                    <a:cubicBezTo>
                                      <a:pt x="44" y="31"/>
                                      <a:pt x="44" y="31"/>
                                      <a:pt x="44" y="31"/>
                                    </a:cubicBezTo>
                                    <a:lnTo>
                                      <a:pt x="44" y="30"/>
                                    </a:lnTo>
                                    <a:close/>
                                    <a:moveTo>
                                      <a:pt x="43" y="32"/>
                                    </a:moveTo>
                                    <a:cubicBezTo>
                                      <a:pt x="43" y="31"/>
                                      <a:pt x="43" y="31"/>
                                      <a:pt x="43" y="31"/>
                                    </a:cubicBezTo>
                                    <a:cubicBezTo>
                                      <a:pt x="42" y="31"/>
                                      <a:pt x="42" y="31"/>
                                      <a:pt x="42" y="31"/>
                                    </a:cubicBezTo>
                                    <a:cubicBezTo>
                                      <a:pt x="42" y="32"/>
                                      <a:pt x="42" y="32"/>
                                      <a:pt x="42" y="32"/>
                                    </a:cubicBezTo>
                                    <a:lnTo>
                                      <a:pt x="43" y="32"/>
                                    </a:lnTo>
                                    <a:close/>
                                    <a:moveTo>
                                      <a:pt x="44" y="32"/>
                                    </a:moveTo>
                                    <a:cubicBezTo>
                                      <a:pt x="44" y="31"/>
                                      <a:pt x="44" y="31"/>
                                      <a:pt x="44" y="31"/>
                                    </a:cubicBezTo>
                                    <a:cubicBezTo>
                                      <a:pt x="43" y="31"/>
                                      <a:pt x="43" y="31"/>
                                      <a:pt x="43" y="31"/>
                                    </a:cubicBezTo>
                                    <a:cubicBezTo>
                                      <a:pt x="43" y="32"/>
                                      <a:pt x="43" y="32"/>
                                      <a:pt x="43" y="32"/>
                                    </a:cubicBezTo>
                                    <a:lnTo>
                                      <a:pt x="44" y="32"/>
                                    </a:lnTo>
                                    <a:close/>
                                    <a:moveTo>
                                      <a:pt x="43" y="31"/>
                                    </a:moveTo>
                                    <a:cubicBezTo>
                                      <a:pt x="43" y="30"/>
                                      <a:pt x="43" y="30"/>
                                      <a:pt x="43" y="30"/>
                                    </a:cubicBezTo>
                                    <a:cubicBezTo>
                                      <a:pt x="42" y="30"/>
                                      <a:pt x="42" y="30"/>
                                      <a:pt x="42" y="30"/>
                                    </a:cubicBezTo>
                                    <a:cubicBezTo>
                                      <a:pt x="42" y="31"/>
                                      <a:pt x="42" y="31"/>
                                      <a:pt x="42" y="31"/>
                                    </a:cubicBezTo>
                                    <a:lnTo>
                                      <a:pt x="43" y="31"/>
                                    </a:lnTo>
                                    <a:close/>
                                    <a:moveTo>
                                      <a:pt x="41" y="31"/>
                                    </a:moveTo>
                                    <a:cubicBezTo>
                                      <a:pt x="42" y="31"/>
                                      <a:pt x="42" y="31"/>
                                      <a:pt x="42" y="31"/>
                                    </a:cubicBezTo>
                                    <a:cubicBezTo>
                                      <a:pt x="42" y="30"/>
                                      <a:pt x="42" y="30"/>
                                      <a:pt x="42" y="30"/>
                                    </a:cubicBezTo>
                                    <a:cubicBezTo>
                                      <a:pt x="41" y="31"/>
                                      <a:pt x="41" y="31"/>
                                      <a:pt x="41" y="31"/>
                                    </a:cubicBezTo>
                                    <a:cubicBezTo>
                                      <a:pt x="41" y="31"/>
                                      <a:pt x="41" y="31"/>
                                      <a:pt x="41" y="31"/>
                                    </a:cubicBezTo>
                                    <a:cubicBezTo>
                                      <a:pt x="41" y="31"/>
                                      <a:pt x="41" y="31"/>
                                      <a:pt x="41" y="31"/>
                                    </a:cubicBezTo>
                                    <a:close/>
                                    <a:moveTo>
                                      <a:pt x="42" y="29"/>
                                    </a:moveTo>
                                    <a:cubicBezTo>
                                      <a:pt x="42" y="29"/>
                                      <a:pt x="42" y="29"/>
                                      <a:pt x="42" y="29"/>
                                    </a:cubicBezTo>
                                    <a:cubicBezTo>
                                      <a:pt x="42" y="30"/>
                                      <a:pt x="42" y="30"/>
                                      <a:pt x="42" y="30"/>
                                    </a:cubicBezTo>
                                    <a:cubicBezTo>
                                      <a:pt x="43" y="30"/>
                                      <a:pt x="43" y="30"/>
                                      <a:pt x="43" y="30"/>
                                    </a:cubicBezTo>
                                    <a:lnTo>
                                      <a:pt x="42" y="29"/>
                                    </a:lnTo>
                                    <a:close/>
                                    <a:moveTo>
                                      <a:pt x="67" y="7"/>
                                    </a:moveTo>
                                    <a:cubicBezTo>
                                      <a:pt x="67" y="7"/>
                                      <a:pt x="67" y="7"/>
                                      <a:pt x="67" y="7"/>
                                    </a:cubicBezTo>
                                    <a:cubicBezTo>
                                      <a:pt x="67" y="7"/>
                                      <a:pt x="67" y="7"/>
                                      <a:pt x="67" y="7"/>
                                    </a:cubicBezTo>
                                    <a:cubicBezTo>
                                      <a:pt x="67" y="7"/>
                                      <a:pt x="67" y="7"/>
                                      <a:pt x="67" y="7"/>
                                    </a:cubicBezTo>
                                    <a:close/>
                                    <a:moveTo>
                                      <a:pt x="44" y="33"/>
                                    </a:moveTo>
                                    <a:cubicBezTo>
                                      <a:pt x="44" y="32"/>
                                      <a:pt x="44" y="32"/>
                                      <a:pt x="44" y="32"/>
                                    </a:cubicBezTo>
                                    <a:cubicBezTo>
                                      <a:pt x="44" y="32"/>
                                      <a:pt x="44" y="32"/>
                                      <a:pt x="44" y="32"/>
                                    </a:cubicBezTo>
                                    <a:cubicBezTo>
                                      <a:pt x="44" y="33"/>
                                      <a:pt x="44" y="33"/>
                                      <a:pt x="44" y="33"/>
                                    </a:cubicBezTo>
                                    <a:close/>
                                    <a:moveTo>
                                      <a:pt x="46" y="34"/>
                                    </a:moveTo>
                                    <a:cubicBezTo>
                                      <a:pt x="46" y="34"/>
                                      <a:pt x="46" y="34"/>
                                      <a:pt x="46" y="34"/>
                                    </a:cubicBezTo>
                                    <a:cubicBezTo>
                                      <a:pt x="46" y="34"/>
                                      <a:pt x="46" y="34"/>
                                      <a:pt x="46" y="34"/>
                                    </a:cubicBezTo>
                                    <a:close/>
                                    <a:moveTo>
                                      <a:pt x="45" y="32"/>
                                    </a:moveTo>
                                    <a:cubicBezTo>
                                      <a:pt x="45" y="32"/>
                                      <a:pt x="45" y="32"/>
                                      <a:pt x="45" y="32"/>
                                    </a:cubicBezTo>
                                    <a:cubicBezTo>
                                      <a:pt x="45" y="32"/>
                                      <a:pt x="45" y="32"/>
                                      <a:pt x="45" y="32"/>
                                    </a:cubicBezTo>
                                    <a:cubicBezTo>
                                      <a:pt x="45" y="33"/>
                                      <a:pt x="45" y="33"/>
                                      <a:pt x="45" y="33"/>
                                    </a:cubicBezTo>
                                    <a:lnTo>
                                      <a:pt x="45" y="32"/>
                                    </a:lnTo>
                                    <a:close/>
                                    <a:moveTo>
                                      <a:pt x="46" y="33"/>
                                    </a:moveTo>
                                    <a:cubicBezTo>
                                      <a:pt x="46" y="33"/>
                                      <a:pt x="46" y="33"/>
                                      <a:pt x="46" y="33"/>
                                    </a:cubicBezTo>
                                    <a:cubicBezTo>
                                      <a:pt x="45" y="33"/>
                                      <a:pt x="45" y="33"/>
                                      <a:pt x="45" y="33"/>
                                    </a:cubicBezTo>
                                    <a:cubicBezTo>
                                      <a:pt x="45" y="34"/>
                                      <a:pt x="45" y="34"/>
                                      <a:pt x="45" y="34"/>
                                    </a:cubicBezTo>
                                    <a:lnTo>
                                      <a:pt x="46" y="33"/>
                                    </a:lnTo>
                                    <a:close/>
                                    <a:moveTo>
                                      <a:pt x="44" y="33"/>
                                    </a:moveTo>
                                    <a:cubicBezTo>
                                      <a:pt x="44" y="33"/>
                                      <a:pt x="44" y="33"/>
                                      <a:pt x="44" y="33"/>
                                    </a:cubicBezTo>
                                    <a:cubicBezTo>
                                      <a:pt x="44" y="33"/>
                                      <a:pt x="44" y="33"/>
                                      <a:pt x="45" y="33"/>
                                    </a:cubicBezTo>
                                    <a:lnTo>
                                      <a:pt x="44" y="33"/>
                                    </a:lnTo>
                                    <a:close/>
                                    <a:moveTo>
                                      <a:pt x="45" y="31"/>
                                    </a:moveTo>
                                    <a:cubicBezTo>
                                      <a:pt x="44" y="31"/>
                                      <a:pt x="44" y="31"/>
                                      <a:pt x="44" y="31"/>
                                    </a:cubicBezTo>
                                    <a:cubicBezTo>
                                      <a:pt x="45" y="32"/>
                                      <a:pt x="45" y="32"/>
                                      <a:pt x="45" y="32"/>
                                    </a:cubicBezTo>
                                    <a:cubicBezTo>
                                      <a:pt x="45" y="31"/>
                                      <a:pt x="45" y="31"/>
                                      <a:pt x="45" y="31"/>
                                    </a:cubicBezTo>
                                    <a:close/>
                                    <a:moveTo>
                                      <a:pt x="42" y="31"/>
                                    </a:moveTo>
                                    <a:cubicBezTo>
                                      <a:pt x="42" y="32"/>
                                      <a:pt x="42" y="32"/>
                                      <a:pt x="42" y="32"/>
                                    </a:cubicBezTo>
                                    <a:cubicBezTo>
                                      <a:pt x="42" y="32"/>
                                      <a:pt x="42" y="32"/>
                                      <a:pt x="42" y="32"/>
                                    </a:cubicBezTo>
                                    <a:lnTo>
                                      <a:pt x="42" y="31"/>
                                    </a:lnTo>
                                    <a:close/>
                                    <a:moveTo>
                                      <a:pt x="39" y="28"/>
                                    </a:moveTo>
                                    <a:cubicBezTo>
                                      <a:pt x="39" y="27"/>
                                      <a:pt x="39" y="27"/>
                                      <a:pt x="39" y="27"/>
                                    </a:cubicBezTo>
                                    <a:cubicBezTo>
                                      <a:pt x="38" y="27"/>
                                      <a:pt x="38" y="27"/>
                                      <a:pt x="38" y="27"/>
                                    </a:cubicBezTo>
                                    <a:cubicBezTo>
                                      <a:pt x="38" y="28"/>
                                      <a:pt x="38" y="28"/>
                                      <a:pt x="38" y="28"/>
                                    </a:cubicBezTo>
                                    <a:lnTo>
                                      <a:pt x="39" y="28"/>
                                    </a:lnTo>
                                    <a:close/>
                                    <a:moveTo>
                                      <a:pt x="37" y="27"/>
                                    </a:moveTo>
                                    <a:cubicBezTo>
                                      <a:pt x="37" y="26"/>
                                      <a:pt x="37" y="26"/>
                                      <a:pt x="37" y="26"/>
                                    </a:cubicBezTo>
                                    <a:cubicBezTo>
                                      <a:pt x="37" y="26"/>
                                      <a:pt x="37" y="26"/>
                                      <a:pt x="37" y="26"/>
                                    </a:cubicBezTo>
                                    <a:cubicBezTo>
                                      <a:pt x="37" y="26"/>
                                      <a:pt x="37" y="27"/>
                                      <a:pt x="37" y="27"/>
                                    </a:cubicBezTo>
                                    <a:close/>
                                    <a:moveTo>
                                      <a:pt x="42" y="30"/>
                                    </a:moveTo>
                                    <a:cubicBezTo>
                                      <a:pt x="41" y="29"/>
                                      <a:pt x="41" y="29"/>
                                      <a:pt x="41" y="29"/>
                                    </a:cubicBezTo>
                                    <a:cubicBezTo>
                                      <a:pt x="41" y="30"/>
                                      <a:pt x="41" y="30"/>
                                      <a:pt x="41" y="30"/>
                                    </a:cubicBezTo>
                                    <a:cubicBezTo>
                                      <a:pt x="41" y="30"/>
                                      <a:pt x="41" y="30"/>
                                      <a:pt x="41" y="30"/>
                                    </a:cubicBezTo>
                                    <a:lnTo>
                                      <a:pt x="42" y="30"/>
                                    </a:lnTo>
                                    <a:close/>
                                    <a:moveTo>
                                      <a:pt x="37" y="26"/>
                                    </a:moveTo>
                                    <a:cubicBezTo>
                                      <a:pt x="37" y="25"/>
                                      <a:pt x="37" y="25"/>
                                      <a:pt x="37" y="25"/>
                                    </a:cubicBezTo>
                                    <a:cubicBezTo>
                                      <a:pt x="36" y="25"/>
                                      <a:pt x="36" y="25"/>
                                      <a:pt x="36" y="25"/>
                                    </a:cubicBezTo>
                                    <a:cubicBezTo>
                                      <a:pt x="37" y="25"/>
                                      <a:pt x="37" y="26"/>
                                      <a:pt x="37" y="26"/>
                                    </a:cubicBezTo>
                                    <a:close/>
                                    <a:moveTo>
                                      <a:pt x="37" y="24"/>
                                    </a:moveTo>
                                    <a:cubicBezTo>
                                      <a:pt x="37" y="23"/>
                                      <a:pt x="37" y="23"/>
                                      <a:pt x="37" y="23"/>
                                    </a:cubicBezTo>
                                    <a:cubicBezTo>
                                      <a:pt x="36" y="23"/>
                                      <a:pt x="36" y="23"/>
                                      <a:pt x="36" y="23"/>
                                    </a:cubicBezTo>
                                    <a:cubicBezTo>
                                      <a:pt x="36" y="24"/>
                                      <a:pt x="36" y="24"/>
                                      <a:pt x="36" y="24"/>
                                    </a:cubicBezTo>
                                    <a:lnTo>
                                      <a:pt x="37" y="24"/>
                                    </a:lnTo>
                                    <a:close/>
                                    <a:moveTo>
                                      <a:pt x="37" y="25"/>
                                    </a:moveTo>
                                    <a:cubicBezTo>
                                      <a:pt x="37" y="24"/>
                                      <a:pt x="37" y="24"/>
                                      <a:pt x="37" y="24"/>
                                    </a:cubicBezTo>
                                    <a:cubicBezTo>
                                      <a:pt x="36" y="24"/>
                                      <a:pt x="36" y="24"/>
                                      <a:pt x="36" y="24"/>
                                    </a:cubicBezTo>
                                    <a:cubicBezTo>
                                      <a:pt x="36" y="25"/>
                                      <a:pt x="36" y="25"/>
                                      <a:pt x="36" y="25"/>
                                    </a:cubicBezTo>
                                    <a:lnTo>
                                      <a:pt x="37" y="25"/>
                                    </a:lnTo>
                                    <a:close/>
                                    <a:moveTo>
                                      <a:pt x="38" y="26"/>
                                    </a:moveTo>
                                    <a:cubicBezTo>
                                      <a:pt x="38" y="26"/>
                                      <a:pt x="38" y="26"/>
                                      <a:pt x="38" y="26"/>
                                    </a:cubicBezTo>
                                    <a:cubicBezTo>
                                      <a:pt x="38" y="26"/>
                                      <a:pt x="38" y="26"/>
                                      <a:pt x="38" y="26"/>
                                    </a:cubicBezTo>
                                    <a:cubicBezTo>
                                      <a:pt x="38" y="27"/>
                                      <a:pt x="38" y="27"/>
                                      <a:pt x="38" y="27"/>
                                    </a:cubicBezTo>
                                    <a:lnTo>
                                      <a:pt x="38" y="26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cubicBezTo>
                                      <a:pt x="40" y="29"/>
                                      <a:pt x="40" y="29"/>
                                      <a:pt x="40" y="29"/>
                                    </a:cubicBezTo>
                                    <a:cubicBezTo>
                                      <a:pt x="39" y="29"/>
                                      <a:pt x="39" y="29"/>
                                      <a:pt x="39" y="29"/>
                                    </a:cubicBezTo>
                                    <a:cubicBezTo>
                                      <a:pt x="40" y="29"/>
                                      <a:pt x="40" y="29"/>
                                      <a:pt x="40" y="29"/>
                                    </a:cubicBezTo>
                                    <a:close/>
                                    <a:moveTo>
                                      <a:pt x="40" y="28"/>
                                    </a:moveTo>
                                    <a:cubicBezTo>
                                      <a:pt x="40" y="28"/>
                                      <a:pt x="40" y="28"/>
                                      <a:pt x="40" y="28"/>
                                    </a:cubicBezTo>
                                    <a:cubicBezTo>
                                      <a:pt x="39" y="28"/>
                                      <a:pt x="39" y="28"/>
                                      <a:pt x="39" y="28"/>
                                    </a:cubicBezTo>
                                    <a:cubicBezTo>
                                      <a:pt x="39" y="28"/>
                                      <a:pt x="39" y="28"/>
                                      <a:pt x="39" y="28"/>
                                    </a:cubicBezTo>
                                    <a:lnTo>
                                      <a:pt x="40" y="28"/>
                                    </a:lnTo>
                                    <a:close/>
                                    <a:moveTo>
                                      <a:pt x="40" y="30"/>
                                    </a:moveTo>
                                    <a:cubicBezTo>
                                      <a:pt x="41" y="30"/>
                                      <a:pt x="41" y="30"/>
                                      <a:pt x="41" y="30"/>
                                    </a:cubicBezTo>
                                    <a:cubicBezTo>
                                      <a:pt x="40" y="30"/>
                                      <a:pt x="40" y="30"/>
                                      <a:pt x="40" y="30"/>
                                    </a:cubicBezTo>
                                    <a:cubicBezTo>
                                      <a:pt x="40" y="30"/>
                                      <a:pt x="40" y="30"/>
                                      <a:pt x="40" y="30"/>
                                    </a:cubicBezTo>
                                    <a:cubicBezTo>
                                      <a:pt x="40" y="30"/>
                                      <a:pt x="40" y="30"/>
                                      <a:pt x="40" y="30"/>
                                    </a:cubicBezTo>
                                    <a:cubicBezTo>
                                      <a:pt x="40" y="30"/>
                                      <a:pt x="40" y="30"/>
                                      <a:pt x="40" y="30"/>
                                    </a:cubicBezTo>
                                    <a:close/>
                                    <a:moveTo>
                                      <a:pt x="39" y="29"/>
                                    </a:moveTo>
                                    <a:cubicBezTo>
                                      <a:pt x="39" y="29"/>
                                      <a:pt x="39" y="29"/>
                                      <a:pt x="39" y="29"/>
                                    </a:cubicBezTo>
                                    <a:cubicBezTo>
                                      <a:pt x="39" y="28"/>
                                      <a:pt x="39" y="28"/>
                                      <a:pt x="39" y="28"/>
                                    </a:cubicBezTo>
                                    <a:cubicBezTo>
                                      <a:pt x="38" y="28"/>
                                      <a:pt x="38" y="28"/>
                                      <a:pt x="38" y="28"/>
                                    </a:cubicBezTo>
                                    <a:cubicBezTo>
                                      <a:pt x="38" y="28"/>
                                      <a:pt x="38" y="28"/>
                                      <a:pt x="38" y="28"/>
                                    </a:cubicBezTo>
                                    <a:cubicBezTo>
                                      <a:pt x="38" y="28"/>
                                      <a:pt x="38" y="28"/>
                                      <a:pt x="39" y="29"/>
                                    </a:cubicBezTo>
                                    <a:close/>
                                    <a:moveTo>
                                      <a:pt x="40" y="27"/>
                                    </a:moveTo>
                                    <a:cubicBezTo>
                                      <a:pt x="39" y="27"/>
                                      <a:pt x="39" y="27"/>
                                      <a:pt x="39" y="27"/>
                                    </a:cubicBezTo>
                                    <a:cubicBezTo>
                                      <a:pt x="39" y="27"/>
                                      <a:pt x="39" y="27"/>
                                      <a:pt x="39" y="27"/>
                                    </a:cubicBezTo>
                                    <a:cubicBezTo>
                                      <a:pt x="40" y="27"/>
                                      <a:pt x="40" y="27"/>
                                      <a:pt x="40" y="27"/>
                                    </a:cubicBezTo>
                                    <a:close/>
                                    <a:moveTo>
                                      <a:pt x="39" y="29"/>
                                    </a:moveTo>
                                    <a:cubicBezTo>
                                      <a:pt x="39" y="29"/>
                                      <a:pt x="39" y="29"/>
                                      <a:pt x="39" y="29"/>
                                    </a:cubicBezTo>
                                    <a:cubicBezTo>
                                      <a:pt x="39" y="29"/>
                                      <a:pt x="39" y="29"/>
                                      <a:pt x="39" y="29"/>
                                    </a:cubicBezTo>
                                    <a:close/>
                                    <a:moveTo>
                                      <a:pt x="43" y="32"/>
                                    </a:moveTo>
                                    <a:cubicBezTo>
                                      <a:pt x="43" y="32"/>
                                      <a:pt x="43" y="32"/>
                                      <a:pt x="43" y="32"/>
                                    </a:cubicBezTo>
                                    <a:cubicBezTo>
                                      <a:pt x="43" y="32"/>
                                      <a:pt x="43" y="33"/>
                                      <a:pt x="43" y="33"/>
                                    </a:cubicBezTo>
                                    <a:lnTo>
                                      <a:pt x="43" y="32"/>
                                    </a:lnTo>
                                    <a:close/>
                                    <a:moveTo>
                                      <a:pt x="54" y="34"/>
                                    </a:moveTo>
                                    <a:cubicBezTo>
                                      <a:pt x="54" y="34"/>
                                      <a:pt x="54" y="34"/>
                                      <a:pt x="54" y="34"/>
                                    </a:cubicBezTo>
                                    <a:cubicBezTo>
                                      <a:pt x="54" y="35"/>
                                      <a:pt x="54" y="35"/>
                                      <a:pt x="54" y="35"/>
                                    </a:cubicBezTo>
                                    <a:cubicBezTo>
                                      <a:pt x="55" y="34"/>
                                      <a:pt x="55" y="34"/>
                                      <a:pt x="55" y="34"/>
                                    </a:cubicBezTo>
                                    <a:lnTo>
                                      <a:pt x="54" y="34"/>
                                    </a:lnTo>
                                    <a:close/>
                                    <a:moveTo>
                                      <a:pt x="54" y="35"/>
                                    </a:moveTo>
                                    <a:cubicBezTo>
                                      <a:pt x="54" y="35"/>
                                      <a:pt x="54" y="35"/>
                                      <a:pt x="54" y="35"/>
                                    </a:cubicBezTo>
                                    <a:cubicBezTo>
                                      <a:pt x="54" y="35"/>
                                      <a:pt x="55" y="35"/>
                                      <a:pt x="55" y="35"/>
                                    </a:cubicBezTo>
                                    <a:cubicBezTo>
                                      <a:pt x="55" y="35"/>
                                      <a:pt x="55" y="35"/>
                                      <a:pt x="55" y="35"/>
                                    </a:cubicBezTo>
                                    <a:lnTo>
                                      <a:pt x="54" y="35"/>
                                    </a:lnTo>
                                    <a:close/>
                                    <a:moveTo>
                                      <a:pt x="60" y="32"/>
                                    </a:moveTo>
                                    <a:cubicBezTo>
                                      <a:pt x="59" y="33"/>
                                      <a:pt x="59" y="33"/>
                                      <a:pt x="59" y="33"/>
                                    </a:cubicBezTo>
                                    <a:cubicBezTo>
                                      <a:pt x="59" y="33"/>
                                      <a:pt x="59" y="33"/>
                                      <a:pt x="59" y="33"/>
                                    </a:cubicBez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lnTo>
                                      <a:pt x="60" y="32"/>
                                    </a:lnTo>
                                    <a:close/>
                                    <a:moveTo>
                                      <a:pt x="53" y="33"/>
                                    </a:moveTo>
                                    <a:cubicBezTo>
                                      <a:pt x="53" y="33"/>
                                      <a:pt x="53" y="33"/>
                                      <a:pt x="53" y="33"/>
                                    </a:cubicBezTo>
                                    <a:cubicBezTo>
                                      <a:pt x="53" y="34"/>
                                      <a:pt x="53" y="34"/>
                                      <a:pt x="53" y="34"/>
                                    </a:cubicBezTo>
                                    <a:cubicBezTo>
                                      <a:pt x="53" y="34"/>
                                      <a:pt x="53" y="34"/>
                                      <a:pt x="53" y="34"/>
                                    </a:cubicBezTo>
                                    <a:lnTo>
                                      <a:pt x="53" y="33"/>
                                    </a:lnTo>
                                    <a:close/>
                                    <a:moveTo>
                                      <a:pt x="54" y="33"/>
                                    </a:moveTo>
                                    <a:cubicBezTo>
                                      <a:pt x="54" y="33"/>
                                      <a:pt x="54" y="33"/>
                                      <a:pt x="54" y="33"/>
                                    </a:cubicBezTo>
                                    <a:cubicBezTo>
                                      <a:pt x="54" y="34"/>
                                      <a:pt x="54" y="34"/>
                                      <a:pt x="54" y="34"/>
                                    </a:cubicBezTo>
                                    <a:cubicBezTo>
                                      <a:pt x="54" y="33"/>
                                      <a:pt x="54" y="33"/>
                                      <a:pt x="54" y="33"/>
                                    </a:cubicBezTo>
                                    <a:close/>
                                    <a:moveTo>
                                      <a:pt x="53" y="34"/>
                                    </a:moveTo>
                                    <a:cubicBezTo>
                                      <a:pt x="53" y="34"/>
                                      <a:pt x="53" y="34"/>
                                      <a:pt x="53" y="34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4" y="35"/>
                                      <a:pt x="54" y="35"/>
                                      <a:pt x="54" y="35"/>
                                    </a:cubicBezTo>
                                    <a:lnTo>
                                      <a:pt x="53" y="34"/>
                                    </a:lnTo>
                                    <a:close/>
                                    <a:moveTo>
                                      <a:pt x="55" y="35"/>
                                    </a:moveTo>
                                    <a:cubicBezTo>
                                      <a:pt x="55" y="35"/>
                                      <a:pt x="55" y="35"/>
                                      <a:pt x="55" y="35"/>
                                    </a:cubicBezTo>
                                    <a:cubicBezTo>
                                      <a:pt x="55" y="35"/>
                                      <a:pt x="56" y="35"/>
                                      <a:pt x="56" y="35"/>
                                    </a:cubicBezTo>
                                    <a:cubicBezTo>
                                      <a:pt x="56" y="35"/>
                                      <a:pt x="56" y="35"/>
                                      <a:pt x="56" y="35"/>
                                    </a:cubicBezTo>
                                    <a:lnTo>
                                      <a:pt x="55" y="35"/>
                                    </a:lnTo>
                                    <a:close/>
                                    <a:moveTo>
                                      <a:pt x="53" y="35"/>
                                    </a:moveTo>
                                    <a:cubicBezTo>
                                      <a:pt x="53" y="35"/>
                                      <a:pt x="54" y="35"/>
                                      <a:pt x="54" y="35"/>
                                    </a:cubicBezTo>
                                    <a:cubicBezTo>
                                      <a:pt x="54" y="35"/>
                                      <a:pt x="54" y="35"/>
                                      <a:pt x="54" y="35"/>
                                    </a:cubicBezTo>
                                    <a:lnTo>
                                      <a:pt x="53" y="35"/>
                                    </a:lnTo>
                                    <a:close/>
                                    <a:moveTo>
                                      <a:pt x="59" y="33"/>
                                    </a:moveTo>
                                    <a:cubicBezTo>
                                      <a:pt x="58" y="33"/>
                                      <a:pt x="58" y="33"/>
                                      <a:pt x="58" y="33"/>
                                    </a:cubicBezTo>
                                    <a:cubicBezTo>
                                      <a:pt x="58" y="34"/>
                                      <a:pt x="58" y="34"/>
                                      <a:pt x="58" y="34"/>
                                    </a:cubicBezTo>
                                    <a:cubicBezTo>
                                      <a:pt x="59" y="33"/>
                                      <a:pt x="59" y="33"/>
                                      <a:pt x="59" y="33"/>
                                    </a:cubicBezTo>
                                    <a:close/>
                                    <a:moveTo>
                                      <a:pt x="57" y="34"/>
                                    </a:moveTo>
                                    <a:cubicBezTo>
                                      <a:pt x="57" y="35"/>
                                      <a:pt x="57" y="35"/>
                                      <a:pt x="57" y="35"/>
                                    </a:cubicBezTo>
                                    <a:cubicBezTo>
                                      <a:pt x="57" y="34"/>
                                      <a:pt x="58" y="34"/>
                                      <a:pt x="58" y="34"/>
                                    </a:cubicBezTo>
                                    <a:cubicBezTo>
                                      <a:pt x="58" y="34"/>
                                      <a:pt x="58" y="34"/>
                                      <a:pt x="58" y="34"/>
                                    </a:cubicBezTo>
                                    <a:lnTo>
                                      <a:pt x="57" y="34"/>
                                    </a:lnTo>
                                    <a:close/>
                                    <a:moveTo>
                                      <a:pt x="58" y="34"/>
                                    </a:moveTo>
                                    <a:cubicBezTo>
                                      <a:pt x="58" y="34"/>
                                      <a:pt x="58" y="34"/>
                                      <a:pt x="58" y="34"/>
                                    </a:cubicBezTo>
                                    <a:cubicBezTo>
                                      <a:pt x="58" y="34"/>
                                      <a:pt x="59" y="34"/>
                                      <a:pt x="59" y="34"/>
                                    </a:cubicBezTo>
                                    <a:cubicBezTo>
                                      <a:pt x="59" y="34"/>
                                      <a:pt x="59" y="34"/>
                                      <a:pt x="59" y="34"/>
                                    </a:cubicBezTo>
                                    <a:lnTo>
                                      <a:pt x="58" y="34"/>
                                    </a:lnTo>
                                    <a:close/>
                                    <a:moveTo>
                                      <a:pt x="56" y="34"/>
                                    </a:moveTo>
                                    <a:cubicBezTo>
                                      <a:pt x="56" y="35"/>
                                      <a:pt x="56" y="35"/>
                                      <a:pt x="56" y="35"/>
                                    </a:cubicBezTo>
                                    <a:cubicBezTo>
                                      <a:pt x="56" y="35"/>
                                      <a:pt x="57" y="35"/>
                                      <a:pt x="57" y="35"/>
                                    </a:cubicBezTo>
                                    <a:cubicBezTo>
                                      <a:pt x="57" y="35"/>
                                      <a:pt x="57" y="35"/>
                                      <a:pt x="57" y="35"/>
                                    </a:cubicBezTo>
                                    <a:cubicBezTo>
                                      <a:pt x="57" y="34"/>
                                      <a:pt x="57" y="34"/>
                                      <a:pt x="57" y="34"/>
                                    </a:cubicBezTo>
                                    <a:lnTo>
                                      <a:pt x="56" y="34"/>
                                    </a:lnTo>
                                    <a:close/>
                                    <a:moveTo>
                                      <a:pt x="57" y="33"/>
                                    </a:moveTo>
                                    <a:cubicBezTo>
                                      <a:pt x="56" y="33"/>
                                      <a:pt x="56" y="33"/>
                                      <a:pt x="56" y="33"/>
                                    </a:cubicBezTo>
                                    <a:cubicBezTo>
                                      <a:pt x="56" y="34"/>
                                      <a:pt x="56" y="34"/>
                                      <a:pt x="56" y="34"/>
                                    </a:cubicBezTo>
                                    <a:cubicBezTo>
                                      <a:pt x="57" y="34"/>
                                      <a:pt x="57" y="34"/>
                                      <a:pt x="57" y="34"/>
                                    </a:cubicBezTo>
                                    <a:lnTo>
                                      <a:pt x="57" y="33"/>
                                    </a:lnTo>
                                    <a:close/>
                                    <a:moveTo>
                                      <a:pt x="58" y="33"/>
                                    </a:moveTo>
                                    <a:cubicBezTo>
                                      <a:pt x="57" y="33"/>
                                      <a:pt x="57" y="33"/>
                                      <a:pt x="57" y="33"/>
                                    </a:cubicBezTo>
                                    <a:cubicBezTo>
                                      <a:pt x="57" y="34"/>
                                      <a:pt x="57" y="34"/>
                                      <a:pt x="57" y="34"/>
                                    </a:cubicBezTo>
                                    <a:cubicBezTo>
                                      <a:pt x="58" y="34"/>
                                      <a:pt x="58" y="34"/>
                                      <a:pt x="58" y="34"/>
                                    </a:cubicBezTo>
                                    <a:lnTo>
                                      <a:pt x="58" y="33"/>
                                    </a:lnTo>
                                    <a:close/>
                                    <a:moveTo>
                                      <a:pt x="55" y="34"/>
                                    </a:moveTo>
                                    <a:cubicBezTo>
                                      <a:pt x="55" y="34"/>
                                      <a:pt x="55" y="34"/>
                                      <a:pt x="55" y="34"/>
                                    </a:cubicBezTo>
                                    <a:cubicBezTo>
                                      <a:pt x="55" y="34"/>
                                      <a:pt x="55" y="34"/>
                                      <a:pt x="55" y="34"/>
                                    </a:cubicBezTo>
                                    <a:cubicBezTo>
                                      <a:pt x="56" y="34"/>
                                      <a:pt x="56" y="34"/>
                                      <a:pt x="56" y="34"/>
                                    </a:cubicBezTo>
                                    <a:lnTo>
                                      <a:pt x="55" y="34"/>
                                    </a:lnTo>
                                    <a:close/>
                                    <a:moveTo>
                                      <a:pt x="37" y="8"/>
                                    </a:moveTo>
                                    <a:cubicBezTo>
                                      <a:pt x="37" y="8"/>
                                      <a:pt x="37" y="8"/>
                                      <a:pt x="37" y="8"/>
                                    </a:cubicBezTo>
                                    <a:cubicBezTo>
                                      <a:pt x="37" y="8"/>
                                      <a:pt x="37" y="8"/>
                                      <a:pt x="37" y="8"/>
                                    </a:cubicBezTo>
                                    <a:close/>
                                    <a:moveTo>
                                      <a:pt x="37" y="11"/>
                                    </a:moveTo>
                                    <a:cubicBezTo>
                                      <a:pt x="37" y="10"/>
                                      <a:pt x="37" y="10"/>
                                      <a:pt x="37" y="10"/>
                                    </a:cubicBezTo>
                                    <a:cubicBezTo>
                                      <a:pt x="36" y="10"/>
                                      <a:pt x="36" y="10"/>
                                      <a:pt x="36" y="10"/>
                                    </a:cubicBezTo>
                                    <a:cubicBezTo>
                                      <a:pt x="36" y="10"/>
                                      <a:pt x="36" y="10"/>
                                      <a:pt x="36" y="11"/>
                                    </a:cubicBez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lnTo>
                                      <a:pt x="37" y="11"/>
                                    </a:lnTo>
                                    <a:close/>
                                    <a:moveTo>
                                      <a:pt x="38" y="8"/>
                                    </a:moveTo>
                                    <a:cubicBezTo>
                                      <a:pt x="38" y="7"/>
                                      <a:pt x="38" y="7"/>
                                      <a:pt x="38" y="7"/>
                                    </a:cubicBezTo>
                                    <a:cubicBezTo>
                                      <a:pt x="38" y="8"/>
                                      <a:pt x="38" y="8"/>
                                      <a:pt x="38" y="8"/>
                                    </a:cubicBezTo>
                                    <a:cubicBezTo>
                                      <a:pt x="38" y="8"/>
                                      <a:pt x="38" y="8"/>
                                      <a:pt x="37" y="8"/>
                                    </a:cubicBezTo>
                                    <a:cubicBezTo>
                                      <a:pt x="38" y="8"/>
                                      <a:pt x="38" y="8"/>
                                      <a:pt x="38" y="8"/>
                                    </a:cubicBezTo>
                                    <a:close/>
                                    <a:moveTo>
                                      <a:pt x="37" y="9"/>
                                    </a:moveTo>
                                    <a:cubicBezTo>
                                      <a:pt x="37" y="9"/>
                                      <a:pt x="37" y="9"/>
                                      <a:pt x="37" y="9"/>
                                    </a:cubicBezTo>
                                    <a:cubicBezTo>
                                      <a:pt x="37" y="9"/>
                                      <a:pt x="37" y="9"/>
                                      <a:pt x="37" y="9"/>
                                    </a:cubicBezTo>
                                    <a:cubicBezTo>
                                      <a:pt x="37" y="9"/>
                                      <a:pt x="37" y="9"/>
                                      <a:pt x="37" y="9"/>
                                    </a:cubicBezTo>
                                    <a:cubicBezTo>
                                      <a:pt x="37" y="10"/>
                                      <a:pt x="37" y="10"/>
                                      <a:pt x="37" y="10"/>
                                    </a:cubicBezTo>
                                    <a:lnTo>
                                      <a:pt x="37" y="9"/>
                                    </a:lnTo>
                                    <a:close/>
                                    <a:moveTo>
                                      <a:pt x="39" y="7"/>
                                    </a:moveTo>
                                    <a:cubicBezTo>
                                      <a:pt x="39" y="6"/>
                                      <a:pt x="39" y="6"/>
                                      <a:pt x="39" y="6"/>
                                    </a:cubicBezTo>
                                    <a:cubicBezTo>
                                      <a:pt x="39" y="6"/>
                                      <a:pt x="39" y="6"/>
                                      <a:pt x="39" y="6"/>
                                    </a:cubicBezTo>
                                    <a:cubicBezTo>
                                      <a:pt x="39" y="6"/>
                                      <a:pt x="38" y="7"/>
                                      <a:pt x="38" y="7"/>
                                    </a:cubicBezTo>
                                    <a:cubicBezTo>
                                      <a:pt x="38" y="7"/>
                                      <a:pt x="38" y="7"/>
                                      <a:pt x="38" y="7"/>
                                    </a:cubicBezTo>
                                    <a:lnTo>
                                      <a:pt x="39" y="7"/>
                                    </a:lnTo>
                                    <a:close/>
                                    <a:moveTo>
                                      <a:pt x="66" y="9"/>
                                    </a:moveTo>
                                    <a:cubicBezTo>
                                      <a:pt x="67" y="9"/>
                                      <a:pt x="67" y="9"/>
                                      <a:pt x="67" y="9"/>
                                    </a:cubicBezTo>
                                    <a:cubicBezTo>
                                      <a:pt x="66" y="8"/>
                                      <a:pt x="66" y="8"/>
                                      <a:pt x="66" y="8"/>
                                    </a:cubicBezTo>
                                    <a:cubicBezTo>
                                      <a:pt x="66" y="8"/>
                                      <a:pt x="66" y="8"/>
                                      <a:pt x="66" y="8"/>
                                    </a:cubicBezTo>
                                    <a:lnTo>
                                      <a:pt x="66" y="9"/>
                                    </a:lnTo>
                                    <a:close/>
                                    <a:moveTo>
                                      <a:pt x="39" y="8"/>
                                    </a:moveTo>
                                    <a:cubicBezTo>
                                      <a:pt x="39" y="8"/>
                                      <a:pt x="39" y="8"/>
                                      <a:pt x="39" y="8"/>
                                    </a:cubicBezTo>
                                    <a:cubicBezTo>
                                      <a:pt x="39" y="7"/>
                                      <a:pt x="39" y="7"/>
                                      <a:pt x="39" y="7"/>
                                    </a:cubicBezTo>
                                    <a:cubicBezTo>
                                      <a:pt x="38" y="7"/>
                                      <a:pt x="38" y="7"/>
                                      <a:pt x="38" y="7"/>
                                    </a:cubicBezTo>
                                    <a:lnTo>
                                      <a:pt x="39" y="8"/>
                                    </a:lnTo>
                                    <a:close/>
                                    <a:moveTo>
                                      <a:pt x="36" y="11"/>
                                    </a:move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36" y="12"/>
                                      <a:pt x="36" y="12"/>
                                      <a:pt x="36" y="12"/>
                                    </a:cubicBezTo>
                                    <a:cubicBezTo>
                                      <a:pt x="36" y="12"/>
                                      <a:pt x="36" y="12"/>
                                      <a:pt x="36" y="12"/>
                                    </a:cubicBezTo>
                                    <a:lnTo>
                                      <a:pt x="36" y="11"/>
                                    </a:lnTo>
                                    <a:close/>
                                    <a:moveTo>
                                      <a:pt x="36" y="15"/>
                                    </a:moveTo>
                                    <a:cubicBezTo>
                                      <a:pt x="36" y="15"/>
                                      <a:pt x="36" y="15"/>
                                      <a:pt x="36" y="15"/>
                                    </a:cubicBezTo>
                                    <a:cubicBezTo>
                                      <a:pt x="35" y="15"/>
                                      <a:pt x="35" y="15"/>
                                      <a:pt x="35" y="15"/>
                                    </a:cubicBezTo>
                                    <a:cubicBezTo>
                                      <a:pt x="35" y="15"/>
                                      <a:pt x="35" y="15"/>
                                      <a:pt x="35" y="15"/>
                                    </a:cubicBezTo>
                                    <a:lnTo>
                                      <a:pt x="36" y="15"/>
                                    </a:lnTo>
                                    <a:close/>
                                    <a:moveTo>
                                      <a:pt x="35" y="16"/>
                                    </a:moveTo>
                                    <a:cubicBezTo>
                                      <a:pt x="35" y="16"/>
                                      <a:pt x="35" y="16"/>
                                      <a:pt x="35" y="16"/>
                                    </a:cubicBezTo>
                                    <a:cubicBezTo>
                                      <a:pt x="35" y="16"/>
                                      <a:pt x="35" y="16"/>
                                      <a:pt x="35" y="17"/>
                                    </a:cubicBezTo>
                                    <a:cubicBezTo>
                                      <a:pt x="35" y="17"/>
                                      <a:pt x="35" y="17"/>
                                      <a:pt x="35" y="17"/>
                                    </a:cubicBezTo>
                                    <a:lnTo>
                                      <a:pt x="35" y="16"/>
                                    </a:lnTo>
                                    <a:close/>
                                    <a:moveTo>
                                      <a:pt x="52" y="34"/>
                                    </a:moveTo>
                                    <a:cubicBezTo>
                                      <a:pt x="52" y="35"/>
                                      <a:pt x="52" y="35"/>
                                      <a:pt x="52" y="35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2" y="34"/>
                                      <a:pt x="52" y="34"/>
                                      <a:pt x="52" y="34"/>
                                    </a:cubicBezTo>
                                    <a:close/>
                                    <a:moveTo>
                                      <a:pt x="35" y="17"/>
                                    </a:moveTo>
                                    <a:cubicBezTo>
                                      <a:pt x="35" y="17"/>
                                      <a:pt x="35" y="17"/>
                                      <a:pt x="35" y="17"/>
                                    </a:cubicBezTo>
                                    <a:cubicBezTo>
                                      <a:pt x="35" y="17"/>
                                      <a:pt x="35" y="17"/>
                                      <a:pt x="35" y="18"/>
                                    </a:cubicBezTo>
                                    <a:cubicBezTo>
                                      <a:pt x="35" y="18"/>
                                      <a:pt x="35" y="18"/>
                                      <a:pt x="35" y="18"/>
                                    </a:cubicBezTo>
                                    <a:lnTo>
                                      <a:pt x="35" y="17"/>
                                    </a:lnTo>
                                    <a:close/>
                                    <a:moveTo>
                                      <a:pt x="35" y="14"/>
                                    </a:moveTo>
                                    <a:cubicBezTo>
                                      <a:pt x="35" y="14"/>
                                      <a:pt x="35" y="14"/>
                                      <a:pt x="35" y="14"/>
                                    </a:cubicBezTo>
                                    <a:cubicBezTo>
                                      <a:pt x="35" y="14"/>
                                      <a:pt x="35" y="14"/>
                                      <a:pt x="35" y="14"/>
                                    </a:cubicBezTo>
                                    <a:cubicBezTo>
                                      <a:pt x="35" y="14"/>
                                      <a:pt x="35" y="14"/>
                                      <a:pt x="35" y="14"/>
                                    </a:cubicBezTo>
                                    <a:close/>
                                    <a:moveTo>
                                      <a:pt x="36" y="13"/>
                                    </a:moveTo>
                                    <a:cubicBezTo>
                                      <a:pt x="36" y="12"/>
                                      <a:pt x="36" y="12"/>
                                      <a:pt x="36" y="12"/>
                                    </a:cubicBezTo>
                                    <a:cubicBezTo>
                                      <a:pt x="35" y="12"/>
                                      <a:pt x="35" y="12"/>
                                      <a:pt x="35" y="12"/>
                                    </a:cubicBezTo>
                                    <a:cubicBezTo>
                                      <a:pt x="36" y="13"/>
                                      <a:pt x="36" y="13"/>
                                      <a:pt x="36" y="13"/>
                                    </a:cubicBezTo>
                                    <a:close/>
                                    <a:moveTo>
                                      <a:pt x="61" y="31"/>
                                    </a:moveTo>
                                    <a:cubicBezTo>
                                      <a:pt x="61" y="31"/>
                                      <a:pt x="61" y="31"/>
                                      <a:pt x="61" y="31"/>
                                    </a:cubicBezTo>
                                    <a:cubicBezTo>
                                      <a:pt x="61" y="32"/>
                                      <a:pt x="61" y="32"/>
                                      <a:pt x="61" y="32"/>
                                    </a:cubicBezTo>
                                    <a:cubicBezTo>
                                      <a:pt x="62" y="32"/>
                                      <a:pt x="62" y="32"/>
                                      <a:pt x="62" y="32"/>
                                    </a:cubicBezTo>
                                    <a:lnTo>
                                      <a:pt x="61" y="31"/>
                                    </a:lnTo>
                                    <a:close/>
                                    <a:moveTo>
                                      <a:pt x="68" y="25"/>
                                    </a:moveTo>
                                    <a:cubicBezTo>
                                      <a:pt x="68" y="26"/>
                                      <a:pt x="68" y="26"/>
                                      <a:pt x="68" y="26"/>
                                    </a:cubicBezTo>
                                    <a:cubicBezTo>
                                      <a:pt x="68" y="26"/>
                                      <a:pt x="68" y="26"/>
                                      <a:pt x="68" y="26"/>
                                    </a:cubicBezTo>
                                    <a:cubicBezTo>
                                      <a:pt x="68" y="25"/>
                                      <a:pt x="68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lnTo>
                                      <a:pt x="68" y="25"/>
                                    </a:lnTo>
                                    <a:close/>
                                    <a:moveTo>
                                      <a:pt x="69" y="24"/>
                                    </a:move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lose/>
                                    <a:moveTo>
                                      <a:pt x="66" y="28"/>
                                    </a:moveTo>
                                    <a:cubicBezTo>
                                      <a:pt x="65" y="28"/>
                                      <a:pt x="65" y="28"/>
                                      <a:pt x="65" y="28"/>
                                    </a:cubicBezTo>
                                    <a:cubicBezTo>
                                      <a:pt x="66" y="28"/>
                                      <a:pt x="66" y="28"/>
                                      <a:pt x="66" y="28"/>
                                    </a:cubicBezTo>
                                    <a:cubicBezTo>
                                      <a:pt x="66" y="28"/>
                                      <a:pt x="66" y="28"/>
                                      <a:pt x="66" y="28"/>
                                    </a:cubicBezTo>
                                    <a:close/>
                                    <a:moveTo>
                                      <a:pt x="66" y="28"/>
                                    </a:moveTo>
                                    <a:cubicBezTo>
                                      <a:pt x="67" y="28"/>
                                      <a:pt x="67" y="28"/>
                                      <a:pt x="67" y="28"/>
                                    </a:cubicBezTo>
                                    <a:cubicBezTo>
                                      <a:pt x="67" y="28"/>
                                      <a:pt x="67" y="28"/>
                                      <a:pt x="67" y="28"/>
                                    </a:cubicBezTo>
                                    <a:cubicBezTo>
                                      <a:pt x="67" y="28"/>
                                      <a:pt x="67" y="28"/>
                                      <a:pt x="67" y="28"/>
                                    </a:cubicBezTo>
                                    <a:cubicBezTo>
                                      <a:pt x="67" y="27"/>
                                      <a:pt x="67" y="27"/>
                                      <a:pt x="67" y="27"/>
                                    </a:cubicBezTo>
                                    <a:lnTo>
                                      <a:pt x="66" y="28"/>
                                    </a:lnTo>
                                    <a:close/>
                                    <a:moveTo>
                                      <a:pt x="66" y="29"/>
                                    </a:moveTo>
                                    <a:cubicBezTo>
                                      <a:pt x="66" y="29"/>
                                      <a:pt x="66" y="29"/>
                                      <a:pt x="66" y="29"/>
                                    </a:cubicBezTo>
                                    <a:cubicBezTo>
                                      <a:pt x="66" y="29"/>
                                      <a:pt x="66" y="29"/>
                                      <a:pt x="66" y="29"/>
                                    </a:cubicBezTo>
                                    <a:cubicBezTo>
                                      <a:pt x="66" y="29"/>
                                      <a:pt x="66" y="29"/>
                                      <a:pt x="66" y="29"/>
                                    </a:cubicBezTo>
                                    <a:close/>
                                    <a:moveTo>
                                      <a:pt x="68" y="23"/>
                                    </a:moveTo>
                                    <a:cubicBezTo>
                                      <a:pt x="69" y="23"/>
                                      <a:pt x="69" y="23"/>
                                      <a:pt x="69" y="23"/>
                                    </a:cubicBezTo>
                                    <a:cubicBezTo>
                                      <a:pt x="69" y="23"/>
                                      <a:pt x="69" y="23"/>
                                      <a:pt x="69" y="23"/>
                                    </a:cubicBezTo>
                                    <a:cubicBezTo>
                                      <a:pt x="69" y="22"/>
                                      <a:pt x="69" y="22"/>
                                      <a:pt x="69" y="22"/>
                                    </a:cubicBezTo>
                                    <a:lnTo>
                                      <a:pt x="68" y="23"/>
                                    </a:lnTo>
                                    <a:close/>
                                    <a:moveTo>
                                      <a:pt x="67" y="26"/>
                                    </a:moveTo>
                                    <a:cubicBezTo>
                                      <a:pt x="66" y="26"/>
                                      <a:pt x="66" y="26"/>
                                      <a:pt x="66" y="26"/>
                                    </a:cubicBezTo>
                                    <a:cubicBezTo>
                                      <a:pt x="66" y="27"/>
                                      <a:pt x="66" y="27"/>
                                      <a:pt x="66" y="27"/>
                                    </a:cubicBezTo>
                                    <a:cubicBezTo>
                                      <a:pt x="67" y="27"/>
                                      <a:pt x="67" y="27"/>
                                      <a:pt x="67" y="27"/>
                                    </a:cubicBezTo>
                                    <a:lnTo>
                                      <a:pt x="67" y="26"/>
                                    </a:lnTo>
                                    <a:close/>
                                    <a:moveTo>
                                      <a:pt x="67" y="26"/>
                                    </a:moveTo>
                                    <a:cubicBezTo>
                                      <a:pt x="67" y="27"/>
                                      <a:pt x="67" y="27"/>
                                      <a:pt x="67" y="27"/>
                                    </a:cubicBez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  <a:cubicBezTo>
                                      <a:pt x="68" y="27"/>
                                      <a:pt x="68" y="26"/>
                                      <a:pt x="68" y="26"/>
                                    </a:cubicBezTo>
                                    <a:cubicBezTo>
                                      <a:pt x="68" y="26"/>
                                      <a:pt x="68" y="26"/>
                                      <a:pt x="68" y="26"/>
                                    </a:cubicBezTo>
                                    <a:lnTo>
                                      <a:pt x="67" y="26"/>
                                    </a:lnTo>
                                    <a:close/>
                                    <a:moveTo>
                                      <a:pt x="69" y="18"/>
                                    </a:moveTo>
                                    <a:cubicBezTo>
                                      <a:pt x="70" y="19"/>
                                      <a:pt x="70" y="19"/>
                                      <a:pt x="70" y="19"/>
                                    </a:cubicBezTo>
                                    <a:cubicBezTo>
                                      <a:pt x="70" y="19"/>
                                      <a:pt x="70" y="19"/>
                                      <a:pt x="70" y="19"/>
                                    </a:cubicBezTo>
                                    <a:cubicBezTo>
                                      <a:pt x="70" y="18"/>
                                      <a:pt x="70" y="18"/>
                                      <a:pt x="70" y="18"/>
                                    </a:cubicBezTo>
                                    <a:cubicBezTo>
                                      <a:pt x="70" y="18"/>
                                      <a:pt x="70" y="18"/>
                                      <a:pt x="70" y="18"/>
                                    </a:cubicBezTo>
                                    <a:lnTo>
                                      <a:pt x="69" y="18"/>
                                    </a:lnTo>
                                    <a:close/>
                                    <a:moveTo>
                                      <a:pt x="70" y="17"/>
                                    </a:moveTo>
                                    <a:cubicBezTo>
                                      <a:pt x="70" y="17"/>
                                      <a:pt x="70" y="17"/>
                                      <a:pt x="70" y="17"/>
                                    </a:cubicBezTo>
                                    <a:cubicBezTo>
                                      <a:pt x="70" y="17"/>
                                      <a:pt x="70" y="17"/>
                                      <a:pt x="70" y="17"/>
                                    </a:cubicBezTo>
                                    <a:close/>
                                    <a:moveTo>
                                      <a:pt x="70" y="20"/>
                                    </a:moveTo>
                                    <a:cubicBezTo>
                                      <a:pt x="70" y="20"/>
                                      <a:pt x="70" y="20"/>
                                      <a:pt x="70" y="20"/>
                                    </a:cubicBezTo>
                                    <a:cubicBezTo>
                                      <a:pt x="70" y="19"/>
                                      <a:pt x="70" y="19"/>
                                      <a:pt x="70" y="19"/>
                                    </a:cubicBezTo>
                                    <a:cubicBezTo>
                                      <a:pt x="70" y="19"/>
                                      <a:pt x="70" y="19"/>
                                      <a:pt x="70" y="19"/>
                                    </a:cubicBezTo>
                                    <a:lnTo>
                                      <a:pt x="70" y="20"/>
                                    </a:lnTo>
                                    <a:close/>
                                    <a:moveTo>
                                      <a:pt x="70" y="20"/>
                                    </a:moveTo>
                                    <a:cubicBezTo>
                                      <a:pt x="70" y="20"/>
                                      <a:pt x="70" y="20"/>
                                      <a:pt x="70" y="20"/>
                                    </a:cubicBezTo>
                                    <a:cubicBezTo>
                                      <a:pt x="70" y="20"/>
                                      <a:pt x="70" y="20"/>
                                      <a:pt x="70" y="20"/>
                                    </a:cubicBezTo>
                                    <a:close/>
                                    <a:moveTo>
                                      <a:pt x="69" y="21"/>
                                    </a:moveTo>
                                    <a:cubicBezTo>
                                      <a:pt x="69" y="22"/>
                                      <a:pt x="69" y="22"/>
                                      <a:pt x="69" y="22"/>
                                    </a:cubicBezTo>
                                    <a:cubicBezTo>
                                      <a:pt x="70" y="22"/>
                                      <a:pt x="70" y="22"/>
                                      <a:pt x="70" y="22"/>
                                    </a:cubicBezTo>
                                    <a:cubicBezTo>
                                      <a:pt x="70" y="22"/>
                                      <a:pt x="70" y="21"/>
                                      <a:pt x="70" y="21"/>
                                    </a:cubicBezTo>
                                    <a:cubicBezTo>
                                      <a:pt x="70" y="21"/>
                                      <a:pt x="70" y="21"/>
                                      <a:pt x="70" y="21"/>
                                    </a:cubicBezTo>
                                    <a:lnTo>
                                      <a:pt x="69" y="21"/>
                                    </a:lnTo>
                                    <a:close/>
                                    <a:moveTo>
                                      <a:pt x="69" y="23"/>
                                    </a:moveTo>
                                    <a:cubicBezTo>
                                      <a:pt x="69" y="22"/>
                                      <a:pt x="70" y="22"/>
                                      <a:pt x="70" y="22"/>
                                    </a:cubicBezTo>
                                    <a:cubicBezTo>
                                      <a:pt x="69" y="22"/>
                                      <a:pt x="69" y="22"/>
                                      <a:pt x="69" y="22"/>
                                    </a:cubicBezTo>
                                    <a:lnTo>
                                      <a:pt x="69" y="23"/>
                                    </a:lnTo>
                                    <a:close/>
                                    <a:moveTo>
                                      <a:pt x="39" y="7"/>
                                    </a:moveTo>
                                    <a:cubicBezTo>
                                      <a:pt x="40" y="7"/>
                                      <a:pt x="40" y="7"/>
                                      <a:pt x="40" y="7"/>
                                    </a:cubicBezTo>
                                    <a:cubicBezTo>
                                      <a:pt x="40" y="6"/>
                                      <a:pt x="40" y="6"/>
                                      <a:pt x="40" y="6"/>
                                    </a:cubicBezTo>
                                    <a:cubicBezTo>
                                      <a:pt x="39" y="6"/>
                                      <a:pt x="39" y="6"/>
                                      <a:pt x="39" y="6"/>
                                    </a:cubicBezTo>
                                    <a:lnTo>
                                      <a:pt x="39" y="7"/>
                                    </a:lnTo>
                                    <a:close/>
                                    <a:moveTo>
                                      <a:pt x="60" y="32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61" y="33"/>
                                      <a:pt x="61" y="33"/>
                                      <a:pt x="61" y="33"/>
                                    </a:cubicBezTo>
                                    <a:cubicBezTo>
                                      <a:pt x="61" y="32"/>
                                      <a:pt x="61" y="32"/>
                                      <a:pt x="61" y="32"/>
                                    </a:cubicBezTo>
                                    <a:lnTo>
                                      <a:pt x="60" y="32"/>
                                    </a:lnTo>
                                    <a:close/>
                                    <a:moveTo>
                                      <a:pt x="59" y="34"/>
                                    </a:moveTo>
                                    <a:cubicBezTo>
                                      <a:pt x="59" y="34"/>
                                      <a:pt x="59" y="34"/>
                                      <a:pt x="59" y="34"/>
                                    </a:cubicBezTo>
                                    <a:cubicBezTo>
                                      <a:pt x="59" y="34"/>
                                      <a:pt x="60" y="34"/>
                                      <a:pt x="60" y="34"/>
                                    </a:cubicBezTo>
                                    <a:cubicBezTo>
                                      <a:pt x="60" y="34"/>
                                      <a:pt x="60" y="34"/>
                                      <a:pt x="60" y="34"/>
                                    </a:cubicBezTo>
                                    <a:lnTo>
                                      <a:pt x="59" y="34"/>
                                    </a:lnTo>
                                    <a:close/>
                                    <a:moveTo>
                                      <a:pt x="62" y="31"/>
                                    </a:moveTo>
                                    <a:cubicBezTo>
                                      <a:pt x="62" y="31"/>
                                      <a:pt x="62" y="31"/>
                                      <a:pt x="62" y="31"/>
                                    </a:cubicBezTo>
                                    <a:cubicBezTo>
                                      <a:pt x="62" y="31"/>
                                      <a:pt x="62" y="31"/>
                                      <a:pt x="62" y="31"/>
                                    </a:cubicBezTo>
                                    <a:cubicBezTo>
                                      <a:pt x="63" y="31"/>
                                      <a:pt x="63" y="31"/>
                                      <a:pt x="63" y="31"/>
                                    </a:cubicBezTo>
                                    <a:lnTo>
                                      <a:pt x="62" y="31"/>
                                    </a:lnTo>
                                    <a:close/>
                                    <a:moveTo>
                                      <a:pt x="61" y="32"/>
                                    </a:moveTo>
                                    <a:cubicBezTo>
                                      <a:pt x="61" y="33"/>
                                      <a:pt x="61" y="33"/>
                                      <a:pt x="61" y="33"/>
                                    </a:cubicBezTo>
                                    <a:cubicBezTo>
                                      <a:pt x="62" y="33"/>
                                      <a:pt x="62" y="33"/>
                                      <a:pt x="62" y="33"/>
                                    </a:cubicBezTo>
                                    <a:cubicBezTo>
                                      <a:pt x="62" y="33"/>
                                      <a:pt x="62" y="33"/>
                                      <a:pt x="62" y="33"/>
                                    </a:cubicBezTo>
                                    <a:cubicBezTo>
                                      <a:pt x="62" y="32"/>
                                      <a:pt x="62" y="32"/>
                                      <a:pt x="62" y="32"/>
                                    </a:cubicBezTo>
                                    <a:lnTo>
                                      <a:pt x="61" y="32"/>
                                    </a:lnTo>
                                    <a:close/>
                                    <a:moveTo>
                                      <a:pt x="60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lose/>
                                    <a:moveTo>
                                      <a:pt x="60" y="31"/>
                                    </a:moveTo>
                                    <a:cubicBezTo>
                                      <a:pt x="60" y="31"/>
                                      <a:pt x="60" y="31"/>
                                      <a:pt x="60" y="31"/>
                                    </a:cubicBezTo>
                                    <a:cubicBezTo>
                                      <a:pt x="60" y="32"/>
                                      <a:pt x="60" y="32"/>
                                      <a:pt x="60" y="32"/>
                                    </a:cubicBezTo>
                                    <a:cubicBezTo>
                                      <a:pt x="61" y="32"/>
                                      <a:pt x="61" y="32"/>
                                      <a:pt x="61" y="32"/>
                                    </a:cubicBezTo>
                                    <a:lnTo>
                                      <a:pt x="60" y="31"/>
                                    </a:lnTo>
                                    <a:close/>
                                    <a:moveTo>
                                      <a:pt x="62" y="32"/>
                                    </a:moveTo>
                                    <a:cubicBezTo>
                                      <a:pt x="62" y="32"/>
                                      <a:pt x="62" y="32"/>
                                      <a:pt x="62" y="32"/>
                                    </a:cubicBezTo>
                                    <a:cubicBezTo>
                                      <a:pt x="62" y="32"/>
                                      <a:pt x="63" y="32"/>
                                      <a:pt x="63" y="32"/>
                                    </a:cubicBezTo>
                                    <a:cubicBezTo>
                                      <a:pt x="63" y="32"/>
                                      <a:pt x="63" y="32"/>
                                      <a:pt x="63" y="32"/>
                                    </a:cubicBezTo>
                                    <a:lnTo>
                                      <a:pt x="62" y="32"/>
                                    </a:lnTo>
                                    <a:close/>
                                    <a:moveTo>
                                      <a:pt x="64" y="29"/>
                                    </a:moveTo>
                                    <a:cubicBezTo>
                                      <a:pt x="64" y="29"/>
                                      <a:pt x="64" y="29"/>
                                      <a:pt x="64" y="29"/>
                                    </a:cubicBezTo>
                                    <a:cubicBezTo>
                                      <a:pt x="64" y="30"/>
                                      <a:pt x="64" y="30"/>
                                      <a:pt x="64" y="30"/>
                                    </a:cubicBezTo>
                                    <a:cubicBezTo>
                                      <a:pt x="64" y="30"/>
                                      <a:pt x="64" y="30"/>
                                      <a:pt x="64" y="30"/>
                                    </a:cubicBezTo>
                                    <a:lnTo>
                                      <a:pt x="64" y="29"/>
                                    </a:lnTo>
                                    <a:close/>
                                    <a:moveTo>
                                      <a:pt x="64" y="30"/>
                                    </a:moveTo>
                                    <a:cubicBezTo>
                                      <a:pt x="64" y="31"/>
                                      <a:pt x="64" y="31"/>
                                      <a:pt x="64" y="31"/>
                                    </a:cubicBezTo>
                                    <a:cubicBezTo>
                                      <a:pt x="64" y="31"/>
                                      <a:pt x="64" y="31"/>
                                      <a:pt x="64" y="31"/>
                                    </a:cubicBezTo>
                                    <a:cubicBezTo>
                                      <a:pt x="64" y="31"/>
                                      <a:pt x="64" y="31"/>
                                      <a:pt x="65" y="30"/>
                                    </a:cubicBezTo>
                                    <a:cubicBezTo>
                                      <a:pt x="64" y="30"/>
                                      <a:pt x="64" y="30"/>
                                      <a:pt x="64" y="30"/>
                                    </a:cubicBezTo>
                                    <a:close/>
                                    <a:moveTo>
                                      <a:pt x="65" y="30"/>
                                    </a:moveTo>
                                    <a:cubicBezTo>
                                      <a:pt x="65" y="30"/>
                                      <a:pt x="65" y="30"/>
                                      <a:pt x="65" y="30"/>
                                    </a:cubicBezTo>
                                    <a:cubicBezTo>
                                      <a:pt x="65" y="30"/>
                                      <a:pt x="65" y="30"/>
                                      <a:pt x="65" y="30"/>
                                    </a:cubicBezTo>
                                    <a:close/>
                                    <a:moveTo>
                                      <a:pt x="63" y="31"/>
                                    </a:moveTo>
                                    <a:cubicBezTo>
                                      <a:pt x="63" y="31"/>
                                      <a:pt x="63" y="31"/>
                                      <a:pt x="63" y="31"/>
                                    </a:cubicBezTo>
                                    <a:cubicBezTo>
                                      <a:pt x="64" y="31"/>
                                      <a:pt x="64" y="31"/>
                                      <a:pt x="64" y="31"/>
                                    </a:cubicBezTo>
                                    <a:cubicBezTo>
                                      <a:pt x="63" y="30"/>
                                      <a:pt x="63" y="30"/>
                                      <a:pt x="63" y="30"/>
                                    </a:cubicBezTo>
                                    <a:lnTo>
                                      <a:pt x="63" y="31"/>
                                    </a:lnTo>
                                    <a:close/>
                                    <a:moveTo>
                                      <a:pt x="65" y="29"/>
                                    </a:moveTo>
                                    <a:cubicBezTo>
                                      <a:pt x="65" y="30"/>
                                      <a:pt x="65" y="30"/>
                                      <a:pt x="65" y="30"/>
                                    </a:cubicBezTo>
                                    <a:cubicBezTo>
                                      <a:pt x="65" y="30"/>
                                      <a:pt x="65" y="30"/>
                                      <a:pt x="65" y="30"/>
                                    </a:cubicBezTo>
                                    <a:cubicBezTo>
                                      <a:pt x="65" y="29"/>
                                      <a:pt x="65" y="29"/>
                                      <a:pt x="65" y="29"/>
                                    </a:cubicBezTo>
                                    <a:close/>
                                    <a:moveTo>
                                      <a:pt x="63" y="32"/>
                                    </a:moveTo>
                                    <a:cubicBezTo>
                                      <a:pt x="63" y="32"/>
                                      <a:pt x="63" y="32"/>
                                      <a:pt x="63" y="32"/>
                                    </a:cubicBezTo>
                                    <a:cubicBezTo>
                                      <a:pt x="63" y="32"/>
                                      <a:pt x="63" y="32"/>
                                      <a:pt x="63" y="32"/>
                                    </a:cubicBezTo>
                                    <a:close/>
                                    <a:moveTo>
                                      <a:pt x="40" y="5"/>
                                    </a:moveTo>
                                    <a:cubicBezTo>
                                      <a:pt x="39" y="5"/>
                                      <a:pt x="39" y="5"/>
                                      <a:pt x="39" y="6"/>
                                    </a:cubicBezTo>
                                    <a:cubicBezTo>
                                      <a:pt x="39" y="6"/>
                                      <a:pt x="39" y="6"/>
                                      <a:pt x="39" y="6"/>
                                    </a:cubicBezTo>
                                    <a:cubicBezTo>
                                      <a:pt x="40" y="5"/>
                                      <a:pt x="40" y="5"/>
                                      <a:pt x="40" y="5"/>
                                    </a:cubicBezTo>
                                    <a:close/>
                                    <a:moveTo>
                                      <a:pt x="59" y="1"/>
                                    </a:moveTo>
                                    <a:cubicBezTo>
                                      <a:pt x="59" y="1"/>
                                      <a:pt x="59" y="1"/>
                                      <a:pt x="59" y="1"/>
                                    </a:cubicBezTo>
                                    <a:cubicBezTo>
                                      <a:pt x="59" y="1"/>
                                      <a:pt x="59" y="1"/>
                                      <a:pt x="59" y="1"/>
                                    </a:cubicBezTo>
                                    <a:close/>
                                    <a:moveTo>
                                      <a:pt x="58" y="3"/>
                                    </a:moveTo>
                                    <a:cubicBezTo>
                                      <a:pt x="59" y="3"/>
                                      <a:pt x="59" y="3"/>
                                      <a:pt x="59" y="3"/>
                                    </a:cubicBezTo>
                                    <a:cubicBezTo>
                                      <a:pt x="59" y="2"/>
                                      <a:pt x="59" y="2"/>
                                      <a:pt x="59" y="2"/>
                                    </a:cubicBezTo>
                                    <a:cubicBezTo>
                                      <a:pt x="58" y="2"/>
                                      <a:pt x="58" y="2"/>
                                      <a:pt x="58" y="2"/>
                                    </a:cubicBezTo>
                                    <a:lnTo>
                                      <a:pt x="58" y="3"/>
                                    </a:lnTo>
                                    <a:close/>
                                    <a:moveTo>
                                      <a:pt x="58" y="2"/>
                                    </a:moveTo>
                                    <a:cubicBezTo>
                                      <a:pt x="58" y="2"/>
                                      <a:pt x="58" y="2"/>
                                      <a:pt x="58" y="2"/>
                                    </a:cubicBez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lnTo>
                                      <a:pt x="58" y="2"/>
                                    </a:lnTo>
                                    <a:close/>
                                    <a:moveTo>
                                      <a:pt x="59" y="3"/>
                                    </a:moveTo>
                                    <a:cubicBezTo>
                                      <a:pt x="60" y="3"/>
                                      <a:pt x="60" y="3"/>
                                      <a:pt x="60" y="3"/>
                                    </a:cubicBezTo>
                                    <a:cubicBezTo>
                                      <a:pt x="60" y="2"/>
                                      <a:pt x="60" y="2"/>
                                      <a:pt x="60" y="2"/>
                                    </a:cubicBezTo>
                                    <a:cubicBezTo>
                                      <a:pt x="59" y="2"/>
                                      <a:pt x="59" y="2"/>
                                      <a:pt x="59" y="2"/>
                                    </a:cubicBezTo>
                                    <a:lnTo>
                                      <a:pt x="59" y="3"/>
                                    </a:lnTo>
                                    <a:close/>
                                    <a:moveTo>
                                      <a:pt x="60" y="1"/>
                                    </a:moveTo>
                                    <a:cubicBezTo>
                                      <a:pt x="60" y="1"/>
                                      <a:pt x="60" y="1"/>
                                      <a:pt x="60" y="1"/>
                                    </a:cubicBezTo>
                                    <a:cubicBezTo>
                                      <a:pt x="60" y="2"/>
                                      <a:pt x="60" y="2"/>
                                      <a:pt x="60" y="2"/>
                                    </a:cubicBezTo>
                                    <a:lnTo>
                                      <a:pt x="60" y="1"/>
                                    </a:lnTo>
                                    <a:close/>
                                    <a:moveTo>
                                      <a:pt x="59" y="2"/>
                                    </a:moveTo>
                                    <a:cubicBezTo>
                                      <a:pt x="59" y="1"/>
                                      <a:pt x="59" y="1"/>
                                      <a:pt x="59" y="1"/>
                                    </a:cubicBezTo>
                                    <a:cubicBezTo>
                                      <a:pt x="59" y="1"/>
                                      <a:pt x="59" y="1"/>
                                      <a:pt x="59" y="1"/>
                                    </a:cubicBezTo>
                                    <a:cubicBezTo>
                                      <a:pt x="59" y="1"/>
                                      <a:pt x="59" y="1"/>
                                      <a:pt x="59" y="1"/>
                                    </a:cubicBezTo>
                                    <a:cubicBezTo>
                                      <a:pt x="59" y="2"/>
                                      <a:pt x="59" y="2"/>
                                      <a:pt x="59" y="2"/>
                                    </a:cubicBezTo>
                                    <a:close/>
                                    <a:moveTo>
                                      <a:pt x="58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8" y="0"/>
                                      <a:pt x="58" y="0"/>
                                      <a:pt x="57" y="0"/>
                                    </a:cubicBezTo>
                                    <a:cubicBezTo>
                                      <a:pt x="57" y="0"/>
                                      <a:pt x="57" y="0"/>
                                      <a:pt x="57" y="0"/>
                                    </a:cubicBez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lose/>
                                    <a:moveTo>
                                      <a:pt x="54" y="2"/>
                                    </a:moveTo>
                                    <a:cubicBezTo>
                                      <a:pt x="55" y="2"/>
                                      <a:pt x="55" y="2"/>
                                      <a:pt x="55" y="2"/>
                                    </a:cubicBezTo>
                                    <a:cubicBezTo>
                                      <a:pt x="55" y="1"/>
                                      <a:pt x="55" y="1"/>
                                      <a:pt x="55" y="1"/>
                                    </a:cubicBezTo>
                                    <a:cubicBezTo>
                                      <a:pt x="54" y="1"/>
                                      <a:pt x="54" y="1"/>
                                      <a:pt x="54" y="1"/>
                                    </a:cubicBezTo>
                                    <a:lnTo>
                                      <a:pt x="54" y="2"/>
                                    </a:ln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6" y="0"/>
                                      <a:pt x="56" y="0"/>
                                      <a:pt x="56" y="0"/>
                                    </a:cubicBezTo>
                                    <a:cubicBezTo>
                                      <a:pt x="56" y="0"/>
                                      <a:pt x="55" y="0"/>
                                      <a:pt x="55" y="0"/>
                                    </a:cubicBezTo>
                                    <a:cubicBezTo>
                                      <a:pt x="55" y="0"/>
                                      <a:pt x="55" y="0"/>
                                      <a:pt x="55" y="0"/>
                                    </a:cubicBezTo>
                                    <a:cubicBezTo>
                                      <a:pt x="55" y="1"/>
                                      <a:pt x="55" y="1"/>
                                      <a:pt x="55" y="1"/>
                                    </a:cubicBezTo>
                                    <a:lnTo>
                                      <a:pt x="56" y="0"/>
                                    </a:lnTo>
                                    <a:close/>
                                    <a:moveTo>
                                      <a:pt x="60" y="3"/>
                                    </a:moveTo>
                                    <a:cubicBezTo>
                                      <a:pt x="61" y="2"/>
                                      <a:pt x="61" y="2"/>
                                      <a:pt x="61" y="2"/>
                                    </a:cubicBezTo>
                                    <a:cubicBezTo>
                                      <a:pt x="61" y="2"/>
                                      <a:pt x="61" y="2"/>
                                      <a:pt x="61" y="2"/>
                                    </a:cubicBezTo>
                                    <a:cubicBezTo>
                                      <a:pt x="60" y="2"/>
                                      <a:pt x="60" y="2"/>
                                      <a:pt x="60" y="2"/>
                                    </a:cubicBezTo>
                                    <a:lnTo>
                                      <a:pt x="60" y="3"/>
                                    </a:lnTo>
                                    <a:close/>
                                    <a:moveTo>
                                      <a:pt x="55" y="2"/>
                                    </a:moveTo>
                                    <a:cubicBezTo>
                                      <a:pt x="56" y="1"/>
                                      <a:pt x="56" y="1"/>
                                      <a:pt x="56" y="1"/>
                                    </a:cubicBezTo>
                                    <a:cubicBezTo>
                                      <a:pt x="56" y="1"/>
                                      <a:pt x="56" y="1"/>
                                      <a:pt x="56" y="1"/>
                                    </a:cubicBezTo>
                                    <a:cubicBezTo>
                                      <a:pt x="55" y="1"/>
                                      <a:pt x="55" y="1"/>
                                      <a:pt x="55" y="1"/>
                                    </a:cubicBezTo>
                                    <a:lnTo>
                                      <a:pt x="55" y="2"/>
                                    </a:lnTo>
                                    <a:close/>
                                    <a:moveTo>
                                      <a:pt x="57" y="2"/>
                                    </a:moveTo>
                                    <a:cubicBezTo>
                                      <a:pt x="57" y="2"/>
                                      <a:pt x="57" y="2"/>
                                      <a:pt x="57" y="2"/>
                                    </a:cubicBezTo>
                                    <a:cubicBezTo>
                                      <a:pt x="57" y="2"/>
                                      <a:pt x="57" y="2"/>
                                      <a:pt x="57" y="2"/>
                                    </a:cubicBezTo>
                                    <a:cubicBezTo>
                                      <a:pt x="57" y="2"/>
                                      <a:pt x="57" y="2"/>
                                      <a:pt x="57" y="2"/>
                                    </a:cubicBezTo>
                                    <a:close/>
                                    <a:moveTo>
                                      <a:pt x="57" y="1"/>
                                    </a:moveTo>
                                    <a:cubicBezTo>
                                      <a:pt x="57" y="1"/>
                                      <a:pt x="57" y="1"/>
                                      <a:pt x="57" y="1"/>
                                    </a:cubicBezTo>
                                    <a:cubicBezTo>
                                      <a:pt x="57" y="0"/>
                                      <a:pt x="57" y="0"/>
                                      <a:pt x="57" y="0"/>
                                    </a:cubicBezTo>
                                    <a:cubicBezTo>
                                      <a:pt x="56" y="1"/>
                                      <a:pt x="56" y="1"/>
                                      <a:pt x="56" y="1"/>
                                    </a:cubicBezTo>
                                    <a:lnTo>
                                      <a:pt x="57" y="1"/>
                                    </a:lnTo>
                                    <a:close/>
                                    <a:moveTo>
                                      <a:pt x="57" y="0"/>
                                    </a:moveTo>
                                    <a:cubicBezTo>
                                      <a:pt x="56" y="0"/>
                                      <a:pt x="56" y="0"/>
                                      <a:pt x="56" y="0"/>
                                    </a:cubicBezTo>
                                    <a:cubicBezTo>
                                      <a:pt x="56" y="0"/>
                                      <a:pt x="56" y="0"/>
                                      <a:pt x="56" y="0"/>
                                    </a:cubicBezTo>
                                    <a:lnTo>
                                      <a:pt x="57" y="0"/>
                                    </a:lnTo>
                                    <a:close/>
                                    <a:moveTo>
                                      <a:pt x="64" y="7"/>
                                    </a:moveTo>
                                    <a:cubicBezTo>
                                      <a:pt x="65" y="7"/>
                                      <a:pt x="65" y="7"/>
                                      <a:pt x="65" y="7"/>
                                    </a:cubicBezTo>
                                    <a:cubicBezTo>
                                      <a:pt x="65" y="6"/>
                                      <a:pt x="65" y="6"/>
                                      <a:pt x="65" y="6"/>
                                    </a:cubicBezTo>
                                    <a:cubicBezTo>
                                      <a:pt x="64" y="6"/>
                                      <a:pt x="64" y="6"/>
                                      <a:pt x="64" y="6"/>
                                    </a:cubicBezTo>
                                    <a:lnTo>
                                      <a:pt x="64" y="7"/>
                                    </a:lnTo>
                                    <a:close/>
                                    <a:moveTo>
                                      <a:pt x="55" y="1"/>
                                    </a:moveTo>
                                    <a:cubicBezTo>
                                      <a:pt x="55" y="0"/>
                                      <a:pt x="55" y="0"/>
                                      <a:pt x="55" y="0"/>
                                    </a:cubicBez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ubicBezTo>
                                      <a:pt x="54" y="1"/>
                                      <a:pt x="54" y="1"/>
                                      <a:pt x="54" y="1"/>
                                    </a:cubicBezTo>
                                    <a:lnTo>
                                      <a:pt x="55" y="1"/>
                                    </a:lnTo>
                                    <a:close/>
                                    <a:moveTo>
                                      <a:pt x="60" y="4"/>
                                    </a:moveTo>
                                    <a:cubicBezTo>
                                      <a:pt x="61" y="3"/>
                                      <a:pt x="61" y="3"/>
                                      <a:pt x="61" y="3"/>
                                    </a:cubicBezTo>
                                    <a:cubicBezTo>
                                      <a:pt x="61" y="3"/>
                                      <a:pt x="61" y="3"/>
                                      <a:pt x="61" y="3"/>
                                    </a:cubicBezTo>
                                    <a:cubicBezTo>
                                      <a:pt x="60" y="3"/>
                                      <a:pt x="60" y="3"/>
                                      <a:pt x="60" y="3"/>
                                    </a:cubicBezTo>
                                    <a:lnTo>
                                      <a:pt x="60" y="4"/>
                                    </a:lnTo>
                                    <a:close/>
                                    <a:moveTo>
                                      <a:pt x="66" y="6"/>
                                    </a:moveTo>
                                    <a:cubicBezTo>
                                      <a:pt x="65" y="5"/>
                                      <a:pt x="65" y="5"/>
                                      <a:pt x="65" y="5"/>
                                    </a:cubicBezTo>
                                    <a:cubicBezTo>
                                      <a:pt x="65" y="5"/>
                                      <a:pt x="65" y="5"/>
                                      <a:pt x="65" y="5"/>
                                    </a:cubicBezTo>
                                    <a:cubicBezTo>
                                      <a:pt x="65" y="6"/>
                                      <a:pt x="65" y="6"/>
                                      <a:pt x="65" y="6"/>
                                    </a:cubicBezTo>
                                    <a:lnTo>
                                      <a:pt x="66" y="6"/>
                                    </a:lnTo>
                                    <a:close/>
                                    <a:moveTo>
                                      <a:pt x="64" y="6"/>
                                    </a:moveTo>
                                    <a:cubicBezTo>
                                      <a:pt x="65" y="6"/>
                                      <a:pt x="65" y="6"/>
                                      <a:pt x="65" y="6"/>
                                    </a:cubicBezTo>
                                    <a:cubicBezTo>
                                      <a:pt x="65" y="5"/>
                                      <a:pt x="65" y="5"/>
                                      <a:pt x="65" y="5"/>
                                    </a:cubicBezTo>
                                    <a:cubicBezTo>
                                      <a:pt x="64" y="5"/>
                                      <a:pt x="64" y="5"/>
                                      <a:pt x="64" y="5"/>
                                    </a:cubicBezTo>
                                    <a:lnTo>
                                      <a:pt x="64" y="6"/>
                                    </a:lnTo>
                                    <a:close/>
                                    <a:moveTo>
                                      <a:pt x="65" y="7"/>
                                    </a:moveTo>
                                    <a:cubicBezTo>
                                      <a:pt x="66" y="6"/>
                                      <a:pt x="66" y="6"/>
                                      <a:pt x="66" y="6"/>
                                    </a:cubicBezTo>
                                    <a:cubicBezTo>
                                      <a:pt x="66" y="6"/>
                                      <a:pt x="66" y="6"/>
                                      <a:pt x="66" y="6"/>
                                    </a:cubicBezTo>
                                    <a:cubicBezTo>
                                      <a:pt x="66" y="6"/>
                                      <a:pt x="66" y="6"/>
                                      <a:pt x="66" y="6"/>
                                    </a:cubicBezTo>
                                    <a:cubicBezTo>
                                      <a:pt x="65" y="6"/>
                                      <a:pt x="65" y="6"/>
                                      <a:pt x="65" y="6"/>
                                    </a:cubicBezTo>
                                    <a:lnTo>
                                      <a:pt x="65" y="7"/>
                                    </a:lnTo>
                                    <a:close/>
                                    <a:moveTo>
                                      <a:pt x="66" y="8"/>
                                    </a:moveTo>
                                    <a:cubicBezTo>
                                      <a:pt x="66" y="8"/>
                                      <a:pt x="66" y="8"/>
                                      <a:pt x="66" y="8"/>
                                    </a:cubicBezTo>
                                    <a:cubicBezTo>
                                      <a:pt x="66" y="7"/>
                                      <a:pt x="66" y="7"/>
                                      <a:pt x="66" y="7"/>
                                    </a:cubicBezTo>
                                    <a:cubicBezTo>
                                      <a:pt x="66" y="7"/>
                                      <a:pt x="66" y="7"/>
                                      <a:pt x="66" y="7"/>
                                    </a:cubicBezTo>
                                    <a:lnTo>
                                      <a:pt x="66" y="8"/>
                                    </a:lnTo>
                                    <a:close/>
                                    <a:moveTo>
                                      <a:pt x="64" y="5"/>
                                    </a:moveTo>
                                    <a:cubicBezTo>
                                      <a:pt x="65" y="5"/>
                                      <a:pt x="65" y="5"/>
                                      <a:pt x="65" y="5"/>
                                    </a:cubicBezTo>
                                    <a:cubicBezTo>
                                      <a:pt x="64" y="4"/>
                                      <a:pt x="64" y="4"/>
                                      <a:pt x="64" y="4"/>
                                    </a:cubicBezTo>
                                    <a:cubicBezTo>
                                      <a:pt x="64" y="4"/>
                                      <a:pt x="64" y="4"/>
                                      <a:pt x="64" y="4"/>
                                    </a:cubicBezTo>
                                    <a:cubicBezTo>
                                      <a:pt x="64" y="4"/>
                                      <a:pt x="64" y="4"/>
                                      <a:pt x="64" y="4"/>
                                    </a:cubicBezTo>
                                    <a:lnTo>
                                      <a:pt x="64" y="5"/>
                                    </a:lnTo>
                                    <a:close/>
                                    <a:moveTo>
                                      <a:pt x="62" y="4"/>
                                    </a:moveTo>
                                    <a:cubicBezTo>
                                      <a:pt x="62" y="4"/>
                                      <a:pt x="62" y="4"/>
                                      <a:pt x="62" y="4"/>
                                    </a:cubicBezTo>
                                    <a:cubicBezTo>
                                      <a:pt x="62" y="4"/>
                                      <a:pt x="62" y="4"/>
                                      <a:pt x="62" y="4"/>
                                    </a:cubicBezTo>
                                    <a:cubicBezTo>
                                      <a:pt x="61" y="4"/>
                                      <a:pt x="61" y="4"/>
                                      <a:pt x="61" y="4"/>
                                    </a:cubicBezTo>
                                    <a:lnTo>
                                      <a:pt x="62" y="4"/>
                                    </a:lnTo>
                                    <a:close/>
                                    <a:moveTo>
                                      <a:pt x="61" y="3"/>
                                    </a:moveTo>
                                    <a:cubicBezTo>
                                      <a:pt x="62" y="3"/>
                                      <a:pt x="62" y="3"/>
                                      <a:pt x="62" y="3"/>
                                    </a:cubicBezTo>
                                    <a:cubicBezTo>
                                      <a:pt x="62" y="3"/>
                                      <a:pt x="62" y="3"/>
                                      <a:pt x="62" y="3"/>
                                    </a:cubicBezTo>
                                    <a:cubicBezTo>
                                      <a:pt x="61" y="3"/>
                                      <a:pt x="61" y="3"/>
                                      <a:pt x="61" y="3"/>
                                    </a:cubicBezTo>
                                    <a:close/>
                                    <a:moveTo>
                                      <a:pt x="41" y="5"/>
                                    </a:moveTo>
                                    <a:cubicBezTo>
                                      <a:pt x="41" y="5"/>
                                      <a:pt x="41" y="5"/>
                                      <a:pt x="41" y="5"/>
                                    </a:cubicBezTo>
                                    <a:cubicBezTo>
                                      <a:pt x="40" y="5"/>
                                      <a:pt x="40" y="5"/>
                                      <a:pt x="40" y="5"/>
                                    </a:cubicBezTo>
                                    <a:cubicBezTo>
                                      <a:pt x="40" y="5"/>
                                      <a:pt x="40" y="5"/>
                                      <a:pt x="40" y="5"/>
                                    </a:cubicBezTo>
                                    <a:lnTo>
                                      <a:pt x="41" y="5"/>
                                    </a:lnTo>
                                    <a:close/>
                                    <a:moveTo>
                                      <a:pt x="63" y="4"/>
                                    </a:moveTo>
                                    <a:cubicBezTo>
                                      <a:pt x="63" y="4"/>
                                      <a:pt x="63" y="4"/>
                                      <a:pt x="63" y="4"/>
                                    </a:cubicBezTo>
                                    <a:cubicBezTo>
                                      <a:pt x="63" y="3"/>
                                      <a:pt x="63" y="3"/>
                                      <a:pt x="63" y="3"/>
                                    </a:cubicBezTo>
                                    <a:cubicBezTo>
                                      <a:pt x="63" y="3"/>
                                      <a:pt x="63" y="3"/>
                                      <a:pt x="63" y="3"/>
                                    </a:cubicBezTo>
                                    <a:lnTo>
                                      <a:pt x="63" y="4"/>
                                    </a:lnTo>
                                    <a:close/>
                                    <a:moveTo>
                                      <a:pt x="63" y="5"/>
                                    </a:moveTo>
                                    <a:cubicBezTo>
                                      <a:pt x="64" y="5"/>
                                      <a:pt x="64" y="5"/>
                                      <a:pt x="64" y="5"/>
                                    </a:cubicBezTo>
                                    <a:cubicBezTo>
                                      <a:pt x="63" y="4"/>
                                      <a:pt x="63" y="4"/>
                                      <a:pt x="63" y="4"/>
                                    </a:cubicBezTo>
                                    <a:cubicBezTo>
                                      <a:pt x="63" y="4"/>
                                      <a:pt x="63" y="4"/>
                                      <a:pt x="63" y="4"/>
                                    </a:cubicBezTo>
                                    <a:lnTo>
                                      <a:pt x="63" y="5"/>
                                    </a:lnTo>
                                    <a:close/>
                                    <a:moveTo>
                                      <a:pt x="64" y="4"/>
                                    </a:moveTo>
                                    <a:cubicBezTo>
                                      <a:pt x="64" y="4"/>
                                      <a:pt x="64" y="4"/>
                                      <a:pt x="64" y="4"/>
                                    </a:cubicBezTo>
                                    <a:cubicBezTo>
                                      <a:pt x="64" y="4"/>
                                      <a:pt x="64" y="4"/>
                                      <a:pt x="64" y="4"/>
                                    </a:cubicBezTo>
                                    <a:close/>
                                    <a:moveTo>
                                      <a:pt x="62" y="2"/>
                                    </a:moveTo>
                                    <a:cubicBezTo>
                                      <a:pt x="61" y="2"/>
                                      <a:pt x="61" y="2"/>
                                      <a:pt x="61" y="2"/>
                                    </a:cubicBezTo>
                                    <a:cubicBezTo>
                                      <a:pt x="61" y="2"/>
                                      <a:pt x="61" y="2"/>
                                      <a:pt x="61" y="2"/>
                                    </a:cubicBezTo>
                                    <a:lnTo>
                                      <a:pt x="62" y="2"/>
                                    </a:lnTo>
                                    <a:close/>
                                    <a:moveTo>
                                      <a:pt x="45" y="3"/>
                                    </a:moveTo>
                                    <a:cubicBezTo>
                                      <a:pt x="46" y="3"/>
                                      <a:pt x="46" y="3"/>
                                      <a:pt x="46" y="3"/>
                                    </a:cubicBezTo>
                                    <a:cubicBezTo>
                                      <a:pt x="45" y="2"/>
                                      <a:pt x="45" y="2"/>
                                      <a:pt x="45" y="2"/>
                                    </a:cubicBezTo>
                                    <a:cubicBezTo>
                                      <a:pt x="45" y="2"/>
                                      <a:pt x="45" y="2"/>
                                      <a:pt x="45" y="2"/>
                                    </a:cubicBezTo>
                                    <a:lnTo>
                                      <a:pt x="45" y="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lose/>
                                    <a:moveTo>
                                      <a:pt x="44" y="2"/>
                                    </a:moveTo>
                                    <a:cubicBezTo>
                                      <a:pt x="44" y="2"/>
                                      <a:pt x="44" y="2"/>
                                      <a:pt x="44" y="2"/>
                                    </a:cubicBezTo>
                                    <a:cubicBezTo>
                                      <a:pt x="44" y="2"/>
                                      <a:pt x="44" y="2"/>
                                      <a:pt x="44" y="2"/>
                                    </a:cubicBezTo>
                                    <a:cubicBezTo>
                                      <a:pt x="44" y="2"/>
                                      <a:pt x="44" y="2"/>
                                      <a:pt x="44" y="2"/>
                                    </a:cubicBezTo>
                                    <a:close/>
                                    <a:moveTo>
                                      <a:pt x="44" y="3"/>
                                    </a:moveTo>
                                    <a:cubicBezTo>
                                      <a:pt x="45" y="3"/>
                                      <a:pt x="45" y="3"/>
                                      <a:pt x="45" y="3"/>
                                    </a:cubicBezTo>
                                    <a:cubicBezTo>
                                      <a:pt x="44" y="3"/>
                                      <a:pt x="44" y="3"/>
                                      <a:pt x="44" y="3"/>
                                    </a:cubicBezTo>
                                    <a:cubicBezTo>
                                      <a:pt x="44" y="3"/>
                                      <a:pt x="44" y="3"/>
                                      <a:pt x="44" y="3"/>
                                    </a:cubicBezTo>
                                    <a:close/>
                                    <a:moveTo>
                                      <a:pt x="47" y="1"/>
                                    </a:moveTo>
                                    <a:cubicBezTo>
                                      <a:pt x="47" y="1"/>
                                      <a:pt x="47" y="1"/>
                                      <a:pt x="47" y="1"/>
                                    </a:cubicBezTo>
                                    <a:cubicBezTo>
                                      <a:pt x="47" y="1"/>
                                      <a:pt x="47" y="1"/>
                                      <a:pt x="47" y="1"/>
                                    </a:cubicBezTo>
                                    <a:cubicBezTo>
                                      <a:pt x="47" y="2"/>
                                      <a:pt x="47" y="2"/>
                                      <a:pt x="47" y="2"/>
                                    </a:cubicBezTo>
                                    <a:lnTo>
                                      <a:pt x="47" y="1"/>
                                    </a:lnTo>
                                    <a:close/>
                                    <a:moveTo>
                                      <a:pt x="46" y="2"/>
                                    </a:moveTo>
                                    <a:cubicBezTo>
                                      <a:pt x="46" y="1"/>
                                      <a:pt x="46" y="1"/>
                                      <a:pt x="46" y="1"/>
                                    </a:cubicBezTo>
                                    <a:cubicBezTo>
                                      <a:pt x="46" y="1"/>
                                      <a:pt x="46" y="1"/>
                                      <a:pt x="46" y="1"/>
                                    </a:cubicBezTo>
                                    <a:cubicBezTo>
                                      <a:pt x="46" y="2"/>
                                      <a:pt x="46" y="2"/>
                                      <a:pt x="46" y="2"/>
                                    </a:cubicBezTo>
                                    <a:close/>
                                    <a:moveTo>
                                      <a:pt x="46" y="3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6" y="2"/>
                                      <a:pt x="46" y="2"/>
                                      <a:pt x="46" y="2"/>
                                    </a:cubicBezTo>
                                    <a:cubicBezTo>
                                      <a:pt x="46" y="2"/>
                                      <a:pt x="46" y="2"/>
                                      <a:pt x="46" y="2"/>
                                    </a:cubicBezTo>
                                    <a:lnTo>
                                      <a:pt x="46" y="3"/>
                                    </a:lnTo>
                                    <a:close/>
                                    <a:moveTo>
                                      <a:pt x="41" y="5"/>
                                    </a:moveTo>
                                    <a:cubicBezTo>
                                      <a:pt x="42" y="5"/>
                                      <a:pt x="42" y="5"/>
                                      <a:pt x="42" y="5"/>
                                    </a:cubicBezTo>
                                    <a:cubicBezTo>
                                      <a:pt x="42" y="4"/>
                                      <a:pt x="42" y="4"/>
                                      <a:pt x="42" y="4"/>
                                    </a:cubicBezTo>
                                    <a:cubicBezTo>
                                      <a:pt x="41" y="5"/>
                                      <a:pt x="41" y="5"/>
                                      <a:pt x="41" y="5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2" y="3"/>
                                      <a:pt x="42" y="3"/>
                                      <a:pt x="42" y="3"/>
                                    </a:cubicBezTo>
                                    <a:cubicBezTo>
                                      <a:pt x="42" y="3"/>
                                      <a:pt x="42" y="3"/>
                                      <a:pt x="42" y="3"/>
                                    </a:cubicBezTo>
                                    <a:cubicBezTo>
                                      <a:pt x="42" y="4"/>
                                      <a:pt x="42" y="4"/>
                                      <a:pt x="42" y="4"/>
                                    </a:cubicBezTo>
                                    <a:lnTo>
                                      <a:pt x="43" y="4"/>
                                    </a:ln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4" y="3"/>
                                      <a:pt x="44" y="3"/>
                                      <a:pt x="44" y="3"/>
                                    </a:cubicBezTo>
                                    <a:cubicBezTo>
                                      <a:pt x="43" y="3"/>
                                      <a:pt x="43" y="3"/>
                                      <a:pt x="43" y="3"/>
                                    </a:cubicBezTo>
                                    <a:cubicBezTo>
                                      <a:pt x="43" y="3"/>
                                      <a:pt x="43" y="3"/>
                                      <a:pt x="43" y="3"/>
                                    </a:cubicBezTo>
                                    <a:lnTo>
                                      <a:pt x="43" y="4"/>
                                    </a:lnTo>
                                    <a:close/>
                                    <a:moveTo>
                                      <a:pt x="42" y="4"/>
                                    </a:moveTo>
                                    <a:cubicBezTo>
                                      <a:pt x="41" y="3"/>
                                      <a:pt x="41" y="3"/>
                                      <a:pt x="41" y="3"/>
                                    </a:cubicBezTo>
                                    <a:cubicBezTo>
                                      <a:pt x="41" y="4"/>
                                      <a:pt x="41" y="4"/>
                                      <a:pt x="41" y="4"/>
                                    </a:cubicBezTo>
                                    <a:cubicBezTo>
                                      <a:pt x="41" y="4"/>
                                      <a:pt x="41" y="4"/>
                                      <a:pt x="41" y="4"/>
                                    </a:cubicBezTo>
                                    <a:lnTo>
                                      <a:pt x="42" y="4"/>
                                    </a:lnTo>
                                    <a:close/>
                                    <a:moveTo>
                                      <a:pt x="47" y="3"/>
                                    </a:move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ubicBezTo>
                                      <a:pt x="47" y="2"/>
                                      <a:pt x="47" y="2"/>
                                      <a:pt x="47" y="2"/>
                                    </a:cubicBezTo>
                                    <a:lnTo>
                                      <a:pt x="47" y="3"/>
                                    </a:lnTo>
                                    <a:close/>
                                    <a:moveTo>
                                      <a:pt x="42" y="5"/>
                                    </a:moveTo>
                                    <a:cubicBezTo>
                                      <a:pt x="43" y="5"/>
                                      <a:pt x="43" y="5"/>
                                      <a:pt x="43" y="5"/>
                                    </a:cubicBezTo>
                                    <a:cubicBezTo>
                                      <a:pt x="43" y="4"/>
                                      <a:pt x="43" y="4"/>
                                      <a:pt x="43" y="4"/>
                                    </a:cubicBezTo>
                                    <a:cubicBezTo>
                                      <a:pt x="42" y="4"/>
                                      <a:pt x="42" y="4"/>
                                      <a:pt x="42" y="4"/>
                                    </a:cubicBezTo>
                                    <a:lnTo>
                                      <a:pt x="42" y="5"/>
                                    </a:lnTo>
                                    <a:close/>
                                    <a:moveTo>
                                      <a:pt x="43" y="2"/>
                                    </a:moveTo>
                                    <a:cubicBezTo>
                                      <a:pt x="43" y="2"/>
                                      <a:pt x="43" y="2"/>
                                      <a:pt x="43" y="2"/>
                                    </a:cubicBezTo>
                                    <a:cubicBezTo>
                                      <a:pt x="43" y="2"/>
                                      <a:pt x="43" y="2"/>
                                      <a:pt x="43" y="3"/>
                                    </a:cubicBezTo>
                                    <a:cubicBezTo>
                                      <a:pt x="43" y="3"/>
                                      <a:pt x="43" y="3"/>
                                      <a:pt x="43" y="3"/>
                                    </a:cubicBezTo>
                                    <a:lnTo>
                                      <a:pt x="43" y="2"/>
                                    </a:lnTo>
                                    <a:close/>
                                    <a:moveTo>
                                      <a:pt x="45" y="2"/>
                                    </a:moveTo>
                                    <a:cubicBezTo>
                                      <a:pt x="45" y="1"/>
                                      <a:pt x="45" y="1"/>
                                      <a:pt x="45" y="1"/>
                                    </a:cubicBezTo>
                                    <a:cubicBezTo>
                                      <a:pt x="45" y="1"/>
                                      <a:pt x="45" y="1"/>
                                      <a:pt x="45" y="1"/>
                                    </a:cubicBezTo>
                                    <a:cubicBezTo>
                                      <a:pt x="45" y="1"/>
                                      <a:pt x="45" y="1"/>
                                      <a:pt x="45" y="1"/>
                                    </a:cubicBezTo>
                                    <a:cubicBezTo>
                                      <a:pt x="45" y="2"/>
                                      <a:pt x="45" y="2"/>
                                      <a:pt x="45" y="2"/>
                                    </a:cubicBezTo>
                                    <a:close/>
                                    <a:moveTo>
                                      <a:pt x="54" y="0"/>
                                    </a:move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lnTo>
                                      <a:pt x="54" y="0"/>
                                    </a:lnTo>
                                    <a:close/>
                                    <a:moveTo>
                                      <a:pt x="52" y="1"/>
                                    </a:moveTo>
                                    <a:cubicBezTo>
                                      <a:pt x="53" y="1"/>
                                      <a:pt x="53" y="1"/>
                                      <a:pt x="53" y="1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52" y="1"/>
                                      <a:pt x="52" y="1"/>
                                      <a:pt x="52" y="1"/>
                                    </a:cubicBezTo>
                                    <a:close/>
                                    <a:moveTo>
                                      <a:pt x="53" y="0"/>
                                    </a:moveTo>
                                    <a:cubicBezTo>
                                      <a:pt x="52" y="0"/>
                                      <a:pt x="52" y="0"/>
                                      <a:pt x="52" y="0"/>
                                    </a:cubicBezTo>
                                    <a:cubicBezTo>
                                      <a:pt x="52" y="0"/>
                                      <a:pt x="52" y="0"/>
                                      <a:pt x="52" y="0"/>
                                    </a:cubicBezTo>
                                    <a:cubicBezTo>
                                      <a:pt x="52" y="0"/>
                                      <a:pt x="52" y="0"/>
                                      <a:pt x="52" y="0"/>
                                    </a:cubicBezTo>
                                    <a:lnTo>
                                      <a:pt x="53" y="0"/>
                                    </a:lnTo>
                                    <a:close/>
                                    <a:moveTo>
                                      <a:pt x="53" y="2"/>
                                    </a:moveTo>
                                    <a:cubicBezTo>
                                      <a:pt x="54" y="2"/>
                                      <a:pt x="54" y="2"/>
                                      <a:pt x="54" y="2"/>
                                    </a:cubicBezTo>
                                    <a:cubicBezTo>
                                      <a:pt x="54" y="1"/>
                                      <a:pt x="54" y="1"/>
                                      <a:pt x="54" y="1"/>
                                    </a:cubicBezTo>
                                    <a:cubicBezTo>
                                      <a:pt x="53" y="1"/>
                                      <a:pt x="53" y="1"/>
                                      <a:pt x="53" y="1"/>
                                    </a:cubicBezTo>
                                    <a:lnTo>
                                      <a:pt x="53" y="2"/>
                                    </a:lnTo>
                                    <a:close/>
                                    <a:moveTo>
                                      <a:pt x="48" y="1"/>
                                    </a:moveTo>
                                    <a:cubicBezTo>
                                      <a:pt x="48" y="0"/>
                                      <a:pt x="48" y="0"/>
                                      <a:pt x="48" y="0"/>
                                    </a:cubicBezTo>
                                    <a:cubicBezTo>
                                      <a:pt x="48" y="1"/>
                                      <a:pt x="48" y="1"/>
                                      <a:pt x="48" y="1"/>
                                    </a:cubicBezTo>
                                    <a:cubicBezTo>
                                      <a:pt x="48" y="1"/>
                                      <a:pt x="48" y="1"/>
                                      <a:pt x="48" y="1"/>
                                    </a:cubicBezTo>
                                    <a:close/>
                                    <a:moveTo>
                                      <a:pt x="53" y="1"/>
                                    </a:moveTo>
                                    <a:cubicBezTo>
                                      <a:pt x="54" y="1"/>
                                      <a:pt x="54" y="1"/>
                                      <a:pt x="54" y="1"/>
                                    </a:cubicBez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lnTo>
                                      <a:pt x="53" y="1"/>
                                    </a:lnTo>
                                    <a:close/>
                                    <a:moveTo>
                                      <a:pt x="46" y="28"/>
                                    </a:move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6" y="28"/>
                                      <a:pt x="46" y="28"/>
                                      <a:pt x="46" y="28"/>
                                    </a:cubicBezTo>
                                    <a:close/>
                                    <a:moveTo>
                                      <a:pt x="49" y="1"/>
                                    </a:move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cubicBezTo>
                                      <a:pt x="49" y="1"/>
                                      <a:pt x="49" y="1"/>
                                      <a:pt x="49" y="1"/>
                                    </a:cubicBezTo>
                                    <a:close/>
                                    <a:moveTo>
                                      <a:pt x="48" y="2"/>
                                    </a:moveTo>
                                    <a:cubicBezTo>
                                      <a:pt x="49" y="2"/>
                                      <a:pt x="49" y="2"/>
                                      <a:pt x="49" y="2"/>
                                    </a:cubicBezTo>
                                    <a:cubicBezTo>
                                      <a:pt x="49" y="2"/>
                                      <a:pt x="49" y="2"/>
                                      <a:pt x="49" y="2"/>
                                    </a:cubicBez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lose/>
                                    <a:moveTo>
                                      <a:pt x="49" y="2"/>
                                    </a:moveTo>
                                    <a:cubicBezTo>
                                      <a:pt x="50" y="2"/>
                                      <a:pt x="50" y="2"/>
                                      <a:pt x="50" y="2"/>
                                    </a:cubicBezTo>
                                    <a:cubicBezTo>
                                      <a:pt x="50" y="1"/>
                                      <a:pt x="50" y="1"/>
                                      <a:pt x="50" y="1"/>
                                    </a:cubicBezTo>
                                    <a:cubicBezTo>
                                      <a:pt x="49" y="1"/>
                                      <a:pt x="49" y="1"/>
                                      <a:pt x="49" y="1"/>
                                    </a:cubicBezTo>
                                    <a:lnTo>
                                      <a:pt x="49" y="2"/>
                                    </a:lnTo>
                                    <a:close/>
                                    <a:moveTo>
                                      <a:pt x="50" y="2"/>
                                    </a:moveTo>
                                    <a:cubicBezTo>
                                      <a:pt x="51" y="2"/>
                                      <a:pt x="51" y="2"/>
                                      <a:pt x="51" y="2"/>
                                    </a:cubicBezTo>
                                    <a:cubicBezTo>
                                      <a:pt x="51" y="1"/>
                                      <a:pt x="51" y="1"/>
                                      <a:pt x="51" y="1"/>
                                    </a:cubicBezTo>
                                    <a:cubicBezTo>
                                      <a:pt x="50" y="1"/>
                                      <a:pt x="50" y="1"/>
                                      <a:pt x="50" y="1"/>
                                    </a:cubicBezTo>
                                    <a:lnTo>
                                      <a:pt x="50" y="2"/>
                                    </a:lnTo>
                                    <a:close/>
                                    <a:moveTo>
                                      <a:pt x="50" y="1"/>
                                    </a:moveTo>
                                    <a:cubicBezTo>
                                      <a:pt x="50" y="0"/>
                                      <a:pt x="50" y="0"/>
                                      <a:pt x="50" y="0"/>
                                    </a:cubicBezTo>
                                    <a:cubicBezTo>
                                      <a:pt x="50" y="0"/>
                                      <a:pt x="50" y="0"/>
                                      <a:pt x="50" y="0"/>
                                    </a:cubicBezTo>
                                    <a:cubicBezTo>
                                      <a:pt x="50" y="1"/>
                                      <a:pt x="50" y="1"/>
                                      <a:pt x="50" y="1"/>
                                    </a:cubicBezTo>
                                    <a:close/>
                                    <a:moveTo>
                                      <a:pt x="52" y="0"/>
                                    </a:move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51" y="1"/>
                                      <a:pt x="51" y="1"/>
                                      <a:pt x="51" y="1"/>
                                    </a:cubicBezTo>
                                    <a:lnTo>
                                      <a:pt x="52" y="0"/>
                                    </a:lnTo>
                                    <a:close/>
                                    <a:moveTo>
                                      <a:pt x="51" y="2"/>
                                    </a:moveTo>
                                    <a:cubicBezTo>
                                      <a:pt x="52" y="1"/>
                                      <a:pt x="52" y="1"/>
                                      <a:pt x="52" y="1"/>
                                    </a:cubicBezTo>
                                    <a:cubicBezTo>
                                      <a:pt x="52" y="1"/>
                                      <a:pt x="52" y="1"/>
                                      <a:pt x="52" y="1"/>
                                    </a:cubicBezTo>
                                    <a:cubicBezTo>
                                      <a:pt x="51" y="1"/>
                                      <a:pt x="51" y="1"/>
                                      <a:pt x="51" y="1"/>
                                    </a:cubicBezTo>
                                    <a:lnTo>
                                      <a:pt x="51" y="2"/>
                                    </a:lnTo>
                                    <a:close/>
                                    <a:moveTo>
                                      <a:pt x="54" y="6"/>
                                    </a:moveTo>
                                    <a:cubicBezTo>
                                      <a:pt x="54" y="6"/>
                                      <a:pt x="54" y="6"/>
                                      <a:pt x="54" y="6"/>
                                    </a:cubicBezTo>
                                    <a:cubicBezTo>
                                      <a:pt x="55" y="6"/>
                                      <a:pt x="55" y="6"/>
                                      <a:pt x="55" y="6"/>
                                    </a:cubicBezTo>
                                    <a:cubicBezTo>
                                      <a:pt x="55" y="5"/>
                                      <a:pt x="55" y="5"/>
                                      <a:pt x="55" y="5"/>
                                    </a:cubicBezTo>
                                    <a:lnTo>
                                      <a:pt x="54" y="6"/>
                                    </a:lnTo>
                                    <a:close/>
                                    <a:moveTo>
                                      <a:pt x="54" y="4"/>
                                    </a:moveTo>
                                    <a:cubicBezTo>
                                      <a:pt x="54" y="5"/>
                                      <a:pt x="54" y="5"/>
                                      <a:pt x="54" y="5"/>
                                    </a:cubicBezTo>
                                    <a:cubicBezTo>
                                      <a:pt x="55" y="5"/>
                                      <a:pt x="55" y="5"/>
                                      <a:pt x="55" y="5"/>
                                    </a:cubicBezTo>
                                    <a:cubicBezTo>
                                      <a:pt x="55" y="4"/>
                                      <a:pt x="55" y="4"/>
                                      <a:pt x="55" y="4"/>
                                    </a:cubicBezTo>
                                    <a:lnTo>
                                      <a:pt x="54" y="4"/>
                                    </a:lnTo>
                                    <a:close/>
                                    <a:moveTo>
                                      <a:pt x="53" y="6"/>
                                    </a:move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4" y="6"/>
                                      <a:pt x="54" y="6"/>
                                      <a:pt x="54" y="6"/>
                                    </a:cubicBezTo>
                                    <a:cubicBezTo>
                                      <a:pt x="54" y="6"/>
                                      <a:pt x="54" y="6"/>
                                      <a:pt x="54" y="6"/>
                                    </a:cubicBezTo>
                                    <a:lnTo>
                                      <a:pt x="53" y="6"/>
                                    </a:lnTo>
                                    <a:close/>
                                    <a:moveTo>
                                      <a:pt x="55" y="5"/>
                                    </a:moveTo>
                                    <a:cubicBezTo>
                                      <a:pt x="55" y="6"/>
                                      <a:pt x="55" y="6"/>
                                      <a:pt x="55" y="6"/>
                                    </a:cubicBezTo>
                                    <a:cubicBezTo>
                                      <a:pt x="56" y="6"/>
                                      <a:pt x="56" y="6"/>
                                      <a:pt x="56" y="6"/>
                                    </a:cubicBezTo>
                                    <a:cubicBezTo>
                                      <a:pt x="56" y="5"/>
                                      <a:pt x="56" y="5"/>
                                      <a:pt x="56" y="5"/>
                                    </a:cubicBezTo>
                                    <a:lnTo>
                                      <a:pt x="55" y="5"/>
                                    </a:lnTo>
                                    <a:close/>
                                    <a:moveTo>
                                      <a:pt x="56" y="6"/>
                                    </a:moveTo>
                                    <a:cubicBezTo>
                                      <a:pt x="56" y="7"/>
                                      <a:pt x="56" y="7"/>
                                      <a:pt x="56" y="7"/>
                                    </a:cubicBezTo>
                                    <a:cubicBezTo>
                                      <a:pt x="56" y="7"/>
                                      <a:pt x="56" y="7"/>
                                      <a:pt x="56" y="7"/>
                                    </a:cubicBezTo>
                                    <a:cubicBezTo>
                                      <a:pt x="56" y="6"/>
                                      <a:pt x="56" y="6"/>
                                      <a:pt x="56" y="6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3" y="5"/>
                                      <a:pt x="53" y="5"/>
                                      <a:pt x="53" y="5"/>
                                    </a:cubicBezTo>
                                    <a:cubicBezTo>
                                      <a:pt x="54" y="5"/>
                                      <a:pt x="54" y="5"/>
                                      <a:pt x="54" y="5"/>
                                    </a:cubicBezTo>
                                    <a:cubicBezTo>
                                      <a:pt x="54" y="5"/>
                                      <a:pt x="54" y="5"/>
                                      <a:pt x="54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55" y="4"/>
                                    </a:moveTo>
                                    <a:cubicBezTo>
                                      <a:pt x="55" y="5"/>
                                      <a:pt x="55" y="5"/>
                                      <a:pt x="55" y="5"/>
                                    </a:cubicBezTo>
                                    <a:cubicBezTo>
                                      <a:pt x="56" y="5"/>
                                      <a:pt x="56" y="5"/>
                                      <a:pt x="56" y="5"/>
                                    </a:cubicBez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  <a:lnTo>
                                      <a:pt x="55" y="4"/>
                                    </a:lnTo>
                                    <a:close/>
                                    <a:moveTo>
                                      <a:pt x="56" y="5"/>
                                    </a:moveTo>
                                    <a:cubicBezTo>
                                      <a:pt x="57" y="6"/>
                                      <a:pt x="57" y="6"/>
                                      <a:pt x="57" y="6"/>
                                    </a:cubicBezTo>
                                    <a:cubicBezTo>
                                      <a:pt x="57" y="5"/>
                                      <a:pt x="57" y="5"/>
                                      <a:pt x="57" y="5"/>
                                    </a:cubicBezTo>
                                    <a:cubicBezTo>
                                      <a:pt x="57" y="5"/>
                                      <a:pt x="57" y="5"/>
                                      <a:pt x="57" y="5"/>
                                    </a:cubicBezTo>
                                    <a:lnTo>
                                      <a:pt x="56" y="5"/>
                                    </a:lnTo>
                                    <a:close/>
                                    <a:moveTo>
                                      <a:pt x="51" y="5"/>
                                    </a:moveTo>
                                    <a:cubicBezTo>
                                      <a:pt x="51" y="6"/>
                                      <a:pt x="51" y="6"/>
                                      <a:pt x="51" y="6"/>
                                    </a:cubicBezTo>
                                    <a:cubicBezTo>
                                      <a:pt x="52" y="6"/>
                                      <a:pt x="52" y="6"/>
                                      <a:pt x="52" y="6"/>
                                    </a:cubicBezTo>
                                    <a:cubicBezTo>
                                      <a:pt x="52" y="5"/>
                                      <a:pt x="52" y="5"/>
                                      <a:pt x="52" y="5"/>
                                    </a:cubicBezTo>
                                    <a:lnTo>
                                      <a:pt x="51" y="5"/>
                                    </a:lnTo>
                                    <a:close/>
                                    <a:moveTo>
                                      <a:pt x="51" y="4"/>
                                    </a:moveTo>
                                    <a:cubicBezTo>
                                      <a:pt x="51" y="5"/>
                                      <a:pt x="51" y="5"/>
                                      <a:pt x="51" y="5"/>
                                    </a:cubicBezTo>
                                    <a:cubicBezTo>
                                      <a:pt x="52" y="5"/>
                                      <a:pt x="52" y="5"/>
                                      <a:pt x="52" y="5"/>
                                    </a:cubicBezTo>
                                    <a:cubicBezTo>
                                      <a:pt x="51" y="4"/>
                                      <a:pt x="51" y="4"/>
                                      <a:pt x="51" y="4"/>
                                    </a:cubicBezTo>
                                    <a:close/>
                                    <a:moveTo>
                                      <a:pt x="50" y="6"/>
                                    </a:moveTo>
                                    <a:cubicBezTo>
                                      <a:pt x="50" y="6"/>
                                      <a:pt x="50" y="6"/>
                                      <a:pt x="50" y="6"/>
                                    </a:cubicBezTo>
                                    <a:cubicBezTo>
                                      <a:pt x="51" y="6"/>
                                      <a:pt x="51" y="6"/>
                                      <a:pt x="51" y="6"/>
                                    </a:cubicBezTo>
                                    <a:cubicBezTo>
                                      <a:pt x="51" y="5"/>
                                      <a:pt x="51" y="5"/>
                                      <a:pt x="51" y="5"/>
                                    </a:cubicBezTo>
                                    <a:lnTo>
                                      <a:pt x="50" y="6"/>
                                    </a:lnTo>
                                    <a:close/>
                                    <a:moveTo>
                                      <a:pt x="52" y="4"/>
                                    </a:moveTo>
                                    <a:cubicBezTo>
                                      <a:pt x="52" y="5"/>
                                      <a:pt x="52" y="5"/>
                                      <a:pt x="52" y="5"/>
                                    </a:cubicBezTo>
                                    <a:cubicBezTo>
                                      <a:pt x="53" y="4"/>
                                      <a:pt x="53" y="4"/>
                                      <a:pt x="53" y="4"/>
                                    </a:cubicBezTo>
                                    <a:cubicBezTo>
                                      <a:pt x="52" y="4"/>
                                      <a:pt x="52" y="4"/>
                                      <a:pt x="52" y="4"/>
                                    </a:cubicBezTo>
                                    <a:close/>
                                    <a:moveTo>
                                      <a:pt x="63" y="9"/>
                                    </a:move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4" y="9"/>
                                      <a:pt x="64" y="9"/>
                                      <a:pt x="64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lose/>
                                    <a:moveTo>
                                      <a:pt x="52" y="5"/>
                                    </a:moveTo>
                                    <a:cubicBezTo>
                                      <a:pt x="52" y="6"/>
                                      <a:pt x="52" y="6"/>
                                      <a:pt x="52" y="6"/>
                                    </a:cubicBezTo>
                                    <a:cubicBezTo>
                                      <a:pt x="53" y="5"/>
                                      <a:pt x="53" y="5"/>
                                      <a:pt x="53" y="5"/>
                                    </a:cubicBezTo>
                                    <a:cubicBezTo>
                                      <a:pt x="53" y="5"/>
                                      <a:pt x="53" y="5"/>
                                      <a:pt x="53" y="5"/>
                                    </a:cubicBezTo>
                                    <a:lnTo>
                                      <a:pt x="52" y="5"/>
                                    </a:lnTo>
                                    <a:close/>
                                    <a:moveTo>
                                      <a:pt x="52" y="6"/>
                                    </a:moveTo>
                                    <a:cubicBezTo>
                                      <a:pt x="52" y="7"/>
                                      <a:pt x="52" y="7"/>
                                      <a:pt x="52" y="7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lnTo>
                                      <a:pt x="52" y="6"/>
                                    </a:lnTo>
                                    <a:close/>
                                    <a:moveTo>
                                      <a:pt x="60" y="8"/>
                                    </a:moveTo>
                                    <a:cubicBezTo>
                                      <a:pt x="61" y="9"/>
                                      <a:pt x="61" y="9"/>
                                      <a:pt x="61" y="9"/>
                                    </a:cubicBezTo>
                                    <a:cubicBezTo>
                                      <a:pt x="61" y="9"/>
                                      <a:pt x="61" y="9"/>
                                      <a:pt x="61" y="9"/>
                                    </a:cubicBez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lnTo>
                                      <a:pt x="60" y="8"/>
                                    </a:lnTo>
                                    <a:close/>
                                    <a:moveTo>
                                      <a:pt x="60" y="7"/>
                                    </a:moveTo>
                                    <a:cubicBezTo>
                                      <a:pt x="60" y="8"/>
                                      <a:pt x="60" y="8"/>
                                      <a:pt x="60" y="8"/>
                                    </a:cubicBez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cubicBezTo>
                                      <a:pt x="61" y="7"/>
                                      <a:pt x="61" y="7"/>
                                      <a:pt x="61" y="7"/>
                                    </a:cubicBezTo>
                                    <a:lnTo>
                                      <a:pt x="60" y="7"/>
                                    </a:lnTo>
                                    <a:close/>
                                    <a:moveTo>
                                      <a:pt x="61" y="7"/>
                                    </a:move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cubicBezTo>
                                      <a:pt x="62" y="8"/>
                                      <a:pt x="62" y="8"/>
                                      <a:pt x="62" y="8"/>
                                    </a:cubicBezTo>
                                    <a:cubicBezTo>
                                      <a:pt x="62" y="7"/>
                                      <a:pt x="62" y="7"/>
                                      <a:pt x="62" y="7"/>
                                    </a:cubicBezTo>
                                    <a:lnTo>
                                      <a:pt x="61" y="7"/>
                                    </a:lnTo>
                                    <a:close/>
                                    <a:moveTo>
                                      <a:pt x="61" y="8"/>
                                    </a:moveTo>
                                    <a:cubicBezTo>
                                      <a:pt x="62" y="9"/>
                                      <a:pt x="62" y="9"/>
                                      <a:pt x="62" y="9"/>
                                    </a:cubicBezTo>
                                    <a:cubicBezTo>
                                      <a:pt x="62" y="9"/>
                                      <a:pt x="62" y="9"/>
                                      <a:pt x="62" y="9"/>
                                    </a:cubicBezTo>
                                    <a:cubicBezTo>
                                      <a:pt x="62" y="8"/>
                                      <a:pt x="62" y="8"/>
                                      <a:pt x="62" y="8"/>
                                    </a:cubicBezTo>
                                    <a:lnTo>
                                      <a:pt x="61" y="8"/>
                                    </a:lnTo>
                                    <a:close/>
                                    <a:moveTo>
                                      <a:pt x="63" y="8"/>
                                    </a:moveTo>
                                    <a:cubicBezTo>
                                      <a:pt x="63" y="8"/>
                                      <a:pt x="63" y="8"/>
                                      <a:pt x="63" y="8"/>
                                    </a:cubicBezTo>
                                    <a:cubicBezTo>
                                      <a:pt x="63" y="8"/>
                                      <a:pt x="63" y="8"/>
                                      <a:pt x="63" y="8"/>
                                    </a:cubicBezTo>
                                    <a:cubicBezTo>
                                      <a:pt x="63" y="8"/>
                                      <a:pt x="63" y="8"/>
                                      <a:pt x="63" y="8"/>
                                    </a:cubicBezTo>
                                    <a:close/>
                                    <a:moveTo>
                                      <a:pt x="60" y="6"/>
                                    </a:moveTo>
                                    <a:cubicBezTo>
                                      <a:pt x="60" y="7"/>
                                      <a:pt x="60" y="7"/>
                                      <a:pt x="60" y="7"/>
                                    </a:cubicBezTo>
                                    <a:cubicBezTo>
                                      <a:pt x="61" y="7"/>
                                      <a:pt x="61" y="7"/>
                                      <a:pt x="61" y="7"/>
                                    </a:cubicBezTo>
                                    <a:cubicBezTo>
                                      <a:pt x="61" y="6"/>
                                      <a:pt x="61" y="6"/>
                                      <a:pt x="61" y="6"/>
                                    </a:cubicBezTo>
                                    <a:lnTo>
                                      <a:pt x="60" y="6"/>
                                    </a:lnTo>
                                    <a:close/>
                                    <a:moveTo>
                                      <a:pt x="57" y="6"/>
                                    </a:moveTo>
                                    <a:cubicBezTo>
                                      <a:pt x="57" y="7"/>
                                      <a:pt x="57" y="7"/>
                                      <a:pt x="57" y="7"/>
                                    </a:cubicBezTo>
                                    <a:cubicBezTo>
                                      <a:pt x="57" y="6"/>
                                      <a:pt x="57" y="6"/>
                                      <a:pt x="57" y="6"/>
                                    </a:cubicBezTo>
                                    <a:cubicBezTo>
                                      <a:pt x="57" y="6"/>
                                      <a:pt x="57" y="6"/>
                                      <a:pt x="57" y="6"/>
                                    </a:cubicBezTo>
                                    <a:close/>
                                    <a:moveTo>
                                      <a:pt x="62" y="9"/>
                                    </a:moveTo>
                                    <a:cubicBezTo>
                                      <a:pt x="62" y="10"/>
                                      <a:pt x="62" y="10"/>
                                      <a:pt x="62" y="10"/>
                                    </a:cubicBezTo>
                                    <a:cubicBezTo>
                                      <a:pt x="63" y="10"/>
                                      <a:pt x="63" y="10"/>
                                      <a:pt x="63" y="10"/>
                                    </a:cubicBezTo>
                                    <a:cubicBezTo>
                                      <a:pt x="62" y="9"/>
                                      <a:pt x="62" y="9"/>
                                      <a:pt x="62" y="9"/>
                                    </a:cubicBezTo>
                                    <a:close/>
                                    <a:moveTo>
                                      <a:pt x="58" y="6"/>
                                    </a:moveTo>
                                    <a:cubicBezTo>
                                      <a:pt x="58" y="6"/>
                                      <a:pt x="58" y="6"/>
                                      <a:pt x="58" y="6"/>
                                    </a:cubicBezTo>
                                    <a:cubicBezTo>
                                      <a:pt x="58" y="6"/>
                                      <a:pt x="58" y="6"/>
                                      <a:pt x="58" y="6"/>
                                    </a:cubicBezTo>
                                    <a:cubicBezTo>
                                      <a:pt x="58" y="6"/>
                                      <a:pt x="58" y="6"/>
                                      <a:pt x="58" y="6"/>
                                    </a:cubicBezTo>
                                    <a:close/>
                                    <a:moveTo>
                                      <a:pt x="57" y="7"/>
                                    </a:moveTo>
                                    <a:cubicBezTo>
                                      <a:pt x="57" y="8"/>
                                      <a:pt x="57" y="8"/>
                                      <a:pt x="57" y="8"/>
                                    </a:cubicBezTo>
                                    <a:cubicBezTo>
                                      <a:pt x="58" y="8"/>
                                      <a:pt x="58" y="8"/>
                                      <a:pt x="58" y="8"/>
                                    </a:cubicBezTo>
                                    <a:cubicBezTo>
                                      <a:pt x="58" y="7"/>
                                      <a:pt x="58" y="7"/>
                                      <a:pt x="58" y="7"/>
                                    </a:cubicBezTo>
                                    <a:lnTo>
                                      <a:pt x="57" y="7"/>
                                    </a:lnTo>
                                    <a:close/>
                                    <a:moveTo>
                                      <a:pt x="59" y="8"/>
                                    </a:moveTo>
                                    <a:cubicBezTo>
                                      <a:pt x="59" y="8"/>
                                      <a:pt x="59" y="8"/>
                                      <a:pt x="59" y="8"/>
                                    </a:cubicBezTo>
                                    <a:cubicBezTo>
                                      <a:pt x="60" y="8"/>
                                      <a:pt x="60" y="8"/>
                                      <a:pt x="60" y="8"/>
                                    </a:cubicBezTo>
                                    <a:cubicBezTo>
                                      <a:pt x="60" y="7"/>
                                      <a:pt x="60" y="7"/>
                                      <a:pt x="60" y="7"/>
                                    </a:cubicBezTo>
                                    <a:lnTo>
                                      <a:pt x="59" y="8"/>
                                    </a:lnTo>
                                    <a:close/>
                                    <a:moveTo>
                                      <a:pt x="58" y="7"/>
                                    </a:moveTo>
                                    <a:cubicBezTo>
                                      <a:pt x="58" y="7"/>
                                      <a:pt x="58" y="7"/>
                                      <a:pt x="58" y="7"/>
                                    </a:cubicBezTo>
                                    <a:cubicBezTo>
                                      <a:pt x="59" y="7"/>
                                      <a:pt x="59" y="7"/>
                                      <a:pt x="59" y="7"/>
                                    </a:cubicBezTo>
                                    <a:cubicBezTo>
                                      <a:pt x="59" y="7"/>
                                      <a:pt x="59" y="7"/>
                                      <a:pt x="59" y="7"/>
                                    </a:cubicBezTo>
                                    <a:lnTo>
                                      <a:pt x="58" y="7"/>
                                    </a:lnTo>
                                    <a:close/>
                                    <a:moveTo>
                                      <a:pt x="59" y="6"/>
                                    </a:moveTo>
                                    <a:cubicBezTo>
                                      <a:pt x="59" y="6"/>
                                      <a:pt x="59" y="6"/>
                                      <a:pt x="59" y="6"/>
                                    </a:cubicBezTo>
                                    <a:cubicBezTo>
                                      <a:pt x="59" y="6"/>
                                      <a:pt x="59" y="6"/>
                                      <a:pt x="59" y="6"/>
                                    </a:cubicBezTo>
                                    <a:cubicBezTo>
                                      <a:pt x="59" y="5"/>
                                      <a:pt x="59" y="5"/>
                                      <a:pt x="59" y="5"/>
                                    </a:cubicBezTo>
                                    <a:lnTo>
                                      <a:pt x="59" y="6"/>
                                    </a:lnTo>
                                    <a:close/>
                                    <a:moveTo>
                                      <a:pt x="59" y="7"/>
                                    </a:moveTo>
                                    <a:cubicBezTo>
                                      <a:pt x="59" y="7"/>
                                      <a:pt x="59" y="7"/>
                                      <a:pt x="59" y="7"/>
                                    </a:cubicBezTo>
                                    <a:cubicBezTo>
                                      <a:pt x="60" y="7"/>
                                      <a:pt x="60" y="7"/>
                                      <a:pt x="60" y="7"/>
                                    </a:cubicBezTo>
                                    <a:cubicBezTo>
                                      <a:pt x="60" y="6"/>
                                      <a:pt x="60" y="6"/>
                                      <a:pt x="60" y="6"/>
                                    </a:cubicBezTo>
                                    <a:lnTo>
                                      <a:pt x="59" y="7"/>
                                    </a:lnTo>
                                    <a:close/>
                                    <a:moveTo>
                                      <a:pt x="50" y="4"/>
                                    </a:moveTo>
                                    <a:cubicBezTo>
                                      <a:pt x="50" y="5"/>
                                      <a:pt x="50" y="5"/>
                                      <a:pt x="50" y="5"/>
                                    </a:cubicBezTo>
                                    <a:cubicBezTo>
                                      <a:pt x="50" y="5"/>
                                      <a:pt x="50" y="5"/>
                                      <a:pt x="50" y="5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lose/>
                                    <a:moveTo>
                                      <a:pt x="40" y="8"/>
                                    </a:moveTo>
                                    <a:cubicBezTo>
                                      <a:pt x="40" y="9"/>
                                      <a:pt x="40" y="9"/>
                                      <a:pt x="40" y="9"/>
                                    </a:cubicBez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cubicBezTo>
                                      <a:pt x="40" y="8"/>
                                      <a:pt x="40" y="8"/>
                                      <a:pt x="40" y="8"/>
                                    </a:cubicBezTo>
                                    <a:close/>
                                    <a:moveTo>
                                      <a:pt x="39" y="9"/>
                                    </a:move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40" y="10"/>
                                      <a:pt x="40" y="10"/>
                                      <a:pt x="40" y="10"/>
                                    </a:cubicBezTo>
                                    <a:cubicBezTo>
                                      <a:pt x="40" y="9"/>
                                      <a:pt x="40" y="9"/>
                                      <a:pt x="40" y="9"/>
                                    </a:cubicBezTo>
                                    <a:lnTo>
                                      <a:pt x="39" y="9"/>
                                    </a:lnTo>
                                    <a:close/>
                                    <a:moveTo>
                                      <a:pt x="42" y="8"/>
                                    </a:moveTo>
                                    <a:cubicBezTo>
                                      <a:pt x="42" y="8"/>
                                      <a:pt x="42" y="8"/>
                                      <a:pt x="42" y="8"/>
                                    </a:cubicBezTo>
                                    <a:cubicBezTo>
                                      <a:pt x="43" y="8"/>
                                      <a:pt x="43" y="8"/>
                                      <a:pt x="43" y="8"/>
                                    </a:cubicBezTo>
                                    <a:cubicBezTo>
                                      <a:pt x="42" y="7"/>
                                      <a:pt x="42" y="7"/>
                                      <a:pt x="42" y="7"/>
                                    </a:cubicBezTo>
                                    <a:lnTo>
                                      <a:pt x="42" y="8"/>
                                    </a:lnTo>
                                    <a:close/>
                                    <a:moveTo>
                                      <a:pt x="41" y="8"/>
                                    </a:moveTo>
                                    <a:cubicBezTo>
                                      <a:pt x="41" y="8"/>
                                      <a:pt x="41" y="8"/>
                                      <a:pt x="41" y="8"/>
                                    </a:cubicBezTo>
                                    <a:cubicBezTo>
                                      <a:pt x="42" y="8"/>
                                      <a:pt x="42" y="8"/>
                                      <a:pt x="42" y="8"/>
                                    </a:cubicBezTo>
                                    <a:cubicBezTo>
                                      <a:pt x="41" y="8"/>
                                      <a:pt x="41" y="8"/>
                                      <a:pt x="41" y="8"/>
                                    </a:cubicBezTo>
                                    <a:close/>
                                    <a:moveTo>
                                      <a:pt x="41" y="9"/>
                                    </a:move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cubicBezTo>
                                      <a:pt x="42" y="9"/>
                                      <a:pt x="42" y="9"/>
                                      <a:pt x="42" y="9"/>
                                    </a:cubicBezTo>
                                    <a:cubicBezTo>
                                      <a:pt x="42" y="9"/>
                                      <a:pt x="42" y="9"/>
                                      <a:pt x="42" y="9"/>
                                    </a:cubicBezTo>
                                    <a:lnTo>
                                      <a:pt x="41" y="9"/>
                                    </a:lnTo>
                                    <a:close/>
                                    <a:moveTo>
                                      <a:pt x="37" y="12"/>
                                    </a:move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2"/>
                                      <a:pt x="38" y="12"/>
                                      <a:pt x="38" y="12"/>
                                    </a:cubicBezTo>
                                    <a:cubicBezTo>
                                      <a:pt x="38" y="12"/>
                                      <a:pt x="38" y="12"/>
                                      <a:pt x="38" y="12"/>
                                    </a:cubicBezTo>
                                    <a:lnTo>
                                      <a:pt x="37" y="12"/>
                                    </a:lnTo>
                                    <a:close/>
                                    <a:moveTo>
                                      <a:pt x="49" y="6"/>
                                    </a:moveTo>
                                    <a:cubicBezTo>
                                      <a:pt x="49" y="6"/>
                                      <a:pt x="49" y="6"/>
                                      <a:pt x="49" y="6"/>
                                    </a:cubicBezTo>
                                    <a:cubicBezTo>
                                      <a:pt x="50" y="6"/>
                                      <a:pt x="50" y="6"/>
                                      <a:pt x="50" y="6"/>
                                    </a:cubicBezTo>
                                    <a:cubicBezTo>
                                      <a:pt x="50" y="6"/>
                                      <a:pt x="50" y="6"/>
                                      <a:pt x="50" y="6"/>
                                    </a:cubicBezTo>
                                    <a:lnTo>
                                      <a:pt x="49" y="6"/>
                                    </a:lnTo>
                                    <a:close/>
                                    <a:moveTo>
                                      <a:pt x="38" y="11"/>
                                    </a:moveTo>
                                    <a:cubicBezTo>
                                      <a:pt x="38" y="11"/>
                                      <a:pt x="38" y="11"/>
                                      <a:pt x="38" y="11"/>
                                    </a:cubicBezTo>
                                    <a:cubicBezTo>
                                      <a:pt x="39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lnTo>
                                      <a:pt x="38" y="11"/>
                                    </a:lnTo>
                                    <a:close/>
                                    <a:moveTo>
                                      <a:pt x="36" y="18"/>
                                    </a:moveTo>
                                    <a:cubicBezTo>
                                      <a:pt x="36" y="18"/>
                                      <a:pt x="36" y="18"/>
                                      <a:pt x="36" y="18"/>
                                    </a:cubicBezTo>
                                    <a:cubicBezTo>
                                      <a:pt x="36" y="18"/>
                                      <a:pt x="36" y="18"/>
                                      <a:pt x="36" y="18"/>
                                    </a:cubicBezTo>
                                    <a:cubicBezTo>
                                      <a:pt x="36" y="18"/>
                                      <a:pt x="36" y="18"/>
                                      <a:pt x="36" y="18"/>
                                    </a:cubicBezTo>
                                    <a:close/>
                                    <a:moveTo>
                                      <a:pt x="37" y="11"/>
                                    </a:moveTo>
                                    <a:cubicBezTo>
                                      <a:pt x="37" y="12"/>
                                      <a:pt x="37" y="12"/>
                                      <a:pt x="37" y="12"/>
                                    </a:cubicBezTo>
                                    <a:cubicBezTo>
                                      <a:pt x="38" y="11"/>
                                      <a:pt x="38" y="11"/>
                                      <a:pt x="38" y="11"/>
                                    </a:cubicBezTo>
                                    <a:cubicBezTo>
                                      <a:pt x="38" y="11"/>
                                      <a:pt x="38" y="11"/>
                                      <a:pt x="38" y="11"/>
                                    </a:cubicBezTo>
                                    <a:lnTo>
                                      <a:pt x="37" y="11"/>
                                    </a:lnTo>
                                    <a:close/>
                                    <a:moveTo>
                                      <a:pt x="36" y="17"/>
                                    </a:moveTo>
                                    <a:cubicBezTo>
                                      <a:pt x="36" y="17"/>
                                      <a:pt x="36" y="17"/>
                                      <a:pt x="36" y="17"/>
                                    </a:cubicBezTo>
                                    <a:cubicBezTo>
                                      <a:pt x="36" y="17"/>
                                      <a:pt x="36" y="17"/>
                                      <a:pt x="36" y="17"/>
                                    </a:cubicBezTo>
                                    <a:cubicBezTo>
                                      <a:pt x="35" y="17"/>
                                      <a:pt x="35" y="17"/>
                                      <a:pt x="35" y="17"/>
                                    </a:cubicBezTo>
                                    <a:lnTo>
                                      <a:pt x="36" y="17"/>
                                    </a:lnTo>
                                    <a:close/>
                                    <a:moveTo>
                                      <a:pt x="37" y="19"/>
                                    </a:moveTo>
                                    <a:cubicBezTo>
                                      <a:pt x="37" y="19"/>
                                      <a:pt x="37" y="19"/>
                                      <a:pt x="37" y="19"/>
                                    </a:cubicBezTo>
                                    <a:cubicBezTo>
                                      <a:pt x="36" y="19"/>
                                      <a:pt x="36" y="19"/>
                                      <a:pt x="36" y="19"/>
                                    </a:cubicBezTo>
                                    <a:cubicBezTo>
                                      <a:pt x="36" y="19"/>
                                      <a:pt x="36" y="19"/>
                                      <a:pt x="36" y="19"/>
                                    </a:cubicBezTo>
                                    <a:lnTo>
                                      <a:pt x="37" y="19"/>
                                    </a:lnTo>
                                    <a:close/>
                                    <a:moveTo>
                                      <a:pt x="36" y="12"/>
                                    </a:moveTo>
                                    <a:cubicBezTo>
                                      <a:pt x="37" y="13"/>
                                      <a:pt x="37" y="13"/>
                                      <a:pt x="37" y="13"/>
                                    </a:cubicBezTo>
                                    <a:cubicBezTo>
                                      <a:pt x="37" y="13"/>
                                      <a:pt x="37" y="13"/>
                                      <a:pt x="37" y="13"/>
                                    </a:cubicBezTo>
                                    <a:cubicBezTo>
                                      <a:pt x="37" y="12"/>
                                      <a:pt x="37" y="12"/>
                                      <a:pt x="37" y="12"/>
                                    </a:cubicBezTo>
                                    <a:lnTo>
                                      <a:pt x="36" y="12"/>
                                    </a:lnTo>
                                    <a:close/>
                                    <a:moveTo>
                                      <a:pt x="36" y="15"/>
                                    </a:moveTo>
                                    <a:cubicBezTo>
                                      <a:pt x="37" y="15"/>
                                      <a:pt x="37" y="15"/>
                                      <a:pt x="37" y="15"/>
                                    </a:cubicBezTo>
                                    <a:cubicBezTo>
                                      <a:pt x="37" y="14"/>
                                      <a:pt x="37" y="14"/>
                                      <a:pt x="37" y="14"/>
                                    </a:cubicBezTo>
                                    <a:cubicBezTo>
                                      <a:pt x="36" y="14"/>
                                      <a:pt x="36" y="14"/>
                                      <a:pt x="36" y="14"/>
                                    </a:cubicBezTo>
                                    <a:lnTo>
                                      <a:pt x="36" y="15"/>
                                    </a:lnTo>
                                    <a:close/>
                                    <a:moveTo>
                                      <a:pt x="40" y="9"/>
                                    </a:moveTo>
                                    <a:cubicBezTo>
                                      <a:pt x="40" y="10"/>
                                      <a:pt x="40" y="10"/>
                                      <a:pt x="40" y="10"/>
                                    </a:cubicBezTo>
                                    <a:cubicBezTo>
                                      <a:pt x="41" y="10"/>
                                      <a:pt x="41" y="10"/>
                                      <a:pt x="41" y="10"/>
                                    </a:cubicBez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lnTo>
                                      <a:pt x="40" y="9"/>
                                    </a:lnTo>
                                    <a:close/>
                                    <a:moveTo>
                                      <a:pt x="47" y="6"/>
                                    </a:moveTo>
                                    <a:cubicBezTo>
                                      <a:pt x="47" y="7"/>
                                      <a:pt x="47" y="7"/>
                                      <a:pt x="47" y="7"/>
                                    </a:cubicBezTo>
                                    <a:cubicBezTo>
                                      <a:pt x="48" y="7"/>
                                      <a:pt x="48" y="7"/>
                                      <a:pt x="48" y="7"/>
                                    </a:cubicBezTo>
                                    <a:cubicBezTo>
                                      <a:pt x="48" y="6"/>
                                      <a:pt x="48" y="6"/>
                                      <a:pt x="48" y="6"/>
                                    </a:cubicBezTo>
                                    <a:lnTo>
                                      <a:pt x="47" y="6"/>
                                    </a:lnTo>
                                    <a:close/>
                                    <a:moveTo>
                                      <a:pt x="46" y="7"/>
                                    </a:moveTo>
                                    <a:cubicBezTo>
                                      <a:pt x="46" y="7"/>
                                      <a:pt x="46" y="7"/>
                                      <a:pt x="46" y="7"/>
                                    </a:cubicBezTo>
                                    <a:cubicBezTo>
                                      <a:pt x="47" y="7"/>
                                      <a:pt x="47" y="7"/>
                                      <a:pt x="47" y="7"/>
                                    </a:cubicBezTo>
                                    <a:cubicBezTo>
                                      <a:pt x="46" y="6"/>
                                      <a:pt x="46" y="6"/>
                                      <a:pt x="46" y="6"/>
                                    </a:cubicBezTo>
                                    <a:lnTo>
                                      <a:pt x="46" y="7"/>
                                    </a:lnTo>
                                    <a:close/>
                                    <a:moveTo>
                                      <a:pt x="47" y="5"/>
                                    </a:moveTo>
                                    <a:cubicBezTo>
                                      <a:pt x="47" y="6"/>
                                      <a:pt x="47" y="6"/>
                                      <a:pt x="47" y="6"/>
                                    </a:cubicBezTo>
                                    <a:cubicBezTo>
                                      <a:pt x="47" y="6"/>
                                      <a:pt x="47" y="6"/>
                                      <a:pt x="47" y="6"/>
                                    </a:cubicBezTo>
                                    <a:cubicBezTo>
                                      <a:pt x="47" y="5"/>
                                      <a:pt x="47" y="5"/>
                                      <a:pt x="47" y="5"/>
                                    </a:cubicBezTo>
                                    <a:close/>
                                    <a:moveTo>
                                      <a:pt x="48" y="5"/>
                                    </a:moveTo>
                                    <a:cubicBezTo>
                                      <a:pt x="48" y="6"/>
                                      <a:pt x="48" y="6"/>
                                      <a:pt x="48" y="6"/>
                                    </a:cubicBezTo>
                                    <a:cubicBezTo>
                                      <a:pt x="48" y="5"/>
                                      <a:pt x="48" y="5"/>
                                      <a:pt x="48" y="5"/>
                                    </a:cubicBezTo>
                                    <a:cubicBezTo>
                                      <a:pt x="48" y="5"/>
                                      <a:pt x="48" y="5"/>
                                      <a:pt x="48" y="5"/>
                                    </a:cubicBezTo>
                                    <a:close/>
                                    <a:moveTo>
                                      <a:pt x="49" y="5"/>
                                    </a:moveTo>
                                    <a:cubicBezTo>
                                      <a:pt x="49" y="5"/>
                                      <a:pt x="49" y="5"/>
                                      <a:pt x="49" y="5"/>
                                    </a:cubicBezTo>
                                    <a:cubicBezTo>
                                      <a:pt x="49" y="5"/>
                                      <a:pt x="49" y="5"/>
                                      <a:pt x="49" y="5"/>
                                    </a:cubicBezTo>
                                    <a:cubicBezTo>
                                      <a:pt x="49" y="5"/>
                                      <a:pt x="49" y="5"/>
                                      <a:pt x="49" y="5"/>
                                    </a:cubicBezTo>
                                    <a:close/>
                                    <a:moveTo>
                                      <a:pt x="48" y="6"/>
                                    </a:moveTo>
                                    <a:cubicBezTo>
                                      <a:pt x="48" y="7"/>
                                      <a:pt x="48" y="7"/>
                                      <a:pt x="48" y="7"/>
                                    </a:cubicBezTo>
                                    <a:cubicBezTo>
                                      <a:pt x="49" y="6"/>
                                      <a:pt x="49" y="6"/>
                                      <a:pt x="49" y="6"/>
                                    </a:cubicBezTo>
                                    <a:cubicBezTo>
                                      <a:pt x="49" y="6"/>
                                      <a:pt x="49" y="6"/>
                                      <a:pt x="49" y="6"/>
                                    </a:cubicBezTo>
                                    <a:lnTo>
                                      <a:pt x="48" y="6"/>
                                    </a:lnTo>
                                    <a:close/>
                                    <a:moveTo>
                                      <a:pt x="45" y="6"/>
                                    </a:moveTo>
                                    <a:cubicBezTo>
                                      <a:pt x="45" y="6"/>
                                      <a:pt x="45" y="6"/>
                                      <a:pt x="45" y="6"/>
                                    </a:cubicBezTo>
                                    <a:cubicBezTo>
                                      <a:pt x="45" y="6"/>
                                      <a:pt x="45" y="6"/>
                                      <a:pt x="45" y="6"/>
                                    </a:cubicBezTo>
                                    <a:cubicBezTo>
                                      <a:pt x="45" y="6"/>
                                      <a:pt x="45" y="6"/>
                                      <a:pt x="45" y="6"/>
                                    </a:cubicBezTo>
                                    <a:close/>
                                    <a:moveTo>
                                      <a:pt x="44" y="6"/>
                                    </a:moveTo>
                                    <a:cubicBezTo>
                                      <a:pt x="44" y="7"/>
                                      <a:pt x="44" y="7"/>
                                      <a:pt x="44" y="7"/>
                                    </a:cubicBezTo>
                                    <a:cubicBezTo>
                                      <a:pt x="44" y="7"/>
                                      <a:pt x="44" y="7"/>
                                      <a:pt x="44" y="7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lose/>
                                    <a:moveTo>
                                      <a:pt x="43" y="7"/>
                                    </a:moveTo>
                                    <a:cubicBezTo>
                                      <a:pt x="43" y="8"/>
                                      <a:pt x="43" y="8"/>
                                      <a:pt x="43" y="8"/>
                                    </a:cubicBezTo>
                                    <a:cubicBezTo>
                                      <a:pt x="44" y="8"/>
                                      <a:pt x="44" y="8"/>
                                      <a:pt x="44" y="8"/>
                                    </a:cubicBezTo>
                                    <a:cubicBezTo>
                                      <a:pt x="43" y="7"/>
                                      <a:pt x="43" y="7"/>
                                      <a:pt x="43" y="7"/>
                                    </a:cubicBezTo>
                                    <a:close/>
                                    <a:moveTo>
                                      <a:pt x="46" y="6"/>
                                    </a:moveTo>
                                    <a:cubicBezTo>
                                      <a:pt x="46" y="6"/>
                                      <a:pt x="46" y="6"/>
                                      <a:pt x="46" y="6"/>
                                    </a:cubicBezTo>
                                    <a:cubicBezTo>
                                      <a:pt x="46" y="6"/>
                                      <a:pt x="46" y="6"/>
                                      <a:pt x="46" y="6"/>
                                    </a:cubicBezTo>
                                    <a:cubicBezTo>
                                      <a:pt x="46" y="5"/>
                                      <a:pt x="46" y="5"/>
                                      <a:pt x="46" y="5"/>
                                    </a:cubicBezTo>
                                    <a:lnTo>
                                      <a:pt x="46" y="6"/>
                                    </a:lnTo>
                                    <a:close/>
                                    <a:moveTo>
                                      <a:pt x="44" y="7"/>
                                    </a:moveTo>
                                    <a:cubicBezTo>
                                      <a:pt x="44" y="8"/>
                                      <a:pt x="44" y="8"/>
                                      <a:pt x="44" y="8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44" y="7"/>
                                      <a:pt x="44" y="7"/>
                                      <a:pt x="44" y="7"/>
                                    </a:cubicBezTo>
                                    <a:close/>
                                    <a:moveTo>
                                      <a:pt x="43" y="6"/>
                                    </a:moveTo>
                                    <a:cubicBezTo>
                                      <a:pt x="43" y="7"/>
                                      <a:pt x="43" y="7"/>
                                      <a:pt x="43" y="7"/>
                                    </a:cubicBezTo>
                                    <a:cubicBezTo>
                                      <a:pt x="43" y="7"/>
                                      <a:pt x="43" y="7"/>
                                      <a:pt x="43" y="7"/>
                                    </a:cubicBezTo>
                                    <a:cubicBezTo>
                                      <a:pt x="43" y="6"/>
                                      <a:pt x="43" y="6"/>
                                      <a:pt x="43" y="6"/>
                                    </a:cubicBezTo>
                                    <a:close/>
                                    <a:moveTo>
                                      <a:pt x="45" y="7"/>
                                    </a:moveTo>
                                    <a:cubicBezTo>
                                      <a:pt x="45" y="7"/>
                                      <a:pt x="45" y="7"/>
                                      <a:pt x="45" y="7"/>
                                    </a:cubicBezTo>
                                    <a:cubicBezTo>
                                      <a:pt x="46" y="7"/>
                                      <a:pt x="46" y="7"/>
                                      <a:pt x="46" y="7"/>
                                    </a:cubicBezTo>
                                    <a:cubicBezTo>
                                      <a:pt x="45" y="7"/>
                                      <a:pt x="45" y="7"/>
                                      <a:pt x="45" y="7"/>
                                    </a:cubicBezTo>
                                    <a:close/>
                                    <a:moveTo>
                                      <a:pt x="54" y="28"/>
                                    </a:moveTo>
                                    <a:cubicBezTo>
                                      <a:pt x="54" y="27"/>
                                      <a:pt x="54" y="27"/>
                                      <a:pt x="54" y="27"/>
                                    </a:cubicBezTo>
                                    <a:cubicBezTo>
                                      <a:pt x="53" y="28"/>
                                      <a:pt x="53" y="28"/>
                                      <a:pt x="53" y="28"/>
                                    </a:cubicBezTo>
                                    <a:cubicBezTo>
                                      <a:pt x="53" y="28"/>
                                      <a:pt x="53" y="28"/>
                                      <a:pt x="53" y="28"/>
                                    </a:cubicBezTo>
                                    <a:lnTo>
                                      <a:pt x="54" y="28"/>
                                    </a:lnTo>
                                    <a:close/>
                                    <a:moveTo>
                                      <a:pt x="56" y="26"/>
                                    </a:moveTo>
                                    <a:cubicBezTo>
                                      <a:pt x="56" y="26"/>
                                      <a:pt x="56" y="26"/>
                                      <a:pt x="56" y="26"/>
                                    </a:cubicBezTo>
                                    <a:cubicBezTo>
                                      <a:pt x="55" y="26"/>
                                      <a:pt x="55" y="26"/>
                                      <a:pt x="55" y="26"/>
                                    </a:cubicBezTo>
                                    <a:cubicBezTo>
                                      <a:pt x="55" y="27"/>
                                      <a:pt x="55" y="27"/>
                                      <a:pt x="55" y="27"/>
                                    </a:cubicBezTo>
                                    <a:lnTo>
                                      <a:pt x="56" y="26"/>
                                    </a:lnTo>
                                    <a:close/>
                                    <a:moveTo>
                                      <a:pt x="56" y="27"/>
                                    </a:moveTo>
                                    <a:cubicBezTo>
                                      <a:pt x="56" y="27"/>
                                      <a:pt x="56" y="27"/>
                                      <a:pt x="56" y="27"/>
                                    </a:cubicBezTo>
                                    <a:cubicBezTo>
                                      <a:pt x="55" y="27"/>
                                      <a:pt x="55" y="27"/>
                                      <a:pt x="55" y="27"/>
                                    </a:cubicBezTo>
                                    <a:cubicBezTo>
                                      <a:pt x="56" y="28"/>
                                      <a:pt x="56" y="28"/>
                                      <a:pt x="56" y="28"/>
                                    </a:cubicBezTo>
                                    <a:lnTo>
                                      <a:pt x="56" y="27"/>
                                    </a:lnTo>
                                    <a:close/>
                                    <a:moveTo>
                                      <a:pt x="55" y="28"/>
                                    </a:moveTo>
                                    <a:cubicBezTo>
                                      <a:pt x="55" y="27"/>
                                      <a:pt x="55" y="27"/>
                                      <a:pt x="55" y="27"/>
                                    </a:cubicBezTo>
                                    <a:cubicBezTo>
                                      <a:pt x="54" y="27"/>
                                      <a:pt x="54" y="27"/>
                                      <a:pt x="54" y="27"/>
                                    </a:cubicBezTo>
                                    <a:cubicBezTo>
                                      <a:pt x="54" y="28"/>
                                      <a:pt x="54" y="28"/>
                                      <a:pt x="54" y="28"/>
                                    </a:cubicBezTo>
                                    <a:lnTo>
                                      <a:pt x="55" y="28"/>
                                    </a:lnTo>
                                    <a:close/>
                                    <a:moveTo>
                                      <a:pt x="63" y="10"/>
                                    </a:moveTo>
                                    <a:cubicBezTo>
                                      <a:pt x="63" y="10"/>
                                      <a:pt x="63" y="10"/>
                                      <a:pt x="63" y="10"/>
                                    </a:cubicBezTo>
                                    <a:cubicBezTo>
                                      <a:pt x="64" y="10"/>
                                      <a:pt x="64" y="10"/>
                                      <a:pt x="64" y="10"/>
                                    </a:cubicBezTo>
                                    <a:cubicBezTo>
                                      <a:pt x="64" y="10"/>
                                      <a:pt x="64" y="10"/>
                                      <a:pt x="64" y="10"/>
                                    </a:cubicBezTo>
                                    <a:lnTo>
                                      <a:pt x="63" y="10"/>
                                    </a:lnTo>
                                    <a:close/>
                                    <a:moveTo>
                                      <a:pt x="53" y="29"/>
                                    </a:moveTo>
                                    <a:cubicBezTo>
                                      <a:pt x="53" y="29"/>
                                      <a:pt x="53" y="29"/>
                                      <a:pt x="53" y="29"/>
                                    </a:cubicBezTo>
                                    <a:cubicBezTo>
                                      <a:pt x="53" y="29"/>
                                      <a:pt x="53" y="29"/>
                                      <a:pt x="53" y="29"/>
                                    </a:cubicBezTo>
                                    <a:cubicBezTo>
                                      <a:pt x="53" y="29"/>
                                      <a:pt x="53" y="29"/>
                                      <a:pt x="53" y="29"/>
                                    </a:cubicBezTo>
                                    <a:close/>
                                    <a:moveTo>
                                      <a:pt x="53" y="31"/>
                                    </a:moveTo>
                                    <a:cubicBezTo>
                                      <a:pt x="52" y="30"/>
                                      <a:pt x="52" y="30"/>
                                      <a:pt x="52" y="30"/>
                                    </a:cubicBezTo>
                                    <a:cubicBezTo>
                                      <a:pt x="52" y="30"/>
                                      <a:pt x="52" y="30"/>
                                      <a:pt x="52" y="30"/>
                                    </a:cubicBezTo>
                                    <a:cubicBezTo>
                                      <a:pt x="52" y="31"/>
                                      <a:pt x="52" y="31"/>
                                      <a:pt x="52" y="31"/>
                                    </a:cubicBezTo>
                                    <a:lnTo>
                                      <a:pt x="53" y="31"/>
                                    </a:lnTo>
                                    <a:close/>
                                    <a:moveTo>
                                      <a:pt x="56" y="29"/>
                                    </a:moveTo>
                                    <a:cubicBezTo>
                                      <a:pt x="56" y="28"/>
                                      <a:pt x="56" y="28"/>
                                      <a:pt x="56" y="28"/>
                                    </a:cubicBezTo>
                                    <a:cubicBezTo>
                                      <a:pt x="56" y="28"/>
                                      <a:pt x="56" y="28"/>
                                      <a:pt x="56" y="28"/>
                                    </a:cubicBezTo>
                                    <a:cubicBezTo>
                                      <a:pt x="56" y="29"/>
                                      <a:pt x="56" y="29"/>
                                      <a:pt x="56" y="29"/>
                                    </a:cubicBezTo>
                                    <a:close/>
                                    <a:moveTo>
                                      <a:pt x="37" y="20"/>
                                    </a:moveTo>
                                    <a:cubicBezTo>
                                      <a:pt x="37" y="20"/>
                                      <a:pt x="37" y="20"/>
                                      <a:pt x="37" y="20"/>
                                    </a:cubicBezTo>
                                    <a:cubicBezTo>
                                      <a:pt x="36" y="20"/>
                                      <a:pt x="36" y="20"/>
                                      <a:pt x="36" y="20"/>
                                    </a:cubicBezTo>
                                    <a:cubicBezTo>
                                      <a:pt x="36" y="21"/>
                                      <a:pt x="36" y="21"/>
                                      <a:pt x="36" y="21"/>
                                    </a:cubicBezTo>
                                    <a:lnTo>
                                      <a:pt x="37" y="20"/>
                                    </a:lnTo>
                                    <a:close/>
                                    <a:moveTo>
                                      <a:pt x="58" y="28"/>
                                    </a:moveTo>
                                    <a:cubicBezTo>
                                      <a:pt x="58" y="27"/>
                                      <a:pt x="58" y="27"/>
                                      <a:pt x="58" y="27"/>
                                    </a:cubicBezTo>
                                    <a:cubicBezTo>
                                      <a:pt x="58" y="28"/>
                                      <a:pt x="58" y="28"/>
                                      <a:pt x="58" y="28"/>
                                    </a:cubicBezTo>
                                    <a:cubicBezTo>
                                      <a:pt x="58" y="28"/>
                                      <a:pt x="58" y="28"/>
                                      <a:pt x="58" y="28"/>
                                    </a:cubicBezTo>
                                    <a:close/>
                                    <a:moveTo>
                                      <a:pt x="59" y="27"/>
                                    </a:moveTo>
                                    <a:cubicBezTo>
                                      <a:pt x="59" y="26"/>
                                      <a:pt x="59" y="26"/>
                                      <a:pt x="59" y="26"/>
                                    </a:cubicBezTo>
                                    <a:cubicBezTo>
                                      <a:pt x="58" y="26"/>
                                      <a:pt x="58" y="26"/>
                                      <a:pt x="58" y="26"/>
                                    </a:cubicBezTo>
                                    <a:cubicBezTo>
                                      <a:pt x="59" y="27"/>
                                      <a:pt x="59" y="27"/>
                                      <a:pt x="59" y="27"/>
                                    </a:cubicBezTo>
                                    <a:close/>
                                    <a:moveTo>
                                      <a:pt x="59" y="28"/>
                                    </a:moveTo>
                                    <a:cubicBezTo>
                                      <a:pt x="59" y="27"/>
                                      <a:pt x="59" y="27"/>
                                      <a:pt x="59" y="27"/>
                                    </a:cubicBezTo>
                                    <a:cubicBezTo>
                                      <a:pt x="59" y="27"/>
                                      <a:pt x="59" y="27"/>
                                      <a:pt x="59" y="27"/>
                                    </a:cubicBezTo>
                                    <a:cubicBezTo>
                                      <a:pt x="59" y="28"/>
                                      <a:pt x="59" y="28"/>
                                      <a:pt x="59" y="28"/>
                                    </a:cubicBezTo>
                                    <a:close/>
                                    <a:moveTo>
                                      <a:pt x="57" y="27"/>
                                    </a:moveTo>
                                    <a:cubicBezTo>
                                      <a:pt x="57" y="27"/>
                                      <a:pt x="57" y="27"/>
                                      <a:pt x="57" y="27"/>
                                    </a:cubicBezTo>
                                    <a:cubicBezTo>
                                      <a:pt x="56" y="27"/>
                                      <a:pt x="56" y="27"/>
                                      <a:pt x="56" y="27"/>
                                    </a:cubicBezTo>
                                    <a:cubicBezTo>
                                      <a:pt x="57" y="27"/>
                                      <a:pt x="57" y="27"/>
                                      <a:pt x="57" y="27"/>
                                    </a:cubicBezTo>
                                    <a:close/>
                                    <a:moveTo>
                                      <a:pt x="58" y="27"/>
                                    </a:moveTo>
                                    <a:cubicBezTo>
                                      <a:pt x="58" y="26"/>
                                      <a:pt x="58" y="26"/>
                                      <a:pt x="58" y="26"/>
                                    </a:cubicBezTo>
                                    <a:cubicBezTo>
                                      <a:pt x="57" y="26"/>
                                      <a:pt x="57" y="26"/>
                                      <a:pt x="57" y="26"/>
                                    </a:cubicBezTo>
                                    <a:cubicBezTo>
                                      <a:pt x="58" y="27"/>
                                      <a:pt x="58" y="27"/>
                                      <a:pt x="58" y="27"/>
                                    </a:cubicBezTo>
                                    <a:close/>
                                    <a:moveTo>
                                      <a:pt x="57" y="28"/>
                                    </a:moveTo>
                                    <a:cubicBezTo>
                                      <a:pt x="57" y="28"/>
                                      <a:pt x="57" y="28"/>
                                      <a:pt x="57" y="28"/>
                                    </a:cubicBezTo>
                                    <a:cubicBezTo>
                                      <a:pt x="57" y="28"/>
                                      <a:pt x="57" y="28"/>
                                      <a:pt x="57" y="28"/>
                                    </a:cubicBezTo>
                                    <a:cubicBezTo>
                                      <a:pt x="57" y="28"/>
                                      <a:pt x="57" y="28"/>
                                      <a:pt x="57" y="28"/>
                                    </a:cubicBezTo>
                                    <a:close/>
                                    <a:moveTo>
                                      <a:pt x="55" y="27"/>
                                    </a:moveTo>
                                    <a:cubicBezTo>
                                      <a:pt x="55" y="26"/>
                                      <a:pt x="55" y="26"/>
                                      <a:pt x="55" y="26"/>
                                    </a:cubicBezTo>
                                    <a:cubicBezTo>
                                      <a:pt x="54" y="26"/>
                                      <a:pt x="54" y="26"/>
                                      <a:pt x="54" y="26"/>
                                    </a:cubicBezTo>
                                    <a:cubicBezTo>
                                      <a:pt x="54" y="27"/>
                                      <a:pt x="54" y="27"/>
                                      <a:pt x="54" y="27"/>
                                    </a:cubicBezTo>
                                    <a:lnTo>
                                      <a:pt x="55" y="27"/>
                                    </a:lnTo>
                                    <a:close/>
                                    <a:moveTo>
                                      <a:pt x="48" y="30"/>
                                    </a:moveTo>
                                    <a:cubicBezTo>
                                      <a:pt x="48" y="29"/>
                                      <a:pt x="48" y="29"/>
                                      <a:pt x="48" y="29"/>
                                    </a:cubicBezTo>
                                    <a:cubicBezTo>
                                      <a:pt x="47" y="29"/>
                                      <a:pt x="47" y="29"/>
                                      <a:pt x="47" y="29"/>
                                    </a:cubicBezTo>
                                    <a:cubicBezTo>
                                      <a:pt x="47" y="30"/>
                                      <a:pt x="47" y="30"/>
                                      <a:pt x="47" y="30"/>
                                    </a:cubicBezTo>
                                    <a:lnTo>
                                      <a:pt x="48" y="30"/>
                                    </a:lnTo>
                                    <a:close/>
                                    <a:moveTo>
                                      <a:pt x="49" y="28"/>
                                    </a:moveTo>
                                    <a:cubicBezTo>
                                      <a:pt x="49" y="28"/>
                                      <a:pt x="49" y="28"/>
                                      <a:pt x="49" y="28"/>
                                    </a:cubicBezTo>
                                    <a:cubicBezTo>
                                      <a:pt x="48" y="28"/>
                                      <a:pt x="48" y="28"/>
                                      <a:pt x="48" y="28"/>
                                    </a:cubicBezTo>
                                    <a:cubicBezTo>
                                      <a:pt x="48" y="28"/>
                                      <a:pt x="48" y="28"/>
                                      <a:pt x="48" y="28"/>
                                    </a:cubicBezTo>
                                    <a:lnTo>
                                      <a:pt x="49" y="28"/>
                                    </a:lnTo>
                                    <a:close/>
                                    <a:moveTo>
                                      <a:pt x="48" y="29"/>
                                    </a:moveTo>
                                    <a:cubicBezTo>
                                      <a:pt x="48" y="28"/>
                                      <a:pt x="48" y="28"/>
                                      <a:pt x="48" y="28"/>
                                    </a:cubicBezTo>
                                    <a:cubicBezTo>
                                      <a:pt x="47" y="28"/>
                                      <a:pt x="47" y="28"/>
                                      <a:pt x="47" y="28"/>
                                    </a:cubicBezTo>
                                    <a:cubicBezTo>
                                      <a:pt x="47" y="29"/>
                                      <a:pt x="47" y="29"/>
                                      <a:pt x="47" y="29"/>
                                    </a:cubicBezTo>
                                    <a:lnTo>
                                      <a:pt x="48" y="29"/>
                                    </a:lnTo>
                                    <a:close/>
                                    <a:moveTo>
                                      <a:pt x="47" y="29"/>
                                    </a:moveTo>
                                    <a:cubicBezTo>
                                      <a:pt x="47" y="28"/>
                                      <a:pt x="47" y="28"/>
                                      <a:pt x="47" y="28"/>
                                    </a:cubicBezTo>
                                    <a:cubicBezTo>
                                      <a:pt x="46" y="28"/>
                                      <a:pt x="46" y="28"/>
                                      <a:pt x="46" y="28"/>
                                    </a:cubicBezTo>
                                    <a:cubicBezTo>
                                      <a:pt x="46" y="29"/>
                                      <a:pt x="46" y="29"/>
                                      <a:pt x="46" y="29"/>
                                    </a:cubicBezTo>
                                    <a:lnTo>
                                      <a:pt x="47" y="29"/>
                                    </a:lnTo>
                                    <a:close/>
                                    <a:moveTo>
                                      <a:pt x="52" y="30"/>
                                    </a:moveTo>
                                    <a:cubicBezTo>
                                      <a:pt x="52" y="29"/>
                                      <a:pt x="52" y="29"/>
                                      <a:pt x="52" y="29"/>
                                    </a:cubicBezTo>
                                    <a:cubicBezTo>
                                      <a:pt x="52" y="29"/>
                                      <a:pt x="52" y="29"/>
                                      <a:pt x="52" y="29"/>
                                    </a:cubicBezTo>
                                    <a:cubicBezTo>
                                      <a:pt x="52" y="30"/>
                                      <a:pt x="52" y="30"/>
                                      <a:pt x="52" y="30"/>
                                    </a:cubicBezTo>
                                    <a:close/>
                                    <a:moveTo>
                                      <a:pt x="47" y="27"/>
                                    </a:moveTo>
                                    <a:cubicBezTo>
                                      <a:pt x="47" y="27"/>
                                      <a:pt x="47" y="27"/>
                                      <a:pt x="47" y="27"/>
                                    </a:cubicBezTo>
                                    <a:cubicBezTo>
                                      <a:pt x="47" y="27"/>
                                      <a:pt x="47" y="27"/>
                                      <a:pt x="47" y="27"/>
                                    </a:cubicBezTo>
                                    <a:cubicBezTo>
                                      <a:pt x="47" y="28"/>
                                      <a:pt x="47" y="28"/>
                                      <a:pt x="47" y="28"/>
                                    </a:cubicBezTo>
                                    <a:lnTo>
                                      <a:pt x="47" y="27"/>
                                    </a:lnTo>
                                    <a:close/>
                                    <a:moveTo>
                                      <a:pt x="49" y="29"/>
                                    </a:moveTo>
                                    <a:cubicBezTo>
                                      <a:pt x="49" y="29"/>
                                      <a:pt x="49" y="29"/>
                                      <a:pt x="49" y="29"/>
                                    </a:cubicBezTo>
                                    <a:cubicBezTo>
                                      <a:pt x="48" y="29"/>
                                      <a:pt x="48" y="29"/>
                                      <a:pt x="48" y="29"/>
                                    </a:cubicBezTo>
                                    <a:cubicBezTo>
                                      <a:pt x="48" y="29"/>
                                      <a:pt x="48" y="29"/>
                                      <a:pt x="48" y="29"/>
                                    </a:cubicBezTo>
                                    <a:lnTo>
                                      <a:pt x="49" y="29"/>
                                    </a:lnTo>
                                    <a:close/>
                                    <a:moveTo>
                                      <a:pt x="50" y="28"/>
                                    </a:moveTo>
                                    <a:cubicBezTo>
                                      <a:pt x="50" y="27"/>
                                      <a:pt x="50" y="27"/>
                                      <a:pt x="50" y="27"/>
                                    </a:cubicBezTo>
                                    <a:cubicBezTo>
                                      <a:pt x="49" y="28"/>
                                      <a:pt x="49" y="28"/>
                                      <a:pt x="49" y="28"/>
                                    </a:cubicBezTo>
                                    <a:cubicBezTo>
                                      <a:pt x="49" y="28"/>
                                      <a:pt x="49" y="28"/>
                                      <a:pt x="49" y="28"/>
                                    </a:cubicBezTo>
                                    <a:lnTo>
                                      <a:pt x="50" y="28"/>
                                    </a:lnTo>
                                    <a:close/>
                                    <a:moveTo>
                                      <a:pt x="52" y="29"/>
                                    </a:moveTo>
                                    <a:cubicBezTo>
                                      <a:pt x="52" y="28"/>
                                      <a:pt x="52" y="28"/>
                                      <a:pt x="52" y="28"/>
                                    </a:cubicBezTo>
                                    <a:cubicBezTo>
                                      <a:pt x="51" y="28"/>
                                      <a:pt x="51" y="28"/>
                                      <a:pt x="51" y="28"/>
                                    </a:cubicBezTo>
                                    <a:cubicBezTo>
                                      <a:pt x="51" y="29"/>
                                      <a:pt x="51" y="29"/>
                                      <a:pt x="51" y="29"/>
                                    </a:cubicBezTo>
                                    <a:lnTo>
                                      <a:pt x="52" y="29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cubicBezTo>
                                      <a:pt x="51" y="28"/>
                                      <a:pt x="51" y="28"/>
                                      <a:pt x="51" y="28"/>
                                    </a:cubicBezTo>
                                    <a:cubicBezTo>
                                      <a:pt x="50" y="28"/>
                                      <a:pt x="50" y="28"/>
                                      <a:pt x="50" y="28"/>
                                    </a:cubicBezTo>
                                    <a:cubicBezTo>
                                      <a:pt x="50" y="29"/>
                                      <a:pt x="50" y="29"/>
                                      <a:pt x="50" y="29"/>
                                    </a:cubicBezTo>
                                    <a:lnTo>
                                      <a:pt x="51" y="29"/>
                                    </a:lnTo>
                                    <a:close/>
                                    <a:moveTo>
                                      <a:pt x="51" y="30"/>
                                    </a:moveTo>
                                    <a:cubicBezTo>
                                      <a:pt x="51" y="29"/>
                                      <a:pt x="51" y="29"/>
                                      <a:pt x="51" y="29"/>
                                    </a:cubicBezTo>
                                    <a:cubicBezTo>
                                      <a:pt x="51" y="29"/>
                                      <a:pt x="51" y="29"/>
                                      <a:pt x="51" y="29"/>
                                    </a:cubicBezTo>
                                    <a:cubicBezTo>
                                      <a:pt x="51" y="30"/>
                                      <a:pt x="51" y="30"/>
                                      <a:pt x="51" y="30"/>
                                    </a:cubicBezTo>
                                    <a:close/>
                                    <a:moveTo>
                                      <a:pt x="50" y="29"/>
                                    </a:moveTo>
                                    <a:cubicBezTo>
                                      <a:pt x="50" y="28"/>
                                      <a:pt x="50" y="28"/>
                                      <a:pt x="50" y="28"/>
                                    </a:cubicBezTo>
                                    <a:cubicBezTo>
                                      <a:pt x="49" y="29"/>
                                      <a:pt x="49" y="29"/>
                                      <a:pt x="49" y="29"/>
                                    </a:cubicBezTo>
                                    <a:cubicBezTo>
                                      <a:pt x="49" y="29"/>
                                      <a:pt x="49" y="29"/>
                                      <a:pt x="49" y="29"/>
                                    </a:cubicBezTo>
                                    <a:lnTo>
                                      <a:pt x="50" y="29"/>
                                    </a:lnTo>
                                    <a:close/>
                                    <a:moveTo>
                                      <a:pt x="50" y="30"/>
                                    </a:moveTo>
                                    <a:cubicBezTo>
                                      <a:pt x="50" y="29"/>
                                      <a:pt x="50" y="29"/>
                                      <a:pt x="50" y="29"/>
                                    </a:cubicBezTo>
                                    <a:cubicBezTo>
                                      <a:pt x="49" y="30"/>
                                      <a:pt x="49" y="30"/>
                                      <a:pt x="49" y="30"/>
                                    </a:cubicBezTo>
                                    <a:cubicBezTo>
                                      <a:pt x="50" y="30"/>
                                      <a:pt x="50" y="30"/>
                                      <a:pt x="50" y="30"/>
                                    </a:cubicBezTo>
                                    <a:close/>
                                    <a:moveTo>
                                      <a:pt x="60" y="26"/>
                                    </a:moveTo>
                                    <a:cubicBezTo>
                                      <a:pt x="60" y="26"/>
                                      <a:pt x="60" y="26"/>
                                      <a:pt x="60" y="26"/>
                                    </a:cubicBezTo>
                                    <a:cubicBezTo>
                                      <a:pt x="59" y="26"/>
                                      <a:pt x="59" y="26"/>
                                      <a:pt x="59" y="26"/>
                                    </a:cubicBezTo>
                                    <a:cubicBezTo>
                                      <a:pt x="60" y="27"/>
                                      <a:pt x="60" y="27"/>
                                      <a:pt x="60" y="27"/>
                                    </a:cubicBezTo>
                                    <a:lnTo>
                                      <a:pt x="60" y="26"/>
                                    </a:lnTo>
                                    <a:close/>
                                    <a:moveTo>
                                      <a:pt x="67" y="15"/>
                                    </a:moveTo>
                                    <a:cubicBezTo>
                                      <a:pt x="67" y="16"/>
                                      <a:pt x="67" y="16"/>
                                      <a:pt x="67" y="16"/>
                                    </a:cubicBezTo>
                                    <a:cubicBezTo>
                                      <a:pt x="67" y="16"/>
                                      <a:pt x="67" y="16"/>
                                      <a:pt x="67" y="16"/>
                                    </a:cubicBezTo>
                                    <a:cubicBezTo>
                                      <a:pt x="67" y="15"/>
                                      <a:pt x="67" y="15"/>
                                      <a:pt x="67" y="15"/>
                                    </a:cubicBezTo>
                                    <a:close/>
                                    <a:moveTo>
                                      <a:pt x="66" y="14"/>
                                    </a:moveTo>
                                    <a:cubicBezTo>
                                      <a:pt x="67" y="15"/>
                                      <a:pt x="67" y="15"/>
                                      <a:pt x="67" y="15"/>
                                    </a:cubicBezTo>
                                    <a:cubicBezTo>
                                      <a:pt x="67" y="15"/>
                                      <a:pt x="67" y="15"/>
                                      <a:pt x="67" y="15"/>
                                    </a:cubicBezTo>
                                    <a:cubicBezTo>
                                      <a:pt x="67" y="14"/>
                                      <a:pt x="67" y="14"/>
                                      <a:pt x="67" y="14"/>
                                    </a:cubicBezTo>
                                    <a:lnTo>
                                      <a:pt x="66" y="14"/>
                                    </a:lnTo>
                                    <a:close/>
                                    <a:moveTo>
                                      <a:pt x="69" y="17"/>
                                    </a:move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ubicBezTo>
                                      <a:pt x="68" y="18"/>
                                      <a:pt x="68" y="18"/>
                                      <a:pt x="68" y="18"/>
                                    </a:cubicBezTo>
                                    <a:cubicBezTo>
                                      <a:pt x="69" y="18"/>
                                      <a:pt x="69" y="18"/>
                                      <a:pt x="69" y="18"/>
                                    </a:cubicBezTo>
                                    <a:lnTo>
                                      <a:pt x="69" y="17"/>
                                    </a:lnTo>
                                    <a:close/>
                                    <a:moveTo>
                                      <a:pt x="68" y="15"/>
                                    </a:moveTo>
                                    <a:cubicBezTo>
                                      <a:pt x="68" y="16"/>
                                      <a:pt x="68" y="16"/>
                                      <a:pt x="68" y="16"/>
                                    </a:cubicBezTo>
                                    <a:cubicBezTo>
                                      <a:pt x="68" y="16"/>
                                      <a:pt x="68" y="16"/>
                                      <a:pt x="68" y="16"/>
                                    </a:cubicBezTo>
                                    <a:cubicBezTo>
                                      <a:pt x="68" y="15"/>
                                      <a:pt x="68" y="15"/>
                                      <a:pt x="68" y="15"/>
                                    </a:cubicBezTo>
                                    <a:close/>
                                    <a:moveTo>
                                      <a:pt x="68" y="16"/>
                                    </a:move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ubicBezTo>
                                      <a:pt x="69" y="17"/>
                                      <a:pt x="69" y="17"/>
                                      <a:pt x="69" y="17"/>
                                    </a:cubicBezTo>
                                    <a:cubicBezTo>
                                      <a:pt x="69" y="16"/>
                                      <a:pt x="69" y="16"/>
                                      <a:pt x="69" y="16"/>
                                    </a:cubicBezTo>
                                    <a:lnTo>
                                      <a:pt x="68" y="16"/>
                                    </a:lnTo>
                                    <a:close/>
                                    <a:moveTo>
                                      <a:pt x="66" y="12"/>
                                    </a:moveTo>
                                    <a:cubicBezTo>
                                      <a:pt x="66" y="13"/>
                                      <a:pt x="66" y="13"/>
                                      <a:pt x="66" y="13"/>
                                    </a:cubicBezTo>
                                    <a:cubicBezTo>
                                      <a:pt x="67" y="13"/>
                                      <a:pt x="67" y="13"/>
                                      <a:pt x="67" y="13"/>
                                    </a:cubicBezTo>
                                    <a:cubicBezTo>
                                      <a:pt x="66" y="12"/>
                                      <a:pt x="66" y="12"/>
                                      <a:pt x="66" y="12"/>
                                    </a:cubicBezTo>
                                    <a:close/>
                                    <a:moveTo>
                                      <a:pt x="67" y="14"/>
                                    </a:moveTo>
                                    <a:cubicBezTo>
                                      <a:pt x="68" y="15"/>
                                      <a:pt x="68" y="15"/>
                                      <a:pt x="68" y="15"/>
                                    </a:cubicBezTo>
                                    <a:cubicBezTo>
                                      <a:pt x="68" y="15"/>
                                      <a:pt x="68" y="15"/>
                                      <a:pt x="68" y="15"/>
                                    </a:cubicBezTo>
                                    <a:cubicBezTo>
                                      <a:pt x="68" y="14"/>
                                      <a:pt x="68" y="14"/>
                                      <a:pt x="68" y="14"/>
                                    </a:cubicBezTo>
                                    <a:lnTo>
                                      <a:pt x="67" y="14"/>
                                    </a:lnTo>
                                    <a:close/>
                                    <a:moveTo>
                                      <a:pt x="66" y="13"/>
                                    </a:moveTo>
                                    <a:cubicBezTo>
                                      <a:pt x="66" y="14"/>
                                      <a:pt x="66" y="14"/>
                                      <a:pt x="66" y="14"/>
                                    </a:cubicBezTo>
                                    <a:cubicBezTo>
                                      <a:pt x="67" y="14"/>
                                      <a:pt x="67" y="14"/>
                                      <a:pt x="67" y="14"/>
                                    </a:cubicBezTo>
                                    <a:cubicBezTo>
                                      <a:pt x="67" y="13"/>
                                      <a:pt x="67" y="13"/>
                                      <a:pt x="67" y="13"/>
                                    </a:cubicBezTo>
                                    <a:lnTo>
                                      <a:pt x="66" y="13"/>
                                    </a:lnTo>
                                    <a:close/>
                                    <a:moveTo>
                                      <a:pt x="64" y="10"/>
                                    </a:moveTo>
                                    <a:cubicBezTo>
                                      <a:pt x="64" y="10"/>
                                      <a:pt x="64" y="10"/>
                                      <a:pt x="64" y="10"/>
                                    </a:cubicBezTo>
                                    <a:cubicBezTo>
                                      <a:pt x="65" y="10"/>
                                      <a:pt x="65" y="10"/>
                                      <a:pt x="65" y="10"/>
                                    </a:cubicBezTo>
                                    <a:cubicBezTo>
                                      <a:pt x="65" y="9"/>
                                      <a:pt x="65" y="9"/>
                                      <a:pt x="65" y="9"/>
                                    </a:cubicBezTo>
                                    <a:lnTo>
                                      <a:pt x="64" y="10"/>
                                    </a:lnTo>
                                    <a:close/>
                                    <a:moveTo>
                                      <a:pt x="61" y="27"/>
                                    </a:moveTo>
                                    <a:cubicBezTo>
                                      <a:pt x="60" y="27"/>
                                      <a:pt x="60" y="27"/>
                                      <a:pt x="60" y="27"/>
                                    </a:cubicBezTo>
                                    <a:cubicBezTo>
                                      <a:pt x="60" y="27"/>
                                      <a:pt x="60" y="27"/>
                                      <a:pt x="60" y="27"/>
                                    </a:cubicBezTo>
                                    <a:cubicBezTo>
                                      <a:pt x="60" y="28"/>
                                      <a:pt x="60" y="28"/>
                                      <a:pt x="60" y="28"/>
                                    </a:cubicBezTo>
                                    <a:lnTo>
                                      <a:pt x="61" y="27"/>
                                    </a:lnTo>
                                    <a:close/>
                                    <a:moveTo>
                                      <a:pt x="63" y="11"/>
                                    </a:moveTo>
                                    <a:cubicBezTo>
                                      <a:pt x="63" y="12"/>
                                      <a:pt x="63" y="12"/>
                                      <a:pt x="63" y="12"/>
                                    </a:cubicBezTo>
                                    <a:cubicBezTo>
                                      <a:pt x="64" y="11"/>
                                      <a:pt x="64" y="11"/>
                                      <a:pt x="64" y="11"/>
                                    </a:cubicBezTo>
                                    <a:cubicBezTo>
                                      <a:pt x="64" y="11"/>
                                      <a:pt x="64" y="11"/>
                                      <a:pt x="64" y="11"/>
                                    </a:cubicBezTo>
                                    <a:lnTo>
                                      <a:pt x="63" y="11"/>
                                    </a:lnTo>
                                    <a:close/>
                                    <a:moveTo>
                                      <a:pt x="64" y="11"/>
                                    </a:moveTo>
                                    <a:cubicBezTo>
                                      <a:pt x="64" y="11"/>
                                      <a:pt x="64" y="11"/>
                                      <a:pt x="64" y="11"/>
                                    </a:cubicBezTo>
                                    <a:cubicBezTo>
                                      <a:pt x="65" y="11"/>
                                      <a:pt x="65" y="11"/>
                                      <a:pt x="65" y="11"/>
                                    </a:cubicBezTo>
                                    <a:cubicBezTo>
                                      <a:pt x="65" y="10"/>
                                      <a:pt x="65" y="10"/>
                                      <a:pt x="65" y="10"/>
                                    </a:cubicBezTo>
                                    <a:lnTo>
                                      <a:pt x="64" y="11"/>
                                    </a:lnTo>
                                    <a:close/>
                                    <a:moveTo>
                                      <a:pt x="65" y="12"/>
                                    </a:moveTo>
                                    <a:cubicBezTo>
                                      <a:pt x="65" y="12"/>
                                      <a:pt x="65" y="12"/>
                                      <a:pt x="65" y="12"/>
                                    </a:cubicBezTo>
                                    <a:cubicBezTo>
                                      <a:pt x="65" y="12"/>
                                      <a:pt x="65" y="12"/>
                                      <a:pt x="65" y="12"/>
                                    </a:cubicBezTo>
                                    <a:cubicBezTo>
                                      <a:pt x="65" y="11"/>
                                      <a:pt x="65" y="11"/>
                                      <a:pt x="65" y="11"/>
                                    </a:cubicBezTo>
                                    <a:lnTo>
                                      <a:pt x="65" y="12"/>
                                    </a:lnTo>
                                    <a:close/>
                                    <a:moveTo>
                                      <a:pt x="65" y="13"/>
                                    </a:moveTo>
                                    <a:cubicBezTo>
                                      <a:pt x="65" y="13"/>
                                      <a:pt x="65" y="13"/>
                                      <a:pt x="65" y="13"/>
                                    </a:cubicBezTo>
                                    <a:cubicBezTo>
                                      <a:pt x="66" y="13"/>
                                      <a:pt x="66" y="13"/>
                                      <a:pt x="66" y="13"/>
                                    </a:cubicBezTo>
                                    <a:cubicBezTo>
                                      <a:pt x="65" y="13"/>
                                      <a:pt x="65" y="13"/>
                                      <a:pt x="65" y="13"/>
                                    </a:cubicBezTo>
                                    <a:close/>
                                    <a:moveTo>
                                      <a:pt x="66" y="11"/>
                                    </a:moveTo>
                                    <a:cubicBezTo>
                                      <a:pt x="66" y="12"/>
                                      <a:pt x="66" y="12"/>
                                      <a:pt x="66" y="12"/>
                                    </a:cubicBezTo>
                                    <a:cubicBezTo>
                                      <a:pt x="66" y="12"/>
                                      <a:pt x="66" y="12"/>
                                      <a:pt x="66" y="12"/>
                                    </a:cubicBezTo>
                                    <a:cubicBezTo>
                                      <a:pt x="66" y="11"/>
                                      <a:pt x="66" y="11"/>
                                      <a:pt x="66" y="11"/>
                                    </a:cubicBezTo>
                                    <a:close/>
                                    <a:moveTo>
                                      <a:pt x="63" y="25"/>
                                    </a:moveTo>
                                    <a:cubicBezTo>
                                      <a:pt x="63" y="24"/>
                                      <a:pt x="63" y="24"/>
                                      <a:pt x="63" y="24"/>
                                    </a:cubicBezTo>
                                    <a:cubicBezTo>
                                      <a:pt x="62" y="24"/>
                                      <a:pt x="62" y="24"/>
                                      <a:pt x="62" y="24"/>
                                    </a:cubicBezTo>
                                    <a:cubicBezTo>
                                      <a:pt x="62" y="25"/>
                                      <a:pt x="62" y="25"/>
                                      <a:pt x="62" y="25"/>
                                    </a:cubicBezTo>
                                    <a:lnTo>
                                      <a:pt x="63" y="25"/>
                                    </a:lnTo>
                                    <a:close/>
                                    <a:moveTo>
                                      <a:pt x="62" y="26"/>
                                    </a:moveTo>
                                    <a:cubicBezTo>
                                      <a:pt x="62" y="25"/>
                                      <a:pt x="62" y="25"/>
                                      <a:pt x="62" y="25"/>
                                    </a:cubicBezTo>
                                    <a:cubicBezTo>
                                      <a:pt x="62" y="25"/>
                                      <a:pt x="62" y="25"/>
                                      <a:pt x="62" y="25"/>
                                    </a:cubicBezTo>
                                    <a:cubicBezTo>
                                      <a:pt x="62" y="26"/>
                                      <a:pt x="62" y="26"/>
                                      <a:pt x="62" y="26"/>
                                    </a:cubicBezTo>
                                    <a:close/>
                                    <a:moveTo>
                                      <a:pt x="63" y="26"/>
                                    </a:moveTo>
                                    <a:cubicBezTo>
                                      <a:pt x="63" y="25"/>
                                      <a:pt x="63" y="25"/>
                                      <a:pt x="63" y="25"/>
                                    </a:cubicBezTo>
                                    <a:cubicBezTo>
                                      <a:pt x="63" y="25"/>
                                      <a:pt x="63" y="25"/>
                                      <a:pt x="63" y="25"/>
                                    </a:cubicBezTo>
                                    <a:cubicBezTo>
                                      <a:pt x="63" y="26"/>
                                      <a:pt x="63" y="26"/>
                                      <a:pt x="63" y="26"/>
                                    </a:cubicBezTo>
                                    <a:close/>
                                    <a:moveTo>
                                      <a:pt x="64" y="24"/>
                                    </a:moveTo>
                                    <a:cubicBezTo>
                                      <a:pt x="64" y="24"/>
                                      <a:pt x="64" y="24"/>
                                      <a:pt x="64" y="24"/>
                                    </a:cubicBezTo>
                                    <a:cubicBezTo>
                                      <a:pt x="63" y="24"/>
                                      <a:pt x="63" y="24"/>
                                      <a:pt x="63" y="24"/>
                                    </a:cubicBezTo>
                                    <a:cubicBezTo>
                                      <a:pt x="63" y="25"/>
                                      <a:pt x="63" y="25"/>
                                      <a:pt x="63" y="25"/>
                                    </a:cubicBezTo>
                                    <a:lnTo>
                                      <a:pt x="64" y="24"/>
                                    </a:lnTo>
                                    <a:close/>
                                    <a:moveTo>
                                      <a:pt x="62" y="25"/>
                                    </a:moveTo>
                                    <a:cubicBezTo>
                                      <a:pt x="62" y="24"/>
                                      <a:pt x="62" y="24"/>
                                      <a:pt x="62" y="24"/>
                                    </a:cubicBezTo>
                                    <a:cubicBezTo>
                                      <a:pt x="61" y="24"/>
                                      <a:pt x="61" y="24"/>
                                      <a:pt x="61" y="24"/>
                                    </a:cubicBezTo>
                                    <a:cubicBezTo>
                                      <a:pt x="61" y="25"/>
                                      <a:pt x="61" y="25"/>
                                      <a:pt x="61" y="25"/>
                                    </a:cubicBezTo>
                                    <a:lnTo>
                                      <a:pt x="62" y="25"/>
                                    </a:lnTo>
                                    <a:close/>
                                    <a:moveTo>
                                      <a:pt x="61" y="26"/>
                                    </a:moveTo>
                                    <a:cubicBezTo>
                                      <a:pt x="61" y="26"/>
                                      <a:pt x="61" y="26"/>
                                      <a:pt x="61" y="26"/>
                                    </a:cubicBezTo>
                                    <a:cubicBezTo>
                                      <a:pt x="60" y="26"/>
                                      <a:pt x="60" y="26"/>
                                      <a:pt x="60" y="26"/>
                                    </a:cubicBezTo>
                                    <a:cubicBezTo>
                                      <a:pt x="61" y="26"/>
                                      <a:pt x="61" y="26"/>
                                      <a:pt x="61" y="26"/>
                                    </a:cubicBezTo>
                                    <a:close/>
                                    <a:moveTo>
                                      <a:pt x="65" y="24"/>
                                    </a:moveTo>
                                    <a:cubicBezTo>
                                      <a:pt x="65" y="24"/>
                                      <a:pt x="65" y="24"/>
                                      <a:pt x="65" y="24"/>
                                    </a:cubicBezTo>
                                    <a:cubicBezTo>
                                      <a:pt x="64" y="24"/>
                                      <a:pt x="64" y="24"/>
                                      <a:pt x="64" y="24"/>
                                    </a:cubicBezTo>
                                    <a:cubicBezTo>
                                      <a:pt x="64" y="24"/>
                                      <a:pt x="64" y="24"/>
                                      <a:pt x="64" y="24"/>
                                    </a:cubicBezTo>
                                    <a:lnTo>
                                      <a:pt x="65" y="24"/>
                                    </a:lnTo>
                                    <a:close/>
                                    <a:moveTo>
                                      <a:pt x="67" y="23"/>
                                    </a:moveTo>
                                    <a:cubicBezTo>
                                      <a:pt x="67" y="22"/>
                                      <a:pt x="67" y="22"/>
                                      <a:pt x="67" y="22"/>
                                    </a:cubicBezTo>
                                    <a:cubicBezTo>
                                      <a:pt x="66" y="22"/>
                                      <a:pt x="66" y="22"/>
                                      <a:pt x="66" y="22"/>
                                    </a:cubicBezTo>
                                    <a:cubicBezTo>
                                      <a:pt x="66" y="23"/>
                                      <a:pt x="66" y="23"/>
                                      <a:pt x="66" y="23"/>
                                    </a:cubicBezTo>
                                    <a:lnTo>
                                      <a:pt x="67" y="23"/>
                                    </a:lnTo>
                                    <a:close/>
                                    <a:moveTo>
                                      <a:pt x="68" y="21"/>
                                    </a:moveTo>
                                    <a:cubicBezTo>
                                      <a:pt x="68" y="21"/>
                                      <a:pt x="68" y="21"/>
                                      <a:pt x="68" y="21"/>
                                    </a:cubicBezTo>
                                    <a:cubicBezTo>
                                      <a:pt x="67" y="21"/>
                                      <a:pt x="67" y="21"/>
                                      <a:pt x="67" y="21"/>
                                    </a:cubicBezTo>
                                    <a:cubicBezTo>
                                      <a:pt x="67" y="21"/>
                                      <a:pt x="67" y="21"/>
                                      <a:pt x="67" y="21"/>
                                    </a:cubicBezTo>
                                    <a:lnTo>
                                      <a:pt x="68" y="21"/>
                                    </a:lnTo>
                                    <a:close/>
                                    <a:moveTo>
                                      <a:pt x="66" y="24"/>
                                    </a:moveTo>
                                    <a:cubicBezTo>
                                      <a:pt x="66" y="23"/>
                                      <a:pt x="66" y="23"/>
                                      <a:pt x="66" y="23"/>
                                    </a:cubicBezTo>
                                    <a:cubicBezTo>
                                      <a:pt x="65" y="23"/>
                                      <a:pt x="65" y="23"/>
                                      <a:pt x="65" y="23"/>
                                    </a:cubicBezTo>
                                    <a:cubicBezTo>
                                      <a:pt x="66" y="24"/>
                                      <a:pt x="66" y="24"/>
                                      <a:pt x="66" y="24"/>
                                    </a:cubicBezTo>
                                    <a:close/>
                                    <a:moveTo>
                                      <a:pt x="64" y="25"/>
                                    </a:moveTo>
                                    <a:cubicBezTo>
                                      <a:pt x="64" y="25"/>
                                      <a:pt x="64" y="25"/>
                                      <a:pt x="64" y="25"/>
                                    </a:cubicBezTo>
                                    <a:cubicBezTo>
                                      <a:pt x="64" y="25"/>
                                      <a:pt x="64" y="25"/>
                                      <a:pt x="64" y="25"/>
                                    </a:cubicBezTo>
                                    <a:cubicBezTo>
                                      <a:pt x="64" y="26"/>
                                      <a:pt x="64" y="26"/>
                                      <a:pt x="64" y="26"/>
                                    </a:cubicBezTo>
                                    <a:lnTo>
                                      <a:pt x="64" y="25"/>
                                    </a:lnTo>
                                    <a:close/>
                                    <a:moveTo>
                                      <a:pt x="66" y="23"/>
                                    </a:moveTo>
                                    <a:cubicBezTo>
                                      <a:pt x="66" y="22"/>
                                      <a:pt x="66" y="22"/>
                                      <a:pt x="66" y="22"/>
                                    </a:cubicBezTo>
                                    <a:cubicBezTo>
                                      <a:pt x="65" y="22"/>
                                      <a:pt x="65" y="22"/>
                                      <a:pt x="65" y="22"/>
                                    </a:cubicBezTo>
                                    <a:cubicBezTo>
                                      <a:pt x="65" y="23"/>
                                      <a:pt x="65" y="23"/>
                                      <a:pt x="65" y="23"/>
                                    </a:cubicBezTo>
                                    <a:lnTo>
                                      <a:pt x="66" y="23"/>
                                    </a:lnTo>
                                    <a:close/>
                                    <a:moveTo>
                                      <a:pt x="68" y="20"/>
                                    </a:moveTo>
                                    <a:cubicBezTo>
                                      <a:pt x="68" y="19"/>
                                      <a:pt x="68" y="19"/>
                                      <a:pt x="68" y="19"/>
                                    </a:cubicBezTo>
                                    <a:cubicBezTo>
                                      <a:pt x="68" y="20"/>
                                      <a:pt x="68" y="20"/>
                                      <a:pt x="68" y="20"/>
                                    </a:cubicBezTo>
                                    <a:cubicBezTo>
                                      <a:pt x="68" y="20"/>
                                      <a:pt x="68" y="20"/>
                                      <a:pt x="68" y="20"/>
                                    </a:cubicBezTo>
                                    <a:close/>
                                    <a:moveTo>
                                      <a:pt x="62" y="28"/>
                                    </a:moveTo>
                                    <a:cubicBezTo>
                                      <a:pt x="62" y="28"/>
                                      <a:pt x="62" y="28"/>
                                      <a:pt x="62" y="28"/>
                                    </a:cubicBezTo>
                                    <a:cubicBezTo>
                                      <a:pt x="61" y="28"/>
                                      <a:pt x="61" y="28"/>
                                      <a:pt x="61" y="28"/>
                                    </a:cubicBezTo>
                                    <a:cubicBezTo>
                                      <a:pt x="61" y="28"/>
                                      <a:pt x="61" y="28"/>
                                      <a:pt x="61" y="28"/>
                                    </a:cubicBezTo>
                                    <a:lnTo>
                                      <a:pt x="62" y="28"/>
                                    </a:lnTo>
                                    <a:close/>
                                    <a:moveTo>
                                      <a:pt x="66" y="9"/>
                                    </a:moveTo>
                                    <a:cubicBezTo>
                                      <a:pt x="66" y="10"/>
                                      <a:pt x="66" y="10"/>
                                      <a:pt x="66" y="10"/>
                                    </a:cubicBezTo>
                                    <a:cubicBezTo>
                                      <a:pt x="67" y="10"/>
                                      <a:pt x="67" y="10"/>
                                      <a:pt x="67" y="10"/>
                                    </a:cubicBezTo>
                                    <a:cubicBezTo>
                                      <a:pt x="67" y="9"/>
                                      <a:pt x="67" y="9"/>
                                      <a:pt x="67" y="9"/>
                                    </a:cubicBezTo>
                                    <a:lnTo>
                                      <a:pt x="66" y="9"/>
                                    </a:lnTo>
                                    <a:close/>
                                    <a:moveTo>
                                      <a:pt x="65" y="10"/>
                                    </a:moveTo>
                                    <a:cubicBezTo>
                                      <a:pt x="65" y="11"/>
                                      <a:pt x="65" y="11"/>
                                      <a:pt x="65" y="11"/>
                                    </a:cubicBezTo>
                                    <a:cubicBezTo>
                                      <a:pt x="66" y="11"/>
                                      <a:pt x="66" y="11"/>
                                      <a:pt x="66" y="11"/>
                                    </a:cubicBezTo>
                                    <a:cubicBezTo>
                                      <a:pt x="66" y="10"/>
                                      <a:pt x="66" y="10"/>
                                      <a:pt x="66" y="10"/>
                                    </a:cubicBezTo>
                                    <a:lnTo>
                                      <a:pt x="65" y="10"/>
                                    </a:lnTo>
                                    <a:close/>
                                    <a:moveTo>
                                      <a:pt x="66" y="10"/>
                                    </a:moveTo>
                                    <a:cubicBezTo>
                                      <a:pt x="67" y="11"/>
                                      <a:pt x="67" y="11"/>
                                      <a:pt x="67" y="11"/>
                                    </a:cubicBezTo>
                                    <a:cubicBezTo>
                                      <a:pt x="67" y="11"/>
                                      <a:pt x="67" y="11"/>
                                      <a:pt x="67" y="11"/>
                                    </a:cubicBezTo>
                                    <a:cubicBezTo>
                                      <a:pt x="67" y="10"/>
                                      <a:pt x="67" y="10"/>
                                      <a:pt x="67" y="10"/>
                                    </a:cubicBezTo>
                                    <a:lnTo>
                                      <a:pt x="66" y="10"/>
                                    </a:lnTo>
                                    <a:close/>
                                    <a:moveTo>
                                      <a:pt x="67" y="13"/>
                                    </a:moveTo>
                                    <a:cubicBezTo>
                                      <a:pt x="67" y="14"/>
                                      <a:pt x="67" y="14"/>
                                      <a:pt x="67" y="14"/>
                                    </a:cubicBezTo>
                                    <a:cubicBezTo>
                                      <a:pt x="68" y="14"/>
                                      <a:pt x="68" y="14"/>
                                      <a:pt x="68" y="14"/>
                                    </a:cubicBezTo>
                                    <a:cubicBezTo>
                                      <a:pt x="68" y="13"/>
                                      <a:pt x="68" y="13"/>
                                      <a:pt x="68" y="13"/>
                                    </a:cubicBezTo>
                                    <a:lnTo>
                                      <a:pt x="67" y="13"/>
                                    </a:lnTo>
                                    <a:close/>
                                    <a:moveTo>
                                      <a:pt x="65" y="9"/>
                                    </a:moveTo>
                                    <a:cubicBezTo>
                                      <a:pt x="65" y="10"/>
                                      <a:pt x="65" y="10"/>
                                      <a:pt x="65" y="10"/>
                                    </a:cubicBezTo>
                                    <a:cubicBezTo>
                                      <a:pt x="66" y="10"/>
                                      <a:pt x="66" y="10"/>
                                      <a:pt x="66" y="10"/>
                                    </a:cubicBezTo>
                                    <a:cubicBezTo>
                                      <a:pt x="66" y="9"/>
                                      <a:pt x="66" y="9"/>
                                      <a:pt x="66" y="9"/>
                                    </a:cubicBezTo>
                                    <a:lnTo>
                                      <a:pt x="65" y="9"/>
                                    </a:lnTo>
                                    <a:close/>
                                    <a:moveTo>
                                      <a:pt x="67" y="11"/>
                                    </a:moveTo>
                                    <a:cubicBezTo>
                                      <a:pt x="67" y="12"/>
                                      <a:pt x="67" y="12"/>
                                      <a:pt x="67" y="12"/>
                                    </a:cubicBezTo>
                                    <a:cubicBezTo>
                                      <a:pt x="67" y="12"/>
                                      <a:pt x="67" y="12"/>
                                      <a:pt x="67" y="12"/>
                                    </a:cubicBezTo>
                                    <a:cubicBezTo>
                                      <a:pt x="67" y="11"/>
                                      <a:pt x="67" y="11"/>
                                      <a:pt x="67" y="11"/>
                                    </a:cubicBezTo>
                                    <a:close/>
                                    <a:moveTo>
                                      <a:pt x="67" y="12"/>
                                    </a:moveTo>
                                    <a:cubicBezTo>
                                      <a:pt x="67" y="13"/>
                                      <a:pt x="67" y="13"/>
                                      <a:pt x="67" y="13"/>
                                    </a:cubicBezTo>
                                    <a:cubicBezTo>
                                      <a:pt x="68" y="13"/>
                                      <a:pt x="68" y="13"/>
                                      <a:pt x="68" y="13"/>
                                    </a:cubicBezTo>
                                    <a:cubicBezTo>
                                      <a:pt x="67" y="12"/>
                                      <a:pt x="67" y="12"/>
                                      <a:pt x="67" y="12"/>
                                    </a:cubicBezTo>
                                    <a:close/>
                                    <a:moveTo>
                                      <a:pt x="63" y="7"/>
                                    </a:moveTo>
                                    <a:cubicBezTo>
                                      <a:pt x="63" y="7"/>
                                      <a:pt x="63" y="7"/>
                                      <a:pt x="63" y="7"/>
                                    </a:cubicBezTo>
                                    <a:cubicBezTo>
                                      <a:pt x="64" y="7"/>
                                      <a:pt x="64" y="7"/>
                                      <a:pt x="64" y="7"/>
                                    </a:cubicBezTo>
                                    <a:cubicBezTo>
                                      <a:pt x="64" y="6"/>
                                      <a:pt x="64" y="6"/>
                                      <a:pt x="64" y="6"/>
                                    </a:cubicBezTo>
                                    <a:lnTo>
                                      <a:pt x="63" y="7"/>
                                    </a:lnTo>
                                    <a:close/>
                                    <a:moveTo>
                                      <a:pt x="68" y="12"/>
                                    </a:moveTo>
                                    <a:cubicBezTo>
                                      <a:pt x="68" y="13"/>
                                      <a:pt x="68" y="13"/>
                                      <a:pt x="68" y="13"/>
                                    </a:cubicBezTo>
                                    <a:cubicBezTo>
                                      <a:pt x="69" y="12"/>
                                      <a:pt x="69" y="12"/>
                                      <a:pt x="69" y="12"/>
                                    </a:cubicBezTo>
                                    <a:cubicBezTo>
                                      <a:pt x="69" y="12"/>
                                      <a:pt x="69" y="12"/>
                                      <a:pt x="69" y="12"/>
                                    </a:cubicBezTo>
                                    <a:lnTo>
                                      <a:pt x="68" y="12"/>
                                    </a:lnTo>
                                    <a:close/>
                                    <a:moveTo>
                                      <a:pt x="64" y="8"/>
                                    </a:moveTo>
                                    <a:cubicBezTo>
                                      <a:pt x="64" y="8"/>
                                      <a:pt x="64" y="8"/>
                                      <a:pt x="64" y="8"/>
                                    </a:cubicBezTo>
                                    <a:cubicBezTo>
                                      <a:pt x="64" y="8"/>
                                      <a:pt x="64" y="8"/>
                                      <a:pt x="64" y="8"/>
                                    </a:cubicBezTo>
                                    <a:cubicBezTo>
                                      <a:pt x="64" y="7"/>
                                      <a:pt x="64" y="7"/>
                                      <a:pt x="64" y="7"/>
                                    </a:cubicBezTo>
                                    <a:lnTo>
                                      <a:pt x="64" y="8"/>
                                    </a:lnTo>
                                    <a:close/>
                                    <a:moveTo>
                                      <a:pt x="65" y="8"/>
                                    </a:moveTo>
                                    <a:cubicBezTo>
                                      <a:pt x="65" y="9"/>
                                      <a:pt x="65" y="9"/>
                                      <a:pt x="65" y="9"/>
                                    </a:cubicBezTo>
                                    <a:cubicBezTo>
                                      <a:pt x="66" y="9"/>
                                      <a:pt x="66" y="9"/>
                                      <a:pt x="66" y="9"/>
                                    </a:cubicBezTo>
                                    <a:cubicBezTo>
                                      <a:pt x="65" y="8"/>
                                      <a:pt x="65" y="8"/>
                                      <a:pt x="65" y="8"/>
                                    </a:cubicBezTo>
                                    <a:close/>
                                    <a:moveTo>
                                      <a:pt x="63" y="5"/>
                                    </a:moveTo>
                                    <a:cubicBezTo>
                                      <a:pt x="63" y="6"/>
                                      <a:pt x="63" y="6"/>
                                      <a:pt x="63" y="6"/>
                                    </a:cubicBezTo>
                                    <a:cubicBezTo>
                                      <a:pt x="64" y="6"/>
                                      <a:pt x="64" y="6"/>
                                      <a:pt x="64" y="6"/>
                                    </a:cubicBezTo>
                                    <a:cubicBezTo>
                                      <a:pt x="64" y="5"/>
                                      <a:pt x="64" y="5"/>
                                      <a:pt x="64" y="5"/>
                                    </a:cubicBezTo>
                                    <a:lnTo>
                                      <a:pt x="63" y="5"/>
                                    </a:lnTo>
                                    <a:close/>
                                    <a:moveTo>
                                      <a:pt x="65" y="7"/>
                                    </a:moveTo>
                                    <a:cubicBezTo>
                                      <a:pt x="65" y="8"/>
                                      <a:pt x="65" y="8"/>
                                      <a:pt x="65" y="8"/>
                                    </a:cubicBezTo>
                                    <a:cubicBezTo>
                                      <a:pt x="65" y="8"/>
                                      <a:pt x="65" y="8"/>
                                      <a:pt x="65" y="8"/>
                                    </a:cubicBezTo>
                                    <a:cubicBezTo>
                                      <a:pt x="65" y="7"/>
                                      <a:pt x="65" y="7"/>
                                      <a:pt x="65" y="7"/>
                                    </a:cubicBezTo>
                                    <a:close/>
                                    <a:moveTo>
                                      <a:pt x="64" y="9"/>
                                    </a:moveTo>
                                    <a:cubicBezTo>
                                      <a:pt x="64" y="9"/>
                                      <a:pt x="64" y="9"/>
                                      <a:pt x="64" y="9"/>
                                    </a:cubicBezTo>
                                    <a:cubicBezTo>
                                      <a:pt x="65" y="9"/>
                                      <a:pt x="65" y="9"/>
                                      <a:pt x="65" y="9"/>
                                    </a:cubicBezTo>
                                    <a:cubicBezTo>
                                      <a:pt x="64" y="8"/>
                                      <a:pt x="64" y="8"/>
                                      <a:pt x="64" y="8"/>
                                    </a:cubicBezTo>
                                    <a:lnTo>
                                      <a:pt x="64" y="9"/>
                                    </a:lnTo>
                                    <a:close/>
                                    <a:moveTo>
                                      <a:pt x="68" y="14"/>
                                    </a:moveTo>
                                    <a:cubicBezTo>
                                      <a:pt x="69" y="15"/>
                                      <a:pt x="69" y="15"/>
                                      <a:pt x="69" y="15"/>
                                    </a:cubicBezTo>
                                    <a:cubicBezTo>
                                      <a:pt x="69" y="14"/>
                                      <a:pt x="69" y="14"/>
                                      <a:pt x="69" y="14"/>
                                    </a:cubicBezTo>
                                    <a:cubicBezTo>
                                      <a:pt x="69" y="14"/>
                                      <a:pt x="69" y="14"/>
                                      <a:pt x="69" y="14"/>
                                    </a:cubicBezTo>
                                    <a:lnTo>
                                      <a:pt x="68" y="14"/>
                                    </a:lnTo>
                                    <a:close/>
                                    <a:moveTo>
                                      <a:pt x="66" y="25"/>
                                    </a:moveTo>
                                    <a:cubicBezTo>
                                      <a:pt x="66" y="24"/>
                                      <a:pt x="66" y="24"/>
                                      <a:pt x="66" y="24"/>
                                    </a:cubicBezTo>
                                    <a:cubicBezTo>
                                      <a:pt x="66" y="24"/>
                                      <a:pt x="66" y="24"/>
                                      <a:pt x="66" y="24"/>
                                    </a:cubicBezTo>
                                    <a:cubicBezTo>
                                      <a:pt x="66" y="25"/>
                                      <a:pt x="66" y="25"/>
                                      <a:pt x="66" y="25"/>
                                    </a:cubicBezTo>
                                    <a:close/>
                                    <a:moveTo>
                                      <a:pt x="66" y="26"/>
                                    </a:moveTo>
                                    <a:cubicBezTo>
                                      <a:pt x="65" y="26"/>
                                      <a:pt x="65" y="26"/>
                                      <a:pt x="65" y="26"/>
                                    </a:cubicBezTo>
                                    <a:cubicBezTo>
                                      <a:pt x="65" y="26"/>
                                      <a:pt x="65" y="26"/>
                                      <a:pt x="65" y="26"/>
                                    </a:cubicBezTo>
                                    <a:cubicBezTo>
                                      <a:pt x="65" y="26"/>
                                      <a:pt x="65" y="26"/>
                                      <a:pt x="65" y="26"/>
                                    </a:cubicBezTo>
                                    <a:lnTo>
                                      <a:pt x="66" y="26"/>
                                    </a:lnTo>
                                    <a:close/>
                                    <a:moveTo>
                                      <a:pt x="67" y="24"/>
                                    </a:moveTo>
                                    <a:cubicBezTo>
                                      <a:pt x="67" y="23"/>
                                      <a:pt x="67" y="23"/>
                                      <a:pt x="67" y="23"/>
                                    </a:cubicBezTo>
                                    <a:cubicBezTo>
                                      <a:pt x="66" y="23"/>
                                      <a:pt x="66" y="23"/>
                                      <a:pt x="66" y="23"/>
                                    </a:cubicBezTo>
                                    <a:cubicBezTo>
                                      <a:pt x="67" y="24"/>
                                      <a:pt x="67" y="24"/>
                                      <a:pt x="67" y="24"/>
                                    </a:cubicBezTo>
                                    <a:close/>
                                    <a:moveTo>
                                      <a:pt x="37" y="21"/>
                                    </a:moveTo>
                                    <a:cubicBezTo>
                                      <a:pt x="37" y="21"/>
                                      <a:pt x="37" y="21"/>
                                      <a:pt x="37" y="21"/>
                                    </a:cubicBezTo>
                                    <a:cubicBezTo>
                                      <a:pt x="36" y="21"/>
                                      <a:pt x="36" y="21"/>
                                      <a:pt x="36" y="21"/>
                                    </a:cubicBezTo>
                                    <a:cubicBezTo>
                                      <a:pt x="37" y="22"/>
                                      <a:pt x="37" y="22"/>
                                      <a:pt x="37" y="22"/>
                                    </a:cubicBezTo>
                                    <a:lnTo>
                                      <a:pt x="37" y="21"/>
                                    </a:lnTo>
                                    <a:close/>
                                    <a:moveTo>
                                      <a:pt x="68" y="22"/>
                                    </a:moveTo>
                                    <a:cubicBezTo>
                                      <a:pt x="68" y="22"/>
                                      <a:pt x="68" y="22"/>
                                      <a:pt x="68" y="22"/>
                                    </a:cubicBezTo>
                                    <a:cubicBezTo>
                                      <a:pt x="67" y="22"/>
                                      <a:pt x="67" y="22"/>
                                      <a:pt x="67" y="22"/>
                                    </a:cubicBezTo>
                                    <a:cubicBezTo>
                                      <a:pt x="67" y="23"/>
                                      <a:pt x="67" y="23"/>
                                      <a:pt x="67" y="23"/>
                                    </a:cubicBezTo>
                                    <a:lnTo>
                                      <a:pt x="68" y="22"/>
                                    </a:lnTo>
                                    <a:close/>
                                    <a:moveTo>
                                      <a:pt x="65" y="25"/>
                                    </a:moveTo>
                                    <a:cubicBezTo>
                                      <a:pt x="65" y="25"/>
                                      <a:pt x="65" y="25"/>
                                      <a:pt x="65" y="25"/>
                                    </a:cubicBezTo>
                                    <a:cubicBezTo>
                                      <a:pt x="65" y="25"/>
                                      <a:pt x="65" y="25"/>
                                      <a:pt x="65" y="25"/>
                                    </a:cubicBezTo>
                                    <a:cubicBezTo>
                                      <a:pt x="65" y="25"/>
                                      <a:pt x="65" y="25"/>
                                      <a:pt x="65" y="25"/>
                                    </a:cubicBezTo>
                                    <a:close/>
                                    <a:moveTo>
                                      <a:pt x="62" y="7"/>
                                    </a:moveTo>
                                    <a:cubicBezTo>
                                      <a:pt x="62" y="7"/>
                                      <a:pt x="62" y="7"/>
                                      <a:pt x="62" y="7"/>
                                    </a:cubicBezTo>
                                    <a:cubicBezTo>
                                      <a:pt x="63" y="7"/>
                                      <a:pt x="63" y="7"/>
                                      <a:pt x="63" y="7"/>
                                    </a:cubicBezTo>
                                    <a:cubicBezTo>
                                      <a:pt x="63" y="7"/>
                                      <a:pt x="63" y="7"/>
                                      <a:pt x="63" y="7"/>
                                    </a:cubicBezTo>
                                    <a:lnTo>
                                      <a:pt x="62" y="7"/>
                                    </a:lnTo>
                                    <a:close/>
                                    <a:moveTo>
                                      <a:pt x="69" y="15"/>
                                    </a:moveTo>
                                    <a:cubicBezTo>
                                      <a:pt x="69" y="16"/>
                                      <a:pt x="69" y="16"/>
                                      <a:pt x="69" y="16"/>
                                    </a:cubicBezTo>
                                    <a:cubicBezTo>
                                      <a:pt x="69" y="15"/>
                                      <a:pt x="69" y="15"/>
                                      <a:pt x="69" y="15"/>
                                    </a:cubicBezTo>
                                    <a:cubicBezTo>
                                      <a:pt x="69" y="15"/>
                                      <a:pt x="69" y="15"/>
                                      <a:pt x="69" y="15"/>
                                    </a:cubicBezTo>
                                    <a:close/>
                                    <a:moveTo>
                                      <a:pt x="70" y="16"/>
                                    </a:moveTo>
                                    <a:cubicBezTo>
                                      <a:pt x="69" y="16"/>
                                      <a:pt x="69" y="16"/>
                                      <a:pt x="69" y="16"/>
                                    </a:cubicBezTo>
                                    <a:cubicBezTo>
                                      <a:pt x="69" y="17"/>
                                      <a:pt x="69" y="17"/>
                                      <a:pt x="69" y="17"/>
                                    </a:cubicBezTo>
                                    <a:cubicBezTo>
                                      <a:pt x="70" y="16"/>
                                      <a:pt x="70" y="16"/>
                                      <a:pt x="70" y="16"/>
                                    </a:cubicBezTo>
                                    <a:close/>
                                    <a:moveTo>
                                      <a:pt x="68" y="23"/>
                                    </a:moveTo>
                                    <a:cubicBezTo>
                                      <a:pt x="68" y="23"/>
                                      <a:pt x="68" y="23"/>
                                      <a:pt x="68" y="23"/>
                                    </a:cubicBezTo>
                                    <a:cubicBezTo>
                                      <a:pt x="67" y="23"/>
                                      <a:pt x="67" y="23"/>
                                      <a:pt x="67" y="23"/>
                                    </a:cubicBezTo>
                                    <a:cubicBezTo>
                                      <a:pt x="68" y="24"/>
                                      <a:pt x="68" y="24"/>
                                      <a:pt x="68" y="24"/>
                                    </a:cubicBezTo>
                                    <a:lnTo>
                                      <a:pt x="68" y="23"/>
                                    </a:lnTo>
                                    <a:close/>
                                    <a:moveTo>
                                      <a:pt x="68" y="13"/>
                                    </a:moveTo>
                                    <a:cubicBezTo>
                                      <a:pt x="68" y="14"/>
                                      <a:pt x="68" y="14"/>
                                      <a:pt x="68" y="14"/>
                                    </a:cubicBezTo>
                                    <a:cubicBezTo>
                                      <a:pt x="69" y="13"/>
                                      <a:pt x="69" y="13"/>
                                      <a:pt x="69" y="13"/>
                                    </a:cubicBezTo>
                                    <a:cubicBezTo>
                                      <a:pt x="69" y="13"/>
                                      <a:pt x="69" y="13"/>
                                      <a:pt x="69" y="13"/>
                                    </a:cubicBezTo>
                                    <a:lnTo>
                                      <a:pt x="68" y="13"/>
                                    </a:lnTo>
                                    <a:close/>
                                    <a:moveTo>
                                      <a:pt x="69" y="20"/>
                                    </a:moveTo>
                                    <a:cubicBezTo>
                                      <a:pt x="68" y="21"/>
                                      <a:pt x="68" y="21"/>
                                      <a:pt x="68" y="21"/>
                                    </a:cubicBezTo>
                                    <a:cubicBezTo>
                                      <a:pt x="68" y="21"/>
                                      <a:pt x="68" y="21"/>
                                      <a:pt x="68" y="21"/>
                                    </a:cubicBezTo>
                                    <a:cubicBezTo>
                                      <a:pt x="69" y="21"/>
                                      <a:pt x="69" y="21"/>
                                      <a:pt x="69" y="21"/>
                                    </a:cubicBezTo>
                                    <a:lnTo>
                                      <a:pt x="69" y="20"/>
                                    </a:lnTo>
                                    <a:close/>
                                    <a:moveTo>
                                      <a:pt x="69" y="18"/>
                                    </a:moveTo>
                                    <a:cubicBezTo>
                                      <a:pt x="68" y="18"/>
                                      <a:pt x="68" y="18"/>
                                      <a:pt x="68" y="18"/>
                                    </a:cubicBezTo>
                                    <a:cubicBezTo>
                                      <a:pt x="69" y="19"/>
                                      <a:pt x="69" y="19"/>
                                      <a:pt x="69" y="19"/>
                                    </a:cubicBezTo>
                                    <a:cubicBezTo>
                                      <a:pt x="69" y="19"/>
                                      <a:pt x="69" y="19"/>
                                      <a:pt x="69" y="19"/>
                                    </a:cubicBezTo>
                                    <a:lnTo>
                                      <a:pt x="69" y="18"/>
                                    </a:lnTo>
                                    <a:close/>
                                    <a:moveTo>
                                      <a:pt x="53" y="3"/>
                                    </a:moveTo>
                                    <a:cubicBezTo>
                                      <a:pt x="53" y="3"/>
                                      <a:pt x="53" y="3"/>
                                      <a:pt x="53" y="3"/>
                                    </a:cubicBezTo>
                                    <a:cubicBezTo>
                                      <a:pt x="53" y="3"/>
                                      <a:pt x="53" y="3"/>
                                      <a:pt x="53" y="3"/>
                                    </a:cubicBezTo>
                                    <a:cubicBezTo>
                                      <a:pt x="53" y="3"/>
                                      <a:pt x="53" y="3"/>
                                      <a:pt x="53" y="3"/>
                                    </a:cubicBezTo>
                                    <a:close/>
                                    <a:moveTo>
                                      <a:pt x="54" y="2"/>
                                    </a:moveTo>
                                    <a:cubicBezTo>
                                      <a:pt x="54" y="3"/>
                                      <a:pt x="54" y="3"/>
                                      <a:pt x="54" y="3"/>
                                    </a:cubicBezTo>
                                    <a:cubicBezTo>
                                      <a:pt x="54" y="3"/>
                                      <a:pt x="54" y="3"/>
                                      <a:pt x="54" y="3"/>
                                    </a:cubicBezTo>
                                    <a:cubicBezTo>
                                      <a:pt x="54" y="2"/>
                                      <a:pt x="54" y="2"/>
                                      <a:pt x="54" y="2"/>
                                    </a:cubicBezTo>
                                    <a:close/>
                                    <a:moveTo>
                                      <a:pt x="54" y="3"/>
                                    </a:moveTo>
                                    <a:cubicBezTo>
                                      <a:pt x="54" y="4"/>
                                      <a:pt x="54" y="4"/>
                                      <a:pt x="54" y="4"/>
                                    </a:cubicBezTo>
                                    <a:cubicBezTo>
                                      <a:pt x="55" y="4"/>
                                      <a:pt x="55" y="4"/>
                                      <a:pt x="55" y="4"/>
                                    </a:cubicBezTo>
                                    <a:cubicBezTo>
                                      <a:pt x="54" y="3"/>
                                      <a:pt x="54" y="3"/>
                                      <a:pt x="54" y="3"/>
                                    </a:cubicBezTo>
                                    <a:close/>
                                    <a:moveTo>
                                      <a:pt x="53" y="4"/>
                                    </a:moveTo>
                                    <a:cubicBezTo>
                                      <a:pt x="53" y="4"/>
                                      <a:pt x="53" y="4"/>
                                      <a:pt x="53" y="4"/>
                                    </a:cubicBezTo>
                                    <a:cubicBezTo>
                                      <a:pt x="54" y="4"/>
                                      <a:pt x="54" y="4"/>
                                      <a:pt x="54" y="4"/>
                                    </a:cubicBezTo>
                                    <a:cubicBezTo>
                                      <a:pt x="53" y="4"/>
                                      <a:pt x="53" y="4"/>
                                      <a:pt x="53" y="4"/>
                                    </a:cubicBezTo>
                                    <a:close/>
                                    <a:moveTo>
                                      <a:pt x="64" y="28"/>
                                    </a:moveTo>
                                    <a:cubicBezTo>
                                      <a:pt x="64" y="27"/>
                                      <a:pt x="64" y="27"/>
                                      <a:pt x="64" y="27"/>
                                    </a:cubicBezTo>
                                    <a:cubicBezTo>
                                      <a:pt x="63" y="27"/>
                                      <a:pt x="63" y="27"/>
                                      <a:pt x="63" y="27"/>
                                    </a:cubicBezTo>
                                    <a:cubicBezTo>
                                      <a:pt x="63" y="28"/>
                                      <a:pt x="63" y="28"/>
                                      <a:pt x="63" y="28"/>
                                    </a:cubicBezTo>
                                    <a:lnTo>
                                      <a:pt x="64" y="28"/>
                                    </a:lnTo>
                                    <a:close/>
                                    <a:moveTo>
                                      <a:pt x="55" y="2"/>
                                    </a:moveTo>
                                    <a:cubicBezTo>
                                      <a:pt x="55" y="3"/>
                                      <a:pt x="55" y="3"/>
                                      <a:pt x="55" y="3"/>
                                    </a:cubicBezTo>
                                    <a:cubicBezTo>
                                      <a:pt x="55" y="3"/>
                                      <a:pt x="55" y="3"/>
                                      <a:pt x="55" y="3"/>
                                    </a:cubicBezTo>
                                    <a:cubicBezTo>
                                      <a:pt x="55" y="2"/>
                                      <a:pt x="55" y="2"/>
                                      <a:pt x="55" y="2"/>
                                    </a:cubicBezTo>
                                    <a:close/>
                                    <a:moveTo>
                                      <a:pt x="56" y="3"/>
                                    </a:move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  <a:cubicBezTo>
                                      <a:pt x="57" y="3"/>
                                      <a:pt x="57" y="3"/>
                                      <a:pt x="57" y="3"/>
                                    </a:cubicBezTo>
                                    <a:cubicBezTo>
                                      <a:pt x="56" y="3"/>
                                      <a:pt x="56" y="3"/>
                                      <a:pt x="56" y="3"/>
                                    </a:cubicBezTo>
                                    <a:close/>
                                    <a:moveTo>
                                      <a:pt x="55" y="3"/>
                                    </a:moveTo>
                                    <a:cubicBezTo>
                                      <a:pt x="55" y="4"/>
                                      <a:pt x="55" y="4"/>
                                      <a:pt x="55" y="4"/>
                                    </a:cubicBez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  <a:cubicBezTo>
                                      <a:pt x="55" y="3"/>
                                      <a:pt x="55" y="3"/>
                                      <a:pt x="55" y="3"/>
                                    </a:cubicBezTo>
                                    <a:close/>
                                    <a:moveTo>
                                      <a:pt x="56" y="2"/>
                                    </a:moveTo>
                                    <a:cubicBezTo>
                                      <a:pt x="56" y="3"/>
                                      <a:pt x="56" y="3"/>
                                      <a:pt x="56" y="3"/>
                                    </a:cubicBezTo>
                                    <a:cubicBezTo>
                                      <a:pt x="56" y="2"/>
                                      <a:pt x="56" y="2"/>
                                      <a:pt x="56" y="2"/>
                                    </a:cubicBezTo>
                                    <a:cubicBezTo>
                                      <a:pt x="56" y="2"/>
                                      <a:pt x="56" y="2"/>
                                      <a:pt x="56" y="2"/>
                                    </a:cubicBezTo>
                                    <a:close/>
                                    <a:moveTo>
                                      <a:pt x="50" y="3"/>
                                    </a:moveTo>
                                    <a:cubicBezTo>
                                      <a:pt x="51" y="4"/>
                                      <a:pt x="51" y="4"/>
                                      <a:pt x="51" y="4"/>
                                    </a:cubicBezTo>
                                    <a:cubicBezTo>
                                      <a:pt x="51" y="4"/>
                                      <a:pt x="51" y="4"/>
                                      <a:pt x="51" y="4"/>
                                    </a:cubicBezTo>
                                    <a:cubicBezTo>
                                      <a:pt x="51" y="3"/>
                                      <a:pt x="51" y="3"/>
                                      <a:pt x="51" y="3"/>
                                    </a:cubicBezTo>
                                    <a:lnTo>
                                      <a:pt x="50" y="3"/>
                                    </a:lnTo>
                                    <a:close/>
                                    <a:moveTo>
                                      <a:pt x="50" y="2"/>
                                    </a:moveTo>
                                    <a:cubicBezTo>
                                      <a:pt x="50" y="3"/>
                                      <a:pt x="50" y="3"/>
                                      <a:pt x="50" y="3"/>
                                    </a:cubicBezTo>
                                    <a:cubicBezTo>
                                      <a:pt x="51" y="3"/>
                                      <a:pt x="51" y="3"/>
                                      <a:pt x="51" y="3"/>
                                    </a:cubicBezTo>
                                    <a:cubicBezTo>
                                      <a:pt x="51" y="2"/>
                                      <a:pt x="51" y="2"/>
                                      <a:pt x="51" y="2"/>
                                    </a:cubicBezTo>
                                    <a:lnTo>
                                      <a:pt x="50" y="2"/>
                                    </a:lnTo>
                                    <a:close/>
                                    <a:moveTo>
                                      <a:pt x="49" y="3"/>
                                    </a:move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50" y="3"/>
                                      <a:pt x="50" y="3"/>
                                      <a:pt x="50" y="3"/>
                                    </a:cubicBezTo>
                                    <a:lnTo>
                                      <a:pt x="49" y="3"/>
                                    </a:lnTo>
                                    <a:close/>
                                    <a:moveTo>
                                      <a:pt x="52" y="2"/>
                                    </a:moveTo>
                                    <a:cubicBezTo>
                                      <a:pt x="52" y="2"/>
                                      <a:pt x="52" y="2"/>
                                      <a:pt x="52" y="2"/>
                                    </a:cubicBezTo>
                                    <a:cubicBezTo>
                                      <a:pt x="53" y="2"/>
                                      <a:pt x="53" y="2"/>
                                      <a:pt x="53" y="2"/>
                                    </a:cubicBezTo>
                                    <a:cubicBezTo>
                                      <a:pt x="53" y="2"/>
                                      <a:pt x="53" y="2"/>
                                      <a:pt x="53" y="2"/>
                                    </a:cubicBezTo>
                                    <a:lnTo>
                                      <a:pt x="52" y="2"/>
                                    </a:lnTo>
                                    <a:close/>
                                    <a:moveTo>
                                      <a:pt x="62" y="6"/>
                                    </a:moveTo>
                                    <a:cubicBezTo>
                                      <a:pt x="62" y="6"/>
                                      <a:pt x="62" y="6"/>
                                      <a:pt x="62" y="6"/>
                                    </a:cubicBezTo>
                                    <a:cubicBezTo>
                                      <a:pt x="63" y="6"/>
                                      <a:pt x="63" y="6"/>
                                      <a:pt x="63" y="6"/>
                                    </a:cubicBezTo>
                                    <a:cubicBezTo>
                                      <a:pt x="63" y="6"/>
                                      <a:pt x="63" y="6"/>
                                      <a:pt x="63" y="6"/>
                                    </a:cubicBezTo>
                                    <a:lnTo>
                                      <a:pt x="62" y="6"/>
                                    </a:lnTo>
                                    <a:close/>
                                    <a:moveTo>
                                      <a:pt x="51" y="3"/>
                                    </a:moveTo>
                                    <a:cubicBezTo>
                                      <a:pt x="52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3"/>
                                      <a:pt x="52" y="3"/>
                                      <a:pt x="52" y="3"/>
                                    </a:cubicBezTo>
                                    <a:cubicBezTo>
                                      <a:pt x="52" y="3"/>
                                      <a:pt x="52" y="3"/>
                                      <a:pt x="52" y="3"/>
                                    </a:cubicBezTo>
                                    <a:lnTo>
                                      <a:pt x="51" y="3"/>
                                    </a:lnTo>
                                    <a:close/>
                                    <a:moveTo>
                                      <a:pt x="51" y="2"/>
                                    </a:moveTo>
                                    <a:cubicBezTo>
                                      <a:pt x="51" y="3"/>
                                      <a:pt x="51" y="3"/>
                                      <a:pt x="51" y="3"/>
                                    </a:cubicBezTo>
                                    <a:cubicBezTo>
                                      <a:pt x="52" y="2"/>
                                      <a:pt x="52" y="2"/>
                                      <a:pt x="52" y="2"/>
                                    </a:cubicBezTo>
                                    <a:cubicBezTo>
                                      <a:pt x="52" y="2"/>
                                      <a:pt x="52" y="2"/>
                                      <a:pt x="52" y="2"/>
                                    </a:cubicBezTo>
                                    <a:lnTo>
                                      <a:pt x="51" y="2"/>
                                    </a:lnTo>
                                    <a:close/>
                                    <a:moveTo>
                                      <a:pt x="60" y="4"/>
                                    </a:moveTo>
                                    <a:cubicBezTo>
                                      <a:pt x="61" y="5"/>
                                      <a:pt x="61" y="5"/>
                                      <a:pt x="61" y="5"/>
                                    </a:cubicBezTo>
                                    <a:cubicBezTo>
                                      <a:pt x="61" y="4"/>
                                      <a:pt x="61" y="4"/>
                                      <a:pt x="61" y="4"/>
                                    </a:cubicBezTo>
                                    <a:cubicBezTo>
                                      <a:pt x="61" y="4"/>
                                      <a:pt x="61" y="4"/>
                                      <a:pt x="61" y="4"/>
                                    </a:cubicBezTo>
                                    <a:lnTo>
                                      <a:pt x="60" y="4"/>
                                    </a:lnTo>
                                    <a:close/>
                                    <a:moveTo>
                                      <a:pt x="61" y="5"/>
                                    </a:moveTo>
                                    <a:cubicBezTo>
                                      <a:pt x="61" y="6"/>
                                      <a:pt x="61" y="6"/>
                                      <a:pt x="61" y="6"/>
                                    </a:cubicBezTo>
                                    <a:cubicBezTo>
                                      <a:pt x="62" y="5"/>
                                      <a:pt x="62" y="5"/>
                                      <a:pt x="62" y="5"/>
                                    </a:cubicBezTo>
                                    <a:cubicBezTo>
                                      <a:pt x="61" y="5"/>
                                      <a:pt x="61" y="5"/>
                                      <a:pt x="61" y="5"/>
                                    </a:cubicBezTo>
                                    <a:close/>
                                    <a:moveTo>
                                      <a:pt x="60" y="5"/>
                                    </a:moveTo>
                                    <a:cubicBezTo>
                                      <a:pt x="60" y="6"/>
                                      <a:pt x="60" y="6"/>
                                      <a:pt x="60" y="6"/>
                                    </a:cubicBezTo>
                                    <a:cubicBezTo>
                                      <a:pt x="60" y="6"/>
                                      <a:pt x="60" y="6"/>
                                      <a:pt x="60" y="6"/>
                                    </a:cubicBezTo>
                                    <a:cubicBezTo>
                                      <a:pt x="60" y="5"/>
                                      <a:pt x="60" y="5"/>
                                      <a:pt x="60" y="5"/>
                                    </a:cubicBezTo>
                                    <a:close/>
                                    <a:moveTo>
                                      <a:pt x="61" y="6"/>
                                    </a:moveTo>
                                    <a:cubicBezTo>
                                      <a:pt x="61" y="7"/>
                                      <a:pt x="61" y="7"/>
                                      <a:pt x="61" y="7"/>
                                    </a:cubicBezTo>
                                    <a:cubicBezTo>
                                      <a:pt x="62" y="6"/>
                                      <a:pt x="62" y="6"/>
                                      <a:pt x="62" y="6"/>
                                    </a:cubicBezTo>
                                    <a:cubicBezTo>
                                      <a:pt x="62" y="6"/>
                                      <a:pt x="62" y="6"/>
                                      <a:pt x="62" y="6"/>
                                    </a:cubicBezTo>
                                    <a:lnTo>
                                      <a:pt x="61" y="6"/>
                                    </a:lnTo>
                                    <a:close/>
                                    <a:moveTo>
                                      <a:pt x="59" y="4"/>
                                    </a:moveTo>
                                    <a:cubicBezTo>
                                      <a:pt x="60" y="5"/>
                                      <a:pt x="60" y="5"/>
                                      <a:pt x="60" y="5"/>
                                    </a:cubicBezTo>
                                    <a:cubicBezTo>
                                      <a:pt x="60" y="5"/>
                                      <a:pt x="60" y="5"/>
                                      <a:pt x="60" y="5"/>
                                    </a:cubicBezTo>
                                    <a:cubicBezTo>
                                      <a:pt x="60" y="4"/>
                                      <a:pt x="60" y="4"/>
                                      <a:pt x="60" y="4"/>
                                    </a:cubicBezTo>
                                    <a:lnTo>
                                      <a:pt x="59" y="4"/>
                                    </a:lnTo>
                                    <a:close/>
                                    <a:moveTo>
                                      <a:pt x="62" y="5"/>
                                    </a:moveTo>
                                    <a:cubicBezTo>
                                      <a:pt x="62" y="5"/>
                                      <a:pt x="62" y="5"/>
                                      <a:pt x="62" y="5"/>
                                    </a:cubicBezTo>
                                    <a:cubicBezTo>
                                      <a:pt x="63" y="5"/>
                                      <a:pt x="63" y="5"/>
                                      <a:pt x="63" y="5"/>
                                    </a:cubicBezTo>
                                    <a:cubicBezTo>
                                      <a:pt x="62" y="5"/>
                                      <a:pt x="62" y="5"/>
                                      <a:pt x="62" y="5"/>
                                    </a:cubicBezTo>
                                    <a:close/>
                                    <a:moveTo>
                                      <a:pt x="58" y="3"/>
                                    </a:moveTo>
                                    <a:cubicBezTo>
                                      <a:pt x="58" y="4"/>
                                      <a:pt x="58" y="4"/>
                                      <a:pt x="58" y="4"/>
                                    </a:cubicBezTo>
                                    <a:cubicBezTo>
                                      <a:pt x="59" y="4"/>
                                      <a:pt x="59" y="4"/>
                                      <a:pt x="59" y="4"/>
                                    </a:cubicBezTo>
                                    <a:cubicBezTo>
                                      <a:pt x="59" y="3"/>
                                      <a:pt x="59" y="3"/>
                                      <a:pt x="59" y="3"/>
                                    </a:cubicBezTo>
                                    <a:lnTo>
                                      <a:pt x="58" y="3"/>
                                    </a:lnTo>
                                    <a:close/>
                                    <a:moveTo>
                                      <a:pt x="57" y="5"/>
                                    </a:moveTo>
                                    <a:cubicBezTo>
                                      <a:pt x="58" y="5"/>
                                      <a:pt x="58" y="5"/>
                                      <a:pt x="58" y="5"/>
                                    </a:cubicBezTo>
                                    <a:cubicBezTo>
                                      <a:pt x="58" y="5"/>
                                      <a:pt x="58" y="5"/>
                                      <a:pt x="58" y="5"/>
                                    </a:cubicBezTo>
                                    <a:cubicBezTo>
                                      <a:pt x="58" y="5"/>
                                      <a:pt x="58" y="5"/>
                                      <a:pt x="58" y="5"/>
                                    </a:cubicBezTo>
                                    <a:lnTo>
                                      <a:pt x="57" y="5"/>
                                    </a:lnTo>
                                    <a:close/>
                                    <a:moveTo>
                                      <a:pt x="57" y="4"/>
                                    </a:moveTo>
                                    <a:cubicBezTo>
                                      <a:pt x="57" y="4"/>
                                      <a:pt x="57" y="4"/>
                                      <a:pt x="57" y="4"/>
                                    </a:cubicBezTo>
                                    <a:cubicBezTo>
                                      <a:pt x="58" y="4"/>
                                      <a:pt x="58" y="4"/>
                                      <a:pt x="58" y="4"/>
                                    </a:cubicBezTo>
                                    <a:cubicBezTo>
                                      <a:pt x="58" y="4"/>
                                      <a:pt x="58" y="4"/>
                                      <a:pt x="58" y="4"/>
                                    </a:cubicBezTo>
                                    <a:lnTo>
                                      <a:pt x="57" y="4"/>
                                    </a:lnTo>
                                    <a:close/>
                                    <a:moveTo>
                                      <a:pt x="57" y="3"/>
                                    </a:moveTo>
                                    <a:cubicBezTo>
                                      <a:pt x="57" y="3"/>
                                      <a:pt x="57" y="3"/>
                                      <a:pt x="57" y="3"/>
                                    </a:cubicBezTo>
                                    <a:cubicBezTo>
                                      <a:pt x="58" y="3"/>
                                      <a:pt x="58" y="3"/>
                                      <a:pt x="58" y="3"/>
                                    </a:cubicBezTo>
                                    <a:cubicBezTo>
                                      <a:pt x="57" y="3"/>
                                      <a:pt x="57" y="3"/>
                                      <a:pt x="57" y="3"/>
                                    </a:cubicBezTo>
                                    <a:close/>
                                    <a:moveTo>
                                      <a:pt x="59" y="3"/>
                                    </a:moveTo>
                                    <a:cubicBezTo>
                                      <a:pt x="59" y="4"/>
                                      <a:pt x="59" y="4"/>
                                      <a:pt x="59" y="4"/>
                                    </a:cubicBezTo>
                                    <a:cubicBezTo>
                                      <a:pt x="60" y="4"/>
                                      <a:pt x="60" y="4"/>
                                      <a:pt x="60" y="4"/>
                                    </a:cubicBezTo>
                                    <a:cubicBezTo>
                                      <a:pt x="60" y="3"/>
                                      <a:pt x="60" y="3"/>
                                      <a:pt x="60" y="3"/>
                                    </a:cubicBezTo>
                                    <a:lnTo>
                                      <a:pt x="59" y="3"/>
                                    </a:ln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56" y="5"/>
                                      <a:pt x="56" y="5"/>
                                      <a:pt x="56" y="5"/>
                                    </a:cubicBezTo>
                                    <a:cubicBezTo>
                                      <a:pt x="57" y="4"/>
                                      <a:pt x="57" y="4"/>
                                      <a:pt x="57" y="4"/>
                                    </a:cubicBezTo>
                                    <a:cubicBezTo>
                                      <a:pt x="57" y="4"/>
                                      <a:pt x="57" y="4"/>
                                      <a:pt x="57" y="4"/>
                                    </a:cubicBezTo>
                                    <a:lnTo>
                                      <a:pt x="56" y="4"/>
                                    </a:lnTo>
                                    <a:close/>
                                    <a:moveTo>
                                      <a:pt x="58" y="4"/>
                                    </a:moveTo>
                                    <a:cubicBezTo>
                                      <a:pt x="59" y="5"/>
                                      <a:pt x="59" y="5"/>
                                      <a:pt x="59" y="5"/>
                                    </a:cubicBezTo>
                                    <a:cubicBezTo>
                                      <a:pt x="59" y="5"/>
                                      <a:pt x="59" y="5"/>
                                      <a:pt x="59" y="5"/>
                                    </a:cubicBezTo>
                                    <a:cubicBezTo>
                                      <a:pt x="59" y="4"/>
                                      <a:pt x="59" y="4"/>
                                      <a:pt x="59" y="4"/>
                                    </a:cubicBezTo>
                                    <a:lnTo>
                                      <a:pt x="58" y="4"/>
                                    </a:lnTo>
                                    <a:close/>
                                    <a:moveTo>
                                      <a:pt x="65" y="26"/>
                                    </a:moveTo>
                                    <a:cubicBezTo>
                                      <a:pt x="64" y="26"/>
                                      <a:pt x="64" y="26"/>
                                      <a:pt x="64" y="26"/>
                                    </a:cubicBezTo>
                                    <a:cubicBezTo>
                                      <a:pt x="64" y="26"/>
                                      <a:pt x="64" y="26"/>
                                      <a:pt x="64" y="26"/>
                                    </a:cubicBezTo>
                                    <a:cubicBezTo>
                                      <a:pt x="64" y="27"/>
                                      <a:pt x="64" y="27"/>
                                      <a:pt x="64" y="27"/>
                                    </a:cubicBezTo>
                                    <a:lnTo>
                                      <a:pt x="65" y="26"/>
                                    </a:lnTo>
                                    <a:close/>
                                    <a:moveTo>
                                      <a:pt x="46" y="29"/>
                                    </a:moveTo>
                                    <a:cubicBezTo>
                                      <a:pt x="46" y="28"/>
                                      <a:pt x="46" y="28"/>
                                      <a:pt x="46" y="28"/>
                                    </a:cubicBezTo>
                                    <a:cubicBezTo>
                                      <a:pt x="45" y="29"/>
                                      <a:pt x="45" y="29"/>
                                      <a:pt x="45" y="29"/>
                                    </a:cubicBezTo>
                                    <a:cubicBezTo>
                                      <a:pt x="45" y="29"/>
                                      <a:pt x="45" y="29"/>
                                      <a:pt x="45" y="29"/>
                                    </a:cubicBezTo>
                                    <a:lnTo>
                                      <a:pt x="46" y="29"/>
                                    </a:lnTo>
                                    <a:close/>
                                    <a:moveTo>
                                      <a:pt x="42" y="29"/>
                                    </a:moveTo>
                                    <a:cubicBezTo>
                                      <a:pt x="42" y="28"/>
                                      <a:pt x="42" y="28"/>
                                      <a:pt x="42" y="28"/>
                                    </a:cubicBezTo>
                                    <a:cubicBezTo>
                                      <a:pt x="42" y="28"/>
                                      <a:pt x="42" y="28"/>
                                      <a:pt x="42" y="28"/>
                                    </a:cubicBezTo>
                                    <a:cubicBezTo>
                                      <a:pt x="42" y="29"/>
                                      <a:pt x="42" y="29"/>
                                      <a:pt x="42" y="29"/>
                                    </a:cubicBezTo>
                                    <a:close/>
                                    <a:moveTo>
                                      <a:pt x="48" y="32"/>
                                    </a:moveTo>
                                    <a:cubicBezTo>
                                      <a:pt x="48" y="31"/>
                                      <a:pt x="48" y="31"/>
                                      <a:pt x="48" y="31"/>
                                    </a:cubicBezTo>
                                    <a:cubicBezTo>
                                      <a:pt x="48" y="31"/>
                                      <a:pt x="48" y="31"/>
                                      <a:pt x="48" y="31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lose/>
                                    <a:moveTo>
                                      <a:pt x="45" y="29"/>
                                    </a:moveTo>
                                    <a:cubicBezTo>
                                      <a:pt x="44" y="29"/>
                                      <a:pt x="44" y="29"/>
                                      <a:pt x="44" y="29"/>
                                    </a:cubicBezTo>
                                    <a:cubicBezTo>
                                      <a:pt x="44" y="29"/>
                                      <a:pt x="44" y="29"/>
                                      <a:pt x="44" y="29"/>
                                    </a:cubicBezTo>
                                    <a:cubicBezTo>
                                      <a:pt x="44" y="29"/>
                                      <a:pt x="44" y="29"/>
                                      <a:pt x="44" y="29"/>
                                    </a:cubicBezTo>
                                    <a:lnTo>
                                      <a:pt x="45" y="29"/>
                                    </a:lnTo>
                                    <a:close/>
                                    <a:moveTo>
                                      <a:pt x="44" y="30"/>
                                    </a:moveTo>
                                    <a:cubicBezTo>
                                      <a:pt x="43" y="29"/>
                                      <a:pt x="43" y="29"/>
                                      <a:pt x="43" y="29"/>
                                    </a:cubicBezTo>
                                    <a:cubicBezTo>
                                      <a:pt x="43" y="29"/>
                                      <a:pt x="43" y="29"/>
                                      <a:pt x="43" y="29"/>
                                    </a:cubicBezTo>
                                    <a:cubicBezTo>
                                      <a:pt x="43" y="30"/>
                                      <a:pt x="43" y="30"/>
                                      <a:pt x="43" y="30"/>
                                    </a:cubicBezTo>
                                    <a:lnTo>
                                      <a:pt x="44" y="30"/>
                                    </a:lnTo>
                                    <a:close/>
                                    <a:moveTo>
                                      <a:pt x="43" y="28"/>
                                    </a:moveTo>
                                    <a:cubicBezTo>
                                      <a:pt x="43" y="27"/>
                                      <a:pt x="43" y="27"/>
                                      <a:pt x="43" y="27"/>
                                    </a:cubicBezTo>
                                    <a:cubicBezTo>
                                      <a:pt x="42" y="27"/>
                                      <a:pt x="42" y="27"/>
                                      <a:pt x="42" y="27"/>
                                    </a:cubicBezTo>
                                    <a:cubicBezTo>
                                      <a:pt x="42" y="28"/>
                                      <a:pt x="42" y="28"/>
                                      <a:pt x="42" y="28"/>
                                    </a:cubicBezTo>
                                    <a:lnTo>
                                      <a:pt x="43" y="28"/>
                                    </a:lnTo>
                                    <a:close/>
                                    <a:moveTo>
                                      <a:pt x="43" y="29"/>
                                    </a:moveTo>
                                    <a:cubicBezTo>
                                      <a:pt x="43" y="28"/>
                                      <a:pt x="43" y="28"/>
                                      <a:pt x="43" y="28"/>
                                    </a:cubicBezTo>
                                    <a:cubicBezTo>
                                      <a:pt x="43" y="28"/>
                                      <a:pt x="43" y="28"/>
                                      <a:pt x="43" y="28"/>
                                    </a:cubicBezTo>
                                    <a:cubicBezTo>
                                      <a:pt x="43" y="29"/>
                                      <a:pt x="43" y="29"/>
                                      <a:pt x="43" y="29"/>
                                    </a:cubicBezTo>
                                    <a:close/>
                                    <a:moveTo>
                                      <a:pt x="45" y="30"/>
                                    </a:moveTo>
                                    <a:cubicBezTo>
                                      <a:pt x="45" y="30"/>
                                      <a:pt x="45" y="30"/>
                                      <a:pt x="45" y="30"/>
                                    </a:cubicBezTo>
                                    <a:cubicBezTo>
                                      <a:pt x="44" y="30"/>
                                      <a:pt x="44" y="30"/>
                                      <a:pt x="44" y="30"/>
                                    </a:cubicBezTo>
                                    <a:cubicBezTo>
                                      <a:pt x="44" y="30"/>
                                      <a:pt x="44" y="30"/>
                                      <a:pt x="44" y="30"/>
                                    </a:cubicBez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7" y="32"/>
                                    </a:moveTo>
                                    <a:cubicBezTo>
                                      <a:pt x="47" y="31"/>
                                      <a:pt x="47" y="31"/>
                                      <a:pt x="47" y="31"/>
                                    </a:cubicBezTo>
                                    <a:cubicBezTo>
                                      <a:pt x="47" y="31"/>
                                      <a:pt x="47" y="31"/>
                                      <a:pt x="47" y="31"/>
                                    </a:cubicBezTo>
                                    <a:cubicBezTo>
                                      <a:pt x="47" y="32"/>
                                      <a:pt x="47" y="32"/>
                                      <a:pt x="47" y="32"/>
                                    </a:cubicBezTo>
                                    <a:close/>
                                    <a:moveTo>
                                      <a:pt x="47" y="31"/>
                                    </a:moveTo>
                                    <a:cubicBezTo>
                                      <a:pt x="47" y="30"/>
                                      <a:pt x="47" y="30"/>
                                      <a:pt x="47" y="30"/>
                                    </a:cubicBezTo>
                                    <a:cubicBezTo>
                                      <a:pt x="46" y="30"/>
                                      <a:pt x="46" y="30"/>
                                      <a:pt x="46" y="30"/>
                                    </a:cubicBezTo>
                                    <a:cubicBezTo>
                                      <a:pt x="47" y="31"/>
                                      <a:pt x="47" y="31"/>
                                      <a:pt x="47" y="31"/>
                                    </a:cubicBezTo>
                                    <a:close/>
                                    <a:moveTo>
                                      <a:pt x="48" y="31"/>
                                    </a:moveTo>
                                    <a:cubicBezTo>
                                      <a:pt x="48" y="30"/>
                                      <a:pt x="48" y="30"/>
                                      <a:pt x="48" y="30"/>
                                    </a:cubicBezTo>
                                    <a:cubicBezTo>
                                      <a:pt x="47" y="30"/>
                                      <a:pt x="47" y="30"/>
                                      <a:pt x="47" y="30"/>
                                    </a:cubicBezTo>
                                    <a:cubicBezTo>
                                      <a:pt x="48" y="31"/>
                                      <a:pt x="48" y="31"/>
                                      <a:pt x="48" y="31"/>
                                    </a:cubicBezTo>
                                    <a:close/>
                                    <a:moveTo>
                                      <a:pt x="46" y="30"/>
                                    </a:moveTo>
                                    <a:cubicBezTo>
                                      <a:pt x="46" y="29"/>
                                      <a:pt x="46" y="29"/>
                                      <a:pt x="46" y="29"/>
                                    </a:cubicBezTo>
                                    <a:cubicBezTo>
                                      <a:pt x="45" y="30"/>
                                      <a:pt x="45" y="30"/>
                                      <a:pt x="45" y="30"/>
                                    </a:cubicBezTo>
                                    <a:cubicBezTo>
                                      <a:pt x="45" y="30"/>
                                      <a:pt x="45" y="30"/>
                                      <a:pt x="45" y="30"/>
                                    </a:cubicBezTo>
                                    <a:lnTo>
                                      <a:pt x="46" y="30"/>
                                    </a:lnTo>
                                    <a:close/>
                                    <a:moveTo>
                                      <a:pt x="46" y="31"/>
                                    </a:moveTo>
                                    <a:cubicBezTo>
                                      <a:pt x="46" y="30"/>
                                      <a:pt x="46" y="30"/>
                                      <a:pt x="46" y="30"/>
                                    </a:cubicBezTo>
                                    <a:cubicBezTo>
                                      <a:pt x="45" y="31"/>
                                      <a:pt x="45" y="31"/>
                                      <a:pt x="45" y="31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lose/>
                                    <a:moveTo>
                                      <a:pt x="47" y="30"/>
                                    </a:moveTo>
                                    <a:cubicBezTo>
                                      <a:pt x="47" y="29"/>
                                      <a:pt x="47" y="29"/>
                                      <a:pt x="47" y="29"/>
                                    </a:cubicBezTo>
                                    <a:cubicBezTo>
                                      <a:pt x="46" y="29"/>
                                      <a:pt x="46" y="29"/>
                                      <a:pt x="46" y="29"/>
                                    </a:cubicBezTo>
                                    <a:cubicBezTo>
                                      <a:pt x="46" y="30"/>
                                      <a:pt x="46" y="30"/>
                                      <a:pt x="46" y="30"/>
                                    </a:cubicBezTo>
                                    <a:lnTo>
                                      <a:pt x="47" y="30"/>
                                    </a:lnTo>
                                    <a:close/>
                                    <a:moveTo>
                                      <a:pt x="44" y="28"/>
                                    </a:moveTo>
                                    <a:cubicBezTo>
                                      <a:pt x="44" y="28"/>
                                      <a:pt x="44" y="28"/>
                                      <a:pt x="44" y="28"/>
                                    </a:cubicBezTo>
                                    <a:cubicBezTo>
                                      <a:pt x="44" y="28"/>
                                      <a:pt x="44" y="28"/>
                                      <a:pt x="44" y="28"/>
                                    </a:cubicBezTo>
                                    <a:cubicBezTo>
                                      <a:pt x="44" y="28"/>
                                      <a:pt x="44" y="28"/>
                                      <a:pt x="44" y="28"/>
                                    </a:cubicBezTo>
                                    <a:close/>
                                    <a:moveTo>
                                      <a:pt x="39" y="25"/>
                                    </a:moveTo>
                                    <a:cubicBezTo>
                                      <a:pt x="39" y="25"/>
                                      <a:pt x="39" y="25"/>
                                      <a:pt x="39" y="25"/>
                                    </a:cubicBezTo>
                                    <a:cubicBezTo>
                                      <a:pt x="38" y="25"/>
                                      <a:pt x="38" y="25"/>
                                      <a:pt x="38" y="25"/>
                                    </a:cubicBezTo>
                                    <a:cubicBezTo>
                                      <a:pt x="39" y="25"/>
                                      <a:pt x="39" y="25"/>
                                      <a:pt x="39" y="25"/>
                                    </a:cubicBezTo>
                                    <a:close/>
                                    <a:moveTo>
                                      <a:pt x="39" y="24"/>
                                    </a:moveTo>
                                    <a:cubicBezTo>
                                      <a:pt x="39" y="24"/>
                                      <a:pt x="39" y="24"/>
                                      <a:pt x="39" y="24"/>
                                    </a:cubicBezTo>
                                    <a:cubicBezTo>
                                      <a:pt x="38" y="24"/>
                                      <a:pt x="38" y="24"/>
                                      <a:pt x="38" y="24"/>
                                    </a:cubicBezTo>
                                    <a:cubicBezTo>
                                      <a:pt x="38" y="24"/>
                                      <a:pt x="38" y="24"/>
                                      <a:pt x="38" y="24"/>
                                    </a:cubicBezTo>
                                    <a:lnTo>
                                      <a:pt x="39" y="24"/>
                                    </a:lnTo>
                                    <a:close/>
                                    <a:moveTo>
                                      <a:pt x="38" y="24"/>
                                    </a:moveTo>
                                    <a:cubicBezTo>
                                      <a:pt x="38" y="24"/>
                                      <a:pt x="38" y="24"/>
                                      <a:pt x="38" y="24"/>
                                    </a:cubicBezTo>
                                    <a:cubicBezTo>
                                      <a:pt x="37" y="24"/>
                                      <a:pt x="37" y="24"/>
                                      <a:pt x="37" y="24"/>
                                    </a:cubicBezTo>
                                    <a:cubicBezTo>
                                      <a:pt x="37" y="25"/>
                                      <a:pt x="37" y="25"/>
                                      <a:pt x="37" y="25"/>
                                    </a:cubicBezTo>
                                    <a:lnTo>
                                      <a:pt x="38" y="24"/>
                                    </a:lnTo>
                                    <a:close/>
                                    <a:moveTo>
                                      <a:pt x="39" y="23"/>
                                    </a:moveTo>
                                    <a:cubicBezTo>
                                      <a:pt x="39" y="23"/>
                                      <a:pt x="39" y="23"/>
                                      <a:pt x="39" y="23"/>
                                    </a:cubicBezTo>
                                    <a:cubicBezTo>
                                      <a:pt x="38" y="23"/>
                                      <a:pt x="38" y="23"/>
                                      <a:pt x="38" y="23"/>
                                    </a:cubicBezTo>
                                    <a:cubicBezTo>
                                      <a:pt x="38" y="23"/>
                                      <a:pt x="38" y="23"/>
                                      <a:pt x="38" y="23"/>
                                    </a:cubicBezTo>
                                    <a:lnTo>
                                      <a:pt x="39" y="23"/>
                                    </a:lnTo>
                                    <a:close/>
                                    <a:moveTo>
                                      <a:pt x="37" y="22"/>
                                    </a:moveTo>
                                    <a:cubicBezTo>
                                      <a:pt x="37" y="22"/>
                                      <a:pt x="37" y="22"/>
                                      <a:pt x="37" y="22"/>
                                    </a:cubicBezTo>
                                    <a:cubicBezTo>
                                      <a:pt x="37" y="22"/>
                                      <a:pt x="37" y="22"/>
                                      <a:pt x="37" y="22"/>
                                    </a:cubicBezTo>
                                    <a:cubicBezTo>
                                      <a:pt x="37" y="23"/>
                                      <a:pt x="37" y="23"/>
                                      <a:pt x="37" y="23"/>
                                    </a:cubicBezTo>
                                    <a:lnTo>
                                      <a:pt x="37" y="22"/>
                                    </a:lnTo>
                                    <a:close/>
                                    <a:moveTo>
                                      <a:pt x="38" y="23"/>
                                    </a:moveTo>
                                    <a:cubicBezTo>
                                      <a:pt x="38" y="23"/>
                                      <a:pt x="38" y="23"/>
                                      <a:pt x="38" y="23"/>
                                    </a:cubicBezTo>
                                    <a:cubicBezTo>
                                      <a:pt x="37" y="23"/>
                                      <a:pt x="37" y="23"/>
                                      <a:pt x="37" y="23"/>
                                    </a:cubicBezTo>
                                    <a:cubicBezTo>
                                      <a:pt x="37" y="24"/>
                                      <a:pt x="37" y="24"/>
                                      <a:pt x="37" y="24"/>
                                    </a:cubicBezTo>
                                    <a:lnTo>
                                      <a:pt x="38" y="23"/>
                                    </a:lnTo>
                                    <a:close/>
                                    <a:moveTo>
                                      <a:pt x="42" y="27"/>
                                    </a:moveTo>
                                    <a:cubicBezTo>
                                      <a:pt x="42" y="26"/>
                                      <a:pt x="42" y="26"/>
                                      <a:pt x="42" y="26"/>
                                    </a:cubicBezTo>
                                    <a:cubicBezTo>
                                      <a:pt x="41" y="26"/>
                                      <a:pt x="41" y="26"/>
                                      <a:pt x="41" y="26"/>
                                    </a:cubicBezTo>
                                    <a:cubicBezTo>
                                      <a:pt x="41" y="27"/>
                                      <a:pt x="41" y="27"/>
                                      <a:pt x="41" y="27"/>
                                    </a:cubicBezTo>
                                    <a:lnTo>
                                      <a:pt x="42" y="27"/>
                                    </a:lnTo>
                                    <a:close/>
                                    <a:moveTo>
                                      <a:pt x="41" y="28"/>
                                    </a:moveTo>
                                    <a:cubicBezTo>
                                      <a:pt x="41" y="27"/>
                                      <a:pt x="41" y="27"/>
                                      <a:pt x="41" y="27"/>
                                    </a:cubicBezTo>
                                    <a:cubicBezTo>
                                      <a:pt x="40" y="28"/>
                                      <a:pt x="40" y="28"/>
                                      <a:pt x="40" y="28"/>
                                    </a:cubicBezTo>
                                    <a:cubicBezTo>
                                      <a:pt x="40" y="28"/>
                                      <a:pt x="40" y="28"/>
                                      <a:pt x="40" y="28"/>
                                    </a:cubicBezTo>
                                    <a:lnTo>
                                      <a:pt x="41" y="28"/>
                                    </a:lnTo>
                                    <a:close/>
                                    <a:moveTo>
                                      <a:pt x="40" y="26"/>
                                    </a:moveTo>
                                    <a:cubicBezTo>
                                      <a:pt x="39" y="26"/>
                                      <a:pt x="39" y="26"/>
                                      <a:pt x="39" y="26"/>
                                    </a:cubicBezTo>
                                    <a:cubicBezTo>
                                      <a:pt x="39" y="26"/>
                                      <a:pt x="39" y="26"/>
                                      <a:pt x="39" y="26"/>
                                    </a:cubicBezTo>
                                    <a:cubicBezTo>
                                      <a:pt x="39" y="26"/>
                                      <a:pt x="39" y="26"/>
                                      <a:pt x="39" y="26"/>
                                    </a:cubicBezTo>
                                    <a:lnTo>
                                      <a:pt x="40" y="26"/>
                                    </a:lnTo>
                                    <a:close/>
                                    <a:moveTo>
                                      <a:pt x="42" y="28"/>
                                    </a:moveTo>
                                    <a:cubicBezTo>
                                      <a:pt x="42" y="27"/>
                                      <a:pt x="42" y="27"/>
                                      <a:pt x="42" y="27"/>
                                    </a:cubicBezTo>
                                    <a:cubicBezTo>
                                      <a:pt x="41" y="27"/>
                                      <a:pt x="41" y="27"/>
                                      <a:pt x="41" y="27"/>
                                    </a:cubicBezTo>
                                    <a:cubicBezTo>
                                      <a:pt x="41" y="28"/>
                                      <a:pt x="41" y="28"/>
                                      <a:pt x="41" y="28"/>
                                    </a:cubicBezTo>
                                    <a:lnTo>
                                      <a:pt x="42" y="28"/>
                                    </a:lnTo>
                                    <a:close/>
                                    <a:moveTo>
                                      <a:pt x="41" y="27"/>
                                    </a:moveTo>
                                    <a:cubicBezTo>
                                      <a:pt x="41" y="26"/>
                                      <a:pt x="41" y="26"/>
                                      <a:pt x="41" y="26"/>
                                    </a:cubicBezTo>
                                    <a:cubicBezTo>
                                      <a:pt x="40" y="27"/>
                                      <a:pt x="40" y="27"/>
                                      <a:pt x="40" y="27"/>
                                    </a:cubicBezTo>
                                    <a:cubicBezTo>
                                      <a:pt x="40" y="27"/>
                                      <a:pt x="40" y="27"/>
                                      <a:pt x="40" y="27"/>
                                    </a:cubicBezTo>
                                    <a:lnTo>
                                      <a:pt x="41" y="27"/>
                                    </a:lnTo>
                                    <a:close/>
                                    <a:moveTo>
                                      <a:pt x="41" y="26"/>
                                    </a:moveTo>
                                    <a:cubicBezTo>
                                      <a:pt x="40" y="25"/>
                                      <a:pt x="40" y="25"/>
                                      <a:pt x="40" y="25"/>
                                    </a:cubicBezTo>
                                    <a:cubicBezTo>
                                      <a:pt x="40" y="26"/>
                                      <a:pt x="40" y="26"/>
                                      <a:pt x="40" y="26"/>
                                    </a:cubicBezTo>
                                    <a:cubicBezTo>
                                      <a:pt x="40" y="26"/>
                                      <a:pt x="40" y="26"/>
                                      <a:pt x="40" y="26"/>
                                    </a:cubicBezTo>
                                    <a:lnTo>
                                      <a:pt x="41" y="26"/>
                                    </a:lnTo>
                                    <a:close/>
                                    <a:moveTo>
                                      <a:pt x="40" y="25"/>
                                    </a:moveTo>
                                    <a:cubicBezTo>
                                      <a:pt x="40" y="24"/>
                                      <a:pt x="40" y="24"/>
                                      <a:pt x="40" y="24"/>
                                    </a:cubicBezTo>
                                    <a:cubicBezTo>
                                      <a:pt x="39" y="24"/>
                                      <a:pt x="39" y="24"/>
                                      <a:pt x="39" y="24"/>
                                    </a:cubicBezTo>
                                    <a:cubicBezTo>
                                      <a:pt x="40" y="25"/>
                                      <a:pt x="40" y="25"/>
                                      <a:pt x="40" y="25"/>
                                    </a:cubicBezTo>
                                    <a:close/>
                                    <a:moveTo>
                                      <a:pt x="49" y="30"/>
                                    </a:moveTo>
                                    <a:cubicBezTo>
                                      <a:pt x="49" y="30"/>
                                      <a:pt x="49" y="30"/>
                                      <a:pt x="49" y="30"/>
                                    </a:cubicBezTo>
                                    <a:cubicBezTo>
                                      <a:pt x="48" y="30"/>
                                      <a:pt x="48" y="30"/>
                                      <a:pt x="48" y="30"/>
                                    </a:cubicBezTo>
                                    <a:cubicBezTo>
                                      <a:pt x="49" y="30"/>
                                      <a:pt x="49" y="30"/>
                                      <a:pt x="49" y="30"/>
                                    </a:cubicBezTo>
                                    <a:close/>
                                    <a:moveTo>
                                      <a:pt x="60" y="29"/>
                                    </a:moveTo>
                                    <a:cubicBezTo>
                                      <a:pt x="60" y="28"/>
                                      <a:pt x="60" y="28"/>
                                      <a:pt x="60" y="28"/>
                                    </a:cubicBezTo>
                                    <a:cubicBezTo>
                                      <a:pt x="59" y="28"/>
                                      <a:pt x="59" y="28"/>
                                      <a:pt x="59" y="28"/>
                                    </a:cubicBezTo>
                                    <a:cubicBezTo>
                                      <a:pt x="59" y="29"/>
                                      <a:pt x="59" y="29"/>
                                      <a:pt x="59" y="29"/>
                                    </a:cubicBezTo>
                                    <a:lnTo>
                                      <a:pt x="60" y="29"/>
                                    </a:lnTo>
                                    <a:close/>
                                    <a:moveTo>
                                      <a:pt x="59" y="29"/>
                                    </a:moveTo>
                                    <a:cubicBezTo>
                                      <a:pt x="59" y="28"/>
                                      <a:pt x="59" y="28"/>
                                      <a:pt x="59" y="28"/>
                                    </a:cubicBezTo>
                                    <a:cubicBezTo>
                                      <a:pt x="58" y="29"/>
                                      <a:pt x="58" y="29"/>
                                      <a:pt x="58" y="29"/>
                                    </a:cubicBezTo>
                                    <a:cubicBezTo>
                                      <a:pt x="58" y="29"/>
                                      <a:pt x="58" y="29"/>
                                      <a:pt x="58" y="29"/>
                                    </a:cubicBezTo>
                                    <a:lnTo>
                                      <a:pt x="59" y="29"/>
                                    </a:lnTo>
                                    <a:close/>
                                    <a:moveTo>
                                      <a:pt x="59" y="30"/>
                                    </a:moveTo>
                                    <a:cubicBezTo>
                                      <a:pt x="59" y="29"/>
                                      <a:pt x="59" y="29"/>
                                      <a:pt x="59" y="29"/>
                                    </a:cubicBezTo>
                                    <a:cubicBezTo>
                                      <a:pt x="58" y="30"/>
                                      <a:pt x="58" y="30"/>
                                      <a:pt x="58" y="30"/>
                                    </a:cubicBezTo>
                                    <a:cubicBezTo>
                                      <a:pt x="58" y="30"/>
                                      <a:pt x="58" y="30"/>
                                      <a:pt x="58" y="30"/>
                                    </a:cubicBezTo>
                                    <a:lnTo>
                                      <a:pt x="59" y="30"/>
                                    </a:lnTo>
                                    <a:close/>
                                    <a:moveTo>
                                      <a:pt x="56" y="31"/>
                                    </a:moveTo>
                                    <a:cubicBezTo>
                                      <a:pt x="56" y="30"/>
                                      <a:pt x="56" y="30"/>
                                      <a:pt x="56" y="30"/>
                                    </a:cubicBezTo>
                                    <a:cubicBezTo>
                                      <a:pt x="55" y="30"/>
                                      <a:pt x="55" y="30"/>
                                      <a:pt x="55" y="30"/>
                                    </a:cubicBezTo>
                                    <a:cubicBezTo>
                                      <a:pt x="55" y="31"/>
                                      <a:pt x="55" y="31"/>
                                      <a:pt x="55" y="31"/>
                                    </a:cubicBezTo>
                                    <a:lnTo>
                                      <a:pt x="56" y="31"/>
                                    </a:lnTo>
                                    <a:close/>
                                    <a:moveTo>
                                      <a:pt x="57" y="30"/>
                                    </a:moveTo>
                                    <a:cubicBezTo>
                                      <a:pt x="57" y="29"/>
                                      <a:pt x="57" y="29"/>
                                      <a:pt x="57" y="29"/>
                                    </a:cubicBezTo>
                                    <a:cubicBezTo>
                                      <a:pt x="56" y="29"/>
                                      <a:pt x="56" y="29"/>
                                      <a:pt x="56" y="29"/>
                                    </a:cubicBezTo>
                                    <a:cubicBezTo>
                                      <a:pt x="56" y="30"/>
                                      <a:pt x="56" y="30"/>
                                      <a:pt x="56" y="30"/>
                                    </a:cubicBezTo>
                                    <a:lnTo>
                                      <a:pt x="57" y="30"/>
                                    </a:lnTo>
                                    <a:close/>
                                    <a:moveTo>
                                      <a:pt x="57" y="31"/>
                                    </a:moveTo>
                                    <a:cubicBezTo>
                                      <a:pt x="57" y="30"/>
                                      <a:pt x="57" y="30"/>
                                      <a:pt x="57" y="30"/>
                                    </a:cubicBezTo>
                                    <a:cubicBezTo>
                                      <a:pt x="56" y="30"/>
                                      <a:pt x="56" y="30"/>
                                      <a:pt x="56" y="30"/>
                                    </a:cubicBezTo>
                                    <a:cubicBezTo>
                                      <a:pt x="56" y="31"/>
                                      <a:pt x="56" y="31"/>
                                      <a:pt x="56" y="31"/>
                                    </a:cubicBezTo>
                                    <a:lnTo>
                                      <a:pt x="57" y="31"/>
                                    </a:lnTo>
                                    <a:close/>
                                    <a:moveTo>
                                      <a:pt x="58" y="29"/>
                                    </a:moveTo>
                                    <a:cubicBezTo>
                                      <a:pt x="58" y="29"/>
                                      <a:pt x="58" y="29"/>
                                      <a:pt x="58" y="29"/>
                                    </a:cubicBezTo>
                                    <a:cubicBezTo>
                                      <a:pt x="57" y="29"/>
                                      <a:pt x="57" y="29"/>
                                      <a:pt x="57" y="29"/>
                                    </a:cubicBezTo>
                                    <a:cubicBezTo>
                                      <a:pt x="57" y="29"/>
                                      <a:pt x="57" y="29"/>
                                      <a:pt x="57" y="29"/>
                                    </a:cubicBezTo>
                                    <a:lnTo>
                                      <a:pt x="58" y="29"/>
                                    </a:lnTo>
                                    <a:close/>
                                    <a:moveTo>
                                      <a:pt x="58" y="30"/>
                                    </a:moveTo>
                                    <a:cubicBezTo>
                                      <a:pt x="58" y="30"/>
                                      <a:pt x="58" y="30"/>
                                      <a:pt x="58" y="30"/>
                                    </a:cubicBezTo>
                                    <a:cubicBezTo>
                                      <a:pt x="57" y="30"/>
                                      <a:pt x="57" y="30"/>
                                      <a:pt x="57" y="30"/>
                                    </a:cubicBezTo>
                                    <a:cubicBezTo>
                                      <a:pt x="57" y="30"/>
                                      <a:pt x="57" y="30"/>
                                      <a:pt x="57" y="30"/>
                                    </a:cubicBezTo>
                                    <a:lnTo>
                                      <a:pt x="58" y="30"/>
                                    </a:lnTo>
                                    <a:close/>
                                    <a:moveTo>
                                      <a:pt x="63" y="27"/>
                                    </a:moveTo>
                                    <a:cubicBezTo>
                                      <a:pt x="62" y="26"/>
                                      <a:pt x="62" y="26"/>
                                      <a:pt x="62" y="26"/>
                                    </a:cubicBezTo>
                                    <a:cubicBezTo>
                                      <a:pt x="62" y="26"/>
                                      <a:pt x="62" y="26"/>
                                      <a:pt x="62" y="26"/>
                                    </a:cubicBezTo>
                                    <a:cubicBezTo>
                                      <a:pt x="62" y="27"/>
                                      <a:pt x="62" y="27"/>
                                      <a:pt x="62" y="27"/>
                                    </a:cubicBezTo>
                                    <a:lnTo>
                                      <a:pt x="63" y="27"/>
                                    </a:lnTo>
                                    <a:close/>
                                    <a:moveTo>
                                      <a:pt x="49" y="2"/>
                                    </a:moveTo>
                                    <a:cubicBezTo>
                                      <a:pt x="49" y="3"/>
                                      <a:pt x="49" y="3"/>
                                      <a:pt x="49" y="3"/>
                                    </a:cubicBezTo>
                                    <a:cubicBezTo>
                                      <a:pt x="50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2"/>
                                      <a:pt x="50" y="2"/>
                                      <a:pt x="50" y="2"/>
                                    </a:cubicBezTo>
                                    <a:lnTo>
                                      <a:pt x="49" y="2"/>
                                    </a:lnTo>
                                    <a:close/>
                                    <a:moveTo>
                                      <a:pt x="63" y="28"/>
                                    </a:moveTo>
                                    <a:cubicBezTo>
                                      <a:pt x="63" y="27"/>
                                      <a:pt x="63" y="27"/>
                                      <a:pt x="63" y="27"/>
                                    </a:cubicBezTo>
                                    <a:cubicBezTo>
                                      <a:pt x="62" y="28"/>
                                      <a:pt x="62" y="28"/>
                                      <a:pt x="62" y="28"/>
                                    </a:cubicBezTo>
                                    <a:cubicBezTo>
                                      <a:pt x="62" y="28"/>
                                      <a:pt x="62" y="28"/>
                                      <a:pt x="62" y="28"/>
                                    </a:cubicBezTo>
                                    <a:lnTo>
                                      <a:pt x="63" y="28"/>
                                    </a:lnTo>
                                    <a:close/>
                                    <a:moveTo>
                                      <a:pt x="62" y="27"/>
                                    </a:moveTo>
                                    <a:cubicBezTo>
                                      <a:pt x="61" y="27"/>
                                      <a:pt x="61" y="27"/>
                                      <a:pt x="61" y="27"/>
                                    </a:cubicBezTo>
                                    <a:cubicBezTo>
                                      <a:pt x="61" y="27"/>
                                      <a:pt x="61" y="27"/>
                                      <a:pt x="61" y="27"/>
                                    </a:cubicBezTo>
                                    <a:cubicBezTo>
                                      <a:pt x="61" y="27"/>
                                      <a:pt x="61" y="27"/>
                                      <a:pt x="61" y="27"/>
                                    </a:cubicBezTo>
                                    <a:lnTo>
                                      <a:pt x="62" y="27"/>
                                    </a:lnTo>
                                    <a:close/>
                                    <a:moveTo>
                                      <a:pt x="60" y="30"/>
                                    </a:moveTo>
                                    <a:cubicBezTo>
                                      <a:pt x="60" y="29"/>
                                      <a:pt x="60" y="29"/>
                                      <a:pt x="60" y="29"/>
                                    </a:cubicBezTo>
                                    <a:cubicBezTo>
                                      <a:pt x="59" y="29"/>
                                      <a:pt x="59" y="29"/>
                                      <a:pt x="59" y="29"/>
                                    </a:cubicBezTo>
                                    <a:cubicBezTo>
                                      <a:pt x="59" y="30"/>
                                      <a:pt x="59" y="30"/>
                                      <a:pt x="59" y="30"/>
                                    </a:cubicBezTo>
                                    <a:lnTo>
                                      <a:pt x="60" y="30"/>
                                    </a:lnTo>
                                    <a:close/>
                                    <a:moveTo>
                                      <a:pt x="61" y="29"/>
                                    </a:moveTo>
                                    <a:cubicBezTo>
                                      <a:pt x="61" y="28"/>
                                      <a:pt x="61" y="28"/>
                                      <a:pt x="61" y="28"/>
                                    </a:cubicBezTo>
                                    <a:cubicBezTo>
                                      <a:pt x="60" y="28"/>
                                      <a:pt x="60" y="28"/>
                                      <a:pt x="60" y="28"/>
                                    </a:cubicBezTo>
                                    <a:cubicBezTo>
                                      <a:pt x="60" y="29"/>
                                      <a:pt x="60" y="29"/>
                                      <a:pt x="60" y="29"/>
                                    </a:cubicBezTo>
                                    <a:lnTo>
                                      <a:pt x="61" y="29"/>
                                    </a:lnTo>
                                    <a:close/>
                                    <a:moveTo>
                                      <a:pt x="51" y="31"/>
                                    </a:moveTo>
                                    <a:cubicBezTo>
                                      <a:pt x="50" y="30"/>
                                      <a:pt x="50" y="30"/>
                                      <a:pt x="50" y="30"/>
                                    </a:cubicBezTo>
                                    <a:cubicBezTo>
                                      <a:pt x="50" y="31"/>
                                      <a:pt x="50" y="31"/>
                                      <a:pt x="50" y="31"/>
                                    </a:cubicBezTo>
                                    <a:cubicBezTo>
                                      <a:pt x="50" y="31"/>
                                      <a:pt x="50" y="31"/>
                                      <a:pt x="50" y="31"/>
                                    </a:cubicBezTo>
                                    <a:lnTo>
                                      <a:pt x="51" y="31"/>
                                    </a:lnTo>
                                    <a:close/>
                                    <a:moveTo>
                                      <a:pt x="51" y="32"/>
                                    </a:moveTo>
                                    <a:cubicBezTo>
                                      <a:pt x="51" y="31"/>
                                      <a:pt x="51" y="31"/>
                                      <a:pt x="51" y="31"/>
                                    </a:cubicBezTo>
                                    <a:cubicBezTo>
                                      <a:pt x="50" y="32"/>
                                      <a:pt x="50" y="32"/>
                                      <a:pt x="50" y="32"/>
                                    </a:cubicBezTo>
                                    <a:cubicBezTo>
                                      <a:pt x="50" y="32"/>
                                      <a:pt x="50" y="32"/>
                                      <a:pt x="50" y="32"/>
                                    </a:cubicBezTo>
                                    <a:lnTo>
                                      <a:pt x="51" y="32"/>
                                    </a:lnTo>
                                    <a:close/>
                                    <a:moveTo>
                                      <a:pt x="64" y="27"/>
                                    </a:moveTo>
                                    <a:cubicBezTo>
                                      <a:pt x="63" y="26"/>
                                      <a:pt x="63" y="26"/>
                                      <a:pt x="63" y="26"/>
                                    </a:cubicBezTo>
                                    <a:cubicBezTo>
                                      <a:pt x="63" y="26"/>
                                      <a:pt x="63" y="26"/>
                                      <a:pt x="63" y="26"/>
                                    </a:cubicBezTo>
                                    <a:cubicBezTo>
                                      <a:pt x="63" y="27"/>
                                      <a:pt x="63" y="27"/>
                                      <a:pt x="63" y="27"/>
                                    </a:cubicBezTo>
                                    <a:lnTo>
                                      <a:pt x="64" y="27"/>
                                    </a:lnTo>
                                    <a:close/>
                                    <a:moveTo>
                                      <a:pt x="52" y="31"/>
                                    </a:moveTo>
                                    <a:cubicBezTo>
                                      <a:pt x="51" y="30"/>
                                      <a:pt x="51" y="30"/>
                                      <a:pt x="51" y="30"/>
                                    </a:cubicBezTo>
                                    <a:cubicBezTo>
                                      <a:pt x="51" y="30"/>
                                      <a:pt x="51" y="30"/>
                                      <a:pt x="51" y="30"/>
                                    </a:cubicBezTo>
                                    <a:cubicBezTo>
                                      <a:pt x="51" y="31"/>
                                      <a:pt x="51" y="31"/>
                                      <a:pt x="51" y="31"/>
                                    </a:cubicBezTo>
                                    <a:lnTo>
                                      <a:pt x="52" y="31"/>
                                    </a:lnTo>
                                    <a:close/>
                                    <a:moveTo>
                                      <a:pt x="50" y="31"/>
                                    </a:moveTo>
                                    <a:cubicBezTo>
                                      <a:pt x="49" y="31"/>
                                      <a:pt x="49" y="31"/>
                                      <a:pt x="49" y="31"/>
                                    </a:cubicBezTo>
                                    <a:cubicBezTo>
                                      <a:pt x="49" y="31"/>
                                      <a:pt x="49" y="31"/>
                                      <a:pt x="49" y="31"/>
                                    </a:cubicBezTo>
                                    <a:cubicBezTo>
                                      <a:pt x="49" y="31"/>
                                      <a:pt x="49" y="31"/>
                                      <a:pt x="49" y="31"/>
                                    </a:cubicBezTo>
                                    <a:lnTo>
                                      <a:pt x="50" y="31"/>
                                    </a:lnTo>
                                    <a:close/>
                                    <a:moveTo>
                                      <a:pt x="52" y="32"/>
                                    </a:moveTo>
                                    <a:cubicBezTo>
                                      <a:pt x="52" y="31"/>
                                      <a:pt x="52" y="31"/>
                                      <a:pt x="52" y="31"/>
                                    </a:cubicBezTo>
                                    <a:cubicBezTo>
                                      <a:pt x="51" y="31"/>
                                      <a:pt x="51" y="31"/>
                                      <a:pt x="51" y="31"/>
                                    </a:cubicBezTo>
                                    <a:cubicBezTo>
                                      <a:pt x="51" y="32"/>
                                      <a:pt x="51" y="32"/>
                                      <a:pt x="51" y="32"/>
                                    </a:cubicBezTo>
                                    <a:lnTo>
                                      <a:pt x="52" y="32"/>
                                    </a:lnTo>
                                    <a:close/>
                                    <a:moveTo>
                                      <a:pt x="50" y="32"/>
                                    </a:moveTo>
                                    <a:cubicBezTo>
                                      <a:pt x="50" y="32"/>
                                      <a:pt x="50" y="32"/>
                                      <a:pt x="50" y="32"/>
                                    </a:cubicBezTo>
                                    <a:cubicBezTo>
                                      <a:pt x="49" y="32"/>
                                      <a:pt x="49" y="32"/>
                                      <a:pt x="49" y="32"/>
                                    </a:cubicBezTo>
                                    <a:cubicBezTo>
                                      <a:pt x="49" y="33"/>
                                      <a:pt x="49" y="33"/>
                                      <a:pt x="49" y="33"/>
                                    </a:cubicBezTo>
                                    <a:lnTo>
                                      <a:pt x="50" y="32"/>
                                    </a:lnTo>
                                    <a:close/>
                                    <a:moveTo>
                                      <a:pt x="53" y="32"/>
                                    </a:moveTo>
                                    <a:cubicBezTo>
                                      <a:pt x="53" y="31"/>
                                      <a:pt x="53" y="31"/>
                                      <a:pt x="53" y="31"/>
                                    </a:cubicBezTo>
                                    <a:cubicBezTo>
                                      <a:pt x="52" y="31"/>
                                      <a:pt x="52" y="31"/>
                                      <a:pt x="52" y="31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lnTo>
                                      <a:pt x="53" y="32"/>
                                    </a:lnTo>
                                    <a:close/>
                                    <a:moveTo>
                                      <a:pt x="52" y="33"/>
                                    </a:move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1" y="32"/>
                                      <a:pt x="51" y="32"/>
                                      <a:pt x="51" y="32"/>
                                    </a:cubicBezTo>
                                    <a:cubicBezTo>
                                      <a:pt x="51" y="33"/>
                                      <a:pt x="51" y="33"/>
                                      <a:pt x="51" y="33"/>
                                    </a:cubicBezTo>
                                    <a:lnTo>
                                      <a:pt x="52" y="33"/>
                                    </a:lnTo>
                                    <a:close/>
                                    <a:moveTo>
                                      <a:pt x="55" y="30"/>
                                    </a:moveTo>
                                    <a:cubicBezTo>
                                      <a:pt x="54" y="29"/>
                                      <a:pt x="54" y="29"/>
                                      <a:pt x="54" y="29"/>
                                    </a:cubicBezTo>
                                    <a:cubicBezTo>
                                      <a:pt x="54" y="30"/>
                                      <a:pt x="54" y="30"/>
                                      <a:pt x="54" y="30"/>
                                    </a:cubicBezTo>
                                    <a:cubicBezTo>
                                      <a:pt x="54" y="30"/>
                                      <a:pt x="54" y="30"/>
                                      <a:pt x="54" y="30"/>
                                    </a:cubicBezTo>
                                    <a:lnTo>
                                      <a:pt x="55" y="30"/>
                                    </a:lnTo>
                                    <a:close/>
                                    <a:moveTo>
                                      <a:pt x="55" y="29"/>
                                    </a:moveTo>
                                    <a:cubicBezTo>
                                      <a:pt x="55" y="28"/>
                                      <a:pt x="55" y="28"/>
                                      <a:pt x="55" y="28"/>
                                    </a:cubicBezTo>
                                    <a:cubicBezTo>
                                      <a:pt x="55" y="28"/>
                                      <a:pt x="55" y="28"/>
                                      <a:pt x="55" y="28"/>
                                    </a:cubicBezTo>
                                    <a:cubicBezTo>
                                      <a:pt x="55" y="29"/>
                                      <a:pt x="55" y="29"/>
                                      <a:pt x="55" y="29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8"/>
                                      <a:pt x="54" y="28"/>
                                      <a:pt x="54" y="28"/>
                                    </a:cubicBezTo>
                                    <a:cubicBezTo>
                                      <a:pt x="54" y="29"/>
                                      <a:pt x="54" y="29"/>
                                      <a:pt x="54" y="29"/>
                                    </a:cubicBezTo>
                                    <a:cubicBezTo>
                                      <a:pt x="54" y="29"/>
                                      <a:pt x="54" y="29"/>
                                      <a:pt x="54" y="29"/>
                                    </a:cubicBezTo>
                                    <a:close/>
                                    <a:moveTo>
                                      <a:pt x="56" y="30"/>
                                    </a:moveTo>
                                    <a:cubicBezTo>
                                      <a:pt x="55" y="29"/>
                                      <a:pt x="55" y="29"/>
                                      <a:pt x="55" y="29"/>
                                    </a:cubicBezTo>
                                    <a:cubicBezTo>
                                      <a:pt x="55" y="29"/>
                                      <a:pt x="55" y="29"/>
                                      <a:pt x="55" y="29"/>
                                    </a:cubicBezTo>
                                    <a:cubicBezTo>
                                      <a:pt x="55" y="30"/>
                                      <a:pt x="55" y="30"/>
                                      <a:pt x="55" y="30"/>
                                    </a:cubicBezTo>
                                    <a:lnTo>
                                      <a:pt x="56" y="30"/>
                                    </a:lnTo>
                                    <a:close/>
                                    <a:moveTo>
                                      <a:pt x="54" y="30"/>
                                    </a:moveTo>
                                    <a:cubicBezTo>
                                      <a:pt x="53" y="30"/>
                                      <a:pt x="53" y="30"/>
                                      <a:pt x="53" y="30"/>
                                    </a:cubicBezTo>
                                    <a:cubicBezTo>
                                      <a:pt x="53" y="30"/>
                                      <a:pt x="53" y="30"/>
                                      <a:pt x="53" y="30"/>
                                    </a:cubicBezTo>
                                    <a:cubicBezTo>
                                      <a:pt x="53" y="30"/>
                                      <a:pt x="53" y="30"/>
                                      <a:pt x="53" y="30"/>
                                    </a:cubicBezTo>
                                    <a:lnTo>
                                      <a:pt x="54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55" name="Freeform 3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70" y="6589"/>
                                <a:ext cx="537" cy="677"/>
                              </a:xfrm>
                              <a:custGeom>
                                <a:avLst/>
                                <a:gdLst>
                                  <a:gd name="T0" fmla="*/ 163 w 200"/>
                                  <a:gd name="T1" fmla="*/ 70 h 252"/>
                                  <a:gd name="T2" fmla="*/ 163 w 200"/>
                                  <a:gd name="T3" fmla="*/ 252 h 252"/>
                                  <a:gd name="T4" fmla="*/ 200 w 200"/>
                                  <a:gd name="T5" fmla="*/ 252 h 252"/>
                                  <a:gd name="T6" fmla="*/ 200 w 200"/>
                                  <a:gd name="T7" fmla="*/ 70 h 252"/>
                                  <a:gd name="T8" fmla="*/ 163 w 200"/>
                                  <a:gd name="T9" fmla="*/ 70 h 252"/>
                                  <a:gd name="T10" fmla="*/ 109 w 200"/>
                                  <a:gd name="T11" fmla="*/ 252 h 252"/>
                                  <a:gd name="T12" fmla="*/ 147 w 200"/>
                                  <a:gd name="T13" fmla="*/ 252 h 252"/>
                                  <a:gd name="T14" fmla="*/ 147 w 200"/>
                                  <a:gd name="T15" fmla="*/ 102 h 252"/>
                                  <a:gd name="T16" fmla="*/ 109 w 200"/>
                                  <a:gd name="T17" fmla="*/ 102 h 252"/>
                                  <a:gd name="T18" fmla="*/ 109 w 200"/>
                                  <a:gd name="T19" fmla="*/ 252 h 252"/>
                                  <a:gd name="T20" fmla="*/ 53 w 200"/>
                                  <a:gd name="T21" fmla="*/ 252 h 252"/>
                                  <a:gd name="T22" fmla="*/ 91 w 200"/>
                                  <a:gd name="T23" fmla="*/ 252 h 252"/>
                                  <a:gd name="T24" fmla="*/ 91 w 200"/>
                                  <a:gd name="T25" fmla="*/ 0 h 252"/>
                                  <a:gd name="T26" fmla="*/ 53 w 200"/>
                                  <a:gd name="T27" fmla="*/ 0 h 252"/>
                                  <a:gd name="T28" fmla="*/ 53 w 200"/>
                                  <a:gd name="T29" fmla="*/ 252 h 252"/>
                                  <a:gd name="T30" fmla="*/ 0 w 200"/>
                                  <a:gd name="T31" fmla="*/ 252 h 252"/>
                                  <a:gd name="T32" fmla="*/ 37 w 200"/>
                                  <a:gd name="T33" fmla="*/ 252 h 252"/>
                                  <a:gd name="T34" fmla="*/ 37 w 200"/>
                                  <a:gd name="T35" fmla="*/ 158 h 252"/>
                                  <a:gd name="T36" fmla="*/ 0 w 200"/>
                                  <a:gd name="T37" fmla="*/ 158 h 252"/>
                                  <a:gd name="T38" fmla="*/ 0 w 200"/>
                                  <a:gd name="T39" fmla="*/ 252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0" h="252">
                                    <a:moveTo>
                                      <a:pt x="163" y="70"/>
                                    </a:moveTo>
                                    <a:lnTo>
                                      <a:pt x="163" y="252"/>
                                    </a:lnTo>
                                    <a:lnTo>
                                      <a:pt x="200" y="252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63" y="70"/>
                                    </a:lnTo>
                                    <a:close/>
                                    <a:moveTo>
                                      <a:pt x="109" y="252"/>
                                    </a:moveTo>
                                    <a:lnTo>
                                      <a:pt x="147" y="252"/>
                                    </a:lnTo>
                                    <a:lnTo>
                                      <a:pt x="147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9" y="252"/>
                                    </a:lnTo>
                                    <a:close/>
                                    <a:moveTo>
                                      <a:pt x="53" y="252"/>
                                    </a:moveTo>
                                    <a:lnTo>
                                      <a:pt x="91" y="252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252"/>
                                    </a:lnTo>
                                    <a:close/>
                                    <a:moveTo>
                                      <a:pt x="0" y="252"/>
                                    </a:moveTo>
                                    <a:lnTo>
                                      <a:pt x="37" y="252"/>
                                    </a:lnTo>
                                    <a:lnTo>
                                      <a:pt x="37" y="158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56" name="Freeform 1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47" y="6619"/>
                                <a:ext cx="1013" cy="652"/>
                              </a:xfrm>
                              <a:custGeom>
                                <a:avLst/>
                                <a:gdLst>
                                  <a:gd name="T0" fmla="*/ 27 w 344"/>
                                  <a:gd name="T1" fmla="*/ 123 h 222"/>
                                  <a:gd name="T2" fmla="*/ 27 w 344"/>
                                  <a:gd name="T3" fmla="*/ 130 h 222"/>
                                  <a:gd name="T4" fmla="*/ 11 w 344"/>
                                  <a:gd name="T5" fmla="*/ 126 h 222"/>
                                  <a:gd name="T6" fmla="*/ 40 w 344"/>
                                  <a:gd name="T7" fmla="*/ 149 h 222"/>
                                  <a:gd name="T8" fmla="*/ 65 w 344"/>
                                  <a:gd name="T9" fmla="*/ 117 h 222"/>
                                  <a:gd name="T10" fmla="*/ 148 w 344"/>
                                  <a:gd name="T11" fmla="*/ 162 h 222"/>
                                  <a:gd name="T12" fmla="*/ 73 w 344"/>
                                  <a:gd name="T13" fmla="*/ 203 h 222"/>
                                  <a:gd name="T14" fmla="*/ 40 w 344"/>
                                  <a:gd name="T15" fmla="*/ 149 h 222"/>
                                  <a:gd name="T16" fmla="*/ 281 w 344"/>
                                  <a:gd name="T17" fmla="*/ 117 h 222"/>
                                  <a:gd name="T18" fmla="*/ 306 w 344"/>
                                  <a:gd name="T19" fmla="*/ 149 h 222"/>
                                  <a:gd name="T20" fmla="*/ 260 w 344"/>
                                  <a:gd name="T21" fmla="*/ 205 h 222"/>
                                  <a:gd name="T22" fmla="*/ 200 w 344"/>
                                  <a:gd name="T23" fmla="*/ 137 h 222"/>
                                  <a:gd name="T24" fmla="*/ 327 w 344"/>
                                  <a:gd name="T25" fmla="*/ 123 h 222"/>
                                  <a:gd name="T26" fmla="*/ 327 w 344"/>
                                  <a:gd name="T27" fmla="*/ 130 h 222"/>
                                  <a:gd name="T28" fmla="*/ 311 w 344"/>
                                  <a:gd name="T29" fmla="*/ 126 h 222"/>
                                  <a:gd name="T30" fmla="*/ 14 w 344"/>
                                  <a:gd name="T31" fmla="*/ 164 h 222"/>
                                  <a:gd name="T32" fmla="*/ 95 w 344"/>
                                  <a:gd name="T33" fmla="*/ 218 h 222"/>
                                  <a:gd name="T34" fmla="*/ 165 w 344"/>
                                  <a:gd name="T35" fmla="*/ 156 h 222"/>
                                  <a:gd name="T36" fmla="*/ 179 w 344"/>
                                  <a:gd name="T37" fmla="*/ 156 h 222"/>
                                  <a:gd name="T38" fmla="*/ 254 w 344"/>
                                  <a:gd name="T39" fmla="*/ 217 h 222"/>
                                  <a:gd name="T40" fmla="*/ 340 w 344"/>
                                  <a:gd name="T41" fmla="*/ 137 h 222"/>
                                  <a:gd name="T42" fmla="*/ 342 w 344"/>
                                  <a:gd name="T43" fmla="*/ 107 h 222"/>
                                  <a:gd name="T44" fmla="*/ 314 w 344"/>
                                  <a:gd name="T45" fmla="*/ 35 h 222"/>
                                  <a:gd name="T46" fmla="*/ 274 w 344"/>
                                  <a:gd name="T47" fmla="*/ 20 h 222"/>
                                  <a:gd name="T48" fmla="*/ 273 w 344"/>
                                  <a:gd name="T49" fmla="*/ 34 h 222"/>
                                  <a:gd name="T50" fmla="*/ 290 w 344"/>
                                  <a:gd name="T51" fmla="*/ 22 h 222"/>
                                  <a:gd name="T52" fmla="*/ 312 w 344"/>
                                  <a:gd name="T53" fmla="*/ 86 h 222"/>
                                  <a:gd name="T54" fmla="*/ 211 w 344"/>
                                  <a:gd name="T55" fmla="*/ 113 h 222"/>
                                  <a:gd name="T56" fmla="*/ 172 w 344"/>
                                  <a:gd name="T57" fmla="*/ 132 h 222"/>
                                  <a:gd name="T58" fmla="*/ 135 w 344"/>
                                  <a:gd name="T59" fmla="*/ 114 h 222"/>
                                  <a:gd name="T60" fmla="*/ 32 w 344"/>
                                  <a:gd name="T61" fmla="*/ 87 h 222"/>
                                  <a:gd name="T62" fmla="*/ 56 w 344"/>
                                  <a:gd name="T63" fmla="*/ 12 h 222"/>
                                  <a:gd name="T64" fmla="*/ 73 w 344"/>
                                  <a:gd name="T65" fmla="*/ 23 h 222"/>
                                  <a:gd name="T66" fmla="*/ 73 w 344"/>
                                  <a:gd name="T67" fmla="*/ 9 h 222"/>
                                  <a:gd name="T68" fmla="*/ 32 w 344"/>
                                  <a:gd name="T69" fmla="*/ 24 h 222"/>
                                  <a:gd name="T70" fmla="*/ 12 w 344"/>
                                  <a:gd name="T71" fmla="*/ 103 h 222"/>
                                  <a:gd name="T72" fmla="*/ 1 w 344"/>
                                  <a:gd name="T73" fmla="*/ 121 h 222"/>
                                  <a:gd name="T74" fmla="*/ 14 w 344"/>
                                  <a:gd name="T75" fmla="*/ 164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44" h="222">
                                    <a:moveTo>
                                      <a:pt x="16" y="123"/>
                                    </a:moveTo>
                                    <a:cubicBezTo>
                                      <a:pt x="27" y="123"/>
                                      <a:pt x="27" y="123"/>
                                      <a:pt x="27" y="123"/>
                                    </a:cubicBezTo>
                                    <a:cubicBezTo>
                                      <a:pt x="30" y="123"/>
                                      <a:pt x="32" y="123"/>
                                      <a:pt x="32" y="126"/>
                                    </a:cubicBezTo>
                                    <a:cubicBezTo>
                                      <a:pt x="32" y="129"/>
                                      <a:pt x="30" y="130"/>
                                      <a:pt x="27" y="130"/>
                                    </a:cubicBezTo>
                                    <a:cubicBezTo>
                                      <a:pt x="16" y="130"/>
                                      <a:pt x="16" y="130"/>
                                      <a:pt x="16" y="130"/>
                                    </a:cubicBezTo>
                                    <a:cubicBezTo>
                                      <a:pt x="13" y="130"/>
                                      <a:pt x="11" y="129"/>
                                      <a:pt x="11" y="126"/>
                                    </a:cubicBezTo>
                                    <a:cubicBezTo>
                                      <a:pt x="11" y="123"/>
                                      <a:pt x="13" y="123"/>
                                      <a:pt x="16" y="123"/>
                                    </a:cubicBezTo>
                                    <a:close/>
                                    <a:moveTo>
                                      <a:pt x="40" y="149"/>
                                    </a:moveTo>
                                    <a:cubicBezTo>
                                      <a:pt x="42" y="147"/>
                                      <a:pt x="44" y="144"/>
                                      <a:pt x="44" y="140"/>
                                    </a:cubicBezTo>
                                    <a:cubicBezTo>
                                      <a:pt x="46" y="129"/>
                                      <a:pt x="49" y="117"/>
                                      <a:pt x="65" y="117"/>
                                    </a:cubicBezTo>
                                    <a:cubicBezTo>
                                      <a:pt x="78" y="117"/>
                                      <a:pt x="128" y="115"/>
                                      <a:pt x="146" y="137"/>
                                    </a:cubicBezTo>
                                    <a:cubicBezTo>
                                      <a:pt x="150" y="143"/>
                                      <a:pt x="150" y="155"/>
                                      <a:pt x="148" y="162"/>
                                    </a:cubicBezTo>
                                    <a:cubicBezTo>
                                      <a:pt x="142" y="177"/>
                                      <a:pt x="129" y="199"/>
                                      <a:pt x="99" y="204"/>
                                    </a:cubicBezTo>
                                    <a:cubicBezTo>
                                      <a:pt x="92" y="205"/>
                                      <a:pt x="80" y="205"/>
                                      <a:pt x="73" y="203"/>
                                    </a:cubicBezTo>
                                    <a:cubicBezTo>
                                      <a:pt x="45" y="198"/>
                                      <a:pt x="36" y="181"/>
                                      <a:pt x="33" y="169"/>
                                    </a:cubicBezTo>
                                    <a:cubicBezTo>
                                      <a:pt x="31" y="162"/>
                                      <a:pt x="36" y="154"/>
                                      <a:pt x="40" y="149"/>
                                    </a:cubicBezTo>
                                    <a:close/>
                                    <a:moveTo>
                                      <a:pt x="200" y="137"/>
                                    </a:moveTo>
                                    <a:cubicBezTo>
                                      <a:pt x="217" y="115"/>
                                      <a:pt x="267" y="117"/>
                                      <a:pt x="281" y="117"/>
                                    </a:cubicBezTo>
                                    <a:cubicBezTo>
                                      <a:pt x="297" y="117"/>
                                      <a:pt x="300" y="129"/>
                                      <a:pt x="301" y="140"/>
                                    </a:cubicBezTo>
                                    <a:cubicBezTo>
                                      <a:pt x="302" y="144"/>
                                      <a:pt x="303" y="147"/>
                                      <a:pt x="306" y="149"/>
                                    </a:cubicBezTo>
                                    <a:cubicBezTo>
                                      <a:pt x="310" y="154"/>
                                      <a:pt x="315" y="162"/>
                                      <a:pt x="313" y="169"/>
                                    </a:cubicBezTo>
                                    <a:cubicBezTo>
                                      <a:pt x="309" y="183"/>
                                      <a:pt x="297" y="204"/>
                                      <a:pt x="260" y="205"/>
                                    </a:cubicBezTo>
                                    <a:cubicBezTo>
                                      <a:pt x="220" y="206"/>
                                      <a:pt x="204" y="179"/>
                                      <a:pt x="198" y="162"/>
                                    </a:cubicBezTo>
                                    <a:cubicBezTo>
                                      <a:pt x="195" y="155"/>
                                      <a:pt x="195" y="143"/>
                                      <a:pt x="200" y="137"/>
                                    </a:cubicBezTo>
                                    <a:close/>
                                    <a:moveTo>
                                      <a:pt x="317" y="123"/>
                                    </a:moveTo>
                                    <a:cubicBezTo>
                                      <a:pt x="327" y="123"/>
                                      <a:pt x="327" y="123"/>
                                      <a:pt x="327" y="123"/>
                                    </a:cubicBezTo>
                                    <a:cubicBezTo>
                                      <a:pt x="330" y="123"/>
                                      <a:pt x="333" y="123"/>
                                      <a:pt x="333" y="126"/>
                                    </a:cubicBezTo>
                                    <a:cubicBezTo>
                                      <a:pt x="333" y="129"/>
                                      <a:pt x="330" y="130"/>
                                      <a:pt x="327" y="130"/>
                                    </a:cubicBezTo>
                                    <a:cubicBezTo>
                                      <a:pt x="317" y="130"/>
                                      <a:pt x="317" y="130"/>
                                      <a:pt x="317" y="130"/>
                                    </a:cubicBezTo>
                                    <a:cubicBezTo>
                                      <a:pt x="314" y="130"/>
                                      <a:pt x="311" y="129"/>
                                      <a:pt x="311" y="126"/>
                                    </a:cubicBezTo>
                                    <a:cubicBezTo>
                                      <a:pt x="311" y="123"/>
                                      <a:pt x="314" y="123"/>
                                      <a:pt x="317" y="123"/>
                                    </a:cubicBezTo>
                                    <a:close/>
                                    <a:moveTo>
                                      <a:pt x="14" y="164"/>
                                    </a:moveTo>
                                    <a:cubicBezTo>
                                      <a:pt x="17" y="181"/>
                                      <a:pt x="28" y="211"/>
                                      <a:pt x="68" y="217"/>
                                    </a:cubicBezTo>
                                    <a:cubicBezTo>
                                      <a:pt x="76" y="218"/>
                                      <a:pt x="88" y="218"/>
                                      <a:pt x="95" y="218"/>
                                    </a:cubicBezTo>
                                    <a:cubicBezTo>
                                      <a:pt x="114" y="217"/>
                                      <a:pt x="148" y="210"/>
                                      <a:pt x="158" y="175"/>
                                    </a:cubicBezTo>
                                    <a:cubicBezTo>
                                      <a:pt x="161" y="168"/>
                                      <a:pt x="162" y="158"/>
                                      <a:pt x="165" y="156"/>
                                    </a:cubicBezTo>
                                    <a:cubicBezTo>
                                      <a:pt x="167" y="155"/>
                                      <a:pt x="169" y="154"/>
                                      <a:pt x="172" y="154"/>
                                    </a:cubicBezTo>
                                    <a:cubicBezTo>
                                      <a:pt x="175" y="154"/>
                                      <a:pt x="177" y="154"/>
                                      <a:pt x="179" y="156"/>
                                    </a:cubicBezTo>
                                    <a:cubicBezTo>
                                      <a:pt x="182" y="158"/>
                                      <a:pt x="184" y="167"/>
                                      <a:pt x="188" y="173"/>
                                    </a:cubicBezTo>
                                    <a:cubicBezTo>
                                      <a:pt x="197" y="190"/>
                                      <a:pt x="218" y="217"/>
                                      <a:pt x="254" y="217"/>
                                    </a:cubicBezTo>
                                    <a:cubicBezTo>
                                      <a:pt x="254" y="217"/>
                                      <a:pt x="322" y="222"/>
                                      <a:pt x="331" y="161"/>
                                    </a:cubicBezTo>
                                    <a:cubicBezTo>
                                      <a:pt x="332" y="154"/>
                                      <a:pt x="336" y="143"/>
                                      <a:pt x="340" y="137"/>
                                    </a:cubicBezTo>
                                    <a:cubicBezTo>
                                      <a:pt x="342" y="132"/>
                                      <a:pt x="344" y="126"/>
                                      <a:pt x="344" y="119"/>
                                    </a:cubicBezTo>
                                    <a:cubicBezTo>
                                      <a:pt x="344" y="114"/>
                                      <a:pt x="343" y="110"/>
                                      <a:pt x="342" y="107"/>
                                    </a:cubicBezTo>
                                    <a:cubicBezTo>
                                      <a:pt x="340" y="101"/>
                                      <a:pt x="332" y="94"/>
                                      <a:pt x="330" y="87"/>
                                    </a:cubicBezTo>
                                    <a:cubicBezTo>
                                      <a:pt x="326" y="70"/>
                                      <a:pt x="320" y="48"/>
                                      <a:pt x="314" y="35"/>
                                    </a:cubicBezTo>
                                    <a:cubicBezTo>
                                      <a:pt x="311" y="28"/>
                                      <a:pt x="304" y="19"/>
                                      <a:pt x="297" y="15"/>
                                    </a:cubicBezTo>
                                    <a:cubicBezTo>
                                      <a:pt x="291" y="11"/>
                                      <a:pt x="283" y="10"/>
                                      <a:pt x="274" y="20"/>
                                    </a:cubicBezTo>
                                    <a:cubicBezTo>
                                      <a:pt x="271" y="22"/>
                                      <a:pt x="270" y="24"/>
                                      <a:pt x="269" y="26"/>
                                    </a:cubicBezTo>
                                    <a:cubicBezTo>
                                      <a:pt x="267" y="30"/>
                                      <a:pt x="270" y="34"/>
                                      <a:pt x="273" y="34"/>
                                    </a:cubicBezTo>
                                    <a:cubicBezTo>
                                      <a:pt x="276" y="34"/>
                                      <a:pt x="279" y="30"/>
                                      <a:pt x="282" y="26"/>
                                    </a:cubicBezTo>
                                    <a:cubicBezTo>
                                      <a:pt x="284" y="24"/>
                                      <a:pt x="287" y="22"/>
                                      <a:pt x="290" y="22"/>
                                    </a:cubicBezTo>
                                    <a:cubicBezTo>
                                      <a:pt x="301" y="22"/>
                                      <a:pt x="309" y="66"/>
                                      <a:pt x="309" y="66"/>
                                    </a:cubicBezTo>
                                    <a:cubicBezTo>
                                      <a:pt x="312" y="86"/>
                                      <a:pt x="312" y="86"/>
                                      <a:pt x="312" y="86"/>
                                    </a:cubicBezTo>
                                    <a:cubicBezTo>
                                      <a:pt x="314" y="94"/>
                                      <a:pt x="309" y="100"/>
                                      <a:pt x="301" y="100"/>
                                    </a:cubicBezTo>
                                    <a:cubicBezTo>
                                      <a:pt x="274" y="101"/>
                                      <a:pt x="232" y="103"/>
                                      <a:pt x="211" y="113"/>
                                    </a:cubicBezTo>
                                    <a:cubicBezTo>
                                      <a:pt x="204" y="116"/>
                                      <a:pt x="195" y="124"/>
                                      <a:pt x="188" y="127"/>
                                    </a:cubicBezTo>
                                    <a:cubicBezTo>
                                      <a:pt x="183" y="129"/>
                                      <a:pt x="176" y="132"/>
                                      <a:pt x="172" y="132"/>
                                    </a:cubicBezTo>
                                    <a:cubicBezTo>
                                      <a:pt x="166" y="132"/>
                                      <a:pt x="163" y="130"/>
                                      <a:pt x="159" y="127"/>
                                    </a:cubicBezTo>
                                    <a:cubicBezTo>
                                      <a:pt x="152" y="123"/>
                                      <a:pt x="142" y="117"/>
                                      <a:pt x="135" y="114"/>
                                    </a:cubicBezTo>
                                    <a:cubicBezTo>
                                      <a:pt x="111" y="104"/>
                                      <a:pt x="70" y="100"/>
                                      <a:pt x="43" y="100"/>
                                    </a:cubicBezTo>
                                    <a:cubicBezTo>
                                      <a:pt x="36" y="100"/>
                                      <a:pt x="31" y="94"/>
                                      <a:pt x="32" y="87"/>
                                    </a:cubicBezTo>
                                    <a:cubicBezTo>
                                      <a:pt x="37" y="55"/>
                                      <a:pt x="37" y="55"/>
                                      <a:pt x="37" y="55"/>
                                    </a:cubicBezTo>
                                    <a:cubicBezTo>
                                      <a:pt x="37" y="55"/>
                                      <a:pt x="45" y="12"/>
                                      <a:pt x="56" y="12"/>
                                    </a:cubicBezTo>
                                    <a:cubicBezTo>
                                      <a:pt x="60" y="12"/>
                                      <a:pt x="62" y="13"/>
                                      <a:pt x="64" y="16"/>
                                    </a:cubicBezTo>
                                    <a:cubicBezTo>
                                      <a:pt x="67" y="19"/>
                                      <a:pt x="70" y="23"/>
                                      <a:pt x="73" y="23"/>
                                    </a:cubicBezTo>
                                    <a:cubicBezTo>
                                      <a:pt x="76" y="23"/>
                                      <a:pt x="79" y="20"/>
                                      <a:pt x="77" y="16"/>
                                    </a:cubicBezTo>
                                    <a:cubicBezTo>
                                      <a:pt x="76" y="13"/>
                                      <a:pt x="75" y="11"/>
                                      <a:pt x="73" y="9"/>
                                    </a:cubicBezTo>
                                    <a:cubicBezTo>
                                      <a:pt x="63" y="0"/>
                                      <a:pt x="56" y="0"/>
                                      <a:pt x="49" y="4"/>
                                    </a:cubicBezTo>
                                    <a:cubicBezTo>
                                      <a:pt x="43" y="8"/>
                                      <a:pt x="35" y="17"/>
                                      <a:pt x="32" y="24"/>
                                    </a:cubicBezTo>
                                    <a:cubicBezTo>
                                      <a:pt x="25" y="42"/>
                                      <a:pt x="17" y="72"/>
                                      <a:pt x="13" y="89"/>
                                    </a:cubicBezTo>
                                    <a:cubicBezTo>
                                      <a:pt x="11" y="97"/>
                                      <a:pt x="11" y="103"/>
                                      <a:pt x="12" y="103"/>
                                    </a:cubicBezTo>
                                    <a:cubicBezTo>
                                      <a:pt x="14" y="103"/>
                                      <a:pt x="9" y="104"/>
                                      <a:pt x="5" y="109"/>
                                    </a:cubicBezTo>
                                    <a:cubicBezTo>
                                      <a:pt x="2" y="112"/>
                                      <a:pt x="1" y="116"/>
                                      <a:pt x="1" y="121"/>
                                    </a:cubicBezTo>
                                    <a:cubicBezTo>
                                      <a:pt x="1" y="121"/>
                                      <a:pt x="0" y="131"/>
                                      <a:pt x="4" y="140"/>
                                    </a:cubicBezTo>
                                    <a:cubicBezTo>
                                      <a:pt x="8" y="147"/>
                                      <a:pt x="13" y="156"/>
                                      <a:pt x="14" y="1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57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98" y="4384"/>
                                <a:ext cx="680" cy="783"/>
                              </a:xfrm>
                              <a:custGeom>
                                <a:avLst/>
                                <a:gdLst>
                                  <a:gd name="T0" fmla="*/ 74 w 93"/>
                                  <a:gd name="T1" fmla="*/ 51 h 107"/>
                                  <a:gd name="T2" fmla="*/ 67 w 93"/>
                                  <a:gd name="T3" fmla="*/ 46 h 107"/>
                                  <a:gd name="T4" fmla="*/ 65 w 93"/>
                                  <a:gd name="T5" fmla="*/ 38 h 107"/>
                                  <a:gd name="T6" fmla="*/ 68 w 93"/>
                                  <a:gd name="T7" fmla="*/ 33 h 107"/>
                                  <a:gd name="T8" fmla="*/ 70 w 93"/>
                                  <a:gd name="T9" fmla="*/ 24 h 107"/>
                                  <a:gd name="T10" fmla="*/ 46 w 93"/>
                                  <a:gd name="T11" fmla="*/ 0 h 107"/>
                                  <a:gd name="T12" fmla="*/ 23 w 93"/>
                                  <a:gd name="T13" fmla="*/ 24 h 107"/>
                                  <a:gd name="T14" fmla="*/ 25 w 93"/>
                                  <a:gd name="T15" fmla="*/ 34 h 107"/>
                                  <a:gd name="T16" fmla="*/ 27 w 93"/>
                                  <a:gd name="T17" fmla="*/ 39 h 107"/>
                                  <a:gd name="T18" fmla="*/ 26 w 93"/>
                                  <a:gd name="T19" fmla="*/ 46 h 107"/>
                                  <a:gd name="T20" fmla="*/ 18 w 93"/>
                                  <a:gd name="T21" fmla="*/ 51 h 107"/>
                                  <a:gd name="T22" fmla="*/ 0 w 93"/>
                                  <a:gd name="T23" fmla="*/ 88 h 107"/>
                                  <a:gd name="T24" fmla="*/ 93 w 93"/>
                                  <a:gd name="T25" fmla="*/ 88 h 107"/>
                                  <a:gd name="T26" fmla="*/ 74 w 93"/>
                                  <a:gd name="T27" fmla="*/ 51 h 107"/>
                                  <a:gd name="T28" fmla="*/ 57 w 93"/>
                                  <a:gd name="T29" fmla="*/ 91 h 107"/>
                                  <a:gd name="T30" fmla="*/ 51 w 93"/>
                                  <a:gd name="T31" fmla="*/ 96 h 107"/>
                                  <a:gd name="T32" fmla="*/ 48 w 93"/>
                                  <a:gd name="T33" fmla="*/ 98 h 107"/>
                                  <a:gd name="T34" fmla="*/ 45 w 93"/>
                                  <a:gd name="T35" fmla="*/ 98 h 107"/>
                                  <a:gd name="T36" fmla="*/ 42 w 93"/>
                                  <a:gd name="T37" fmla="*/ 96 h 107"/>
                                  <a:gd name="T38" fmla="*/ 36 w 93"/>
                                  <a:gd name="T39" fmla="*/ 91 h 107"/>
                                  <a:gd name="T40" fmla="*/ 33 w 93"/>
                                  <a:gd name="T41" fmla="*/ 84 h 107"/>
                                  <a:gd name="T42" fmla="*/ 36 w 93"/>
                                  <a:gd name="T43" fmla="*/ 76 h 107"/>
                                  <a:gd name="T44" fmla="*/ 39 w 93"/>
                                  <a:gd name="T45" fmla="*/ 68 h 107"/>
                                  <a:gd name="T46" fmla="*/ 42 w 93"/>
                                  <a:gd name="T47" fmla="*/ 61 h 107"/>
                                  <a:gd name="T48" fmla="*/ 44 w 93"/>
                                  <a:gd name="T49" fmla="*/ 57 h 107"/>
                                  <a:gd name="T50" fmla="*/ 42 w 93"/>
                                  <a:gd name="T51" fmla="*/ 55 h 107"/>
                                  <a:gd name="T52" fmla="*/ 36 w 93"/>
                                  <a:gd name="T53" fmla="*/ 51 h 107"/>
                                  <a:gd name="T54" fmla="*/ 46 w 93"/>
                                  <a:gd name="T55" fmla="*/ 46 h 107"/>
                                  <a:gd name="T56" fmla="*/ 57 w 93"/>
                                  <a:gd name="T57" fmla="*/ 51 h 107"/>
                                  <a:gd name="T58" fmla="*/ 51 w 93"/>
                                  <a:gd name="T59" fmla="*/ 55 h 107"/>
                                  <a:gd name="T60" fmla="*/ 49 w 93"/>
                                  <a:gd name="T61" fmla="*/ 57 h 107"/>
                                  <a:gd name="T62" fmla="*/ 51 w 93"/>
                                  <a:gd name="T63" fmla="*/ 61 h 107"/>
                                  <a:gd name="T64" fmla="*/ 54 w 93"/>
                                  <a:gd name="T65" fmla="*/ 68 h 107"/>
                                  <a:gd name="T66" fmla="*/ 57 w 93"/>
                                  <a:gd name="T67" fmla="*/ 76 h 107"/>
                                  <a:gd name="T68" fmla="*/ 60 w 93"/>
                                  <a:gd name="T69" fmla="*/ 84 h 107"/>
                                  <a:gd name="T70" fmla="*/ 57 w 93"/>
                                  <a:gd name="T71" fmla="*/ 91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93" h="107">
                                    <a:moveTo>
                                      <a:pt x="74" y="51"/>
                                    </a:moveTo>
                                    <a:cubicBezTo>
                                      <a:pt x="70" y="48"/>
                                      <a:pt x="67" y="46"/>
                                      <a:pt x="67" y="46"/>
                                    </a:cubicBezTo>
                                    <a:cubicBezTo>
                                      <a:pt x="63" y="45"/>
                                      <a:pt x="62" y="41"/>
                                      <a:pt x="65" y="38"/>
                                    </a:cubicBezTo>
                                    <a:cubicBezTo>
                                      <a:pt x="65" y="38"/>
                                      <a:pt x="67" y="37"/>
                                      <a:pt x="68" y="33"/>
                                    </a:cubicBezTo>
                                    <a:cubicBezTo>
                                      <a:pt x="70" y="30"/>
                                      <a:pt x="70" y="27"/>
                                      <a:pt x="70" y="24"/>
                                    </a:cubicBezTo>
                                    <a:cubicBezTo>
                                      <a:pt x="70" y="11"/>
                                      <a:pt x="60" y="0"/>
                                      <a:pt x="46" y="0"/>
                                    </a:cubicBezTo>
                                    <a:cubicBezTo>
                                      <a:pt x="33" y="0"/>
                                      <a:pt x="23" y="11"/>
                                      <a:pt x="23" y="24"/>
                                    </a:cubicBezTo>
                                    <a:cubicBezTo>
                                      <a:pt x="23" y="27"/>
                                      <a:pt x="23" y="31"/>
                                      <a:pt x="25" y="34"/>
                                    </a:cubicBezTo>
                                    <a:cubicBezTo>
                                      <a:pt x="27" y="38"/>
                                      <a:pt x="27" y="39"/>
                                      <a:pt x="27" y="39"/>
                                    </a:cubicBezTo>
                                    <a:cubicBezTo>
                                      <a:pt x="31" y="41"/>
                                      <a:pt x="30" y="45"/>
                                      <a:pt x="26" y="46"/>
                                    </a:cubicBezTo>
                                    <a:cubicBezTo>
                                      <a:pt x="26" y="46"/>
                                      <a:pt x="23" y="48"/>
                                      <a:pt x="18" y="51"/>
                                    </a:cubicBezTo>
                                    <a:cubicBezTo>
                                      <a:pt x="7" y="60"/>
                                      <a:pt x="0" y="73"/>
                                      <a:pt x="0" y="88"/>
                                    </a:cubicBezTo>
                                    <a:cubicBezTo>
                                      <a:pt x="0" y="106"/>
                                      <a:pt x="93" y="107"/>
                                      <a:pt x="93" y="88"/>
                                    </a:cubicBezTo>
                                    <a:cubicBezTo>
                                      <a:pt x="93" y="73"/>
                                      <a:pt x="86" y="59"/>
                                      <a:pt x="74" y="51"/>
                                    </a:cubicBezTo>
                                    <a:close/>
                                    <a:moveTo>
                                      <a:pt x="57" y="91"/>
                                    </a:moveTo>
                                    <a:cubicBezTo>
                                      <a:pt x="55" y="93"/>
                                      <a:pt x="53" y="95"/>
                                      <a:pt x="51" y="96"/>
                                    </a:cubicBezTo>
                                    <a:cubicBezTo>
                                      <a:pt x="49" y="97"/>
                                      <a:pt x="48" y="98"/>
                                      <a:pt x="48" y="98"/>
                                    </a:cubicBezTo>
                                    <a:cubicBezTo>
                                      <a:pt x="45" y="98"/>
                                      <a:pt x="45" y="98"/>
                                      <a:pt x="45" y="98"/>
                                    </a:cubicBezTo>
                                    <a:cubicBezTo>
                                      <a:pt x="45" y="98"/>
                                      <a:pt x="44" y="97"/>
                                      <a:pt x="42" y="96"/>
                                    </a:cubicBezTo>
                                    <a:cubicBezTo>
                                      <a:pt x="40" y="95"/>
                                      <a:pt x="38" y="93"/>
                                      <a:pt x="36" y="91"/>
                                    </a:cubicBezTo>
                                    <a:cubicBezTo>
                                      <a:pt x="35" y="89"/>
                                      <a:pt x="33" y="87"/>
                                      <a:pt x="33" y="84"/>
                                    </a:cubicBezTo>
                                    <a:cubicBezTo>
                                      <a:pt x="33" y="82"/>
                                      <a:pt x="35" y="79"/>
                                      <a:pt x="36" y="76"/>
                                    </a:cubicBezTo>
                                    <a:cubicBezTo>
                                      <a:pt x="37" y="74"/>
                                      <a:pt x="38" y="71"/>
                                      <a:pt x="39" y="68"/>
                                    </a:cubicBezTo>
                                    <a:cubicBezTo>
                                      <a:pt x="40" y="66"/>
                                      <a:pt x="41" y="63"/>
                                      <a:pt x="42" y="61"/>
                                    </a:cubicBezTo>
                                    <a:cubicBezTo>
                                      <a:pt x="43" y="60"/>
                                      <a:pt x="43" y="58"/>
                                      <a:pt x="44" y="57"/>
                                    </a:cubicBezTo>
                                    <a:cubicBezTo>
                                      <a:pt x="43" y="56"/>
                                      <a:pt x="43" y="56"/>
                                      <a:pt x="42" y="55"/>
                                    </a:cubicBezTo>
                                    <a:cubicBezTo>
                                      <a:pt x="40" y="54"/>
                                      <a:pt x="38" y="53"/>
                                      <a:pt x="36" y="51"/>
                                    </a:cubicBezTo>
                                    <a:cubicBezTo>
                                      <a:pt x="35" y="49"/>
                                      <a:pt x="42" y="46"/>
                                      <a:pt x="46" y="46"/>
                                    </a:cubicBezTo>
                                    <a:cubicBezTo>
                                      <a:pt x="51" y="46"/>
                                      <a:pt x="58" y="49"/>
                                      <a:pt x="57" y="51"/>
                                    </a:cubicBezTo>
                                    <a:cubicBezTo>
                                      <a:pt x="55" y="53"/>
                                      <a:pt x="53" y="54"/>
                                      <a:pt x="51" y="55"/>
                                    </a:cubicBezTo>
                                    <a:cubicBezTo>
                                      <a:pt x="50" y="56"/>
                                      <a:pt x="49" y="56"/>
                                      <a:pt x="49" y="57"/>
                                    </a:cubicBezTo>
                                    <a:cubicBezTo>
                                      <a:pt x="49" y="58"/>
                                      <a:pt x="50" y="60"/>
                                      <a:pt x="51" y="61"/>
                                    </a:cubicBezTo>
                                    <a:cubicBezTo>
                                      <a:pt x="52" y="63"/>
                                      <a:pt x="53" y="66"/>
                                      <a:pt x="54" y="68"/>
                                    </a:cubicBezTo>
                                    <a:cubicBezTo>
                                      <a:pt x="55" y="71"/>
                                      <a:pt x="56" y="74"/>
                                      <a:pt x="57" y="76"/>
                                    </a:cubicBezTo>
                                    <a:cubicBezTo>
                                      <a:pt x="57" y="79"/>
                                      <a:pt x="60" y="82"/>
                                      <a:pt x="60" y="84"/>
                                    </a:cubicBezTo>
                                    <a:cubicBezTo>
                                      <a:pt x="60" y="87"/>
                                      <a:pt x="58" y="89"/>
                                      <a:pt x="57" y="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g:grpSp>
                            <wpg:cNvPr id="158" name="组合 129"/>
                            <wpg:cNvGrpSpPr/>
                            <wpg:grpSpPr>
                              <a:xfrm rot="0">
                                <a:off x="7662" y="4384"/>
                                <a:ext cx="868" cy="765"/>
                                <a:chOff x="2562814" y="30203"/>
                                <a:chExt cx="1104901" cy="974725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59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4289" y="30203"/>
                                  <a:ext cx="361950" cy="36195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0" name="Freeform 103"/>
                              <wps:cNvSpPr/>
                              <wps:spPr bwMode="auto">
                                <a:xfrm>
                                  <a:off x="3070814" y="527091"/>
                                  <a:ext cx="88900" cy="454025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0 h 273"/>
                                    <a:gd name="T2" fmla="*/ 29 w 53"/>
                                    <a:gd name="T3" fmla="*/ 273 h 273"/>
                                    <a:gd name="T4" fmla="*/ 24 w 53"/>
                                    <a:gd name="T5" fmla="*/ 273 h 273"/>
                                    <a:gd name="T6" fmla="*/ 0 w 53"/>
                                    <a:gd name="T7" fmla="*/ 250 h 273"/>
                                    <a:gd name="T8" fmla="*/ 0 w 53"/>
                                    <a:gd name="T9" fmla="*/ 24 h 273"/>
                                    <a:gd name="T10" fmla="*/ 24 w 53"/>
                                    <a:gd name="T11" fmla="*/ 0 h 273"/>
                                    <a:gd name="T12" fmla="*/ 29 w 53"/>
                                    <a:gd name="T13" fmla="*/ 0 h 273"/>
                                    <a:gd name="T14" fmla="*/ 53 w 53"/>
                                    <a:gd name="T15" fmla="*/ 24 h 273"/>
                                    <a:gd name="T16" fmla="*/ 53 w 53"/>
                                    <a:gd name="T17" fmla="*/ 250 h 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3" h="273">
                                      <a:moveTo>
                                        <a:pt x="53" y="250"/>
                                      </a:moveTo>
                                      <a:cubicBezTo>
                                        <a:pt x="53" y="263"/>
                                        <a:pt x="42" y="273"/>
                                        <a:pt x="29" y="273"/>
                                      </a:cubicBezTo>
                                      <a:cubicBezTo>
                                        <a:pt x="24" y="273"/>
                                        <a:pt x="24" y="273"/>
                                        <a:pt x="24" y="273"/>
                                      </a:cubicBezTo>
                                      <a:cubicBezTo>
                                        <a:pt x="11" y="273"/>
                                        <a:pt x="0" y="263"/>
                                        <a:pt x="0" y="250"/>
                                      </a:cubicBezTo>
                                      <a:cubicBezTo>
                                        <a:pt x="0" y="24"/>
                                        <a:pt x="0" y="24"/>
                                        <a:pt x="0" y="24"/>
                                      </a:cubicBezTo>
                                      <a:cubicBezTo>
                                        <a:pt x="0" y="11"/>
                                        <a:pt x="11" y="0"/>
                                        <a:pt x="24" y="0"/>
                                      </a:cubicBezTo>
                                      <a:cubicBezTo>
                                        <a:pt x="29" y="0"/>
                                        <a:pt x="29" y="0"/>
                                        <a:pt x="29" y="0"/>
                                      </a:cubicBezTo>
                                      <a:cubicBezTo>
                                        <a:pt x="42" y="0"/>
                                        <a:pt x="53" y="11"/>
                                        <a:pt x="53" y="24"/>
                                      </a:cubicBezTo>
                                      <a:lnTo>
                                        <a:pt x="53" y="25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1" name="Freeform 104"/>
                              <wps:cNvSpPr/>
                              <wps:spPr bwMode="auto">
                                <a:xfrm>
                                  <a:off x="3064464" y="447716"/>
                                  <a:ext cx="101600" cy="53975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33"/>
                                    <a:gd name="T2" fmla="*/ 0 w 61"/>
                                    <a:gd name="T3" fmla="*/ 0 h 33"/>
                                    <a:gd name="T4" fmla="*/ 0 w 61"/>
                                    <a:gd name="T5" fmla="*/ 6 h 33"/>
                                    <a:gd name="T6" fmla="*/ 27 w 61"/>
                                    <a:gd name="T7" fmla="*/ 33 h 33"/>
                                    <a:gd name="T8" fmla="*/ 34 w 61"/>
                                    <a:gd name="T9" fmla="*/ 33 h 33"/>
                                    <a:gd name="T10" fmla="*/ 61 w 61"/>
                                    <a:gd name="T11" fmla="*/ 6 h 33"/>
                                    <a:gd name="T12" fmla="*/ 61 w 61"/>
                                    <a:gd name="T13" fmla="*/ 0 h 33"/>
                                    <a:gd name="T14" fmla="*/ 61 w 61"/>
                                    <a:gd name="T15" fmla="*/ 0 h 33"/>
                                    <a:gd name="T16" fmla="*/ 0 w 61"/>
                                    <a:gd name="T17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1" h="33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0" y="21"/>
                                        <a:pt x="13" y="33"/>
                                        <a:pt x="27" y="33"/>
                                      </a:cubicBezTo>
                                      <a:cubicBezTo>
                                        <a:pt x="34" y="33"/>
                                        <a:pt x="34" y="33"/>
                                        <a:pt x="34" y="33"/>
                                      </a:cubicBezTo>
                                      <a:cubicBezTo>
                                        <a:pt x="49" y="33"/>
                                        <a:pt x="61" y="21"/>
                                        <a:pt x="61" y="6"/>
                                      </a:cubicBezTo>
                                      <a:cubicBezTo>
                                        <a:pt x="61" y="0"/>
                                        <a:pt x="61" y="0"/>
                                        <a:pt x="61" y="0"/>
                                      </a:cubicBezTo>
                                      <a:cubicBezTo>
                                        <a:pt x="61" y="0"/>
                                        <a:pt x="61" y="0"/>
                                        <a:pt x="61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2" name="Freeform 105"/>
                              <wps:cNvSpPr/>
                              <wps:spPr bwMode="auto">
                                <a:xfrm>
                                  <a:off x="2562814" y="468353"/>
                                  <a:ext cx="487363" cy="536575"/>
                                </a:xfrm>
                                <a:custGeom>
                                  <a:avLst/>
                                  <a:gdLst>
                                    <a:gd name="T0" fmla="*/ 265 w 292"/>
                                    <a:gd name="T1" fmla="*/ 228 h 322"/>
                                    <a:gd name="T2" fmla="*/ 136 w 292"/>
                                    <a:gd name="T3" fmla="*/ 230 h 322"/>
                                    <a:gd name="T4" fmla="*/ 214 w 292"/>
                                    <a:gd name="T5" fmla="*/ 108 h 322"/>
                                    <a:gd name="T6" fmla="*/ 216 w 292"/>
                                    <a:gd name="T7" fmla="*/ 106 h 322"/>
                                    <a:gd name="T8" fmla="*/ 219 w 292"/>
                                    <a:gd name="T9" fmla="*/ 101 h 322"/>
                                    <a:gd name="T10" fmla="*/ 218 w 292"/>
                                    <a:gd name="T11" fmla="*/ 101 h 322"/>
                                    <a:gd name="T12" fmla="*/ 221 w 292"/>
                                    <a:gd name="T13" fmla="*/ 96 h 322"/>
                                    <a:gd name="T14" fmla="*/ 188 w 292"/>
                                    <a:gd name="T15" fmla="*/ 12 h 322"/>
                                    <a:gd name="T16" fmla="*/ 115 w 292"/>
                                    <a:gd name="T17" fmla="*/ 27 h 322"/>
                                    <a:gd name="T18" fmla="*/ 105 w 292"/>
                                    <a:gd name="T19" fmla="*/ 42 h 322"/>
                                    <a:gd name="T20" fmla="*/ 104 w 292"/>
                                    <a:gd name="T21" fmla="*/ 43 h 322"/>
                                    <a:gd name="T22" fmla="*/ 104 w 292"/>
                                    <a:gd name="T23" fmla="*/ 44 h 322"/>
                                    <a:gd name="T24" fmla="*/ 10 w 292"/>
                                    <a:gd name="T25" fmla="*/ 258 h 322"/>
                                    <a:gd name="T26" fmla="*/ 34 w 292"/>
                                    <a:gd name="T27" fmla="*/ 318 h 322"/>
                                    <a:gd name="T28" fmla="*/ 53 w 292"/>
                                    <a:gd name="T29" fmla="*/ 322 h 322"/>
                                    <a:gd name="T30" fmla="*/ 55 w 292"/>
                                    <a:gd name="T31" fmla="*/ 322 h 322"/>
                                    <a:gd name="T32" fmla="*/ 56 w 292"/>
                                    <a:gd name="T33" fmla="*/ 322 h 322"/>
                                    <a:gd name="T34" fmla="*/ 57 w 292"/>
                                    <a:gd name="T35" fmla="*/ 322 h 322"/>
                                    <a:gd name="T36" fmla="*/ 266 w 292"/>
                                    <a:gd name="T37" fmla="*/ 320 h 322"/>
                                    <a:gd name="T38" fmla="*/ 292 w 292"/>
                                    <a:gd name="T39" fmla="*/ 294 h 322"/>
                                    <a:gd name="T40" fmla="*/ 291 w 292"/>
                                    <a:gd name="T41" fmla="*/ 254 h 322"/>
                                    <a:gd name="T42" fmla="*/ 265 w 292"/>
                                    <a:gd name="T43" fmla="*/ 228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92" h="322">
                                      <a:moveTo>
                                        <a:pt x="265" y="228"/>
                                      </a:moveTo>
                                      <a:cubicBezTo>
                                        <a:pt x="136" y="230"/>
                                        <a:pt x="136" y="230"/>
                                        <a:pt x="136" y="230"/>
                                      </a:cubicBezTo>
                                      <a:cubicBezTo>
                                        <a:pt x="214" y="108"/>
                                        <a:pt x="214" y="108"/>
                                        <a:pt x="214" y="108"/>
                                      </a:cubicBezTo>
                                      <a:cubicBezTo>
                                        <a:pt x="215" y="107"/>
                                        <a:pt x="215" y="106"/>
                                        <a:pt x="216" y="106"/>
                                      </a:cubicBezTo>
                                      <a:cubicBezTo>
                                        <a:pt x="219" y="101"/>
                                        <a:pt x="219" y="101"/>
                                        <a:pt x="219" y="101"/>
                                      </a:cubicBezTo>
                                      <a:cubicBezTo>
                                        <a:pt x="219" y="101"/>
                                        <a:pt x="218" y="101"/>
                                        <a:pt x="218" y="101"/>
                                      </a:cubicBezTo>
                                      <a:cubicBezTo>
                                        <a:pt x="219" y="99"/>
                                        <a:pt x="220" y="98"/>
                                        <a:pt x="221" y="96"/>
                                      </a:cubicBezTo>
                                      <a:cubicBezTo>
                                        <a:pt x="235" y="64"/>
                                        <a:pt x="221" y="26"/>
                                        <a:pt x="188" y="12"/>
                                      </a:cubicBezTo>
                                      <a:cubicBezTo>
                                        <a:pt x="162" y="0"/>
                                        <a:pt x="133" y="7"/>
                                        <a:pt x="115" y="27"/>
                                      </a:cubicBezTo>
                                      <a:cubicBezTo>
                                        <a:pt x="111" y="31"/>
                                        <a:pt x="107" y="36"/>
                                        <a:pt x="105" y="42"/>
                                      </a:cubicBezTo>
                                      <a:cubicBezTo>
                                        <a:pt x="105" y="43"/>
                                        <a:pt x="105" y="43"/>
                                        <a:pt x="104" y="43"/>
                                      </a:cubicBezTo>
                                      <a:cubicBezTo>
                                        <a:pt x="104" y="44"/>
                                        <a:pt x="104" y="44"/>
                                        <a:pt x="104" y="44"/>
                                      </a:cubicBezTo>
                                      <a:cubicBezTo>
                                        <a:pt x="10" y="258"/>
                                        <a:pt x="10" y="258"/>
                                        <a:pt x="10" y="258"/>
                                      </a:cubicBezTo>
                                      <a:cubicBezTo>
                                        <a:pt x="0" y="281"/>
                                        <a:pt x="11" y="308"/>
                                        <a:pt x="34" y="318"/>
                                      </a:cubicBezTo>
                                      <a:cubicBezTo>
                                        <a:pt x="40" y="321"/>
                                        <a:pt x="47" y="322"/>
                                        <a:pt x="53" y="322"/>
                                      </a:cubicBezTo>
                                      <a:cubicBezTo>
                                        <a:pt x="54" y="322"/>
                                        <a:pt x="54" y="322"/>
                                        <a:pt x="55" y="322"/>
                                      </a:cubicBezTo>
                                      <a:cubicBezTo>
                                        <a:pt x="55" y="322"/>
                                        <a:pt x="55" y="322"/>
                                        <a:pt x="56" y="322"/>
                                      </a:cubicBezTo>
                                      <a:cubicBezTo>
                                        <a:pt x="56" y="322"/>
                                        <a:pt x="57" y="322"/>
                                        <a:pt x="57" y="322"/>
                                      </a:cubicBezTo>
                                      <a:cubicBezTo>
                                        <a:pt x="266" y="320"/>
                                        <a:pt x="266" y="320"/>
                                        <a:pt x="266" y="320"/>
                                      </a:cubicBezTo>
                                      <a:cubicBezTo>
                                        <a:pt x="280" y="320"/>
                                        <a:pt x="292" y="308"/>
                                        <a:pt x="292" y="294"/>
                                      </a:cubicBezTo>
                                      <a:cubicBezTo>
                                        <a:pt x="291" y="254"/>
                                        <a:pt x="291" y="254"/>
                                        <a:pt x="291" y="254"/>
                                      </a:cubicBezTo>
                                      <a:cubicBezTo>
                                        <a:pt x="291" y="239"/>
                                        <a:pt x="279" y="228"/>
                                        <a:pt x="265" y="2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3" name="Freeform 106"/>
                              <wps:cNvSpPr/>
                              <wps:spPr bwMode="auto">
                                <a:xfrm>
                                  <a:off x="3183527" y="468353"/>
                                  <a:ext cx="484188" cy="536575"/>
                                </a:xfrm>
                                <a:custGeom>
                                  <a:avLst/>
                                  <a:gdLst>
                                    <a:gd name="T0" fmla="*/ 281 w 291"/>
                                    <a:gd name="T1" fmla="*/ 258 h 322"/>
                                    <a:gd name="T2" fmla="*/ 188 w 291"/>
                                    <a:gd name="T3" fmla="*/ 44 h 322"/>
                                    <a:gd name="T4" fmla="*/ 187 w 291"/>
                                    <a:gd name="T5" fmla="*/ 43 h 322"/>
                                    <a:gd name="T6" fmla="*/ 187 w 291"/>
                                    <a:gd name="T7" fmla="*/ 42 h 322"/>
                                    <a:gd name="T8" fmla="*/ 176 w 291"/>
                                    <a:gd name="T9" fmla="*/ 27 h 322"/>
                                    <a:gd name="T10" fmla="*/ 103 w 291"/>
                                    <a:gd name="T11" fmla="*/ 12 h 322"/>
                                    <a:gd name="T12" fmla="*/ 70 w 291"/>
                                    <a:gd name="T13" fmla="*/ 96 h 322"/>
                                    <a:gd name="T14" fmla="*/ 73 w 291"/>
                                    <a:gd name="T15" fmla="*/ 101 h 322"/>
                                    <a:gd name="T16" fmla="*/ 73 w 291"/>
                                    <a:gd name="T17" fmla="*/ 101 h 322"/>
                                    <a:gd name="T18" fmla="*/ 76 w 291"/>
                                    <a:gd name="T19" fmla="*/ 106 h 322"/>
                                    <a:gd name="T20" fmla="*/ 77 w 291"/>
                                    <a:gd name="T21" fmla="*/ 108 h 322"/>
                                    <a:gd name="T22" fmla="*/ 155 w 291"/>
                                    <a:gd name="T23" fmla="*/ 230 h 322"/>
                                    <a:gd name="T24" fmla="*/ 26 w 291"/>
                                    <a:gd name="T25" fmla="*/ 228 h 322"/>
                                    <a:gd name="T26" fmla="*/ 0 w 291"/>
                                    <a:gd name="T27" fmla="*/ 254 h 322"/>
                                    <a:gd name="T28" fmla="*/ 0 w 291"/>
                                    <a:gd name="T29" fmla="*/ 294 h 322"/>
                                    <a:gd name="T30" fmla="*/ 25 w 291"/>
                                    <a:gd name="T31" fmla="*/ 320 h 322"/>
                                    <a:gd name="T32" fmla="*/ 234 w 291"/>
                                    <a:gd name="T33" fmla="*/ 322 h 322"/>
                                    <a:gd name="T34" fmla="*/ 236 w 291"/>
                                    <a:gd name="T35" fmla="*/ 322 h 322"/>
                                    <a:gd name="T36" fmla="*/ 237 w 291"/>
                                    <a:gd name="T37" fmla="*/ 322 h 322"/>
                                    <a:gd name="T38" fmla="*/ 238 w 291"/>
                                    <a:gd name="T39" fmla="*/ 322 h 322"/>
                                    <a:gd name="T40" fmla="*/ 258 w 291"/>
                                    <a:gd name="T41" fmla="*/ 318 h 322"/>
                                    <a:gd name="T42" fmla="*/ 281 w 291"/>
                                    <a:gd name="T43" fmla="*/ 258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91" h="322">
                                      <a:moveTo>
                                        <a:pt x="281" y="258"/>
                                      </a:moveTo>
                                      <a:cubicBezTo>
                                        <a:pt x="188" y="44"/>
                                        <a:pt x="188" y="44"/>
                                        <a:pt x="188" y="44"/>
                                      </a:cubicBezTo>
                                      <a:cubicBezTo>
                                        <a:pt x="188" y="44"/>
                                        <a:pt x="187" y="44"/>
                                        <a:pt x="187" y="43"/>
                                      </a:cubicBezTo>
                                      <a:cubicBezTo>
                                        <a:pt x="187" y="43"/>
                                        <a:pt x="187" y="43"/>
                                        <a:pt x="187" y="42"/>
                                      </a:cubicBezTo>
                                      <a:cubicBezTo>
                                        <a:pt x="184" y="36"/>
                                        <a:pt x="180" y="31"/>
                                        <a:pt x="176" y="27"/>
                                      </a:cubicBezTo>
                                      <a:cubicBezTo>
                                        <a:pt x="158" y="7"/>
                                        <a:pt x="129" y="0"/>
                                        <a:pt x="103" y="12"/>
                                      </a:cubicBezTo>
                                      <a:cubicBezTo>
                                        <a:pt x="71" y="26"/>
                                        <a:pt x="56" y="64"/>
                                        <a:pt x="70" y="96"/>
                                      </a:cubicBezTo>
                                      <a:cubicBezTo>
                                        <a:pt x="71" y="98"/>
                                        <a:pt x="72" y="99"/>
                                        <a:pt x="73" y="101"/>
                                      </a:cubicBezTo>
                                      <a:cubicBezTo>
                                        <a:pt x="73" y="101"/>
                                        <a:pt x="73" y="101"/>
                                        <a:pt x="73" y="101"/>
                                      </a:cubicBezTo>
                                      <a:cubicBezTo>
                                        <a:pt x="76" y="106"/>
                                        <a:pt x="76" y="106"/>
                                        <a:pt x="76" y="106"/>
                                      </a:cubicBezTo>
                                      <a:cubicBezTo>
                                        <a:pt x="76" y="106"/>
                                        <a:pt x="77" y="107"/>
                                        <a:pt x="77" y="108"/>
                                      </a:cubicBezTo>
                                      <a:cubicBezTo>
                                        <a:pt x="155" y="230"/>
                                        <a:pt x="155" y="230"/>
                                        <a:pt x="155" y="230"/>
                                      </a:cubicBezTo>
                                      <a:cubicBezTo>
                                        <a:pt x="26" y="228"/>
                                        <a:pt x="26" y="228"/>
                                        <a:pt x="26" y="228"/>
                                      </a:cubicBezTo>
                                      <a:cubicBezTo>
                                        <a:pt x="12" y="228"/>
                                        <a:pt x="1" y="239"/>
                                        <a:pt x="0" y="254"/>
                                      </a:cubicBezTo>
                                      <a:cubicBezTo>
                                        <a:pt x="0" y="294"/>
                                        <a:pt x="0" y="294"/>
                                        <a:pt x="0" y="294"/>
                                      </a:cubicBezTo>
                                      <a:cubicBezTo>
                                        <a:pt x="0" y="308"/>
                                        <a:pt x="11" y="320"/>
                                        <a:pt x="25" y="320"/>
                                      </a:cubicBezTo>
                                      <a:cubicBezTo>
                                        <a:pt x="234" y="322"/>
                                        <a:pt x="234" y="322"/>
                                        <a:pt x="234" y="322"/>
                                      </a:cubicBezTo>
                                      <a:cubicBezTo>
                                        <a:pt x="235" y="322"/>
                                        <a:pt x="235" y="322"/>
                                        <a:pt x="236" y="322"/>
                                      </a:cubicBezTo>
                                      <a:cubicBezTo>
                                        <a:pt x="236" y="322"/>
                                        <a:pt x="237" y="322"/>
                                        <a:pt x="237" y="322"/>
                                      </a:cubicBezTo>
                                      <a:cubicBezTo>
                                        <a:pt x="237" y="322"/>
                                        <a:pt x="238" y="322"/>
                                        <a:pt x="238" y="322"/>
                                      </a:cubicBezTo>
                                      <a:cubicBezTo>
                                        <a:pt x="245" y="322"/>
                                        <a:pt x="251" y="321"/>
                                        <a:pt x="258" y="318"/>
                                      </a:cubicBezTo>
                                      <a:cubicBezTo>
                                        <a:pt x="281" y="308"/>
                                        <a:pt x="291" y="281"/>
                                        <a:pt x="281" y="2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4" name="Freeform 107"/>
                              <wps:cNvSpPr/>
                              <wps:spPr bwMode="auto">
                                <a:xfrm>
                                  <a:off x="2716802" y="447716"/>
                                  <a:ext cx="796925" cy="555625"/>
                                </a:xfrm>
                                <a:custGeom>
                                  <a:avLst/>
                                  <a:gdLst>
                                    <a:gd name="T0" fmla="*/ 28 w 479"/>
                                    <a:gd name="T1" fmla="*/ 175 h 334"/>
                                    <a:gd name="T2" fmla="*/ 112 w 479"/>
                                    <a:gd name="T3" fmla="*/ 175 h 334"/>
                                    <a:gd name="T4" fmla="*/ 112 w 479"/>
                                    <a:gd name="T5" fmla="*/ 231 h 334"/>
                                    <a:gd name="T6" fmla="*/ 174 w 479"/>
                                    <a:gd name="T7" fmla="*/ 230 h 334"/>
                                    <a:gd name="T8" fmla="*/ 211 w 479"/>
                                    <a:gd name="T9" fmla="*/ 266 h 334"/>
                                    <a:gd name="T10" fmla="*/ 211 w 479"/>
                                    <a:gd name="T11" fmla="*/ 307 h 334"/>
                                    <a:gd name="T12" fmla="*/ 199 w 479"/>
                                    <a:gd name="T13" fmla="*/ 334 h 334"/>
                                    <a:gd name="T14" fmla="*/ 283 w 479"/>
                                    <a:gd name="T15" fmla="*/ 334 h 334"/>
                                    <a:gd name="T16" fmla="*/ 270 w 479"/>
                                    <a:gd name="T17" fmla="*/ 307 h 334"/>
                                    <a:gd name="T18" fmla="*/ 270 w 479"/>
                                    <a:gd name="T19" fmla="*/ 266 h 334"/>
                                    <a:gd name="T20" fmla="*/ 308 w 479"/>
                                    <a:gd name="T21" fmla="*/ 230 h 334"/>
                                    <a:gd name="T22" fmla="*/ 373 w 479"/>
                                    <a:gd name="T23" fmla="*/ 231 h 334"/>
                                    <a:gd name="T24" fmla="*/ 373 w 479"/>
                                    <a:gd name="T25" fmla="*/ 175 h 334"/>
                                    <a:gd name="T26" fmla="*/ 451 w 479"/>
                                    <a:gd name="T27" fmla="*/ 175 h 334"/>
                                    <a:gd name="T28" fmla="*/ 479 w 479"/>
                                    <a:gd name="T29" fmla="*/ 104 h 334"/>
                                    <a:gd name="T30" fmla="*/ 374 w 479"/>
                                    <a:gd name="T31" fmla="*/ 0 h 334"/>
                                    <a:gd name="T32" fmla="*/ 335 w 479"/>
                                    <a:gd name="T33" fmla="*/ 0 h 334"/>
                                    <a:gd name="T34" fmla="*/ 240 w 479"/>
                                    <a:gd name="T35" fmla="*/ 195 h 334"/>
                                    <a:gd name="T36" fmla="*/ 144 w 479"/>
                                    <a:gd name="T37" fmla="*/ 0 h 334"/>
                                    <a:gd name="T38" fmla="*/ 105 w 479"/>
                                    <a:gd name="T39" fmla="*/ 0 h 334"/>
                                    <a:gd name="T40" fmla="*/ 0 w 479"/>
                                    <a:gd name="T41" fmla="*/ 105 h 334"/>
                                    <a:gd name="T42" fmla="*/ 28 w 479"/>
                                    <a:gd name="T43" fmla="*/ 175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79" h="334">
                                      <a:moveTo>
                                        <a:pt x="28" y="175"/>
                                      </a:moveTo>
                                      <a:cubicBezTo>
                                        <a:pt x="112" y="175"/>
                                        <a:pt x="112" y="175"/>
                                        <a:pt x="112" y="175"/>
                                      </a:cubicBezTo>
                                      <a:cubicBezTo>
                                        <a:pt x="112" y="231"/>
                                        <a:pt x="112" y="231"/>
                                        <a:pt x="112" y="231"/>
                                      </a:cubicBezTo>
                                      <a:cubicBezTo>
                                        <a:pt x="174" y="230"/>
                                        <a:pt x="174" y="230"/>
                                        <a:pt x="174" y="230"/>
                                      </a:cubicBezTo>
                                      <a:cubicBezTo>
                                        <a:pt x="195" y="230"/>
                                        <a:pt x="210" y="246"/>
                                        <a:pt x="211" y="266"/>
                                      </a:cubicBezTo>
                                      <a:cubicBezTo>
                                        <a:pt x="211" y="307"/>
                                        <a:pt x="211" y="307"/>
                                        <a:pt x="211" y="307"/>
                                      </a:cubicBezTo>
                                      <a:cubicBezTo>
                                        <a:pt x="211" y="318"/>
                                        <a:pt x="206" y="327"/>
                                        <a:pt x="199" y="334"/>
                                      </a:cubicBezTo>
                                      <a:cubicBezTo>
                                        <a:pt x="283" y="334"/>
                                        <a:pt x="283" y="334"/>
                                        <a:pt x="283" y="334"/>
                                      </a:cubicBezTo>
                                      <a:cubicBezTo>
                                        <a:pt x="275" y="327"/>
                                        <a:pt x="270" y="318"/>
                                        <a:pt x="270" y="307"/>
                                      </a:cubicBezTo>
                                      <a:cubicBezTo>
                                        <a:pt x="270" y="266"/>
                                        <a:pt x="270" y="266"/>
                                        <a:pt x="270" y="266"/>
                                      </a:cubicBezTo>
                                      <a:cubicBezTo>
                                        <a:pt x="270" y="246"/>
                                        <a:pt x="288" y="230"/>
                                        <a:pt x="308" y="230"/>
                                      </a:cubicBezTo>
                                      <a:cubicBezTo>
                                        <a:pt x="373" y="231"/>
                                        <a:pt x="373" y="231"/>
                                        <a:pt x="373" y="231"/>
                                      </a:cubicBezTo>
                                      <a:cubicBezTo>
                                        <a:pt x="373" y="175"/>
                                        <a:pt x="373" y="175"/>
                                        <a:pt x="373" y="175"/>
                                      </a:cubicBezTo>
                                      <a:cubicBezTo>
                                        <a:pt x="451" y="175"/>
                                        <a:pt x="451" y="175"/>
                                        <a:pt x="451" y="175"/>
                                      </a:cubicBezTo>
                                      <a:cubicBezTo>
                                        <a:pt x="468" y="160"/>
                                        <a:pt x="479" y="132"/>
                                        <a:pt x="479" y="104"/>
                                      </a:cubicBezTo>
                                      <a:cubicBezTo>
                                        <a:pt x="479" y="46"/>
                                        <a:pt x="432" y="0"/>
                                        <a:pt x="374" y="0"/>
                                      </a:cubicBezTo>
                                      <a:cubicBezTo>
                                        <a:pt x="374" y="0"/>
                                        <a:pt x="335" y="0"/>
                                        <a:pt x="335" y="0"/>
                                      </a:cubicBezTo>
                                      <a:cubicBezTo>
                                        <a:pt x="240" y="195"/>
                                        <a:pt x="240" y="195"/>
                                        <a:pt x="240" y="195"/>
                                      </a:cubicBezTo>
                                      <a:cubicBezTo>
                                        <a:pt x="144" y="0"/>
                                        <a:pt x="144" y="0"/>
                                        <a:pt x="144" y="0"/>
                                      </a:cubicBezTo>
                                      <a:cubicBezTo>
                                        <a:pt x="144" y="0"/>
                                        <a:pt x="105" y="0"/>
                                        <a:pt x="105" y="0"/>
                                      </a:cubicBezTo>
                                      <a:cubicBezTo>
                                        <a:pt x="47" y="0"/>
                                        <a:pt x="0" y="47"/>
                                        <a:pt x="0" y="105"/>
                                      </a:cubicBezTo>
                                      <a:cubicBezTo>
                                        <a:pt x="0" y="132"/>
                                        <a:pt x="11" y="160"/>
                                        <a:pt x="28" y="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65" name="组合 138"/>
                            <wpg:cNvGrpSpPr/>
                            <wpg:grpSpPr>
                              <a:xfrm rot="0">
                                <a:off x="3879" y="4369"/>
                                <a:ext cx="771" cy="824"/>
                                <a:chOff x="817227" y="7053"/>
                                <a:chExt cx="630238" cy="673099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66" name="Freeform 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7227" y="332490"/>
                                  <a:ext cx="630238" cy="347662"/>
                                </a:xfrm>
                                <a:custGeom>
                                  <a:avLst/>
                                  <a:gdLst>
                                    <a:gd name="T0" fmla="*/ 710 w 710"/>
                                    <a:gd name="T1" fmla="*/ 306 h 390"/>
                                    <a:gd name="T2" fmla="*/ 633 w 710"/>
                                    <a:gd name="T3" fmla="*/ 306 h 390"/>
                                    <a:gd name="T4" fmla="*/ 646 w 710"/>
                                    <a:gd name="T5" fmla="*/ 292 h 390"/>
                                    <a:gd name="T6" fmla="*/ 646 w 710"/>
                                    <a:gd name="T7" fmla="*/ 254 h 390"/>
                                    <a:gd name="T8" fmla="*/ 646 w 710"/>
                                    <a:gd name="T9" fmla="*/ 254 h 390"/>
                                    <a:gd name="T10" fmla="*/ 537 w 710"/>
                                    <a:gd name="T11" fmla="*/ 71 h 390"/>
                                    <a:gd name="T12" fmla="*/ 481 w 710"/>
                                    <a:gd name="T13" fmla="*/ 23 h 390"/>
                                    <a:gd name="T14" fmla="*/ 424 w 710"/>
                                    <a:gd name="T15" fmla="*/ 0 h 390"/>
                                    <a:gd name="T16" fmla="*/ 424 w 710"/>
                                    <a:gd name="T17" fmla="*/ 74 h 390"/>
                                    <a:gd name="T18" fmla="*/ 353 w 710"/>
                                    <a:gd name="T19" fmla="*/ 15 h 390"/>
                                    <a:gd name="T20" fmla="*/ 286 w 710"/>
                                    <a:gd name="T21" fmla="*/ 74 h 390"/>
                                    <a:gd name="T22" fmla="*/ 286 w 710"/>
                                    <a:gd name="T23" fmla="*/ 0 h 390"/>
                                    <a:gd name="T24" fmla="*/ 229 w 710"/>
                                    <a:gd name="T25" fmla="*/ 23 h 390"/>
                                    <a:gd name="T26" fmla="*/ 172 w 710"/>
                                    <a:gd name="T27" fmla="*/ 71 h 390"/>
                                    <a:gd name="T28" fmla="*/ 64 w 710"/>
                                    <a:gd name="T29" fmla="*/ 252 h 390"/>
                                    <a:gd name="T30" fmla="*/ 64 w 710"/>
                                    <a:gd name="T31" fmla="*/ 252 h 390"/>
                                    <a:gd name="T32" fmla="*/ 64 w 710"/>
                                    <a:gd name="T33" fmla="*/ 292 h 390"/>
                                    <a:gd name="T34" fmla="*/ 78 w 710"/>
                                    <a:gd name="T35" fmla="*/ 306 h 390"/>
                                    <a:gd name="T36" fmla="*/ 0 w 710"/>
                                    <a:gd name="T37" fmla="*/ 306 h 390"/>
                                    <a:gd name="T38" fmla="*/ 0 w 710"/>
                                    <a:gd name="T39" fmla="*/ 390 h 390"/>
                                    <a:gd name="T40" fmla="*/ 710 w 710"/>
                                    <a:gd name="T41" fmla="*/ 390 h 390"/>
                                    <a:gd name="T42" fmla="*/ 710 w 710"/>
                                    <a:gd name="T43" fmla="*/ 306 h 390"/>
                                    <a:gd name="T44" fmla="*/ 145 w 710"/>
                                    <a:gd name="T45" fmla="*/ 163 h 390"/>
                                    <a:gd name="T46" fmla="*/ 171 w 710"/>
                                    <a:gd name="T47" fmla="*/ 136 h 390"/>
                                    <a:gd name="T48" fmla="*/ 515 w 710"/>
                                    <a:gd name="T49" fmla="*/ 136 h 390"/>
                                    <a:gd name="T50" fmla="*/ 541 w 710"/>
                                    <a:gd name="T51" fmla="*/ 163 h 390"/>
                                    <a:gd name="T52" fmla="*/ 541 w 710"/>
                                    <a:gd name="T53" fmla="*/ 306 h 390"/>
                                    <a:gd name="T54" fmla="*/ 506 w 710"/>
                                    <a:gd name="T55" fmla="*/ 306 h 390"/>
                                    <a:gd name="T56" fmla="*/ 506 w 710"/>
                                    <a:gd name="T57" fmla="*/ 171 h 390"/>
                                    <a:gd name="T58" fmla="*/ 180 w 710"/>
                                    <a:gd name="T59" fmla="*/ 171 h 390"/>
                                    <a:gd name="T60" fmla="*/ 180 w 710"/>
                                    <a:gd name="T61" fmla="*/ 306 h 390"/>
                                    <a:gd name="T62" fmla="*/ 145 w 710"/>
                                    <a:gd name="T63" fmla="*/ 306 h 390"/>
                                    <a:gd name="T64" fmla="*/ 145 w 710"/>
                                    <a:gd name="T65" fmla="*/ 163 h 390"/>
                                    <a:gd name="T66" fmla="*/ 280 w 710"/>
                                    <a:gd name="T67" fmla="*/ 253 h 390"/>
                                    <a:gd name="T68" fmla="*/ 343 w 710"/>
                                    <a:gd name="T69" fmla="*/ 218 h 390"/>
                                    <a:gd name="T70" fmla="*/ 406 w 710"/>
                                    <a:gd name="T71" fmla="*/ 253 h 390"/>
                                    <a:gd name="T72" fmla="*/ 343 w 710"/>
                                    <a:gd name="T73" fmla="*/ 288 h 390"/>
                                    <a:gd name="T74" fmla="*/ 280 w 710"/>
                                    <a:gd name="T75" fmla="*/ 253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10" h="390">
                                      <a:moveTo>
                                        <a:pt x="710" y="306"/>
                                      </a:moveTo>
                                      <a:cubicBezTo>
                                        <a:pt x="633" y="306"/>
                                        <a:pt x="633" y="306"/>
                                        <a:pt x="633" y="306"/>
                                      </a:cubicBezTo>
                                      <a:cubicBezTo>
                                        <a:pt x="638" y="303"/>
                                        <a:pt x="643" y="298"/>
                                        <a:pt x="646" y="292"/>
                                      </a:cubicBezTo>
                                      <a:cubicBezTo>
                                        <a:pt x="653" y="280"/>
                                        <a:pt x="653" y="266"/>
                                        <a:pt x="646" y="254"/>
                                      </a:cubicBezTo>
                                      <a:cubicBezTo>
                                        <a:pt x="646" y="254"/>
                                        <a:pt x="646" y="254"/>
                                        <a:pt x="646" y="254"/>
                                      </a:cubicBezTo>
                                      <a:cubicBezTo>
                                        <a:pt x="537" y="71"/>
                                        <a:pt x="537" y="71"/>
                                        <a:pt x="537" y="71"/>
                                      </a:cubicBezTo>
                                      <a:cubicBezTo>
                                        <a:pt x="524" y="49"/>
                                        <a:pt x="504" y="32"/>
                                        <a:pt x="481" y="23"/>
                                      </a:cubicBezTo>
                                      <a:cubicBezTo>
                                        <a:pt x="424" y="0"/>
                                        <a:pt x="424" y="0"/>
                                        <a:pt x="424" y="0"/>
                                      </a:cubicBezTo>
                                      <a:cubicBezTo>
                                        <a:pt x="424" y="74"/>
                                        <a:pt x="424" y="74"/>
                                        <a:pt x="424" y="74"/>
                                      </a:cubicBezTo>
                                      <a:cubicBezTo>
                                        <a:pt x="353" y="15"/>
                                        <a:pt x="353" y="15"/>
                                        <a:pt x="353" y="15"/>
                                      </a:cubicBezTo>
                                      <a:cubicBezTo>
                                        <a:pt x="286" y="74"/>
                                        <a:pt x="286" y="74"/>
                                        <a:pt x="286" y="74"/>
                                      </a:cubicBezTo>
                                      <a:cubicBezTo>
                                        <a:pt x="286" y="0"/>
                                        <a:pt x="286" y="0"/>
                                        <a:pt x="286" y="0"/>
                                      </a:cubicBezTo>
                                      <a:cubicBezTo>
                                        <a:pt x="229" y="23"/>
                                        <a:pt x="229" y="23"/>
                                        <a:pt x="229" y="23"/>
                                      </a:cubicBezTo>
                                      <a:cubicBezTo>
                                        <a:pt x="205" y="32"/>
                                        <a:pt x="185" y="49"/>
                                        <a:pt x="172" y="71"/>
                                      </a:cubicBezTo>
                                      <a:cubicBezTo>
                                        <a:pt x="64" y="252"/>
                                        <a:pt x="64" y="252"/>
                                        <a:pt x="64" y="252"/>
                                      </a:cubicBezTo>
                                      <a:cubicBezTo>
                                        <a:pt x="64" y="252"/>
                                        <a:pt x="64" y="252"/>
                                        <a:pt x="64" y="252"/>
                                      </a:cubicBezTo>
                                      <a:cubicBezTo>
                                        <a:pt x="57" y="265"/>
                                        <a:pt x="57" y="280"/>
                                        <a:pt x="64" y="292"/>
                                      </a:cubicBezTo>
                                      <a:cubicBezTo>
                                        <a:pt x="67" y="298"/>
                                        <a:pt x="72" y="303"/>
                                        <a:pt x="78" y="306"/>
                                      </a:cubicBezTo>
                                      <a:cubicBezTo>
                                        <a:pt x="0" y="306"/>
                                        <a:pt x="0" y="306"/>
                                        <a:pt x="0" y="306"/>
                                      </a:cubicBezTo>
                                      <a:cubicBezTo>
                                        <a:pt x="0" y="390"/>
                                        <a:pt x="0" y="390"/>
                                        <a:pt x="0" y="390"/>
                                      </a:cubicBezTo>
                                      <a:cubicBezTo>
                                        <a:pt x="710" y="390"/>
                                        <a:pt x="710" y="390"/>
                                        <a:pt x="710" y="390"/>
                                      </a:cubicBezTo>
                                      <a:lnTo>
                                        <a:pt x="710" y="306"/>
                                      </a:lnTo>
                                      <a:close/>
                                      <a:moveTo>
                                        <a:pt x="145" y="163"/>
                                      </a:moveTo>
                                      <a:cubicBezTo>
                                        <a:pt x="145" y="148"/>
                                        <a:pt x="157" y="136"/>
                                        <a:pt x="171" y="136"/>
                                      </a:cubicBezTo>
                                      <a:cubicBezTo>
                                        <a:pt x="515" y="136"/>
                                        <a:pt x="515" y="136"/>
                                        <a:pt x="515" y="136"/>
                                      </a:cubicBezTo>
                                      <a:cubicBezTo>
                                        <a:pt x="530" y="136"/>
                                        <a:pt x="541" y="148"/>
                                        <a:pt x="541" y="163"/>
                                      </a:cubicBezTo>
                                      <a:cubicBezTo>
                                        <a:pt x="541" y="306"/>
                                        <a:pt x="541" y="306"/>
                                        <a:pt x="541" y="306"/>
                                      </a:cubicBezTo>
                                      <a:cubicBezTo>
                                        <a:pt x="506" y="306"/>
                                        <a:pt x="506" y="306"/>
                                        <a:pt x="506" y="306"/>
                                      </a:cubicBezTo>
                                      <a:cubicBezTo>
                                        <a:pt x="506" y="171"/>
                                        <a:pt x="506" y="171"/>
                                        <a:pt x="506" y="171"/>
                                      </a:cubicBezTo>
                                      <a:cubicBezTo>
                                        <a:pt x="180" y="171"/>
                                        <a:pt x="180" y="171"/>
                                        <a:pt x="180" y="171"/>
                                      </a:cubicBezTo>
                                      <a:cubicBezTo>
                                        <a:pt x="180" y="306"/>
                                        <a:pt x="180" y="306"/>
                                        <a:pt x="180" y="306"/>
                                      </a:cubicBezTo>
                                      <a:cubicBezTo>
                                        <a:pt x="145" y="306"/>
                                        <a:pt x="145" y="306"/>
                                        <a:pt x="145" y="306"/>
                                      </a:cubicBezTo>
                                      <a:lnTo>
                                        <a:pt x="145" y="163"/>
                                      </a:lnTo>
                                      <a:close/>
                                      <a:moveTo>
                                        <a:pt x="280" y="253"/>
                                      </a:moveTo>
                                      <a:cubicBezTo>
                                        <a:pt x="280" y="234"/>
                                        <a:pt x="309" y="218"/>
                                        <a:pt x="343" y="218"/>
                                      </a:cubicBezTo>
                                      <a:cubicBezTo>
                                        <a:pt x="378" y="218"/>
                                        <a:pt x="406" y="234"/>
                                        <a:pt x="406" y="253"/>
                                      </a:cubicBezTo>
                                      <a:cubicBezTo>
                                        <a:pt x="406" y="273"/>
                                        <a:pt x="378" y="288"/>
                                        <a:pt x="343" y="288"/>
                                      </a:cubicBezTo>
                                      <a:cubicBezTo>
                                        <a:pt x="309" y="288"/>
                                        <a:pt x="280" y="273"/>
                                        <a:pt x="280" y="2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7" name="Freeform 36"/>
                              <wps:cNvSpPr/>
                              <wps:spPr bwMode="auto">
                                <a:xfrm>
                                  <a:off x="968039" y="135640"/>
                                  <a:ext cx="26988" cy="82550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52 h 52"/>
                                    <a:gd name="T2" fmla="*/ 17 w 17"/>
                                    <a:gd name="T3" fmla="*/ 52 h 52"/>
                                    <a:gd name="T4" fmla="*/ 14 w 17"/>
                                    <a:gd name="T5" fmla="*/ 0 h 52"/>
                                    <a:gd name="T6" fmla="*/ 4 w 17"/>
                                    <a:gd name="T7" fmla="*/ 0 h 52"/>
                                    <a:gd name="T8" fmla="*/ 0 w 17"/>
                                    <a:gd name="T9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" h="52">
                                      <a:moveTo>
                                        <a:pt x="0" y="52"/>
                                      </a:moveTo>
                                      <a:lnTo>
                                        <a:pt x="17" y="5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8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6452" y="7053"/>
                                  <a:ext cx="331788" cy="292100"/>
                                </a:xfrm>
                                <a:custGeom>
                                  <a:avLst/>
                                  <a:gdLst>
                                    <a:gd name="T0" fmla="*/ 374 w 374"/>
                                    <a:gd name="T1" fmla="*/ 100 h 328"/>
                                    <a:gd name="T2" fmla="*/ 187 w 374"/>
                                    <a:gd name="T3" fmla="*/ 0 h 328"/>
                                    <a:gd name="T4" fmla="*/ 0 w 374"/>
                                    <a:gd name="T5" fmla="*/ 100 h 328"/>
                                    <a:gd name="T6" fmla="*/ 81 w 374"/>
                                    <a:gd name="T7" fmla="*/ 144 h 328"/>
                                    <a:gd name="T8" fmla="*/ 81 w 374"/>
                                    <a:gd name="T9" fmla="*/ 208 h 328"/>
                                    <a:gd name="T10" fmla="*/ 80 w 374"/>
                                    <a:gd name="T11" fmla="*/ 221 h 328"/>
                                    <a:gd name="T12" fmla="*/ 181 w 374"/>
                                    <a:gd name="T13" fmla="*/ 328 h 328"/>
                                    <a:gd name="T14" fmla="*/ 187 w 374"/>
                                    <a:gd name="T15" fmla="*/ 328 h 328"/>
                                    <a:gd name="T16" fmla="*/ 193 w 374"/>
                                    <a:gd name="T17" fmla="*/ 328 h 328"/>
                                    <a:gd name="T18" fmla="*/ 294 w 374"/>
                                    <a:gd name="T19" fmla="*/ 221 h 328"/>
                                    <a:gd name="T20" fmla="*/ 293 w 374"/>
                                    <a:gd name="T21" fmla="*/ 208 h 328"/>
                                    <a:gd name="T22" fmla="*/ 293 w 374"/>
                                    <a:gd name="T23" fmla="*/ 144 h 328"/>
                                    <a:gd name="T24" fmla="*/ 374 w 374"/>
                                    <a:gd name="T25" fmla="*/ 100 h 328"/>
                                    <a:gd name="T26" fmla="*/ 187 w 374"/>
                                    <a:gd name="T27" fmla="*/ 291 h 328"/>
                                    <a:gd name="T28" fmla="*/ 117 w 374"/>
                                    <a:gd name="T29" fmla="*/ 221 h 328"/>
                                    <a:gd name="T30" fmla="*/ 118 w 374"/>
                                    <a:gd name="T31" fmla="*/ 211 h 328"/>
                                    <a:gd name="T32" fmla="*/ 256 w 374"/>
                                    <a:gd name="T33" fmla="*/ 211 h 328"/>
                                    <a:gd name="T34" fmla="*/ 257 w 374"/>
                                    <a:gd name="T35" fmla="*/ 221 h 328"/>
                                    <a:gd name="T36" fmla="*/ 187 w 374"/>
                                    <a:gd name="T37" fmla="*/ 291 h 3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74" h="328">
                                      <a:moveTo>
                                        <a:pt x="374" y="100"/>
                                      </a:moveTo>
                                      <a:cubicBezTo>
                                        <a:pt x="187" y="0"/>
                                        <a:pt x="187" y="0"/>
                                        <a:pt x="187" y="0"/>
                                      </a:cubicBezTo>
                                      <a:cubicBezTo>
                                        <a:pt x="0" y="100"/>
                                        <a:pt x="0" y="100"/>
                                        <a:pt x="0" y="100"/>
                                      </a:cubicBezTo>
                                      <a:cubicBezTo>
                                        <a:pt x="81" y="144"/>
                                        <a:pt x="81" y="144"/>
                                        <a:pt x="81" y="144"/>
                                      </a:cubicBezTo>
                                      <a:cubicBezTo>
                                        <a:pt x="81" y="208"/>
                                        <a:pt x="81" y="208"/>
                                        <a:pt x="81" y="208"/>
                                      </a:cubicBezTo>
                                      <a:cubicBezTo>
                                        <a:pt x="81" y="212"/>
                                        <a:pt x="80" y="217"/>
                                        <a:pt x="80" y="221"/>
                                      </a:cubicBezTo>
                                      <a:cubicBezTo>
                                        <a:pt x="80" y="278"/>
                                        <a:pt x="125" y="325"/>
                                        <a:pt x="181" y="328"/>
                                      </a:cubicBezTo>
                                      <a:cubicBezTo>
                                        <a:pt x="183" y="328"/>
                                        <a:pt x="185" y="328"/>
                                        <a:pt x="187" y="328"/>
                                      </a:cubicBezTo>
                                      <a:cubicBezTo>
                                        <a:pt x="189" y="328"/>
                                        <a:pt x="191" y="328"/>
                                        <a:pt x="193" y="328"/>
                                      </a:cubicBezTo>
                                      <a:cubicBezTo>
                                        <a:pt x="249" y="325"/>
                                        <a:pt x="294" y="278"/>
                                        <a:pt x="294" y="221"/>
                                      </a:cubicBezTo>
                                      <a:cubicBezTo>
                                        <a:pt x="294" y="217"/>
                                        <a:pt x="293" y="212"/>
                                        <a:pt x="293" y="208"/>
                                      </a:cubicBezTo>
                                      <a:cubicBezTo>
                                        <a:pt x="293" y="144"/>
                                        <a:pt x="293" y="144"/>
                                        <a:pt x="293" y="144"/>
                                      </a:cubicBezTo>
                                      <a:lnTo>
                                        <a:pt x="374" y="100"/>
                                      </a:lnTo>
                                      <a:close/>
                                      <a:moveTo>
                                        <a:pt x="187" y="291"/>
                                      </a:moveTo>
                                      <a:cubicBezTo>
                                        <a:pt x="149" y="291"/>
                                        <a:pt x="117" y="260"/>
                                        <a:pt x="117" y="221"/>
                                      </a:cubicBezTo>
                                      <a:cubicBezTo>
                                        <a:pt x="117" y="218"/>
                                        <a:pt x="118" y="214"/>
                                        <a:pt x="118" y="211"/>
                                      </a:cubicBezTo>
                                      <a:cubicBezTo>
                                        <a:pt x="167" y="199"/>
                                        <a:pt x="207" y="199"/>
                                        <a:pt x="256" y="211"/>
                                      </a:cubicBezTo>
                                      <a:cubicBezTo>
                                        <a:pt x="256" y="214"/>
                                        <a:pt x="257" y="218"/>
                                        <a:pt x="257" y="221"/>
                                      </a:cubicBezTo>
                                      <a:cubicBezTo>
                                        <a:pt x="257" y="260"/>
                                        <a:pt x="225" y="291"/>
                                        <a:pt x="187" y="2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69" name="组合 154"/>
                            <wpg:cNvGrpSpPr/>
                            <wpg:grpSpPr>
                              <a:xfrm rot="0">
                                <a:off x="11531" y="4429"/>
                                <a:ext cx="645" cy="711"/>
                                <a:chOff x="4343363" y="52218"/>
                                <a:chExt cx="514351" cy="566737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70" name="Freeform 1102"/>
                              <wps:cNvSpPr/>
                              <wps:spPr bwMode="auto">
                                <a:xfrm>
                                  <a:off x="4360826" y="406230"/>
                                  <a:ext cx="496888" cy="212725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0 h 12"/>
                                    <a:gd name="T2" fmla="*/ 28 w 28"/>
                                    <a:gd name="T3" fmla="*/ 9 h 12"/>
                                    <a:gd name="T4" fmla="*/ 28 w 28"/>
                                    <a:gd name="T5" fmla="*/ 9 h 12"/>
                                    <a:gd name="T6" fmla="*/ 26 w 28"/>
                                    <a:gd name="T7" fmla="*/ 4 h 12"/>
                                    <a:gd name="T8" fmla="*/ 22 w 28"/>
                                    <a:gd name="T9" fmla="*/ 1 h 12"/>
                                    <a:gd name="T10" fmla="*/ 19 w 28"/>
                                    <a:gd name="T11" fmla="*/ 0 h 12"/>
                                    <a:gd name="T12" fmla="*/ 19 w 28"/>
                                    <a:gd name="T13" fmla="*/ 10 h 12"/>
                                    <a:gd name="T14" fmla="*/ 14 w 28"/>
                                    <a:gd name="T15" fmla="*/ 6 h 12"/>
                                    <a:gd name="T16" fmla="*/ 9 w 28"/>
                                    <a:gd name="T17" fmla="*/ 10 h 12"/>
                                    <a:gd name="T18" fmla="*/ 9 w 28"/>
                                    <a:gd name="T19" fmla="*/ 0 h 12"/>
                                    <a:gd name="T20" fmla="*/ 2 w 28"/>
                                    <a:gd name="T21" fmla="*/ 4 h 12"/>
                                    <a:gd name="T22" fmla="*/ 0 w 28"/>
                                    <a:gd name="T23" fmla="*/ 9 h 12"/>
                                    <a:gd name="T24" fmla="*/ 0 w 28"/>
                                    <a:gd name="T25" fmla="*/ 10 h 12"/>
                                    <a:gd name="T26" fmla="*/ 0 w 28"/>
                                    <a:gd name="T27" fmla="*/ 10 h 12"/>
                                    <a:gd name="T28" fmla="*/ 14 w 28"/>
                                    <a:gd name="T29" fmla="*/ 12 h 12"/>
                                    <a:gd name="T30" fmla="*/ 28 w 28"/>
                                    <a:gd name="T31" fmla="*/ 10 h 12"/>
                                    <a:gd name="T32" fmla="*/ 28 w 28"/>
                                    <a:gd name="T33" fmla="*/ 1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8" h="12">
                                      <a:moveTo>
                                        <a:pt x="28" y="10"/>
                                      </a:moveTo>
                                      <a:cubicBezTo>
                                        <a:pt x="28" y="10"/>
                                        <a:pt x="28" y="10"/>
                                        <a:pt x="28" y="9"/>
                                      </a:cubicBezTo>
                                      <a:cubicBezTo>
                                        <a:pt x="28" y="9"/>
                                        <a:pt x="28" y="9"/>
                                        <a:pt x="28" y="9"/>
                                      </a:cubicBezTo>
                                      <a:cubicBezTo>
                                        <a:pt x="28" y="9"/>
                                        <a:pt x="28" y="6"/>
                                        <a:pt x="26" y="4"/>
                                      </a:cubicBezTo>
                                      <a:cubicBezTo>
                                        <a:pt x="25" y="3"/>
                                        <a:pt x="24" y="2"/>
                                        <a:pt x="22" y="1"/>
                                      </a:cubicBezTo>
                                      <a:cubicBezTo>
                                        <a:pt x="22" y="1"/>
                                        <a:pt x="20" y="0"/>
                                        <a:pt x="19" y="0"/>
                                      </a:cubicBezTo>
                                      <a:cubicBezTo>
                                        <a:pt x="19" y="10"/>
                                        <a:pt x="19" y="10"/>
                                        <a:pt x="19" y="10"/>
                                      </a:cubicBezTo>
                                      <a:cubicBezTo>
                                        <a:pt x="14" y="6"/>
                                        <a:pt x="14" y="6"/>
                                        <a:pt x="14" y="6"/>
                                      </a:cubicBezTo>
                                      <a:cubicBezTo>
                                        <a:pt x="9" y="10"/>
                                        <a:pt x="9" y="10"/>
                                        <a:pt x="9" y="10"/>
                                      </a:cubicBezTo>
                                      <a:cubicBezTo>
                                        <a:pt x="9" y="0"/>
                                        <a:pt x="9" y="0"/>
                                        <a:pt x="9" y="0"/>
                                      </a:cubicBezTo>
                                      <a:cubicBezTo>
                                        <a:pt x="6" y="1"/>
                                        <a:pt x="3" y="2"/>
                                        <a:pt x="2" y="4"/>
                                      </a:cubicBezTo>
                                      <a:cubicBezTo>
                                        <a:pt x="0" y="6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10"/>
                                        <a:pt x="0" y="10"/>
                                        <a:pt x="0" y="10"/>
                                      </a:cubicBezTo>
                                      <a:cubicBezTo>
                                        <a:pt x="0" y="10"/>
                                        <a:pt x="0" y="10"/>
                                        <a:pt x="0" y="10"/>
                                      </a:cubicBezTo>
                                      <a:cubicBezTo>
                                        <a:pt x="0" y="10"/>
                                        <a:pt x="6" y="12"/>
                                        <a:pt x="14" y="12"/>
                                      </a:cubicBezTo>
                                      <a:cubicBezTo>
                                        <a:pt x="22" y="12"/>
                                        <a:pt x="28" y="10"/>
                                        <a:pt x="28" y="10"/>
                                      </a:cubicBezTo>
                                      <a:cubicBezTo>
                                        <a:pt x="28" y="10"/>
                                        <a:pt x="28" y="10"/>
                                        <a:pt x="28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1" name="Freeform 110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502113" y="141118"/>
                                  <a:ext cx="212725" cy="425450"/>
                                </a:xfrm>
                                <a:custGeom>
                                  <a:avLst/>
                                  <a:gdLst>
                                    <a:gd name="T0" fmla="*/ 11 w 12"/>
                                    <a:gd name="T1" fmla="*/ 8 h 24"/>
                                    <a:gd name="T2" fmla="*/ 11 w 12"/>
                                    <a:gd name="T3" fmla="*/ 4 h 24"/>
                                    <a:gd name="T4" fmla="*/ 6 w 12"/>
                                    <a:gd name="T5" fmla="*/ 2 h 24"/>
                                    <a:gd name="T6" fmla="*/ 1 w 12"/>
                                    <a:gd name="T7" fmla="*/ 5 h 24"/>
                                    <a:gd name="T8" fmla="*/ 1 w 12"/>
                                    <a:gd name="T9" fmla="*/ 8 h 24"/>
                                    <a:gd name="T10" fmla="*/ 3 w 12"/>
                                    <a:gd name="T11" fmla="*/ 12 h 24"/>
                                    <a:gd name="T12" fmla="*/ 3 w 12"/>
                                    <a:gd name="T13" fmla="*/ 15 h 24"/>
                                    <a:gd name="T14" fmla="*/ 1 w 12"/>
                                    <a:gd name="T15" fmla="*/ 24 h 24"/>
                                    <a:gd name="T16" fmla="*/ 10 w 12"/>
                                    <a:gd name="T17" fmla="*/ 24 h 24"/>
                                    <a:gd name="T18" fmla="*/ 10 w 12"/>
                                    <a:gd name="T19" fmla="*/ 15 h 24"/>
                                    <a:gd name="T20" fmla="*/ 9 w 12"/>
                                    <a:gd name="T21" fmla="*/ 12 h 24"/>
                                    <a:gd name="T22" fmla="*/ 9 w 12"/>
                                    <a:gd name="T23" fmla="*/ 2 h 24"/>
                                    <a:gd name="T24" fmla="*/ 9 w 12"/>
                                    <a:gd name="T25" fmla="*/ 2 h 24"/>
                                    <a:gd name="T26" fmla="*/ 9 w 12"/>
                                    <a:gd name="T27" fmla="*/ 12 h 24"/>
                                    <a:gd name="T28" fmla="*/ 9 w 12"/>
                                    <a:gd name="T29" fmla="*/ 12 h 24"/>
                                    <a:gd name="T30" fmla="*/ 9 w 12"/>
                                    <a:gd name="T31" fmla="*/ 15 h 24"/>
                                    <a:gd name="T32" fmla="*/ 9 w 12"/>
                                    <a:gd name="T33" fmla="*/ 15 h 24"/>
                                    <a:gd name="T34" fmla="*/ 6 w 12"/>
                                    <a:gd name="T35" fmla="*/ 18 h 24"/>
                                    <a:gd name="T36" fmla="*/ 3 w 12"/>
                                    <a:gd name="T37" fmla="*/ 15 h 24"/>
                                    <a:gd name="T38" fmla="*/ 3 w 12"/>
                                    <a:gd name="T39" fmla="*/ 12 h 24"/>
                                    <a:gd name="T40" fmla="*/ 2 w 12"/>
                                    <a:gd name="T41" fmla="*/ 8 h 24"/>
                                    <a:gd name="T42" fmla="*/ 1 w 12"/>
                                    <a:gd name="T43" fmla="*/ 8 h 24"/>
                                    <a:gd name="T44" fmla="*/ 1 w 12"/>
                                    <a:gd name="T45" fmla="*/ 6 h 24"/>
                                    <a:gd name="T46" fmla="*/ 2 w 12"/>
                                    <a:gd name="T47" fmla="*/ 6 h 24"/>
                                    <a:gd name="T48" fmla="*/ 2 w 12"/>
                                    <a:gd name="T49" fmla="*/ 4 h 24"/>
                                    <a:gd name="T50" fmla="*/ 3 w 12"/>
                                    <a:gd name="T51" fmla="*/ 3 h 24"/>
                                    <a:gd name="T52" fmla="*/ 3 w 12"/>
                                    <a:gd name="T53" fmla="*/ 4 h 24"/>
                                    <a:gd name="T54" fmla="*/ 3 w 12"/>
                                    <a:gd name="T55" fmla="*/ 3 h 24"/>
                                    <a:gd name="T56" fmla="*/ 3 w 12"/>
                                    <a:gd name="T57" fmla="*/ 3 h 24"/>
                                    <a:gd name="T58" fmla="*/ 4 w 12"/>
                                    <a:gd name="T59" fmla="*/ 4 h 24"/>
                                    <a:gd name="T60" fmla="*/ 4 w 12"/>
                                    <a:gd name="T61" fmla="*/ 3 h 24"/>
                                    <a:gd name="T62" fmla="*/ 3 w 12"/>
                                    <a:gd name="T63" fmla="*/ 3 h 24"/>
                                    <a:gd name="T64" fmla="*/ 3 w 12"/>
                                    <a:gd name="T65" fmla="*/ 2 h 24"/>
                                    <a:gd name="T66" fmla="*/ 3 w 12"/>
                                    <a:gd name="T67" fmla="*/ 3 h 24"/>
                                    <a:gd name="T68" fmla="*/ 5 w 12"/>
                                    <a:gd name="T69" fmla="*/ 3 h 24"/>
                                    <a:gd name="T70" fmla="*/ 6 w 12"/>
                                    <a:gd name="T71" fmla="*/ 3 h 24"/>
                                    <a:gd name="T72" fmla="*/ 5 w 12"/>
                                    <a:gd name="T73" fmla="*/ 3 h 24"/>
                                    <a:gd name="T74" fmla="*/ 6 w 12"/>
                                    <a:gd name="T75" fmla="*/ 3 h 24"/>
                                    <a:gd name="T76" fmla="*/ 10 w 12"/>
                                    <a:gd name="T77" fmla="*/ 5 h 24"/>
                                    <a:gd name="T78" fmla="*/ 10 w 12"/>
                                    <a:gd name="T79" fmla="*/ 6 h 24"/>
                                    <a:gd name="T80" fmla="*/ 11 w 12"/>
                                    <a:gd name="T81" fmla="*/ 7 h 24"/>
                                    <a:gd name="T82" fmla="*/ 11 w 12"/>
                                    <a:gd name="T83" fmla="*/ 8 h 24"/>
                                    <a:gd name="T84" fmla="*/ 10 w 12"/>
                                    <a:gd name="T85" fmla="*/ 9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2" h="24">
                                      <a:moveTo>
                                        <a:pt x="10" y="9"/>
                                      </a:moveTo>
                                      <a:cubicBezTo>
                                        <a:pt x="11" y="9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1" y="7"/>
                                        <a:pt x="12" y="5"/>
                                        <a:pt x="11" y="5"/>
                                      </a:cubicBezTo>
                                      <a:cubicBezTo>
                                        <a:pt x="11" y="4"/>
                                        <a:pt x="11" y="4"/>
                                        <a:pt x="11" y="4"/>
                                      </a:cubicBezTo>
                                      <a:cubicBezTo>
                                        <a:pt x="12" y="2"/>
                                        <a:pt x="11" y="1"/>
                                        <a:pt x="11" y="0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6" y="2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0" y="2"/>
                                        <a:pt x="1" y="3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0" y="5"/>
                                        <a:pt x="1" y="7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9"/>
                                        <a:pt x="2" y="9"/>
                                      </a:cubicBezTo>
                                      <a:cubicBezTo>
                                        <a:pt x="2" y="11"/>
                                        <a:pt x="3" y="12"/>
                                        <a:pt x="3" y="12"/>
                                      </a:cubicBezTo>
                                      <a:cubicBezTo>
                                        <a:pt x="3" y="15"/>
                                        <a:pt x="3" y="15"/>
                                        <a:pt x="3" y="15"/>
                                      </a:cubicBezTo>
                                      <a:cubicBezTo>
                                        <a:pt x="3" y="15"/>
                                        <a:pt x="3" y="15"/>
                                        <a:pt x="3" y="15"/>
                                      </a:cubicBezTo>
                                      <a:cubicBezTo>
                                        <a:pt x="2" y="15"/>
                                        <a:pt x="2" y="15"/>
                                        <a:pt x="1" y="15"/>
                                      </a:cubicBezTo>
                                      <a:cubicBezTo>
                                        <a:pt x="1" y="24"/>
                                        <a:pt x="1" y="24"/>
                                        <a:pt x="1" y="24"/>
                                      </a:cubicBezTo>
                                      <a:cubicBezTo>
                                        <a:pt x="6" y="20"/>
                                        <a:pt x="6" y="20"/>
                                        <a:pt x="6" y="20"/>
                                      </a:cubicBezTo>
                                      <a:cubicBezTo>
                                        <a:pt x="10" y="24"/>
                                        <a:pt x="10" y="24"/>
                                        <a:pt x="10" y="24"/>
                                      </a:cubicBezTo>
                                      <a:cubicBezTo>
                                        <a:pt x="10" y="15"/>
                                        <a:pt x="10" y="15"/>
                                        <a:pt x="10" y="15"/>
                                      </a:cubicBezTo>
                                      <a:cubicBezTo>
                                        <a:pt x="10" y="15"/>
                                        <a:pt x="10" y="15"/>
                                        <a:pt x="10" y="15"/>
                                      </a:cubicBezTo>
                                      <a:cubicBezTo>
                                        <a:pt x="10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9" y="12"/>
                                        <a:pt x="10" y="11"/>
                                        <a:pt x="10" y="9"/>
                                      </a:cubicBezTo>
                                      <a:close/>
                                      <a:moveTo>
                                        <a:pt x="9" y="2"/>
                                      </a:move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lose/>
                                      <a:moveTo>
                                        <a:pt x="9" y="12"/>
                                      </a:moveTo>
                                      <a:cubicBezTo>
                                        <a:pt x="8" y="12"/>
                                        <a:pt x="8" y="12"/>
                                        <a:pt x="8" y="12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8" y="17"/>
                                        <a:pt x="7" y="18"/>
                                        <a:pt x="6" y="18"/>
                                      </a:cubicBezTo>
                                      <a:cubicBezTo>
                                        <a:pt x="5" y="18"/>
                                        <a:pt x="4" y="17"/>
                                        <a:pt x="3" y="15"/>
                                      </a:cubicBezTo>
                                      <a:cubicBezTo>
                                        <a:pt x="3" y="15"/>
                                        <a:pt x="3" y="15"/>
                                        <a:pt x="3" y="15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3" y="12"/>
                                        <a:pt x="3" y="12"/>
                                        <a:pt x="3" y="12"/>
                                      </a:cubicBezTo>
                                      <a:cubicBezTo>
                                        <a:pt x="3" y="12"/>
                                        <a:pt x="2" y="11"/>
                                        <a:pt x="2" y="9"/>
                                      </a:cubicBezTo>
                                      <a:cubicBezTo>
                                        <a:pt x="2" y="8"/>
                                        <a:pt x="2" y="8"/>
                                        <a:pt x="2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6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2" y="6"/>
                                        <a:pt x="1" y="6"/>
                                        <a:pt x="2" y="6"/>
                                      </a:cubicBezTo>
                                      <a:cubicBezTo>
                                        <a:pt x="2" y="6"/>
                                        <a:pt x="2" y="5"/>
                                        <a:pt x="2" y="5"/>
                                      </a:cubicBezTo>
                                      <a:cubicBezTo>
                                        <a:pt x="2" y="4"/>
                                        <a:pt x="2" y="4"/>
                                        <a:pt x="2" y="4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4" y="3"/>
                                      </a:cubicBezTo>
                                      <a:cubicBezTo>
                                        <a:pt x="4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3" y="2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4" y="3"/>
                                        <a:pt x="4" y="3"/>
                                      </a:cubicBezTo>
                                      <a:cubicBezTo>
                                        <a:pt x="4" y="3"/>
                                        <a:pt x="4" y="3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5" y="3"/>
                                        <a:pt x="4" y="3"/>
                                      </a:cubicBezTo>
                                      <a:cubicBezTo>
                                        <a:pt x="5" y="3"/>
                                        <a:pt x="5" y="3"/>
                                        <a:pt x="6" y="3"/>
                                      </a:cubicBezTo>
                                      <a:cubicBezTo>
                                        <a:pt x="7" y="3"/>
                                        <a:pt x="9" y="3"/>
                                        <a:pt x="9" y="2"/>
                                      </a:cubicBezTo>
                                      <a:cubicBezTo>
                                        <a:pt x="10" y="5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1" y="6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11" y="6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11"/>
                                        <a:pt x="9" y="12"/>
                                        <a:pt x="9" y="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2" name="Freeform 1104"/>
                              <wps:cNvSpPr/>
                              <wps:spPr bwMode="auto">
                                <a:xfrm>
                                  <a:off x="4467188" y="52218"/>
                                  <a:ext cx="266700" cy="123825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3 h 7"/>
                                    <a:gd name="T2" fmla="*/ 9 w 15"/>
                                    <a:gd name="T3" fmla="*/ 3 h 7"/>
                                    <a:gd name="T4" fmla="*/ 8 w 15"/>
                                    <a:gd name="T5" fmla="*/ 4 h 7"/>
                                    <a:gd name="T6" fmla="*/ 7 w 15"/>
                                    <a:gd name="T7" fmla="*/ 3 h 7"/>
                                    <a:gd name="T8" fmla="*/ 8 w 15"/>
                                    <a:gd name="T9" fmla="*/ 2 h 7"/>
                                    <a:gd name="T10" fmla="*/ 8 w 15"/>
                                    <a:gd name="T11" fmla="*/ 3 h 7"/>
                                    <a:gd name="T12" fmla="*/ 10 w 15"/>
                                    <a:gd name="T13" fmla="*/ 2 h 7"/>
                                    <a:gd name="T14" fmla="*/ 11 w 15"/>
                                    <a:gd name="T15" fmla="*/ 3 h 7"/>
                                    <a:gd name="T16" fmla="*/ 14 w 15"/>
                                    <a:gd name="T17" fmla="*/ 4 h 7"/>
                                    <a:gd name="T18" fmla="*/ 15 w 15"/>
                                    <a:gd name="T19" fmla="*/ 3 h 7"/>
                                    <a:gd name="T20" fmla="*/ 8 w 15"/>
                                    <a:gd name="T21" fmla="*/ 0 h 7"/>
                                    <a:gd name="T22" fmla="*/ 0 w 15"/>
                                    <a:gd name="T23" fmla="*/ 3 h 7"/>
                                    <a:gd name="T24" fmla="*/ 8 w 15"/>
                                    <a:gd name="T25" fmla="*/ 7 h 7"/>
                                    <a:gd name="T26" fmla="*/ 13 w 15"/>
                                    <a:gd name="T27" fmla="*/ 5 h 7"/>
                                    <a:gd name="T28" fmla="*/ 11 w 15"/>
                                    <a:gd name="T29" fmla="*/ 3 h 7"/>
                                    <a:gd name="T30" fmla="*/ 10 w 15"/>
                                    <a:gd name="T31" fmla="*/ 3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5" h="7">
                                      <a:moveTo>
                                        <a:pt x="10" y="3"/>
                                      </a:moveTo>
                                      <a:cubicBezTo>
                                        <a:pt x="10" y="3"/>
                                        <a:pt x="9" y="3"/>
                                        <a:pt x="9" y="3"/>
                                      </a:cubicBezTo>
                                      <a:cubicBezTo>
                                        <a:pt x="9" y="4"/>
                                        <a:pt x="8" y="4"/>
                                        <a:pt x="8" y="4"/>
                                      </a:cubicBezTo>
                                      <a:cubicBezTo>
                                        <a:pt x="7" y="4"/>
                                        <a:pt x="7" y="3"/>
                                        <a:pt x="7" y="3"/>
                                      </a:cubicBezTo>
                                      <a:cubicBezTo>
                                        <a:pt x="7" y="3"/>
                                        <a:pt x="7" y="2"/>
                                        <a:pt x="8" y="2"/>
                                      </a:cubicBezTo>
                                      <a:cubicBezTo>
                                        <a:pt x="8" y="2"/>
                                        <a:pt x="8" y="2"/>
                                        <a:pt x="8" y="3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10" y="2"/>
                                      </a:cubicBezTo>
                                      <a:cubicBezTo>
                                        <a:pt x="10" y="2"/>
                                        <a:pt x="11" y="2"/>
                                        <a:pt x="11" y="3"/>
                                      </a:cubicBezTo>
                                      <a:cubicBezTo>
                                        <a:pt x="12" y="3"/>
                                        <a:pt x="13" y="3"/>
                                        <a:pt x="14" y="4"/>
                                      </a:cubicBezTo>
                                      <a:cubicBezTo>
                                        <a:pt x="15" y="3"/>
                                        <a:pt x="15" y="3"/>
                                        <a:pt x="15" y="3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13" y="5"/>
                                        <a:pt x="13" y="5"/>
                                        <a:pt x="13" y="5"/>
                                      </a:cubicBezTo>
                                      <a:cubicBezTo>
                                        <a:pt x="13" y="4"/>
                                        <a:pt x="12" y="4"/>
                                        <a:pt x="11" y="3"/>
                                      </a:cubicBezTo>
                                      <a:cubicBezTo>
                                        <a:pt x="11" y="3"/>
                                        <a:pt x="10" y="3"/>
                                        <a:pt x="10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3" name="Freeform 1105"/>
                              <wps:cNvSpPr/>
                              <wps:spPr bwMode="auto">
                                <a:xfrm>
                                  <a:off x="4591013" y="106193"/>
                                  <a:ext cx="177800" cy="1587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9 h 9"/>
                                    <a:gd name="T2" fmla="*/ 10 w 10"/>
                                    <a:gd name="T3" fmla="*/ 9 h 9"/>
                                    <a:gd name="T4" fmla="*/ 10 w 10"/>
                                    <a:gd name="T5" fmla="*/ 9 h 9"/>
                                    <a:gd name="T6" fmla="*/ 9 w 10"/>
                                    <a:gd name="T7" fmla="*/ 7 h 9"/>
                                    <a:gd name="T8" fmla="*/ 9 w 10"/>
                                    <a:gd name="T9" fmla="*/ 7 h 9"/>
                                    <a:gd name="T10" fmla="*/ 9 w 10"/>
                                    <a:gd name="T11" fmla="*/ 7 h 9"/>
                                    <a:gd name="T12" fmla="*/ 9 w 10"/>
                                    <a:gd name="T13" fmla="*/ 7 h 9"/>
                                    <a:gd name="T14" fmla="*/ 9 w 10"/>
                                    <a:gd name="T15" fmla="*/ 7 h 9"/>
                                    <a:gd name="T16" fmla="*/ 9 w 10"/>
                                    <a:gd name="T17" fmla="*/ 7 h 9"/>
                                    <a:gd name="T18" fmla="*/ 8 w 10"/>
                                    <a:gd name="T19" fmla="*/ 4 h 9"/>
                                    <a:gd name="T20" fmla="*/ 8 w 10"/>
                                    <a:gd name="T21" fmla="*/ 2 h 9"/>
                                    <a:gd name="T22" fmla="*/ 4 w 10"/>
                                    <a:gd name="T23" fmla="*/ 0 h 9"/>
                                    <a:gd name="T24" fmla="*/ 1 w 10"/>
                                    <a:gd name="T25" fmla="*/ 0 h 9"/>
                                    <a:gd name="T26" fmla="*/ 1 w 10"/>
                                    <a:gd name="T27" fmla="*/ 0 h 9"/>
                                    <a:gd name="T28" fmla="*/ 0 w 10"/>
                                    <a:gd name="T29" fmla="*/ 0 h 9"/>
                                    <a:gd name="T30" fmla="*/ 1 w 10"/>
                                    <a:gd name="T31" fmla="*/ 1 h 9"/>
                                    <a:gd name="T32" fmla="*/ 2 w 10"/>
                                    <a:gd name="T33" fmla="*/ 0 h 9"/>
                                    <a:gd name="T34" fmla="*/ 4 w 10"/>
                                    <a:gd name="T35" fmla="*/ 0 h 9"/>
                                    <a:gd name="T36" fmla="*/ 7 w 10"/>
                                    <a:gd name="T37" fmla="*/ 3 h 9"/>
                                    <a:gd name="T38" fmla="*/ 7 w 10"/>
                                    <a:gd name="T39" fmla="*/ 4 h 9"/>
                                    <a:gd name="T40" fmla="*/ 8 w 10"/>
                                    <a:gd name="T41" fmla="*/ 7 h 9"/>
                                    <a:gd name="T42" fmla="*/ 8 w 10"/>
                                    <a:gd name="T43" fmla="*/ 7 h 9"/>
                                    <a:gd name="T44" fmla="*/ 8 w 10"/>
                                    <a:gd name="T45" fmla="*/ 7 h 9"/>
                                    <a:gd name="T46" fmla="*/ 8 w 10"/>
                                    <a:gd name="T47" fmla="*/ 7 h 9"/>
                                    <a:gd name="T48" fmla="*/ 8 w 10"/>
                                    <a:gd name="T49" fmla="*/ 8 h 9"/>
                                    <a:gd name="T50" fmla="*/ 9 w 10"/>
                                    <a:gd name="T51" fmla="*/ 8 h 9"/>
                                    <a:gd name="T52" fmla="*/ 9 w 10"/>
                                    <a:gd name="T53" fmla="*/ 8 h 9"/>
                                    <a:gd name="T54" fmla="*/ 10 w 10"/>
                                    <a:gd name="T55" fmla="*/ 9 h 9"/>
                                    <a:gd name="T56" fmla="*/ 10 w 10"/>
                                    <a:gd name="T57" fmla="*/ 9 h 9"/>
                                    <a:gd name="T58" fmla="*/ 10 w 10"/>
                                    <a:gd name="T59" fmla="*/ 9 h 9"/>
                                    <a:gd name="T60" fmla="*/ 10 w 10"/>
                                    <a:gd name="T61" fmla="*/ 9 h 9"/>
                                    <a:gd name="T62" fmla="*/ 10 w 10"/>
                                    <a:gd name="T63" fmla="*/ 9 h 9"/>
                                    <a:gd name="T64" fmla="*/ 10 w 10"/>
                                    <a:gd name="T65" fmla="*/ 9 h 9"/>
                                    <a:gd name="T66" fmla="*/ 10 w 10"/>
                                    <a:gd name="T67" fmla="*/ 9 h 9"/>
                                    <a:gd name="T68" fmla="*/ 10 w 10"/>
                                    <a:gd name="T69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10" y="9"/>
                                      </a:move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8" y="6"/>
                                        <a:pt x="8" y="5"/>
                                        <a:pt x="8" y="4"/>
                                      </a:cubicBezTo>
                                      <a:cubicBezTo>
                                        <a:pt x="8" y="4"/>
                                        <a:pt x="8" y="3"/>
                                        <a:pt x="8" y="2"/>
                                      </a:cubicBezTo>
                                      <a:cubicBezTo>
                                        <a:pt x="7" y="1"/>
                                        <a:pt x="6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4" y="0"/>
                                      </a:cubicBezTo>
                                      <a:cubicBezTo>
                                        <a:pt x="6" y="1"/>
                                        <a:pt x="7" y="1"/>
                                        <a:pt x="7" y="3"/>
                                      </a:cubicBezTo>
                                      <a:cubicBezTo>
                                        <a:pt x="7" y="3"/>
                                        <a:pt x="7" y="4"/>
                                        <a:pt x="7" y="4"/>
                                      </a:cubicBezTo>
                                      <a:cubicBezTo>
                                        <a:pt x="8" y="5"/>
                                        <a:pt x="8" y="6"/>
                                        <a:pt x="8" y="7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8" y="7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4" name="Freeform 1286"/>
                              <wps:cNvSpPr/>
                              <wps:spPr bwMode="auto">
                                <a:xfrm>
                                  <a:off x="4343363" y="406230"/>
                                  <a:ext cx="514350" cy="212725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10 h 12"/>
                                    <a:gd name="T2" fmla="*/ 29 w 29"/>
                                    <a:gd name="T3" fmla="*/ 9 h 12"/>
                                    <a:gd name="T4" fmla="*/ 29 w 29"/>
                                    <a:gd name="T5" fmla="*/ 9 h 12"/>
                                    <a:gd name="T6" fmla="*/ 27 w 29"/>
                                    <a:gd name="T7" fmla="*/ 4 h 12"/>
                                    <a:gd name="T8" fmla="*/ 22 w 29"/>
                                    <a:gd name="T9" fmla="*/ 1 h 12"/>
                                    <a:gd name="T10" fmla="*/ 20 w 29"/>
                                    <a:gd name="T11" fmla="*/ 0 h 12"/>
                                    <a:gd name="T12" fmla="*/ 20 w 29"/>
                                    <a:gd name="T13" fmla="*/ 10 h 12"/>
                                    <a:gd name="T14" fmla="*/ 15 w 29"/>
                                    <a:gd name="T15" fmla="*/ 6 h 12"/>
                                    <a:gd name="T16" fmla="*/ 10 w 29"/>
                                    <a:gd name="T17" fmla="*/ 10 h 12"/>
                                    <a:gd name="T18" fmla="*/ 10 w 29"/>
                                    <a:gd name="T19" fmla="*/ 0 h 12"/>
                                    <a:gd name="T20" fmla="*/ 2 w 29"/>
                                    <a:gd name="T21" fmla="*/ 4 h 12"/>
                                    <a:gd name="T22" fmla="*/ 0 w 29"/>
                                    <a:gd name="T23" fmla="*/ 9 h 12"/>
                                    <a:gd name="T24" fmla="*/ 0 w 29"/>
                                    <a:gd name="T25" fmla="*/ 10 h 12"/>
                                    <a:gd name="T26" fmla="*/ 0 w 29"/>
                                    <a:gd name="T27" fmla="*/ 10 h 12"/>
                                    <a:gd name="T28" fmla="*/ 15 w 29"/>
                                    <a:gd name="T29" fmla="*/ 12 h 12"/>
                                    <a:gd name="T30" fmla="*/ 29 w 29"/>
                                    <a:gd name="T31" fmla="*/ 10 h 12"/>
                                    <a:gd name="T32" fmla="*/ 29 w 29"/>
                                    <a:gd name="T33" fmla="*/ 1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" h="12">
                                      <a:moveTo>
                                        <a:pt x="29" y="10"/>
                                      </a:moveTo>
                                      <a:cubicBezTo>
                                        <a:pt x="29" y="10"/>
                                        <a:pt x="29" y="9"/>
                                        <a:pt x="29" y="9"/>
                                      </a:cubicBezTo>
                                      <a:cubicBezTo>
                                        <a:pt x="29" y="9"/>
                                        <a:pt x="29" y="9"/>
                                        <a:pt x="29" y="9"/>
                                      </a:cubicBezTo>
                                      <a:cubicBezTo>
                                        <a:pt x="29" y="9"/>
                                        <a:pt x="29" y="6"/>
                                        <a:pt x="27" y="4"/>
                                      </a:cubicBezTo>
                                      <a:cubicBezTo>
                                        <a:pt x="26" y="3"/>
                                        <a:pt x="24" y="2"/>
                                        <a:pt x="22" y="1"/>
                                      </a:cubicBezTo>
                                      <a:cubicBezTo>
                                        <a:pt x="22" y="1"/>
                                        <a:pt x="21" y="0"/>
                                        <a:pt x="20" y="0"/>
                                      </a:cubicBezTo>
                                      <a:cubicBezTo>
                                        <a:pt x="20" y="10"/>
                                        <a:pt x="20" y="10"/>
                                        <a:pt x="20" y="10"/>
                                      </a:cubicBezTo>
                                      <a:cubicBezTo>
                                        <a:pt x="15" y="6"/>
                                        <a:pt x="15" y="6"/>
                                        <a:pt x="15" y="6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0"/>
                                        <a:pt x="10" y="0"/>
                                        <a:pt x="10" y="0"/>
                                      </a:cubicBezTo>
                                      <a:cubicBezTo>
                                        <a:pt x="6" y="1"/>
                                        <a:pt x="4" y="2"/>
                                        <a:pt x="2" y="4"/>
                                      </a:cubicBezTo>
                                      <a:cubicBezTo>
                                        <a:pt x="0" y="6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10"/>
                                        <a:pt x="0" y="10"/>
                                        <a:pt x="0" y="10"/>
                                      </a:cubicBezTo>
                                      <a:cubicBezTo>
                                        <a:pt x="0" y="10"/>
                                        <a:pt x="0" y="10"/>
                                        <a:pt x="0" y="10"/>
                                      </a:cubicBezTo>
                                      <a:cubicBezTo>
                                        <a:pt x="1" y="10"/>
                                        <a:pt x="7" y="12"/>
                                        <a:pt x="15" y="12"/>
                                      </a:cubicBezTo>
                                      <a:cubicBezTo>
                                        <a:pt x="23" y="12"/>
                                        <a:pt x="29" y="10"/>
                                        <a:pt x="29" y="10"/>
                                      </a:cubicBezTo>
                                      <a:cubicBezTo>
                                        <a:pt x="29" y="10"/>
                                        <a:pt x="29" y="10"/>
                                        <a:pt x="29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5" name="Freeform 12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502113" y="141118"/>
                                  <a:ext cx="195263" cy="425450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7 h 24"/>
                                    <a:gd name="T2" fmla="*/ 11 w 11"/>
                                    <a:gd name="T3" fmla="*/ 4 h 24"/>
                                    <a:gd name="T4" fmla="*/ 6 w 11"/>
                                    <a:gd name="T5" fmla="*/ 2 h 24"/>
                                    <a:gd name="T6" fmla="*/ 1 w 11"/>
                                    <a:gd name="T7" fmla="*/ 5 h 24"/>
                                    <a:gd name="T8" fmla="*/ 0 w 11"/>
                                    <a:gd name="T9" fmla="*/ 7 h 24"/>
                                    <a:gd name="T10" fmla="*/ 3 w 11"/>
                                    <a:gd name="T11" fmla="*/ 12 h 24"/>
                                    <a:gd name="T12" fmla="*/ 2 w 11"/>
                                    <a:gd name="T13" fmla="*/ 15 h 24"/>
                                    <a:gd name="T14" fmla="*/ 1 w 11"/>
                                    <a:gd name="T15" fmla="*/ 24 h 24"/>
                                    <a:gd name="T16" fmla="*/ 10 w 11"/>
                                    <a:gd name="T17" fmla="*/ 24 h 24"/>
                                    <a:gd name="T18" fmla="*/ 9 w 11"/>
                                    <a:gd name="T19" fmla="*/ 15 h 24"/>
                                    <a:gd name="T20" fmla="*/ 9 w 11"/>
                                    <a:gd name="T21" fmla="*/ 12 h 24"/>
                                    <a:gd name="T22" fmla="*/ 9 w 11"/>
                                    <a:gd name="T23" fmla="*/ 2 h 24"/>
                                    <a:gd name="T24" fmla="*/ 9 w 11"/>
                                    <a:gd name="T25" fmla="*/ 2 h 24"/>
                                    <a:gd name="T26" fmla="*/ 8 w 11"/>
                                    <a:gd name="T27" fmla="*/ 12 h 24"/>
                                    <a:gd name="T28" fmla="*/ 8 w 11"/>
                                    <a:gd name="T29" fmla="*/ 12 h 24"/>
                                    <a:gd name="T30" fmla="*/ 8 w 11"/>
                                    <a:gd name="T31" fmla="*/ 15 h 24"/>
                                    <a:gd name="T32" fmla="*/ 8 w 11"/>
                                    <a:gd name="T33" fmla="*/ 15 h 24"/>
                                    <a:gd name="T34" fmla="*/ 6 w 11"/>
                                    <a:gd name="T35" fmla="*/ 18 h 24"/>
                                    <a:gd name="T36" fmla="*/ 3 w 11"/>
                                    <a:gd name="T37" fmla="*/ 15 h 24"/>
                                    <a:gd name="T38" fmla="*/ 3 w 11"/>
                                    <a:gd name="T39" fmla="*/ 12 h 24"/>
                                    <a:gd name="T40" fmla="*/ 2 w 11"/>
                                    <a:gd name="T41" fmla="*/ 8 h 24"/>
                                    <a:gd name="T42" fmla="*/ 1 w 11"/>
                                    <a:gd name="T43" fmla="*/ 7 h 24"/>
                                    <a:gd name="T44" fmla="*/ 1 w 11"/>
                                    <a:gd name="T45" fmla="*/ 6 h 24"/>
                                    <a:gd name="T46" fmla="*/ 1 w 11"/>
                                    <a:gd name="T47" fmla="*/ 6 h 24"/>
                                    <a:gd name="T48" fmla="*/ 2 w 11"/>
                                    <a:gd name="T49" fmla="*/ 4 h 24"/>
                                    <a:gd name="T50" fmla="*/ 3 w 11"/>
                                    <a:gd name="T51" fmla="*/ 3 h 24"/>
                                    <a:gd name="T52" fmla="*/ 3 w 11"/>
                                    <a:gd name="T53" fmla="*/ 4 h 24"/>
                                    <a:gd name="T54" fmla="*/ 2 w 11"/>
                                    <a:gd name="T55" fmla="*/ 3 h 24"/>
                                    <a:gd name="T56" fmla="*/ 2 w 11"/>
                                    <a:gd name="T57" fmla="*/ 3 h 24"/>
                                    <a:gd name="T58" fmla="*/ 4 w 11"/>
                                    <a:gd name="T59" fmla="*/ 4 h 24"/>
                                    <a:gd name="T60" fmla="*/ 3 w 11"/>
                                    <a:gd name="T61" fmla="*/ 3 h 24"/>
                                    <a:gd name="T62" fmla="*/ 3 w 11"/>
                                    <a:gd name="T63" fmla="*/ 2 h 24"/>
                                    <a:gd name="T64" fmla="*/ 3 w 11"/>
                                    <a:gd name="T65" fmla="*/ 2 h 24"/>
                                    <a:gd name="T66" fmla="*/ 3 w 11"/>
                                    <a:gd name="T67" fmla="*/ 3 h 24"/>
                                    <a:gd name="T68" fmla="*/ 4 w 11"/>
                                    <a:gd name="T69" fmla="*/ 3 h 24"/>
                                    <a:gd name="T70" fmla="*/ 6 w 11"/>
                                    <a:gd name="T71" fmla="*/ 3 h 24"/>
                                    <a:gd name="T72" fmla="*/ 5 w 11"/>
                                    <a:gd name="T73" fmla="*/ 3 h 24"/>
                                    <a:gd name="T74" fmla="*/ 5 w 11"/>
                                    <a:gd name="T75" fmla="*/ 3 h 24"/>
                                    <a:gd name="T76" fmla="*/ 10 w 11"/>
                                    <a:gd name="T77" fmla="*/ 5 h 24"/>
                                    <a:gd name="T78" fmla="*/ 10 w 11"/>
                                    <a:gd name="T79" fmla="*/ 6 h 24"/>
                                    <a:gd name="T80" fmla="*/ 11 w 11"/>
                                    <a:gd name="T81" fmla="*/ 7 h 24"/>
                                    <a:gd name="T82" fmla="*/ 10 w 11"/>
                                    <a:gd name="T83" fmla="*/ 8 h 24"/>
                                    <a:gd name="T84" fmla="*/ 10 w 11"/>
                                    <a:gd name="T85" fmla="*/ 9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1" h="24">
                                      <a:moveTo>
                                        <a:pt x="10" y="9"/>
                                      </a:moveTo>
                                      <a:cubicBezTo>
                                        <a:pt x="11" y="9"/>
                                        <a:pt x="11" y="8"/>
                                        <a:pt x="11" y="7"/>
                                      </a:cubicBezTo>
                                      <a:cubicBezTo>
                                        <a:pt x="11" y="7"/>
                                        <a:pt x="11" y="5"/>
                                        <a:pt x="11" y="5"/>
                                      </a:cubicBezTo>
                                      <a:cubicBezTo>
                                        <a:pt x="11" y="4"/>
                                        <a:pt x="11" y="4"/>
                                        <a:pt x="11" y="4"/>
                                      </a:cubicBezTo>
                                      <a:cubicBezTo>
                                        <a:pt x="11" y="2"/>
                                        <a:pt x="11" y="1"/>
                                        <a:pt x="10" y="0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6" y="2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0" y="2"/>
                                        <a:pt x="0" y="3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0" y="5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8"/>
                                        <a:pt x="1" y="9"/>
                                        <a:pt x="1" y="9"/>
                                      </a:cubicBezTo>
                                      <a:cubicBezTo>
                                        <a:pt x="2" y="11"/>
                                        <a:pt x="3" y="12"/>
                                        <a:pt x="3" y="12"/>
                                      </a:cubicBezTo>
                                      <a:cubicBezTo>
                                        <a:pt x="2" y="15"/>
                                        <a:pt x="2" y="15"/>
                                        <a:pt x="2" y="15"/>
                                      </a:cubicBezTo>
                                      <a:cubicBezTo>
                                        <a:pt x="2" y="15"/>
                                        <a:pt x="2" y="15"/>
                                        <a:pt x="2" y="15"/>
                                      </a:cubicBezTo>
                                      <a:cubicBezTo>
                                        <a:pt x="2" y="15"/>
                                        <a:pt x="1" y="15"/>
                                        <a:pt x="1" y="15"/>
                                      </a:cubicBezTo>
                                      <a:cubicBezTo>
                                        <a:pt x="1" y="24"/>
                                        <a:pt x="1" y="24"/>
                                        <a:pt x="1" y="24"/>
                                      </a:cubicBezTo>
                                      <a:cubicBezTo>
                                        <a:pt x="6" y="20"/>
                                        <a:pt x="6" y="20"/>
                                        <a:pt x="6" y="20"/>
                                      </a:cubicBezTo>
                                      <a:cubicBezTo>
                                        <a:pt x="10" y="24"/>
                                        <a:pt x="10" y="24"/>
                                        <a:pt x="10" y="24"/>
                                      </a:cubicBezTo>
                                      <a:cubicBezTo>
                                        <a:pt x="10" y="15"/>
                                        <a:pt x="10" y="15"/>
                                        <a:pt x="10" y="15"/>
                                      </a:cubicBezTo>
                                      <a:cubicBezTo>
                                        <a:pt x="10" y="15"/>
                                        <a:pt x="10" y="15"/>
                                        <a:pt x="9" y="15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9" y="12"/>
                                        <a:pt x="10" y="11"/>
                                        <a:pt x="10" y="9"/>
                                      </a:cubicBezTo>
                                      <a:close/>
                                      <a:moveTo>
                                        <a:pt x="9" y="2"/>
                                      </a:move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lose/>
                                      <a:moveTo>
                                        <a:pt x="8" y="12"/>
                                      </a:moveTo>
                                      <a:cubicBezTo>
                                        <a:pt x="8" y="12"/>
                                        <a:pt x="8" y="12"/>
                                        <a:pt x="8" y="12"/>
                                      </a:cubicBezTo>
                                      <a:cubicBezTo>
                                        <a:pt x="8" y="12"/>
                                        <a:pt x="8" y="12"/>
                                        <a:pt x="8" y="12"/>
                                      </a:cubicBezTo>
                                      <a:cubicBezTo>
                                        <a:pt x="8" y="15"/>
                                        <a:pt x="8" y="15"/>
                                        <a:pt x="8" y="15"/>
                                      </a:cubicBezTo>
                                      <a:cubicBezTo>
                                        <a:pt x="8" y="15"/>
                                        <a:pt x="8" y="15"/>
                                        <a:pt x="8" y="15"/>
                                      </a:cubicBezTo>
                                      <a:cubicBezTo>
                                        <a:pt x="8" y="15"/>
                                        <a:pt x="8" y="15"/>
                                        <a:pt x="8" y="15"/>
                                      </a:cubicBezTo>
                                      <a:cubicBezTo>
                                        <a:pt x="8" y="15"/>
                                        <a:pt x="8" y="15"/>
                                        <a:pt x="8" y="15"/>
                                      </a:cubicBezTo>
                                      <a:cubicBezTo>
                                        <a:pt x="8" y="15"/>
                                        <a:pt x="8" y="15"/>
                                        <a:pt x="8" y="15"/>
                                      </a:cubicBezTo>
                                      <a:cubicBezTo>
                                        <a:pt x="8" y="17"/>
                                        <a:pt x="7" y="18"/>
                                        <a:pt x="6" y="18"/>
                                      </a:cubicBezTo>
                                      <a:cubicBezTo>
                                        <a:pt x="4" y="18"/>
                                        <a:pt x="3" y="17"/>
                                        <a:pt x="3" y="15"/>
                                      </a:cubicBezTo>
                                      <a:cubicBezTo>
                                        <a:pt x="3" y="15"/>
                                        <a:pt x="3" y="15"/>
                                        <a:pt x="3" y="15"/>
                                      </a:cubicBezTo>
                                      <a:cubicBezTo>
                                        <a:pt x="3" y="12"/>
                                        <a:pt x="3" y="12"/>
                                        <a:pt x="3" y="12"/>
                                      </a:cubicBezTo>
                                      <a:cubicBezTo>
                                        <a:pt x="3" y="12"/>
                                        <a:pt x="3" y="12"/>
                                        <a:pt x="3" y="12"/>
                                      </a:cubicBezTo>
                                      <a:cubicBezTo>
                                        <a:pt x="3" y="12"/>
                                        <a:pt x="2" y="11"/>
                                        <a:pt x="2" y="9"/>
                                      </a:cubicBezTo>
                                      <a:cubicBezTo>
                                        <a:pt x="2" y="8"/>
                                        <a:pt x="2" y="8"/>
                                        <a:pt x="2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6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6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2" y="4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3" y="3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2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2" y="2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3" y="2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3" y="2"/>
                                      </a:cubicBezTo>
                                      <a:cubicBezTo>
                                        <a:pt x="3" y="2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4" y="3"/>
                                        <a:pt x="4" y="3"/>
                                        <a:pt x="4" y="3"/>
                                      </a:cubicBezTo>
                                      <a:cubicBezTo>
                                        <a:pt x="5" y="3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4" y="3"/>
                                        <a:pt x="4" y="3"/>
                                      </a:cubicBezTo>
                                      <a:cubicBezTo>
                                        <a:pt x="4" y="3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7" y="3"/>
                                        <a:pt x="8" y="3"/>
                                        <a:pt x="9" y="2"/>
                                      </a:cubicBezTo>
                                      <a:cubicBezTo>
                                        <a:pt x="10" y="5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0" y="5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1" y="6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11" y="6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0" y="7"/>
                                        <a:pt x="10" y="7"/>
                                        <a:pt x="10" y="7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9" y="11"/>
                                        <a:pt x="8" y="12"/>
                                        <a:pt x="8" y="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6" name="Freeform 1288"/>
                              <wps:cNvSpPr/>
                              <wps:spPr bwMode="auto">
                                <a:xfrm>
                                  <a:off x="4467188" y="52218"/>
                                  <a:ext cx="266700" cy="123825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3 h 7"/>
                                    <a:gd name="T2" fmla="*/ 9 w 15"/>
                                    <a:gd name="T3" fmla="*/ 3 h 7"/>
                                    <a:gd name="T4" fmla="*/ 8 w 15"/>
                                    <a:gd name="T5" fmla="*/ 4 h 7"/>
                                    <a:gd name="T6" fmla="*/ 7 w 15"/>
                                    <a:gd name="T7" fmla="*/ 3 h 7"/>
                                    <a:gd name="T8" fmla="*/ 8 w 15"/>
                                    <a:gd name="T9" fmla="*/ 2 h 7"/>
                                    <a:gd name="T10" fmla="*/ 8 w 15"/>
                                    <a:gd name="T11" fmla="*/ 2 h 7"/>
                                    <a:gd name="T12" fmla="*/ 10 w 15"/>
                                    <a:gd name="T13" fmla="*/ 2 h 7"/>
                                    <a:gd name="T14" fmla="*/ 11 w 15"/>
                                    <a:gd name="T15" fmla="*/ 2 h 7"/>
                                    <a:gd name="T16" fmla="*/ 14 w 15"/>
                                    <a:gd name="T17" fmla="*/ 4 h 7"/>
                                    <a:gd name="T18" fmla="*/ 15 w 15"/>
                                    <a:gd name="T19" fmla="*/ 3 h 7"/>
                                    <a:gd name="T20" fmla="*/ 8 w 15"/>
                                    <a:gd name="T21" fmla="*/ 0 h 7"/>
                                    <a:gd name="T22" fmla="*/ 0 w 15"/>
                                    <a:gd name="T23" fmla="*/ 3 h 7"/>
                                    <a:gd name="T24" fmla="*/ 8 w 15"/>
                                    <a:gd name="T25" fmla="*/ 7 h 7"/>
                                    <a:gd name="T26" fmla="*/ 13 w 15"/>
                                    <a:gd name="T27" fmla="*/ 4 h 7"/>
                                    <a:gd name="T28" fmla="*/ 11 w 15"/>
                                    <a:gd name="T29" fmla="*/ 3 h 7"/>
                                    <a:gd name="T30" fmla="*/ 10 w 15"/>
                                    <a:gd name="T31" fmla="*/ 3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5" h="7">
                                      <a:moveTo>
                                        <a:pt x="10" y="3"/>
                                      </a:moveTo>
                                      <a:cubicBezTo>
                                        <a:pt x="9" y="3"/>
                                        <a:pt x="9" y="3"/>
                                        <a:pt x="9" y="3"/>
                                      </a:cubicBezTo>
                                      <a:cubicBezTo>
                                        <a:pt x="8" y="4"/>
                                        <a:pt x="8" y="4"/>
                                        <a:pt x="8" y="4"/>
                                      </a:cubicBezTo>
                                      <a:cubicBezTo>
                                        <a:pt x="7" y="4"/>
                                        <a:pt x="7" y="3"/>
                                        <a:pt x="7" y="3"/>
                                      </a:cubicBezTo>
                                      <a:cubicBezTo>
                                        <a:pt x="7" y="3"/>
                                        <a:pt x="7" y="2"/>
                                        <a:pt x="8" y="2"/>
                                      </a:cubicBezTo>
                                      <a:cubicBezTo>
                                        <a:pt x="8" y="2"/>
                                        <a:pt x="8" y="2"/>
                                        <a:pt x="8" y="2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10" y="2"/>
                                      </a:cubicBezTo>
                                      <a:cubicBezTo>
                                        <a:pt x="10" y="2"/>
                                        <a:pt x="11" y="2"/>
                                        <a:pt x="11" y="2"/>
                                      </a:cubicBezTo>
                                      <a:cubicBezTo>
                                        <a:pt x="12" y="3"/>
                                        <a:pt x="13" y="3"/>
                                        <a:pt x="14" y="4"/>
                                      </a:cubicBezTo>
                                      <a:cubicBezTo>
                                        <a:pt x="15" y="3"/>
                                        <a:pt x="15" y="3"/>
                                        <a:pt x="15" y="3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13" y="4"/>
                                        <a:pt x="13" y="4"/>
                                        <a:pt x="13" y="4"/>
                                      </a:cubicBezTo>
                                      <a:cubicBezTo>
                                        <a:pt x="12" y="4"/>
                                        <a:pt x="12" y="4"/>
                                        <a:pt x="11" y="3"/>
                                      </a:cubicBezTo>
                                      <a:cubicBezTo>
                                        <a:pt x="10" y="3"/>
                                        <a:pt x="10" y="3"/>
                                        <a:pt x="10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7" name="Freeform 1289"/>
                              <wps:cNvSpPr/>
                              <wps:spPr bwMode="auto">
                                <a:xfrm>
                                  <a:off x="4591013" y="87143"/>
                                  <a:ext cx="177800" cy="1778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0 h 10"/>
                                    <a:gd name="T2" fmla="*/ 10 w 10"/>
                                    <a:gd name="T3" fmla="*/ 10 h 10"/>
                                    <a:gd name="T4" fmla="*/ 10 w 10"/>
                                    <a:gd name="T5" fmla="*/ 9 h 10"/>
                                    <a:gd name="T6" fmla="*/ 9 w 10"/>
                                    <a:gd name="T7" fmla="*/ 8 h 10"/>
                                    <a:gd name="T8" fmla="*/ 9 w 10"/>
                                    <a:gd name="T9" fmla="*/ 8 h 10"/>
                                    <a:gd name="T10" fmla="*/ 9 w 10"/>
                                    <a:gd name="T11" fmla="*/ 8 h 10"/>
                                    <a:gd name="T12" fmla="*/ 9 w 10"/>
                                    <a:gd name="T13" fmla="*/ 8 h 10"/>
                                    <a:gd name="T14" fmla="*/ 9 w 10"/>
                                    <a:gd name="T15" fmla="*/ 8 h 10"/>
                                    <a:gd name="T16" fmla="*/ 8 w 10"/>
                                    <a:gd name="T17" fmla="*/ 8 h 10"/>
                                    <a:gd name="T18" fmla="*/ 8 w 10"/>
                                    <a:gd name="T19" fmla="*/ 5 h 10"/>
                                    <a:gd name="T20" fmla="*/ 7 w 10"/>
                                    <a:gd name="T21" fmla="*/ 3 h 10"/>
                                    <a:gd name="T22" fmla="*/ 4 w 10"/>
                                    <a:gd name="T23" fmla="*/ 1 h 10"/>
                                    <a:gd name="T24" fmla="*/ 1 w 10"/>
                                    <a:gd name="T25" fmla="*/ 1 h 10"/>
                                    <a:gd name="T26" fmla="*/ 1 w 10"/>
                                    <a:gd name="T27" fmla="*/ 1 h 10"/>
                                    <a:gd name="T28" fmla="*/ 0 w 10"/>
                                    <a:gd name="T29" fmla="*/ 1 h 10"/>
                                    <a:gd name="T30" fmla="*/ 1 w 10"/>
                                    <a:gd name="T31" fmla="*/ 1 h 10"/>
                                    <a:gd name="T32" fmla="*/ 1 w 10"/>
                                    <a:gd name="T33" fmla="*/ 1 h 10"/>
                                    <a:gd name="T34" fmla="*/ 4 w 10"/>
                                    <a:gd name="T35" fmla="*/ 1 h 10"/>
                                    <a:gd name="T36" fmla="*/ 7 w 10"/>
                                    <a:gd name="T37" fmla="*/ 4 h 10"/>
                                    <a:gd name="T38" fmla="*/ 7 w 10"/>
                                    <a:gd name="T39" fmla="*/ 5 h 10"/>
                                    <a:gd name="T40" fmla="*/ 8 w 10"/>
                                    <a:gd name="T41" fmla="*/ 8 h 10"/>
                                    <a:gd name="T42" fmla="*/ 8 w 10"/>
                                    <a:gd name="T43" fmla="*/ 8 h 10"/>
                                    <a:gd name="T44" fmla="*/ 8 w 10"/>
                                    <a:gd name="T45" fmla="*/ 8 h 10"/>
                                    <a:gd name="T46" fmla="*/ 8 w 10"/>
                                    <a:gd name="T47" fmla="*/ 8 h 10"/>
                                    <a:gd name="T48" fmla="*/ 8 w 10"/>
                                    <a:gd name="T49" fmla="*/ 9 h 10"/>
                                    <a:gd name="T50" fmla="*/ 8 w 10"/>
                                    <a:gd name="T51" fmla="*/ 9 h 10"/>
                                    <a:gd name="T52" fmla="*/ 8 w 10"/>
                                    <a:gd name="T53" fmla="*/ 9 h 10"/>
                                    <a:gd name="T54" fmla="*/ 9 w 10"/>
                                    <a:gd name="T55" fmla="*/ 10 h 10"/>
                                    <a:gd name="T56" fmla="*/ 10 w 10"/>
                                    <a:gd name="T57" fmla="*/ 10 h 10"/>
                                    <a:gd name="T58" fmla="*/ 10 w 10"/>
                                    <a:gd name="T59" fmla="*/ 10 h 10"/>
                                    <a:gd name="T60" fmla="*/ 10 w 10"/>
                                    <a:gd name="T61" fmla="*/ 10 h 10"/>
                                    <a:gd name="T62" fmla="*/ 10 w 10"/>
                                    <a:gd name="T63" fmla="*/ 10 h 10"/>
                                    <a:gd name="T64" fmla="*/ 10 w 10"/>
                                    <a:gd name="T65" fmla="*/ 10 h 10"/>
                                    <a:gd name="T66" fmla="*/ 10 w 10"/>
                                    <a:gd name="T67" fmla="*/ 10 h 10"/>
                                    <a:gd name="T68" fmla="*/ 10 w 10"/>
                                    <a:gd name="T6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10" y="10"/>
                                      </a:move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9"/>
                                      </a:cubicBezTo>
                                      <a:cubicBezTo>
                                        <a:pt x="9" y="9"/>
                                        <a:pt x="9" y="9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7"/>
                                        <a:pt x="8" y="6"/>
                                        <a:pt x="8" y="5"/>
                                      </a:cubicBezTo>
                                      <a:cubicBezTo>
                                        <a:pt x="8" y="5"/>
                                        <a:pt x="7" y="4"/>
                                        <a:pt x="7" y="3"/>
                                      </a:cubicBezTo>
                                      <a:cubicBezTo>
                                        <a:pt x="7" y="2"/>
                                        <a:pt x="6" y="1"/>
                                        <a:pt x="4" y="1"/>
                                      </a:cubicBezTo>
                                      <a:cubicBezTo>
                                        <a:pt x="3" y="0"/>
                                        <a:pt x="2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2" y="1"/>
                                        <a:pt x="3" y="1"/>
                                        <a:pt x="4" y="1"/>
                                      </a:cubicBezTo>
                                      <a:cubicBezTo>
                                        <a:pt x="5" y="2"/>
                                        <a:pt x="6" y="2"/>
                                        <a:pt x="7" y="4"/>
                                      </a:cubicBezTo>
                                      <a:cubicBezTo>
                                        <a:pt x="7" y="4"/>
                                        <a:pt x="7" y="5"/>
                                        <a:pt x="7" y="5"/>
                                      </a:cubicBezTo>
                                      <a:cubicBezTo>
                                        <a:pt x="7" y="6"/>
                                        <a:pt x="8" y="7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9"/>
                                      </a:cubicBezTo>
                                      <a:cubicBezTo>
                                        <a:pt x="8" y="9"/>
                                        <a:pt x="8" y="9"/>
                                        <a:pt x="8" y="9"/>
                                      </a:cubicBezTo>
                                      <a:cubicBezTo>
                                        <a:pt x="8" y="9"/>
                                        <a:pt x="8" y="9"/>
                                        <a:pt x="8" y="9"/>
                                      </a:cubicBezTo>
                                      <a:cubicBezTo>
                                        <a:pt x="8" y="9"/>
                                        <a:pt x="8" y="9"/>
                                        <a:pt x="9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78" name="组合 168"/>
                            <wpg:cNvGrpSpPr/>
                            <wpg:grpSpPr>
                              <a:xfrm rot="0">
                                <a:off x="2032" y="4384"/>
                                <a:ext cx="682" cy="777"/>
                                <a:chOff x="0" y="26024"/>
                                <a:chExt cx="544513" cy="619125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79" name="Freeform 597"/>
                              <wps:cNvSpPr/>
                              <wps:spPr bwMode="auto">
                                <a:xfrm>
                                  <a:off x="38100" y="457824"/>
                                  <a:ext cx="112713" cy="150812"/>
                                </a:xfrm>
                                <a:custGeom>
                                  <a:avLst/>
                                  <a:gdLst>
                                    <a:gd name="T0" fmla="*/ 3 w 6"/>
                                    <a:gd name="T1" fmla="*/ 5 h 8"/>
                                    <a:gd name="T2" fmla="*/ 3 w 6"/>
                                    <a:gd name="T3" fmla="*/ 0 h 8"/>
                                    <a:gd name="T4" fmla="*/ 3 w 6"/>
                                    <a:gd name="T5" fmla="*/ 0 h 8"/>
                                    <a:gd name="T6" fmla="*/ 2 w 6"/>
                                    <a:gd name="T7" fmla="*/ 0 h 8"/>
                                    <a:gd name="T8" fmla="*/ 1 w 6"/>
                                    <a:gd name="T9" fmla="*/ 5 h 8"/>
                                    <a:gd name="T10" fmla="*/ 6 w 6"/>
                                    <a:gd name="T11" fmla="*/ 8 h 8"/>
                                    <a:gd name="T12" fmla="*/ 3 w 6"/>
                                    <a:gd name="T13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" h="8">
                                      <a:moveTo>
                                        <a:pt x="3" y="5"/>
                                      </a:moveTo>
                                      <a:cubicBezTo>
                                        <a:pt x="2" y="3"/>
                                        <a:pt x="2" y="1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0" y="1"/>
                                        <a:pt x="0" y="3"/>
                                        <a:pt x="1" y="5"/>
                                      </a:cubicBezTo>
                                      <a:cubicBezTo>
                                        <a:pt x="2" y="7"/>
                                        <a:pt x="4" y="8"/>
                                        <a:pt x="6" y="8"/>
                                      </a:cubicBezTo>
                                      <a:cubicBezTo>
                                        <a:pt x="4" y="8"/>
                                        <a:pt x="3" y="7"/>
                                        <a:pt x="3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0" name="Freeform 5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400674"/>
                                  <a:ext cx="244475" cy="244475"/>
                                </a:xfrm>
                                <a:custGeom>
                                  <a:avLst/>
                                  <a:gdLst>
                                    <a:gd name="T0" fmla="*/ 11 w 13"/>
                                    <a:gd name="T1" fmla="*/ 8 h 13"/>
                                    <a:gd name="T2" fmla="*/ 13 w 13"/>
                                    <a:gd name="T3" fmla="*/ 5 h 13"/>
                                    <a:gd name="T4" fmla="*/ 12 w 13"/>
                                    <a:gd name="T5" fmla="*/ 4 h 13"/>
                                    <a:gd name="T6" fmla="*/ 12 w 13"/>
                                    <a:gd name="T7" fmla="*/ 4 h 13"/>
                                    <a:gd name="T8" fmla="*/ 12 w 13"/>
                                    <a:gd name="T9" fmla="*/ 4 h 13"/>
                                    <a:gd name="T10" fmla="*/ 11 w 13"/>
                                    <a:gd name="T11" fmla="*/ 3 h 13"/>
                                    <a:gd name="T12" fmla="*/ 11 w 13"/>
                                    <a:gd name="T13" fmla="*/ 2 h 13"/>
                                    <a:gd name="T14" fmla="*/ 11 w 13"/>
                                    <a:gd name="T15" fmla="*/ 2 h 13"/>
                                    <a:gd name="T16" fmla="*/ 7 w 13"/>
                                    <a:gd name="T17" fmla="*/ 0 h 13"/>
                                    <a:gd name="T18" fmla="*/ 5 w 13"/>
                                    <a:gd name="T19" fmla="*/ 0 h 13"/>
                                    <a:gd name="T20" fmla="*/ 4 w 13"/>
                                    <a:gd name="T21" fmla="*/ 1 h 13"/>
                                    <a:gd name="T22" fmla="*/ 2 w 13"/>
                                    <a:gd name="T23" fmla="*/ 4 h 13"/>
                                    <a:gd name="T24" fmla="*/ 7 w 13"/>
                                    <a:gd name="T25" fmla="*/ 12 h 13"/>
                                    <a:gd name="T26" fmla="*/ 11 w 13"/>
                                    <a:gd name="T27" fmla="*/ 8 h 13"/>
                                    <a:gd name="T28" fmla="*/ 8 w 13"/>
                                    <a:gd name="T29" fmla="*/ 12 h 13"/>
                                    <a:gd name="T30" fmla="*/ 3 w 13"/>
                                    <a:gd name="T31" fmla="*/ 9 h 13"/>
                                    <a:gd name="T32" fmla="*/ 3 w 13"/>
                                    <a:gd name="T33" fmla="*/ 3 h 13"/>
                                    <a:gd name="T34" fmla="*/ 9 w 13"/>
                                    <a:gd name="T35" fmla="*/ 6 h 13"/>
                                    <a:gd name="T36" fmla="*/ 8 w 13"/>
                                    <a:gd name="T37" fmla="*/ 12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1" y="8"/>
                                      </a:moveTo>
                                      <a:cubicBezTo>
                                        <a:pt x="12" y="7"/>
                                        <a:pt x="12" y="6"/>
                                        <a:pt x="13" y="5"/>
                                      </a:cubicBezTo>
                                      <a:cubicBezTo>
                                        <a:pt x="12" y="5"/>
                                        <a:pt x="12" y="4"/>
                                        <a:pt x="12" y="4"/>
                                      </a:cubicBezTo>
                                      <a:cubicBezTo>
                                        <a:pt x="12" y="4"/>
                                        <a:pt x="12" y="4"/>
                                        <a:pt x="12" y="4"/>
                                      </a:cubicBezTo>
                                      <a:cubicBezTo>
                                        <a:pt x="12" y="4"/>
                                        <a:pt x="12" y="4"/>
                                        <a:pt x="12" y="4"/>
                                      </a:cubicBezTo>
                                      <a:cubicBezTo>
                                        <a:pt x="11" y="3"/>
                                        <a:pt x="11" y="3"/>
                                        <a:pt x="11" y="3"/>
                                      </a:cubicBezTo>
                                      <a:cubicBezTo>
                                        <a:pt x="11" y="2"/>
                                        <a:pt x="11" y="2"/>
                                        <a:pt x="11" y="2"/>
                                      </a:cubicBezTo>
                                      <a:cubicBezTo>
                                        <a:pt x="11" y="2"/>
                                        <a:pt x="11" y="2"/>
                                        <a:pt x="11" y="2"/>
                                      </a:cubicBezTo>
                                      <a:cubicBezTo>
                                        <a:pt x="10" y="1"/>
                                        <a:pt x="9" y="0"/>
                                        <a:pt x="7" y="0"/>
                                      </a:cubicBezTo>
                                      <a:cubicBezTo>
                                        <a:pt x="7" y="0"/>
                                        <a:pt x="6" y="0"/>
                                        <a:pt x="5" y="0"/>
                                      </a:cubicBezTo>
                                      <a:cubicBezTo>
                                        <a:pt x="4" y="1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3" y="2"/>
                                        <a:pt x="3" y="3"/>
                                        <a:pt x="2" y="4"/>
                                      </a:cubicBezTo>
                                      <a:cubicBezTo>
                                        <a:pt x="0" y="7"/>
                                        <a:pt x="3" y="12"/>
                                        <a:pt x="7" y="12"/>
                                      </a:cubicBezTo>
                                      <a:cubicBezTo>
                                        <a:pt x="8" y="13"/>
                                        <a:pt x="10" y="12"/>
                                        <a:pt x="11" y="8"/>
                                      </a:cubicBezTo>
                                      <a:close/>
                                      <a:moveTo>
                                        <a:pt x="8" y="12"/>
                                      </a:moveTo>
                                      <a:cubicBezTo>
                                        <a:pt x="6" y="12"/>
                                        <a:pt x="4" y="11"/>
                                        <a:pt x="3" y="9"/>
                                      </a:cubicBezTo>
                                      <a:cubicBezTo>
                                        <a:pt x="2" y="6"/>
                                        <a:pt x="2" y="4"/>
                                        <a:pt x="3" y="3"/>
                                      </a:cubicBezTo>
                                      <a:cubicBezTo>
                                        <a:pt x="5" y="2"/>
                                        <a:pt x="7" y="3"/>
                                        <a:pt x="9" y="6"/>
                                      </a:cubicBezTo>
                                      <a:cubicBezTo>
                                        <a:pt x="10" y="8"/>
                                        <a:pt x="10" y="11"/>
                                        <a:pt x="8" y="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1" name="Freeform 599"/>
                              <wps:cNvSpPr/>
                              <wps:spPr bwMode="auto">
                                <a:xfrm>
                                  <a:off x="150813" y="26024"/>
                                  <a:ext cx="280988" cy="393700"/>
                                </a:xfrm>
                                <a:custGeom>
                                  <a:avLst/>
                                  <a:gdLst>
                                    <a:gd name="T0" fmla="*/ 6 w 15"/>
                                    <a:gd name="T1" fmla="*/ 21 h 21"/>
                                    <a:gd name="T2" fmla="*/ 6 w 15"/>
                                    <a:gd name="T3" fmla="*/ 21 h 21"/>
                                    <a:gd name="T4" fmla="*/ 15 w 15"/>
                                    <a:gd name="T5" fmla="*/ 7 h 21"/>
                                    <a:gd name="T6" fmla="*/ 7 w 15"/>
                                    <a:gd name="T7" fmla="*/ 5 h 21"/>
                                    <a:gd name="T8" fmla="*/ 0 w 15"/>
                                    <a:gd name="T9" fmla="*/ 16 h 21"/>
                                    <a:gd name="T10" fmla="*/ 0 w 15"/>
                                    <a:gd name="T11" fmla="*/ 16 h 21"/>
                                    <a:gd name="T12" fmla="*/ 6 w 15"/>
                                    <a:gd name="T13" fmla="*/ 21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21">
                                      <a:moveTo>
                                        <a:pt x="6" y="21"/>
                                      </a:moveTo>
                                      <a:cubicBezTo>
                                        <a:pt x="6" y="21"/>
                                        <a:pt x="6" y="21"/>
                                        <a:pt x="6" y="21"/>
                                      </a:cubicBezTo>
                                      <a:cubicBezTo>
                                        <a:pt x="9" y="15"/>
                                        <a:pt x="13" y="11"/>
                                        <a:pt x="15" y="7"/>
                                      </a:cubicBezTo>
                                      <a:cubicBezTo>
                                        <a:pt x="12" y="0"/>
                                        <a:pt x="7" y="5"/>
                                        <a:pt x="7" y="5"/>
                                      </a:cubicBezTo>
                                      <a:cubicBezTo>
                                        <a:pt x="4" y="10"/>
                                        <a:pt x="2" y="14"/>
                                        <a:pt x="0" y="16"/>
                                      </a:cubicBezTo>
                                      <a:cubicBezTo>
                                        <a:pt x="0" y="16"/>
                                        <a:pt x="0" y="16"/>
                                        <a:pt x="0" y="16"/>
                                      </a:cubicBezTo>
                                      <a:cubicBezTo>
                                        <a:pt x="4" y="16"/>
                                        <a:pt x="5" y="19"/>
                                        <a:pt x="6" y="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2" name="Freeform 600"/>
                              <wps:cNvSpPr/>
                              <wps:spPr bwMode="auto">
                                <a:xfrm>
                                  <a:off x="187325" y="495924"/>
                                  <a:ext cx="95250" cy="130175"/>
                                </a:xfrm>
                                <a:custGeom>
                                  <a:avLst/>
                                  <a:gdLst>
                                    <a:gd name="T0" fmla="*/ 3 w 5"/>
                                    <a:gd name="T1" fmla="*/ 0 h 7"/>
                                    <a:gd name="T2" fmla="*/ 2 w 5"/>
                                    <a:gd name="T3" fmla="*/ 4 h 7"/>
                                    <a:gd name="T4" fmla="*/ 0 w 5"/>
                                    <a:gd name="T5" fmla="*/ 7 h 7"/>
                                    <a:gd name="T6" fmla="*/ 1 w 5"/>
                                    <a:gd name="T7" fmla="*/ 7 h 7"/>
                                    <a:gd name="T8" fmla="*/ 5 w 5"/>
                                    <a:gd name="T9" fmla="*/ 2 h 7"/>
                                    <a:gd name="T10" fmla="*/ 4 w 5"/>
                                    <a:gd name="T11" fmla="*/ 1 h 7"/>
                                    <a:gd name="T12" fmla="*/ 3 w 5"/>
                                    <a:gd name="T1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7">
                                      <a:moveTo>
                                        <a:pt x="3" y="0"/>
                                      </a:moveTo>
                                      <a:cubicBezTo>
                                        <a:pt x="3" y="1"/>
                                        <a:pt x="2" y="2"/>
                                        <a:pt x="2" y="4"/>
                                      </a:cubicBezTo>
                                      <a:cubicBezTo>
                                        <a:pt x="2" y="5"/>
                                        <a:pt x="1" y="6"/>
                                        <a:pt x="0" y="7"/>
                                      </a:cubicBezTo>
                                      <a:cubicBezTo>
                                        <a:pt x="0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2" y="6"/>
                                        <a:pt x="3" y="4"/>
                                        <a:pt x="5" y="2"/>
                                      </a:cubicBezTo>
                                      <a:cubicBezTo>
                                        <a:pt x="5" y="2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3" y="1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3" name="Freeform 601"/>
                              <wps:cNvSpPr/>
                              <wps:spPr bwMode="auto">
                                <a:xfrm>
                                  <a:off x="282575" y="194299"/>
                                  <a:ext cx="261938" cy="225425"/>
                                </a:xfrm>
                                <a:custGeom>
                                  <a:avLst/>
                                  <a:gdLst>
                                    <a:gd name="T0" fmla="*/ 8 w 14"/>
                                    <a:gd name="T1" fmla="*/ 0 h 12"/>
                                    <a:gd name="T2" fmla="*/ 6 w 14"/>
                                    <a:gd name="T3" fmla="*/ 2 h 12"/>
                                    <a:gd name="T4" fmla="*/ 0 w 14"/>
                                    <a:gd name="T5" fmla="*/ 12 h 12"/>
                                    <a:gd name="T6" fmla="*/ 2 w 14"/>
                                    <a:gd name="T7" fmla="*/ 12 h 12"/>
                                    <a:gd name="T8" fmla="*/ 2 w 14"/>
                                    <a:gd name="T9" fmla="*/ 12 h 12"/>
                                    <a:gd name="T10" fmla="*/ 4 w 14"/>
                                    <a:gd name="T11" fmla="*/ 12 h 12"/>
                                    <a:gd name="T12" fmla="*/ 14 w 14"/>
                                    <a:gd name="T13" fmla="*/ 2 h 12"/>
                                    <a:gd name="T14" fmla="*/ 8 w 14"/>
                                    <a:gd name="T15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" h="12">
                                      <a:moveTo>
                                        <a:pt x="8" y="0"/>
                                      </a:moveTo>
                                      <a:cubicBezTo>
                                        <a:pt x="7" y="1"/>
                                        <a:pt x="7" y="2"/>
                                        <a:pt x="6" y="2"/>
                                      </a:cubicBezTo>
                                      <a:cubicBezTo>
                                        <a:pt x="4" y="5"/>
                                        <a:pt x="2" y="8"/>
                                        <a:pt x="0" y="12"/>
                                      </a:cubicBezTo>
                                      <a:cubicBezTo>
                                        <a:pt x="0" y="12"/>
                                        <a:pt x="1" y="12"/>
                                        <a:pt x="2" y="12"/>
                                      </a:cubicBezTo>
                                      <a:cubicBezTo>
                                        <a:pt x="2" y="12"/>
                                        <a:pt x="2" y="12"/>
                                        <a:pt x="2" y="12"/>
                                      </a:cubicBezTo>
                                      <a:cubicBezTo>
                                        <a:pt x="3" y="12"/>
                                        <a:pt x="3" y="12"/>
                                        <a:pt x="4" y="12"/>
                                      </a:cubicBezTo>
                                      <a:cubicBezTo>
                                        <a:pt x="8" y="8"/>
                                        <a:pt x="12" y="4"/>
                                        <a:pt x="14" y="2"/>
                                      </a:cubicBezTo>
                                      <a:cubicBezTo>
                                        <a:pt x="10" y="3"/>
                                        <a:pt x="8" y="1"/>
                                        <a:pt x="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4" name="Freeform 602"/>
                              <wps:cNvSpPr/>
                              <wps:spPr bwMode="auto">
                                <a:xfrm>
                                  <a:off x="93663" y="307012"/>
                                  <a:ext cx="357188" cy="244475"/>
                                </a:xfrm>
                                <a:custGeom>
                                  <a:avLst/>
                                  <a:gdLst>
                                    <a:gd name="T0" fmla="*/ 12 w 19"/>
                                    <a:gd name="T1" fmla="*/ 10 h 13"/>
                                    <a:gd name="T2" fmla="*/ 11 w 19"/>
                                    <a:gd name="T3" fmla="*/ 10 h 13"/>
                                    <a:gd name="T4" fmla="*/ 19 w 19"/>
                                    <a:gd name="T5" fmla="*/ 7 h 13"/>
                                    <a:gd name="T6" fmla="*/ 17 w 19"/>
                                    <a:gd name="T7" fmla="*/ 7 h 13"/>
                                    <a:gd name="T8" fmla="*/ 19 w 19"/>
                                    <a:gd name="T9" fmla="*/ 5 h 13"/>
                                    <a:gd name="T10" fmla="*/ 8 w 19"/>
                                    <a:gd name="T11" fmla="*/ 7 h 13"/>
                                    <a:gd name="T12" fmla="*/ 8 w 19"/>
                                    <a:gd name="T13" fmla="*/ 6 h 13"/>
                                    <a:gd name="T14" fmla="*/ 2 w 19"/>
                                    <a:gd name="T15" fmla="*/ 2 h 13"/>
                                    <a:gd name="T16" fmla="*/ 0 w 19"/>
                                    <a:gd name="T17" fmla="*/ 5 h 13"/>
                                    <a:gd name="T18" fmla="*/ 7 w 19"/>
                                    <a:gd name="T19" fmla="*/ 7 h 13"/>
                                    <a:gd name="T20" fmla="*/ 6 w 19"/>
                                    <a:gd name="T21" fmla="*/ 7 h 13"/>
                                    <a:gd name="T22" fmla="*/ 7 w 19"/>
                                    <a:gd name="T23" fmla="*/ 8 h 13"/>
                                    <a:gd name="T24" fmla="*/ 7 w 19"/>
                                    <a:gd name="T25" fmla="*/ 9 h 13"/>
                                    <a:gd name="T26" fmla="*/ 7 w 19"/>
                                    <a:gd name="T27" fmla="*/ 9 h 13"/>
                                    <a:gd name="T28" fmla="*/ 7 w 19"/>
                                    <a:gd name="T29" fmla="*/ 9 h 13"/>
                                    <a:gd name="T30" fmla="*/ 7 w 19"/>
                                    <a:gd name="T31" fmla="*/ 9 h 13"/>
                                    <a:gd name="T32" fmla="*/ 9 w 19"/>
                                    <a:gd name="T33" fmla="*/ 11 h 13"/>
                                    <a:gd name="T34" fmla="*/ 15 w 19"/>
                                    <a:gd name="T35" fmla="*/ 13 h 13"/>
                                    <a:gd name="T36" fmla="*/ 13 w 19"/>
                                    <a:gd name="T37" fmla="*/ 11 h 13"/>
                                    <a:gd name="T38" fmla="*/ 15 w 19"/>
                                    <a:gd name="T39" fmla="*/ 11 h 13"/>
                                    <a:gd name="T40" fmla="*/ 12 w 19"/>
                                    <a:gd name="T41" fmla="*/ 1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9" h="13">
                                      <a:moveTo>
                                        <a:pt x="12" y="10"/>
                                      </a:moveTo>
                                      <a:cubicBezTo>
                                        <a:pt x="12" y="10"/>
                                        <a:pt x="12" y="10"/>
                                        <a:pt x="11" y="10"/>
                                      </a:cubicBezTo>
                                      <a:cubicBezTo>
                                        <a:pt x="16" y="10"/>
                                        <a:pt x="19" y="7"/>
                                        <a:pt x="19" y="7"/>
                                      </a:cubicBezTo>
                                      <a:cubicBezTo>
                                        <a:pt x="17" y="7"/>
                                        <a:pt x="17" y="7"/>
                                        <a:pt x="17" y="7"/>
                                      </a:cubicBezTo>
                                      <a:cubicBezTo>
                                        <a:pt x="19" y="5"/>
                                        <a:pt x="19" y="5"/>
                                        <a:pt x="19" y="5"/>
                                      </a:cubicBezTo>
                                      <a:cubicBezTo>
                                        <a:pt x="19" y="5"/>
                                        <a:pt x="15" y="8"/>
                                        <a:pt x="8" y="7"/>
                                      </a:cubicBezTo>
                                      <a:cubicBezTo>
                                        <a:pt x="8" y="7"/>
                                        <a:pt x="8" y="6"/>
                                        <a:pt x="8" y="6"/>
                                      </a:cubicBezTo>
                                      <a:cubicBezTo>
                                        <a:pt x="6" y="0"/>
                                        <a:pt x="2" y="2"/>
                                        <a:pt x="2" y="2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4" y="4"/>
                                        <a:pt x="6" y="6"/>
                                        <a:pt x="7" y="7"/>
                                      </a:cubicBezTo>
                                      <a:cubicBezTo>
                                        <a:pt x="7" y="7"/>
                                        <a:pt x="7" y="7"/>
                                        <a:pt x="6" y="7"/>
                                      </a:cubicBezTo>
                                      <a:cubicBezTo>
                                        <a:pt x="6" y="7"/>
                                        <a:pt x="7" y="8"/>
                                        <a:pt x="7" y="8"/>
                                      </a:cubicBezTo>
                                      <a:cubicBezTo>
                                        <a:pt x="7" y="9"/>
                                        <a:pt x="7" y="9"/>
                                        <a:pt x="7" y="9"/>
                                      </a:cubicBezTo>
                                      <a:cubicBezTo>
                                        <a:pt x="7" y="9"/>
                                        <a:pt x="7" y="9"/>
                                        <a:pt x="7" y="9"/>
                                      </a:cubicBezTo>
                                      <a:cubicBezTo>
                                        <a:pt x="7" y="9"/>
                                        <a:pt x="7" y="9"/>
                                        <a:pt x="7" y="9"/>
                                      </a:cubicBezTo>
                                      <a:cubicBezTo>
                                        <a:pt x="7" y="9"/>
                                        <a:pt x="7" y="9"/>
                                        <a:pt x="7" y="9"/>
                                      </a:cubicBezTo>
                                      <a:cubicBezTo>
                                        <a:pt x="8" y="10"/>
                                        <a:pt x="9" y="10"/>
                                        <a:pt x="9" y="11"/>
                                      </a:cubicBezTo>
                                      <a:cubicBezTo>
                                        <a:pt x="12" y="13"/>
                                        <a:pt x="15" y="13"/>
                                        <a:pt x="15" y="13"/>
                                      </a:cubicBezTo>
                                      <a:cubicBezTo>
                                        <a:pt x="13" y="11"/>
                                        <a:pt x="13" y="11"/>
                                        <a:pt x="13" y="11"/>
                                      </a:cubicBezTo>
                                      <a:cubicBezTo>
                                        <a:pt x="15" y="11"/>
                                        <a:pt x="15" y="11"/>
                                        <a:pt x="15" y="11"/>
                                      </a:cubicBezTo>
                                      <a:cubicBezTo>
                                        <a:pt x="15" y="11"/>
                                        <a:pt x="14" y="11"/>
                                        <a:pt x="12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85" name="组合 175"/>
                            <wpg:cNvGrpSpPr/>
                            <wpg:grpSpPr>
                              <a:xfrm rot="0">
                                <a:off x="5791" y="4354"/>
                                <a:ext cx="733" cy="841"/>
                                <a:chOff x="1705168" y="0"/>
                                <a:chExt cx="495300" cy="568326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86" name="Freeform 1106"/>
                              <wps:cNvSpPr/>
                              <wps:spPr bwMode="auto">
                                <a:xfrm>
                                  <a:off x="1705168" y="373063"/>
                                  <a:ext cx="495300" cy="195263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9 h 11"/>
                                    <a:gd name="T2" fmla="*/ 28 w 28"/>
                                    <a:gd name="T3" fmla="*/ 8 h 11"/>
                                    <a:gd name="T4" fmla="*/ 28 w 28"/>
                                    <a:gd name="T5" fmla="*/ 8 h 11"/>
                                    <a:gd name="T6" fmla="*/ 26 w 28"/>
                                    <a:gd name="T7" fmla="*/ 3 h 11"/>
                                    <a:gd name="T8" fmla="*/ 22 w 28"/>
                                    <a:gd name="T9" fmla="*/ 0 h 11"/>
                                    <a:gd name="T10" fmla="*/ 21 w 28"/>
                                    <a:gd name="T11" fmla="*/ 0 h 11"/>
                                    <a:gd name="T12" fmla="*/ 21 w 28"/>
                                    <a:gd name="T13" fmla="*/ 9 h 11"/>
                                    <a:gd name="T14" fmla="*/ 14 w 28"/>
                                    <a:gd name="T15" fmla="*/ 4 h 11"/>
                                    <a:gd name="T16" fmla="*/ 7 w 28"/>
                                    <a:gd name="T17" fmla="*/ 9 h 11"/>
                                    <a:gd name="T18" fmla="*/ 7 w 28"/>
                                    <a:gd name="T19" fmla="*/ 0 h 11"/>
                                    <a:gd name="T20" fmla="*/ 2 w 28"/>
                                    <a:gd name="T21" fmla="*/ 3 h 11"/>
                                    <a:gd name="T22" fmla="*/ 0 w 28"/>
                                    <a:gd name="T23" fmla="*/ 8 h 11"/>
                                    <a:gd name="T24" fmla="*/ 0 w 28"/>
                                    <a:gd name="T25" fmla="*/ 9 h 11"/>
                                    <a:gd name="T26" fmla="*/ 0 w 28"/>
                                    <a:gd name="T27" fmla="*/ 9 h 11"/>
                                    <a:gd name="T28" fmla="*/ 14 w 28"/>
                                    <a:gd name="T29" fmla="*/ 11 h 11"/>
                                    <a:gd name="T30" fmla="*/ 28 w 28"/>
                                    <a:gd name="T31" fmla="*/ 9 h 11"/>
                                    <a:gd name="T32" fmla="*/ 28 w 28"/>
                                    <a:gd name="T33" fmla="*/ 9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8" h="11">
                                      <a:moveTo>
                                        <a:pt x="28" y="9"/>
                                      </a:moveTo>
                                      <a:cubicBezTo>
                                        <a:pt x="28" y="8"/>
                                        <a:pt x="28" y="8"/>
                                        <a:pt x="28" y="8"/>
                                      </a:cubicBezTo>
                                      <a:cubicBezTo>
                                        <a:pt x="28" y="8"/>
                                        <a:pt x="28" y="8"/>
                                        <a:pt x="28" y="8"/>
                                      </a:cubicBezTo>
                                      <a:cubicBezTo>
                                        <a:pt x="28" y="8"/>
                                        <a:pt x="28" y="5"/>
                                        <a:pt x="26" y="3"/>
                                      </a:cubicBezTo>
                                      <a:cubicBezTo>
                                        <a:pt x="25" y="2"/>
                                        <a:pt x="24" y="1"/>
                                        <a:pt x="22" y="0"/>
                                      </a:cubicBezTo>
                                      <a:cubicBezTo>
                                        <a:pt x="22" y="0"/>
                                        <a:pt x="22" y="0"/>
                                        <a:pt x="21" y="0"/>
                                      </a:cubicBezTo>
                                      <a:cubicBezTo>
                                        <a:pt x="21" y="9"/>
                                        <a:pt x="21" y="9"/>
                                        <a:pt x="21" y="9"/>
                                      </a:cubicBezTo>
                                      <a:cubicBezTo>
                                        <a:pt x="14" y="4"/>
                                        <a:pt x="14" y="4"/>
                                        <a:pt x="14" y="4"/>
                                      </a:cubicBezTo>
                                      <a:cubicBezTo>
                                        <a:pt x="7" y="9"/>
                                        <a:pt x="7" y="9"/>
                                        <a:pt x="7" y="9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  <a:cubicBezTo>
                                        <a:pt x="5" y="0"/>
                                        <a:pt x="3" y="2"/>
                                        <a:pt x="2" y="3"/>
                                      </a:cubicBezTo>
                                      <a:cubicBezTo>
                                        <a:pt x="0" y="5"/>
                                        <a:pt x="0" y="8"/>
                                        <a:pt x="0" y="8"/>
                                      </a:cubicBezTo>
                                      <a:cubicBezTo>
                                        <a:pt x="0" y="8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6" y="11"/>
                                        <a:pt x="14" y="11"/>
                                      </a:cubicBezTo>
                                      <a:cubicBezTo>
                                        <a:pt x="22" y="11"/>
                                        <a:pt x="28" y="9"/>
                                        <a:pt x="28" y="9"/>
                                      </a:cubicBezTo>
                                      <a:cubicBezTo>
                                        <a:pt x="28" y="9"/>
                                        <a:pt x="28" y="9"/>
                                        <a:pt x="28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7" name="Freeform 110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46455" y="106363"/>
                                  <a:ext cx="230188" cy="407988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15 h 23"/>
                                    <a:gd name="T2" fmla="*/ 0 w 13"/>
                                    <a:gd name="T3" fmla="*/ 23 h 23"/>
                                    <a:gd name="T4" fmla="*/ 6 w 13"/>
                                    <a:gd name="T5" fmla="*/ 19 h 23"/>
                                    <a:gd name="T6" fmla="*/ 13 w 13"/>
                                    <a:gd name="T7" fmla="*/ 23 h 23"/>
                                    <a:gd name="T8" fmla="*/ 13 w 13"/>
                                    <a:gd name="T9" fmla="*/ 15 h 23"/>
                                    <a:gd name="T10" fmla="*/ 12 w 13"/>
                                    <a:gd name="T11" fmla="*/ 14 h 23"/>
                                    <a:gd name="T12" fmla="*/ 12 w 13"/>
                                    <a:gd name="T13" fmla="*/ 8 h 23"/>
                                    <a:gd name="T14" fmla="*/ 11 w 13"/>
                                    <a:gd name="T15" fmla="*/ 1 h 23"/>
                                    <a:gd name="T16" fmla="*/ 11 w 13"/>
                                    <a:gd name="T17" fmla="*/ 0 h 23"/>
                                    <a:gd name="T18" fmla="*/ 11 w 13"/>
                                    <a:gd name="T19" fmla="*/ 0 h 23"/>
                                    <a:gd name="T20" fmla="*/ 6 w 13"/>
                                    <a:gd name="T21" fmla="*/ 2 h 23"/>
                                    <a:gd name="T22" fmla="*/ 1 w 13"/>
                                    <a:gd name="T23" fmla="*/ 0 h 23"/>
                                    <a:gd name="T24" fmla="*/ 1 w 13"/>
                                    <a:gd name="T25" fmla="*/ 0 h 23"/>
                                    <a:gd name="T26" fmla="*/ 1 w 13"/>
                                    <a:gd name="T27" fmla="*/ 0 h 23"/>
                                    <a:gd name="T28" fmla="*/ 0 w 13"/>
                                    <a:gd name="T29" fmla="*/ 8 h 23"/>
                                    <a:gd name="T30" fmla="*/ 0 w 13"/>
                                    <a:gd name="T31" fmla="*/ 14 h 23"/>
                                    <a:gd name="T32" fmla="*/ 0 w 13"/>
                                    <a:gd name="T33" fmla="*/ 15 h 23"/>
                                    <a:gd name="T34" fmla="*/ 1 w 13"/>
                                    <a:gd name="T35" fmla="*/ 5 h 23"/>
                                    <a:gd name="T36" fmla="*/ 1 w 13"/>
                                    <a:gd name="T37" fmla="*/ 5 h 23"/>
                                    <a:gd name="T38" fmla="*/ 1 w 13"/>
                                    <a:gd name="T39" fmla="*/ 5 h 23"/>
                                    <a:gd name="T40" fmla="*/ 3 w 13"/>
                                    <a:gd name="T41" fmla="*/ 3 h 23"/>
                                    <a:gd name="T42" fmla="*/ 4 w 13"/>
                                    <a:gd name="T43" fmla="*/ 2 h 23"/>
                                    <a:gd name="T44" fmla="*/ 6 w 13"/>
                                    <a:gd name="T45" fmla="*/ 3 h 23"/>
                                    <a:gd name="T46" fmla="*/ 10 w 13"/>
                                    <a:gd name="T47" fmla="*/ 4 h 23"/>
                                    <a:gd name="T48" fmla="*/ 10 w 13"/>
                                    <a:gd name="T49" fmla="*/ 4 h 23"/>
                                    <a:gd name="T50" fmla="*/ 10 w 13"/>
                                    <a:gd name="T51" fmla="*/ 5 h 23"/>
                                    <a:gd name="T52" fmla="*/ 10 w 13"/>
                                    <a:gd name="T53" fmla="*/ 5 h 23"/>
                                    <a:gd name="T54" fmla="*/ 11 w 13"/>
                                    <a:gd name="T55" fmla="*/ 5 h 23"/>
                                    <a:gd name="T56" fmla="*/ 11 w 13"/>
                                    <a:gd name="T57" fmla="*/ 6 h 23"/>
                                    <a:gd name="T58" fmla="*/ 11 w 13"/>
                                    <a:gd name="T59" fmla="*/ 7 h 23"/>
                                    <a:gd name="T60" fmla="*/ 11 w 13"/>
                                    <a:gd name="T61" fmla="*/ 7 h 23"/>
                                    <a:gd name="T62" fmla="*/ 10 w 13"/>
                                    <a:gd name="T63" fmla="*/ 7 h 23"/>
                                    <a:gd name="T64" fmla="*/ 10 w 13"/>
                                    <a:gd name="T65" fmla="*/ 8 h 23"/>
                                    <a:gd name="T66" fmla="*/ 9 w 13"/>
                                    <a:gd name="T67" fmla="*/ 11 h 23"/>
                                    <a:gd name="T68" fmla="*/ 9 w 13"/>
                                    <a:gd name="T69" fmla="*/ 11 h 23"/>
                                    <a:gd name="T70" fmla="*/ 9 w 13"/>
                                    <a:gd name="T71" fmla="*/ 11 h 23"/>
                                    <a:gd name="T72" fmla="*/ 9 w 13"/>
                                    <a:gd name="T73" fmla="*/ 12 h 23"/>
                                    <a:gd name="T74" fmla="*/ 9 w 13"/>
                                    <a:gd name="T75" fmla="*/ 14 h 23"/>
                                    <a:gd name="T76" fmla="*/ 9 w 13"/>
                                    <a:gd name="T77" fmla="*/ 14 h 23"/>
                                    <a:gd name="T78" fmla="*/ 6 w 13"/>
                                    <a:gd name="T79" fmla="*/ 17 h 23"/>
                                    <a:gd name="T80" fmla="*/ 3 w 13"/>
                                    <a:gd name="T81" fmla="*/ 14 h 23"/>
                                    <a:gd name="T82" fmla="*/ 3 w 13"/>
                                    <a:gd name="T83" fmla="*/ 14 h 23"/>
                                    <a:gd name="T84" fmla="*/ 4 w 13"/>
                                    <a:gd name="T85" fmla="*/ 12 h 23"/>
                                    <a:gd name="T86" fmla="*/ 4 w 13"/>
                                    <a:gd name="T87" fmla="*/ 12 h 23"/>
                                    <a:gd name="T88" fmla="*/ 4 w 13"/>
                                    <a:gd name="T89" fmla="*/ 12 h 23"/>
                                    <a:gd name="T90" fmla="*/ 4 w 13"/>
                                    <a:gd name="T91" fmla="*/ 11 h 23"/>
                                    <a:gd name="T92" fmla="*/ 3 w 13"/>
                                    <a:gd name="T93" fmla="*/ 11 h 23"/>
                                    <a:gd name="T94" fmla="*/ 2 w 13"/>
                                    <a:gd name="T95" fmla="*/ 8 h 23"/>
                                    <a:gd name="T96" fmla="*/ 2 w 13"/>
                                    <a:gd name="T97" fmla="*/ 7 h 23"/>
                                    <a:gd name="T98" fmla="*/ 2 w 13"/>
                                    <a:gd name="T99" fmla="*/ 7 h 23"/>
                                    <a:gd name="T100" fmla="*/ 1 w 13"/>
                                    <a:gd name="T101" fmla="*/ 7 h 23"/>
                                    <a:gd name="T102" fmla="*/ 1 w 13"/>
                                    <a:gd name="T103" fmla="*/ 6 h 23"/>
                                    <a:gd name="T104" fmla="*/ 1 w 13"/>
                                    <a:gd name="T105" fmla="*/ 5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3" h="23">
                                      <a:moveTo>
                                        <a:pt x="0" y="15"/>
                                      </a:moveTo>
                                      <a:cubicBezTo>
                                        <a:pt x="0" y="23"/>
                                        <a:pt x="0" y="23"/>
                                        <a:pt x="0" y="23"/>
                                      </a:cubicBezTo>
                                      <a:cubicBezTo>
                                        <a:pt x="6" y="19"/>
                                        <a:pt x="6" y="19"/>
                                        <a:pt x="6" y="19"/>
                                      </a:cubicBezTo>
                                      <a:cubicBezTo>
                                        <a:pt x="13" y="23"/>
                                        <a:pt x="13" y="23"/>
                                        <a:pt x="13" y="23"/>
                                      </a:cubicBezTo>
                                      <a:cubicBezTo>
                                        <a:pt x="13" y="15"/>
                                        <a:pt x="13" y="15"/>
                                        <a:pt x="13" y="15"/>
                                      </a:cubicBezTo>
                                      <a:cubicBezTo>
                                        <a:pt x="13" y="15"/>
                                        <a:pt x="12" y="14"/>
                                        <a:pt x="12" y="14"/>
                                      </a:cubicBezTo>
                                      <a:cubicBezTo>
                                        <a:pt x="12" y="14"/>
                                        <a:pt x="12" y="14"/>
                                        <a:pt x="12" y="8"/>
                                      </a:cubicBezTo>
                                      <a:cubicBezTo>
                                        <a:pt x="12" y="5"/>
                                        <a:pt x="12" y="2"/>
                                        <a:pt x="11" y="1"/>
                                      </a:cubicBez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6" y="2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0" y="3"/>
                                        <a:pt x="0" y="8"/>
                                      </a:cubicBezTo>
                                      <a:cubicBezTo>
                                        <a:pt x="0" y="14"/>
                                        <a:pt x="0" y="14"/>
                                        <a:pt x="0" y="14"/>
                                      </a:cubicBezTo>
                                      <a:cubicBezTo>
                                        <a:pt x="0" y="14"/>
                                        <a:pt x="0" y="14"/>
                                        <a:pt x="0" y="15"/>
                                      </a:cubicBezTo>
                                      <a:close/>
                                      <a:moveTo>
                                        <a:pt x="1" y="5"/>
                                      </a:move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2" y="5"/>
                                        <a:pt x="3" y="5"/>
                                        <a:pt x="3" y="3"/>
                                      </a:cubicBezTo>
                                      <a:cubicBezTo>
                                        <a:pt x="4" y="3"/>
                                        <a:pt x="4" y="2"/>
                                        <a:pt x="4" y="2"/>
                                      </a:cubicBezTo>
                                      <a:cubicBezTo>
                                        <a:pt x="5" y="2"/>
                                        <a:pt x="5" y="3"/>
                                        <a:pt x="6" y="3"/>
                                      </a:cubicBezTo>
                                      <a:cubicBezTo>
                                        <a:pt x="8" y="4"/>
                                        <a:pt x="9" y="4"/>
                                        <a:pt x="10" y="4"/>
                                      </a:cubicBezTo>
                                      <a:cubicBezTo>
                                        <a:pt x="10" y="4"/>
                                        <a:pt x="10" y="4"/>
                                        <a:pt x="10" y="4"/>
                                      </a:cubicBezTo>
                                      <a:cubicBezTo>
                                        <a:pt x="10" y="5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0" y="5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1" y="5"/>
                                        <a:pt x="11" y="5"/>
                                        <a:pt x="11" y="5"/>
                                      </a:cubicBezTo>
                                      <a:cubicBezTo>
                                        <a:pt x="11" y="5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11" y="6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0" y="7"/>
                                        <a:pt x="10" y="7"/>
                                        <a:pt x="10" y="7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10" y="10"/>
                                        <a:pt x="9" y="11"/>
                                        <a:pt x="9" y="11"/>
                                      </a:cubicBezTo>
                                      <a:cubicBezTo>
                                        <a:pt x="9" y="11"/>
                                        <a:pt x="9" y="11"/>
                                        <a:pt x="9" y="11"/>
                                      </a:cubicBezTo>
                                      <a:cubicBezTo>
                                        <a:pt x="9" y="11"/>
                                        <a:pt x="9" y="11"/>
                                        <a:pt x="9" y="11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9" y="14"/>
                                        <a:pt x="9" y="14"/>
                                        <a:pt x="9" y="14"/>
                                      </a:cubicBezTo>
                                      <a:cubicBezTo>
                                        <a:pt x="9" y="14"/>
                                        <a:pt x="9" y="14"/>
                                        <a:pt x="9" y="14"/>
                                      </a:cubicBezTo>
                                      <a:cubicBezTo>
                                        <a:pt x="8" y="16"/>
                                        <a:pt x="7" y="17"/>
                                        <a:pt x="6" y="17"/>
                                      </a:cubicBezTo>
                                      <a:cubicBezTo>
                                        <a:pt x="5" y="17"/>
                                        <a:pt x="4" y="16"/>
                                        <a:pt x="3" y="14"/>
                                      </a:cubicBezTo>
                                      <a:cubicBezTo>
                                        <a:pt x="3" y="14"/>
                                        <a:pt x="3" y="14"/>
                                        <a:pt x="3" y="14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4" y="11"/>
                                        <a:pt x="4" y="11"/>
                                        <a:pt x="4" y="11"/>
                                      </a:cubicBezTo>
                                      <a:cubicBezTo>
                                        <a:pt x="3" y="11"/>
                                        <a:pt x="3" y="11"/>
                                        <a:pt x="3" y="11"/>
                                      </a:cubicBezTo>
                                      <a:cubicBezTo>
                                        <a:pt x="3" y="11"/>
                                        <a:pt x="3" y="10"/>
                                        <a:pt x="2" y="8"/>
                                      </a:cubicBezTo>
                                      <a:cubicBezTo>
                                        <a:pt x="2" y="7"/>
                                        <a:pt x="2" y="7"/>
                                        <a:pt x="2" y="7"/>
                                      </a:cubicBezTo>
                                      <a:cubicBezTo>
                                        <a:pt x="2" y="7"/>
                                        <a:pt x="2" y="7"/>
                                        <a:pt x="2" y="7"/>
                                      </a:cubicBezTo>
                                      <a:cubicBezTo>
                                        <a:pt x="2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6"/>
                                        <a:pt x="1" y="5"/>
                                        <a:pt x="1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8" name="Freeform 1108"/>
                              <wps:cNvSpPr/>
                              <wps:spPr bwMode="auto">
                                <a:xfrm>
                                  <a:off x="1811530" y="17463"/>
                                  <a:ext cx="282575" cy="125413"/>
                                </a:xfrm>
                                <a:custGeom>
                                  <a:avLst/>
                                  <a:gdLst>
                                    <a:gd name="T0" fmla="*/ 10 w 16"/>
                                    <a:gd name="T1" fmla="*/ 3 h 7"/>
                                    <a:gd name="T2" fmla="*/ 9 w 16"/>
                                    <a:gd name="T3" fmla="*/ 3 h 7"/>
                                    <a:gd name="T4" fmla="*/ 8 w 16"/>
                                    <a:gd name="T5" fmla="*/ 3 h 7"/>
                                    <a:gd name="T6" fmla="*/ 7 w 16"/>
                                    <a:gd name="T7" fmla="*/ 3 h 7"/>
                                    <a:gd name="T8" fmla="*/ 8 w 16"/>
                                    <a:gd name="T9" fmla="*/ 2 h 7"/>
                                    <a:gd name="T10" fmla="*/ 9 w 16"/>
                                    <a:gd name="T11" fmla="*/ 2 h 7"/>
                                    <a:gd name="T12" fmla="*/ 10 w 16"/>
                                    <a:gd name="T13" fmla="*/ 2 h 7"/>
                                    <a:gd name="T14" fmla="*/ 11 w 16"/>
                                    <a:gd name="T15" fmla="*/ 2 h 7"/>
                                    <a:gd name="T16" fmla="*/ 14 w 16"/>
                                    <a:gd name="T17" fmla="*/ 4 h 7"/>
                                    <a:gd name="T18" fmla="*/ 16 w 16"/>
                                    <a:gd name="T19" fmla="*/ 3 h 7"/>
                                    <a:gd name="T20" fmla="*/ 8 w 16"/>
                                    <a:gd name="T21" fmla="*/ 0 h 7"/>
                                    <a:gd name="T22" fmla="*/ 0 w 16"/>
                                    <a:gd name="T23" fmla="*/ 3 h 7"/>
                                    <a:gd name="T24" fmla="*/ 8 w 16"/>
                                    <a:gd name="T25" fmla="*/ 7 h 7"/>
                                    <a:gd name="T26" fmla="*/ 13 w 16"/>
                                    <a:gd name="T27" fmla="*/ 4 h 7"/>
                                    <a:gd name="T28" fmla="*/ 11 w 16"/>
                                    <a:gd name="T29" fmla="*/ 3 h 7"/>
                                    <a:gd name="T30" fmla="*/ 10 w 16"/>
                                    <a:gd name="T31" fmla="*/ 3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" h="7">
                                      <a:moveTo>
                                        <a:pt x="10" y="3"/>
                                      </a:moveTo>
                                      <a:cubicBezTo>
                                        <a:pt x="10" y="3"/>
                                        <a:pt x="9" y="3"/>
                                        <a:pt x="9" y="3"/>
                                      </a:cubicBezTo>
                                      <a:cubicBezTo>
                                        <a:pt x="9" y="3"/>
                                        <a:pt x="8" y="3"/>
                                        <a:pt x="8" y="3"/>
                                      </a:cubicBezTo>
                                      <a:cubicBezTo>
                                        <a:pt x="7" y="3"/>
                                        <a:pt x="7" y="3"/>
                                        <a:pt x="7" y="3"/>
                                      </a:cubicBezTo>
                                      <a:cubicBezTo>
                                        <a:pt x="7" y="2"/>
                                        <a:pt x="7" y="2"/>
                                        <a:pt x="8" y="2"/>
                                      </a:cubicBezTo>
                                      <a:cubicBezTo>
                                        <a:pt x="8" y="2"/>
                                        <a:pt x="8" y="2"/>
                                        <a:pt x="9" y="2"/>
                                      </a:cubicBezTo>
                                      <a:cubicBezTo>
                                        <a:pt x="9" y="2"/>
                                        <a:pt x="10" y="2"/>
                                        <a:pt x="10" y="2"/>
                                      </a:cubicBezTo>
                                      <a:cubicBezTo>
                                        <a:pt x="11" y="2"/>
                                        <a:pt x="11" y="2"/>
                                        <a:pt x="11" y="2"/>
                                      </a:cubicBezTo>
                                      <a:cubicBezTo>
                                        <a:pt x="13" y="2"/>
                                        <a:pt x="13" y="3"/>
                                        <a:pt x="14" y="4"/>
                                      </a:cubicBezTo>
                                      <a:cubicBezTo>
                                        <a:pt x="16" y="3"/>
                                        <a:pt x="16" y="3"/>
                                        <a:pt x="16" y="3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13" y="4"/>
                                        <a:pt x="13" y="4"/>
                                        <a:pt x="13" y="4"/>
                                      </a:cubicBezTo>
                                      <a:cubicBezTo>
                                        <a:pt x="13" y="4"/>
                                        <a:pt x="12" y="3"/>
                                        <a:pt x="11" y="3"/>
                                      </a:cubicBezTo>
                                      <a:cubicBezTo>
                                        <a:pt x="11" y="3"/>
                                        <a:pt x="10" y="3"/>
                                        <a:pt x="10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9" name="Freeform 1109"/>
                              <wps:cNvSpPr/>
                              <wps:spPr bwMode="auto">
                                <a:xfrm>
                                  <a:off x="1935355" y="53975"/>
                                  <a:ext cx="176213" cy="1587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9 h 9"/>
                                    <a:gd name="T2" fmla="*/ 10 w 10"/>
                                    <a:gd name="T3" fmla="*/ 9 h 9"/>
                                    <a:gd name="T4" fmla="*/ 10 w 10"/>
                                    <a:gd name="T5" fmla="*/ 9 h 9"/>
                                    <a:gd name="T6" fmla="*/ 9 w 10"/>
                                    <a:gd name="T7" fmla="*/ 8 h 9"/>
                                    <a:gd name="T8" fmla="*/ 9 w 10"/>
                                    <a:gd name="T9" fmla="*/ 8 h 9"/>
                                    <a:gd name="T10" fmla="*/ 9 w 10"/>
                                    <a:gd name="T11" fmla="*/ 8 h 9"/>
                                    <a:gd name="T12" fmla="*/ 9 w 10"/>
                                    <a:gd name="T13" fmla="*/ 7 h 9"/>
                                    <a:gd name="T14" fmla="*/ 9 w 10"/>
                                    <a:gd name="T15" fmla="*/ 7 h 9"/>
                                    <a:gd name="T16" fmla="*/ 9 w 10"/>
                                    <a:gd name="T17" fmla="*/ 7 h 9"/>
                                    <a:gd name="T18" fmla="*/ 8 w 10"/>
                                    <a:gd name="T19" fmla="*/ 5 h 9"/>
                                    <a:gd name="T20" fmla="*/ 8 w 10"/>
                                    <a:gd name="T21" fmla="*/ 3 h 9"/>
                                    <a:gd name="T22" fmla="*/ 4 w 10"/>
                                    <a:gd name="T23" fmla="*/ 0 h 9"/>
                                    <a:gd name="T24" fmla="*/ 2 w 10"/>
                                    <a:gd name="T25" fmla="*/ 0 h 9"/>
                                    <a:gd name="T26" fmla="*/ 1 w 10"/>
                                    <a:gd name="T27" fmla="*/ 0 h 9"/>
                                    <a:gd name="T28" fmla="*/ 0 w 10"/>
                                    <a:gd name="T29" fmla="*/ 1 h 9"/>
                                    <a:gd name="T30" fmla="*/ 1 w 10"/>
                                    <a:gd name="T31" fmla="*/ 1 h 9"/>
                                    <a:gd name="T32" fmla="*/ 2 w 10"/>
                                    <a:gd name="T33" fmla="*/ 1 h 9"/>
                                    <a:gd name="T34" fmla="*/ 4 w 10"/>
                                    <a:gd name="T35" fmla="*/ 1 h 9"/>
                                    <a:gd name="T36" fmla="*/ 7 w 10"/>
                                    <a:gd name="T37" fmla="*/ 3 h 9"/>
                                    <a:gd name="T38" fmla="*/ 8 w 10"/>
                                    <a:gd name="T39" fmla="*/ 5 h 9"/>
                                    <a:gd name="T40" fmla="*/ 8 w 10"/>
                                    <a:gd name="T41" fmla="*/ 8 h 9"/>
                                    <a:gd name="T42" fmla="*/ 8 w 10"/>
                                    <a:gd name="T43" fmla="*/ 8 h 9"/>
                                    <a:gd name="T44" fmla="*/ 8 w 10"/>
                                    <a:gd name="T45" fmla="*/ 8 h 9"/>
                                    <a:gd name="T46" fmla="*/ 9 w 10"/>
                                    <a:gd name="T47" fmla="*/ 8 h 9"/>
                                    <a:gd name="T48" fmla="*/ 9 w 10"/>
                                    <a:gd name="T49" fmla="*/ 8 h 9"/>
                                    <a:gd name="T50" fmla="*/ 9 w 10"/>
                                    <a:gd name="T51" fmla="*/ 8 h 9"/>
                                    <a:gd name="T52" fmla="*/ 9 w 10"/>
                                    <a:gd name="T53" fmla="*/ 8 h 9"/>
                                    <a:gd name="T54" fmla="*/ 10 w 10"/>
                                    <a:gd name="T55" fmla="*/ 9 h 9"/>
                                    <a:gd name="T56" fmla="*/ 10 w 10"/>
                                    <a:gd name="T57" fmla="*/ 9 h 9"/>
                                    <a:gd name="T58" fmla="*/ 10 w 10"/>
                                    <a:gd name="T59" fmla="*/ 9 h 9"/>
                                    <a:gd name="T60" fmla="*/ 10 w 10"/>
                                    <a:gd name="T61" fmla="*/ 9 h 9"/>
                                    <a:gd name="T62" fmla="*/ 10 w 10"/>
                                    <a:gd name="T63" fmla="*/ 9 h 9"/>
                                    <a:gd name="T64" fmla="*/ 10 w 10"/>
                                    <a:gd name="T65" fmla="*/ 9 h 9"/>
                                    <a:gd name="T66" fmla="*/ 10 w 10"/>
                                    <a:gd name="T67" fmla="*/ 9 h 9"/>
                                    <a:gd name="T68" fmla="*/ 10 w 10"/>
                                    <a:gd name="T69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10" y="9"/>
                                      </a:move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10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8" y="7"/>
                                        <a:pt x="8" y="6"/>
                                        <a:pt x="8" y="5"/>
                                      </a:cubicBezTo>
                                      <a:cubicBezTo>
                                        <a:pt x="8" y="4"/>
                                        <a:pt x="8" y="4"/>
                                        <a:pt x="8" y="3"/>
                                      </a:cubicBezTo>
                                      <a:cubicBezTo>
                                        <a:pt x="7" y="2"/>
                                        <a:pt x="6" y="1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4" y="1"/>
                                      </a:cubicBezTo>
                                      <a:cubicBezTo>
                                        <a:pt x="6" y="1"/>
                                        <a:pt x="7" y="2"/>
                                        <a:pt x="7" y="3"/>
                                      </a:cubicBezTo>
                                      <a:cubicBezTo>
                                        <a:pt x="7" y="4"/>
                                        <a:pt x="8" y="4"/>
                                        <a:pt x="8" y="5"/>
                                      </a:cubicBezTo>
                                      <a:cubicBezTo>
                                        <a:pt x="8" y="6"/>
                                        <a:pt x="8" y="7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9"/>
                                        <a:pt x="9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90" name="Freeform 1290"/>
                              <wps:cNvSpPr/>
                              <wps:spPr bwMode="auto">
                                <a:xfrm>
                                  <a:off x="1705168" y="373063"/>
                                  <a:ext cx="495300" cy="195263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8 h 11"/>
                                    <a:gd name="T2" fmla="*/ 28 w 28"/>
                                    <a:gd name="T3" fmla="*/ 8 h 11"/>
                                    <a:gd name="T4" fmla="*/ 28 w 28"/>
                                    <a:gd name="T5" fmla="*/ 8 h 11"/>
                                    <a:gd name="T6" fmla="*/ 26 w 28"/>
                                    <a:gd name="T7" fmla="*/ 3 h 11"/>
                                    <a:gd name="T8" fmla="*/ 21 w 28"/>
                                    <a:gd name="T9" fmla="*/ 0 h 11"/>
                                    <a:gd name="T10" fmla="*/ 21 w 28"/>
                                    <a:gd name="T11" fmla="*/ 0 h 11"/>
                                    <a:gd name="T12" fmla="*/ 21 w 28"/>
                                    <a:gd name="T13" fmla="*/ 9 h 11"/>
                                    <a:gd name="T14" fmla="*/ 14 w 28"/>
                                    <a:gd name="T15" fmla="*/ 4 h 11"/>
                                    <a:gd name="T16" fmla="*/ 7 w 28"/>
                                    <a:gd name="T17" fmla="*/ 9 h 11"/>
                                    <a:gd name="T18" fmla="*/ 7 w 28"/>
                                    <a:gd name="T19" fmla="*/ 0 h 11"/>
                                    <a:gd name="T20" fmla="*/ 2 w 28"/>
                                    <a:gd name="T21" fmla="*/ 3 h 11"/>
                                    <a:gd name="T22" fmla="*/ 0 w 28"/>
                                    <a:gd name="T23" fmla="*/ 8 h 11"/>
                                    <a:gd name="T24" fmla="*/ 0 w 28"/>
                                    <a:gd name="T25" fmla="*/ 9 h 11"/>
                                    <a:gd name="T26" fmla="*/ 0 w 28"/>
                                    <a:gd name="T27" fmla="*/ 9 h 11"/>
                                    <a:gd name="T28" fmla="*/ 14 w 28"/>
                                    <a:gd name="T29" fmla="*/ 11 h 11"/>
                                    <a:gd name="T30" fmla="*/ 28 w 28"/>
                                    <a:gd name="T31" fmla="*/ 9 h 11"/>
                                    <a:gd name="T32" fmla="*/ 28 w 28"/>
                                    <a:gd name="T33" fmla="*/ 8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8" h="11">
                                      <a:moveTo>
                                        <a:pt x="28" y="8"/>
                                      </a:moveTo>
                                      <a:cubicBezTo>
                                        <a:pt x="28" y="8"/>
                                        <a:pt x="28" y="8"/>
                                        <a:pt x="28" y="8"/>
                                      </a:cubicBezTo>
                                      <a:cubicBezTo>
                                        <a:pt x="28" y="8"/>
                                        <a:pt x="28" y="8"/>
                                        <a:pt x="28" y="8"/>
                                      </a:cubicBezTo>
                                      <a:cubicBezTo>
                                        <a:pt x="28" y="8"/>
                                        <a:pt x="28" y="5"/>
                                        <a:pt x="26" y="3"/>
                                      </a:cubicBezTo>
                                      <a:cubicBezTo>
                                        <a:pt x="25" y="1"/>
                                        <a:pt x="23" y="0"/>
                                        <a:pt x="21" y="0"/>
                                      </a:cubicBezTo>
                                      <a:cubicBezTo>
                                        <a:pt x="21" y="0"/>
                                        <a:pt x="21" y="0"/>
                                        <a:pt x="21" y="0"/>
                                      </a:cubicBezTo>
                                      <a:cubicBezTo>
                                        <a:pt x="21" y="9"/>
                                        <a:pt x="21" y="9"/>
                                        <a:pt x="21" y="9"/>
                                      </a:cubicBezTo>
                                      <a:cubicBezTo>
                                        <a:pt x="14" y="4"/>
                                        <a:pt x="14" y="4"/>
                                        <a:pt x="14" y="4"/>
                                      </a:cubicBezTo>
                                      <a:cubicBezTo>
                                        <a:pt x="7" y="9"/>
                                        <a:pt x="7" y="9"/>
                                        <a:pt x="7" y="9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  <a:cubicBezTo>
                                        <a:pt x="4" y="0"/>
                                        <a:pt x="3" y="1"/>
                                        <a:pt x="2" y="3"/>
                                      </a:cubicBezTo>
                                      <a:cubicBezTo>
                                        <a:pt x="0" y="5"/>
                                        <a:pt x="0" y="8"/>
                                        <a:pt x="0" y="8"/>
                                      </a:cubicBezTo>
                                      <a:cubicBezTo>
                                        <a:pt x="0" y="8"/>
                                        <a:pt x="0" y="8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6" y="11"/>
                                        <a:pt x="14" y="11"/>
                                      </a:cubicBezTo>
                                      <a:cubicBezTo>
                                        <a:pt x="22" y="11"/>
                                        <a:pt x="28" y="9"/>
                                        <a:pt x="28" y="9"/>
                                      </a:cubicBezTo>
                                      <a:cubicBezTo>
                                        <a:pt x="28" y="9"/>
                                        <a:pt x="28" y="9"/>
                                        <a:pt x="28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91" name="Freeform 12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28993" y="88900"/>
                                  <a:ext cx="247650" cy="425450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15 h 24"/>
                                    <a:gd name="T2" fmla="*/ 0 w 14"/>
                                    <a:gd name="T3" fmla="*/ 24 h 24"/>
                                    <a:gd name="T4" fmla="*/ 7 w 14"/>
                                    <a:gd name="T5" fmla="*/ 20 h 24"/>
                                    <a:gd name="T6" fmla="*/ 14 w 14"/>
                                    <a:gd name="T7" fmla="*/ 24 h 24"/>
                                    <a:gd name="T8" fmla="*/ 14 w 14"/>
                                    <a:gd name="T9" fmla="*/ 15 h 24"/>
                                    <a:gd name="T10" fmla="*/ 13 w 14"/>
                                    <a:gd name="T11" fmla="*/ 15 h 24"/>
                                    <a:gd name="T12" fmla="*/ 13 w 14"/>
                                    <a:gd name="T13" fmla="*/ 9 h 24"/>
                                    <a:gd name="T14" fmla="*/ 12 w 14"/>
                                    <a:gd name="T15" fmla="*/ 2 h 24"/>
                                    <a:gd name="T16" fmla="*/ 12 w 14"/>
                                    <a:gd name="T17" fmla="*/ 1 h 24"/>
                                    <a:gd name="T18" fmla="*/ 12 w 14"/>
                                    <a:gd name="T19" fmla="*/ 0 h 24"/>
                                    <a:gd name="T20" fmla="*/ 7 w 14"/>
                                    <a:gd name="T21" fmla="*/ 3 h 24"/>
                                    <a:gd name="T22" fmla="*/ 2 w 14"/>
                                    <a:gd name="T23" fmla="*/ 1 h 24"/>
                                    <a:gd name="T24" fmla="*/ 2 w 14"/>
                                    <a:gd name="T25" fmla="*/ 1 h 24"/>
                                    <a:gd name="T26" fmla="*/ 2 w 14"/>
                                    <a:gd name="T27" fmla="*/ 1 h 24"/>
                                    <a:gd name="T28" fmla="*/ 1 w 14"/>
                                    <a:gd name="T29" fmla="*/ 9 h 24"/>
                                    <a:gd name="T30" fmla="*/ 1 w 14"/>
                                    <a:gd name="T31" fmla="*/ 15 h 24"/>
                                    <a:gd name="T32" fmla="*/ 0 w 14"/>
                                    <a:gd name="T33" fmla="*/ 15 h 24"/>
                                    <a:gd name="T34" fmla="*/ 2 w 14"/>
                                    <a:gd name="T35" fmla="*/ 6 h 24"/>
                                    <a:gd name="T36" fmla="*/ 2 w 14"/>
                                    <a:gd name="T37" fmla="*/ 6 h 24"/>
                                    <a:gd name="T38" fmla="*/ 2 w 14"/>
                                    <a:gd name="T39" fmla="*/ 6 h 24"/>
                                    <a:gd name="T40" fmla="*/ 4 w 14"/>
                                    <a:gd name="T41" fmla="*/ 4 h 24"/>
                                    <a:gd name="T42" fmla="*/ 5 w 14"/>
                                    <a:gd name="T43" fmla="*/ 3 h 24"/>
                                    <a:gd name="T44" fmla="*/ 7 w 14"/>
                                    <a:gd name="T45" fmla="*/ 4 h 24"/>
                                    <a:gd name="T46" fmla="*/ 11 w 14"/>
                                    <a:gd name="T47" fmla="*/ 5 h 24"/>
                                    <a:gd name="T48" fmla="*/ 11 w 14"/>
                                    <a:gd name="T49" fmla="*/ 5 h 24"/>
                                    <a:gd name="T50" fmla="*/ 11 w 14"/>
                                    <a:gd name="T51" fmla="*/ 6 h 24"/>
                                    <a:gd name="T52" fmla="*/ 11 w 14"/>
                                    <a:gd name="T53" fmla="*/ 6 h 24"/>
                                    <a:gd name="T54" fmla="*/ 12 w 14"/>
                                    <a:gd name="T55" fmla="*/ 6 h 24"/>
                                    <a:gd name="T56" fmla="*/ 12 w 14"/>
                                    <a:gd name="T57" fmla="*/ 7 h 24"/>
                                    <a:gd name="T58" fmla="*/ 11 w 14"/>
                                    <a:gd name="T59" fmla="*/ 8 h 24"/>
                                    <a:gd name="T60" fmla="*/ 11 w 14"/>
                                    <a:gd name="T61" fmla="*/ 8 h 24"/>
                                    <a:gd name="T62" fmla="*/ 11 w 14"/>
                                    <a:gd name="T63" fmla="*/ 8 h 24"/>
                                    <a:gd name="T64" fmla="*/ 11 w 14"/>
                                    <a:gd name="T65" fmla="*/ 9 h 24"/>
                                    <a:gd name="T66" fmla="*/ 9 w 14"/>
                                    <a:gd name="T67" fmla="*/ 12 h 24"/>
                                    <a:gd name="T68" fmla="*/ 9 w 14"/>
                                    <a:gd name="T69" fmla="*/ 12 h 24"/>
                                    <a:gd name="T70" fmla="*/ 9 w 14"/>
                                    <a:gd name="T71" fmla="*/ 12 h 24"/>
                                    <a:gd name="T72" fmla="*/ 9 w 14"/>
                                    <a:gd name="T73" fmla="*/ 13 h 24"/>
                                    <a:gd name="T74" fmla="*/ 9 w 14"/>
                                    <a:gd name="T75" fmla="*/ 15 h 24"/>
                                    <a:gd name="T76" fmla="*/ 10 w 14"/>
                                    <a:gd name="T77" fmla="*/ 15 h 24"/>
                                    <a:gd name="T78" fmla="*/ 7 w 14"/>
                                    <a:gd name="T79" fmla="*/ 18 h 24"/>
                                    <a:gd name="T80" fmla="*/ 4 w 14"/>
                                    <a:gd name="T81" fmla="*/ 15 h 24"/>
                                    <a:gd name="T82" fmla="*/ 4 w 14"/>
                                    <a:gd name="T83" fmla="*/ 15 h 24"/>
                                    <a:gd name="T84" fmla="*/ 4 w 14"/>
                                    <a:gd name="T85" fmla="*/ 13 h 24"/>
                                    <a:gd name="T86" fmla="*/ 4 w 14"/>
                                    <a:gd name="T87" fmla="*/ 13 h 24"/>
                                    <a:gd name="T88" fmla="*/ 4 w 14"/>
                                    <a:gd name="T89" fmla="*/ 13 h 24"/>
                                    <a:gd name="T90" fmla="*/ 4 w 14"/>
                                    <a:gd name="T91" fmla="*/ 12 h 24"/>
                                    <a:gd name="T92" fmla="*/ 4 w 14"/>
                                    <a:gd name="T93" fmla="*/ 12 h 24"/>
                                    <a:gd name="T94" fmla="*/ 3 w 14"/>
                                    <a:gd name="T95" fmla="*/ 9 h 24"/>
                                    <a:gd name="T96" fmla="*/ 3 w 14"/>
                                    <a:gd name="T97" fmla="*/ 8 h 24"/>
                                    <a:gd name="T98" fmla="*/ 2 w 14"/>
                                    <a:gd name="T99" fmla="*/ 8 h 24"/>
                                    <a:gd name="T100" fmla="*/ 2 w 14"/>
                                    <a:gd name="T101" fmla="*/ 8 h 24"/>
                                    <a:gd name="T102" fmla="*/ 2 w 14"/>
                                    <a:gd name="T103" fmla="*/ 7 h 24"/>
                                    <a:gd name="T104" fmla="*/ 2 w 14"/>
                                    <a:gd name="T105" fmla="*/ 6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4" h="24">
                                      <a:moveTo>
                                        <a:pt x="0" y="15"/>
                                      </a:moveTo>
                                      <a:cubicBezTo>
                                        <a:pt x="0" y="24"/>
                                        <a:pt x="0" y="24"/>
                                        <a:pt x="0" y="24"/>
                                      </a:cubicBezTo>
                                      <a:cubicBezTo>
                                        <a:pt x="7" y="20"/>
                                        <a:pt x="7" y="20"/>
                                        <a:pt x="7" y="20"/>
                                      </a:cubicBezTo>
                                      <a:cubicBezTo>
                                        <a:pt x="14" y="24"/>
                                        <a:pt x="14" y="24"/>
                                        <a:pt x="14" y="24"/>
                                      </a:cubicBezTo>
                                      <a:cubicBezTo>
                                        <a:pt x="14" y="15"/>
                                        <a:pt x="14" y="15"/>
                                        <a:pt x="14" y="15"/>
                                      </a:cubicBezTo>
                                      <a:cubicBezTo>
                                        <a:pt x="13" y="15"/>
                                        <a:pt x="13" y="15"/>
                                        <a:pt x="13" y="15"/>
                                      </a:cubicBezTo>
                                      <a:cubicBezTo>
                                        <a:pt x="13" y="15"/>
                                        <a:pt x="13" y="14"/>
                                        <a:pt x="13" y="9"/>
                                      </a:cubicBezTo>
                                      <a:cubicBezTo>
                                        <a:pt x="13" y="6"/>
                                        <a:pt x="13" y="3"/>
                                        <a:pt x="12" y="2"/>
                                      </a:cubicBezTo>
                                      <a:cubicBezTo>
                                        <a:pt x="12" y="1"/>
                                        <a:pt x="12" y="1"/>
                                        <a:pt x="12" y="1"/>
                                      </a:cubicBezTo>
                                      <a:cubicBezTo>
                                        <a:pt x="12" y="1"/>
                                        <a:pt x="12" y="1"/>
                                        <a:pt x="12" y="0"/>
                                      </a:cubicBezTo>
                                      <a:cubicBezTo>
                                        <a:pt x="7" y="3"/>
                                        <a:pt x="7" y="3"/>
                                        <a:pt x="7" y="3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0" y="4"/>
                                        <a:pt x="1" y="9"/>
                                      </a:cubicBezTo>
                                      <a:cubicBezTo>
                                        <a:pt x="1" y="14"/>
                                        <a:pt x="1" y="15"/>
                                        <a:pt x="1" y="15"/>
                                      </a:cubicBezTo>
                                      <a:cubicBezTo>
                                        <a:pt x="1" y="15"/>
                                        <a:pt x="0" y="15"/>
                                        <a:pt x="0" y="15"/>
                                      </a:cubicBezTo>
                                      <a:close/>
                                      <a:moveTo>
                                        <a:pt x="2" y="6"/>
                                      </a:moveTo>
                                      <a:cubicBezTo>
                                        <a:pt x="2" y="6"/>
                                        <a:pt x="2" y="6"/>
                                        <a:pt x="2" y="6"/>
                                      </a:cubicBezTo>
                                      <a:cubicBezTo>
                                        <a:pt x="2" y="6"/>
                                        <a:pt x="2" y="6"/>
                                        <a:pt x="2" y="6"/>
                                      </a:cubicBezTo>
                                      <a:cubicBezTo>
                                        <a:pt x="2" y="6"/>
                                        <a:pt x="3" y="5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6" y="4"/>
                                        <a:pt x="7" y="4"/>
                                      </a:cubicBezTo>
                                      <a:cubicBezTo>
                                        <a:pt x="8" y="5"/>
                                        <a:pt x="10" y="5"/>
                                        <a:pt x="11" y="5"/>
                                      </a:cubicBezTo>
                                      <a:cubicBezTo>
                                        <a:pt x="11" y="5"/>
                                        <a:pt x="11" y="5"/>
                                        <a:pt x="11" y="5"/>
                                      </a:cubicBezTo>
                                      <a:cubicBezTo>
                                        <a:pt x="11" y="6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11" y="6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6"/>
                                        <a:pt x="12" y="7"/>
                                        <a:pt x="12" y="7"/>
                                      </a:cubicBezTo>
                                      <a:cubicBezTo>
                                        <a:pt x="12" y="7"/>
                                        <a:pt x="12" y="7"/>
                                        <a:pt x="11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1" y="9"/>
                                        <a:pt x="11" y="9"/>
                                        <a:pt x="11" y="9"/>
                                      </a:cubicBezTo>
                                      <a:cubicBezTo>
                                        <a:pt x="10" y="11"/>
                                        <a:pt x="10" y="12"/>
                                        <a:pt x="9" y="12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9" y="13"/>
                                        <a:pt x="9" y="13"/>
                                        <a:pt x="9" y="13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10" y="15"/>
                                        <a:pt x="10" y="15"/>
                                        <a:pt x="10" y="15"/>
                                      </a:cubicBezTo>
                                      <a:cubicBezTo>
                                        <a:pt x="9" y="17"/>
                                        <a:pt x="8" y="18"/>
                                        <a:pt x="7" y="18"/>
                                      </a:cubicBezTo>
                                      <a:cubicBezTo>
                                        <a:pt x="5" y="18"/>
                                        <a:pt x="4" y="17"/>
                                        <a:pt x="4" y="15"/>
                                      </a:cubicBezTo>
                                      <a:cubicBezTo>
                                        <a:pt x="4" y="15"/>
                                        <a:pt x="4" y="15"/>
                                        <a:pt x="4" y="15"/>
                                      </a:cubicBezTo>
                                      <a:cubicBezTo>
                                        <a:pt x="4" y="13"/>
                                        <a:pt x="4" y="13"/>
                                        <a:pt x="4" y="13"/>
                                      </a:cubicBezTo>
                                      <a:cubicBezTo>
                                        <a:pt x="4" y="13"/>
                                        <a:pt x="4" y="13"/>
                                        <a:pt x="4" y="13"/>
                                      </a:cubicBezTo>
                                      <a:cubicBezTo>
                                        <a:pt x="4" y="13"/>
                                        <a:pt x="4" y="13"/>
                                        <a:pt x="4" y="13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3" y="11"/>
                                        <a:pt x="3" y="9"/>
                                      </a:cubicBezTo>
                                      <a:cubicBezTo>
                                        <a:pt x="3" y="8"/>
                                        <a:pt x="3" y="8"/>
                                        <a:pt x="3" y="8"/>
                                      </a:cubicBezTo>
                                      <a:cubicBezTo>
                                        <a:pt x="2" y="8"/>
                                        <a:pt x="2" y="8"/>
                                        <a:pt x="2" y="8"/>
                                      </a:cubicBezTo>
                                      <a:cubicBezTo>
                                        <a:pt x="2" y="8"/>
                                        <a:pt x="2" y="8"/>
                                        <a:pt x="2" y="8"/>
                                      </a:cubicBezTo>
                                      <a:cubicBezTo>
                                        <a:pt x="2" y="7"/>
                                        <a:pt x="2" y="7"/>
                                        <a:pt x="2" y="7"/>
                                      </a:cubicBezTo>
                                      <a:cubicBezTo>
                                        <a:pt x="2" y="7"/>
                                        <a:pt x="2" y="6"/>
                                        <a:pt x="2" y="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92" name="Freeform 1292"/>
                              <wps:cNvSpPr/>
                              <wps:spPr bwMode="auto">
                                <a:xfrm>
                                  <a:off x="1811530" y="0"/>
                                  <a:ext cx="265113" cy="142875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4 h 8"/>
                                    <a:gd name="T2" fmla="*/ 9 w 15"/>
                                    <a:gd name="T3" fmla="*/ 4 h 8"/>
                                    <a:gd name="T4" fmla="*/ 8 w 15"/>
                                    <a:gd name="T5" fmla="*/ 4 h 8"/>
                                    <a:gd name="T6" fmla="*/ 7 w 15"/>
                                    <a:gd name="T7" fmla="*/ 4 h 8"/>
                                    <a:gd name="T8" fmla="*/ 8 w 15"/>
                                    <a:gd name="T9" fmla="*/ 3 h 8"/>
                                    <a:gd name="T10" fmla="*/ 8 w 15"/>
                                    <a:gd name="T11" fmla="*/ 3 h 8"/>
                                    <a:gd name="T12" fmla="*/ 10 w 15"/>
                                    <a:gd name="T13" fmla="*/ 3 h 8"/>
                                    <a:gd name="T14" fmla="*/ 11 w 15"/>
                                    <a:gd name="T15" fmla="*/ 3 h 8"/>
                                    <a:gd name="T16" fmla="*/ 14 w 15"/>
                                    <a:gd name="T17" fmla="*/ 5 h 8"/>
                                    <a:gd name="T18" fmla="*/ 15 w 15"/>
                                    <a:gd name="T19" fmla="*/ 4 h 8"/>
                                    <a:gd name="T20" fmla="*/ 8 w 15"/>
                                    <a:gd name="T21" fmla="*/ 0 h 8"/>
                                    <a:gd name="T22" fmla="*/ 0 w 15"/>
                                    <a:gd name="T23" fmla="*/ 4 h 8"/>
                                    <a:gd name="T24" fmla="*/ 8 w 15"/>
                                    <a:gd name="T25" fmla="*/ 8 h 8"/>
                                    <a:gd name="T26" fmla="*/ 13 w 15"/>
                                    <a:gd name="T27" fmla="*/ 5 h 8"/>
                                    <a:gd name="T28" fmla="*/ 11 w 15"/>
                                    <a:gd name="T29" fmla="*/ 4 h 8"/>
                                    <a:gd name="T30" fmla="*/ 10 w 15"/>
                                    <a:gd name="T31" fmla="*/ 4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0" y="4"/>
                                      </a:moveTo>
                                      <a:cubicBezTo>
                                        <a:pt x="9" y="4"/>
                                        <a:pt x="9" y="4"/>
                                        <a:pt x="9" y="4"/>
                                      </a:cubicBezTo>
                                      <a:cubicBezTo>
                                        <a:pt x="8" y="4"/>
                                        <a:pt x="8" y="4"/>
                                        <a:pt x="8" y="4"/>
                                      </a:cubicBezTo>
                                      <a:cubicBezTo>
                                        <a:pt x="7" y="4"/>
                                        <a:pt x="7" y="4"/>
                                        <a:pt x="7" y="4"/>
                                      </a:cubicBezTo>
                                      <a:cubicBezTo>
                                        <a:pt x="7" y="3"/>
                                        <a:pt x="7" y="3"/>
                                        <a:pt x="8" y="3"/>
                                      </a:cubicBezTo>
                                      <a:cubicBezTo>
                                        <a:pt x="8" y="3"/>
                                        <a:pt x="8" y="3"/>
                                        <a:pt x="8" y="3"/>
                                      </a:cubicBezTo>
                                      <a:cubicBezTo>
                                        <a:pt x="9" y="3"/>
                                        <a:pt x="9" y="3"/>
                                        <a:pt x="10" y="3"/>
                                      </a:cubicBezTo>
                                      <a:cubicBezTo>
                                        <a:pt x="10" y="3"/>
                                        <a:pt x="11" y="3"/>
                                        <a:pt x="11" y="3"/>
                                      </a:cubicBezTo>
                                      <a:cubicBezTo>
                                        <a:pt x="12" y="3"/>
                                        <a:pt x="13" y="4"/>
                                        <a:pt x="14" y="5"/>
                                      </a:cubicBezTo>
                                      <a:cubicBezTo>
                                        <a:pt x="15" y="4"/>
                                        <a:pt x="15" y="4"/>
                                        <a:pt x="15" y="4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13" y="5"/>
                                        <a:pt x="13" y="5"/>
                                        <a:pt x="13" y="5"/>
                                      </a:cubicBezTo>
                                      <a:cubicBezTo>
                                        <a:pt x="12" y="5"/>
                                        <a:pt x="12" y="4"/>
                                        <a:pt x="11" y="4"/>
                                      </a:cubicBezTo>
                                      <a:cubicBezTo>
                                        <a:pt x="11" y="4"/>
                                        <a:pt x="10" y="4"/>
                                        <a:pt x="10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93" name="Freeform 1293"/>
                              <wps:cNvSpPr/>
                              <wps:spPr bwMode="auto">
                                <a:xfrm>
                                  <a:off x="1935355" y="53975"/>
                                  <a:ext cx="176213" cy="1587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9 h 9"/>
                                    <a:gd name="T2" fmla="*/ 10 w 10"/>
                                    <a:gd name="T3" fmla="*/ 9 h 9"/>
                                    <a:gd name="T4" fmla="*/ 10 w 10"/>
                                    <a:gd name="T5" fmla="*/ 9 h 9"/>
                                    <a:gd name="T6" fmla="*/ 9 w 10"/>
                                    <a:gd name="T7" fmla="*/ 8 h 9"/>
                                    <a:gd name="T8" fmla="*/ 9 w 10"/>
                                    <a:gd name="T9" fmla="*/ 8 h 9"/>
                                    <a:gd name="T10" fmla="*/ 9 w 10"/>
                                    <a:gd name="T11" fmla="*/ 8 h 9"/>
                                    <a:gd name="T12" fmla="*/ 9 w 10"/>
                                    <a:gd name="T13" fmla="*/ 7 h 9"/>
                                    <a:gd name="T14" fmla="*/ 9 w 10"/>
                                    <a:gd name="T15" fmla="*/ 7 h 9"/>
                                    <a:gd name="T16" fmla="*/ 9 w 10"/>
                                    <a:gd name="T17" fmla="*/ 7 h 9"/>
                                    <a:gd name="T18" fmla="*/ 8 w 10"/>
                                    <a:gd name="T19" fmla="*/ 5 h 9"/>
                                    <a:gd name="T20" fmla="*/ 7 w 10"/>
                                    <a:gd name="T21" fmla="*/ 3 h 9"/>
                                    <a:gd name="T22" fmla="*/ 4 w 10"/>
                                    <a:gd name="T23" fmla="*/ 0 h 9"/>
                                    <a:gd name="T24" fmla="*/ 1 w 10"/>
                                    <a:gd name="T25" fmla="*/ 0 h 9"/>
                                    <a:gd name="T26" fmla="*/ 1 w 10"/>
                                    <a:gd name="T27" fmla="*/ 0 h 9"/>
                                    <a:gd name="T28" fmla="*/ 0 w 10"/>
                                    <a:gd name="T29" fmla="*/ 1 h 9"/>
                                    <a:gd name="T30" fmla="*/ 1 w 10"/>
                                    <a:gd name="T31" fmla="*/ 1 h 9"/>
                                    <a:gd name="T32" fmla="*/ 2 w 10"/>
                                    <a:gd name="T33" fmla="*/ 1 h 9"/>
                                    <a:gd name="T34" fmla="*/ 4 w 10"/>
                                    <a:gd name="T35" fmla="*/ 1 h 9"/>
                                    <a:gd name="T36" fmla="*/ 7 w 10"/>
                                    <a:gd name="T37" fmla="*/ 3 h 9"/>
                                    <a:gd name="T38" fmla="*/ 7 w 10"/>
                                    <a:gd name="T39" fmla="*/ 5 h 9"/>
                                    <a:gd name="T40" fmla="*/ 8 w 10"/>
                                    <a:gd name="T41" fmla="*/ 8 h 9"/>
                                    <a:gd name="T42" fmla="*/ 8 w 10"/>
                                    <a:gd name="T43" fmla="*/ 8 h 9"/>
                                    <a:gd name="T44" fmla="*/ 8 w 10"/>
                                    <a:gd name="T45" fmla="*/ 8 h 9"/>
                                    <a:gd name="T46" fmla="*/ 8 w 10"/>
                                    <a:gd name="T47" fmla="*/ 8 h 9"/>
                                    <a:gd name="T48" fmla="*/ 8 w 10"/>
                                    <a:gd name="T49" fmla="*/ 8 h 9"/>
                                    <a:gd name="T50" fmla="*/ 9 w 10"/>
                                    <a:gd name="T51" fmla="*/ 8 h 9"/>
                                    <a:gd name="T52" fmla="*/ 9 w 10"/>
                                    <a:gd name="T53" fmla="*/ 8 h 9"/>
                                    <a:gd name="T54" fmla="*/ 10 w 10"/>
                                    <a:gd name="T55" fmla="*/ 9 h 9"/>
                                    <a:gd name="T56" fmla="*/ 10 w 10"/>
                                    <a:gd name="T57" fmla="*/ 9 h 9"/>
                                    <a:gd name="T58" fmla="*/ 10 w 10"/>
                                    <a:gd name="T59" fmla="*/ 9 h 9"/>
                                    <a:gd name="T60" fmla="*/ 10 w 10"/>
                                    <a:gd name="T61" fmla="*/ 9 h 9"/>
                                    <a:gd name="T62" fmla="*/ 10 w 10"/>
                                    <a:gd name="T63" fmla="*/ 9 h 9"/>
                                    <a:gd name="T64" fmla="*/ 10 w 10"/>
                                    <a:gd name="T65" fmla="*/ 9 h 9"/>
                                    <a:gd name="T66" fmla="*/ 10 w 10"/>
                                    <a:gd name="T67" fmla="*/ 9 h 9"/>
                                    <a:gd name="T68" fmla="*/ 10 w 10"/>
                                    <a:gd name="T69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10" y="9"/>
                                      </a:move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9" y="9"/>
                                        <a:pt x="10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7"/>
                                        <a:pt x="9" y="8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8" y="7"/>
                                        <a:pt x="8" y="6"/>
                                        <a:pt x="8" y="5"/>
                                      </a:cubicBezTo>
                                      <a:cubicBezTo>
                                        <a:pt x="8" y="4"/>
                                        <a:pt x="8" y="3"/>
                                        <a:pt x="7" y="3"/>
                                      </a:cubicBezTo>
                                      <a:cubicBezTo>
                                        <a:pt x="7" y="1"/>
                                        <a:pt x="6" y="1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3" y="1"/>
                                        <a:pt x="4" y="1"/>
                                      </a:cubicBezTo>
                                      <a:cubicBezTo>
                                        <a:pt x="5" y="1"/>
                                        <a:pt x="6" y="2"/>
                                        <a:pt x="7" y="3"/>
                                      </a:cubicBezTo>
                                      <a:cubicBezTo>
                                        <a:pt x="7" y="4"/>
                                        <a:pt x="7" y="4"/>
                                        <a:pt x="7" y="5"/>
                                      </a:cubicBezTo>
                                      <a:cubicBezTo>
                                        <a:pt x="8" y="6"/>
                                        <a:pt x="8" y="7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8" y="9"/>
                                        <a:pt x="9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s:wsp>
                            <wps:cNvPr id="194" name="Freeform 28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98" y="8899"/>
                                <a:ext cx="681" cy="501"/>
                              </a:xfrm>
                              <a:custGeom>
                                <a:avLst/>
                                <a:gdLst>
                                  <a:gd name="T0" fmla="*/ 1 w 85"/>
                                  <a:gd name="T1" fmla="*/ 0 h 63"/>
                                  <a:gd name="T2" fmla="*/ 0 w 85"/>
                                  <a:gd name="T3" fmla="*/ 62 h 63"/>
                                  <a:gd name="T4" fmla="*/ 16 w 85"/>
                                  <a:gd name="T5" fmla="*/ 63 h 63"/>
                                  <a:gd name="T6" fmla="*/ 18 w 85"/>
                                  <a:gd name="T7" fmla="*/ 1 h 63"/>
                                  <a:gd name="T8" fmla="*/ 2 w 85"/>
                                  <a:gd name="T9" fmla="*/ 5 h 63"/>
                                  <a:gd name="T10" fmla="*/ 14 w 85"/>
                                  <a:gd name="T11" fmla="*/ 4 h 63"/>
                                  <a:gd name="T12" fmla="*/ 16 w 85"/>
                                  <a:gd name="T13" fmla="*/ 28 h 63"/>
                                  <a:gd name="T14" fmla="*/ 3 w 85"/>
                                  <a:gd name="T15" fmla="*/ 29 h 63"/>
                                  <a:gd name="T16" fmla="*/ 2 w 85"/>
                                  <a:gd name="T17" fmla="*/ 5 h 63"/>
                                  <a:gd name="T18" fmla="*/ 2 w 85"/>
                                  <a:gd name="T19" fmla="*/ 56 h 63"/>
                                  <a:gd name="T20" fmla="*/ 2 w 85"/>
                                  <a:gd name="T21" fmla="*/ 55 h 63"/>
                                  <a:gd name="T22" fmla="*/ 16 w 85"/>
                                  <a:gd name="T23" fmla="*/ 56 h 63"/>
                                  <a:gd name="T24" fmla="*/ 16 w 85"/>
                                  <a:gd name="T25" fmla="*/ 52 h 63"/>
                                  <a:gd name="T26" fmla="*/ 2 w 85"/>
                                  <a:gd name="T27" fmla="*/ 52 h 63"/>
                                  <a:gd name="T28" fmla="*/ 16 w 85"/>
                                  <a:gd name="T29" fmla="*/ 51 h 63"/>
                                  <a:gd name="T30" fmla="*/ 16 w 85"/>
                                  <a:gd name="T31" fmla="*/ 52 h 63"/>
                                  <a:gd name="T32" fmla="*/ 21 w 85"/>
                                  <a:gd name="T33" fmla="*/ 0 h 63"/>
                                  <a:gd name="T34" fmla="*/ 19 w 85"/>
                                  <a:gd name="T35" fmla="*/ 62 h 63"/>
                                  <a:gd name="T36" fmla="*/ 36 w 85"/>
                                  <a:gd name="T37" fmla="*/ 63 h 63"/>
                                  <a:gd name="T38" fmla="*/ 38 w 85"/>
                                  <a:gd name="T39" fmla="*/ 1 h 63"/>
                                  <a:gd name="T40" fmla="*/ 22 w 85"/>
                                  <a:gd name="T41" fmla="*/ 5 h 63"/>
                                  <a:gd name="T42" fmla="*/ 34 w 85"/>
                                  <a:gd name="T43" fmla="*/ 4 h 63"/>
                                  <a:gd name="T44" fmla="*/ 35 w 85"/>
                                  <a:gd name="T45" fmla="*/ 28 h 63"/>
                                  <a:gd name="T46" fmla="*/ 23 w 85"/>
                                  <a:gd name="T47" fmla="*/ 29 h 63"/>
                                  <a:gd name="T48" fmla="*/ 22 w 85"/>
                                  <a:gd name="T49" fmla="*/ 5 h 63"/>
                                  <a:gd name="T50" fmla="*/ 22 w 85"/>
                                  <a:gd name="T51" fmla="*/ 56 h 63"/>
                                  <a:gd name="T52" fmla="*/ 22 w 85"/>
                                  <a:gd name="T53" fmla="*/ 55 h 63"/>
                                  <a:gd name="T54" fmla="*/ 36 w 85"/>
                                  <a:gd name="T55" fmla="*/ 56 h 63"/>
                                  <a:gd name="T56" fmla="*/ 35 w 85"/>
                                  <a:gd name="T57" fmla="*/ 52 h 63"/>
                                  <a:gd name="T58" fmla="*/ 21 w 85"/>
                                  <a:gd name="T59" fmla="*/ 52 h 63"/>
                                  <a:gd name="T60" fmla="*/ 35 w 85"/>
                                  <a:gd name="T61" fmla="*/ 51 h 63"/>
                                  <a:gd name="T62" fmla="*/ 35 w 85"/>
                                  <a:gd name="T63" fmla="*/ 52 h 63"/>
                                  <a:gd name="T64" fmla="*/ 53 w 85"/>
                                  <a:gd name="T65" fmla="*/ 1 h 63"/>
                                  <a:gd name="T66" fmla="*/ 38 w 85"/>
                                  <a:gd name="T67" fmla="*/ 9 h 63"/>
                                  <a:gd name="T68" fmla="*/ 69 w 85"/>
                                  <a:gd name="T69" fmla="*/ 62 h 63"/>
                                  <a:gd name="T70" fmla="*/ 84 w 85"/>
                                  <a:gd name="T71" fmla="*/ 55 h 63"/>
                                  <a:gd name="T72" fmla="*/ 64 w 85"/>
                                  <a:gd name="T73" fmla="*/ 27 h 63"/>
                                  <a:gd name="T74" fmla="*/ 53 w 85"/>
                                  <a:gd name="T75" fmla="*/ 32 h 63"/>
                                  <a:gd name="T76" fmla="*/ 42 w 85"/>
                                  <a:gd name="T77" fmla="*/ 11 h 63"/>
                                  <a:gd name="T78" fmla="*/ 53 w 85"/>
                                  <a:gd name="T79" fmla="*/ 6 h 63"/>
                                  <a:gd name="T80" fmla="*/ 64 w 85"/>
                                  <a:gd name="T81" fmla="*/ 27 h 63"/>
                                  <a:gd name="T82" fmla="*/ 66 w 85"/>
                                  <a:gd name="T83" fmla="*/ 52 h 63"/>
                                  <a:gd name="T84" fmla="*/ 78 w 85"/>
                                  <a:gd name="T85" fmla="*/ 46 h 63"/>
                                  <a:gd name="T86" fmla="*/ 66 w 85"/>
                                  <a:gd name="T87" fmla="*/ 53 h 63"/>
                                  <a:gd name="T88" fmla="*/ 80 w 85"/>
                                  <a:gd name="T89" fmla="*/ 49 h 63"/>
                                  <a:gd name="T90" fmla="*/ 68 w 85"/>
                                  <a:gd name="T91" fmla="*/ 56 h 63"/>
                                  <a:gd name="T92" fmla="*/ 79 w 85"/>
                                  <a:gd name="T93" fmla="*/ 49 h 63"/>
                                  <a:gd name="T94" fmla="*/ 80 w 85"/>
                                  <a:gd name="T95" fmla="*/ 49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85" h="63">
                                    <a:moveTo>
                                      <a:pt x="16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62"/>
                                      <a:pt x="1" y="63"/>
                                      <a:pt x="1" y="63"/>
                                    </a:cubicBezTo>
                                    <a:cubicBezTo>
                                      <a:pt x="16" y="63"/>
                                      <a:pt x="16" y="63"/>
                                      <a:pt x="16" y="63"/>
                                    </a:cubicBezTo>
                                    <a:cubicBezTo>
                                      <a:pt x="17" y="63"/>
                                      <a:pt x="18" y="62"/>
                                      <a:pt x="18" y="62"/>
                                    </a:cubicBezTo>
                                    <a:cubicBezTo>
                                      <a:pt x="18" y="1"/>
                                      <a:pt x="18" y="1"/>
                                      <a:pt x="18" y="1"/>
                                    </a:cubicBezTo>
                                    <a:cubicBezTo>
                                      <a:pt x="18" y="1"/>
                                      <a:pt x="17" y="0"/>
                                      <a:pt x="16" y="0"/>
                                    </a:cubicBezTo>
                                    <a:close/>
                                    <a:moveTo>
                                      <a:pt x="2" y="5"/>
                                    </a:moveTo>
                                    <a:cubicBezTo>
                                      <a:pt x="2" y="4"/>
                                      <a:pt x="3" y="4"/>
                                      <a:pt x="3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5" y="4"/>
                                      <a:pt x="16" y="4"/>
                                      <a:pt x="16" y="5"/>
                                    </a:cubicBezTo>
                                    <a:cubicBezTo>
                                      <a:pt x="16" y="28"/>
                                      <a:pt x="16" y="28"/>
                                      <a:pt x="16" y="28"/>
                                    </a:cubicBezTo>
                                    <a:cubicBezTo>
                                      <a:pt x="16" y="28"/>
                                      <a:pt x="15" y="29"/>
                                      <a:pt x="14" y="29"/>
                                    </a:cubicBezTo>
                                    <a:cubicBezTo>
                                      <a:pt x="3" y="29"/>
                                      <a:pt x="3" y="29"/>
                                      <a:pt x="3" y="29"/>
                                    </a:cubicBezTo>
                                    <a:cubicBezTo>
                                      <a:pt x="3" y="29"/>
                                      <a:pt x="2" y="28"/>
                                      <a:pt x="2" y="28"/>
                                    </a:cubicBezTo>
                                    <a:lnTo>
                                      <a:pt x="2" y="5"/>
                                    </a:lnTo>
                                    <a:close/>
                                    <a:moveTo>
                                      <a:pt x="16" y="56"/>
                                    </a:moveTo>
                                    <a:cubicBezTo>
                                      <a:pt x="2" y="56"/>
                                      <a:pt x="2" y="56"/>
                                      <a:pt x="2" y="56"/>
                                    </a:cubicBezTo>
                                    <a:cubicBezTo>
                                      <a:pt x="2" y="56"/>
                                      <a:pt x="2" y="56"/>
                                      <a:pt x="2" y="56"/>
                                    </a:cubicBezTo>
                                    <a:cubicBezTo>
                                      <a:pt x="2" y="55"/>
                                      <a:pt x="2" y="55"/>
                                      <a:pt x="2" y="55"/>
                                    </a:cubicBezTo>
                                    <a:cubicBezTo>
                                      <a:pt x="16" y="55"/>
                                      <a:pt x="16" y="55"/>
                                      <a:pt x="16" y="55"/>
                                    </a:cubicBezTo>
                                    <a:cubicBezTo>
                                      <a:pt x="16" y="55"/>
                                      <a:pt x="16" y="55"/>
                                      <a:pt x="16" y="56"/>
                                    </a:cubicBezTo>
                                    <a:cubicBezTo>
                                      <a:pt x="16" y="56"/>
                                      <a:pt x="16" y="56"/>
                                      <a:pt x="16" y="56"/>
                                    </a:cubicBezTo>
                                    <a:close/>
                                    <a:moveTo>
                                      <a:pt x="16" y="52"/>
                                    </a:move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2" y="52"/>
                                      <a:pt x="2" y="51"/>
                                      <a:pt x="2" y="51"/>
                                    </a:cubicBezTo>
                                    <a:cubicBezTo>
                                      <a:pt x="16" y="51"/>
                                      <a:pt x="16" y="51"/>
                                      <a:pt x="16" y="51"/>
                                    </a:cubicBezTo>
                                    <a:cubicBezTo>
                                      <a:pt x="16" y="51"/>
                                      <a:pt x="16" y="52"/>
                                      <a:pt x="16" y="52"/>
                                    </a:cubicBezTo>
                                    <a:cubicBezTo>
                                      <a:pt x="16" y="52"/>
                                      <a:pt x="16" y="52"/>
                                      <a:pt x="16" y="52"/>
                                    </a:cubicBezTo>
                                    <a:close/>
                                    <a:moveTo>
                                      <a:pt x="36" y="0"/>
                                    </a:move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20" y="0"/>
                                      <a:pt x="19" y="1"/>
                                      <a:pt x="19" y="1"/>
                                    </a:cubicBezTo>
                                    <a:cubicBezTo>
                                      <a:pt x="19" y="62"/>
                                      <a:pt x="19" y="62"/>
                                      <a:pt x="19" y="62"/>
                                    </a:cubicBezTo>
                                    <a:cubicBezTo>
                                      <a:pt x="19" y="62"/>
                                      <a:pt x="20" y="63"/>
                                      <a:pt x="21" y="63"/>
                                    </a:cubicBezTo>
                                    <a:cubicBezTo>
                                      <a:pt x="36" y="63"/>
                                      <a:pt x="36" y="63"/>
                                      <a:pt x="36" y="63"/>
                                    </a:cubicBezTo>
                                    <a:cubicBezTo>
                                      <a:pt x="37" y="63"/>
                                      <a:pt x="38" y="62"/>
                                      <a:pt x="38" y="62"/>
                                    </a:cubicBezTo>
                                    <a:cubicBezTo>
                                      <a:pt x="38" y="1"/>
                                      <a:pt x="38" y="1"/>
                                      <a:pt x="38" y="1"/>
                                    </a:cubicBezTo>
                                    <a:cubicBezTo>
                                      <a:pt x="38" y="1"/>
                                      <a:pt x="37" y="0"/>
                                      <a:pt x="36" y="0"/>
                                    </a:cubicBezTo>
                                    <a:close/>
                                    <a:moveTo>
                                      <a:pt x="22" y="5"/>
                                    </a:moveTo>
                                    <a:cubicBezTo>
                                      <a:pt x="22" y="4"/>
                                      <a:pt x="22" y="4"/>
                                      <a:pt x="23" y="4"/>
                                    </a:cubicBezTo>
                                    <a:cubicBezTo>
                                      <a:pt x="34" y="4"/>
                                      <a:pt x="34" y="4"/>
                                      <a:pt x="34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5"/>
                                    </a:cubicBezTo>
                                    <a:cubicBezTo>
                                      <a:pt x="35" y="28"/>
                                      <a:pt x="35" y="28"/>
                                      <a:pt x="35" y="28"/>
                                    </a:cubicBezTo>
                                    <a:cubicBezTo>
                                      <a:pt x="35" y="28"/>
                                      <a:pt x="35" y="29"/>
                                      <a:pt x="34" y="29"/>
                                    </a:cubicBezTo>
                                    <a:cubicBezTo>
                                      <a:pt x="23" y="29"/>
                                      <a:pt x="23" y="29"/>
                                      <a:pt x="23" y="29"/>
                                    </a:cubicBezTo>
                                    <a:cubicBezTo>
                                      <a:pt x="22" y="29"/>
                                      <a:pt x="22" y="28"/>
                                      <a:pt x="22" y="28"/>
                                    </a:cubicBezTo>
                                    <a:lnTo>
                                      <a:pt x="22" y="5"/>
                                    </a:lnTo>
                                    <a:close/>
                                    <a:moveTo>
                                      <a:pt x="35" y="56"/>
                                    </a:moveTo>
                                    <a:cubicBezTo>
                                      <a:pt x="22" y="56"/>
                                      <a:pt x="22" y="56"/>
                                      <a:pt x="22" y="56"/>
                                    </a:cubicBezTo>
                                    <a:cubicBezTo>
                                      <a:pt x="22" y="56"/>
                                      <a:pt x="21" y="56"/>
                                      <a:pt x="21" y="56"/>
                                    </a:cubicBezTo>
                                    <a:cubicBezTo>
                                      <a:pt x="21" y="55"/>
                                      <a:pt x="22" y="55"/>
                                      <a:pt x="22" y="55"/>
                                    </a:cubicBezTo>
                                    <a:cubicBezTo>
                                      <a:pt x="35" y="55"/>
                                      <a:pt x="35" y="55"/>
                                      <a:pt x="35" y="55"/>
                                    </a:cubicBezTo>
                                    <a:cubicBezTo>
                                      <a:pt x="35" y="55"/>
                                      <a:pt x="36" y="55"/>
                                      <a:pt x="36" y="56"/>
                                    </a:cubicBezTo>
                                    <a:cubicBezTo>
                                      <a:pt x="36" y="56"/>
                                      <a:pt x="35" y="56"/>
                                      <a:pt x="35" y="56"/>
                                    </a:cubicBezTo>
                                    <a:close/>
                                    <a:moveTo>
                                      <a:pt x="35" y="52"/>
                                    </a:moveTo>
                                    <a:cubicBezTo>
                                      <a:pt x="22" y="52"/>
                                      <a:pt x="22" y="52"/>
                                      <a:pt x="22" y="52"/>
                                    </a:cubicBezTo>
                                    <a:cubicBezTo>
                                      <a:pt x="22" y="52"/>
                                      <a:pt x="21" y="52"/>
                                      <a:pt x="21" y="52"/>
                                    </a:cubicBezTo>
                                    <a:cubicBezTo>
                                      <a:pt x="21" y="52"/>
                                      <a:pt x="22" y="51"/>
                                      <a:pt x="22" y="51"/>
                                    </a:cubicBezTo>
                                    <a:cubicBezTo>
                                      <a:pt x="35" y="51"/>
                                      <a:pt x="35" y="51"/>
                                      <a:pt x="35" y="51"/>
                                    </a:cubicBezTo>
                                    <a:cubicBezTo>
                                      <a:pt x="35" y="51"/>
                                      <a:pt x="36" y="52"/>
                                      <a:pt x="36" y="52"/>
                                    </a:cubicBezTo>
                                    <a:cubicBezTo>
                                      <a:pt x="36" y="52"/>
                                      <a:pt x="35" y="52"/>
                                      <a:pt x="35" y="52"/>
                                    </a:cubicBezTo>
                                    <a:close/>
                                    <a:moveTo>
                                      <a:pt x="85" y="53"/>
                                    </a:moveTo>
                                    <a:cubicBezTo>
                                      <a:pt x="53" y="1"/>
                                      <a:pt x="53" y="1"/>
                                      <a:pt x="53" y="1"/>
                                    </a:cubicBezTo>
                                    <a:cubicBezTo>
                                      <a:pt x="53" y="1"/>
                                      <a:pt x="52" y="1"/>
                                      <a:pt x="51" y="1"/>
                                    </a:cubicBezTo>
                                    <a:cubicBezTo>
                                      <a:pt x="38" y="9"/>
                                      <a:pt x="38" y="9"/>
                                      <a:pt x="38" y="9"/>
                                    </a:cubicBezTo>
                                    <a:cubicBezTo>
                                      <a:pt x="38" y="10"/>
                                      <a:pt x="37" y="10"/>
                                      <a:pt x="38" y="11"/>
                                    </a:cubicBezTo>
                                    <a:cubicBezTo>
                                      <a:pt x="69" y="62"/>
                                      <a:pt x="69" y="62"/>
                                      <a:pt x="69" y="62"/>
                                    </a:cubicBezTo>
                                    <a:cubicBezTo>
                                      <a:pt x="70" y="63"/>
                                      <a:pt x="70" y="63"/>
                                      <a:pt x="71" y="62"/>
                                    </a:cubicBezTo>
                                    <a:cubicBezTo>
                                      <a:pt x="84" y="55"/>
                                      <a:pt x="84" y="55"/>
                                      <a:pt x="84" y="55"/>
                                    </a:cubicBezTo>
                                    <a:cubicBezTo>
                                      <a:pt x="85" y="54"/>
                                      <a:pt x="85" y="53"/>
                                      <a:pt x="85" y="53"/>
                                    </a:cubicBezTo>
                                    <a:close/>
                                    <a:moveTo>
                                      <a:pt x="64" y="27"/>
                                    </a:move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4" y="33"/>
                                      <a:pt x="54" y="33"/>
                                      <a:pt x="53" y="32"/>
                                    </a:cubicBezTo>
                                    <a:cubicBezTo>
                                      <a:pt x="42" y="13"/>
                                      <a:pt x="42" y="13"/>
                                      <a:pt x="42" y="13"/>
                                    </a:cubicBezTo>
                                    <a:cubicBezTo>
                                      <a:pt x="41" y="12"/>
                                      <a:pt x="41" y="11"/>
                                      <a:pt x="42" y="11"/>
                                    </a:cubicBezTo>
                                    <a:cubicBezTo>
                                      <a:pt x="51" y="5"/>
                                      <a:pt x="51" y="5"/>
                                      <a:pt x="51" y="5"/>
                                    </a:cubicBezTo>
                                    <a:cubicBezTo>
                                      <a:pt x="52" y="5"/>
                                      <a:pt x="53" y="5"/>
                                      <a:pt x="53" y="6"/>
                                    </a:cubicBezTo>
                                    <a:cubicBezTo>
                                      <a:pt x="65" y="25"/>
                                      <a:pt x="65" y="25"/>
                                      <a:pt x="65" y="25"/>
                                    </a:cubicBezTo>
                                    <a:cubicBezTo>
                                      <a:pt x="65" y="26"/>
                                      <a:pt x="65" y="26"/>
                                      <a:pt x="64" y="27"/>
                                    </a:cubicBezTo>
                                    <a:close/>
                                    <a:moveTo>
                                      <a:pt x="66" y="53"/>
                                    </a:moveTo>
                                    <a:cubicBezTo>
                                      <a:pt x="66" y="53"/>
                                      <a:pt x="66" y="53"/>
                                      <a:pt x="66" y="52"/>
                                    </a:cubicBezTo>
                                    <a:cubicBezTo>
                                      <a:pt x="77" y="45"/>
                                      <a:pt x="77" y="45"/>
                                      <a:pt x="77" y="45"/>
                                    </a:cubicBezTo>
                                    <a:cubicBezTo>
                                      <a:pt x="78" y="45"/>
                                      <a:pt x="78" y="45"/>
                                      <a:pt x="78" y="46"/>
                                    </a:cubicBezTo>
                                    <a:cubicBezTo>
                                      <a:pt x="78" y="46"/>
                                      <a:pt x="78" y="46"/>
                                      <a:pt x="78" y="46"/>
                                    </a:cubicBezTo>
                                    <a:cubicBezTo>
                                      <a:pt x="66" y="53"/>
                                      <a:pt x="66" y="53"/>
                                      <a:pt x="66" y="53"/>
                                    </a:cubicBezTo>
                                    <a:cubicBezTo>
                                      <a:pt x="66" y="53"/>
                                      <a:pt x="66" y="53"/>
                                      <a:pt x="66" y="53"/>
                                    </a:cubicBezTo>
                                    <a:close/>
                                    <a:moveTo>
                                      <a:pt x="80" y="49"/>
                                    </a:moveTo>
                                    <a:cubicBezTo>
                                      <a:pt x="68" y="56"/>
                                      <a:pt x="68" y="56"/>
                                      <a:pt x="68" y="56"/>
                                    </a:cubicBezTo>
                                    <a:cubicBezTo>
                                      <a:pt x="68" y="56"/>
                                      <a:pt x="68" y="56"/>
                                      <a:pt x="68" y="56"/>
                                    </a:cubicBezTo>
                                    <a:cubicBezTo>
                                      <a:pt x="68" y="56"/>
                                      <a:pt x="68" y="56"/>
                                      <a:pt x="68" y="56"/>
                                    </a:cubicBezTo>
                                    <a:cubicBezTo>
                                      <a:pt x="79" y="49"/>
                                      <a:pt x="79" y="49"/>
                                      <a:pt x="79" y="49"/>
                                    </a:cubicBezTo>
                                    <a:cubicBezTo>
                                      <a:pt x="80" y="48"/>
                                      <a:pt x="80" y="49"/>
                                      <a:pt x="80" y="49"/>
                                    </a:cubicBezTo>
                                    <a:cubicBezTo>
                                      <a:pt x="80" y="49"/>
                                      <a:pt x="80" y="49"/>
                                      <a:pt x="80" y="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95" name="Freeform 3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818" y="13414"/>
                                <a:ext cx="679" cy="553"/>
                              </a:xfrm>
                              <a:custGeom>
                                <a:avLst/>
                                <a:gdLst>
                                  <a:gd name="T0" fmla="*/ 103 w 107"/>
                                  <a:gd name="T1" fmla="*/ 0 h 87"/>
                                  <a:gd name="T2" fmla="*/ 4 w 107"/>
                                  <a:gd name="T3" fmla="*/ 0 h 87"/>
                                  <a:gd name="T4" fmla="*/ 0 w 107"/>
                                  <a:gd name="T5" fmla="*/ 4 h 87"/>
                                  <a:gd name="T6" fmla="*/ 0 w 107"/>
                                  <a:gd name="T7" fmla="*/ 68 h 87"/>
                                  <a:gd name="T8" fmla="*/ 4 w 107"/>
                                  <a:gd name="T9" fmla="*/ 71 h 87"/>
                                  <a:gd name="T10" fmla="*/ 103 w 107"/>
                                  <a:gd name="T11" fmla="*/ 71 h 87"/>
                                  <a:gd name="T12" fmla="*/ 107 w 107"/>
                                  <a:gd name="T13" fmla="*/ 68 h 87"/>
                                  <a:gd name="T14" fmla="*/ 107 w 107"/>
                                  <a:gd name="T15" fmla="*/ 4 h 87"/>
                                  <a:gd name="T16" fmla="*/ 103 w 107"/>
                                  <a:gd name="T17" fmla="*/ 0 h 87"/>
                                  <a:gd name="T18" fmla="*/ 99 w 107"/>
                                  <a:gd name="T19" fmla="*/ 64 h 87"/>
                                  <a:gd name="T20" fmla="*/ 8 w 107"/>
                                  <a:gd name="T21" fmla="*/ 64 h 87"/>
                                  <a:gd name="T22" fmla="*/ 8 w 107"/>
                                  <a:gd name="T23" fmla="*/ 8 h 87"/>
                                  <a:gd name="T24" fmla="*/ 99 w 107"/>
                                  <a:gd name="T25" fmla="*/ 8 h 87"/>
                                  <a:gd name="T26" fmla="*/ 99 w 107"/>
                                  <a:gd name="T27" fmla="*/ 64 h 87"/>
                                  <a:gd name="T28" fmla="*/ 104 w 107"/>
                                  <a:gd name="T29" fmla="*/ 79 h 87"/>
                                  <a:gd name="T30" fmla="*/ 3 w 107"/>
                                  <a:gd name="T31" fmla="*/ 79 h 87"/>
                                  <a:gd name="T32" fmla="*/ 0 w 107"/>
                                  <a:gd name="T33" fmla="*/ 82 h 87"/>
                                  <a:gd name="T34" fmla="*/ 0 w 107"/>
                                  <a:gd name="T35" fmla="*/ 83 h 87"/>
                                  <a:gd name="T36" fmla="*/ 3 w 107"/>
                                  <a:gd name="T37" fmla="*/ 87 h 87"/>
                                  <a:gd name="T38" fmla="*/ 104 w 107"/>
                                  <a:gd name="T39" fmla="*/ 87 h 87"/>
                                  <a:gd name="T40" fmla="*/ 107 w 107"/>
                                  <a:gd name="T41" fmla="*/ 83 h 87"/>
                                  <a:gd name="T42" fmla="*/ 107 w 107"/>
                                  <a:gd name="T43" fmla="*/ 82 h 87"/>
                                  <a:gd name="T44" fmla="*/ 104 w 107"/>
                                  <a:gd name="T45" fmla="*/ 79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7" h="87">
                                    <a:moveTo>
                                      <a:pt x="103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0"/>
                                      <a:pt x="0" y="2"/>
                                      <a:pt x="0" y="4"/>
                                    </a:cubicBezTo>
                                    <a:cubicBezTo>
                                      <a:pt x="0" y="68"/>
                                      <a:pt x="0" y="68"/>
                                      <a:pt x="0" y="68"/>
                                    </a:cubicBezTo>
                                    <a:cubicBezTo>
                                      <a:pt x="0" y="70"/>
                                      <a:pt x="2" y="71"/>
                                      <a:pt x="4" y="71"/>
                                    </a:cubicBezTo>
                                    <a:cubicBezTo>
                                      <a:pt x="103" y="71"/>
                                      <a:pt x="103" y="71"/>
                                      <a:pt x="103" y="71"/>
                                    </a:cubicBezTo>
                                    <a:cubicBezTo>
                                      <a:pt x="105" y="71"/>
                                      <a:pt x="107" y="70"/>
                                      <a:pt x="107" y="68"/>
                                    </a:cubicBezTo>
                                    <a:cubicBezTo>
                                      <a:pt x="107" y="4"/>
                                      <a:pt x="107" y="4"/>
                                      <a:pt x="107" y="4"/>
                                    </a:cubicBezTo>
                                    <a:cubicBezTo>
                                      <a:pt x="107" y="2"/>
                                      <a:pt x="105" y="0"/>
                                      <a:pt x="103" y="0"/>
                                    </a:cubicBezTo>
                                    <a:close/>
                                    <a:moveTo>
                                      <a:pt x="99" y="64"/>
                                    </a:moveTo>
                                    <a:cubicBezTo>
                                      <a:pt x="8" y="64"/>
                                      <a:pt x="8" y="64"/>
                                      <a:pt x="8" y="64"/>
                                    </a:cubicBezTo>
                                    <a:cubicBezTo>
                                      <a:pt x="8" y="8"/>
                                      <a:pt x="8" y="8"/>
                                      <a:pt x="8" y="8"/>
                                    </a:cubicBezTo>
                                    <a:cubicBezTo>
                                      <a:pt x="99" y="8"/>
                                      <a:pt x="99" y="8"/>
                                      <a:pt x="99" y="8"/>
                                    </a:cubicBezTo>
                                    <a:lnTo>
                                      <a:pt x="99" y="64"/>
                                    </a:lnTo>
                                    <a:close/>
                                    <a:moveTo>
                                      <a:pt x="104" y="79"/>
                                    </a:moveTo>
                                    <a:cubicBezTo>
                                      <a:pt x="3" y="79"/>
                                      <a:pt x="3" y="79"/>
                                      <a:pt x="3" y="79"/>
                                    </a:cubicBezTo>
                                    <a:cubicBezTo>
                                      <a:pt x="1" y="79"/>
                                      <a:pt x="0" y="80"/>
                                      <a:pt x="0" y="82"/>
                                    </a:cubicBezTo>
                                    <a:cubicBezTo>
                                      <a:pt x="0" y="83"/>
                                      <a:pt x="0" y="83"/>
                                      <a:pt x="0" y="83"/>
                                    </a:cubicBezTo>
                                    <a:cubicBezTo>
                                      <a:pt x="0" y="85"/>
                                      <a:pt x="1" y="87"/>
                                      <a:pt x="3" y="87"/>
                                    </a:cubicBezTo>
                                    <a:cubicBezTo>
                                      <a:pt x="104" y="87"/>
                                      <a:pt x="104" y="87"/>
                                      <a:pt x="104" y="87"/>
                                    </a:cubicBezTo>
                                    <a:cubicBezTo>
                                      <a:pt x="105" y="87"/>
                                      <a:pt x="107" y="85"/>
                                      <a:pt x="107" y="83"/>
                                    </a:cubicBezTo>
                                    <a:cubicBezTo>
                                      <a:pt x="107" y="82"/>
                                      <a:pt x="107" y="82"/>
                                      <a:pt x="107" y="82"/>
                                    </a:cubicBezTo>
                                    <a:cubicBezTo>
                                      <a:pt x="107" y="80"/>
                                      <a:pt x="105" y="79"/>
                                      <a:pt x="104" y="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96" name="Freeform 37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63" y="8914"/>
                                <a:ext cx="667" cy="472"/>
                              </a:xfrm>
                              <a:custGeom>
                                <a:avLst/>
                                <a:gdLst>
                                  <a:gd name="T0" fmla="*/ 86 w 92"/>
                                  <a:gd name="T1" fmla="*/ 0 h 65"/>
                                  <a:gd name="T2" fmla="*/ 6 w 92"/>
                                  <a:gd name="T3" fmla="*/ 0 h 65"/>
                                  <a:gd name="T4" fmla="*/ 0 w 92"/>
                                  <a:gd name="T5" fmla="*/ 6 h 65"/>
                                  <a:gd name="T6" fmla="*/ 0 w 92"/>
                                  <a:gd name="T7" fmla="*/ 59 h 65"/>
                                  <a:gd name="T8" fmla="*/ 6 w 92"/>
                                  <a:gd name="T9" fmla="*/ 65 h 65"/>
                                  <a:gd name="T10" fmla="*/ 86 w 92"/>
                                  <a:gd name="T11" fmla="*/ 65 h 65"/>
                                  <a:gd name="T12" fmla="*/ 92 w 92"/>
                                  <a:gd name="T13" fmla="*/ 59 h 65"/>
                                  <a:gd name="T14" fmla="*/ 92 w 92"/>
                                  <a:gd name="T15" fmla="*/ 6 h 65"/>
                                  <a:gd name="T16" fmla="*/ 86 w 92"/>
                                  <a:gd name="T17" fmla="*/ 0 h 65"/>
                                  <a:gd name="T18" fmla="*/ 89 w 92"/>
                                  <a:gd name="T19" fmla="*/ 60 h 65"/>
                                  <a:gd name="T20" fmla="*/ 87 w 92"/>
                                  <a:gd name="T21" fmla="*/ 61 h 65"/>
                                  <a:gd name="T22" fmla="*/ 52 w 92"/>
                                  <a:gd name="T23" fmla="*/ 38 h 65"/>
                                  <a:gd name="T24" fmla="*/ 51 w 92"/>
                                  <a:gd name="T25" fmla="*/ 37 h 65"/>
                                  <a:gd name="T26" fmla="*/ 46 w 92"/>
                                  <a:gd name="T27" fmla="*/ 38 h 65"/>
                                  <a:gd name="T28" fmla="*/ 46 w 92"/>
                                  <a:gd name="T29" fmla="*/ 38 h 65"/>
                                  <a:gd name="T30" fmla="*/ 42 w 92"/>
                                  <a:gd name="T31" fmla="*/ 37 h 65"/>
                                  <a:gd name="T32" fmla="*/ 40 w 92"/>
                                  <a:gd name="T33" fmla="*/ 38 h 65"/>
                                  <a:gd name="T34" fmla="*/ 5 w 92"/>
                                  <a:gd name="T35" fmla="*/ 61 h 65"/>
                                  <a:gd name="T36" fmla="*/ 4 w 92"/>
                                  <a:gd name="T37" fmla="*/ 61 h 65"/>
                                  <a:gd name="T38" fmla="*/ 3 w 92"/>
                                  <a:gd name="T39" fmla="*/ 60 h 65"/>
                                  <a:gd name="T40" fmla="*/ 3 w 92"/>
                                  <a:gd name="T41" fmla="*/ 58 h 65"/>
                                  <a:gd name="T42" fmla="*/ 38 w 92"/>
                                  <a:gd name="T43" fmla="*/ 35 h 65"/>
                                  <a:gd name="T44" fmla="*/ 3 w 92"/>
                                  <a:gd name="T45" fmla="*/ 7 h 65"/>
                                  <a:gd name="T46" fmla="*/ 3 w 92"/>
                                  <a:gd name="T47" fmla="*/ 5 h 65"/>
                                  <a:gd name="T48" fmla="*/ 6 w 92"/>
                                  <a:gd name="T49" fmla="*/ 4 h 65"/>
                                  <a:gd name="T50" fmla="*/ 40 w 92"/>
                                  <a:gd name="T51" fmla="*/ 32 h 65"/>
                                  <a:gd name="T52" fmla="*/ 42 w 92"/>
                                  <a:gd name="T53" fmla="*/ 33 h 65"/>
                                  <a:gd name="T54" fmla="*/ 46 w 92"/>
                                  <a:gd name="T55" fmla="*/ 35 h 65"/>
                                  <a:gd name="T56" fmla="*/ 51 w 92"/>
                                  <a:gd name="T57" fmla="*/ 33 h 65"/>
                                  <a:gd name="T58" fmla="*/ 52 w 92"/>
                                  <a:gd name="T59" fmla="*/ 32 h 65"/>
                                  <a:gd name="T60" fmla="*/ 87 w 92"/>
                                  <a:gd name="T61" fmla="*/ 4 h 65"/>
                                  <a:gd name="T62" fmla="*/ 87 w 92"/>
                                  <a:gd name="T63" fmla="*/ 4 h 65"/>
                                  <a:gd name="T64" fmla="*/ 89 w 92"/>
                                  <a:gd name="T65" fmla="*/ 5 h 65"/>
                                  <a:gd name="T66" fmla="*/ 89 w 92"/>
                                  <a:gd name="T67" fmla="*/ 7 h 65"/>
                                  <a:gd name="T68" fmla="*/ 54 w 92"/>
                                  <a:gd name="T69" fmla="*/ 35 h 65"/>
                                  <a:gd name="T70" fmla="*/ 89 w 92"/>
                                  <a:gd name="T71" fmla="*/ 58 h 65"/>
                                  <a:gd name="T72" fmla="*/ 89 w 92"/>
                                  <a:gd name="T73" fmla="*/ 6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92" h="65">
                                    <a:moveTo>
                                      <a:pt x="86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3" y="0"/>
                                      <a:pt x="0" y="2"/>
                                      <a:pt x="0" y="6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63"/>
                                      <a:pt x="3" y="65"/>
                                      <a:pt x="6" y="65"/>
                                    </a:cubicBezTo>
                                    <a:cubicBezTo>
                                      <a:pt x="86" y="65"/>
                                      <a:pt x="86" y="65"/>
                                      <a:pt x="86" y="65"/>
                                    </a:cubicBezTo>
                                    <a:cubicBezTo>
                                      <a:pt x="89" y="65"/>
                                      <a:pt x="92" y="63"/>
                                      <a:pt x="92" y="59"/>
                                    </a:cubicBezTo>
                                    <a:cubicBezTo>
                                      <a:pt x="92" y="6"/>
                                      <a:pt x="92" y="6"/>
                                      <a:pt x="92" y="6"/>
                                    </a:cubicBezTo>
                                    <a:cubicBezTo>
                                      <a:pt x="92" y="2"/>
                                      <a:pt x="89" y="0"/>
                                      <a:pt x="86" y="0"/>
                                    </a:cubicBezTo>
                                    <a:close/>
                                    <a:moveTo>
                                      <a:pt x="89" y="60"/>
                                    </a:moveTo>
                                    <a:cubicBezTo>
                                      <a:pt x="89" y="61"/>
                                      <a:pt x="88" y="61"/>
                                      <a:pt x="87" y="61"/>
                                    </a:cubicBezTo>
                                    <a:cubicBezTo>
                                      <a:pt x="52" y="38"/>
                                      <a:pt x="52" y="38"/>
                                      <a:pt x="52" y="38"/>
                                    </a:cubicBezTo>
                                    <a:cubicBezTo>
                                      <a:pt x="51" y="38"/>
                                      <a:pt x="51" y="37"/>
                                      <a:pt x="51" y="37"/>
                                    </a:cubicBezTo>
                                    <a:cubicBezTo>
                                      <a:pt x="49" y="38"/>
                                      <a:pt x="48" y="38"/>
                                      <a:pt x="46" y="38"/>
                                    </a:cubicBezTo>
                                    <a:cubicBezTo>
                                      <a:pt x="46" y="38"/>
                                      <a:pt x="46" y="38"/>
                                      <a:pt x="46" y="38"/>
                                    </a:cubicBezTo>
                                    <a:cubicBezTo>
                                      <a:pt x="44" y="38"/>
                                      <a:pt x="43" y="38"/>
                                      <a:pt x="42" y="37"/>
                                    </a:cubicBezTo>
                                    <a:cubicBezTo>
                                      <a:pt x="41" y="37"/>
                                      <a:pt x="41" y="38"/>
                                      <a:pt x="40" y="38"/>
                                    </a:cubicBezTo>
                                    <a:cubicBezTo>
                                      <a:pt x="5" y="61"/>
                                      <a:pt x="5" y="61"/>
                                      <a:pt x="5" y="61"/>
                                    </a:cubicBezTo>
                                    <a:cubicBezTo>
                                      <a:pt x="5" y="61"/>
                                      <a:pt x="5" y="61"/>
                                      <a:pt x="4" y="61"/>
                                    </a:cubicBezTo>
                                    <a:cubicBezTo>
                                      <a:pt x="4" y="61"/>
                                      <a:pt x="3" y="61"/>
                                      <a:pt x="3" y="60"/>
                                    </a:cubicBezTo>
                                    <a:cubicBezTo>
                                      <a:pt x="2" y="60"/>
                                      <a:pt x="3" y="59"/>
                                      <a:pt x="3" y="58"/>
                                    </a:cubicBezTo>
                                    <a:cubicBezTo>
                                      <a:pt x="38" y="35"/>
                                      <a:pt x="38" y="35"/>
                                      <a:pt x="38" y="35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6"/>
                                      <a:pt x="2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4"/>
                                      <a:pt x="6" y="4"/>
                                    </a:cubicBezTo>
                                    <a:cubicBezTo>
                                      <a:pt x="40" y="32"/>
                                      <a:pt x="40" y="32"/>
                                      <a:pt x="40" y="32"/>
                                    </a:cubicBezTo>
                                    <a:cubicBezTo>
                                      <a:pt x="41" y="33"/>
                                      <a:pt x="41" y="33"/>
                                      <a:pt x="42" y="33"/>
                                    </a:cubicBezTo>
                                    <a:cubicBezTo>
                                      <a:pt x="43" y="34"/>
                                      <a:pt x="45" y="35"/>
                                      <a:pt x="46" y="35"/>
                                    </a:cubicBezTo>
                                    <a:cubicBezTo>
                                      <a:pt x="48" y="35"/>
                                      <a:pt x="49" y="34"/>
                                      <a:pt x="51" y="33"/>
                                    </a:cubicBezTo>
                                    <a:cubicBezTo>
                                      <a:pt x="51" y="33"/>
                                      <a:pt x="51" y="33"/>
                                      <a:pt x="52" y="32"/>
                                    </a:cubicBezTo>
                                    <a:cubicBezTo>
                                      <a:pt x="87" y="4"/>
                                      <a:pt x="87" y="4"/>
                                      <a:pt x="87" y="4"/>
                                    </a:cubicBezTo>
                                    <a:cubicBezTo>
                                      <a:pt x="87" y="4"/>
                                      <a:pt x="87" y="4"/>
                                      <a:pt x="87" y="4"/>
                                    </a:cubicBezTo>
                                    <a:cubicBezTo>
                                      <a:pt x="87" y="4"/>
                                      <a:pt x="88" y="4"/>
                                      <a:pt x="89" y="5"/>
                                    </a:cubicBezTo>
                                    <a:cubicBezTo>
                                      <a:pt x="90" y="5"/>
                                      <a:pt x="90" y="6"/>
                                      <a:pt x="89" y="7"/>
                                    </a:cubicBezTo>
                                    <a:cubicBezTo>
                                      <a:pt x="54" y="35"/>
                                      <a:pt x="54" y="35"/>
                                      <a:pt x="54" y="35"/>
                                    </a:cubicBezTo>
                                    <a:cubicBezTo>
                                      <a:pt x="89" y="58"/>
                                      <a:pt x="89" y="58"/>
                                      <a:pt x="89" y="58"/>
                                    </a:cubicBezTo>
                                    <a:cubicBezTo>
                                      <a:pt x="89" y="59"/>
                                      <a:pt x="90" y="60"/>
                                      <a:pt x="89" y="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97" name="Freeform 4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852" y="8839"/>
                                <a:ext cx="611" cy="627"/>
                              </a:xfrm>
                              <a:custGeom>
                                <a:avLst/>
                                <a:gdLst>
                                  <a:gd name="T0" fmla="*/ 0 w 89"/>
                                  <a:gd name="T1" fmla="*/ 86 h 91"/>
                                  <a:gd name="T2" fmla="*/ 4 w 89"/>
                                  <a:gd name="T3" fmla="*/ 91 h 91"/>
                                  <a:gd name="T4" fmla="*/ 85 w 89"/>
                                  <a:gd name="T5" fmla="*/ 91 h 91"/>
                                  <a:gd name="T6" fmla="*/ 89 w 89"/>
                                  <a:gd name="T7" fmla="*/ 86 h 91"/>
                                  <a:gd name="T8" fmla="*/ 89 w 89"/>
                                  <a:gd name="T9" fmla="*/ 45 h 91"/>
                                  <a:gd name="T10" fmla="*/ 0 w 89"/>
                                  <a:gd name="T11" fmla="*/ 45 h 91"/>
                                  <a:gd name="T12" fmla="*/ 0 w 89"/>
                                  <a:gd name="T13" fmla="*/ 86 h 91"/>
                                  <a:gd name="T14" fmla="*/ 38 w 89"/>
                                  <a:gd name="T15" fmla="*/ 50 h 91"/>
                                  <a:gd name="T16" fmla="*/ 41 w 89"/>
                                  <a:gd name="T17" fmla="*/ 48 h 91"/>
                                  <a:gd name="T18" fmla="*/ 48 w 89"/>
                                  <a:gd name="T19" fmla="*/ 48 h 91"/>
                                  <a:gd name="T20" fmla="*/ 51 w 89"/>
                                  <a:gd name="T21" fmla="*/ 50 h 91"/>
                                  <a:gd name="T22" fmla="*/ 51 w 89"/>
                                  <a:gd name="T23" fmla="*/ 55 h 91"/>
                                  <a:gd name="T24" fmla="*/ 48 w 89"/>
                                  <a:gd name="T25" fmla="*/ 58 h 91"/>
                                  <a:gd name="T26" fmla="*/ 41 w 89"/>
                                  <a:gd name="T27" fmla="*/ 58 h 91"/>
                                  <a:gd name="T28" fmla="*/ 38 w 89"/>
                                  <a:gd name="T29" fmla="*/ 55 h 91"/>
                                  <a:gd name="T30" fmla="*/ 38 w 89"/>
                                  <a:gd name="T31" fmla="*/ 50 h 91"/>
                                  <a:gd name="T32" fmla="*/ 85 w 89"/>
                                  <a:gd name="T33" fmla="*/ 20 h 91"/>
                                  <a:gd name="T34" fmla="*/ 66 w 89"/>
                                  <a:gd name="T35" fmla="*/ 20 h 91"/>
                                  <a:gd name="T36" fmla="*/ 45 w 89"/>
                                  <a:gd name="T37" fmla="*/ 0 h 91"/>
                                  <a:gd name="T38" fmla="*/ 43 w 89"/>
                                  <a:gd name="T39" fmla="*/ 0 h 91"/>
                                  <a:gd name="T40" fmla="*/ 23 w 89"/>
                                  <a:gd name="T41" fmla="*/ 20 h 91"/>
                                  <a:gd name="T42" fmla="*/ 4 w 89"/>
                                  <a:gd name="T43" fmla="*/ 20 h 91"/>
                                  <a:gd name="T44" fmla="*/ 0 w 89"/>
                                  <a:gd name="T45" fmla="*/ 25 h 91"/>
                                  <a:gd name="T46" fmla="*/ 0 w 89"/>
                                  <a:gd name="T47" fmla="*/ 44 h 91"/>
                                  <a:gd name="T48" fmla="*/ 89 w 89"/>
                                  <a:gd name="T49" fmla="*/ 44 h 91"/>
                                  <a:gd name="T50" fmla="*/ 89 w 89"/>
                                  <a:gd name="T51" fmla="*/ 25 h 91"/>
                                  <a:gd name="T52" fmla="*/ 85 w 89"/>
                                  <a:gd name="T53" fmla="*/ 20 h 91"/>
                                  <a:gd name="T54" fmla="*/ 28 w 89"/>
                                  <a:gd name="T55" fmla="*/ 20 h 91"/>
                                  <a:gd name="T56" fmla="*/ 43 w 89"/>
                                  <a:gd name="T57" fmla="*/ 5 h 91"/>
                                  <a:gd name="T58" fmla="*/ 45 w 89"/>
                                  <a:gd name="T59" fmla="*/ 5 h 91"/>
                                  <a:gd name="T60" fmla="*/ 61 w 89"/>
                                  <a:gd name="T61" fmla="*/ 20 h 91"/>
                                  <a:gd name="T62" fmla="*/ 28 w 89"/>
                                  <a:gd name="T63" fmla="*/ 20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89" h="91">
                                    <a:moveTo>
                                      <a:pt x="0" y="86"/>
                                    </a:moveTo>
                                    <a:cubicBezTo>
                                      <a:pt x="0" y="89"/>
                                      <a:pt x="2" y="91"/>
                                      <a:pt x="4" y="91"/>
                                    </a:cubicBezTo>
                                    <a:cubicBezTo>
                                      <a:pt x="85" y="91"/>
                                      <a:pt x="85" y="91"/>
                                      <a:pt x="85" y="91"/>
                                    </a:cubicBezTo>
                                    <a:cubicBezTo>
                                      <a:pt x="87" y="91"/>
                                      <a:pt x="89" y="89"/>
                                      <a:pt x="89" y="86"/>
                                    </a:cubicBezTo>
                                    <a:cubicBezTo>
                                      <a:pt x="89" y="45"/>
                                      <a:pt x="89" y="45"/>
                                      <a:pt x="89" y="45"/>
                                    </a:cubicBezTo>
                                    <a:cubicBezTo>
                                      <a:pt x="0" y="45"/>
                                      <a:pt x="0" y="45"/>
                                      <a:pt x="0" y="45"/>
                                    </a:cubicBezTo>
                                    <a:lnTo>
                                      <a:pt x="0" y="86"/>
                                    </a:lnTo>
                                    <a:close/>
                                    <a:moveTo>
                                      <a:pt x="38" y="50"/>
                                    </a:moveTo>
                                    <a:cubicBezTo>
                                      <a:pt x="38" y="49"/>
                                      <a:pt x="39" y="48"/>
                                      <a:pt x="41" y="48"/>
                                    </a:cubicBezTo>
                                    <a:cubicBezTo>
                                      <a:pt x="48" y="48"/>
                                      <a:pt x="48" y="48"/>
                                      <a:pt x="48" y="48"/>
                                    </a:cubicBezTo>
                                    <a:cubicBezTo>
                                      <a:pt x="50" y="48"/>
                                      <a:pt x="51" y="49"/>
                                      <a:pt x="51" y="50"/>
                                    </a:cubicBezTo>
                                    <a:cubicBezTo>
                                      <a:pt x="51" y="55"/>
                                      <a:pt x="51" y="55"/>
                                      <a:pt x="51" y="55"/>
                                    </a:cubicBezTo>
                                    <a:cubicBezTo>
                                      <a:pt x="51" y="57"/>
                                      <a:pt x="50" y="58"/>
                                      <a:pt x="48" y="58"/>
                                    </a:cubicBezTo>
                                    <a:cubicBezTo>
                                      <a:pt x="41" y="58"/>
                                      <a:pt x="41" y="58"/>
                                      <a:pt x="41" y="58"/>
                                    </a:cubicBezTo>
                                    <a:cubicBezTo>
                                      <a:pt x="39" y="58"/>
                                      <a:pt x="38" y="57"/>
                                      <a:pt x="38" y="55"/>
                                    </a:cubicBezTo>
                                    <a:lnTo>
                                      <a:pt x="38" y="50"/>
                                    </a:lnTo>
                                    <a:close/>
                                    <a:moveTo>
                                      <a:pt x="85" y="20"/>
                                    </a:moveTo>
                                    <a:cubicBezTo>
                                      <a:pt x="66" y="20"/>
                                      <a:pt x="66" y="20"/>
                                      <a:pt x="66" y="20"/>
                                    </a:cubicBezTo>
                                    <a:cubicBezTo>
                                      <a:pt x="65" y="9"/>
                                      <a:pt x="56" y="0"/>
                                      <a:pt x="45" y="0"/>
                                    </a:cubicBezTo>
                                    <a:cubicBezTo>
                                      <a:pt x="43" y="0"/>
                                      <a:pt x="43" y="0"/>
                                      <a:pt x="43" y="0"/>
                                    </a:cubicBezTo>
                                    <a:cubicBezTo>
                                      <a:pt x="32" y="0"/>
                                      <a:pt x="24" y="9"/>
                                      <a:pt x="23" y="20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2" y="20"/>
                                      <a:pt x="0" y="22"/>
                                      <a:pt x="0" y="25"/>
                                    </a:cubicBez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89" y="44"/>
                                      <a:pt x="89" y="44"/>
                                      <a:pt x="89" y="44"/>
                                    </a:cubicBezTo>
                                    <a:cubicBezTo>
                                      <a:pt x="89" y="25"/>
                                      <a:pt x="89" y="25"/>
                                      <a:pt x="89" y="25"/>
                                    </a:cubicBezTo>
                                    <a:cubicBezTo>
                                      <a:pt x="89" y="22"/>
                                      <a:pt x="87" y="20"/>
                                      <a:pt x="85" y="20"/>
                                    </a:cubicBezTo>
                                    <a:close/>
                                    <a:moveTo>
                                      <a:pt x="28" y="20"/>
                                    </a:moveTo>
                                    <a:cubicBezTo>
                                      <a:pt x="28" y="12"/>
                                      <a:pt x="35" y="5"/>
                                      <a:pt x="43" y="5"/>
                                    </a:cubicBezTo>
                                    <a:cubicBezTo>
                                      <a:pt x="45" y="5"/>
                                      <a:pt x="45" y="5"/>
                                      <a:pt x="45" y="5"/>
                                    </a:cubicBezTo>
                                    <a:cubicBezTo>
                                      <a:pt x="54" y="5"/>
                                      <a:pt x="61" y="12"/>
                                      <a:pt x="61" y="20"/>
                                    </a:cubicBezTo>
                                    <a:lnTo>
                                      <a:pt x="2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g:grpSp>
                            <wpg:cNvPr id="198" name="组合 19"/>
                            <wpg:cNvGrpSpPr/>
                            <wpg:grpSpPr>
                              <a:xfrm rot="0">
                                <a:off x="3897" y="8824"/>
                                <a:ext cx="734" cy="647"/>
                                <a:chOff x="1549931" y="53754"/>
                                <a:chExt cx="442912" cy="390525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99" name="Freeform 313"/>
                              <wps:cNvSpPr/>
                              <wps:spPr bwMode="auto">
                                <a:xfrm>
                                  <a:off x="1549931" y="53754"/>
                                  <a:ext cx="280987" cy="390525"/>
                                </a:xfrm>
                                <a:custGeom>
                                  <a:avLst/>
                                  <a:gdLst>
                                    <a:gd name="T0" fmla="*/ 68 w 75"/>
                                    <a:gd name="T1" fmla="*/ 90 h 104"/>
                                    <a:gd name="T2" fmla="*/ 62 w 75"/>
                                    <a:gd name="T3" fmla="*/ 97 h 104"/>
                                    <a:gd name="T4" fmla="*/ 14 w 75"/>
                                    <a:gd name="T5" fmla="*/ 97 h 104"/>
                                    <a:gd name="T6" fmla="*/ 9 w 75"/>
                                    <a:gd name="T7" fmla="*/ 95 h 104"/>
                                    <a:gd name="T8" fmla="*/ 7 w 75"/>
                                    <a:gd name="T9" fmla="*/ 90 h 104"/>
                                    <a:gd name="T10" fmla="*/ 7 w 75"/>
                                    <a:gd name="T11" fmla="*/ 14 h 104"/>
                                    <a:gd name="T12" fmla="*/ 14 w 75"/>
                                    <a:gd name="T13" fmla="*/ 7 h 104"/>
                                    <a:gd name="T14" fmla="*/ 40 w 75"/>
                                    <a:gd name="T15" fmla="*/ 7 h 104"/>
                                    <a:gd name="T16" fmla="*/ 45 w 75"/>
                                    <a:gd name="T17" fmla="*/ 12 h 104"/>
                                    <a:gd name="T18" fmla="*/ 45 w 75"/>
                                    <a:gd name="T19" fmla="*/ 24 h 104"/>
                                    <a:gd name="T20" fmla="*/ 51 w 75"/>
                                    <a:gd name="T21" fmla="*/ 31 h 104"/>
                                    <a:gd name="T22" fmla="*/ 64 w 75"/>
                                    <a:gd name="T23" fmla="*/ 31 h 104"/>
                                    <a:gd name="T24" fmla="*/ 68 w 75"/>
                                    <a:gd name="T25" fmla="*/ 35 h 104"/>
                                    <a:gd name="T26" fmla="*/ 68 w 75"/>
                                    <a:gd name="T27" fmla="*/ 38 h 104"/>
                                    <a:gd name="T28" fmla="*/ 71 w 75"/>
                                    <a:gd name="T29" fmla="*/ 39 h 104"/>
                                    <a:gd name="T30" fmla="*/ 74 w 75"/>
                                    <a:gd name="T31" fmla="*/ 41 h 104"/>
                                    <a:gd name="T32" fmla="*/ 75 w 75"/>
                                    <a:gd name="T33" fmla="*/ 42 h 104"/>
                                    <a:gd name="T34" fmla="*/ 75 w 75"/>
                                    <a:gd name="T35" fmla="*/ 36 h 104"/>
                                    <a:gd name="T36" fmla="*/ 70 w 75"/>
                                    <a:gd name="T37" fmla="*/ 23 h 104"/>
                                    <a:gd name="T38" fmla="*/ 50 w 75"/>
                                    <a:gd name="T39" fmla="*/ 3 h 104"/>
                                    <a:gd name="T40" fmla="*/ 41 w 75"/>
                                    <a:gd name="T41" fmla="*/ 0 h 104"/>
                                    <a:gd name="T42" fmla="*/ 8 w 75"/>
                                    <a:gd name="T43" fmla="*/ 0 h 104"/>
                                    <a:gd name="T44" fmla="*/ 0 w 75"/>
                                    <a:gd name="T45" fmla="*/ 8 h 104"/>
                                    <a:gd name="T46" fmla="*/ 0 w 75"/>
                                    <a:gd name="T47" fmla="*/ 96 h 104"/>
                                    <a:gd name="T48" fmla="*/ 3 w 75"/>
                                    <a:gd name="T49" fmla="*/ 102 h 104"/>
                                    <a:gd name="T50" fmla="*/ 8 w 75"/>
                                    <a:gd name="T51" fmla="*/ 104 h 104"/>
                                    <a:gd name="T52" fmla="*/ 67 w 75"/>
                                    <a:gd name="T53" fmla="*/ 104 h 104"/>
                                    <a:gd name="T54" fmla="*/ 75 w 75"/>
                                    <a:gd name="T55" fmla="*/ 96 h 104"/>
                                    <a:gd name="T56" fmla="*/ 75 w 75"/>
                                    <a:gd name="T57" fmla="*/ 85 h 104"/>
                                    <a:gd name="T58" fmla="*/ 68 w 75"/>
                                    <a:gd name="T59" fmla="*/ 79 h 104"/>
                                    <a:gd name="T60" fmla="*/ 68 w 75"/>
                                    <a:gd name="T61" fmla="*/ 90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75" h="104">
                                      <a:moveTo>
                                        <a:pt x="68" y="90"/>
                                      </a:moveTo>
                                      <a:cubicBezTo>
                                        <a:pt x="68" y="94"/>
                                        <a:pt x="65" y="97"/>
                                        <a:pt x="62" y="97"/>
                                      </a:cubicBezTo>
                                      <a:cubicBezTo>
                                        <a:pt x="14" y="97"/>
                                        <a:pt x="14" y="97"/>
                                        <a:pt x="14" y="97"/>
                                      </a:cubicBezTo>
                                      <a:cubicBezTo>
                                        <a:pt x="12" y="97"/>
                                        <a:pt x="10" y="96"/>
                                        <a:pt x="9" y="95"/>
                                      </a:cubicBezTo>
                                      <a:cubicBezTo>
                                        <a:pt x="8" y="93"/>
                                        <a:pt x="7" y="92"/>
                                        <a:pt x="7" y="90"/>
                                      </a:cubicBezTo>
                                      <a:cubicBezTo>
                                        <a:pt x="7" y="14"/>
                                        <a:pt x="7" y="14"/>
                                        <a:pt x="7" y="14"/>
                                      </a:cubicBezTo>
                                      <a:cubicBezTo>
                                        <a:pt x="7" y="10"/>
                                        <a:pt x="10" y="7"/>
                                        <a:pt x="14" y="7"/>
                                      </a:cubicBezTo>
                                      <a:cubicBezTo>
                                        <a:pt x="40" y="7"/>
                                        <a:pt x="40" y="7"/>
                                        <a:pt x="40" y="7"/>
                                      </a:cubicBezTo>
                                      <a:cubicBezTo>
                                        <a:pt x="43" y="7"/>
                                        <a:pt x="45" y="9"/>
                                        <a:pt x="45" y="12"/>
                                      </a:cubicBezTo>
                                      <a:cubicBezTo>
                                        <a:pt x="45" y="24"/>
                                        <a:pt x="45" y="24"/>
                                        <a:pt x="45" y="24"/>
                                      </a:cubicBezTo>
                                      <a:cubicBezTo>
                                        <a:pt x="45" y="28"/>
                                        <a:pt x="48" y="31"/>
                                        <a:pt x="51" y="31"/>
                                      </a:cubicBezTo>
                                      <a:cubicBezTo>
                                        <a:pt x="64" y="31"/>
                                        <a:pt x="64" y="31"/>
                                        <a:pt x="64" y="31"/>
                                      </a:cubicBezTo>
                                      <a:cubicBezTo>
                                        <a:pt x="66" y="31"/>
                                        <a:pt x="68" y="33"/>
                                        <a:pt x="68" y="35"/>
                                      </a:cubicBezTo>
                                      <a:cubicBezTo>
                                        <a:pt x="68" y="38"/>
                                        <a:pt x="68" y="38"/>
                                        <a:pt x="68" y="38"/>
                                      </a:cubicBezTo>
                                      <a:cubicBezTo>
                                        <a:pt x="71" y="39"/>
                                        <a:pt x="71" y="39"/>
                                        <a:pt x="71" y="39"/>
                                      </a:cubicBezTo>
                                      <a:cubicBezTo>
                                        <a:pt x="72" y="40"/>
                                        <a:pt x="73" y="40"/>
                                        <a:pt x="74" y="41"/>
                                      </a:cubicBezTo>
                                      <a:cubicBezTo>
                                        <a:pt x="75" y="42"/>
                                        <a:pt x="75" y="42"/>
                                        <a:pt x="75" y="42"/>
                                      </a:cubicBezTo>
                                      <a:cubicBezTo>
                                        <a:pt x="75" y="36"/>
                                        <a:pt x="75" y="36"/>
                                        <a:pt x="75" y="36"/>
                                      </a:cubicBezTo>
                                      <a:cubicBezTo>
                                        <a:pt x="75" y="31"/>
                                        <a:pt x="73" y="27"/>
                                        <a:pt x="70" y="23"/>
                                      </a:cubicBezTo>
                                      <a:cubicBezTo>
                                        <a:pt x="50" y="3"/>
                                        <a:pt x="50" y="3"/>
                                        <a:pt x="50" y="3"/>
                                      </a:cubicBezTo>
                                      <a:cubicBezTo>
                                        <a:pt x="48" y="2"/>
                                        <a:pt x="44" y="0"/>
                                        <a:pt x="41" y="0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4" y="0"/>
                                        <a:pt x="0" y="3"/>
                                        <a:pt x="0" y="8"/>
                                      </a:cubicBezTo>
                                      <a:cubicBezTo>
                                        <a:pt x="0" y="96"/>
                                        <a:pt x="0" y="96"/>
                                        <a:pt x="0" y="96"/>
                                      </a:cubicBezTo>
                                      <a:cubicBezTo>
                                        <a:pt x="0" y="98"/>
                                        <a:pt x="1" y="100"/>
                                        <a:pt x="3" y="102"/>
                                      </a:cubicBezTo>
                                      <a:cubicBezTo>
                                        <a:pt x="4" y="103"/>
                                        <a:pt x="6" y="104"/>
                                        <a:pt x="8" y="104"/>
                                      </a:cubicBezTo>
                                      <a:cubicBezTo>
                                        <a:pt x="67" y="104"/>
                                        <a:pt x="67" y="104"/>
                                        <a:pt x="67" y="104"/>
                                      </a:cubicBezTo>
                                      <a:cubicBezTo>
                                        <a:pt x="72" y="104"/>
                                        <a:pt x="75" y="100"/>
                                        <a:pt x="75" y="96"/>
                                      </a:cubicBezTo>
                                      <a:cubicBezTo>
                                        <a:pt x="75" y="85"/>
                                        <a:pt x="75" y="85"/>
                                        <a:pt x="75" y="85"/>
                                      </a:cubicBezTo>
                                      <a:cubicBezTo>
                                        <a:pt x="68" y="79"/>
                                        <a:pt x="68" y="79"/>
                                        <a:pt x="68" y="79"/>
                                      </a:cubicBezTo>
                                      <a:lnTo>
                                        <a:pt x="6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0" name="Freeform 314"/>
                              <wps:cNvSpPr/>
                              <wps:spPr bwMode="auto">
                                <a:xfrm>
                                  <a:off x="1599143" y="180754"/>
                                  <a:ext cx="107950" cy="38100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1 h 10"/>
                                    <a:gd name="T2" fmla="*/ 28 w 29"/>
                                    <a:gd name="T3" fmla="*/ 0 h 10"/>
                                    <a:gd name="T4" fmla="*/ 23 w 29"/>
                                    <a:gd name="T5" fmla="*/ 0 h 10"/>
                                    <a:gd name="T6" fmla="*/ 15 w 29"/>
                                    <a:gd name="T7" fmla="*/ 1 h 10"/>
                                    <a:gd name="T8" fmla="*/ 5 w 29"/>
                                    <a:gd name="T9" fmla="*/ 2 h 10"/>
                                    <a:gd name="T10" fmla="*/ 1 w 29"/>
                                    <a:gd name="T11" fmla="*/ 3 h 10"/>
                                    <a:gd name="T12" fmla="*/ 2 w 29"/>
                                    <a:gd name="T13" fmla="*/ 7 h 10"/>
                                    <a:gd name="T14" fmla="*/ 17 w 29"/>
                                    <a:gd name="T15" fmla="*/ 7 h 10"/>
                                    <a:gd name="T16" fmla="*/ 26 w 29"/>
                                    <a:gd name="T17" fmla="*/ 6 h 10"/>
                                    <a:gd name="T18" fmla="*/ 28 w 29"/>
                                    <a:gd name="T19" fmla="*/ 7 h 10"/>
                                    <a:gd name="T20" fmla="*/ 28 w 29"/>
                                    <a:gd name="T21" fmla="*/ 6 h 10"/>
                                    <a:gd name="T22" fmla="*/ 28 w 29"/>
                                    <a:gd name="T23" fmla="*/ 1 h 10"/>
                                    <a:gd name="T24" fmla="*/ 29 w 29"/>
                                    <a:gd name="T25" fmla="*/ 1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9" h="10">
                                      <a:moveTo>
                                        <a:pt x="29" y="1"/>
                                      </a:move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26" y="0"/>
                                        <a:pt x="25" y="0"/>
                                        <a:pt x="23" y="0"/>
                                      </a:cubicBezTo>
                                      <a:cubicBezTo>
                                        <a:pt x="20" y="0"/>
                                        <a:pt x="18" y="1"/>
                                        <a:pt x="15" y="1"/>
                                      </a:cubicBezTo>
                                      <a:cubicBezTo>
                                        <a:pt x="11" y="3"/>
                                        <a:pt x="8" y="4"/>
                                        <a:pt x="5" y="2"/>
                                      </a:cubicBezTo>
                                      <a:cubicBezTo>
                                        <a:pt x="3" y="1"/>
                                        <a:pt x="1" y="1"/>
                                        <a:pt x="1" y="3"/>
                                      </a:cubicBezTo>
                                      <a:cubicBezTo>
                                        <a:pt x="0" y="4"/>
                                        <a:pt x="0" y="6"/>
                                        <a:pt x="2" y="7"/>
                                      </a:cubicBezTo>
                                      <a:cubicBezTo>
                                        <a:pt x="8" y="10"/>
                                        <a:pt x="13" y="8"/>
                                        <a:pt x="17" y="7"/>
                                      </a:cubicBezTo>
                                      <a:cubicBezTo>
                                        <a:pt x="20" y="6"/>
                                        <a:pt x="23" y="5"/>
                                        <a:pt x="26" y="6"/>
                                      </a:cubicBezTo>
                                      <a:cubicBezTo>
                                        <a:pt x="27" y="6"/>
                                        <a:pt x="27" y="6"/>
                                        <a:pt x="28" y="7"/>
                                      </a:cubicBezTo>
                                      <a:cubicBezTo>
                                        <a:pt x="28" y="6"/>
                                        <a:pt x="28" y="6"/>
                                        <a:pt x="28" y="6"/>
                                      </a:cubicBezTo>
                                      <a:cubicBezTo>
                                        <a:pt x="27" y="4"/>
                                        <a:pt x="27" y="2"/>
                                        <a:pt x="28" y="1"/>
                                      </a:cubicBezTo>
                                      <a:cubicBezTo>
                                        <a:pt x="28" y="1"/>
                                        <a:pt x="28" y="1"/>
                                        <a:pt x="29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1" name="Freeform 3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11856" y="188691"/>
                                  <a:ext cx="123825" cy="112713"/>
                                </a:xfrm>
                                <a:custGeom>
                                  <a:avLst/>
                                  <a:gdLst>
                                    <a:gd name="T0" fmla="*/ 31 w 33"/>
                                    <a:gd name="T1" fmla="*/ 15 h 30"/>
                                    <a:gd name="T2" fmla="*/ 31 w 33"/>
                                    <a:gd name="T3" fmla="*/ 9 h 30"/>
                                    <a:gd name="T4" fmla="*/ 29 w 33"/>
                                    <a:gd name="T5" fmla="*/ 8 h 30"/>
                                    <a:gd name="T6" fmla="*/ 27 w 33"/>
                                    <a:gd name="T7" fmla="*/ 7 h 30"/>
                                    <a:gd name="T8" fmla="*/ 22 w 33"/>
                                    <a:gd name="T9" fmla="*/ 6 h 30"/>
                                    <a:gd name="T10" fmla="*/ 3 w 33"/>
                                    <a:gd name="T11" fmla="*/ 0 h 30"/>
                                    <a:gd name="T12" fmla="*/ 1 w 33"/>
                                    <a:gd name="T13" fmla="*/ 3 h 30"/>
                                    <a:gd name="T14" fmla="*/ 9 w 33"/>
                                    <a:gd name="T15" fmla="*/ 21 h 30"/>
                                    <a:gd name="T16" fmla="*/ 11 w 33"/>
                                    <a:gd name="T17" fmla="*/ 26 h 30"/>
                                    <a:gd name="T18" fmla="*/ 13 w 33"/>
                                    <a:gd name="T19" fmla="*/ 27 h 30"/>
                                    <a:gd name="T20" fmla="*/ 15 w 33"/>
                                    <a:gd name="T21" fmla="*/ 29 h 30"/>
                                    <a:gd name="T22" fmla="*/ 20 w 33"/>
                                    <a:gd name="T23" fmla="*/ 28 h 30"/>
                                    <a:gd name="T24" fmla="*/ 23 w 33"/>
                                    <a:gd name="T25" fmla="*/ 25 h 30"/>
                                    <a:gd name="T26" fmla="*/ 29 w 33"/>
                                    <a:gd name="T27" fmla="*/ 18 h 30"/>
                                    <a:gd name="T28" fmla="*/ 31 w 33"/>
                                    <a:gd name="T29" fmla="*/ 15 h 30"/>
                                    <a:gd name="T30" fmla="*/ 22 w 33"/>
                                    <a:gd name="T31" fmla="*/ 13 h 30"/>
                                    <a:gd name="T32" fmla="*/ 20 w 33"/>
                                    <a:gd name="T33" fmla="*/ 17 h 30"/>
                                    <a:gd name="T34" fmla="*/ 17 w 33"/>
                                    <a:gd name="T35" fmla="*/ 20 h 30"/>
                                    <a:gd name="T36" fmla="*/ 11 w 33"/>
                                    <a:gd name="T37" fmla="*/ 18 h 30"/>
                                    <a:gd name="T38" fmla="*/ 9 w 33"/>
                                    <a:gd name="T39" fmla="*/ 14 h 30"/>
                                    <a:gd name="T40" fmla="*/ 9 w 33"/>
                                    <a:gd name="T41" fmla="*/ 10 h 30"/>
                                    <a:gd name="T42" fmla="*/ 10 w 33"/>
                                    <a:gd name="T43" fmla="*/ 9 h 30"/>
                                    <a:gd name="T44" fmla="*/ 11 w 33"/>
                                    <a:gd name="T45" fmla="*/ 7 h 30"/>
                                    <a:gd name="T46" fmla="*/ 15 w 33"/>
                                    <a:gd name="T47" fmla="*/ 7 h 30"/>
                                    <a:gd name="T48" fmla="*/ 19 w 33"/>
                                    <a:gd name="T49" fmla="*/ 8 h 30"/>
                                    <a:gd name="T50" fmla="*/ 22 w 33"/>
                                    <a:gd name="T51" fmla="*/ 13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3" h="30">
                                      <a:moveTo>
                                        <a:pt x="31" y="15"/>
                                      </a:moveTo>
                                      <a:cubicBezTo>
                                        <a:pt x="33" y="14"/>
                                        <a:pt x="32" y="11"/>
                                        <a:pt x="31" y="9"/>
                                      </a:cubicBezTo>
                                      <a:cubicBezTo>
                                        <a:pt x="31" y="9"/>
                                        <a:pt x="29" y="8"/>
                                        <a:pt x="29" y="8"/>
                                      </a:cubicBezTo>
                                      <a:cubicBezTo>
                                        <a:pt x="28" y="8"/>
                                        <a:pt x="27" y="7"/>
                                        <a:pt x="27" y="7"/>
                                      </a:cubicBezTo>
                                      <a:cubicBezTo>
                                        <a:pt x="26" y="7"/>
                                        <a:pt x="24" y="6"/>
                                        <a:pt x="22" y="6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1" y="3"/>
                                      </a:cubicBezTo>
                                      <a:cubicBezTo>
                                        <a:pt x="9" y="21"/>
                                        <a:pt x="9" y="21"/>
                                        <a:pt x="9" y="21"/>
                                      </a:cubicBezTo>
                                      <a:cubicBezTo>
                                        <a:pt x="10" y="23"/>
                                        <a:pt x="11" y="25"/>
                                        <a:pt x="11" y="26"/>
                                      </a:cubicBezTo>
                                      <a:cubicBezTo>
                                        <a:pt x="12" y="26"/>
                                        <a:pt x="12" y="27"/>
                                        <a:pt x="13" y="27"/>
                                      </a:cubicBezTo>
                                      <a:cubicBezTo>
                                        <a:pt x="13" y="28"/>
                                        <a:pt x="15" y="29"/>
                                        <a:pt x="15" y="29"/>
                                      </a:cubicBezTo>
                                      <a:cubicBezTo>
                                        <a:pt x="16" y="30"/>
                                        <a:pt x="19" y="30"/>
                                        <a:pt x="20" y="28"/>
                                      </a:cubicBezTo>
                                      <a:cubicBezTo>
                                        <a:pt x="23" y="25"/>
                                        <a:pt x="23" y="25"/>
                                        <a:pt x="23" y="25"/>
                                      </a:cubicBezTo>
                                      <a:cubicBezTo>
                                        <a:pt x="29" y="18"/>
                                        <a:pt x="29" y="18"/>
                                        <a:pt x="29" y="18"/>
                                      </a:cubicBezTo>
                                      <a:lnTo>
                                        <a:pt x="31" y="15"/>
                                      </a:lnTo>
                                      <a:close/>
                                      <a:moveTo>
                                        <a:pt x="22" y="13"/>
                                      </a:moveTo>
                                      <a:cubicBezTo>
                                        <a:pt x="22" y="13"/>
                                        <a:pt x="22" y="15"/>
                                        <a:pt x="20" y="17"/>
                                      </a:cubicBezTo>
                                      <a:cubicBezTo>
                                        <a:pt x="19" y="19"/>
                                        <a:pt x="17" y="20"/>
                                        <a:pt x="17" y="20"/>
                                      </a:cubicBezTo>
                                      <a:cubicBezTo>
                                        <a:pt x="15" y="21"/>
                                        <a:pt x="12" y="20"/>
                                        <a:pt x="11" y="18"/>
                                      </a:cubicBezTo>
                                      <a:cubicBezTo>
                                        <a:pt x="9" y="14"/>
                                        <a:pt x="9" y="14"/>
                                        <a:pt x="9" y="14"/>
                                      </a:cubicBezTo>
                                      <a:cubicBezTo>
                                        <a:pt x="9" y="13"/>
                                        <a:pt x="8" y="11"/>
                                        <a:pt x="9" y="10"/>
                                      </a:cubicBezTo>
                                      <a:cubicBezTo>
                                        <a:pt x="9" y="10"/>
                                        <a:pt x="9" y="9"/>
                                        <a:pt x="10" y="9"/>
                                      </a:cubicBezTo>
                                      <a:cubicBezTo>
                                        <a:pt x="10" y="8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2" y="7"/>
                                        <a:pt x="14" y="7"/>
                                        <a:pt x="15" y="7"/>
                                      </a:cubicBezTo>
                                      <a:cubicBezTo>
                                        <a:pt x="19" y="8"/>
                                        <a:pt x="19" y="8"/>
                                        <a:pt x="19" y="8"/>
                                      </a:cubicBezTo>
                                      <a:cubicBezTo>
                                        <a:pt x="21" y="9"/>
                                        <a:pt x="23" y="11"/>
                                        <a:pt x="22" y="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2" name="Freeform 316"/>
                              <wps:cNvSpPr/>
                              <wps:spPr bwMode="auto">
                                <a:xfrm>
                                  <a:off x="1918231" y="350616"/>
                                  <a:ext cx="74612" cy="85725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2 h 23"/>
                                    <a:gd name="T2" fmla="*/ 18 w 20"/>
                                    <a:gd name="T3" fmla="*/ 1 h 23"/>
                                    <a:gd name="T4" fmla="*/ 12 w 20"/>
                                    <a:gd name="T5" fmla="*/ 2 h 23"/>
                                    <a:gd name="T6" fmla="*/ 9 w 20"/>
                                    <a:gd name="T7" fmla="*/ 5 h 23"/>
                                    <a:gd name="T8" fmla="*/ 3 w 20"/>
                                    <a:gd name="T9" fmla="*/ 12 h 23"/>
                                    <a:gd name="T10" fmla="*/ 1 w 20"/>
                                    <a:gd name="T11" fmla="*/ 15 h 23"/>
                                    <a:gd name="T12" fmla="*/ 2 w 20"/>
                                    <a:gd name="T13" fmla="*/ 21 h 23"/>
                                    <a:gd name="T14" fmla="*/ 2 w 20"/>
                                    <a:gd name="T15" fmla="*/ 21 h 23"/>
                                    <a:gd name="T16" fmla="*/ 8 w 20"/>
                                    <a:gd name="T17" fmla="*/ 21 h 23"/>
                                    <a:gd name="T18" fmla="*/ 11 w 20"/>
                                    <a:gd name="T19" fmla="*/ 17 h 23"/>
                                    <a:gd name="T20" fmla="*/ 16 w 20"/>
                                    <a:gd name="T21" fmla="*/ 11 h 23"/>
                                    <a:gd name="T22" fmla="*/ 19 w 20"/>
                                    <a:gd name="T23" fmla="*/ 8 h 23"/>
                                    <a:gd name="T24" fmla="*/ 18 w 20"/>
                                    <a:gd name="T25" fmla="*/ 2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23">
                                      <a:moveTo>
                                        <a:pt x="18" y="2"/>
                                      </a:moveTo>
                                      <a:cubicBezTo>
                                        <a:pt x="18" y="1"/>
                                        <a:pt x="18" y="1"/>
                                        <a:pt x="18" y="1"/>
                                      </a:cubicBezTo>
                                      <a:cubicBezTo>
                                        <a:pt x="16" y="0"/>
                                        <a:pt x="13" y="0"/>
                                        <a:pt x="12" y="2"/>
                                      </a:cubicBezTo>
                                      <a:cubicBezTo>
                                        <a:pt x="9" y="5"/>
                                        <a:pt x="9" y="5"/>
                                        <a:pt x="9" y="5"/>
                                      </a:cubicBezTo>
                                      <a:cubicBezTo>
                                        <a:pt x="3" y="12"/>
                                        <a:pt x="3" y="12"/>
                                        <a:pt x="3" y="12"/>
                                      </a:cubicBezTo>
                                      <a:cubicBezTo>
                                        <a:pt x="1" y="15"/>
                                        <a:pt x="1" y="15"/>
                                        <a:pt x="1" y="15"/>
                                      </a:cubicBezTo>
                                      <a:cubicBezTo>
                                        <a:pt x="0" y="17"/>
                                        <a:pt x="0" y="19"/>
                                        <a:pt x="2" y="21"/>
                                      </a:cubicBezTo>
                                      <a:cubicBezTo>
                                        <a:pt x="2" y="21"/>
                                        <a:pt x="2" y="21"/>
                                        <a:pt x="2" y="21"/>
                                      </a:cubicBezTo>
                                      <a:cubicBezTo>
                                        <a:pt x="4" y="23"/>
                                        <a:pt x="6" y="22"/>
                                        <a:pt x="8" y="21"/>
                                      </a:cubicBezTo>
                                      <a:cubicBezTo>
                                        <a:pt x="11" y="17"/>
                                        <a:pt x="11" y="17"/>
                                        <a:pt x="11" y="17"/>
                                      </a:cubicBezTo>
                                      <a:cubicBezTo>
                                        <a:pt x="16" y="11"/>
                                        <a:pt x="16" y="11"/>
                                        <a:pt x="16" y="11"/>
                                      </a:cubicBezTo>
                                      <a:cubicBezTo>
                                        <a:pt x="19" y="8"/>
                                        <a:pt x="19" y="8"/>
                                        <a:pt x="19" y="8"/>
                                      </a:cubicBezTo>
                                      <a:cubicBezTo>
                                        <a:pt x="20" y="6"/>
                                        <a:pt x="20" y="3"/>
                                        <a:pt x="18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3" name="Freeform 317"/>
                              <wps:cNvSpPr/>
                              <wps:spPr bwMode="auto">
                                <a:xfrm>
                                  <a:off x="1830918" y="241079"/>
                                  <a:ext cx="136525" cy="112713"/>
                                </a:xfrm>
                                <a:custGeom>
                                  <a:avLst/>
                                  <a:gdLst>
                                    <a:gd name="T0" fmla="*/ 31 w 36"/>
                                    <a:gd name="T1" fmla="*/ 29 h 30"/>
                                    <a:gd name="T2" fmla="*/ 35 w 36"/>
                                    <a:gd name="T3" fmla="*/ 29 h 30"/>
                                    <a:gd name="T4" fmla="*/ 34 w 36"/>
                                    <a:gd name="T5" fmla="*/ 25 h 30"/>
                                    <a:gd name="T6" fmla="*/ 5 w 36"/>
                                    <a:gd name="T7" fmla="*/ 1 h 30"/>
                                    <a:gd name="T8" fmla="*/ 1 w 36"/>
                                    <a:gd name="T9" fmla="*/ 1 h 30"/>
                                    <a:gd name="T10" fmla="*/ 2 w 36"/>
                                    <a:gd name="T11" fmla="*/ 5 h 30"/>
                                    <a:gd name="T12" fmla="*/ 31 w 36"/>
                                    <a:gd name="T13" fmla="*/ 29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6" h="30">
                                      <a:moveTo>
                                        <a:pt x="31" y="29"/>
                                      </a:moveTo>
                                      <a:cubicBezTo>
                                        <a:pt x="32" y="30"/>
                                        <a:pt x="34" y="30"/>
                                        <a:pt x="35" y="29"/>
                                      </a:cubicBezTo>
                                      <a:cubicBezTo>
                                        <a:pt x="36" y="28"/>
                                        <a:pt x="35" y="26"/>
                                        <a:pt x="34" y="25"/>
                                      </a:cubicBezTo>
                                      <a:cubicBezTo>
                                        <a:pt x="5" y="1"/>
                                        <a:pt x="5" y="1"/>
                                        <a:pt x="5" y="1"/>
                                      </a:cubicBezTo>
                                      <a:cubicBezTo>
                                        <a:pt x="4" y="0"/>
                                        <a:pt x="2" y="0"/>
                                        <a:pt x="1" y="1"/>
                                      </a:cubicBezTo>
                                      <a:cubicBezTo>
                                        <a:pt x="0" y="2"/>
                                        <a:pt x="1" y="4"/>
                                        <a:pt x="2" y="5"/>
                                      </a:cubicBezTo>
                                      <a:lnTo>
                                        <a:pt x="31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4" name="Freeform 318"/>
                              <wps:cNvSpPr/>
                              <wps:spPr bwMode="auto">
                                <a:xfrm>
                                  <a:off x="1786468" y="298229"/>
                                  <a:ext cx="131762" cy="112713"/>
                                </a:xfrm>
                                <a:custGeom>
                                  <a:avLst/>
                                  <a:gdLst>
                                    <a:gd name="T0" fmla="*/ 4 w 35"/>
                                    <a:gd name="T1" fmla="*/ 1 h 30"/>
                                    <a:gd name="T2" fmla="*/ 1 w 35"/>
                                    <a:gd name="T3" fmla="*/ 1 h 30"/>
                                    <a:gd name="T4" fmla="*/ 1 w 35"/>
                                    <a:gd name="T5" fmla="*/ 5 h 30"/>
                                    <a:gd name="T6" fmla="*/ 30 w 35"/>
                                    <a:gd name="T7" fmla="*/ 29 h 30"/>
                                    <a:gd name="T8" fmla="*/ 34 w 35"/>
                                    <a:gd name="T9" fmla="*/ 29 h 30"/>
                                    <a:gd name="T10" fmla="*/ 33 w 35"/>
                                    <a:gd name="T11" fmla="*/ 25 h 30"/>
                                    <a:gd name="T12" fmla="*/ 4 w 35"/>
                                    <a:gd name="T13" fmla="*/ 1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5" h="30">
                                      <a:moveTo>
                                        <a:pt x="4" y="1"/>
                                      </a:moveTo>
                                      <a:cubicBezTo>
                                        <a:pt x="3" y="0"/>
                                        <a:pt x="1" y="0"/>
                                        <a:pt x="1" y="1"/>
                                      </a:cubicBezTo>
                                      <a:cubicBezTo>
                                        <a:pt x="0" y="2"/>
                                        <a:pt x="0" y="4"/>
                                        <a:pt x="1" y="5"/>
                                      </a:cubicBezTo>
                                      <a:cubicBezTo>
                                        <a:pt x="30" y="29"/>
                                        <a:pt x="30" y="29"/>
                                        <a:pt x="30" y="29"/>
                                      </a:cubicBezTo>
                                      <a:cubicBezTo>
                                        <a:pt x="31" y="30"/>
                                        <a:pt x="33" y="30"/>
                                        <a:pt x="34" y="29"/>
                                      </a:cubicBezTo>
                                      <a:cubicBezTo>
                                        <a:pt x="35" y="28"/>
                                        <a:pt x="35" y="26"/>
                                        <a:pt x="33" y="25"/>
                                      </a:cubicBezTo>
                                      <a:lnTo>
                                        <a:pt x="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5" name="Freeform 319"/>
                              <wps:cNvSpPr/>
                              <wps:spPr bwMode="auto">
                                <a:xfrm>
                                  <a:off x="1805518" y="263304"/>
                                  <a:ext cx="138112" cy="123825"/>
                                </a:xfrm>
                                <a:custGeom>
                                  <a:avLst/>
                                  <a:gdLst>
                                    <a:gd name="T0" fmla="*/ 30 w 37"/>
                                    <a:gd name="T1" fmla="*/ 32 h 33"/>
                                    <a:gd name="T2" fmla="*/ 34 w 37"/>
                                    <a:gd name="T3" fmla="*/ 32 h 33"/>
                                    <a:gd name="T4" fmla="*/ 36 w 37"/>
                                    <a:gd name="T5" fmla="*/ 29 h 33"/>
                                    <a:gd name="T6" fmla="*/ 36 w 37"/>
                                    <a:gd name="T7" fmla="*/ 25 h 33"/>
                                    <a:gd name="T8" fmla="*/ 7 w 37"/>
                                    <a:gd name="T9" fmla="*/ 1 h 33"/>
                                    <a:gd name="T10" fmla="*/ 3 w 37"/>
                                    <a:gd name="T11" fmla="*/ 1 h 33"/>
                                    <a:gd name="T12" fmla="*/ 1 w 37"/>
                                    <a:gd name="T13" fmla="*/ 4 h 33"/>
                                    <a:gd name="T14" fmla="*/ 1 w 37"/>
                                    <a:gd name="T15" fmla="*/ 8 h 33"/>
                                    <a:gd name="T16" fmla="*/ 30 w 37"/>
                                    <a:gd name="T17" fmla="*/ 32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7" h="33">
                                      <a:moveTo>
                                        <a:pt x="30" y="32"/>
                                      </a:moveTo>
                                      <a:cubicBezTo>
                                        <a:pt x="31" y="33"/>
                                        <a:pt x="33" y="33"/>
                                        <a:pt x="34" y="32"/>
                                      </a:cubicBezTo>
                                      <a:cubicBezTo>
                                        <a:pt x="36" y="29"/>
                                        <a:pt x="36" y="29"/>
                                        <a:pt x="36" y="29"/>
                                      </a:cubicBezTo>
                                      <a:cubicBezTo>
                                        <a:pt x="37" y="28"/>
                                        <a:pt x="37" y="26"/>
                                        <a:pt x="36" y="25"/>
                                      </a:cubicBezTo>
                                      <a:cubicBezTo>
                                        <a:pt x="7" y="1"/>
                                        <a:pt x="7" y="1"/>
                                        <a:pt x="7" y="1"/>
                                      </a:cubicBezTo>
                                      <a:cubicBezTo>
                                        <a:pt x="6" y="0"/>
                                        <a:pt x="4" y="0"/>
                                        <a:pt x="3" y="1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0" y="5"/>
                                        <a:pt x="0" y="7"/>
                                        <a:pt x="1" y="8"/>
                                      </a:cubicBezTo>
                                      <a:lnTo>
                                        <a:pt x="3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6" name="Freeform 320"/>
                              <wps:cNvSpPr/>
                              <wps:spPr bwMode="auto">
                                <a:xfrm>
                                  <a:off x="1591206" y="117254"/>
                                  <a:ext cx="112712" cy="38100"/>
                                </a:xfrm>
                                <a:custGeom>
                                  <a:avLst/>
                                  <a:gdLst>
                                    <a:gd name="T0" fmla="*/ 7 w 30"/>
                                    <a:gd name="T1" fmla="*/ 8 h 10"/>
                                    <a:gd name="T2" fmla="*/ 15 w 30"/>
                                    <a:gd name="T3" fmla="*/ 9 h 10"/>
                                    <a:gd name="T4" fmla="*/ 25 w 30"/>
                                    <a:gd name="T5" fmla="*/ 8 h 10"/>
                                    <a:gd name="T6" fmla="*/ 26 w 30"/>
                                    <a:gd name="T7" fmla="*/ 2 h 10"/>
                                    <a:gd name="T8" fmla="*/ 16 w 30"/>
                                    <a:gd name="T9" fmla="*/ 2 h 10"/>
                                    <a:gd name="T10" fmla="*/ 4 w 30"/>
                                    <a:gd name="T11" fmla="*/ 3 h 10"/>
                                    <a:gd name="T12" fmla="*/ 7 w 30"/>
                                    <a:gd name="T13" fmla="*/ 8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0" h="10">
                                      <a:moveTo>
                                        <a:pt x="7" y="8"/>
                                      </a:moveTo>
                                      <a:cubicBezTo>
                                        <a:pt x="9" y="7"/>
                                        <a:pt x="13" y="9"/>
                                        <a:pt x="15" y="9"/>
                                      </a:cubicBezTo>
                                      <a:cubicBezTo>
                                        <a:pt x="19" y="9"/>
                                        <a:pt x="21" y="7"/>
                                        <a:pt x="25" y="8"/>
                                      </a:cubicBezTo>
                                      <a:cubicBezTo>
                                        <a:pt x="29" y="9"/>
                                        <a:pt x="30" y="3"/>
                                        <a:pt x="26" y="2"/>
                                      </a:cubicBezTo>
                                      <a:cubicBezTo>
                                        <a:pt x="22" y="1"/>
                                        <a:pt x="19" y="1"/>
                                        <a:pt x="16" y="2"/>
                                      </a:cubicBezTo>
                                      <a:cubicBezTo>
                                        <a:pt x="11" y="3"/>
                                        <a:pt x="8" y="0"/>
                                        <a:pt x="4" y="3"/>
                                      </a:cubicBezTo>
                                      <a:cubicBezTo>
                                        <a:pt x="0" y="4"/>
                                        <a:pt x="3" y="10"/>
                                        <a:pt x="7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07" name="组合 28"/>
                            <wpg:cNvGrpSpPr/>
                            <wpg:grpSpPr>
                              <a:xfrm rot="0">
                                <a:off x="3974" y="6574"/>
                                <a:ext cx="580" cy="709"/>
                                <a:chOff x="795469" y="4176"/>
                                <a:chExt cx="420687" cy="514350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08" name="Freeform 3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469" y="4176"/>
                                  <a:ext cx="420687" cy="514350"/>
                                </a:xfrm>
                                <a:custGeom>
                                  <a:avLst/>
                                  <a:gdLst>
                                    <a:gd name="T0" fmla="*/ 94 w 112"/>
                                    <a:gd name="T1" fmla="*/ 11 h 137"/>
                                    <a:gd name="T2" fmla="*/ 91 w 112"/>
                                    <a:gd name="T3" fmla="*/ 0 h 137"/>
                                    <a:gd name="T4" fmla="*/ 88 w 112"/>
                                    <a:gd name="T5" fmla="*/ 11 h 137"/>
                                    <a:gd name="T6" fmla="*/ 76 w 112"/>
                                    <a:gd name="T7" fmla="*/ 3 h 137"/>
                                    <a:gd name="T8" fmla="*/ 71 w 112"/>
                                    <a:gd name="T9" fmla="*/ 3 h 137"/>
                                    <a:gd name="T10" fmla="*/ 59 w 112"/>
                                    <a:gd name="T11" fmla="*/ 11 h 137"/>
                                    <a:gd name="T12" fmla="*/ 56 w 112"/>
                                    <a:gd name="T13" fmla="*/ 0 h 137"/>
                                    <a:gd name="T14" fmla="*/ 53 w 112"/>
                                    <a:gd name="T15" fmla="*/ 11 h 137"/>
                                    <a:gd name="T16" fmla="*/ 41 w 112"/>
                                    <a:gd name="T17" fmla="*/ 3 h 137"/>
                                    <a:gd name="T18" fmla="*/ 35 w 112"/>
                                    <a:gd name="T19" fmla="*/ 3 h 137"/>
                                    <a:gd name="T20" fmla="*/ 24 w 112"/>
                                    <a:gd name="T21" fmla="*/ 11 h 137"/>
                                    <a:gd name="T22" fmla="*/ 21 w 112"/>
                                    <a:gd name="T23" fmla="*/ 0 h 137"/>
                                    <a:gd name="T24" fmla="*/ 18 w 112"/>
                                    <a:gd name="T25" fmla="*/ 11 h 137"/>
                                    <a:gd name="T26" fmla="*/ 0 w 112"/>
                                    <a:gd name="T27" fmla="*/ 14 h 137"/>
                                    <a:gd name="T28" fmla="*/ 2 w 112"/>
                                    <a:gd name="T29" fmla="*/ 48 h 137"/>
                                    <a:gd name="T30" fmla="*/ 4 w 112"/>
                                    <a:gd name="T31" fmla="*/ 131 h 137"/>
                                    <a:gd name="T32" fmla="*/ 79 w 112"/>
                                    <a:gd name="T33" fmla="*/ 137 h 137"/>
                                    <a:gd name="T34" fmla="*/ 103 w 112"/>
                                    <a:gd name="T35" fmla="*/ 117 h 137"/>
                                    <a:gd name="T36" fmla="*/ 108 w 112"/>
                                    <a:gd name="T37" fmla="*/ 48 h 137"/>
                                    <a:gd name="T38" fmla="*/ 112 w 112"/>
                                    <a:gd name="T39" fmla="*/ 46 h 137"/>
                                    <a:gd name="T40" fmla="*/ 110 w 112"/>
                                    <a:gd name="T41" fmla="*/ 11 h 137"/>
                                    <a:gd name="T42" fmla="*/ 88 w 112"/>
                                    <a:gd name="T43" fmla="*/ 23 h 137"/>
                                    <a:gd name="T44" fmla="*/ 94 w 112"/>
                                    <a:gd name="T45" fmla="*/ 23 h 137"/>
                                    <a:gd name="T46" fmla="*/ 96 w 112"/>
                                    <a:gd name="T47" fmla="*/ 23 h 137"/>
                                    <a:gd name="T48" fmla="*/ 86 w 112"/>
                                    <a:gd name="T49" fmla="*/ 23 h 137"/>
                                    <a:gd name="T50" fmla="*/ 71 w 112"/>
                                    <a:gd name="T51" fmla="*/ 20 h 137"/>
                                    <a:gd name="T52" fmla="*/ 74 w 112"/>
                                    <a:gd name="T53" fmla="*/ 26 h 137"/>
                                    <a:gd name="T54" fmla="*/ 76 w 112"/>
                                    <a:gd name="T55" fmla="*/ 20 h 137"/>
                                    <a:gd name="T56" fmla="*/ 74 w 112"/>
                                    <a:gd name="T57" fmla="*/ 28 h 137"/>
                                    <a:gd name="T58" fmla="*/ 71 w 112"/>
                                    <a:gd name="T59" fmla="*/ 20 h 137"/>
                                    <a:gd name="T60" fmla="*/ 53 w 112"/>
                                    <a:gd name="T61" fmla="*/ 23 h 137"/>
                                    <a:gd name="T62" fmla="*/ 59 w 112"/>
                                    <a:gd name="T63" fmla="*/ 23 h 137"/>
                                    <a:gd name="T64" fmla="*/ 61 w 112"/>
                                    <a:gd name="T65" fmla="*/ 23 h 137"/>
                                    <a:gd name="T66" fmla="*/ 51 w 112"/>
                                    <a:gd name="T67" fmla="*/ 23 h 137"/>
                                    <a:gd name="T68" fmla="*/ 35 w 112"/>
                                    <a:gd name="T69" fmla="*/ 20 h 137"/>
                                    <a:gd name="T70" fmla="*/ 38 w 112"/>
                                    <a:gd name="T71" fmla="*/ 26 h 137"/>
                                    <a:gd name="T72" fmla="*/ 41 w 112"/>
                                    <a:gd name="T73" fmla="*/ 20 h 137"/>
                                    <a:gd name="T74" fmla="*/ 38 w 112"/>
                                    <a:gd name="T75" fmla="*/ 28 h 137"/>
                                    <a:gd name="T76" fmla="*/ 35 w 112"/>
                                    <a:gd name="T77" fmla="*/ 20 h 137"/>
                                    <a:gd name="T78" fmla="*/ 18 w 112"/>
                                    <a:gd name="T79" fmla="*/ 23 h 137"/>
                                    <a:gd name="T80" fmla="*/ 24 w 112"/>
                                    <a:gd name="T81" fmla="*/ 23 h 137"/>
                                    <a:gd name="T82" fmla="*/ 26 w 112"/>
                                    <a:gd name="T83" fmla="*/ 23 h 137"/>
                                    <a:gd name="T84" fmla="*/ 16 w 112"/>
                                    <a:gd name="T85" fmla="*/ 23 h 137"/>
                                    <a:gd name="T86" fmla="*/ 102 w 112"/>
                                    <a:gd name="T87" fmla="*/ 107 h 137"/>
                                    <a:gd name="T88" fmla="*/ 87 w 112"/>
                                    <a:gd name="T89" fmla="*/ 111 h 137"/>
                                    <a:gd name="T90" fmla="*/ 82 w 112"/>
                                    <a:gd name="T91" fmla="*/ 127 h 137"/>
                                    <a:gd name="T92" fmla="*/ 15 w 112"/>
                                    <a:gd name="T93" fmla="*/ 131 h 137"/>
                                    <a:gd name="T94" fmla="*/ 10 w 112"/>
                                    <a:gd name="T95" fmla="*/ 48 h 137"/>
                                    <a:gd name="T96" fmla="*/ 99 w 112"/>
                                    <a:gd name="T97" fmla="*/ 48 h 137"/>
                                    <a:gd name="T98" fmla="*/ 102 w 112"/>
                                    <a:gd name="T99" fmla="*/ 107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12" h="137">
                                      <a:moveTo>
                                        <a:pt x="110" y="11"/>
                                      </a:moveTo>
                                      <a:cubicBezTo>
                                        <a:pt x="94" y="11"/>
                                        <a:pt x="94" y="11"/>
                                        <a:pt x="94" y="11"/>
                                      </a:cubicBezTo>
                                      <a:cubicBezTo>
                                        <a:pt x="94" y="3"/>
                                        <a:pt x="94" y="3"/>
                                        <a:pt x="94" y="3"/>
                                      </a:cubicBezTo>
                                      <a:cubicBezTo>
                                        <a:pt x="94" y="2"/>
                                        <a:pt x="93" y="0"/>
                                        <a:pt x="91" y="0"/>
                                      </a:cubicBezTo>
                                      <a:cubicBezTo>
                                        <a:pt x="89" y="0"/>
                                        <a:pt x="88" y="2"/>
                                        <a:pt x="88" y="3"/>
                                      </a:cubicBezTo>
                                      <a:cubicBezTo>
                                        <a:pt x="88" y="11"/>
                                        <a:pt x="88" y="11"/>
                                        <a:pt x="88" y="11"/>
                                      </a:cubicBezTo>
                                      <a:cubicBezTo>
                                        <a:pt x="76" y="11"/>
                                        <a:pt x="76" y="11"/>
                                        <a:pt x="76" y="11"/>
                                      </a:cubicBezTo>
                                      <a:cubicBezTo>
                                        <a:pt x="76" y="3"/>
                                        <a:pt x="76" y="3"/>
                                        <a:pt x="76" y="3"/>
                                      </a:cubicBezTo>
                                      <a:cubicBezTo>
                                        <a:pt x="76" y="2"/>
                                        <a:pt x="75" y="0"/>
                                        <a:pt x="74" y="0"/>
                                      </a:cubicBezTo>
                                      <a:cubicBezTo>
                                        <a:pt x="72" y="0"/>
                                        <a:pt x="71" y="2"/>
                                        <a:pt x="71" y="3"/>
                                      </a:cubicBezTo>
                                      <a:cubicBezTo>
                                        <a:pt x="71" y="11"/>
                                        <a:pt x="71" y="11"/>
                                        <a:pt x="71" y="11"/>
                                      </a:cubicBezTo>
                                      <a:cubicBezTo>
                                        <a:pt x="59" y="11"/>
                                        <a:pt x="59" y="11"/>
                                        <a:pt x="59" y="11"/>
                                      </a:cubicBezTo>
                                      <a:cubicBezTo>
                                        <a:pt x="59" y="3"/>
                                        <a:pt x="59" y="3"/>
                                        <a:pt x="59" y="3"/>
                                      </a:cubicBezTo>
                                      <a:cubicBezTo>
                                        <a:pt x="59" y="2"/>
                                        <a:pt x="58" y="0"/>
                                        <a:pt x="56" y="0"/>
                                      </a:cubicBezTo>
                                      <a:cubicBezTo>
                                        <a:pt x="54" y="0"/>
                                        <a:pt x="53" y="2"/>
                                        <a:pt x="53" y="3"/>
                                      </a:cubicBezTo>
                                      <a:cubicBezTo>
                                        <a:pt x="53" y="11"/>
                                        <a:pt x="53" y="11"/>
                                        <a:pt x="53" y="11"/>
                                      </a:cubicBezTo>
                                      <a:cubicBezTo>
                                        <a:pt x="41" y="11"/>
                                        <a:pt x="41" y="11"/>
                                        <a:pt x="41" y="11"/>
                                      </a:cubicBezTo>
                                      <a:cubicBezTo>
                                        <a:pt x="41" y="3"/>
                                        <a:pt x="41" y="3"/>
                                        <a:pt x="41" y="3"/>
                                      </a:cubicBezTo>
                                      <a:cubicBezTo>
                                        <a:pt x="41" y="2"/>
                                        <a:pt x="40" y="0"/>
                                        <a:pt x="38" y="0"/>
                                      </a:cubicBezTo>
                                      <a:cubicBezTo>
                                        <a:pt x="37" y="0"/>
                                        <a:pt x="35" y="2"/>
                                        <a:pt x="35" y="3"/>
                                      </a:cubicBezTo>
                                      <a:cubicBezTo>
                                        <a:pt x="35" y="11"/>
                                        <a:pt x="35" y="11"/>
                                        <a:pt x="35" y="11"/>
                                      </a:cubicBezTo>
                                      <a:cubicBezTo>
                                        <a:pt x="24" y="11"/>
                                        <a:pt x="24" y="11"/>
                                        <a:pt x="24" y="11"/>
                                      </a:cubicBezTo>
                                      <a:cubicBezTo>
                                        <a:pt x="24" y="3"/>
                                        <a:pt x="24" y="3"/>
                                        <a:pt x="24" y="3"/>
                                      </a:cubicBezTo>
                                      <a:cubicBezTo>
                                        <a:pt x="24" y="2"/>
                                        <a:pt x="22" y="0"/>
                                        <a:pt x="21" y="0"/>
                                      </a:cubicBezTo>
                                      <a:cubicBezTo>
                                        <a:pt x="19" y="0"/>
                                        <a:pt x="18" y="2"/>
                                        <a:pt x="18" y="3"/>
                                      </a:cubicBezTo>
                                      <a:cubicBezTo>
                                        <a:pt x="18" y="11"/>
                                        <a:pt x="18" y="11"/>
                                        <a:pt x="18" y="11"/>
                                      </a:cubicBezTo>
                                      <a:cubicBezTo>
                                        <a:pt x="2" y="11"/>
                                        <a:pt x="2" y="11"/>
                                        <a:pt x="2" y="11"/>
                                      </a:cubicBezTo>
                                      <a:cubicBezTo>
                                        <a:pt x="1" y="11"/>
                                        <a:pt x="0" y="13"/>
                                        <a:pt x="0" y="14"/>
                                      </a:cubicBezTo>
                                      <a:cubicBezTo>
                                        <a:pt x="0" y="46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0" y="47"/>
                                        <a:pt x="1" y="48"/>
                                        <a:pt x="2" y="48"/>
                                      </a:cubicBezTo>
                                      <a:cubicBezTo>
                                        <a:pt x="4" y="48"/>
                                        <a:pt x="4" y="48"/>
                                        <a:pt x="4" y="48"/>
                                      </a:cubicBezTo>
                                      <a:cubicBezTo>
                                        <a:pt x="4" y="131"/>
                                        <a:pt x="4" y="131"/>
                                        <a:pt x="4" y="131"/>
                                      </a:cubicBezTo>
                                      <a:cubicBezTo>
                                        <a:pt x="4" y="134"/>
                                        <a:pt x="7" y="137"/>
                                        <a:pt x="10" y="137"/>
                                      </a:cubicBezTo>
                                      <a:cubicBezTo>
                                        <a:pt x="79" y="137"/>
                                        <a:pt x="79" y="137"/>
                                        <a:pt x="79" y="137"/>
                                      </a:cubicBezTo>
                                      <a:cubicBezTo>
                                        <a:pt x="81" y="137"/>
                                        <a:pt x="85" y="136"/>
                                        <a:pt x="86" y="134"/>
                                      </a:cubicBezTo>
                                      <a:cubicBezTo>
                                        <a:pt x="103" y="117"/>
                                        <a:pt x="103" y="117"/>
                                        <a:pt x="103" y="117"/>
                                      </a:cubicBezTo>
                                      <a:cubicBezTo>
                                        <a:pt x="106" y="114"/>
                                        <a:pt x="108" y="110"/>
                                        <a:pt x="108" y="107"/>
                                      </a:cubicBezTo>
                                      <a:cubicBezTo>
                                        <a:pt x="108" y="48"/>
                                        <a:pt x="108" y="48"/>
                                        <a:pt x="108" y="48"/>
                                      </a:cubicBezTo>
                                      <a:cubicBezTo>
                                        <a:pt x="110" y="48"/>
                                        <a:pt x="110" y="48"/>
                                        <a:pt x="110" y="48"/>
                                      </a:cubicBezTo>
                                      <a:cubicBezTo>
                                        <a:pt x="111" y="48"/>
                                        <a:pt x="112" y="47"/>
                                        <a:pt x="112" y="46"/>
                                      </a:cubicBezTo>
                                      <a:cubicBezTo>
                                        <a:pt x="112" y="14"/>
                                        <a:pt x="112" y="14"/>
                                        <a:pt x="112" y="14"/>
                                      </a:cubicBezTo>
                                      <a:cubicBezTo>
                                        <a:pt x="112" y="13"/>
                                        <a:pt x="111" y="11"/>
                                        <a:pt x="110" y="11"/>
                                      </a:cubicBezTo>
                                      <a:close/>
                                      <a:moveTo>
                                        <a:pt x="88" y="20"/>
                                      </a:moveTo>
                                      <a:cubicBezTo>
                                        <a:pt x="88" y="23"/>
                                        <a:pt x="88" y="23"/>
                                        <a:pt x="88" y="23"/>
                                      </a:cubicBezTo>
                                      <a:cubicBezTo>
                                        <a:pt x="88" y="25"/>
                                        <a:pt x="89" y="26"/>
                                        <a:pt x="91" y="26"/>
                                      </a:cubicBezTo>
                                      <a:cubicBezTo>
                                        <a:pt x="93" y="26"/>
                                        <a:pt x="94" y="25"/>
                                        <a:pt x="94" y="23"/>
                                      </a:cubicBezTo>
                                      <a:cubicBezTo>
                                        <a:pt x="94" y="20"/>
                                        <a:pt x="94" y="20"/>
                                        <a:pt x="94" y="20"/>
                                      </a:cubicBezTo>
                                      <a:cubicBezTo>
                                        <a:pt x="95" y="20"/>
                                        <a:pt x="96" y="22"/>
                                        <a:pt x="96" y="23"/>
                                      </a:cubicBezTo>
                                      <a:cubicBezTo>
                                        <a:pt x="96" y="26"/>
                                        <a:pt x="94" y="28"/>
                                        <a:pt x="91" y="28"/>
                                      </a:cubicBezTo>
                                      <a:cubicBezTo>
                                        <a:pt x="88" y="28"/>
                                        <a:pt x="86" y="26"/>
                                        <a:pt x="86" y="23"/>
                                      </a:cubicBezTo>
                                      <a:cubicBezTo>
                                        <a:pt x="86" y="22"/>
                                        <a:pt x="87" y="20"/>
                                        <a:pt x="88" y="20"/>
                                      </a:cubicBezTo>
                                      <a:close/>
                                      <a:moveTo>
                                        <a:pt x="71" y="20"/>
                                      </a:moveTo>
                                      <a:cubicBezTo>
                                        <a:pt x="71" y="23"/>
                                        <a:pt x="71" y="23"/>
                                        <a:pt x="71" y="23"/>
                                      </a:cubicBezTo>
                                      <a:cubicBezTo>
                                        <a:pt x="71" y="25"/>
                                        <a:pt x="72" y="26"/>
                                        <a:pt x="74" y="26"/>
                                      </a:cubicBezTo>
                                      <a:cubicBezTo>
                                        <a:pt x="75" y="26"/>
                                        <a:pt x="76" y="25"/>
                                        <a:pt x="76" y="23"/>
                                      </a:cubicBezTo>
                                      <a:cubicBezTo>
                                        <a:pt x="76" y="20"/>
                                        <a:pt x="76" y="20"/>
                                        <a:pt x="76" y="20"/>
                                      </a:cubicBezTo>
                                      <a:cubicBezTo>
                                        <a:pt x="78" y="20"/>
                                        <a:pt x="78" y="22"/>
                                        <a:pt x="78" y="23"/>
                                      </a:cubicBezTo>
                                      <a:cubicBezTo>
                                        <a:pt x="78" y="26"/>
                                        <a:pt x="76" y="28"/>
                                        <a:pt x="74" y="28"/>
                                      </a:cubicBezTo>
                                      <a:cubicBezTo>
                                        <a:pt x="71" y="28"/>
                                        <a:pt x="69" y="26"/>
                                        <a:pt x="69" y="23"/>
                                      </a:cubicBezTo>
                                      <a:cubicBezTo>
                                        <a:pt x="69" y="22"/>
                                        <a:pt x="69" y="20"/>
                                        <a:pt x="71" y="20"/>
                                      </a:cubicBezTo>
                                      <a:close/>
                                      <a:moveTo>
                                        <a:pt x="53" y="20"/>
                                      </a:moveTo>
                                      <a:cubicBezTo>
                                        <a:pt x="53" y="23"/>
                                        <a:pt x="53" y="23"/>
                                        <a:pt x="53" y="23"/>
                                      </a:cubicBezTo>
                                      <a:cubicBezTo>
                                        <a:pt x="53" y="25"/>
                                        <a:pt x="54" y="26"/>
                                        <a:pt x="56" y="26"/>
                                      </a:cubicBezTo>
                                      <a:cubicBezTo>
                                        <a:pt x="58" y="26"/>
                                        <a:pt x="59" y="25"/>
                                        <a:pt x="59" y="23"/>
                                      </a:cubicBezTo>
                                      <a:cubicBezTo>
                                        <a:pt x="59" y="20"/>
                                        <a:pt x="59" y="20"/>
                                        <a:pt x="59" y="20"/>
                                      </a:cubicBezTo>
                                      <a:cubicBezTo>
                                        <a:pt x="60" y="20"/>
                                        <a:pt x="61" y="22"/>
                                        <a:pt x="61" y="23"/>
                                      </a:cubicBezTo>
                                      <a:cubicBezTo>
                                        <a:pt x="61" y="26"/>
                                        <a:pt x="59" y="28"/>
                                        <a:pt x="56" y="28"/>
                                      </a:cubicBezTo>
                                      <a:cubicBezTo>
                                        <a:pt x="53" y="28"/>
                                        <a:pt x="51" y="26"/>
                                        <a:pt x="51" y="23"/>
                                      </a:cubicBezTo>
                                      <a:cubicBezTo>
                                        <a:pt x="51" y="22"/>
                                        <a:pt x="52" y="20"/>
                                        <a:pt x="53" y="20"/>
                                      </a:cubicBezTo>
                                      <a:close/>
                                      <a:moveTo>
                                        <a:pt x="35" y="20"/>
                                      </a:moveTo>
                                      <a:cubicBezTo>
                                        <a:pt x="35" y="23"/>
                                        <a:pt x="35" y="23"/>
                                        <a:pt x="35" y="23"/>
                                      </a:cubicBezTo>
                                      <a:cubicBezTo>
                                        <a:pt x="35" y="25"/>
                                        <a:pt x="37" y="26"/>
                                        <a:pt x="38" y="26"/>
                                      </a:cubicBezTo>
                                      <a:cubicBezTo>
                                        <a:pt x="40" y="26"/>
                                        <a:pt x="41" y="25"/>
                                        <a:pt x="41" y="23"/>
                                      </a:cubicBezTo>
                                      <a:cubicBezTo>
                                        <a:pt x="41" y="20"/>
                                        <a:pt x="41" y="20"/>
                                        <a:pt x="41" y="20"/>
                                      </a:cubicBezTo>
                                      <a:cubicBezTo>
                                        <a:pt x="42" y="20"/>
                                        <a:pt x="43" y="22"/>
                                        <a:pt x="43" y="23"/>
                                      </a:cubicBezTo>
                                      <a:cubicBezTo>
                                        <a:pt x="43" y="26"/>
                                        <a:pt x="41" y="28"/>
                                        <a:pt x="38" y="28"/>
                                      </a:cubicBezTo>
                                      <a:cubicBezTo>
                                        <a:pt x="36" y="28"/>
                                        <a:pt x="34" y="26"/>
                                        <a:pt x="34" y="23"/>
                                      </a:cubicBezTo>
                                      <a:cubicBezTo>
                                        <a:pt x="34" y="22"/>
                                        <a:pt x="34" y="20"/>
                                        <a:pt x="35" y="20"/>
                                      </a:cubicBezTo>
                                      <a:close/>
                                      <a:moveTo>
                                        <a:pt x="18" y="20"/>
                                      </a:moveTo>
                                      <a:cubicBezTo>
                                        <a:pt x="18" y="23"/>
                                        <a:pt x="18" y="23"/>
                                        <a:pt x="18" y="23"/>
                                      </a:cubicBezTo>
                                      <a:cubicBezTo>
                                        <a:pt x="18" y="25"/>
                                        <a:pt x="19" y="26"/>
                                        <a:pt x="21" y="26"/>
                                      </a:cubicBezTo>
                                      <a:cubicBezTo>
                                        <a:pt x="22" y="26"/>
                                        <a:pt x="24" y="25"/>
                                        <a:pt x="24" y="23"/>
                                      </a:cubicBezTo>
                                      <a:cubicBezTo>
                                        <a:pt x="24" y="20"/>
                                        <a:pt x="24" y="20"/>
                                        <a:pt x="24" y="20"/>
                                      </a:cubicBezTo>
                                      <a:cubicBezTo>
                                        <a:pt x="25" y="20"/>
                                        <a:pt x="26" y="22"/>
                                        <a:pt x="26" y="23"/>
                                      </a:cubicBezTo>
                                      <a:cubicBezTo>
                                        <a:pt x="26" y="26"/>
                                        <a:pt x="23" y="28"/>
                                        <a:pt x="21" y="28"/>
                                      </a:cubicBezTo>
                                      <a:cubicBezTo>
                                        <a:pt x="18" y="28"/>
                                        <a:pt x="16" y="26"/>
                                        <a:pt x="16" y="23"/>
                                      </a:cubicBezTo>
                                      <a:cubicBezTo>
                                        <a:pt x="16" y="22"/>
                                        <a:pt x="17" y="20"/>
                                        <a:pt x="18" y="20"/>
                                      </a:cubicBezTo>
                                      <a:close/>
                                      <a:moveTo>
                                        <a:pt x="102" y="107"/>
                                      </a:moveTo>
                                      <a:cubicBezTo>
                                        <a:pt x="102" y="109"/>
                                        <a:pt x="100" y="111"/>
                                        <a:pt x="98" y="111"/>
                                      </a:cubicBezTo>
                                      <a:cubicBezTo>
                                        <a:pt x="87" y="111"/>
                                        <a:pt x="87" y="111"/>
                                        <a:pt x="87" y="111"/>
                                      </a:cubicBezTo>
                                      <a:cubicBezTo>
                                        <a:pt x="84" y="111"/>
                                        <a:pt x="82" y="114"/>
                                        <a:pt x="82" y="117"/>
                                      </a:cubicBezTo>
                                      <a:cubicBezTo>
                                        <a:pt x="82" y="127"/>
                                        <a:pt x="82" y="127"/>
                                        <a:pt x="82" y="127"/>
                                      </a:cubicBezTo>
                                      <a:cubicBezTo>
                                        <a:pt x="82" y="129"/>
                                        <a:pt x="80" y="131"/>
                                        <a:pt x="78" y="131"/>
                                      </a:cubicBezTo>
                                      <a:cubicBezTo>
                                        <a:pt x="15" y="131"/>
                                        <a:pt x="15" y="131"/>
                                        <a:pt x="15" y="131"/>
                                      </a:cubicBezTo>
                                      <a:cubicBezTo>
                                        <a:pt x="12" y="131"/>
                                        <a:pt x="10" y="129"/>
                                        <a:pt x="10" y="125"/>
                                      </a:cubicBezTo>
                                      <a:cubicBezTo>
                                        <a:pt x="10" y="48"/>
                                        <a:pt x="10" y="48"/>
                                        <a:pt x="10" y="48"/>
                                      </a:cubicBezTo>
                                      <a:cubicBezTo>
                                        <a:pt x="13" y="48"/>
                                        <a:pt x="13" y="48"/>
                                        <a:pt x="13" y="48"/>
                                      </a:cubicBezTo>
                                      <a:cubicBezTo>
                                        <a:pt x="99" y="48"/>
                                        <a:pt x="99" y="48"/>
                                        <a:pt x="99" y="48"/>
                                      </a:cubicBezTo>
                                      <a:cubicBezTo>
                                        <a:pt x="102" y="48"/>
                                        <a:pt x="102" y="48"/>
                                        <a:pt x="102" y="48"/>
                                      </a:cubicBezTo>
                                      <a:lnTo>
                                        <a:pt x="102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9" name="Freeform 322"/>
                              <wps:cNvSpPr/>
                              <wps:spPr bwMode="auto">
                                <a:xfrm>
                                  <a:off x="1070106" y="224838"/>
                                  <a:ext cx="38100" cy="200025"/>
                                </a:xfrm>
                                <a:custGeom>
                                  <a:avLst/>
                                  <a:gdLst>
                                    <a:gd name="T0" fmla="*/ 5 w 10"/>
                                    <a:gd name="T1" fmla="*/ 0 h 53"/>
                                    <a:gd name="T2" fmla="*/ 0 w 10"/>
                                    <a:gd name="T3" fmla="*/ 5 h 53"/>
                                    <a:gd name="T4" fmla="*/ 0 w 10"/>
                                    <a:gd name="T5" fmla="*/ 7 h 53"/>
                                    <a:gd name="T6" fmla="*/ 0 w 10"/>
                                    <a:gd name="T7" fmla="*/ 24 h 53"/>
                                    <a:gd name="T8" fmla="*/ 0 w 10"/>
                                    <a:gd name="T9" fmla="*/ 27 h 53"/>
                                    <a:gd name="T10" fmla="*/ 0 w 10"/>
                                    <a:gd name="T11" fmla="*/ 29 h 53"/>
                                    <a:gd name="T12" fmla="*/ 0 w 10"/>
                                    <a:gd name="T13" fmla="*/ 46 h 53"/>
                                    <a:gd name="T14" fmla="*/ 0 w 10"/>
                                    <a:gd name="T15" fmla="*/ 48 h 53"/>
                                    <a:gd name="T16" fmla="*/ 5 w 10"/>
                                    <a:gd name="T17" fmla="*/ 53 h 53"/>
                                    <a:gd name="T18" fmla="*/ 10 w 10"/>
                                    <a:gd name="T19" fmla="*/ 48 h 53"/>
                                    <a:gd name="T20" fmla="*/ 10 w 10"/>
                                    <a:gd name="T21" fmla="*/ 46 h 53"/>
                                    <a:gd name="T22" fmla="*/ 10 w 10"/>
                                    <a:gd name="T23" fmla="*/ 29 h 53"/>
                                    <a:gd name="T24" fmla="*/ 10 w 10"/>
                                    <a:gd name="T25" fmla="*/ 27 h 53"/>
                                    <a:gd name="T26" fmla="*/ 10 w 10"/>
                                    <a:gd name="T27" fmla="*/ 24 h 53"/>
                                    <a:gd name="T28" fmla="*/ 10 w 10"/>
                                    <a:gd name="T29" fmla="*/ 7 h 53"/>
                                    <a:gd name="T30" fmla="*/ 10 w 10"/>
                                    <a:gd name="T31" fmla="*/ 5 h 53"/>
                                    <a:gd name="T32" fmla="*/ 5 w 10"/>
                                    <a:gd name="T33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0" h="53">
                                      <a:moveTo>
                                        <a:pt x="5" y="0"/>
                                      </a:moveTo>
                                      <a:cubicBezTo>
                                        <a:pt x="2" y="0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24"/>
                                        <a:pt x="0" y="24"/>
                                        <a:pt x="0" y="24"/>
                                      </a:cubicBezTo>
                                      <a:cubicBezTo>
                                        <a:pt x="0" y="27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0" y="29"/>
                                        <a:pt x="0" y="29"/>
                                        <a:pt x="0" y="29"/>
                                      </a:cubicBezTo>
                                      <a:cubicBezTo>
                                        <a:pt x="0" y="46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0" y="48"/>
                                        <a:pt x="0" y="48"/>
                                        <a:pt x="0" y="48"/>
                                      </a:cubicBezTo>
                                      <a:cubicBezTo>
                                        <a:pt x="0" y="51"/>
                                        <a:pt x="2" y="53"/>
                                        <a:pt x="5" y="53"/>
                                      </a:cubicBezTo>
                                      <a:cubicBezTo>
                                        <a:pt x="6" y="51"/>
                                        <a:pt x="8" y="49"/>
                                        <a:pt x="10" y="48"/>
                                      </a:cubicBezTo>
                                      <a:cubicBezTo>
                                        <a:pt x="10" y="46"/>
                                        <a:pt x="10" y="46"/>
                                        <a:pt x="10" y="46"/>
                                      </a:cubicBezTo>
                                      <a:cubicBezTo>
                                        <a:pt x="10" y="29"/>
                                        <a:pt x="10" y="29"/>
                                        <a:pt x="10" y="29"/>
                                      </a:cubicBezTo>
                                      <a:cubicBezTo>
                                        <a:pt x="10" y="27"/>
                                        <a:pt x="10" y="27"/>
                                        <a:pt x="10" y="27"/>
                                      </a:cubicBezTo>
                                      <a:cubicBezTo>
                                        <a:pt x="10" y="24"/>
                                        <a:pt x="10" y="24"/>
                                        <a:pt x="10" y="24"/>
                                      </a:cubicBezTo>
                                      <a:cubicBezTo>
                                        <a:pt x="10" y="7"/>
                                        <a:pt x="10" y="7"/>
                                        <a:pt x="10" y="7"/>
                                      </a:cubicBezTo>
                                      <a:cubicBezTo>
                                        <a:pt x="10" y="5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0" y="2"/>
                                        <a:pt x="8" y="0"/>
                                        <a:pt x="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10" name="Freeform 323"/>
                              <wps:cNvSpPr/>
                              <wps:spPr bwMode="auto">
                                <a:xfrm>
                                  <a:off x="901831" y="224838"/>
                                  <a:ext cx="119062" cy="200025"/>
                                </a:xfrm>
                                <a:custGeom>
                                  <a:avLst/>
                                  <a:gdLst>
                                    <a:gd name="T0" fmla="*/ 27 w 32"/>
                                    <a:gd name="T1" fmla="*/ 0 h 53"/>
                                    <a:gd name="T2" fmla="*/ 25 w 32"/>
                                    <a:gd name="T3" fmla="*/ 0 h 53"/>
                                    <a:gd name="T4" fmla="*/ 8 w 32"/>
                                    <a:gd name="T5" fmla="*/ 0 h 53"/>
                                    <a:gd name="T6" fmla="*/ 6 w 32"/>
                                    <a:gd name="T7" fmla="*/ 0 h 53"/>
                                    <a:gd name="T8" fmla="*/ 0 w 32"/>
                                    <a:gd name="T9" fmla="*/ 5 h 53"/>
                                    <a:gd name="T10" fmla="*/ 6 w 32"/>
                                    <a:gd name="T11" fmla="*/ 10 h 53"/>
                                    <a:gd name="T12" fmla="*/ 8 w 32"/>
                                    <a:gd name="T13" fmla="*/ 10 h 53"/>
                                    <a:gd name="T14" fmla="*/ 20 w 32"/>
                                    <a:gd name="T15" fmla="*/ 10 h 53"/>
                                    <a:gd name="T16" fmla="*/ 22 w 32"/>
                                    <a:gd name="T17" fmla="*/ 13 h 53"/>
                                    <a:gd name="T18" fmla="*/ 22 w 32"/>
                                    <a:gd name="T19" fmla="*/ 19 h 53"/>
                                    <a:gd name="T20" fmla="*/ 20 w 32"/>
                                    <a:gd name="T21" fmla="*/ 21 h 53"/>
                                    <a:gd name="T22" fmla="*/ 8 w 32"/>
                                    <a:gd name="T23" fmla="*/ 21 h 53"/>
                                    <a:gd name="T24" fmla="*/ 6 w 32"/>
                                    <a:gd name="T25" fmla="*/ 21 h 53"/>
                                    <a:gd name="T26" fmla="*/ 0 w 32"/>
                                    <a:gd name="T27" fmla="*/ 27 h 53"/>
                                    <a:gd name="T28" fmla="*/ 6 w 32"/>
                                    <a:gd name="T29" fmla="*/ 32 h 53"/>
                                    <a:gd name="T30" fmla="*/ 8 w 32"/>
                                    <a:gd name="T31" fmla="*/ 32 h 53"/>
                                    <a:gd name="T32" fmla="*/ 20 w 32"/>
                                    <a:gd name="T33" fmla="*/ 32 h 53"/>
                                    <a:gd name="T34" fmla="*/ 22 w 32"/>
                                    <a:gd name="T35" fmla="*/ 34 h 53"/>
                                    <a:gd name="T36" fmla="*/ 22 w 32"/>
                                    <a:gd name="T37" fmla="*/ 41 h 53"/>
                                    <a:gd name="T38" fmla="*/ 20 w 32"/>
                                    <a:gd name="T39" fmla="*/ 43 h 53"/>
                                    <a:gd name="T40" fmla="*/ 8 w 32"/>
                                    <a:gd name="T41" fmla="*/ 43 h 53"/>
                                    <a:gd name="T42" fmla="*/ 6 w 32"/>
                                    <a:gd name="T43" fmla="*/ 43 h 53"/>
                                    <a:gd name="T44" fmla="*/ 0 w 32"/>
                                    <a:gd name="T45" fmla="*/ 48 h 53"/>
                                    <a:gd name="T46" fmla="*/ 6 w 32"/>
                                    <a:gd name="T47" fmla="*/ 53 h 53"/>
                                    <a:gd name="T48" fmla="*/ 8 w 32"/>
                                    <a:gd name="T49" fmla="*/ 53 h 53"/>
                                    <a:gd name="T50" fmla="*/ 25 w 32"/>
                                    <a:gd name="T51" fmla="*/ 53 h 53"/>
                                    <a:gd name="T52" fmla="*/ 27 w 32"/>
                                    <a:gd name="T53" fmla="*/ 53 h 53"/>
                                    <a:gd name="T54" fmla="*/ 32 w 32"/>
                                    <a:gd name="T55" fmla="*/ 48 h 53"/>
                                    <a:gd name="T56" fmla="*/ 32 w 32"/>
                                    <a:gd name="T57" fmla="*/ 46 h 53"/>
                                    <a:gd name="T58" fmla="*/ 32 w 32"/>
                                    <a:gd name="T59" fmla="*/ 29 h 53"/>
                                    <a:gd name="T60" fmla="*/ 32 w 32"/>
                                    <a:gd name="T61" fmla="*/ 27 h 53"/>
                                    <a:gd name="T62" fmla="*/ 32 w 32"/>
                                    <a:gd name="T63" fmla="*/ 24 h 53"/>
                                    <a:gd name="T64" fmla="*/ 32 w 32"/>
                                    <a:gd name="T65" fmla="*/ 7 h 53"/>
                                    <a:gd name="T66" fmla="*/ 32 w 32"/>
                                    <a:gd name="T67" fmla="*/ 5 h 53"/>
                                    <a:gd name="T68" fmla="*/ 27 w 32"/>
                                    <a:gd name="T69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2" h="53">
                                      <a:moveTo>
                                        <a:pt x="27" y="0"/>
                                      </a:moveTo>
                                      <a:cubicBezTo>
                                        <a:pt x="25" y="0"/>
                                        <a:pt x="25" y="0"/>
                                        <a:pt x="25" y="0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8"/>
                                        <a:pt x="3" y="10"/>
                                        <a:pt x="6" y="10"/>
                                      </a:cubicBezTo>
                                      <a:cubicBezTo>
                                        <a:pt x="8" y="10"/>
                                        <a:pt x="8" y="10"/>
                                        <a:pt x="8" y="10"/>
                                      </a:cubicBezTo>
                                      <a:cubicBezTo>
                                        <a:pt x="20" y="10"/>
                                        <a:pt x="20" y="10"/>
                                        <a:pt x="20" y="10"/>
                                      </a:cubicBezTo>
                                      <a:cubicBezTo>
                                        <a:pt x="21" y="10"/>
                                        <a:pt x="22" y="11"/>
                                        <a:pt x="22" y="13"/>
                                      </a:cubicBezTo>
                                      <a:cubicBezTo>
                                        <a:pt x="22" y="19"/>
                                        <a:pt x="22" y="19"/>
                                        <a:pt x="22" y="19"/>
                                      </a:cubicBezTo>
                                      <a:cubicBezTo>
                                        <a:pt x="22" y="20"/>
                                        <a:pt x="21" y="21"/>
                                        <a:pt x="20" y="21"/>
                                      </a:cubicBezTo>
                                      <a:cubicBezTo>
                                        <a:pt x="8" y="21"/>
                                        <a:pt x="8" y="21"/>
                                        <a:pt x="8" y="21"/>
                                      </a:cubicBezTo>
                                      <a:cubicBezTo>
                                        <a:pt x="6" y="21"/>
                                        <a:pt x="6" y="21"/>
                                        <a:pt x="6" y="21"/>
                                      </a:cubicBezTo>
                                      <a:cubicBezTo>
                                        <a:pt x="3" y="21"/>
                                        <a:pt x="0" y="24"/>
                                        <a:pt x="0" y="27"/>
                                      </a:cubicBezTo>
                                      <a:cubicBezTo>
                                        <a:pt x="0" y="29"/>
                                        <a:pt x="3" y="32"/>
                                        <a:pt x="6" y="32"/>
                                      </a:cubicBezTo>
                                      <a:cubicBezTo>
                                        <a:pt x="8" y="32"/>
                                        <a:pt x="8" y="32"/>
                                        <a:pt x="8" y="32"/>
                                      </a:cubicBezTo>
                                      <a:cubicBezTo>
                                        <a:pt x="20" y="32"/>
                                        <a:pt x="20" y="32"/>
                                        <a:pt x="20" y="32"/>
                                      </a:cubicBezTo>
                                      <a:cubicBezTo>
                                        <a:pt x="21" y="32"/>
                                        <a:pt x="22" y="33"/>
                                        <a:pt x="22" y="34"/>
                                      </a:cubicBezTo>
                                      <a:cubicBezTo>
                                        <a:pt x="22" y="41"/>
                                        <a:pt x="22" y="41"/>
                                        <a:pt x="22" y="41"/>
                                      </a:cubicBezTo>
                                      <a:cubicBezTo>
                                        <a:pt x="22" y="42"/>
                                        <a:pt x="21" y="43"/>
                                        <a:pt x="20" y="43"/>
                                      </a:cubicBezTo>
                                      <a:cubicBezTo>
                                        <a:pt x="8" y="43"/>
                                        <a:pt x="8" y="43"/>
                                        <a:pt x="8" y="43"/>
                                      </a:cubicBezTo>
                                      <a:cubicBezTo>
                                        <a:pt x="6" y="43"/>
                                        <a:pt x="6" y="43"/>
                                        <a:pt x="6" y="43"/>
                                      </a:cubicBezTo>
                                      <a:cubicBezTo>
                                        <a:pt x="3" y="43"/>
                                        <a:pt x="0" y="45"/>
                                        <a:pt x="0" y="48"/>
                                      </a:cubicBezTo>
                                      <a:cubicBezTo>
                                        <a:pt x="0" y="51"/>
                                        <a:pt x="3" y="53"/>
                                        <a:pt x="6" y="53"/>
                                      </a:cubicBezTo>
                                      <a:cubicBezTo>
                                        <a:pt x="8" y="53"/>
                                        <a:pt x="8" y="53"/>
                                        <a:pt x="8" y="53"/>
                                      </a:cubicBezTo>
                                      <a:cubicBezTo>
                                        <a:pt x="25" y="53"/>
                                        <a:pt x="25" y="53"/>
                                        <a:pt x="25" y="53"/>
                                      </a:cubicBezTo>
                                      <a:cubicBezTo>
                                        <a:pt x="27" y="53"/>
                                        <a:pt x="27" y="53"/>
                                        <a:pt x="27" y="53"/>
                                      </a:cubicBezTo>
                                      <a:cubicBezTo>
                                        <a:pt x="30" y="53"/>
                                        <a:pt x="32" y="51"/>
                                        <a:pt x="32" y="48"/>
                                      </a:cubicBezTo>
                                      <a:cubicBezTo>
                                        <a:pt x="32" y="46"/>
                                        <a:pt x="32" y="46"/>
                                        <a:pt x="32" y="46"/>
                                      </a:cubicBezTo>
                                      <a:cubicBezTo>
                                        <a:pt x="32" y="29"/>
                                        <a:pt x="32" y="29"/>
                                        <a:pt x="32" y="29"/>
                                      </a:cubicBezTo>
                                      <a:cubicBezTo>
                                        <a:pt x="32" y="27"/>
                                        <a:pt x="32" y="27"/>
                                        <a:pt x="32" y="27"/>
                                      </a:cubicBezTo>
                                      <a:cubicBezTo>
                                        <a:pt x="32" y="24"/>
                                        <a:pt x="32" y="24"/>
                                        <a:pt x="32" y="24"/>
                                      </a:cubicBezTo>
                                      <a:cubicBezTo>
                                        <a:pt x="32" y="7"/>
                                        <a:pt x="32" y="7"/>
                                        <a:pt x="32" y="7"/>
                                      </a:cubicBezTo>
                                      <a:cubicBezTo>
                                        <a:pt x="32" y="5"/>
                                        <a:pt x="32" y="5"/>
                                        <a:pt x="32" y="5"/>
                                      </a:cubicBezTo>
                                      <a:cubicBezTo>
                                        <a:pt x="32" y="2"/>
                                        <a:pt x="30" y="0"/>
                                        <a:pt x="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11" name="组合 32"/>
                            <wpg:cNvGrpSpPr/>
                            <wpg:grpSpPr>
                              <a:xfrm rot="0">
                                <a:off x="7823" y="6574"/>
                                <a:ext cx="546" cy="715"/>
                                <a:chOff x="7113475" y="0"/>
                                <a:chExt cx="344487" cy="450851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12" name="Oval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5863" y="0"/>
                                  <a:ext cx="239712" cy="2413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13" name="Freeform 525"/>
                              <wps:cNvSpPr/>
                              <wps:spPr bwMode="auto">
                                <a:xfrm>
                                  <a:off x="7297625" y="211138"/>
                                  <a:ext cx="160337" cy="239713"/>
                                </a:xfrm>
                                <a:custGeom>
                                  <a:avLst/>
                                  <a:gdLst>
                                    <a:gd name="T0" fmla="*/ 42 w 43"/>
                                    <a:gd name="T1" fmla="*/ 47 h 64"/>
                                    <a:gd name="T2" fmla="*/ 25 w 43"/>
                                    <a:gd name="T3" fmla="*/ 0 h 64"/>
                                    <a:gd name="T4" fmla="*/ 15 w 43"/>
                                    <a:gd name="T5" fmla="*/ 8 h 64"/>
                                    <a:gd name="T6" fmla="*/ 0 w 43"/>
                                    <a:gd name="T7" fmla="*/ 50 h 64"/>
                                    <a:gd name="T8" fmla="*/ 3 w 43"/>
                                    <a:gd name="T9" fmla="*/ 61 h 64"/>
                                    <a:gd name="T10" fmla="*/ 8 w 43"/>
                                    <a:gd name="T11" fmla="*/ 61 h 64"/>
                                    <a:gd name="T12" fmla="*/ 16 w 43"/>
                                    <a:gd name="T13" fmla="*/ 47 h 64"/>
                                    <a:gd name="T14" fmla="*/ 24 w 43"/>
                                    <a:gd name="T15" fmla="*/ 44 h 64"/>
                                    <a:gd name="T16" fmla="*/ 39 w 43"/>
                                    <a:gd name="T17" fmla="*/ 50 h 64"/>
                                    <a:gd name="T18" fmla="*/ 42 w 43"/>
                                    <a:gd name="T19" fmla="*/ 47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3" h="64">
                                      <a:moveTo>
                                        <a:pt x="42" y="47"/>
                                      </a:moveTo>
                                      <a:cubicBezTo>
                                        <a:pt x="25" y="0"/>
                                        <a:pt x="25" y="0"/>
                                        <a:pt x="25" y="0"/>
                                      </a:cubicBezTo>
                                      <a:cubicBezTo>
                                        <a:pt x="22" y="3"/>
                                        <a:pt x="19" y="6"/>
                                        <a:pt x="15" y="8"/>
                                      </a:cubicBezTo>
                                      <a:cubicBezTo>
                                        <a:pt x="0" y="50"/>
                                        <a:pt x="0" y="50"/>
                                        <a:pt x="0" y="50"/>
                                      </a:cubicBezTo>
                                      <a:cubicBezTo>
                                        <a:pt x="3" y="61"/>
                                        <a:pt x="3" y="61"/>
                                        <a:pt x="3" y="61"/>
                                      </a:cubicBezTo>
                                      <a:cubicBezTo>
                                        <a:pt x="5" y="64"/>
                                        <a:pt x="7" y="64"/>
                                        <a:pt x="8" y="61"/>
                                      </a:cubicBezTo>
                                      <a:cubicBezTo>
                                        <a:pt x="16" y="47"/>
                                        <a:pt x="16" y="47"/>
                                        <a:pt x="16" y="47"/>
                                      </a:cubicBezTo>
                                      <a:cubicBezTo>
                                        <a:pt x="17" y="44"/>
                                        <a:pt x="21" y="43"/>
                                        <a:pt x="24" y="44"/>
                                      </a:cubicBezTo>
                                      <a:cubicBezTo>
                                        <a:pt x="39" y="50"/>
                                        <a:pt x="39" y="50"/>
                                        <a:pt x="39" y="50"/>
                                      </a:cubicBezTo>
                                      <a:cubicBezTo>
                                        <a:pt x="42" y="51"/>
                                        <a:pt x="43" y="49"/>
                                        <a:pt x="42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14" name="Freeform 526"/>
                              <wps:cNvSpPr/>
                              <wps:spPr bwMode="auto">
                                <a:xfrm>
                                  <a:off x="7113475" y="211138"/>
                                  <a:ext cx="217487" cy="239713"/>
                                </a:xfrm>
                                <a:custGeom>
                                  <a:avLst/>
                                  <a:gdLst>
                                    <a:gd name="T0" fmla="*/ 46 w 58"/>
                                    <a:gd name="T1" fmla="*/ 13 h 64"/>
                                    <a:gd name="T2" fmla="*/ 18 w 58"/>
                                    <a:gd name="T3" fmla="*/ 0 h 64"/>
                                    <a:gd name="T4" fmla="*/ 1 w 58"/>
                                    <a:gd name="T5" fmla="*/ 47 h 64"/>
                                    <a:gd name="T6" fmla="*/ 4 w 58"/>
                                    <a:gd name="T7" fmla="*/ 50 h 64"/>
                                    <a:gd name="T8" fmla="*/ 19 w 58"/>
                                    <a:gd name="T9" fmla="*/ 44 h 64"/>
                                    <a:gd name="T10" fmla="*/ 27 w 58"/>
                                    <a:gd name="T11" fmla="*/ 47 h 64"/>
                                    <a:gd name="T12" fmla="*/ 35 w 58"/>
                                    <a:gd name="T13" fmla="*/ 61 h 64"/>
                                    <a:gd name="T14" fmla="*/ 40 w 58"/>
                                    <a:gd name="T15" fmla="*/ 61 h 64"/>
                                    <a:gd name="T16" fmla="*/ 58 w 58"/>
                                    <a:gd name="T17" fmla="*/ 11 h 64"/>
                                    <a:gd name="T18" fmla="*/ 46 w 58"/>
                                    <a:gd name="T19" fmla="*/ 13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8" h="64">
                                      <a:moveTo>
                                        <a:pt x="46" y="13"/>
                                      </a:moveTo>
                                      <a:cubicBezTo>
                                        <a:pt x="35" y="13"/>
                                        <a:pt x="25" y="8"/>
                                        <a:pt x="18" y="0"/>
                                      </a:cubicBezTo>
                                      <a:cubicBezTo>
                                        <a:pt x="1" y="47"/>
                                        <a:pt x="1" y="47"/>
                                        <a:pt x="1" y="47"/>
                                      </a:cubicBezTo>
                                      <a:cubicBezTo>
                                        <a:pt x="0" y="49"/>
                                        <a:pt x="1" y="51"/>
                                        <a:pt x="4" y="50"/>
                                      </a:cubicBezTo>
                                      <a:cubicBezTo>
                                        <a:pt x="19" y="44"/>
                                        <a:pt x="19" y="44"/>
                                        <a:pt x="19" y="44"/>
                                      </a:cubicBezTo>
                                      <a:cubicBezTo>
                                        <a:pt x="22" y="43"/>
                                        <a:pt x="26" y="44"/>
                                        <a:pt x="27" y="47"/>
                                      </a:cubicBezTo>
                                      <a:cubicBezTo>
                                        <a:pt x="35" y="61"/>
                                        <a:pt x="35" y="61"/>
                                        <a:pt x="35" y="61"/>
                                      </a:cubicBezTo>
                                      <a:cubicBezTo>
                                        <a:pt x="36" y="64"/>
                                        <a:pt x="39" y="64"/>
                                        <a:pt x="40" y="61"/>
                                      </a:cubicBezTo>
                                      <a:cubicBezTo>
                                        <a:pt x="58" y="11"/>
                                        <a:pt x="58" y="11"/>
                                        <a:pt x="58" y="11"/>
                                      </a:cubicBezTo>
                                      <a:cubicBezTo>
                                        <a:pt x="54" y="12"/>
                                        <a:pt x="50" y="13"/>
                                        <a:pt x="46" y="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15" name="组合 142"/>
                            <wpg:cNvGrpSpPr/>
                            <wpg:grpSpPr>
                              <a:xfrm rot="0">
                                <a:off x="11635" y="8839"/>
                                <a:ext cx="431" cy="644"/>
                                <a:chOff x="5644912" y="55903"/>
                                <a:chExt cx="400966" cy="598797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16" name="Freeform 7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44912" y="55903"/>
                                  <a:ext cx="400966" cy="534091"/>
                                </a:xfrm>
                                <a:custGeom>
                                  <a:avLst/>
                                  <a:gdLst>
                                    <a:gd name="T0" fmla="*/ 39 w 558"/>
                                    <a:gd name="T1" fmla="*/ 741 h 741"/>
                                    <a:gd name="T2" fmla="*/ 299 w 558"/>
                                    <a:gd name="T3" fmla="*/ 741 h 741"/>
                                    <a:gd name="T4" fmla="*/ 299 w 558"/>
                                    <a:gd name="T5" fmla="*/ 740 h 741"/>
                                    <a:gd name="T6" fmla="*/ 264 w 558"/>
                                    <a:gd name="T7" fmla="*/ 657 h 741"/>
                                    <a:gd name="T8" fmla="*/ 379 w 558"/>
                                    <a:gd name="T9" fmla="*/ 542 h 741"/>
                                    <a:gd name="T10" fmla="*/ 494 w 558"/>
                                    <a:gd name="T11" fmla="*/ 657 h 741"/>
                                    <a:gd name="T12" fmla="*/ 459 w 558"/>
                                    <a:gd name="T13" fmla="*/ 740 h 741"/>
                                    <a:gd name="T14" fmla="*/ 459 w 558"/>
                                    <a:gd name="T15" fmla="*/ 741 h 741"/>
                                    <a:gd name="T16" fmla="*/ 519 w 558"/>
                                    <a:gd name="T17" fmla="*/ 741 h 741"/>
                                    <a:gd name="T18" fmla="*/ 558 w 558"/>
                                    <a:gd name="T19" fmla="*/ 702 h 741"/>
                                    <a:gd name="T20" fmla="*/ 558 w 558"/>
                                    <a:gd name="T21" fmla="*/ 159 h 741"/>
                                    <a:gd name="T22" fmla="*/ 399 w 558"/>
                                    <a:gd name="T23" fmla="*/ 0 h 741"/>
                                    <a:gd name="T24" fmla="*/ 39 w 558"/>
                                    <a:gd name="T25" fmla="*/ 0 h 741"/>
                                    <a:gd name="T26" fmla="*/ 0 w 558"/>
                                    <a:gd name="T27" fmla="*/ 40 h 741"/>
                                    <a:gd name="T28" fmla="*/ 0 w 558"/>
                                    <a:gd name="T29" fmla="*/ 702 h 741"/>
                                    <a:gd name="T30" fmla="*/ 39 w 558"/>
                                    <a:gd name="T31" fmla="*/ 741 h 741"/>
                                    <a:gd name="T32" fmla="*/ 394 w 558"/>
                                    <a:gd name="T33" fmla="*/ 62 h 741"/>
                                    <a:gd name="T34" fmla="*/ 493 w 558"/>
                                    <a:gd name="T35" fmla="*/ 161 h 741"/>
                                    <a:gd name="T36" fmla="*/ 394 w 558"/>
                                    <a:gd name="T37" fmla="*/ 161 h 741"/>
                                    <a:gd name="T38" fmla="*/ 394 w 558"/>
                                    <a:gd name="T39" fmla="*/ 62 h 741"/>
                                    <a:gd name="T40" fmla="*/ 83 w 558"/>
                                    <a:gd name="T41" fmla="*/ 208 h 741"/>
                                    <a:gd name="T42" fmla="*/ 332 w 558"/>
                                    <a:gd name="T43" fmla="*/ 208 h 741"/>
                                    <a:gd name="T44" fmla="*/ 332 w 558"/>
                                    <a:gd name="T45" fmla="*/ 275 h 741"/>
                                    <a:gd name="T46" fmla="*/ 83 w 558"/>
                                    <a:gd name="T47" fmla="*/ 275 h 741"/>
                                    <a:gd name="T48" fmla="*/ 83 w 558"/>
                                    <a:gd name="T49" fmla="*/ 208 h 741"/>
                                    <a:gd name="T50" fmla="*/ 83 w 558"/>
                                    <a:gd name="T51" fmla="*/ 342 h 741"/>
                                    <a:gd name="T52" fmla="*/ 380 w 558"/>
                                    <a:gd name="T53" fmla="*/ 342 h 741"/>
                                    <a:gd name="T54" fmla="*/ 380 w 558"/>
                                    <a:gd name="T55" fmla="*/ 409 h 741"/>
                                    <a:gd name="T56" fmla="*/ 83 w 558"/>
                                    <a:gd name="T57" fmla="*/ 409 h 741"/>
                                    <a:gd name="T58" fmla="*/ 83 w 558"/>
                                    <a:gd name="T59" fmla="*/ 342 h 741"/>
                                    <a:gd name="T60" fmla="*/ 83 w 558"/>
                                    <a:gd name="T61" fmla="*/ 469 h 741"/>
                                    <a:gd name="T62" fmla="*/ 269 w 558"/>
                                    <a:gd name="T63" fmla="*/ 469 h 741"/>
                                    <a:gd name="T64" fmla="*/ 269 w 558"/>
                                    <a:gd name="T65" fmla="*/ 536 h 741"/>
                                    <a:gd name="T66" fmla="*/ 83 w 558"/>
                                    <a:gd name="T67" fmla="*/ 536 h 741"/>
                                    <a:gd name="T68" fmla="*/ 83 w 558"/>
                                    <a:gd name="T69" fmla="*/ 469 h 7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58" h="741">
                                      <a:moveTo>
                                        <a:pt x="39" y="741"/>
                                      </a:moveTo>
                                      <a:cubicBezTo>
                                        <a:pt x="299" y="741"/>
                                        <a:pt x="299" y="741"/>
                                        <a:pt x="299" y="741"/>
                                      </a:cubicBezTo>
                                      <a:cubicBezTo>
                                        <a:pt x="299" y="740"/>
                                        <a:pt x="299" y="740"/>
                                        <a:pt x="299" y="740"/>
                                      </a:cubicBezTo>
                                      <a:cubicBezTo>
                                        <a:pt x="277" y="718"/>
                                        <a:pt x="264" y="688"/>
                                        <a:pt x="264" y="657"/>
                                      </a:cubicBezTo>
                                      <a:cubicBezTo>
                                        <a:pt x="264" y="594"/>
                                        <a:pt x="315" y="542"/>
                                        <a:pt x="379" y="542"/>
                                      </a:cubicBezTo>
                                      <a:cubicBezTo>
                                        <a:pt x="442" y="542"/>
                                        <a:pt x="494" y="594"/>
                                        <a:pt x="494" y="657"/>
                                      </a:cubicBezTo>
                                      <a:cubicBezTo>
                                        <a:pt x="494" y="688"/>
                                        <a:pt x="481" y="718"/>
                                        <a:pt x="459" y="740"/>
                                      </a:cubicBezTo>
                                      <a:cubicBezTo>
                                        <a:pt x="459" y="741"/>
                                        <a:pt x="459" y="741"/>
                                        <a:pt x="459" y="741"/>
                                      </a:cubicBezTo>
                                      <a:cubicBezTo>
                                        <a:pt x="519" y="741"/>
                                        <a:pt x="519" y="741"/>
                                        <a:pt x="519" y="741"/>
                                      </a:cubicBezTo>
                                      <a:cubicBezTo>
                                        <a:pt x="541" y="741"/>
                                        <a:pt x="558" y="724"/>
                                        <a:pt x="558" y="702"/>
                                      </a:cubicBezTo>
                                      <a:cubicBezTo>
                                        <a:pt x="558" y="159"/>
                                        <a:pt x="558" y="159"/>
                                        <a:pt x="558" y="159"/>
                                      </a:cubicBezTo>
                                      <a:cubicBezTo>
                                        <a:pt x="399" y="0"/>
                                        <a:pt x="399" y="0"/>
                                        <a:pt x="399" y="0"/>
                                      </a:cubicBezTo>
                                      <a:cubicBezTo>
                                        <a:pt x="39" y="0"/>
                                        <a:pt x="39" y="0"/>
                                        <a:pt x="39" y="0"/>
                                      </a:cubicBezTo>
                                      <a:cubicBezTo>
                                        <a:pt x="17" y="0"/>
                                        <a:pt x="0" y="18"/>
                                        <a:pt x="0" y="40"/>
                                      </a:cubicBezTo>
                                      <a:cubicBezTo>
                                        <a:pt x="0" y="702"/>
                                        <a:pt x="0" y="702"/>
                                        <a:pt x="0" y="702"/>
                                      </a:cubicBezTo>
                                      <a:cubicBezTo>
                                        <a:pt x="0" y="724"/>
                                        <a:pt x="17" y="741"/>
                                        <a:pt x="39" y="741"/>
                                      </a:cubicBezTo>
                                      <a:close/>
                                      <a:moveTo>
                                        <a:pt x="394" y="62"/>
                                      </a:moveTo>
                                      <a:cubicBezTo>
                                        <a:pt x="493" y="161"/>
                                        <a:pt x="493" y="161"/>
                                        <a:pt x="493" y="161"/>
                                      </a:cubicBezTo>
                                      <a:cubicBezTo>
                                        <a:pt x="394" y="161"/>
                                        <a:pt x="394" y="161"/>
                                        <a:pt x="394" y="161"/>
                                      </a:cubicBezTo>
                                      <a:lnTo>
                                        <a:pt x="394" y="62"/>
                                      </a:lnTo>
                                      <a:close/>
                                      <a:moveTo>
                                        <a:pt x="83" y="208"/>
                                      </a:moveTo>
                                      <a:cubicBezTo>
                                        <a:pt x="332" y="208"/>
                                        <a:pt x="332" y="208"/>
                                        <a:pt x="332" y="208"/>
                                      </a:cubicBezTo>
                                      <a:cubicBezTo>
                                        <a:pt x="332" y="275"/>
                                        <a:pt x="332" y="275"/>
                                        <a:pt x="332" y="275"/>
                                      </a:cubicBezTo>
                                      <a:cubicBezTo>
                                        <a:pt x="83" y="275"/>
                                        <a:pt x="83" y="275"/>
                                        <a:pt x="83" y="275"/>
                                      </a:cubicBezTo>
                                      <a:lnTo>
                                        <a:pt x="83" y="208"/>
                                      </a:lnTo>
                                      <a:close/>
                                      <a:moveTo>
                                        <a:pt x="83" y="342"/>
                                      </a:moveTo>
                                      <a:cubicBezTo>
                                        <a:pt x="380" y="342"/>
                                        <a:pt x="380" y="342"/>
                                        <a:pt x="380" y="342"/>
                                      </a:cubicBezTo>
                                      <a:cubicBezTo>
                                        <a:pt x="380" y="409"/>
                                        <a:pt x="380" y="409"/>
                                        <a:pt x="380" y="409"/>
                                      </a:cubicBezTo>
                                      <a:cubicBezTo>
                                        <a:pt x="83" y="409"/>
                                        <a:pt x="83" y="409"/>
                                        <a:pt x="83" y="409"/>
                                      </a:cubicBezTo>
                                      <a:lnTo>
                                        <a:pt x="83" y="342"/>
                                      </a:lnTo>
                                      <a:close/>
                                      <a:moveTo>
                                        <a:pt x="83" y="469"/>
                                      </a:moveTo>
                                      <a:cubicBezTo>
                                        <a:pt x="269" y="469"/>
                                        <a:pt x="269" y="469"/>
                                        <a:pt x="269" y="469"/>
                                      </a:cubicBezTo>
                                      <a:cubicBezTo>
                                        <a:pt x="269" y="536"/>
                                        <a:pt x="269" y="536"/>
                                        <a:pt x="269" y="536"/>
                                      </a:cubicBezTo>
                                      <a:cubicBezTo>
                                        <a:pt x="83" y="536"/>
                                        <a:pt x="83" y="536"/>
                                        <a:pt x="83" y="536"/>
                                      </a:cubicBezTo>
                                      <a:lnTo>
                                        <a:pt x="83" y="46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18" name="Freeform 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57593" y="469598"/>
                                  <a:ext cx="119335" cy="185102"/>
                                </a:xfrm>
                                <a:custGeom>
                                  <a:avLst/>
                                  <a:gdLst>
                                    <a:gd name="T0" fmla="*/ 35 w 166"/>
                                    <a:gd name="T1" fmla="*/ 251 h 257"/>
                                    <a:gd name="T2" fmla="*/ 38 w 166"/>
                                    <a:gd name="T3" fmla="*/ 256 h 257"/>
                                    <a:gd name="T4" fmla="*/ 41 w 166"/>
                                    <a:gd name="T5" fmla="*/ 257 h 257"/>
                                    <a:gd name="T6" fmla="*/ 44 w 166"/>
                                    <a:gd name="T7" fmla="*/ 256 h 257"/>
                                    <a:gd name="T8" fmla="*/ 83 w 166"/>
                                    <a:gd name="T9" fmla="*/ 227 h 257"/>
                                    <a:gd name="T10" fmla="*/ 121 w 166"/>
                                    <a:gd name="T11" fmla="*/ 256 h 257"/>
                                    <a:gd name="T12" fmla="*/ 125 w 166"/>
                                    <a:gd name="T13" fmla="*/ 257 h 257"/>
                                    <a:gd name="T14" fmla="*/ 128 w 166"/>
                                    <a:gd name="T15" fmla="*/ 256 h 257"/>
                                    <a:gd name="T16" fmla="*/ 131 w 166"/>
                                    <a:gd name="T17" fmla="*/ 251 h 257"/>
                                    <a:gd name="T18" fmla="*/ 131 w 166"/>
                                    <a:gd name="T19" fmla="*/ 167 h 257"/>
                                    <a:gd name="T20" fmla="*/ 131 w 166"/>
                                    <a:gd name="T21" fmla="*/ 151 h 257"/>
                                    <a:gd name="T22" fmla="*/ 166 w 166"/>
                                    <a:gd name="T23" fmla="*/ 83 h 257"/>
                                    <a:gd name="T24" fmla="*/ 83 w 166"/>
                                    <a:gd name="T25" fmla="*/ 0 h 257"/>
                                    <a:gd name="T26" fmla="*/ 0 w 166"/>
                                    <a:gd name="T27" fmla="*/ 83 h 257"/>
                                    <a:gd name="T28" fmla="*/ 35 w 166"/>
                                    <a:gd name="T29" fmla="*/ 151 h 257"/>
                                    <a:gd name="T30" fmla="*/ 35 w 166"/>
                                    <a:gd name="T31" fmla="*/ 167 h 257"/>
                                    <a:gd name="T32" fmla="*/ 35 w 166"/>
                                    <a:gd name="T33" fmla="*/ 251 h 257"/>
                                    <a:gd name="T34" fmla="*/ 83 w 166"/>
                                    <a:gd name="T35" fmla="*/ 48 h 257"/>
                                    <a:gd name="T36" fmla="*/ 118 w 166"/>
                                    <a:gd name="T37" fmla="*/ 83 h 257"/>
                                    <a:gd name="T38" fmla="*/ 83 w 166"/>
                                    <a:gd name="T39" fmla="*/ 118 h 257"/>
                                    <a:gd name="T40" fmla="*/ 48 w 166"/>
                                    <a:gd name="T41" fmla="*/ 83 h 257"/>
                                    <a:gd name="T42" fmla="*/ 83 w 166"/>
                                    <a:gd name="T43" fmla="*/ 48 h 2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6" h="257">
                                      <a:moveTo>
                                        <a:pt x="35" y="251"/>
                                      </a:moveTo>
                                      <a:cubicBezTo>
                                        <a:pt x="35" y="253"/>
                                        <a:pt x="36" y="255"/>
                                        <a:pt x="38" y="256"/>
                                      </a:cubicBezTo>
                                      <a:cubicBezTo>
                                        <a:pt x="39" y="257"/>
                                        <a:pt x="40" y="257"/>
                                        <a:pt x="41" y="257"/>
                                      </a:cubicBezTo>
                                      <a:cubicBezTo>
                                        <a:pt x="42" y="257"/>
                                        <a:pt x="43" y="257"/>
                                        <a:pt x="44" y="256"/>
                                      </a:cubicBezTo>
                                      <a:cubicBezTo>
                                        <a:pt x="83" y="227"/>
                                        <a:pt x="83" y="227"/>
                                        <a:pt x="83" y="227"/>
                                      </a:cubicBezTo>
                                      <a:cubicBezTo>
                                        <a:pt x="121" y="256"/>
                                        <a:pt x="121" y="256"/>
                                        <a:pt x="121" y="256"/>
                                      </a:cubicBezTo>
                                      <a:cubicBezTo>
                                        <a:pt x="122" y="257"/>
                                        <a:pt x="124" y="257"/>
                                        <a:pt x="125" y="257"/>
                                      </a:cubicBezTo>
                                      <a:cubicBezTo>
                                        <a:pt x="126" y="257"/>
                                        <a:pt x="127" y="257"/>
                                        <a:pt x="128" y="256"/>
                                      </a:cubicBezTo>
                                      <a:cubicBezTo>
                                        <a:pt x="130" y="255"/>
                                        <a:pt x="131" y="253"/>
                                        <a:pt x="131" y="251"/>
                                      </a:cubicBezTo>
                                      <a:cubicBezTo>
                                        <a:pt x="131" y="167"/>
                                        <a:pt x="131" y="167"/>
                                        <a:pt x="131" y="167"/>
                                      </a:cubicBezTo>
                                      <a:cubicBezTo>
                                        <a:pt x="131" y="151"/>
                                        <a:pt x="131" y="151"/>
                                        <a:pt x="131" y="151"/>
                                      </a:cubicBezTo>
                                      <a:cubicBezTo>
                                        <a:pt x="152" y="136"/>
                                        <a:pt x="166" y="111"/>
                                        <a:pt x="166" y="83"/>
                                      </a:cubicBezTo>
                                      <a:cubicBezTo>
                                        <a:pt x="166" y="37"/>
                                        <a:pt x="129" y="0"/>
                                        <a:pt x="83" y="0"/>
                                      </a:cubicBezTo>
                                      <a:cubicBezTo>
                                        <a:pt x="37" y="0"/>
                                        <a:pt x="0" y="37"/>
                                        <a:pt x="0" y="83"/>
                                      </a:cubicBezTo>
                                      <a:cubicBezTo>
                                        <a:pt x="0" y="111"/>
                                        <a:pt x="14" y="136"/>
                                        <a:pt x="35" y="151"/>
                                      </a:cubicBezTo>
                                      <a:cubicBezTo>
                                        <a:pt x="35" y="167"/>
                                        <a:pt x="35" y="167"/>
                                        <a:pt x="35" y="167"/>
                                      </a:cubicBezTo>
                                      <a:lnTo>
                                        <a:pt x="35" y="251"/>
                                      </a:lnTo>
                                      <a:close/>
                                      <a:moveTo>
                                        <a:pt x="83" y="48"/>
                                      </a:moveTo>
                                      <a:cubicBezTo>
                                        <a:pt x="102" y="48"/>
                                        <a:pt x="118" y="64"/>
                                        <a:pt x="118" y="83"/>
                                      </a:cubicBezTo>
                                      <a:cubicBezTo>
                                        <a:pt x="118" y="102"/>
                                        <a:pt x="102" y="118"/>
                                        <a:pt x="83" y="118"/>
                                      </a:cubicBezTo>
                                      <a:cubicBezTo>
                                        <a:pt x="64" y="118"/>
                                        <a:pt x="48" y="102"/>
                                        <a:pt x="48" y="83"/>
                                      </a:cubicBezTo>
                                      <a:cubicBezTo>
                                        <a:pt x="48" y="64"/>
                                        <a:pt x="64" y="48"/>
                                        <a:pt x="83" y="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061" name="组合 48"/>
                            <wpg:cNvGrpSpPr/>
                            <wpg:grpSpPr>
                              <a:xfrm rot="0">
                                <a:off x="7778" y="13519"/>
                                <a:ext cx="636" cy="442"/>
                                <a:chOff x="5867010" y="889696"/>
                                <a:chExt cx="552450" cy="384175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063" name="Freeform 1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22573" y="889696"/>
                                  <a:ext cx="441325" cy="312738"/>
                                </a:xfrm>
                                <a:custGeom>
                                  <a:avLst/>
                                  <a:gdLst>
                                    <a:gd name="T0" fmla="*/ 103 w 117"/>
                                    <a:gd name="T1" fmla="*/ 0 h 83"/>
                                    <a:gd name="T2" fmla="*/ 14 w 117"/>
                                    <a:gd name="T3" fmla="*/ 0 h 83"/>
                                    <a:gd name="T4" fmla="*/ 0 w 117"/>
                                    <a:gd name="T5" fmla="*/ 16 h 83"/>
                                    <a:gd name="T6" fmla="*/ 0 w 117"/>
                                    <a:gd name="T7" fmla="*/ 67 h 83"/>
                                    <a:gd name="T8" fmla="*/ 14 w 117"/>
                                    <a:gd name="T9" fmla="*/ 83 h 83"/>
                                    <a:gd name="T10" fmla="*/ 103 w 117"/>
                                    <a:gd name="T11" fmla="*/ 83 h 83"/>
                                    <a:gd name="T12" fmla="*/ 117 w 117"/>
                                    <a:gd name="T13" fmla="*/ 67 h 83"/>
                                    <a:gd name="T14" fmla="*/ 117 w 117"/>
                                    <a:gd name="T15" fmla="*/ 16 h 83"/>
                                    <a:gd name="T16" fmla="*/ 103 w 117"/>
                                    <a:gd name="T17" fmla="*/ 0 h 83"/>
                                    <a:gd name="T18" fmla="*/ 110 w 117"/>
                                    <a:gd name="T19" fmla="*/ 62 h 83"/>
                                    <a:gd name="T20" fmla="*/ 98 w 117"/>
                                    <a:gd name="T21" fmla="*/ 76 h 83"/>
                                    <a:gd name="T22" fmla="*/ 19 w 117"/>
                                    <a:gd name="T23" fmla="*/ 76 h 83"/>
                                    <a:gd name="T24" fmla="*/ 7 w 117"/>
                                    <a:gd name="T25" fmla="*/ 62 h 83"/>
                                    <a:gd name="T26" fmla="*/ 7 w 117"/>
                                    <a:gd name="T27" fmla="*/ 19 h 83"/>
                                    <a:gd name="T28" fmla="*/ 19 w 117"/>
                                    <a:gd name="T29" fmla="*/ 6 h 83"/>
                                    <a:gd name="T30" fmla="*/ 98 w 117"/>
                                    <a:gd name="T31" fmla="*/ 6 h 83"/>
                                    <a:gd name="T32" fmla="*/ 110 w 117"/>
                                    <a:gd name="T33" fmla="*/ 19 h 83"/>
                                    <a:gd name="T34" fmla="*/ 110 w 117"/>
                                    <a:gd name="T35" fmla="*/ 62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7" h="83">
                                      <a:moveTo>
                                        <a:pt x="103" y="0"/>
                                      </a:moveTo>
                                      <a:cubicBezTo>
                                        <a:pt x="14" y="0"/>
                                        <a:pt x="14" y="0"/>
                                        <a:pt x="14" y="0"/>
                                      </a:cubicBezTo>
                                      <a:cubicBezTo>
                                        <a:pt x="6" y="0"/>
                                        <a:pt x="0" y="7"/>
                                        <a:pt x="0" y="16"/>
                                      </a:cubicBezTo>
                                      <a:cubicBezTo>
                                        <a:pt x="0" y="67"/>
                                        <a:pt x="0" y="67"/>
                                        <a:pt x="0" y="67"/>
                                      </a:cubicBezTo>
                                      <a:cubicBezTo>
                                        <a:pt x="0" y="76"/>
                                        <a:pt x="6" y="83"/>
                                        <a:pt x="14" y="83"/>
                                      </a:cubicBezTo>
                                      <a:cubicBezTo>
                                        <a:pt x="103" y="83"/>
                                        <a:pt x="103" y="83"/>
                                        <a:pt x="103" y="83"/>
                                      </a:cubicBezTo>
                                      <a:cubicBezTo>
                                        <a:pt x="111" y="83"/>
                                        <a:pt x="117" y="76"/>
                                        <a:pt x="117" y="67"/>
                                      </a:cubicBezTo>
                                      <a:cubicBezTo>
                                        <a:pt x="117" y="16"/>
                                        <a:pt x="117" y="16"/>
                                        <a:pt x="117" y="16"/>
                                      </a:cubicBezTo>
                                      <a:cubicBezTo>
                                        <a:pt x="117" y="7"/>
                                        <a:pt x="111" y="0"/>
                                        <a:pt x="103" y="0"/>
                                      </a:cubicBezTo>
                                      <a:close/>
                                      <a:moveTo>
                                        <a:pt x="110" y="62"/>
                                      </a:moveTo>
                                      <a:cubicBezTo>
                                        <a:pt x="110" y="70"/>
                                        <a:pt x="104" y="76"/>
                                        <a:pt x="98" y="76"/>
                                      </a:cubicBezTo>
                                      <a:cubicBezTo>
                                        <a:pt x="19" y="76"/>
                                        <a:pt x="19" y="76"/>
                                        <a:pt x="19" y="76"/>
                                      </a:cubicBezTo>
                                      <a:cubicBezTo>
                                        <a:pt x="13" y="76"/>
                                        <a:pt x="7" y="70"/>
                                        <a:pt x="7" y="62"/>
                                      </a:cubicBezTo>
                                      <a:cubicBezTo>
                                        <a:pt x="7" y="19"/>
                                        <a:pt x="7" y="19"/>
                                        <a:pt x="7" y="19"/>
                                      </a:cubicBezTo>
                                      <a:cubicBezTo>
                                        <a:pt x="7" y="12"/>
                                        <a:pt x="13" y="6"/>
                                        <a:pt x="19" y="6"/>
                                      </a:cubicBezTo>
                                      <a:cubicBezTo>
                                        <a:pt x="98" y="6"/>
                                        <a:pt x="98" y="6"/>
                                        <a:pt x="98" y="6"/>
                                      </a:cubicBezTo>
                                      <a:cubicBezTo>
                                        <a:pt x="104" y="6"/>
                                        <a:pt x="110" y="12"/>
                                        <a:pt x="110" y="19"/>
                                      </a:cubicBezTo>
                                      <a:lnTo>
                                        <a:pt x="11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64" name="Freeform 1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67010" y="1216721"/>
                                  <a:ext cx="552450" cy="57150"/>
                                </a:xfrm>
                                <a:custGeom>
                                  <a:avLst/>
                                  <a:gdLst>
                                    <a:gd name="T0" fmla="*/ 0 w 147"/>
                                    <a:gd name="T1" fmla="*/ 8 h 15"/>
                                    <a:gd name="T2" fmla="*/ 11 w 147"/>
                                    <a:gd name="T3" fmla="*/ 15 h 15"/>
                                    <a:gd name="T4" fmla="*/ 136 w 147"/>
                                    <a:gd name="T5" fmla="*/ 15 h 15"/>
                                    <a:gd name="T6" fmla="*/ 147 w 147"/>
                                    <a:gd name="T7" fmla="*/ 8 h 15"/>
                                    <a:gd name="T8" fmla="*/ 147 w 147"/>
                                    <a:gd name="T9" fmla="*/ 0 h 15"/>
                                    <a:gd name="T10" fmla="*/ 0 w 147"/>
                                    <a:gd name="T11" fmla="*/ 0 h 15"/>
                                    <a:gd name="T12" fmla="*/ 0 w 147"/>
                                    <a:gd name="T13" fmla="*/ 8 h 15"/>
                                    <a:gd name="T14" fmla="*/ 61 w 147"/>
                                    <a:gd name="T15" fmla="*/ 5 h 15"/>
                                    <a:gd name="T16" fmla="*/ 87 w 147"/>
                                    <a:gd name="T17" fmla="*/ 5 h 15"/>
                                    <a:gd name="T18" fmla="*/ 87 w 147"/>
                                    <a:gd name="T19" fmla="*/ 10 h 15"/>
                                    <a:gd name="T20" fmla="*/ 61 w 147"/>
                                    <a:gd name="T21" fmla="*/ 10 h 15"/>
                                    <a:gd name="T22" fmla="*/ 61 w 147"/>
                                    <a:gd name="T23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47" h="15">
                                      <a:moveTo>
                                        <a:pt x="0" y="8"/>
                                      </a:moveTo>
                                      <a:cubicBezTo>
                                        <a:pt x="0" y="12"/>
                                        <a:pt x="5" y="15"/>
                                        <a:pt x="11" y="15"/>
                                      </a:cubicBezTo>
                                      <a:cubicBezTo>
                                        <a:pt x="136" y="15"/>
                                        <a:pt x="136" y="15"/>
                                        <a:pt x="136" y="15"/>
                                      </a:cubicBezTo>
                                      <a:cubicBezTo>
                                        <a:pt x="142" y="15"/>
                                        <a:pt x="147" y="12"/>
                                        <a:pt x="147" y="8"/>
                                      </a:cubicBezTo>
                                      <a:cubicBezTo>
                                        <a:pt x="147" y="0"/>
                                        <a:pt x="147" y="0"/>
                                        <a:pt x="147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lnTo>
                                        <a:pt x="0" y="8"/>
                                      </a:lnTo>
                                      <a:close/>
                                      <a:moveTo>
                                        <a:pt x="61" y="5"/>
                                      </a:moveTo>
                                      <a:cubicBezTo>
                                        <a:pt x="87" y="5"/>
                                        <a:pt x="87" y="5"/>
                                        <a:pt x="87" y="5"/>
                                      </a:cubicBezTo>
                                      <a:cubicBezTo>
                                        <a:pt x="87" y="10"/>
                                        <a:pt x="87" y="10"/>
                                        <a:pt x="87" y="10"/>
                                      </a:cubicBezTo>
                                      <a:cubicBezTo>
                                        <a:pt x="61" y="10"/>
                                        <a:pt x="61" y="10"/>
                                        <a:pt x="61" y="10"/>
                                      </a:cubicBezTo>
                                      <a:lnTo>
                                        <a:pt x="6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s:wsp>
                            <wps:cNvPr id="2071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70" y="15334"/>
                                <a:ext cx="588" cy="581"/>
                              </a:xfrm>
                              <a:custGeom>
                                <a:avLst/>
                                <a:gdLst>
                                  <a:gd name="T0" fmla="*/ 125 w 136"/>
                                  <a:gd name="T1" fmla="*/ 0 h 134"/>
                                  <a:gd name="T2" fmla="*/ 104 w 136"/>
                                  <a:gd name="T3" fmla="*/ 20 h 134"/>
                                  <a:gd name="T4" fmla="*/ 107 w 136"/>
                                  <a:gd name="T5" fmla="*/ 21 h 134"/>
                                  <a:gd name="T6" fmla="*/ 72 w 136"/>
                                  <a:gd name="T7" fmla="*/ 54 h 134"/>
                                  <a:gd name="T8" fmla="*/ 62 w 136"/>
                                  <a:gd name="T9" fmla="*/ 49 h 134"/>
                                  <a:gd name="T10" fmla="*/ 47 w 136"/>
                                  <a:gd name="T11" fmla="*/ 54 h 134"/>
                                  <a:gd name="T12" fmla="*/ 43 w 136"/>
                                  <a:gd name="T13" fmla="*/ 61 h 134"/>
                                  <a:gd name="T14" fmla="*/ 31 w 136"/>
                                  <a:gd name="T15" fmla="*/ 69 h 134"/>
                                  <a:gd name="T16" fmla="*/ 13 w 136"/>
                                  <a:gd name="T17" fmla="*/ 77 h 134"/>
                                  <a:gd name="T18" fmla="*/ 5 w 136"/>
                                  <a:gd name="T19" fmla="*/ 103 h 134"/>
                                  <a:gd name="T20" fmla="*/ 31 w 136"/>
                                  <a:gd name="T21" fmla="*/ 130 h 134"/>
                                  <a:gd name="T22" fmla="*/ 55 w 136"/>
                                  <a:gd name="T23" fmla="*/ 126 h 134"/>
                                  <a:gd name="T24" fmla="*/ 65 w 136"/>
                                  <a:gd name="T25" fmla="*/ 106 h 134"/>
                                  <a:gd name="T26" fmla="*/ 75 w 136"/>
                                  <a:gd name="T27" fmla="*/ 91 h 134"/>
                                  <a:gd name="T28" fmla="*/ 81 w 136"/>
                                  <a:gd name="T29" fmla="*/ 88 h 134"/>
                                  <a:gd name="T30" fmla="*/ 86 w 136"/>
                                  <a:gd name="T31" fmla="*/ 76 h 134"/>
                                  <a:gd name="T32" fmla="*/ 83 w 136"/>
                                  <a:gd name="T33" fmla="*/ 66 h 134"/>
                                  <a:gd name="T34" fmla="*/ 80 w 136"/>
                                  <a:gd name="T35" fmla="*/ 63 h 134"/>
                                  <a:gd name="T36" fmla="*/ 114 w 136"/>
                                  <a:gd name="T37" fmla="*/ 28 h 134"/>
                                  <a:gd name="T38" fmla="*/ 116 w 136"/>
                                  <a:gd name="T39" fmla="*/ 30 h 134"/>
                                  <a:gd name="T40" fmla="*/ 136 w 136"/>
                                  <a:gd name="T41" fmla="*/ 10 h 134"/>
                                  <a:gd name="T42" fmla="*/ 125 w 136"/>
                                  <a:gd name="T43" fmla="*/ 0 h 134"/>
                                  <a:gd name="T44" fmla="*/ 40 w 136"/>
                                  <a:gd name="T45" fmla="*/ 113 h 134"/>
                                  <a:gd name="T46" fmla="*/ 39 w 136"/>
                                  <a:gd name="T47" fmla="*/ 112 h 134"/>
                                  <a:gd name="T48" fmla="*/ 23 w 136"/>
                                  <a:gd name="T49" fmla="*/ 96 h 134"/>
                                  <a:gd name="T50" fmla="*/ 22 w 136"/>
                                  <a:gd name="T51" fmla="*/ 94 h 134"/>
                                  <a:gd name="T52" fmla="*/ 25 w 136"/>
                                  <a:gd name="T53" fmla="*/ 93 h 134"/>
                                  <a:gd name="T54" fmla="*/ 41 w 136"/>
                                  <a:gd name="T55" fmla="*/ 110 h 134"/>
                                  <a:gd name="T56" fmla="*/ 42 w 136"/>
                                  <a:gd name="T57" fmla="*/ 111 h 134"/>
                                  <a:gd name="T58" fmla="*/ 40 w 136"/>
                                  <a:gd name="T59" fmla="*/ 113 h 134"/>
                                  <a:gd name="T60" fmla="*/ 53 w 136"/>
                                  <a:gd name="T61" fmla="*/ 96 h 134"/>
                                  <a:gd name="T62" fmla="*/ 39 w 136"/>
                                  <a:gd name="T63" fmla="*/ 82 h 134"/>
                                  <a:gd name="T64" fmla="*/ 53 w 136"/>
                                  <a:gd name="T65" fmla="*/ 69 h 134"/>
                                  <a:gd name="T66" fmla="*/ 66 w 136"/>
                                  <a:gd name="T67" fmla="*/ 82 h 134"/>
                                  <a:gd name="T68" fmla="*/ 53 w 136"/>
                                  <a:gd name="T69" fmla="*/ 96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36" h="134">
                                    <a:moveTo>
                                      <a:pt x="125" y="0"/>
                                    </a:moveTo>
                                    <a:cubicBezTo>
                                      <a:pt x="120" y="8"/>
                                      <a:pt x="113" y="14"/>
                                      <a:pt x="104" y="20"/>
                                    </a:cubicBezTo>
                                    <a:cubicBezTo>
                                      <a:pt x="106" y="21"/>
                                      <a:pt x="106" y="20"/>
                                      <a:pt x="107" y="21"/>
                                    </a:cubicBezTo>
                                    <a:cubicBezTo>
                                      <a:pt x="95" y="32"/>
                                      <a:pt x="83" y="43"/>
                                      <a:pt x="72" y="54"/>
                                    </a:cubicBezTo>
                                    <a:cubicBezTo>
                                      <a:pt x="69" y="53"/>
                                      <a:pt x="66" y="51"/>
                                      <a:pt x="62" y="49"/>
                                    </a:cubicBezTo>
                                    <a:cubicBezTo>
                                      <a:pt x="56" y="47"/>
                                      <a:pt x="51" y="49"/>
                                      <a:pt x="47" y="54"/>
                                    </a:cubicBezTo>
                                    <a:cubicBezTo>
                                      <a:pt x="46" y="56"/>
                                      <a:pt x="44" y="58"/>
                                      <a:pt x="43" y="61"/>
                                    </a:cubicBezTo>
                                    <a:cubicBezTo>
                                      <a:pt x="41" y="66"/>
                                      <a:pt x="37" y="69"/>
                                      <a:pt x="31" y="69"/>
                                    </a:cubicBezTo>
                                    <a:cubicBezTo>
                                      <a:pt x="24" y="70"/>
                                      <a:pt x="18" y="73"/>
                                      <a:pt x="13" y="77"/>
                                    </a:cubicBezTo>
                                    <a:cubicBezTo>
                                      <a:pt x="4" y="83"/>
                                      <a:pt x="0" y="94"/>
                                      <a:pt x="5" y="103"/>
                                    </a:cubicBezTo>
                                    <a:cubicBezTo>
                                      <a:pt x="10" y="115"/>
                                      <a:pt x="19" y="124"/>
                                      <a:pt x="31" y="130"/>
                                    </a:cubicBezTo>
                                    <a:cubicBezTo>
                                      <a:pt x="40" y="134"/>
                                      <a:pt x="48" y="132"/>
                                      <a:pt x="55" y="126"/>
                                    </a:cubicBezTo>
                                    <a:cubicBezTo>
                                      <a:pt x="61" y="121"/>
                                      <a:pt x="64" y="114"/>
                                      <a:pt x="65" y="106"/>
                                    </a:cubicBezTo>
                                    <a:cubicBezTo>
                                      <a:pt x="66" y="99"/>
                                      <a:pt x="69" y="94"/>
                                      <a:pt x="75" y="91"/>
                                    </a:cubicBezTo>
                                    <a:cubicBezTo>
                                      <a:pt x="77" y="90"/>
                                      <a:pt x="79" y="89"/>
                                      <a:pt x="81" y="88"/>
                                    </a:cubicBezTo>
                                    <a:cubicBezTo>
                                      <a:pt x="85" y="85"/>
                                      <a:pt x="87" y="81"/>
                                      <a:pt x="86" y="76"/>
                                    </a:cubicBezTo>
                                    <a:cubicBezTo>
                                      <a:pt x="85" y="72"/>
                                      <a:pt x="84" y="69"/>
                                      <a:pt x="83" y="66"/>
                                    </a:cubicBezTo>
                                    <a:cubicBezTo>
                                      <a:pt x="82" y="65"/>
                                      <a:pt x="81" y="64"/>
                                      <a:pt x="80" y="63"/>
                                    </a:cubicBezTo>
                                    <a:cubicBezTo>
                                      <a:pt x="91" y="52"/>
                                      <a:pt x="103" y="40"/>
                                      <a:pt x="114" y="28"/>
                                    </a:cubicBezTo>
                                    <a:cubicBezTo>
                                      <a:pt x="115" y="29"/>
                                      <a:pt x="115" y="29"/>
                                      <a:pt x="116" y="30"/>
                                    </a:cubicBezTo>
                                    <a:cubicBezTo>
                                      <a:pt x="121" y="22"/>
                                      <a:pt x="128" y="15"/>
                                      <a:pt x="136" y="10"/>
                                    </a:cubicBezTo>
                                    <a:cubicBezTo>
                                      <a:pt x="131" y="6"/>
                                      <a:pt x="130" y="4"/>
                                      <a:pt x="125" y="0"/>
                                    </a:cubicBezTo>
                                    <a:close/>
                                    <a:moveTo>
                                      <a:pt x="40" y="113"/>
                                    </a:moveTo>
                                    <a:cubicBezTo>
                                      <a:pt x="39" y="113"/>
                                      <a:pt x="39" y="112"/>
                                      <a:pt x="39" y="112"/>
                                    </a:cubicBezTo>
                                    <a:cubicBezTo>
                                      <a:pt x="34" y="107"/>
                                      <a:pt x="28" y="101"/>
                                      <a:pt x="23" y="96"/>
                                    </a:cubicBezTo>
                                    <a:cubicBezTo>
                                      <a:pt x="23" y="96"/>
                                      <a:pt x="22" y="95"/>
                                      <a:pt x="22" y="94"/>
                                    </a:cubicBezTo>
                                    <a:cubicBezTo>
                                      <a:pt x="22" y="93"/>
                                      <a:pt x="24" y="92"/>
                                      <a:pt x="25" y="93"/>
                                    </a:cubicBezTo>
                                    <a:cubicBezTo>
                                      <a:pt x="30" y="99"/>
                                      <a:pt x="36" y="104"/>
                                      <a:pt x="41" y="110"/>
                                    </a:cubicBezTo>
                                    <a:cubicBezTo>
                                      <a:pt x="42" y="110"/>
                                      <a:pt x="42" y="111"/>
                                      <a:pt x="42" y="111"/>
                                    </a:cubicBezTo>
                                    <a:cubicBezTo>
                                      <a:pt x="42" y="112"/>
                                      <a:pt x="41" y="113"/>
                                      <a:pt x="40" y="113"/>
                                    </a:cubicBezTo>
                                    <a:close/>
                                    <a:moveTo>
                                      <a:pt x="53" y="96"/>
                                    </a:moveTo>
                                    <a:cubicBezTo>
                                      <a:pt x="45" y="96"/>
                                      <a:pt x="39" y="90"/>
                                      <a:pt x="39" y="82"/>
                                    </a:cubicBezTo>
                                    <a:cubicBezTo>
                                      <a:pt x="39" y="75"/>
                                      <a:pt x="45" y="69"/>
                                      <a:pt x="53" y="69"/>
                                    </a:cubicBezTo>
                                    <a:cubicBezTo>
                                      <a:pt x="60" y="69"/>
                                      <a:pt x="66" y="75"/>
                                      <a:pt x="66" y="82"/>
                                    </a:cubicBezTo>
                                    <a:cubicBezTo>
                                      <a:pt x="66" y="90"/>
                                      <a:pt x="60" y="96"/>
                                      <a:pt x="53" y="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g:grpSp>
                            <wpg:cNvPr id="2072" name="组合 59"/>
                            <wpg:cNvGrpSpPr/>
                            <wpg:grpSpPr>
                              <a:xfrm rot="0">
                                <a:off x="9773" y="15514"/>
                                <a:ext cx="531" cy="424"/>
                                <a:chOff x="5179669" y="894458"/>
                                <a:chExt cx="461963" cy="368301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074" name="Freeform 49"/>
                              <wps:cNvSpPr/>
                              <wps:spPr bwMode="auto">
                                <a:xfrm>
                                  <a:off x="5232057" y="894458"/>
                                  <a:ext cx="354013" cy="184150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49"/>
                                    <a:gd name="T2" fmla="*/ 0 w 94"/>
                                    <a:gd name="T3" fmla="*/ 49 h 49"/>
                                    <a:gd name="T4" fmla="*/ 10 w 94"/>
                                    <a:gd name="T5" fmla="*/ 49 h 49"/>
                                    <a:gd name="T6" fmla="*/ 47 w 94"/>
                                    <a:gd name="T7" fmla="*/ 7 h 49"/>
                                    <a:gd name="T8" fmla="*/ 84 w 94"/>
                                    <a:gd name="T9" fmla="*/ 49 h 49"/>
                                    <a:gd name="T10" fmla="*/ 94 w 94"/>
                                    <a:gd name="T11" fmla="*/ 49 h 49"/>
                                    <a:gd name="T12" fmla="*/ 47 w 94"/>
                                    <a:gd name="T1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4" h="49">
                                      <a:moveTo>
                                        <a:pt x="47" y="0"/>
                                      </a:moveTo>
                                      <a:cubicBezTo>
                                        <a:pt x="21" y="0"/>
                                        <a:pt x="0" y="22"/>
                                        <a:pt x="0" y="49"/>
                                      </a:cubicBezTo>
                                      <a:cubicBezTo>
                                        <a:pt x="10" y="49"/>
                                        <a:pt x="10" y="49"/>
                                        <a:pt x="10" y="49"/>
                                      </a:cubicBezTo>
                                      <a:cubicBezTo>
                                        <a:pt x="10" y="26"/>
                                        <a:pt x="27" y="7"/>
                                        <a:pt x="47" y="7"/>
                                      </a:cubicBezTo>
                                      <a:cubicBezTo>
                                        <a:pt x="68" y="7"/>
                                        <a:pt x="84" y="26"/>
                                        <a:pt x="84" y="49"/>
                                      </a:cubicBezTo>
                                      <a:cubicBezTo>
                                        <a:pt x="94" y="49"/>
                                        <a:pt x="94" y="49"/>
                                        <a:pt x="94" y="49"/>
                                      </a:cubicBezTo>
                                      <a:cubicBezTo>
                                        <a:pt x="94" y="22"/>
                                        <a:pt x="73" y="0"/>
                                        <a:pt x="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75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3007" y="1089721"/>
                                  <a:ext cx="82550" cy="17303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76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8919" y="1089721"/>
                                  <a:ext cx="76200" cy="16986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7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9407" y="1127821"/>
                                  <a:ext cx="22225" cy="9366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78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9669" y="1127821"/>
                                  <a:ext cx="22225" cy="9366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19" name="组合 69"/>
                            <wpg:cNvGrpSpPr/>
                            <wpg:grpSpPr>
                              <a:xfrm rot="0">
                                <a:off x="11512" y="15499"/>
                                <a:ext cx="679" cy="467"/>
                                <a:chOff x="2231878" y="900808"/>
                                <a:chExt cx="590550" cy="406400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049" name="Freeform 55"/>
                              <wps:cNvSpPr/>
                              <wps:spPr bwMode="auto">
                                <a:xfrm>
                                  <a:off x="2382691" y="1142108"/>
                                  <a:ext cx="266700" cy="165100"/>
                                </a:xfrm>
                                <a:custGeom>
                                  <a:avLst/>
                                  <a:gdLst>
                                    <a:gd name="T0" fmla="*/ 38 w 71"/>
                                    <a:gd name="T1" fmla="*/ 21 h 44"/>
                                    <a:gd name="T2" fmla="*/ 34 w 71"/>
                                    <a:gd name="T3" fmla="*/ 19 h 44"/>
                                    <a:gd name="T4" fmla="*/ 0 w 71"/>
                                    <a:gd name="T5" fmla="*/ 0 h 44"/>
                                    <a:gd name="T6" fmla="*/ 7 w 71"/>
                                    <a:gd name="T7" fmla="*/ 27 h 44"/>
                                    <a:gd name="T8" fmla="*/ 38 w 71"/>
                                    <a:gd name="T9" fmla="*/ 44 h 44"/>
                                    <a:gd name="T10" fmla="*/ 67 w 71"/>
                                    <a:gd name="T11" fmla="*/ 27 h 44"/>
                                    <a:gd name="T12" fmla="*/ 71 w 71"/>
                                    <a:gd name="T13" fmla="*/ 3 h 44"/>
                                    <a:gd name="T14" fmla="*/ 41 w 71"/>
                                    <a:gd name="T15" fmla="*/ 19 h 44"/>
                                    <a:gd name="T16" fmla="*/ 38 w 71"/>
                                    <a:gd name="T17" fmla="*/ 2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1" h="44">
                                      <a:moveTo>
                                        <a:pt x="38" y="21"/>
                                      </a:moveTo>
                                      <a:cubicBezTo>
                                        <a:pt x="34" y="19"/>
                                        <a:pt x="34" y="19"/>
                                        <a:pt x="34" y="19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2" y="11"/>
                                        <a:pt x="7" y="27"/>
                                        <a:pt x="7" y="27"/>
                                      </a:cubicBezTo>
                                      <a:cubicBezTo>
                                        <a:pt x="7" y="27"/>
                                        <a:pt x="30" y="44"/>
                                        <a:pt x="38" y="44"/>
                                      </a:cubicBezTo>
                                      <a:cubicBezTo>
                                        <a:pt x="46" y="44"/>
                                        <a:pt x="67" y="27"/>
                                        <a:pt x="67" y="27"/>
                                      </a:cubicBezTo>
                                      <a:cubicBezTo>
                                        <a:pt x="67" y="27"/>
                                        <a:pt x="69" y="13"/>
                                        <a:pt x="71" y="3"/>
                                      </a:cubicBezTo>
                                      <a:cubicBezTo>
                                        <a:pt x="41" y="19"/>
                                        <a:pt x="41" y="19"/>
                                        <a:pt x="41" y="19"/>
                                      </a:cubicBezTo>
                                      <a:lnTo>
                                        <a:pt x="38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50" name="Freeform 56"/>
                              <wps:cNvSpPr/>
                              <wps:spPr bwMode="auto">
                                <a:xfrm>
                                  <a:off x="2231878" y="900808"/>
                                  <a:ext cx="590550" cy="358775"/>
                                </a:xfrm>
                                <a:custGeom>
                                  <a:avLst/>
                                  <a:gdLst>
                                    <a:gd name="T0" fmla="*/ 79 w 157"/>
                                    <a:gd name="T1" fmla="*/ 1 h 95"/>
                                    <a:gd name="T2" fmla="*/ 76 w 157"/>
                                    <a:gd name="T3" fmla="*/ 0 h 95"/>
                                    <a:gd name="T4" fmla="*/ 73 w 157"/>
                                    <a:gd name="T5" fmla="*/ 1 h 95"/>
                                    <a:gd name="T6" fmla="*/ 13 w 157"/>
                                    <a:gd name="T7" fmla="*/ 29 h 95"/>
                                    <a:gd name="T8" fmla="*/ 0 w 157"/>
                                    <a:gd name="T9" fmla="*/ 34 h 95"/>
                                    <a:gd name="T10" fmla="*/ 12 w 157"/>
                                    <a:gd name="T11" fmla="*/ 41 h 95"/>
                                    <a:gd name="T12" fmla="*/ 16 w 157"/>
                                    <a:gd name="T13" fmla="*/ 43 h 95"/>
                                    <a:gd name="T14" fmla="*/ 16 w 157"/>
                                    <a:gd name="T15" fmla="*/ 65 h 95"/>
                                    <a:gd name="T16" fmla="*/ 11 w 157"/>
                                    <a:gd name="T17" fmla="*/ 80 h 95"/>
                                    <a:gd name="T18" fmla="*/ 18 w 157"/>
                                    <a:gd name="T19" fmla="*/ 95 h 95"/>
                                    <a:gd name="T20" fmla="*/ 24 w 157"/>
                                    <a:gd name="T21" fmla="*/ 80 h 95"/>
                                    <a:gd name="T22" fmla="*/ 19 w 157"/>
                                    <a:gd name="T23" fmla="*/ 65 h 95"/>
                                    <a:gd name="T24" fmla="*/ 19 w 157"/>
                                    <a:gd name="T25" fmla="*/ 45 h 95"/>
                                    <a:gd name="T26" fmla="*/ 40 w 157"/>
                                    <a:gd name="T27" fmla="*/ 57 h 95"/>
                                    <a:gd name="T28" fmla="*/ 74 w 157"/>
                                    <a:gd name="T29" fmla="*/ 76 h 95"/>
                                    <a:gd name="T30" fmla="*/ 78 w 157"/>
                                    <a:gd name="T31" fmla="*/ 78 h 95"/>
                                    <a:gd name="T32" fmla="*/ 81 w 157"/>
                                    <a:gd name="T33" fmla="*/ 76 h 95"/>
                                    <a:gd name="T34" fmla="*/ 111 w 157"/>
                                    <a:gd name="T35" fmla="*/ 59 h 95"/>
                                    <a:gd name="T36" fmla="*/ 145 w 157"/>
                                    <a:gd name="T37" fmla="*/ 41 h 95"/>
                                    <a:gd name="T38" fmla="*/ 157 w 157"/>
                                    <a:gd name="T39" fmla="*/ 34 h 95"/>
                                    <a:gd name="T40" fmla="*/ 144 w 157"/>
                                    <a:gd name="T41" fmla="*/ 28 h 95"/>
                                    <a:gd name="T42" fmla="*/ 79 w 157"/>
                                    <a:gd name="T43" fmla="*/ 1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57" h="95">
                                      <a:moveTo>
                                        <a:pt x="79" y="1"/>
                                      </a:moveTo>
                                      <a:cubicBezTo>
                                        <a:pt x="76" y="0"/>
                                        <a:pt x="76" y="0"/>
                                        <a:pt x="76" y="0"/>
                                      </a:cubicBezTo>
                                      <a:cubicBezTo>
                                        <a:pt x="73" y="1"/>
                                        <a:pt x="73" y="1"/>
                                        <a:pt x="73" y="1"/>
                                      </a:cubicBezTo>
                                      <a:cubicBezTo>
                                        <a:pt x="13" y="29"/>
                                        <a:pt x="13" y="29"/>
                                        <a:pt x="13" y="29"/>
                                      </a:cubicBezTo>
                                      <a:cubicBezTo>
                                        <a:pt x="0" y="34"/>
                                        <a:pt x="0" y="34"/>
                                        <a:pt x="0" y="34"/>
                                      </a:cubicBezTo>
                                      <a:cubicBezTo>
                                        <a:pt x="12" y="41"/>
                                        <a:pt x="12" y="41"/>
                                        <a:pt x="12" y="41"/>
                                      </a:cubicBezTo>
                                      <a:cubicBezTo>
                                        <a:pt x="16" y="43"/>
                                        <a:pt x="16" y="43"/>
                                        <a:pt x="16" y="43"/>
                                      </a:cubicBezTo>
                                      <a:cubicBezTo>
                                        <a:pt x="16" y="65"/>
                                        <a:pt x="16" y="65"/>
                                        <a:pt x="16" y="65"/>
                                      </a:cubicBezTo>
                                      <a:cubicBezTo>
                                        <a:pt x="13" y="67"/>
                                        <a:pt x="11" y="73"/>
                                        <a:pt x="11" y="80"/>
                                      </a:cubicBezTo>
                                      <a:cubicBezTo>
                                        <a:pt x="11" y="88"/>
                                        <a:pt x="14" y="95"/>
                                        <a:pt x="18" y="95"/>
                                      </a:cubicBezTo>
                                      <a:cubicBezTo>
                                        <a:pt x="21" y="95"/>
                                        <a:pt x="24" y="88"/>
                                        <a:pt x="24" y="80"/>
                                      </a:cubicBezTo>
                                      <a:cubicBezTo>
                                        <a:pt x="24" y="73"/>
                                        <a:pt x="22" y="67"/>
                                        <a:pt x="19" y="65"/>
                                      </a:cubicBezTo>
                                      <a:cubicBezTo>
                                        <a:pt x="19" y="45"/>
                                        <a:pt x="19" y="45"/>
                                        <a:pt x="19" y="45"/>
                                      </a:cubicBezTo>
                                      <a:cubicBezTo>
                                        <a:pt x="40" y="57"/>
                                        <a:pt x="40" y="57"/>
                                        <a:pt x="40" y="57"/>
                                      </a:cubicBezTo>
                                      <a:cubicBezTo>
                                        <a:pt x="74" y="76"/>
                                        <a:pt x="74" y="76"/>
                                        <a:pt x="74" y="76"/>
                                      </a:cubicBezTo>
                                      <a:cubicBezTo>
                                        <a:pt x="78" y="78"/>
                                        <a:pt x="78" y="78"/>
                                        <a:pt x="78" y="78"/>
                                      </a:cubicBezTo>
                                      <a:cubicBezTo>
                                        <a:pt x="81" y="76"/>
                                        <a:pt x="81" y="76"/>
                                        <a:pt x="81" y="76"/>
                                      </a:cubicBezTo>
                                      <a:cubicBezTo>
                                        <a:pt x="111" y="59"/>
                                        <a:pt x="111" y="59"/>
                                        <a:pt x="111" y="59"/>
                                      </a:cubicBezTo>
                                      <a:cubicBezTo>
                                        <a:pt x="145" y="41"/>
                                        <a:pt x="145" y="41"/>
                                        <a:pt x="145" y="41"/>
                                      </a:cubicBezTo>
                                      <a:cubicBezTo>
                                        <a:pt x="157" y="34"/>
                                        <a:pt x="157" y="34"/>
                                        <a:pt x="157" y="34"/>
                                      </a:cubicBezTo>
                                      <a:cubicBezTo>
                                        <a:pt x="144" y="28"/>
                                        <a:pt x="144" y="28"/>
                                        <a:pt x="144" y="28"/>
                                      </a:cubicBezTo>
                                      <a:lnTo>
                                        <a:pt x="7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20" name="组合 36"/>
                            <wpg:cNvGrpSpPr/>
                            <wpg:grpSpPr>
                              <a:xfrm rot="0">
                                <a:off x="5831" y="15379"/>
                                <a:ext cx="654" cy="610"/>
                                <a:chOff x="2226886" y="51594"/>
                                <a:chExt cx="568325" cy="530225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21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3248" y="172244"/>
                                  <a:ext cx="357188" cy="409575"/>
                                </a:xfrm>
                                <a:custGeom>
                                  <a:avLst/>
                                  <a:gdLst>
                                    <a:gd name="T0" fmla="*/ 93 w 95"/>
                                    <a:gd name="T1" fmla="*/ 44 h 109"/>
                                    <a:gd name="T2" fmla="*/ 70 w 95"/>
                                    <a:gd name="T3" fmla="*/ 22 h 109"/>
                                    <a:gd name="T4" fmla="*/ 48 w 95"/>
                                    <a:gd name="T5" fmla="*/ 0 h 109"/>
                                    <a:gd name="T6" fmla="*/ 46 w 95"/>
                                    <a:gd name="T7" fmla="*/ 1 h 109"/>
                                    <a:gd name="T8" fmla="*/ 2 w 95"/>
                                    <a:gd name="T9" fmla="*/ 44 h 109"/>
                                    <a:gd name="T10" fmla="*/ 0 w 95"/>
                                    <a:gd name="T11" fmla="*/ 49 h 109"/>
                                    <a:gd name="T12" fmla="*/ 0 w 95"/>
                                    <a:gd name="T13" fmla="*/ 106 h 109"/>
                                    <a:gd name="T14" fmla="*/ 1 w 95"/>
                                    <a:gd name="T15" fmla="*/ 109 h 109"/>
                                    <a:gd name="T16" fmla="*/ 94 w 95"/>
                                    <a:gd name="T17" fmla="*/ 109 h 109"/>
                                    <a:gd name="T18" fmla="*/ 95 w 95"/>
                                    <a:gd name="T19" fmla="*/ 108 h 109"/>
                                    <a:gd name="T20" fmla="*/ 95 w 95"/>
                                    <a:gd name="T21" fmla="*/ 48 h 109"/>
                                    <a:gd name="T22" fmla="*/ 93 w 95"/>
                                    <a:gd name="T23" fmla="*/ 44 h 109"/>
                                    <a:gd name="T24" fmla="*/ 76 w 95"/>
                                    <a:gd name="T25" fmla="*/ 70 h 109"/>
                                    <a:gd name="T26" fmla="*/ 65 w 95"/>
                                    <a:gd name="T27" fmla="*/ 83 h 109"/>
                                    <a:gd name="T28" fmla="*/ 48 w 95"/>
                                    <a:gd name="T29" fmla="*/ 96 h 109"/>
                                    <a:gd name="T30" fmla="*/ 30 w 95"/>
                                    <a:gd name="T31" fmla="*/ 82 h 109"/>
                                    <a:gd name="T32" fmla="*/ 17 w 95"/>
                                    <a:gd name="T33" fmla="*/ 62 h 109"/>
                                    <a:gd name="T34" fmla="*/ 21 w 95"/>
                                    <a:gd name="T35" fmla="*/ 46 h 109"/>
                                    <a:gd name="T36" fmla="*/ 43 w 95"/>
                                    <a:gd name="T37" fmla="*/ 45 h 109"/>
                                    <a:gd name="T38" fmla="*/ 47 w 95"/>
                                    <a:gd name="T39" fmla="*/ 49 h 109"/>
                                    <a:gd name="T40" fmla="*/ 54 w 95"/>
                                    <a:gd name="T41" fmla="*/ 43 h 109"/>
                                    <a:gd name="T42" fmla="*/ 72 w 95"/>
                                    <a:gd name="T43" fmla="*/ 45 h 109"/>
                                    <a:gd name="T44" fmla="*/ 76 w 95"/>
                                    <a:gd name="T45" fmla="*/ 7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95" h="109">
                                      <a:moveTo>
                                        <a:pt x="93" y="44"/>
                                      </a:moveTo>
                                      <a:cubicBezTo>
                                        <a:pt x="85" y="37"/>
                                        <a:pt x="78" y="29"/>
                                        <a:pt x="70" y="22"/>
                                      </a:cubicBezTo>
                                      <a:cubicBezTo>
                                        <a:pt x="63" y="15"/>
                                        <a:pt x="55" y="8"/>
                                        <a:pt x="48" y="0"/>
                                      </a:cubicBezTo>
                                      <a:cubicBezTo>
                                        <a:pt x="47" y="1"/>
                                        <a:pt x="47" y="1"/>
                                        <a:pt x="46" y="1"/>
                                      </a:cubicBezTo>
                                      <a:cubicBezTo>
                                        <a:pt x="32" y="16"/>
                                        <a:pt x="17" y="30"/>
                                        <a:pt x="2" y="44"/>
                                      </a:cubicBezTo>
                                      <a:cubicBezTo>
                                        <a:pt x="1" y="45"/>
                                        <a:pt x="1" y="47"/>
                                        <a:pt x="0" y="49"/>
                                      </a:cubicBezTo>
                                      <a:cubicBezTo>
                                        <a:pt x="0" y="68"/>
                                        <a:pt x="0" y="87"/>
                                        <a:pt x="0" y="106"/>
                                      </a:cubicBezTo>
                                      <a:cubicBezTo>
                                        <a:pt x="0" y="107"/>
                                        <a:pt x="1" y="108"/>
                                        <a:pt x="1" y="109"/>
                                      </a:cubicBezTo>
                                      <a:cubicBezTo>
                                        <a:pt x="32" y="109"/>
                                        <a:pt x="63" y="109"/>
                                        <a:pt x="94" y="109"/>
                                      </a:cubicBezTo>
                                      <a:cubicBezTo>
                                        <a:pt x="94" y="108"/>
                                        <a:pt x="95" y="108"/>
                                        <a:pt x="95" y="108"/>
                                      </a:cubicBezTo>
                                      <a:cubicBezTo>
                                        <a:pt x="95" y="88"/>
                                        <a:pt x="95" y="68"/>
                                        <a:pt x="95" y="48"/>
                                      </a:cubicBezTo>
                                      <a:cubicBezTo>
                                        <a:pt x="95" y="47"/>
                                        <a:pt x="94" y="45"/>
                                        <a:pt x="93" y="44"/>
                                      </a:cubicBezTo>
                                      <a:close/>
                                      <a:moveTo>
                                        <a:pt x="76" y="70"/>
                                      </a:moveTo>
                                      <a:cubicBezTo>
                                        <a:pt x="73" y="75"/>
                                        <a:pt x="69" y="79"/>
                                        <a:pt x="65" y="83"/>
                                      </a:cubicBezTo>
                                      <a:cubicBezTo>
                                        <a:pt x="59" y="87"/>
                                        <a:pt x="53" y="92"/>
                                        <a:pt x="48" y="96"/>
                                      </a:cubicBezTo>
                                      <a:cubicBezTo>
                                        <a:pt x="42" y="91"/>
                                        <a:pt x="36" y="87"/>
                                        <a:pt x="30" y="82"/>
                                      </a:cubicBezTo>
                                      <a:cubicBezTo>
                                        <a:pt x="23" y="77"/>
                                        <a:pt x="18" y="71"/>
                                        <a:pt x="17" y="62"/>
                                      </a:cubicBezTo>
                                      <a:cubicBezTo>
                                        <a:pt x="16" y="56"/>
                                        <a:pt x="18" y="51"/>
                                        <a:pt x="21" y="46"/>
                                      </a:cubicBezTo>
                                      <a:cubicBezTo>
                                        <a:pt x="27" y="39"/>
                                        <a:pt x="36" y="38"/>
                                        <a:pt x="43" y="45"/>
                                      </a:cubicBezTo>
                                      <a:cubicBezTo>
                                        <a:pt x="44" y="46"/>
                                        <a:pt x="46" y="48"/>
                                        <a:pt x="47" y="49"/>
                                      </a:cubicBezTo>
                                      <a:cubicBezTo>
                                        <a:pt x="49" y="47"/>
                                        <a:pt x="51" y="45"/>
                                        <a:pt x="54" y="43"/>
                                      </a:cubicBezTo>
                                      <a:cubicBezTo>
                                        <a:pt x="60" y="39"/>
                                        <a:pt x="67" y="39"/>
                                        <a:pt x="72" y="45"/>
                                      </a:cubicBezTo>
                                      <a:cubicBezTo>
                                        <a:pt x="78" y="51"/>
                                        <a:pt x="80" y="61"/>
                                        <a:pt x="76" y="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22" name="Freeform 31"/>
                              <wps:cNvSpPr/>
                              <wps:spPr bwMode="auto">
                                <a:xfrm>
                                  <a:off x="2226886" y="51594"/>
                                  <a:ext cx="568325" cy="274638"/>
                                </a:xfrm>
                                <a:custGeom>
                                  <a:avLst/>
                                  <a:gdLst>
                                    <a:gd name="T0" fmla="*/ 122 w 151"/>
                                    <a:gd name="T1" fmla="*/ 46 h 73"/>
                                    <a:gd name="T2" fmla="*/ 120 w 151"/>
                                    <a:gd name="T3" fmla="*/ 40 h 73"/>
                                    <a:gd name="T4" fmla="*/ 120 w 151"/>
                                    <a:gd name="T5" fmla="*/ 11 h 73"/>
                                    <a:gd name="T6" fmla="*/ 120 w 151"/>
                                    <a:gd name="T7" fmla="*/ 7 h 73"/>
                                    <a:gd name="T8" fmla="*/ 100 w 151"/>
                                    <a:gd name="T9" fmla="*/ 7 h 73"/>
                                    <a:gd name="T10" fmla="*/ 100 w 151"/>
                                    <a:gd name="T11" fmla="*/ 23 h 73"/>
                                    <a:gd name="T12" fmla="*/ 75 w 151"/>
                                    <a:gd name="T13" fmla="*/ 0 h 73"/>
                                    <a:gd name="T14" fmla="*/ 0 w 151"/>
                                    <a:gd name="T15" fmla="*/ 73 h 73"/>
                                    <a:gd name="T16" fmla="*/ 20 w 151"/>
                                    <a:gd name="T17" fmla="*/ 73 h 73"/>
                                    <a:gd name="T18" fmla="*/ 25 w 151"/>
                                    <a:gd name="T19" fmla="*/ 71 h 73"/>
                                    <a:gd name="T20" fmla="*/ 66 w 151"/>
                                    <a:gd name="T21" fmla="*/ 31 h 73"/>
                                    <a:gd name="T22" fmla="*/ 75 w 151"/>
                                    <a:gd name="T23" fmla="*/ 21 h 73"/>
                                    <a:gd name="T24" fmla="*/ 78 w 151"/>
                                    <a:gd name="T25" fmla="*/ 24 h 73"/>
                                    <a:gd name="T26" fmla="*/ 126 w 151"/>
                                    <a:gd name="T27" fmla="*/ 71 h 73"/>
                                    <a:gd name="T28" fmla="*/ 129 w 151"/>
                                    <a:gd name="T29" fmla="*/ 73 h 73"/>
                                    <a:gd name="T30" fmla="*/ 151 w 151"/>
                                    <a:gd name="T31" fmla="*/ 73 h 73"/>
                                    <a:gd name="T32" fmla="*/ 148 w 151"/>
                                    <a:gd name="T33" fmla="*/ 70 h 73"/>
                                    <a:gd name="T34" fmla="*/ 122 w 151"/>
                                    <a:gd name="T35" fmla="*/ 46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1" h="73">
                                      <a:moveTo>
                                        <a:pt x="122" y="46"/>
                                      </a:moveTo>
                                      <a:cubicBezTo>
                                        <a:pt x="121" y="44"/>
                                        <a:pt x="120" y="42"/>
                                        <a:pt x="120" y="40"/>
                                      </a:cubicBezTo>
                                      <a:cubicBezTo>
                                        <a:pt x="120" y="30"/>
                                        <a:pt x="120" y="20"/>
                                        <a:pt x="120" y="11"/>
                                      </a:cubicBezTo>
                                      <a:cubicBezTo>
                                        <a:pt x="120" y="9"/>
                                        <a:pt x="120" y="8"/>
                                        <a:pt x="120" y="7"/>
                                      </a:cubicBezTo>
                                      <a:cubicBezTo>
                                        <a:pt x="113" y="7"/>
                                        <a:pt x="107" y="7"/>
                                        <a:pt x="100" y="7"/>
                                      </a:cubicBezTo>
                                      <a:cubicBezTo>
                                        <a:pt x="100" y="12"/>
                                        <a:pt x="100" y="17"/>
                                        <a:pt x="100" y="23"/>
                                      </a:cubicBezTo>
                                      <a:cubicBezTo>
                                        <a:pt x="91" y="15"/>
                                        <a:pt x="83" y="8"/>
                                        <a:pt x="75" y="0"/>
                                      </a:cubicBezTo>
                                      <a:cubicBezTo>
                                        <a:pt x="50" y="24"/>
                                        <a:pt x="26" y="48"/>
                                        <a:pt x="0" y="73"/>
                                      </a:cubicBezTo>
                                      <a:cubicBezTo>
                                        <a:pt x="7" y="73"/>
                                        <a:pt x="14" y="73"/>
                                        <a:pt x="20" y="73"/>
                                      </a:cubicBezTo>
                                      <a:cubicBezTo>
                                        <a:pt x="22" y="73"/>
                                        <a:pt x="24" y="72"/>
                                        <a:pt x="25" y="71"/>
                                      </a:cubicBezTo>
                                      <a:cubicBezTo>
                                        <a:pt x="39" y="58"/>
                                        <a:pt x="52" y="45"/>
                                        <a:pt x="66" y="31"/>
                                      </a:cubicBezTo>
                                      <a:cubicBezTo>
                                        <a:pt x="69" y="28"/>
                                        <a:pt x="72" y="25"/>
                                        <a:pt x="75" y="21"/>
                                      </a:cubicBezTo>
                                      <a:cubicBezTo>
                                        <a:pt x="76" y="23"/>
                                        <a:pt x="77" y="23"/>
                                        <a:pt x="78" y="24"/>
                                      </a:cubicBezTo>
                                      <a:cubicBezTo>
                                        <a:pt x="94" y="40"/>
                                        <a:pt x="110" y="55"/>
                                        <a:pt x="126" y="71"/>
                                      </a:cubicBezTo>
                                      <a:cubicBezTo>
                                        <a:pt x="127" y="72"/>
                                        <a:pt x="128" y="73"/>
                                        <a:pt x="129" y="73"/>
                                      </a:cubicBezTo>
                                      <a:cubicBezTo>
                                        <a:pt x="136" y="73"/>
                                        <a:pt x="143" y="73"/>
                                        <a:pt x="151" y="73"/>
                                      </a:cubicBezTo>
                                      <a:cubicBezTo>
                                        <a:pt x="149" y="72"/>
                                        <a:pt x="149" y="71"/>
                                        <a:pt x="148" y="70"/>
                                      </a:cubicBezTo>
                                      <a:cubicBezTo>
                                        <a:pt x="139" y="62"/>
                                        <a:pt x="131" y="54"/>
                                        <a:pt x="122" y="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696" name="组合 77"/>
                            <wpg:cNvGrpSpPr/>
                            <wpg:grpSpPr>
                              <a:xfrm rot="0">
                                <a:off x="2062" y="15424"/>
                                <a:ext cx="623" cy="633"/>
                                <a:chOff x="42496" y="88900"/>
                                <a:chExt cx="541966" cy="550331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698" name="Freeform 155"/>
                              <wps:cNvSpPr/>
                              <wps:spPr bwMode="auto">
                                <a:xfrm>
                                  <a:off x="42496" y="123294"/>
                                  <a:ext cx="530225" cy="515937"/>
                                </a:xfrm>
                                <a:custGeom>
                                  <a:avLst/>
                                  <a:gdLst>
                                    <a:gd name="T0" fmla="*/ 105 w 141"/>
                                    <a:gd name="T1" fmla="*/ 85 h 137"/>
                                    <a:gd name="T2" fmla="*/ 98 w 141"/>
                                    <a:gd name="T3" fmla="*/ 83 h 137"/>
                                    <a:gd name="T4" fmla="*/ 77 w 141"/>
                                    <a:gd name="T5" fmla="*/ 62 h 137"/>
                                    <a:gd name="T6" fmla="*/ 79 w 141"/>
                                    <a:gd name="T7" fmla="*/ 61 h 137"/>
                                    <a:gd name="T8" fmla="*/ 81 w 141"/>
                                    <a:gd name="T9" fmla="*/ 59 h 137"/>
                                    <a:gd name="T10" fmla="*/ 96 w 141"/>
                                    <a:gd name="T11" fmla="*/ 63 h 137"/>
                                    <a:gd name="T12" fmla="*/ 85 w 141"/>
                                    <a:gd name="T13" fmla="*/ 51 h 137"/>
                                    <a:gd name="T14" fmla="*/ 74 w 141"/>
                                    <a:gd name="T15" fmla="*/ 39 h 137"/>
                                    <a:gd name="T16" fmla="*/ 77 w 141"/>
                                    <a:gd name="T17" fmla="*/ 55 h 137"/>
                                    <a:gd name="T18" fmla="*/ 76 w 141"/>
                                    <a:gd name="T19" fmla="*/ 56 h 137"/>
                                    <a:gd name="T20" fmla="*/ 73 w 141"/>
                                    <a:gd name="T21" fmla="*/ 58 h 137"/>
                                    <a:gd name="T22" fmla="*/ 56 w 141"/>
                                    <a:gd name="T23" fmla="*/ 41 h 137"/>
                                    <a:gd name="T24" fmla="*/ 53 w 141"/>
                                    <a:gd name="T25" fmla="*/ 33 h 137"/>
                                    <a:gd name="T26" fmla="*/ 36 w 141"/>
                                    <a:gd name="T27" fmla="*/ 2 h 137"/>
                                    <a:gd name="T28" fmla="*/ 21 w 141"/>
                                    <a:gd name="T29" fmla="*/ 3 h 137"/>
                                    <a:gd name="T30" fmla="*/ 32 w 141"/>
                                    <a:gd name="T31" fmla="*/ 13 h 137"/>
                                    <a:gd name="T32" fmla="*/ 34 w 141"/>
                                    <a:gd name="T33" fmla="*/ 17 h 137"/>
                                    <a:gd name="T34" fmla="*/ 33 w 141"/>
                                    <a:gd name="T35" fmla="*/ 29 h 137"/>
                                    <a:gd name="T36" fmla="*/ 30 w 141"/>
                                    <a:gd name="T37" fmla="*/ 32 h 137"/>
                                    <a:gd name="T38" fmla="*/ 20 w 141"/>
                                    <a:gd name="T39" fmla="*/ 33 h 137"/>
                                    <a:gd name="T40" fmla="*/ 14 w 141"/>
                                    <a:gd name="T41" fmla="*/ 31 h 137"/>
                                    <a:gd name="T42" fmla="*/ 4 w 141"/>
                                    <a:gd name="T43" fmla="*/ 20 h 137"/>
                                    <a:gd name="T44" fmla="*/ 3 w 141"/>
                                    <a:gd name="T45" fmla="*/ 23 h 137"/>
                                    <a:gd name="T46" fmla="*/ 35 w 141"/>
                                    <a:gd name="T47" fmla="*/ 52 h 137"/>
                                    <a:gd name="T48" fmla="*/ 42 w 141"/>
                                    <a:gd name="T49" fmla="*/ 54 h 137"/>
                                    <a:gd name="T50" fmla="*/ 60 w 141"/>
                                    <a:gd name="T51" fmla="*/ 72 h 137"/>
                                    <a:gd name="T52" fmla="*/ 31 w 141"/>
                                    <a:gd name="T53" fmla="*/ 101 h 137"/>
                                    <a:gd name="T54" fmla="*/ 25 w 141"/>
                                    <a:gd name="T55" fmla="*/ 103 h 137"/>
                                    <a:gd name="T56" fmla="*/ 20 w 141"/>
                                    <a:gd name="T57" fmla="*/ 105 h 137"/>
                                    <a:gd name="T58" fmla="*/ 11 w 141"/>
                                    <a:gd name="T59" fmla="*/ 120 h 137"/>
                                    <a:gd name="T60" fmla="*/ 16 w 141"/>
                                    <a:gd name="T61" fmla="*/ 124 h 137"/>
                                    <a:gd name="T62" fmla="*/ 30 w 141"/>
                                    <a:gd name="T63" fmla="*/ 117 h 137"/>
                                    <a:gd name="T64" fmla="*/ 33 w 141"/>
                                    <a:gd name="T65" fmla="*/ 111 h 137"/>
                                    <a:gd name="T66" fmla="*/ 36 w 141"/>
                                    <a:gd name="T67" fmla="*/ 104 h 137"/>
                                    <a:gd name="T68" fmla="*/ 64 w 141"/>
                                    <a:gd name="T69" fmla="*/ 76 h 137"/>
                                    <a:gd name="T70" fmla="*/ 84 w 141"/>
                                    <a:gd name="T71" fmla="*/ 97 h 137"/>
                                    <a:gd name="T72" fmla="*/ 86 w 141"/>
                                    <a:gd name="T73" fmla="*/ 103 h 137"/>
                                    <a:gd name="T74" fmla="*/ 101 w 141"/>
                                    <a:gd name="T75" fmla="*/ 134 h 137"/>
                                    <a:gd name="T76" fmla="*/ 119 w 141"/>
                                    <a:gd name="T77" fmla="*/ 135 h 137"/>
                                    <a:gd name="T78" fmla="*/ 108 w 141"/>
                                    <a:gd name="T79" fmla="*/ 124 h 137"/>
                                    <a:gd name="T80" fmla="*/ 106 w 141"/>
                                    <a:gd name="T81" fmla="*/ 118 h 137"/>
                                    <a:gd name="T82" fmla="*/ 119 w 141"/>
                                    <a:gd name="T83" fmla="*/ 104 h 137"/>
                                    <a:gd name="T84" fmla="*/ 126 w 141"/>
                                    <a:gd name="T85" fmla="*/ 107 h 137"/>
                                    <a:gd name="T86" fmla="*/ 136 w 141"/>
                                    <a:gd name="T87" fmla="*/ 117 h 137"/>
                                    <a:gd name="T88" fmla="*/ 105 w 141"/>
                                    <a:gd name="T89" fmla="*/ 85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41" h="137">
                                      <a:moveTo>
                                        <a:pt x="105" y="85"/>
                                      </a:moveTo>
                                      <a:cubicBezTo>
                                        <a:pt x="102" y="86"/>
                                        <a:pt x="100" y="85"/>
                                        <a:pt x="98" y="83"/>
                                      </a:cubicBezTo>
                                      <a:cubicBezTo>
                                        <a:pt x="91" y="76"/>
                                        <a:pt x="84" y="69"/>
                                        <a:pt x="77" y="62"/>
                                      </a:cubicBezTo>
                                      <a:cubicBezTo>
                                        <a:pt x="78" y="62"/>
                                        <a:pt x="78" y="62"/>
                                        <a:pt x="79" y="61"/>
                                      </a:cubicBezTo>
                                      <a:cubicBezTo>
                                        <a:pt x="80" y="60"/>
                                        <a:pt x="80" y="60"/>
                                        <a:pt x="81" y="59"/>
                                      </a:cubicBezTo>
                                      <a:cubicBezTo>
                                        <a:pt x="86" y="61"/>
                                        <a:pt x="90" y="67"/>
                                        <a:pt x="96" y="63"/>
                                      </a:cubicBezTo>
                                      <a:cubicBezTo>
                                        <a:pt x="92" y="59"/>
                                        <a:pt x="88" y="55"/>
                                        <a:pt x="85" y="51"/>
                                      </a:cubicBezTo>
                                      <a:cubicBezTo>
                                        <a:pt x="81" y="47"/>
                                        <a:pt x="78" y="44"/>
                                        <a:pt x="74" y="39"/>
                                      </a:cubicBezTo>
                                      <a:cubicBezTo>
                                        <a:pt x="69" y="47"/>
                                        <a:pt x="75" y="50"/>
                                        <a:pt x="77" y="55"/>
                                      </a:cubicBezTo>
                                      <a:cubicBezTo>
                                        <a:pt x="76" y="55"/>
                                        <a:pt x="76" y="56"/>
                                        <a:pt x="76" y="56"/>
                                      </a:cubicBezTo>
                                      <a:cubicBezTo>
                                        <a:pt x="75" y="57"/>
                                        <a:pt x="74" y="58"/>
                                        <a:pt x="73" y="58"/>
                                      </a:cubicBezTo>
                                      <a:cubicBezTo>
                                        <a:pt x="68" y="53"/>
                                        <a:pt x="62" y="47"/>
                                        <a:pt x="56" y="41"/>
                                      </a:cubicBezTo>
                                      <a:cubicBezTo>
                                        <a:pt x="53" y="39"/>
                                        <a:pt x="53" y="37"/>
                                        <a:pt x="53" y="33"/>
                                      </a:cubicBezTo>
                                      <a:cubicBezTo>
                                        <a:pt x="57" y="20"/>
                                        <a:pt x="49" y="6"/>
                                        <a:pt x="36" y="2"/>
                                      </a:cubicBezTo>
                                      <a:cubicBezTo>
                                        <a:pt x="31" y="1"/>
                                        <a:pt x="27" y="0"/>
                                        <a:pt x="21" y="3"/>
                                      </a:cubicBezTo>
                                      <a:cubicBezTo>
                                        <a:pt x="25" y="6"/>
                                        <a:pt x="29" y="10"/>
                                        <a:pt x="32" y="13"/>
                                      </a:cubicBezTo>
                                      <a:cubicBezTo>
                                        <a:pt x="33" y="14"/>
                                        <a:pt x="34" y="16"/>
                                        <a:pt x="34" y="17"/>
                                      </a:cubicBezTo>
                                      <a:cubicBezTo>
                                        <a:pt x="34" y="21"/>
                                        <a:pt x="34" y="25"/>
                                        <a:pt x="33" y="29"/>
                                      </a:cubicBezTo>
                                      <a:cubicBezTo>
                                        <a:pt x="33" y="31"/>
                                        <a:pt x="33" y="32"/>
                                        <a:pt x="30" y="32"/>
                                      </a:cubicBezTo>
                                      <a:cubicBezTo>
                                        <a:pt x="27" y="32"/>
                                        <a:pt x="23" y="33"/>
                                        <a:pt x="20" y="33"/>
                                      </a:cubicBezTo>
                                      <a:cubicBezTo>
                                        <a:pt x="18" y="33"/>
                                        <a:pt x="16" y="32"/>
                                        <a:pt x="14" y="31"/>
                                      </a:cubicBezTo>
                                      <a:cubicBezTo>
                                        <a:pt x="11" y="27"/>
                                        <a:pt x="8" y="24"/>
                                        <a:pt x="4" y="20"/>
                                      </a:cubicBezTo>
                                      <a:cubicBezTo>
                                        <a:pt x="3" y="22"/>
                                        <a:pt x="3" y="22"/>
                                        <a:pt x="3" y="23"/>
                                      </a:cubicBezTo>
                                      <a:cubicBezTo>
                                        <a:pt x="0" y="41"/>
                                        <a:pt x="16" y="57"/>
                                        <a:pt x="35" y="52"/>
                                      </a:cubicBezTo>
                                      <a:cubicBezTo>
                                        <a:pt x="38" y="51"/>
                                        <a:pt x="40" y="52"/>
                                        <a:pt x="42" y="54"/>
                                      </a:cubicBezTo>
                                      <a:cubicBezTo>
                                        <a:pt x="48" y="60"/>
                                        <a:pt x="54" y="66"/>
                                        <a:pt x="60" y="72"/>
                                      </a:cubicBezTo>
                                      <a:cubicBezTo>
                                        <a:pt x="50" y="82"/>
                                        <a:pt x="41" y="91"/>
                                        <a:pt x="31" y="101"/>
                                      </a:cubicBezTo>
                                      <a:cubicBezTo>
                                        <a:pt x="30" y="102"/>
                                        <a:pt x="27" y="102"/>
                                        <a:pt x="25" y="103"/>
                                      </a:cubicBezTo>
                                      <a:cubicBezTo>
                                        <a:pt x="23" y="103"/>
                                        <a:pt x="21" y="103"/>
                                        <a:pt x="20" y="105"/>
                                      </a:cubicBezTo>
                                      <a:cubicBezTo>
                                        <a:pt x="17" y="109"/>
                                        <a:pt x="11" y="120"/>
                                        <a:pt x="11" y="120"/>
                                      </a:cubicBezTo>
                                      <a:cubicBezTo>
                                        <a:pt x="16" y="124"/>
                                        <a:pt x="16" y="124"/>
                                        <a:pt x="16" y="124"/>
                                      </a:cubicBezTo>
                                      <a:cubicBezTo>
                                        <a:pt x="16" y="124"/>
                                        <a:pt x="25" y="119"/>
                                        <a:pt x="30" y="117"/>
                                      </a:cubicBezTo>
                                      <a:cubicBezTo>
                                        <a:pt x="32" y="115"/>
                                        <a:pt x="33" y="114"/>
                                        <a:pt x="33" y="111"/>
                                      </a:cubicBezTo>
                                      <a:cubicBezTo>
                                        <a:pt x="34" y="108"/>
                                        <a:pt x="35" y="105"/>
                                        <a:pt x="36" y="104"/>
                                      </a:cubicBezTo>
                                      <a:cubicBezTo>
                                        <a:pt x="45" y="95"/>
                                        <a:pt x="55" y="85"/>
                                        <a:pt x="64" y="76"/>
                                      </a:cubicBezTo>
                                      <a:cubicBezTo>
                                        <a:pt x="71" y="83"/>
                                        <a:pt x="77" y="90"/>
                                        <a:pt x="84" y="97"/>
                                      </a:cubicBezTo>
                                      <a:cubicBezTo>
                                        <a:pt x="86" y="99"/>
                                        <a:pt x="87" y="100"/>
                                        <a:pt x="86" y="103"/>
                                      </a:cubicBezTo>
                                      <a:cubicBezTo>
                                        <a:pt x="83" y="116"/>
                                        <a:pt x="89" y="129"/>
                                        <a:pt x="101" y="134"/>
                                      </a:cubicBezTo>
                                      <a:cubicBezTo>
                                        <a:pt x="106" y="136"/>
                                        <a:pt x="112" y="137"/>
                                        <a:pt x="119" y="135"/>
                                      </a:cubicBezTo>
                                      <a:cubicBezTo>
                                        <a:pt x="115" y="131"/>
                                        <a:pt x="111" y="128"/>
                                        <a:pt x="108" y="124"/>
                                      </a:cubicBezTo>
                                      <a:cubicBezTo>
                                        <a:pt x="107" y="123"/>
                                        <a:pt x="106" y="120"/>
                                        <a:pt x="106" y="118"/>
                                      </a:cubicBezTo>
                                      <a:cubicBezTo>
                                        <a:pt x="106" y="106"/>
                                        <a:pt x="105" y="105"/>
                                        <a:pt x="119" y="104"/>
                                      </a:cubicBezTo>
                                      <a:cubicBezTo>
                                        <a:pt x="122" y="104"/>
                                        <a:pt x="124" y="105"/>
                                        <a:pt x="126" y="107"/>
                                      </a:cubicBezTo>
                                      <a:cubicBezTo>
                                        <a:pt x="129" y="110"/>
                                        <a:pt x="132" y="113"/>
                                        <a:pt x="136" y="117"/>
                                      </a:cubicBezTo>
                                      <a:cubicBezTo>
                                        <a:pt x="141" y="97"/>
                                        <a:pt x="124" y="80"/>
                                        <a:pt x="105" y="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99" name="Freeform 156"/>
                              <wps:cNvSpPr/>
                              <wps:spPr bwMode="auto">
                                <a:xfrm>
                                  <a:off x="354274" y="100013"/>
                                  <a:ext cx="219075" cy="217488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34 h 58"/>
                                    <a:gd name="T2" fmla="*/ 24 w 58"/>
                                    <a:gd name="T3" fmla="*/ 58 h 58"/>
                                    <a:gd name="T4" fmla="*/ 58 w 58"/>
                                    <a:gd name="T5" fmla="*/ 24 h 58"/>
                                    <a:gd name="T6" fmla="*/ 34 w 58"/>
                                    <a:gd name="T7" fmla="*/ 0 h 58"/>
                                    <a:gd name="T8" fmla="*/ 0 w 58"/>
                                    <a:gd name="T9" fmla="*/ 34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" h="58">
                                      <a:moveTo>
                                        <a:pt x="0" y="34"/>
                                      </a:moveTo>
                                      <a:cubicBezTo>
                                        <a:pt x="8" y="42"/>
                                        <a:pt x="16" y="50"/>
                                        <a:pt x="24" y="58"/>
                                      </a:cubicBezTo>
                                      <a:cubicBezTo>
                                        <a:pt x="36" y="47"/>
                                        <a:pt x="47" y="35"/>
                                        <a:pt x="58" y="24"/>
                                      </a:cubicBezTo>
                                      <a:cubicBezTo>
                                        <a:pt x="50" y="16"/>
                                        <a:pt x="42" y="8"/>
                                        <a:pt x="34" y="0"/>
                                      </a:cubicBezTo>
                                      <a:cubicBezTo>
                                        <a:pt x="23" y="11"/>
                                        <a:pt x="11" y="23"/>
                                        <a:pt x="0" y="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00" name="Freeform 157"/>
                              <wps:cNvSpPr/>
                              <wps:spPr bwMode="auto">
                                <a:xfrm>
                                  <a:off x="508262" y="88900"/>
                                  <a:ext cx="76200" cy="793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1"/>
                                    <a:gd name="T2" fmla="*/ 20 w 20"/>
                                    <a:gd name="T3" fmla="*/ 21 h 21"/>
                                    <a:gd name="T4" fmla="*/ 0 w 20"/>
                                    <a:gd name="T5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0" y="0"/>
                                      </a:moveTo>
                                      <a:cubicBezTo>
                                        <a:pt x="6" y="7"/>
                                        <a:pt x="13" y="14"/>
                                        <a:pt x="20" y="21"/>
                                      </a:cubicBezTo>
                                      <a:cubicBezTo>
                                        <a:pt x="19" y="12"/>
                                        <a:pt x="7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703" name="组合 1703"/>
                            <wpg:cNvGrpSpPr/>
                            <wpg:grpSpPr>
                              <a:xfrm rot="0">
                                <a:off x="7782" y="15409"/>
                                <a:ext cx="628" cy="597"/>
                                <a:chOff x="2956748" y="73025"/>
                                <a:chExt cx="546100" cy="519113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704" name="Freeform 20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56748" y="239713"/>
                                  <a:ext cx="376238" cy="352425"/>
                                </a:xfrm>
                                <a:custGeom>
                                  <a:avLst/>
                                  <a:gdLst>
                                    <a:gd name="T0" fmla="*/ 76 w 100"/>
                                    <a:gd name="T1" fmla="*/ 27 h 94"/>
                                    <a:gd name="T2" fmla="*/ 81 w 100"/>
                                    <a:gd name="T3" fmla="*/ 6 h 94"/>
                                    <a:gd name="T4" fmla="*/ 70 w 100"/>
                                    <a:gd name="T5" fmla="*/ 0 h 94"/>
                                    <a:gd name="T6" fmla="*/ 56 w 100"/>
                                    <a:gd name="T7" fmla="*/ 16 h 94"/>
                                    <a:gd name="T8" fmla="*/ 47 w 100"/>
                                    <a:gd name="T9" fmla="*/ 15 h 94"/>
                                    <a:gd name="T10" fmla="*/ 33 w 100"/>
                                    <a:gd name="T11" fmla="*/ 0 h 94"/>
                                    <a:gd name="T12" fmla="*/ 21 w 100"/>
                                    <a:gd name="T13" fmla="*/ 6 h 94"/>
                                    <a:gd name="T14" fmla="*/ 26 w 100"/>
                                    <a:gd name="T15" fmla="*/ 26 h 94"/>
                                    <a:gd name="T16" fmla="*/ 20 w 100"/>
                                    <a:gd name="T17" fmla="*/ 35 h 94"/>
                                    <a:gd name="T18" fmla="*/ 0 w 100"/>
                                    <a:gd name="T19" fmla="*/ 37 h 94"/>
                                    <a:gd name="T20" fmla="*/ 0 w 100"/>
                                    <a:gd name="T21" fmla="*/ 52 h 94"/>
                                    <a:gd name="T22" fmla="*/ 19 w 100"/>
                                    <a:gd name="T23" fmla="*/ 56 h 94"/>
                                    <a:gd name="T24" fmla="*/ 25 w 100"/>
                                    <a:gd name="T25" fmla="*/ 69 h 94"/>
                                    <a:gd name="T26" fmla="*/ 18 w 100"/>
                                    <a:gd name="T27" fmla="*/ 86 h 94"/>
                                    <a:gd name="T28" fmla="*/ 31 w 100"/>
                                    <a:gd name="T29" fmla="*/ 94 h 94"/>
                                    <a:gd name="T30" fmla="*/ 43 w 100"/>
                                    <a:gd name="T31" fmla="*/ 79 h 94"/>
                                    <a:gd name="T32" fmla="*/ 58 w 100"/>
                                    <a:gd name="T33" fmla="*/ 79 h 94"/>
                                    <a:gd name="T34" fmla="*/ 73 w 100"/>
                                    <a:gd name="T35" fmla="*/ 93 h 94"/>
                                    <a:gd name="T36" fmla="*/ 84 w 100"/>
                                    <a:gd name="T37" fmla="*/ 85 h 94"/>
                                    <a:gd name="T38" fmla="*/ 75 w 100"/>
                                    <a:gd name="T39" fmla="*/ 68 h 94"/>
                                    <a:gd name="T40" fmla="*/ 81 w 100"/>
                                    <a:gd name="T41" fmla="*/ 56 h 94"/>
                                    <a:gd name="T42" fmla="*/ 100 w 100"/>
                                    <a:gd name="T43" fmla="*/ 53 h 94"/>
                                    <a:gd name="T44" fmla="*/ 100 w 100"/>
                                    <a:gd name="T45" fmla="*/ 38 h 94"/>
                                    <a:gd name="T46" fmla="*/ 80 w 100"/>
                                    <a:gd name="T47" fmla="*/ 35 h 94"/>
                                    <a:gd name="T48" fmla="*/ 76 w 100"/>
                                    <a:gd name="T49" fmla="*/ 27 h 94"/>
                                    <a:gd name="T50" fmla="*/ 50 w 100"/>
                                    <a:gd name="T51" fmla="*/ 69 h 94"/>
                                    <a:gd name="T52" fmla="*/ 28 w 100"/>
                                    <a:gd name="T53" fmla="*/ 47 h 94"/>
                                    <a:gd name="T54" fmla="*/ 50 w 100"/>
                                    <a:gd name="T55" fmla="*/ 25 h 94"/>
                                    <a:gd name="T56" fmla="*/ 72 w 100"/>
                                    <a:gd name="T57" fmla="*/ 47 h 94"/>
                                    <a:gd name="T58" fmla="*/ 50 w 100"/>
                                    <a:gd name="T59" fmla="*/ 69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00" h="94">
                                      <a:moveTo>
                                        <a:pt x="76" y="27"/>
                                      </a:moveTo>
                                      <a:cubicBezTo>
                                        <a:pt x="81" y="6"/>
                                        <a:pt x="81" y="6"/>
                                        <a:pt x="81" y="6"/>
                                      </a:cubicBezTo>
                                      <a:cubicBezTo>
                                        <a:pt x="70" y="0"/>
                                        <a:pt x="70" y="0"/>
                                        <a:pt x="70" y="0"/>
                                      </a:cubicBezTo>
                                      <a:cubicBezTo>
                                        <a:pt x="56" y="16"/>
                                        <a:pt x="56" y="16"/>
                                        <a:pt x="56" y="16"/>
                                      </a:cubicBezTo>
                                      <a:cubicBezTo>
                                        <a:pt x="47" y="15"/>
                                        <a:pt x="47" y="15"/>
                                        <a:pt x="47" y="15"/>
                                      </a:cubicBezTo>
                                      <a:cubicBezTo>
                                        <a:pt x="33" y="0"/>
                                        <a:pt x="33" y="0"/>
                                        <a:pt x="33" y="0"/>
                                      </a:cubicBezTo>
                                      <a:cubicBezTo>
                                        <a:pt x="21" y="6"/>
                                        <a:pt x="21" y="6"/>
                                        <a:pt x="21" y="6"/>
                                      </a:cubicBezTo>
                                      <a:cubicBezTo>
                                        <a:pt x="26" y="26"/>
                                        <a:pt x="26" y="26"/>
                                        <a:pt x="26" y="26"/>
                                      </a:cubicBezTo>
                                      <a:cubicBezTo>
                                        <a:pt x="20" y="35"/>
                                        <a:pt x="20" y="35"/>
                                        <a:pt x="20" y="35"/>
                                      </a:cubicBezTo>
                                      <a:cubicBezTo>
                                        <a:pt x="0" y="37"/>
                                        <a:pt x="0" y="37"/>
                                        <a:pt x="0" y="37"/>
                                      </a:cubicBezTo>
                                      <a:cubicBezTo>
                                        <a:pt x="0" y="52"/>
                                        <a:pt x="0" y="52"/>
                                        <a:pt x="0" y="52"/>
                                      </a:cubicBezTo>
                                      <a:cubicBezTo>
                                        <a:pt x="19" y="56"/>
                                        <a:pt x="19" y="56"/>
                                        <a:pt x="19" y="56"/>
                                      </a:cubicBezTo>
                                      <a:cubicBezTo>
                                        <a:pt x="25" y="69"/>
                                        <a:pt x="25" y="69"/>
                                        <a:pt x="25" y="69"/>
                                      </a:cubicBezTo>
                                      <a:cubicBezTo>
                                        <a:pt x="18" y="86"/>
                                        <a:pt x="18" y="86"/>
                                        <a:pt x="18" y="86"/>
                                      </a:cubicBezTo>
                                      <a:cubicBezTo>
                                        <a:pt x="31" y="94"/>
                                        <a:pt x="31" y="94"/>
                                        <a:pt x="31" y="94"/>
                                      </a:cubicBezTo>
                                      <a:cubicBezTo>
                                        <a:pt x="43" y="79"/>
                                        <a:pt x="43" y="79"/>
                                        <a:pt x="43" y="79"/>
                                      </a:cubicBezTo>
                                      <a:cubicBezTo>
                                        <a:pt x="58" y="79"/>
                                        <a:pt x="58" y="79"/>
                                        <a:pt x="58" y="79"/>
                                      </a:cubicBezTo>
                                      <a:cubicBezTo>
                                        <a:pt x="73" y="93"/>
                                        <a:pt x="73" y="93"/>
                                        <a:pt x="73" y="93"/>
                                      </a:cubicBezTo>
                                      <a:cubicBezTo>
                                        <a:pt x="84" y="85"/>
                                        <a:pt x="84" y="85"/>
                                        <a:pt x="84" y="85"/>
                                      </a:cubicBezTo>
                                      <a:cubicBezTo>
                                        <a:pt x="75" y="68"/>
                                        <a:pt x="75" y="68"/>
                                        <a:pt x="75" y="68"/>
                                      </a:cubicBezTo>
                                      <a:cubicBezTo>
                                        <a:pt x="81" y="56"/>
                                        <a:pt x="81" y="56"/>
                                        <a:pt x="81" y="56"/>
                                      </a:cubicBezTo>
                                      <a:cubicBezTo>
                                        <a:pt x="100" y="53"/>
                                        <a:pt x="100" y="53"/>
                                        <a:pt x="100" y="53"/>
                                      </a:cubicBezTo>
                                      <a:cubicBezTo>
                                        <a:pt x="100" y="38"/>
                                        <a:pt x="100" y="38"/>
                                        <a:pt x="100" y="38"/>
                                      </a:cubicBezTo>
                                      <a:cubicBezTo>
                                        <a:pt x="80" y="35"/>
                                        <a:pt x="80" y="35"/>
                                        <a:pt x="80" y="35"/>
                                      </a:cubicBezTo>
                                      <a:lnTo>
                                        <a:pt x="76" y="27"/>
                                      </a:lnTo>
                                      <a:close/>
                                      <a:moveTo>
                                        <a:pt x="50" y="69"/>
                                      </a:moveTo>
                                      <a:cubicBezTo>
                                        <a:pt x="38" y="69"/>
                                        <a:pt x="28" y="59"/>
                                        <a:pt x="28" y="47"/>
                                      </a:cubicBezTo>
                                      <a:cubicBezTo>
                                        <a:pt x="28" y="35"/>
                                        <a:pt x="38" y="25"/>
                                        <a:pt x="50" y="25"/>
                                      </a:cubicBezTo>
                                      <a:cubicBezTo>
                                        <a:pt x="62" y="25"/>
                                        <a:pt x="72" y="35"/>
                                        <a:pt x="72" y="47"/>
                                      </a:cubicBezTo>
                                      <a:cubicBezTo>
                                        <a:pt x="72" y="59"/>
                                        <a:pt x="62" y="69"/>
                                        <a:pt x="50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05" name="Oval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5335" y="355600"/>
                                  <a:ext cx="120650" cy="12065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06" name="Freeform 20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05985" y="73025"/>
                                  <a:ext cx="296863" cy="279400"/>
                                </a:xfrm>
                                <a:custGeom>
                                  <a:avLst/>
                                  <a:gdLst>
                                    <a:gd name="T0" fmla="*/ 60 w 79"/>
                                    <a:gd name="T1" fmla="*/ 21 h 74"/>
                                    <a:gd name="T2" fmla="*/ 65 w 79"/>
                                    <a:gd name="T3" fmla="*/ 5 h 74"/>
                                    <a:gd name="T4" fmla="*/ 56 w 79"/>
                                    <a:gd name="T5" fmla="*/ 0 h 74"/>
                                    <a:gd name="T6" fmla="*/ 44 w 79"/>
                                    <a:gd name="T7" fmla="*/ 12 h 74"/>
                                    <a:gd name="T8" fmla="*/ 38 w 79"/>
                                    <a:gd name="T9" fmla="*/ 12 h 74"/>
                                    <a:gd name="T10" fmla="*/ 26 w 79"/>
                                    <a:gd name="T11" fmla="*/ 0 h 74"/>
                                    <a:gd name="T12" fmla="*/ 17 w 79"/>
                                    <a:gd name="T13" fmla="*/ 4 h 74"/>
                                    <a:gd name="T14" fmla="*/ 21 w 79"/>
                                    <a:gd name="T15" fmla="*/ 20 h 74"/>
                                    <a:gd name="T16" fmla="*/ 16 w 79"/>
                                    <a:gd name="T17" fmla="*/ 27 h 74"/>
                                    <a:gd name="T18" fmla="*/ 0 w 79"/>
                                    <a:gd name="T19" fmla="*/ 29 h 74"/>
                                    <a:gd name="T20" fmla="*/ 0 w 79"/>
                                    <a:gd name="T21" fmla="*/ 41 h 74"/>
                                    <a:gd name="T22" fmla="*/ 15 w 79"/>
                                    <a:gd name="T23" fmla="*/ 44 h 74"/>
                                    <a:gd name="T24" fmla="*/ 20 w 79"/>
                                    <a:gd name="T25" fmla="*/ 54 h 74"/>
                                    <a:gd name="T26" fmla="*/ 14 w 79"/>
                                    <a:gd name="T27" fmla="*/ 68 h 74"/>
                                    <a:gd name="T28" fmla="*/ 24 w 79"/>
                                    <a:gd name="T29" fmla="*/ 74 h 74"/>
                                    <a:gd name="T30" fmla="*/ 34 w 79"/>
                                    <a:gd name="T31" fmla="*/ 62 h 74"/>
                                    <a:gd name="T32" fmla="*/ 46 w 79"/>
                                    <a:gd name="T33" fmla="*/ 62 h 74"/>
                                    <a:gd name="T34" fmla="*/ 58 w 79"/>
                                    <a:gd name="T35" fmla="*/ 74 h 74"/>
                                    <a:gd name="T36" fmla="*/ 66 w 79"/>
                                    <a:gd name="T37" fmla="*/ 67 h 74"/>
                                    <a:gd name="T38" fmla="*/ 59 w 79"/>
                                    <a:gd name="T39" fmla="*/ 53 h 74"/>
                                    <a:gd name="T40" fmla="*/ 65 w 79"/>
                                    <a:gd name="T41" fmla="*/ 44 h 74"/>
                                    <a:gd name="T42" fmla="*/ 79 w 79"/>
                                    <a:gd name="T43" fmla="*/ 41 h 74"/>
                                    <a:gd name="T44" fmla="*/ 79 w 79"/>
                                    <a:gd name="T45" fmla="*/ 30 h 74"/>
                                    <a:gd name="T46" fmla="*/ 64 w 79"/>
                                    <a:gd name="T47" fmla="*/ 28 h 74"/>
                                    <a:gd name="T48" fmla="*/ 60 w 79"/>
                                    <a:gd name="T49" fmla="*/ 21 h 74"/>
                                    <a:gd name="T50" fmla="*/ 40 w 79"/>
                                    <a:gd name="T51" fmla="*/ 54 h 74"/>
                                    <a:gd name="T52" fmla="*/ 22 w 79"/>
                                    <a:gd name="T53" fmla="*/ 37 h 74"/>
                                    <a:gd name="T54" fmla="*/ 40 w 79"/>
                                    <a:gd name="T55" fmla="*/ 20 h 74"/>
                                    <a:gd name="T56" fmla="*/ 57 w 79"/>
                                    <a:gd name="T57" fmla="*/ 37 h 74"/>
                                    <a:gd name="T58" fmla="*/ 40 w 79"/>
                                    <a:gd name="T59" fmla="*/ 5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79" h="74">
                                      <a:moveTo>
                                        <a:pt x="60" y="21"/>
                                      </a:moveTo>
                                      <a:cubicBezTo>
                                        <a:pt x="65" y="5"/>
                                        <a:pt x="65" y="5"/>
                                        <a:pt x="65" y="5"/>
                                      </a:cubicBezTo>
                                      <a:cubicBezTo>
                                        <a:pt x="56" y="0"/>
                                        <a:pt x="56" y="0"/>
                                        <a:pt x="56" y="0"/>
                                      </a:cubicBezTo>
                                      <a:cubicBezTo>
                                        <a:pt x="44" y="12"/>
                                        <a:pt x="44" y="12"/>
                                        <a:pt x="44" y="12"/>
                                      </a:cubicBezTo>
                                      <a:cubicBezTo>
                                        <a:pt x="38" y="12"/>
                                        <a:pt x="38" y="12"/>
                                        <a:pt x="38" y="12"/>
                                      </a:cubicBezTo>
                                      <a:cubicBezTo>
                                        <a:pt x="26" y="0"/>
                                        <a:pt x="26" y="0"/>
                                        <a:pt x="26" y="0"/>
                                      </a:cubicBezTo>
                                      <a:cubicBezTo>
                                        <a:pt x="17" y="4"/>
                                        <a:pt x="17" y="4"/>
                                        <a:pt x="17" y="4"/>
                                      </a:cubicBezTo>
                                      <a:cubicBezTo>
                                        <a:pt x="21" y="20"/>
                                        <a:pt x="21" y="20"/>
                                        <a:pt x="21" y="20"/>
                                      </a:cubicBezTo>
                                      <a:cubicBezTo>
                                        <a:pt x="16" y="27"/>
                                        <a:pt x="16" y="27"/>
                                        <a:pt x="16" y="27"/>
                                      </a:cubicBezTo>
                                      <a:cubicBezTo>
                                        <a:pt x="0" y="29"/>
                                        <a:pt x="0" y="29"/>
                                        <a:pt x="0" y="29"/>
                                      </a:cubicBezTo>
                                      <a:cubicBezTo>
                                        <a:pt x="0" y="41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15" y="44"/>
                                        <a:pt x="15" y="44"/>
                                        <a:pt x="15" y="44"/>
                                      </a:cubicBezTo>
                                      <a:cubicBezTo>
                                        <a:pt x="20" y="54"/>
                                        <a:pt x="20" y="54"/>
                                        <a:pt x="20" y="54"/>
                                      </a:cubicBezTo>
                                      <a:cubicBezTo>
                                        <a:pt x="14" y="68"/>
                                        <a:pt x="14" y="68"/>
                                        <a:pt x="14" y="68"/>
                                      </a:cubicBezTo>
                                      <a:cubicBezTo>
                                        <a:pt x="24" y="74"/>
                                        <a:pt x="24" y="74"/>
                                        <a:pt x="24" y="74"/>
                                      </a:cubicBezTo>
                                      <a:cubicBezTo>
                                        <a:pt x="34" y="62"/>
                                        <a:pt x="34" y="62"/>
                                        <a:pt x="34" y="62"/>
                                      </a:cubicBezTo>
                                      <a:cubicBezTo>
                                        <a:pt x="46" y="62"/>
                                        <a:pt x="46" y="62"/>
                                        <a:pt x="46" y="62"/>
                                      </a:cubicBezTo>
                                      <a:cubicBezTo>
                                        <a:pt x="58" y="74"/>
                                        <a:pt x="58" y="74"/>
                                        <a:pt x="58" y="74"/>
                                      </a:cubicBezTo>
                                      <a:cubicBezTo>
                                        <a:pt x="66" y="67"/>
                                        <a:pt x="66" y="67"/>
                                        <a:pt x="66" y="67"/>
                                      </a:cubicBezTo>
                                      <a:cubicBezTo>
                                        <a:pt x="59" y="53"/>
                                        <a:pt x="59" y="53"/>
                                        <a:pt x="59" y="53"/>
                                      </a:cubicBezTo>
                                      <a:cubicBezTo>
                                        <a:pt x="65" y="44"/>
                                        <a:pt x="65" y="44"/>
                                        <a:pt x="65" y="44"/>
                                      </a:cubicBezTo>
                                      <a:cubicBezTo>
                                        <a:pt x="79" y="41"/>
                                        <a:pt x="79" y="41"/>
                                        <a:pt x="79" y="41"/>
                                      </a:cubicBezTo>
                                      <a:cubicBezTo>
                                        <a:pt x="79" y="30"/>
                                        <a:pt x="79" y="30"/>
                                        <a:pt x="79" y="30"/>
                                      </a:cubicBezTo>
                                      <a:cubicBezTo>
                                        <a:pt x="64" y="28"/>
                                        <a:pt x="64" y="28"/>
                                        <a:pt x="64" y="28"/>
                                      </a:cubicBezTo>
                                      <a:lnTo>
                                        <a:pt x="60" y="21"/>
                                      </a:lnTo>
                                      <a:close/>
                                      <a:moveTo>
                                        <a:pt x="40" y="54"/>
                                      </a:moveTo>
                                      <a:cubicBezTo>
                                        <a:pt x="30" y="54"/>
                                        <a:pt x="22" y="46"/>
                                        <a:pt x="22" y="37"/>
                                      </a:cubicBezTo>
                                      <a:cubicBezTo>
                                        <a:pt x="22" y="27"/>
                                        <a:pt x="30" y="20"/>
                                        <a:pt x="40" y="20"/>
                                      </a:cubicBezTo>
                                      <a:cubicBezTo>
                                        <a:pt x="49" y="20"/>
                                        <a:pt x="57" y="27"/>
                                        <a:pt x="57" y="37"/>
                                      </a:cubicBezTo>
                                      <a:cubicBezTo>
                                        <a:pt x="57" y="46"/>
                                        <a:pt x="49" y="54"/>
                                        <a:pt x="40" y="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08" name="Oval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7585" y="163513"/>
                                  <a:ext cx="93663" cy="9366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23" name="组合 231"/>
                            <wpg:cNvGrpSpPr/>
                            <wpg:grpSpPr>
                              <a:xfrm rot="0">
                                <a:off x="2028" y="8764"/>
                                <a:ext cx="690" cy="766"/>
                                <a:chOff x="0" y="36681"/>
                                <a:chExt cx="1136650" cy="1260476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2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0" y="627231"/>
                                  <a:ext cx="288925" cy="287338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25" name="Freeform 10"/>
                              <wps:cNvSpPr/>
                              <wps:spPr bwMode="auto">
                                <a:xfrm>
                                  <a:off x="63500" y="914569"/>
                                  <a:ext cx="639763" cy="382588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44 h 101"/>
                                    <a:gd name="T2" fmla="*/ 169 w 169"/>
                                    <a:gd name="T3" fmla="*/ 44 h 101"/>
                                    <a:gd name="T4" fmla="*/ 104 w 169"/>
                                    <a:gd name="T5" fmla="*/ 6 h 101"/>
                                    <a:gd name="T6" fmla="*/ 100 w 169"/>
                                    <a:gd name="T7" fmla="*/ 6 h 101"/>
                                    <a:gd name="T8" fmla="*/ 74 w 169"/>
                                    <a:gd name="T9" fmla="*/ 6 h 101"/>
                                    <a:gd name="T10" fmla="*/ 0 w 169"/>
                                    <a:gd name="T11" fmla="*/ 49 h 101"/>
                                    <a:gd name="T12" fmla="*/ 0 w 169"/>
                                    <a:gd name="T13" fmla="*/ 101 h 101"/>
                                    <a:gd name="T14" fmla="*/ 34 w 169"/>
                                    <a:gd name="T15" fmla="*/ 101 h 101"/>
                                    <a:gd name="T16" fmla="*/ 34 w 169"/>
                                    <a:gd name="T17" fmla="*/ 73 h 101"/>
                                    <a:gd name="T18" fmla="*/ 41 w 169"/>
                                    <a:gd name="T19" fmla="*/ 73 h 101"/>
                                    <a:gd name="T20" fmla="*/ 41 w 169"/>
                                    <a:gd name="T21" fmla="*/ 101 h 101"/>
                                    <a:gd name="T22" fmla="*/ 129 w 169"/>
                                    <a:gd name="T23" fmla="*/ 101 h 101"/>
                                    <a:gd name="T24" fmla="*/ 129 w 169"/>
                                    <a:gd name="T25" fmla="*/ 73 h 101"/>
                                    <a:gd name="T26" fmla="*/ 134 w 169"/>
                                    <a:gd name="T27" fmla="*/ 73 h 101"/>
                                    <a:gd name="T28" fmla="*/ 134 w 169"/>
                                    <a:gd name="T29" fmla="*/ 101 h 101"/>
                                    <a:gd name="T30" fmla="*/ 169 w 169"/>
                                    <a:gd name="T31" fmla="*/ 101 h 101"/>
                                    <a:gd name="T32" fmla="*/ 169 w 169"/>
                                    <a:gd name="T33" fmla="*/ 47 h 101"/>
                                    <a:gd name="T34" fmla="*/ 169 w 169"/>
                                    <a:gd name="T35" fmla="*/ 46 h 101"/>
                                    <a:gd name="T36" fmla="*/ 169 w 169"/>
                                    <a:gd name="T37" fmla="*/ 44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9" h="101">
                                      <a:moveTo>
                                        <a:pt x="169" y="44"/>
                                      </a:moveTo>
                                      <a:cubicBezTo>
                                        <a:pt x="169" y="44"/>
                                        <a:pt x="169" y="44"/>
                                        <a:pt x="169" y="44"/>
                                      </a:cubicBezTo>
                                      <a:cubicBezTo>
                                        <a:pt x="164" y="15"/>
                                        <a:pt x="123" y="8"/>
                                        <a:pt x="104" y="6"/>
                                      </a:cubicBezTo>
                                      <a:cubicBezTo>
                                        <a:pt x="103" y="6"/>
                                        <a:pt x="102" y="6"/>
                                        <a:pt x="100" y="6"/>
                                      </a:cubicBezTo>
                                      <a:cubicBezTo>
                                        <a:pt x="74" y="6"/>
                                        <a:pt x="74" y="6"/>
                                        <a:pt x="74" y="6"/>
                                      </a:cubicBezTo>
                                      <a:cubicBezTo>
                                        <a:pt x="74" y="6"/>
                                        <a:pt x="0" y="0"/>
                                        <a:pt x="0" y="49"/>
                                      </a:cubicBezTo>
                                      <a:cubicBezTo>
                                        <a:pt x="0" y="101"/>
                                        <a:pt x="0" y="101"/>
                                        <a:pt x="0" y="101"/>
                                      </a:cubicBezTo>
                                      <a:cubicBezTo>
                                        <a:pt x="34" y="101"/>
                                        <a:pt x="34" y="101"/>
                                        <a:pt x="34" y="101"/>
                                      </a:cubicBezTo>
                                      <a:cubicBezTo>
                                        <a:pt x="34" y="73"/>
                                        <a:pt x="34" y="73"/>
                                        <a:pt x="34" y="73"/>
                                      </a:cubicBezTo>
                                      <a:cubicBezTo>
                                        <a:pt x="41" y="73"/>
                                        <a:pt x="41" y="73"/>
                                        <a:pt x="41" y="73"/>
                                      </a:cubicBezTo>
                                      <a:cubicBezTo>
                                        <a:pt x="41" y="101"/>
                                        <a:pt x="41" y="101"/>
                                        <a:pt x="41" y="101"/>
                                      </a:cubicBezTo>
                                      <a:cubicBezTo>
                                        <a:pt x="129" y="101"/>
                                        <a:pt x="129" y="101"/>
                                        <a:pt x="129" y="101"/>
                                      </a:cubicBezTo>
                                      <a:cubicBezTo>
                                        <a:pt x="129" y="73"/>
                                        <a:pt x="129" y="73"/>
                                        <a:pt x="129" y="73"/>
                                      </a:cubicBezTo>
                                      <a:cubicBezTo>
                                        <a:pt x="134" y="73"/>
                                        <a:pt x="134" y="73"/>
                                        <a:pt x="134" y="73"/>
                                      </a:cubicBezTo>
                                      <a:cubicBezTo>
                                        <a:pt x="134" y="101"/>
                                        <a:pt x="134" y="101"/>
                                        <a:pt x="134" y="101"/>
                                      </a:cubicBezTo>
                                      <a:cubicBezTo>
                                        <a:pt x="169" y="101"/>
                                        <a:pt x="169" y="101"/>
                                        <a:pt x="169" y="101"/>
                                      </a:cubicBezTo>
                                      <a:cubicBezTo>
                                        <a:pt x="169" y="47"/>
                                        <a:pt x="169" y="47"/>
                                        <a:pt x="169" y="47"/>
                                      </a:cubicBezTo>
                                      <a:cubicBezTo>
                                        <a:pt x="169" y="47"/>
                                        <a:pt x="169" y="46"/>
                                        <a:pt x="169" y="46"/>
                                      </a:cubicBezTo>
                                      <a:cubicBezTo>
                                        <a:pt x="169" y="45"/>
                                        <a:pt x="169" y="45"/>
                                        <a:pt x="169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26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36681"/>
                                  <a:ext cx="1136650" cy="823913"/>
                                </a:xfrm>
                                <a:custGeom>
                                  <a:avLst/>
                                  <a:gdLst>
                                    <a:gd name="T0" fmla="*/ 262 w 300"/>
                                    <a:gd name="T1" fmla="*/ 0 h 218"/>
                                    <a:gd name="T2" fmla="*/ 38 w 300"/>
                                    <a:gd name="T3" fmla="*/ 0 h 218"/>
                                    <a:gd name="T4" fmla="*/ 0 w 300"/>
                                    <a:gd name="T5" fmla="*/ 38 h 218"/>
                                    <a:gd name="T6" fmla="*/ 0 w 300"/>
                                    <a:gd name="T7" fmla="*/ 140 h 218"/>
                                    <a:gd name="T8" fmla="*/ 38 w 300"/>
                                    <a:gd name="T9" fmla="*/ 178 h 218"/>
                                    <a:gd name="T10" fmla="*/ 59 w 300"/>
                                    <a:gd name="T11" fmla="*/ 178 h 218"/>
                                    <a:gd name="T12" fmla="*/ 102 w 300"/>
                                    <a:gd name="T13" fmla="*/ 148 h 218"/>
                                    <a:gd name="T14" fmla="*/ 145 w 300"/>
                                    <a:gd name="T15" fmla="*/ 178 h 218"/>
                                    <a:gd name="T16" fmla="*/ 192 w 300"/>
                                    <a:gd name="T17" fmla="*/ 178 h 218"/>
                                    <a:gd name="T18" fmla="*/ 159 w 300"/>
                                    <a:gd name="T19" fmla="*/ 218 h 218"/>
                                    <a:gd name="T20" fmla="*/ 239 w 300"/>
                                    <a:gd name="T21" fmla="*/ 178 h 218"/>
                                    <a:gd name="T22" fmla="*/ 262 w 300"/>
                                    <a:gd name="T23" fmla="*/ 178 h 218"/>
                                    <a:gd name="T24" fmla="*/ 300 w 300"/>
                                    <a:gd name="T25" fmla="*/ 140 h 218"/>
                                    <a:gd name="T26" fmla="*/ 300 w 300"/>
                                    <a:gd name="T27" fmla="*/ 38 h 218"/>
                                    <a:gd name="T28" fmla="*/ 262 w 300"/>
                                    <a:gd name="T29" fmla="*/ 0 h 218"/>
                                    <a:gd name="T30" fmla="*/ 57 w 300"/>
                                    <a:gd name="T31" fmla="*/ 100 h 218"/>
                                    <a:gd name="T32" fmla="*/ 41 w 300"/>
                                    <a:gd name="T33" fmla="*/ 85 h 218"/>
                                    <a:gd name="T34" fmla="*/ 57 w 300"/>
                                    <a:gd name="T35" fmla="*/ 69 h 218"/>
                                    <a:gd name="T36" fmla="*/ 72 w 300"/>
                                    <a:gd name="T37" fmla="*/ 85 h 218"/>
                                    <a:gd name="T38" fmla="*/ 57 w 300"/>
                                    <a:gd name="T39" fmla="*/ 100 h 218"/>
                                    <a:gd name="T40" fmla="*/ 103 w 300"/>
                                    <a:gd name="T41" fmla="*/ 100 h 218"/>
                                    <a:gd name="T42" fmla="*/ 88 w 300"/>
                                    <a:gd name="T43" fmla="*/ 85 h 218"/>
                                    <a:gd name="T44" fmla="*/ 103 w 300"/>
                                    <a:gd name="T45" fmla="*/ 69 h 218"/>
                                    <a:gd name="T46" fmla="*/ 118 w 300"/>
                                    <a:gd name="T47" fmla="*/ 85 h 218"/>
                                    <a:gd name="T48" fmla="*/ 103 w 300"/>
                                    <a:gd name="T49" fmla="*/ 100 h 218"/>
                                    <a:gd name="T50" fmla="*/ 149 w 300"/>
                                    <a:gd name="T51" fmla="*/ 100 h 218"/>
                                    <a:gd name="T52" fmla="*/ 134 w 300"/>
                                    <a:gd name="T53" fmla="*/ 85 h 218"/>
                                    <a:gd name="T54" fmla="*/ 149 w 300"/>
                                    <a:gd name="T55" fmla="*/ 69 h 218"/>
                                    <a:gd name="T56" fmla="*/ 165 w 300"/>
                                    <a:gd name="T57" fmla="*/ 85 h 218"/>
                                    <a:gd name="T58" fmla="*/ 149 w 300"/>
                                    <a:gd name="T59" fmla="*/ 100 h 218"/>
                                    <a:gd name="T60" fmla="*/ 196 w 300"/>
                                    <a:gd name="T61" fmla="*/ 100 h 218"/>
                                    <a:gd name="T62" fmla="*/ 180 w 300"/>
                                    <a:gd name="T63" fmla="*/ 85 h 218"/>
                                    <a:gd name="T64" fmla="*/ 196 w 300"/>
                                    <a:gd name="T65" fmla="*/ 69 h 218"/>
                                    <a:gd name="T66" fmla="*/ 211 w 300"/>
                                    <a:gd name="T67" fmla="*/ 85 h 218"/>
                                    <a:gd name="T68" fmla="*/ 196 w 300"/>
                                    <a:gd name="T69" fmla="*/ 100 h 218"/>
                                    <a:gd name="T70" fmla="*/ 242 w 300"/>
                                    <a:gd name="T71" fmla="*/ 100 h 218"/>
                                    <a:gd name="T72" fmla="*/ 226 w 300"/>
                                    <a:gd name="T73" fmla="*/ 85 h 218"/>
                                    <a:gd name="T74" fmla="*/ 242 w 300"/>
                                    <a:gd name="T75" fmla="*/ 69 h 218"/>
                                    <a:gd name="T76" fmla="*/ 257 w 300"/>
                                    <a:gd name="T77" fmla="*/ 85 h 218"/>
                                    <a:gd name="T78" fmla="*/ 242 w 300"/>
                                    <a:gd name="T79" fmla="*/ 100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300" h="218">
                                      <a:moveTo>
                                        <a:pt x="262" y="0"/>
                                      </a:moveTo>
                                      <a:cubicBezTo>
                                        <a:pt x="38" y="0"/>
                                        <a:pt x="38" y="0"/>
                                        <a:pt x="38" y="0"/>
                                      </a:cubicBezTo>
                                      <a:cubicBezTo>
                                        <a:pt x="17" y="0"/>
                                        <a:pt x="0" y="17"/>
                                        <a:pt x="0" y="38"/>
                                      </a:cubicBezTo>
                                      <a:cubicBezTo>
                                        <a:pt x="0" y="140"/>
                                        <a:pt x="0" y="140"/>
                                        <a:pt x="0" y="140"/>
                                      </a:cubicBezTo>
                                      <a:cubicBezTo>
                                        <a:pt x="0" y="161"/>
                                        <a:pt x="17" y="178"/>
                                        <a:pt x="38" y="178"/>
                                      </a:cubicBezTo>
                                      <a:cubicBezTo>
                                        <a:pt x="59" y="178"/>
                                        <a:pt x="59" y="178"/>
                                        <a:pt x="59" y="178"/>
                                      </a:cubicBezTo>
                                      <a:cubicBezTo>
                                        <a:pt x="65" y="160"/>
                                        <a:pt x="82" y="148"/>
                                        <a:pt x="102" y="148"/>
                                      </a:cubicBezTo>
                                      <a:cubicBezTo>
                                        <a:pt x="122" y="148"/>
                                        <a:pt x="139" y="160"/>
                                        <a:pt x="145" y="178"/>
                                      </a:cubicBezTo>
                                      <a:cubicBezTo>
                                        <a:pt x="192" y="178"/>
                                        <a:pt x="192" y="178"/>
                                        <a:pt x="192" y="178"/>
                                      </a:cubicBezTo>
                                      <a:cubicBezTo>
                                        <a:pt x="188" y="207"/>
                                        <a:pt x="159" y="218"/>
                                        <a:pt x="159" y="218"/>
                                      </a:cubicBezTo>
                                      <a:cubicBezTo>
                                        <a:pt x="202" y="218"/>
                                        <a:pt x="230" y="196"/>
                                        <a:pt x="239" y="178"/>
                                      </a:cubicBezTo>
                                      <a:cubicBezTo>
                                        <a:pt x="262" y="178"/>
                                        <a:pt x="262" y="178"/>
                                        <a:pt x="262" y="178"/>
                                      </a:cubicBezTo>
                                      <a:cubicBezTo>
                                        <a:pt x="283" y="178"/>
                                        <a:pt x="300" y="161"/>
                                        <a:pt x="300" y="140"/>
                                      </a:cubicBezTo>
                                      <a:cubicBezTo>
                                        <a:pt x="300" y="38"/>
                                        <a:pt x="300" y="38"/>
                                        <a:pt x="300" y="38"/>
                                      </a:cubicBezTo>
                                      <a:cubicBezTo>
                                        <a:pt x="300" y="17"/>
                                        <a:pt x="283" y="0"/>
                                        <a:pt x="262" y="0"/>
                                      </a:cubicBezTo>
                                      <a:close/>
                                      <a:moveTo>
                                        <a:pt x="57" y="100"/>
                                      </a:moveTo>
                                      <a:cubicBezTo>
                                        <a:pt x="48" y="100"/>
                                        <a:pt x="41" y="93"/>
                                        <a:pt x="41" y="85"/>
                                      </a:cubicBezTo>
                                      <a:cubicBezTo>
                                        <a:pt x="41" y="76"/>
                                        <a:pt x="48" y="69"/>
                                        <a:pt x="57" y="69"/>
                                      </a:cubicBezTo>
                                      <a:cubicBezTo>
                                        <a:pt x="65" y="69"/>
                                        <a:pt x="72" y="76"/>
                                        <a:pt x="72" y="85"/>
                                      </a:cubicBezTo>
                                      <a:cubicBezTo>
                                        <a:pt x="72" y="93"/>
                                        <a:pt x="65" y="100"/>
                                        <a:pt x="57" y="100"/>
                                      </a:cubicBezTo>
                                      <a:close/>
                                      <a:moveTo>
                                        <a:pt x="103" y="100"/>
                                      </a:moveTo>
                                      <a:cubicBezTo>
                                        <a:pt x="94" y="100"/>
                                        <a:pt x="88" y="93"/>
                                        <a:pt x="88" y="85"/>
                                      </a:cubicBezTo>
                                      <a:cubicBezTo>
                                        <a:pt x="88" y="76"/>
                                        <a:pt x="94" y="69"/>
                                        <a:pt x="103" y="69"/>
                                      </a:cubicBezTo>
                                      <a:cubicBezTo>
                                        <a:pt x="111" y="69"/>
                                        <a:pt x="118" y="76"/>
                                        <a:pt x="118" y="85"/>
                                      </a:cubicBezTo>
                                      <a:cubicBezTo>
                                        <a:pt x="118" y="93"/>
                                        <a:pt x="111" y="100"/>
                                        <a:pt x="103" y="100"/>
                                      </a:cubicBezTo>
                                      <a:close/>
                                      <a:moveTo>
                                        <a:pt x="149" y="100"/>
                                      </a:moveTo>
                                      <a:cubicBezTo>
                                        <a:pt x="141" y="100"/>
                                        <a:pt x="134" y="93"/>
                                        <a:pt x="134" y="85"/>
                                      </a:cubicBezTo>
                                      <a:cubicBezTo>
                                        <a:pt x="134" y="76"/>
                                        <a:pt x="141" y="69"/>
                                        <a:pt x="149" y="69"/>
                                      </a:cubicBezTo>
                                      <a:cubicBezTo>
                                        <a:pt x="158" y="69"/>
                                        <a:pt x="165" y="76"/>
                                        <a:pt x="165" y="85"/>
                                      </a:cubicBezTo>
                                      <a:cubicBezTo>
                                        <a:pt x="165" y="93"/>
                                        <a:pt x="158" y="100"/>
                                        <a:pt x="149" y="100"/>
                                      </a:cubicBezTo>
                                      <a:close/>
                                      <a:moveTo>
                                        <a:pt x="196" y="100"/>
                                      </a:moveTo>
                                      <a:cubicBezTo>
                                        <a:pt x="187" y="100"/>
                                        <a:pt x="180" y="93"/>
                                        <a:pt x="180" y="85"/>
                                      </a:cubicBezTo>
                                      <a:cubicBezTo>
                                        <a:pt x="180" y="76"/>
                                        <a:pt x="187" y="69"/>
                                        <a:pt x="196" y="69"/>
                                      </a:cubicBezTo>
                                      <a:cubicBezTo>
                                        <a:pt x="204" y="69"/>
                                        <a:pt x="211" y="76"/>
                                        <a:pt x="211" y="85"/>
                                      </a:cubicBezTo>
                                      <a:cubicBezTo>
                                        <a:pt x="211" y="93"/>
                                        <a:pt x="204" y="100"/>
                                        <a:pt x="196" y="100"/>
                                      </a:cubicBezTo>
                                      <a:close/>
                                      <a:moveTo>
                                        <a:pt x="242" y="100"/>
                                      </a:moveTo>
                                      <a:cubicBezTo>
                                        <a:pt x="233" y="100"/>
                                        <a:pt x="226" y="93"/>
                                        <a:pt x="226" y="85"/>
                                      </a:cubicBezTo>
                                      <a:cubicBezTo>
                                        <a:pt x="226" y="76"/>
                                        <a:pt x="233" y="69"/>
                                        <a:pt x="242" y="69"/>
                                      </a:cubicBezTo>
                                      <a:cubicBezTo>
                                        <a:pt x="250" y="69"/>
                                        <a:pt x="257" y="76"/>
                                        <a:pt x="257" y="85"/>
                                      </a:cubicBezTo>
                                      <a:cubicBezTo>
                                        <a:pt x="257" y="93"/>
                                        <a:pt x="250" y="100"/>
                                        <a:pt x="242" y="1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90" name="组合 271"/>
                            <wpg:cNvGrpSpPr/>
                            <wpg:grpSpPr>
                              <a:xfrm rot="0">
                                <a:off x="3793" y="11029"/>
                                <a:ext cx="943" cy="769"/>
                                <a:chOff x="3684199" y="35605"/>
                                <a:chExt cx="525463" cy="428625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91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4199" y="35605"/>
                                  <a:ext cx="371475" cy="339725"/>
                                </a:xfrm>
                                <a:custGeom>
                                  <a:avLst/>
                                  <a:gdLst>
                                    <a:gd name="T0" fmla="*/ 93 w 97"/>
                                    <a:gd name="T1" fmla="*/ 34 h 88"/>
                                    <a:gd name="T2" fmla="*/ 97 w 97"/>
                                    <a:gd name="T3" fmla="*/ 34 h 88"/>
                                    <a:gd name="T4" fmla="*/ 48 w 97"/>
                                    <a:gd name="T5" fmla="*/ 0 h 88"/>
                                    <a:gd name="T6" fmla="*/ 0 w 97"/>
                                    <a:gd name="T7" fmla="*/ 41 h 88"/>
                                    <a:gd name="T8" fmla="*/ 19 w 97"/>
                                    <a:gd name="T9" fmla="*/ 74 h 88"/>
                                    <a:gd name="T10" fmla="*/ 15 w 97"/>
                                    <a:gd name="T11" fmla="*/ 88 h 88"/>
                                    <a:gd name="T12" fmla="*/ 31 w 97"/>
                                    <a:gd name="T13" fmla="*/ 80 h 88"/>
                                    <a:gd name="T14" fmla="*/ 48 w 97"/>
                                    <a:gd name="T15" fmla="*/ 82 h 88"/>
                                    <a:gd name="T16" fmla="*/ 53 w 97"/>
                                    <a:gd name="T17" fmla="*/ 82 h 88"/>
                                    <a:gd name="T18" fmla="*/ 51 w 97"/>
                                    <a:gd name="T19" fmla="*/ 72 h 88"/>
                                    <a:gd name="T20" fmla="*/ 93 w 97"/>
                                    <a:gd name="T21" fmla="*/ 34 h 88"/>
                                    <a:gd name="T22" fmla="*/ 67 w 97"/>
                                    <a:gd name="T23" fmla="*/ 21 h 88"/>
                                    <a:gd name="T24" fmla="*/ 73 w 97"/>
                                    <a:gd name="T25" fmla="*/ 27 h 88"/>
                                    <a:gd name="T26" fmla="*/ 67 w 97"/>
                                    <a:gd name="T27" fmla="*/ 33 h 88"/>
                                    <a:gd name="T28" fmla="*/ 59 w 97"/>
                                    <a:gd name="T29" fmla="*/ 27 h 88"/>
                                    <a:gd name="T30" fmla="*/ 67 w 97"/>
                                    <a:gd name="T31" fmla="*/ 21 h 88"/>
                                    <a:gd name="T32" fmla="*/ 33 w 97"/>
                                    <a:gd name="T33" fmla="*/ 33 h 88"/>
                                    <a:gd name="T34" fmla="*/ 25 w 97"/>
                                    <a:gd name="T35" fmla="*/ 27 h 88"/>
                                    <a:gd name="T36" fmla="*/ 33 w 97"/>
                                    <a:gd name="T37" fmla="*/ 21 h 88"/>
                                    <a:gd name="T38" fmla="*/ 39 w 97"/>
                                    <a:gd name="T39" fmla="*/ 27 h 88"/>
                                    <a:gd name="T40" fmla="*/ 33 w 97"/>
                                    <a:gd name="T41" fmla="*/ 33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7" h="88">
                                      <a:moveTo>
                                        <a:pt x="93" y="34"/>
                                      </a:moveTo>
                                      <a:cubicBezTo>
                                        <a:pt x="94" y="34"/>
                                        <a:pt x="96" y="34"/>
                                        <a:pt x="97" y="34"/>
                                      </a:cubicBezTo>
                                      <a:cubicBezTo>
                                        <a:pt x="93" y="14"/>
                                        <a:pt x="72" y="0"/>
                                        <a:pt x="48" y="0"/>
                                      </a:cubicBezTo>
                                      <a:cubicBezTo>
                                        <a:pt x="22" y="0"/>
                                        <a:pt x="0" y="18"/>
                                        <a:pt x="0" y="41"/>
                                      </a:cubicBezTo>
                                      <a:cubicBezTo>
                                        <a:pt x="0" y="54"/>
                                        <a:pt x="7" y="65"/>
                                        <a:pt x="19" y="74"/>
                                      </a:cubicBezTo>
                                      <a:cubicBezTo>
                                        <a:pt x="15" y="88"/>
                                        <a:pt x="15" y="88"/>
                                        <a:pt x="15" y="88"/>
                                      </a:cubicBezTo>
                                      <a:cubicBezTo>
                                        <a:pt x="31" y="80"/>
                                        <a:pt x="31" y="80"/>
                                        <a:pt x="31" y="80"/>
                                      </a:cubicBezTo>
                                      <a:cubicBezTo>
                                        <a:pt x="38" y="81"/>
                                        <a:pt x="42" y="82"/>
                                        <a:pt x="48" y="82"/>
                                      </a:cubicBezTo>
                                      <a:cubicBezTo>
                                        <a:pt x="50" y="82"/>
                                        <a:pt x="51" y="82"/>
                                        <a:pt x="53" y="82"/>
                                      </a:cubicBezTo>
                                      <a:cubicBezTo>
                                        <a:pt x="52" y="79"/>
                                        <a:pt x="51" y="75"/>
                                        <a:pt x="51" y="72"/>
                                      </a:cubicBezTo>
                                      <a:cubicBezTo>
                                        <a:pt x="51" y="51"/>
                                        <a:pt x="70" y="34"/>
                                        <a:pt x="93" y="34"/>
                                      </a:cubicBezTo>
                                      <a:close/>
                                      <a:moveTo>
                                        <a:pt x="67" y="21"/>
                                      </a:moveTo>
                                      <a:cubicBezTo>
                                        <a:pt x="70" y="21"/>
                                        <a:pt x="73" y="23"/>
                                        <a:pt x="73" y="27"/>
                                      </a:cubicBezTo>
                                      <a:cubicBezTo>
                                        <a:pt x="73" y="30"/>
                                        <a:pt x="70" y="33"/>
                                        <a:pt x="67" y="33"/>
                                      </a:cubicBezTo>
                                      <a:cubicBezTo>
                                        <a:pt x="63" y="33"/>
                                        <a:pt x="59" y="30"/>
                                        <a:pt x="59" y="27"/>
                                      </a:cubicBezTo>
                                      <a:cubicBezTo>
                                        <a:pt x="59" y="23"/>
                                        <a:pt x="63" y="21"/>
                                        <a:pt x="67" y="21"/>
                                      </a:cubicBezTo>
                                      <a:close/>
                                      <a:moveTo>
                                        <a:pt x="33" y="33"/>
                                      </a:moveTo>
                                      <a:cubicBezTo>
                                        <a:pt x="29" y="33"/>
                                        <a:pt x="25" y="30"/>
                                        <a:pt x="25" y="27"/>
                                      </a:cubicBezTo>
                                      <a:cubicBezTo>
                                        <a:pt x="25" y="23"/>
                                        <a:pt x="29" y="21"/>
                                        <a:pt x="33" y="21"/>
                                      </a:cubicBezTo>
                                      <a:cubicBezTo>
                                        <a:pt x="36" y="21"/>
                                        <a:pt x="39" y="23"/>
                                        <a:pt x="39" y="27"/>
                                      </a:cubicBezTo>
                                      <a:cubicBezTo>
                                        <a:pt x="39" y="30"/>
                                        <a:pt x="36" y="33"/>
                                        <a:pt x="33" y="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92" name="Freeform 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2162" y="175305"/>
                                  <a:ext cx="317500" cy="288925"/>
                                </a:xfrm>
                                <a:custGeom>
                                  <a:avLst/>
                                  <a:gdLst>
                                    <a:gd name="T0" fmla="*/ 83 w 83"/>
                                    <a:gd name="T1" fmla="*/ 35 h 75"/>
                                    <a:gd name="T2" fmla="*/ 42 w 83"/>
                                    <a:gd name="T3" fmla="*/ 0 h 75"/>
                                    <a:gd name="T4" fmla="*/ 0 w 83"/>
                                    <a:gd name="T5" fmla="*/ 35 h 75"/>
                                    <a:gd name="T6" fmla="*/ 42 w 83"/>
                                    <a:gd name="T7" fmla="*/ 70 h 75"/>
                                    <a:gd name="T8" fmla="*/ 56 w 83"/>
                                    <a:gd name="T9" fmla="*/ 68 h 75"/>
                                    <a:gd name="T10" fmla="*/ 69 w 83"/>
                                    <a:gd name="T11" fmla="*/ 75 h 75"/>
                                    <a:gd name="T12" fmla="*/ 66 w 83"/>
                                    <a:gd name="T13" fmla="*/ 63 h 75"/>
                                    <a:gd name="T14" fmla="*/ 83 w 83"/>
                                    <a:gd name="T15" fmla="*/ 35 h 75"/>
                                    <a:gd name="T16" fmla="*/ 28 w 83"/>
                                    <a:gd name="T17" fmla="*/ 29 h 75"/>
                                    <a:gd name="T18" fmla="*/ 23 w 83"/>
                                    <a:gd name="T19" fmla="*/ 24 h 75"/>
                                    <a:gd name="T20" fmla="*/ 28 w 83"/>
                                    <a:gd name="T21" fmla="*/ 20 h 75"/>
                                    <a:gd name="T22" fmla="*/ 34 w 83"/>
                                    <a:gd name="T23" fmla="*/ 24 h 75"/>
                                    <a:gd name="T24" fmla="*/ 28 w 83"/>
                                    <a:gd name="T25" fmla="*/ 29 h 75"/>
                                    <a:gd name="T26" fmla="*/ 55 w 83"/>
                                    <a:gd name="T27" fmla="*/ 29 h 75"/>
                                    <a:gd name="T28" fmla="*/ 50 w 83"/>
                                    <a:gd name="T29" fmla="*/ 24 h 75"/>
                                    <a:gd name="T30" fmla="*/ 55 w 83"/>
                                    <a:gd name="T31" fmla="*/ 20 h 75"/>
                                    <a:gd name="T32" fmla="*/ 61 w 83"/>
                                    <a:gd name="T33" fmla="*/ 24 h 75"/>
                                    <a:gd name="T34" fmla="*/ 55 w 83"/>
                                    <a:gd name="T35" fmla="*/ 29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83" h="75">
                                      <a:moveTo>
                                        <a:pt x="83" y="35"/>
                                      </a:moveTo>
                                      <a:cubicBezTo>
                                        <a:pt x="83" y="16"/>
                                        <a:pt x="63" y="0"/>
                                        <a:pt x="42" y="0"/>
                                      </a:cubicBezTo>
                                      <a:cubicBezTo>
                                        <a:pt x="19" y="0"/>
                                        <a:pt x="0" y="16"/>
                                        <a:pt x="0" y="35"/>
                                      </a:cubicBezTo>
                                      <a:cubicBezTo>
                                        <a:pt x="0" y="55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6" y="70"/>
                                        <a:pt x="51" y="69"/>
                                        <a:pt x="56" y="68"/>
                                      </a:cubicBezTo>
                                      <a:cubicBezTo>
                                        <a:pt x="69" y="75"/>
                                        <a:pt x="69" y="75"/>
                                        <a:pt x="69" y="75"/>
                                      </a:cubicBezTo>
                                      <a:cubicBezTo>
                                        <a:pt x="66" y="63"/>
                                        <a:pt x="66" y="63"/>
                                        <a:pt x="66" y="63"/>
                                      </a:cubicBezTo>
                                      <a:cubicBezTo>
                                        <a:pt x="75" y="56"/>
                                        <a:pt x="83" y="46"/>
                                        <a:pt x="83" y="35"/>
                                      </a:cubicBezTo>
                                      <a:close/>
                                      <a:moveTo>
                                        <a:pt x="28" y="29"/>
                                      </a:moveTo>
                                      <a:cubicBezTo>
                                        <a:pt x="26" y="29"/>
                                        <a:pt x="23" y="27"/>
                                        <a:pt x="23" y="24"/>
                                      </a:cubicBezTo>
                                      <a:cubicBezTo>
                                        <a:pt x="23" y="22"/>
                                        <a:pt x="26" y="20"/>
                                        <a:pt x="28" y="20"/>
                                      </a:cubicBezTo>
                                      <a:cubicBezTo>
                                        <a:pt x="32" y="20"/>
                                        <a:pt x="34" y="22"/>
                                        <a:pt x="34" y="24"/>
                                      </a:cubicBezTo>
                                      <a:cubicBezTo>
                                        <a:pt x="34" y="27"/>
                                        <a:pt x="32" y="29"/>
                                        <a:pt x="28" y="29"/>
                                      </a:cubicBezTo>
                                      <a:close/>
                                      <a:moveTo>
                                        <a:pt x="55" y="29"/>
                                      </a:moveTo>
                                      <a:cubicBezTo>
                                        <a:pt x="52" y="29"/>
                                        <a:pt x="50" y="27"/>
                                        <a:pt x="50" y="24"/>
                                      </a:cubicBezTo>
                                      <a:cubicBezTo>
                                        <a:pt x="50" y="22"/>
                                        <a:pt x="52" y="20"/>
                                        <a:pt x="55" y="20"/>
                                      </a:cubicBezTo>
                                      <a:cubicBezTo>
                                        <a:pt x="58" y="20"/>
                                        <a:pt x="61" y="22"/>
                                        <a:pt x="61" y="24"/>
                                      </a:cubicBezTo>
                                      <a:cubicBezTo>
                                        <a:pt x="61" y="27"/>
                                        <a:pt x="58" y="29"/>
                                        <a:pt x="55" y="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s:wsp>
                            <wps:cNvPr id="298" name="Freeform 62"/>
                            <wps:cNvSpPr/>
                            <wps:spPr bwMode="auto">
                              <a:xfrm>
                                <a:off x="5790" y="11036"/>
                                <a:ext cx="735" cy="742"/>
                              </a:xfrm>
                              <a:custGeom>
                                <a:avLst/>
                                <a:gdLst>
                                  <a:gd name="T0" fmla="*/ 37 w 266"/>
                                  <a:gd name="T1" fmla="*/ 112 h 269"/>
                                  <a:gd name="T2" fmla="*/ 44 w 266"/>
                                  <a:gd name="T3" fmla="*/ 97 h 269"/>
                                  <a:gd name="T4" fmla="*/ 47 w 266"/>
                                  <a:gd name="T5" fmla="*/ 85 h 269"/>
                                  <a:gd name="T6" fmla="*/ 49 w 266"/>
                                  <a:gd name="T7" fmla="*/ 68 h 269"/>
                                  <a:gd name="T8" fmla="*/ 56 w 266"/>
                                  <a:gd name="T9" fmla="*/ 49 h 269"/>
                                  <a:gd name="T10" fmla="*/ 69 w 266"/>
                                  <a:gd name="T11" fmla="*/ 32 h 269"/>
                                  <a:gd name="T12" fmla="*/ 88 w 266"/>
                                  <a:gd name="T13" fmla="*/ 15 h 269"/>
                                  <a:gd name="T14" fmla="*/ 112 w 266"/>
                                  <a:gd name="T15" fmla="*/ 5 h 269"/>
                                  <a:gd name="T16" fmla="*/ 139 w 266"/>
                                  <a:gd name="T17" fmla="*/ 0 h 269"/>
                                  <a:gd name="T18" fmla="*/ 168 w 266"/>
                                  <a:gd name="T19" fmla="*/ 3 h 269"/>
                                  <a:gd name="T20" fmla="*/ 195 w 266"/>
                                  <a:gd name="T21" fmla="*/ 15 h 269"/>
                                  <a:gd name="T22" fmla="*/ 212 w 266"/>
                                  <a:gd name="T23" fmla="*/ 27 h 269"/>
                                  <a:gd name="T24" fmla="*/ 224 w 266"/>
                                  <a:gd name="T25" fmla="*/ 47 h 269"/>
                                  <a:gd name="T26" fmla="*/ 232 w 266"/>
                                  <a:gd name="T27" fmla="*/ 66 h 269"/>
                                  <a:gd name="T28" fmla="*/ 236 w 266"/>
                                  <a:gd name="T29" fmla="*/ 88 h 269"/>
                                  <a:gd name="T30" fmla="*/ 241 w 266"/>
                                  <a:gd name="T31" fmla="*/ 102 h 269"/>
                                  <a:gd name="T32" fmla="*/ 244 w 266"/>
                                  <a:gd name="T33" fmla="*/ 114 h 269"/>
                                  <a:gd name="T34" fmla="*/ 246 w 266"/>
                                  <a:gd name="T35" fmla="*/ 129 h 269"/>
                                  <a:gd name="T36" fmla="*/ 258 w 266"/>
                                  <a:gd name="T37" fmla="*/ 153 h 269"/>
                                  <a:gd name="T38" fmla="*/ 266 w 266"/>
                                  <a:gd name="T39" fmla="*/ 175 h 269"/>
                                  <a:gd name="T40" fmla="*/ 266 w 266"/>
                                  <a:gd name="T41" fmla="*/ 194 h 269"/>
                                  <a:gd name="T42" fmla="*/ 261 w 266"/>
                                  <a:gd name="T43" fmla="*/ 206 h 269"/>
                                  <a:gd name="T44" fmla="*/ 256 w 266"/>
                                  <a:gd name="T45" fmla="*/ 211 h 269"/>
                                  <a:gd name="T46" fmla="*/ 249 w 266"/>
                                  <a:gd name="T47" fmla="*/ 209 h 269"/>
                                  <a:gd name="T48" fmla="*/ 241 w 266"/>
                                  <a:gd name="T49" fmla="*/ 192 h 269"/>
                                  <a:gd name="T50" fmla="*/ 234 w 266"/>
                                  <a:gd name="T51" fmla="*/ 204 h 269"/>
                                  <a:gd name="T52" fmla="*/ 222 w 266"/>
                                  <a:gd name="T53" fmla="*/ 223 h 269"/>
                                  <a:gd name="T54" fmla="*/ 234 w 266"/>
                                  <a:gd name="T55" fmla="*/ 235 h 269"/>
                                  <a:gd name="T56" fmla="*/ 244 w 266"/>
                                  <a:gd name="T57" fmla="*/ 245 h 269"/>
                                  <a:gd name="T58" fmla="*/ 244 w 266"/>
                                  <a:gd name="T59" fmla="*/ 252 h 269"/>
                                  <a:gd name="T60" fmla="*/ 236 w 266"/>
                                  <a:gd name="T61" fmla="*/ 260 h 269"/>
                                  <a:gd name="T62" fmla="*/ 222 w 266"/>
                                  <a:gd name="T63" fmla="*/ 264 h 269"/>
                                  <a:gd name="T64" fmla="*/ 197 w 266"/>
                                  <a:gd name="T65" fmla="*/ 267 h 269"/>
                                  <a:gd name="T66" fmla="*/ 168 w 266"/>
                                  <a:gd name="T67" fmla="*/ 264 h 269"/>
                                  <a:gd name="T68" fmla="*/ 146 w 266"/>
                                  <a:gd name="T69" fmla="*/ 257 h 269"/>
                                  <a:gd name="T70" fmla="*/ 132 w 266"/>
                                  <a:gd name="T71" fmla="*/ 260 h 269"/>
                                  <a:gd name="T72" fmla="*/ 112 w 266"/>
                                  <a:gd name="T73" fmla="*/ 267 h 269"/>
                                  <a:gd name="T74" fmla="*/ 93 w 266"/>
                                  <a:gd name="T75" fmla="*/ 269 h 269"/>
                                  <a:gd name="T76" fmla="*/ 59 w 266"/>
                                  <a:gd name="T77" fmla="*/ 267 h 269"/>
                                  <a:gd name="T78" fmla="*/ 39 w 266"/>
                                  <a:gd name="T79" fmla="*/ 262 h 269"/>
                                  <a:gd name="T80" fmla="*/ 34 w 266"/>
                                  <a:gd name="T81" fmla="*/ 255 h 269"/>
                                  <a:gd name="T82" fmla="*/ 34 w 266"/>
                                  <a:gd name="T83" fmla="*/ 245 h 269"/>
                                  <a:gd name="T84" fmla="*/ 37 w 266"/>
                                  <a:gd name="T85" fmla="*/ 238 h 269"/>
                                  <a:gd name="T86" fmla="*/ 42 w 266"/>
                                  <a:gd name="T87" fmla="*/ 233 h 269"/>
                                  <a:gd name="T88" fmla="*/ 56 w 266"/>
                                  <a:gd name="T89" fmla="*/ 231 h 269"/>
                                  <a:gd name="T90" fmla="*/ 51 w 266"/>
                                  <a:gd name="T91" fmla="*/ 226 h 269"/>
                                  <a:gd name="T92" fmla="*/ 37 w 266"/>
                                  <a:gd name="T93" fmla="*/ 209 h 269"/>
                                  <a:gd name="T94" fmla="*/ 30 w 266"/>
                                  <a:gd name="T95" fmla="*/ 192 h 269"/>
                                  <a:gd name="T96" fmla="*/ 27 w 266"/>
                                  <a:gd name="T97" fmla="*/ 189 h 269"/>
                                  <a:gd name="T98" fmla="*/ 22 w 266"/>
                                  <a:gd name="T99" fmla="*/ 197 h 269"/>
                                  <a:gd name="T100" fmla="*/ 13 w 266"/>
                                  <a:gd name="T101" fmla="*/ 206 h 269"/>
                                  <a:gd name="T102" fmla="*/ 5 w 266"/>
                                  <a:gd name="T103" fmla="*/ 206 h 269"/>
                                  <a:gd name="T104" fmla="*/ 0 w 266"/>
                                  <a:gd name="T105" fmla="*/ 197 h 269"/>
                                  <a:gd name="T106" fmla="*/ 3 w 266"/>
                                  <a:gd name="T107" fmla="*/ 175 h 269"/>
                                  <a:gd name="T108" fmla="*/ 10 w 266"/>
                                  <a:gd name="T109" fmla="*/ 153 h 269"/>
                                  <a:gd name="T110" fmla="*/ 25 w 266"/>
                                  <a:gd name="T111" fmla="*/ 134 h 269"/>
                                  <a:gd name="T112" fmla="*/ 39 w 266"/>
                                  <a:gd name="T113" fmla="*/ 122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66" h="269">
                                    <a:moveTo>
                                      <a:pt x="39" y="122"/>
                                    </a:moveTo>
                                    <a:lnTo>
                                      <a:pt x="39" y="119"/>
                                    </a:lnTo>
                                    <a:lnTo>
                                      <a:pt x="39" y="119"/>
                                    </a:lnTo>
                                    <a:lnTo>
                                      <a:pt x="37" y="117"/>
                                    </a:lnTo>
                                    <a:lnTo>
                                      <a:pt x="37" y="117"/>
                                    </a:lnTo>
                                    <a:lnTo>
                                      <a:pt x="37" y="114"/>
                                    </a:lnTo>
                                    <a:lnTo>
                                      <a:pt x="37" y="112"/>
                                    </a:lnTo>
                                    <a:lnTo>
                                      <a:pt x="39" y="109"/>
                                    </a:lnTo>
                                    <a:lnTo>
                                      <a:pt x="39" y="109"/>
                                    </a:lnTo>
                                    <a:lnTo>
                                      <a:pt x="39" y="107"/>
                                    </a:lnTo>
                                    <a:lnTo>
                                      <a:pt x="39" y="105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97"/>
                                    </a:lnTo>
                                    <a:lnTo>
                                      <a:pt x="44" y="97"/>
                                    </a:lnTo>
                                    <a:lnTo>
                                      <a:pt x="44" y="95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7" y="85"/>
                                    </a:lnTo>
                                    <a:lnTo>
                                      <a:pt x="47" y="85"/>
                                    </a:lnTo>
                                    <a:lnTo>
                                      <a:pt x="47" y="83"/>
                                    </a:lnTo>
                                    <a:lnTo>
                                      <a:pt x="47" y="83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49" y="76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49" y="68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1" y="61"/>
                                    </a:lnTo>
                                    <a:lnTo>
                                      <a:pt x="54" y="59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51"/>
                                    </a:lnTo>
                                    <a:lnTo>
                                      <a:pt x="56" y="4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1" y="44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39"/>
                                    </a:lnTo>
                                    <a:lnTo>
                                      <a:pt x="66" y="34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1" y="20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86" y="15"/>
                                    </a:lnTo>
                                    <a:lnTo>
                                      <a:pt x="88" y="15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24" y="3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56" y="3"/>
                                    </a:lnTo>
                                    <a:lnTo>
                                      <a:pt x="161" y="3"/>
                                    </a:lnTo>
                                    <a:lnTo>
                                      <a:pt x="163" y="3"/>
                                    </a:lnTo>
                                    <a:lnTo>
                                      <a:pt x="168" y="3"/>
                                    </a:lnTo>
                                    <a:lnTo>
                                      <a:pt x="171" y="5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3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90" y="13"/>
                                    </a:lnTo>
                                    <a:lnTo>
                                      <a:pt x="195" y="15"/>
                                    </a:lnTo>
                                    <a:lnTo>
                                      <a:pt x="197" y="17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10" y="25"/>
                                    </a:lnTo>
                                    <a:lnTo>
                                      <a:pt x="212" y="27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5" y="32"/>
                                    </a:lnTo>
                                    <a:lnTo>
                                      <a:pt x="217" y="34"/>
                                    </a:lnTo>
                                    <a:lnTo>
                                      <a:pt x="219" y="37"/>
                                    </a:lnTo>
                                    <a:lnTo>
                                      <a:pt x="219" y="39"/>
                                    </a:lnTo>
                                    <a:lnTo>
                                      <a:pt x="222" y="44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27" y="51"/>
                                    </a:lnTo>
                                    <a:lnTo>
                                      <a:pt x="227" y="54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9" y="59"/>
                                    </a:lnTo>
                                    <a:lnTo>
                                      <a:pt x="229" y="61"/>
                                    </a:lnTo>
                                    <a:lnTo>
                                      <a:pt x="229" y="63"/>
                                    </a:lnTo>
                                    <a:lnTo>
                                      <a:pt x="232" y="66"/>
                                    </a:lnTo>
                                    <a:lnTo>
                                      <a:pt x="232" y="71"/>
                                    </a:lnTo>
                                    <a:lnTo>
                                      <a:pt x="234" y="76"/>
                                    </a:lnTo>
                                    <a:lnTo>
                                      <a:pt x="234" y="78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39" y="95"/>
                                    </a:lnTo>
                                    <a:lnTo>
                                      <a:pt x="239" y="97"/>
                                    </a:lnTo>
                                    <a:lnTo>
                                      <a:pt x="241" y="97"/>
                                    </a:lnTo>
                                    <a:lnTo>
                                      <a:pt x="241" y="100"/>
                                    </a:lnTo>
                                    <a:lnTo>
                                      <a:pt x="241" y="102"/>
                                    </a:lnTo>
                                    <a:lnTo>
                                      <a:pt x="244" y="107"/>
                                    </a:lnTo>
                                    <a:lnTo>
                                      <a:pt x="244" y="107"/>
                                    </a:lnTo>
                                    <a:lnTo>
                                      <a:pt x="244" y="109"/>
                                    </a:lnTo>
                                    <a:lnTo>
                                      <a:pt x="244" y="109"/>
                                    </a:lnTo>
                                    <a:lnTo>
                                      <a:pt x="244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41" y="117"/>
                                    </a:lnTo>
                                    <a:lnTo>
                                      <a:pt x="241" y="119"/>
                                    </a:lnTo>
                                    <a:lnTo>
                                      <a:pt x="241" y="122"/>
                                    </a:lnTo>
                                    <a:lnTo>
                                      <a:pt x="241" y="122"/>
                                    </a:lnTo>
                                    <a:lnTo>
                                      <a:pt x="241" y="122"/>
                                    </a:lnTo>
                                    <a:lnTo>
                                      <a:pt x="241" y="124"/>
                                    </a:lnTo>
                                    <a:lnTo>
                                      <a:pt x="246" y="129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6"/>
                                    </a:lnTo>
                                    <a:lnTo>
                                      <a:pt x="251" y="139"/>
                                    </a:lnTo>
                                    <a:lnTo>
                                      <a:pt x="253" y="141"/>
                                    </a:lnTo>
                                    <a:lnTo>
                                      <a:pt x="253" y="146"/>
                                    </a:lnTo>
                                    <a:lnTo>
                                      <a:pt x="256" y="148"/>
                                    </a:lnTo>
                                    <a:lnTo>
                                      <a:pt x="258" y="153"/>
                                    </a:lnTo>
                                    <a:lnTo>
                                      <a:pt x="261" y="155"/>
                                    </a:lnTo>
                                    <a:lnTo>
                                      <a:pt x="261" y="158"/>
                                    </a:lnTo>
                                    <a:lnTo>
                                      <a:pt x="261" y="160"/>
                                    </a:lnTo>
                                    <a:lnTo>
                                      <a:pt x="263" y="163"/>
                                    </a:lnTo>
                                    <a:lnTo>
                                      <a:pt x="263" y="168"/>
                                    </a:lnTo>
                                    <a:lnTo>
                                      <a:pt x="263" y="170"/>
                                    </a:lnTo>
                                    <a:lnTo>
                                      <a:pt x="266" y="175"/>
                                    </a:lnTo>
                                    <a:lnTo>
                                      <a:pt x="266" y="180"/>
                                    </a:lnTo>
                                    <a:lnTo>
                                      <a:pt x="266" y="182"/>
                                    </a:lnTo>
                                    <a:lnTo>
                                      <a:pt x="266" y="185"/>
                                    </a:lnTo>
                                    <a:lnTo>
                                      <a:pt x="266" y="187"/>
                                    </a:lnTo>
                                    <a:lnTo>
                                      <a:pt x="266" y="189"/>
                                    </a:lnTo>
                                    <a:lnTo>
                                      <a:pt x="266" y="192"/>
                                    </a:lnTo>
                                    <a:lnTo>
                                      <a:pt x="266" y="194"/>
                                    </a:lnTo>
                                    <a:lnTo>
                                      <a:pt x="266" y="199"/>
                                    </a:lnTo>
                                    <a:lnTo>
                                      <a:pt x="263" y="202"/>
                                    </a:lnTo>
                                    <a:lnTo>
                                      <a:pt x="263" y="202"/>
                                    </a:lnTo>
                                    <a:lnTo>
                                      <a:pt x="263" y="204"/>
                                    </a:lnTo>
                                    <a:lnTo>
                                      <a:pt x="263" y="204"/>
                                    </a:lnTo>
                                    <a:lnTo>
                                      <a:pt x="261" y="206"/>
                                    </a:lnTo>
                                    <a:lnTo>
                                      <a:pt x="261" y="206"/>
                                    </a:lnTo>
                                    <a:lnTo>
                                      <a:pt x="261" y="209"/>
                                    </a:lnTo>
                                    <a:lnTo>
                                      <a:pt x="258" y="209"/>
                                    </a:lnTo>
                                    <a:lnTo>
                                      <a:pt x="258" y="209"/>
                                    </a:lnTo>
                                    <a:lnTo>
                                      <a:pt x="258" y="211"/>
                                    </a:lnTo>
                                    <a:lnTo>
                                      <a:pt x="256" y="211"/>
                                    </a:lnTo>
                                    <a:lnTo>
                                      <a:pt x="256" y="211"/>
                                    </a:lnTo>
                                    <a:lnTo>
                                      <a:pt x="256" y="211"/>
                                    </a:lnTo>
                                    <a:lnTo>
                                      <a:pt x="253" y="211"/>
                                    </a:lnTo>
                                    <a:lnTo>
                                      <a:pt x="253" y="211"/>
                                    </a:lnTo>
                                    <a:lnTo>
                                      <a:pt x="253" y="209"/>
                                    </a:lnTo>
                                    <a:lnTo>
                                      <a:pt x="251" y="209"/>
                                    </a:lnTo>
                                    <a:lnTo>
                                      <a:pt x="251" y="209"/>
                                    </a:lnTo>
                                    <a:lnTo>
                                      <a:pt x="251" y="209"/>
                                    </a:lnTo>
                                    <a:lnTo>
                                      <a:pt x="249" y="209"/>
                                    </a:lnTo>
                                    <a:lnTo>
                                      <a:pt x="249" y="206"/>
                                    </a:lnTo>
                                    <a:lnTo>
                                      <a:pt x="246" y="204"/>
                                    </a:lnTo>
                                    <a:lnTo>
                                      <a:pt x="246" y="202"/>
                                    </a:lnTo>
                                    <a:lnTo>
                                      <a:pt x="244" y="202"/>
                                    </a:lnTo>
                                    <a:lnTo>
                                      <a:pt x="244" y="199"/>
                                    </a:lnTo>
                                    <a:lnTo>
                                      <a:pt x="241" y="197"/>
                                    </a:lnTo>
                                    <a:lnTo>
                                      <a:pt x="241" y="192"/>
                                    </a:lnTo>
                                    <a:lnTo>
                                      <a:pt x="241" y="192"/>
                                    </a:lnTo>
                                    <a:lnTo>
                                      <a:pt x="239" y="192"/>
                                    </a:lnTo>
                                    <a:lnTo>
                                      <a:pt x="239" y="194"/>
                                    </a:lnTo>
                                    <a:lnTo>
                                      <a:pt x="239" y="194"/>
                                    </a:lnTo>
                                    <a:lnTo>
                                      <a:pt x="239" y="194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34" y="204"/>
                                    </a:lnTo>
                                    <a:lnTo>
                                      <a:pt x="234" y="209"/>
                                    </a:lnTo>
                                    <a:lnTo>
                                      <a:pt x="232" y="211"/>
                                    </a:lnTo>
                                    <a:lnTo>
                                      <a:pt x="229" y="21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24" y="221"/>
                                    </a:lnTo>
                                    <a:lnTo>
                                      <a:pt x="224" y="221"/>
                                    </a:lnTo>
                                    <a:lnTo>
                                      <a:pt x="222" y="223"/>
                                    </a:lnTo>
                                    <a:lnTo>
                                      <a:pt x="219" y="226"/>
                                    </a:lnTo>
                                    <a:lnTo>
                                      <a:pt x="219" y="226"/>
                                    </a:lnTo>
                                    <a:lnTo>
                                      <a:pt x="219" y="228"/>
                                    </a:lnTo>
                                    <a:lnTo>
                                      <a:pt x="222" y="228"/>
                                    </a:lnTo>
                                    <a:lnTo>
                                      <a:pt x="229" y="231"/>
                                    </a:lnTo>
                                    <a:lnTo>
                                      <a:pt x="232" y="233"/>
                                    </a:lnTo>
                                    <a:lnTo>
                                      <a:pt x="234" y="235"/>
                                    </a:lnTo>
                                    <a:lnTo>
                                      <a:pt x="236" y="238"/>
                                    </a:lnTo>
                                    <a:lnTo>
                                      <a:pt x="239" y="238"/>
                                    </a:lnTo>
                                    <a:lnTo>
                                      <a:pt x="241" y="240"/>
                                    </a:lnTo>
                                    <a:lnTo>
                                      <a:pt x="241" y="240"/>
                                    </a:lnTo>
                                    <a:lnTo>
                                      <a:pt x="241" y="243"/>
                                    </a:lnTo>
                                    <a:lnTo>
                                      <a:pt x="244" y="243"/>
                                    </a:lnTo>
                                    <a:lnTo>
                                      <a:pt x="244" y="245"/>
                                    </a:lnTo>
                                    <a:lnTo>
                                      <a:pt x="244" y="245"/>
                                    </a:lnTo>
                                    <a:lnTo>
                                      <a:pt x="244" y="248"/>
                                    </a:lnTo>
                                    <a:lnTo>
                                      <a:pt x="244" y="248"/>
                                    </a:lnTo>
                                    <a:lnTo>
                                      <a:pt x="244" y="250"/>
                                    </a:lnTo>
                                    <a:lnTo>
                                      <a:pt x="244" y="250"/>
                                    </a:lnTo>
                                    <a:lnTo>
                                      <a:pt x="244" y="250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41" y="255"/>
                                    </a:lnTo>
                                    <a:lnTo>
                                      <a:pt x="241" y="257"/>
                                    </a:lnTo>
                                    <a:lnTo>
                                      <a:pt x="239" y="257"/>
                                    </a:lnTo>
                                    <a:lnTo>
                                      <a:pt x="239" y="257"/>
                                    </a:lnTo>
                                    <a:lnTo>
                                      <a:pt x="236" y="260"/>
                                    </a:lnTo>
                                    <a:lnTo>
                                      <a:pt x="234" y="260"/>
                                    </a:lnTo>
                                    <a:lnTo>
                                      <a:pt x="232" y="262"/>
                                    </a:lnTo>
                                    <a:lnTo>
                                      <a:pt x="229" y="262"/>
                                    </a:lnTo>
                                    <a:lnTo>
                                      <a:pt x="227" y="264"/>
                                    </a:lnTo>
                                    <a:lnTo>
                                      <a:pt x="227" y="264"/>
                                    </a:lnTo>
                                    <a:lnTo>
                                      <a:pt x="224" y="264"/>
                                    </a:lnTo>
                                    <a:lnTo>
                                      <a:pt x="222" y="264"/>
                                    </a:lnTo>
                                    <a:lnTo>
                                      <a:pt x="219" y="267"/>
                                    </a:lnTo>
                                    <a:lnTo>
                                      <a:pt x="215" y="267"/>
                                    </a:lnTo>
                                    <a:lnTo>
                                      <a:pt x="212" y="267"/>
                                    </a:lnTo>
                                    <a:lnTo>
                                      <a:pt x="207" y="267"/>
                                    </a:lnTo>
                                    <a:lnTo>
                                      <a:pt x="205" y="267"/>
                                    </a:lnTo>
                                    <a:lnTo>
                                      <a:pt x="200" y="267"/>
                                    </a:lnTo>
                                    <a:lnTo>
                                      <a:pt x="197" y="267"/>
                                    </a:lnTo>
                                    <a:lnTo>
                                      <a:pt x="193" y="267"/>
                                    </a:lnTo>
                                    <a:lnTo>
                                      <a:pt x="188" y="267"/>
                                    </a:lnTo>
                                    <a:lnTo>
                                      <a:pt x="185" y="267"/>
                                    </a:lnTo>
                                    <a:lnTo>
                                      <a:pt x="180" y="267"/>
                                    </a:lnTo>
                                    <a:lnTo>
                                      <a:pt x="176" y="267"/>
                                    </a:lnTo>
                                    <a:lnTo>
                                      <a:pt x="173" y="267"/>
                                    </a:lnTo>
                                    <a:lnTo>
                                      <a:pt x="168" y="264"/>
                                    </a:lnTo>
                                    <a:lnTo>
                                      <a:pt x="163" y="264"/>
                                    </a:lnTo>
                                    <a:lnTo>
                                      <a:pt x="161" y="262"/>
                                    </a:lnTo>
                                    <a:lnTo>
                                      <a:pt x="156" y="262"/>
                                    </a:lnTo>
                                    <a:lnTo>
                                      <a:pt x="151" y="260"/>
                                    </a:lnTo>
                                    <a:lnTo>
                                      <a:pt x="149" y="260"/>
                                    </a:lnTo>
                                    <a:lnTo>
                                      <a:pt x="146" y="260"/>
                                    </a:lnTo>
                                    <a:lnTo>
                                      <a:pt x="146" y="257"/>
                                    </a:lnTo>
                                    <a:lnTo>
                                      <a:pt x="146" y="257"/>
                                    </a:lnTo>
                                    <a:lnTo>
                                      <a:pt x="144" y="257"/>
                                    </a:lnTo>
                                    <a:lnTo>
                                      <a:pt x="142" y="257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34" y="257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29" y="260"/>
                                    </a:lnTo>
                                    <a:lnTo>
                                      <a:pt x="127" y="262"/>
                                    </a:lnTo>
                                    <a:lnTo>
                                      <a:pt x="122" y="264"/>
                                    </a:lnTo>
                                    <a:lnTo>
                                      <a:pt x="122" y="264"/>
                                    </a:lnTo>
                                    <a:lnTo>
                                      <a:pt x="120" y="264"/>
                                    </a:lnTo>
                                    <a:lnTo>
                                      <a:pt x="115" y="267"/>
                                    </a:lnTo>
                                    <a:lnTo>
                                      <a:pt x="112" y="267"/>
                                    </a:lnTo>
                                    <a:lnTo>
                                      <a:pt x="110" y="269"/>
                                    </a:lnTo>
                                    <a:lnTo>
                                      <a:pt x="105" y="269"/>
                                    </a:lnTo>
                                    <a:lnTo>
                                      <a:pt x="103" y="269"/>
                                    </a:lnTo>
                                    <a:lnTo>
                                      <a:pt x="100" y="269"/>
                                    </a:lnTo>
                                    <a:lnTo>
                                      <a:pt x="98" y="269"/>
                                    </a:lnTo>
                                    <a:lnTo>
                                      <a:pt x="95" y="269"/>
                                    </a:lnTo>
                                    <a:lnTo>
                                      <a:pt x="93" y="269"/>
                                    </a:lnTo>
                                    <a:lnTo>
                                      <a:pt x="88" y="269"/>
                                    </a:lnTo>
                                    <a:lnTo>
                                      <a:pt x="83" y="269"/>
                                    </a:lnTo>
                                    <a:lnTo>
                                      <a:pt x="76" y="269"/>
                                    </a:lnTo>
                                    <a:lnTo>
                                      <a:pt x="69" y="269"/>
                                    </a:lnTo>
                                    <a:lnTo>
                                      <a:pt x="66" y="269"/>
                                    </a:lnTo>
                                    <a:lnTo>
                                      <a:pt x="61" y="269"/>
                                    </a:lnTo>
                                    <a:lnTo>
                                      <a:pt x="59" y="267"/>
                                    </a:lnTo>
                                    <a:lnTo>
                                      <a:pt x="56" y="267"/>
                                    </a:lnTo>
                                    <a:lnTo>
                                      <a:pt x="51" y="267"/>
                                    </a:lnTo>
                                    <a:lnTo>
                                      <a:pt x="49" y="264"/>
                                    </a:lnTo>
                                    <a:lnTo>
                                      <a:pt x="47" y="264"/>
                                    </a:lnTo>
                                    <a:lnTo>
                                      <a:pt x="44" y="264"/>
                                    </a:lnTo>
                                    <a:lnTo>
                                      <a:pt x="42" y="262"/>
                                    </a:lnTo>
                                    <a:lnTo>
                                      <a:pt x="39" y="262"/>
                                    </a:lnTo>
                                    <a:lnTo>
                                      <a:pt x="37" y="260"/>
                                    </a:lnTo>
                                    <a:lnTo>
                                      <a:pt x="37" y="260"/>
                                    </a:lnTo>
                                    <a:lnTo>
                                      <a:pt x="37" y="257"/>
                                    </a:lnTo>
                                    <a:lnTo>
                                      <a:pt x="34" y="257"/>
                                    </a:lnTo>
                                    <a:lnTo>
                                      <a:pt x="34" y="257"/>
                                    </a:lnTo>
                                    <a:lnTo>
                                      <a:pt x="34" y="255"/>
                                    </a:lnTo>
                                    <a:lnTo>
                                      <a:pt x="34" y="255"/>
                                    </a:lnTo>
                                    <a:lnTo>
                                      <a:pt x="34" y="252"/>
                                    </a:lnTo>
                                    <a:lnTo>
                                      <a:pt x="32" y="252"/>
                                    </a:lnTo>
                                    <a:lnTo>
                                      <a:pt x="32" y="250"/>
                                    </a:lnTo>
                                    <a:lnTo>
                                      <a:pt x="32" y="250"/>
                                    </a:lnTo>
                                    <a:lnTo>
                                      <a:pt x="32" y="248"/>
                                    </a:lnTo>
                                    <a:lnTo>
                                      <a:pt x="32" y="248"/>
                                    </a:lnTo>
                                    <a:lnTo>
                                      <a:pt x="34" y="245"/>
                                    </a:lnTo>
                                    <a:lnTo>
                                      <a:pt x="34" y="245"/>
                                    </a:lnTo>
                                    <a:lnTo>
                                      <a:pt x="34" y="245"/>
                                    </a:lnTo>
                                    <a:lnTo>
                                      <a:pt x="34" y="243"/>
                                    </a:lnTo>
                                    <a:lnTo>
                                      <a:pt x="34" y="243"/>
                                    </a:lnTo>
                                    <a:lnTo>
                                      <a:pt x="34" y="240"/>
                                    </a:lnTo>
                                    <a:lnTo>
                                      <a:pt x="34" y="238"/>
                                    </a:lnTo>
                                    <a:lnTo>
                                      <a:pt x="37" y="238"/>
                                    </a:lnTo>
                                    <a:lnTo>
                                      <a:pt x="37" y="238"/>
                                    </a:lnTo>
                                    <a:lnTo>
                                      <a:pt x="37" y="235"/>
                                    </a:lnTo>
                                    <a:lnTo>
                                      <a:pt x="39" y="235"/>
                                    </a:lnTo>
                                    <a:lnTo>
                                      <a:pt x="39" y="235"/>
                                    </a:lnTo>
                                    <a:lnTo>
                                      <a:pt x="39" y="233"/>
                                    </a:lnTo>
                                    <a:lnTo>
                                      <a:pt x="42" y="233"/>
                                    </a:lnTo>
                                    <a:lnTo>
                                      <a:pt x="42" y="233"/>
                                    </a:lnTo>
                                    <a:lnTo>
                                      <a:pt x="44" y="231"/>
                                    </a:lnTo>
                                    <a:lnTo>
                                      <a:pt x="47" y="231"/>
                                    </a:lnTo>
                                    <a:lnTo>
                                      <a:pt x="47" y="231"/>
                                    </a:lnTo>
                                    <a:lnTo>
                                      <a:pt x="49" y="231"/>
                                    </a:lnTo>
                                    <a:lnTo>
                                      <a:pt x="51" y="231"/>
                                    </a:lnTo>
                                    <a:lnTo>
                                      <a:pt x="54" y="231"/>
                                    </a:lnTo>
                                    <a:lnTo>
                                      <a:pt x="56" y="231"/>
                                    </a:lnTo>
                                    <a:lnTo>
                                      <a:pt x="56" y="231"/>
                                    </a:lnTo>
                                    <a:lnTo>
                                      <a:pt x="56" y="231"/>
                                    </a:lnTo>
                                    <a:lnTo>
                                      <a:pt x="56" y="228"/>
                                    </a:lnTo>
                                    <a:lnTo>
                                      <a:pt x="56" y="228"/>
                                    </a:lnTo>
                                    <a:lnTo>
                                      <a:pt x="56" y="228"/>
                                    </a:lnTo>
                                    <a:lnTo>
                                      <a:pt x="54" y="228"/>
                                    </a:lnTo>
                                    <a:lnTo>
                                      <a:pt x="51" y="226"/>
                                    </a:lnTo>
                                    <a:lnTo>
                                      <a:pt x="49" y="223"/>
                                    </a:lnTo>
                                    <a:lnTo>
                                      <a:pt x="47" y="221"/>
                                    </a:lnTo>
                                    <a:lnTo>
                                      <a:pt x="44" y="218"/>
                                    </a:lnTo>
                                    <a:lnTo>
                                      <a:pt x="42" y="216"/>
                                    </a:lnTo>
                                    <a:lnTo>
                                      <a:pt x="39" y="214"/>
                                    </a:lnTo>
                                    <a:lnTo>
                                      <a:pt x="39" y="211"/>
                                    </a:lnTo>
                                    <a:lnTo>
                                      <a:pt x="37" y="209"/>
                                    </a:lnTo>
                                    <a:lnTo>
                                      <a:pt x="37" y="206"/>
                                    </a:lnTo>
                                    <a:lnTo>
                                      <a:pt x="34" y="204"/>
                                    </a:lnTo>
                                    <a:lnTo>
                                      <a:pt x="34" y="204"/>
                                    </a:lnTo>
                                    <a:lnTo>
                                      <a:pt x="32" y="202"/>
                                    </a:lnTo>
                                    <a:lnTo>
                                      <a:pt x="32" y="197"/>
                                    </a:lnTo>
                                    <a:lnTo>
                                      <a:pt x="30" y="194"/>
                                    </a:lnTo>
                                    <a:lnTo>
                                      <a:pt x="30" y="192"/>
                                    </a:lnTo>
                                    <a:lnTo>
                                      <a:pt x="30" y="189"/>
                                    </a:lnTo>
                                    <a:lnTo>
                                      <a:pt x="30" y="189"/>
                                    </a:lnTo>
                                    <a:lnTo>
                                      <a:pt x="30" y="189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92"/>
                                    </a:lnTo>
                                    <a:lnTo>
                                      <a:pt x="27" y="192"/>
                                    </a:lnTo>
                                    <a:lnTo>
                                      <a:pt x="25" y="194"/>
                                    </a:lnTo>
                                    <a:lnTo>
                                      <a:pt x="25" y="197"/>
                                    </a:lnTo>
                                    <a:lnTo>
                                      <a:pt x="22" y="197"/>
                                    </a:lnTo>
                                    <a:lnTo>
                                      <a:pt x="22" y="199"/>
                                    </a:lnTo>
                                    <a:lnTo>
                                      <a:pt x="20" y="202"/>
                                    </a:lnTo>
                                    <a:lnTo>
                                      <a:pt x="20" y="202"/>
                                    </a:lnTo>
                                    <a:lnTo>
                                      <a:pt x="17" y="204"/>
                                    </a:lnTo>
                                    <a:lnTo>
                                      <a:pt x="15" y="204"/>
                                    </a:lnTo>
                                    <a:lnTo>
                                      <a:pt x="15" y="206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10" y="209"/>
                                    </a:lnTo>
                                    <a:lnTo>
                                      <a:pt x="8" y="20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5" y="206"/>
                                    </a:lnTo>
                                    <a:lnTo>
                                      <a:pt x="5" y="206"/>
                                    </a:lnTo>
                                    <a:lnTo>
                                      <a:pt x="3" y="204"/>
                                    </a:lnTo>
                                    <a:lnTo>
                                      <a:pt x="3" y="204"/>
                                    </a:lnTo>
                                    <a:lnTo>
                                      <a:pt x="3" y="202"/>
                                    </a:lnTo>
                                    <a:lnTo>
                                      <a:pt x="3" y="202"/>
                                    </a:lnTo>
                                    <a:lnTo>
                                      <a:pt x="3" y="19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0" y="182"/>
                                    </a:lnTo>
                                    <a:lnTo>
                                      <a:pt x="3" y="180"/>
                                    </a:lnTo>
                                    <a:lnTo>
                                      <a:pt x="3" y="177"/>
                                    </a:lnTo>
                                    <a:lnTo>
                                      <a:pt x="3" y="175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5" y="168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5" y="163"/>
                                    </a:lnTo>
                                    <a:lnTo>
                                      <a:pt x="8" y="160"/>
                                    </a:lnTo>
                                    <a:lnTo>
                                      <a:pt x="10" y="155"/>
                                    </a:lnTo>
                                    <a:lnTo>
                                      <a:pt x="10" y="153"/>
                                    </a:lnTo>
                                    <a:lnTo>
                                      <a:pt x="13" y="151"/>
                                    </a:lnTo>
                                    <a:lnTo>
                                      <a:pt x="15" y="148"/>
                                    </a:lnTo>
                                    <a:lnTo>
                                      <a:pt x="17" y="143"/>
                                    </a:lnTo>
                                    <a:lnTo>
                                      <a:pt x="20" y="141"/>
                                    </a:lnTo>
                                    <a:lnTo>
                                      <a:pt x="20" y="139"/>
                                    </a:lnTo>
                                    <a:lnTo>
                                      <a:pt x="22" y="136"/>
                                    </a:lnTo>
                                    <a:lnTo>
                                      <a:pt x="25" y="134"/>
                                    </a:lnTo>
                                    <a:lnTo>
                                      <a:pt x="27" y="131"/>
                                    </a:lnTo>
                                    <a:lnTo>
                                      <a:pt x="27" y="131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32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9" y="122"/>
                                    </a:lnTo>
                                    <a:lnTo>
                                      <a:pt x="39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g:grpSp>
                            <wpg:cNvPr id="299" name="组合 288"/>
                            <wpg:cNvGrpSpPr/>
                            <wpg:grpSpPr>
                              <a:xfrm rot="0">
                                <a:off x="1892" y="11044"/>
                                <a:ext cx="962" cy="741"/>
                                <a:chOff x="2860359" y="44827"/>
                                <a:chExt cx="568326" cy="438149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300" name="Freeform 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0359" y="90864"/>
                                  <a:ext cx="490538" cy="392112"/>
                                </a:xfrm>
                                <a:custGeom>
                                  <a:avLst/>
                                  <a:gdLst>
                                    <a:gd name="T0" fmla="*/ 105 w 128"/>
                                    <a:gd name="T1" fmla="*/ 43 h 102"/>
                                    <a:gd name="T2" fmla="*/ 103 w 128"/>
                                    <a:gd name="T3" fmla="*/ 39 h 102"/>
                                    <a:gd name="T4" fmla="*/ 102 w 128"/>
                                    <a:gd name="T5" fmla="*/ 24 h 102"/>
                                    <a:gd name="T6" fmla="*/ 75 w 128"/>
                                    <a:gd name="T7" fmla="*/ 25 h 102"/>
                                    <a:gd name="T8" fmla="*/ 70 w 128"/>
                                    <a:gd name="T9" fmla="*/ 18 h 102"/>
                                    <a:gd name="T10" fmla="*/ 48 w 128"/>
                                    <a:gd name="T11" fmla="*/ 7 h 102"/>
                                    <a:gd name="T12" fmla="*/ 12 w 128"/>
                                    <a:gd name="T13" fmla="*/ 37 h 102"/>
                                    <a:gd name="T14" fmla="*/ 2 w 128"/>
                                    <a:gd name="T15" fmla="*/ 64 h 102"/>
                                    <a:gd name="T16" fmla="*/ 55 w 128"/>
                                    <a:gd name="T17" fmla="*/ 100 h 102"/>
                                    <a:gd name="T18" fmla="*/ 119 w 128"/>
                                    <a:gd name="T19" fmla="*/ 72 h 102"/>
                                    <a:gd name="T20" fmla="*/ 105 w 128"/>
                                    <a:gd name="T21" fmla="*/ 43 h 102"/>
                                    <a:gd name="T22" fmla="*/ 57 w 128"/>
                                    <a:gd name="T23" fmla="*/ 92 h 102"/>
                                    <a:gd name="T24" fmla="*/ 15 w 128"/>
                                    <a:gd name="T25" fmla="*/ 67 h 102"/>
                                    <a:gd name="T26" fmla="*/ 57 w 128"/>
                                    <a:gd name="T27" fmla="*/ 38 h 102"/>
                                    <a:gd name="T28" fmla="*/ 98 w 128"/>
                                    <a:gd name="T29" fmla="*/ 62 h 102"/>
                                    <a:gd name="T30" fmla="*/ 57 w 128"/>
                                    <a:gd name="T31" fmla="*/ 9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8" h="102">
                                      <a:moveTo>
                                        <a:pt x="105" y="43"/>
                                      </a:moveTo>
                                      <a:cubicBezTo>
                                        <a:pt x="100" y="42"/>
                                        <a:pt x="103" y="39"/>
                                        <a:pt x="103" y="39"/>
                                      </a:cubicBezTo>
                                      <a:cubicBezTo>
                                        <a:pt x="103" y="39"/>
                                        <a:pt x="108" y="30"/>
                                        <a:pt x="102" y="24"/>
                                      </a:cubicBezTo>
                                      <a:cubicBezTo>
                                        <a:pt x="94" y="16"/>
                                        <a:pt x="75" y="25"/>
                                        <a:pt x="75" y="25"/>
                                      </a:cubicBezTo>
                                      <a:cubicBezTo>
                                        <a:pt x="67" y="27"/>
                                        <a:pt x="69" y="24"/>
                                        <a:pt x="70" y="18"/>
                                      </a:cubicBezTo>
                                      <a:cubicBezTo>
                                        <a:pt x="70" y="11"/>
                                        <a:pt x="68" y="0"/>
                                        <a:pt x="48" y="7"/>
                                      </a:cubicBezTo>
                                      <a:cubicBezTo>
                                        <a:pt x="29" y="14"/>
                                        <a:pt x="12" y="37"/>
                                        <a:pt x="12" y="37"/>
                                      </a:cubicBezTo>
                                      <a:cubicBezTo>
                                        <a:pt x="0" y="52"/>
                                        <a:pt x="2" y="64"/>
                                        <a:pt x="2" y="64"/>
                                      </a:cubicBezTo>
                                      <a:cubicBezTo>
                                        <a:pt x="5" y="91"/>
                                        <a:pt x="33" y="98"/>
                                        <a:pt x="55" y="100"/>
                                      </a:cubicBezTo>
                                      <a:cubicBezTo>
                                        <a:pt x="78" y="102"/>
                                        <a:pt x="109" y="92"/>
                                        <a:pt x="119" y="72"/>
                                      </a:cubicBezTo>
                                      <a:cubicBezTo>
                                        <a:pt x="128" y="52"/>
                                        <a:pt x="111" y="44"/>
                                        <a:pt x="105" y="43"/>
                                      </a:cubicBezTo>
                                      <a:close/>
                                      <a:moveTo>
                                        <a:pt x="57" y="92"/>
                                      </a:moveTo>
                                      <a:cubicBezTo>
                                        <a:pt x="34" y="94"/>
                                        <a:pt x="15" y="82"/>
                                        <a:pt x="15" y="67"/>
                                      </a:cubicBezTo>
                                      <a:cubicBezTo>
                                        <a:pt x="15" y="52"/>
                                        <a:pt x="34" y="39"/>
                                        <a:pt x="57" y="38"/>
                                      </a:cubicBezTo>
                                      <a:cubicBezTo>
                                        <a:pt x="80" y="37"/>
                                        <a:pt x="98" y="47"/>
                                        <a:pt x="98" y="62"/>
                                      </a:cubicBezTo>
                                      <a:cubicBezTo>
                                        <a:pt x="98" y="77"/>
                                        <a:pt x="80" y="91"/>
                                        <a:pt x="57" y="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01" name="Freeform 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71484" y="268664"/>
                                  <a:ext cx="192088" cy="168275"/>
                                </a:xfrm>
                                <a:custGeom>
                                  <a:avLst/>
                                  <a:gdLst>
                                    <a:gd name="T0" fmla="*/ 23 w 50"/>
                                    <a:gd name="T1" fmla="*/ 2 h 44"/>
                                    <a:gd name="T2" fmla="*/ 3 w 50"/>
                                    <a:gd name="T3" fmla="*/ 27 h 44"/>
                                    <a:gd name="T4" fmla="*/ 9 w 50"/>
                                    <a:gd name="T5" fmla="*/ 37 h 44"/>
                                    <a:gd name="T6" fmla="*/ 43 w 50"/>
                                    <a:gd name="T7" fmla="*/ 31 h 44"/>
                                    <a:gd name="T8" fmla="*/ 23 w 50"/>
                                    <a:gd name="T9" fmla="*/ 2 h 44"/>
                                    <a:gd name="T10" fmla="*/ 17 w 50"/>
                                    <a:gd name="T11" fmla="*/ 33 h 44"/>
                                    <a:gd name="T12" fmla="*/ 10 w 50"/>
                                    <a:gd name="T13" fmla="*/ 27 h 44"/>
                                    <a:gd name="T14" fmla="*/ 17 w 50"/>
                                    <a:gd name="T15" fmla="*/ 19 h 44"/>
                                    <a:gd name="T16" fmla="*/ 25 w 50"/>
                                    <a:gd name="T17" fmla="*/ 25 h 44"/>
                                    <a:gd name="T18" fmla="*/ 17 w 50"/>
                                    <a:gd name="T19" fmla="*/ 33 h 44"/>
                                    <a:gd name="T20" fmla="*/ 31 w 50"/>
                                    <a:gd name="T21" fmla="*/ 21 h 44"/>
                                    <a:gd name="T22" fmla="*/ 27 w 50"/>
                                    <a:gd name="T23" fmla="*/ 21 h 44"/>
                                    <a:gd name="T24" fmla="*/ 28 w 50"/>
                                    <a:gd name="T25" fmla="*/ 16 h 44"/>
                                    <a:gd name="T26" fmla="*/ 32 w 50"/>
                                    <a:gd name="T27" fmla="*/ 17 h 44"/>
                                    <a:gd name="T28" fmla="*/ 31 w 50"/>
                                    <a:gd name="T29" fmla="*/ 2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0" h="44">
                                      <a:moveTo>
                                        <a:pt x="23" y="2"/>
                                      </a:moveTo>
                                      <a:cubicBezTo>
                                        <a:pt x="0" y="5"/>
                                        <a:pt x="3" y="27"/>
                                        <a:pt x="3" y="27"/>
                                      </a:cubicBezTo>
                                      <a:cubicBezTo>
                                        <a:pt x="3" y="27"/>
                                        <a:pt x="3" y="33"/>
                                        <a:pt x="9" y="37"/>
                                      </a:cubicBezTo>
                                      <a:cubicBezTo>
                                        <a:pt x="22" y="44"/>
                                        <a:pt x="36" y="40"/>
                                        <a:pt x="43" y="31"/>
                                      </a:cubicBezTo>
                                      <a:cubicBezTo>
                                        <a:pt x="50" y="22"/>
                                        <a:pt x="46" y="0"/>
                                        <a:pt x="23" y="2"/>
                                      </a:cubicBezTo>
                                      <a:close/>
                                      <a:moveTo>
                                        <a:pt x="17" y="33"/>
                                      </a:moveTo>
                                      <a:cubicBezTo>
                                        <a:pt x="13" y="33"/>
                                        <a:pt x="10" y="31"/>
                                        <a:pt x="10" y="27"/>
                                      </a:cubicBezTo>
                                      <a:cubicBezTo>
                                        <a:pt x="10" y="23"/>
                                        <a:pt x="13" y="20"/>
                                        <a:pt x="17" y="19"/>
                                      </a:cubicBezTo>
                                      <a:cubicBezTo>
                                        <a:pt x="22" y="19"/>
                                        <a:pt x="25" y="22"/>
                                        <a:pt x="25" y="25"/>
                                      </a:cubicBezTo>
                                      <a:cubicBezTo>
                                        <a:pt x="25" y="29"/>
                                        <a:pt x="22" y="32"/>
                                        <a:pt x="17" y="33"/>
                                      </a:cubicBezTo>
                                      <a:close/>
                                      <a:moveTo>
                                        <a:pt x="31" y="21"/>
                                      </a:moveTo>
                                      <a:cubicBezTo>
                                        <a:pt x="29" y="22"/>
                                        <a:pt x="28" y="22"/>
                                        <a:pt x="27" y="21"/>
                                      </a:cubicBezTo>
                                      <a:cubicBezTo>
                                        <a:pt x="26" y="19"/>
                                        <a:pt x="26" y="17"/>
                                        <a:pt x="28" y="16"/>
                                      </a:cubicBezTo>
                                      <a:cubicBezTo>
                                        <a:pt x="30" y="15"/>
                                        <a:pt x="31" y="15"/>
                                        <a:pt x="32" y="17"/>
                                      </a:cubicBezTo>
                                      <a:cubicBezTo>
                                        <a:pt x="33" y="18"/>
                                        <a:pt x="32" y="20"/>
                                        <a:pt x="31" y="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02" name="Freeform 68"/>
                              <wps:cNvSpPr/>
                              <wps:spPr bwMode="auto">
                                <a:xfrm>
                                  <a:off x="3228659" y="109914"/>
                                  <a:ext cx="103188" cy="111125"/>
                                </a:xfrm>
                                <a:custGeom>
                                  <a:avLst/>
                                  <a:gdLst>
                                    <a:gd name="T0" fmla="*/ 21 w 27"/>
                                    <a:gd name="T1" fmla="*/ 29 h 29"/>
                                    <a:gd name="T2" fmla="*/ 24 w 27"/>
                                    <a:gd name="T3" fmla="*/ 25 h 29"/>
                                    <a:gd name="T4" fmla="*/ 24 w 27"/>
                                    <a:gd name="T5" fmla="*/ 25 h 29"/>
                                    <a:gd name="T6" fmla="*/ 4 w 27"/>
                                    <a:gd name="T7" fmla="*/ 4 h 29"/>
                                    <a:gd name="T8" fmla="*/ 0 w 27"/>
                                    <a:gd name="T9" fmla="*/ 8 h 29"/>
                                    <a:gd name="T10" fmla="*/ 4 w 27"/>
                                    <a:gd name="T11" fmla="*/ 12 h 29"/>
                                    <a:gd name="T12" fmla="*/ 17 w 27"/>
                                    <a:gd name="T13" fmla="*/ 25 h 29"/>
                                    <a:gd name="T14" fmla="*/ 21 w 27"/>
                                    <a:gd name="T15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" h="29">
                                      <a:moveTo>
                                        <a:pt x="21" y="29"/>
                                      </a:moveTo>
                                      <a:cubicBezTo>
                                        <a:pt x="23" y="29"/>
                                        <a:pt x="24" y="27"/>
                                        <a:pt x="24" y="25"/>
                                      </a:cubicBezTo>
                                      <a:cubicBezTo>
                                        <a:pt x="24" y="25"/>
                                        <a:pt x="24" y="25"/>
                                        <a:pt x="24" y="25"/>
                                      </a:cubicBezTo>
                                      <a:cubicBezTo>
                                        <a:pt x="27" y="0"/>
                                        <a:pt x="4" y="4"/>
                                        <a:pt x="4" y="4"/>
                                      </a:cubicBezTo>
                                      <a:cubicBezTo>
                                        <a:pt x="2" y="4"/>
                                        <a:pt x="0" y="6"/>
                                        <a:pt x="0" y="8"/>
                                      </a:cubicBezTo>
                                      <a:cubicBezTo>
                                        <a:pt x="0" y="10"/>
                                        <a:pt x="2" y="12"/>
                                        <a:pt x="4" y="12"/>
                                      </a:cubicBezTo>
                                      <a:cubicBezTo>
                                        <a:pt x="21" y="8"/>
                                        <a:pt x="17" y="25"/>
                                        <a:pt x="17" y="25"/>
                                      </a:cubicBezTo>
                                      <a:cubicBezTo>
                                        <a:pt x="17" y="27"/>
                                        <a:pt x="19" y="29"/>
                                        <a:pt x="21" y="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03" name="Freeform 69"/>
                              <wps:cNvSpPr/>
                              <wps:spPr bwMode="auto">
                                <a:xfrm>
                                  <a:off x="3204847" y="44827"/>
                                  <a:ext cx="223838" cy="203200"/>
                                </a:xfrm>
                                <a:custGeom>
                                  <a:avLst/>
                                  <a:gdLst>
                                    <a:gd name="T0" fmla="*/ 24 w 58"/>
                                    <a:gd name="T1" fmla="*/ 1 h 53"/>
                                    <a:gd name="T2" fmla="*/ 5 w 58"/>
                                    <a:gd name="T3" fmla="*/ 2 h 53"/>
                                    <a:gd name="T4" fmla="*/ 5 w 58"/>
                                    <a:gd name="T5" fmla="*/ 2 h 53"/>
                                    <a:gd name="T6" fmla="*/ 4 w 58"/>
                                    <a:gd name="T7" fmla="*/ 2 h 53"/>
                                    <a:gd name="T8" fmla="*/ 0 w 58"/>
                                    <a:gd name="T9" fmla="*/ 7 h 53"/>
                                    <a:gd name="T10" fmla="*/ 6 w 58"/>
                                    <a:gd name="T11" fmla="*/ 13 h 53"/>
                                    <a:gd name="T12" fmla="*/ 11 w 58"/>
                                    <a:gd name="T13" fmla="*/ 12 h 53"/>
                                    <a:gd name="T14" fmla="*/ 38 w 58"/>
                                    <a:gd name="T15" fmla="*/ 25 h 53"/>
                                    <a:gd name="T16" fmla="*/ 40 w 58"/>
                                    <a:gd name="T17" fmla="*/ 43 h 53"/>
                                    <a:gd name="T18" fmla="*/ 39 w 58"/>
                                    <a:gd name="T19" fmla="*/ 49 h 53"/>
                                    <a:gd name="T20" fmla="*/ 44 w 58"/>
                                    <a:gd name="T21" fmla="*/ 53 h 53"/>
                                    <a:gd name="T22" fmla="*/ 49 w 58"/>
                                    <a:gd name="T23" fmla="*/ 49 h 53"/>
                                    <a:gd name="T24" fmla="*/ 49 w 58"/>
                                    <a:gd name="T25" fmla="*/ 49 h 53"/>
                                    <a:gd name="T26" fmla="*/ 24 w 58"/>
                                    <a:gd name="T27" fmla="*/ 1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53">
                                      <a:moveTo>
                                        <a:pt x="24" y="1"/>
                                      </a:moveTo>
                                      <a:cubicBezTo>
                                        <a:pt x="16" y="0"/>
                                        <a:pt x="7" y="1"/>
                                        <a:pt x="5" y="2"/>
                                      </a:cubicBezTo>
                                      <a:cubicBezTo>
                                        <a:pt x="5" y="2"/>
                                        <a:pt x="5" y="2"/>
                                        <a:pt x="5" y="2"/>
                                      </a:cubicBezTo>
                                      <a:cubicBezTo>
                                        <a:pt x="4" y="2"/>
                                        <a:pt x="4" y="2"/>
                                        <a:pt x="4" y="2"/>
                                      </a:cubicBezTo>
                                      <a:cubicBezTo>
                                        <a:pt x="2" y="3"/>
                                        <a:pt x="0" y="5"/>
                                        <a:pt x="0" y="7"/>
                                      </a:cubicBezTo>
                                      <a:cubicBezTo>
                                        <a:pt x="0" y="10"/>
                                        <a:pt x="3" y="13"/>
                                        <a:pt x="6" y="13"/>
                                      </a:cubicBezTo>
                                      <a:cubicBezTo>
                                        <a:pt x="6" y="13"/>
                                        <a:pt x="9" y="12"/>
                                        <a:pt x="11" y="12"/>
                                      </a:cubicBezTo>
                                      <a:cubicBezTo>
                                        <a:pt x="13" y="11"/>
                                        <a:pt x="30" y="11"/>
                                        <a:pt x="38" y="25"/>
                                      </a:cubicBezTo>
                                      <a:cubicBezTo>
                                        <a:pt x="43" y="35"/>
                                        <a:pt x="40" y="42"/>
                                        <a:pt x="40" y="43"/>
                                      </a:cubicBezTo>
                                      <a:cubicBezTo>
                                        <a:pt x="40" y="43"/>
                                        <a:pt x="39" y="46"/>
                                        <a:pt x="39" y="49"/>
                                      </a:cubicBezTo>
                                      <a:cubicBezTo>
                                        <a:pt x="39" y="52"/>
                                        <a:pt x="41" y="53"/>
                                        <a:pt x="44" y="53"/>
                                      </a:cubicBezTo>
                                      <a:cubicBezTo>
                                        <a:pt x="47" y="53"/>
                                        <a:pt x="49" y="53"/>
                                        <a:pt x="49" y="49"/>
                                      </a:cubicBezTo>
                                      <a:cubicBezTo>
                                        <a:pt x="49" y="49"/>
                                        <a:pt x="49" y="49"/>
                                        <a:pt x="49" y="49"/>
                                      </a:cubicBezTo>
                                      <a:cubicBezTo>
                                        <a:pt x="58" y="19"/>
                                        <a:pt x="38" y="5"/>
                                        <a:pt x="24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s:wsp>
                            <wps:cNvPr id="306" name="Freeform 8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68" y="11036"/>
                                <a:ext cx="856" cy="753"/>
                              </a:xfrm>
                              <a:custGeom>
                                <a:avLst/>
                                <a:gdLst>
                                  <a:gd name="T0" fmla="*/ 123 w 123"/>
                                  <a:gd name="T1" fmla="*/ 39 h 108"/>
                                  <a:gd name="T2" fmla="*/ 121 w 123"/>
                                  <a:gd name="T3" fmla="*/ 38 h 108"/>
                                  <a:gd name="T4" fmla="*/ 108 w 123"/>
                                  <a:gd name="T5" fmla="*/ 38 h 108"/>
                                  <a:gd name="T6" fmla="*/ 85 w 123"/>
                                  <a:gd name="T7" fmla="*/ 38 h 108"/>
                                  <a:gd name="T8" fmla="*/ 79 w 123"/>
                                  <a:gd name="T9" fmla="*/ 28 h 108"/>
                                  <a:gd name="T10" fmla="*/ 64 w 123"/>
                                  <a:gd name="T11" fmla="*/ 0 h 108"/>
                                  <a:gd name="T12" fmla="*/ 61 w 123"/>
                                  <a:gd name="T13" fmla="*/ 0 h 108"/>
                                  <a:gd name="T14" fmla="*/ 48 w 123"/>
                                  <a:gd name="T15" fmla="*/ 28 h 108"/>
                                  <a:gd name="T16" fmla="*/ 42 w 123"/>
                                  <a:gd name="T17" fmla="*/ 38 h 108"/>
                                  <a:gd name="T18" fmla="*/ 19 w 123"/>
                                  <a:gd name="T19" fmla="*/ 38 h 108"/>
                                  <a:gd name="T20" fmla="*/ 0 w 123"/>
                                  <a:gd name="T21" fmla="*/ 38 h 108"/>
                                  <a:gd name="T22" fmla="*/ 0 w 123"/>
                                  <a:gd name="T23" fmla="*/ 39 h 108"/>
                                  <a:gd name="T24" fmla="*/ 7 w 123"/>
                                  <a:gd name="T25" fmla="*/ 44 h 108"/>
                                  <a:gd name="T26" fmla="*/ 29 w 123"/>
                                  <a:gd name="T27" fmla="*/ 63 h 108"/>
                                  <a:gd name="T28" fmla="*/ 24 w 123"/>
                                  <a:gd name="T29" fmla="*/ 107 h 108"/>
                                  <a:gd name="T30" fmla="*/ 27 w 123"/>
                                  <a:gd name="T31" fmla="*/ 108 h 108"/>
                                  <a:gd name="T32" fmla="*/ 63 w 123"/>
                                  <a:gd name="T33" fmla="*/ 86 h 108"/>
                                  <a:gd name="T34" fmla="*/ 98 w 123"/>
                                  <a:gd name="T35" fmla="*/ 108 h 108"/>
                                  <a:gd name="T36" fmla="*/ 101 w 123"/>
                                  <a:gd name="T37" fmla="*/ 107 h 108"/>
                                  <a:gd name="T38" fmla="*/ 94 w 123"/>
                                  <a:gd name="T39" fmla="*/ 63 h 108"/>
                                  <a:gd name="T40" fmla="*/ 115 w 123"/>
                                  <a:gd name="T41" fmla="*/ 46 h 108"/>
                                  <a:gd name="T42" fmla="*/ 123 w 123"/>
                                  <a:gd name="T43" fmla="*/ 39 h 108"/>
                                  <a:gd name="T44" fmla="*/ 33 w 123"/>
                                  <a:gd name="T45" fmla="*/ 81 h 108"/>
                                  <a:gd name="T46" fmla="*/ 72 w 123"/>
                                  <a:gd name="T47" fmla="*/ 49 h 108"/>
                                  <a:gd name="T48" fmla="*/ 36 w 123"/>
                                  <a:gd name="T49" fmla="*/ 42 h 108"/>
                                  <a:gd name="T50" fmla="*/ 91 w 123"/>
                                  <a:gd name="T51" fmla="*/ 42 h 108"/>
                                  <a:gd name="T52" fmla="*/ 57 w 123"/>
                                  <a:gd name="T53" fmla="*/ 73 h 108"/>
                                  <a:gd name="T54" fmla="*/ 93 w 123"/>
                                  <a:gd name="T55" fmla="*/ 81 h 108"/>
                                  <a:gd name="T56" fmla="*/ 33 w 123"/>
                                  <a:gd name="T57" fmla="*/ 81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3" h="108">
                                    <a:moveTo>
                                      <a:pt x="123" y="39"/>
                                    </a:moveTo>
                                    <a:cubicBezTo>
                                      <a:pt x="123" y="38"/>
                                      <a:pt x="123" y="38"/>
                                      <a:pt x="121" y="38"/>
                                    </a:cubicBezTo>
                                    <a:cubicBezTo>
                                      <a:pt x="108" y="38"/>
                                      <a:pt x="108" y="38"/>
                                      <a:pt x="108" y="38"/>
                                    </a:cubicBezTo>
                                    <a:cubicBezTo>
                                      <a:pt x="85" y="38"/>
                                      <a:pt x="85" y="38"/>
                                      <a:pt x="85" y="38"/>
                                    </a:cubicBezTo>
                                    <a:cubicBezTo>
                                      <a:pt x="79" y="28"/>
                                      <a:pt x="79" y="28"/>
                                      <a:pt x="79" y="28"/>
                                    </a:cubicBezTo>
                                    <a:cubicBezTo>
                                      <a:pt x="64" y="0"/>
                                      <a:pt x="64" y="0"/>
                                      <a:pt x="64" y="0"/>
                                    </a:cubicBezTo>
                                    <a:cubicBezTo>
                                      <a:pt x="63" y="0"/>
                                      <a:pt x="63" y="0"/>
                                      <a:pt x="61" y="0"/>
                                    </a:cubicBezTo>
                                    <a:cubicBezTo>
                                      <a:pt x="48" y="28"/>
                                      <a:pt x="48" y="28"/>
                                      <a:pt x="48" y="28"/>
                                    </a:cubicBezTo>
                                    <a:cubicBezTo>
                                      <a:pt x="42" y="38"/>
                                      <a:pt x="42" y="38"/>
                                      <a:pt x="42" y="38"/>
                                    </a:cubicBezTo>
                                    <a:cubicBezTo>
                                      <a:pt x="19" y="38"/>
                                      <a:pt x="19" y="38"/>
                                      <a:pt x="19" y="38"/>
                                    </a:cubicBezTo>
                                    <a:cubicBezTo>
                                      <a:pt x="0" y="38"/>
                                      <a:pt x="0" y="38"/>
                                      <a:pt x="0" y="38"/>
                                    </a:cubicBezTo>
                                    <a:cubicBezTo>
                                      <a:pt x="0" y="39"/>
                                      <a:pt x="0" y="39"/>
                                      <a:pt x="0" y="39"/>
                                    </a:cubicBezTo>
                                    <a:cubicBezTo>
                                      <a:pt x="7" y="44"/>
                                      <a:pt x="7" y="44"/>
                                      <a:pt x="7" y="44"/>
                                    </a:cubicBezTo>
                                    <a:cubicBezTo>
                                      <a:pt x="29" y="63"/>
                                      <a:pt x="29" y="63"/>
                                      <a:pt x="29" y="63"/>
                                    </a:cubicBezTo>
                                    <a:cubicBezTo>
                                      <a:pt x="24" y="107"/>
                                      <a:pt x="24" y="107"/>
                                      <a:pt x="24" y="107"/>
                                    </a:cubicBezTo>
                                    <a:cubicBezTo>
                                      <a:pt x="24" y="108"/>
                                      <a:pt x="24" y="108"/>
                                      <a:pt x="27" y="108"/>
                                    </a:cubicBezTo>
                                    <a:cubicBezTo>
                                      <a:pt x="63" y="86"/>
                                      <a:pt x="63" y="86"/>
                                      <a:pt x="63" y="86"/>
                                    </a:cubicBezTo>
                                    <a:cubicBezTo>
                                      <a:pt x="98" y="108"/>
                                      <a:pt x="98" y="108"/>
                                      <a:pt x="98" y="108"/>
                                    </a:cubicBezTo>
                                    <a:cubicBezTo>
                                      <a:pt x="100" y="108"/>
                                      <a:pt x="100" y="108"/>
                                      <a:pt x="101" y="107"/>
                                    </a:cubicBezTo>
                                    <a:cubicBezTo>
                                      <a:pt x="94" y="63"/>
                                      <a:pt x="94" y="63"/>
                                      <a:pt x="94" y="63"/>
                                    </a:cubicBezTo>
                                    <a:cubicBezTo>
                                      <a:pt x="115" y="46"/>
                                      <a:pt x="115" y="46"/>
                                      <a:pt x="115" y="46"/>
                                    </a:cubicBezTo>
                                    <a:lnTo>
                                      <a:pt x="123" y="39"/>
                                    </a:lnTo>
                                    <a:close/>
                                    <a:moveTo>
                                      <a:pt x="33" y="81"/>
                                    </a:moveTo>
                                    <a:cubicBezTo>
                                      <a:pt x="72" y="49"/>
                                      <a:pt x="72" y="49"/>
                                      <a:pt x="72" y="49"/>
                                    </a:cubicBezTo>
                                    <a:cubicBezTo>
                                      <a:pt x="36" y="42"/>
                                      <a:pt x="36" y="42"/>
                                      <a:pt x="36" y="42"/>
                                    </a:cubicBezTo>
                                    <a:cubicBezTo>
                                      <a:pt x="91" y="42"/>
                                      <a:pt x="91" y="42"/>
                                      <a:pt x="91" y="42"/>
                                    </a:cubicBezTo>
                                    <a:cubicBezTo>
                                      <a:pt x="57" y="73"/>
                                      <a:pt x="57" y="73"/>
                                      <a:pt x="57" y="73"/>
                                    </a:cubicBezTo>
                                    <a:cubicBezTo>
                                      <a:pt x="93" y="81"/>
                                      <a:pt x="93" y="81"/>
                                      <a:pt x="93" y="81"/>
                                    </a:cubicBezTo>
                                    <a:lnTo>
                                      <a:pt x="33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314" name="Freeform 36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514" y="11021"/>
                                <a:ext cx="678" cy="771"/>
                              </a:xfrm>
                              <a:custGeom>
                                <a:avLst/>
                                <a:gdLst>
                                  <a:gd name="T0" fmla="*/ 68 w 87"/>
                                  <a:gd name="T1" fmla="*/ 74 h 99"/>
                                  <a:gd name="T2" fmla="*/ 86 w 87"/>
                                  <a:gd name="T3" fmla="*/ 84 h 99"/>
                                  <a:gd name="T4" fmla="*/ 86 w 87"/>
                                  <a:gd name="T5" fmla="*/ 82 h 99"/>
                                  <a:gd name="T6" fmla="*/ 70 w 87"/>
                                  <a:gd name="T7" fmla="*/ 74 h 99"/>
                                  <a:gd name="T8" fmla="*/ 68 w 87"/>
                                  <a:gd name="T9" fmla="*/ 74 h 99"/>
                                  <a:gd name="T10" fmla="*/ 27 w 87"/>
                                  <a:gd name="T11" fmla="*/ 18 h 99"/>
                                  <a:gd name="T12" fmla="*/ 22 w 87"/>
                                  <a:gd name="T13" fmla="*/ 0 h 99"/>
                                  <a:gd name="T14" fmla="*/ 20 w 87"/>
                                  <a:gd name="T15" fmla="*/ 0 h 99"/>
                                  <a:gd name="T16" fmla="*/ 25 w 87"/>
                                  <a:gd name="T17" fmla="*/ 20 h 99"/>
                                  <a:gd name="T18" fmla="*/ 27 w 87"/>
                                  <a:gd name="T19" fmla="*/ 18 h 99"/>
                                  <a:gd name="T20" fmla="*/ 60 w 87"/>
                                  <a:gd name="T21" fmla="*/ 82 h 99"/>
                                  <a:gd name="T22" fmla="*/ 52 w 87"/>
                                  <a:gd name="T23" fmla="*/ 75 h 99"/>
                                  <a:gd name="T24" fmla="*/ 39 w 87"/>
                                  <a:gd name="T25" fmla="*/ 62 h 99"/>
                                  <a:gd name="T26" fmla="*/ 27 w 87"/>
                                  <a:gd name="T27" fmla="*/ 45 h 99"/>
                                  <a:gd name="T28" fmla="*/ 18 w 87"/>
                                  <a:gd name="T29" fmla="*/ 30 h 99"/>
                                  <a:gd name="T30" fmla="*/ 16 w 87"/>
                                  <a:gd name="T31" fmla="*/ 26 h 99"/>
                                  <a:gd name="T32" fmla="*/ 21 w 87"/>
                                  <a:gd name="T33" fmla="*/ 24 h 99"/>
                                  <a:gd name="T34" fmla="*/ 15 w 87"/>
                                  <a:gd name="T35" fmla="*/ 2 h 99"/>
                                  <a:gd name="T36" fmla="*/ 3 w 87"/>
                                  <a:gd name="T37" fmla="*/ 11 h 99"/>
                                  <a:gd name="T38" fmla="*/ 4 w 87"/>
                                  <a:gd name="T39" fmla="*/ 35 h 99"/>
                                  <a:gd name="T40" fmla="*/ 11 w 87"/>
                                  <a:gd name="T41" fmla="*/ 47 h 99"/>
                                  <a:gd name="T42" fmla="*/ 19 w 87"/>
                                  <a:gd name="T43" fmla="*/ 61 h 99"/>
                                  <a:gd name="T44" fmla="*/ 30 w 87"/>
                                  <a:gd name="T45" fmla="*/ 74 h 99"/>
                                  <a:gd name="T46" fmla="*/ 42 w 87"/>
                                  <a:gd name="T47" fmla="*/ 86 h 99"/>
                                  <a:gd name="T48" fmla="*/ 48 w 87"/>
                                  <a:gd name="T49" fmla="*/ 91 h 99"/>
                                  <a:gd name="T50" fmla="*/ 71 w 87"/>
                                  <a:gd name="T51" fmla="*/ 99 h 99"/>
                                  <a:gd name="T52" fmla="*/ 83 w 87"/>
                                  <a:gd name="T53" fmla="*/ 89 h 99"/>
                                  <a:gd name="T54" fmla="*/ 64 w 87"/>
                                  <a:gd name="T55" fmla="*/ 78 h 99"/>
                                  <a:gd name="T56" fmla="*/ 60 w 87"/>
                                  <a:gd name="T57" fmla="*/ 82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7" h="99">
                                    <a:moveTo>
                                      <a:pt x="68" y="74"/>
                                    </a:moveTo>
                                    <a:cubicBezTo>
                                      <a:pt x="86" y="84"/>
                                      <a:pt x="86" y="84"/>
                                      <a:pt x="86" y="84"/>
                                    </a:cubicBezTo>
                                    <a:cubicBezTo>
                                      <a:pt x="86" y="83"/>
                                      <a:pt x="87" y="83"/>
                                      <a:pt x="86" y="82"/>
                                    </a:cubicBezTo>
                                    <a:cubicBezTo>
                                      <a:pt x="85" y="81"/>
                                      <a:pt x="72" y="74"/>
                                      <a:pt x="70" y="74"/>
                                    </a:cubicBezTo>
                                    <a:cubicBezTo>
                                      <a:pt x="69" y="74"/>
                                      <a:pt x="69" y="74"/>
                                      <a:pt x="68" y="74"/>
                                    </a:cubicBezTo>
                                    <a:close/>
                                    <a:moveTo>
                                      <a:pt x="27" y="18"/>
                                    </a:moveTo>
                                    <a:cubicBezTo>
                                      <a:pt x="28" y="16"/>
                                      <a:pt x="24" y="2"/>
                                      <a:pt x="22" y="0"/>
                                    </a:cubicBezTo>
                                    <a:cubicBezTo>
                                      <a:pt x="22" y="0"/>
                                      <a:pt x="21" y="0"/>
                                      <a:pt x="20" y="0"/>
                                    </a:cubicBezTo>
                                    <a:cubicBezTo>
                                      <a:pt x="25" y="20"/>
                                      <a:pt x="25" y="20"/>
                                      <a:pt x="25" y="20"/>
                                    </a:cubicBezTo>
                                    <a:cubicBezTo>
                                      <a:pt x="26" y="20"/>
                                      <a:pt x="27" y="19"/>
                                      <a:pt x="27" y="18"/>
                                    </a:cubicBezTo>
                                    <a:close/>
                                    <a:moveTo>
                                      <a:pt x="60" y="82"/>
                                    </a:moveTo>
                                    <a:cubicBezTo>
                                      <a:pt x="57" y="80"/>
                                      <a:pt x="55" y="77"/>
                                      <a:pt x="52" y="75"/>
                                    </a:cubicBezTo>
                                    <a:cubicBezTo>
                                      <a:pt x="48" y="71"/>
                                      <a:pt x="44" y="66"/>
                                      <a:pt x="39" y="62"/>
                                    </a:cubicBezTo>
                                    <a:cubicBezTo>
                                      <a:pt x="34" y="57"/>
                                      <a:pt x="31" y="51"/>
                                      <a:pt x="27" y="45"/>
                                    </a:cubicBezTo>
                                    <a:cubicBezTo>
                                      <a:pt x="24" y="40"/>
                                      <a:pt x="21" y="35"/>
                                      <a:pt x="18" y="30"/>
                                    </a:cubicBezTo>
                                    <a:cubicBezTo>
                                      <a:pt x="18" y="28"/>
                                      <a:pt x="17" y="27"/>
                                      <a:pt x="16" y="26"/>
                                    </a:cubicBezTo>
                                    <a:cubicBezTo>
                                      <a:pt x="17" y="26"/>
                                      <a:pt x="19" y="25"/>
                                      <a:pt x="21" y="24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0" y="5"/>
                                      <a:pt x="4" y="8"/>
                                      <a:pt x="3" y="11"/>
                                    </a:cubicBezTo>
                                    <a:cubicBezTo>
                                      <a:pt x="2" y="16"/>
                                      <a:pt x="0" y="27"/>
                                      <a:pt x="4" y="35"/>
                                    </a:cubicBezTo>
                                    <a:cubicBezTo>
                                      <a:pt x="7" y="39"/>
                                      <a:pt x="9" y="43"/>
                                      <a:pt x="11" y="47"/>
                                    </a:cubicBezTo>
                                    <a:cubicBezTo>
                                      <a:pt x="14" y="52"/>
                                      <a:pt x="17" y="57"/>
                                      <a:pt x="19" y="61"/>
                                    </a:cubicBezTo>
                                    <a:cubicBezTo>
                                      <a:pt x="22" y="66"/>
                                      <a:pt x="26" y="70"/>
                                      <a:pt x="30" y="74"/>
                                    </a:cubicBezTo>
                                    <a:cubicBezTo>
                                      <a:pt x="34" y="78"/>
                                      <a:pt x="38" y="82"/>
                                      <a:pt x="42" y="86"/>
                                    </a:cubicBezTo>
                                    <a:cubicBezTo>
                                      <a:pt x="44" y="88"/>
                                      <a:pt x="46" y="90"/>
                                      <a:pt x="48" y="91"/>
                                    </a:cubicBezTo>
                                    <a:cubicBezTo>
                                      <a:pt x="55" y="98"/>
                                      <a:pt x="66" y="99"/>
                                      <a:pt x="71" y="99"/>
                                    </a:cubicBezTo>
                                    <a:cubicBezTo>
                                      <a:pt x="74" y="98"/>
                                      <a:pt x="79" y="93"/>
                                      <a:pt x="83" y="89"/>
                                    </a:cubicBezTo>
                                    <a:cubicBezTo>
                                      <a:pt x="64" y="78"/>
                                      <a:pt x="64" y="78"/>
                                      <a:pt x="64" y="78"/>
                                    </a:cubicBezTo>
                                    <a:cubicBezTo>
                                      <a:pt x="62" y="80"/>
                                      <a:pt x="60" y="82"/>
                                      <a:pt x="60" y="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315" name="Freeform 2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37" y="13099"/>
                                <a:ext cx="803" cy="866"/>
                              </a:xfrm>
                              <a:custGeom>
                                <a:avLst/>
                                <a:gdLst>
                                  <a:gd name="T0" fmla="*/ 90 w 92"/>
                                  <a:gd name="T1" fmla="*/ 38 h 99"/>
                                  <a:gd name="T2" fmla="*/ 76 w 92"/>
                                  <a:gd name="T3" fmla="*/ 25 h 99"/>
                                  <a:gd name="T4" fmla="*/ 76 w 92"/>
                                  <a:gd name="T5" fmla="*/ 8 h 99"/>
                                  <a:gd name="T6" fmla="*/ 75 w 92"/>
                                  <a:gd name="T7" fmla="*/ 7 h 99"/>
                                  <a:gd name="T8" fmla="*/ 61 w 92"/>
                                  <a:gd name="T9" fmla="*/ 7 h 99"/>
                                  <a:gd name="T10" fmla="*/ 60 w 92"/>
                                  <a:gd name="T11" fmla="*/ 8 h 99"/>
                                  <a:gd name="T12" fmla="*/ 60 w 92"/>
                                  <a:gd name="T13" fmla="*/ 11 h 99"/>
                                  <a:gd name="T14" fmla="*/ 49 w 92"/>
                                  <a:gd name="T15" fmla="*/ 1 h 99"/>
                                  <a:gd name="T16" fmla="*/ 43 w 92"/>
                                  <a:gd name="T17" fmla="*/ 1 h 99"/>
                                  <a:gd name="T18" fmla="*/ 1 w 92"/>
                                  <a:gd name="T19" fmla="*/ 38 h 99"/>
                                  <a:gd name="T20" fmla="*/ 2 w 92"/>
                                  <a:gd name="T21" fmla="*/ 40 h 99"/>
                                  <a:gd name="T22" fmla="*/ 8 w 92"/>
                                  <a:gd name="T23" fmla="*/ 40 h 99"/>
                                  <a:gd name="T24" fmla="*/ 44 w 92"/>
                                  <a:gd name="T25" fmla="*/ 8 h 99"/>
                                  <a:gd name="T26" fmla="*/ 45 w 92"/>
                                  <a:gd name="T27" fmla="*/ 7 h 99"/>
                                  <a:gd name="T28" fmla="*/ 47 w 92"/>
                                  <a:gd name="T29" fmla="*/ 7 h 99"/>
                                  <a:gd name="T30" fmla="*/ 47 w 92"/>
                                  <a:gd name="T31" fmla="*/ 8 h 99"/>
                                  <a:gd name="T32" fmla="*/ 84 w 92"/>
                                  <a:gd name="T33" fmla="*/ 40 h 99"/>
                                  <a:gd name="T34" fmla="*/ 89 w 92"/>
                                  <a:gd name="T35" fmla="*/ 40 h 99"/>
                                  <a:gd name="T36" fmla="*/ 90 w 92"/>
                                  <a:gd name="T37" fmla="*/ 38 h 99"/>
                                  <a:gd name="T38" fmla="*/ 11 w 92"/>
                                  <a:gd name="T39" fmla="*/ 40 h 99"/>
                                  <a:gd name="T40" fmla="*/ 11 w 92"/>
                                  <a:gd name="T41" fmla="*/ 94 h 99"/>
                                  <a:gd name="T42" fmla="*/ 15 w 92"/>
                                  <a:gd name="T43" fmla="*/ 99 h 99"/>
                                  <a:gd name="T44" fmla="*/ 21 w 92"/>
                                  <a:gd name="T45" fmla="*/ 99 h 99"/>
                                  <a:gd name="T46" fmla="*/ 21 w 92"/>
                                  <a:gd name="T47" fmla="*/ 62 h 99"/>
                                  <a:gd name="T48" fmla="*/ 22 w 92"/>
                                  <a:gd name="T49" fmla="*/ 61 h 99"/>
                                  <a:gd name="T50" fmla="*/ 40 w 92"/>
                                  <a:gd name="T51" fmla="*/ 61 h 99"/>
                                  <a:gd name="T52" fmla="*/ 41 w 92"/>
                                  <a:gd name="T53" fmla="*/ 62 h 99"/>
                                  <a:gd name="T54" fmla="*/ 41 w 92"/>
                                  <a:gd name="T55" fmla="*/ 99 h 99"/>
                                  <a:gd name="T56" fmla="*/ 77 w 92"/>
                                  <a:gd name="T57" fmla="*/ 99 h 99"/>
                                  <a:gd name="T58" fmla="*/ 81 w 92"/>
                                  <a:gd name="T59" fmla="*/ 94 h 99"/>
                                  <a:gd name="T60" fmla="*/ 81 w 92"/>
                                  <a:gd name="T61" fmla="*/ 40 h 99"/>
                                  <a:gd name="T62" fmla="*/ 46 w 92"/>
                                  <a:gd name="T63" fmla="*/ 10 h 99"/>
                                  <a:gd name="T64" fmla="*/ 11 w 92"/>
                                  <a:gd name="T65" fmla="*/ 40 h 99"/>
                                  <a:gd name="T66" fmla="*/ 53 w 92"/>
                                  <a:gd name="T67" fmla="*/ 62 h 99"/>
                                  <a:gd name="T68" fmla="*/ 54 w 92"/>
                                  <a:gd name="T69" fmla="*/ 61 h 99"/>
                                  <a:gd name="T70" fmla="*/ 71 w 92"/>
                                  <a:gd name="T71" fmla="*/ 61 h 99"/>
                                  <a:gd name="T72" fmla="*/ 72 w 92"/>
                                  <a:gd name="T73" fmla="*/ 62 h 99"/>
                                  <a:gd name="T74" fmla="*/ 72 w 92"/>
                                  <a:gd name="T75" fmla="*/ 79 h 99"/>
                                  <a:gd name="T76" fmla="*/ 71 w 92"/>
                                  <a:gd name="T77" fmla="*/ 79 h 99"/>
                                  <a:gd name="T78" fmla="*/ 54 w 92"/>
                                  <a:gd name="T79" fmla="*/ 79 h 99"/>
                                  <a:gd name="T80" fmla="*/ 53 w 92"/>
                                  <a:gd name="T81" fmla="*/ 79 h 99"/>
                                  <a:gd name="T82" fmla="*/ 53 w 92"/>
                                  <a:gd name="T83" fmla="*/ 62 h 99"/>
                                  <a:gd name="T84" fmla="*/ 8 w 92"/>
                                  <a:gd name="T85" fmla="*/ 40 h 99"/>
                                  <a:gd name="T86" fmla="*/ 8 w 92"/>
                                  <a:gd name="T87" fmla="*/ 40 h 99"/>
                                  <a:gd name="T88" fmla="*/ 11 w 92"/>
                                  <a:gd name="T89" fmla="*/ 40 h 99"/>
                                  <a:gd name="T90" fmla="*/ 11 w 92"/>
                                  <a:gd name="T91" fmla="*/ 40 h 99"/>
                                  <a:gd name="T92" fmla="*/ 8 w 92"/>
                                  <a:gd name="T93" fmla="*/ 40 h 99"/>
                                  <a:gd name="T94" fmla="*/ 81 w 92"/>
                                  <a:gd name="T95" fmla="*/ 40 h 99"/>
                                  <a:gd name="T96" fmla="*/ 84 w 92"/>
                                  <a:gd name="T97" fmla="*/ 40 h 99"/>
                                  <a:gd name="T98" fmla="*/ 84 w 92"/>
                                  <a:gd name="T99" fmla="*/ 40 h 99"/>
                                  <a:gd name="T100" fmla="*/ 81 w 92"/>
                                  <a:gd name="T101" fmla="*/ 4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92" h="99">
                                    <a:moveTo>
                                      <a:pt x="90" y="38"/>
                                    </a:moveTo>
                                    <a:cubicBezTo>
                                      <a:pt x="76" y="25"/>
                                      <a:pt x="76" y="25"/>
                                      <a:pt x="76" y="25"/>
                                    </a:cubicBezTo>
                                    <a:cubicBezTo>
                                      <a:pt x="76" y="8"/>
                                      <a:pt x="76" y="8"/>
                                      <a:pt x="76" y="8"/>
                                    </a:cubicBezTo>
                                    <a:cubicBezTo>
                                      <a:pt x="76" y="7"/>
                                      <a:pt x="76" y="7"/>
                                      <a:pt x="75" y="7"/>
                                    </a:cubicBezTo>
                                    <a:cubicBezTo>
                                      <a:pt x="61" y="7"/>
                                      <a:pt x="61" y="7"/>
                                      <a:pt x="61" y="7"/>
                                    </a:cubicBezTo>
                                    <a:cubicBezTo>
                                      <a:pt x="60" y="7"/>
                                      <a:pt x="60" y="7"/>
                                      <a:pt x="60" y="8"/>
                                    </a:cubicBezTo>
                                    <a:cubicBezTo>
                                      <a:pt x="60" y="11"/>
                                      <a:pt x="60" y="11"/>
                                      <a:pt x="60" y="11"/>
                                    </a:cubicBezTo>
                                    <a:cubicBezTo>
                                      <a:pt x="49" y="1"/>
                                      <a:pt x="49" y="1"/>
                                      <a:pt x="49" y="1"/>
                                    </a:cubicBezTo>
                                    <a:cubicBezTo>
                                      <a:pt x="47" y="0"/>
                                      <a:pt x="45" y="0"/>
                                      <a:pt x="43" y="1"/>
                                    </a:cubicBezTo>
                                    <a:cubicBezTo>
                                      <a:pt x="1" y="38"/>
                                      <a:pt x="1" y="38"/>
                                      <a:pt x="1" y="38"/>
                                    </a:cubicBezTo>
                                    <a:cubicBezTo>
                                      <a:pt x="0" y="39"/>
                                      <a:pt x="0" y="40"/>
                                      <a:pt x="2" y="40"/>
                                    </a:cubicBezTo>
                                    <a:cubicBezTo>
                                      <a:pt x="8" y="40"/>
                                      <a:pt x="8" y="40"/>
                                      <a:pt x="8" y="40"/>
                                    </a:cubicBezTo>
                                    <a:cubicBezTo>
                                      <a:pt x="44" y="8"/>
                                      <a:pt x="44" y="8"/>
                                      <a:pt x="44" y="8"/>
                                    </a:cubicBezTo>
                                    <a:cubicBezTo>
                                      <a:pt x="45" y="7"/>
                                      <a:pt x="45" y="7"/>
                                      <a:pt x="45" y="7"/>
                                    </a:cubicBezTo>
                                    <a:cubicBezTo>
                                      <a:pt x="46" y="7"/>
                                      <a:pt x="46" y="7"/>
                                      <a:pt x="47" y="7"/>
                                    </a:cubicBezTo>
                                    <a:cubicBezTo>
                                      <a:pt x="47" y="8"/>
                                      <a:pt x="47" y="8"/>
                                      <a:pt x="47" y="8"/>
                                    </a:cubicBezTo>
                                    <a:cubicBezTo>
                                      <a:pt x="84" y="40"/>
                                      <a:pt x="84" y="40"/>
                                      <a:pt x="84" y="40"/>
                                    </a:cubicBezTo>
                                    <a:cubicBezTo>
                                      <a:pt x="89" y="40"/>
                                      <a:pt x="89" y="40"/>
                                      <a:pt x="89" y="40"/>
                                    </a:cubicBezTo>
                                    <a:cubicBezTo>
                                      <a:pt x="91" y="40"/>
                                      <a:pt x="92" y="39"/>
                                      <a:pt x="90" y="38"/>
                                    </a:cubicBezTo>
                                    <a:close/>
                                    <a:moveTo>
                                      <a:pt x="11" y="40"/>
                                    </a:moveTo>
                                    <a:cubicBezTo>
                                      <a:pt x="11" y="94"/>
                                      <a:pt x="11" y="94"/>
                                      <a:pt x="11" y="94"/>
                                    </a:cubicBezTo>
                                    <a:cubicBezTo>
                                      <a:pt x="11" y="97"/>
                                      <a:pt x="13" y="99"/>
                                      <a:pt x="15" y="99"/>
                                    </a:cubicBezTo>
                                    <a:cubicBezTo>
                                      <a:pt x="21" y="99"/>
                                      <a:pt x="21" y="99"/>
                                      <a:pt x="21" y="99"/>
                                    </a:cubicBezTo>
                                    <a:cubicBezTo>
                                      <a:pt x="21" y="62"/>
                                      <a:pt x="21" y="62"/>
                                      <a:pt x="21" y="62"/>
                                    </a:cubicBezTo>
                                    <a:cubicBezTo>
                                      <a:pt x="21" y="62"/>
                                      <a:pt x="21" y="61"/>
                                      <a:pt x="22" y="61"/>
                                    </a:cubicBezTo>
                                    <a:cubicBezTo>
                                      <a:pt x="40" y="61"/>
                                      <a:pt x="40" y="61"/>
                                      <a:pt x="40" y="61"/>
                                    </a:cubicBezTo>
                                    <a:cubicBezTo>
                                      <a:pt x="41" y="61"/>
                                      <a:pt x="41" y="62"/>
                                      <a:pt x="41" y="62"/>
                                    </a:cubicBezTo>
                                    <a:cubicBezTo>
                                      <a:pt x="41" y="99"/>
                                      <a:pt x="41" y="99"/>
                                      <a:pt x="41" y="99"/>
                                    </a:cubicBezTo>
                                    <a:cubicBezTo>
                                      <a:pt x="77" y="99"/>
                                      <a:pt x="77" y="99"/>
                                      <a:pt x="77" y="99"/>
                                    </a:cubicBezTo>
                                    <a:cubicBezTo>
                                      <a:pt x="79" y="99"/>
                                      <a:pt x="81" y="97"/>
                                      <a:pt x="81" y="94"/>
                                    </a:cubicBezTo>
                                    <a:cubicBezTo>
                                      <a:pt x="81" y="40"/>
                                      <a:pt x="81" y="40"/>
                                      <a:pt x="81" y="40"/>
                                    </a:cubicBezTo>
                                    <a:cubicBezTo>
                                      <a:pt x="46" y="10"/>
                                      <a:pt x="46" y="10"/>
                                      <a:pt x="46" y="10"/>
                                    </a:cubicBezTo>
                                    <a:lnTo>
                                      <a:pt x="11" y="40"/>
                                    </a:lnTo>
                                    <a:close/>
                                    <a:moveTo>
                                      <a:pt x="53" y="62"/>
                                    </a:moveTo>
                                    <a:cubicBezTo>
                                      <a:pt x="53" y="61"/>
                                      <a:pt x="54" y="61"/>
                                      <a:pt x="54" y="61"/>
                                    </a:cubicBezTo>
                                    <a:cubicBezTo>
                                      <a:pt x="71" y="61"/>
                                      <a:pt x="71" y="61"/>
                                      <a:pt x="71" y="61"/>
                                    </a:cubicBezTo>
                                    <a:cubicBezTo>
                                      <a:pt x="71" y="61"/>
                                      <a:pt x="72" y="61"/>
                                      <a:pt x="72" y="62"/>
                                    </a:cubicBezTo>
                                    <a:cubicBezTo>
                                      <a:pt x="72" y="79"/>
                                      <a:pt x="72" y="79"/>
                                      <a:pt x="72" y="79"/>
                                    </a:cubicBezTo>
                                    <a:cubicBezTo>
                                      <a:pt x="72" y="79"/>
                                      <a:pt x="71" y="79"/>
                                      <a:pt x="71" y="79"/>
                                    </a:cubicBezTo>
                                    <a:cubicBezTo>
                                      <a:pt x="54" y="79"/>
                                      <a:pt x="54" y="79"/>
                                      <a:pt x="54" y="79"/>
                                    </a:cubicBezTo>
                                    <a:cubicBezTo>
                                      <a:pt x="54" y="79"/>
                                      <a:pt x="53" y="79"/>
                                      <a:pt x="53" y="79"/>
                                    </a:cubicBezTo>
                                    <a:lnTo>
                                      <a:pt x="53" y="62"/>
                                    </a:lnTo>
                                    <a:close/>
                                    <a:moveTo>
                                      <a:pt x="8" y="40"/>
                                    </a:moveTo>
                                    <a:cubicBezTo>
                                      <a:pt x="8" y="40"/>
                                      <a:pt x="8" y="40"/>
                                      <a:pt x="8" y="40"/>
                                    </a:cubicBezTo>
                                    <a:cubicBezTo>
                                      <a:pt x="11" y="40"/>
                                      <a:pt x="11" y="40"/>
                                      <a:pt x="11" y="40"/>
                                    </a:cubicBezTo>
                                    <a:cubicBezTo>
                                      <a:pt x="11" y="40"/>
                                      <a:pt x="11" y="40"/>
                                      <a:pt x="11" y="40"/>
                                    </a:cubicBezTo>
                                    <a:lnTo>
                                      <a:pt x="8" y="40"/>
                                    </a:lnTo>
                                    <a:close/>
                                    <a:moveTo>
                                      <a:pt x="81" y="40"/>
                                    </a:moveTo>
                                    <a:cubicBezTo>
                                      <a:pt x="84" y="40"/>
                                      <a:pt x="84" y="40"/>
                                      <a:pt x="84" y="40"/>
                                    </a:cubicBezTo>
                                    <a:cubicBezTo>
                                      <a:pt x="84" y="40"/>
                                      <a:pt x="84" y="40"/>
                                      <a:pt x="84" y="40"/>
                                    </a:cubicBezTo>
                                    <a:cubicBezTo>
                                      <a:pt x="81" y="40"/>
                                      <a:pt x="81" y="40"/>
                                      <a:pt x="81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g:grpSp>
                            <wpg:cNvPr id="316" name="组合 199"/>
                            <wpg:cNvGrpSpPr/>
                            <wpg:grpSpPr>
                              <a:xfrm rot="0">
                                <a:off x="11455" y="13189"/>
                                <a:ext cx="790" cy="783"/>
                                <a:chOff x="4955113" y="54311"/>
                                <a:chExt cx="338122" cy="334961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317" name="Freeform 3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28137" y="249573"/>
                                  <a:ext cx="93662" cy="131763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5 h 35"/>
                                    <a:gd name="T2" fmla="*/ 0 w 25"/>
                                    <a:gd name="T3" fmla="*/ 7 h 35"/>
                                    <a:gd name="T4" fmla="*/ 0 w 25"/>
                                    <a:gd name="T5" fmla="*/ 13 h 35"/>
                                    <a:gd name="T6" fmla="*/ 2 w 25"/>
                                    <a:gd name="T7" fmla="*/ 32 h 35"/>
                                    <a:gd name="T8" fmla="*/ 5 w 25"/>
                                    <a:gd name="T9" fmla="*/ 33 h 35"/>
                                    <a:gd name="T10" fmla="*/ 19 w 25"/>
                                    <a:gd name="T11" fmla="*/ 19 h 35"/>
                                    <a:gd name="T12" fmla="*/ 23 w 25"/>
                                    <a:gd name="T13" fmla="*/ 16 h 35"/>
                                    <a:gd name="T14" fmla="*/ 24 w 25"/>
                                    <a:gd name="T15" fmla="*/ 14 h 35"/>
                                    <a:gd name="T16" fmla="*/ 25 w 25"/>
                                    <a:gd name="T17" fmla="*/ 12 h 35"/>
                                    <a:gd name="T18" fmla="*/ 22 w 25"/>
                                    <a:gd name="T19" fmla="*/ 6 h 35"/>
                                    <a:gd name="T20" fmla="*/ 19 w 25"/>
                                    <a:gd name="T21" fmla="*/ 5 h 35"/>
                                    <a:gd name="T22" fmla="*/ 11 w 25"/>
                                    <a:gd name="T23" fmla="*/ 2 h 35"/>
                                    <a:gd name="T24" fmla="*/ 6 w 25"/>
                                    <a:gd name="T25" fmla="*/ 1 h 35"/>
                                    <a:gd name="T26" fmla="*/ 1 w 25"/>
                                    <a:gd name="T27" fmla="*/ 3 h 35"/>
                                    <a:gd name="T28" fmla="*/ 0 w 25"/>
                                    <a:gd name="T29" fmla="*/ 5 h 35"/>
                                    <a:gd name="T30" fmla="*/ 8 w 25"/>
                                    <a:gd name="T31" fmla="*/ 10 h 35"/>
                                    <a:gd name="T32" fmla="*/ 12 w 25"/>
                                    <a:gd name="T33" fmla="*/ 10 h 35"/>
                                    <a:gd name="T34" fmla="*/ 16 w 25"/>
                                    <a:gd name="T35" fmla="*/ 13 h 35"/>
                                    <a:gd name="T36" fmla="*/ 15 w 25"/>
                                    <a:gd name="T37" fmla="*/ 19 h 35"/>
                                    <a:gd name="T38" fmla="*/ 13 w 25"/>
                                    <a:gd name="T39" fmla="*/ 22 h 35"/>
                                    <a:gd name="T40" fmla="*/ 9 w 25"/>
                                    <a:gd name="T41" fmla="*/ 24 h 35"/>
                                    <a:gd name="T42" fmla="*/ 7 w 25"/>
                                    <a:gd name="T43" fmla="*/ 23 h 35"/>
                                    <a:gd name="T44" fmla="*/ 6 w 25"/>
                                    <a:gd name="T45" fmla="*/ 22 h 35"/>
                                    <a:gd name="T46" fmla="*/ 4 w 25"/>
                                    <a:gd name="T47" fmla="*/ 19 h 35"/>
                                    <a:gd name="T48" fmla="*/ 4 w 25"/>
                                    <a:gd name="T49" fmla="*/ 14 h 35"/>
                                    <a:gd name="T50" fmla="*/ 8 w 25"/>
                                    <a:gd name="T51" fmla="*/ 1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35">
                                      <a:moveTo>
                                        <a:pt x="0" y="5"/>
                                      </a:moveTo>
                                      <a:cubicBezTo>
                                        <a:pt x="0" y="6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8"/>
                                        <a:pt x="0" y="10"/>
                                        <a:pt x="0" y="13"/>
                                      </a:cubicBezTo>
                                      <a:cubicBezTo>
                                        <a:pt x="2" y="32"/>
                                        <a:pt x="2" y="32"/>
                                        <a:pt x="2" y="32"/>
                                      </a:cubicBezTo>
                                      <a:cubicBezTo>
                                        <a:pt x="2" y="35"/>
                                        <a:pt x="4" y="35"/>
                                        <a:pt x="5" y="33"/>
                                      </a:cubicBezTo>
                                      <a:cubicBezTo>
                                        <a:pt x="19" y="19"/>
                                        <a:pt x="19" y="19"/>
                                        <a:pt x="19" y="19"/>
                                      </a:cubicBezTo>
                                      <a:cubicBezTo>
                                        <a:pt x="21" y="18"/>
                                        <a:pt x="22" y="16"/>
                                        <a:pt x="23" y="16"/>
                                      </a:cubicBezTo>
                                      <a:cubicBezTo>
                                        <a:pt x="23" y="15"/>
                                        <a:pt x="24" y="14"/>
                                        <a:pt x="24" y="14"/>
                                      </a:cubicBezTo>
                                      <a:cubicBezTo>
                                        <a:pt x="24" y="13"/>
                                        <a:pt x="25" y="12"/>
                                        <a:pt x="25" y="12"/>
                                      </a:cubicBezTo>
                                      <a:cubicBezTo>
                                        <a:pt x="25" y="10"/>
                                        <a:pt x="24" y="7"/>
                                        <a:pt x="22" y="6"/>
                                      </a:cubicBezTo>
                                      <a:cubicBezTo>
                                        <a:pt x="19" y="5"/>
                                        <a:pt x="19" y="5"/>
                                        <a:pt x="19" y="5"/>
                                      </a:cubicBezTo>
                                      <a:cubicBezTo>
                                        <a:pt x="11" y="2"/>
                                        <a:pt x="11" y="2"/>
                                        <a:pt x="11" y="2"/>
                                      </a:cubicBezTo>
                                      <a:cubicBezTo>
                                        <a:pt x="6" y="1"/>
                                        <a:pt x="6" y="1"/>
                                        <a:pt x="6" y="1"/>
                                      </a:cubicBezTo>
                                      <a:cubicBezTo>
                                        <a:pt x="4" y="0"/>
                                        <a:pt x="2" y="1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5"/>
                                        <a:pt x="0" y="5"/>
                                      </a:cubicBezTo>
                                      <a:close/>
                                      <a:moveTo>
                                        <a:pt x="8" y="10"/>
                                      </a:moveTo>
                                      <a:cubicBezTo>
                                        <a:pt x="8" y="10"/>
                                        <a:pt x="10" y="9"/>
                                        <a:pt x="12" y="10"/>
                                      </a:cubicBezTo>
                                      <a:cubicBezTo>
                                        <a:pt x="14" y="11"/>
                                        <a:pt x="16" y="13"/>
                                        <a:pt x="16" y="13"/>
                                      </a:cubicBezTo>
                                      <a:cubicBezTo>
                                        <a:pt x="17" y="14"/>
                                        <a:pt x="17" y="17"/>
                                        <a:pt x="15" y="19"/>
                                      </a:cubicBezTo>
                                      <a:cubicBezTo>
                                        <a:pt x="13" y="22"/>
                                        <a:pt x="13" y="22"/>
                                        <a:pt x="13" y="22"/>
                                      </a:cubicBezTo>
                                      <a:cubicBezTo>
                                        <a:pt x="11" y="23"/>
                                        <a:pt x="10" y="24"/>
                                        <a:pt x="9" y="24"/>
                                      </a:cubicBezTo>
                                      <a:cubicBezTo>
                                        <a:pt x="9" y="24"/>
                                        <a:pt x="8" y="23"/>
                                        <a:pt x="7" y="23"/>
                                      </a:cubicBezTo>
                                      <a:cubicBezTo>
                                        <a:pt x="7" y="23"/>
                                        <a:pt x="6" y="23"/>
                                        <a:pt x="6" y="22"/>
                                      </a:cubicBezTo>
                                      <a:cubicBezTo>
                                        <a:pt x="5" y="22"/>
                                        <a:pt x="4" y="20"/>
                                        <a:pt x="4" y="19"/>
                                      </a:cubicBezTo>
                                      <a:cubicBezTo>
                                        <a:pt x="4" y="14"/>
                                        <a:pt x="4" y="14"/>
                                        <a:pt x="4" y="14"/>
                                      </a:cubicBezTo>
                                      <a:cubicBezTo>
                                        <a:pt x="4" y="12"/>
                                        <a:pt x="5" y="10"/>
                                        <a:pt x="8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18" name="Freeform 356"/>
                              <wps:cNvSpPr/>
                              <wps:spPr bwMode="auto">
                                <a:xfrm>
                                  <a:off x="5199573" y="54311"/>
                                  <a:ext cx="93662" cy="60325"/>
                                </a:xfrm>
                                <a:custGeom>
                                  <a:avLst/>
                                  <a:gdLst>
                                    <a:gd name="T0" fmla="*/ 19 w 25"/>
                                    <a:gd name="T1" fmla="*/ 15 h 16"/>
                                    <a:gd name="T2" fmla="*/ 15 w 25"/>
                                    <a:gd name="T3" fmla="*/ 13 h 16"/>
                                    <a:gd name="T4" fmla="*/ 7 w 25"/>
                                    <a:gd name="T5" fmla="*/ 11 h 16"/>
                                    <a:gd name="T6" fmla="*/ 3 w 25"/>
                                    <a:gd name="T7" fmla="*/ 9 h 16"/>
                                    <a:gd name="T8" fmla="*/ 1 w 25"/>
                                    <a:gd name="T9" fmla="*/ 4 h 16"/>
                                    <a:gd name="T10" fmla="*/ 1 w 25"/>
                                    <a:gd name="T11" fmla="*/ 3 h 16"/>
                                    <a:gd name="T12" fmla="*/ 6 w 25"/>
                                    <a:gd name="T13" fmla="*/ 1 h 16"/>
                                    <a:gd name="T14" fmla="*/ 11 w 25"/>
                                    <a:gd name="T15" fmla="*/ 2 h 16"/>
                                    <a:gd name="T16" fmla="*/ 19 w 25"/>
                                    <a:gd name="T17" fmla="*/ 5 h 16"/>
                                    <a:gd name="T18" fmla="*/ 22 w 25"/>
                                    <a:gd name="T19" fmla="*/ 6 h 16"/>
                                    <a:gd name="T20" fmla="*/ 25 w 25"/>
                                    <a:gd name="T21" fmla="*/ 12 h 16"/>
                                    <a:gd name="T22" fmla="*/ 24 w 25"/>
                                    <a:gd name="T23" fmla="*/ 12 h 16"/>
                                    <a:gd name="T24" fmla="*/ 19 w 25"/>
                                    <a:gd name="T25" fmla="*/ 15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16">
                                      <a:moveTo>
                                        <a:pt x="19" y="15"/>
                                      </a:moveTo>
                                      <a:cubicBezTo>
                                        <a:pt x="15" y="13"/>
                                        <a:pt x="15" y="13"/>
                                        <a:pt x="15" y="13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3" y="9"/>
                                        <a:pt x="3" y="9"/>
                                        <a:pt x="3" y="9"/>
                                      </a:cubicBezTo>
                                      <a:cubicBezTo>
                                        <a:pt x="1" y="8"/>
                                        <a:pt x="0" y="6"/>
                                        <a:pt x="1" y="4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2" y="1"/>
                                        <a:pt x="4" y="0"/>
                                        <a:pt x="6" y="1"/>
                                      </a:cubicBezTo>
                                      <a:cubicBezTo>
                                        <a:pt x="11" y="2"/>
                                        <a:pt x="11" y="2"/>
                                        <a:pt x="11" y="2"/>
                                      </a:cubicBezTo>
                                      <a:cubicBezTo>
                                        <a:pt x="19" y="5"/>
                                        <a:pt x="19" y="5"/>
                                        <a:pt x="19" y="5"/>
                                      </a:cubicBezTo>
                                      <a:cubicBezTo>
                                        <a:pt x="22" y="6"/>
                                        <a:pt x="22" y="6"/>
                                        <a:pt x="22" y="6"/>
                                      </a:cubicBezTo>
                                      <a:cubicBezTo>
                                        <a:pt x="24" y="7"/>
                                        <a:pt x="25" y="10"/>
                                        <a:pt x="25" y="12"/>
                                      </a:cubicBezTo>
                                      <a:cubicBezTo>
                                        <a:pt x="24" y="12"/>
                                        <a:pt x="24" y="12"/>
                                        <a:pt x="24" y="12"/>
                                      </a:cubicBezTo>
                                      <a:cubicBezTo>
                                        <a:pt x="24" y="15"/>
                                        <a:pt x="21" y="16"/>
                                        <a:pt x="19" y="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19" name="Freeform 357"/>
                              <wps:cNvSpPr/>
                              <wps:spPr bwMode="auto">
                                <a:xfrm>
                                  <a:off x="5210693" y="114636"/>
                                  <a:ext cx="71437" cy="158750"/>
                                </a:xfrm>
                                <a:custGeom>
                                  <a:avLst/>
                                  <a:gdLst>
                                    <a:gd name="T0" fmla="*/ 2 w 19"/>
                                    <a:gd name="T1" fmla="*/ 42 h 42"/>
                                    <a:gd name="T2" fmla="*/ 1 w 19"/>
                                    <a:gd name="T3" fmla="*/ 38 h 42"/>
                                    <a:gd name="T4" fmla="*/ 14 w 19"/>
                                    <a:gd name="T5" fmla="*/ 2 h 42"/>
                                    <a:gd name="T6" fmla="*/ 17 w 19"/>
                                    <a:gd name="T7" fmla="*/ 1 h 42"/>
                                    <a:gd name="T8" fmla="*/ 19 w 19"/>
                                    <a:gd name="T9" fmla="*/ 4 h 42"/>
                                    <a:gd name="T10" fmla="*/ 6 w 19"/>
                                    <a:gd name="T11" fmla="*/ 40 h 42"/>
                                    <a:gd name="T12" fmla="*/ 2 w 19"/>
                                    <a:gd name="T13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2" y="42"/>
                                      </a:moveTo>
                                      <a:cubicBezTo>
                                        <a:pt x="1" y="41"/>
                                        <a:pt x="0" y="39"/>
                                        <a:pt x="1" y="38"/>
                                      </a:cubicBezTo>
                                      <a:cubicBezTo>
                                        <a:pt x="14" y="2"/>
                                        <a:pt x="14" y="2"/>
                                        <a:pt x="14" y="2"/>
                                      </a:cubicBezTo>
                                      <a:cubicBezTo>
                                        <a:pt x="14" y="1"/>
                                        <a:pt x="16" y="0"/>
                                        <a:pt x="17" y="1"/>
                                      </a:cubicBezTo>
                                      <a:cubicBezTo>
                                        <a:pt x="18" y="1"/>
                                        <a:pt x="19" y="3"/>
                                        <a:pt x="19" y="4"/>
                                      </a:cubicBezTo>
                                      <a:cubicBezTo>
                                        <a:pt x="6" y="40"/>
                                        <a:pt x="6" y="40"/>
                                        <a:pt x="6" y="40"/>
                                      </a:cubicBezTo>
                                      <a:cubicBezTo>
                                        <a:pt x="5" y="41"/>
                                        <a:pt x="4" y="42"/>
                                        <a:pt x="2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696" name="Freeform 358"/>
                              <wps:cNvSpPr/>
                              <wps:spPr bwMode="auto">
                                <a:xfrm>
                                  <a:off x="5142431" y="89236"/>
                                  <a:ext cx="68262" cy="157163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4 h 42"/>
                                    <a:gd name="T2" fmla="*/ 5 w 18"/>
                                    <a:gd name="T3" fmla="*/ 40 h 42"/>
                                    <a:gd name="T4" fmla="*/ 2 w 18"/>
                                    <a:gd name="T5" fmla="*/ 42 h 42"/>
                                    <a:gd name="T6" fmla="*/ 0 w 18"/>
                                    <a:gd name="T7" fmla="*/ 38 h 42"/>
                                    <a:gd name="T8" fmla="*/ 13 w 18"/>
                                    <a:gd name="T9" fmla="*/ 3 h 42"/>
                                    <a:gd name="T10" fmla="*/ 16 w 18"/>
                                    <a:gd name="T11" fmla="*/ 1 h 42"/>
                                    <a:gd name="T12" fmla="*/ 18 w 18"/>
                                    <a:gd name="T13" fmla="*/ 4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8" h="42">
                                      <a:moveTo>
                                        <a:pt x="18" y="4"/>
                                      </a:moveTo>
                                      <a:cubicBezTo>
                                        <a:pt x="5" y="40"/>
                                        <a:pt x="5" y="40"/>
                                        <a:pt x="5" y="40"/>
                                      </a:cubicBezTo>
                                      <a:cubicBezTo>
                                        <a:pt x="4" y="41"/>
                                        <a:pt x="3" y="42"/>
                                        <a:pt x="2" y="42"/>
                                      </a:cubicBezTo>
                                      <a:cubicBezTo>
                                        <a:pt x="0" y="41"/>
                                        <a:pt x="0" y="40"/>
                                        <a:pt x="0" y="38"/>
                                      </a:cubicBezTo>
                                      <a:cubicBezTo>
                                        <a:pt x="13" y="3"/>
                                        <a:pt x="13" y="3"/>
                                        <a:pt x="13" y="3"/>
                                      </a:cubicBezTo>
                                      <a:cubicBezTo>
                                        <a:pt x="14" y="1"/>
                                        <a:pt x="15" y="0"/>
                                        <a:pt x="16" y="1"/>
                                      </a:cubicBezTo>
                                      <a:cubicBezTo>
                                        <a:pt x="18" y="1"/>
                                        <a:pt x="18" y="3"/>
                                        <a:pt x="18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698" name="Freeform 359"/>
                              <wps:cNvSpPr/>
                              <wps:spPr bwMode="auto">
                                <a:xfrm>
                                  <a:off x="5169412" y="100347"/>
                                  <a:ext cx="85725" cy="161925"/>
                                </a:xfrm>
                                <a:custGeom>
                                  <a:avLst/>
                                  <a:gdLst>
                                    <a:gd name="T0" fmla="*/ 17 w 23"/>
                                    <a:gd name="T1" fmla="*/ 1 h 43"/>
                                    <a:gd name="T2" fmla="*/ 20 w 23"/>
                                    <a:gd name="T3" fmla="*/ 2 h 43"/>
                                    <a:gd name="T4" fmla="*/ 22 w 23"/>
                                    <a:gd name="T5" fmla="*/ 6 h 43"/>
                                    <a:gd name="T6" fmla="*/ 9 w 23"/>
                                    <a:gd name="T7" fmla="*/ 41 h 43"/>
                                    <a:gd name="T8" fmla="*/ 6 w 23"/>
                                    <a:gd name="T9" fmla="*/ 43 h 43"/>
                                    <a:gd name="T10" fmla="*/ 2 w 23"/>
                                    <a:gd name="T11" fmla="*/ 41 h 43"/>
                                    <a:gd name="T12" fmla="*/ 0 w 23"/>
                                    <a:gd name="T13" fmla="*/ 38 h 43"/>
                                    <a:gd name="T14" fmla="*/ 13 w 23"/>
                                    <a:gd name="T15" fmla="*/ 2 h 43"/>
                                    <a:gd name="T16" fmla="*/ 17 w 23"/>
                                    <a:gd name="T17" fmla="*/ 1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43">
                                      <a:moveTo>
                                        <a:pt x="17" y="1"/>
                                      </a:moveTo>
                                      <a:cubicBezTo>
                                        <a:pt x="20" y="2"/>
                                        <a:pt x="20" y="2"/>
                                        <a:pt x="20" y="2"/>
                                      </a:cubicBezTo>
                                      <a:cubicBezTo>
                                        <a:pt x="22" y="3"/>
                                        <a:pt x="23" y="4"/>
                                        <a:pt x="22" y="6"/>
                                      </a:cubicBezTo>
                                      <a:cubicBezTo>
                                        <a:pt x="9" y="41"/>
                                        <a:pt x="9" y="41"/>
                                        <a:pt x="9" y="41"/>
                                      </a:cubicBezTo>
                                      <a:cubicBezTo>
                                        <a:pt x="9" y="43"/>
                                        <a:pt x="7" y="43"/>
                                        <a:pt x="6" y="43"/>
                                      </a:cubicBezTo>
                                      <a:cubicBezTo>
                                        <a:pt x="2" y="41"/>
                                        <a:pt x="2" y="41"/>
                                        <a:pt x="2" y="41"/>
                                      </a:cubicBezTo>
                                      <a:cubicBezTo>
                                        <a:pt x="1" y="41"/>
                                        <a:pt x="0" y="39"/>
                                        <a:pt x="0" y="38"/>
                                      </a:cubicBezTo>
                                      <a:cubicBezTo>
                                        <a:pt x="13" y="2"/>
                                        <a:pt x="13" y="2"/>
                                        <a:pt x="13" y="2"/>
                                      </a:cubicBezTo>
                                      <a:cubicBezTo>
                                        <a:pt x="14" y="1"/>
                                        <a:pt x="16" y="0"/>
                                        <a:pt x="1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699" name="Freeform 360"/>
                              <wps:cNvSpPr/>
                              <wps:spPr bwMode="auto">
                                <a:xfrm>
                                  <a:off x="4955113" y="351172"/>
                                  <a:ext cx="173037" cy="38100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8 h 10"/>
                                    <a:gd name="T2" fmla="*/ 46 w 46"/>
                                    <a:gd name="T3" fmla="*/ 2 h 10"/>
                                    <a:gd name="T4" fmla="*/ 45 w 46"/>
                                    <a:gd name="T5" fmla="*/ 3 h 10"/>
                                    <a:gd name="T6" fmla="*/ 44 w 46"/>
                                    <a:gd name="T7" fmla="*/ 3 h 10"/>
                                    <a:gd name="T8" fmla="*/ 41 w 46"/>
                                    <a:gd name="T9" fmla="*/ 3 h 10"/>
                                    <a:gd name="T10" fmla="*/ 39 w 46"/>
                                    <a:gd name="T11" fmla="*/ 2 h 10"/>
                                    <a:gd name="T12" fmla="*/ 26 w 46"/>
                                    <a:gd name="T13" fmla="*/ 4 h 10"/>
                                    <a:gd name="T14" fmla="*/ 17 w 46"/>
                                    <a:gd name="T15" fmla="*/ 3 h 10"/>
                                    <a:gd name="T16" fmla="*/ 1 w 46"/>
                                    <a:gd name="T17" fmla="*/ 4 h 10"/>
                                    <a:gd name="T18" fmla="*/ 0 w 46"/>
                                    <a:gd name="T19" fmla="*/ 8 h 10"/>
                                    <a:gd name="T20" fmla="*/ 5 w 46"/>
                                    <a:gd name="T21" fmla="*/ 9 h 10"/>
                                    <a:gd name="T22" fmla="*/ 15 w 46"/>
                                    <a:gd name="T23" fmla="*/ 9 h 10"/>
                                    <a:gd name="T24" fmla="*/ 23 w 46"/>
                                    <a:gd name="T25" fmla="*/ 10 h 10"/>
                                    <a:gd name="T26" fmla="*/ 28 w 46"/>
                                    <a:gd name="T27" fmla="*/ 9 h 10"/>
                                    <a:gd name="T28" fmla="*/ 38 w 46"/>
                                    <a:gd name="T29" fmla="*/ 8 h 10"/>
                                    <a:gd name="T30" fmla="*/ 39 w 46"/>
                                    <a:gd name="T31" fmla="*/ 8 h 10"/>
                                    <a:gd name="T32" fmla="*/ 45 w 46"/>
                                    <a:gd name="T33" fmla="*/ 9 h 10"/>
                                    <a:gd name="T34" fmla="*/ 46 w 46"/>
                                    <a:gd name="T35" fmla="*/ 9 h 10"/>
                                    <a:gd name="T36" fmla="*/ 46 w 46"/>
                                    <a:gd name="T37" fmla="*/ 8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10">
                                      <a:moveTo>
                                        <a:pt x="46" y="8"/>
                                      </a:moveTo>
                                      <a:cubicBezTo>
                                        <a:pt x="46" y="2"/>
                                        <a:pt x="46" y="2"/>
                                        <a:pt x="46" y="2"/>
                                      </a:cubicBezTo>
                                      <a:cubicBezTo>
                                        <a:pt x="45" y="2"/>
                                        <a:pt x="45" y="2"/>
                                        <a:pt x="45" y="3"/>
                                      </a:cubicBezTo>
                                      <a:cubicBezTo>
                                        <a:pt x="44" y="3"/>
                                        <a:pt x="44" y="3"/>
                                        <a:pt x="44" y="3"/>
                                      </a:cubicBezTo>
                                      <a:cubicBezTo>
                                        <a:pt x="43" y="3"/>
                                        <a:pt x="43" y="3"/>
                                        <a:pt x="41" y="3"/>
                                      </a:cubicBezTo>
                                      <a:cubicBezTo>
                                        <a:pt x="41" y="3"/>
                                        <a:pt x="40" y="2"/>
                                        <a:pt x="39" y="2"/>
                                      </a:cubicBezTo>
                                      <a:cubicBezTo>
                                        <a:pt x="34" y="1"/>
                                        <a:pt x="30" y="2"/>
                                        <a:pt x="26" y="4"/>
                                      </a:cubicBezTo>
                                      <a:cubicBezTo>
                                        <a:pt x="23" y="5"/>
                                        <a:pt x="20" y="4"/>
                                        <a:pt x="17" y="3"/>
                                      </a:cubicBezTo>
                                      <a:cubicBezTo>
                                        <a:pt x="13" y="2"/>
                                        <a:pt x="7" y="0"/>
                                        <a:pt x="1" y="4"/>
                                      </a:cubicBezTo>
                                      <a:cubicBezTo>
                                        <a:pt x="0" y="5"/>
                                        <a:pt x="0" y="7"/>
                                        <a:pt x="0" y="8"/>
                                      </a:cubicBezTo>
                                      <a:cubicBezTo>
                                        <a:pt x="1" y="10"/>
                                        <a:pt x="3" y="10"/>
                                        <a:pt x="5" y="9"/>
                                      </a:cubicBezTo>
                                      <a:cubicBezTo>
                                        <a:pt x="8" y="7"/>
                                        <a:pt x="11" y="8"/>
                                        <a:pt x="15" y="9"/>
                                      </a:cubicBezTo>
                                      <a:cubicBezTo>
                                        <a:pt x="18" y="10"/>
                                        <a:pt x="20" y="10"/>
                                        <a:pt x="23" y="10"/>
                                      </a:cubicBezTo>
                                      <a:cubicBezTo>
                                        <a:pt x="24" y="10"/>
                                        <a:pt x="26" y="10"/>
                                        <a:pt x="28" y="9"/>
                                      </a:cubicBezTo>
                                      <a:cubicBezTo>
                                        <a:pt x="31" y="8"/>
                                        <a:pt x="34" y="7"/>
                                        <a:pt x="38" y="8"/>
                                      </a:cubicBezTo>
                                      <a:cubicBezTo>
                                        <a:pt x="38" y="8"/>
                                        <a:pt x="39" y="8"/>
                                        <a:pt x="39" y="8"/>
                                      </a:cubicBezTo>
                                      <a:cubicBezTo>
                                        <a:pt x="41" y="9"/>
                                        <a:pt x="43" y="10"/>
                                        <a:pt x="45" y="9"/>
                                      </a:cubicBezTo>
                                      <a:cubicBezTo>
                                        <a:pt x="45" y="9"/>
                                        <a:pt x="46" y="9"/>
                                        <a:pt x="46" y="9"/>
                                      </a:cubicBezTo>
                                      <a:cubicBezTo>
                                        <a:pt x="46" y="8"/>
                                        <a:pt x="46" y="8"/>
                                        <a:pt x="46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49700" name="组合 239"/>
                            <wpg:cNvGrpSpPr/>
                            <wpg:grpSpPr>
                              <a:xfrm rot="0">
                                <a:off x="1913" y="13219"/>
                                <a:ext cx="921" cy="753"/>
                                <a:chOff x="0" y="64531"/>
                                <a:chExt cx="1579563" cy="1290637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49701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64531"/>
                                  <a:ext cx="1579563" cy="1290637"/>
                                </a:xfrm>
                                <a:custGeom>
                                  <a:avLst/>
                                  <a:gdLst>
                                    <a:gd name="T0" fmla="*/ 399 w 418"/>
                                    <a:gd name="T1" fmla="*/ 0 h 341"/>
                                    <a:gd name="T2" fmla="*/ 20 w 418"/>
                                    <a:gd name="T3" fmla="*/ 0 h 341"/>
                                    <a:gd name="T4" fmla="*/ 0 w 418"/>
                                    <a:gd name="T5" fmla="*/ 20 h 341"/>
                                    <a:gd name="T6" fmla="*/ 0 w 418"/>
                                    <a:gd name="T7" fmla="*/ 250 h 341"/>
                                    <a:gd name="T8" fmla="*/ 20 w 418"/>
                                    <a:gd name="T9" fmla="*/ 270 h 341"/>
                                    <a:gd name="T10" fmla="*/ 172 w 418"/>
                                    <a:gd name="T11" fmla="*/ 270 h 341"/>
                                    <a:gd name="T12" fmla="*/ 172 w 418"/>
                                    <a:gd name="T13" fmla="*/ 327 h 341"/>
                                    <a:gd name="T14" fmla="*/ 110 w 418"/>
                                    <a:gd name="T15" fmla="*/ 327 h 341"/>
                                    <a:gd name="T16" fmla="*/ 110 w 418"/>
                                    <a:gd name="T17" fmla="*/ 341 h 341"/>
                                    <a:gd name="T18" fmla="*/ 309 w 418"/>
                                    <a:gd name="T19" fmla="*/ 341 h 341"/>
                                    <a:gd name="T20" fmla="*/ 309 w 418"/>
                                    <a:gd name="T21" fmla="*/ 327 h 341"/>
                                    <a:gd name="T22" fmla="*/ 247 w 418"/>
                                    <a:gd name="T23" fmla="*/ 327 h 341"/>
                                    <a:gd name="T24" fmla="*/ 247 w 418"/>
                                    <a:gd name="T25" fmla="*/ 270 h 341"/>
                                    <a:gd name="T26" fmla="*/ 399 w 418"/>
                                    <a:gd name="T27" fmla="*/ 270 h 341"/>
                                    <a:gd name="T28" fmla="*/ 418 w 418"/>
                                    <a:gd name="T29" fmla="*/ 250 h 341"/>
                                    <a:gd name="T30" fmla="*/ 418 w 418"/>
                                    <a:gd name="T31" fmla="*/ 20 h 341"/>
                                    <a:gd name="T32" fmla="*/ 399 w 418"/>
                                    <a:gd name="T33" fmla="*/ 0 h 341"/>
                                    <a:gd name="T34" fmla="*/ 400 w 418"/>
                                    <a:gd name="T35" fmla="*/ 221 h 341"/>
                                    <a:gd name="T36" fmla="*/ 381 w 418"/>
                                    <a:gd name="T37" fmla="*/ 241 h 341"/>
                                    <a:gd name="T38" fmla="*/ 41 w 418"/>
                                    <a:gd name="T39" fmla="*/ 241 h 341"/>
                                    <a:gd name="T40" fmla="*/ 21 w 418"/>
                                    <a:gd name="T41" fmla="*/ 221 h 341"/>
                                    <a:gd name="T42" fmla="*/ 21 w 418"/>
                                    <a:gd name="T43" fmla="*/ 39 h 341"/>
                                    <a:gd name="T44" fmla="*/ 41 w 418"/>
                                    <a:gd name="T45" fmla="*/ 20 h 341"/>
                                    <a:gd name="T46" fmla="*/ 381 w 418"/>
                                    <a:gd name="T47" fmla="*/ 20 h 341"/>
                                    <a:gd name="T48" fmla="*/ 400 w 418"/>
                                    <a:gd name="T49" fmla="*/ 39 h 341"/>
                                    <a:gd name="T50" fmla="*/ 400 w 418"/>
                                    <a:gd name="T51" fmla="*/ 221 h 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18" h="341">
                                      <a:moveTo>
                                        <a:pt x="399" y="0"/>
                                      </a:moveTo>
                                      <a:cubicBezTo>
                                        <a:pt x="20" y="0"/>
                                        <a:pt x="20" y="0"/>
                                        <a:pt x="20" y="0"/>
                                      </a:cubicBezTo>
                                      <a:cubicBezTo>
                                        <a:pt x="9" y="0"/>
                                        <a:pt x="0" y="9"/>
                                        <a:pt x="0" y="20"/>
                                      </a:cubicBezTo>
                                      <a:cubicBezTo>
                                        <a:pt x="0" y="250"/>
                                        <a:pt x="0" y="250"/>
                                        <a:pt x="0" y="250"/>
                                      </a:cubicBezTo>
                                      <a:cubicBezTo>
                                        <a:pt x="0" y="261"/>
                                        <a:pt x="9" y="270"/>
                                        <a:pt x="20" y="270"/>
                                      </a:cubicBezTo>
                                      <a:cubicBezTo>
                                        <a:pt x="172" y="270"/>
                                        <a:pt x="172" y="270"/>
                                        <a:pt x="172" y="270"/>
                                      </a:cubicBezTo>
                                      <a:cubicBezTo>
                                        <a:pt x="172" y="327"/>
                                        <a:pt x="172" y="327"/>
                                        <a:pt x="172" y="327"/>
                                      </a:cubicBezTo>
                                      <a:cubicBezTo>
                                        <a:pt x="110" y="327"/>
                                        <a:pt x="110" y="327"/>
                                        <a:pt x="110" y="327"/>
                                      </a:cubicBezTo>
                                      <a:cubicBezTo>
                                        <a:pt x="110" y="341"/>
                                        <a:pt x="110" y="341"/>
                                        <a:pt x="110" y="341"/>
                                      </a:cubicBezTo>
                                      <a:cubicBezTo>
                                        <a:pt x="309" y="341"/>
                                        <a:pt x="309" y="341"/>
                                        <a:pt x="309" y="341"/>
                                      </a:cubicBezTo>
                                      <a:cubicBezTo>
                                        <a:pt x="309" y="327"/>
                                        <a:pt x="309" y="327"/>
                                        <a:pt x="309" y="327"/>
                                      </a:cubicBezTo>
                                      <a:cubicBezTo>
                                        <a:pt x="247" y="327"/>
                                        <a:pt x="247" y="327"/>
                                        <a:pt x="247" y="327"/>
                                      </a:cubicBezTo>
                                      <a:cubicBezTo>
                                        <a:pt x="247" y="270"/>
                                        <a:pt x="247" y="270"/>
                                        <a:pt x="247" y="270"/>
                                      </a:cubicBezTo>
                                      <a:cubicBezTo>
                                        <a:pt x="399" y="270"/>
                                        <a:pt x="399" y="270"/>
                                        <a:pt x="399" y="270"/>
                                      </a:cubicBezTo>
                                      <a:cubicBezTo>
                                        <a:pt x="409" y="270"/>
                                        <a:pt x="418" y="261"/>
                                        <a:pt x="418" y="250"/>
                                      </a:cubicBezTo>
                                      <a:cubicBezTo>
                                        <a:pt x="418" y="20"/>
                                        <a:pt x="418" y="20"/>
                                        <a:pt x="418" y="20"/>
                                      </a:cubicBezTo>
                                      <a:cubicBezTo>
                                        <a:pt x="418" y="9"/>
                                        <a:pt x="409" y="0"/>
                                        <a:pt x="399" y="0"/>
                                      </a:cubicBezTo>
                                      <a:close/>
                                      <a:moveTo>
                                        <a:pt x="400" y="221"/>
                                      </a:moveTo>
                                      <a:cubicBezTo>
                                        <a:pt x="400" y="232"/>
                                        <a:pt x="392" y="241"/>
                                        <a:pt x="381" y="241"/>
                                      </a:cubicBezTo>
                                      <a:cubicBezTo>
                                        <a:pt x="41" y="241"/>
                                        <a:pt x="41" y="241"/>
                                        <a:pt x="41" y="241"/>
                                      </a:cubicBezTo>
                                      <a:cubicBezTo>
                                        <a:pt x="30" y="241"/>
                                        <a:pt x="21" y="232"/>
                                        <a:pt x="21" y="221"/>
                                      </a:cubicBezTo>
                                      <a:cubicBezTo>
                                        <a:pt x="21" y="39"/>
                                        <a:pt x="21" y="39"/>
                                        <a:pt x="21" y="39"/>
                                      </a:cubicBezTo>
                                      <a:cubicBezTo>
                                        <a:pt x="21" y="29"/>
                                        <a:pt x="30" y="20"/>
                                        <a:pt x="41" y="20"/>
                                      </a:cubicBezTo>
                                      <a:cubicBezTo>
                                        <a:pt x="381" y="20"/>
                                        <a:pt x="381" y="20"/>
                                        <a:pt x="381" y="20"/>
                                      </a:cubicBezTo>
                                      <a:cubicBezTo>
                                        <a:pt x="392" y="20"/>
                                        <a:pt x="400" y="29"/>
                                        <a:pt x="400" y="39"/>
                                      </a:cubicBezTo>
                                      <a:lnTo>
                                        <a:pt x="400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02" name="Freeform 16"/>
                              <wps:cNvSpPr/>
                              <wps:spPr bwMode="auto">
                                <a:xfrm>
                                  <a:off x="528638" y="245506"/>
                                  <a:ext cx="654050" cy="68262"/>
                                </a:xfrm>
                                <a:custGeom>
                                  <a:avLst/>
                                  <a:gdLst>
                                    <a:gd name="T0" fmla="*/ 173 w 173"/>
                                    <a:gd name="T1" fmla="*/ 9 h 18"/>
                                    <a:gd name="T2" fmla="*/ 164 w 173"/>
                                    <a:gd name="T3" fmla="*/ 18 h 18"/>
                                    <a:gd name="T4" fmla="*/ 9 w 173"/>
                                    <a:gd name="T5" fmla="*/ 18 h 18"/>
                                    <a:gd name="T6" fmla="*/ 0 w 173"/>
                                    <a:gd name="T7" fmla="*/ 9 h 18"/>
                                    <a:gd name="T8" fmla="*/ 0 w 173"/>
                                    <a:gd name="T9" fmla="*/ 9 h 18"/>
                                    <a:gd name="T10" fmla="*/ 9 w 173"/>
                                    <a:gd name="T11" fmla="*/ 0 h 18"/>
                                    <a:gd name="T12" fmla="*/ 164 w 173"/>
                                    <a:gd name="T13" fmla="*/ 0 h 18"/>
                                    <a:gd name="T14" fmla="*/ 173 w 173"/>
                                    <a:gd name="T15" fmla="*/ 9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73" h="18">
                                      <a:moveTo>
                                        <a:pt x="173" y="9"/>
                                      </a:moveTo>
                                      <a:cubicBezTo>
                                        <a:pt x="173" y="14"/>
                                        <a:pt x="169" y="18"/>
                                        <a:pt x="164" y="18"/>
                                      </a:cubicBezTo>
                                      <a:cubicBezTo>
                                        <a:pt x="9" y="18"/>
                                        <a:pt x="9" y="18"/>
                                        <a:pt x="9" y="18"/>
                                      </a:cubicBezTo>
                                      <a:cubicBezTo>
                                        <a:pt x="4" y="18"/>
                                        <a:pt x="0" y="14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9" y="0"/>
                                      </a:cubicBezTo>
                                      <a:cubicBezTo>
                                        <a:pt x="164" y="0"/>
                                        <a:pt x="164" y="0"/>
                                        <a:pt x="164" y="0"/>
                                      </a:cubicBezTo>
                                      <a:cubicBezTo>
                                        <a:pt x="169" y="0"/>
                                        <a:pt x="173" y="4"/>
                                        <a:pt x="173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03" name="Freeform 17"/>
                              <wps:cNvSpPr/>
                              <wps:spPr bwMode="auto">
                                <a:xfrm>
                                  <a:off x="528638" y="359806"/>
                                  <a:ext cx="654050" cy="68262"/>
                                </a:xfrm>
                                <a:custGeom>
                                  <a:avLst/>
                                  <a:gdLst>
                                    <a:gd name="T0" fmla="*/ 173 w 173"/>
                                    <a:gd name="T1" fmla="*/ 9 h 18"/>
                                    <a:gd name="T2" fmla="*/ 164 w 173"/>
                                    <a:gd name="T3" fmla="*/ 18 h 18"/>
                                    <a:gd name="T4" fmla="*/ 9 w 173"/>
                                    <a:gd name="T5" fmla="*/ 18 h 18"/>
                                    <a:gd name="T6" fmla="*/ 0 w 173"/>
                                    <a:gd name="T7" fmla="*/ 9 h 18"/>
                                    <a:gd name="T8" fmla="*/ 0 w 173"/>
                                    <a:gd name="T9" fmla="*/ 9 h 18"/>
                                    <a:gd name="T10" fmla="*/ 9 w 173"/>
                                    <a:gd name="T11" fmla="*/ 0 h 18"/>
                                    <a:gd name="T12" fmla="*/ 164 w 173"/>
                                    <a:gd name="T13" fmla="*/ 0 h 18"/>
                                    <a:gd name="T14" fmla="*/ 173 w 173"/>
                                    <a:gd name="T15" fmla="*/ 9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73" h="18">
                                      <a:moveTo>
                                        <a:pt x="173" y="9"/>
                                      </a:moveTo>
                                      <a:cubicBezTo>
                                        <a:pt x="173" y="14"/>
                                        <a:pt x="169" y="18"/>
                                        <a:pt x="164" y="18"/>
                                      </a:cubicBezTo>
                                      <a:cubicBezTo>
                                        <a:pt x="9" y="18"/>
                                        <a:pt x="9" y="18"/>
                                        <a:pt x="9" y="18"/>
                                      </a:cubicBezTo>
                                      <a:cubicBezTo>
                                        <a:pt x="4" y="18"/>
                                        <a:pt x="0" y="14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9" y="0"/>
                                      </a:cubicBezTo>
                                      <a:cubicBezTo>
                                        <a:pt x="164" y="0"/>
                                        <a:pt x="164" y="0"/>
                                        <a:pt x="164" y="0"/>
                                      </a:cubicBezTo>
                                      <a:cubicBezTo>
                                        <a:pt x="169" y="0"/>
                                        <a:pt x="173" y="4"/>
                                        <a:pt x="173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04" name="Freeform 18"/>
                              <wps:cNvSpPr/>
                              <wps:spPr bwMode="auto">
                                <a:xfrm>
                                  <a:off x="528638" y="472518"/>
                                  <a:ext cx="446088" cy="65087"/>
                                </a:xfrm>
                                <a:custGeom>
                                  <a:avLst/>
                                  <a:gdLst>
                                    <a:gd name="T0" fmla="*/ 118 w 118"/>
                                    <a:gd name="T1" fmla="*/ 9 h 17"/>
                                    <a:gd name="T2" fmla="*/ 110 w 118"/>
                                    <a:gd name="T3" fmla="*/ 17 h 17"/>
                                    <a:gd name="T4" fmla="*/ 9 w 118"/>
                                    <a:gd name="T5" fmla="*/ 17 h 17"/>
                                    <a:gd name="T6" fmla="*/ 0 w 118"/>
                                    <a:gd name="T7" fmla="*/ 9 h 17"/>
                                    <a:gd name="T8" fmla="*/ 0 w 118"/>
                                    <a:gd name="T9" fmla="*/ 9 h 17"/>
                                    <a:gd name="T10" fmla="*/ 9 w 118"/>
                                    <a:gd name="T11" fmla="*/ 0 h 17"/>
                                    <a:gd name="T12" fmla="*/ 110 w 118"/>
                                    <a:gd name="T13" fmla="*/ 0 h 17"/>
                                    <a:gd name="T14" fmla="*/ 118 w 118"/>
                                    <a:gd name="T15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18" h="17">
                                      <a:moveTo>
                                        <a:pt x="118" y="9"/>
                                      </a:moveTo>
                                      <a:cubicBezTo>
                                        <a:pt x="118" y="14"/>
                                        <a:pt x="114" y="17"/>
                                        <a:pt x="110" y="17"/>
                                      </a:cubicBezTo>
                                      <a:cubicBezTo>
                                        <a:pt x="9" y="17"/>
                                        <a:pt x="9" y="17"/>
                                        <a:pt x="9" y="17"/>
                                      </a:cubicBezTo>
                                      <a:cubicBezTo>
                                        <a:pt x="4" y="17"/>
                                        <a:pt x="0" y="14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9" y="0"/>
                                      </a:cubicBezTo>
                                      <a:cubicBezTo>
                                        <a:pt x="110" y="0"/>
                                        <a:pt x="110" y="0"/>
                                        <a:pt x="110" y="0"/>
                                      </a:cubicBezTo>
                                      <a:cubicBezTo>
                                        <a:pt x="114" y="0"/>
                                        <a:pt x="118" y="4"/>
                                        <a:pt x="118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0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245506"/>
                                  <a:ext cx="215900" cy="2921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49713" name="组合 254"/>
                            <wpg:cNvGrpSpPr/>
                            <wpg:grpSpPr>
                              <a:xfrm rot="0">
                                <a:off x="4030" y="13099"/>
                                <a:ext cx="469" cy="873"/>
                                <a:chOff x="1446031" y="23746"/>
                                <a:chExt cx="720726" cy="1341437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4971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6031" y="152333"/>
                                  <a:ext cx="22225" cy="5556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1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6031" y="292033"/>
                                  <a:ext cx="22225" cy="4127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16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76194" y="23746"/>
                                  <a:ext cx="690563" cy="1341437"/>
                                </a:xfrm>
                                <a:custGeom>
                                  <a:avLst/>
                                  <a:gdLst>
                                    <a:gd name="T0" fmla="*/ 156 w 181"/>
                                    <a:gd name="T1" fmla="*/ 0 h 355"/>
                                    <a:gd name="T2" fmla="*/ 26 w 181"/>
                                    <a:gd name="T3" fmla="*/ 0 h 355"/>
                                    <a:gd name="T4" fmla="*/ 0 w 181"/>
                                    <a:gd name="T5" fmla="*/ 26 h 355"/>
                                    <a:gd name="T6" fmla="*/ 0 w 181"/>
                                    <a:gd name="T7" fmla="*/ 329 h 355"/>
                                    <a:gd name="T8" fmla="*/ 26 w 181"/>
                                    <a:gd name="T9" fmla="*/ 355 h 355"/>
                                    <a:gd name="T10" fmla="*/ 156 w 181"/>
                                    <a:gd name="T11" fmla="*/ 355 h 355"/>
                                    <a:gd name="T12" fmla="*/ 181 w 181"/>
                                    <a:gd name="T13" fmla="*/ 329 h 355"/>
                                    <a:gd name="T14" fmla="*/ 181 w 181"/>
                                    <a:gd name="T15" fmla="*/ 26 h 355"/>
                                    <a:gd name="T16" fmla="*/ 156 w 181"/>
                                    <a:gd name="T17" fmla="*/ 0 h 355"/>
                                    <a:gd name="T18" fmla="*/ 86 w 181"/>
                                    <a:gd name="T19" fmla="*/ 30 h 355"/>
                                    <a:gd name="T20" fmla="*/ 114 w 181"/>
                                    <a:gd name="T21" fmla="*/ 30 h 355"/>
                                    <a:gd name="T22" fmla="*/ 117 w 181"/>
                                    <a:gd name="T23" fmla="*/ 33 h 355"/>
                                    <a:gd name="T24" fmla="*/ 114 w 181"/>
                                    <a:gd name="T25" fmla="*/ 35 h 355"/>
                                    <a:gd name="T26" fmla="*/ 86 w 181"/>
                                    <a:gd name="T27" fmla="*/ 35 h 355"/>
                                    <a:gd name="T28" fmla="*/ 84 w 181"/>
                                    <a:gd name="T29" fmla="*/ 33 h 355"/>
                                    <a:gd name="T30" fmla="*/ 86 w 181"/>
                                    <a:gd name="T31" fmla="*/ 30 h 355"/>
                                    <a:gd name="T32" fmla="*/ 70 w 181"/>
                                    <a:gd name="T33" fmla="*/ 28 h 355"/>
                                    <a:gd name="T34" fmla="*/ 74 w 181"/>
                                    <a:gd name="T35" fmla="*/ 33 h 355"/>
                                    <a:gd name="T36" fmla="*/ 70 w 181"/>
                                    <a:gd name="T37" fmla="*/ 37 h 355"/>
                                    <a:gd name="T38" fmla="*/ 65 w 181"/>
                                    <a:gd name="T39" fmla="*/ 33 h 355"/>
                                    <a:gd name="T40" fmla="*/ 70 w 181"/>
                                    <a:gd name="T41" fmla="*/ 28 h 355"/>
                                    <a:gd name="T42" fmla="*/ 91 w 181"/>
                                    <a:gd name="T43" fmla="*/ 342 h 355"/>
                                    <a:gd name="T44" fmla="*/ 73 w 181"/>
                                    <a:gd name="T45" fmla="*/ 324 h 355"/>
                                    <a:gd name="T46" fmla="*/ 91 w 181"/>
                                    <a:gd name="T47" fmla="*/ 307 h 355"/>
                                    <a:gd name="T48" fmla="*/ 109 w 181"/>
                                    <a:gd name="T49" fmla="*/ 324 h 355"/>
                                    <a:gd name="T50" fmla="*/ 91 w 181"/>
                                    <a:gd name="T51" fmla="*/ 342 h 355"/>
                                    <a:gd name="T52" fmla="*/ 170 w 181"/>
                                    <a:gd name="T53" fmla="*/ 295 h 355"/>
                                    <a:gd name="T54" fmla="*/ 12 w 181"/>
                                    <a:gd name="T55" fmla="*/ 295 h 355"/>
                                    <a:gd name="T56" fmla="*/ 12 w 181"/>
                                    <a:gd name="T57" fmla="*/ 60 h 355"/>
                                    <a:gd name="T58" fmla="*/ 170 w 181"/>
                                    <a:gd name="T59" fmla="*/ 60 h 355"/>
                                    <a:gd name="T60" fmla="*/ 170 w 181"/>
                                    <a:gd name="T61" fmla="*/ 295 h 3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81" h="355">
                                      <a:moveTo>
                                        <a:pt x="156" y="0"/>
                                      </a:moveTo>
                                      <a:cubicBezTo>
                                        <a:pt x="26" y="0"/>
                                        <a:pt x="26" y="0"/>
                                        <a:pt x="26" y="0"/>
                                      </a:cubicBezTo>
                                      <a:cubicBezTo>
                                        <a:pt x="12" y="0"/>
                                        <a:pt x="0" y="12"/>
                                        <a:pt x="0" y="26"/>
                                      </a:cubicBezTo>
                                      <a:cubicBezTo>
                                        <a:pt x="0" y="329"/>
                                        <a:pt x="0" y="329"/>
                                        <a:pt x="0" y="329"/>
                                      </a:cubicBezTo>
                                      <a:cubicBezTo>
                                        <a:pt x="0" y="343"/>
                                        <a:pt x="12" y="355"/>
                                        <a:pt x="26" y="355"/>
                                      </a:cubicBezTo>
                                      <a:cubicBezTo>
                                        <a:pt x="156" y="355"/>
                                        <a:pt x="156" y="355"/>
                                        <a:pt x="156" y="355"/>
                                      </a:cubicBezTo>
                                      <a:cubicBezTo>
                                        <a:pt x="170" y="355"/>
                                        <a:pt x="181" y="343"/>
                                        <a:pt x="181" y="329"/>
                                      </a:cubicBezTo>
                                      <a:cubicBezTo>
                                        <a:pt x="181" y="26"/>
                                        <a:pt x="181" y="26"/>
                                        <a:pt x="181" y="26"/>
                                      </a:cubicBezTo>
                                      <a:cubicBezTo>
                                        <a:pt x="181" y="12"/>
                                        <a:pt x="170" y="0"/>
                                        <a:pt x="156" y="0"/>
                                      </a:cubicBezTo>
                                      <a:close/>
                                      <a:moveTo>
                                        <a:pt x="86" y="30"/>
                                      </a:moveTo>
                                      <a:cubicBezTo>
                                        <a:pt x="114" y="30"/>
                                        <a:pt x="114" y="30"/>
                                        <a:pt x="114" y="30"/>
                                      </a:cubicBezTo>
                                      <a:cubicBezTo>
                                        <a:pt x="116" y="30"/>
                                        <a:pt x="117" y="31"/>
                                        <a:pt x="117" y="33"/>
                                      </a:cubicBezTo>
                                      <a:cubicBezTo>
                                        <a:pt x="117" y="34"/>
                                        <a:pt x="116" y="35"/>
                                        <a:pt x="114" y="35"/>
                                      </a:cubicBezTo>
                                      <a:cubicBezTo>
                                        <a:pt x="86" y="35"/>
                                        <a:pt x="86" y="35"/>
                                        <a:pt x="86" y="35"/>
                                      </a:cubicBezTo>
                                      <a:cubicBezTo>
                                        <a:pt x="85" y="35"/>
                                        <a:pt x="84" y="34"/>
                                        <a:pt x="84" y="33"/>
                                      </a:cubicBezTo>
                                      <a:cubicBezTo>
                                        <a:pt x="84" y="31"/>
                                        <a:pt x="85" y="30"/>
                                        <a:pt x="86" y="30"/>
                                      </a:cubicBezTo>
                                      <a:close/>
                                      <a:moveTo>
                                        <a:pt x="70" y="28"/>
                                      </a:moveTo>
                                      <a:cubicBezTo>
                                        <a:pt x="72" y="28"/>
                                        <a:pt x="74" y="30"/>
                                        <a:pt x="74" y="33"/>
                                      </a:cubicBezTo>
                                      <a:cubicBezTo>
                                        <a:pt x="74" y="35"/>
                                        <a:pt x="72" y="37"/>
                                        <a:pt x="70" y="37"/>
                                      </a:cubicBezTo>
                                      <a:cubicBezTo>
                                        <a:pt x="67" y="37"/>
                                        <a:pt x="65" y="35"/>
                                        <a:pt x="65" y="33"/>
                                      </a:cubicBezTo>
                                      <a:cubicBezTo>
                                        <a:pt x="65" y="30"/>
                                        <a:pt x="67" y="28"/>
                                        <a:pt x="70" y="28"/>
                                      </a:cubicBezTo>
                                      <a:close/>
                                      <a:moveTo>
                                        <a:pt x="91" y="342"/>
                                      </a:moveTo>
                                      <a:cubicBezTo>
                                        <a:pt x="81" y="342"/>
                                        <a:pt x="73" y="334"/>
                                        <a:pt x="73" y="324"/>
                                      </a:cubicBezTo>
                                      <a:cubicBezTo>
                                        <a:pt x="73" y="315"/>
                                        <a:pt x="81" y="307"/>
                                        <a:pt x="91" y="307"/>
                                      </a:cubicBezTo>
                                      <a:cubicBezTo>
                                        <a:pt x="101" y="307"/>
                                        <a:pt x="109" y="315"/>
                                        <a:pt x="109" y="324"/>
                                      </a:cubicBezTo>
                                      <a:cubicBezTo>
                                        <a:pt x="109" y="334"/>
                                        <a:pt x="101" y="342"/>
                                        <a:pt x="91" y="342"/>
                                      </a:cubicBezTo>
                                      <a:close/>
                                      <a:moveTo>
                                        <a:pt x="170" y="295"/>
                                      </a:moveTo>
                                      <a:cubicBezTo>
                                        <a:pt x="12" y="295"/>
                                        <a:pt x="12" y="295"/>
                                        <a:pt x="12" y="295"/>
                                      </a:cubicBezTo>
                                      <a:cubicBezTo>
                                        <a:pt x="12" y="60"/>
                                        <a:pt x="12" y="60"/>
                                        <a:pt x="12" y="60"/>
                                      </a:cubicBezTo>
                                      <a:cubicBezTo>
                                        <a:pt x="170" y="60"/>
                                        <a:pt x="170" y="60"/>
                                        <a:pt x="170" y="60"/>
                                      </a:cubicBezTo>
                                      <a:lnTo>
                                        <a:pt x="170" y="29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49725" name="组合 332"/>
                            <wpg:cNvGrpSpPr/>
                            <wpg:grpSpPr>
                              <a:xfrm rot="0">
                                <a:off x="9605" y="11036"/>
                                <a:ext cx="866" cy="759"/>
                                <a:chOff x="6402257" y="62057"/>
                                <a:chExt cx="636587" cy="558799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49726" name="Freeform 108"/>
                              <wps:cNvSpPr/>
                              <wps:spPr bwMode="auto">
                                <a:xfrm>
                                  <a:off x="6434006" y="257319"/>
                                  <a:ext cx="577850" cy="319087"/>
                                </a:xfrm>
                                <a:custGeom>
                                  <a:avLst/>
                                  <a:gdLst>
                                    <a:gd name="T0" fmla="*/ 357 w 359"/>
                                    <a:gd name="T1" fmla="*/ 0 h 198"/>
                                    <a:gd name="T2" fmla="*/ 358 w 359"/>
                                    <a:gd name="T3" fmla="*/ 5 h 198"/>
                                    <a:gd name="T4" fmla="*/ 358 w 359"/>
                                    <a:gd name="T5" fmla="*/ 177 h 198"/>
                                    <a:gd name="T6" fmla="*/ 340 w 359"/>
                                    <a:gd name="T7" fmla="*/ 197 h 198"/>
                                    <a:gd name="T8" fmla="*/ 17 w 359"/>
                                    <a:gd name="T9" fmla="*/ 197 h 198"/>
                                    <a:gd name="T10" fmla="*/ 0 w 359"/>
                                    <a:gd name="T11" fmla="*/ 184 h 198"/>
                                    <a:gd name="T12" fmla="*/ 18 w 359"/>
                                    <a:gd name="T13" fmla="*/ 198 h 198"/>
                                    <a:gd name="T14" fmla="*/ 340 w 359"/>
                                    <a:gd name="T15" fmla="*/ 198 h 198"/>
                                    <a:gd name="T16" fmla="*/ 359 w 359"/>
                                    <a:gd name="T17" fmla="*/ 180 h 198"/>
                                    <a:gd name="T18" fmla="*/ 359 w 359"/>
                                    <a:gd name="T19" fmla="*/ 8 h 198"/>
                                    <a:gd name="T20" fmla="*/ 357 w 359"/>
                                    <a:gd name="T21" fmla="*/ 0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9" h="198">
                                      <a:moveTo>
                                        <a:pt x="357" y="0"/>
                                      </a:moveTo>
                                      <a:cubicBezTo>
                                        <a:pt x="358" y="2"/>
                                        <a:pt x="358" y="3"/>
                                        <a:pt x="358" y="5"/>
                                      </a:cubicBezTo>
                                      <a:cubicBezTo>
                                        <a:pt x="358" y="177"/>
                                        <a:pt x="358" y="177"/>
                                        <a:pt x="358" y="177"/>
                                      </a:cubicBezTo>
                                      <a:cubicBezTo>
                                        <a:pt x="358" y="187"/>
                                        <a:pt x="350" y="195"/>
                                        <a:pt x="340" y="197"/>
                                      </a:cubicBezTo>
                                      <a:cubicBezTo>
                                        <a:pt x="17" y="197"/>
                                        <a:pt x="17" y="197"/>
                                        <a:pt x="17" y="197"/>
                                      </a:cubicBezTo>
                                      <a:cubicBezTo>
                                        <a:pt x="8" y="196"/>
                                        <a:pt x="3" y="191"/>
                                        <a:pt x="0" y="184"/>
                                      </a:cubicBezTo>
                                      <a:cubicBezTo>
                                        <a:pt x="2" y="192"/>
                                        <a:pt x="10" y="198"/>
                                        <a:pt x="18" y="198"/>
                                      </a:cubicBezTo>
                                      <a:cubicBezTo>
                                        <a:pt x="340" y="198"/>
                                        <a:pt x="340" y="198"/>
                                        <a:pt x="340" y="198"/>
                                      </a:cubicBezTo>
                                      <a:cubicBezTo>
                                        <a:pt x="351" y="198"/>
                                        <a:pt x="359" y="190"/>
                                        <a:pt x="359" y="180"/>
                                      </a:cubicBezTo>
                                      <a:cubicBezTo>
                                        <a:pt x="359" y="8"/>
                                        <a:pt x="359" y="8"/>
                                        <a:pt x="359" y="8"/>
                                      </a:cubicBezTo>
                                      <a:cubicBezTo>
                                        <a:pt x="359" y="5"/>
                                        <a:pt x="358" y="3"/>
                                        <a:pt x="3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27" name="Freeform 109"/>
                              <wps:cNvSpPr/>
                              <wps:spPr bwMode="auto">
                                <a:xfrm>
                                  <a:off x="6530844" y="290657"/>
                                  <a:ext cx="266700" cy="26987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9 h 17"/>
                                    <a:gd name="T2" fmla="*/ 157 w 166"/>
                                    <a:gd name="T3" fmla="*/ 17 h 17"/>
                                    <a:gd name="T4" fmla="*/ 8 w 166"/>
                                    <a:gd name="T5" fmla="*/ 17 h 17"/>
                                    <a:gd name="T6" fmla="*/ 0 w 166"/>
                                    <a:gd name="T7" fmla="*/ 9 h 17"/>
                                    <a:gd name="T8" fmla="*/ 0 w 166"/>
                                    <a:gd name="T9" fmla="*/ 9 h 17"/>
                                    <a:gd name="T10" fmla="*/ 8 w 166"/>
                                    <a:gd name="T11" fmla="*/ 0 h 17"/>
                                    <a:gd name="T12" fmla="*/ 157 w 166"/>
                                    <a:gd name="T13" fmla="*/ 0 h 17"/>
                                    <a:gd name="T14" fmla="*/ 166 w 166"/>
                                    <a:gd name="T15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6" h="17">
                                      <a:moveTo>
                                        <a:pt x="166" y="9"/>
                                      </a:moveTo>
                                      <a:cubicBezTo>
                                        <a:pt x="166" y="13"/>
                                        <a:pt x="162" y="17"/>
                                        <a:pt x="157" y="17"/>
                                      </a:cubicBezTo>
                                      <a:cubicBezTo>
                                        <a:pt x="8" y="17"/>
                                        <a:pt x="8" y="17"/>
                                        <a:pt x="8" y="17"/>
                                      </a:cubicBezTo>
                                      <a:cubicBezTo>
                                        <a:pt x="4" y="17"/>
                                        <a:pt x="0" y="13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8" y="0"/>
                                      </a:cubicBezTo>
                                      <a:cubicBezTo>
                                        <a:pt x="157" y="0"/>
                                        <a:pt x="157" y="0"/>
                                        <a:pt x="157" y="0"/>
                                      </a:cubicBezTo>
                                      <a:cubicBezTo>
                                        <a:pt x="162" y="0"/>
                                        <a:pt x="166" y="4"/>
                                        <a:pt x="166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20" name="Freeform 110"/>
                              <wps:cNvSpPr/>
                              <wps:spPr bwMode="auto">
                                <a:xfrm>
                                  <a:off x="6530844" y="336694"/>
                                  <a:ext cx="266700" cy="28575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8 h 17"/>
                                    <a:gd name="T2" fmla="*/ 157 w 166"/>
                                    <a:gd name="T3" fmla="*/ 17 h 17"/>
                                    <a:gd name="T4" fmla="*/ 8 w 166"/>
                                    <a:gd name="T5" fmla="*/ 17 h 17"/>
                                    <a:gd name="T6" fmla="*/ 0 w 166"/>
                                    <a:gd name="T7" fmla="*/ 8 h 17"/>
                                    <a:gd name="T8" fmla="*/ 0 w 166"/>
                                    <a:gd name="T9" fmla="*/ 8 h 17"/>
                                    <a:gd name="T10" fmla="*/ 8 w 166"/>
                                    <a:gd name="T11" fmla="*/ 0 h 17"/>
                                    <a:gd name="T12" fmla="*/ 157 w 166"/>
                                    <a:gd name="T13" fmla="*/ 0 h 17"/>
                                    <a:gd name="T14" fmla="*/ 166 w 166"/>
                                    <a:gd name="T15" fmla="*/ 8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6" h="17">
                                      <a:moveTo>
                                        <a:pt x="166" y="8"/>
                                      </a:moveTo>
                                      <a:cubicBezTo>
                                        <a:pt x="166" y="13"/>
                                        <a:pt x="162" y="17"/>
                                        <a:pt x="157" y="17"/>
                                      </a:cubicBezTo>
                                      <a:cubicBezTo>
                                        <a:pt x="8" y="17"/>
                                        <a:pt x="8" y="17"/>
                                        <a:pt x="8" y="17"/>
                                      </a:cubicBezTo>
                                      <a:cubicBezTo>
                                        <a:pt x="4" y="17"/>
                                        <a:pt x="0" y="13"/>
                                        <a:pt x="0" y="8"/>
                                      </a:cubicBezTo>
                                      <a:cubicBezTo>
                                        <a:pt x="0" y="8"/>
                                        <a:pt x="0" y="8"/>
                                        <a:pt x="0" y="8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8" y="0"/>
                                      </a:cubicBezTo>
                                      <a:cubicBezTo>
                                        <a:pt x="157" y="0"/>
                                        <a:pt x="157" y="0"/>
                                        <a:pt x="157" y="0"/>
                                      </a:cubicBezTo>
                                      <a:cubicBezTo>
                                        <a:pt x="162" y="0"/>
                                        <a:pt x="166" y="4"/>
                                        <a:pt x="166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21" name="Freeform 111"/>
                              <wps:cNvSpPr/>
                              <wps:spPr bwMode="auto">
                                <a:xfrm>
                                  <a:off x="6426069" y="306532"/>
                                  <a:ext cx="588962" cy="280987"/>
                                </a:xfrm>
                                <a:custGeom>
                                  <a:avLst/>
                                  <a:gdLst>
                                    <a:gd name="T0" fmla="*/ 371 w 371"/>
                                    <a:gd name="T1" fmla="*/ 177 h 177"/>
                                    <a:gd name="T2" fmla="*/ 0 w 371"/>
                                    <a:gd name="T3" fmla="*/ 177 h 177"/>
                                    <a:gd name="T4" fmla="*/ 0 w 371"/>
                                    <a:gd name="T5" fmla="*/ 0 h 177"/>
                                    <a:gd name="T6" fmla="*/ 186 w 371"/>
                                    <a:gd name="T7" fmla="*/ 99 h 177"/>
                                    <a:gd name="T8" fmla="*/ 371 w 371"/>
                                    <a:gd name="T9" fmla="*/ 0 h 177"/>
                                    <a:gd name="T10" fmla="*/ 371 w 371"/>
                                    <a:gd name="T11" fmla="*/ 177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71" h="177">
                                      <a:moveTo>
                                        <a:pt x="371" y="177"/>
                                      </a:moveTo>
                                      <a:lnTo>
                                        <a:pt x="0" y="17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6" y="99"/>
                                      </a:lnTo>
                                      <a:lnTo>
                                        <a:pt x="371" y="0"/>
                                      </a:lnTo>
                                      <a:lnTo>
                                        <a:pt x="371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22" name="Freeform 1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402257" y="62057"/>
                                  <a:ext cx="636587" cy="558799"/>
                                </a:xfrm>
                                <a:custGeom>
                                  <a:avLst/>
                                  <a:gdLst>
                                    <a:gd name="T0" fmla="*/ 377 w 396"/>
                                    <a:gd name="T1" fmla="*/ 92 h 347"/>
                                    <a:gd name="T2" fmla="*/ 217 w 396"/>
                                    <a:gd name="T3" fmla="*/ 9 h 347"/>
                                    <a:gd name="T4" fmla="*/ 217 w 396"/>
                                    <a:gd name="T5" fmla="*/ 9 h 347"/>
                                    <a:gd name="T6" fmla="*/ 180 w 396"/>
                                    <a:gd name="T7" fmla="*/ 7 h 347"/>
                                    <a:gd name="T8" fmla="*/ 19 w 396"/>
                                    <a:gd name="T9" fmla="*/ 92 h 347"/>
                                    <a:gd name="T10" fmla="*/ 0 w 396"/>
                                    <a:gd name="T11" fmla="*/ 110 h 347"/>
                                    <a:gd name="T12" fmla="*/ 0 w 396"/>
                                    <a:gd name="T13" fmla="*/ 328 h 347"/>
                                    <a:gd name="T14" fmla="*/ 19 w 396"/>
                                    <a:gd name="T15" fmla="*/ 347 h 347"/>
                                    <a:gd name="T16" fmla="*/ 377 w 396"/>
                                    <a:gd name="T17" fmla="*/ 347 h 347"/>
                                    <a:gd name="T18" fmla="*/ 396 w 396"/>
                                    <a:gd name="T19" fmla="*/ 328 h 347"/>
                                    <a:gd name="T20" fmla="*/ 396 w 396"/>
                                    <a:gd name="T21" fmla="*/ 110 h 347"/>
                                    <a:gd name="T22" fmla="*/ 377 w 396"/>
                                    <a:gd name="T23" fmla="*/ 92 h 347"/>
                                    <a:gd name="T24" fmla="*/ 379 w 396"/>
                                    <a:gd name="T25" fmla="*/ 301 h 347"/>
                                    <a:gd name="T26" fmla="*/ 360 w 396"/>
                                    <a:gd name="T27" fmla="*/ 319 h 347"/>
                                    <a:gd name="T28" fmla="*/ 38 w 396"/>
                                    <a:gd name="T29" fmla="*/ 319 h 347"/>
                                    <a:gd name="T30" fmla="*/ 20 w 396"/>
                                    <a:gd name="T31" fmla="*/ 301 h 347"/>
                                    <a:gd name="T32" fmla="*/ 20 w 396"/>
                                    <a:gd name="T33" fmla="*/ 129 h 347"/>
                                    <a:gd name="T34" fmla="*/ 38 w 396"/>
                                    <a:gd name="T35" fmla="*/ 110 h 347"/>
                                    <a:gd name="T36" fmla="*/ 360 w 396"/>
                                    <a:gd name="T37" fmla="*/ 110 h 347"/>
                                    <a:gd name="T38" fmla="*/ 379 w 396"/>
                                    <a:gd name="T39" fmla="*/ 129 h 347"/>
                                    <a:gd name="T40" fmla="*/ 379 w 396"/>
                                    <a:gd name="T41" fmla="*/ 301 h 3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96" h="347">
                                      <a:moveTo>
                                        <a:pt x="377" y="92"/>
                                      </a:moveTo>
                                      <a:cubicBezTo>
                                        <a:pt x="217" y="9"/>
                                        <a:pt x="217" y="9"/>
                                        <a:pt x="217" y="9"/>
                                      </a:cubicBezTo>
                                      <a:cubicBezTo>
                                        <a:pt x="217" y="9"/>
                                        <a:pt x="217" y="9"/>
                                        <a:pt x="217" y="9"/>
                                      </a:cubicBezTo>
                                      <a:cubicBezTo>
                                        <a:pt x="200" y="0"/>
                                        <a:pt x="187" y="4"/>
                                        <a:pt x="180" y="7"/>
                                      </a:cubicBezTo>
                                      <a:cubicBezTo>
                                        <a:pt x="19" y="92"/>
                                        <a:pt x="19" y="92"/>
                                        <a:pt x="19" y="92"/>
                                      </a:cubicBezTo>
                                      <a:cubicBezTo>
                                        <a:pt x="9" y="97"/>
                                        <a:pt x="0" y="100"/>
                                        <a:pt x="0" y="110"/>
                                      </a:cubicBezTo>
                                      <a:cubicBezTo>
                                        <a:pt x="0" y="328"/>
                                        <a:pt x="0" y="328"/>
                                        <a:pt x="0" y="328"/>
                                      </a:cubicBezTo>
                                      <a:cubicBezTo>
                                        <a:pt x="0" y="338"/>
                                        <a:pt x="9" y="347"/>
                                        <a:pt x="19" y="347"/>
                                      </a:cubicBezTo>
                                      <a:cubicBezTo>
                                        <a:pt x="377" y="347"/>
                                        <a:pt x="377" y="347"/>
                                        <a:pt x="377" y="347"/>
                                      </a:cubicBezTo>
                                      <a:cubicBezTo>
                                        <a:pt x="387" y="347"/>
                                        <a:pt x="396" y="338"/>
                                        <a:pt x="396" y="328"/>
                                      </a:cubicBezTo>
                                      <a:cubicBezTo>
                                        <a:pt x="396" y="110"/>
                                        <a:pt x="396" y="110"/>
                                        <a:pt x="396" y="110"/>
                                      </a:cubicBezTo>
                                      <a:cubicBezTo>
                                        <a:pt x="396" y="104"/>
                                        <a:pt x="390" y="97"/>
                                        <a:pt x="377" y="92"/>
                                      </a:cubicBezTo>
                                      <a:close/>
                                      <a:moveTo>
                                        <a:pt x="379" y="301"/>
                                      </a:moveTo>
                                      <a:cubicBezTo>
                                        <a:pt x="379" y="311"/>
                                        <a:pt x="371" y="319"/>
                                        <a:pt x="360" y="319"/>
                                      </a:cubicBezTo>
                                      <a:cubicBezTo>
                                        <a:pt x="38" y="319"/>
                                        <a:pt x="38" y="319"/>
                                        <a:pt x="38" y="319"/>
                                      </a:cubicBezTo>
                                      <a:cubicBezTo>
                                        <a:pt x="28" y="319"/>
                                        <a:pt x="20" y="311"/>
                                        <a:pt x="20" y="301"/>
                                      </a:cubicBezTo>
                                      <a:cubicBezTo>
                                        <a:pt x="20" y="129"/>
                                        <a:pt x="20" y="129"/>
                                        <a:pt x="20" y="129"/>
                                      </a:cubicBezTo>
                                      <a:cubicBezTo>
                                        <a:pt x="20" y="118"/>
                                        <a:pt x="28" y="110"/>
                                        <a:pt x="38" y="110"/>
                                      </a:cubicBezTo>
                                      <a:cubicBezTo>
                                        <a:pt x="360" y="110"/>
                                        <a:pt x="360" y="110"/>
                                        <a:pt x="360" y="110"/>
                                      </a:cubicBezTo>
                                      <a:cubicBezTo>
                                        <a:pt x="371" y="110"/>
                                        <a:pt x="379" y="118"/>
                                        <a:pt x="379" y="129"/>
                                      </a:cubicBezTo>
                                      <a:lnTo>
                                        <a:pt x="379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</wpg:grpSp>
                      </wpg:grpSp>
                      <wps:wsp>
                        <wps:cNvPr id="227" name="直接连接符 3"/>
                        <wps:cNvCnPr/>
                        <wps:spPr>
                          <a:xfrm>
                            <a:off x="5316" y="1683"/>
                            <a:ext cx="0" cy="14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75pt;margin-top:-8.5pt;height:741.8pt;width:551.3pt;z-index:251805696;mso-width-relative:page;mso-height-relative:page;" coordorigin="1522,1219" coordsize="11026,14836" o:gfxdata="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">
                <o:lock v:ext="edit" aspectratio="f"/>
                <v:group id="组合 1" o:spid="_x0000_s1026" o:spt="203" style="position:absolute;left:1522;top:1219;height:14837;width:11026;" coordorigin="1522,1219" coordsize="11026,14837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22;top:1219;height:2201;width:11026;" coordsize="7001510,1397635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102" o:spid="_x0000_s1026" o:spt="1" style="position:absolute;left:0;top:0;height:1397635;width:7001510;v-text-anchor:middle;" fillcolor="#2B57A5" filled="t" stroked="f" coordsize="21600,21600" o:gfxdata="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/fR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2pt"/>
                      <v:imagedata o:title=""/>
                      <o:lock v:ext="edit" aspectratio="f"/>
                    </v:rect>
                    <v:shape id="文本框 60" o:spid="_x0000_s1026" o:spt="202" type="#_x0000_t202" style="position:absolute;left:438150;top:212725;height:1109980;width:6144895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华文楷体" w:hAnsi="华文楷体" w:eastAsia="华文楷体"/>
                                <w:color w:val="FFFFFF" w:themeColor="background1"/>
                                <w:sz w:val="11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11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11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11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11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11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图标</w:t>
                            </w:r>
                          </w:p>
                        </w:txbxContent>
                      </v:textbox>
                    </v:shape>
                  </v:group>
                  <v:group id="组合 2" o:spid="_x0000_s1026" o:spt="203" style="position:absolute;left:1892;top:4354;height:11702;width:10467;" coordorigin="1892,4354" coordsize="10467,11702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276" o:spid="_x0000_s1026" o:spt="100" style="position:absolute;left:1988;top:6604;height:665;width:770;" fillcolor="#2B57A5" filled="t" stroked="f" coordsize="101,87" o:gfxdata="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GNgougAAANwA&#10;AAAPAAAAAAAAAAEAIAAAACIAAABkcnMvZG93bnJldi54bWxQSwECFAAUAAAACACHTuJAMy8FnjsA&#10;AAA5AAAAEAAAAAAAAAABACAAAAAJAQAAZHJzL3NoYXBleG1sLnhtbFBLBQYAAAAABgAGAFsBAACz&#10;AwAAAAA=&#10;" path="m3,67c44,39,44,39,44,39c42,32,43,25,46,19c52,6,66,0,79,3c64,14,64,14,64,14c65,36,65,36,65,36c85,45,85,45,85,45c101,34,101,34,101,34c100,37,100,40,98,43c92,58,74,64,60,57c59,57,59,57,58,56c16,86,16,86,16,86c13,87,10,87,9,84c2,75,2,75,2,75c0,72,1,69,3,67xe">
                      <v:path o:connectlocs="22,512;335,298;350,145;602,22;487,107;495,275;648,343;770,259;747,328;457,435;442,428;121,657;68,642;15,573;22,512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2" o:spid="_x0000_s1026" o:spt="100" style="position:absolute;left:5829;top:6544;height:797;width:657;" fillcolor="#2B57A5" filled="t" stroked="f" coordsize="70,85" o:gfxdata="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cWaxL4A&#10;AADcAAAADwAAAAAAAAABACAAAAAiAAAAZHJzL2Rvd25yZXYueG1sUEsBAhQAFAAAAAgAh07iQDMv&#10;BZ47AAAAOQAAABAAAAAAAAAAAQAgAAAADQEAAGRycy9zaGFwZXhtbC54bWxQSwUGAAAAAAYABgBb&#10;AQAAtwMAAAAA&#10;" path="m27,69c27,69,27,69,27,69c24,72,22,76,19,79c19,79,18,80,18,80c15,83,10,83,7,82c6,81,5,81,4,80c3,78,2,76,2,74c2,72,3,71,4,70c4,69,5,69,5,68c6,69,6,69,7,68c10,65,10,65,10,65c13,67,18,67,21,64c8,51,8,51,8,51c5,54,5,59,7,62c4,66,4,66,4,66c4,66,4,67,4,67c4,68,3,68,3,68c1,70,0,72,0,74c0,77,1,79,3,81c4,82,5,83,6,83c10,85,15,84,18,82c19,81,20,81,20,80c23,77,25,73,28,70c28,70,28,70,28,70c28,70,28,70,28,70c32,66,38,62,44,64c44,62,44,62,44,62c38,61,31,64,27,69xm34,19c9,51,9,51,9,51c22,63,22,63,22,63c52,36,52,36,52,36c47,36,43,35,39,31c36,28,34,24,34,19xm38,14c38,15,38,15,38,15c39,14,39,14,39,14c39,14,39,14,39,14l38,14xm37,15c37,16,37,16,37,16c38,16,38,16,38,16c38,15,38,15,38,15l37,15xm38,17c38,16,38,16,38,16c37,16,37,16,37,16c38,17,38,17,38,17xm40,12c40,13,40,13,40,13c41,13,41,13,41,13c40,12,40,12,40,12xm39,13c39,13,39,13,39,13c39,13,39,13,39,13c39,13,39,13,39,13xm38,18c38,17,38,17,38,17c38,17,38,17,38,17c38,18,38,18,38,18xm39,14c39,14,39,14,39,14c40,14,40,14,40,14c40,14,40,14,40,14l39,14xm40,21c40,20,40,20,40,20c39,20,39,20,39,20c40,21,40,21,40,21xm39,19c39,18,39,18,39,18c38,18,38,18,38,18c38,19,38,19,38,19l39,19xm41,22c40,21,40,21,40,21c40,21,40,21,40,21c40,22,40,22,40,22l41,22xm40,20c40,19,40,19,40,19c39,19,39,19,39,19c39,20,39,20,39,20l40,20xm57,24c57,23,57,23,57,23c57,23,57,23,57,23c57,24,57,24,57,24xm39,20c39,19,39,19,39,19c38,19,38,19,38,19c38,20,38,20,38,20l39,20xm44,11c44,12,44,12,44,12c45,12,45,12,45,12c44,11,44,11,44,11xm43,11c43,11,43,11,43,11c43,11,43,11,43,11c43,10,43,10,43,10l43,11xm41,20c41,20,41,20,41,20c41,20,41,20,41,20c41,20,41,20,41,20xm43,12c43,12,43,12,43,12c44,12,44,12,44,12c43,12,43,12,43,12xm46,10c46,11,46,11,46,11c46,10,46,10,46,10c46,10,46,10,46,10xm45,10c45,11,45,11,45,11c45,11,45,11,45,11c45,10,45,10,45,10xm45,11c45,12,45,12,45,12c46,12,46,12,46,12c45,11,45,11,45,11xm44,10c44,11,44,11,44,11c44,11,44,11,44,11c44,10,44,10,44,10xm40,13c40,14,40,14,40,14c41,14,41,14,41,14c41,13,41,13,41,13l40,13xm47,10c47,10,47,10,47,10c47,10,47,10,47,10c47,9,47,9,47,9l47,10xm46,11c46,12,46,12,46,12c47,11,47,11,47,11c47,11,47,11,47,11l46,11xm41,12c41,13,41,13,41,13c42,13,42,13,42,13c41,12,41,12,41,12xm42,11c42,12,42,12,42,12c42,11,42,11,42,11c42,11,42,11,42,11xm42,12c42,13,42,13,42,13c43,12,43,12,43,12c42,12,42,12,42,12xm42,23c42,23,42,23,42,23c41,23,41,23,41,23c41,24,41,24,41,24l42,23xm50,26c50,25,50,25,50,25c49,25,49,25,49,25c50,26,50,26,50,26xm51,27c50,26,50,26,50,26c50,26,50,26,50,26c50,27,50,27,50,27l51,27xm50,27c49,26,49,26,49,26c49,27,49,27,49,27c49,27,49,27,49,27l50,27xm49,26c49,25,49,25,49,25c48,25,48,25,48,25c49,26,49,26,49,26xm48,26c48,26,48,26,48,26c47,26,47,26,47,26c48,26,48,26,48,26xm48,25c48,25,48,25,48,25c47,25,47,25,47,25c47,25,47,25,47,25l48,25xm51,28c51,27,51,27,51,27c50,27,50,27,50,27c50,28,50,28,50,28l51,28xm48,27c48,27,48,27,48,27c48,27,48,27,48,27c48,27,48,27,48,27xm52,26c51,26,51,26,51,26c51,26,51,26,51,26c51,27,51,27,51,27l52,26xm54,27c54,26,54,26,54,26c53,27,53,27,53,27c53,27,53,27,53,27l54,27xm53,27c53,27,53,27,53,27c52,27,52,27,52,27c52,27,52,27,52,27l53,27xm53,28c53,28,53,28,53,28c52,28,52,28,52,28c52,28,52,28,52,28l53,28xm53,26c52,26,52,26,52,26c52,26,52,26,52,26c52,26,52,26,52,26l53,26xm52,27c52,27,52,27,52,27c51,27,51,27,51,27c51,28,51,28,51,28l52,27xm47,26c47,26,47,26,47,26c46,26,46,26,46,26c47,27,47,27,47,27l47,26xm42,21c41,21,41,21,41,21c41,21,41,21,41,21c41,22,41,22,41,22l42,21xm44,24c44,23,44,23,44,23c44,23,44,23,44,23c44,24,44,24,44,24xm44,23c44,22,44,22,44,22c43,22,43,22,43,22c43,23,43,23,43,23l44,23xm43,23c43,23,43,23,43,23c42,23,42,23,42,23c42,23,42,23,42,23l43,23xm42,22c42,22,42,22,42,22c41,22,41,22,41,22c41,23,41,23,41,23l42,22xm47,11c47,11,47,11,47,11c48,11,48,11,48,11c48,10,48,10,48,10l47,11xm43,22c43,21,43,21,43,21c42,22,42,22,42,22c42,22,42,22,42,22l43,22xm43,24c43,24,43,24,43,24c43,24,43,24,43,24c43,24,43,24,43,24xm45,25c44,24,44,24,44,24c44,24,44,24,44,24c44,25,44,25,44,25l45,25xm47,25c47,25,47,25,47,25c46,25,46,25,46,25c46,26,46,26,46,26l47,25xm46,26c46,25,46,25,46,25c45,25,45,25,45,25c45,26,45,26,45,26l46,26xm47,24c47,24,47,24,47,24c46,24,46,24,46,24c46,25,46,25,46,25l47,24xm46,25c45,24,45,24,45,24c45,24,45,24,45,24c45,25,45,25,45,25l46,25xm45,24c45,23,45,23,45,23c45,23,45,23,45,23c45,24,45,24,45,24xm62,13c62,14,62,14,62,14c63,14,63,14,63,14c62,13,62,13,62,13xm65,16c65,17,65,17,65,17c65,16,65,16,65,16c65,16,65,16,65,16xm64,16c64,17,64,17,64,17c64,17,64,17,64,17c64,16,64,16,64,16xm65,17c65,18,65,18,65,18c66,17,66,17,66,17c65,17,65,17,65,17xm64,17c64,18,64,18,64,18c65,18,65,18,65,18c64,17,64,17,64,17xm65,18c65,19,65,19,65,19c66,19,66,19,66,19c66,18,66,18,66,18l65,18xm65,21c65,20,65,20,65,20c65,20,65,20,65,20c65,21,65,21,65,21xm66,20c66,19,66,19,66,19c65,19,65,19,65,19c66,20,66,20,66,20xm62,14c62,15,62,15,62,15c63,15,63,15,63,15c63,14,63,14,63,14l62,14xm55,26c54,25,54,25,54,25c54,25,54,25,54,25c54,26,54,26,54,26l55,26xm63,15c63,16,63,16,63,16c64,16,64,16,64,16c64,15,64,15,64,15l63,15xm65,20c65,19,65,19,65,19c64,19,64,19,64,19c64,20,64,20,64,20l65,20xm61,12c62,13,62,13,62,13c62,13,62,13,62,13c62,12,62,12,62,12l61,12xm63,14c63,15,63,15,63,15c64,15,64,15,64,15c64,14,64,14,64,14l63,14xm62,15c62,16,62,16,62,16c63,16,63,16,63,16c63,15,63,15,63,15l62,15xm58,23c58,22,58,22,58,22c57,22,57,22,57,22c58,23,58,23,58,23xm59,23c59,23,59,23,59,23c59,23,59,23,59,23c59,24,59,24,59,24l59,23xm60,22c60,21,60,21,60,21c59,22,59,22,59,22c60,22,60,22,60,22xm61,23c60,22,60,22,60,22c60,23,60,23,60,23c60,23,60,23,60,23l61,23xm58,24c58,23,58,23,58,23c58,23,58,23,58,23c58,24,58,24,58,24xm59,22c59,22,59,22,59,22c58,22,58,22,58,22c59,23,59,23,59,23l59,22xm61,14c61,14,61,14,61,14c62,14,62,14,62,14c61,14,61,14,61,14xm61,22c61,21,61,21,61,21c60,21,60,21,60,21c61,22,61,22,61,22xm65,19c65,18,65,18,65,18c64,18,64,18,64,18c64,19,64,19,64,19l65,19xm63,21c63,21,63,21,63,21c63,21,63,21,63,21c63,21,63,21,63,21xm64,20c64,19,64,19,64,19c63,20,63,20,63,20c63,20,63,20,63,20l64,20xm64,21c64,20,64,20,64,20c64,21,64,21,64,21c64,21,64,21,64,21xm62,22c62,21,62,21,62,21c62,21,62,21,62,21c62,22,62,22,62,22xm63,20c63,20,63,20,63,20c62,20,62,20,62,20c62,20,62,20,62,20l63,20xm62,23c61,22,61,22,61,22c61,22,61,22,61,22c61,23,61,23,61,23l62,23xm52,10c52,11,52,11,52,11c53,11,53,11,53,11c53,10,53,10,53,10l52,10xm51,10c51,10,51,10,51,10c52,10,52,10,52,10c52,9,52,9,52,9l51,10xm48,9c48,10,48,10,48,10c48,10,48,10,48,10c48,9,48,9,48,9xm51,11c51,11,51,11,51,11c52,11,52,11,52,11c52,10,52,10,52,10l51,11xm52,9c52,10,52,10,52,10c53,10,53,10,53,10c53,9,53,9,53,9l52,9xm54,9c54,9,54,9,54,9c55,9,55,9,55,9c55,9,55,9,55,9l54,9xm53,10c53,11,53,11,53,11c54,11,54,11,54,11c54,10,54,10,54,10l53,10xm53,9c53,10,53,10,53,10c54,10,54,10,54,10c54,9,54,9,54,9l53,9xm51,9c51,9,51,9,51,9c52,9,52,9,52,9c51,8,51,8,51,8l51,9xm49,9c49,10,49,10,49,10c49,10,49,10,49,10c49,9,49,9,49,9xm49,10c49,11,49,11,49,11c50,11,50,11,50,11c50,10,50,10,50,10l49,10xm48,10c48,11,48,11,48,11c49,11,49,11,49,11c49,10,49,10,49,10l48,10xm50,9c50,9,50,9,50,9c50,9,50,9,50,9c50,9,50,9,50,9xm54,10c54,10,54,10,54,10c55,10,55,10,55,10c55,10,55,10,55,10l54,10xm50,10c50,10,50,10,50,10c51,10,51,10,51,10c51,10,51,10,51,10l50,10xm59,11c59,12,59,12,59,12c60,11,60,11,60,11c60,11,60,11,60,11l59,11xm59,12c59,13,59,13,59,13c60,12,60,12,60,12c60,12,60,12,60,12l59,12xm60,13c61,13,61,13,61,13c61,13,61,13,61,13c61,13,61,13,61,13l60,13xm55,11c55,12,55,12,55,12c55,11,55,11,55,11c55,11,55,11,55,11xm59,13c60,14,60,14,60,14c60,13,60,13,60,13c60,13,60,13,60,13l59,13xm60,12c60,12,60,12,60,12c61,12,61,12,61,12c61,11,61,11,61,11l60,12xm58,11c58,12,58,12,58,12c59,12,59,12,59,12c59,11,59,11,59,11l58,11xm58,12c58,13,58,13,58,13c59,13,59,13,59,13c59,12,59,12,59,12l58,12xm56,12c56,12,56,12,56,12c57,12,57,12,57,12c56,11,56,11,56,11l56,12xm56,11c56,11,56,11,56,11c56,11,56,11,56,11c56,10,56,10,56,10l56,11xm55,10c55,10,55,10,55,10c56,10,56,10,56,10c56,9,56,9,56,9l55,10xm58,10c58,11,58,11,58,11c58,11,58,11,58,11c58,10,58,10,58,10xm57,10c57,11,57,11,57,11c57,11,57,11,57,11c57,10,57,10,57,10xm57,11c57,12,57,12,57,12c58,12,58,12,58,12c58,11,58,11,58,11l57,11xm40,19c40,18,40,18,40,18c39,18,39,18,39,18c39,19,39,19,39,19l40,19xm46,9c47,9,47,9,47,9c47,9,47,9,47,9c47,8,47,8,47,8l46,9xm43,9c43,10,43,10,43,10c44,10,44,10,44,10c44,9,44,9,44,9l43,9xm44,9c44,10,44,10,44,10c45,10,45,10,45,10c45,9,45,9,45,9l44,9xm45,8c45,8,45,8,45,8c46,8,46,8,46,8c46,8,46,8,46,8l45,8xm46,8c46,8,46,8,46,8c47,8,47,8,47,8c47,7,47,7,47,7l46,8xm45,9c46,9,46,9,46,9c46,9,46,9,46,9c46,9,46,9,46,9l45,9xm43,8c43,9,43,9,43,9c44,9,44,9,44,9c44,8,44,8,44,8l43,8xm44,8c44,9,44,9,44,9c45,9,45,9,45,9c45,8,45,8,45,8l44,8xm40,10c40,11,40,11,40,11c41,11,41,11,41,11c41,10,41,10,41,10l40,10xm42,10c42,10,42,10,42,10c43,10,43,10,43,10c43,9,43,9,43,9l42,10xm39,10c39,11,39,11,39,11c40,11,40,11,40,11c40,10,40,10,40,10l39,10xm40,11c41,12,41,12,41,12c41,12,41,12,41,12c41,11,41,11,41,11l40,11xm41,10c41,11,41,11,41,11c42,10,42,10,42,10c42,10,42,10,42,10l41,10xm42,9c42,9,42,9,42,9c43,9,43,9,43,9c43,8,43,8,43,8l42,9xm39,11c40,12,40,12,40,12c40,12,40,12,40,12c40,11,40,11,40,11l39,11xm51,7c52,8,52,8,52,8c52,8,52,8,52,8c52,7,52,7,52,7l51,7xm50,8c51,8,51,8,51,8c51,8,51,8,51,8c51,7,51,7,51,7l50,8xm52,8c52,9,52,9,52,9c53,9,53,9,53,9c52,8,52,8,52,8xm51,6c51,7,51,7,51,7c52,7,52,7,52,7c52,6,52,6,52,6l51,6xm54,7c54,7,54,7,54,7c54,7,54,7,54,7c54,7,54,7,54,7xm53,7c53,8,53,8,53,8c53,8,53,8,53,8c53,7,53,7,53,7xm53,8c53,9,53,9,53,9c54,9,54,9,54,9c53,8,53,8,53,8xm50,7c50,7,50,7,50,7c51,7,51,7,51,7c51,6,51,6,51,6l50,7xm48,7c48,8,48,8,48,8c49,8,49,8,49,8c49,7,49,7,49,7l48,7xm48,8c49,9,49,9,49,9c49,9,49,9,49,9c49,8,49,8,49,8l48,8xm47,8c48,9,48,9,48,9c48,9,48,9,48,9c48,8,48,8,48,8l47,8xm47,7c47,8,47,8,47,8c48,8,48,8,48,8c48,7,48,7,48,7l47,7xm49,8c50,8,50,8,50,8c50,8,50,8,50,8c50,8,50,8,50,8l49,8xm49,7c49,7,49,7,49,7c50,7,50,7,50,7c50,7,50,7,50,7l49,7xm38,12c39,12,39,12,39,12c39,12,39,12,39,12c39,12,39,12,39,12l38,12xm42,24c42,24,42,24,42,24c42,24,42,24,42,24c42,25,42,25,42,25l42,24xm43,26c43,26,43,26,43,26c42,26,42,26,42,26c42,27,42,27,42,27l43,26xm43,25c42,25,42,25,42,25c42,25,42,25,42,25c42,26,42,26,42,26l43,25xm42,26c41,25,41,25,41,25c41,25,41,25,41,25c41,26,41,26,41,26l42,26xm41,25c41,24,41,24,41,24c41,24,41,24,41,24c41,25,41,25,41,25xm41,23c41,22,41,22,41,22c40,22,40,22,40,22c40,23,40,23,40,23l41,23xm55,24c55,24,55,24,55,24c55,24,55,24,55,24c55,25,55,25,55,25l55,24xm40,24c40,23,40,23,40,23c39,23,39,23,39,23c39,24,39,24,39,24l40,24xm45,26c45,25,45,25,45,25c44,26,44,26,44,26c44,26,44,26,44,26l45,26xm45,27c45,26,45,26,45,26c44,27,44,27,44,27c45,27,45,27,45,27xm45,28c45,27,45,27,45,27c45,28,45,28,45,28c45,28,45,28,45,28xm44,26c44,26,44,26,44,26c43,26,43,26,43,26c43,26,43,26,43,26l44,26xm44,27c44,27,44,27,44,27c43,27,43,27,43,27c43,27,43,27,43,27l44,27xm44,25c43,25,43,25,43,25c43,25,43,25,43,25c43,25,43,25,43,25l44,25xm36,16c37,16,37,16,37,16c37,15,37,15,37,15c36,16,36,16,36,16xm37,13c37,14,37,14,37,14c37,14,37,14,37,14c37,13,37,13,37,13xm54,8c54,8,54,8,54,8c55,8,55,8,55,8c54,8,54,8,54,8xm40,23c40,22,40,22,40,22c39,22,39,22,39,22c39,23,39,23,39,23l40,23xm37,14c37,15,37,15,37,15c38,15,38,15,38,15c38,14,38,14,38,14l37,14xm37,18c37,17,37,17,37,17c37,18,37,18,37,18c37,18,37,18,37,18xm38,13c38,14,38,14,38,14c38,13,38,13,38,13c38,13,38,13,38,13xm37,17c37,16,37,16,37,16c36,17,36,17,36,17c37,17,37,17,37,17xm39,21c39,20,39,20,39,20c38,20,38,20,38,20c39,21,39,21,39,21xm38,19c38,18,38,18,38,18c37,19,37,19,37,19c37,19,37,19,37,19l38,19xm40,22c39,21,39,21,39,21c39,21,39,21,39,21c39,22,39,22,39,22l40,22xm38,22c38,22,38,22,38,22c38,22,38,22,38,22c38,22,38,22,38,22xm38,20c38,19,38,19,38,19c37,20,37,20,37,20c37,20,37,20,37,20l38,20xm38,21c38,20,38,20,38,20c37,21,37,21,37,21c38,21,38,21,38,21xm41,24c41,23,41,23,41,23c40,23,40,23,40,23c40,24,40,24,40,24l41,24xm65,23c65,22,65,22,65,22c64,23,64,23,64,23c64,23,64,23,64,23l65,23xm65,22c64,21,64,21,64,21c64,22,64,22,64,22c64,22,64,22,64,22l65,22xm66,21c66,20,66,20,66,20c66,20,66,20,66,20c66,21,66,21,66,21xm66,22c65,21,65,21,65,21c65,21,65,21,65,21c65,22,65,22,65,22l66,22xm63,24c63,23,63,23,63,23c62,23,62,23,62,23c62,24,62,24,62,24l63,24xm64,22c63,22,63,22,63,22c63,22,63,22,63,22c63,23,63,23,63,23l64,22xm64,23c64,23,64,23,64,23c63,23,63,23,63,23c63,24,63,24,63,24l64,23xm67,17c67,17,67,17,67,17c68,17,68,17,68,17c68,16,68,16,68,16l67,17xm67,18c67,18,67,18,67,18c68,18,68,18,68,18c68,17,68,17,68,17l67,18xm67,19c67,19,67,19,67,19c66,19,66,19,66,19c67,19,67,19,67,19xm68,19c68,18,68,18,68,18c67,19,67,19,67,19c68,19,68,19,68,19xm63,23c62,22,62,22,62,22c62,22,62,22,62,22c62,23,62,23,62,23l63,23xm67,20c67,20,67,20,67,20c67,20,67,20,67,20c67,20,67,20,67,20xm67,22c66,21,66,21,66,21c66,21,66,21,66,21c66,22,66,22,66,22l67,22xm59,26c59,25,59,25,59,25c58,25,58,25,58,25c58,26,58,26,58,26l59,26xm62,24c62,23,62,23,62,23c61,23,61,23,61,23c61,24,61,24,61,24l62,24xm58,26c58,25,58,25,58,25c57,25,57,25,57,25c57,26,57,26,57,26l58,26xm58,25c58,24,58,24,58,24c57,24,57,24,57,24c57,25,57,25,57,25l58,25xm57,25c57,25,57,25,57,25c56,25,56,25,56,25c56,25,56,25,56,25l57,25xm56,24c56,24,56,24,56,24c56,24,56,24,56,24c56,24,56,24,56,24xm56,25c55,25,55,25,55,25c55,25,55,25,55,25c55,26,55,26,55,26l56,25xm57,26c57,26,57,26,57,26c56,26,56,26,56,26c56,26,56,26,56,26l57,26xm61,24c61,24,61,24,61,24c60,24,60,24,60,24c60,24,60,24,60,24l61,24xm61,25c61,25,61,25,61,25c60,25,60,25,60,25c60,25,60,25,60,25l61,25xm60,25c60,25,60,25,60,25c59,25,59,25,59,25c59,26,59,26,59,26l60,25xm66,18c66,18,66,18,66,18c67,18,67,18,67,18c67,18,67,18,67,18l66,18xm59,25c59,24,59,24,59,24c58,24,58,24,58,24c58,25,58,25,58,25l59,25xm60,24c60,24,60,24,60,24c59,24,59,24,59,24c59,25,59,25,59,25l60,24xm62,10c62,11,62,11,62,11c63,11,63,11,63,11c63,10,63,10,63,10l62,10xm59,10c59,10,59,10,59,10c59,10,59,10,59,10c59,10,59,10,59,10xm58,9c59,9,59,9,59,9c59,9,59,9,59,9c59,9,59,9,59,9l58,9xm57,9c58,10,58,10,58,10c58,10,58,10,58,10c58,9,58,9,58,9l57,9xm58,8c58,8,58,8,58,8c59,8,59,8,59,8c59,8,59,8,59,8l58,8xm60,11c60,11,60,11,60,11c61,11,61,11,61,11c61,10,61,10,61,10l60,11xm59,9c60,9,60,9,60,9c60,9,60,9,60,9c60,8,60,8,60,8l59,9xm66,17c66,17,66,17,66,17c67,17,67,17,67,17c66,17,66,17,66,17xm57,8c57,9,57,9,57,9c58,9,58,9,58,9c58,8,58,8,58,8l57,8xm61,9c61,10,61,10,61,10c62,10,62,10,62,10c61,9,61,9,61,9xm55,9c55,9,55,9,55,9c56,9,56,9,56,9c56,8,56,8,56,8l55,9xm55,8c55,8,55,8,55,8c56,8,56,8,56,8c55,7,55,7,55,7l55,8xm56,7c56,8,56,8,56,8c57,8,57,8,57,8c56,7,56,7,56,7xm56,8c56,9,56,9,56,9c57,9,57,9,57,9c57,8,57,8,57,8l56,8xm56,9c57,10,57,10,57,10c57,10,57,10,57,10c57,9,57,9,57,9l56,9xm60,10c60,10,60,10,60,10c60,10,60,10,60,10c60,9,60,9,60,9l60,10xm65,14c65,14,65,14,65,14c66,14,66,14,66,14c66,14,66,14,66,14l65,14xm64,13c64,14,64,14,64,14c65,13,65,13,65,13c64,13,64,13,64,13xm64,14c64,15,64,15,64,15c65,14,65,14,65,14c65,14,65,14,65,14l64,14xm64,15c64,16,64,16,64,16c65,15,65,15,65,15c65,15,65,15,65,15l64,15xm65,15c65,15,65,15,65,15c66,15,66,15,66,15c66,15,66,15,66,15l65,15xm66,16c66,16,66,16,66,16c66,16,66,16,66,16c66,16,66,16,66,16xm61,11c61,12,61,12,61,12c62,12,62,12,62,12c62,11,62,11,62,11l61,11xm64,12c64,13,64,13,64,13c64,12,64,12,64,12c64,12,64,12,64,12xm62,11c62,12,62,12,62,12c63,12,63,12,63,12c63,11,63,11,63,11l62,11xm61,10c61,11,61,11,61,11c62,11,62,11,62,11c62,10,62,10,62,10l61,10xm55,7c55,7,55,7,55,7c55,7,55,7,55,7c55,6,55,6,55,6l55,7xm63,13c63,14,63,14,63,14c64,14,64,14,64,14c63,13,63,13,63,13xm63,12c63,13,63,13,63,13c63,13,63,13,63,13c63,12,63,12,63,12xm58,18c59,18,59,18,59,18c59,18,59,18,59,18c59,17,59,17,59,17l58,18xm54,14c54,15,54,15,54,15c55,15,55,15,55,15c55,14,55,14,55,14l54,14xm54,15c54,16,54,16,54,16c54,16,54,16,54,16c54,15,54,15,54,15xm55,15c55,16,55,16,55,16c55,16,55,16,55,16c55,15,55,15,55,15xm57,15c57,15,57,15,57,15c57,15,57,15,57,15c57,15,57,15,57,15xm56,16c56,17,56,17,56,17c57,16,57,16,57,16c56,16,56,16,56,16xm56,15c56,16,56,16,56,16c56,15,56,15,56,15c56,15,56,15,56,15xm55,16c55,17,55,17,55,17c56,17,56,17,56,17c55,16,55,16,55,16xm53,14c53,15,53,15,53,15c54,15,54,15,54,15c54,14,54,14,54,14l53,14xm50,14c50,15,50,15,50,15c51,15,51,15,51,15c51,14,51,14,51,14l50,14xm51,14c51,15,51,15,51,15c52,14,52,14,52,14c52,14,52,14,52,14l51,14xm50,15c50,16,50,16,50,16c51,16,51,16,51,16c51,15,51,15,51,15l50,15xm51,15c51,16,51,16,51,16c52,15,52,15,52,15c52,15,52,15,52,15l51,15xm52,15c52,15,52,15,52,15c53,15,53,15,53,15c53,15,53,15,53,15l52,15xm52,14c52,14,52,14,52,14c53,14,53,14,53,14c53,14,53,14,53,14l52,14xm53,13c53,14,53,14,53,14c54,14,54,14,54,14c54,13,54,13,54,13l53,13xm54,19c54,19,54,19,54,19c53,19,53,19,53,19c53,19,53,19,53,19l54,19xm57,16c57,16,57,16,57,16c58,16,58,16,58,16c58,16,58,16,58,16l57,16xm52,21c52,20,52,20,52,20c52,20,52,20,52,20c52,21,52,21,52,21xm53,20c53,19,53,19,53,19c52,19,52,19,52,19c52,20,52,20,52,20l53,20xm48,21c48,20,48,20,48,20c47,20,47,20,47,20c47,21,47,21,47,21l48,21xm52,20c52,19,52,19,52,19c51,19,51,19,51,19c51,20,51,20,51,20l52,20xm52,19c52,18,52,18,52,18c51,18,51,18,51,18c51,19,51,19,51,19l52,19xm53,21c53,20,53,20,53,20c53,20,53,20,53,20c53,21,53,21,53,21xm54,20c54,20,54,20,54,20c54,20,54,20,54,20c54,20,54,20,54,20xm57,18c57,17,57,17,57,17c56,17,56,17,56,17c56,18,56,18,56,18l57,18xm57,19c57,18,57,18,57,18c56,18,56,18,56,18c57,19,57,19,57,19xm56,19c56,18,56,18,56,18c55,18,55,18,55,18c56,19,56,19,56,19xm55,20c55,19,55,19,55,19c55,20,55,20,55,20c55,20,55,20,55,20xm55,21c54,21,54,21,54,21c54,21,54,21,54,21c54,21,54,21,54,21l55,21xm48,20c48,19,48,19,48,19c47,19,47,19,47,19c47,20,47,20,47,20l48,20xm44,18c44,17,44,17,44,17c43,17,43,17,43,17c43,18,43,18,43,18l44,18xm44,19c44,18,44,18,44,18c43,18,43,18,43,18c43,19,43,19,43,19l44,19xm44,20c44,19,44,19,44,19c44,19,44,19,44,19c44,20,44,20,44,20xm43,19c43,18,43,18,43,18c42,18,42,18,42,18c42,19,42,19,42,19l43,19xm43,15c43,16,43,16,43,16c43,15,43,15,43,15c43,15,43,15,43,15xm45,18c45,18,45,18,45,18c44,18,44,18,44,18c45,18,45,18,45,18xm43,18c43,17,43,17,43,17c42,17,42,17,42,17c42,18,42,18,42,18l43,18xm45,19c45,19,45,19,45,19c45,19,45,19,45,19c45,19,45,19,45,19xm43,16c43,17,43,17,43,17c44,16,44,16,44,16c43,16,43,16,43,16xm47,20c47,19,47,19,47,19c46,20,46,20,46,20c46,20,46,20,46,20l47,20xm51,19c51,18,51,18,51,18c50,19,50,19,50,19c50,19,50,19,50,19l51,19xm47,21c47,20,47,20,47,20c46,21,46,21,46,21c46,21,46,21,46,21l47,21xm46,19c46,18,46,18,46,18c46,19,46,19,46,19c46,19,46,19,46,19xm46,20c45,20,45,20,45,20c45,20,45,20,45,20c45,20,45,20,45,20l46,20xm44,17c44,17,44,17,44,17c45,17,45,17,45,17c45,17,45,17,45,17l44,17xm47,14c47,15,47,15,47,15c47,14,47,14,47,14c47,14,47,14,47,14xm47,15c47,16,47,16,47,16c48,15,48,15,48,15c48,15,48,15,48,15l47,15xm48,15c48,15,48,15,48,15c49,15,49,15,49,15c49,15,49,15,49,15l48,15xm48,14c48,14,48,14,48,14c48,14,48,14,48,14c48,14,48,14,48,14xm49,14c49,15,49,15,49,15c50,15,50,15,50,15c50,14,50,14,50,14l49,14xm49,13c49,14,49,14,49,14c49,14,49,14,49,14c49,13,49,13,49,13xm50,13c50,14,50,14,50,14c51,14,51,14,51,14c50,13,50,13,50,13xm45,14c45,15,45,15,45,15c45,15,45,15,45,15c45,14,45,14,45,14xm44,16c44,16,44,16,44,16c45,16,45,16,45,16c44,16,44,16,44,16xm44,15c44,15,44,15,44,15c44,15,44,15,44,15c44,15,44,15,44,15xm46,15c46,16,46,16,46,16c47,16,47,16,47,16c47,15,47,15,47,15l46,15xm46,14c46,15,46,15,46,15c46,15,46,15,46,15c46,14,46,14,46,14xm45,16c45,16,45,16,45,16c46,16,46,16,46,16c45,15,45,15,45,15l45,16xm51,20c51,19,51,19,51,19c50,20,50,20,50,20c50,20,50,20,50,20l51,20xm60,18c60,19,60,19,60,19c60,19,60,19,60,19c60,18,60,18,60,18xm59,17c60,18,60,18,60,18c60,18,60,18,60,18c60,17,60,17,60,17l59,17xm62,19c61,18,61,18,61,18c61,18,61,18,61,18c61,19,61,19,61,19l62,19xm60,17c61,18,61,18,61,18c61,18,61,18,61,18c61,17,61,17,61,17l60,17xm42,16c42,15,42,15,42,15c42,15,42,15,42,15c42,16,42,16,42,16xm43,17c42,16,42,16,42,16c42,16,42,16,42,16c42,17,42,17,42,17l43,17xm59,19c59,19,59,19,59,19c59,19,59,19,59,19c59,18,59,18,59,18l59,19xm46,27c46,26,46,26,46,26c45,26,45,26,45,26c46,27,46,27,46,27xm57,18c58,18,58,18,58,18c58,18,58,18,58,18c58,18,58,18,58,18l57,18xm58,17c58,17,58,17,58,17c59,17,59,17,59,17c59,16,59,16,59,16l58,17xm59,16c59,17,59,17,59,17c60,17,60,17,60,17c60,16,60,16,60,16l59,16xm58,15c58,16,58,16,58,16c59,16,59,16,59,16c59,15,59,15,59,15l58,15xm58,19c58,19,58,19,58,19c58,19,58,19,58,19c58,19,58,19,58,19xm41,16c41,16,41,16,41,16c41,16,41,16,41,16c41,15,41,15,41,15l41,16xm42,17c41,16,41,16,41,16c41,17,41,17,41,17c41,17,41,17,41,17l42,17xm41,31c41,31,41,31,41,31c41,31,41,31,41,31c41,31,41,31,41,31xm38,25c38,25,38,25,38,25c37,25,37,25,37,25c38,26,38,26,38,26l38,25xm38,27c38,27,38,27,38,27c38,27,38,27,38,27c38,27,38,27,38,27xm41,29c41,28,41,28,41,28c41,29,41,29,41,29c41,29,41,29,41,29xm70,16c70,16,70,16,70,16c70,16,70,16,70,16c70,16,70,16,70,16xm39,17c39,16,39,16,39,16c38,16,38,16,38,16c39,17,39,17,39,17xm40,16c40,16,40,16,40,16c39,16,39,16,39,16c40,16,40,16,40,16xm57,17c57,17,57,17,57,17c58,17,58,17,58,17c58,17,58,17,58,17l57,17xm63,18c63,18,63,18,63,18c64,18,64,18,64,18c63,17,63,17,63,17l63,18xm38,15c38,16,38,16,38,16c39,15,39,15,39,15c39,15,39,15,39,15l38,15xm64,19c64,18,64,18,64,18c63,19,63,19,63,19c63,19,63,19,63,19l64,19xm39,18c39,17,39,17,39,17c39,17,39,17,39,17c39,18,39,18,39,18xm40,15c40,15,40,15,40,15c39,15,39,15,39,15c39,15,39,15,39,15l40,15xm54,18c54,18,54,18,54,18c55,18,55,18,55,18c55,17,55,17,55,17l54,18xm50,18c50,18,50,18,50,18c51,18,51,18,51,18c50,17,50,17,50,17l50,18xm46,18c46,17,46,17,46,17c45,18,45,18,45,18c46,18,46,18,46,18xm50,16c51,17,51,17,51,17c51,17,51,17,51,17c51,16,51,16,51,16l50,16xm52,17c52,18,52,18,52,18c53,18,53,18,53,18c52,17,52,17,52,17xm49,16c49,16,49,16,49,16c50,16,50,16,50,16c50,15,50,15,50,15l49,16xm51,17c51,18,51,18,51,18c52,18,52,18,52,18c51,17,51,17,51,17xm52,16c52,17,52,17,52,17c52,16,52,16,52,16c52,16,52,16,52,16xm48,17c49,17,49,17,49,17c49,17,49,17,49,17c49,17,49,17,49,17l48,17xm49,18c49,18,49,18,49,18c49,18,49,18,49,18c49,18,49,18,49,18xm49,20c49,19,49,19,49,19c48,19,48,19,48,19c48,20,48,20,48,20l49,20xm53,16c53,16,53,16,53,16c53,16,53,16,53,16c53,16,53,16,53,16xm50,19c50,19,50,19,50,19c49,19,49,19,49,19c49,19,49,19,49,19l50,19xm48,19c48,18,48,18,48,18c48,18,48,18,48,18c48,19,48,19,48,19xm48,16c48,16,48,16,48,16c49,16,49,16,49,16c49,16,49,16,49,16l48,16xm49,17c50,17,50,17,50,17c50,17,50,17,50,17c50,16,50,16,50,16l49,17xm47,18c47,17,47,17,47,17c46,17,46,17,46,17c47,18,47,18,47,18xm48,18c48,17,48,17,48,17c47,17,47,17,47,17c48,18,48,18,48,18xm47,19c47,18,47,18,47,18c47,18,47,18,47,18c47,19,47,19,47,19xm48,16c48,16,48,16,48,16c47,16,47,16,47,16c47,17,47,17,47,17l48,16xm45,17c45,17,45,17,45,17c46,17,46,17,46,17c46,16,46,16,46,16l45,17xm47,17c47,16,47,16,47,16c46,16,46,16,46,16c46,17,46,17,46,17l47,17xm50,20c50,20,50,20,50,20c49,20,49,20,49,20c49,20,49,20,49,20l50,20xm54,17c54,17,54,17,54,17c55,17,55,17,55,17c54,16,54,16,54,16l54,17xm53,18c53,18,53,18,53,18c54,18,54,18,54,18c54,18,54,18,54,18l53,18xm53,17c53,17,53,17,53,17c54,17,54,17,54,17c53,17,53,17,53,17xm54,19c54,19,54,19,54,19c55,19,55,19,55,19c55,18,55,18,55,18l54,19xm52,18c52,19,52,19,52,19c53,19,53,19,53,19c53,18,53,18,53,18l52,18xm56,18c56,17,56,17,56,17c55,17,55,17,55,17c55,18,55,18,55,18l56,18xm52,25c52,25,52,25,52,25c52,25,52,25,52,25c52,25,52,25,52,25xm40,14c40,15,40,15,40,15c41,15,41,15,41,15c41,14,41,14,41,14l40,14xm43,13c43,13,43,13,43,13c44,13,44,13,44,13c44,13,44,13,44,13l43,13xm41,17c40,17,40,17,40,17c40,17,40,17,40,17c40,17,40,17,40,17l41,17xm41,13c41,14,41,14,41,14c42,14,42,14,42,14c42,13,42,13,42,13l41,13xm41,14c41,15,41,15,41,15c42,15,42,15,42,15c42,14,42,14,42,14l41,14xm42,14c42,15,42,15,42,15c43,14,43,14,43,14c43,14,43,14,43,14l42,14xm42,13c42,14,42,14,42,14c43,13,43,13,43,13c43,13,43,13,43,13l42,13xm41,18c41,18,41,18,41,18c40,18,40,18,40,18c40,18,40,18,40,18l41,18xm43,21c42,20,42,20,42,20c42,21,42,21,42,21c42,21,42,21,42,21l43,21xm50,11c50,12,50,12,50,12c51,11,51,11,51,11c51,11,51,11,51,11l50,11xm42,20c42,19,42,19,42,19c42,20,42,20,42,20c42,20,42,20,42,20xm42,19c42,18,42,18,42,18c41,19,41,19,41,19c41,19,41,19,41,19l42,19xm42,18c42,17,42,17,42,17c41,18,41,18,41,18c41,18,41,18,41,18l42,18xm41,19c41,19,41,19,41,19c40,19,40,19,40,19c40,19,40,19,40,19l41,19xm45,13c46,14,46,14,46,14c46,14,46,14,46,14c46,13,46,13,46,13l45,13xm48,11c48,12,48,12,48,12c49,12,49,12,49,12c49,11,49,11,49,11l48,11xm47,13c48,13,48,13,48,13c48,13,48,13,48,13c48,13,48,13,48,13l47,13xm48,12c49,13,49,13,49,13c49,13,49,13,49,13c49,12,49,12,49,12l48,12xm49,12c50,13,50,13,50,13c50,13,50,13,50,13c50,12,50,12,50,12l49,12xm47,12c47,12,47,12,47,12c48,12,48,12,48,12c48,12,48,12,48,12l47,12xm43,14c43,14,43,14,43,14c44,14,44,14,44,14c44,14,44,14,44,14l43,14xm49,11c49,12,49,12,49,12c50,12,50,12,50,12c50,11,50,11,50,11l49,11xm45,12c45,13,45,13,45,13c46,13,46,13,46,13c46,12,46,12,46,12l45,12xm44,13c44,14,44,14,44,14c45,14,45,14,45,14c45,13,45,13,45,13l44,13xm46,13c47,14,47,14,47,14c47,13,47,13,47,13c47,13,47,13,47,13l46,13xm44,12c44,13,44,13,44,13c45,13,45,13,45,13c45,12,45,12,45,12l44,12xm46,12c46,13,46,13,46,13c47,12,47,12,47,12c47,12,47,12,47,12l46,12xm44,21c43,20,43,20,43,20c43,20,43,20,43,20c43,21,43,21,43,21l44,21xm43,20c43,19,43,19,43,19c43,19,43,19,43,19c43,20,43,20,43,20xm52,24c52,24,52,24,52,24c51,24,51,24,51,24c51,24,51,24,51,24l52,24xm57,23c57,22,57,22,57,22c56,22,56,22,56,22c57,23,57,23,57,23xm53,24c53,23,53,23,53,23c52,23,52,23,52,23c52,24,52,24,52,24l53,24xm50,25c50,24,50,24,50,24c49,24,49,24,49,24c49,25,49,25,49,25l50,25xm53,25c53,24,53,24,53,24c53,24,53,24,53,24c53,25,53,25,53,25xm51,23c51,23,51,23,51,23c50,23,50,23,50,23c50,24,50,24,50,24l51,23xm51,24c51,24,51,24,51,24c50,24,50,24,50,24c50,25,50,25,50,25l51,24xm51,25c51,25,51,25,51,25c51,25,51,25,51,25c51,26,51,26,51,26l51,25xm56,23c56,23,56,23,56,23c55,23,55,23,55,23c56,23,56,23,56,23xm56,22c56,21,56,21,56,21c55,22,55,22,55,22c55,22,55,22,55,22l56,22xm54,26c53,25,53,25,53,25c53,25,53,25,53,25c53,26,53,26,53,26l54,26xm57,22c57,21,57,21,57,21c56,21,56,21,56,21c56,22,56,22,56,22l57,22xm55,23c55,23,55,23,55,23c54,23,54,23,54,23c54,24,54,24,54,24l55,23xm54,25c54,24,54,24,54,24c54,24,54,24,54,24c54,25,54,25,54,25xm48,24c48,24,48,24,48,24c47,24,47,24,47,24c47,24,47,24,47,24l48,24xm46,21c46,21,46,21,46,21c45,21,45,21,45,21c45,22,45,22,45,22l46,21xm50,24c50,23,50,23,50,23c49,23,49,23,49,23c49,24,49,24,49,24l50,24xm45,23c45,22,45,22,45,22c44,22,44,22,44,22c45,23,45,23,45,23xm45,22c45,21,45,21,45,21c44,21,44,21,44,21c44,22,44,22,44,22l45,22xm46,23c46,23,46,23,46,23c46,23,46,23,46,23c46,24,46,24,46,24l46,23xm45,21c44,20,44,20,44,20c44,20,44,20,44,20c44,21,44,21,44,21l45,21xm46,22c46,22,46,22,46,22c45,22,45,22,45,22c46,23,46,23,46,23l46,22xm49,24c49,23,49,23,49,23c48,23,48,23,48,23c48,24,48,24,48,24l49,24xm49,25c49,24,49,24,49,24c48,24,48,24,48,24c48,25,48,25,48,25l49,25xm48,23c48,22,48,22,48,22c48,22,48,22,48,22c48,23,48,23,48,23xm44,22c44,21,44,21,44,21c43,21,43,21,43,21c43,22,43,22,43,22l44,22xm47,22c47,21,47,21,47,21c46,22,46,22,46,22c47,22,47,22,47,22xm47,23c47,23,47,23,47,23c47,23,47,23,47,23c47,23,47,23,47,23xm63,17c63,17,63,17,63,17c63,17,63,17,63,17c63,16,63,16,63,16l63,17xm59,20c59,20,59,20,59,20c58,20,58,20,58,20c58,20,58,20,58,20l59,20xm57,20c57,19,57,19,57,19c57,19,57,19,57,19c57,20,57,20,57,20xm58,22c58,21,58,21,58,21c57,21,57,21,57,21c57,22,57,22,57,22l58,22xm58,21c58,20,58,20,58,20c57,20,57,20,57,20c57,21,57,21,57,21l58,21xm57,21c56,20,56,20,56,20c56,20,56,20,56,20c56,21,56,21,56,21l57,21xm56,21c55,20,55,20,55,20c55,21,55,21,55,21c55,21,55,21,55,21l56,21xm62,21c62,20,62,20,62,20c61,20,61,20,61,20c61,21,61,21,61,21l62,21xm62,20c62,19,62,19,62,19c61,19,61,19,61,19c61,20,61,20,61,20l62,20xm61,21c61,20,61,20,61,20c60,20,60,20,60,20c60,21,60,21,60,21l61,21xm61,20c61,19,61,19,61,19c60,19,60,19,60,19c60,20,60,20,60,20l61,20xm55,22c55,22,55,22,55,22c54,22,54,22,54,22c54,23,54,23,54,23l55,22xm59,21c59,21,59,21,59,21c58,21,58,21,58,21c58,21,58,21,58,21l59,21xm60,20c60,19,60,19,60,19c59,20,59,20,59,20c59,20,59,20,59,20l60,20xm60,21c60,20,60,20,60,20c59,21,59,21,59,21c59,21,59,21,59,21l60,21xm56,20c56,19,56,19,56,19c56,19,56,19,56,19c56,20,56,20,56,20xm54,24c54,23,54,23,54,23c53,23,53,23,53,23c53,24,53,24,53,24l54,24xm50,21c50,21,50,21,50,21c49,21,49,21,49,21c50,22,50,22,50,22l50,21xm51,22c50,22,50,22,50,22c50,22,50,22,50,22c50,23,50,23,50,23l51,22xm49,23c49,22,49,22,49,22c49,22,49,22,49,22c49,23,49,23,49,23xm49,21c49,20,49,20,49,20c48,20,48,20,48,20c48,21,48,21,48,21l49,21xm49,22c49,21,49,21,49,21c48,21,48,21,48,21c49,22,49,22,49,22xm51,21c51,20,51,20,51,20c50,21,50,21,50,21c51,21,51,21,51,21xm52,22c51,21,51,21,51,21c51,22,51,22,51,22c51,22,51,22,51,22l52,22xm53,23c53,22,53,22,53,22c52,22,52,22,52,22c52,23,52,23,52,23l53,23xm54,23c54,22,54,22,54,22c53,22,53,22,53,22c53,23,53,23,53,23l54,23xm54,22c53,21,53,21,53,21c53,21,53,21,53,21c53,22,53,22,53,22l54,22xm53,22c52,21,52,21,52,21c52,21,52,21,52,21c52,22,52,22,52,22l53,22xm52,23c52,23,52,23,52,23c51,23,51,23,51,23c51,23,51,23,51,23l52,23xm63,19c63,19,63,19,63,19c62,19,62,19,62,19c62,19,62,19,62,19l63,19xm50,12c51,13,51,13,51,13c51,12,51,12,51,12c51,12,51,12,51,12l50,12xm55,12c55,13,55,13,55,13c56,12,56,12,56,12c55,12,55,12,55,12xm54,13c54,14,54,14,54,14c55,14,55,14,55,14c55,13,55,13,55,13l54,13xm56,13c56,13,56,13,56,13c57,13,57,13,57,13c57,13,57,13,57,13l56,13xm55,14c56,15,56,15,56,15c56,14,56,14,56,14c56,14,56,14,56,14l55,14xm56,14c57,14,57,14,57,14c57,14,57,14,57,14c57,14,57,14,57,14l56,14xm54,12c54,13,54,13,54,13c55,13,55,13,55,13c54,12,54,12,54,12xm53,12c53,13,53,13,53,13c54,13,54,13,54,13c53,12,53,12,53,12xm54,11c54,12,54,12,54,12c54,12,54,12,54,12c54,11,54,11,54,11xm51,13c51,14,51,14,51,14c52,13,52,13,52,13c51,13,51,13,51,13xm52,13c52,13,52,13,52,13c53,13,53,13,53,13c52,13,52,13,52,13xm52,12c52,12,52,12,52,12c52,12,52,12,52,12c52,12,52,12,52,12xm53,11c53,12,53,12,53,12c53,12,53,12,53,12c53,11,53,11,53,11xm57,12c57,13,57,13,57,13c58,13,58,13,58,13c58,12,58,12,58,12l57,12xm55,13c55,14,55,14,55,14c56,13,56,13,56,13c56,13,56,13,56,13l55,13xm62,17c62,17,62,17,62,17c62,17,62,17,62,17c62,17,62,17,62,17xm61,16c61,16,61,16,61,16c62,16,62,16,62,16c62,16,62,16,62,16l61,16xm61,15c61,15,61,15,61,15c62,15,62,15,62,15c62,15,62,15,62,15l61,15xm57,13c58,14,58,14,58,14c58,14,58,14,58,14c58,13,58,13,58,13l57,13xm48,22c48,21,48,21,48,21c47,21,47,21,47,21c48,22,48,22,48,22xm62,18c62,18,62,18,62,18c63,18,63,18,63,18c62,18,62,18,62,18xm60,16c60,17,60,17,60,17c61,16,61,16,61,16c61,16,61,16,61,16l60,16xm59,14c59,15,59,15,59,15c59,15,59,15,59,15c59,14,59,14,59,14xm58,13c59,14,59,14,59,14c59,14,59,14,59,14c59,13,59,13,59,13l58,13xm58,14c58,15,58,15,58,15c58,15,58,15,58,15c58,14,58,14,58,14xm60,15c60,16,60,16,60,16c61,15,61,15,61,15c61,15,61,15,61,15l60,15xm59,15c59,16,59,16,59,16c60,16,60,16,60,16c60,15,60,15,60,15l59,15xm60,14c60,15,60,15,60,15c60,14,60,14,60,14c60,14,60,14,60,14xm63,3c63,3,62,3,62,3c62,3,62,3,62,3l63,3xm55,33c55,32,55,32,55,32c55,33,55,33,55,33c55,33,55,33,55,33xm56,33c56,32,56,32,56,32c56,32,56,32,56,32c56,33,56,33,56,33xm55,32c55,31,55,31,55,31c54,32,54,32,54,32c55,32,55,32,55,32xm56,32c56,31,56,31,56,31c55,31,55,31,55,31c56,32,56,32,56,32xm55,31c55,30,55,30,55,30c54,31,54,31,54,31c54,31,54,31,54,31l55,31xm54,31c54,31,54,31,54,31c53,31,53,31,53,31c53,31,53,31,53,31l54,31xm54,32c54,32,54,32,54,32c53,32,53,32,53,32c53,33,53,33,53,33l54,32xm57,33c57,32,57,32,57,32c57,32,57,32,57,32c57,33,57,33,57,33xm60,31c60,30,60,30,60,30c59,30,59,30,59,30c60,31,60,31,60,31xm58,32c58,32,58,32,58,32c58,32,58,32,58,32c58,33,58,33,58,33l58,32xm59,32c59,31,59,31,59,31c59,32,59,32,59,32c59,32,59,32,59,32xm58,31c58,31,58,31,58,31c57,31,57,31,57,31c58,31,58,31,58,31xm57,32c57,31,57,31,57,31c56,31,56,31,56,31c57,32,57,32,57,32xm53,33c53,32,53,32,53,32c52,32,52,32,52,32c52,33,52,33,52,33l53,33xm59,31c59,30,59,30,59,30c58,31,58,31,58,31c59,31,59,31,59,31xm48,35c48,34,48,34,48,34c47,34,47,34,47,34c47,35,47,35,47,35c48,35,48,35,48,35xm49,35c49,35,49,35,49,35c49,34,49,34,49,34c48,34,48,34,48,34c49,35,49,35,49,35c49,35,49,35,49,35xm49,34c49,33,49,33,49,33c48,33,48,33,48,33c48,34,48,34,48,34l49,34xm49,32c48,32,48,32,48,32c48,33,48,33,48,33c49,33,49,33,49,33l49,32xm47,34c47,34,47,34,47,34c47,34,47,34,47,34c46,34,46,34,46,34c46,34,46,34,46,34c46,34,47,34,47,34xm48,34c48,33,48,33,48,33c47,33,47,33,47,33c47,34,47,34,47,34l48,34xm48,33c48,32,48,32,48,32c47,32,47,32,47,32c47,33,47,33,47,33l48,33xm51,34c51,34,51,34,51,34c51,34,51,34,51,34c51,34,51,34,51,34xm52,34c52,33,52,33,52,33c52,33,52,33,52,33c52,34,52,34,52,34xm51,32c50,33,50,33,50,33c50,33,50,33,50,33c51,33,51,33,51,33l51,32xm51,35c52,35,52,35,52,35c51,35,51,35,51,35c51,35,51,35,51,35c51,35,51,35,51,35c51,35,51,35,51,35xm50,34c50,34,50,34,50,34c49,34,49,34,49,34c50,35,50,35,50,35l50,34xm50,33c50,33,50,33,50,33c49,33,49,33,49,33c49,34,49,34,49,34l50,33xm50,35c50,35,50,35,50,35c50,35,50,35,50,35c50,35,50,35,50,35c50,35,50,35,50,35xm61,30c61,29,61,29,61,29c60,29,60,29,60,29c60,30,60,30,60,30l61,30xm70,14c70,14,70,14,70,14c70,14,70,14,70,14c69,14,69,14,69,14l70,14xm70,15c70,15,70,15,70,15c70,15,70,15,70,15c70,15,70,15,70,15xm69,13c70,13,70,13,70,13c70,13,70,13,70,13c70,13,70,13,70,13c69,13,69,13,69,13xm70,17c69,17,69,17,69,17c69,18,69,18,69,18c70,17,70,17,70,17xm70,21c70,20,70,20,70,20c69,20,69,20,69,20c69,21,69,21,69,21l70,21xm69,19c69,20,69,20,69,20c69,20,69,20,69,20c69,19,69,19,69,19xm47,33c47,33,47,33,47,33c46,33,46,33,46,33c46,33,46,33,46,33l47,33xm69,21c68,22,68,22,68,22c68,22,68,22,68,22c69,22,69,22,69,22l69,21xm67,9c68,9,68,9,68,9c68,9,68,9,68,9c67,9,67,9,67,9xm67,8c68,8,68,8,68,8c68,8,68,8,68,8c68,8,67,8,67,8c67,8,67,8,67,8xm68,10c68,10,68,10,68,10c68,10,68,10,68,10c67,10,67,10,67,10l68,10xm68,11c68,11,68,11,68,11c68,11,68,11,68,11c68,11,68,11,68,11xm69,10c69,10,68,10,68,10c69,10,69,10,69,10xm69,11c69,11,69,11,69,11c69,11,69,11,69,11c69,11,69,11,69,11xm69,12c69,12,69,12,69,12c69,12,69,12,69,12c69,12,69,12,69,12xm62,30c62,30,62,30,62,30c62,30,62,30,62,30c62,30,62,30,62,30xm63,29c63,28,63,28,63,28c62,29,62,29,62,29c62,29,62,29,62,29l63,29xm63,30c63,29,63,29,63,29c63,30,63,30,63,30c63,30,63,30,63,30xm64,29c64,28,64,28,64,28c63,28,63,28,63,28c63,29,63,29,63,29l64,29xm61,31c61,30,61,30,61,30c60,30,60,30,60,30c61,31,61,31,61,31xm62,29c62,29,62,29,62,29c61,29,61,29,61,29c61,29,61,29,61,29l62,29xm67,26c66,25,66,25,66,25c66,25,66,25,66,25c66,26,66,26,66,26l67,26xm65,27c65,27,65,27,65,27c64,27,64,27,64,27c64,28,64,28,64,28l65,27xm68,24c68,24,68,24,68,24c68,24,68,24,68,24c68,25,68,25,68,25l68,24xm68,26c68,25,68,25,68,25c67,25,67,25,67,25c67,26,67,26,67,26l68,26xm67,25c67,24,67,24,67,24c67,24,67,24,67,24c67,25,67,25,67,25xm65,28c65,28,65,28,65,28c64,28,64,28,64,28c64,29,64,29,64,29l65,28xm66,27c66,27,66,27,66,27c65,27,65,27,65,27c65,27,65,27,65,27l66,27xm36,23c36,22,36,22,36,22c36,22,36,22,36,22c36,23,36,23,36,23xm38,10c38,10,38,10,38,10c39,10,39,10,39,10c39,9,39,9,39,9l38,10xm39,8c39,9,39,9,39,9c39,9,39,9,39,9c39,8,39,8,39,8xm38,9c38,9,38,9,38,9c38,9,38,9,38,9c38,8,38,8,38,8l38,9xm40,6c40,6,40,6,40,6c41,6,41,6,41,6c41,6,41,6,41,6l40,6xm36,22c36,21,36,21,36,21c35,21,35,21,35,21c36,22,36,22,36,22xm37,10c37,11,37,11,37,11c38,10,38,10,38,10c38,10,38,10,38,10l37,10xm39,7c40,8,40,8,40,8c40,8,40,8,40,8c40,7,40,7,40,7l39,7xm35,16c36,16,36,16,36,16c36,16,36,16,36,16c35,16,35,16,35,16xm36,11c36,12,36,12,36,12c37,12,37,12,37,12c37,11,37,11,37,11l36,11xm35,18c35,19,35,19,35,19c35,19,35,19,35,19c35,18,35,18,35,18c35,18,35,18,35,18c35,18,35,18,35,18xm36,21c36,20,36,20,36,20c35,20,35,20,35,20c35,21,35,21,35,21l36,21xm36,20c36,19,36,19,36,19c35,19,35,19,35,19c35,20,35,20,35,20l36,20xm36,14c36,14,36,14,36,14c36,13,36,13,36,13c36,13,36,13,36,13l36,14xm41,6c41,6,41,6,41,6c42,6,42,6,42,6c42,5,42,5,42,5l41,6xm40,7c41,7,41,7,41,7c41,7,41,7,41,7c41,7,41,7,41,7l40,7xm46,4c47,5,47,5,47,5c47,5,47,5,47,5c47,4,47,4,47,4l46,4xm46,3c46,4,46,4,46,4c47,4,47,4,47,4c47,3,47,3,47,3l46,3xm47,3c47,4,47,4,47,4c48,3,48,3,48,3c48,3,48,3,48,3l47,3xm42,7c42,7,42,7,42,7c42,7,42,7,42,7c42,6,42,6,42,6l42,7xm45,5c46,5,46,5,46,5c46,5,46,5,46,5c46,4,46,4,46,4l45,5xm47,4c48,5,48,5,48,5c48,4,48,4,48,4c48,4,48,4,48,4l47,4xm46,31c46,32,46,32,46,32c46,32,46,32,46,32c46,32,46,32,46,32l46,31xm43,5c43,6,43,6,43,6c44,5,44,5,44,5c44,5,44,5,44,5l43,5xm43,4c43,5,43,5,43,5c44,4,44,4,44,4c44,4,44,4,44,4l43,4xm42,5c42,6,42,6,42,6c43,6,43,6,43,6c43,5,43,5,43,5l42,5xm44,5c44,5,44,5,44,5c45,5,45,5,45,5c45,5,45,5,45,5l44,5xm45,3c45,4,45,4,45,4c46,4,46,4,46,4c46,3,46,3,46,3l45,3xm44,4c44,4,44,4,44,4c45,4,45,4,45,4c45,4,45,4,45,4l44,4xm48,3c48,3,48,3,48,3c49,3,49,3,49,3c49,3,49,3,49,3l48,3xm48,4c49,4,49,4,49,4c49,4,49,4,49,4c49,4,49,4,49,4l48,4xm44,30c43,30,43,30,43,30c43,31,43,31,43,31c44,31,44,31,44,31l44,30xm43,32c43,31,43,31,43,31c42,31,42,31,42,31c42,32,42,32,42,32l43,32xm44,32c44,31,44,31,44,31c43,31,43,31,43,31c43,32,43,32,43,32l44,32xm43,31c43,30,43,30,43,30c42,30,42,30,42,30c42,31,42,31,42,31l43,31xm41,31c42,31,42,31,42,31c42,30,42,30,42,30c41,31,41,31,41,31c41,31,41,31,41,31c41,31,41,31,41,31xm42,29c42,29,42,29,42,29c42,30,42,30,42,30c43,30,43,30,43,30l42,29xm67,7c67,7,67,7,67,7c67,7,67,7,67,7c67,7,67,7,67,7xm44,33c44,32,44,32,44,32c44,32,44,32,44,32c44,33,44,33,44,33xm46,34c46,34,46,34,46,34c46,34,46,34,46,34xm45,32c45,32,45,32,45,32c45,32,45,32,45,32c45,33,45,33,45,33l45,32xm46,33c46,33,46,33,46,33c45,33,45,33,45,33c45,34,45,34,45,34l46,33xm44,33c44,33,44,33,44,33c44,33,44,33,45,33l44,33xm45,31c44,31,44,31,44,31c45,32,45,32,45,32c45,31,45,31,45,31xm42,31c42,32,42,32,42,32c42,32,42,32,42,32l42,31xm39,28c39,27,39,27,39,27c38,27,38,27,38,27c38,28,38,28,38,28l39,28xm37,27c37,26,37,26,37,26c37,26,37,26,37,26c37,26,37,27,37,27xm42,30c41,29,41,29,41,29c41,30,41,30,41,30c41,30,41,30,41,30l42,30xm37,26c37,25,37,25,37,25c36,25,36,25,36,25c37,25,37,26,37,26xm37,24c37,23,37,23,37,23c36,23,36,23,36,23c36,24,36,24,36,24l37,24xm37,25c37,24,37,24,37,24c36,24,36,24,36,24c36,25,36,25,36,25l37,25xm38,26c38,26,38,26,38,26c38,26,38,26,38,26c38,27,38,27,38,27l38,26xm40,29c40,29,40,29,40,29c39,29,39,29,39,29c40,29,40,29,40,29xm40,28c40,28,40,28,40,28c39,28,39,28,39,28c39,28,39,28,39,28l40,28xm40,30c41,30,41,30,41,30c40,30,40,30,40,30c40,30,40,30,40,30c40,30,40,30,40,30c40,30,40,30,40,30xm39,29c39,29,39,29,39,29c39,28,39,28,39,28c38,28,38,28,38,28c38,28,38,28,38,28c38,28,38,28,39,29xm40,27c39,27,39,27,39,27c39,27,39,27,39,27c40,27,40,27,40,27xm39,29c39,29,39,29,39,29c39,29,39,29,39,29xm43,32c43,32,43,32,43,32c43,32,43,33,43,33l43,32xm54,34c54,34,54,34,54,34c54,35,54,35,54,35c55,34,55,34,55,34l54,34xm54,35c54,35,54,35,54,35c54,35,55,35,55,35c55,35,55,35,55,35l54,35xm60,32c59,33,59,33,59,33c59,33,59,33,59,33c60,33,60,33,60,33l60,32xm53,33c53,33,53,33,53,33c53,34,53,34,53,34c53,34,53,34,53,34l53,33xm54,33c54,33,54,33,54,33c54,34,54,34,54,34c54,33,54,33,54,33xm53,34c53,34,53,34,53,34c53,35,53,35,53,35c54,35,54,35,54,35l53,34xm55,35c55,35,55,35,55,35c55,35,56,35,56,35c56,35,56,35,56,35l55,35xm53,35c53,35,54,35,54,35c54,35,54,35,54,35l53,35xm59,33c58,33,58,33,58,33c58,34,58,34,58,34c59,33,59,33,59,33xm57,34c57,35,57,35,57,35c57,34,58,34,58,34c58,34,58,34,58,34l57,34xm58,34c58,34,58,34,58,34c58,34,59,34,59,34c59,34,59,34,59,34l58,34xm56,34c56,35,56,35,56,35c56,35,57,35,57,35c57,35,57,35,57,35c57,34,57,34,57,34l56,34xm57,33c56,33,56,33,56,33c56,34,56,34,56,34c57,34,57,34,57,34l57,33xm58,33c57,33,57,33,57,33c57,34,57,34,57,34c58,34,58,34,58,34l58,33xm55,34c55,34,55,34,55,34c55,34,55,34,55,34c56,34,56,34,56,34l55,34xm37,8c37,8,37,8,37,8c37,8,37,8,37,8xm37,11c37,10,37,10,37,10c36,10,36,10,36,10c36,10,36,10,36,11c36,11,36,11,36,11l37,11xm38,8c38,7,38,7,38,7c38,8,38,8,38,8c38,8,38,8,37,8c38,8,38,8,38,8xm37,9c37,9,37,9,37,9c37,9,37,9,37,9c37,9,37,9,37,9c37,10,37,10,37,10l37,9xm39,7c39,6,39,6,39,6c39,6,39,6,39,6c39,6,38,7,38,7c38,7,38,7,38,7l39,7xm66,9c67,9,67,9,67,9c66,8,66,8,66,8c66,8,66,8,66,8l66,9xm39,8c39,8,39,8,39,8c39,7,39,7,39,7c38,7,38,7,38,7l39,8xm36,11c36,11,36,11,36,11c36,12,36,12,36,12c36,12,36,12,36,12l36,11xm36,15c36,15,36,15,36,15c35,15,35,15,35,15c35,15,35,15,35,15l36,15xm35,16c35,16,35,16,35,16c35,16,35,16,35,17c35,17,35,17,35,17l35,16xm52,34c52,35,52,35,52,35c53,35,53,35,53,35c52,34,52,34,52,34xm35,17c35,17,35,17,35,17c35,17,35,17,35,18c35,18,35,18,35,18l35,17xm35,14c35,14,35,14,35,14c35,14,35,14,35,14c35,14,35,14,35,14xm36,13c36,12,36,12,36,12c35,12,35,12,35,12c36,13,36,13,36,13xm61,31c61,31,61,31,61,31c61,32,61,32,61,32c62,32,62,32,62,32l61,31xm68,25c68,26,68,26,68,26c68,26,68,26,68,26c68,25,68,25,69,25c69,25,69,25,69,25l68,25xm69,24c69,24,69,24,69,24c69,24,69,24,69,24c69,24,69,24,69,24xm66,28c65,28,65,28,65,28c66,28,66,28,66,28c66,28,66,28,66,28xm66,28c67,28,67,28,67,28c67,28,67,28,67,28c67,28,67,28,67,28c67,27,67,27,67,27l66,28xm66,29c66,29,66,29,66,29c66,29,66,29,66,29c66,29,66,29,66,29xm68,23c69,23,69,23,69,23c69,23,69,23,69,23c69,22,69,22,69,22l68,23xm67,26c66,26,66,26,66,26c66,27,66,27,66,27c67,27,67,27,67,27l67,26xm67,26c67,27,67,27,67,27c68,27,68,27,68,27c68,27,68,26,68,26c68,26,68,26,68,26l67,26xm69,18c70,19,70,19,70,19c70,19,70,19,70,19c70,18,70,18,70,18c70,18,70,18,70,18l69,18xm70,17c70,17,70,17,70,17c70,17,70,17,70,17xm70,20c70,20,70,20,70,20c70,19,70,19,70,19c70,19,70,19,70,19l70,20xm70,20c70,20,70,20,70,20c70,20,70,20,70,20xm69,21c69,22,69,22,69,22c70,22,70,22,70,22c70,22,70,21,70,21c70,21,70,21,70,21l69,21xm69,23c69,22,70,22,70,22c69,22,69,22,69,22l69,23xm39,7c40,7,40,7,40,7c40,6,40,6,40,6c39,6,39,6,39,6l39,7xm60,32c60,33,60,33,60,33c61,33,61,33,61,33c61,32,61,32,61,32l60,32xm59,34c59,34,59,34,59,34c59,34,60,34,60,34c60,34,60,34,60,34l59,34xm62,31c62,31,62,31,62,31c62,31,62,31,62,31c63,31,63,31,63,31l62,31xm61,32c61,33,61,33,61,33c62,33,62,33,62,33c62,33,62,33,62,33c62,32,62,32,62,32l61,32xm60,33c60,33,60,33,60,33c60,33,60,33,60,33xm60,31c60,31,60,31,60,31c60,32,60,32,60,32c61,32,61,32,61,32l60,31xm62,32c62,32,62,32,62,32c62,32,63,32,63,32c63,32,63,32,63,32l62,32xm64,29c64,29,64,29,64,29c64,30,64,30,64,30c64,30,64,30,64,30l64,29xm64,30c64,31,64,31,64,31c64,31,64,31,64,31c64,31,64,31,65,30c64,30,64,30,64,30xm65,30c65,30,65,30,65,30c65,30,65,30,65,30xm63,31c63,31,63,31,63,31c64,31,64,31,64,31c63,30,63,30,63,30l63,31xm65,29c65,30,65,30,65,30c65,30,65,30,65,30c65,29,65,29,65,29xm63,32c63,32,63,32,63,32c63,32,63,32,63,32xm40,5c39,5,39,5,39,6c39,6,39,6,39,6c40,5,40,5,40,5xm59,1c59,1,59,1,59,1c59,1,59,1,59,1xm58,3c59,3,59,3,59,3c59,2,59,2,59,2c58,2,58,2,58,2l58,3xm58,2c58,2,58,2,58,2c58,1,58,1,58,1c58,1,58,1,58,1l58,2xm59,3c60,3,60,3,60,3c60,2,60,2,60,2c59,2,59,2,59,2l59,3xm60,1c60,1,60,1,60,1c60,2,60,2,60,2l60,1xm59,2c59,1,59,1,59,1c59,1,59,1,59,1c59,1,59,1,59,1c59,2,59,2,59,2xm58,1c58,1,58,1,58,1c58,0,58,0,57,0c57,0,57,0,57,0c58,1,58,1,58,1xm54,2c55,2,55,2,55,2c55,1,55,1,55,1c54,1,54,1,54,1l54,2xm56,0c56,0,56,0,56,0c56,0,55,0,55,0c55,0,55,0,55,0c55,1,55,1,55,1l56,0xm60,3c61,2,61,2,61,2c61,2,61,2,61,2c60,2,60,2,60,2l60,3xm55,2c56,1,56,1,56,1c56,1,56,1,56,1c55,1,55,1,55,1l55,2xm57,2c57,2,57,2,57,2c57,2,57,2,57,2c57,2,57,2,57,2xm57,1c57,1,57,1,57,1c57,0,57,0,57,0c56,1,56,1,56,1l57,1xm57,0c56,0,56,0,56,0c56,0,56,0,56,0l57,0xm64,7c65,7,65,7,65,7c65,6,65,6,65,6c64,6,64,6,64,6l64,7xm55,1c55,0,55,0,55,0c54,0,54,0,54,0c54,1,54,1,54,1l55,1xm60,4c61,3,61,3,61,3c61,3,61,3,61,3c60,3,60,3,60,3l60,4xm66,6c65,5,65,5,65,5c65,5,65,5,65,5c65,6,65,6,65,6l66,6xm64,6c65,6,65,6,65,6c65,5,65,5,65,5c64,5,64,5,64,5l64,6xm65,7c66,6,66,6,66,6c66,6,66,6,66,6c66,6,66,6,66,6c65,6,65,6,65,6l65,7xm66,8c66,8,66,8,66,8c66,7,66,7,66,7c66,7,66,7,66,7l66,8xm64,5c65,5,65,5,65,5c64,4,64,4,64,4c64,4,64,4,64,4c64,4,64,4,64,4l64,5xm62,4c62,4,62,4,62,4c62,4,62,4,62,4c61,4,61,4,61,4l62,4xm61,3c62,3,62,3,62,3c62,3,62,3,62,3c61,3,61,3,61,3xm41,5c41,5,41,5,41,5c40,5,40,5,40,5c40,5,40,5,40,5l41,5xm63,4c63,4,63,4,63,4c63,3,63,3,63,3c63,3,63,3,63,3l63,4xm63,5c64,5,64,5,64,5c63,4,63,4,63,4c63,4,63,4,63,4l63,5xm64,4c64,4,64,4,64,4c64,4,64,4,64,4xm62,2c61,2,61,2,61,2c61,2,61,2,61,2l62,2xm45,3c46,3,46,3,46,3c45,2,45,2,45,2c45,2,45,2,45,2l45,3xm54,0c54,0,54,0,54,0c54,0,54,0,54,0xm44,2c44,2,44,2,44,2c44,2,44,2,44,2c44,2,44,2,44,2xm44,3c45,3,45,3,45,3c44,3,44,3,44,3c44,3,44,3,44,3xm47,1c47,1,47,1,47,1c47,1,47,1,47,1c47,2,47,2,47,2l47,1xm46,2c46,1,46,1,46,1c46,1,46,1,46,1c46,2,46,2,46,2xm46,3c47,3,47,3,47,3c46,2,46,2,46,2c46,2,46,2,46,2l46,3xm41,5c42,5,42,5,42,5c42,4,42,4,42,4c41,5,41,5,41,5xm43,4c42,3,42,3,42,3c42,3,42,3,42,3c42,4,42,4,42,4l43,4xm43,4c44,3,44,3,44,3c43,3,43,3,43,3c43,3,43,3,43,3l43,4xm42,4c41,3,41,3,41,3c41,4,41,4,41,4c41,4,41,4,41,4l42,4xm47,3c48,2,48,2,48,2c48,2,48,2,48,2c47,2,47,2,47,2l47,3xm42,5c43,5,43,5,43,5c43,4,43,4,43,4c42,4,42,4,42,4l42,5xm43,2c43,2,43,2,43,2c43,2,43,2,43,3c43,3,43,3,43,3l43,2xm45,2c45,1,45,1,45,1c45,1,45,1,45,1c45,1,45,1,45,1c45,2,45,2,45,2xm54,0c54,0,54,0,54,0c53,0,53,0,53,0c53,0,53,0,53,0l54,0xm52,1c53,1,53,1,53,1c53,0,53,0,53,0c52,1,52,1,52,1xm53,0c52,0,52,0,52,0c52,0,52,0,52,0c52,0,52,0,52,0l53,0xm53,2c54,2,54,2,54,2c54,1,54,1,54,1c53,1,53,1,53,1l53,2xm48,1c48,0,48,0,48,0c48,1,48,1,48,1c48,1,48,1,48,1xm53,1c54,1,54,1,54,1c54,0,54,0,54,0c53,0,53,0,53,0l53,1xm46,28c46,27,46,27,46,27c46,27,46,27,46,27c46,28,46,28,46,28xm49,1c49,0,49,0,49,0c49,0,49,0,49,0c49,1,49,1,49,1xm48,2c49,2,49,2,49,2c49,2,49,2,49,2c48,2,48,2,48,2xm49,2c50,2,50,2,50,2c50,1,50,1,50,1c49,1,49,1,49,1l49,2xm50,2c51,2,51,2,51,2c51,1,51,1,51,1c50,1,50,1,50,1l50,2xm50,1c50,0,50,0,50,0c50,0,50,0,50,0c50,1,50,1,50,1xm52,0c51,0,51,0,51,0c51,0,51,0,51,0c51,1,51,1,51,1l52,0xm51,2c52,1,52,1,52,1c52,1,52,1,52,1c51,1,51,1,51,1l51,2xm54,6c54,6,54,6,54,6c55,6,55,6,55,6c55,5,55,5,55,5l54,6xm54,4c54,5,54,5,54,5c55,5,55,5,55,5c55,4,55,4,55,4l54,4xm53,6c53,6,53,6,53,6c54,6,54,6,54,6c54,6,54,6,54,6l53,6xm55,5c55,6,55,6,55,6c56,6,56,6,56,6c56,5,56,5,56,5l55,5xm56,6c56,7,56,7,56,7c56,7,56,7,56,7c56,6,56,6,56,6xm53,5c53,5,53,5,53,5c54,5,54,5,54,5c54,5,54,5,54,5l53,5xm55,4c55,5,55,5,55,5c56,5,56,5,56,5c56,4,56,4,56,4l55,4xm56,5c57,6,57,6,57,6c57,5,57,5,57,5c57,5,57,5,57,5l56,5xm51,5c51,6,51,6,51,6c52,6,52,6,52,6c52,5,52,5,52,5l51,5xm51,4c51,5,51,5,51,5c52,5,52,5,52,5c51,4,51,4,51,4xm50,6c50,6,50,6,50,6c51,6,51,6,51,6c51,5,51,5,51,5l50,6xm52,4c52,5,52,5,52,5c53,4,53,4,53,4c52,4,52,4,52,4xm63,9c63,9,63,9,63,9c64,9,64,9,64,9c63,9,63,9,63,9xm52,5c52,6,52,6,52,6c53,5,53,5,53,5c53,5,53,5,53,5l52,5xm52,6c52,7,52,7,52,7c53,6,53,6,53,6c53,6,53,6,53,6l52,6xm60,8c61,9,61,9,61,9c61,9,61,9,61,9c61,8,61,8,61,8l60,8xm60,7c60,8,60,8,60,8c61,8,61,8,61,8c61,7,61,7,61,7l60,7xm61,7c61,8,61,8,61,8c62,8,62,8,62,8c62,7,62,7,62,7l61,7xm61,8c62,9,62,9,62,9c62,9,62,9,62,9c62,8,62,8,62,8l61,8xm63,8c63,8,63,8,63,8c63,8,63,8,63,8c63,8,63,8,63,8xm60,6c60,7,60,7,60,7c61,7,61,7,61,7c61,6,61,6,61,6l60,6xm57,6c57,7,57,7,57,7c57,6,57,6,57,6c57,6,57,6,57,6xm62,9c62,10,62,10,62,10c63,10,63,10,63,10c62,9,62,9,62,9xm58,6c58,6,58,6,58,6c58,6,58,6,58,6c58,6,58,6,58,6xm57,7c57,8,57,8,57,8c58,8,58,8,58,8c58,7,58,7,58,7l57,7xm59,8c59,8,59,8,59,8c60,8,60,8,60,8c60,7,60,7,60,7l59,8xm58,7c58,7,58,7,58,7c59,7,59,7,59,7c59,7,59,7,59,7l58,7xm59,6c59,6,59,6,59,6c59,6,59,6,59,6c59,5,59,5,59,5l59,6xm59,7c59,7,59,7,59,7c60,7,60,7,60,7c60,6,60,6,60,6l59,7xm50,4c50,5,50,5,50,5c50,5,50,5,50,5c50,4,50,4,50,4xm40,8c40,9,40,9,40,9c41,9,41,9,41,9c40,8,40,8,40,8xm39,9c39,10,39,10,39,10c40,10,40,10,40,10c40,9,40,9,40,9l39,9xm42,8c42,8,42,8,42,8c43,8,43,8,43,8c42,7,42,7,42,7l42,8xm41,8c41,8,41,8,41,8c42,8,42,8,42,8c41,8,41,8,41,8xm41,9c41,9,41,9,41,9c42,9,42,9,42,9c42,9,42,9,42,9l41,9xm37,12c38,13,38,13,38,13c38,12,38,12,38,12c38,12,38,12,38,12l37,12xm49,6c49,6,49,6,49,6c50,6,50,6,50,6c50,6,50,6,50,6l49,6xm38,11c38,11,38,11,38,11c39,11,39,11,39,11c39,10,39,10,39,10l38,11xm36,18c36,18,36,18,36,18c36,18,36,18,36,18c36,18,36,18,36,18xm37,11c37,12,37,12,37,12c38,11,38,11,38,11c38,11,38,11,38,11l37,11xm36,17c36,17,36,17,36,17c36,17,36,17,36,17c35,17,35,17,35,17l36,17xm37,19c37,19,37,19,37,19c36,19,36,19,36,19c36,19,36,19,36,19l37,19xm36,12c37,13,37,13,37,13c37,13,37,13,37,13c37,12,37,12,37,12l36,12xm36,15c37,15,37,15,37,15c37,14,37,14,37,14c36,14,36,14,36,14l36,15xm40,9c40,10,40,10,40,10c41,10,41,10,41,10c41,9,41,9,41,9l40,9xm47,6c47,7,47,7,47,7c48,7,48,7,48,7c48,6,48,6,48,6l47,6xm46,7c46,7,46,7,46,7c47,7,47,7,47,7c46,6,46,6,46,6l46,7xm47,5c47,6,47,6,47,6c47,6,47,6,47,6c47,5,47,5,47,5xm48,5c48,6,48,6,48,6c48,5,48,5,48,5c48,5,48,5,48,5xm49,5c49,5,49,5,49,5c49,5,49,5,49,5c49,5,49,5,49,5xm48,6c48,7,48,7,48,7c49,6,49,6,49,6c49,6,49,6,49,6l48,6xm45,6c45,6,45,6,45,6c45,6,45,6,45,6c45,6,45,6,45,6xm44,6c44,7,44,7,44,7c44,7,44,7,44,7c44,6,44,6,44,6xm43,7c43,8,43,8,43,8c44,8,44,8,44,8c43,7,43,7,43,7xm46,6c46,6,46,6,46,6c46,6,46,6,46,6c46,5,46,5,46,5l46,6xm44,7c44,8,44,8,44,8c45,8,45,8,45,8c44,7,44,7,44,7xm43,6c43,7,43,7,43,7c43,7,43,7,43,7c43,6,43,6,43,6xm45,7c45,7,45,7,45,7c46,7,46,7,46,7c45,7,45,7,45,7xm54,28c54,27,54,27,54,27c53,28,53,28,53,28c53,28,53,28,53,28l54,28xm56,26c56,26,56,26,56,26c55,26,55,26,55,26c55,27,55,27,55,27l56,26xm56,27c56,27,56,27,56,27c55,27,55,27,55,27c56,28,56,28,56,28l56,27xm55,28c55,27,55,27,55,27c54,27,54,27,54,27c54,28,54,28,54,28l55,28xm63,10c63,10,63,10,63,10c64,10,64,10,64,10c64,10,64,10,64,10l63,10xm53,29c53,29,53,29,53,29c53,29,53,29,53,29c53,29,53,29,53,29xm53,31c52,30,52,30,52,30c52,30,52,30,52,30c52,31,52,31,52,31l53,31xm56,29c56,28,56,28,56,28c56,28,56,28,56,28c56,29,56,29,56,29xm37,20c37,20,37,20,37,20c36,20,36,20,36,20c36,21,36,21,36,21l37,20xm58,28c58,27,58,27,58,27c58,28,58,28,58,28c58,28,58,28,58,28xm59,27c59,26,59,26,59,26c58,26,58,26,58,26c59,27,59,27,59,27xm59,28c59,27,59,27,59,27c59,27,59,27,59,27c59,28,59,28,59,28xm57,27c57,27,57,27,57,27c56,27,56,27,56,27c57,27,57,27,57,27xm58,27c58,26,58,26,58,26c57,26,57,26,57,26c58,27,58,27,58,27xm57,28c57,28,57,28,57,28c57,28,57,28,57,28c57,28,57,28,57,28xm55,27c55,26,55,26,55,26c54,26,54,26,54,26c54,27,54,27,54,27l55,27xm48,30c48,29,48,29,48,29c47,29,47,29,47,29c47,30,47,30,47,30l48,30xm49,28c49,28,49,28,49,28c48,28,48,28,48,28c48,28,48,28,48,28l49,28xm48,29c48,28,48,28,48,28c47,28,47,28,47,28c47,29,47,29,47,29l48,29xm47,29c47,28,47,28,47,28c46,28,46,28,46,28c46,29,46,29,46,29l47,29xm52,30c52,29,52,29,52,29c52,29,52,29,52,29c52,30,52,30,52,30xm47,27c47,27,47,27,47,27c47,27,47,27,47,27c47,28,47,28,47,28l47,27xm49,29c49,29,49,29,49,29c48,29,48,29,48,29c48,29,48,29,48,29l49,29xm50,28c50,27,50,27,50,27c49,28,49,28,49,28c49,28,49,28,49,28l50,28xm52,29c52,28,52,28,52,28c51,28,51,28,51,28c51,29,51,29,51,29l52,29xm51,29c51,28,51,28,51,28c50,28,50,28,50,28c50,29,50,29,50,29l51,29xm51,30c51,29,51,29,51,29c51,29,51,29,51,29c51,30,51,30,51,30xm50,29c50,28,50,28,50,28c49,29,49,29,49,29c49,29,49,29,49,29l50,29xm50,30c50,29,50,29,50,29c49,30,49,30,49,30c50,30,50,30,50,30xm60,26c60,26,60,26,60,26c59,26,59,26,59,26c60,27,60,27,60,27l60,26xm67,15c67,16,67,16,67,16c67,16,67,16,67,16c67,15,67,15,67,15xm66,14c67,15,67,15,67,15c67,15,67,15,67,15c67,14,67,14,67,14l66,14xm69,17c68,17,68,17,68,17c68,18,68,18,68,18c69,18,69,18,69,18l69,17xm68,15c68,16,68,16,68,16c68,16,68,16,68,16c68,15,68,15,68,15xm68,16c68,17,68,17,68,17c69,17,69,17,69,17c69,16,69,16,69,16l68,16xm66,12c66,13,66,13,66,13c67,13,67,13,67,13c66,12,66,12,66,12xm67,14c68,15,68,15,68,15c68,15,68,15,68,15c68,14,68,14,68,14l67,14xm66,13c66,14,66,14,66,14c67,14,67,14,67,14c67,13,67,13,67,13l66,13xm64,10c64,10,64,10,64,10c65,10,65,10,65,10c65,9,65,9,65,9l64,10xm61,27c60,27,60,27,60,27c60,27,60,27,60,27c60,28,60,28,60,28l61,27xm63,11c63,12,63,12,63,12c64,11,64,11,64,11c64,11,64,11,64,11l63,11xm64,11c64,11,64,11,64,11c65,11,65,11,65,11c65,10,65,10,65,10l64,11xm65,12c65,12,65,12,65,12c65,12,65,12,65,12c65,11,65,11,65,11l65,12xm65,13c65,13,65,13,65,13c66,13,66,13,66,13c65,13,65,13,65,13xm66,11c66,12,66,12,66,12c66,12,66,12,66,12c66,11,66,11,66,11xm63,25c63,24,63,24,63,24c62,24,62,24,62,24c62,25,62,25,62,25l63,25xm62,26c62,25,62,25,62,25c62,25,62,25,62,25c62,26,62,26,62,26xm63,26c63,25,63,25,63,25c63,25,63,25,63,25c63,26,63,26,63,26xm64,24c64,24,64,24,64,24c63,24,63,24,63,24c63,25,63,25,63,25l64,24xm62,25c62,24,62,24,62,24c61,24,61,24,61,24c61,25,61,25,61,25l62,25xm61,26c61,26,61,26,61,26c60,26,60,26,60,26c61,26,61,26,61,26xm65,24c65,24,65,24,65,24c64,24,64,24,64,24c64,24,64,24,64,24l65,24xm67,23c67,22,67,22,67,22c66,22,66,22,66,22c66,23,66,23,66,23l67,23xm68,21c68,21,68,21,68,21c67,21,67,21,67,21c67,21,67,21,67,21l68,21xm66,24c66,23,66,23,66,23c65,23,65,23,65,23c66,24,66,24,66,24xm64,25c64,25,64,25,64,25c64,25,64,25,64,25c64,26,64,26,64,26l64,25xm66,23c66,22,66,22,66,22c65,22,65,22,65,22c65,23,65,23,65,23l66,23xm68,20c68,19,68,19,68,19c68,20,68,20,68,20c68,20,68,20,68,20xm62,28c62,28,62,28,62,28c61,28,61,28,61,28c61,28,61,28,61,28l62,28xm66,9c66,10,66,10,66,10c67,10,67,10,67,10c67,9,67,9,67,9l66,9xm65,10c65,11,65,11,65,11c66,11,66,11,66,11c66,10,66,10,66,10l65,10xm66,10c67,11,67,11,67,11c67,11,67,11,67,11c67,10,67,10,67,10l66,10xm67,13c67,14,67,14,67,14c68,14,68,14,68,14c68,13,68,13,68,13l67,13xm65,9c65,10,65,10,65,10c66,10,66,10,66,10c66,9,66,9,66,9l65,9xm67,11c67,12,67,12,67,12c67,12,67,12,67,12c67,11,67,11,67,11xm67,12c67,13,67,13,67,13c68,13,68,13,68,13c67,12,67,12,67,12xm63,7c63,7,63,7,63,7c64,7,64,7,64,7c64,6,64,6,64,6l63,7xm68,12c68,13,68,13,68,13c69,12,69,12,69,12c69,12,69,12,69,12l68,12xm64,8c64,8,64,8,64,8c64,8,64,8,64,8c64,7,64,7,64,7l64,8xm65,8c65,9,65,9,65,9c66,9,66,9,66,9c65,8,65,8,65,8xm63,5c63,6,63,6,63,6c64,6,64,6,64,6c64,5,64,5,64,5l63,5xm65,7c65,8,65,8,65,8c65,8,65,8,65,8c65,7,65,7,65,7xm64,9c64,9,64,9,64,9c65,9,65,9,65,9c64,8,64,8,64,8l64,9xm68,14c69,15,69,15,69,15c69,14,69,14,69,14c69,14,69,14,69,14l68,14xm66,25c66,24,66,24,66,24c66,24,66,24,66,24c66,25,66,25,66,25xm66,26c65,26,65,26,65,26c65,26,65,26,65,26c65,26,65,26,65,26l66,26xm67,24c67,23,67,23,67,23c66,23,66,23,66,23c67,24,67,24,67,24xm37,21c37,21,37,21,37,21c36,21,36,21,36,21c37,22,37,22,37,22l37,21xm68,22c68,22,68,22,68,22c67,22,67,22,67,22c67,23,67,23,67,23l68,22xm65,25c65,25,65,25,65,25c65,25,65,25,65,25c65,25,65,25,65,25xm62,7c62,7,62,7,62,7c63,7,63,7,63,7c63,7,63,7,63,7l62,7xm69,15c69,16,69,16,69,16c69,15,69,15,69,15c69,15,69,15,69,15xm70,16c69,16,69,16,69,16c69,17,69,17,69,17c70,16,70,16,70,16xm68,23c68,23,68,23,68,23c67,23,67,23,67,23c68,24,68,24,68,24l68,23xm68,13c68,14,68,14,68,14c69,13,69,13,69,13c69,13,69,13,69,13l68,13xm69,20c68,21,68,21,68,21c68,21,68,21,68,21c69,21,69,21,69,21l69,20xm69,18c68,18,68,18,68,18c69,19,69,19,69,19c69,19,69,19,69,19l69,18xm53,3c53,3,53,3,53,3c53,3,53,3,53,3c53,3,53,3,53,3xm54,2c54,3,54,3,54,3c54,3,54,3,54,3c54,2,54,2,54,2xm54,3c54,4,54,4,54,4c55,4,55,4,55,4c54,3,54,3,54,3xm53,4c53,4,53,4,53,4c54,4,54,4,54,4c53,4,53,4,53,4xm64,28c64,27,64,27,64,27c63,27,63,27,63,27c63,28,63,28,63,28l64,28xm55,2c55,3,55,3,55,3c55,3,55,3,55,3c55,2,55,2,55,2xm56,3c56,4,56,4,56,4c57,3,57,3,57,3c56,3,56,3,56,3xm55,3c55,4,55,4,55,4c56,4,56,4,56,4c55,3,55,3,55,3xm56,2c56,3,56,3,56,3c56,2,56,2,56,2c56,2,56,2,56,2xm50,3c51,4,51,4,51,4c51,4,51,4,51,4c51,3,51,3,51,3l50,3xm50,2c50,3,50,3,50,3c51,3,51,3,51,3c51,2,51,2,51,2l50,2xm49,3c50,4,50,4,50,4c50,4,50,4,50,4c50,3,50,3,50,3l49,3xm52,2c52,2,52,2,52,2c53,2,53,2,53,2c53,2,53,2,53,2l52,2xm62,6c62,6,62,6,62,6c63,6,63,6,63,6c63,6,63,6,63,6l62,6xm51,3c52,4,52,4,52,4c52,3,52,3,52,3c52,3,52,3,52,3l51,3xm51,2c51,3,51,3,51,3c52,2,52,2,52,2c52,2,52,2,52,2l51,2xm60,4c61,5,61,5,61,5c61,4,61,4,61,4c61,4,61,4,61,4l60,4xm61,5c61,6,61,6,61,6c62,5,62,5,62,5c61,5,61,5,61,5xm60,5c60,6,60,6,60,6c60,6,60,6,60,6c60,5,60,5,60,5xm61,6c61,7,61,7,61,7c62,6,62,6,62,6c62,6,62,6,62,6l61,6xm59,4c60,5,60,5,60,5c60,5,60,5,60,5c60,4,60,4,60,4l59,4xm62,5c62,5,62,5,62,5c63,5,63,5,63,5c62,5,62,5,62,5xm58,3c58,4,58,4,58,4c59,4,59,4,59,4c59,3,59,3,59,3l58,3xm57,5c58,5,58,5,58,5c58,5,58,5,58,5c58,5,58,5,58,5l57,5xm57,4c57,4,57,4,57,4c58,4,58,4,58,4c58,4,58,4,58,4l57,4xm57,3c57,3,57,3,57,3c58,3,58,3,58,3c57,3,57,3,57,3xm59,3c59,4,59,4,59,4c60,4,60,4,60,4c60,3,60,3,60,3l59,3xm56,4c56,5,56,5,56,5c57,4,57,4,57,4c57,4,57,4,57,4l56,4xm58,4c59,5,59,5,59,5c59,5,59,5,59,5c59,4,59,4,59,4l58,4xm65,26c64,26,64,26,64,26c64,26,64,26,64,26c64,27,64,27,64,27l65,26xm46,29c46,28,46,28,46,28c45,29,45,29,45,29c45,29,45,29,45,29l46,29xm42,29c42,28,42,28,42,28c42,28,42,28,42,28c42,29,42,29,42,29xm48,32c48,31,48,31,48,31c48,31,48,31,48,31c48,32,48,32,48,32xm45,29c44,29,44,29,44,29c44,29,44,29,44,29c44,29,44,29,44,29l45,29xm44,30c43,29,43,29,43,29c43,29,43,29,43,29c43,30,43,30,43,30l44,30xm43,28c43,27,43,27,43,27c42,27,42,27,42,27c42,28,42,28,42,28l43,28xm43,29c43,28,43,28,43,28c43,28,43,28,43,28c43,29,43,29,43,29xm45,30c45,30,45,30,45,30c44,30,44,30,44,30c44,30,44,30,44,30l45,30xm47,32c47,31,47,31,47,31c47,31,47,31,47,31c47,32,47,32,47,32xm47,31c47,30,47,30,47,30c46,30,46,30,46,30c47,31,47,31,47,31xm48,31c48,30,48,30,48,30c47,30,47,30,47,30c48,31,48,31,48,31xm46,30c46,29,46,29,46,29c45,30,45,30,45,30c45,30,45,30,45,30l46,30xm46,31c46,30,46,30,46,30c45,31,45,31,45,31c46,31,46,31,46,31xm47,30c47,29,47,29,47,29c46,29,46,29,46,29c46,30,46,30,46,30l47,30xm44,28c44,28,44,28,44,28c44,28,44,28,44,28c44,28,44,28,44,28xm39,25c39,25,39,25,39,25c38,25,38,25,38,25c39,25,39,25,39,25xm39,24c39,24,39,24,39,24c38,24,38,24,38,24c38,24,38,24,38,24l39,24xm38,24c38,24,38,24,38,24c37,24,37,24,37,24c37,25,37,25,37,25l38,24xm39,23c39,23,39,23,39,23c38,23,38,23,38,23c38,23,38,23,38,23l39,23xm37,22c37,22,37,22,37,22c37,22,37,22,37,22c37,23,37,23,37,23l37,22xm38,23c38,23,38,23,38,23c37,23,37,23,37,23c37,24,37,24,37,24l38,23xm42,27c42,26,42,26,42,26c41,26,41,26,41,26c41,27,41,27,41,27l42,27xm41,28c41,27,41,27,41,27c40,28,40,28,40,28c40,28,40,28,40,28l41,28xm40,26c39,26,39,26,39,26c39,26,39,26,39,26c39,26,39,26,39,26l40,26xm42,28c42,27,42,27,42,27c41,27,41,27,41,27c41,28,41,28,41,28l42,28xm41,27c41,26,41,26,41,26c40,27,40,27,40,27c40,27,40,27,40,27l41,27xm41,26c40,25,40,25,40,25c40,26,40,26,40,26c40,26,40,26,40,26l41,26xm40,25c40,24,40,24,40,24c39,24,39,24,39,24c40,25,40,25,40,25xm49,30c49,30,49,30,49,30c48,30,48,30,48,30c49,30,49,30,49,30xm60,29c60,28,60,28,60,28c59,28,59,28,59,28c59,29,59,29,59,29l60,29xm59,29c59,28,59,28,59,28c58,29,58,29,58,29c58,29,58,29,58,29l59,29xm59,30c59,29,59,29,59,29c58,30,58,30,58,30c58,30,58,30,58,30l59,30xm56,31c56,30,56,30,56,30c55,30,55,30,55,30c55,31,55,31,55,31l56,31xm57,30c57,29,57,29,57,29c56,29,56,29,56,29c56,30,56,30,56,30l57,30xm57,31c57,30,57,30,57,30c56,30,56,30,56,30c56,31,56,31,56,31l57,31xm58,29c58,29,58,29,58,29c57,29,57,29,57,29c57,29,57,29,57,29l58,29xm58,30c58,30,58,30,58,30c57,30,57,30,57,30c57,30,57,30,57,30l58,30xm63,27c62,26,62,26,62,26c62,26,62,26,62,26c62,27,62,27,62,27l63,27xm49,2c49,3,49,3,49,3c50,3,50,3,50,3c50,2,50,2,50,2l49,2xm63,28c63,27,63,27,63,27c62,28,62,28,62,28c62,28,62,28,62,28l63,28xm62,27c61,27,61,27,61,27c61,27,61,27,61,27c61,27,61,27,61,27l62,27xm60,30c60,29,60,29,60,29c59,29,59,29,59,29c59,30,59,30,59,30l60,30xm61,29c61,28,61,28,61,28c60,28,60,28,60,28c60,29,60,29,60,29l61,29xm51,31c50,30,50,30,50,30c50,31,50,31,50,31c50,31,50,31,50,31l51,31xm51,32c51,31,51,31,51,31c50,32,50,32,50,32c50,32,50,32,50,32l51,32xm64,27c63,26,63,26,63,26c63,26,63,26,63,26c63,27,63,27,63,27l64,27xm52,31c51,30,51,30,51,30c51,30,51,30,51,30c51,31,51,31,51,31l52,31xm50,31c49,31,49,31,49,31c49,31,49,31,49,31c49,31,49,31,49,31l50,31xm52,32c52,31,52,31,52,31c51,31,51,31,51,31c51,32,51,32,51,32l52,32xm50,32c50,32,50,32,50,32c49,32,49,32,49,32c49,33,49,33,49,33l50,32xm53,32c53,31,53,31,53,31c52,31,52,31,52,31c52,32,52,32,52,32l53,32xm52,33c52,32,52,32,52,32c51,32,51,32,51,32c51,33,51,33,51,33l52,33xm55,30c54,29,54,29,54,29c54,30,54,30,54,30c54,30,54,30,54,30l55,30xm55,29c55,28,55,28,55,28c55,28,55,28,55,28c55,29,55,29,55,29xm54,29c54,28,54,28,54,28c54,29,54,29,54,29c54,29,54,29,54,29xm56,30c55,29,55,29,55,29c55,29,55,29,55,29c55,30,55,30,55,30l56,30xm54,30c53,30,53,30,53,30c53,30,53,30,53,30c53,30,53,30,53,30l54,30xe">
                      <v:path o:connectlocs="375,196;431,112;488,253;431,243;610,187;600,196;469,93;525,103;394,93;459,65;366,225;356,168;638,159;572,234;581,93;581,112;488,131;534,168;431,187;412,140;563,159;591,178;469,178;497,168;394,178;422,112;534,196;403,206;553,196;497,206;488,112;553,140;497,309;459,318;647,93;619,253;384,56;412,37;422,309;366,271;544,309;328,159;657,187;610,271;534,9;591,46;394,37;478,9;488,56;553,56;347,121;506,262;506,243;563,243;619,112;628,93;619,234;506,37;572,56;450,300;347,225;544,281;591,243" o:connectangles="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9" o:spid="_x0000_s1026" o:spt="100" style="position:absolute;left:9770;top:6589;height:677;width:537;" fillcolor="#2B57A5" filled="t" stroked="f" coordsize="200,252" o:gfxdata="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KRljEtwAAANwAAAAP&#10;AAAAAAAAAAEAIAAAACIAAABkcnMvZG93bnJldi54bWxQSwECFAAUAAAACACHTuJAMy8FnjsAAAA5&#10;AAAAEAAAAAAAAAABACAAAAAGAQAAZHJzL3NoYXBleG1sLnhtbFBLBQYAAAAABgAGAFsBAACwAwAA&#10;AAA=&#10;" path="m163,70l163,252,200,252,200,70,163,70xm109,252l147,252,147,102,109,102,109,252xm53,252l91,252,91,0,53,0,53,252xm0,252l37,252,37,158,0,158,0,252xe">
                      <v:path o:connectlocs="437,188;437,677;537,677;537,188;437,188;292,677;394,677;394,274;292,274;292,677;142,677;244,677;244,0;142,0;142,677;0,677;99,677;99,424;0,424;0,677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38" o:spid="_x0000_s1026" o:spt="100" style="position:absolute;left:11347;top:6619;height:652;width:1013;" fillcolor="#2B57A5" filled="t" stroked="f" coordsize="344,222" o:gfxdata="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RGTKvQAA&#10;ANwAAAAPAAAAAAAAAAEAIAAAACIAAABkcnMvZG93bnJldi54bWxQSwECFAAUAAAACACHTuJAMy8F&#10;njsAAAA5AAAAEAAAAAAAAAABACAAAAAMAQAAZHJzL3NoYXBleG1sLnhtbFBLBQYAAAAABgAGAFsB&#10;AAC2AwAAAAA=&#10;" path="m16,123c27,123,27,123,27,123c30,123,32,123,32,126c32,129,30,130,27,130c16,130,16,130,16,130c13,130,11,129,11,126c11,123,13,123,16,123xm40,149c42,147,44,144,44,140c46,129,49,117,65,117c78,117,128,115,146,137c150,143,150,155,148,162c142,177,129,199,99,204c92,205,80,205,73,203c45,198,36,181,33,169c31,162,36,154,40,149xm200,137c217,115,267,117,281,117c297,117,300,129,301,140c302,144,303,147,306,149c310,154,315,162,313,169c309,183,297,204,260,205c220,206,204,179,198,162c195,155,195,143,200,137xm317,123c327,123,327,123,327,123c330,123,333,123,333,126c333,129,330,130,327,130c317,130,317,130,317,130c314,130,311,129,311,126c311,123,314,123,317,123xm14,164c17,181,28,211,68,217c76,218,88,218,95,218c114,217,148,210,158,175c161,168,162,158,165,156c167,155,169,154,172,154c175,154,177,154,179,156c182,158,184,167,188,173c197,190,218,217,254,217c254,217,322,222,331,161c332,154,336,143,340,137c342,132,344,126,344,119c344,114,343,110,342,107c340,101,332,94,330,87c326,70,320,48,314,35c311,28,304,19,297,15c291,11,283,10,274,20c271,22,270,24,269,26c267,30,270,34,273,34c276,34,279,30,282,26c284,24,287,22,290,22c301,22,309,66,309,66c312,86,312,86,312,86c314,94,309,100,301,100c274,101,232,103,211,113c204,116,195,124,188,127c183,129,176,132,172,132c166,132,163,130,159,127c152,123,142,117,135,114c111,104,70,100,43,100c36,100,31,94,32,87c37,55,37,55,37,55c37,55,45,12,56,12c60,12,62,13,64,16c67,19,70,23,73,23c76,23,79,20,77,16c76,13,75,11,73,9c63,0,56,0,49,4c43,8,35,17,32,24c25,42,17,72,13,89c11,97,11,103,12,103c14,103,9,104,5,109c2,112,1,116,1,121c1,121,0,131,4,140c8,147,13,156,14,164e">
                      <v:path o:connectlocs="79,361;79,381;32,370;117,437;191,343;435,475;214,596;117,437;827,343;901,437;765,602;588,402;962,361;962,381;915,370;41,481;279,640;485,458;527,458;747,637;1001,402;1007,314;924,102;806,58;803,99;853,64;918,252;621,331;506,387;397,334;94,255;164,35;214,67;214,26;94,70;35,302;2,355;41,48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0" o:spid="_x0000_s1026" o:spt="100" style="position:absolute;left:9698;top:4384;height:783;width:680;" fillcolor="#2B57A5" filled="t" stroked="f" coordsize="93,107" o:gfxdata="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QIe74A&#10;AADcAAAADwAAAAAAAAABACAAAAAiAAAAZHJzL2Rvd25yZXYueG1sUEsBAhQAFAAAAAgAh07iQDMv&#10;BZ47AAAAOQAAABAAAAAAAAAAAQAgAAAADQEAAGRycy9zaGFwZXhtbC54bWxQSwUGAAAAAAYABgBb&#10;AQAAtwMAAAAA&#10;" path="m74,51c70,48,67,46,67,46c63,45,62,41,65,38c65,38,67,37,68,33c70,30,70,27,70,24c70,11,60,0,46,0c33,0,23,11,23,24c23,27,23,31,25,34c27,38,27,39,27,39c31,41,30,45,26,46c26,46,23,48,18,51c7,60,0,73,0,88c0,106,93,107,93,88c93,73,86,59,74,51xm57,91c55,93,53,95,51,96c49,97,48,98,48,98c45,98,45,98,45,98c45,98,44,97,42,96c40,95,38,93,36,91c35,89,33,87,33,84c33,82,35,79,36,76c37,74,38,71,39,68c40,66,41,63,42,61c43,60,43,58,44,57c43,56,43,56,42,55c40,54,38,53,36,51c35,49,42,46,46,46c51,46,58,49,57,51c55,53,53,54,51,55c50,56,49,56,49,57c49,58,50,60,51,61c52,63,53,66,54,68c55,71,56,74,57,76c57,79,60,82,60,84c60,87,58,89,57,91xe">
                      <v:path o:connectlocs="541,373;489,336;475,278;497,241;511,175;336,0;168,175;182,248;197,285;190,336;131,373;0,643;680,643;541,373;416,665;372,702;350,717;329,717;307,702;263,665;241,614;263,556;285,497;307,446;321,417;307,402;263,373;336,336;416,373;372,402;358,417;372,446;394,497;416,556;438,614;416,665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129" o:spid="_x0000_s1026" o:spt="203" style="position:absolute;left:7662;top:4384;height:765;width:868;" coordorigin="2562814,30203" coordsize="1104901,974725" o:gfxdata="UEsDBAoAAAAAAIdO4kAAAAAAAAAAAAAAAAAEAAAAZHJzL1BLAwQUAAAACACHTuJAYF++yr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Gj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fvsq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Oval 102" o:spid="_x0000_s1026" o:spt="3" type="#_x0000_t3" style="position:absolute;left:2934289;top:30203;height:361950;width:361950;" filled="t" stroked="f" coordsize="21600,21600" o:gfxdata="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b6x4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3" o:spid="_x0000_s1026" o:spt="100" style="position:absolute;left:3070814;top:527091;height:454025;width:88900;" filled="t" stroked="f" coordsize="53,273" o:gfxdata="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hBVZvQAA&#10;ANwAAAAPAAAAAAAAAAEAIAAAACIAAABkcnMvZG93bnJldi54bWxQSwECFAAUAAAACACHTuJAMy8F&#10;njsAAAA5AAAAEAAAAAAAAAABACAAAAAMAQAAZHJzL3NoYXBleG1sLnhtbFBLBQYAAAAABgAGAFsB&#10;AAC2AwAAAAA=&#10;" path="m53,250c53,263,42,273,29,273c24,273,24,273,24,273c11,273,0,263,0,250c0,24,0,24,0,24c0,11,11,0,24,0c29,0,29,0,29,0c42,0,53,11,53,24l53,250xe">
                        <v:path o:connectlocs="88900,415773;48643,454025;40256,454025;0,415773;0,39914;40256,0;48643,0;88900,39914;88900,415773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4" o:spid="_x0000_s1026" o:spt="100" style="position:absolute;left:3064464;top:447716;height:53975;width:101600;" filled="t" stroked="f" coordsize="61,33" o:gfxdata="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r0VFC2AAAA3AAAAA8A&#10;AAAAAAAAAQAgAAAAIgAAAGRycy9kb3ducmV2LnhtbFBLAQIUABQAAAAIAIdO4kAzLwWeOwAAADkA&#10;AAAQAAAAAAAAAAEAIAAAAAUBAABkcnMvc2hhcGV4bWwueG1sUEsFBgAAAAAGAAYAWwEAAK8DAAAA&#10;AA==&#10;" path="m0,0c0,0,0,0,0,0c0,6,0,6,0,6c0,21,13,33,27,33c34,33,34,33,34,33c49,33,61,21,61,6c61,0,61,0,61,0c61,0,61,0,61,0l0,0xe">
                        <v:path o:connectlocs="0,0;0,0;0,9813;44970,53975;56629,53975;101600,9813;101600,0;101600,0;0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5" o:spid="_x0000_s1026" o:spt="100" style="position:absolute;left:2562814;top:468353;height:536575;width:487363;" filled="t" stroked="f" coordsize="292,322" o:gfxdata="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J38CvQAA&#10;ANwAAAAPAAAAAAAAAAEAIAAAACIAAABkcnMvZG93bnJldi54bWxQSwECFAAUAAAACACHTuJAMy8F&#10;njsAAAA5AAAAEAAAAAAAAAABACAAAAAMAQAAZHJzL3NoYXBleG1sLnhtbFBLBQYAAAAABgAGAFsB&#10;AAC2AwAAAAA=&#10;" path="m265,228c136,230,136,230,136,230c214,108,214,108,214,108c215,107,215,106,216,106c219,101,219,101,219,101c219,101,218,101,218,101c219,99,220,98,221,96c235,64,221,26,188,12c162,0,133,7,115,27c111,31,107,36,105,42c105,43,105,43,104,43c104,44,104,44,104,44c10,258,10,258,10,258c0,281,11,308,34,318c40,321,47,322,53,322c54,322,54,322,55,322c55,322,55,322,56,322c56,322,57,322,57,322c266,320,266,320,266,320c280,320,292,308,292,294c291,254,291,254,291,254c291,239,279,228,265,228xe">
                        <v:path o:connectlocs="442298,379935;226990,383267;357176,179969;360515,176636;365522,168304;363853,168304;368860,159972;313781,19996;191940,44992;175250,69988;173581,71654;173581,73320;16690,429926;56747,529909;88459,536575;91797,536575;93466,536575;95135,536575;443967,533242;487363,489916;485693,423261;442298,379935" o:connectangles="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6" o:spid="_x0000_s1026" o:spt="100" style="position:absolute;left:3183527;top:468353;height:536575;width:484188;" filled="t" stroked="f" coordsize="291,322" o:gfxdata="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NqD28AAAA&#10;3AAAAA8AAAAAAAAAAQAgAAAAIgAAAGRycy9kb3ducmV2LnhtbFBLAQIUABQAAAAIAIdO4kAzLwWe&#10;OwAAADkAAAAQAAAAAAAAAAEAIAAAAAsBAABkcnMvc2hhcGV4bWwueG1sUEsFBgAAAAAGAAYAWwEA&#10;ALUDAAAAAA==&#10;" path="m281,258c188,44,188,44,188,44c188,44,187,44,187,43c187,43,187,43,187,42c184,36,180,31,176,27c158,7,129,0,103,12c71,26,56,64,70,96c71,98,72,99,73,101c73,101,73,101,73,101c76,106,76,106,76,106c76,106,77,107,77,108c155,230,155,230,155,230c26,228,26,228,26,228c12,228,1,239,0,254c0,294,0,294,0,294c0,308,11,320,25,320c234,322,234,322,234,322c235,322,235,322,236,322c236,322,237,322,237,322c237,322,238,322,238,322c245,322,251,321,258,318c281,308,291,281,281,258xe">
                        <v:path o:connectlocs="467549,429926;312808,73320;311144,71654;311144,69988;292842,44992;171379,19996;116471,159972;121462,168304;121462,168304;126454,176636;128118,179969;257900,383267;43260,379935;0,423261;0,489916;41596,533242;389347,536575;392674,536575;394338,536575;396002,536575;429280,529909;467549,429926" o:connectangles="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7" o:spid="_x0000_s1026" o:spt="100" style="position:absolute;left:2716802;top:447716;height:555625;width:796925;" filled="t" stroked="f" coordsize="479,334" o:gfxdata="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KCwFugAAANwA&#10;AAAPAAAAAAAAAAEAIAAAACIAAABkcnMvZG93bnJldi54bWxQSwECFAAUAAAACACHTuJAMy8FnjsA&#10;AAA5AAAAEAAAAAAAAAABACAAAAAJAQAAZHJzL3NoYXBleG1sLnhtbFBLBQYAAAAABgAGAFsBAACz&#10;AwAAAAA=&#10;" path="m28,175c112,175,112,175,112,175c112,231,112,231,112,231c174,230,174,230,174,230c195,230,210,246,211,266c211,307,211,307,211,307c211,318,206,327,199,334c283,334,283,334,283,334c275,327,270,318,270,307c270,266,270,266,270,266c270,246,288,230,308,230c373,231,373,231,373,231c373,175,373,175,373,175c451,175,451,175,451,175c468,160,479,132,479,104c479,46,432,0,374,0c374,0,335,0,335,0c240,195,240,195,240,195c144,0,144,0,144,0c144,0,105,0,105,0c47,0,0,47,0,105c0,132,11,160,28,175xe">
                        <v:path o:connectlocs="46584,291120;186337,291120;186337,384279;289488,382616;351046,442503;351046,510709;331081,555625;470834,555625;449206,510709;449206,442503;512427,382616;620569,384279;620569,291120;750340,291120;796925,173008;622233,0;557348,0;399294,324391;239576,0;174691,0;0,174672;46584,291120" o:connectangles="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138" o:spid="_x0000_s1026" o:spt="203" style="position:absolute;left:3879;top:4369;height:824;width:771;" coordorigin="817227,7053" coordsize="630238,673099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Freeform 35" o:spid="_x0000_s1026" o:spt="100" style="position:absolute;left:817227;top:332490;height:347662;width:630238;" filled="t" stroked="f" coordsize="710,390" o:gfxdata="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FZ8HugAAANwA&#10;AAAPAAAAAAAAAAEAIAAAACIAAABkcnMvZG93bnJldi54bWxQSwECFAAUAAAACACHTuJAMy8FnjsA&#10;AAA5AAAAEAAAAAAAAAABACAAAAAJAQAAZHJzL3NoYXBleG1sLnhtbFBLBQYAAAAABgAGAFsBAACz&#10;AwAAAAA=&#10;" path="m710,306c633,306,633,306,633,306c638,303,643,298,646,292c653,280,653,266,646,254c646,254,646,254,646,254c537,71,537,71,537,71c524,49,504,32,481,23c424,0,424,0,424,0c424,74,424,74,424,74c353,15,353,15,353,15c286,74,286,74,286,74c286,0,286,0,286,0c229,23,229,23,229,23c205,32,185,49,172,71c64,252,64,252,64,252c64,252,64,252,64,252c57,265,57,280,64,292c67,298,72,303,78,306c0,306,0,306,0,306c0,390,0,390,0,390c710,390,710,390,710,390l710,306xm145,163c145,148,157,136,171,136c515,136,515,136,515,136c530,136,541,148,541,163c541,306,541,306,541,306c506,306,506,306,506,306c506,171,506,171,506,171c180,171,180,171,180,171c180,306,180,306,180,306c145,306,145,306,145,306l145,163xm280,253c280,234,309,218,343,218c378,218,406,234,406,253c406,273,378,288,343,288c309,288,280,273,280,253xe">
                        <v:path o:connectlocs="630238,272780;561888,272780;573427,260300;573427,226426;573427,226426;476672,63292;426964,20503;376367,0;376367,65966;313343,13371;253870,65966;253870,0;203273,20503;152677,63292;56810,224643;56810,224643;56810,260300;69237,272780;0,272780;0,347662;630238,347662;630238,272780;128710,145304;151789,121235;457144,121235;480223,145304;480223,272780;449155,272780;449155,152436;159778,152436;159778,272780;128710,272780;128710,145304;248544,225534;304467,194334;360389,225534;304467,256735;248544,225534" o:connectangles="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6" o:spid="_x0000_s1026" o:spt="100" style="position:absolute;left:968039;top:135640;height:82550;width:26988;" filled="t" stroked="f" coordsize="17,52" o:gfxdata="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5V5trsAAADc&#10;AAAADwAAAAAAAAABACAAAAAiAAAAZHJzL2Rvd25yZXYueG1sUEsBAhQAFAAAAAgAh07iQDMvBZ47&#10;AAAAOQAAABAAAAAAAAAAAQAgAAAACgEAAGRycy9zaGFwZXhtbC54bWxQSwUGAAAAAAYABgBbAQAA&#10;tAMAAAAA&#10;" path="m0,52l17,52,14,0,4,0,0,52xe">
                        <v:path o:connectlocs="0,82550;26988,82550;22225,0;6350,0;0,82550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7" o:spid="_x0000_s1026" o:spt="100" style="position:absolute;left:966452;top:7053;height:292100;width:331788;" filled="t" stroked="f" coordsize="374,328" o:gfxdata="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HOs0&#10;wAAAANwAAAAPAAAAAAAAAAEAIAAAACIAAABkcnMvZG93bnJldi54bWxQSwECFAAUAAAACACHTuJA&#10;My8FnjsAAAA5AAAAEAAAAAAAAAABACAAAAAPAQAAZHJzL3NoYXBleG1sLnhtbFBLBQYAAAAABgAG&#10;AFsBAAC5AwAAAAA=&#10;" path="m374,100c187,0,187,0,187,0c0,100,0,100,0,100c81,144,81,144,81,144c81,208,81,208,81,208c81,212,80,217,80,221c80,278,125,325,181,328c183,328,185,328,187,328c189,328,191,328,193,328c249,325,294,278,294,221c294,217,293,212,293,208c293,144,293,144,293,144l374,100xm187,291c149,291,117,260,117,221c117,218,118,214,118,211c167,199,207,199,256,211c256,214,257,218,257,221c257,260,225,291,187,291xe">
                        <v:path o:connectlocs="331788,89054;165894,0;0,89054;71857,128239;71857,185234;70970,196811;160571,292100;165894,292100;171216,292100;260817,196811;259930,185234;259930,128239;331788,89054;165894,259149;103794,196811;104681,187905;227106,187905;227993,196811;165894,259149" o:connectangles="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154" o:spid="_x0000_s1026" o:spt="203" style="position:absolute;left:11531;top:4429;height:711;width:645;" coordorigin="4343363,52218" coordsize="514351,566737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1102" o:spid="_x0000_s1026" o:spt="100" style="position:absolute;left:4360826;top:406230;height:212725;width:496888;" filled="t" stroked="f" coordsize="28,12" o:gfxdata="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U6uO/&#10;AAAA3AAAAA8AAAAAAAAAAQAgAAAAIgAAAGRycy9kb3ducmV2LnhtbFBLAQIUABQAAAAIAIdO4kAz&#10;LwWeOwAAADkAAAAQAAAAAAAAAAEAIAAAAA4BAABkcnMvc2hhcGV4bWwueG1sUEsFBgAAAAAGAAYA&#10;WwEAALgDAAAAAA==&#10;" path="m28,10c28,10,28,10,28,9c28,9,28,9,28,9c28,9,28,6,26,4c25,3,24,2,22,1c22,1,20,0,19,0c19,10,19,10,19,10c14,6,14,6,14,6c9,10,9,10,9,10c9,0,9,0,9,0c6,1,3,2,2,4c0,6,0,9,0,9c0,10,0,10,0,10c0,10,0,10,0,10c0,10,6,12,14,12c22,12,28,10,28,10c28,10,28,10,28,10xe">
                        <v:path o:connectlocs="496888,177270;496888,159543;496888,159543;461396,70908;390412,17727;337174,0;337174,177270;248444,106362;159714,177270;159714,0;35492,70908;0,159543;0,177270;0,177270;248444,212725;496888,177270;496888,177270" o:connectangles="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3" o:spid="_x0000_s1026" o:spt="100" style="position:absolute;left:4502113;top:141118;height:425450;width:212725;" filled="t" stroked="f" coordsize="12,24" o:gfxdata="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QtybC5AAAA3AAA&#10;AA8AAAAAAAAAAQAgAAAAIgAAAGRycy9kb3ducmV2LnhtbFBLAQIUABQAAAAIAIdO4kAzLwWeOwAA&#10;ADkAAAAQAAAAAAAAAAEAIAAAAAgBAABkcnMvc2hhcGV4bWwueG1sUEsFBgAAAAAGAAYAWwEAALID&#10;AAAAAA==&#10;" path="m10,9c11,9,11,8,11,8c11,7,12,5,11,5c11,4,11,4,11,4c12,2,11,1,11,0c6,2,6,2,6,2c1,0,1,0,1,0c0,2,1,3,1,5c1,5,1,5,1,5c0,5,1,7,1,8c1,8,1,9,2,9c2,11,3,12,3,12c3,15,3,15,3,15c3,15,3,15,3,15c2,15,2,15,1,15c1,24,1,24,1,24c6,20,6,20,6,20c10,24,10,24,10,24c10,15,10,15,10,15c10,15,10,15,10,15c10,15,9,15,9,15c9,12,9,12,9,12c9,12,10,11,10,9xm9,2c9,2,9,2,9,2c9,2,9,2,9,2c9,2,9,2,9,2xm9,12c8,12,8,12,8,12c9,12,9,12,9,12c9,15,9,15,9,15c9,15,9,15,9,15c9,15,9,15,9,15c9,15,9,15,9,15c9,15,9,15,9,15c8,17,7,18,6,18c5,18,4,17,3,15c3,15,3,15,3,15c4,12,4,12,4,12c3,12,3,12,3,12c3,12,2,11,2,9c2,8,2,8,2,8c1,8,1,8,1,8c1,8,1,8,1,8c1,7,1,7,1,7c1,7,1,6,1,6c1,6,1,6,1,6c2,6,1,6,2,6c2,6,2,5,2,5c2,4,2,4,2,4c2,3,2,3,2,3c3,3,3,3,3,3c3,4,3,4,3,4c3,4,3,4,3,4c3,4,3,4,3,3c3,3,3,3,3,3c3,3,3,3,3,3c3,3,3,3,3,3c3,3,3,3,4,4c4,4,4,4,4,4c4,4,4,4,4,4c4,4,4,4,4,3c4,3,3,3,3,3c3,3,3,3,3,3c3,3,3,3,3,3c3,2,3,2,3,2c3,2,3,2,3,3c3,3,3,3,3,3c3,3,4,3,4,3c4,3,4,3,5,3c5,3,5,3,5,3c6,3,6,3,6,3c6,3,6,3,6,3c6,3,6,3,5,3c5,3,5,3,4,3c5,3,5,3,6,3c7,3,9,3,9,2c10,5,10,5,10,5c10,6,10,6,10,6c10,6,10,6,10,6c11,6,11,6,11,6c11,6,11,7,11,7c11,7,11,7,11,8c11,8,11,8,11,8c10,8,10,8,10,8c10,9,10,9,10,9c10,11,9,12,9,12xe">
                        <v:path o:connectlocs="194997,141816;194997,70908;106362,35454;17727,88635;17727,141816;53181,212725;53181,265906;17727,425450;177270,425450;177270,265906;159543,212725;159543,35454;159543,35454;159543,212725;159543,212725;159543,265906;159543,265906;106362,319087;53181,265906;53181,212725;35454,141816;17727,141816;17727,106362;35454,106362;35454,70908;53181,53181;53181,70908;53181,53181;53181,53181;70908,70908;70908,53181;53181,53181;53181,35454;53181,53181;88635,53181;106362,53181;88635,53181;106362,53181;177270,88635;177270,106362;194997,124089;194997,141816;177270,159543" o:connectangles="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4" o:spid="_x0000_s1026" o:spt="100" style="position:absolute;left:4467188;top:52218;height:123825;width:266700;" filled="t" stroked="f" coordsize="15,7" o:gfxdata="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j0y6vQAA&#10;ANwAAAAPAAAAAAAAAAEAIAAAACIAAABkcnMvZG93bnJldi54bWxQSwECFAAUAAAACACHTuJAMy8F&#10;njsAAAA5AAAAEAAAAAAAAAABACAAAAAMAQAAZHJzL3NoYXBleG1sLnhtbFBLBQYAAAAABgAGAFsB&#10;AAC2AwAAAAA=&#10;" path="m10,3c10,3,9,3,9,3c9,4,8,4,8,4c7,4,7,3,7,3c7,3,7,2,8,2c8,2,8,2,8,3c9,2,9,2,10,2c10,2,11,2,11,3c12,3,13,3,14,4c15,3,15,3,15,3c8,0,8,0,8,0c0,3,0,3,0,3c8,7,8,7,8,7c13,5,13,5,13,5c13,4,12,4,11,3c11,3,10,3,10,3xe">
                        <v:path o:connectlocs="177800,53067;160020,53067;142240,70757;124460,53067;142240,35378;142240,53067;177800,35378;195580,53067;248920,70757;266700,53067;142240,0;0,53067;142240,123825;231140,88446;195580,53067;177800,53067" o:connectangles="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5" o:spid="_x0000_s1026" o:spt="100" style="position:absolute;left:4591013;top:106193;height:158750;width:177800;" filled="t" stroked="f" coordsize="10,9" o:gfxdata="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9CDC8AAAA&#10;3AAAAA8AAAAAAAAAAQAgAAAAIgAAAGRycy9kb3ducmV2LnhtbFBLAQIUABQAAAAIAIdO4kAzLwWe&#10;OwAAADkAAAAQAAAAAAAAAAEAIAAAAAsBAABkcnMvc2hhcGV4bWwueG1sUEsFBgAAAAAGAAYAWwEA&#10;ALUDAAAAAA==&#10;" path="m10,9c10,9,10,9,10,9c10,9,10,9,10,9c10,8,10,8,9,7c9,7,9,7,9,7c9,7,9,7,9,7c9,7,9,7,9,7c9,7,9,7,9,7c9,7,9,7,9,7c8,6,8,5,8,4c8,4,8,3,8,2c7,1,6,0,4,0c3,0,2,0,1,0c1,0,1,0,1,0c0,0,0,0,0,0c0,0,0,1,1,1c1,1,2,0,2,0c3,0,3,0,4,0c6,1,7,1,7,3c7,3,7,4,7,4c8,5,8,6,8,7c8,7,8,7,8,7c8,7,8,7,8,7c8,7,8,7,8,7c8,7,8,8,8,8c8,8,9,8,9,8c9,8,9,8,9,8c9,8,9,8,10,9c10,9,10,9,10,9c10,9,10,9,10,9c10,9,10,9,10,9c10,9,10,9,10,9c10,9,10,9,10,9c10,9,10,9,10,9c10,9,10,9,10,9xe">
                        <v:path o:connectlocs="177800,158750;177800,158750;177800,158750;160020,123472;160020,123472;160020,123472;160020,123472;160020,123472;160020,123472;142240,70555;142240,35277;71120,0;17780,0;17780,0;0,0;17780,17638;35560,0;71120,0;124460,52916;124460,70555;142240,123472;142240,123472;142240,123472;142240,123472;142240,141111;160020,141111;160020,141111;177800,158750;177800,158750;177800,158750;177800,158750;177800,158750;177800,158750;177800,158750;177800,15875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86" o:spid="_x0000_s1026" o:spt="100" style="position:absolute;left:4343363;top:406230;height:212725;width:514350;" filled="t" stroked="f" coordsize="29,12" o:gfxdata="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tX0m8AAAA&#10;3AAAAA8AAAAAAAAAAQAgAAAAIgAAAGRycy9kb3ducmV2LnhtbFBLAQIUABQAAAAIAIdO4kAzLwWe&#10;OwAAADkAAAAQAAAAAAAAAAEAIAAAAAsBAABkcnMvc2hhcGV4bWwueG1sUEsFBgAAAAAGAAYAWwEA&#10;ALUDAAAAAA==&#10;" path="m29,10c29,10,29,9,29,9c29,9,29,9,29,9c29,9,29,6,27,4c26,3,24,2,22,1c22,1,21,0,20,0c20,10,20,10,20,10c15,6,15,6,15,6c10,10,10,10,10,10c10,0,10,0,10,0c6,1,4,2,2,4c0,6,0,9,0,9c0,10,0,10,0,10c0,10,0,10,0,10c1,10,7,12,15,12c23,12,29,10,29,10c29,10,29,10,29,10xe">
                        <v:path o:connectlocs="514350,177270;514350,159543;514350,159543;478877,70908;390196,17727;354724,0;354724,177270;266043,106362;177362,177270;177362,0;35472,70908;0,159543;0,177270;0,177270;266043,212725;514350,177270;514350,177270" o:connectangles="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87" o:spid="_x0000_s1026" o:spt="100" style="position:absolute;left:4502113;top:141118;height:425450;width:195263;" filled="t" stroked="f" coordsize="11,24" o:gfxdata="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+OuqLsAAADc&#10;AAAADwAAAAAAAAABACAAAAAiAAAAZHJzL2Rvd25yZXYueG1sUEsBAhQAFAAAAAgAh07iQDMvBZ47&#10;AAAAOQAAABAAAAAAAAAAAQAgAAAACgEAAGRycy9zaGFwZXhtbC54bWxQSwUGAAAAAAYABgBbAQAA&#10;tAMAAAAA&#10;" path="m10,9c11,9,11,8,11,7c11,7,11,5,11,5c11,4,11,4,11,4c11,2,11,1,10,0c6,2,6,2,6,2c1,0,1,0,1,0c0,2,0,3,1,5c1,5,1,5,1,5c0,5,0,7,0,7c0,8,1,9,1,9c2,11,3,12,3,12c2,15,2,15,2,15c2,15,2,15,2,15c2,15,1,15,1,15c1,24,1,24,1,24c6,20,6,20,6,20c10,24,10,24,10,24c10,15,10,15,10,15c10,15,10,15,9,15c9,15,9,15,9,15c9,12,9,12,9,12c9,12,10,11,10,9xm9,2c9,2,9,2,9,2c9,2,9,2,9,2c9,2,9,2,9,2xm8,12c8,12,8,12,8,12c8,12,8,12,8,12c8,15,8,15,8,15c8,15,8,15,8,15c8,15,8,15,8,15c8,15,8,15,8,15c8,15,8,15,8,15c8,17,7,18,6,18c4,18,3,17,3,15c3,15,3,15,3,15c3,12,3,12,3,12c3,12,3,12,3,12c3,12,2,11,2,9c2,8,2,8,2,8c1,8,1,8,1,8c1,8,1,8,1,7c1,7,1,7,1,7c1,7,1,6,1,6c1,6,1,6,1,6c1,6,1,6,1,6c1,5,1,5,1,5c1,4,1,4,2,4c2,3,2,3,2,3c2,3,2,3,3,3c3,4,3,4,3,4c3,4,3,4,3,4c3,4,3,3,3,3c3,3,2,3,2,3c2,3,2,3,2,3c2,3,2,3,2,3c3,3,3,3,3,3c4,4,4,4,4,4c4,4,4,4,4,4c4,4,4,4,3,3c3,3,3,3,3,3c3,3,3,3,3,2c3,2,3,2,2,2c3,2,3,2,3,2c3,2,3,2,3,2c3,2,3,3,3,3c3,3,3,3,3,3c4,3,4,3,4,3c5,3,5,3,5,3c6,3,6,3,6,3c6,3,6,3,6,3c6,3,6,3,5,3c5,3,4,3,4,3c4,3,5,3,5,3c7,3,8,3,9,2c10,5,10,5,10,5c10,5,10,6,10,6c10,6,10,6,10,6c11,6,11,6,11,6c11,6,11,7,11,7c10,7,10,7,10,7c10,8,10,8,10,8c10,8,10,8,10,8c10,9,10,9,10,9c9,11,8,12,8,12xe">
                        <v:path o:connectlocs="195263,124089;195263,70908;106507,35454;17751,88635;0,124089;53253,212725;35502,265906;17751,425450;177511,425450;159760,265906;159760,212725;159760,35454;159760,35454;142009,212725;142009,212725;142009,265906;142009,265906;106507,319087;53253,265906;53253,212725;35502,141816;17751,124089;17751,106362;17751,106362;35502,70908;53253,53181;53253,70908;35502,53181;35502,53181;71004,70908;53253,53181;53253,35454;53253,35454;53253,53181;71004,53181;106507,53181;88755,53181;88755,53181;177511,88635;177511,106362;195263,124089;177511,141816;177511,159543" o:connectangles="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88" o:spid="_x0000_s1026" o:spt="100" style="position:absolute;left:4467188;top:52218;height:123825;width:266700;" filled="t" stroked="f" coordsize="15,7" o:gfxdata="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7RKub4A&#10;AADcAAAADwAAAAAAAAABACAAAAAiAAAAZHJzL2Rvd25yZXYueG1sUEsBAhQAFAAAAAgAh07iQDMv&#10;BZ47AAAAOQAAABAAAAAAAAAAAQAgAAAADQEAAGRycy9zaGFwZXhtbC54bWxQSwUGAAAAAAYABgBb&#10;AQAAtwMAAAAA&#10;" path="m10,3c9,3,9,3,9,3c8,4,8,4,8,4c7,4,7,3,7,3c7,3,7,2,8,2c8,2,8,2,8,2c9,2,9,2,10,2c10,2,11,2,11,2c12,3,13,3,14,4c15,3,15,3,15,3c8,0,8,0,8,0c0,3,0,3,0,3c8,7,8,7,8,7c13,4,13,4,13,4c12,4,12,4,11,3c10,3,10,3,10,3xe">
                        <v:path o:connectlocs="177800,53067;160020,53067;142240,70757;124460,53067;142240,35378;142240,35378;177800,35378;195580,35378;248920,70757;266700,53067;142240,0;0,53067;142240,123825;231140,70757;195580,53067;177800,53067" o:connectangles="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89" o:spid="_x0000_s1026" o:spt="100" style="position:absolute;left:4591013;top:87143;height:177800;width:177800;" filled="t" stroked="f" coordsize="10,10" o:gfxdata="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5fNvugAAANwA&#10;AAAPAAAAAAAAAAEAIAAAACIAAABkcnMvZG93bnJldi54bWxQSwECFAAUAAAACACHTuJAMy8FnjsA&#10;AAA5AAAAEAAAAAAAAAABACAAAAAJAQAAZHJzL3NoYXBleG1sLnhtbFBLBQYAAAAABgAGAFsBAACz&#10;AwAAAAA=&#10;" path="m10,10c10,10,10,10,10,10c10,10,10,10,10,9c9,9,9,9,9,8c9,8,9,8,9,8c9,8,9,8,9,8c9,8,9,8,9,8c9,8,9,8,9,8c8,8,8,8,8,8c8,7,8,6,8,5c8,5,7,4,7,3c7,2,6,1,4,1c3,0,2,1,1,1c1,1,1,1,1,1c0,1,0,1,0,1c0,1,0,1,1,1c1,1,1,1,1,1c2,1,3,1,4,1c5,2,6,2,7,4c7,4,7,5,7,5c7,6,8,7,8,8c8,8,8,8,8,8c8,8,8,8,8,8c8,8,8,8,8,8c8,8,8,8,8,9c8,9,8,9,8,9c8,9,8,9,8,9c8,9,8,9,9,10c10,10,10,10,10,10c10,10,10,10,10,10c10,10,10,10,10,10c10,10,10,10,10,10c10,10,10,10,10,10c10,10,10,10,10,10c10,10,10,10,10,10xe">
                        <v:path o:connectlocs="177800,177800;177800,177800;177800,160020;160020,142240;160020,142240;160020,142240;160020,142240;160020,142240;142240,142240;142240,88900;124460,53340;71120,17780;17780,17780;17780,17780;0,17780;17780,17780;17780,17780;71120,17780;124460,71120;124460,88900;142240,142240;142240,142240;142240,142240;142240,142240;142240,160020;142240,160020;142240,160020;160020,177800;177800,177800;177800,177800;177800,177800;177800,177800;177800,177800;177800,177800;177800,17780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168" o:spid="_x0000_s1026" o:spt="203" style="position:absolute;left:2032;top:4384;height:777;width:682;" coordorigin="0,26024" coordsize="544513,619125" o:gfxdata="UEsDBAoAAAAAAIdO4kAAAAAAAAAAAAAAAAAEAAAAZHJzL1BLAwQUAAAACACHTuJAK+riqr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6uKq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597" o:spid="_x0000_s1026" o:spt="100" style="position:absolute;left:38100;top:457824;height:150812;width:112713;" filled="t" stroked="f" coordsize="6,8" o:gfxdata="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3ZuqrsAAADc&#10;AAAADwAAAAAAAAABACAAAAAiAAAAZHJzL2Rvd25yZXYueG1sUEsBAhQAFAAAAAgAh07iQDMvBZ47&#10;AAAAOQAAABAAAAAAAAAAAQAgAAAACgEAAGRycy9zaGFwZXhtbC54bWxQSwUGAAAAAAYABgBbAQAA&#10;tAMAAAAA&#10;" path="m3,5c2,3,2,1,3,0c3,0,3,0,3,0c3,0,2,0,2,0c0,1,0,3,1,5c2,7,4,8,6,8c4,8,3,7,3,5xe">
                        <v:path o:connectlocs="56356,94257;56356,0;56356,0;37571,0;18785,94257;112713,150812;56356,94257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98" o:spid="_x0000_s1026" o:spt="100" style="position:absolute;left:0;top:400674;height:244475;width:244475;" filled="t" stroked="f" coordsize="13,13" o:gfxdata="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OOw4vQAA&#10;ANwAAAAPAAAAAAAAAAEAIAAAACIAAABkcnMvZG93bnJldi54bWxQSwECFAAUAAAACACHTuJAMy8F&#10;njsAAAA5AAAAEAAAAAAAAAABACAAAAAMAQAAZHJzL3NoYXBleG1sLnhtbFBLBQYAAAAABgAGAFsB&#10;AAC2AwAAAAA=&#10;" path="m11,8c12,7,12,6,13,5c12,5,12,4,12,4c12,4,12,4,12,4c12,4,12,4,12,4c11,3,11,3,11,3c11,2,11,2,11,2c11,2,11,2,11,2c10,1,9,0,7,0c7,0,6,0,5,0c4,1,4,1,4,1c3,2,3,3,2,4c0,7,3,12,7,12c8,13,10,12,11,8xm8,12c6,12,4,11,3,9c2,6,2,4,3,3c5,2,7,3,9,6c10,8,10,11,8,12xe">
                        <v:path o:connectlocs="206863,150446;244475,94028;225669,75223;225669,75223;225669,75223;206863,56417;206863,37611;206863,37611;131640,0;94028,0;75223,18805;37611,75223;131640,225669;206863,150446;150446,225669;56417,169251;56417,56417;169251,112834;150446,225669" o:connectangles="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99" o:spid="_x0000_s1026" o:spt="100" style="position:absolute;left:150813;top:26024;height:393700;width:280988;" filled="t" stroked="f" coordsize="15,21" o:gfxdata="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sKTb4A&#10;AADcAAAADwAAAAAAAAABACAAAAAiAAAAZHJzL2Rvd25yZXYueG1sUEsBAhQAFAAAAAgAh07iQDMv&#10;BZ47AAAAOQAAABAAAAAAAAAAAQAgAAAADQEAAGRycy9zaGFwZXhtbC54bWxQSwUGAAAAAAYABgBb&#10;AQAAtwMAAAAA&#10;" path="m6,21c6,21,6,21,6,21c9,15,13,11,15,7c12,0,7,5,7,5c4,10,2,14,0,16c0,16,0,16,0,16c4,16,5,19,6,21xe">
                        <v:path o:connectlocs="112395,393700;112395,393700;280988,131233;131127,93738;0,299961;0,299961;112395,39370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00" o:spid="_x0000_s1026" o:spt="100" style="position:absolute;left:187325;top:495924;height:130175;width:95250;" filled="t" stroked="f" coordsize="5,7" o:gfxdata="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1sfQ7sAAADc&#10;AAAADwAAAAAAAAABACAAAAAiAAAAZHJzL2Rvd25yZXYueG1sUEsBAhQAFAAAAAgAh07iQDMvBZ47&#10;AAAAOQAAABAAAAAAAAAAAQAgAAAACgEAAGRycy9zaGFwZXhtbC54bWxQSwUGAAAAAAYABgBbAQAA&#10;tAMAAAAA&#10;" path="m3,0c3,1,2,2,2,4c2,5,1,6,0,7c0,7,1,7,1,7c2,6,3,4,5,2c5,2,4,1,4,1c4,1,3,1,3,0xe">
                        <v:path o:connectlocs="57150,0;38100,74385;0,130175;19050,130175;95250,37192;76200,18596;57150,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01" o:spid="_x0000_s1026" o:spt="100" style="position:absolute;left:282575;top:194299;height:225425;width:261938;" filled="t" stroked="f" coordsize="14,12" o:gfxdata="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YtaEvQAA&#10;ANwAAAAPAAAAAAAAAAEAIAAAACIAAABkcnMvZG93bnJldi54bWxQSwECFAAUAAAACACHTuJAMy8F&#10;njsAAAA5AAAAEAAAAAAAAAABACAAAAAMAQAAZHJzL3NoYXBleG1sLnhtbFBLBQYAAAAABgAGAFsB&#10;AAC2AwAAAAA=&#10;" path="m8,0c7,1,7,2,6,2c4,5,2,8,0,12c0,12,1,12,2,12c2,12,2,12,2,12c3,12,3,12,4,12c8,8,12,4,14,2c10,3,8,1,8,0xe">
                        <v:path o:connectlocs="149678,0;112259,37570;0,225425;37419,225425;37419,225425;74839,225425;261938,37570;149678,0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02" o:spid="_x0000_s1026" o:spt="100" style="position:absolute;left:93663;top:307012;height:244475;width:357188;" filled="t" stroked="f" coordsize="19,13" o:gfxdata="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uVZF7sAAADc&#10;AAAADwAAAAAAAAABACAAAAAiAAAAZHJzL2Rvd25yZXYueG1sUEsBAhQAFAAAAAgAh07iQDMvBZ47&#10;AAAAOQAAABAAAAAAAAAAAQAgAAAACgEAAGRycy9zaGFwZXhtbC54bWxQSwUGAAAAAAYABgBbAQAA&#10;tAMAAAAA&#10;" path="m12,10c12,10,12,10,11,10c16,10,19,7,19,7c17,7,17,7,17,7c19,5,19,5,19,5c19,5,15,8,8,7c8,7,8,6,8,6c6,0,2,2,2,2c0,5,0,5,0,5c4,4,6,6,7,7c7,7,7,7,6,7c6,7,7,8,7,8c7,9,7,9,7,9c7,9,7,9,7,9c7,9,7,9,7,9c7,9,7,9,7,9c8,10,9,10,9,11c12,13,15,13,15,13c13,11,13,11,13,11c15,11,15,11,15,11c15,11,14,11,12,10xe">
                        <v:path o:connectlocs="225592,188057;206793,188057;357188,131640;319589,131640;357188,94028;150394,131640;150394,112834;37598,37611;0,94028;131595,131640;112796,131640;131595,150446;131595,169251;131595,169251;131595,169251;131595,169251;169194,206863;281990,244475;244391,206863;281990,206863;225592,188057" o:connectangles="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175" o:spid="_x0000_s1026" o:spt="203" style="position:absolute;left:5791;top:4354;height:841;width:733;" coordorigin="1705168,0" coordsize="495300,568326" o:gfxdata="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D49E7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1106" o:spid="_x0000_s1026" o:spt="100" style="position:absolute;left:1705168;top:373063;height:195263;width:495300;" filled="t" stroked="f" coordsize="28,11" o:gfxdata="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FQTbsAAADc&#10;AAAADwAAAAAAAAABACAAAAAiAAAAZHJzL2Rvd25yZXYueG1sUEsBAhQAFAAAAAgAh07iQDMvBZ47&#10;AAAAOQAAABAAAAAAAAAAAQAgAAAACgEAAGRycy9zaGFwZXhtbC54bWxQSwUGAAAAAAYABgBbAQAA&#10;tAMAAAAA&#10;" path="m28,9c28,8,28,8,28,8c28,8,28,8,28,8c28,8,28,5,26,3c25,2,24,1,22,0c22,0,22,0,21,0c21,9,21,9,21,9c14,4,14,4,14,4c7,9,7,9,7,9c7,0,7,0,7,0c5,0,3,2,2,3c0,5,0,8,0,8c0,8,0,9,0,9c0,9,0,9,0,9c0,9,6,11,14,11c22,11,28,9,28,9c28,9,28,9,28,9xe">
                        <v:path o:connectlocs="495300,159760;495300,142009;495300,142009;459921,53253;389164,0;371475,0;371475,159760;247650,71004;123825,159760;123825,0;35378,53253;0,142009;0,159760;0,159760;247650,195263;495300,159760;495300,159760" o:connectangles="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7" o:spid="_x0000_s1026" o:spt="100" style="position:absolute;left:1846455;top:106363;height:407988;width:230188;" filled="t" stroked="f" coordsize="13,23" o:gfxdata="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tJFLsAAADc&#10;AAAADwAAAAAAAAABACAAAAAiAAAAZHJzL2Rvd25yZXYueG1sUEsBAhQAFAAAAAgAh07iQDMvBZ47&#10;AAAAOQAAABAAAAAAAAAAAQAgAAAACgEAAGRycy9zaGFwZXhtbC54bWxQSwUGAAAAAAYABgBbAQAA&#10;tAMAAAAA&#10;" path="m0,15c0,23,0,23,0,23c6,19,6,19,6,19c13,23,13,23,13,23c13,15,13,15,13,15c13,15,12,14,12,14c12,14,12,14,12,8c12,5,12,2,11,1c11,0,11,0,11,0c11,0,11,0,11,0c6,2,6,2,6,2c1,0,1,0,1,0c1,0,1,0,1,0c1,0,1,0,1,0c1,0,0,3,0,8c0,14,0,14,0,14c0,14,0,14,0,15xm1,5c1,5,1,5,1,5c1,5,1,5,1,5c2,5,3,5,3,3c4,3,4,2,4,2c5,2,5,3,6,3c8,4,9,4,10,4c10,4,10,4,10,4c10,5,10,5,10,5c10,5,10,5,10,5c11,5,11,5,11,5c11,5,11,6,11,6c11,6,11,7,11,7c11,7,11,7,11,7c10,7,10,7,10,7c10,8,10,8,10,8c10,10,9,11,9,11c9,11,9,11,9,11c9,11,9,11,9,11c9,12,9,12,9,12c9,14,9,14,9,14c9,14,9,14,9,14c8,16,7,17,6,17c5,17,4,16,3,14c3,14,3,14,3,14c4,12,4,12,4,12c4,12,4,12,4,12c4,12,4,12,4,12c4,11,4,11,4,11c3,11,3,11,3,11c3,11,3,10,2,8c2,7,2,7,2,7c2,7,2,7,2,7c2,7,1,7,1,7c1,7,1,6,1,6c1,6,1,5,1,5xe">
                        <v:path o:connectlocs="0,266079;0,407988;106240,337033;230188,407988;230188,266079;212481,248340;212481,141908;194774,17738;194774,0;194774,0;106240,35477;17706,0;17706,0;17706,0;0,141908;0,248340;0,266079;17706,88693;17706,88693;17706,88693;53120,53215;70827,35477;106240,53215;177067,70954;177067,70954;177067,88693;177067,88693;194774,88693;194774,106431;194774,124170;194774,124170;177067,124170;177067,141908;159360,195124;159360,195124;159360,195124;159360,212863;159360,248340;159360,248340;106240,301556;53120,248340;53120,248340;70827,212863;70827,212863;70827,212863;70827,195124;53120,195124;35413,141908;35413,124170;35413,124170;17706,124170;17706,106431;17706,88693" o:connectangles="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8" o:spid="_x0000_s1026" o:spt="100" style="position:absolute;left:1811530;top:17463;height:125413;width:282575;" filled="t" stroked="f" coordsize="16,7" o:gfxdata="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ZsjWvQAA&#10;ANwAAAAPAAAAAAAAAAEAIAAAACIAAABkcnMvZG93bnJldi54bWxQSwECFAAUAAAACACHTuJAMy8F&#10;njsAAAA5AAAAEAAAAAAAAAABACAAAAAMAQAAZHJzL3NoYXBleG1sLnhtbFBLBQYAAAAABgAGAFsB&#10;AAC2AwAAAAA=&#10;" path="m10,3c10,3,9,3,9,3c9,3,8,3,8,3c7,3,7,3,7,3c7,2,7,2,8,2c8,2,8,2,9,2c9,2,10,2,10,2c11,2,11,2,11,2c13,2,13,3,14,4c16,3,16,3,16,3c8,0,8,0,8,0c0,3,0,3,0,3c8,7,8,7,8,7c13,4,13,4,13,4c13,4,12,3,11,3c11,3,10,3,10,3xe">
                        <v:path o:connectlocs="176609,53748;158948,53748;141287,53748;123626,53748;141287,35832;158948,35832;176609,35832;194270,35832;247253,71664;282575,53748;141287,0;0,53748;141287,125413;229592,71664;194270,53748;176609,53748" o:connectangles="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9" o:spid="_x0000_s1026" o:spt="100" style="position:absolute;left:1935355;top:53975;height:158750;width:176213;" filled="t" stroked="f" coordsize="10,9" o:gfxdata="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cBP/bsAAADc&#10;AAAADwAAAAAAAAABACAAAAAiAAAAZHJzL2Rvd25yZXYueG1sUEsBAhQAFAAAAAgAh07iQDMvBZ47&#10;AAAAOQAAABAAAAAAAAAAAQAgAAAACgEAAGRycy9zaGFwZXhtbC54bWxQSwUGAAAAAAYABgBbAQAA&#10;tAMAAAAA&#10;" path="m10,9c10,9,10,9,10,9c10,9,10,9,10,9c10,9,10,8,9,8c9,8,10,8,9,8c9,8,9,8,9,8c9,8,9,7,9,7c9,7,9,7,9,7c9,7,9,7,9,7c8,7,8,6,8,5c8,4,8,4,8,3c7,2,6,1,4,0c3,0,3,0,2,0c1,0,1,0,1,0c1,0,0,0,0,1c0,1,1,1,1,1c1,1,2,1,2,1c3,1,3,1,4,1c6,1,7,2,7,3c7,4,8,4,8,5c8,6,8,7,8,8c8,8,8,8,8,8c8,8,8,8,8,8c8,8,9,8,9,8c9,8,9,8,9,8c9,8,9,8,9,8c9,8,9,8,9,8c9,9,9,9,10,9c10,9,10,9,10,9c10,9,10,9,10,9c10,9,10,9,10,9c10,9,10,9,10,9c10,9,10,9,10,9c10,9,10,9,10,9c10,9,10,9,10,9xe">
                        <v:path o:connectlocs="176213,158750;176213,158750;176213,158750;158591,141111;158591,141111;158591,141111;158591,123472;158591,123472;158591,123472;140970,88194;140970,52916;70485,0;35242,0;17621,0;0,17638;17621,17638;35242,17638;70485,17638;123349,52916;140970,88194;140970,141111;140970,141111;140970,141111;158591,141111;158591,141111;158591,141111;158591,141111;176213,158750;176213,158750;176213,158750;176213,158750;176213,158750;176213,158750;176213,158750;176213,15875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90" o:spid="_x0000_s1026" o:spt="100" style="position:absolute;left:1705168;top:373063;height:195263;width:495300;" filled="t" stroked="f" coordsize="28,11" o:gfxdata="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ft/vQAA&#10;ANwAAAAPAAAAAAAAAAEAIAAAACIAAABkcnMvZG93bnJldi54bWxQSwECFAAUAAAACACHTuJAMy8F&#10;njsAAAA5AAAAEAAAAAAAAAABACAAAAAMAQAAZHJzL3NoYXBleG1sLnhtbFBLBQYAAAAABgAGAFsB&#10;AAC2AwAAAAA=&#10;" path="m28,8c28,8,28,8,28,8c28,8,28,8,28,8c28,8,28,5,26,3c25,1,23,0,21,0c21,0,21,0,21,0c21,9,21,9,21,9c14,4,14,4,14,4c7,9,7,9,7,9c7,0,7,0,7,0c4,0,3,1,2,3c0,5,0,8,0,8c0,8,0,8,0,9c0,9,0,9,0,9c0,9,6,11,14,11c22,11,28,9,28,9c28,9,28,9,28,8xe">
                        <v:path o:connectlocs="495300,142009;495300,142009;495300,142009;459921,53253;371475,0;371475,0;371475,159760;247650,71004;123825,159760;123825,0;35378,53253;0,142009;0,159760;0,159760;247650,195263;495300,159760;495300,142009" o:connectangles="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91" o:spid="_x0000_s1026" o:spt="100" style="position:absolute;left:1828993;top:88900;height:425450;width:247650;" filled="t" stroked="f" coordsize="14,24" o:gfxdata="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9GCovQAA&#10;ANwAAAAPAAAAAAAAAAEAIAAAACIAAABkcnMvZG93bnJldi54bWxQSwECFAAUAAAACACHTuJAMy8F&#10;njsAAAA5AAAAEAAAAAAAAAABACAAAAAMAQAAZHJzL3NoYXBleG1sLnhtbFBLBQYAAAAABgAGAFsB&#10;AAC2AwAAAAA=&#10;" path="m0,15c0,24,0,24,0,24c7,20,7,20,7,20c14,24,14,24,14,24c14,15,14,15,14,15c13,15,13,15,13,15c13,15,13,14,13,9c13,6,13,3,12,2c12,1,12,1,12,1c12,1,12,1,12,0c7,3,7,3,7,3c2,1,2,1,2,1c2,1,2,1,2,1c2,1,2,1,2,1c2,1,0,4,1,9c1,14,1,15,1,15c1,15,0,15,0,15xm2,6c2,6,2,6,2,6c2,6,2,6,2,6c2,6,3,5,4,4c4,4,5,3,5,3c5,3,6,4,7,4c8,5,10,5,11,5c11,5,11,5,11,5c11,6,11,6,11,6c11,6,11,6,11,6c12,6,12,6,12,6c12,6,12,7,12,7c12,7,12,7,11,8c11,8,11,8,11,8c11,8,11,8,11,8c11,9,11,9,11,9c10,11,10,12,9,12c9,12,9,12,9,12c9,12,9,12,9,12c9,13,9,13,9,13c9,15,9,15,9,15c10,15,10,15,10,15c9,17,8,18,7,18c5,18,4,17,4,15c4,15,4,15,4,15c4,13,4,13,4,13c4,13,4,13,4,13c4,13,4,13,4,13c4,12,4,12,4,12c4,12,4,12,4,12c4,12,3,11,3,9c3,8,3,8,3,8c2,8,2,8,2,8c2,8,2,8,2,8c2,7,2,7,2,7c2,7,2,6,2,6xe">
                        <v:path o:connectlocs="0,265906;0,425450;123825,354541;247650,425450;247650,265906;229960,265906;229960,159543;212271,35454;212271,17727;212271,0;123825,53181;35378,17727;35378,17727;35378,17727;17689,159543;17689,265906;0,265906;35378,106362;35378,106362;35378,106362;70757,70908;88446,53181;123825,70908;194582,88635;194582,88635;194582,106362;194582,106362;212271,106362;212271,124089;194582,141816;194582,141816;194582,141816;194582,159543;159203,212725;159203,212725;159203,212725;159203,230452;159203,265906;176892,265906;123825,319087;70757,265906;70757,265906;70757,230452;70757,230452;70757,230452;70757,212725;70757,212725;53067,159543;53067,141816;35378,141816;35378,141816;35378,124089;35378,106362" o:connectangles="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92" o:spid="_x0000_s1026" o:spt="100" style="position:absolute;left:1811530;top:0;height:142875;width:265113;" filled="t" stroked="f" coordsize="15,8" o:gfxdata="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xIKmugAAANwA&#10;AAAPAAAAAAAAAAEAIAAAACIAAABkcnMvZG93bnJldi54bWxQSwECFAAUAAAACACHTuJAMy8FnjsA&#10;AAA5AAAAEAAAAAAAAAABACAAAAAJAQAAZHJzL3NoYXBleG1sLnhtbFBLBQYAAAAABgAGAFsBAACz&#10;AwAAAAA=&#10;" path="m10,4c9,4,9,4,9,4c8,4,8,4,8,4c7,4,7,4,7,4c7,3,7,3,8,3c8,3,8,3,8,3c9,3,9,3,10,3c10,3,11,3,11,3c12,3,13,4,14,5c15,4,15,4,15,4c8,0,8,0,8,0c0,4,0,4,0,4c8,8,8,8,8,8c13,5,13,5,13,5c12,5,12,4,11,4c11,4,10,4,10,4xe">
                        <v:path o:connectlocs="176742,71437;159067,71437;141393,71437;123719,71437;141393,53578;141393,53578;176742,53578;194416,53578;247438,89296;265113,71437;141393,0;0,71437;141393,142875;229764,89296;194416,71437;176742,71437" o:connectangles="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93" o:spid="_x0000_s1026" o:spt="100" style="position:absolute;left:1935355;top:53975;height:158750;width:176213;" filled="t" stroked="f" coordsize="10,9" o:gfxdata="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x7sq8AAAA&#10;3AAAAA8AAAAAAAAAAQAgAAAAIgAAAGRycy9kb3ducmV2LnhtbFBLAQIUABQAAAAIAIdO4kAzLwWe&#10;OwAAADkAAAAQAAAAAAAAAAEAIAAAAAsBAABkcnMvc2hhcGV4bWwueG1sUEsFBgAAAAAGAAYAWwEA&#10;ALUDAAAAAA==&#10;" path="m10,9c10,9,10,9,10,9c10,9,10,9,10,9c9,9,10,8,9,8c9,8,9,8,9,8c9,8,9,7,9,8c9,7,9,7,9,7c9,7,9,7,9,7c9,7,9,7,9,7c8,7,8,6,8,5c8,4,8,3,7,3c7,1,6,1,4,0c3,0,2,0,1,0c1,0,1,0,1,0c0,0,0,0,0,1c0,1,0,1,1,1c1,1,1,1,2,1c2,1,3,1,4,1c5,1,6,2,7,3c7,4,7,4,7,5c8,6,8,7,8,8c8,8,8,8,8,8c8,8,8,8,8,8c8,8,8,8,8,8c8,8,8,8,8,8c8,8,8,8,9,8c9,8,9,8,9,8c8,9,9,9,10,9c10,9,10,9,10,9c10,9,10,9,10,9c10,9,10,9,10,9c10,9,10,9,10,9c10,9,10,9,10,9c10,9,10,9,10,9c10,9,10,9,10,9xe">
                        <v:path o:connectlocs="176213,158750;176213,158750;176213,158750;158591,141111;158591,141111;158591,141111;158591,123472;158591,123472;158591,123472;140970,88194;123349,52916;70485,0;17621,0;17621,0;0,17638;17621,17638;35242,17638;70485,17638;123349,52916;123349,88194;140970,141111;140970,141111;140970,141111;140970,141111;140970,141111;158591,141111;158591,141111;176213,158750;176213,158750;176213,158750;176213,158750;176213,158750;176213,158750;176213,158750;176213,15875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284" o:spid="_x0000_s1026" o:spt="100" style="position:absolute;left:9698;top:8899;height:501;width:681;" fillcolor="#2B57A5" filled="t" stroked="f" coordsize="85,63" o:gfxdata="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5XvGe8AAAA&#10;3AAAAA8AAAAAAAAAAQAgAAAAIgAAAGRycy9kb3ducmV2LnhtbFBLAQIUABQAAAAIAIdO4kAzLwWe&#10;OwAAADkAAAAQAAAAAAAAAAEAIAAAAAsBAABkcnMvc2hhcGV4bWwueG1sUEsFBgAAAAAGAAYAWwEA&#10;ALUDAAAAAA==&#10;" path="m16,0c1,0,1,0,1,0c1,0,0,1,0,1c0,62,0,62,0,62c0,62,1,63,1,63c16,63,16,63,16,63c17,63,18,62,18,62c18,1,18,1,18,1c18,1,17,0,16,0xm2,5c2,4,3,4,3,4c14,4,14,4,14,4c15,4,16,4,16,5c16,28,16,28,16,28c16,28,15,29,14,29c3,29,3,29,3,29c3,29,2,28,2,28l2,5xm16,56c2,56,2,56,2,56c2,56,2,56,2,56c2,55,2,55,2,55c16,55,16,55,16,55c16,55,16,55,16,56c16,56,16,56,16,56xm16,52c2,52,2,52,2,52c2,52,2,52,2,52c2,52,2,51,2,51c16,51,16,51,16,51c16,51,16,52,16,52c16,52,16,52,16,52xm36,0c21,0,21,0,21,0c20,0,19,1,19,1c19,62,19,62,19,62c19,62,20,63,21,63c36,63,36,63,36,63c37,63,38,62,38,62c38,1,38,1,38,1c38,1,37,0,36,0xm22,5c22,4,22,4,23,4c34,4,34,4,34,4c35,4,35,4,35,5c35,28,35,28,35,28c35,28,35,29,34,29c23,29,23,29,23,29c22,29,22,28,22,28l22,5xm35,56c22,56,22,56,22,56c22,56,21,56,21,56c21,55,22,55,22,55c35,55,35,55,35,55c35,55,36,55,36,56c36,56,35,56,35,56xm35,52c22,52,22,52,22,52c22,52,21,52,21,52c21,52,22,51,22,51c35,51,35,51,35,51c35,51,36,52,36,52c36,52,35,52,35,52xm85,53c53,1,53,1,53,1c53,1,52,1,51,1c38,9,38,9,38,9c38,10,37,10,38,11c69,62,69,62,69,62c70,63,70,63,71,62c84,55,84,55,84,55c85,54,85,53,85,53xm64,27c55,32,55,32,55,32c54,33,54,33,53,32c42,13,42,13,42,13c41,12,41,11,42,11c51,5,51,5,51,5c52,5,53,5,53,6c65,25,65,25,65,25c65,26,65,26,64,27xm66,53c66,53,66,53,66,52c77,45,77,45,77,45c78,45,78,45,78,46c78,46,78,46,78,46c66,53,66,53,66,53c66,53,66,53,66,53xm80,49c68,56,68,56,68,56c68,56,68,56,68,56c68,56,68,56,68,56c79,49,79,49,79,49c80,48,80,49,80,49c80,49,80,49,80,49xe">
                      <v:path o:connectlocs="8,0;0,493;128,501;144,7;16,39;112,31;128,222;24,230;16,39;16,445;16,437;128,445;128,413;16,413;128,405;128,413;168,0;152,493;288,501;304,7;176,39;272,31;280,222;184,230;176,39;176,445;176,437;288,445;280,413;168,413;280,405;280,413;424,7;304,71;552,493;672,437;512,214;424,254;336,87;424,47;512,214;528,413;624,365;528,421;640,389;544,445;632,389;640,389" o:connectangles="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2" o:spid="_x0000_s1026" o:spt="100" style="position:absolute;left:5818;top:13414;height:553;width:679;" fillcolor="#2B57A5" filled="t" stroked="f" coordsize="107,87" o:gfxdata="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aeuTvQAA&#10;ANwAAAAPAAAAAAAAAAEAIAAAACIAAABkcnMvZG93bnJldi54bWxQSwECFAAUAAAACACHTuJAMy8F&#10;njsAAAA5AAAAEAAAAAAAAAABACAAAAAMAQAAZHJzL3NoYXBleG1sLnhtbFBLBQYAAAAABgAGAFsB&#10;AAC2AwAAAAA=&#10;" path="m103,0c4,0,4,0,4,0c2,0,0,2,0,4c0,68,0,68,0,68c0,70,2,71,4,71c103,71,103,71,103,71c105,71,107,70,107,68c107,4,107,4,107,4c107,2,105,0,103,0xm99,64c8,64,8,64,8,64c8,8,8,8,8,8c99,8,99,8,99,8l99,64xm104,79c3,79,3,79,3,79c1,79,0,80,0,82c0,83,0,83,0,83c0,85,1,87,3,87c104,87,104,87,104,87c105,87,107,85,107,83c107,82,107,82,107,82c107,80,105,79,104,79xe">
                      <v:path o:connectlocs="653,0;25,0;0,25;0,432;25,451;653,451;679,432;679,25;653,0;628,406;50,406;50,50;628,50;628,406;659,502;19,502;0,521;0,527;19,553;659,553;679,527;679,521;659,502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1" o:spid="_x0000_s1026" o:spt="100" style="position:absolute;left:7763;top:8914;height:472;width:667;" fillcolor="#2B57A5" filled="t" stroked="f" coordsize="92,65" o:gfxdata="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SEq28AAAA&#10;3AAAAA8AAAAAAAAAAQAgAAAAIgAAAGRycy9kb3ducmV2LnhtbFBLAQIUABQAAAAIAIdO4kAzLwWe&#10;OwAAADkAAAAQAAAAAAAAAAEAIAAAAAsBAABkcnMvc2hhcGV4bWwueG1sUEsFBgAAAAAGAAYAWwEA&#10;ALUDAAAAAA==&#10;" path="m86,0c6,0,6,0,6,0c3,0,0,2,0,6c0,59,0,59,0,59c0,63,3,65,6,65c86,65,86,65,86,65c89,65,92,63,92,59c92,6,92,6,92,6c92,2,89,0,86,0xm89,60c89,61,88,61,87,61c52,38,52,38,52,38c51,38,51,37,51,37c49,38,48,38,46,38c46,38,46,38,46,38c44,38,43,38,42,37c41,37,41,38,40,38c5,61,5,61,5,61c5,61,5,61,4,61c4,61,3,61,3,60c2,60,3,59,3,58c38,35,38,35,38,35c3,7,3,7,3,7c3,6,2,5,3,5c4,4,5,4,6,4c40,32,40,32,40,32c41,33,41,33,42,33c43,34,45,35,46,35c48,35,49,34,51,33c51,33,51,33,52,32c87,4,87,4,87,4c87,4,87,4,87,4c87,4,88,4,89,5c90,5,90,6,89,7c54,35,54,35,54,35c89,58,89,58,89,58c89,59,90,60,89,60xe">
                      <v:path o:connectlocs="623,0;43,0;0,43;0,428;43,472;623,472;667,428;667,43;623,0;645,435;630,442;377,275;369,268;333,275;333,275;304,268;290,275;36,442;29,442;21,435;21,421;275,254;21,50;21,36;43,29;290,232;304,239;333,254;369,239;377,232;630,29;630,29;645,36;645,50;391,254;645,421;645,435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22" o:spid="_x0000_s1026" o:spt="100" style="position:absolute;left:5852;top:8839;height:627;width:611;" fillcolor="#2B57A5" filled="t" stroked="f" coordsize="89,91" o:gfxdata="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Uv9kvQAA&#10;ANwAAAAPAAAAAAAAAAEAIAAAACIAAABkcnMvZG93bnJldi54bWxQSwECFAAUAAAACACHTuJAMy8F&#10;njsAAAA5AAAAEAAAAAAAAAABACAAAAAMAQAAZHJzL3NoYXBleG1sLnhtbFBLBQYAAAAABgAGAFsB&#10;AAC2AwAAAAA=&#10;" path="m0,86c0,89,2,91,4,91c85,91,85,91,85,91c87,91,89,89,89,86c89,45,89,45,89,45c0,45,0,45,0,45l0,86xm38,50c38,49,39,48,41,48c48,48,48,48,48,48c50,48,51,49,51,50c51,55,51,55,51,55c51,57,50,58,48,58c41,58,41,58,41,58c39,58,38,57,38,55l38,50xm85,20c66,20,66,20,66,20c65,9,56,0,45,0c43,0,43,0,43,0c32,0,24,9,23,20c4,20,4,20,4,20c2,20,0,22,0,25c0,44,0,44,0,44c89,44,89,44,89,44c89,25,89,25,89,25c89,22,87,20,85,20xm28,20c28,12,35,5,43,5c45,5,45,5,45,5c54,5,61,12,61,20l28,20xe">
                      <v:path o:connectlocs="0,592;27,627;583,627;611,592;611,310;0,310;0,592;260,344;281,330;329,330;350,344;350,378;329,399;281,399;260,378;260,344;583,137;453,137;308,0;295,0;157,137;27,137;0,172;0,303;611,303;611,172;583,137;192,137;295,34;308,34;418,137;192,137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19" o:spid="_x0000_s1026" o:spt="203" style="position:absolute;left:3897;top:8824;height:647;width:734;" coordorigin="1549931,53754" coordsize="442912,390525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313" o:spid="_x0000_s1026" o:spt="100" style="position:absolute;left:1549931;top:53754;height:390525;width:280987;" filled="t" stroked="f" coordsize="75,104" o:gfxdata="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qtQrugAAANwA&#10;AAAPAAAAAAAAAAEAIAAAACIAAABkcnMvZG93bnJldi54bWxQSwECFAAUAAAACACHTuJAMy8FnjsA&#10;AAA5AAAAEAAAAAAAAAABACAAAAAJAQAAZHJzL3NoYXBleG1sLnhtbFBLBQYAAAAABgAGAFsBAACz&#10;AwAAAAA=&#10;" path="m68,90c68,94,65,97,62,97c14,97,14,97,14,97c12,97,10,96,9,95c8,93,7,92,7,90c7,14,7,14,7,14c7,10,10,7,14,7c40,7,40,7,40,7c43,7,45,9,45,12c45,24,45,24,45,24c45,28,48,31,51,31c64,31,64,31,64,31c66,31,68,33,68,35c68,38,68,38,68,38c71,39,71,39,71,39c72,40,73,40,74,41c75,42,75,42,75,42c75,36,75,36,75,36c75,31,73,27,70,23c50,3,50,3,50,3c48,2,44,0,41,0c8,0,8,0,8,0c4,0,0,3,0,8c0,96,0,96,0,96c0,98,1,100,3,102c4,103,6,104,8,104c67,104,67,104,67,104c72,104,75,100,75,96c75,85,75,85,75,85c68,79,68,79,68,79l68,90xe">
                        <v:path o:connectlocs="254761,337954;232282,364239;52450,364239;33718,356729;26225,337954;26225,52570;52450,26285;149859,26285;168592,45060;168592,90121;191071,116406;239775,116406;254761,131426;254761,142691;266001,146446;277240,153956;280987,157712;280987,135181;262254,86366;187324,11265;153606,0;29971,0;0,30040;0,360484;11239,383014;29971,390525;251015,390525;280987,360484;280987,319179;254761,296648;254761,337954" o:connectangles="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4" o:spid="_x0000_s1026" o:spt="100" style="position:absolute;left:1599143;top:180754;height:38100;width:107950;" filled="t" stroked="f" coordsize="29,10" o:gfxdata="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sZpSbsAAADc&#10;AAAADwAAAAAAAAABACAAAAAiAAAAZHJzL2Rvd25yZXYueG1sUEsBAhQAFAAAAAgAh07iQDMvBZ47&#10;AAAAOQAAABAAAAAAAAAAAQAgAAAACgEAAGRycy9zaGFwZXhtbC54bWxQSwUGAAAAAAYABgBbAQAA&#10;tAMAAAAA&#10;" path="m29,1c28,0,28,0,28,0c26,0,25,0,23,0c20,0,18,1,15,1c11,3,8,4,5,2c3,1,1,1,1,3c0,4,0,6,2,7c8,10,13,8,17,7c20,6,23,5,26,6c27,6,27,6,28,7c28,6,28,6,28,6c27,4,27,2,28,1c28,1,28,1,29,1xe">
                        <v:path o:connectlocs="107950,3810;104227,0;85615,0;55836,3810;18612,7620;3722,11430;7444,26670;63281,26670;96782,22860;104227,26670;104227,22860;104227,3810;107950,3810" o:connectangles="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5" o:spid="_x0000_s1026" o:spt="100" style="position:absolute;left:1711856;top:188691;height:112713;width:123825;" filled="t" stroked="f" coordsize="33,30" o:gfxdata="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iWm28AAAA&#10;3AAAAA8AAAAAAAAAAQAgAAAAIgAAAGRycy9kb3ducmV2LnhtbFBLAQIUABQAAAAIAIdO4kAzLwWe&#10;OwAAADkAAAAQAAAAAAAAAAEAIAAAAAsBAABkcnMvc2hhcGV4bWwueG1sUEsFBgAAAAAGAAYAWwEA&#10;ALUDAAAAAA==&#10;" path="m31,15c33,14,32,11,31,9c31,9,29,8,29,8c28,8,27,7,27,7c26,7,24,6,22,6c3,0,3,0,3,0c1,0,0,1,1,3c9,21,9,21,9,21c10,23,11,25,11,26c12,26,12,27,13,27c13,28,15,29,15,29c16,30,19,30,20,28c23,25,23,25,23,25c29,18,29,18,29,18l31,15xm22,13c22,13,22,15,20,17c19,19,17,20,17,20c15,21,12,20,11,18c9,14,9,14,9,14c9,13,8,11,9,10c9,10,9,9,10,9c10,8,11,7,11,7c12,7,14,7,15,7c19,8,19,8,19,8c21,9,23,11,22,13xe">
                        <v:path o:connectlocs="116320,56356;116320,33813;108815,30056;101311,26299;82550,22542;11256,0;3752,11271;33770,78899;41275,97684;48779,101441;56284,108955;75045,105198;86302,93927;108815,67627;116320,56356;82550,48842;75045,63870;63788,75142;41275,67627;33770,52599;33770,37571;37522,33813;41275,26299;56284,26299;71293,30056;82550,48842" o:connectangles="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6" o:spid="_x0000_s1026" o:spt="100" style="position:absolute;left:1918231;top:350616;height:85725;width:74612;" filled="t" stroked="f" coordsize="20,23" o:gfxdata="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Qu8pL4A&#10;AADcAAAADwAAAAAAAAABACAAAAAiAAAAZHJzL2Rvd25yZXYueG1sUEsBAhQAFAAAAAgAh07iQDMv&#10;BZ47AAAAOQAAABAAAAAAAAAAAQAgAAAADQEAAGRycy9zaGFwZXhtbC54bWxQSwUGAAAAAAYABgBb&#10;AQAAtwMAAAAA&#10;" path="m18,2c18,1,18,1,18,1c16,0,13,0,12,2c9,5,9,5,9,5c3,12,3,12,3,12c1,15,1,15,1,15c0,17,0,19,2,21c2,21,2,21,2,21c4,23,6,22,8,21c11,17,11,17,11,17c16,11,16,11,16,11c19,8,19,8,19,8c20,6,20,3,18,2xe">
                        <v:path o:connectlocs="67150,7454;67150,3727;44767,7454;33575,18635;11191,44726;3730,55907;7461,78270;7461,78270;29844,78270;41036,63361;59689,40998;70881,29817;67150,7454" o:connectangles="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7" o:spid="_x0000_s1026" o:spt="100" style="position:absolute;left:1830918;top:241079;height:112713;width:136525;" filled="t" stroked="f" coordsize="36,30" o:gfxdata="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2PJOG/&#10;AAAA3AAAAA8AAAAAAAAAAQAgAAAAIgAAAGRycy9kb3ducmV2LnhtbFBLAQIUABQAAAAIAIdO4kAz&#10;LwWeOwAAADkAAAAQAAAAAAAAAAEAIAAAAA4BAABkcnMvc2hhcGV4bWwueG1sUEsFBgAAAAAGAAYA&#10;WwEAALgDAAAAAA==&#10;" path="m31,29c32,30,34,30,35,29c36,28,35,26,34,25c5,1,5,1,5,1c4,0,2,0,1,1c0,2,1,4,2,5l31,29xe">
                        <v:path o:connectlocs="117563,108955;132732,108955;128940,93927;18961,3757;3792,3757;7584,18785;117563,108955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8" o:spid="_x0000_s1026" o:spt="100" style="position:absolute;left:1786468;top:298229;height:112713;width:131762;" filled="t" stroked="f" coordsize="35,30" o:gfxdata="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Y9gr4A&#10;AADcAAAADwAAAAAAAAABACAAAAAiAAAAZHJzL2Rvd25yZXYueG1sUEsBAhQAFAAAAAgAh07iQDMv&#10;BZ47AAAAOQAAABAAAAAAAAAAAQAgAAAADQEAAGRycy9zaGFwZXhtbC54bWxQSwUGAAAAAAYABgBb&#10;AQAAtwMAAAAA&#10;" path="m4,1c3,0,1,0,1,1c0,2,0,4,1,5c30,29,30,29,30,29c31,30,33,30,34,29c35,28,35,26,33,25l4,1xe">
                        <v:path o:connectlocs="15058,3757;3764,3757;3764,18785;112938,108955;127997,108955;124232,93927;15058,3757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9" o:spid="_x0000_s1026" o:spt="100" style="position:absolute;left:1805518;top:263304;height:123825;width:138112;" filled="t" stroked="f" coordsize="37,33" o:gfxdata="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CIae/&#10;AAAA3AAAAA8AAAAAAAAAAQAgAAAAIgAAAGRycy9kb3ducmV2LnhtbFBLAQIUABQAAAAIAIdO4kAz&#10;LwWeOwAAADkAAAAQAAAAAAAAAAEAIAAAAA4BAABkcnMvc2hhcGV4bWwueG1sUEsFBgAAAAAGAAYA&#10;WwEAALgDAAAAAA==&#10;" path="m30,32c31,33,33,33,34,32c36,29,36,29,36,29c37,28,37,26,36,25c7,1,7,1,7,1c6,0,4,0,3,1c1,4,1,4,1,4c0,5,0,7,1,8l30,32xe">
                        <v:path o:connectlocs="111982,120072;126913,120072;134379,108815;134379,93806;26129,3752;11198,3752;3732,15009;3732,30018;111982,120072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20" o:spid="_x0000_s1026" o:spt="100" style="position:absolute;left:1591206;top:117254;height:38100;width:112712;" filled="t" stroked="f" coordsize="30,10" o:gfxdata="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Nog+ugAAANwA&#10;AAAPAAAAAAAAAAEAIAAAACIAAABkcnMvZG93bnJldi54bWxQSwECFAAUAAAACACHTuJAMy8FnjsA&#10;AAA5AAAAEAAAAAAAAAABACAAAAAJAQAAZHJzL3NoYXBleG1sLnhtbFBLBQYAAAAABgAGAFsBAACz&#10;AwAAAAA=&#10;" path="m7,8c9,7,13,9,15,9c19,9,21,7,25,8c29,9,30,3,26,2c22,1,19,1,16,2c11,3,8,0,4,3c0,4,3,10,7,8xe">
                        <v:path o:connectlocs="26299,30480;56356,34290;93926,30480;97683,7620;60113,7620;15028,11430;26299,3048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28" o:spid="_x0000_s1026" o:spt="203" style="position:absolute;left:3974;top:6574;height:709;width:580;" coordorigin="795469,4176" coordsize="420687,514350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321" o:spid="_x0000_s1026" o:spt="100" style="position:absolute;left:795469;top:4176;height:514350;width:420687;" filled="t" stroked="f" coordsize="112,137" o:gfxdata="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nkvu8AAAA&#10;3AAAAA8AAAAAAAAAAQAgAAAAIgAAAGRycy9kb3ducmV2LnhtbFBLAQIUABQAAAAIAIdO4kAzLwWe&#10;OwAAADkAAAAQAAAAAAAAAAEAIAAAAAsBAABkcnMvc2hhcGV4bWwueG1sUEsFBgAAAAAGAAYAWwEA&#10;ALUDAAAAAA==&#10;" path="m110,11c94,11,94,11,94,11c94,3,94,3,94,3c94,2,93,0,91,0c89,0,88,2,88,3c88,11,88,11,88,11c76,11,76,11,76,11c76,3,76,3,76,3c76,2,75,0,74,0c72,0,71,2,71,3c71,11,71,11,71,11c59,11,59,11,59,11c59,3,59,3,59,3c59,2,58,0,56,0c54,0,53,2,53,3c53,11,53,11,53,11c41,11,41,11,41,11c41,3,41,3,41,3c41,2,40,0,38,0c37,0,35,2,35,3c35,11,35,11,35,11c24,11,24,11,24,11c24,3,24,3,24,3c24,2,22,0,21,0c19,0,18,2,18,3c18,11,18,11,18,11c2,11,2,11,2,11c1,11,0,13,0,14c0,46,0,46,0,46c0,47,1,48,2,48c4,48,4,48,4,48c4,131,4,131,4,131c4,134,7,137,10,137c79,137,79,137,79,137c81,137,85,136,86,134c103,117,103,117,103,117c106,114,108,110,108,107c108,48,108,48,108,48c110,48,110,48,110,48c111,48,112,47,112,46c112,14,112,14,112,14c112,13,111,11,110,11xm88,20c88,23,88,23,88,23c88,25,89,26,91,26c93,26,94,25,94,23c94,20,94,20,94,20c95,20,96,22,96,23c96,26,94,28,91,28c88,28,86,26,86,23c86,22,87,20,88,20xm71,20c71,23,71,23,71,23c71,25,72,26,74,26c75,26,76,25,76,23c76,20,76,20,76,20c78,20,78,22,78,23c78,26,76,28,74,28c71,28,69,26,69,23c69,22,69,20,71,20xm53,20c53,23,53,23,53,23c53,25,54,26,56,26c58,26,59,25,59,23c59,20,59,20,59,20c60,20,61,22,61,23c61,26,59,28,56,28c53,28,51,26,51,23c51,22,52,20,53,20xm35,20c35,23,35,23,35,23c35,25,37,26,38,26c40,26,41,25,41,23c41,20,41,20,41,20c42,20,43,22,43,23c43,26,41,28,38,28c36,28,34,26,34,23c34,22,34,20,35,20xm18,20c18,23,18,23,18,23c18,25,19,26,21,26c22,26,24,25,24,23c24,20,24,20,24,20c25,20,26,22,26,23c26,26,23,28,21,28c18,28,16,26,16,23c16,22,17,20,18,20xm102,107c102,109,100,111,98,111c87,111,87,111,87,111c84,111,82,114,82,117c82,127,82,127,82,127c82,129,80,131,78,131c15,131,15,131,15,131c12,131,10,129,10,125c10,48,10,48,10,48c13,48,13,48,13,48c99,48,99,48,99,48c102,48,102,48,102,48l102,107xe">
                        <v:path o:connectlocs="353076,41298;341808,0;330539,41298;285466,11263;266685,11263;221611,41298;210343,0;199075,41298;154001,11263;131464,11263;90147,41298;78878,0;67610,41298;0,52561;7512,180210;15024,491823;296734,514350;386881,439262;405662,180210;420687,172701;413174,41298;330539,86350;353076,86350;360588,86350;323027,86350;266685,75087;277953,97613;285466,75087;277953,105122;266685,75087;199075,86350;221611,86350;229124,86350;191562,86350;131464,75087;142733,97613;154001,75087;142733,105122;131464,75087;67610,86350;90147,86350;97659,86350;60098,86350;383125,401718;326783,416736;308002,476806;56342,491823;37561,180210;371857,180210;383125,401718" o:connectangles="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22" o:spid="_x0000_s1026" o:spt="100" style="position:absolute;left:1070106;top:224838;height:200025;width:38100;" filled="t" stroked="f" coordsize="10,53" o:gfxdata="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lnV+/&#10;AAAA3AAAAA8AAAAAAAAAAQAgAAAAIgAAAGRycy9kb3ducmV2LnhtbFBLAQIUABQAAAAIAIdO4kAz&#10;LwWeOwAAADkAAAAQAAAAAAAAAAEAIAAAAA4BAABkcnMvc2hhcGV4bWwueG1sUEsFBgAAAAAGAAYA&#10;WwEAALgDAAAAAA==&#10;" path="m5,0c2,0,0,2,0,5c0,7,0,7,0,7c0,24,0,24,0,24c0,27,0,27,0,27c0,29,0,29,0,29c0,46,0,46,0,46c0,48,0,48,0,48c0,51,2,53,5,53c6,51,8,49,10,48c10,46,10,46,10,46c10,29,10,29,10,29c10,27,10,27,10,27c10,24,10,24,10,24c10,7,10,7,10,7c10,5,10,5,10,5c10,2,8,0,5,0xe">
                        <v:path o:connectlocs="19050,0;0,18870;0,26418;0,90577;0,101899;0,109447;0,173606;0,181154;19050,200025;38100,181154;38100,173606;38100,109447;38100,101899;38100,90577;38100,26418;38100,18870;19050,0" o:connectangles="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23" o:spid="_x0000_s1026" o:spt="100" style="position:absolute;left:901831;top:224838;height:200025;width:119062;" filled="t" stroked="f" coordsize="32,53" o:gfxdata="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JKLBLsAAADc&#10;AAAADwAAAAAAAAABACAAAAAiAAAAZHJzL2Rvd25yZXYueG1sUEsBAhQAFAAAAAgAh07iQDMvBZ47&#10;AAAAOQAAABAAAAAAAAAAAQAgAAAACgEAAGRycy9zaGFwZXhtbC54bWxQSwUGAAAAAAYABgBbAQAA&#10;tAMAAAAA&#10;" path="m27,0c25,0,25,0,25,0c8,0,8,0,8,0c6,0,6,0,6,0c3,0,0,2,0,5c0,8,3,10,6,10c8,10,8,10,8,10c20,10,20,10,20,10c21,10,22,11,22,13c22,19,22,19,22,19c22,20,21,21,20,21c8,21,8,21,8,21c6,21,6,21,6,21c3,21,0,24,0,27c0,29,3,32,6,32c8,32,8,32,8,32c20,32,20,32,20,32c21,32,22,33,22,34c22,41,22,41,22,41c22,42,21,43,20,43c8,43,8,43,8,43c6,43,6,43,6,43c3,43,0,45,0,48c0,51,3,53,6,53c8,53,8,53,8,53c25,53,25,53,25,53c27,53,27,53,27,53c30,53,32,51,32,48c32,46,32,46,32,46c32,29,32,29,32,29c32,27,32,27,32,27c32,24,32,24,32,24c32,7,32,7,32,7c32,5,32,5,32,5c32,2,30,0,27,0xe">
                        <v:path o:connectlocs="100458,0;93017,0;29765,0;22324,0;0,18870;22324,37740;29765,37740;74413,37740;81855,49062;81855,71707;74413,79255;29765,79255;22324,79255;0,101899;22324,120769;29765,120769;74413,120769;81855,128317;81855,154736;74413,162284;29765,162284;22324,162284;0,181154;22324,200025;29765,200025;93017,200025;100458,200025;119062,181154;119062,173606;119062,109447;119062,101899;119062,90577;119062,26418;119062,18870;100458,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32" o:spid="_x0000_s1026" o:spt="203" style="position:absolute;left:7823;top:6574;height:715;width:546;" coordorigin="7113475,0" coordsize="344487,450851" o:gfxdata="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Ks/r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Oval 524" o:spid="_x0000_s1026" o:spt="3" type="#_x0000_t3" style="position:absolute;left:7165863;top:0;height:241300;width:239712;" filled="t" stroked="f" coordsize="21600,21600" o:gfxdata="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E5rW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25" o:spid="_x0000_s1026" o:spt="100" style="position:absolute;left:7297625;top:211138;height:239713;width:160337;" filled="t" stroked="f" coordsize="43,64" o:gfxdata="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hF8RL4A&#10;AADcAAAADwAAAAAAAAABACAAAAAiAAAAZHJzL2Rvd25yZXYueG1sUEsBAhQAFAAAAAgAh07iQDMv&#10;BZ47AAAAOQAAABAAAAAAAAAAAQAgAAAADQEAAGRycy9zaGFwZXhtbC54bWxQSwUGAAAAAAYABgBb&#10;AQAAtwMAAAAA&#10;" path="m42,47c25,0,25,0,25,0c22,3,19,6,15,8c0,50,0,50,0,50c3,61,3,61,3,61c5,64,7,64,8,61c16,47,16,47,16,47c17,44,21,43,24,44c39,50,39,50,39,50c42,51,43,49,42,47xe">
                        <v:path o:connectlocs="156608,176039;93219,0;55931,29964;0,187275;11186,228476;29830,228476;59660,176039;89490,164802;145421,187275;156608,176039" o:connectangles="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26" o:spid="_x0000_s1026" o:spt="100" style="position:absolute;left:7113475;top:211138;height:239713;width:217487;" filled="t" stroked="f" coordsize="58,64" o:gfxdata="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UKSu74A&#10;AADcAAAADwAAAAAAAAABACAAAAAiAAAAZHJzL2Rvd25yZXYueG1sUEsBAhQAFAAAAAgAh07iQDMv&#10;BZ47AAAAOQAAABAAAAAAAAAAAQAgAAAADQEAAGRycy9zaGFwZXhtbC54bWxQSwUGAAAAAAYABgBb&#10;AQAAtwMAAAAA&#10;" path="m46,13c35,13,25,8,18,0c1,47,1,47,1,47c0,49,1,51,4,50c19,44,19,44,19,44c22,43,26,44,27,47c35,61,35,61,35,61c36,64,39,64,40,61c58,11,58,11,58,11c54,12,50,13,46,13xe">
                        <v:path o:connectlocs="172489,48691;67495,0;3749,176039;14999,187275;71245,164802;101243,176039;131242,228476;149991,228476;217487,41200;172489,48691" o:connectangles="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142" o:spid="_x0000_s1026" o:spt="203" style="position:absolute;left:11635;top:8839;height:644;width:431;" coordorigin="5644912,55903" coordsize="400966,598797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76" o:spid="_x0000_s1026" o:spt="100" style="position:absolute;left:5644912;top:55903;height:534091;width:400966;" filled="t" stroked="f" coordsize="558,741" o:gfxdata="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XcP5b4A&#10;AADcAAAADwAAAAAAAAABACAAAAAiAAAAZHJzL2Rvd25yZXYueG1sUEsBAhQAFAAAAAgAh07iQDMv&#10;BZ47AAAAOQAAABAAAAAAAAAAAQAgAAAADQEAAGRycy9zaGFwZXhtbC54bWxQSwUGAAAAAAYABgBb&#10;AQAAtwMAAAAA&#10;" path="m39,741c299,741,299,741,299,741c299,740,299,740,299,740c277,718,264,688,264,657c264,594,315,542,379,542c442,542,494,594,494,657c494,688,481,718,459,740c459,741,459,741,459,741c519,741,519,741,519,741c541,741,558,724,558,702c558,159,558,159,558,159c399,0,399,0,399,0c39,0,39,0,39,0c17,0,0,18,0,40c0,702,0,702,0,702c0,724,17,741,39,741xm394,62c493,161,493,161,493,161c394,161,394,161,394,161l394,62xm83,208c332,208,332,208,332,208c332,275,332,275,332,275c83,275,83,275,83,275l83,208xm83,342c380,342,380,342,380,342c380,409,380,409,380,409c83,409,83,409,83,409l83,342xm83,469c269,469,269,469,269,469c269,536,269,536,269,536c83,536,83,536,83,536l83,469xe">
                        <v:path o:connectlocs="28024,534091;214854,534091;214854,533370;189704,473546;272340,390657;354977,473546;329826,533370;329826,534091;372941,534091;400966,505980;400966,114602;286712,0;28024,0;0,28830;0,505980;28024,534091;283119,44687;354258,116044;283119,116044;283119,44687;59641,149920;238567,149920;238567,198211;59641,198211;59641,149920;59641,246503;273059,246503;273059,294795;59641,294795;59641,246503;59641,338041;193297,338041;193297,386333;59641,386333;59641,338041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77" o:spid="_x0000_s1026" o:spt="100" style="position:absolute;left:5857593;top:469598;height:185102;width:119335;" filled="t" stroked="f" coordsize="166,257" o:gfxdata="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MjE7sAAADc&#10;AAAADwAAAAAAAAABACAAAAAiAAAAZHJzL2Rvd25yZXYueG1sUEsBAhQAFAAAAAgAh07iQDMvBZ47&#10;AAAAOQAAABAAAAAAAAAAAQAgAAAACgEAAGRycy9zaGFwZXhtbC54bWxQSwUGAAAAAAYABgBbAQAA&#10;tAMAAAAA&#10;" path="m35,251c35,253,36,255,38,256c39,257,40,257,41,257c42,257,43,257,44,256c83,227,83,227,83,227c121,256,121,256,121,256c122,257,124,257,125,257c126,257,127,257,128,256c130,255,131,253,131,251c131,167,131,167,131,167c131,151,131,151,131,151c152,136,166,111,166,83c166,37,129,0,83,0c37,0,0,37,0,83c0,111,14,136,35,151c35,167,35,167,35,167l35,251xm83,48c102,48,118,64,118,83c118,102,102,118,83,118c64,118,48,102,48,83c48,64,64,48,83,48xe">
                        <v:path o:connectlocs="25160,180780;27317,184381;29474,185102;31630,184381;59667,163494;86985,184381;89860,185102;92017,184381;94174,180780;94174,120280;94174,108756;119335,59780;59667,0;0,59780;25160,108756;25160,120280;25160,180780;59667,34571;84828,59780;59667,84988;34506,59780;59667,34571" o:connectangles="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48" o:spid="_x0000_s1026" o:spt="203" style="position:absolute;left:7778;top:13519;height:442;width:636;" coordorigin="5867010,889696" coordsize="552450,384175" o:gfxdata="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A947vwAAAN0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144" o:spid="_x0000_s1026" o:spt="100" style="position:absolute;left:5922573;top:889696;height:312738;width:441325;" filled="t" stroked="f" coordsize="117,83" o:gfxdata="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crn/74A&#10;AADdAAAADwAAAAAAAAABACAAAAAiAAAAZHJzL2Rvd25yZXYueG1sUEsBAhQAFAAAAAgAh07iQDMv&#10;BZ47AAAAOQAAABAAAAAAAAAAAQAgAAAADQEAAGRycy9zaGFwZXhtbC54bWxQSwUGAAAAAAYABgBb&#10;AQAAtwMAAAAA&#10;" path="m103,0c14,0,14,0,14,0c6,0,0,7,0,16c0,67,0,67,0,67c0,76,6,83,14,83c103,83,103,83,103,83c111,83,117,76,117,67c117,16,117,16,117,16c117,7,111,0,103,0xm110,62c110,70,104,76,98,76c19,76,19,76,19,76c13,76,7,70,7,62c7,19,7,19,7,19c7,12,13,6,19,6c98,6,98,6,98,6c104,6,110,12,110,19l110,62xe">
                        <v:path o:connectlocs="388516,0;52808,0;0,60286;0,252451;52808,312738;388516,312738;441325,252451;441325,60286;388516,0;414920,233611;369656,286362;71668,286362;26404,233611;26404,71590;71668,22607;369656,22607;414920,71590;414920,233611" o:connectangles="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45" o:spid="_x0000_s1026" o:spt="100" style="position:absolute;left:5867010;top:1216721;height:57150;width:552450;" filled="t" stroked="f" coordsize="147,15" o:gfxdata="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yN52/&#10;AAAA3QAAAA8AAAAAAAAAAQAgAAAAIgAAAGRycy9kb3ducmV2LnhtbFBLAQIUABQAAAAIAIdO4kAz&#10;LwWeOwAAADkAAAAQAAAAAAAAAAEAIAAAAA4BAABkcnMvc2hhcGV4bWwueG1sUEsFBgAAAAAGAAYA&#10;WwEAALgDAAAAAA==&#10;" path="m0,8c0,12,5,15,11,15c136,15,136,15,136,15c142,15,147,12,147,8c147,0,147,0,147,0c0,0,0,0,0,0l0,8xm61,5c87,5,87,5,87,5c87,10,87,10,87,10c61,10,61,10,61,10l61,5xe">
                        <v:path o:connectlocs="0,30480;41339,57150;511110,57150;552450,30480;552450,0;0,0;0,30480;229247,19050;326960,19050;326960,38100;229247,38100;229247,19050" o:connectangles="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43" o:spid="_x0000_s1026" o:spt="100" style="position:absolute;left:3970;top:15334;height:581;width:588;" fillcolor="#2B57A5" filled="t" stroked="f" coordsize="136,134" o:gfxdata="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9f7yw&#10;wAAAAN0AAAAPAAAAAAAAAAEAIAAAACIAAABkcnMvZG93bnJldi54bWxQSwECFAAUAAAACACHTuJA&#10;My8FnjsAAAA5AAAAEAAAAAAAAAABACAAAAAPAQAAZHJzL3NoYXBleG1sLnhtbFBLBQYAAAAABgAG&#10;AFsBAAC5AwAAAAA=&#10;" path="m125,0c120,8,113,14,104,20c106,21,106,20,107,21c95,32,83,43,72,54c69,53,66,51,62,49c56,47,51,49,47,54c46,56,44,58,43,61c41,66,37,69,31,69c24,70,18,73,13,77c4,83,0,94,5,103c10,115,19,124,31,130c40,134,48,132,55,126c61,121,64,114,65,106c66,99,69,94,75,91c77,90,79,89,81,88c85,85,87,81,86,76c85,72,84,69,83,66c82,65,81,64,80,63c91,52,103,40,114,28c115,29,115,29,116,30c121,22,128,15,136,10c131,6,130,4,125,0xm40,113c39,113,39,112,39,112c34,107,28,101,23,96c23,96,22,95,22,94c22,93,24,92,25,93c30,99,36,104,41,110c42,110,42,111,42,111c42,112,41,113,40,113xm53,96c45,96,39,90,39,82c39,75,45,69,53,69c60,69,66,75,66,82c66,90,60,96,53,96xe">
                      <v:path o:connectlocs="540,0;449,86;462,91;311,234;268,212;203,234;185,264;134,299;56,333;21,446;134,563;237,546;281,459;324,394;350,381;371,329;358,286;345,273;492,121;501,130;588,43;540,0;172,489;168,485;99,416;95,407;108,403;177,476;181,481;172,489;229,416;168,355;229,299;285,355;229,416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59" o:spid="_x0000_s1026" o:spt="203" style="position:absolute;left:9773;top:15514;height:424;width:531;" coordorigin="5179669,894458" coordsize="461963,368301" o:gfxdata="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CNaRvwAAAN0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49" o:spid="_x0000_s1026" o:spt="100" style="position:absolute;left:5232057;top:894458;height:184150;width:354013;" filled="t" stroked="f" coordsize="94,49" o:gfxdata="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AmVa&#10;wAAAAN0AAAAPAAAAAAAAAAEAIAAAACIAAABkcnMvZG93bnJldi54bWxQSwECFAAUAAAACACHTuJA&#10;My8FnjsAAAA5AAAAEAAAAAAAAAABACAAAAAPAQAAZHJzL3NoYXBleG1sLnhtbFBLBQYAAAAABgAG&#10;AFsBAAC5AwAAAAA=&#10;" path="m47,0c21,0,0,22,0,49c10,49,10,49,10,49c10,26,27,7,47,7c68,7,84,26,84,49c94,49,94,49,94,49c94,22,73,0,47,0xe">
                        <v:path o:connectlocs="177006,0;0,184150;37660,184150;177006,26307;316352,184150;354013,184150;177006,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rect id="Rectangle 50" o:spid="_x0000_s1026" o:spt="1" style="position:absolute;left:5213007;top:1089721;height:173038;width:82550;" filled="t" stroked="f" coordsize="21600,21600" o:gfxdata="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2Mgzb4A&#10;AADd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 51" o:spid="_x0000_s1026" o:spt="1" style="position:absolute;left:5528919;top:1089721;height:169863;width:76200;" filled="t" stroked="f" coordsize="21600,21600" o:gfxdata="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7G+ur4A&#10;AADd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 52" o:spid="_x0000_s1026" o:spt="1" style="position:absolute;left:5619407;top:1127821;height:93663;width:22225;" filled="t" stroked="f" coordsize="21600,21600" o:gfxdata="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9GyG/&#10;AAAA3Q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 53" o:spid="_x0000_s1026" o:spt="1" style="position:absolute;left:5179669;top:1127821;height:93663;width:22225;" filled="t" stroked="f" coordsize="21600,21600" o:gfxdata="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ij1O8AAAA&#10;3Q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</v:group>
                    <v:group id="组合 69" o:spid="_x0000_s1026" o:spt="203" style="position:absolute;left:11512;top:15499;height:467;width:679;" coordorigin="2231878,900808" coordsize="590550,406400" o:gfxdata="UEsDBAoAAAAAAIdO4kAAAAAAAAAAAAAAAAAEAAAAZHJzL1BLAwQUAAAACACHTuJAQlzD7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BRH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XMPt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55" o:spid="_x0000_s1026" o:spt="100" style="position:absolute;left:2382691;top:1142108;height:165100;width:266700;" filled="t" stroked="f" coordsize="71,44" o:gfxdata="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VoJL4A&#10;AADdAAAADwAAAAAAAAABACAAAAAiAAAAZHJzL2Rvd25yZXYueG1sUEsBAhQAFAAAAAgAh07iQDMv&#10;BZ47AAAAOQAAABAAAAAAAAAAAQAgAAAADQEAAGRycy9zaGFwZXhtbC54bWxQSwUGAAAAAAYABgBb&#10;AQAAtwMAAAAA&#10;" path="m38,21c34,19,34,19,34,19c0,0,0,0,0,0c2,11,7,27,7,27c7,27,30,44,38,44c46,44,67,27,67,27c67,27,69,13,71,3c41,19,41,19,41,19l38,21xe">
                        <v:path o:connectlocs="142740,78797;127715,71293;0,0;26294,101311;142740,165100;251674,101311;266700,11256;154009,71293;142740,78797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6" o:spid="_x0000_s1026" o:spt="100" style="position:absolute;left:2231878;top:900808;height:358775;width:590550;" filled="t" stroked="f" coordsize="157,95" o:gfxdata="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adK0rsAAADd&#10;AAAADwAAAAAAAAABACAAAAAiAAAAZHJzL2Rvd25yZXYueG1sUEsBAhQAFAAAAAgAh07iQDMvBZ47&#10;AAAAOQAAABAAAAAAAAAAAQAgAAAACgEAAGRycy9zaGFwZXhtbC54bWxQSwUGAAAAAAYABgBbAQAA&#10;tAMAAAAA&#10;" path="m79,1c76,0,76,0,76,0c73,1,73,1,73,1c13,29,13,29,13,29c0,34,0,34,0,34c12,41,12,41,12,41c16,43,16,43,16,43c16,65,16,65,16,65c13,67,11,73,11,80c11,88,14,95,18,95c21,95,24,88,24,80c24,73,22,67,19,65c19,45,19,45,19,45c40,57,40,57,40,57c74,76,74,76,74,76c78,78,78,78,78,78c81,76,81,76,81,76c111,59,111,59,111,59c145,41,145,41,145,41c157,34,157,34,157,34c144,28,144,28,144,28l79,1xe">
                        <v:path o:connectlocs="297155,3776;285871,0;274586,3776;48899,109520;0,128403;45137,154839;60183,162392;60183,245477;41376,302126;67706,358775;90275,302126;71467,245477;71467,169946;150458,215265;278348,287020;293394,294573;304678,287020;417522,222818;545412,154839;590550,128403;541650,105744;297155,3776" o:connectangles="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36" o:spid="_x0000_s1026" o:spt="203" style="position:absolute;left:5831;top:15379;height:610;width:654;" coordorigin="2226886,51594" coordsize="568325,530225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Freeform 30" o:spid="_x0000_s1026" o:spt="100" style="position:absolute;left:2333248;top:172244;height:409575;width:357188;" filled="t" stroked="f" coordsize="95,109" o:gfxdata="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M/5FL4A&#10;AADcAAAADwAAAAAAAAABACAAAAAiAAAAZHJzL2Rvd25yZXYueG1sUEsBAhQAFAAAAAgAh07iQDMv&#10;BZ47AAAAOQAAABAAAAAAAAAAAQAgAAAADQEAAGRycy9zaGFwZXhtbC54bWxQSwUGAAAAAAYABgBb&#10;AQAAtwMAAAAA&#10;" path="m93,44c85,37,78,29,70,22c63,15,55,8,48,0c47,1,47,1,46,1c32,16,17,30,2,44c1,45,1,47,0,49c0,68,0,87,0,106c0,107,1,108,1,109c32,109,63,109,94,109c94,108,95,108,95,108c95,88,95,68,95,48c95,47,94,45,93,44xm76,70c73,75,69,79,65,83c59,87,53,92,48,96c42,91,36,87,30,82c23,77,18,71,17,62c16,56,18,51,21,46c27,39,36,38,43,45c44,46,46,48,47,49c49,47,51,45,54,43c60,39,67,39,72,45c78,51,80,61,76,70xe">
                        <v:path o:connectlocs="349668,165333;263191,82666;180473,0;172954,3757;7519,165333;0,184120;0,398302;3759,409575;353428,409575;357188,405817;357188,180363;349668,165333;285750,263029;244391,311878;180473,360726;112796,308120;63917,232969;78957,172848;161674,169090;176714,184120;203033,161575;270710,169090;285750,263029" o:connectangles="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" o:spid="_x0000_s1026" o:spt="100" style="position:absolute;left:2226886;top:51594;height:274638;width:568325;" filled="t" stroked="f" coordsize="151,73" o:gfxdata="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O3Rv74A&#10;AADcAAAADwAAAAAAAAABACAAAAAiAAAAZHJzL2Rvd25yZXYueG1sUEsBAhQAFAAAAAgAh07iQDMv&#10;BZ47AAAAOQAAABAAAAAAAAAAAQAgAAAADQEAAGRycy9zaGFwZXhtbC54bWxQSwUGAAAAAAYABgBb&#10;AQAAtwMAAAAA&#10;" path="m122,46c121,44,120,42,120,40c120,30,120,20,120,11c120,9,120,8,120,7c113,7,107,7,100,7c100,12,100,17,100,23c91,15,83,8,75,0c50,24,26,48,0,73c7,73,14,73,20,73c22,73,24,72,25,71c39,58,52,45,66,31c69,28,72,25,75,21c76,23,77,23,78,24c94,40,110,55,126,71c127,72,128,73,129,73c136,73,143,73,151,73c149,72,149,71,148,70c139,62,131,54,122,46xe">
                        <v:path o:connectlocs="459176,173059;451649,150486;451649,41383;451649,26335;376374,26335;376374,86529;282280,0;0,274638;75274,274638;94093,267113;248406,116627;282280,79005;293571,90291;474231,267113;485522,274638;568325,274638;557033,263351;459176,173059" o:connectangles="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77" o:spid="_x0000_s1026" o:spt="203" style="position:absolute;left:2062;top:15424;height:633;width:623;" coordorigin="42496,88900" coordsize="541966,550331" o:gfxdata="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h6Jgb0AAADd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155" o:spid="_x0000_s1026" o:spt="100" style="position:absolute;left:42496;top:123294;height:515937;width:530225;" filled="t" stroked="f" coordsize="141,137" o:gfxdata="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pgsA&#10;wAAAAN0AAAAPAAAAAAAAAAEAIAAAACIAAABkcnMvZG93bnJldi54bWxQSwECFAAUAAAACACHTuJA&#10;My8FnjsAAAA5AAAAEAAAAAAAAAABACAAAAAPAQAAZHJzL3NoYXBleG1sLnhtbFBLBQYAAAAABgAG&#10;AFsBAAC5AwAAAAA=&#10;" path="m105,85c102,86,100,85,98,83c91,76,84,69,77,62c78,62,78,62,79,61c80,60,80,60,81,59c86,61,90,67,96,63c92,59,88,55,85,51c81,47,78,44,74,39c69,47,75,50,77,55c76,55,76,56,76,56c75,57,74,58,73,58c68,53,62,47,56,41c53,39,53,37,53,33c57,20,49,6,36,2c31,1,27,0,21,3c25,6,29,10,32,13c33,14,34,16,34,17c34,21,34,25,33,29c33,31,33,32,30,32c27,32,23,33,20,33c18,33,16,32,14,31c11,27,8,24,4,20c3,22,3,22,3,23c0,41,16,57,35,52c38,51,40,52,42,54c48,60,54,66,60,72c50,82,41,91,31,101c30,102,27,102,25,103c23,103,21,103,20,105c17,109,11,120,11,120c16,124,16,124,16,124c16,124,25,119,30,117c32,115,33,114,33,111c34,108,35,105,36,104c45,95,55,85,64,76c71,83,77,90,84,97c86,99,87,100,86,103c83,116,89,129,101,134c106,136,112,137,119,135c115,131,111,128,108,124c107,123,106,120,106,118c106,106,105,105,119,104c122,104,124,105,126,107c129,110,132,113,136,117c141,97,124,80,105,85xe">
                        <v:path o:connectlocs="394848,320106;368525,312574;289555,233489;297076,229723;304597,222191;361004,237255;319639,192064;278274,146872;289555,207127;285795,210893;274513,218425;210585,154404;199304,124276;135376,7531;78969,11297;120334,48957;127855,64021;124095,109212;112813,120510;75209,124276;52646,116744;15041,75319;11281,86617;131616,195830;157939,203362;225627,271149;116574,380362;94011,387894;75209,395426;41365,451915;60167,466979;112813,440617;124095,418021;135376,391660;240669,286213;315878,365298;323399,387894;379806,504639;447494,508405;406129,466979;398608,444383;447494,391660;473818,402958;511422,440617;394848,320106" o:connectangles="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56" o:spid="_x0000_s1026" o:spt="100" style="position:absolute;left:354274;top:100013;height:217488;width:219075;" filled="t" stroked="f" coordsize="58,58" o:gfxdata="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+D+68AAAA&#10;3QAAAA8AAAAAAAAAAQAgAAAAIgAAAGRycy9kb3ducmV2LnhtbFBLAQIUABQAAAAIAIdO4kAzLwWe&#10;OwAAADkAAAAQAAAAAAAAAAEAIAAAAAsBAABkcnMvc2hhcGV4bWwueG1sUEsFBgAAAAAGAAYAWwEA&#10;ALUDAAAAAA==&#10;" path="m0,34c8,42,16,50,24,58c36,47,47,35,58,24c50,16,42,8,34,0c23,11,11,23,0,34xe">
                        <v:path o:connectlocs="0,127492;90651,217488;219075,89995;128423,0;0,127492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57" o:spid="_x0000_s1026" o:spt="100" style="position:absolute;left:508262;top:88900;height:79375;width:76200;" filled="t" stroked="f" coordsize="20,21" o:gfxdata="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P63c7sAAADd&#10;AAAADwAAAAAAAAABACAAAAAiAAAAZHJzL2Rvd25yZXYueG1sUEsBAhQAFAAAAAgAh07iQDMvBZ47&#10;AAAAOQAAABAAAAAAAAAAAQAgAAAACgEAAGRycy9zaGFwZXhtbC54bWxQSwUGAAAAAAYABgBbAQAA&#10;tAMAAAAA&#10;" path="m0,0c6,7,13,14,20,21c19,12,7,0,0,0xe">
                        <v:path o:connectlocs="0,0;76200,79375;0,0" o:connectangles="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7782;top:15409;height:597;width:628;" coordorigin="2956748,73025" coordsize="546100,519113" o:gfxdata="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IKwA70AAADd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201" o:spid="_x0000_s1026" o:spt="100" style="position:absolute;left:2956748;top:239713;height:352425;width:376238;" filled="t" stroked="f" coordsize="100,94" o:gfxdata="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Axv1r4A&#10;AADdAAAADwAAAAAAAAABACAAAAAiAAAAZHJzL2Rvd25yZXYueG1sUEsBAhQAFAAAAAgAh07iQDMv&#10;BZ47AAAAOQAAABAAAAAAAAAAAQAgAAAADQEAAGRycy9zaGFwZXhtbC54bWxQSwUGAAAAAAYABgBb&#10;AQAAtwMAAAAA&#10;" path="m76,27c81,6,81,6,81,6c70,0,70,0,70,0c56,16,56,16,56,16c47,15,47,15,47,15c33,0,33,0,33,0c21,6,21,6,21,6c26,26,26,26,26,26c20,35,20,35,20,35c0,37,0,37,0,37c0,52,0,52,0,52c19,56,19,56,19,56c25,69,25,69,25,69c18,86,18,86,18,86c31,94,31,94,31,94c43,79,43,79,43,79c58,79,58,79,58,79c73,93,73,93,73,93c84,85,84,85,84,85c75,68,75,68,75,68c81,56,81,56,81,56c100,53,100,53,100,53c100,38,100,38,100,38c80,35,80,35,80,35l76,27xm50,69c38,69,28,59,28,47c28,35,38,25,50,25c62,25,72,35,72,47c72,59,62,69,50,69xe">
                        <v:path o:connectlocs="285940,101228;304752,22495;263366,0;210693,59987;176831,56238;124158,0;79009,22495;97821,97479;75247,131222;0,138720;0,194958;71485,209955;94059,258694;67722,322431;116633,352425;161782,296186;218218,296186;274653,348675;316039,318682;282178,254945;304752,209955;376238,198707;376238,142469;300990,131222;285940,101228;188119,258694;105346,176212;188119,93730;270891,176212;188119,258694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Oval 202" o:spid="_x0000_s1026" o:spt="3" type="#_x0000_t3" style="position:absolute;left:3085335;top:355600;height:120650;width:120650;" filled="t" stroked="f" coordsize="21600,21600" o:gfxdata="UEsDBAoAAAAAAIdO4kAAAAAAAAAAAAAAAAAEAAAAZHJzL1BLAwQUAAAACACHTuJASHkT/rsAAADd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1cf8PdNPkG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HkT/rsAAADd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203" o:spid="_x0000_s1026" o:spt="100" style="position:absolute;left:3205985;top:73025;height:279400;width:296863;" filled="t" stroked="f" coordsize="79,74" o:gfxdata="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k+TG8AAAA&#10;3QAAAA8AAAAAAAAAAQAgAAAAIgAAAGRycy9kb3ducmV2LnhtbFBLAQIUABQAAAAIAIdO4kAzLwWe&#10;OwAAADkAAAAQAAAAAAAAAAEAIAAAAAsBAABkcnMvc2hhcGV4bWwueG1sUEsFBgAAAAAGAAYAWwEA&#10;ALUDAAAAAA==&#10;" path="m60,21c65,5,65,5,65,5c56,0,56,0,56,0c44,12,44,12,44,12c38,12,38,12,38,12c26,0,26,0,26,0c17,4,17,4,17,4c21,20,21,20,21,20c16,27,16,27,16,27c0,29,0,29,0,29c0,41,0,41,0,41c15,44,15,44,15,44c20,54,20,54,20,54c14,68,14,68,14,68c24,74,24,74,24,74c34,62,34,62,34,62c46,62,46,62,46,62c58,74,58,74,58,74c66,67,66,67,66,67c59,53,59,53,59,53c65,44,65,44,65,44c79,41,79,41,79,41c79,30,79,30,79,30c64,28,64,28,64,28l60,21xm40,54c30,54,22,46,22,37c22,27,30,20,40,20c49,20,57,27,57,37c57,46,49,54,40,54xe">
                        <v:path o:connectlocs="225465,79289;244254,18878;210434,0;165341,45308;142794,45308;97701,0;63881,15102;78912,75513;60124,101943;0,109494;0,154802;56366,166129;75155,203886;52608,256745;90186,279400;127763,234091;172856,234091;217950,279400;248012,252970;221707,200110;244254,166129;296863,154802;296863,113270;240496,105718;225465,79289;150310,203886;82670,139700;150310,75513;214192,139700;150310,203886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Oval 204" o:spid="_x0000_s1026" o:spt="3" type="#_x0000_t3" style="position:absolute;left:3307585;top:163513;height:93663;width:93663;" filled="t" stroked="f" coordsize="21600,21600" o:gfxdata="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eLxgvQAA&#10;AN0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231" o:spid="_x0000_s1026" o:spt="203" style="position:absolute;left:2028;top:8764;height:766;width:690;" coordorigin="0,36681" coordsize="1136650,1260476" o:gfxdata="UEsDBAoAAAAAAIdO4kAAAAAAAAAAAAAAAAAEAAAAZHJzL1BLAwQUAAAACACHTuJA7dg+ur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ZJM4f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3YPrq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Oval 9" o:spid="_x0000_s1026" o:spt="3" type="#_x0000_t3" style="position:absolute;left:241300;top:627231;height:287338;width:288925;" filled="t" stroked="f" coordsize="21600,21600" o:gfxdata="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NEee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" o:spid="_x0000_s1026" o:spt="100" style="position:absolute;left:63500;top:914569;height:382588;width:639763;" filled="t" stroked="f" coordsize="169,101" o:gfxdata="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1jC+/&#10;AAAA3AAAAA8AAAAAAAAAAQAgAAAAIgAAAGRycy9kb3ducmV2LnhtbFBLAQIUABQAAAAIAIdO4kAz&#10;LwWeOwAAADkAAAAQAAAAAAAAAAEAIAAAAA4BAABkcnMvc2hhcGV4bWwueG1sUEsFBgAAAAAGAAYA&#10;WwEAALgDAAAAAA==&#10;" path="m169,44c169,44,169,44,169,44c164,15,123,8,104,6c103,6,102,6,100,6c74,6,74,6,74,6c74,6,0,0,0,49c0,101,0,101,0,101c34,101,34,101,34,101c34,73,34,73,34,73c41,73,41,73,41,73c41,101,41,101,41,101c129,101,129,101,129,101c129,73,129,73,129,73c134,73,134,73,134,73c134,101,134,101,134,101c169,101,169,101,169,101c169,47,169,47,169,47c169,47,169,46,169,46c169,45,169,45,169,44xe">
                        <v:path o:connectlocs="639763,166672;639763,166672;393700,22728;378557,22728;280132,22728;0,185612;0,382588;128709,382588;128709,276524;155208,276524;155208,382588;488339,382588;488339,276524;507267,276524;507267,382588;639763,382588;639763,178036;639763,174248;639763,166672" o:connectangles="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" o:spid="_x0000_s1026" o:spt="100" style="position:absolute;left:0;top:36681;height:823913;width:1136650;" filled="t" stroked="f" coordsize="300,218" o:gfxdata="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6Dx6L4A&#10;AADcAAAADwAAAAAAAAABACAAAAAiAAAAZHJzL2Rvd25yZXYueG1sUEsBAhQAFAAAAAgAh07iQDMv&#10;BZ47AAAAOQAAABAAAAAAAAAAAQAgAAAADQEAAGRycy9zaGFwZXhtbC54bWxQSwUGAAAAAAYABgBb&#10;AQAAtwMAAAAA&#10;" path="m262,0c38,0,38,0,38,0c17,0,0,17,0,38c0,140,0,140,0,140c0,161,17,178,38,178c59,178,59,178,59,178c65,160,82,148,102,148c122,148,139,160,145,178c192,178,192,178,192,178c188,207,159,218,159,218c202,218,230,196,239,178c262,178,262,178,262,178c283,178,300,161,300,140c300,38,300,38,300,38c300,17,283,0,262,0xm57,100c48,100,41,93,41,85c41,76,48,69,57,69c65,69,72,76,72,85c72,93,65,100,57,100xm103,100c94,100,88,93,88,85c88,76,94,69,103,69c111,69,118,76,118,85c118,93,111,100,103,100xm149,100c141,100,134,93,134,85c134,76,141,69,149,69c158,69,165,76,165,85c165,93,158,100,149,100xm196,100c187,100,180,93,180,85c180,76,187,69,196,69c204,69,211,76,211,85c211,93,204,100,196,100xm242,100c233,100,226,93,226,85c226,76,233,69,242,69c250,69,257,76,257,85c257,93,250,100,242,100xe">
                        <v:path o:connectlocs="992674,0;143975,0;0,143617;0,529118;143975,672736;223541,672736;386461,559353;549380,672736;727456,672736;602424,823913;905531,672736;992674,672736;1136650,529118;1136650,143617;992674,0;215963,377941;155342,321250;215963,260779;272796,321250;215963,377941;390249,377941;333417,321250;390249,260779;447082,321250;390249,377941;564536,377941;507703,321250;564536,260779;625157,321250;564536,377941;742611,377941;681990,321250;742611,260779;799443,321250;742611,377941;916897,377941;856276,321250;916897,260779;973730,321250;916897,377941" o:connectangles="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271" o:spid="_x0000_s1026" o:spt="203" style="position:absolute;left:3793;top:11029;height:769;width:943;" coordorigin="3684199,35605" coordsize="525463,428625" o:gfxdata="UEsDBAoAAAAAAIdO4kAAAAAAAAAAAAAAAAAEAAAAZHJzL1BLAwQUAAAACACHTuJAvrVpKr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+tWkq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Freeform 50" o:spid="_x0000_s1026" o:spt="100" style="position:absolute;left:3684199;top:35605;height:339725;width:371475;" filled="t" stroked="f" coordsize="97,88" o:gfxdata="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3gdNvQAA&#10;ANwAAAAPAAAAAAAAAAEAIAAAACIAAABkcnMvZG93bnJldi54bWxQSwECFAAUAAAACACHTuJAMy8F&#10;njsAAAA5AAAAEAAAAAAAAAABACAAAAAMAQAAZHJzL3NoYXBleG1sLnhtbFBLBQYAAAAABgAGAFsB&#10;AAC2AwAAAAA=&#10;" path="m93,34c94,34,96,34,97,34c93,14,72,0,48,0c22,0,0,18,0,41c0,54,7,65,19,74c15,88,15,88,15,88c31,80,31,80,31,80c38,81,42,82,48,82c50,82,51,82,53,82c52,79,51,75,51,72c51,51,70,34,93,34xm67,21c70,21,73,23,73,27c73,30,70,33,67,33c63,33,59,30,59,27c59,23,63,21,67,21xm33,33c29,33,25,30,25,27c25,23,29,21,33,21c36,21,39,23,39,27c39,30,36,33,33,33xe">
                        <v:path o:connectlocs="356156,131257;371475,131257;183822,0;0,158280;72763,285677;57444,339725;118718,308840;183822,316561;202970,316561;195311,277956;356156,131257;256585,81070;279563,104233;256585,127396;225948,104233;256585,81070;126378,127396;95740,104233;126378,81070;149355,104233;126378,127396" o:connectangles="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1" o:spid="_x0000_s1026" o:spt="100" style="position:absolute;left:3892162;top:175305;height:288925;width:317500;" filled="t" stroked="f" coordsize="83,75" o:gfxdata="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x5TW/&#10;AAAA3AAAAA8AAAAAAAAAAQAgAAAAIgAAAGRycy9kb3ducmV2LnhtbFBLAQIUABQAAAAIAIdO4kAz&#10;LwWeOwAAADkAAAAQAAAAAAAAAAEAIAAAAA4BAABkcnMvc2hhcGV4bWwueG1sUEsFBgAAAAAGAAYA&#10;WwEAALgDAAAAAA==&#10;" path="m83,35c83,16,63,0,42,0c19,0,0,16,0,35c0,55,19,70,42,70c46,70,51,69,56,68c69,75,69,75,69,75c66,63,66,63,66,63c75,56,83,46,83,35xm28,29c26,29,23,27,23,24c23,22,26,20,28,20c32,20,34,22,34,24c34,27,32,29,28,29xm55,29c52,29,50,27,50,24c50,22,52,20,55,20c58,20,61,22,61,24c61,27,58,29,55,29xe">
                        <v:path o:connectlocs="317500,134831;160662,0;0,134831;160662,269663;214216,261958;263945,288925;252469,242697;317500,134831;107108,111717;87981,92456;107108,77046;130060,92456;107108,111717;210391,111717;191265,92456;210391,77046;233343,92456;210391,111717" o:connectangles="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62" o:spid="_x0000_s1026" o:spt="100" style="position:absolute;left:5790;top:11036;height:742;width:735;" fillcolor="#2B57A5" filled="t" stroked="f" coordsize="266,269" o:gfxdata="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ePXL4A&#10;AADcAAAADwAAAAAAAAABACAAAAAiAAAAZHJzL2Rvd25yZXYueG1sUEsBAhQAFAAAAAgAh07iQDMv&#10;BZ47AAAAOQAAABAAAAAAAAAAAQAgAAAADQEAAGRycy9zaGFwZXhtbC54bWxQSwUGAAAAAAYABgBb&#10;AQAAtwMAAAAA&#10;" path="m39,122l39,119,39,119,37,117,37,117,37,114,37,112,39,109,39,109,39,107,39,105,42,102,44,100,44,97,44,97,44,95,44,93,44,90,47,88,47,88,47,85,47,85,47,83,47,83,47,80,49,76,49,73,49,68,51,66,51,63,51,61,54,59,54,56,56,51,56,49,59,47,61,44,61,42,64,42,64,39,66,34,69,32,71,30,73,27,78,22,81,20,83,17,86,15,88,15,93,13,95,10,98,10,100,8,105,8,107,5,112,5,115,3,120,3,124,3,127,0,132,0,134,0,139,0,144,0,146,0,151,0,156,3,161,3,163,3,168,3,171,5,176,5,180,8,183,10,188,10,190,13,195,15,197,17,200,20,202,20,205,20,207,22,210,25,212,27,215,30,215,32,217,34,219,37,219,39,222,44,224,47,227,51,227,54,229,56,229,59,229,61,229,63,232,66,232,71,234,76,234,78,234,83,234,88,234,88,236,88,236,90,239,93,239,95,239,97,241,97,241,100,241,102,244,107,244,107,244,109,244,109,244,112,244,114,244,114,241,117,241,119,241,122,241,122,241,122,241,124,246,129,249,134,249,136,251,139,253,141,253,146,256,148,258,153,261,155,261,158,261,160,263,163,263,168,263,170,266,175,266,180,266,182,266,185,266,187,266,189,266,192,266,194,266,199,263,202,263,202,263,204,263,204,261,206,261,206,261,209,258,209,258,209,258,211,256,211,256,211,256,211,253,211,253,211,253,209,251,209,251,209,251,209,249,209,249,206,246,204,246,202,244,202,244,199,241,197,241,192,241,192,239,192,239,194,239,194,239,194,236,199,234,204,234,209,232,211,229,214,227,216,224,221,224,221,222,223,219,226,219,226,219,228,222,228,229,231,232,233,234,235,236,238,239,238,241,240,241,240,241,243,244,243,244,245,244,245,244,248,244,248,244,250,244,250,244,250,244,252,244,252,244,252,241,255,241,257,239,257,239,257,236,260,234,260,232,262,229,262,227,264,227,264,224,264,222,264,219,267,215,267,212,267,207,267,205,267,200,267,197,267,193,267,188,267,185,267,180,267,176,267,173,267,168,264,163,264,161,262,156,262,151,260,149,260,146,260,146,257,146,257,144,257,142,257,137,257,137,257,134,257,132,260,129,260,127,262,122,264,122,264,120,264,115,267,112,267,110,269,105,269,103,269,100,269,98,269,95,269,93,269,88,269,83,269,76,269,69,269,66,269,61,269,59,267,56,267,51,267,49,264,47,264,44,264,42,262,39,262,37,260,37,260,37,257,34,257,34,257,34,255,34,255,34,252,32,252,32,250,32,250,32,248,32,248,34,245,34,245,34,245,34,243,34,243,34,240,34,238,37,238,37,238,37,235,39,235,39,235,39,233,42,233,42,233,44,231,47,231,47,231,49,231,51,231,54,231,56,231,56,231,56,231,56,228,56,228,56,228,54,228,51,226,49,223,47,221,44,218,42,216,39,214,39,211,37,209,37,206,34,204,34,204,32,202,32,197,30,194,30,192,30,189,30,189,30,189,27,189,27,189,27,189,27,189,27,189,27,189,27,192,27,192,25,194,25,197,22,197,22,199,20,202,20,202,17,204,15,204,15,206,13,206,10,209,8,209,5,209,5,209,5,209,5,209,5,206,5,206,3,204,3,204,3,202,3,202,3,199,0,197,0,194,0,192,0,187,0,182,3,180,3,177,3,175,3,172,5,168,5,165,5,163,8,160,10,155,10,153,13,151,15,148,17,143,20,141,20,139,22,136,25,134,27,131,27,131,30,129,32,126,34,124,39,122,39,122xe">
                      <v:path o:connectlocs="102,308;121,267;129,234;135,187;154,135;190,88;243,41;309,13;384,0;464,8;538,41;585,74;618,129;641,182;652,242;665,281;674,314;679,355;712,422;735,482;735,535;721,568;707,582;688,576;665,529;646,562;613,615;646,648;674,675;674,695;652,717;613,728;544,736;464,728;403,708;364,717;309,736;256,742;163,736;107,722;93,703;93,675;102,656;116,642;154,637;140,623;102,576;82,529;74,521;60,543;35,568;13,568;0,543;8,482;27,422;69,369;107,336" o:connectangles="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288" o:spid="_x0000_s1026" o:spt="203" style="position:absolute;left:1892;top:11044;height:741;width:962;" coordorigin="2860359,44827" coordsize="568326,438149" o:gfxdata="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vj8C3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66" o:spid="_x0000_s1026" o:spt="100" style="position:absolute;left:2860359;top:90864;height:392112;width:490538;" filled="t" stroked="f" coordsize="128,102" o:gfxdata="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krj+LsAAADc&#10;AAAADwAAAAAAAAABACAAAAAiAAAAZHJzL2Rvd25yZXYueG1sUEsBAhQAFAAAAAgAh07iQDMvBZ47&#10;AAAAOQAAABAAAAAAAAAAAQAgAAAACgEAAGRycy9zaGFwZXhtbC54bWxQSwUGAAAAAAYABgBbAQAA&#10;tAMAAAAA&#10;" path="m105,43c100,42,103,39,103,39c103,39,108,30,102,24c94,16,75,25,75,25c67,27,69,24,70,18c70,11,68,0,48,7c29,14,12,37,12,37c0,52,2,64,2,64c5,91,33,98,55,100c78,102,109,92,119,72c128,52,111,44,105,43xm57,92c34,94,15,82,15,67c15,52,34,39,57,38c80,37,98,47,98,62c98,77,80,91,57,92xe">
                        <v:path o:connectlocs="402394,165302;394729,149925;390897,92261;287424,96105;268262,69196;183951,26909;45987,142236;7664,246031;210778,384423;456047,276784;402394,165302;218442,353669;57484,257563;218442,146080;375568,238342;218442,353669" o:connectangles="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7" o:spid="_x0000_s1026" o:spt="100" style="position:absolute;left:2971484;top:268664;height:168275;width:192088;" filled="t" stroked="f" coordsize="50,44" o:gfxdata="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ZvkR&#10;wAAAANwAAAAPAAAAAAAAAAEAIAAAACIAAABkcnMvZG93bnJldi54bWxQSwECFAAUAAAACACHTuJA&#10;My8FnjsAAAA5AAAAEAAAAAAAAAABACAAAAAPAQAAZHJzL3NoYXBleG1sLnhtbFBLBQYAAAAABgAG&#10;AFsBAAC5AwAAAAA=&#10;" path="m23,2c0,5,3,27,3,27c3,27,3,33,9,37c22,44,36,40,43,31c50,22,46,0,23,2xm17,33c13,33,10,31,10,27c10,23,13,20,17,19c22,19,25,22,25,25c25,29,22,32,17,33xm31,21c29,22,28,22,27,21c26,19,26,17,28,16c30,15,31,15,32,17c33,18,32,20,31,21xe">
                        <v:path o:connectlocs="88360,7648;11525,103259;34575,141503;165195,118557;88360,7648;65309,126206;38417,103259;65309,72664;96044,95610;65309,126206;119094,80313;103727,80313;107569,61190;122936,65015;119094,80313" o:connectangles="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8" o:spid="_x0000_s1026" o:spt="100" style="position:absolute;left:3228659;top:109914;height:111125;width:103188;" filled="t" stroked="f" coordsize="27,29" o:gfxdata="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Lk9IvQAA&#10;ANwAAAAPAAAAAAAAAAEAIAAAACIAAABkcnMvZG93bnJldi54bWxQSwECFAAUAAAACACHTuJAMy8F&#10;njsAAAA5AAAAEAAAAAAAAAABACAAAAAMAQAAZHJzL3NoYXBleG1sLnhtbFBLBQYAAAAABgAGAFsB&#10;AAC2AwAAAAA=&#10;" path="m21,29c23,29,24,27,24,25c24,25,24,25,24,25c27,0,4,4,4,4c2,4,0,6,0,8c0,10,2,12,4,12c21,8,17,25,17,25c17,27,19,29,21,29xe">
                        <v:path o:connectlocs="80257,111125;91722,95797;91722,95797;15287,15327;0,30655;15287,45982;64970,95797;80257,111125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9" o:spid="_x0000_s1026" o:spt="100" style="position:absolute;left:3204847;top:44827;height:203200;width:223838;" filled="t" stroked="f" coordsize="58,53" o:gfxdata="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SNRS/&#10;AAAA3AAAAA8AAAAAAAAAAQAgAAAAIgAAAGRycy9kb3ducmV2LnhtbFBLAQIUABQAAAAIAIdO4kAz&#10;LwWeOwAAADkAAAAQAAAAAAAAAAEAIAAAAA4BAABkcnMvc2hhcGV4bWwueG1sUEsFBgAAAAAGAAYA&#10;WwEAALgDAAAAAA==&#10;" path="m24,1c16,0,7,1,5,2c5,2,5,2,5,2c4,2,4,2,4,2c2,3,0,5,0,7c0,10,3,13,6,13c6,13,9,12,11,12c13,11,30,11,38,25c43,35,40,42,40,43c40,43,39,46,39,49c39,52,41,53,44,53c47,53,49,53,49,49c49,49,49,49,49,49c58,19,38,5,24,1xe">
                        <v:path o:connectlocs="92622,3833;19296,7667;19296,7667;15437,7667;0,26837;23155,49841;42452,46007;146652,95849;154371,164860;150511,187864;169808,203200;189104,187864;189104,187864;92622,3833" o:connectangles="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87" o:spid="_x0000_s1026" o:spt="100" style="position:absolute;left:7668;top:11036;height:753;width:856;" fillcolor="#2B57A5" filled="t" stroked="f" coordsize="123,108" o:gfxdata="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FFcb4A&#10;AADcAAAADwAAAAAAAAABACAAAAAiAAAAZHJzL2Rvd25yZXYueG1sUEsBAhQAFAAAAAgAh07iQDMv&#10;BZ47AAAAOQAAABAAAAAAAAAAAQAgAAAADQEAAGRycy9zaGFwZXhtbC54bWxQSwUGAAAAAAYABgBb&#10;AQAAtwMAAAAA&#10;" path="m123,39c123,38,123,38,121,38c108,38,108,38,108,38c85,38,85,38,85,38c79,28,79,28,79,28c64,0,64,0,64,0c63,0,63,0,61,0c48,28,48,28,48,28c42,38,42,38,42,38c19,38,19,38,19,38c0,38,0,38,0,38c0,39,0,39,0,39c7,44,7,44,7,44c29,63,29,63,29,63c24,107,24,107,24,107c24,108,24,108,27,108c63,86,63,86,63,86c98,108,98,108,98,108c100,108,100,108,101,107c94,63,94,63,94,63c115,46,115,46,115,46l123,39xm33,81c72,49,72,49,72,49c36,42,36,42,36,42c91,42,91,42,91,42c57,73,57,73,57,73c93,81,93,81,93,81l33,81xe">
                      <v:path o:connectlocs="856,271;842,264;751,264;591,264;549,195;445,0;424,0;334,195;292,264;132,264;0,264;0,271;48,306;201,439;167,746;187,753;438,599;682,753;702,746;654,439;800,320;856,271;229,564;501,341;250,292;633,292;396,508;647,564;229,564" o:connectangles="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65" o:spid="_x0000_s1026" o:spt="100" style="position:absolute;left:11514;top:11021;height:771;width:678;" fillcolor="#2B57A5" filled="t" stroked="f" coordsize="87,99" o:gfxdata="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az8a/&#10;AAAA3AAAAA8AAAAAAAAAAQAgAAAAIgAAAGRycy9kb3ducmV2LnhtbFBLAQIUABQAAAAIAIdO4kAz&#10;LwWeOwAAADkAAAAQAAAAAAAAAAEAIAAAAA4BAABkcnMvc2hhcGV4bWwueG1sUEsFBgAAAAAGAAYA&#10;WwEAALgDAAAAAA==&#10;" path="m68,74c86,84,86,84,86,84c86,83,87,83,86,82c85,81,72,74,70,74c69,74,69,74,68,74xm27,18c28,16,24,2,22,0c22,0,21,0,20,0c25,20,25,20,25,20c26,20,27,19,27,18xm60,82c57,80,55,77,52,75c48,71,44,66,39,62c34,57,31,51,27,45c24,40,21,35,18,30c18,28,17,27,16,26c17,26,19,25,21,24c15,2,15,2,15,2c10,5,4,8,3,11c2,16,0,27,4,35c7,39,9,43,11,47c14,52,17,57,19,61c22,66,26,70,30,74c34,78,38,82,42,86c44,88,46,90,48,91c55,98,66,99,71,99c74,98,79,93,83,89c64,78,64,78,64,78c62,80,60,82,60,82xe">
                      <v:path o:connectlocs="529,576;670,654;670,638;545,576;529,576;210,140;171,0;155,0;194,155;210,140;467,638;405,584;303,482;210,350;140,233;124,202;163,186;116,15;23,85;31,272;85,366;148,475;233,576;327,669;374,708;553,771;646,693;498,607;467,638" o:connectangles="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31" o:spid="_x0000_s1026" o:spt="100" style="position:absolute;left:9637;top:13099;height:866;width:803;" fillcolor="#2B57A5" filled="t" stroked="f" coordsize="92,99" o:gfxdata="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7E/yugAAANwA&#10;AAAPAAAAAAAAAAEAIAAAACIAAABkcnMvZG93bnJldi54bWxQSwECFAAUAAAACACHTuJAMy8FnjsA&#10;AAA5AAAAEAAAAAAAAAABACAAAAAJAQAAZHJzL3NoYXBleG1sLnhtbFBLBQYAAAAABgAGAFsBAACz&#10;AwAAAAA=&#10;" path="m90,38c76,25,76,25,76,25c76,8,76,8,76,8c76,7,76,7,75,7c61,7,61,7,61,7c60,7,60,7,60,8c60,11,60,11,60,11c49,1,49,1,49,1c47,0,45,0,43,1c1,38,1,38,1,38c0,39,0,40,2,40c8,40,8,40,8,40c44,8,44,8,44,8c45,7,45,7,45,7c46,7,46,7,47,7c47,8,47,8,47,8c84,40,84,40,84,40c89,40,89,40,89,40c91,40,92,39,90,38xm11,40c11,94,11,94,11,94c11,97,13,99,15,99c21,99,21,99,21,99c21,62,21,62,21,62c21,62,21,61,22,61c40,61,40,61,40,61c41,61,41,62,41,62c41,99,41,99,41,99c77,99,77,99,77,99c79,99,81,97,81,94c81,40,81,40,81,40c46,10,46,10,46,10l11,40xm53,62c53,61,54,61,54,61c71,61,71,61,71,61c71,61,72,61,72,62c72,79,72,79,72,79c72,79,71,79,71,79c54,79,54,79,54,79c54,79,53,79,53,79l53,62xm8,40c8,40,8,40,8,40c11,40,11,40,11,40c11,40,11,40,11,40l8,40xm81,40c84,40,84,40,84,40c84,40,84,40,84,40c81,40,81,40,81,40xe">
                      <v:path o:connectlocs="785,332;663,218;663,69;654,61;532,61;523,69;523,96;427,8;375,8;8,332;17,349;69,349;384,69;392,61;410,61;410,69;733,349;776,349;785,332;96,349;96,822;130,866;183,866;183,542;192,533;349,533;357,542;357,866;672,866;706,822;706,349;401,87;96,349;462,542;471,533;619,533;628,542;628,691;619,691;471,691;462,691;462,542;69,349;69,349;96,349;96,349;69,349;706,349;733,349;733,349;706,349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199" o:spid="_x0000_s1026" o:spt="203" style="position:absolute;left:11455;top:13189;height:783;width:790;" coordorigin="4955113,54311" coordsize="338122,334961" o:gfxdata="UEsDBAoAAAAAAIdO4kAAAAAAAAAAAAAAAAAEAAAAZHJzL1BLAwQUAAAACACHTuJARSJYAr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Skagm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IlgC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355" o:spid="_x0000_s1026" o:spt="100" style="position:absolute;left:5128137;top:249573;height:131763;width:93662;" filled="t" stroked="f" coordsize="25,35" o:gfxdata="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PtTM7sAAADc&#10;AAAADwAAAAAAAAABACAAAAAiAAAAZHJzL2Rvd25yZXYueG1sUEsBAhQAFAAAAAgAh07iQDMvBZ47&#10;AAAAOQAAABAAAAAAAAAAAQAgAAAACgEAAGRycy9zaGFwZXhtbC54bWxQSwUGAAAAAAYABgBbAQAA&#10;tAMAAAAA&#10;" path="m0,5c0,6,0,7,0,7c0,8,0,10,0,13c2,32,2,32,2,32c2,35,4,35,5,33c19,19,19,19,19,19c21,18,22,16,23,16c23,15,24,14,24,14c24,13,25,12,25,12c25,10,24,7,22,6c19,5,19,5,19,5c11,2,11,2,11,2c6,1,6,1,6,1c4,0,2,1,1,3c1,3,1,5,0,5xm8,10c8,10,10,9,12,10c14,11,16,13,16,13c17,14,17,17,15,19c13,22,13,22,13,22c11,23,10,24,9,24c9,24,8,23,7,23c7,23,6,23,6,22c5,22,4,20,4,19c4,14,4,14,4,14c4,12,5,10,8,10xe">
                        <v:path o:connectlocs="0,18823;0,26352;0,48940;7492,120469;18732,124233;71183,71528;86169,60234;89915,52705;93662,45175;82422,22587;71183,18823;41211,7529;22478,3764;3746,11293;0,18823;29971,37646;44957,37646;59943,48940;56197,71528;48704,82822;33718,90351;26225,86587;22478,82822;14985,71528;14985,52705;29971,37646" o:connectangles="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56" o:spid="_x0000_s1026" o:spt="100" style="position:absolute;left:5199573;top:54311;height:60325;width:93662;" filled="t" stroked="f" coordsize="25,16" o:gfxdata="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4ov+LsAAADc&#10;AAAADwAAAAAAAAABACAAAAAiAAAAZHJzL2Rvd25yZXYueG1sUEsBAhQAFAAAAAgAh07iQDMvBZ47&#10;AAAAOQAAABAAAAAAAAAAAQAgAAAACgEAAGRycy9zaGFwZXhtbC54bWxQSwUGAAAAAAYABgBbAQAA&#10;tAMAAAAA&#10;" path="m19,15c15,13,15,13,15,13c7,11,7,11,7,11c3,9,3,9,3,9c1,8,0,6,1,4c1,3,1,3,1,3c2,1,4,0,6,1c11,2,11,2,11,2c19,5,19,5,19,5c22,6,22,6,22,6c24,7,25,10,25,12c24,12,24,12,24,12c24,15,21,16,19,15xe">
                        <v:path o:connectlocs="71183,56554;56197,49014;26225,41473;11239,33932;3746,15081;3746,11310;22478,3770;41211,7540;71183,18851;82422,22621;93662,45243;89915,45243;71183,56554" o:connectangles="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57" o:spid="_x0000_s1026" o:spt="100" style="position:absolute;left:5210693;top:114636;height:158750;width:71437;" filled="t" stroked="f" coordsize="19,42" o:gfxdata="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Bk9r4A&#10;AADcAAAADwAAAAAAAAABACAAAAAiAAAAZHJzL2Rvd25yZXYueG1sUEsBAhQAFAAAAAgAh07iQDMv&#10;BZ47AAAAOQAAABAAAAAAAAAAAQAgAAAADQEAAGRycy9zaGFwZXhtbC54bWxQSwUGAAAAAAYABgBb&#10;AQAAtwMAAAAA&#10;" path="m2,42c1,41,0,39,1,38c14,2,14,2,14,2c14,1,16,0,17,1c18,1,19,3,19,4c6,40,6,40,6,40c5,41,4,42,2,42xe">
                        <v:path o:connectlocs="7519,158750;3759,143630;52637,7559;63917,3779;71437,15119;22559,151190;7519,15875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58" o:spid="_x0000_s1026" o:spt="100" style="position:absolute;left:5142431;top:89236;height:157163;width:68262;" filled="t" stroked="f" coordsize="18,42" o:gfxdata="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R5aX&#10;wAAAAN4AAAAPAAAAAAAAAAEAIAAAACIAAABkcnMvZG93bnJldi54bWxQSwECFAAUAAAACACHTuJA&#10;My8FnjsAAAA5AAAAEAAAAAAAAAABACAAAAAPAQAAZHJzL3NoYXBleG1sLnhtbFBLBQYAAAAABgAG&#10;AFsBAAC5AwAAAAA=&#10;" path="m18,4c5,40,5,40,5,40c4,41,3,42,2,42c0,41,0,40,0,38c13,3,13,3,13,3c14,1,15,0,16,1c18,1,18,3,18,4xe">
                        <v:path o:connectlocs="68262,14967;18961,149679;7584,157163;0,142195;49300,11225;60677,3741;68262,14967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59" o:spid="_x0000_s1026" o:spt="100" style="position:absolute;left:5169412;top:100347;height:161925;width:85725;" filled="t" stroked="f" coordsize="23,43" o:gfxdata="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vJ/bsAAADe&#10;AAAADwAAAAAAAAABACAAAAAiAAAAZHJzL2Rvd25yZXYueG1sUEsBAhQAFAAAAAgAh07iQDMvBZ47&#10;AAAAOQAAABAAAAAAAAAAAQAgAAAACgEAAGRycy9zaGFwZXhtbC54bWxQSwUGAAAAAAYABgBbAQAA&#10;tAMAAAAA&#10;" path="m17,1c20,2,20,2,20,2c22,3,23,4,22,6c9,41,9,41,9,41c9,43,7,43,6,43c2,41,2,41,2,41c1,41,0,39,0,38c13,2,13,2,13,2c14,1,16,0,17,1xe">
                        <v:path o:connectlocs="63361,3765;74543,7531;81997,22594;33544,154393;22363,161925;7454,154393;0,143096;48453,7531;63361,3765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60" o:spid="_x0000_s1026" o:spt="100" style="position:absolute;left:4955113;top:351172;height:38100;width:173037;" filled="t" stroked="f" coordsize="46,10" o:gfxdata="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JPeK/&#10;AAAA3gAAAA8AAAAAAAAAAQAgAAAAIgAAAGRycy9kb3ducmV2LnhtbFBLAQIUABQAAAAIAIdO4kAz&#10;LwWeOwAAADkAAAAQAAAAAAAAAAEAIAAAAA4BAABkcnMvc2hhcGV4bWwueG1sUEsFBgAAAAAGAAYA&#10;WwEAALgDAAAAAA==&#10;" path="m46,8c46,2,46,2,46,2c45,2,45,2,45,3c44,3,44,3,44,3c43,3,43,3,41,3c41,3,40,2,39,2c34,1,30,2,26,4c23,5,20,4,17,3c13,2,7,0,1,4c0,5,0,7,0,8c1,10,3,10,5,9c8,7,11,8,15,9c18,10,20,10,23,10c24,10,26,10,28,9c31,8,34,7,38,8c38,8,39,8,39,8c41,9,43,10,45,9c45,9,46,9,46,9c46,8,46,8,46,8xe">
                        <v:path o:connectlocs="173037,30480;173037,7620;169275,11430;165513,11430;154228,11430;146705,7620;97803,15240;63948,11430;3761,15240;0,30480;18808,34290;56425,34290;86518,38100;105326,34290;142943,30480;146705,30480;169275,34290;173037,34290;173037,30480" o:connectangles="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239" o:spid="_x0000_s1026" o:spt="203" style="position:absolute;left:1913;top:13219;height:753;width:921;" coordorigin="0,64531" coordsize="1579563,1290637" o:gfxdata="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ZWzAJ8AAAADe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Freeform 15" o:spid="_x0000_s1026" o:spt="100" style="position:absolute;left:0;top:64531;height:1290637;width:1579563;" filled="t" stroked="f" coordsize="418,341" o:gfxdata="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dUT74A&#10;AADeAAAADwAAAAAAAAABACAAAAAiAAAAZHJzL2Rvd25yZXYueG1sUEsBAhQAFAAAAAgAh07iQDMv&#10;BZ47AAAAOQAAABAAAAAAAAAAAQAgAAAADQEAAGRycy9zaGFwZXhtbC54bWxQSwUGAAAAAAYABgBb&#10;AQAAtwMAAAAA&#10;" path="m399,0c20,0,20,0,20,0c9,0,0,9,0,20c0,250,0,250,0,250c0,261,9,270,20,270c172,270,172,270,172,270c172,327,172,327,172,327c110,327,110,327,110,327c110,341,110,341,110,341c309,341,309,341,309,341c309,327,309,327,309,327c247,327,247,327,247,327c247,270,247,270,247,270c399,270,399,270,399,270c409,270,418,261,418,250c418,20,418,20,418,20c418,9,409,0,399,0xm400,221c400,232,392,241,381,241c41,241,41,241,41,241c30,241,21,232,21,221c21,39,21,39,21,39c21,29,30,20,41,20c381,20,381,20,381,20c392,20,400,29,400,39l400,221xe">
                        <v:path o:connectlocs="1507764,0;75577,0;0,75697;0,946214;75577,1021911;649963,1021911;649963,1237648;415674,1237648;415674,1290637;1167667,1290637;1167667,1237648;933378,1237648;933378,1021911;1507764,1021911;1579563,946214;1579563,75697;1507764,0;1511543,836453;1439745,912151;154933,912151;79356,836453;79356,147609;154933,75697;1439745,75697;1511543,147609;1511543,836453" o:connectangles="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6" o:spid="_x0000_s1026" o:spt="100" style="position:absolute;left:528638;top:245506;height:68262;width:654050;" filled="t" stroked="f" coordsize="173,18" o:gfxdata="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1aBa/&#10;AAAA3gAAAA8AAAAAAAAAAQAgAAAAIgAAAGRycy9kb3ducmV2LnhtbFBLAQIUABQAAAAIAIdO4kAz&#10;LwWeOwAAADkAAAAQAAAAAAAAAAEAIAAAAA4BAABkcnMvc2hhcGV4bWwueG1sUEsFBgAAAAAGAAYA&#10;WwEAALgDAAAAAA==&#10;" path="m173,9c173,14,169,18,164,18c9,18,9,18,9,18c4,18,0,14,0,9c0,9,0,9,0,9c0,4,4,0,9,0c164,0,164,0,164,0c169,0,173,4,173,9xe">
                        <v:path o:connectlocs="654050,34131;620024,68262;34025,68262;0,34131;0,34131;34025,0;620024,0;654050,34131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7" o:spid="_x0000_s1026" o:spt="100" style="position:absolute;left:528638;top:359806;height:68262;width:654050;" filled="t" stroked="f" coordsize="173,18" o:gfxdata="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5zY2/&#10;AAAA3gAAAA8AAAAAAAAAAQAgAAAAIgAAAGRycy9kb3ducmV2LnhtbFBLAQIUABQAAAAIAIdO4kAz&#10;LwWeOwAAADkAAAAQAAAAAAAAAAEAIAAAAA4BAABkcnMvc2hhcGV4bWwueG1sUEsFBgAAAAAGAAYA&#10;WwEAALgDAAAAAA==&#10;" path="m173,9c173,14,169,18,164,18c9,18,9,18,9,18c4,18,0,14,0,9c0,9,0,9,0,9c0,4,4,0,9,0c164,0,164,0,164,0c169,0,173,4,173,9xe">
                        <v:path o:connectlocs="654050,34131;620024,68262;34025,68262;0,34131;0,34131;34025,0;620024,0;654050,34131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8" o:spid="_x0000_s1026" o:spt="100" style="position:absolute;left:528638;top:472518;height:65087;width:446088;" filled="t" stroked="f" coordsize="118,17" o:gfxdata="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5/ZAvQAA&#10;AN4AAAAPAAAAAAAAAAEAIAAAACIAAABkcnMvZG93bnJldi54bWxQSwECFAAUAAAACACHTuJAMy8F&#10;njsAAAA5AAAAEAAAAAAAAAABACAAAAAMAQAAZHJzL3NoYXBleG1sLnhtbFBLBQYAAAAABgAGAFsB&#10;AAC2AwAAAAA=&#10;" path="m118,9c118,14,114,17,110,17c9,17,9,17,9,17c4,17,0,14,0,9c0,9,0,9,0,9c0,4,4,0,9,0c110,0,110,0,110,0c114,0,118,4,118,9xe">
                        <v:path o:connectlocs="446088,34457;415844,65087;34023,65087;0,34457;0,34457;34023,0;415844,0;446088,34457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rect id="Rectangle 19" o:spid="_x0000_s1026" o:spt="1" style="position:absolute;left:215900;top:245506;height:292100;width:215900;" filled="t" stroked="f" coordsize="21600,21600" o:gfxdata="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9FLjq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</v:group>
                    <v:group id="组合 254" o:spid="_x0000_s1026" o:spt="203" style="position:absolute;left:4030;top:13099;height:873;width:469;" coordorigin="1446031,23746" coordsize="720726,1341437" o:gfxdata="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BBnyI3BAAAA3gAAAA8AAAAAAAAAAQAgAAAAIgAAAGRycy9kb3ducmV2&#10;LnhtbFBLAQIUABQAAAAIAIdO4kAzLwWeOwAAADkAAAAVAAAAAAAAAAEAIAAAABABAABkcnMvZ3Jv&#10;dXBzaGFwZXhtbC54bWxQSwUGAAAAAAYABgBgAQAAzQMAAAAA&#10;">
                      <o:lock v:ext="edit" aspectratio="f"/>
                      <v:rect id="Rectangle 32" o:spid="_x0000_s1026" o:spt="1" style="position:absolute;left:1446031;top:152333;height:55562;width:22225;" filled="t" stroked="f" coordsize="21600,21600" o:gfxdata="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QHXy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 33" o:spid="_x0000_s1026" o:spt="1" style="position:absolute;left:1446031;top:292033;height:41275;width:22225;" filled="t" stroked="f" coordsize="21600,21600" o:gfxdata="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cuOe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v:shape id="Freeform 34" o:spid="_x0000_s1026" o:spt="100" style="position:absolute;left:1476194;top:23746;height:1341437;width:690563;" filled="t" stroked="f" coordsize="181,355" o:gfxdata="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Gtdk&#10;wAAAAN4AAAAPAAAAAAAAAAEAIAAAACIAAABkcnMvZG93bnJldi54bWxQSwECFAAUAAAACACHTuJA&#10;My8FnjsAAAA5AAAAEAAAAAAAAAABACAAAAAPAQAAZHJzL3NoYXBleG1sLnhtbFBLBQYAAAAABgAG&#10;AFsBAAC5AwAAAAA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        <v:path o:connectlocs="595181,0;99196,0;0,98246;0,1243190;99196,1341437;595181,1341437;690563,1243190;690563,98246;595181,0;328112,113360;434940,113360;446386,124696;434940,132254;328112,132254;320482,124696;328112,113360;267068,105803;282329,124696;267068,139811;247992,124696;267068,105803;347189,1292313;278514,1224297;347189,1160059;415863,1224297;347189,1292313;648595,1114715;45783,1114715;45783,226721;648595,226721;648595,1114715" o:connectangles="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332" o:spid="_x0000_s1026" o:spt="203" style="position:absolute;left:9605;top:11036;height:759;width:866;" coordorigin="6402257,62057" coordsize="636587,558799" o:gfxdata="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D6uP9/BAAAA3gAAAA8AAAAAAAAAAQAgAAAAIgAAAGRycy9kb3ducmV2&#10;LnhtbFBLAQIUABQAAAAIAIdO4kAzLwWeOwAAADkAAAAVAAAAAAAAAAEAIAAAABABAABkcnMvZ3Jv&#10;dXBzaGFwZXhtbC54bWxQSwUGAAAAAAYABgBgAQAAzQMAAAAA&#10;">
                      <o:lock v:ext="edit" aspectratio="f"/>
                      <v:shape id="Freeform 108" o:spid="_x0000_s1026" o:spt="100" style="position:absolute;left:6434006;top:257319;height:319087;width:577850;" filled="t" stroked="f" coordsize="359,198" o:gfxdata="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NJq6/&#10;AAAA3gAAAA8AAAAAAAAAAQAgAAAAIgAAAGRycy9kb3ducmV2LnhtbFBLAQIUABQAAAAIAIdO4kAz&#10;LwWeOwAAADkAAAAQAAAAAAAAAAEAIAAAAA4BAABkcnMvc2hhcGV4bWwueG1sUEsFBgAAAAAGAAYA&#10;WwEAALgDAAAAAA==&#10;" path="m357,0c358,2,358,3,358,5c358,177,358,177,358,177c358,187,350,195,340,197c17,197,17,197,17,197c8,196,3,191,0,184c2,192,10,198,18,198c340,198,340,198,340,198c351,198,359,190,359,180c359,8,359,8,359,8c359,5,358,3,357,0xe">
                        <v:path o:connectlocs="574630,0;576240,8057;576240,285244;547267,317475;27363,317475;0,296525;28972,319087;547267,319087;577850,290079;577850,12892;574630,0" o:connectangles="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9" o:spid="_x0000_s1026" o:spt="100" style="position:absolute;left:6530844;top:290657;height:26987;width:266700;" filled="t" stroked="f" coordsize="166,17" o:gfxdata="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CP&#10;CHjCAAAA3gAAAA8AAAAAAAAAAQAgAAAAIgAAAGRycy9kb3ducmV2LnhtbFBLAQIUABQAAAAIAIdO&#10;4kAzLwWeOwAAADkAAAAQAAAAAAAAAAEAIAAAABEBAABkcnMvc2hhcGV4bWwueG1sUEsFBgAAAAAG&#10;AAYAWwEAALsDAAAAAA==&#10;" path="m166,9c166,13,162,17,157,17c8,17,8,17,8,17c4,17,0,13,0,9c0,9,0,9,0,9c0,4,4,0,8,0c157,0,157,0,157,0c162,0,166,4,166,9xe">
                        <v:path o:connectlocs="266700,14287;252240,26987;12853,26987;0,14287;0,14287;12853,0;252240,0;266700,14287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" o:spid="_x0000_s1026" o:spt="100" style="position:absolute;left:6530844;top:336694;height:28575;width:266700;" filled="t" stroked="f" coordsize="166,17" o:gfxdata="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jhFa8AAAA&#10;3AAAAA8AAAAAAAAAAQAgAAAAIgAAAGRycy9kb3ducmV2LnhtbFBLAQIUABQAAAAIAIdO4kAzLwWe&#10;OwAAADkAAAAQAAAAAAAAAAEAIAAAAAsBAABkcnMvc2hhcGV4bWwueG1sUEsFBgAAAAAGAAYAWwEA&#10;ALUDAAAAAA==&#10;" path="m166,8c166,13,162,17,157,17c8,17,8,17,8,17c4,17,0,13,0,8c0,8,0,8,0,8c0,4,4,0,8,0c157,0,157,0,157,0c162,0,166,4,166,8xe">
                        <v:path o:connectlocs="266700,13447;252240,28575;12853,28575;0,13447;0,13447;12853,0;252240,0;266700,13447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1" o:spid="_x0000_s1026" o:spt="100" style="position:absolute;left:6426069;top:306532;height:280987;width:588962;" filled="t" stroked="f" coordsize="371,177" o:gfxdata="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2S6LsAAADc&#10;AAAADwAAAAAAAAABACAAAAAiAAAAZHJzL2Rvd25yZXYueG1sUEsBAhQAFAAAAAgAh07iQDMvBZ47&#10;AAAAOQAAABAAAAAAAAAAAQAgAAAACgEAAGRycy9zaGFwZXhtbC54bWxQSwUGAAAAAAYABgBbAQAA&#10;tAMAAAAA&#10;" path="m371,177l0,177,0,0,186,99,371,0,371,177xe">
                        <v:path o:connectlocs="588962,280987;0,280987;0,0;295274,157162;588962,0;588962,280987" o:connectangles="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2" o:spid="_x0000_s1026" o:spt="100" style="position:absolute;left:6402257;top:62057;height:558799;width:636587;" filled="t" stroked="f" coordsize="396,347" o:gfxdata="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dFM2/&#10;AAAA3AAAAA8AAAAAAAAAAQAgAAAAIgAAAGRycy9kb3ducmV2LnhtbFBLAQIUABQAAAAIAIdO4kAz&#10;LwWeOwAAADkAAAAQAAAAAAAAAAEAIAAAAA4BAABkcnMvc2hhcGV4bWwueG1sUEsFBgAAAAAGAAYA&#10;WwEAALgDAAAAAA==&#10;" path="m377,92c217,9,217,9,217,9c217,9,217,9,217,9c200,0,187,4,180,7c19,92,19,92,19,92c9,97,0,100,0,110c0,328,0,328,0,328c0,338,9,347,19,347c377,347,377,347,377,347c387,347,396,338,396,328c396,110,396,110,396,110c396,104,390,97,377,92xm379,301c379,311,371,319,360,319c38,319,38,319,38,319c28,319,20,311,20,301c20,129,20,129,20,129c20,118,28,110,38,110c360,110,360,110,360,110c371,110,379,118,379,129l379,301xe">
                        <v:path o:connectlocs="606043,148154;348836,14493;348836,14493;289357,11272;30543,148154;0,177140;0,528201;30543,558799;606043,558799;636587,528201;636587,177140;606043,148154;609258,484721;578715,513708;61086,513708;32150,484721;32150,207737;61086,177140;578715,177140;609258,207737;609258,484721" o:connectangles="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v:group>
                </v:group>
                <v:line id="直接连接符 3" o:spid="_x0000_s1026" o:spt="20" style="position:absolute;left:5316;top:1683;height:1425;width:0;" filled="f" stroked="t" coordsize="21600,21600" o:gfxdata="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+kIfrsAAADc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headerReference r:id="rId3" w:type="default"/>
      <w:headerReference r:id="rId4" w:type="even"/>
      <w:pgSz w:w="11850" w:h="16783"/>
      <w:pgMar w:top="454" w:right="454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Adobe Gothic Std B">
    <w:altName w:val="Yu Gothic UI Semibold"/>
    <w:panose1 w:val="020B0800000000000000"/>
    <w:charset w:val="80"/>
    <w:family w:val="swiss"/>
    <w:pitch w:val="default"/>
    <w:sig w:usb0="00000000" w:usb1="00000000" w:usb2="00000010" w:usb3="00000000" w:csb0="602A0005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-298450</wp:posOffset>
              </wp:positionH>
              <wp:positionV relativeFrom="paragraph">
                <wp:posOffset>-513080</wp:posOffset>
              </wp:positionV>
              <wp:extent cx="366395" cy="305435"/>
              <wp:effectExtent l="0" t="0" r="14605" b="18415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1595" y="27305"/>
                        <a:ext cx="366395" cy="30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23.5pt;margin-top:-40.4pt;height:24.05pt;width:28.85pt;z-index:251667456;v-text-anchor:middle;mso-width-relative:page;mso-height-relative:page;" fillcolor="#FFFFFF [3212]" filled="t" stroked="f" coordsize="21600,21600" o:gfxdata="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EGMsjUAAAACgEAAA8AAAAAAAAAAQAgAAAA&#10;IgAAAGRycy9kb3ducmV2LnhtbFBLAQIUABQAAAAIAIdO4kBRVgnlSAIAAG0EAAAOAAAAAAAAAAEA&#10;IAAAACMBAABkcnMvZTJvRG9jLnhtbFBLBQYAAAAABgAGAFkBAADdBQAAAAA=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2048"/>
    <w:multiLevelType w:val="singleLevel"/>
    <w:tmpl w:val="48D9204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4737D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1228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C0551"/>
    <w:rsid w:val="001D53CA"/>
    <w:rsid w:val="001E0E8A"/>
    <w:rsid w:val="002060E1"/>
    <w:rsid w:val="0023430A"/>
    <w:rsid w:val="00242E05"/>
    <w:rsid w:val="002626AE"/>
    <w:rsid w:val="002767AA"/>
    <w:rsid w:val="00276CE7"/>
    <w:rsid w:val="00293118"/>
    <w:rsid w:val="0029611C"/>
    <w:rsid w:val="002B0747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D7FBD"/>
    <w:rsid w:val="003E113F"/>
    <w:rsid w:val="003E4423"/>
    <w:rsid w:val="003F46C8"/>
    <w:rsid w:val="003F5BB3"/>
    <w:rsid w:val="004024AF"/>
    <w:rsid w:val="00405DB9"/>
    <w:rsid w:val="0040718B"/>
    <w:rsid w:val="00427BE0"/>
    <w:rsid w:val="0043404E"/>
    <w:rsid w:val="00461F81"/>
    <w:rsid w:val="00484553"/>
    <w:rsid w:val="004A182F"/>
    <w:rsid w:val="004B5B6C"/>
    <w:rsid w:val="004D425D"/>
    <w:rsid w:val="004F1EE0"/>
    <w:rsid w:val="00502680"/>
    <w:rsid w:val="00530BD3"/>
    <w:rsid w:val="00557EDC"/>
    <w:rsid w:val="00574A56"/>
    <w:rsid w:val="00587013"/>
    <w:rsid w:val="0059519B"/>
    <w:rsid w:val="005B112E"/>
    <w:rsid w:val="006057E7"/>
    <w:rsid w:val="00633469"/>
    <w:rsid w:val="00636988"/>
    <w:rsid w:val="0065766C"/>
    <w:rsid w:val="00674936"/>
    <w:rsid w:val="00682542"/>
    <w:rsid w:val="00693EDF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2979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82C0C"/>
    <w:rsid w:val="00A9518E"/>
    <w:rsid w:val="00AA0B1C"/>
    <w:rsid w:val="00AC20CA"/>
    <w:rsid w:val="00AE37AA"/>
    <w:rsid w:val="00AF14EB"/>
    <w:rsid w:val="00B03BD3"/>
    <w:rsid w:val="00B04DF8"/>
    <w:rsid w:val="00B314C1"/>
    <w:rsid w:val="00B35F97"/>
    <w:rsid w:val="00B4748B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B4307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96052"/>
    <w:rsid w:val="00EA08CD"/>
    <w:rsid w:val="00EC655F"/>
    <w:rsid w:val="00EF35F6"/>
    <w:rsid w:val="00EF6F67"/>
    <w:rsid w:val="00F03FAE"/>
    <w:rsid w:val="00F05E38"/>
    <w:rsid w:val="00F17644"/>
    <w:rsid w:val="00F42B7D"/>
    <w:rsid w:val="00F465A6"/>
    <w:rsid w:val="00F90C51"/>
    <w:rsid w:val="00FA13C2"/>
    <w:rsid w:val="00FC41A4"/>
    <w:rsid w:val="00FF346E"/>
    <w:rsid w:val="010E3C82"/>
    <w:rsid w:val="0318797E"/>
    <w:rsid w:val="043360A4"/>
    <w:rsid w:val="0A74516C"/>
    <w:rsid w:val="0ACA2FE6"/>
    <w:rsid w:val="0E93569A"/>
    <w:rsid w:val="0F3D500B"/>
    <w:rsid w:val="0FEC3B11"/>
    <w:rsid w:val="13ED1237"/>
    <w:rsid w:val="16D223F3"/>
    <w:rsid w:val="249C368E"/>
    <w:rsid w:val="2E3C5951"/>
    <w:rsid w:val="324779FC"/>
    <w:rsid w:val="337518D3"/>
    <w:rsid w:val="365732C7"/>
    <w:rsid w:val="3E8937DA"/>
    <w:rsid w:val="40F60A4E"/>
    <w:rsid w:val="412F0170"/>
    <w:rsid w:val="45CD7F93"/>
    <w:rsid w:val="48D2489A"/>
    <w:rsid w:val="498734CD"/>
    <w:rsid w:val="4A6F21D0"/>
    <w:rsid w:val="524042B4"/>
    <w:rsid w:val="52CC0A78"/>
    <w:rsid w:val="55E311D8"/>
    <w:rsid w:val="589F50BF"/>
    <w:rsid w:val="59CA1828"/>
    <w:rsid w:val="5CAC38FF"/>
    <w:rsid w:val="61437E3C"/>
    <w:rsid w:val="64204708"/>
    <w:rsid w:val="6844737D"/>
    <w:rsid w:val="696F2A6E"/>
    <w:rsid w:val="6B0C221D"/>
    <w:rsid w:val="7014488E"/>
    <w:rsid w:val="747525A3"/>
    <w:rsid w:val="79FE42D0"/>
    <w:rsid w:val="7AC633C8"/>
    <w:rsid w:val="7B44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04187c9-8748-d7b6-a778-ba433534c3cd\&#31616;&#32422;&#25945;&#24072;&#21333;&#39029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简约教师单页简历.docx</Template>
  <Pages>3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2020-08-23T13:25:00Z</dcterms:created>
  <dc:creator>双子晨</dc:creator>
  <cp:lastModifiedBy>双子晨</cp:lastModifiedBy>
  <dcterms:modified xsi:type="dcterms:W3CDTF">2020-08-23T13:27:06Z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