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804087296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7140575</wp:posOffset>
                </wp:positionV>
                <wp:extent cx="1203960" cy="43561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  <w:t>电脑技能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20386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85pt;margin-top:562.25pt;height:34.3pt;width:94.8pt;z-index:-490880000;mso-width-relative:page;mso-height-relative:page;" filled="f" stroked="f" coordsize="21600,21600" o:gfxdata="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Dr&#10;vUfdAAAADQEAAA8AAAAAAAAAAQAgAAAAIgAAAGRycy9kb3ducmV2LnhtbFBLAQIUABQAAAAIAIdO&#10;4kA52bz0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0386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03864"/>
                          <w:sz w:val="32"/>
                          <w:szCs w:val="32"/>
                          <w:lang w:val="en-US" w:eastAsia="zh-CN"/>
                        </w:rPr>
                        <w:t>电脑技能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203864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5246370</wp:posOffset>
                </wp:positionV>
                <wp:extent cx="1203960" cy="43561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  <w:t>语言能力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20386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5pt;margin-top:413.1pt;height:34.3pt;width:94.8pt;z-index:251849728;mso-width-relative:page;mso-height-relative:page;" filled="f" stroked="f" coordsize="21600,21600" o:gfxdata="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xtkwI&#10;2wAAAAsBAAAPAAAAAAAAAAEAIAAAACIAAABkcnMvZG93bnJldi54bWxQSwECFAAUAAAACACHTuJA&#10;6ZqiMx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0386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03864"/>
                          <w:sz w:val="32"/>
                          <w:szCs w:val="32"/>
                          <w:lang w:val="en-US" w:eastAsia="zh-CN"/>
                        </w:rPr>
                        <w:t>语言能力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203864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03702272" behindDoc="0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3120390</wp:posOffset>
                </wp:positionV>
                <wp:extent cx="1374140" cy="39433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805" y="3982085"/>
                          <a:ext cx="1374140" cy="39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b w:val="0"/>
                                <w:bCs w:val="0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85pt;margin-top:245.7pt;height:31.05pt;width:108.2pt;z-index:-491265024;mso-width-relative:page;mso-height-relative:page;" filled="f" stroked="f" coordsize="21600,21600" o:gfxdata="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N6QPd0AAAALAQAADwAAAAAAAAABACAAAAAiAAAAZHJzL2Rvd25yZXYueG1sUEsB&#10;AhQAFAAAAAgAh07iQNk7hNMpAgAAJQ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b w:val="0"/>
                          <w:bCs w:val="0"/>
                          <w:color w:val="20386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203864"/>
                          <w:sz w:val="32"/>
                          <w:szCs w:val="32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61165056" behindDoc="0" locked="0" layoutInCell="1" allowOverlap="1">
                <wp:simplePos x="0" y="0"/>
                <wp:positionH relativeFrom="column">
                  <wp:posOffset>-993140</wp:posOffset>
                </wp:positionH>
                <wp:positionV relativeFrom="paragraph">
                  <wp:posOffset>7618095</wp:posOffset>
                </wp:positionV>
                <wp:extent cx="2265680" cy="117094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20386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z w:val="24"/>
                                <w:szCs w:val="24"/>
                                <w:lang w:val="en-US" w:eastAsia="zh-CN"/>
                              </w:rPr>
                              <w:t>熟练掌握PhotoShop、AI、绘声绘影等软件，可以完成日常工作中的视觉设计工作。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20386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2pt;margin-top:599.85pt;height:92.2pt;width:178.4pt;z-index:-1233802240;mso-width-relative:page;mso-height-relative:page;" filled="f" stroked="f" coordsize="21600,21600" o:gfxdata="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sFMwt0AAAAOAQAADwAAAAAAAAABACAAAAAiAAAAZHJzL2Rvd25yZXYueG1sUEsBAhQAFAAA&#10;AAgAh07iQBzLNpM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20386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z w:val="24"/>
                          <w:szCs w:val="24"/>
                          <w:lang w:val="en-US" w:eastAsia="zh-CN"/>
                        </w:rPr>
                        <w:t>熟练掌握PhotoShop、AI、绘声绘影等软件，可以完成日常工作中的视觉设计工作。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203864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03701248" behindDoc="0" locked="0" layoutInCell="1" allowOverlap="1">
                <wp:simplePos x="0" y="0"/>
                <wp:positionH relativeFrom="column">
                  <wp:posOffset>-892175</wp:posOffset>
                </wp:positionH>
                <wp:positionV relativeFrom="paragraph">
                  <wp:posOffset>7328535</wp:posOffset>
                </wp:positionV>
                <wp:extent cx="122555" cy="122555"/>
                <wp:effectExtent l="0" t="0" r="10795" b="10795"/>
                <wp:wrapNone/>
                <wp:docPr id="40" name="对角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ound2DiagRect">
                          <a:avLst>
                            <a:gd name="adj1" fmla="val 34366"/>
                            <a:gd name="adj2" fmla="val 0"/>
                          </a:avLst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0.25pt;margin-top:577.05pt;height:9.65pt;width:9.65pt;z-index:-491266048;v-text-anchor:middle;mso-width-relative:page;mso-height-relative:page;" fillcolor="#2F5597" filled="t" stroked="f" coordsize="122555,122555" o:gfxdata="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5grQvcAAAADwEA&#10;AA8AAAAAAAAAAQAgAAAAIgAAAGRycy9kb3ducmV2LnhtbFBLAQIUABQAAAAIAIdO4kDQl20SiAIA&#10;AOEEAAAOAAAAAAAAAAEAIAAAACsBAABkcnMvZTJvRG9jLnhtbFBLBQYAAAAABgAGAFkBAAAlBgAA&#10;AAA=&#10;" path="m42117,0l122555,0,122555,0,122555,80437c122555,103698,103699,122554,80438,122554l0,122555,0,122555,0,42117c0,18856,18856,0,42117,0xe">
                <v:path textboxrect="0,0,122555,122555" o:connectlocs="122555,61277;61277,122555;0,61277;6127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08493824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5447030</wp:posOffset>
                </wp:positionV>
                <wp:extent cx="122555" cy="122555"/>
                <wp:effectExtent l="0" t="0" r="10795" b="10795"/>
                <wp:wrapNone/>
                <wp:docPr id="22" name="对角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ound2DiagRect">
                          <a:avLst>
                            <a:gd name="adj1" fmla="val 34366"/>
                            <a:gd name="adj2" fmla="val 0"/>
                          </a:avLst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0.8pt;margin-top:428.9pt;height:9.65pt;width:9.65pt;z-index:-1786473472;v-text-anchor:middle;mso-width-relative:page;mso-height-relative:page;" fillcolor="#2F5597" filled="t" stroked="f" coordsize="122555,122555" o:gfxdata="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qG&#10;0PTdAAAADQEAAA8AAAAAAAAAAQAgAAAAIgAAAGRycy9kb3ducmV2LnhtbFBLAQIUABQAAAAIAIdO&#10;4kBYujQCkAIAAOwEAAAOAAAAAAAAAAEAIAAAACwBAABkcnMvZTJvRG9jLnhtbFBLBQYAAAAABgAG&#10;AFkBAAAuBgAAAAA=&#10;" path="m42117,0l122555,0,122555,0,122555,80437c122555,103698,103699,122554,80438,122554l0,122555,0,122555,0,42117c0,18856,18856,0,42117,0xe">
                <v:path textboxrect="0,0,122555,122555" o:connectlocs="122555,61277;61277,122555;0,61277;6127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0389478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5684520</wp:posOffset>
                </wp:positionV>
                <wp:extent cx="2414270" cy="117030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1170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20386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z w:val="24"/>
                                <w:szCs w:val="24"/>
                                <w:lang w:val="en-US" w:eastAsia="zh-CN"/>
                              </w:rPr>
                              <w:t>英语6级水平，可进行英文文献的翻译和转录，英语口语能力优秀可简单进行英文交流；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.5pt;margin-top:447.6pt;height:92.15pt;width:190.1pt;z-index:-491072512;mso-width-relative:page;mso-height-relative:page;" filled="f" stroked="f" coordsize="21600,21600" o:gfxdata="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y10SjdAAAADQEAAA8AAAAAAAAAAQAgAAAAIgAAAGRycy9kb3ducmV2LnhtbFBLAQIUABQAAAAI&#10;AIdO4kDJHWFF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20386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z w:val="24"/>
                          <w:szCs w:val="24"/>
                          <w:lang w:val="en-US" w:eastAsia="zh-CN"/>
                        </w:rPr>
                        <w:t>英语6级水平，可进行英文文献的翻译和转录，英语口语能力优秀可简单进行英文交流；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65571584" behindDoc="0" locked="0" layoutInCell="1" allowOverlap="1">
                <wp:simplePos x="0" y="0"/>
                <wp:positionH relativeFrom="column">
                  <wp:posOffset>-897890</wp:posOffset>
                </wp:positionH>
                <wp:positionV relativeFrom="paragraph">
                  <wp:posOffset>3314065</wp:posOffset>
                </wp:positionV>
                <wp:extent cx="122555" cy="122555"/>
                <wp:effectExtent l="0" t="0" r="10795" b="10795"/>
                <wp:wrapNone/>
                <wp:docPr id="42" name="对角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ound2DiagRect">
                          <a:avLst>
                            <a:gd name="adj1" fmla="val 34366"/>
                            <a:gd name="adj2" fmla="val 0"/>
                          </a:avLst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0.7pt;margin-top:260.95pt;height:9.65pt;width:9.65pt;z-index:1765571584;v-text-anchor:middle;mso-width-relative:page;mso-height-relative:page;" fillcolor="#2F5597" filled="t" stroked="f" coordsize="122555,122555" o:gfxdata="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3FHJ&#10;U9sAAAANAQAADwAAAAAAAAABACAAAAAiAAAAZHJzL2Rvd25yZXYueG1sUEsBAhQAFAAAAAgAh07i&#10;QM6PhsORAgAA7AQAAA4AAAAAAAAAAQAgAAAAKgEAAGRycy9lMm9Eb2MueG1sUEsFBgAAAAAGAAYA&#10;WQEAAC0GAAAAAA==&#10;" path="m42117,0l122555,0,122555,0,122555,80437c122555,103698,103699,122554,80438,122554l0,122555,0,122555,0,42117c0,18856,18856,0,42117,0xe">
                <v:path textboxrect="0,0,122555,122555" o:connectlocs="122555,61277;61277,122555;0,61277;61277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-1033145</wp:posOffset>
                </wp:positionH>
                <wp:positionV relativeFrom="paragraph">
                  <wp:posOffset>3461385</wp:posOffset>
                </wp:positionV>
                <wp:extent cx="2684145" cy="13512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年龄：22岁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籍贯：姑苏区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学历：本科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薪资：6-8k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电话：*******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邮箱：******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35pt;margin-top:272.55pt;height:106.4pt;width:211.35pt;z-index:251700224;mso-width-relative:page;mso-height-relative:page;" filled="f" stroked="f" coordsize="21600,21600" o:gfxdata="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YWnMq3QAAAAwBAAAPAAAAAAAAAAEAIAAAACIAAABkcnMvZG93bnJldi54bWxQSwECFAAUAAAA&#10;CACHTuJAK+XMhS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>年龄：22岁</w:t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>籍贯：姑苏区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>学历：本科</w:t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>薪资：6-8k</w:t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>电话：*******</w:t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203864"/>
                          <w:spacing w:val="0"/>
                          <w:sz w:val="24"/>
                          <w:szCs w:val="24"/>
                          <w:lang w:val="en-US" w:eastAsia="zh-CN"/>
                        </w:rPr>
                        <w:t>邮箱：******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2283460</wp:posOffset>
                </wp:positionV>
                <wp:extent cx="1867535" cy="5524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2360" y="2382520"/>
                          <a:ext cx="186753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新媒体运营专员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5pt;margin-top:179.8pt;height:43.5pt;width:147.05pt;z-index:251681792;mso-width-relative:page;mso-height-relative:page;" filled="f" stroked="f" coordsize="21600,21600" o:gfxdata="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V5CMDdAAAADAEAAA8AAAAAAAAAAQAgAAAAIgAAAGRycy9kb3ducmV2LnhtbFBL&#10;AQIUABQAAAAIAIdO4kBYNmWtKgIAACQ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新媒体运营专员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1355725</wp:posOffset>
                </wp:positionV>
                <wp:extent cx="1333500" cy="7099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9055" y="2386965"/>
                          <a:ext cx="1333500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pacing w:val="20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6.2pt;margin-top:106.75pt;height:55.9pt;width:105pt;z-index:251669504;mso-width-relative:page;mso-height-relative:page;" filled="f" stroked="f" coordsize="21600,21600" o:gfxdata="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0TBYStwAAAALAQAADwAAAAAAAAABACAAAAAiAAAAZHJzL2Rvd25yZXYueG1sUEsB&#10;AhQAFAAAAAgAh07iQJkU1RM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FFFFFF" w:themeColor="background1"/>
                          <w:spacing w:val="20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pacing w:val="20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-534035</wp:posOffset>
                </wp:positionV>
                <wp:extent cx="1170305" cy="4438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443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85pt;margin-top:-42.05pt;height:34.95pt;width:92.15pt;z-index:252030976;mso-width-relative:page;mso-height-relative:page;" filled="f" stroked="f" coordsize="21600,21600" o:gfxdata="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s&#10;0Td93AAAAAsBAAAPAAAAAAAAAAEAIAAAACIAAABkcnMvZG93bnJldi54bWxQSwECFAAUAAAACACH&#10;TuJAcoQmc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20386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z w:val="32"/>
                          <w:szCs w:val="32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8792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6868160</wp:posOffset>
                </wp:positionV>
                <wp:extent cx="1078865" cy="47625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2pt;margin-top:540.8pt;height:37.5pt;width:84.95pt;z-index:-1744088064;mso-width-relative:page;mso-height-relative:page;" filled="f" stroked="f" coordsize="21600,21600" o:gfxdata="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RSJcN0AAAANAQAADwAAAAAAAAABACAAAAAiAAAAZHJzL2Rvd25yZXYueG1sUEsBAhQAFAAAAAgA&#10;h07iQBxlogU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20386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z w:val="32"/>
                          <w:szCs w:val="32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2755609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7049770</wp:posOffset>
                </wp:positionV>
                <wp:extent cx="3633470" cy="144145"/>
                <wp:effectExtent l="0" t="0" r="5080" b="82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44145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45pt;margin-top:555.1pt;height:11.35pt;width:286.1pt;z-index:-767411200;v-text-anchor:middle;mso-width-relative:page;mso-height-relative:page;" fillcolor="#2F5597" filled="t" stroked="f" coordsize="21600,21600" o:gfxdata="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RRMnrXAAAA&#10;DgEAAA8AAAAAAAAAAQAgAAAAIgAAAGRycy9kb3ducmV2LnhtbFBLAQIUABQAAAAIAIdO4kCh4ohK&#10;VwIAAIoEAAAOAAAAAAAAAAEAIAAAACY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6724556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2038350</wp:posOffset>
                </wp:positionV>
                <wp:extent cx="3633470" cy="144145"/>
                <wp:effectExtent l="0" t="0" r="5080" b="82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470" cy="144145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2pt;margin-top:160.5pt;height:11.35pt;width:286.1pt;z-index:-427721728;v-text-anchor:middle;mso-width-relative:page;mso-height-relative:page;" fillcolor="#2F5597" filled="t" stroked="f" coordsize="21600,21600" o:gfxdata="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1hRzzXAAAA&#10;DAEAAA8AAAAAAAAAAQAgAAAAIgAAAGRycy9kb3ducmV2LnhtbFBLAQIUABQAAAAIAIdO4kDDIHIr&#10;VwIAAIoEAAAOAAAAAAAAAAEAIAAAACY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69350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-386715</wp:posOffset>
                </wp:positionV>
                <wp:extent cx="3633470" cy="144145"/>
                <wp:effectExtent l="0" t="0" r="5080" b="82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2390" y="487045"/>
                          <a:ext cx="3633470" cy="144145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75pt;margin-top:-30.45pt;height:11.35pt;width:286.1pt;z-index:-88032256;v-text-anchor:middle;mso-width-relative:page;mso-height-relative:page;" fillcolor="#2F5597" filled="t" stroked="f" coordsize="21600,21600" o:gfxdata="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lXkaI2QAAAAwBAAAPAAAAAAAAAAEAIAAAACIAAABkcnMvZG93bnJldi54bWxQSwECFAAU&#10;AAAACACHTuJAKhM0zGICAACTBAAADgAAAAAAAAABACAAAAAo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-114935</wp:posOffset>
                </wp:positionV>
                <wp:extent cx="4512945" cy="193484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945" cy="193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201509-201906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长江大学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市场营销专业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管理学、战略管理、会计学、财务管理学、组织行为学、人力资源管理、市场营销学、创业学、公司治理、运营管理等课程。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本人所有课程均取得优异成绩，并且连续三年活动的专业奖学金。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15pt;margin-top:-9.05pt;height:152.35pt;width:355.35pt;z-index:252196864;mso-width-relative:page;mso-height-relative:page;" filled="f" stroked="f" coordsize="21600,21600" o:gfxdata="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K&#10;RWYH2wAAAAsBAAAPAAAAAAAAAAEAIAAAACIAAABkcnMvZG93bnJldi54bWxQSwECFAAUAAAACACH&#10;TuJAkPCnBS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201509-201906</w:t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长江大学</w:t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市场营销专业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i w:val="0"/>
                          <w:caps w:val="0"/>
                          <w:color w:val="0D0D0D" w:themeColor="text1" w:themeTint="F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D0D0D" w:themeColor="text1" w:themeTint="F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D0D0D" w:themeColor="text1" w:themeTint="F2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管理学、战略管理、会计学、财务管理学、组织行为学、人力资源管理、市场营销学、创业学、公司治理、运营管理等课程。</w:t>
                      </w:r>
                      <w:r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D0D0D" w:themeColor="text1" w:themeTint="F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本人所有课程均取得优异成绩，并且连续三年活动的专业奖学金。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0163763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1866265</wp:posOffset>
                </wp:positionV>
                <wp:extent cx="1085850" cy="47625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/>
                                <w:sz w:val="32"/>
                                <w:szCs w:val="32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65pt;margin-top:146.95pt;height:37.5pt;width:85.5pt;z-index:1901637632;mso-width-relative:page;mso-height-relative:page;" filled="f" stroked="f" coordsize="21600,21600" o:gfxdata="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7+S&#10;ONsAAAALAQAADwAAAAAAAAABACAAAAAiAAAAZHJzL2Rvd25yZXYueG1sUEsBAhQAFAAAAAgAh07i&#10;QOU6xeM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20386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/>
                          <w:sz w:val="32"/>
                          <w:szCs w:val="32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2624153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2291715</wp:posOffset>
                </wp:positionV>
                <wp:extent cx="4486275" cy="45415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54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201906-202004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伊美自媒体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新媒体运营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1.负责微信公众号“今天美妆”的文章编辑工作，包括原创文章的撰写，图片美化处理，图文排版，样稿的审核，文章的校验和发布；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2.“今天美妆”后台用户的管理，包括用户数据的分析，用户喜好分析，为原创文章的撰写提供数据的支撑，后台问题的回复，和用户疑惑的解答和问题的跟进工作；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3.“今天美妆”平台的活动策划，包括活动创意，活动物料的准备，活动预算的预估，活动传播模型的前期策划，活动落地支持，活动数据的分析，活动复盘等工作。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4.负责网红kol的联络功能，并且建立了自己的kol库，可以为自己的工作提供源源不断的新渠道。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i w:val="0"/>
                                <w:caps w:val="0"/>
                                <w:color w:val="0D0D0D" w:themeColor="text1" w:themeTint="F2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180.45pt;height:357.6pt;width:353.25pt;z-index:-2068725760;mso-width-relative:page;mso-height-relative:page;" filled="f" stroked="f" coordsize="21600,21600" o:gfxdata="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OLijd0AAAAMAQAADwAAAAAAAAABACAAAAAiAAAAZHJzL2Rvd25yZXYueG1sUEsBAhQAFAAA&#10;AAgAh07iQF16nZUjAgAAGw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201906-202004</w:t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伊美自媒体</w:t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新媒体运营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1.负责微信公众号“今天美妆”的文章编辑工作，包括原创文章的撰写，图片美化处理，图文排版，样稿的审核，文章的校验和发布；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2.“今天美妆”后台用户的管理，包括用户数据的分析，用户喜好分析，为原创文章的撰写提供数据的支撑，后台问题的回复，和用户疑惑的解答和问题的跟进工作；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3.“今天美妆”平台的活动策划，包括活动创意，活动物料的准备，活动预算的预估，活动传播模型的前期策划，活动落地支持，活动数据的分析，活动复盘等工作。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4.负责网红kol的联络功能，并且建立了自己的kol库，可以为自己的工作提供源源不断的新渠道。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i w:val="0"/>
                          <w:caps w:val="0"/>
                          <w:color w:val="0D0D0D" w:themeColor="text1" w:themeTint="F2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693401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7239635</wp:posOffset>
                </wp:positionV>
                <wp:extent cx="4478655" cy="215074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655" cy="215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我是一个乐观积极的人，心态良好，充满爱心，有同理心，能迅速的和同事打成一片，热爱生活，心态阳光，抗压能力强，可以快速上手各种工作，自学能力强，大学期间自学了很多的办公软件，如photoshop，xmind能够快速适应各种工作。善于钻研问题，能在遇到问题时迅速给出解决方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5pt;margin-top:570.05pt;height:169.35pt;width:352.65pt;z-index:-88033280;mso-width-relative:page;mso-height-relative:page;" filled="f" stroked="f" coordsize="21600,21600" o:gfxdata="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v4MnjdAAAADQEAAA8AAAAAAAAAAQAgAAAAIgAAAGRycy9kb3ducmV2LnhtbFBLAQIUABQAAAAI&#10;AIdO4kA2xlDv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我是一个乐观积极的人，心态良好，充满爱心，有同理心，能迅速的和同事打成一片，热爱生活，心态阳光，抗压能力强，可以快速上手各种工作，自学能力强，大学期间自学了很多的办公软件，如photoshop，xmind能够快速适应各种工作。善于钻研问题，能在遇到问题时迅速给出解决方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-1848485</wp:posOffset>
                </wp:positionH>
                <wp:positionV relativeFrom="paragraph">
                  <wp:posOffset>2273300</wp:posOffset>
                </wp:positionV>
                <wp:extent cx="3147695" cy="467995"/>
                <wp:effectExtent l="0" t="0" r="14605" b="825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67995"/>
                        </a:xfrm>
                        <a:prstGeom prst="roundRect">
                          <a:avLst>
                            <a:gd name="adj" fmla="val 40941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5.55pt;margin-top:179pt;height:36.85pt;width:247.85pt;z-index:251680768;v-text-anchor:middle;mso-width-relative:page;mso-height-relative:page;" fillcolor="#2F5597 [2408]" filled="t" stroked="f" coordsize="21600,21600" arcsize="0.409398148148148" o:gfxdata="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G+tTUPaAAAADAEA&#10;AA8AAAAAAAAAAQAgAAAAIgAAAGRycy9kb3ducmV2LnhtbFBLAQIUABQAAAAIAIdO4kA9WRABigIA&#10;ANYEAAAOAAAAAAAAAAEAIAAAACk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-395605</wp:posOffset>
                </wp:positionV>
                <wp:extent cx="1686560" cy="1686560"/>
                <wp:effectExtent l="6350" t="6350" r="21590" b="2159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68656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9.15pt;margin-top:-31.15pt;height:132.8pt;width:132.8pt;z-index:251668480;v-text-anchor:middle;mso-width-relative:page;mso-height-relative:page;" filled="t" stroked="t" coordsize="21600,21600" o:gfxdata="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">
                <v:fill type="frame" on="t" focussize="0,0" recolor="t" rotate="t" r:id="rId4"/>
                <v:stroke weight="1pt" color="#D9D9D9 [273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-1867535</wp:posOffset>
                </wp:positionH>
                <wp:positionV relativeFrom="paragraph">
                  <wp:posOffset>1511300</wp:posOffset>
                </wp:positionV>
                <wp:extent cx="3147695" cy="467995"/>
                <wp:effectExtent l="0" t="0" r="14605" b="825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67995"/>
                        </a:xfrm>
                        <a:prstGeom prst="roundRect">
                          <a:avLst>
                            <a:gd name="adj" fmla="val 40941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47.05pt;margin-top:119pt;height:36.85pt;width:247.85pt;z-index:251668480;v-text-anchor:middle;mso-width-relative:page;mso-height-relative:page;" fillcolor="#2F5597 [2408]" filled="t" stroked="f" coordsize="21600,21600" arcsize="0.409398148148148" o:gfxdata="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Oek1jLZAAAADAEA&#10;AA8AAAAAAAAAAQAgAAAAIgAAAGRycy9kb3ducmV2LnhtbFBLAQIUABQAAAAIAIdO4kDyMKPiiwIA&#10;ANYEAAAOAAAAAAAAAAEAIAAAACgBAABkcnMvZTJvRG9jLnhtbFBLBQYAAAAABgAGAFkBAAAlBgAA&#10;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08491776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-1045845</wp:posOffset>
                </wp:positionV>
                <wp:extent cx="2662555" cy="10890250"/>
                <wp:effectExtent l="0" t="0" r="444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700" y="175260"/>
                          <a:ext cx="2662555" cy="1089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-82.35pt;height:857.5pt;width:209.65pt;z-index:-1786475520;v-text-anchor:middle;mso-width-relative:page;mso-height-relative:page;" fillcolor="#D9D9D9 [2732]" filled="t" stroked="f" coordsize="21600,21600" o:gfxdata="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EskDr2wAAAA4BAAAPAAAAAAAAAAEAIAAAACIAAABkcnMvZG93bnJldi54&#10;bWxQSwECFAAUAAAACACHTuJAe9Bj5GkCAACrBAAADgAAAAAAAAABACAAAAAq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71F90"/>
    <w:rsid w:val="0DB80722"/>
    <w:rsid w:val="17B515E9"/>
    <w:rsid w:val="18BA3BFE"/>
    <w:rsid w:val="1BBA71A4"/>
    <w:rsid w:val="1D607FB3"/>
    <w:rsid w:val="1E2654B8"/>
    <w:rsid w:val="273332E9"/>
    <w:rsid w:val="28C71F90"/>
    <w:rsid w:val="2BDD755D"/>
    <w:rsid w:val="2DC10576"/>
    <w:rsid w:val="386106A3"/>
    <w:rsid w:val="401C42F6"/>
    <w:rsid w:val="5C6B547C"/>
    <w:rsid w:val="617F6012"/>
    <w:rsid w:val="63F6370A"/>
    <w:rsid w:val="6F2A4FB4"/>
    <w:rsid w:val="79B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06f230f-6492-9a6c-7633-cffb8bb5fae1\&#26032;&#23186;&#20307;&#36816;&#338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新媒体运营求职简历.docx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2020-08-23T13:22:00Z</dcterms:created>
  <dc:creator>双子晨</dc:creator>
  <cp:lastModifiedBy>双子晨</cp:lastModifiedBy>
  <dcterms:modified xsi:type="dcterms:W3CDTF">2020-08-23T13:23:28Z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