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431859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8942705</wp:posOffset>
                </wp:positionV>
                <wp:extent cx="984250" cy="44005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奖励经历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pt;margin-top:704.15pt;height:34.65pt;width:77.5pt;z-index:254318592;mso-width-relative:page;mso-height-relative:page;" filled="f" stroked="f" coordsize="21600,21600" o:gfxdata="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DR9SjbAAAADAEAAA8AAAAAAAAAAQAgAAAAIgAAAGRycy9kb3ducmV2LnhtbFBLAQIUABQAAAAI&#10;AIdO4kAHY2Ec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奖励经历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341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10039985</wp:posOffset>
                </wp:positionV>
                <wp:extent cx="4662170" cy="78105"/>
                <wp:effectExtent l="0" t="0" r="11430" b="1079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" y="9957435"/>
                          <a:ext cx="4662170" cy="78105"/>
                        </a:xfrm>
                        <a:custGeom>
                          <a:avLst/>
                          <a:gdLst>
                            <a:gd name="connsiteX0" fmla="*/ 0 w 7342"/>
                            <a:gd name="connsiteY0" fmla="*/ 0 h 123"/>
                            <a:gd name="connsiteX1" fmla="*/ 7342 w 7342"/>
                            <a:gd name="connsiteY1" fmla="*/ 7 h 123"/>
                            <a:gd name="connsiteX2" fmla="*/ 7268 w 7342"/>
                            <a:gd name="connsiteY2" fmla="*/ 123 h 123"/>
                            <a:gd name="connsiteX3" fmla="*/ 0 w 7342"/>
                            <a:gd name="connsiteY3" fmla="*/ 119 h 123"/>
                            <a:gd name="connsiteX4" fmla="*/ 0 w 7342"/>
                            <a:gd name="connsiteY4" fmla="*/ 0 h 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42" h="123">
                              <a:moveTo>
                                <a:pt x="0" y="0"/>
                              </a:moveTo>
                              <a:lnTo>
                                <a:pt x="7342" y="7"/>
                              </a:lnTo>
                              <a:lnTo>
                                <a:pt x="7268" y="123"/>
                              </a:lnTo>
                              <a:lnTo>
                                <a:pt x="0" y="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98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0.3pt;margin-top:790.55pt;height:6.15pt;width:367.1pt;z-index:262341632;v-text-anchor:middle;mso-width-relative:page;mso-height-relative:page;" fillcolor="#5D98D2" filled="t" stroked="f" coordsize="7342,123" o:gfxdata="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9OzFdoAAAALAQAADwAAAAAAAAABACAAAAAiAAAAZHJzL2Rvd25yZXYueG1sUEsB&#10;AhQAFAAAAAgAh07iQEomXxeCAwAAyAgAAA4AAAAAAAAAAQAgAAAAKQEAAGRycy9lMm9Eb2MueG1s&#10;UEsFBgAAAAAGAAYAWQEAAB0HAAAAAA==&#10;" path="m0,0l7342,7,7268,123,0,119,0,0xe">
                <v:path o:connectlocs="0,0;4662170,4445;4615180,78105;0,75565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237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9405620</wp:posOffset>
                </wp:positionV>
                <wp:extent cx="6956425" cy="52959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5295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2014年6月通过计算机二级证书</w:t>
                            </w: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2016年4月取得主持人大赛金奖</w:t>
                            </w: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/2018年6月获得英语6级证书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740.6pt;height:41.7pt;width:547.75pt;z-index:254323712;mso-width-relative:page;mso-height-relative:page;" filled="f" stroked="f" coordsize="21600,21600" o:gfxdata="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uD3tNwAAAANAQAADwAAAAAAAAABACAAAAAiAAAA&#10;ZHJzL2Rvd25yZXYueG1sUEsBAhQAFAAAAAgAh07iQAd3Vp48AgAATwQAAA4AAAAAAAAAAQAgAAAA&#10;KwEAAGRycy9lMm9Eb2MueG1sUEsFBgAAAAAGAAYAWQEAANkFAAAAAA==&#10;">
                <v:fill on="f" focussize="0,0"/>
                <v:stroke on="f" weight="1pt" dashstyle="3 1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default" w:ascii="思源黑体 CN Regular" w:hAnsi="思源黑体 CN Regular" w:eastAsia="思源黑体 CN Regular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2014年6月通过计算机二级证书</w:t>
                      </w: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2016年4月取得主持人大赛金奖</w:t>
                      </w: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/2018年6月获得英语6级证书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175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9041765</wp:posOffset>
                </wp:positionV>
                <wp:extent cx="1310640" cy="300990"/>
                <wp:effectExtent l="0" t="0" r="3810" b="3810"/>
                <wp:wrapNone/>
                <wp:docPr id="34" name="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099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0.2pt;margin-top:711.95pt;height:23.7pt;width:103.2pt;z-index:254317568;v-text-anchor:middle;mso-width-relative:page;mso-height-relative:page;" fillcolor="#5B9BD5 [3204]" filled="t" stroked="f" coordsize="21600,21600" o:gfxdata="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Yh&#10;2ELXAAAACwEAAA8AAAAAAAAAAQAgAAAAIgAAAGRycy9kb3ducmV2LnhtbFBLAQIUABQAAAAIAIdO&#10;4kCMtbcMXQIAAIcEAAAOAAAAAAAAAAEAIAAAACYBAABkcnMvZTJvRG9jLnhtbFBLBQYAAAAABgAG&#10;AFkBAAD1BQAAAAA=&#10;" adj="1912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60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8557895</wp:posOffset>
                </wp:positionV>
                <wp:extent cx="2379345" cy="2540"/>
                <wp:effectExtent l="38100" t="38100" r="46355" b="4826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345" cy="254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8.85pt;margin-top:673.85pt;height:0.2pt;width:187.35pt;z-index:254336000;mso-width-relative:page;mso-height-relative:page;" filled="f" stroked="t" coordsize="21600,21600" o:gfxdata="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iyQRLcAAAADgEAAA8AAAAAAAAAAQAgAAAA&#10;IgAAAGRycy9kb3ducmV2LnhtbFBLAQIUABQAAAAIAIdO4kArTZ1ZzgEAAF0DAAAOAAAAAAAAAAEA&#10;IAAAACsBAABkcnMvZTJvRG9jLnhtbFBLBQYAAAAABgAGAFkBAABrBQAAAAA=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702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8306435</wp:posOffset>
                </wp:positionV>
                <wp:extent cx="2366645" cy="1905"/>
                <wp:effectExtent l="38100" t="38100" r="46355" b="488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45" cy="190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8.85pt;margin-top:654.05pt;height:0.15pt;width:186.35pt;z-index:254337024;mso-width-relative:page;mso-height-relative:page;" filled="f" stroked="t" coordsize="21600,21600" o:gfxdata="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rD+udgAAAAOAQAADwAAAAAAAAABACAAAAAi&#10;AAAAZHJzL2Rvd25yZXYueG1sUEsBAhQAFAAAAAgAh07iQHgIFG7RAQAAZQMAAA4AAAAAAAAAAQAg&#10;AAAAJwEAAGRycy9lMm9Eb2MueG1sUEsFBgAAAAAGAAYAWQEAAGoFAAAAAA==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90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8554085</wp:posOffset>
                </wp:positionV>
                <wp:extent cx="2298065" cy="5715"/>
                <wp:effectExtent l="38100" t="38100" r="38735" b="4508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065" cy="571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25pt;margin-top:673.55pt;height:0.45pt;width:180.95pt;z-index:254339072;mso-width-relative:page;mso-height-relative:page;" filled="f" stroked="t" coordsize="21600,21600" o:gfxdata="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6yyT2QAAAA0BAAAPAAAAAAAAAAEAIAAA&#10;ACIAAABkcnMvZG93bnJldi54bWxQSwECFAAUAAAACACHTuJAY7H1LNIBAABlAwAADgAAAAAAAAAB&#10;ACAAAAAoAQAAZHJzL2Uyb0RvYy54bWxQSwUGAAAAAAYABgBZAQAAbAUAAAAA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400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8325485</wp:posOffset>
                </wp:positionV>
                <wp:extent cx="2018665" cy="3175"/>
                <wp:effectExtent l="38100" t="38100" r="38735" b="476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665" cy="317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25pt;margin-top:655.55pt;height:0.25pt;width:158.95pt;z-index:254340096;mso-width-relative:page;mso-height-relative:page;" filled="f" stroked="t" coordsize="21600,21600" o:gfxdata="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5/kXtkAAAANAQAADwAAAAAAAAABACAAAAAi&#10;AAAAZHJzL2Rvd25yZXYueG1sUEsBAhQAFAAAAAgAh07iQPrHJQ7QAQAAZQMAAA4AAAAAAAAAAQAg&#10;AAAAKAEAAGRycy9lMm9Eb2MueG1sUEsFBgAAAAAGAAYAWQEAAGoFAAAAAA==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29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8328660</wp:posOffset>
                </wp:positionV>
                <wp:extent cx="2298065" cy="3175"/>
                <wp:effectExtent l="38100" t="38100" r="38735" b="47625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065" cy="317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655.8pt;height:0.25pt;width:180.95pt;z-index:254332928;mso-width-relative:page;mso-height-relative:page;" filled="f" stroked="t" coordsize="21600,21600" o:gfxdata="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Xc+cNgAAAANAQAADwAAAAAA&#10;AAABACAAAAAiAAAAZHJzL2Rvd25yZXYueG1sUEsBAhQAFAAAAAgAh07iQKPQanHaAQAAfwMAAA4A&#10;AAAAAAAAAQAgAAAAJwEAAGRycy9lMm9Eb2MueG1sUEsFBgAAAAAGAAYAWQEAAHM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08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8816340</wp:posOffset>
                </wp:positionV>
                <wp:extent cx="2317115" cy="0"/>
                <wp:effectExtent l="38100" t="38100" r="4508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694.2pt;height:0pt;width:182.45pt;z-index:254330880;mso-width-relative:page;mso-height-relative:page;" filled="f" stroked="t" coordsize="21600,21600" o:gfxdata="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fV2GzWAAAADQEAAA8AAAAAAAAAAQAgAAAA&#10;IgAAAGRycy9kb3ducmV2LnhtbFBLAQIUABQAAAAIAIdO4kAlYCoJ1AEAAHoDAAAOAAAAAAAAAAEA&#10;IAAAACUBAABkcnMvZTJvRG9jLnhtbFBLBQYAAAAABgAGAFkBAABrBQAAAAA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8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8813165</wp:posOffset>
                </wp:positionV>
                <wp:extent cx="2183765" cy="0"/>
                <wp:effectExtent l="38100" t="38100" r="38735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693.95pt;height:0pt;width:171.95pt;z-index:254338048;mso-width-relative:page;mso-height-relative:page;" filled="f" stroked="t" coordsize="21600,21600" o:gfxdata="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9PaTtsAAAANAQAADwAAAAAAAAABACAAAAAiAAAAZHJz&#10;L2Rvd25yZXYueG1sUEsBAhQAFAAAAAgAh07iQGVwy0rIAQAAWAMAAA4AAAAAAAAAAQAgAAAAKgEA&#10;AGRycy9lMm9Eb2MueG1sUEsFBgAAAAAGAAYAWQEAAGQFAAAAAA==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661824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8107045</wp:posOffset>
                </wp:positionV>
                <wp:extent cx="883920" cy="8642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64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default" w:ascii="思源黑体 CN Medium" w:hAnsi="思源黑体 CN Medium" w:eastAsia="思源黑体 CN Medium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CDR：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638.35pt;height:68.05pt;width:69.6pt;mso-position-horizontal-relative:page;z-index:259661824;mso-width-relative:page;mso-height-relative:page;" filled="f" stroked="f" coordsize="21600,21600" o:gfxdata="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6+SIDcAAAADQEAAA8AAAAAAAAAAQAgAAAAIgAAAGRycy9kb3ducmV2LnhtbFBLAQIUABQA&#10;AAAIAIdO4kD/DAsMJQIAACU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default" w:ascii="思源黑体 CN Medium" w:hAnsi="思源黑体 CN Medium" w:eastAsia="思源黑体 CN Medium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CDR：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34976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8113395</wp:posOffset>
                </wp:positionV>
                <wp:extent cx="883920" cy="86423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64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hint="eastAsia" w:ascii="思源黑体 CN Medium" w:hAnsi="思源黑体 CN Medium" w:eastAsia="思源黑体 CN Medium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5pt;margin-top:638.85pt;height:68.05pt;width:69.6pt;mso-position-horizontal-relative:page;z-index:254334976;mso-width-relative:page;mso-height-relative:page;" filled="f" stroked="f" coordsize="21600,21600" o:gfxdata="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9FCHbAAAADAEAAA8AAAAAAAAAAQAgAAAAIgAAAGRycy9kb3ducmV2LnhtbFBLAQIUABQA&#10;AAAIAIdO4kBeIGjd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  <w:r>
                        <w:rPr>
                          <w:rFonts w:hint="eastAsia" w:ascii="思源黑体 CN Medium" w:hAnsi="思源黑体 CN Medium" w:eastAsia="思源黑体 CN Medium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3406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8808085</wp:posOffset>
                </wp:positionV>
                <wp:extent cx="2379345" cy="16510"/>
                <wp:effectExtent l="38100" t="38100" r="46355" b="469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9345" cy="1651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8.85pt;margin-top:693.55pt;height:1.3pt;width:187.35pt;z-index:262340608;mso-width-relative:page;mso-height-relative:page;" filled="f" stroked="t" coordsize="21600,21600" o:gfxdata="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yzKj9kAAAAOAQAADwAAAAAAAAABACAA&#10;AAAiAAAAZHJzL2Rvd25yZXYueG1sUEsBAhQAFAAAAAgAh07iQOdk0+3TAQAAZAMAAA4AAAAAAAAA&#10;AQAgAAAAKAEAAGRycy9lMm9Eb2MueG1sUEsFBgAAAAAGAAYAWQEAAG0FAAAAAA==&#10;">
                <v:fill on="f" focussize="0,0"/>
                <v:stroke weight="6pt" color="#5B9BD5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073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7698740</wp:posOffset>
                </wp:positionV>
                <wp:extent cx="984250" cy="44005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5pt;margin-top:606.2pt;height:34.65pt;width:77.5pt;z-index:254307328;mso-width-relative:page;mso-height-relative:page;" filled="f" stroked="f" coordsize="21600,21600" o:gfxdata="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4WXpN2wAAAAwBAAAPAAAAAAAAAAEAIAAAACIAAABkcnMvZG93bnJldi54bWxQSwECFAAUAAAA&#10;CACHTuJAWt/tGy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063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7793990</wp:posOffset>
                </wp:positionV>
                <wp:extent cx="1310640" cy="300990"/>
                <wp:effectExtent l="0" t="0" r="3810" b="3810"/>
                <wp:wrapNone/>
                <wp:docPr id="14" name="五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099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.95pt;margin-top:613.7pt;height:23.7pt;width:103.2pt;z-index:254306304;v-text-anchor:middle;mso-width-relative:page;mso-height-relative:page;" fillcolor="#5B9BD5 [3204]" filled="t" stroked="f" coordsize="21600,21600" o:gfxdata="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Y&#10;SqJW2QAAAAwBAAAPAAAAAAAAAAEAIAAAACIAAABkcnMvZG93bnJldi54bWxQSwECFAAUAAAACACH&#10;TuJA32sz7lwCAACHBAAADgAAAAAAAAABACAAAAAoAQAAZHJzL2Uyb0RvYy54bWxQSwUGAAAAAAYA&#10;BgBZAQAA9gUAAAAA&#10;" adj="1912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4289425</wp:posOffset>
                </wp:positionV>
                <wp:extent cx="7071360" cy="352488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35248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2016.09-2017.06 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XXX汽车产业公司       电商运营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1.商家运营工作（包含类目规划，产品规划，促销手段，推广策略，日常商家门店线上业务管理等）与商家沟通，完善线上产品体系，保证商家良性发展。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2.对商家门店进行ABC管理，精细化管理重点门店，制定任务达成销售。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3.诊断分析商家日常运营各个环节，根据日常数据给出商家建议及方案，帮助商家快速成长。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4.协调商家资源，与营销对接，制定线上活动计划。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5.营销活动策划及落地，合理安排线上及线下资源，监控资源分配后效果达成</w:t>
                            </w: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2017.09-2019.06 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XXX广告产业公司       运营主管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1.全面负责公司京东、当当、国美手表店铺运营管理及销售工作，承担公司销售任务及利润指标。并定期与合作品牌方沟通提供产品改进优化建议。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2.平台店铺日常运营，包括商品陈列、促销活动管理、店铺设计等；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3.负责线上产品规划、页面及属性、关键字优化、促销活动规划、推广规划。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4.对数据进行定期整理分析，提出营销推广方案。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337.75pt;height:277.55pt;width:556.8pt;z-index:251689984;mso-width-relative:page;mso-height-relative:page;" filled="f" stroked="f" coordsize="21600,21600" o:gfxdata="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zuVQ2wAAAAwBAAAPAAAAAAAAAAEAIAAAACIAAABkcnMv&#10;ZG93bnJldi54bWxQSwECFAAUAAAACACHTuJAR3t8STkCAABQBAAADgAAAAAAAAABACAAAAAqAQAA&#10;ZHJzL2Uyb0RvYy54bWxQSwUGAAAAAAYABgBZAQAA1QUAAAAA&#10;">
                <v:fill on="f" focussize="0,0"/>
                <v:stroke on="f" weight="1pt" dashstyle="3 1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2016.09-2017.06 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XXX汽车产业公司       电商运营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1.商家运营工作（包含类目规划，产品规划，促销手段，推广策略，日常商家门店线上业务管理等）与商家沟通，完善线上产品体系，保证商家良性发展。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2.对商家门店进行ABC管理，精细化管理重点门店，制定任务达成销售。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3.诊断分析商家日常运营各个环节，根据日常数据给出商家建议及方案，帮助商家快速成长。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4.协调商家资源，与营销对接，制定线上活动计划。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5.营销活动策划及落地，合理安排线上及线下资源，监控资源分配后效果达成</w:t>
                      </w: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2017.09-2019.06 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XXX广告产业公司       运营主管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1.全面负责公司京东、当当、国美手表店铺运营管理及销售工作，承担公司销售任务及利润指标。并定期与合作品牌方沟通提供产品改进优化建议。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2.平台店铺日常运营，包括商品陈列、促销活动管理、店铺设计等；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3.负责线上产品规划、页面及属性、关键字优化、促销活动规划、推广规划。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4.对数据进行定期整理分析，提出营销推广方案。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2576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3312160</wp:posOffset>
                </wp:positionV>
                <wp:extent cx="6334125" cy="76962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96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2014.9-2018.7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5B9BD5" w:themeColor="accent1"/>
                                <w:sz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江西师范大学      电子商务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/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主要学习融计算机科学、市场营销学、管理学、法学和现代物流于一体的新型交叉学科</w:t>
                            </w: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pt;margin-top:260.8pt;height:60.6pt;width:498.75pt;z-index:254325760;mso-width-relative:page;mso-height-relative:page;" filled="f" stroked="f" coordsize="21600,21600" o:gfxdata="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axJX2gAAAAsBAAAPAAAAAAAAAAEAIAAAACIAAABk&#10;cnMvZG93bnJldi54bWxQSwECFAAUAAAACACHTuJAkMBumj0CAABPBAAADgAAAAAAAAABACAAAAAp&#10;AQAAZHJzL2Uyb0RvYy54bWxQSwUGAAAAAAYABgBZAQAA2AUAAAAA&#10;">
                <v:fill on="f" focussize="0,0"/>
                <v:stroke on="f" weight="1pt" dashstyle="3 1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2014.9-2018.7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5B9BD5" w:themeColor="accent1"/>
                          <w:sz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江西师范大学      电子商务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/>
                        </w:rPr>
                      </w:pPr>
                      <w:r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主要学习融计算机科学、市场营销学、管理学、法学和现代物流于一体的新型交叉学科</w:t>
                      </w: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9840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3867785</wp:posOffset>
                </wp:positionV>
                <wp:extent cx="984250" cy="44005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pt;margin-top:304.55pt;height:34.65pt;width:77.5pt;z-index:256984064;mso-width-relative:page;mso-height-relative:page;" filled="f" stroked="f" coordsize="21600,21600" o:gfxdata="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FDj9oAAAAKAQAADwAAAAAAAAABACAAAAAiAAAAZHJzL2Rvd25yZXYueG1sUEsBAhQAFAAAAAgA&#10;h07iQEGgzHU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9830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3966210</wp:posOffset>
                </wp:positionV>
                <wp:extent cx="1310640" cy="300990"/>
                <wp:effectExtent l="0" t="0" r="10160" b="3810"/>
                <wp:wrapNone/>
                <wp:docPr id="1" name="五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099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0.05pt;margin-top:312.3pt;height:23.7pt;width:103.2pt;z-index:256983040;v-text-anchor:middle;mso-width-relative:page;mso-height-relative:page;" fillcolor="#5B9BD5 [3204]" filled="t" stroked="f" coordsize="21600,21600" o:gfxdata="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xseZtUA&#10;AAAIAQAADwAAAAAAAAABACAAAAAiAAAAZHJzL2Rvd25yZXYueG1sUEsBAhQAFAAAAAgAh07iQE48&#10;MZdbAgAAhQQAAA4AAAAAAAAAAQAgAAAAJAEAAGRycy9lMm9Eb2MueG1sUEsFBgAAAAAGAAYAWQEA&#10;APEFAAAAAA==&#10;" adj="1912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7559040" cy="10692130"/>
            <wp:effectExtent l="0" t="0" r="10160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430118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2903855</wp:posOffset>
                </wp:positionV>
                <wp:extent cx="984250" cy="44005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9pt;margin-top:228.65pt;height:34.65pt;width:77.5pt;z-index:254301184;mso-width-relative:page;mso-height-relative:page;" filled="f" stroked="f" coordsize="21600,21600" o:gfxdata="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mtIAPbAAAACgEAAA8AAAAAAAAAAQAgAAAAIgAAAGRycy9kb3ducmV2LnhtbFBLAQIUABQAAAAI&#10;AIdO4kA8iWX1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001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3011805</wp:posOffset>
                </wp:positionV>
                <wp:extent cx="1310640" cy="300990"/>
                <wp:effectExtent l="0" t="0" r="3810" b="3810"/>
                <wp:wrapNone/>
                <wp:docPr id="11" name="五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099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0.9pt;margin-top:237.15pt;height:23.7pt;width:103.2pt;z-index:254300160;v-text-anchor:middle;mso-width-relative:page;mso-height-relative:page;" fillcolor="#5B9BD5 [3204]" filled="t" stroked="f" coordsize="21600,21600" o:gfxdata="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z+a&#10;QtgAAAAKAQAADwAAAAAAAAABACAAAAAiAAAAZHJzL2Rvd25yZXYueG1sUEsBAhQAFAAAAAgAh07i&#10;QIlEkWRbAgAAhwQAAA4AAAAAAAAAAQAgAAAAJwEAAGRycy9lMm9Eb2MueG1sUEsFBgAAAAAGAAYA&#10;WQEAAPQFAAAAAA==&#10;" adj="1912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10269220</wp:posOffset>
                </wp:positionV>
                <wp:extent cx="1820545" cy="33147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Heavy" w:hAnsi="思源黑体 CN Heavy" w:eastAsia="思源黑体 CN Heavy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Heavy" w:hAnsi="思源黑体 CN Heavy" w:eastAsia="思源黑体 CN Heavy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2xxxxxx54@qq.comm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1.65pt;margin-top:808.6pt;height:26.1pt;width:143.35pt;z-index:251668480;mso-width-relative:page;mso-height-relative:page;" filled="f" stroked="f" coordsize="21600,21600" o:gfxdata="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xNmSTdAAAADgEAAA8AAAAAAAAAAQAgAAAAIgAAAGRycy9kb3ducmV2LnhtbFBLAQIU&#10;ABQAAAAIAIdO4kBBV/Hp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Heavy" w:hAnsi="思源黑体 CN Heavy" w:eastAsia="思源黑体 CN Heavy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Heavy" w:hAnsi="思源黑体 CN Heavy" w:eastAsia="思源黑体 CN Heavy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2xxxxxx54@qq.comm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10299065</wp:posOffset>
                </wp:positionV>
                <wp:extent cx="1235710" cy="379730"/>
                <wp:effectExtent l="0" t="0" r="0" b="12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Heavy" w:hAnsi="思源黑体 CN Heavy" w:eastAsia="思源黑体 CN Heavy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Heavy" w:hAnsi="思源黑体 CN Heavy" w:eastAsia="思源黑体 CN Heavy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9pt;margin-top:810.95pt;height:29.9pt;width:97.3pt;z-index:251667456;mso-width-relative:page;mso-height-relative:page;" filled="f" stroked="f" coordsize="21600,21600" o:gfxdata="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VASj3AAAAA0BAAAPAAAAAAAAAAEAIAAAACIAAABkcnMvZG93bnJldi54bWxQSwECFAAU&#10;AAAACACHTuJAv7fxYS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Heavy" w:hAnsi="思源黑体 CN Heavy" w:eastAsia="思源黑体 CN Heavy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Heavy" w:hAnsi="思源黑体 CN Heavy" w:eastAsia="思源黑体 CN Heavy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10293985</wp:posOffset>
                </wp:positionV>
                <wp:extent cx="645795" cy="39179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Heavy" w:hAnsi="思源黑体 CN Heavy" w:eastAsia="思源黑体 CN Heavy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Heavy" w:hAnsi="思源黑体 CN Heavy" w:eastAsia="思源黑体 CN Heavy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26岁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5pt;margin-top:810.55pt;height:30.85pt;width:50.85pt;z-index:251669504;mso-width-relative:page;mso-height-relative:page;" filled="f" stroked="f" coordsize="21600,21600" o:gfxdata="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6ZD313AAAAA0BAAAPAAAAAAAAAAEAIAAAACIAAABkcnMvZG93bnJldi54bWxQSwECFAAUAAAA&#10;CACHTuJAI42kDi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Heavy" w:hAnsi="思源黑体 CN Heavy" w:eastAsia="思源黑体 CN Heavy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Heavy" w:hAnsi="思源黑体 CN Heavy" w:eastAsia="思源黑体 CN Heavy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26岁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278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2383155</wp:posOffset>
                </wp:positionV>
                <wp:extent cx="7099935" cy="59309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935" cy="5930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3年电商策划推广、运营经验，熟悉电子商务网站（天猫、当当、京东、京东到家，唯品会等）操作模式、管理规划和流程，具备良好的沟通与一定的团队管理能力。具有较强的数据分析能力，解决问题的能力.</w:t>
                            </w:r>
                          </w:p>
                          <w:p>
                            <w:pPr>
                              <w:rPr>
                                <w:rFonts w:ascii="思源黑体 CN Regular" w:hAnsi="思源黑体 CN Regular" w:eastAsia="思源黑体 CN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pt;margin-top:187.65pt;height:46.7pt;width:559.05pt;z-index:254327808;mso-width-relative:page;mso-height-relative:page;" filled="f" stroked="f" coordsize="21600,21600" o:gfxdata="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7wg8tsAAAALAQAADwAAAAAAAAABACAAAAAiAAAA&#10;ZHJzL2Rvd25yZXYueG1sUEsBAhQAFAAAAAgAh07iQHJpQis9AgAATwQAAA4AAAAAAAAAAQAgAAAA&#10;KgEAAGRycy9lMm9Eb2MueG1sUEsFBgAAAAAGAAYAWQEAANkFAAAAAA==&#10;">
                <v:fill on="f" focussize="0,0"/>
                <v:stroke on="f" weight="1pt" dashstyle="3 1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3年电商策划推广、运营经验，熟悉电子商务网站（天猫、当当、京东、京东到家，唯品会等）操作模式、管理规划和流程，具备良好的沟通与一定的团队管理能力。具有较强的数据分析能力，解决问题的能力.</w:t>
                      </w:r>
                    </w:p>
                    <w:p>
                      <w:pPr>
                        <w:rPr>
                          <w:rFonts w:ascii="思源黑体 CN Regular" w:hAnsi="思源黑体 CN Regular" w:eastAsia="思源黑体 CN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093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2024380</wp:posOffset>
                </wp:positionV>
                <wp:extent cx="1310640" cy="300990"/>
                <wp:effectExtent l="0" t="0" r="3810" b="3810"/>
                <wp:wrapNone/>
                <wp:docPr id="26" name="五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0099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0.1pt;margin-top:159.4pt;height:23.7pt;width:103.2pt;z-index:254309376;v-text-anchor:middle;mso-width-relative:page;mso-height-relative:page;" fillcolor="#5B9BD5 [3204]" filled="t" stroked="f" coordsize="21600,21600" o:gfxdata="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YN4DLU&#10;AAAACQEAAA8AAAAAAAAAAQAgAAAAIgAAAGRycy9kb3ducmV2LnhtbFBLAQIUABQAAAAIAIdO4kBM&#10;HumsXQIAAIcEAAAOAAAAAAAAAAEAIAAAACMBAABkcnMvZTJvRG9jLnhtbFBLBQYAAAAABgAGAFkB&#10;AADyBQAAAAA=&#10;" adj="1912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1040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1931670</wp:posOffset>
                </wp:positionV>
                <wp:extent cx="984250" cy="44005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55pt;margin-top:152.1pt;height:34.65pt;width:77.5pt;z-index:254310400;mso-width-relative:page;mso-height-relative:page;" filled="f" stroked="f" coordsize="21600,21600" o:gfxdata="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QWGF9sAAAAKAQAADwAAAAAAAAABACAAAAAiAAAAZHJzL2Rvd25yZXYueG1sUEsBAhQAFAAAAAgA&#10;h07iQGGZ0MMiAgAAJ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796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590550</wp:posOffset>
                </wp:positionV>
                <wp:extent cx="2124710" cy="4400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0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求职：运营主管yunyuyun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5pt;margin-top:46.5pt;height:34.65pt;width:167.3pt;z-index:254279680;mso-width-relative:page;mso-height-relative:page;" filled="f" stroked="f" coordsize="21600,21600" o:gfxdata="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5wy/bcAAAACwEAAA8AAAAAAAAAAQAgAAAAIgAAAGRycy9kb3ducmV2LnhtbFBLAQIUABQA&#10;AAAIAIdO4kACdo7q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0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求职：运营主管yunyuyun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7763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581660</wp:posOffset>
                </wp:positionV>
                <wp:extent cx="1748790" cy="51625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姓名：叶子子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pt;margin-top:45.8pt;height:40.65pt;width:137.7pt;z-index:254277632;mso-width-relative:page;mso-height-relative:page;" filled="f" stroked="f" coordsize="21600,21600" o:gfxdata="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9TkZdsAAAAKAQAADwAAAAAAAAABACAAAAAiAAAAZHJzL2Rvd25yZXYueG1sUEsBAhQAFAAA&#10;AAgAh07iQJTXiRQ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姓名：叶子子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7558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238125</wp:posOffset>
                </wp:positionV>
                <wp:extent cx="1419860" cy="125857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125857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7pt;margin-top:18.75pt;height:99.1pt;width:111.8pt;z-index:254275584;v-text-anchor:middle;mso-width-relative:page;mso-height-relative:page;" filled="t" stroked="f" coordsize="21600,21600" o:gfxdata="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">
                <v:fill type="frame" on="t" focussize="0,0" recolor="t" rotate="t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42745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190500</wp:posOffset>
                </wp:positionV>
                <wp:extent cx="1381125" cy="1438275"/>
                <wp:effectExtent l="0" t="0" r="28575" b="285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9" cy="1438275"/>
                          <a:chOff x="-177369" y="-111011"/>
                          <a:chExt cx="1891067" cy="1968236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-26696" y="-111011"/>
                            <a:ext cx="1740394" cy="19682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-177369" y="13114"/>
                            <a:ext cx="1773689" cy="1742017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85pt;margin-top:15pt;height:113.25pt;width:108.75pt;z-index:254274560;mso-width-relative:page;mso-height-relative:page;" coordorigin="-177369,-111011" coordsize="1891067,1968236" o:gfxdata="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">
                <o:lock v:ext="edit" aspectratio="f"/>
                <v:rect id="_x0000_s1026" o:spid="_x0000_s1026" o:spt="1" style="position:absolute;left:-26696;top:-111011;height:1968236;width:1740394;v-text-anchor:middle;" filled="f" stroked="t" coordsize="21600,21600" o:gfxdata="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xf0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rect>
                <v:rect id="_x0000_s1026" o:spid="_x0000_s1026" o:spt="1" style="position:absolute;left:-177369;top:13114;height:1742017;width:1773689;v-text-anchor:middle;" filled="t" stroked="f" coordsize="21600,21600" o:gfxdata="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GRjVtwAAANsAAAAP&#10;AAAAAAAAAAEAIAAAACIAAABkcnMvZG93bnJldi54bWxQSwECFAAUAAAACACHTuJAMy8FnjsAAAA5&#10;AAAAEAAAAAAAAAABACAAAAAGAQAAZHJzL3NoYXBleG1sLnhtbFBLBQYAAAAABgAGAFsBAACwAwAA&#10;AAA=&#10;">
                  <v:fill type="frame" on="t" focussize="0,0" recolor="t" rotate="t" r:id="rId6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ge">
                  <wp:posOffset>10293985</wp:posOffset>
                </wp:positionV>
                <wp:extent cx="251460" cy="251460"/>
                <wp:effectExtent l="0" t="0" r="0" b="0"/>
                <wp:wrapNone/>
                <wp:docPr id="24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418.3pt;margin-top:810.55pt;height:19.8pt;width:19.8pt;mso-position-vertical-relative:page;z-index:251663360;mso-width-relative:page;mso-height-relative:page;" fillcolor="#FFFFFF [3212]" filled="t" stroked="f" coordsize="895,898" o:gfxdata="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APy4LA2wAAAA0BAAAPAAAAAAAAAAEAIAAA&#10;ACIAAABkcnMvZG93bnJldi54bWxQSwECFAAUAAAACACHTuJA7RKow+8GAADEKAAADgAAAAAAAAAB&#10;ACAAAAAqAQAAZHJzL2Uyb0RvYy54bWxQSwUGAAAAAAYABgBZAQAAiwoAAAAA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ge">
                  <wp:posOffset>10311765</wp:posOffset>
                </wp:positionV>
                <wp:extent cx="251460" cy="251460"/>
                <wp:effectExtent l="0" t="0" r="0" b="0"/>
                <wp:wrapNone/>
                <wp:docPr id="24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92.75pt;margin-top:811.95pt;height:19.8pt;width:19.8pt;mso-position-vertical-relative:page;z-index:251662336;mso-width-relative:page;mso-height-relative:page;" fillcolor="#FFFFFF [3212]" filled="t" stroked="f" coordsize="895,898" o:gfxdata="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ApjFLTdAAAADQEA&#10;AA8AAAAAAAAAAQAgAAAAIgAAAGRycy9kb3ducmV2LnhtbFBLAQIUABQAAAAIAIdO4kA+EyDy3gUA&#10;APoXAAAOAAAAAAAAAAEAIAAAACwBAABkcnMvZTJvRG9jLnhtbFBLBQYAAAAABgAGAFkBAAB8CQAA&#10;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ge">
                  <wp:posOffset>10303510</wp:posOffset>
                </wp:positionV>
                <wp:extent cx="251460" cy="251460"/>
                <wp:effectExtent l="0" t="0" r="0" b="0"/>
                <wp:wrapNone/>
                <wp:docPr id="24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80.6pt;margin-top:811.3pt;height:19.8pt;width:19.8pt;mso-position-vertical-relative:page;z-index:251664384;mso-width-relative:page;mso-height-relative:page;" fillcolor="#FFFFFF [3212]" filled="t" stroked="f" coordsize="895,898" o:gfxdata="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BxOUXb1wAAAA0BAAAPAAAAAAAAAAEA&#10;IAAAACIAAABkcnMvZG93bnJldi54bWxQSwECFAAUAAAACACHTuJAlHeMii4FAAA3FQAADgAAAAAA&#10;AAABACAAAAAmAQAAZHJzL2Uyb0RvYy54bWxQSwUGAAAAAAYABgBZAQAAxg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82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10770870</wp:posOffset>
                </wp:positionV>
                <wp:extent cx="4194175" cy="119380"/>
                <wp:effectExtent l="0" t="0" r="1587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313" cy="11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25pt;margin-top:848.1pt;height:9.4pt;width:330.25pt;z-index:254282752;v-text-anchor:middle;mso-width-relative:page;mso-height-relative:page;" fillcolor="#3B3838 [814]" filled="t" stroked="t" coordsize="21600,21600" o:gfxdata="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bxfknaAAAADAEAAA8AAAAAAAAAAQAgAAAAIgAAAGRy&#10;cy9kb3ducmV2LnhtbFBLAQIUABQAAAAIAIdO4kBETqVsdQIAAOsEAAAOAAAAAAAAAAEAIAAAACk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84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10923270</wp:posOffset>
                </wp:positionV>
                <wp:extent cx="4194175" cy="119380"/>
                <wp:effectExtent l="0" t="0" r="15875" b="146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313" cy="11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25pt;margin-top:860.1pt;height:9.4pt;width:330.25pt;z-index:254284800;v-text-anchor:middle;mso-width-relative:page;mso-height-relative:page;" fillcolor="#3B3838 [814]" filled="t" stroked="t" coordsize="21600,21600" o:gfxdata="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ocsIz2gAAAAwBAAAPAAAAAAAAAAEAIAAAACIAAABk&#10;cnMvZG93bnJldi54bWxQSwECFAAUAAAACACHTuJArkjPbXYCAADrBAAADgAAAAAAAAABACAAAAAp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8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11075670</wp:posOffset>
                </wp:positionV>
                <wp:extent cx="4194175" cy="119380"/>
                <wp:effectExtent l="0" t="0" r="15875" b="1460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313" cy="11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25pt;margin-top:872.1pt;height:9.4pt;width:330.25pt;z-index:254286848;v-text-anchor:middle;mso-width-relative:page;mso-height-relative:page;" fillcolor="#3B3838 [814]" filled="t" stroked="t" coordsize="21600,21600" o:gfxdata="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+togXaAAAADAEAAA8AAAAAAAAAAQAgAAAAIgAAAGRy&#10;cy9kb3ducmV2LnhtbFBLAQIUABQAAAAIAIdO4kB0GCsndQIAAOsEAAAOAAAAAAAAAAEAIAAAACk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888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11228070</wp:posOffset>
                </wp:positionV>
                <wp:extent cx="4194175" cy="119380"/>
                <wp:effectExtent l="0" t="0" r="15875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313" cy="11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25pt;margin-top:884.1pt;height:9.4pt;width:330.25pt;z-index:254288896;v-text-anchor:middle;mso-width-relative:page;mso-height-relative:page;" fillcolor="#3B3838 [814]" filled="t" stroked="t" coordsize="21600,21600" o:gfxdata="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TdPDbbAAAADAEAAA8AAAAAAAAAAQAgAAAAIgAAAGRy&#10;cy9kb3ducmV2LnhtbFBLAQIUABQAAAAIAIdO4kCeHkEmdAIAAOsEAAAOAAAAAAAAAAEAIAAAACo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Regular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Medium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Heavy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15147"/>
    <w:rsid w:val="00066532"/>
    <w:rsid w:val="00067CD3"/>
    <w:rsid w:val="00233CA8"/>
    <w:rsid w:val="0025184B"/>
    <w:rsid w:val="00260A3E"/>
    <w:rsid w:val="002A68BB"/>
    <w:rsid w:val="002D4476"/>
    <w:rsid w:val="0033009D"/>
    <w:rsid w:val="00340C0D"/>
    <w:rsid w:val="00360570"/>
    <w:rsid w:val="00364339"/>
    <w:rsid w:val="00377AEB"/>
    <w:rsid w:val="00384AE9"/>
    <w:rsid w:val="003F7EB6"/>
    <w:rsid w:val="00493A11"/>
    <w:rsid w:val="00516D49"/>
    <w:rsid w:val="00567214"/>
    <w:rsid w:val="005C43E6"/>
    <w:rsid w:val="005D7829"/>
    <w:rsid w:val="006C621D"/>
    <w:rsid w:val="0070703B"/>
    <w:rsid w:val="00710F10"/>
    <w:rsid w:val="00714B2A"/>
    <w:rsid w:val="0073313A"/>
    <w:rsid w:val="007D0C87"/>
    <w:rsid w:val="007D49B2"/>
    <w:rsid w:val="00803894"/>
    <w:rsid w:val="008740FA"/>
    <w:rsid w:val="00917A4E"/>
    <w:rsid w:val="009411D1"/>
    <w:rsid w:val="00A5494C"/>
    <w:rsid w:val="00A63E4E"/>
    <w:rsid w:val="00A71D29"/>
    <w:rsid w:val="00AA6BB5"/>
    <w:rsid w:val="00AB0A01"/>
    <w:rsid w:val="00AC0E64"/>
    <w:rsid w:val="00AF6992"/>
    <w:rsid w:val="00B90445"/>
    <w:rsid w:val="00BB7D8E"/>
    <w:rsid w:val="00C42C16"/>
    <w:rsid w:val="00CE7F1F"/>
    <w:rsid w:val="00D07794"/>
    <w:rsid w:val="00D149FF"/>
    <w:rsid w:val="00D36D98"/>
    <w:rsid w:val="00D91079"/>
    <w:rsid w:val="00DD789A"/>
    <w:rsid w:val="00E02237"/>
    <w:rsid w:val="00EB164E"/>
    <w:rsid w:val="00EC001A"/>
    <w:rsid w:val="00EC53B3"/>
    <w:rsid w:val="00ED162A"/>
    <w:rsid w:val="00F47A53"/>
    <w:rsid w:val="00F50F9E"/>
    <w:rsid w:val="00F94660"/>
    <w:rsid w:val="00FC5C2C"/>
    <w:rsid w:val="00FE351B"/>
    <w:rsid w:val="03C95BD8"/>
    <w:rsid w:val="0A364D95"/>
    <w:rsid w:val="0F296E4E"/>
    <w:rsid w:val="1C3E5C15"/>
    <w:rsid w:val="3D737F8B"/>
    <w:rsid w:val="5FC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iPriority w:val="0"/>
    <w:rPr>
      <w:sz w:val="18"/>
      <w:szCs w:val="18"/>
    </w:rPr>
  </w:style>
  <w:style w:type="paragraph" w:styleId="3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  <w:rPr>
      <w:sz w:val="24"/>
      <w:szCs w:val="24"/>
    </w:rPr>
  </w:style>
  <w:style w:type="character" w:customStyle="1" w:styleId="14">
    <w:name w:val="nth-of-type(3)"/>
    <w:basedOn w:val="7"/>
    <w:qFormat/>
    <w:uiPriority w:val="0"/>
    <w:rPr>
      <w:color w:val="BBBBBB"/>
      <w:sz w:val="12"/>
      <w:szCs w:val="12"/>
    </w:rPr>
  </w:style>
  <w:style w:type="character" w:customStyle="1" w:styleId="15">
    <w:name w:val="nth-of-type(1)"/>
    <w:basedOn w:val="7"/>
    <w:uiPriority w:val="0"/>
    <w:rPr>
      <w:color w:val="FF5722"/>
    </w:rPr>
  </w:style>
  <w:style w:type="character" w:customStyle="1" w:styleId="16">
    <w:name w:val="nth-of-type(1)1"/>
    <w:basedOn w:val="7"/>
    <w:qFormat/>
    <w:uiPriority w:val="0"/>
    <w:rPr>
      <w:color w:val="BBBBBB"/>
      <w:sz w:val="12"/>
      <w:szCs w:val="12"/>
    </w:rPr>
  </w:style>
  <w:style w:type="character" w:customStyle="1" w:styleId="17">
    <w:name w:val="nth-of-type(2)"/>
    <w:basedOn w:val="7"/>
    <w:qFormat/>
    <w:uiPriority w:val="0"/>
    <w:rPr>
      <w:color w:val="1E9FFF"/>
    </w:rPr>
  </w:style>
  <w:style w:type="character" w:customStyle="1" w:styleId="18">
    <w:name w:val="nth-of-type(2)1"/>
    <w:basedOn w:val="7"/>
    <w:qFormat/>
    <w:uiPriority w:val="0"/>
    <w:rPr>
      <w:color w:val="BBBBBB"/>
      <w:sz w:val="12"/>
      <w:szCs w:val="12"/>
    </w:rPr>
  </w:style>
  <w:style w:type="character" w:customStyle="1" w:styleId="19">
    <w:name w:val="nth-of-type(2)2"/>
    <w:basedOn w:val="7"/>
    <w:qFormat/>
    <w:uiPriority w:val="0"/>
  </w:style>
  <w:style w:type="character" w:customStyle="1" w:styleId="20">
    <w:name w:val="layui-this"/>
    <w:basedOn w:val="7"/>
    <w:uiPriority w:val="0"/>
    <w:rPr>
      <w:bdr w:val="single" w:color="EEEEEE" w:sz="4" w:space="0"/>
      <w:shd w:val="clear" w:color="auto" w:fill="FFFFFF"/>
    </w:rPr>
  </w:style>
  <w:style w:type="character" w:customStyle="1" w:styleId="21">
    <w:name w:val="layui-laypage-curr"/>
    <w:basedOn w:val="7"/>
    <w:uiPriority w:val="0"/>
  </w:style>
  <w:style w:type="character" w:customStyle="1" w:styleId="22">
    <w:name w:val="first-child"/>
    <w:basedOn w:val="7"/>
    <w:qFormat/>
    <w:uiPriority w:val="0"/>
  </w:style>
  <w:style w:type="character" w:customStyle="1" w:styleId="2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sxlwkijhn0q"/>
    <w:basedOn w:val="7"/>
    <w:uiPriority w:val="0"/>
  </w:style>
  <w:style w:type="character" w:customStyle="1" w:styleId="25">
    <w:name w:val="tlbclf0smoz"/>
    <w:basedOn w:val="7"/>
    <w:uiPriority w:val="0"/>
  </w:style>
  <w:style w:type="character" w:customStyle="1" w:styleId="26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y0uwmoz36k7"/>
    <w:basedOn w:val="7"/>
    <w:uiPriority w:val="0"/>
  </w:style>
  <w:style w:type="character" w:customStyle="1" w:styleId="29">
    <w:name w:val="o3ztbmydvgk3"/>
    <w:basedOn w:val="7"/>
    <w:uiPriority w:val="0"/>
  </w:style>
  <w:style w:type="character" w:customStyle="1" w:styleId="30">
    <w:name w:val="ul8czct4mdj3"/>
    <w:basedOn w:val="7"/>
    <w:uiPriority w:val="0"/>
  </w:style>
  <w:style w:type="paragraph" w:styleId="3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32">
    <w:name w:val="cx34188vtbe"/>
    <w:basedOn w:val="7"/>
    <w:uiPriority w:val="0"/>
  </w:style>
  <w:style w:type="character" w:customStyle="1" w:styleId="33">
    <w:name w:val="fnxuls44um23"/>
    <w:basedOn w:val="7"/>
    <w:uiPriority w:val="0"/>
  </w:style>
  <w:style w:type="character" w:customStyle="1" w:styleId="34">
    <w:name w:val="kyo67yetum1"/>
    <w:basedOn w:val="7"/>
    <w:uiPriority w:val="0"/>
  </w:style>
  <w:style w:type="character" w:customStyle="1" w:styleId="35">
    <w:name w:val="zm6olrabive3"/>
    <w:basedOn w:val="7"/>
    <w:uiPriority w:val="0"/>
  </w:style>
  <w:style w:type="character" w:customStyle="1" w:styleId="36">
    <w:name w:val="kjih934l02i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ea5c885-df8b-ef94-3fe2-ed12f560fb8b\&#36816;&#33829;&#20027;&#31649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运营主管求职简历模板.docx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2020-08-22T13:54:00Z</dcterms:created>
  <dc:creator>双子晨</dc:creator>
  <cp:lastModifiedBy>双子晨</cp:lastModifiedBy>
  <dcterms:modified xsi:type="dcterms:W3CDTF">2020-08-22T14:40:10Z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