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595959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21"/>
          <w:szCs w:val="22"/>
          <w:u w:val="none"/>
        </w:rPr>
        <w:pict>
          <v:shape id="_x0000_s1227" o:spid="_x0000_s1227" o:spt="136" type="#_x0000_t136" style="position:absolute;left:0pt;margin-left:432.4pt;margin-top:-1.4pt;height:31.75pt;width:87.45pt;z-index:251664384;mso-width-relative:page;mso-height-relative:page;" fillcolor="#FFFFFF" filled="t" stroked="f" coordsize="21600,21600" adj="10800">
            <v:path/>
            <v:fill on="t" color2="#009999" focussize="0,0"/>
            <v:stroke on="f"/>
            <v:imagedata o:title=""/>
            <o:lock v:ext="edit" aspectratio="f"/>
            <v:textpath on="t" fitshape="t" fitpath="t" trim="t" xscale="f" string="速写" style="font-family:黑体;font-size:36pt;font-weight:bold;v-text-align:center;"/>
            <v:shadow on="t" obscured="f" color="#C0C0C0" opacity="52428f" offset="0.000236220472440945pt,0.000236220472440945pt" offset2="-2pt,-2pt" origin="0f,0f" matrix="65536f,0f,0f,65536f,0,0"/>
          </v:shape>
        </w:pic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-1051560</wp:posOffset>
                </wp:positionV>
                <wp:extent cx="1242060" cy="2923540"/>
                <wp:effectExtent l="0" t="0" r="10160" b="15240"/>
                <wp:wrapNone/>
                <wp:docPr id="90" name="梯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4151630" y="10795"/>
                          <a:ext cx="1242060" cy="292354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rgbClr val="DBB0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43.35pt;margin-top:-82.8pt;height:230.2pt;width:97.8pt;rotation:-5898240f;z-index:-251653120;v-text-anchor:middle;mso-width-relative:page;mso-height-relative:page;" fillcolor="#DBB045" filled="t" stroked="f" coordsize="1242060,2923540" o:gfxdata="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0vFGtoAAAANAQAADwAAAAAAAAABACAAAAAiAAAAZHJzL2Rvd25y&#10;ZXYueG1sUEsBAhQAFAAAAAgAh07iQL1+fGluAgAArwQAAA4AAAAAAAAAAQAgAAAAKQEAAGRycy9l&#10;Mm9Eb2MueG1sUEsFBgAAAAAGAAYAWQEAAAkGAAAAAA==&#10;" path="m0,2923540l0,0,1242060,0,1242060,2923540xe">
                <v:path o:connectlocs="621030,0;0,1461770;621030,2923540;1242060,1461770" o:connectangles="247,164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52"/>
          <w:szCs w:val="22"/>
        </w:rPr>
        <mc:AlternateContent>
          <mc:Choice Requires="wps">
            <w:drawing>
              <wp:anchor distT="0" distB="0" distL="114300" distR="114300" simplePos="0" relativeHeight="292032512" behindDoc="1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-304800</wp:posOffset>
                </wp:positionV>
                <wp:extent cx="1260475" cy="1325880"/>
                <wp:effectExtent l="14605" t="14605" r="20320" b="31115"/>
                <wp:wrapNone/>
                <wp:docPr id="15" name="流程图: 联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1325880"/>
                        </a:xfrm>
                        <a:prstGeom prst="flowChartConnector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230pt;margin-top:-24pt;height:104.4pt;width:99.25pt;z-index:-211283968;v-text-anchor:middle;mso-width-relative:page;mso-height-relative:page;" filled="t" stroked="t" coordsize="21600,21600" o:gfxdata="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">
                <v:fill type="frame" on="t" focussize="0,0" recolor="t" rotate="t" r:id="rId5"/>
                <v:stroke weight="2.25pt" color="#FFFFFF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-625475</wp:posOffset>
                </wp:positionV>
                <wp:extent cx="7674610" cy="2086610"/>
                <wp:effectExtent l="0" t="0" r="2540" b="88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725" y="282575"/>
                          <a:ext cx="7674610" cy="2086610"/>
                        </a:xfrm>
                        <a:prstGeom prst="rect">
                          <a:avLst/>
                        </a:prstGeom>
                        <a:solidFill>
                          <a:srgbClr val="2A343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-49.25pt;height:164.3pt;width:604.3pt;z-index:-251659264;v-text-anchor:middle;mso-width-relative:page;mso-height-relative:page;" fillcolor="#2A343A" filled="t" stroked="f" coordsize="21600,21600" o:gfxdata="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eAF+dgAAAALAQAA&#10;DwAAAAAAAAABACAAAAAiAAAAZHJzL2Rvd25yZXYueG1sUEsBAhQAFAAAAAgAh07iQB3KfNRSAgAA&#10;fgQAAA4AAAAAAAAAAQAgAAAAJwEAAGRycy9lMm9Eb2MueG1sUEsFBgAAAAAGAAYAWQEAAOsFAAAA&#10;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6174156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10160</wp:posOffset>
                </wp:positionV>
                <wp:extent cx="1604645" cy="33274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住址：广东省广州市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1pt;margin-top:0.8pt;height:26.2pt;width:126.35pt;z-index:261741568;mso-width-relative:page;mso-height-relative:page;" filled="f" stroked="t" coordsize="21600,21600" o:gfxdata="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ZqjP2AAAAAcBAAAPAAAAAAAAAAEAIAAAACIAAABk&#10;cnMvZG93bnJldi54bWxQSwECFAAUAAAACACHTuJAucCvqD8CAABgBAAADgAAAAAAAAABACAAAAAn&#10;AQAAZHJzL2Uyb0RvYy54bWxQSwUGAAAAAAYABgBZAQAA2A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住址：广东省广州市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569075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87630</wp:posOffset>
                </wp:positionV>
                <wp:extent cx="149860" cy="149860"/>
                <wp:effectExtent l="12700" t="12700" r="27940" b="2794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2E87AB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7pt;margin-top:6.9pt;height:11.8pt;width:11.8pt;z-index:255690752;v-text-anchor:middle;mso-width-relative:page;mso-height-relative:page;" fillcolor="#2E87AB" filled="t" stroked="t" coordsize="21600,21600" o:gfxdata="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i72QNYAAAAHAQAA&#10;DwAAAAAAAAABACAAAAAiAAAAZHJzL2Rvd25yZXYueG1sUEsBAhQAFAAAAAgAh07iQCnDi5JUAgAA&#10;rgQAAA4AAAAAAAAAAQAgAAAAJQEAAGRycy9lMm9Eb2MueG1sUEsFBgAAAAAGAAYAWQEAAOsFAAAA&#10;AA==&#10;">
                <v:fill on="t" focussize="0,0"/>
                <v:stroke weight="2pt" color="#000000 [3204]" opacity="0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-415290</wp:posOffset>
                </wp:positionV>
                <wp:extent cx="1604645" cy="3327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2280" y="582295"/>
                          <a:ext cx="160464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1990.08.08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1pt;margin-top:-32.7pt;height:26.2pt;width:126.35pt;z-index:253674496;mso-width-relative:page;mso-height-relative:page;" filled="f" stroked="t" coordsize="21600,21600" o:gfxdata="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YtMu3AAAAAoBAAAPAAAA&#10;AAAAAAEAIAAAACIAAABkcnMvZG93bnJldi54bWxQSwECFAAUAAAACACHTuJAn0rrHkoCAABpBAAA&#10;DgAAAAAAAAABACAAAAArAQAAZHJzL2Uyb0RvYy54bWxQSwUGAAAAAAYABgBZAQAA5w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出生：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1990.08.08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3673472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-334010</wp:posOffset>
                </wp:positionV>
                <wp:extent cx="149860" cy="149860"/>
                <wp:effectExtent l="12700" t="12700" r="27940" b="2794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865" y="25527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5A7C3B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7pt;margin-top:-26.3pt;height:11.8pt;width:11.8pt;z-index:253673472;v-text-anchor:middle;mso-width-relative:page;mso-height-relative:page;" fillcolor="#5A7C3B" filled="t" stroked="t" coordsize="21600,21600" o:gfxdata="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3XEAtoAAAAJAQAADwAAAAAAAAABACAAAAAiAAAAZHJzL2Rvd25yZXYueG1sUEsBAhQAFAAA&#10;AAgAh07iQLc+B0FfAgAAuAQAAA4AAAAAAAAAAQAgAAAAKQEAAGRycy9lMm9Eb2MueG1sUEsFBgAA&#10;AAAGAAYAWQEAAPoFAAAAAA==&#10;">
                <v:fill on="t" focussize="0,0"/>
                <v:stroke weight="2pt" color="#000000 [3204]" opacity="0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ja-JP"/>
        </w:rPr>
        <w:t xml:space="preserve">   </w:t>
      </w:r>
    </w:p>
    <w:p>
      <w:pP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5504180</wp:posOffset>
                </wp:positionH>
                <wp:positionV relativeFrom="paragraph">
                  <wp:posOffset>135255</wp:posOffset>
                </wp:positionV>
                <wp:extent cx="1342390" cy="388620"/>
                <wp:effectExtent l="0" t="0" r="0" b="0"/>
                <wp:wrapNone/>
                <wp:docPr id="4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886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软件测试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433.4pt;margin-top:10.65pt;height:30.6pt;width:105.7pt;z-index:251661312;mso-width-relative:page;mso-height-relative:page;" filled="f" stroked="f" coordsize="21600,21600" o:gfxdata="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zNV1c2wAAAAoBAAAPAAAAAAAAAAEAIAAAACIAAABkcnMvZG93bnJldi54bWxQSwECFAAU&#10;AAAACACHTuJA7erKSLUBAAAxAwAADgAAAAAAAAABACAAAAAq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软件测试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7182592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79375</wp:posOffset>
                </wp:positionV>
                <wp:extent cx="1604645" cy="33274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电话：13900139000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1pt;margin-top:6.25pt;height:26.2pt;width:126.35pt;z-index:271825920;mso-width-relative:page;mso-height-relative:page;" filled="f" stroked="t" coordsize="21600,21600" o:gfxdata="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Bz1ThLaAAAACAEAAA8AAAAAAAAAAQAgAAAAIgAA&#10;AGRycy9kb3ducmV2LnhtbFBLAQIUABQAAAAIAIdO4kBeXtHNPwIAAGAEAAAOAAAAAAAAAAEAIAAA&#10;ACkBAABkcnMvZTJvRG9jLnhtbFBLBQYAAAAABgAGAFkBAADaBQAAAAA=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电话：13900139000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770700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154305</wp:posOffset>
                </wp:positionV>
                <wp:extent cx="149860" cy="149860"/>
                <wp:effectExtent l="12700" t="12700" r="27940" b="2794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EF8F22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7pt;margin-top:12.15pt;height:11.8pt;width:11.8pt;z-index:257707008;v-text-anchor:middle;mso-width-relative:page;mso-height-relative:page;" fillcolor="#EF8F22" filled="t" stroked="t" coordsize="21600,21600" o:gfxdata="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+JoZjXAAAABwEA&#10;AA8AAAAAAAAAAQAgAAAAIgAAAGRycy9kb3ducmV2LnhtbFBLAQIUABQAAAAIAIdO4kBRf1vrVAIA&#10;ALAEAAAOAAAAAAAAAAEAIAAAACYBAABkcnMvZTJvRG9jLnhtbFBLBQYAAAAABgAGAFkBAADsBQAA&#10;AAA=&#10;">
                <v:fill on="t" focussize="0,0"/>
                <v:stroke weight="2pt" color="#000000 [3204]" opacity="0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ja-JP"/>
        </w:rPr>
        <w:t xml:space="preserve">                                                           </w:t>
      </w:r>
      <w:r>
        <w:rPr>
          <w:rFonts w:hint="eastAsia" w:ascii="黑体" w:hAnsi="黑体" w:eastAsia="黑体" w:cs="黑体"/>
          <w:color w:val="595959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ja-JP"/>
        </w:rPr>
        <w:t xml:space="preserve">         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ja-JP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                         </w:t>
      </w:r>
    </w:p>
    <w:p>
      <w:pP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ja-JP"/>
        </w:rPr>
        <w:t xml:space="preserve">                                        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595959"/>
          <w:sz w:val="21"/>
          <w:szCs w:val="21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</w:rPr>
        <w:t xml:space="preserve">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</w:t>
      </w:r>
    </w:p>
    <w:p>
      <w:pPr>
        <w:rPr>
          <w:rFonts w:hint="eastAsia" w:ascii="黑体" w:hAnsi="黑体" w:eastAsia="黑体" w:cs="黑体"/>
          <w:color w:val="59595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9199462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102870</wp:posOffset>
                </wp:positionV>
                <wp:extent cx="1995805" cy="3111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邮箱：27000000@163.com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8.1pt;height:24.5pt;width:157.15pt;z-index:291994624;mso-width-relative:page;mso-height-relative:page;" filled="f" stroked="t" coordsize="21600,21600" o:gfxdata="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+gYGj2gAAAAgBAAAPAAAAAAAAAAEAIAAAACIA&#10;AABkcnMvZG93bnJldi54bWxQSwECFAAUAAAACACHTuJAsOcGgEACAABgBAAADgAAAAAAAAABACAA&#10;AAApAQAAZHJzL2Uyb0RvYy54bWxQSwUGAAAAAAYABgBZAQAA2wUAAAAA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邮箱：27000000@163.com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2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9724288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179705</wp:posOffset>
                </wp:positionV>
                <wp:extent cx="149860" cy="149860"/>
                <wp:effectExtent l="12700" t="12700" r="27940" b="2794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E6484B"/>
                        </a:solidFill>
                        <a:ln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1.7pt;margin-top:14.15pt;height:11.8pt;width:11.8pt;z-index:259724288;v-text-anchor:middle;mso-width-relative:page;mso-height-relative:page;" fillcolor="#E6484B" filled="t" stroked="t" coordsize="21600,21600" o:gfxdata="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Vnas/XAAAABwEA&#10;AA8AAAAAAAAAAQAgAAAAIgAAAGRycy9kb3ducmV2LnhtbFBLAQIUABQAAAAIAIdO4kCb4XbjVAIA&#10;ALAEAAAOAAAAAAAAAAEAIAAAACYBAABkcnMvZTJvRG9jLnhtbFBLBQYAAAAABgAGAFkBAADsBQAA&#10;AAA=&#10;">
                <v:fill on="t" focussize="0,0"/>
                <v:stroke weight="2pt" color="#000000 [3204]" opacity="0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ja-JP"/>
        </w:rPr>
        <w:t xml:space="preserve">        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color w:val="595959"/>
          <w:sz w:val="21"/>
          <w:szCs w:val="21"/>
          <w:lang w:val="en-US" w:eastAsia="zh-CN"/>
        </w:rPr>
        <w:t xml:space="preserve">          </w:t>
      </w:r>
    </w:p>
    <w:p>
      <w:pP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ja-JP"/>
        </w:rPr>
        <w:t xml:space="preserve">                                                            </w:t>
      </w:r>
      <w:r>
        <w:rPr>
          <w:rFonts w:hint="eastAsia" w:ascii="黑体" w:hAnsi="黑体" w:eastAsia="黑体" w:cs="黑体"/>
          <w:color w:val="595959"/>
          <w:sz w:val="21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309245</wp:posOffset>
                </wp:positionV>
                <wp:extent cx="242570" cy="596265"/>
                <wp:effectExtent l="0" t="0" r="13335" b="5080"/>
                <wp:wrapNone/>
                <wp:docPr id="22" name="梯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42570" cy="596265"/>
                        </a:xfrm>
                        <a:prstGeom prst="trapezoid">
                          <a:avLst/>
                        </a:prstGeom>
                        <a:solidFill>
                          <a:srgbClr val="5A7C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14.65pt;margin-top:24.35pt;height:46.95pt;width:19.1pt;rotation:-5898240f;z-index:251909120;v-text-anchor:middle;mso-width-relative:page;mso-height-relative:page;" fillcolor="#5A7C3B" filled="t" stroked="f" coordsize="242570,596265" o:gfxdata="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efD4tYAAAAIAQAA&#10;DwAAAAAAAAABACAAAAAiAAAAZHJzL2Rvd25yZXYueG1sUEsBAhQAFAAAAAgAh07iQHUO5PBUAgAA&#10;hAQAAA4AAAAAAAAAAQAgAAAAJQEAAGRycy9lMm9Eb2MueG1sUEsFBgAAAAAGAAYAWQEAAOsFAAAA&#10;AA==&#10;" path="m0,596265l60642,0,181927,0,242570,596265xe">
                <v:path o:connectlocs="121285,0;30321,298132;121285,596265;212248,298132" o:connectangles="247,164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595959"/>
          <w:sz w:val="21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</w:t>
      </w:r>
      <w:r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ja-JP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             </w:t>
      </w:r>
      <w:r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                    </w:t>
      </w:r>
      <w:r>
        <w:rPr>
          <w:rFonts w:hint="eastAsia" w:ascii="黑体" w:hAnsi="黑体" w:eastAsia="黑体" w:cs="黑体"/>
          <w:color w:val="595959" w:themeColor="text1" w:themeTint="A6"/>
          <w:sz w:val="21"/>
          <w:szCs w:val="21"/>
          <w:u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tabs>
          <w:tab w:val="left" w:pos="1283"/>
        </w:tabs>
        <w:jc w:val="left"/>
        <w:rPr>
          <w:rFonts w:hint="eastAsia" w:ascii="黑体" w:hAnsi="黑体" w:eastAsia="黑体" w:cs="黑体"/>
          <w:color w:val="3D72A3"/>
          <w:sz w:val="21"/>
          <w:szCs w:val="21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7480243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ge">
                  <wp:posOffset>2460625</wp:posOffset>
                </wp:positionV>
                <wp:extent cx="548386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1185" y="2460625"/>
                          <a:ext cx="5483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A7C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5pt;margin-top:193.75pt;height:0pt;width:431.8pt;mso-position-vertical-relative:page;z-index:374802432;mso-width-relative:page;mso-height-relative:page;" filled="f" stroked="t" coordsize="21600,21600" o:gfxdata="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oP/ubZAAAADAEAAA8AAAAAAAAAAQAgAAAA&#10;IgAAAGRycy9kb3ducmV2LnhtbFBLAQIUABQAAAAIAIdO4kBy+vAH0QEAAFoDAAAOAAAAAAAAAAEA&#10;IAAAACgBAABkcnMvZTJvRG9jLnhtbFBLBQYAAAAABgAGAFkBAABrBQAAAAA=&#10;">
                <v:fill on="f" focussize="0,0"/>
                <v:stroke color="#5A7C3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ja-JP"/>
        </w:rPr>
        <w:t xml:space="preserve"> </w:t>
      </w:r>
      <w:r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  <w:t xml:space="preserve"> 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教育背景</w:t>
      </w:r>
      <w:r>
        <w:rPr>
          <w:rFonts w:hint="eastAsia" w:ascii="黑体" w:hAnsi="黑体" w:eastAsia="黑体" w:cs="黑体"/>
          <w:color w:val="3D72A3"/>
          <w:sz w:val="21"/>
          <w:szCs w:val="21"/>
          <w:lang w:val="en-US" w:eastAsia="zh-CN"/>
        </w:rPr>
        <w:t xml:space="preserve">          </w:t>
      </w:r>
    </w:p>
    <w:p>
      <w:pPr>
        <w:rPr>
          <w:rFonts w:hint="eastAsia" w:ascii="黑体" w:hAnsi="黑体" w:eastAsia="黑体" w:cs="黑体"/>
          <w:b/>
          <w:bCs/>
          <w:color w:val="595959" w:themeColor="text1" w:themeTint="A6"/>
          <w:sz w:val="36"/>
          <w:szCs w:val="36"/>
          <w:lang w:val="en-US" w:eastAsia="ja-JP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919956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149860</wp:posOffset>
                </wp:positionV>
                <wp:extent cx="6248400" cy="554990"/>
                <wp:effectExtent l="0" t="0" r="0" b="165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915" y="2955290"/>
                          <a:ext cx="624840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12.09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6.06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广东一杯水大学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  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计算机信息管理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2016.07-2016.12          一杯水培训机构            软件测试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5pt;margin-top:11.8pt;height:43.7pt;width:492pt;z-index:291995648;mso-width-relative:page;mso-height-relative:page;" filled="f" stroked="f" coordsize="21600,21600" o:gfxdata="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r2GI2QAAAAsBAAAPAAAAAAAAAAEAIAAAACIAAABkcnMvZG93bnJldi54bWxQSwECFAAU&#10;AAAACACHTuJAH+stbSkCAAAm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12.09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6.06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广东一杯水大学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  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计算机信息管理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2016.07-2016.12          一杯水培训机构            软件测试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</w: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ja-JP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6"/>
          <w:szCs w:val="36"/>
          <w:lang w:val="en-US" w:eastAsia="ja-JP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ind w:firstLine="960" w:firstLineChars="300"/>
        <w:rPr>
          <w:rFonts w:hint="eastAsia" w:ascii="黑体" w:hAnsi="黑体" w:eastAsia="黑体" w:cs="黑体"/>
          <w:b/>
          <w:bCs/>
          <w:color w:val="3D72A3"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49794764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ge">
                  <wp:posOffset>3644265</wp:posOffset>
                </wp:positionV>
                <wp:extent cx="548386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E87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5pt;margin-top:286.95pt;height:0pt;width:431.8pt;mso-position-vertical-relative:page;z-index:497947648;mso-width-relative:page;mso-height-relative:page;" filled="f" stroked="t" coordsize="21600,21600" o:gfxdata="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Kc2YtgAAAAMAQAADwAAAAAAAAABACAAAAAiAAAAZHJzL2Rvd25yZXYu&#10;eG1sUEsBAhQAFAAAAAgAh07iQJSk+GzCAQAATgMAAA4AAAAAAAAAAQAgAAAAJwEAAGRycy9lMm9E&#10;b2MueG1sUEsFBgAAAAAGAAYAWQEAAFsFAAAAAA==&#10;">
                <v:fill on="f" focussize="0,0"/>
                <v:stroke color="#2E87A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-93980</wp:posOffset>
                </wp:positionV>
                <wp:extent cx="242570" cy="596265"/>
                <wp:effectExtent l="0" t="0" r="13335" b="5080"/>
                <wp:wrapNone/>
                <wp:docPr id="23" name="梯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42570" cy="596265"/>
                        </a:xfrm>
                        <a:prstGeom prst="trapezoid">
                          <a:avLst/>
                        </a:prstGeom>
                        <a:solidFill>
                          <a:srgbClr val="2E8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14.65pt;margin-top:-7.4pt;height:46.95pt;width:19.1pt;rotation:-5898240f;z-index:252161024;v-text-anchor:middle;mso-width-relative:page;mso-height-relative:page;" fillcolor="#2E87AB" filled="t" stroked="f" coordsize="242570,596265" o:gfxdata="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q694LXAAAACAEA&#10;AA8AAAAAAAAAAQAgAAAAIgAAAGRycy9kb3ducmV2LnhtbFBLAQIUABQAAAAIAIdO4kBD/LlUVAIA&#10;AIQEAAAOAAAAAAAAAAEAIAAAACYBAABkcnMvZTJvRG9jLnhtbFBLBQYAAAAABgAGAFkBAADsBQAA&#10;AAA=&#10;" path="m0,596265l60642,0,181927,0,242570,596265xe">
                <v:path o:connectlocs="121285,0;30321,298132;121285,596265;212248,298132" o:connectangles="247,164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ja-JP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实习经验</w:t>
      </w: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9203353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168910</wp:posOffset>
                </wp:positionV>
                <wp:extent cx="7473315" cy="2187575"/>
                <wp:effectExtent l="0" t="0" r="13335" b="31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315" cy="218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283"/>
                              </w:tabs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      广州一杯水电子商务公司    软件测试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D71A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tabs>
                                <w:tab w:val="left" w:pos="1283"/>
                              </w:tabs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1.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项目是个线上交易的系统，主要是为用户提供浏览商品，购买商品下订单等服务。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先找出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需求规格说明书中，描述不明确，有歧义性的地方，修改完后得到一个比较完整的版本；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根据需求规格说明书，编写测试计划，测试方案；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tabs>
                                <w:tab w:val="left" w:pos="1283"/>
                              </w:tabs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2015.03-2015.09      广州一杯水科技有限公司       软件测试经理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警务通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是各类警务人员移动办公时，使用的信息管理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。为紧急和突发事件的处理提供了信息依据，</w:t>
                            </w:r>
                          </w:p>
                          <w:p>
                            <w:pPr>
                              <w:widowControl/>
                              <w:spacing w:line="240" w:lineRule="auto"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突发案件的 迅速侦破创造信息条件。让公安干警办案如虎添翼，有效提高了公安系统信息化水平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2.找出需求规格说明书中问题点，开会讨论评审，得到一个比较完整的版本；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编写测试计划安排人员，时间进度的机会。提取需求点，编写测试方案；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2pt;margin-top:13.3pt;height:172.25pt;width:588.45pt;z-index:292033536;mso-width-relative:page;mso-height-relative:page;" filled="f" stroked="f" coordsize="21600,21600" o:gfxdata="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1aiG9sAAAALAQAADwAAAAAAAAABACAAAAAiAAAAZHJzL2Rvd25yZXYueG1sUEsBAhQAFAAAAAgA&#10;h07iQMW0J/M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283"/>
                        </w:tabs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.2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      广州一杯水电子商务公司    软件测试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D71A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tabs>
                          <w:tab w:val="left" w:pos="1283"/>
                        </w:tabs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1.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项目是个线上交易的系统，主要是为用户提供浏览商品，购买商品下订单等服务。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先找出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需求规格说明书中，描述不明确，有歧义性的地方，修改完后得到一个比较完整的版本；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根据需求规格说明书，编写测试计划，测试方案；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tabs>
                          <w:tab w:val="left" w:pos="1283"/>
                        </w:tabs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2015.03-2015.09      广州一杯水科技有限公司       软件测试经理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警务通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是各类警务人员移动办公时，使用的信息管理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。为紧急和突发事件的处理提供了信息依据，</w:t>
                      </w:r>
                    </w:p>
                    <w:p>
                      <w:pPr>
                        <w:widowControl/>
                        <w:spacing w:line="240" w:lineRule="auto"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突发案件的 迅速侦破创造信息条件。让公安干警办案如虎添翼，有效提高了公安系统信息化水平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spacing w:line="240" w:lineRule="auto"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2.找出需求规格说明书中问题点，开会讨论评审，得到一个比较完整的版本；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spacing w:line="240" w:lineRule="auto"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编写测试计划安排人员，时间进度的机会。提取需求点，编写测试方案；</w:t>
                      </w:r>
                    </w:p>
                    <w:p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595959" w:themeColor="text1" w:themeTint="A6"/>
          <w:sz w:val="21"/>
          <w:szCs w:val="21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                      </w:t>
      </w:r>
    </w:p>
    <w:p>
      <w:pPr>
        <w:widowControl/>
        <w:spacing w:line="240" w:lineRule="auto"/>
        <w:jc w:val="left"/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  <w:t xml:space="preserve"> </w:t>
      </w:r>
    </w:p>
    <w:p>
      <w:pPr>
        <w:widowControl/>
        <w:spacing w:line="240" w:lineRule="auto"/>
        <w:ind w:firstLine="1285" w:firstLineChars="400"/>
        <w:jc w:val="left"/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</w:pPr>
    </w:p>
    <w:p>
      <w:pPr>
        <w:widowControl/>
        <w:spacing w:line="240" w:lineRule="auto"/>
        <w:ind w:firstLine="1280" w:firstLineChars="400"/>
        <w:jc w:val="left"/>
        <w:rPr>
          <w:rFonts w:hint="eastAsia" w:ascii="黑体" w:hAnsi="黑体" w:eastAsia="黑体" w:cs="黑体"/>
          <w:b/>
          <w:color w:val="404040" w:themeColor="text1" w:themeTint="BF"/>
          <w:sz w:val="36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z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74423808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ge">
                  <wp:posOffset>6651625</wp:posOffset>
                </wp:positionV>
                <wp:extent cx="548386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F8F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5pt;margin-top:523.75pt;height:0pt;width:431.8pt;mso-position-vertical-relative:page;z-index:744238080;mso-width-relative:page;mso-height-relative:page;" filled="f" stroked="t" coordsize="21600,21600" o:gfxdata="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KDY93ZAAAADgEAAA8AAAAAAAAAAQAgAAAAIgAAAGRycy9kb3ducmV2&#10;LnhtbFBLAQIUABQAAAAIAIdO4kC/Mla3wgEAAE4DAAAOAAAAAAAAAAEAIAAAACgBAABkcnMvZTJv&#10;RG9jLnhtbFBLBQYAAAAABgAGAFkBAABcBQAAAAA=&#10;">
                <v:fill on="f" focussize="0,0"/>
                <v:stroke color="#EF8F22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404040" w:themeColor="text1" w:themeTint="BF"/>
          <w:sz w:val="21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-99695</wp:posOffset>
                </wp:positionV>
                <wp:extent cx="242570" cy="596265"/>
                <wp:effectExtent l="0" t="0" r="13335" b="5080"/>
                <wp:wrapNone/>
                <wp:docPr id="24" name="梯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42570" cy="596265"/>
                        </a:xfrm>
                        <a:prstGeom prst="trapezoid">
                          <a:avLst/>
                        </a:prstGeom>
                        <a:solidFill>
                          <a:srgbClr val="EF8F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14.65pt;margin-top:-7.85pt;height:46.95pt;width:19.1pt;rotation:-5898240f;z-index:252664832;v-text-anchor:middle;mso-width-relative:page;mso-height-relative:page;" fillcolor="#EF8F22" filled="t" stroked="f" coordsize="242570,596265" o:gfxdata="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NhwYdoAAAAI&#10;AQAADwAAAAAAAAABACAAAAAiAAAAZHJzL2Rvd25yZXYueG1sUEsBAhQAFAAAAAgAh07iQPQInJ9T&#10;AgAAhAQAAA4AAAAAAAAAAQAgAAAAKQEAAGRycy9lMm9Eb2MueG1sUEsFBgAAAAAGAAYAWQEAAO4F&#10;AAAAAA==&#10;" path="m0,596265l60642,0,181927,0,242570,596265xe">
                <v:path o:connectlocs="121285,0;30321,298132;121285,596265;212248,298132" o:connectangles="247,164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职业技能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199564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368300</wp:posOffset>
                </wp:positionV>
                <wp:extent cx="3054985" cy="1196975"/>
                <wp:effectExtent l="0" t="0" r="13335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4985" cy="1196975"/>
                          <a:chOff x="12331" y="11286"/>
                          <a:chExt cx="5913" cy="1772"/>
                        </a:xfrm>
                      </wpg:grpSpPr>
                      <wps:wsp>
                        <wps:cNvPr id="1" name="文本框 159"/>
                        <wps:cNvSpPr txBox="1"/>
                        <wps:spPr>
                          <a:xfrm>
                            <a:off x="12331" y="11298"/>
                            <a:ext cx="1187" cy="173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Windows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Linux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Java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Javascrrace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2" name="文本框 160"/>
                        <wps:cNvSpPr txBox="1"/>
                        <wps:spPr>
                          <a:xfrm>
                            <a:off x="15290" y="11286"/>
                            <a:ext cx="1256" cy="177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HTTP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595959" w:themeColor="text1" w:themeTint="A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TCP/IP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HttpWatch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Svn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18"/>
                                  <w:szCs w:val="1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120" name="矩形 120"/>
                        <wps:cNvSpPr/>
                        <wps:spPr>
                          <a:xfrm>
                            <a:off x="13489" y="11447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6" name="矩形 126"/>
                        <wps:cNvSpPr/>
                        <wps:spPr>
                          <a:xfrm>
                            <a:off x="13489" y="11792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8" name="矩形 128"/>
                        <wps:cNvSpPr/>
                        <wps:spPr>
                          <a:xfrm>
                            <a:off x="13489" y="12137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0" name="矩形 130"/>
                        <wps:cNvSpPr/>
                        <wps:spPr>
                          <a:xfrm>
                            <a:off x="13489" y="12437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矩形 132"/>
                        <wps:cNvSpPr/>
                        <wps:spPr>
                          <a:xfrm>
                            <a:off x="13489" y="12692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4" name="矩形 134"/>
                        <wps:cNvSpPr/>
                        <wps:spPr>
                          <a:xfrm>
                            <a:off x="16624" y="12692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6" name="矩形 136"/>
                        <wps:cNvSpPr/>
                        <wps:spPr>
                          <a:xfrm>
                            <a:off x="16624" y="12392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8" name="矩形 138"/>
                        <wps:cNvSpPr/>
                        <wps:spPr>
                          <a:xfrm>
                            <a:off x="16624" y="12077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0" name="矩形 140"/>
                        <wps:cNvSpPr/>
                        <wps:spPr>
                          <a:xfrm>
                            <a:off x="16624" y="11732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2" name="矩形 142"/>
                        <wps:cNvSpPr/>
                        <wps:spPr>
                          <a:xfrm>
                            <a:off x="16624" y="11417"/>
                            <a:ext cx="1620" cy="119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4.8pt;margin-top:29pt;height:94.25pt;width:240.55pt;z-index:291995648;mso-width-relative:page;mso-height-relative:page;" coordorigin="12331,11286" coordsize="5913,1772" o:gfxdata="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">
                <o:lock v:ext="edit" aspectratio="f"/>
                <v:shape id="文本框 159" o:spid="_x0000_s1026" o:spt="202" type="#_x0000_t202" style="position:absolute;left:12331;top:11298;height:1732;width:1187;" filled="f" stroked="f" coordsize="21600,21600" o:gfxdata="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2Zxy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Windows</w:t>
                        </w: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Linux</w:t>
                        </w: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Java</w:t>
                        </w: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Javascrrace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60" o:spid="_x0000_s1026" o:spt="202" type="#_x0000_t202" style="position:absolute;left:15290;top:11286;height:1772;width:1256;" filled="f" stroked="f" coordsize="21600,21600" o:gfxdata="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2T5a7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1.2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HTTP</w:t>
                        </w:r>
                      </w:p>
                      <w:p>
                        <w:pP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595959" w:themeColor="text1" w:themeTint="A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TCP/IP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HttpWatch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Svn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18"/>
                            <w:szCs w:val="1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18"/>
                            <w:szCs w:val="18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13489;top:11447;height:119;width:1620;v-text-anchor:middle;" fillcolor="#3F3F3F" filled="t" stroked="f" coordsize="21600,21600" o:gfxdata="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a3O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3489;top:11792;height:119;width:1620;v-text-anchor:middle;" fillcolor="#3F3F3F" filled="t" stroked="f" coordsize="21600,21600" o:gfxdata="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2OK1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3489;top:12137;height:119;width:1620;v-text-anchor:middle;" fillcolor="#3F3F3F" filled="t" stroked="f" coordsize="21600,21600" o:gfxdata="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C7P7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3489;top:12437;height:119;width:1620;v-text-anchor:middle;" fillcolor="#3F3F3F" filled="t" stroked="f" coordsize="21600,21600" o:gfxdata="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8h5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3489;top:12692;height:119;width:1620;v-text-anchor:middle;" fillcolor="#3F3F3F" filled="t" stroked="f" coordsize="21600,21600" o:gfxdata="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gRoI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6624;top:12692;height:119;width:1620;v-text-anchor:middle;" fillcolor="#3F3F3F" filled="t" stroked="f" coordsize="21600,21600" o:gfxdata="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Qn5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6624;top:12392;height:119;width:1620;v-text-anchor:middle;" fillcolor="#3F3F3F" filled="t" stroked="f" coordsize="21600,21600" o:gfxdata="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ocC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6624;top:12077;height:119;width:1620;v-text-anchor:middle;" fillcolor="#3F3F3F" filled="t" stroked="f" coordsize="21600,21600" o:gfxdata="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Gkt4r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6624;top:11732;height:119;width:1620;v-text-anchor:middle;" fillcolor="#3F3F3F" filled="t" stroked="f" coordsize="21600,21600" o:gfxdata="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GVKZ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rect>
                <v:rect id="_x0000_s1026" o:spid="_x0000_s1026" o:spt="1" style="position:absolute;left:16624;top:11417;height:119;width:1620;v-text-anchor:middle;" fillcolor="#3F3F3F" filled="t" stroked="f" coordsize="21600,21600" o:gfxdata="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2l1vQAA&#10;ANw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33240985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120015</wp:posOffset>
                </wp:positionV>
                <wp:extent cx="4194175" cy="156146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175" cy="156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D71A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软件测试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Skill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熟悉软件测试用例设计方法和用例写作规范；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熟悉掌握同行评审，需求点的提取；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熟悉软件测试理论，及方法并独立编写测试用例；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熟悉测试计划，测试方案，测试报告的写作方法；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掌握测试管理工具QC，配置管理工具SVN；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英语六级，计算机二级       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2pt;margin-top:9.45pt;height:122.95pt;width:330.25pt;z-index:332409856;mso-width-relative:page;mso-height-relative:page;" filled="f" stroked="f" coordsize="21600,21600" o:gfxdata="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UG&#10;8M/aAAAACgEAAA8AAAAAAAAAAQAgAAAAIgAAAGRycy9kb3ducmV2LnhtbFBLAQIUABQAAAAIAIdO&#10;4kCVLiVdIQIAABs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3D71A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软件测试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Skill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熟悉软件测试用例设计方法和用例写作规范；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熟悉掌握同行评审，需求点的提取；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熟悉软件测试理论，及方法并独立编写测试用例；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熟悉测试计划，测试方案，测试报告的写作方法；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掌握测试管理工具QC，配置管理工具SVN；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英语六级，计算机二级       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widowControl/>
        <w:jc w:val="left"/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</w:pP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  <w:t xml:space="preserve"> </w:t>
      </w:r>
    </w:p>
    <w:p>
      <w:pPr>
        <w:widowControl/>
        <w:ind w:firstLine="1280" w:firstLineChars="400"/>
        <w:jc w:val="left"/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123681894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ge">
                  <wp:posOffset>8991600</wp:posOffset>
                </wp:positionV>
                <wp:extent cx="548386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38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648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55pt;margin-top:708pt;height:0pt;width:431.8pt;mso-position-vertical-relative:page;z-index:1236818944;mso-width-relative:page;mso-height-relative:page;" filled="f" stroked="t" coordsize="21600,21600" o:gfxdata="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5dUqdkAAAAOAQAADwAAAAAAAAABACAAAAAiAAAAZHJzL2Rvd25yZXYu&#10;eG1sUEsBAhQAFAAAAAgAh07iQBHz/pHBAQAATgMAAA4AAAAAAAAAAQAgAAAAKAEAAGRycy9lMm9E&#10;b2MueG1sUEsFBgAAAAAGAAYAWQEAAFsFAAAAAA==&#10;">
                <v:fill on="f" focussize="0,0"/>
                <v:stroke color="#E6484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33442508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-85090</wp:posOffset>
                </wp:positionV>
                <wp:extent cx="242570" cy="596265"/>
                <wp:effectExtent l="0" t="0" r="13335" b="5080"/>
                <wp:wrapNone/>
                <wp:docPr id="21" name="梯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42570" cy="596265"/>
                        </a:xfrm>
                        <a:prstGeom prst="trapezoid">
                          <a:avLst/>
                        </a:prstGeom>
                        <a:solidFill>
                          <a:srgbClr val="E648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14.65pt;margin-top:-6.7pt;height:46.95pt;width:19.1pt;rotation:-5898240f;z-index:334425088;v-text-anchor:middle;mso-width-relative:page;mso-height-relative:page;" fillcolor="#E6484B" filled="t" stroked="f" coordsize="242570,596265" o:gfxdata="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2AlzTdkAAAAI&#10;AQAADwAAAAAAAAABACAAAAAiAAAAZHJzL2Rvd25yZXYueG1sUEsBAhQAFAAAAAgAh07iQI00me5U&#10;AgAAhAQAAA4AAAAAAAAAAQAgAAAAKAEAAGRycy9lMm9Eb2MueG1sUEsFBgAAAAAGAAYAWQEAAO4F&#10;AAAAAA==&#10;" path="m0,596265l60642,0,181927,0,242570,596265xe">
                <v:path o:connectlocs="121285,0;30321,298132;121285,596265;212248,298132" o:connectangles="247,164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3D72A3"/>
          <w:sz w:val="32"/>
          <w:szCs w:val="32"/>
          <w:lang w:val="en-US" w:eastAsia="ja-JP"/>
        </w:rPr>
        <w:t xml:space="preserve"> 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z w:val="32"/>
          <w:szCs w:val="3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校园活动</w:t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7480140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45720</wp:posOffset>
                </wp:positionV>
                <wp:extent cx="6847205" cy="131635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12     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南京信息工程大学研究生会         外联部副部长 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♦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带领100人的团队，成功策划、实施“第二届求职论坛”并得到一杯水公司全程赞助.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06     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ja-JP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南京信息工程大学学生会            宣传部部长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策划并实施学生会12.9等大型活动的宣传工作；协助企业进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校园的宣传工作；配合其他部门完常工作 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="0" w:beforeAutospacing="0" w:after="0" w:afterAutospacing="0"/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5pt;margin-top:3.6pt;height:103.65pt;width:539.15pt;z-index:374801408;mso-width-relative:page;mso-height-relative:page;" filled="f" stroked="f" coordsize="21600,21600" o:gfxdata="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wk&#10;GBLaAAAACgEAAA8AAAAAAAAAAQAgAAAAIgAAAGRycy9kb3ducmV2LnhtbFBLAQIUABQAAAAIAIdO&#10;4kAa3YcYIQIAABs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12     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南京信息工程大学研究生会         外联部副部长 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♦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kern w:val="2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带领100人的团队，成功策划、实施“第二届求职论坛”并得到一杯水公司全程赞助.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06     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ja-JP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南京信息工程大学学生会            宣传部部长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策划并实施学生会12.9等大型活动的宣传工作；协助企业进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校园的宣传工作；配合其他部门完常工作 </w:t>
                      </w: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widowControl/>
                        <w:spacing w:before="0" w:beforeAutospacing="0" w:after="0" w:afterAutospacing="0"/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</w:t>
      </w:r>
      <w:r>
        <w:rPr>
          <w:rFonts w:hint="eastAsia" w:ascii="黑体" w:hAnsi="黑体" w:eastAsia="黑体" w:cs="黑体"/>
          <w:b/>
          <w:bCs/>
          <w:color w:val="595959" w:themeColor="text1" w:themeTint="A6"/>
          <w:sz w:val="32"/>
          <w:szCs w:val="32"/>
          <w:lang w:val="en-US" w:eastAsia="ja-JP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24064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-392430</wp:posOffset>
                </wp:positionV>
                <wp:extent cx="7061200" cy="10109200"/>
                <wp:effectExtent l="9525" t="9525" r="15875" b="1587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665" y="163195"/>
                          <a:ext cx="7061200" cy="101092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45pt;margin-top:-30.9pt;height:796pt;width:556pt;z-index:733507584;v-text-anchor:middle;mso-width-relative:page;mso-height-relative:page;" filled="f" stroked="t" coordsize="21600,21600" o:gfxdata="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DBUv+2wAAAAwBAAAPAAAAAAAAAAEAIAAAACIAAABkcnMvZG93bnJldi54bWxQSwEC&#10;FAAUAAAACACHTuJA6Trl12MCAACkBAAADgAAAAAAAAABACAAAAAqAQAAZHJzL2Uyb0RvYy54bWxQ&#10;SwUGAAAAAAYABgBZAQAA/wUAAAAA&#10;">
                <v:fill on="f" focussize="0,0"/>
                <v:stroke weight="1.5pt" color="#8F8F8F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22016" behindDoc="1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-264795</wp:posOffset>
                </wp:positionV>
                <wp:extent cx="3429000" cy="107886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2465" y="290830"/>
                          <a:ext cx="3429000" cy="107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72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72"/>
                                <w:szCs w:val="144"/>
                                <w:lang w:eastAsia="zh-CN"/>
                              </w:rPr>
                              <w:t>简历图标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pt;margin-top:-20.85pt;height:84.95pt;width:270pt;z-index:733505536;mso-width-relative:page;mso-height-relative:page;" filled="f" stroked="f" coordsize="21600,21600" o:gfxdata="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Papf/bAAAACwEAAA8AAAAAAAAAAQAgAAAAIgAAAGRycy9kb3ducmV2LnhtbFBL&#10;AQIUABQAAAAIAIdO4kCX3FieLAIAAD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72"/>
                          <w:szCs w:val="1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72"/>
                          <w:szCs w:val="144"/>
                          <w:lang w:eastAsia="zh-CN"/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/>
        <w:rPr>
          <w:rFonts w:hint="eastAsia" w:ascii="黑体" w:hAnsi="黑体" w:eastAsia="黑体" w:cs="黑体"/>
          <w:color w:val="595959" w:themeColor="text1" w:themeTint="A6"/>
          <w:sz w:val="21"/>
          <w:szCs w:val="21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23040" behindDoc="1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8635365</wp:posOffset>
                </wp:positionV>
                <wp:extent cx="5892800" cy="49530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4065" y="9373235"/>
                          <a:ext cx="5892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eastAsia="zh-CN"/>
                              </w:rPr>
                              <w:t>选择图标，在【绘图工具】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44"/>
                                <w:lang w:val="en-US" w:eastAsia="zh-CN"/>
                              </w:rPr>
                              <w:t>-【填充】进行更换颜色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5pt;margin-top:679.95pt;height:39pt;width:464pt;z-index:733506560;mso-width-relative:page;mso-height-relative:page;" filled="f" stroked="f" coordsize="21600,21600" o:gfxdata="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DG+77bAAAADgEAAA8AAAAAAAAAAQAgAAAAIgAAAGRycy9kb3ducmV2Lnht&#10;bFBLAQIUABQAAAAIAIdO4kBftatmLwIAADM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eastAsia="zh-CN"/>
                        </w:rPr>
                        <w:t>选择图标，在【绘图工具】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44"/>
                          <w:lang w:val="en-US" w:eastAsia="zh-CN"/>
                        </w:rPr>
                        <w:t>-【填充】进行更换颜色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1236829184" behindDoc="1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841375</wp:posOffset>
                </wp:positionV>
                <wp:extent cx="495300" cy="495300"/>
                <wp:effectExtent l="6350" t="5080" r="12700" b="13970"/>
                <wp:wrapNone/>
                <wp:docPr id="64" name="任意多边形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020445" y="1595120"/>
                          <a:ext cx="495300" cy="495300"/>
                        </a:xfrm>
                        <a:custGeom>
                          <a:avLst/>
                          <a:gdLst>
                            <a:gd name="T0" fmla="*/ 181051 w 64"/>
                            <a:gd name="T1" fmla="*/ 0 h 64"/>
                            <a:gd name="T2" fmla="*/ 214579 w 64"/>
                            <a:gd name="T3" fmla="*/ 33750 h 64"/>
                            <a:gd name="T4" fmla="*/ 207873 w 64"/>
                            <a:gd name="T5" fmla="*/ 54000 h 64"/>
                            <a:gd name="T6" fmla="*/ 194462 w 64"/>
                            <a:gd name="T7" fmla="*/ 67500 h 64"/>
                            <a:gd name="T8" fmla="*/ 147523 w 64"/>
                            <a:gd name="T9" fmla="*/ 20250 h 64"/>
                            <a:gd name="T10" fmla="*/ 160934 w 64"/>
                            <a:gd name="T11" fmla="*/ 6750 h 64"/>
                            <a:gd name="T12" fmla="*/ 181051 w 64"/>
                            <a:gd name="T13" fmla="*/ 0 h 64"/>
                            <a:gd name="T14" fmla="*/ 13411 w 64"/>
                            <a:gd name="T15" fmla="*/ 155250 h 64"/>
                            <a:gd name="T16" fmla="*/ 0 w 64"/>
                            <a:gd name="T17" fmla="*/ 216000 h 64"/>
                            <a:gd name="T18" fmla="*/ 60350 w 64"/>
                            <a:gd name="T19" fmla="*/ 202500 h 64"/>
                            <a:gd name="T20" fmla="*/ 184404 w 64"/>
                            <a:gd name="T21" fmla="*/ 77625 h 64"/>
                            <a:gd name="T22" fmla="*/ 137465 w 64"/>
                            <a:gd name="T23" fmla="*/ 30375 h 64"/>
                            <a:gd name="T24" fmla="*/ 13411 w 64"/>
                            <a:gd name="T25" fmla="*/ 155250 h 64"/>
                            <a:gd name="T26" fmla="*/ 150876 w 64"/>
                            <a:gd name="T27" fmla="*/ 77625 h 64"/>
                            <a:gd name="T28" fmla="*/ 56998 w 64"/>
                            <a:gd name="T29" fmla="*/ 172125 h 64"/>
                            <a:gd name="T30" fmla="*/ 43586 w 64"/>
                            <a:gd name="T31" fmla="*/ 158625 h 64"/>
                            <a:gd name="T32" fmla="*/ 137465 w 64"/>
                            <a:gd name="T33" fmla="*/ 64125 h 64"/>
                            <a:gd name="T34" fmla="*/ 150876 w 64"/>
                            <a:gd name="T35" fmla="*/ 77625 h 6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64"/>
                            <a:gd name="T55" fmla="*/ 0 h 64"/>
                            <a:gd name="T56" fmla="*/ 64 w 64"/>
                            <a:gd name="T57" fmla="*/ 64 h 6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64" h="64">
                              <a:moveTo>
                                <a:pt x="54" y="0"/>
                              </a:moveTo>
                              <a:cubicBezTo>
                                <a:pt x="60" y="0"/>
                                <a:pt x="64" y="4"/>
                                <a:pt x="64" y="10"/>
                              </a:cubicBezTo>
                              <a:cubicBezTo>
                                <a:pt x="64" y="12"/>
                                <a:pt x="63" y="14"/>
                                <a:pt x="62" y="16"/>
                              </a:cubicBezTo>
                              <a:cubicBezTo>
                                <a:pt x="58" y="20"/>
                                <a:pt x="58" y="20"/>
                                <a:pt x="58" y="20"/>
                              </a:cubicBezTo>
                              <a:cubicBezTo>
                                <a:pt x="44" y="6"/>
                                <a:pt x="44" y="6"/>
                                <a:pt x="44" y="6"/>
                              </a:cubicBezTo>
                              <a:cubicBezTo>
                                <a:pt x="48" y="2"/>
                                <a:pt x="48" y="2"/>
                                <a:pt x="48" y="2"/>
                              </a:cubicBezTo>
                              <a:cubicBezTo>
                                <a:pt x="50" y="1"/>
                                <a:pt x="52" y="0"/>
                                <a:pt x="54" y="0"/>
                              </a:cubicBezTo>
                              <a:close/>
                              <a:moveTo>
                                <a:pt x="4" y="46"/>
                              </a:move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lnTo>
                                <a:pt x="4" y="46"/>
                              </a:lnTo>
                              <a:close/>
                              <a:moveTo>
                                <a:pt x="45" y="23"/>
                              </a:move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3" y="47"/>
                                <a:pt x="13" y="47"/>
                                <a:pt x="13" y="47"/>
                              </a:cubicBez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lnTo>
                                <a:pt x="4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9.4pt;margin-top:66.25pt;height:39pt;width:39pt;z-index:733512704;mso-width-relative:page;mso-height-relative:page;" fillcolor="#000000" filled="t" stroked="t" coordsize="64,64" o:gfxdata="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<v:path o:connectlocs="1401165004,0;1660640292,261193359;1608742139,417909375;1504953571,522386718;1141689717,156716015;1245478284,52238671;1401165004,0;103788567,1201489453;0,1671637500;467052421,1567160156;1427114081,600744726;1063850226,235074023;103788567,1201489453;1167638793,600744726;441111084,1332086132;337314778,1227608789;1063850226,496267382;1167638793,600744726" o:connectangles="0,0,0,0,0,0,0,0,0,0,0,0,0,0,0,0,0,0"/>
                <v:fill on="t" focussize="0,0"/>
                <v:stroke color="#FFFFFF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1236825088" behindDoc="1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867410</wp:posOffset>
                </wp:positionV>
                <wp:extent cx="549910" cy="443865"/>
                <wp:effectExtent l="4445" t="4445" r="17145" b="8890"/>
                <wp:wrapNone/>
                <wp:docPr id="339" name="任意多边形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28210" y="1621155"/>
                          <a:ext cx="549910" cy="443865"/>
                        </a:xfrm>
                        <a:custGeom>
                          <a:avLst/>
                          <a:gdLst>
                            <a:gd name="T0" fmla="*/ 2147483646 w 284"/>
                            <a:gd name="T1" fmla="*/ 2147483646 h 229"/>
                            <a:gd name="T2" fmla="*/ 2147483646 w 284"/>
                            <a:gd name="T3" fmla="*/ 2147483646 h 229"/>
                            <a:gd name="T4" fmla="*/ 2147483646 w 284"/>
                            <a:gd name="T5" fmla="*/ 0 h 229"/>
                            <a:gd name="T6" fmla="*/ 0 w 284"/>
                            <a:gd name="T7" fmla="*/ 2147483646 h 229"/>
                            <a:gd name="T8" fmla="*/ 2147483646 w 284"/>
                            <a:gd name="T9" fmla="*/ 2147483646 h 229"/>
                            <a:gd name="T10" fmla="*/ 2147483646 w 284"/>
                            <a:gd name="T11" fmla="*/ 2147483646 h 229"/>
                            <a:gd name="T12" fmla="*/ 2147483646 w 284"/>
                            <a:gd name="T13" fmla="*/ 2147483646 h 229"/>
                            <a:gd name="T14" fmla="*/ 2147483646 w 284"/>
                            <a:gd name="T15" fmla="*/ 2147483646 h 229"/>
                            <a:gd name="T16" fmla="*/ 2147483646 w 284"/>
                            <a:gd name="T17" fmla="*/ 2147483646 h 229"/>
                            <a:gd name="T18" fmla="*/ 2147483646 w 284"/>
                            <a:gd name="T19" fmla="*/ 2147483646 h 229"/>
                            <a:gd name="T20" fmla="*/ 2147483646 w 284"/>
                            <a:gd name="T21" fmla="*/ 2147483646 h 229"/>
                            <a:gd name="T22" fmla="*/ 2147483646 w 284"/>
                            <a:gd name="T23" fmla="*/ 2147483646 h 229"/>
                            <a:gd name="T24" fmla="*/ 2147483646 w 284"/>
                            <a:gd name="T25" fmla="*/ 2147483646 h 229"/>
                            <a:gd name="T26" fmla="*/ 2147483646 w 284"/>
                            <a:gd name="T27" fmla="*/ 2147483646 h 229"/>
                            <a:gd name="T28" fmla="*/ 2147483646 w 284"/>
                            <a:gd name="T29" fmla="*/ 2147483646 h 229"/>
                            <a:gd name="T30" fmla="*/ 2147483646 w 284"/>
                            <a:gd name="T31" fmla="*/ 2147483646 h 229"/>
                            <a:gd name="T32" fmla="*/ 2147483646 w 284"/>
                            <a:gd name="T33" fmla="*/ 2147483646 h 229"/>
                            <a:gd name="T34" fmla="*/ 2147483646 w 284"/>
                            <a:gd name="T35" fmla="*/ 2147483646 h 229"/>
                            <a:gd name="T36" fmla="*/ 2147483646 w 284"/>
                            <a:gd name="T37" fmla="*/ 2147483646 h 229"/>
                            <a:gd name="T38" fmla="*/ 2147483646 w 284"/>
                            <a:gd name="T39" fmla="*/ 2147483646 h 229"/>
                            <a:gd name="T40" fmla="*/ 2147483646 w 284"/>
                            <a:gd name="T41" fmla="*/ 2147483646 h 229"/>
                            <a:gd name="T42" fmla="*/ 2147483646 w 284"/>
                            <a:gd name="T43" fmla="*/ 2147483646 h 229"/>
                            <a:gd name="T44" fmla="*/ 2147483646 w 284"/>
                            <a:gd name="T45" fmla="*/ 2147483646 h 229"/>
                            <a:gd name="T46" fmla="*/ 2147483646 w 284"/>
                            <a:gd name="T47" fmla="*/ 2147483646 h 229"/>
                            <a:gd name="T48" fmla="*/ 2147483646 w 284"/>
                            <a:gd name="T49" fmla="*/ 2147483646 h 229"/>
                            <a:gd name="T50" fmla="*/ 2147483646 w 284"/>
                            <a:gd name="T51" fmla="*/ 2147483646 h 229"/>
                            <a:gd name="T52" fmla="*/ 2147483646 w 284"/>
                            <a:gd name="T53" fmla="*/ 2147483646 h 229"/>
                            <a:gd name="T54" fmla="*/ 2147483646 w 284"/>
                            <a:gd name="T55" fmla="*/ 2147483646 h 229"/>
                            <a:gd name="T56" fmla="*/ 2147483646 w 284"/>
                            <a:gd name="T57" fmla="*/ 2147483646 h 229"/>
                            <a:gd name="T58" fmla="*/ 2147483646 w 284"/>
                            <a:gd name="T59" fmla="*/ 2147483646 h 229"/>
                            <a:gd name="T60" fmla="*/ 2147483646 w 284"/>
                            <a:gd name="T61" fmla="*/ 2147483646 h 229"/>
                            <a:gd name="T62" fmla="*/ 2147483646 w 284"/>
                            <a:gd name="T63" fmla="*/ 2147483646 h 229"/>
                            <a:gd name="T64" fmla="*/ 2147483646 w 284"/>
                            <a:gd name="T65" fmla="*/ 2147483646 h 229"/>
                            <a:gd name="T66" fmla="*/ 2147483646 w 284"/>
                            <a:gd name="T67" fmla="*/ 2147483646 h 229"/>
                            <a:gd name="T68" fmla="*/ 2147483646 w 284"/>
                            <a:gd name="T69" fmla="*/ 2147483646 h 229"/>
                            <a:gd name="T70" fmla="*/ 2147483646 w 284"/>
                            <a:gd name="T71" fmla="*/ 2147483646 h 229"/>
                            <a:gd name="T72" fmla="*/ 2147483646 w 284"/>
                            <a:gd name="T73" fmla="*/ 2147483646 h 229"/>
                            <a:gd name="T74" fmla="*/ 2147483646 w 284"/>
                            <a:gd name="T75" fmla="*/ 2147483646 h 229"/>
                            <a:gd name="T76" fmla="*/ 2147483646 w 284"/>
                            <a:gd name="T77" fmla="*/ 2147483646 h 229"/>
                            <a:gd name="T78" fmla="*/ 2147483646 w 284"/>
                            <a:gd name="T79" fmla="*/ 2147483646 h 229"/>
                            <a:gd name="T80" fmla="*/ 2147483646 w 284"/>
                            <a:gd name="T81" fmla="*/ 2147483646 h 229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84" h="229">
                              <a:moveTo>
                                <a:pt x="192" y="69"/>
                              </a:moveTo>
                              <a:cubicBezTo>
                                <a:pt x="196" y="69"/>
                                <a:pt x="199" y="70"/>
                                <a:pt x="202" y="70"/>
                              </a:cubicBezTo>
                              <a:cubicBezTo>
                                <a:pt x="193" y="30"/>
                                <a:pt x="150" y="0"/>
                                <a:pt x="101" y="0"/>
                              </a:cubicBezTo>
                              <a:cubicBezTo>
                                <a:pt x="45" y="0"/>
                                <a:pt x="0" y="37"/>
                                <a:pt x="0" y="85"/>
                              </a:cubicBezTo>
                              <a:cubicBezTo>
                                <a:pt x="0" y="112"/>
                                <a:pt x="15" y="134"/>
                                <a:pt x="40" y="152"/>
                              </a:cubicBezTo>
                              <a:cubicBezTo>
                                <a:pt x="30" y="182"/>
                                <a:pt x="30" y="182"/>
                                <a:pt x="30" y="182"/>
                              </a:cubicBezTo>
                              <a:cubicBezTo>
                                <a:pt x="65" y="164"/>
                                <a:pt x="65" y="164"/>
                                <a:pt x="65" y="164"/>
                              </a:cubicBezTo>
                              <a:cubicBezTo>
                                <a:pt x="78" y="167"/>
                                <a:pt x="88" y="169"/>
                                <a:pt x="101" y="169"/>
                              </a:cubicBezTo>
                              <a:cubicBezTo>
                                <a:pt x="104" y="169"/>
                                <a:pt x="107" y="169"/>
                                <a:pt x="110" y="169"/>
                              </a:cubicBezTo>
                              <a:cubicBezTo>
                                <a:pt x="108" y="162"/>
                                <a:pt x="107" y="155"/>
                                <a:pt x="107" y="148"/>
                              </a:cubicBezTo>
                              <a:cubicBezTo>
                                <a:pt x="107" y="105"/>
                                <a:pt x="145" y="69"/>
                                <a:pt x="192" y="69"/>
                              </a:cubicBezTo>
                              <a:close/>
                              <a:moveTo>
                                <a:pt x="138" y="42"/>
                              </a:moveTo>
                              <a:cubicBezTo>
                                <a:pt x="146" y="42"/>
                                <a:pt x="151" y="47"/>
                                <a:pt x="151" y="55"/>
                              </a:cubicBezTo>
                              <a:cubicBezTo>
                                <a:pt x="151" y="62"/>
                                <a:pt x="146" y="67"/>
                                <a:pt x="138" y="67"/>
                              </a:cubicBezTo>
                              <a:cubicBezTo>
                                <a:pt x="131" y="67"/>
                                <a:pt x="123" y="62"/>
                                <a:pt x="123" y="55"/>
                              </a:cubicBezTo>
                              <a:cubicBezTo>
                                <a:pt x="123" y="47"/>
                                <a:pt x="131" y="42"/>
                                <a:pt x="138" y="42"/>
                              </a:cubicBezTo>
                              <a:close/>
                              <a:moveTo>
                                <a:pt x="68" y="67"/>
                              </a:moveTo>
                              <a:cubicBezTo>
                                <a:pt x="60" y="67"/>
                                <a:pt x="53" y="62"/>
                                <a:pt x="53" y="55"/>
                              </a:cubicBezTo>
                              <a:cubicBezTo>
                                <a:pt x="53" y="47"/>
                                <a:pt x="60" y="42"/>
                                <a:pt x="68" y="42"/>
                              </a:cubicBezTo>
                              <a:cubicBezTo>
                                <a:pt x="75" y="42"/>
                                <a:pt x="81" y="47"/>
                                <a:pt x="81" y="55"/>
                              </a:cubicBezTo>
                              <a:cubicBezTo>
                                <a:pt x="81" y="62"/>
                                <a:pt x="75" y="67"/>
                                <a:pt x="68" y="67"/>
                              </a:cubicBezTo>
                              <a:close/>
                              <a:moveTo>
                                <a:pt x="284" y="147"/>
                              </a:moveTo>
                              <a:cubicBezTo>
                                <a:pt x="284" y="107"/>
                                <a:pt x="244" y="75"/>
                                <a:pt x="199" y="75"/>
                              </a:cubicBezTo>
                              <a:cubicBezTo>
                                <a:pt x="151" y="75"/>
                                <a:pt x="113" y="107"/>
                                <a:pt x="113" y="147"/>
                              </a:cubicBezTo>
                              <a:cubicBezTo>
                                <a:pt x="113" y="187"/>
                                <a:pt x="151" y="219"/>
                                <a:pt x="199" y="219"/>
                              </a:cubicBezTo>
                              <a:cubicBezTo>
                                <a:pt x="209" y="219"/>
                                <a:pt x="219" y="217"/>
                                <a:pt x="229" y="214"/>
                              </a:cubicBezTo>
                              <a:cubicBezTo>
                                <a:pt x="257" y="229"/>
                                <a:pt x="257" y="229"/>
                                <a:pt x="257" y="229"/>
                              </a:cubicBezTo>
                              <a:cubicBezTo>
                                <a:pt x="249" y="204"/>
                                <a:pt x="249" y="204"/>
                                <a:pt x="249" y="204"/>
                              </a:cubicBezTo>
                              <a:cubicBezTo>
                                <a:pt x="269" y="189"/>
                                <a:pt x="284" y="169"/>
                                <a:pt x="284" y="147"/>
                              </a:cubicBezTo>
                              <a:close/>
                              <a:moveTo>
                                <a:pt x="171" y="134"/>
                              </a:moveTo>
                              <a:cubicBezTo>
                                <a:pt x="166" y="134"/>
                                <a:pt x="161" y="130"/>
                                <a:pt x="161" y="125"/>
                              </a:cubicBezTo>
                              <a:cubicBezTo>
                                <a:pt x="161" y="120"/>
                                <a:pt x="166" y="115"/>
                                <a:pt x="171" y="115"/>
                              </a:cubicBezTo>
                              <a:cubicBezTo>
                                <a:pt x="179" y="115"/>
                                <a:pt x="184" y="120"/>
                                <a:pt x="184" y="125"/>
                              </a:cubicBezTo>
                              <a:cubicBezTo>
                                <a:pt x="184" y="130"/>
                                <a:pt x="179" y="134"/>
                                <a:pt x="171" y="134"/>
                              </a:cubicBezTo>
                              <a:close/>
                              <a:moveTo>
                                <a:pt x="226" y="134"/>
                              </a:moveTo>
                              <a:cubicBezTo>
                                <a:pt x="221" y="134"/>
                                <a:pt x="216" y="130"/>
                                <a:pt x="216" y="125"/>
                              </a:cubicBezTo>
                              <a:cubicBezTo>
                                <a:pt x="216" y="120"/>
                                <a:pt x="221" y="115"/>
                                <a:pt x="226" y="115"/>
                              </a:cubicBezTo>
                              <a:cubicBezTo>
                                <a:pt x="234" y="115"/>
                                <a:pt x="239" y="120"/>
                                <a:pt x="239" y="125"/>
                              </a:cubicBezTo>
                              <a:cubicBezTo>
                                <a:pt x="239" y="130"/>
                                <a:pt x="234" y="134"/>
                                <a:pt x="226" y="134"/>
                              </a:cubicBezTo>
                              <a:close/>
                              <a:moveTo>
                                <a:pt x="226" y="134"/>
                              </a:moveTo>
                              <a:cubicBezTo>
                                <a:pt x="226" y="134"/>
                                <a:pt x="226" y="134"/>
                                <a:pt x="226" y="13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1.35pt;margin-top:68.3pt;height:34.95pt;width:43.3pt;z-index:733508608;mso-width-relative:page;mso-height-relative:page;" fillcolor="#000000" filled="t" stroked="t" coordsize="284,229" o:gfxdata="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35328" behindDoc="1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826770</wp:posOffset>
                </wp:positionV>
                <wp:extent cx="499745" cy="499745"/>
                <wp:effectExtent l="7620" t="7620" r="26035" b="2603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" cy="499745"/>
                          <a:chOff x="11561" y="7109"/>
                          <a:chExt cx="428" cy="428"/>
                        </a:xfrm>
                      </wpg:grpSpPr>
                      <wps:wsp>
                        <wps:cNvPr id="52" name="椭圆 52"/>
                        <wps:cNvSpPr/>
                        <wps:spPr>
                          <a:xfrm>
                            <a:off x="11561" y="7109"/>
                            <a:ext cx="429" cy="42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任意多边形 53"/>
                        <wps:cNvSpPr>
                          <a:spLocks noChangeAspect="1"/>
                        </wps:cNvSpPr>
                        <wps:spPr>
                          <a:xfrm>
                            <a:off x="11664" y="7201"/>
                            <a:ext cx="236" cy="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3121" y="108728"/>
                              </a:cxn>
                              <a:cxn ang="0">
                                <a:pos x="234280" y="119154"/>
                              </a:cxn>
                              <a:cxn ang="0">
                                <a:pos x="234280" y="235331"/>
                              </a:cxn>
                              <a:cxn ang="0">
                                <a:pos x="212179" y="257672"/>
                              </a:cxn>
                              <a:cxn ang="0">
                                <a:pos x="44204" y="257672"/>
                              </a:cxn>
                              <a:cxn ang="0">
                                <a:pos x="17680" y="235331"/>
                              </a:cxn>
                              <a:cxn ang="0">
                                <a:pos x="17680" y="64045"/>
                              </a:cxn>
                              <a:cxn ang="0">
                                <a:pos x="44204" y="38725"/>
                              </a:cxn>
                              <a:cxn ang="0">
                                <a:pos x="139979" y="38725"/>
                              </a:cxn>
                              <a:cxn ang="0">
                                <a:pos x="150293" y="29788"/>
                              </a:cxn>
                              <a:cxn ang="0">
                                <a:pos x="139979" y="20852"/>
                              </a:cxn>
                              <a:cxn ang="0">
                                <a:pos x="44204" y="20852"/>
                              </a:cxn>
                              <a:cxn ang="0">
                                <a:pos x="0" y="64045"/>
                              </a:cxn>
                              <a:cxn ang="0">
                                <a:pos x="0" y="235331"/>
                              </a:cxn>
                              <a:cxn ang="0">
                                <a:pos x="44204" y="275545"/>
                              </a:cxn>
                              <a:cxn ang="0">
                                <a:pos x="212179" y="275545"/>
                              </a:cxn>
                              <a:cxn ang="0">
                                <a:pos x="251962" y="235331"/>
                              </a:cxn>
                              <a:cxn ang="0">
                                <a:pos x="251962" y="119154"/>
                              </a:cxn>
                              <a:cxn ang="0">
                                <a:pos x="243121" y="108728"/>
                              </a:cxn>
                              <a:cxn ang="0">
                                <a:pos x="262277" y="23830"/>
                              </a:cxn>
                              <a:cxn ang="0">
                                <a:pos x="249015" y="10426"/>
                              </a:cxn>
                              <a:cxn ang="0">
                                <a:pos x="209231" y="10426"/>
                              </a:cxn>
                              <a:cxn ang="0">
                                <a:pos x="182709" y="41704"/>
                              </a:cxn>
                              <a:cxn ang="0">
                                <a:pos x="63358" y="156391"/>
                              </a:cxn>
                              <a:cxn ang="0">
                                <a:pos x="63358" y="160858"/>
                              </a:cxn>
                              <a:cxn ang="0">
                                <a:pos x="63358" y="160858"/>
                              </a:cxn>
                              <a:cxn ang="0">
                                <a:pos x="45677" y="220436"/>
                              </a:cxn>
                              <a:cxn ang="0">
                                <a:pos x="57464" y="232352"/>
                              </a:cxn>
                              <a:cxn ang="0">
                                <a:pos x="113456" y="211500"/>
                              </a:cxn>
                              <a:cxn ang="0">
                                <a:pos x="114930" y="212989"/>
                              </a:cxn>
                              <a:cxn ang="0">
                                <a:pos x="117876" y="212989"/>
                              </a:cxn>
                              <a:cxn ang="0">
                                <a:pos x="231334" y="90856"/>
                              </a:cxn>
                              <a:cxn ang="0">
                                <a:pos x="262277" y="65535"/>
                              </a:cxn>
                              <a:cxn ang="0">
                                <a:pos x="262277" y="23830"/>
                              </a:cxn>
                              <a:cxn ang="0">
                                <a:pos x="70726" y="207031"/>
                              </a:cxn>
                              <a:cxn ang="0">
                                <a:pos x="78093" y="181711"/>
                              </a:cxn>
                              <a:cxn ang="0">
                                <a:pos x="94302" y="198095"/>
                              </a:cxn>
                              <a:cxn ang="0">
                                <a:pos x="70726" y="207031"/>
                              </a:cxn>
                              <a:cxn ang="0">
                                <a:pos x="110510" y="187669"/>
                              </a:cxn>
                              <a:cxn ang="0">
                                <a:pos x="86934" y="163837"/>
                              </a:cxn>
                              <a:cxn ang="0">
                                <a:pos x="193023" y="56599"/>
                              </a:cxn>
                              <a:cxn ang="0">
                                <a:pos x="216599" y="80430"/>
                              </a:cxn>
                              <a:cxn ang="0">
                                <a:pos x="110510" y="187669"/>
                              </a:cxn>
                              <a:cxn ang="0">
                                <a:pos x="249015" y="50640"/>
                              </a:cxn>
                              <a:cxn ang="0">
                                <a:pos x="231334" y="70003"/>
                              </a:cxn>
                              <a:cxn ang="0">
                                <a:pos x="203338" y="41704"/>
                              </a:cxn>
                              <a:cxn ang="0">
                                <a:pos x="222493" y="23830"/>
                              </a:cxn>
                              <a:cxn ang="0">
                                <a:pos x="228387" y="20852"/>
                              </a:cxn>
                              <a:cxn ang="0">
                                <a:pos x="235753" y="23830"/>
                              </a:cxn>
                              <a:cxn ang="0">
                                <a:pos x="249015" y="37235"/>
                              </a:cxn>
                              <a:cxn ang="0">
                                <a:pos x="249015" y="50640"/>
                              </a:cxn>
                              <a:cxn ang="0">
                                <a:pos x="249015" y="50640"/>
                              </a:cxn>
                              <a:cxn ang="0">
                                <a:pos x="249015" y="50640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4.25pt;margin-top:65.1pt;height:39.35pt;width:39.35pt;z-index:733518848;mso-width-relative:page;mso-height-relative:page;" coordorigin="11561,7109" coordsize="428,428" o:gfxdata="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">
                <o:lock v:ext="edit" aspectratio="f"/>
                <v:shape id="_x0000_s1026" o:spid="_x0000_s1026" o:spt="3" type="#_x0000_t3" style="position:absolute;left:11561;top:7109;height:429;width:429;" fillcolor="#000000" filled="t" stroked="t" coordsize="21600,21600" o:gfxdata="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sf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FFFFFF" joinstyle="round"/>
                  <v:imagedata o:title=""/>
                  <o:lock v:ext="edit" aspectratio="f"/>
                </v:shape>
                <v:shape id="_x0000_s1026" o:spid="_x0000_s1026" o:spt="100" style="position:absolute;left:11664;top:7201;height:236;width:236;" fillcolor="#000000" filled="t" stroked="t" coordsize="186,185" o:gfxdata="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XYAy/&#10;AAAA2w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43121,108728;234280,119154;234280,235331;212179,257672;44204,257672;17680,235331;17680,64045;44204,38725;139979,38725;150293,29788;139979,20852;44204,20852;0,64045;0,235331;44204,275545;212179,275545;251962,235331;251962,119154;243121,108728;262277,23830;249015,10426;209231,10426;182709,41704;63358,156391;63358,160858;63358,160858;45677,220436;57464,232352;113456,211500;114930,212989;117876,212989;231334,90856;262277,65535;262277,23830;70726,207031;78093,181711;94302,198095;70726,207031;110510,187669;86934,163837;193023,56599;216599,80430;110510,187669;249015,50640;231334,70003;203338,41704;222493,23830;228387,20852;235753,23830;249015,37235;249015,50640;249015,50640;249015,50640" o:connectangles="0,0,0,0,0,0,0,0,0,0,0,0,0,0,0,0,0,0,0,0,0,0,0,0,0,0,0,0,0,0,0,0,0,0,0,0,0,0,0,0,0,0,0,0,0,0,0,0,0,0,0,0,0"/>
                  <v:fill on="t" focussize="0,0"/>
                  <v:stroke color="#FFFFFF" joinstyle="miter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41472" behindDoc="1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3748405</wp:posOffset>
                </wp:positionV>
                <wp:extent cx="692150" cy="487680"/>
                <wp:effectExtent l="4445" t="3175" r="8255" b="23495"/>
                <wp:wrapNone/>
                <wp:docPr id="75" name="任意多边形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427730" y="4502150"/>
                          <a:ext cx="692150" cy="4876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9.9pt;margin-top:295.15pt;height:38.4pt;width:54.5pt;z-index:733524992;mso-width-relative:page;mso-height-relative:page;" fillcolor="#000000" filled="t" stroked="t" coordsize="263,184" o:gfxdata="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47616" behindDoc="1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3750310</wp:posOffset>
                </wp:positionV>
                <wp:extent cx="532130" cy="483870"/>
                <wp:effectExtent l="4445" t="4445" r="15875" b="6985"/>
                <wp:wrapNone/>
                <wp:docPr id="116" name="任意多边形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216785" y="4504055"/>
                          <a:ext cx="532130" cy="483870"/>
                        </a:xfrm>
                        <a:custGeom>
                          <a:avLst/>
                          <a:gdLst>
                            <a:gd name="T0" fmla="*/ 323 w 645"/>
                            <a:gd name="T1" fmla="*/ 282 h 586"/>
                            <a:gd name="T2" fmla="*/ 645 w 645"/>
                            <a:gd name="T3" fmla="*/ 141 h 586"/>
                            <a:gd name="T4" fmla="*/ 323 w 645"/>
                            <a:gd name="T5" fmla="*/ 0 h 586"/>
                            <a:gd name="T6" fmla="*/ 0 w 645"/>
                            <a:gd name="T7" fmla="*/ 141 h 586"/>
                            <a:gd name="T8" fmla="*/ 323 w 645"/>
                            <a:gd name="T9" fmla="*/ 282 h 586"/>
                            <a:gd name="T10" fmla="*/ 45 w 645"/>
                            <a:gd name="T11" fmla="*/ 141 h 586"/>
                            <a:gd name="T12" fmla="*/ 323 w 645"/>
                            <a:gd name="T13" fmla="*/ 45 h 586"/>
                            <a:gd name="T14" fmla="*/ 600 w 645"/>
                            <a:gd name="T15" fmla="*/ 141 h 586"/>
                            <a:gd name="T16" fmla="*/ 323 w 645"/>
                            <a:gd name="T17" fmla="*/ 237 h 586"/>
                            <a:gd name="T18" fmla="*/ 45 w 645"/>
                            <a:gd name="T19" fmla="*/ 141 h 586"/>
                            <a:gd name="T20" fmla="*/ 614 w 645"/>
                            <a:gd name="T21" fmla="*/ 384 h 586"/>
                            <a:gd name="T22" fmla="*/ 614 w 645"/>
                            <a:gd name="T23" fmla="*/ 384 h 586"/>
                            <a:gd name="T24" fmla="*/ 601 w 645"/>
                            <a:gd name="T25" fmla="*/ 379 h 586"/>
                            <a:gd name="T26" fmla="*/ 580 w 645"/>
                            <a:gd name="T27" fmla="*/ 400 h 586"/>
                            <a:gd name="T28" fmla="*/ 586 w 645"/>
                            <a:gd name="T29" fmla="*/ 415 h 586"/>
                            <a:gd name="T30" fmla="*/ 586 w 645"/>
                            <a:gd name="T31" fmla="*/ 415 h 586"/>
                            <a:gd name="T32" fmla="*/ 601 w 645"/>
                            <a:gd name="T33" fmla="*/ 445 h 586"/>
                            <a:gd name="T34" fmla="*/ 323 w 645"/>
                            <a:gd name="T35" fmla="*/ 543 h 586"/>
                            <a:gd name="T36" fmla="*/ 44 w 645"/>
                            <a:gd name="T37" fmla="*/ 445 h 586"/>
                            <a:gd name="T38" fmla="*/ 59 w 645"/>
                            <a:gd name="T39" fmla="*/ 415 h 586"/>
                            <a:gd name="T40" fmla="*/ 60 w 645"/>
                            <a:gd name="T41" fmla="*/ 414 h 586"/>
                            <a:gd name="T42" fmla="*/ 61 w 645"/>
                            <a:gd name="T43" fmla="*/ 413 h 586"/>
                            <a:gd name="T44" fmla="*/ 66 w 645"/>
                            <a:gd name="T45" fmla="*/ 400 h 586"/>
                            <a:gd name="T46" fmla="*/ 45 w 645"/>
                            <a:gd name="T47" fmla="*/ 379 h 586"/>
                            <a:gd name="T48" fmla="*/ 31 w 645"/>
                            <a:gd name="T49" fmla="*/ 384 h 586"/>
                            <a:gd name="T50" fmla="*/ 30 w 645"/>
                            <a:gd name="T51" fmla="*/ 385 h 586"/>
                            <a:gd name="T52" fmla="*/ 1 w 645"/>
                            <a:gd name="T53" fmla="*/ 445 h 586"/>
                            <a:gd name="T54" fmla="*/ 323 w 645"/>
                            <a:gd name="T55" fmla="*/ 586 h 586"/>
                            <a:gd name="T56" fmla="*/ 644 w 645"/>
                            <a:gd name="T57" fmla="*/ 445 h 586"/>
                            <a:gd name="T58" fmla="*/ 616 w 645"/>
                            <a:gd name="T59" fmla="*/ 386 h 586"/>
                            <a:gd name="T60" fmla="*/ 614 w 645"/>
                            <a:gd name="T61" fmla="*/ 384 h 586"/>
                            <a:gd name="T62" fmla="*/ 614 w 645"/>
                            <a:gd name="T63" fmla="*/ 230 h 586"/>
                            <a:gd name="T64" fmla="*/ 601 w 645"/>
                            <a:gd name="T65" fmla="*/ 226 h 586"/>
                            <a:gd name="T66" fmla="*/ 580 w 645"/>
                            <a:gd name="T67" fmla="*/ 246 h 586"/>
                            <a:gd name="T68" fmla="*/ 586 w 645"/>
                            <a:gd name="T69" fmla="*/ 261 h 586"/>
                            <a:gd name="T70" fmla="*/ 586 w 645"/>
                            <a:gd name="T71" fmla="*/ 262 h 586"/>
                            <a:gd name="T72" fmla="*/ 601 w 645"/>
                            <a:gd name="T73" fmla="*/ 292 h 586"/>
                            <a:gd name="T74" fmla="*/ 322 w 645"/>
                            <a:gd name="T75" fmla="*/ 389 h 586"/>
                            <a:gd name="T76" fmla="*/ 44 w 645"/>
                            <a:gd name="T77" fmla="*/ 292 h 586"/>
                            <a:gd name="T78" fmla="*/ 59 w 645"/>
                            <a:gd name="T79" fmla="*/ 262 h 586"/>
                            <a:gd name="T80" fmla="*/ 60 w 645"/>
                            <a:gd name="T81" fmla="*/ 261 h 586"/>
                            <a:gd name="T82" fmla="*/ 61 w 645"/>
                            <a:gd name="T83" fmla="*/ 260 h 586"/>
                            <a:gd name="T84" fmla="*/ 66 w 645"/>
                            <a:gd name="T85" fmla="*/ 246 h 586"/>
                            <a:gd name="T86" fmla="*/ 45 w 645"/>
                            <a:gd name="T87" fmla="*/ 226 h 586"/>
                            <a:gd name="T88" fmla="*/ 31 w 645"/>
                            <a:gd name="T89" fmla="*/ 231 h 586"/>
                            <a:gd name="T90" fmla="*/ 30 w 645"/>
                            <a:gd name="T91" fmla="*/ 232 h 586"/>
                            <a:gd name="T92" fmla="*/ 1 w 645"/>
                            <a:gd name="T93" fmla="*/ 292 h 586"/>
                            <a:gd name="T94" fmla="*/ 322 w 645"/>
                            <a:gd name="T95" fmla="*/ 432 h 586"/>
                            <a:gd name="T96" fmla="*/ 644 w 645"/>
                            <a:gd name="T97" fmla="*/ 292 h 586"/>
                            <a:gd name="T98" fmla="*/ 615 w 645"/>
                            <a:gd name="T99" fmla="*/ 231 h 586"/>
                            <a:gd name="T100" fmla="*/ 614 w 645"/>
                            <a:gd name="T101" fmla="*/ 230 h 586"/>
                            <a:gd name="T102" fmla="*/ 614 w 645"/>
                            <a:gd name="T103" fmla="*/ 230 h 586"/>
                            <a:gd name="T104" fmla="*/ 614 w 645"/>
                            <a:gd name="T105" fmla="*/ 230 h 58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645"/>
                            <a:gd name="T160" fmla="*/ 0 h 586"/>
                            <a:gd name="T161" fmla="*/ 645 w 645"/>
                            <a:gd name="T162" fmla="*/ 586 h 58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645" h="586">
                              <a:moveTo>
                                <a:pt x="323" y="282"/>
                              </a:moveTo>
                              <a:cubicBezTo>
                                <a:pt x="506" y="282"/>
                                <a:pt x="645" y="222"/>
                                <a:pt x="645" y="141"/>
                              </a:cubicBezTo>
                              <a:cubicBezTo>
                                <a:pt x="645" y="61"/>
                                <a:pt x="506" y="0"/>
                                <a:pt x="323" y="0"/>
                              </a:cubicBezTo>
                              <a:cubicBezTo>
                                <a:pt x="139" y="0"/>
                                <a:pt x="0" y="61"/>
                                <a:pt x="0" y="141"/>
                              </a:cubicBezTo>
                              <a:cubicBezTo>
                                <a:pt x="0" y="222"/>
                                <a:pt x="139" y="282"/>
                                <a:pt x="323" y="282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5" y="101"/>
                                <a:pt x="150" y="45"/>
                                <a:pt x="323" y="45"/>
                              </a:cubicBezTo>
                              <a:cubicBezTo>
                                <a:pt x="495" y="45"/>
                                <a:pt x="600" y="101"/>
                                <a:pt x="600" y="141"/>
                              </a:cubicBezTo>
                              <a:cubicBezTo>
                                <a:pt x="600" y="181"/>
                                <a:pt x="495" y="237"/>
                                <a:pt x="323" y="237"/>
                              </a:cubicBezTo>
                              <a:cubicBezTo>
                                <a:pt x="150" y="237"/>
                                <a:pt x="45" y="181"/>
                                <a:pt x="45" y="141"/>
                              </a:cubicBezTo>
                              <a:close/>
                              <a:moveTo>
                                <a:pt x="614" y="384"/>
                              </a:moveTo>
                              <a:cubicBezTo>
                                <a:pt x="614" y="384"/>
                                <a:pt x="614" y="384"/>
                                <a:pt x="614" y="384"/>
                              </a:cubicBezTo>
                              <a:cubicBezTo>
                                <a:pt x="610" y="381"/>
                                <a:pt x="605" y="379"/>
                                <a:pt x="601" y="379"/>
                              </a:cubicBezTo>
                              <a:cubicBezTo>
                                <a:pt x="589" y="379"/>
                                <a:pt x="580" y="388"/>
                                <a:pt x="580" y="400"/>
                              </a:cubicBezTo>
                              <a:cubicBezTo>
                                <a:pt x="580" y="405"/>
                                <a:pt x="582" y="411"/>
                                <a:pt x="586" y="415"/>
                              </a:cubicBezTo>
                              <a:cubicBezTo>
                                <a:pt x="586" y="415"/>
                                <a:pt x="586" y="415"/>
                                <a:pt x="586" y="415"/>
                              </a:cubicBezTo>
                              <a:cubicBezTo>
                                <a:pt x="595" y="424"/>
                                <a:pt x="601" y="436"/>
                                <a:pt x="601" y="445"/>
                              </a:cubicBezTo>
                              <a:cubicBezTo>
                                <a:pt x="601" y="486"/>
                                <a:pt x="495" y="543"/>
                                <a:pt x="323" y="543"/>
                              </a:cubicBezTo>
                              <a:cubicBezTo>
                                <a:pt x="150" y="543"/>
                                <a:pt x="44" y="486"/>
                                <a:pt x="44" y="445"/>
                              </a:cubicBezTo>
                              <a:cubicBezTo>
                                <a:pt x="44" y="435"/>
                                <a:pt x="46" y="426"/>
                                <a:pt x="59" y="415"/>
                              </a:cubicBezTo>
                              <a:cubicBezTo>
                                <a:pt x="59" y="415"/>
                                <a:pt x="60" y="414"/>
                                <a:pt x="60" y="414"/>
                              </a:cubicBezTo>
                              <a:cubicBezTo>
                                <a:pt x="60" y="414"/>
                                <a:pt x="60" y="414"/>
                                <a:pt x="61" y="413"/>
                              </a:cubicBezTo>
                              <a:cubicBezTo>
                                <a:pt x="64" y="409"/>
                                <a:pt x="66" y="405"/>
                                <a:pt x="66" y="400"/>
                              </a:cubicBezTo>
                              <a:cubicBezTo>
                                <a:pt x="66" y="388"/>
                                <a:pt x="56" y="379"/>
                                <a:pt x="45" y="379"/>
                              </a:cubicBezTo>
                              <a:cubicBezTo>
                                <a:pt x="40" y="379"/>
                                <a:pt x="35" y="381"/>
                                <a:pt x="31" y="384"/>
                              </a:cubicBezTo>
                              <a:cubicBezTo>
                                <a:pt x="30" y="384"/>
                                <a:pt x="30" y="385"/>
                                <a:pt x="30" y="385"/>
                              </a:cubicBezTo>
                              <a:cubicBezTo>
                                <a:pt x="11" y="404"/>
                                <a:pt x="1" y="424"/>
                                <a:pt x="1" y="445"/>
                              </a:cubicBezTo>
                              <a:cubicBezTo>
                                <a:pt x="1" y="525"/>
                                <a:pt x="139" y="586"/>
                                <a:pt x="323" y="586"/>
                              </a:cubicBezTo>
                              <a:cubicBezTo>
                                <a:pt x="506" y="586"/>
                                <a:pt x="644" y="525"/>
                                <a:pt x="644" y="445"/>
                              </a:cubicBezTo>
                              <a:cubicBezTo>
                                <a:pt x="644" y="424"/>
                                <a:pt x="634" y="404"/>
                                <a:pt x="616" y="386"/>
                              </a:cubicBezTo>
                              <a:cubicBezTo>
                                <a:pt x="616" y="386"/>
                                <a:pt x="615" y="385"/>
                                <a:pt x="614" y="384"/>
                              </a:cubicBezTo>
                              <a:close/>
                              <a:moveTo>
                                <a:pt x="614" y="230"/>
                              </a:moveTo>
                              <a:cubicBezTo>
                                <a:pt x="610" y="227"/>
                                <a:pt x="605" y="226"/>
                                <a:pt x="601" y="226"/>
                              </a:cubicBezTo>
                              <a:cubicBezTo>
                                <a:pt x="589" y="226"/>
                                <a:pt x="580" y="235"/>
                                <a:pt x="580" y="246"/>
                              </a:cubicBezTo>
                              <a:cubicBezTo>
                                <a:pt x="580" y="252"/>
                                <a:pt x="582" y="257"/>
                                <a:pt x="586" y="261"/>
                              </a:cubicBezTo>
                              <a:cubicBezTo>
                                <a:pt x="586" y="261"/>
                                <a:pt x="586" y="261"/>
                                <a:pt x="586" y="262"/>
                              </a:cubicBezTo>
                              <a:cubicBezTo>
                                <a:pt x="595" y="271"/>
                                <a:pt x="601" y="282"/>
                                <a:pt x="601" y="292"/>
                              </a:cubicBezTo>
                              <a:cubicBezTo>
                                <a:pt x="601" y="332"/>
                                <a:pt x="495" y="389"/>
                                <a:pt x="322" y="389"/>
                              </a:cubicBezTo>
                              <a:cubicBezTo>
                                <a:pt x="150" y="389"/>
                                <a:pt x="44" y="332"/>
                                <a:pt x="44" y="292"/>
                              </a:cubicBezTo>
                              <a:cubicBezTo>
                                <a:pt x="44" y="282"/>
                                <a:pt x="46" y="273"/>
                                <a:pt x="59" y="262"/>
                              </a:cubicBezTo>
                              <a:cubicBezTo>
                                <a:pt x="59" y="262"/>
                                <a:pt x="60" y="261"/>
                                <a:pt x="60" y="261"/>
                              </a:cubicBezTo>
                              <a:cubicBezTo>
                                <a:pt x="60" y="260"/>
                                <a:pt x="60" y="260"/>
                                <a:pt x="61" y="260"/>
                              </a:cubicBezTo>
                              <a:cubicBezTo>
                                <a:pt x="64" y="256"/>
                                <a:pt x="66" y="251"/>
                                <a:pt x="66" y="246"/>
                              </a:cubicBezTo>
                              <a:cubicBezTo>
                                <a:pt x="66" y="235"/>
                                <a:pt x="56" y="226"/>
                                <a:pt x="45" y="226"/>
                              </a:cubicBezTo>
                              <a:cubicBezTo>
                                <a:pt x="40" y="226"/>
                                <a:pt x="35" y="227"/>
                                <a:pt x="31" y="231"/>
                              </a:cubicBezTo>
                              <a:cubicBezTo>
                                <a:pt x="30" y="231"/>
                                <a:pt x="30" y="231"/>
                                <a:pt x="30" y="232"/>
                              </a:cubicBezTo>
                              <a:cubicBezTo>
                                <a:pt x="11" y="250"/>
                                <a:pt x="1" y="271"/>
                                <a:pt x="1" y="292"/>
                              </a:cubicBezTo>
                              <a:cubicBezTo>
                                <a:pt x="1" y="372"/>
                                <a:pt x="139" y="432"/>
                                <a:pt x="322" y="432"/>
                              </a:cubicBezTo>
                              <a:cubicBezTo>
                                <a:pt x="506" y="432"/>
                                <a:pt x="644" y="372"/>
                                <a:pt x="644" y="292"/>
                              </a:cubicBezTo>
                              <a:cubicBezTo>
                                <a:pt x="644" y="271"/>
                                <a:pt x="634" y="251"/>
                                <a:pt x="615" y="231"/>
                              </a:cubicBezTo>
                              <a:cubicBezTo>
                                <a:pt x="614" y="231"/>
                                <a:pt x="614" y="231"/>
                                <a:pt x="614" y="230"/>
                              </a:cubicBezTo>
                              <a:close/>
                              <a:moveTo>
                                <a:pt x="614" y="230"/>
                              </a:moveTo>
                              <a:cubicBezTo>
                                <a:pt x="614" y="230"/>
                                <a:pt x="614" y="230"/>
                                <a:pt x="614" y="23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4.55pt;margin-top:295.3pt;height:38.1pt;width:41.9pt;z-index:733531136;mso-width-relative:page;mso-height-relative:page;" fillcolor="#000000" filled="t" stroked="t" coordsize="645,586" o:gfxdata="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" path="m323,282c506,282,645,222,645,141c645,61,506,0,323,0c139,0,0,61,0,141c0,222,139,282,323,282xm45,141c45,101,150,45,323,45c495,45,600,101,600,141c600,181,495,237,323,237c150,237,45,181,45,141xm614,384c614,384,614,384,614,384c610,381,605,379,601,379c589,379,580,388,580,400c580,405,582,411,586,415c586,415,586,415,586,415c595,424,601,436,601,445c601,486,495,543,323,543c150,543,44,486,44,445c44,435,46,426,59,415c59,415,60,414,60,414c60,414,60,414,61,413c64,409,66,405,66,400c66,388,56,379,45,379c40,379,35,381,31,384c30,384,30,385,30,385c11,404,1,424,1,445c1,525,139,586,323,586c506,586,644,525,644,445c644,424,634,404,616,386c616,386,615,385,614,384xm614,230c610,227,605,226,601,226c589,226,580,235,580,246c580,252,582,257,586,261c586,261,586,261,586,262c595,271,601,282,601,292c601,332,495,389,322,389c150,389,44,332,44,292c44,282,46,273,59,262c59,262,60,261,60,261c60,260,60,260,61,260c64,256,66,251,66,246c66,235,56,226,45,226c40,226,35,227,31,231c30,231,30,231,30,232c11,250,1,271,1,292c1,372,139,432,322,432c506,432,644,372,644,292c644,271,634,251,615,231c614,231,614,231,614,230xm614,230c614,230,614,230,614,230e">
                <v:path o:connectlocs="266477,232852;532130,116426;266477,0;0,116426;266477,232852;37125,116426;266477,37157;495004,116426;266477,195694;37125,116426;506554,317075;506554,317075;495829,312946;478504,330286;483454,342672;483454,342672;495829,367443;266477,448364;36300,367443;48675,342672;49500,341846;50325,341021;54450,330286;37125,312946;25575,317075;24750,317900;825,367443;266477,483870;531304,367443;508204,318726;506554,317075;506554,189914;495829,186611;478504,203126;483454,215512;483454,216337;495829,241109;265652,321203;36300,241109;48675,216337;49500,215512;50325,214686;54450,203126;37125,186611;25575,190740;24750,191566;825,241109;265652,356709;531304,241109;507379,190740;506554,189914;506554,189914;506554,189914" o:connectangles="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8"/>
          <w:szCs w:val="24"/>
        </w:rPr>
        <mc:AlternateContent>
          <mc:Choice Requires="wps">
            <w:drawing>
              <wp:anchor distT="0" distB="0" distL="114300" distR="114300" simplePos="0" relativeHeight="1236851712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4970780</wp:posOffset>
                </wp:positionV>
                <wp:extent cx="749300" cy="660400"/>
                <wp:effectExtent l="6985" t="5080" r="24765" b="20320"/>
                <wp:wrapNone/>
                <wp:docPr id="77" name="任意多边形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108200" y="5724525"/>
                          <a:ext cx="749300" cy="660400"/>
                        </a:xfrm>
                        <a:custGeom>
                          <a:avLst/>
                          <a:gdLst>
                            <a:gd name="T0" fmla="*/ 0 w 64"/>
                            <a:gd name="T1" fmla="*/ 216000 h 64"/>
                            <a:gd name="T2" fmla="*/ 214579 w 64"/>
                            <a:gd name="T3" fmla="*/ 0 h 64"/>
                            <a:gd name="T4" fmla="*/ 93878 w 64"/>
                            <a:gd name="T5" fmla="*/ 148500 h 64"/>
                            <a:gd name="T6" fmla="*/ 53645 w 64"/>
                            <a:gd name="T7" fmla="*/ 148500 h 64"/>
                            <a:gd name="T8" fmla="*/ 13411 w 64"/>
                            <a:gd name="T9" fmla="*/ 216000 h 64"/>
                            <a:gd name="T10" fmla="*/ 0 w 64"/>
                            <a:gd name="T11" fmla="*/ 216000 h 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64"/>
                            <a:gd name="T19" fmla="*/ 0 h 64"/>
                            <a:gd name="T20" fmla="*/ 64 w 64"/>
                            <a:gd name="T21" fmla="*/ 64 h 6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64" h="64">
                              <a:moveTo>
                                <a:pt x="0" y="64"/>
                              </a:moveTo>
                              <a:cubicBezTo>
                                <a:pt x="8" y="40"/>
                                <a:pt x="29" y="0"/>
                                <a:pt x="64" y="0"/>
                              </a:cubicBezTo>
                              <a:cubicBezTo>
                                <a:pt x="48" y="13"/>
                                <a:pt x="40" y="44"/>
                                <a:pt x="28" y="44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6pt;margin-top:391.4pt;height:52pt;width:59pt;z-index:733535232;mso-width-relative:page;mso-height-relative:page;" fillcolor="#000000" filled="t" stroked="t" coordsize="64,64" o:gfxdata="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J8SHQzaAAAACwEAAA8AAAAAAAAAAQAgAAAAIgAAAGRycy9kb3du&#10;cmV2LnhtbFBLAQIUABQAAAAIAIdO4kBfp1ljjAMAAF0KAAAOAAAAAAAAAAEAIAAAACkBAABkcnMv&#10;ZTJvRG9jLnhtbFBLBQYAAAAABgAGAFkBAAAnBwAAAAA=&#10;" path="m0,64c8,40,29,0,64,0c48,13,40,44,28,44c16,44,16,44,16,44c4,64,4,64,4,64l0,64xe">
                <v:path o:connectlocs="0,@0;@0,0;1099106021,1532334375;628065601,1532334375;157013473,@0;0,@0" o:connectangles="0,0,0,0,0,0"/>
                <v:fill on="t" focussize="0,0"/>
                <v:stroke color="#FFFFFF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8"/>
          <w:szCs w:val="24"/>
        </w:rPr>
        <mc:AlternateContent>
          <mc:Choice Requires="wps">
            <w:drawing>
              <wp:anchor distT="0" distB="0" distL="114300" distR="114300" simplePos="0" relativeHeight="1236838400" behindDoc="1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5048250</wp:posOffset>
                </wp:positionV>
                <wp:extent cx="532130" cy="454660"/>
                <wp:effectExtent l="4445" t="4445" r="15875" b="17145"/>
                <wp:wrapNone/>
                <wp:docPr id="78" name="任意多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740" y="5801995"/>
                          <a:ext cx="532130" cy="4546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09339"/>
                            </a:cxn>
                            <a:cxn ang="0">
                              <a:pos x="932197" y="781076"/>
                            </a:cxn>
                            <a:cxn ang="0">
                              <a:pos x="1905000" y="312948"/>
                            </a:cxn>
                            <a:cxn ang="0">
                              <a:pos x="1905000" y="1152022"/>
                            </a:cxn>
                            <a:cxn ang="0">
                              <a:pos x="1685301" y="1371600"/>
                            </a:cxn>
                            <a:cxn ang="0">
                              <a:pos x="219699" y="1371600"/>
                            </a:cxn>
                            <a:cxn ang="0">
                              <a:pos x="0" y="1152022"/>
                            </a:cxn>
                            <a:cxn ang="0">
                              <a:pos x="219699" y="0"/>
                            </a:cxn>
                            <a:cxn ang="0">
                              <a:pos x="1685301" y="0"/>
                            </a:cxn>
                            <a:cxn ang="0">
                              <a:pos x="1905000" y="219578"/>
                            </a:cxn>
                            <a:cxn ang="0">
                              <a:pos x="1905000" y="258795"/>
                            </a:cxn>
                            <a:cxn ang="0">
                              <a:pos x="932197" y="726923"/>
                            </a:cxn>
                            <a:cxn ang="0">
                              <a:pos x="0" y="255186"/>
                            </a:cxn>
                            <a:cxn ang="0">
                              <a:pos x="0" y="219578"/>
                            </a:cxn>
                            <a:cxn ang="0">
                              <a:pos x="219699" y="0"/>
                            </a:cxn>
                          </a:cxnLst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6.2pt;margin-top:397.5pt;height:35.8pt;width:41.9pt;z-index:733521920;v-text-anchor:middle;mso-width-relative:page;mso-height-relative:page;" fillcolor="#000000" filled="t" stroked="t" coordsize="606559,436964" o:gfxdata="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9YykqNsAAAALAQAADwAAAAAAAAABACAAAAAiAAAA&#10;ZHJzL2Rvd25yZXYueG1sUEsBAhQAFAAAAAgAh07iQFpnsoeTAwAAmwoAAA4AAAAAAAAAAQAgAAAA&#10;KgEAAGRycy9lMm9Eb2MueG1sUEsFBgAAAAAGAAYAWQEAAC8H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309339;932197,781076;1905000,312948;1905000,1152022;1685301,1371600;219699,1371600;0,1152022;219699,0;1685301,0;1905000,219578;1905000,258795;932197,726923;0,255186;0,219578;219699,0" o:connectangles="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1236827136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843915</wp:posOffset>
                </wp:positionV>
                <wp:extent cx="496570" cy="490855"/>
                <wp:effectExtent l="4445" t="4445" r="13335" b="19050"/>
                <wp:wrapNone/>
                <wp:docPr id="172" name="任意多边形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234565" y="1597660"/>
                          <a:ext cx="496570" cy="490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" y="0"/>
                            </a:cxn>
                            <a:cxn ang="0">
                              <a:pos x="0" y="56"/>
                            </a:cxn>
                            <a:cxn ang="0">
                              <a:pos x="56" y="113"/>
                            </a:cxn>
                            <a:cxn ang="0">
                              <a:pos x="113" y="56"/>
                            </a:cxn>
                            <a:cxn ang="0">
                              <a:pos x="56" y="0"/>
                            </a:cxn>
                            <a:cxn ang="0">
                              <a:pos x="56" y="104"/>
                            </a:cxn>
                            <a:cxn ang="0">
                              <a:pos x="8" y="56"/>
                            </a:cxn>
                            <a:cxn ang="0">
                              <a:pos x="56" y="8"/>
                            </a:cxn>
                            <a:cxn ang="0">
                              <a:pos x="105" y="56"/>
                            </a:cxn>
                            <a:cxn ang="0">
                              <a:pos x="56" y="104"/>
                            </a:cxn>
                            <a:cxn ang="0">
                              <a:pos x="74" y="86"/>
                            </a:cxn>
                            <a:cxn ang="0">
                              <a:pos x="77" y="84"/>
                            </a:cxn>
                            <a:cxn ang="0">
                              <a:pos x="71" y="76"/>
                            </a:cxn>
                            <a:cxn ang="0">
                              <a:pos x="65" y="67"/>
                            </a:cxn>
                            <a:cxn ang="0">
                              <a:pos x="61" y="69"/>
                            </a:cxn>
                            <a:cxn ang="0">
                              <a:pos x="48" y="44"/>
                            </a:cxn>
                            <a:cxn ang="0">
                              <a:pos x="52" y="42"/>
                            </a:cxn>
                            <a:cxn ang="0">
                              <a:pos x="47" y="33"/>
                            </a:cxn>
                            <a:cxn ang="0">
                              <a:pos x="43" y="23"/>
                            </a:cxn>
                            <a:cxn ang="0">
                              <a:pos x="41" y="25"/>
                            </a:cxn>
                            <a:cxn ang="0">
                              <a:pos x="35" y="35"/>
                            </a:cxn>
                            <a:cxn ang="0">
                              <a:pos x="35" y="35"/>
                            </a:cxn>
                            <a:cxn ang="0">
                              <a:pos x="35" y="35"/>
                            </a:cxn>
                            <a:cxn ang="0">
                              <a:pos x="35" y="38"/>
                            </a:cxn>
                            <a:cxn ang="0">
                              <a:pos x="35" y="38"/>
                            </a:cxn>
                            <a:cxn ang="0">
                              <a:pos x="35" y="38"/>
                            </a:cxn>
                            <a:cxn ang="0">
                              <a:pos x="60" y="83"/>
                            </a:cxn>
                            <a:cxn ang="0">
                              <a:pos x="60" y="83"/>
                            </a:cxn>
                            <a:cxn ang="0">
                              <a:pos x="62" y="85"/>
                            </a:cxn>
                            <a:cxn ang="0">
                              <a:pos x="74" y="86"/>
                            </a:cxn>
                            <a:cxn ang="0">
                              <a:pos x="74" y="86"/>
                            </a:cxn>
                            <a:cxn ang="0">
                              <a:pos x="79" y="83"/>
                            </a:cxn>
                            <a:cxn ang="0">
                              <a:pos x="73" y="74"/>
                            </a:cxn>
                            <a:cxn ang="0">
                              <a:pos x="68" y="66"/>
                            </a:cxn>
                            <a:cxn ang="0">
                              <a:pos x="71" y="64"/>
                            </a:cxn>
                            <a:cxn ang="0">
                              <a:pos x="82" y="81"/>
                            </a:cxn>
                            <a:cxn ang="0">
                              <a:pos x="79" y="83"/>
                            </a:cxn>
                            <a:cxn ang="0">
                              <a:pos x="54" y="41"/>
                            </a:cxn>
                            <a:cxn ang="0">
                              <a:pos x="50" y="32"/>
                            </a:cxn>
                            <a:cxn ang="0">
                              <a:pos x="46" y="22"/>
                            </a:cxn>
                            <a:cxn ang="0">
                              <a:pos x="48" y="20"/>
                            </a:cxn>
                            <a:cxn ang="0">
                              <a:pos x="57" y="39"/>
                            </a:cxn>
                            <a:cxn ang="0">
                              <a:pos x="54" y="41"/>
                            </a:cxn>
                            <a:cxn ang="0">
                              <a:pos x="54" y="41"/>
                            </a:cxn>
                            <a:cxn ang="0">
                              <a:pos x="54" y="41"/>
                            </a:cxn>
                          </a:cxnLst>
                          <a:rect l="0" t="0" r="r" b="b"/>
                          <a:pathLst>
                            <a:path w="113" h="113">
                              <a:moveTo>
                                <a:pt x="56" y="0"/>
                              </a:moveTo>
                              <a:cubicBezTo>
                                <a:pt x="25" y="0"/>
                                <a:pt x="0" y="25"/>
                                <a:pt x="0" y="56"/>
                              </a:cubicBezTo>
                              <a:cubicBezTo>
                                <a:pt x="0" y="87"/>
                                <a:pt x="25" y="113"/>
                                <a:pt x="56" y="113"/>
                              </a:cubicBezTo>
                              <a:cubicBezTo>
                                <a:pt x="88" y="113"/>
                                <a:pt x="113" y="87"/>
                                <a:pt x="113" y="56"/>
                              </a:cubicBezTo>
                              <a:cubicBezTo>
                                <a:pt x="113" y="25"/>
                                <a:pt x="88" y="0"/>
                                <a:pt x="56" y="0"/>
                              </a:cubicBezTo>
                              <a:close/>
                              <a:moveTo>
                                <a:pt x="56" y="104"/>
                              </a:moveTo>
                              <a:cubicBezTo>
                                <a:pt x="30" y="104"/>
                                <a:pt x="8" y="83"/>
                                <a:pt x="8" y="56"/>
                              </a:cubicBezTo>
                              <a:cubicBezTo>
                                <a:pt x="8" y="29"/>
                                <a:pt x="30" y="8"/>
                                <a:pt x="56" y="8"/>
                              </a:cubicBezTo>
                              <a:cubicBezTo>
                                <a:pt x="83" y="8"/>
                                <a:pt x="105" y="29"/>
                                <a:pt x="105" y="56"/>
                              </a:cubicBezTo>
                              <a:cubicBezTo>
                                <a:pt x="105" y="83"/>
                                <a:pt x="83" y="104"/>
                                <a:pt x="56" y="104"/>
                              </a:cubicBezTo>
                              <a:close/>
                              <a:moveTo>
                                <a:pt x="74" y="86"/>
                              </a:moveTo>
                              <a:cubicBezTo>
                                <a:pt x="77" y="84"/>
                                <a:pt x="77" y="84"/>
                                <a:pt x="77" y="84"/>
                              </a:cubicBezTo>
                              <a:cubicBezTo>
                                <a:pt x="75" y="81"/>
                                <a:pt x="73" y="78"/>
                                <a:pt x="71" y="76"/>
                              </a:cubicBezTo>
                              <a:cubicBezTo>
                                <a:pt x="69" y="73"/>
                                <a:pt x="67" y="70"/>
                                <a:pt x="65" y="67"/>
                              </a:cubicBezTo>
                              <a:cubicBezTo>
                                <a:pt x="61" y="69"/>
                                <a:pt x="61" y="69"/>
                                <a:pt x="61" y="69"/>
                              </a:cubicBezTo>
                              <a:cubicBezTo>
                                <a:pt x="56" y="62"/>
                                <a:pt x="51" y="53"/>
                                <a:pt x="48" y="44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0" y="39"/>
                                <a:pt x="49" y="36"/>
                                <a:pt x="47" y="33"/>
                              </a:cubicBezTo>
                              <a:cubicBezTo>
                                <a:pt x="46" y="30"/>
                                <a:pt x="44" y="27"/>
                                <a:pt x="43" y="23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36" y="27"/>
                                <a:pt x="34" y="31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cubicBezTo>
                                <a:pt x="35" y="36"/>
                                <a:pt x="35" y="37"/>
                                <a:pt x="35" y="38"/>
                              </a:cubicBez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40" y="55"/>
                                <a:pt x="48" y="70"/>
                                <a:pt x="60" y="83"/>
                              </a:cubicBezTo>
                              <a:cubicBezTo>
                                <a:pt x="60" y="83"/>
                                <a:pt x="60" y="83"/>
                                <a:pt x="60" y="83"/>
                              </a:cubicBezTo>
                              <a:cubicBezTo>
                                <a:pt x="61" y="84"/>
                                <a:pt x="61" y="84"/>
                                <a:pt x="62" y="85"/>
                              </a:cubicBezTo>
                              <a:cubicBezTo>
                                <a:pt x="65" y="88"/>
                                <a:pt x="69" y="88"/>
                                <a:pt x="74" y="86"/>
                              </a:cubicBezTo>
                              <a:cubicBezTo>
                                <a:pt x="74" y="86"/>
                                <a:pt x="74" y="86"/>
                                <a:pt x="74" y="86"/>
                              </a:cubicBezTo>
                              <a:close/>
                              <a:moveTo>
                                <a:pt x="79" y="83"/>
                              </a:moveTo>
                              <a:cubicBezTo>
                                <a:pt x="77" y="80"/>
                                <a:pt x="75" y="77"/>
                                <a:pt x="73" y="74"/>
                              </a:cubicBezTo>
                              <a:cubicBezTo>
                                <a:pt x="71" y="71"/>
                                <a:pt x="69" y="69"/>
                                <a:pt x="68" y="66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3" y="64"/>
                                <a:pt x="80" y="73"/>
                                <a:pt x="82" y="81"/>
                              </a:cubicBezTo>
                              <a:cubicBezTo>
                                <a:pt x="79" y="83"/>
                                <a:pt x="79" y="83"/>
                                <a:pt x="79" y="83"/>
                              </a:cubicBezTo>
                              <a:close/>
                              <a:moveTo>
                                <a:pt x="54" y="41"/>
                              </a:moveTo>
                              <a:cubicBezTo>
                                <a:pt x="52" y="38"/>
                                <a:pt x="51" y="35"/>
                                <a:pt x="50" y="32"/>
                              </a:cubicBezTo>
                              <a:cubicBezTo>
                                <a:pt x="48" y="29"/>
                                <a:pt x="47" y="25"/>
                                <a:pt x="46" y="22"/>
                              </a:cubicBezTo>
                              <a:cubicBezTo>
                                <a:pt x="48" y="20"/>
                                <a:pt x="48" y="20"/>
                                <a:pt x="48" y="20"/>
                              </a:cubicBezTo>
                              <a:cubicBezTo>
                                <a:pt x="52" y="23"/>
                                <a:pt x="57" y="36"/>
                                <a:pt x="57" y="39"/>
                              </a:cubicBez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lose/>
                              <a:moveTo>
                                <a:pt x="54" y="41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5pt;margin-top:66.45pt;height:38.65pt;width:39.1pt;z-index:733510656;mso-width-relative:page;mso-height-relative:page;" fillcolor="#000000" filled="t" stroked="t" coordsize="113,113" o:gfxdata="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GTpjzLaAAAACwEAAA8AAAAA&#10;AAAAAQAgAAAAIgAAAGRycy9kb3ducmV2LnhtbFBLAQIUABQAAAAIAIdO4kB1XcbXogUAAEMbAAAO&#10;AAAAAAAAAAEAIAAAACkBAABkcnMvZTJvRG9jLnhtbFBLBQYAAAAABgAGAFkBAAA9CQ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44544" behindDoc="1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2306320</wp:posOffset>
                </wp:positionV>
                <wp:extent cx="516890" cy="516890"/>
                <wp:effectExtent l="7620" t="7620" r="27940" b="2794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" cy="516890"/>
                          <a:chOff x="8117" y="5341"/>
                          <a:chExt cx="374" cy="374"/>
                        </a:xfrm>
                      </wpg:grpSpPr>
                      <wps:wsp>
                        <wps:cNvPr id="34" name="椭圆 34"/>
                        <wps:cNvSpPr/>
                        <wps:spPr>
                          <a:xfrm>
                            <a:off x="8117" y="5341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>
                          <a:spLocks noChangeAspect="1"/>
                        </wps:cNvSpPr>
                        <wps:spPr>
                          <a:xfrm>
                            <a:off x="8196" y="5389"/>
                            <a:ext cx="182" cy="2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0" y="181"/>
                              </a:cxn>
                              <a:cxn ang="0">
                                <a:pos x="156" y="185"/>
                              </a:cxn>
                              <a:cxn ang="0">
                                <a:pos x="169" y="194"/>
                              </a:cxn>
                              <a:cxn ang="0">
                                <a:pos x="179" y="209"/>
                              </a:cxn>
                              <a:cxn ang="0">
                                <a:pos x="182" y="227"/>
                              </a:cxn>
                              <a:cxn ang="0">
                                <a:pos x="179" y="245"/>
                              </a:cxn>
                              <a:cxn ang="0">
                                <a:pos x="169" y="259"/>
                              </a:cxn>
                              <a:cxn ang="0">
                                <a:pos x="156" y="268"/>
                              </a:cxn>
                              <a:cxn ang="0">
                                <a:pos x="140" y="273"/>
                              </a:cxn>
                              <a:cxn ang="0">
                                <a:pos x="124" y="268"/>
                              </a:cxn>
                              <a:cxn ang="0">
                                <a:pos x="110" y="259"/>
                              </a:cxn>
                              <a:cxn ang="0">
                                <a:pos x="102" y="245"/>
                              </a:cxn>
                              <a:cxn ang="0">
                                <a:pos x="98" y="227"/>
                              </a:cxn>
                              <a:cxn ang="0">
                                <a:pos x="99" y="221"/>
                              </a:cxn>
                              <a:cxn ang="0">
                                <a:pos x="99" y="216"/>
                              </a:cxn>
                              <a:cxn ang="0">
                                <a:pos x="58" y="178"/>
                              </a:cxn>
                              <a:cxn ang="0">
                                <a:pos x="50" y="181"/>
                              </a:cxn>
                              <a:cxn ang="0">
                                <a:pos x="41" y="182"/>
                              </a:cxn>
                              <a:cxn ang="0">
                                <a:pos x="25" y="178"/>
                              </a:cxn>
                              <a:cxn ang="0">
                                <a:pos x="12" y="168"/>
                              </a:cxn>
                              <a:cxn ang="0">
                                <a:pos x="2" y="154"/>
                              </a:cxn>
                              <a:cxn ang="0">
                                <a:pos x="0" y="135"/>
                              </a:cxn>
                              <a:cxn ang="0">
                                <a:pos x="2" y="118"/>
                              </a:cxn>
                              <a:cxn ang="0">
                                <a:pos x="12" y="104"/>
                              </a:cxn>
                              <a:cxn ang="0">
                                <a:pos x="25" y="94"/>
                              </a:cxn>
                              <a:cxn ang="0">
                                <a:pos x="41" y="90"/>
                              </a:cxn>
                              <a:cxn ang="0">
                                <a:pos x="60" y="95"/>
                              </a:cxn>
                              <a:cxn ang="0">
                                <a:pos x="99" y="54"/>
                              </a:cxn>
                              <a:cxn ang="0">
                                <a:pos x="98" y="45"/>
                              </a:cxn>
                              <a:cxn ang="0">
                                <a:pos x="102" y="27"/>
                              </a:cxn>
                              <a:cxn ang="0">
                                <a:pos x="110" y="13"/>
                              </a:cxn>
                              <a:cxn ang="0">
                                <a:pos x="124" y="4"/>
                              </a:cxn>
                              <a:cxn ang="0">
                                <a:pos x="140" y="0"/>
                              </a:cxn>
                              <a:cxn ang="0">
                                <a:pos x="156" y="4"/>
                              </a:cxn>
                              <a:cxn ang="0">
                                <a:pos x="169" y="13"/>
                              </a:cxn>
                              <a:cxn ang="0">
                                <a:pos x="179" y="27"/>
                              </a:cxn>
                              <a:cxn ang="0">
                                <a:pos x="182" y="45"/>
                              </a:cxn>
                              <a:cxn ang="0">
                                <a:pos x="179" y="63"/>
                              </a:cxn>
                              <a:cxn ang="0">
                                <a:pos x="169" y="78"/>
                              </a:cxn>
                              <a:cxn ang="0">
                                <a:pos x="156" y="87"/>
                              </a:cxn>
                              <a:cxn ang="0">
                                <a:pos x="140" y="91"/>
                              </a:cxn>
                              <a:cxn ang="0">
                                <a:pos x="129" y="89"/>
                              </a:cxn>
                              <a:cxn ang="0">
                                <a:pos x="119" y="84"/>
                              </a:cxn>
                              <a:cxn ang="0">
                                <a:pos x="81" y="123"/>
                              </a:cxn>
                              <a:cxn ang="0">
                                <a:pos x="82" y="135"/>
                              </a:cxn>
                              <a:cxn ang="0">
                                <a:pos x="80" y="151"/>
                              </a:cxn>
                              <a:cxn ang="0">
                                <a:pos x="119" y="187"/>
                              </a:cxn>
                              <a:cxn ang="0">
                                <a:pos x="129" y="183"/>
                              </a:cxn>
                              <a:cxn ang="0">
                                <a:pos x="140" y="181"/>
                              </a:cxn>
                              <a:cxn ang="0">
                                <a:pos x="140" y="181"/>
                              </a:cxn>
                              <a:cxn ang="0">
                                <a:pos x="140" y="181"/>
                              </a:cxn>
                            </a:cxnLst>
                            <a:pathLst>
                              <a:path w="194" h="265">
                                <a:moveTo>
                                  <a:pt x="150" y="176"/>
                                </a:moveTo>
                                <a:cubicBezTo>
                                  <a:pt x="156" y="176"/>
                                  <a:pt x="162" y="177"/>
                                  <a:pt x="167" y="180"/>
                                </a:cubicBezTo>
                                <a:cubicBezTo>
                                  <a:pt x="172" y="182"/>
                                  <a:pt x="177" y="185"/>
                                  <a:pt x="181" y="189"/>
                                </a:cubicBezTo>
                                <a:cubicBezTo>
                                  <a:pt x="185" y="193"/>
                                  <a:pt x="188" y="198"/>
                                  <a:pt x="191" y="203"/>
                                </a:cubicBezTo>
                                <a:cubicBezTo>
                                  <a:pt x="193" y="209"/>
                                  <a:pt x="194" y="214"/>
                                  <a:pt x="194" y="221"/>
                                </a:cubicBezTo>
                                <a:cubicBezTo>
                                  <a:pt x="194" y="227"/>
                                  <a:pt x="193" y="233"/>
                                  <a:pt x="191" y="238"/>
                                </a:cubicBezTo>
                                <a:cubicBezTo>
                                  <a:pt x="188" y="243"/>
                                  <a:pt x="185" y="248"/>
                                  <a:pt x="181" y="252"/>
                                </a:cubicBezTo>
                                <a:cubicBezTo>
                                  <a:pt x="177" y="256"/>
                                  <a:pt x="172" y="259"/>
                                  <a:pt x="167" y="261"/>
                                </a:cubicBezTo>
                                <a:cubicBezTo>
                                  <a:pt x="162" y="264"/>
                                  <a:pt x="156" y="265"/>
                                  <a:pt x="150" y="265"/>
                                </a:cubicBezTo>
                                <a:cubicBezTo>
                                  <a:pt x="144" y="265"/>
                                  <a:pt x="138" y="264"/>
                                  <a:pt x="133" y="261"/>
                                </a:cubicBezTo>
                                <a:cubicBezTo>
                                  <a:pt x="127" y="259"/>
                                  <a:pt x="122" y="256"/>
                                  <a:pt x="118" y="252"/>
                                </a:cubicBezTo>
                                <a:cubicBezTo>
                                  <a:pt x="114" y="248"/>
                                  <a:pt x="111" y="243"/>
                                  <a:pt x="109" y="238"/>
                                </a:cubicBezTo>
                                <a:cubicBezTo>
                                  <a:pt x="107" y="233"/>
                                  <a:pt x="105" y="227"/>
                                  <a:pt x="105" y="221"/>
                                </a:cubicBezTo>
                                <a:cubicBezTo>
                                  <a:pt x="105" y="219"/>
                                  <a:pt x="105" y="217"/>
                                  <a:pt x="106" y="215"/>
                                </a:cubicBezTo>
                                <a:cubicBezTo>
                                  <a:pt x="106" y="214"/>
                                  <a:pt x="106" y="212"/>
                                  <a:pt x="106" y="210"/>
                                </a:cubicBezTo>
                                <a:cubicBezTo>
                                  <a:pt x="62" y="173"/>
                                  <a:pt x="62" y="173"/>
                                  <a:pt x="62" y="173"/>
                                </a:cubicBezTo>
                                <a:cubicBezTo>
                                  <a:pt x="59" y="174"/>
                                  <a:pt x="57" y="175"/>
                                  <a:pt x="54" y="176"/>
                                </a:cubicBezTo>
                                <a:cubicBezTo>
                                  <a:pt x="51" y="176"/>
                                  <a:pt x="47" y="177"/>
                                  <a:pt x="44" y="177"/>
                                </a:cubicBezTo>
                                <a:cubicBezTo>
                                  <a:pt x="38" y="177"/>
                                  <a:pt x="32" y="175"/>
                                  <a:pt x="27" y="173"/>
                                </a:cubicBezTo>
                                <a:cubicBezTo>
                                  <a:pt x="22" y="171"/>
                                  <a:pt x="17" y="168"/>
                                  <a:pt x="13" y="164"/>
                                </a:cubicBezTo>
                                <a:cubicBezTo>
                                  <a:pt x="9" y="160"/>
                                  <a:pt x="6" y="155"/>
                                  <a:pt x="3" y="150"/>
                                </a:cubicBezTo>
                                <a:cubicBezTo>
                                  <a:pt x="1" y="144"/>
                                  <a:pt x="0" y="139"/>
                                  <a:pt x="0" y="132"/>
                                </a:cubicBezTo>
                                <a:cubicBezTo>
                                  <a:pt x="0" y="126"/>
                                  <a:pt x="1" y="120"/>
                                  <a:pt x="3" y="115"/>
                                </a:cubicBezTo>
                                <a:cubicBezTo>
                                  <a:pt x="6" y="110"/>
                                  <a:pt x="9" y="105"/>
                                  <a:pt x="13" y="101"/>
                                </a:cubicBezTo>
                                <a:cubicBezTo>
                                  <a:pt x="17" y="97"/>
                                  <a:pt x="22" y="94"/>
                                  <a:pt x="27" y="92"/>
                                </a:cubicBezTo>
                                <a:cubicBezTo>
                                  <a:pt x="32" y="89"/>
                                  <a:pt x="38" y="88"/>
                                  <a:pt x="44" y="88"/>
                                </a:cubicBezTo>
                                <a:cubicBezTo>
                                  <a:pt x="51" y="88"/>
                                  <a:pt x="58" y="90"/>
                                  <a:pt x="64" y="93"/>
                                </a:cubicBezTo>
                                <a:cubicBezTo>
                                  <a:pt x="106" y="53"/>
                                  <a:pt x="106" y="53"/>
                                  <a:pt x="106" y="53"/>
                                </a:cubicBezTo>
                                <a:cubicBezTo>
                                  <a:pt x="106" y="51"/>
                                  <a:pt x="105" y="48"/>
                                  <a:pt x="105" y="44"/>
                                </a:cubicBezTo>
                                <a:cubicBezTo>
                                  <a:pt x="105" y="38"/>
                                  <a:pt x="107" y="32"/>
                                  <a:pt x="109" y="27"/>
                                </a:cubicBezTo>
                                <a:cubicBezTo>
                                  <a:pt x="111" y="22"/>
                                  <a:pt x="114" y="17"/>
                                  <a:pt x="118" y="13"/>
                                </a:cubicBezTo>
                                <a:cubicBezTo>
                                  <a:pt x="122" y="9"/>
                                  <a:pt x="127" y="6"/>
                                  <a:pt x="133" y="4"/>
                                </a:cubicBezTo>
                                <a:cubicBezTo>
                                  <a:pt x="138" y="1"/>
                                  <a:pt x="144" y="0"/>
                                  <a:pt x="150" y="0"/>
                                </a:cubicBezTo>
                                <a:cubicBezTo>
                                  <a:pt x="156" y="0"/>
                                  <a:pt x="162" y="1"/>
                                  <a:pt x="167" y="4"/>
                                </a:cubicBezTo>
                                <a:cubicBezTo>
                                  <a:pt x="172" y="6"/>
                                  <a:pt x="177" y="9"/>
                                  <a:pt x="181" y="13"/>
                                </a:cubicBezTo>
                                <a:cubicBezTo>
                                  <a:pt x="185" y="17"/>
                                  <a:pt x="188" y="22"/>
                                  <a:pt x="191" y="27"/>
                                </a:cubicBezTo>
                                <a:cubicBezTo>
                                  <a:pt x="193" y="32"/>
                                  <a:pt x="194" y="38"/>
                                  <a:pt x="194" y="44"/>
                                </a:cubicBezTo>
                                <a:cubicBezTo>
                                  <a:pt x="194" y="51"/>
                                  <a:pt x="193" y="56"/>
                                  <a:pt x="191" y="62"/>
                                </a:cubicBezTo>
                                <a:cubicBezTo>
                                  <a:pt x="188" y="67"/>
                                  <a:pt x="185" y="72"/>
                                  <a:pt x="181" y="76"/>
                                </a:cubicBezTo>
                                <a:cubicBezTo>
                                  <a:pt x="177" y="80"/>
                                  <a:pt x="172" y="83"/>
                                  <a:pt x="167" y="85"/>
                                </a:cubicBezTo>
                                <a:cubicBezTo>
                                  <a:pt x="162" y="88"/>
                                  <a:pt x="156" y="89"/>
                                  <a:pt x="150" y="89"/>
                                </a:cubicBezTo>
                                <a:cubicBezTo>
                                  <a:pt x="146" y="89"/>
                                  <a:pt x="141" y="88"/>
                                  <a:pt x="138" y="87"/>
                                </a:cubicBezTo>
                                <a:cubicBezTo>
                                  <a:pt x="134" y="86"/>
                                  <a:pt x="130" y="84"/>
                                  <a:pt x="127" y="82"/>
                                </a:cubicBezTo>
                                <a:cubicBezTo>
                                  <a:pt x="87" y="120"/>
                                  <a:pt x="87" y="120"/>
                                  <a:pt x="87" y="120"/>
                                </a:cubicBezTo>
                                <a:cubicBezTo>
                                  <a:pt x="88" y="124"/>
                                  <a:pt x="88" y="128"/>
                                  <a:pt x="88" y="132"/>
                                </a:cubicBezTo>
                                <a:cubicBezTo>
                                  <a:pt x="88" y="138"/>
                                  <a:pt x="88" y="143"/>
                                  <a:pt x="86" y="147"/>
                                </a:cubicBezTo>
                                <a:cubicBezTo>
                                  <a:pt x="127" y="182"/>
                                  <a:pt x="127" y="182"/>
                                  <a:pt x="127" y="182"/>
                                </a:cubicBezTo>
                                <a:cubicBezTo>
                                  <a:pt x="131" y="180"/>
                                  <a:pt x="134" y="179"/>
                                  <a:pt x="138" y="178"/>
                                </a:cubicBezTo>
                                <a:cubicBezTo>
                                  <a:pt x="142" y="177"/>
                                  <a:pt x="146" y="176"/>
                                  <a:pt x="150" y="176"/>
                                </a:cubicBezTo>
                                <a:close/>
                                <a:moveTo>
                                  <a:pt x="150" y="176"/>
                                </a:moveTo>
                                <a:cubicBezTo>
                                  <a:pt x="150" y="176"/>
                                  <a:pt x="150" y="176"/>
                                  <a:pt x="150" y="1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.55pt;margin-top:181.6pt;height:40.7pt;width:40.7pt;z-index:733528064;mso-width-relative:page;mso-height-relative:page;" coordorigin="8117,5341" coordsize="374,374" o:gfxdata="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">
                <o:lock v:ext="edit" aspectratio="f"/>
                <v:shape id="_x0000_s1026" o:spid="_x0000_s1026" o:spt="3" type="#_x0000_t3" style="position:absolute;left:8117;top:5341;height:375;width:375;" fillcolor="#000000" filled="t" stroked="t" coordsize="21600,21600" o:gfxdata="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sjJT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" joinstyle="round"/>
                  <v:imagedata o:title=""/>
                  <o:lock v:ext="edit" aspectratio="f"/>
                </v:shape>
                <v:shape id="_x0000_s1026" o:spid="_x0000_s1026" o:spt="100" style="position:absolute;left:8196;top:5389;height:273;width:182;" fillcolor="#FFFFFF" filled="t" stroked="t" coordsize="194,265" o:gfxdata="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+0etugAAANsA&#10;AAAPAAAAAAAAAAEAIAAAACIAAABkcnMvZG93bnJldi54bWxQSwECFAAUAAAACACHTuJAMy8FnjsA&#10;AAA5AAAAEAAAAAAAAAABACAAAAAJAQAAZHJzL3NoYXBleG1sLnhtbFBLBQYAAAAABgAGAFsBAACz&#10;AwAAAAA=&#10;" path="m150,176c156,176,162,177,167,180c172,182,177,185,181,189c185,193,188,198,191,203c193,209,194,214,194,221c194,227,193,233,191,238c188,243,185,248,181,252c177,256,172,259,167,261c162,264,156,265,150,265c144,265,138,264,133,261c127,259,122,256,118,252c114,248,111,243,109,238c107,233,105,227,105,221c105,219,105,217,106,215c106,214,106,212,106,210c62,173,62,173,62,173c59,174,57,175,54,176c51,176,47,177,44,177c38,177,32,175,27,173c22,171,17,168,13,164c9,160,6,155,3,150c1,144,0,139,0,132c0,126,1,120,3,115c6,110,9,105,13,101c17,97,22,94,27,92c32,89,38,88,44,88c51,88,58,90,64,93c106,53,106,53,106,53c106,51,105,48,105,44c105,38,107,32,109,27c111,22,114,17,118,13c122,9,127,6,133,4c138,1,144,0,150,0c156,0,162,1,167,4c172,6,177,9,181,13c185,17,188,22,191,27c193,32,194,38,194,44c194,51,193,56,191,62c188,67,185,72,181,76c177,80,172,83,167,85c162,88,156,89,150,89c146,89,141,88,138,87c134,86,130,84,127,82c87,120,87,120,87,120c88,124,88,128,88,132c88,138,88,143,86,147c127,182,127,182,127,182c131,180,134,179,138,178c142,177,146,176,150,176xm150,176c150,176,150,176,150,176e">
                  <v:path o:connectlocs="140,181;156,185;169,194;179,209;182,227;179,245;169,259;156,268;140,273;124,268;110,259;102,245;98,227;99,221;99,216;58,178;50,181;41,182;25,178;12,168;2,154;0,135;2,118;12,104;25,94;41,90;60,95;99,54;98,45;102,27;110,13;124,4;140,0;156,4;169,13;179,27;182,45;179,63;169,78;156,87;140,91;129,89;119,84;81,123;82,135;80,151;119,187;129,183;140,181;140,181;140,181" o:connectangles="0,0,0,0,0,0,0,0,0,0,0,0,0,0,0,0,0,0,0,0,0,0,0,0,0,0,0,0,0,0,0,0,0,0,0,0,0,0,0,0,0,0,0,0,0,0,0,0,0,0,0"/>
                  <v:fill on="t" focussize="0,0"/>
                  <v:stroke color="#000000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28"/>
          <w:szCs w:val="24"/>
        </w:rPr>
        <mc:AlternateContent>
          <mc:Choice Requires="wps">
            <w:drawing>
              <wp:anchor distT="0" distB="0" distL="114300" distR="114300" simplePos="0" relativeHeight="1236840448" behindDoc="1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3677920</wp:posOffset>
                </wp:positionV>
                <wp:extent cx="571500" cy="628650"/>
                <wp:effectExtent l="4445" t="4445" r="14605" b="14605"/>
                <wp:wrapNone/>
                <wp:docPr id="74" name="任意多边形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999480" y="4431665"/>
                          <a:ext cx="571500" cy="628650"/>
                        </a:xfrm>
                        <a:custGeom>
                          <a:avLst/>
                          <a:gdLst>
                            <a:gd name="T0" fmla="*/ 414 w 415"/>
                            <a:gd name="T1" fmla="*/ 192 h 335"/>
                            <a:gd name="T2" fmla="*/ 389 w 415"/>
                            <a:gd name="T3" fmla="*/ 215 h 335"/>
                            <a:gd name="T4" fmla="*/ 360 w 415"/>
                            <a:gd name="T5" fmla="*/ 197 h 335"/>
                            <a:gd name="T6" fmla="*/ 304 w 415"/>
                            <a:gd name="T7" fmla="*/ 144 h 335"/>
                            <a:gd name="T8" fmla="*/ 247 w 415"/>
                            <a:gd name="T9" fmla="*/ 90 h 335"/>
                            <a:gd name="T10" fmla="*/ 207 w 415"/>
                            <a:gd name="T11" fmla="*/ 65 h 335"/>
                            <a:gd name="T12" fmla="*/ 166 w 415"/>
                            <a:gd name="T13" fmla="*/ 91 h 335"/>
                            <a:gd name="T14" fmla="*/ 109 w 415"/>
                            <a:gd name="T15" fmla="*/ 145 h 335"/>
                            <a:gd name="T16" fmla="*/ 54 w 415"/>
                            <a:gd name="T17" fmla="*/ 196 h 335"/>
                            <a:gd name="T18" fmla="*/ 26 w 415"/>
                            <a:gd name="T19" fmla="*/ 212 h 335"/>
                            <a:gd name="T20" fmla="*/ 0 w 415"/>
                            <a:gd name="T21" fmla="*/ 188 h 335"/>
                            <a:gd name="T22" fmla="*/ 22 w 415"/>
                            <a:gd name="T23" fmla="*/ 157 h 335"/>
                            <a:gd name="T24" fmla="*/ 91 w 415"/>
                            <a:gd name="T25" fmla="*/ 93 h 335"/>
                            <a:gd name="T26" fmla="*/ 159 w 415"/>
                            <a:gd name="T27" fmla="*/ 29 h 335"/>
                            <a:gd name="T28" fmla="*/ 208 w 415"/>
                            <a:gd name="T29" fmla="*/ 0 h 335"/>
                            <a:gd name="T30" fmla="*/ 249 w 415"/>
                            <a:gd name="T31" fmla="*/ 22 h 335"/>
                            <a:gd name="T32" fmla="*/ 293 w 415"/>
                            <a:gd name="T33" fmla="*/ 65 h 335"/>
                            <a:gd name="T34" fmla="*/ 350 w 415"/>
                            <a:gd name="T35" fmla="*/ 120 h 335"/>
                            <a:gd name="T36" fmla="*/ 395 w 415"/>
                            <a:gd name="T37" fmla="*/ 163 h 335"/>
                            <a:gd name="T38" fmla="*/ 182 w 415"/>
                            <a:gd name="T39" fmla="*/ 114 h 335"/>
                            <a:gd name="T40" fmla="*/ 233 w 415"/>
                            <a:gd name="T41" fmla="*/ 114 h 335"/>
                            <a:gd name="T42" fmla="*/ 256 w 415"/>
                            <a:gd name="T43" fmla="*/ 135 h 335"/>
                            <a:gd name="T44" fmla="*/ 300 w 415"/>
                            <a:gd name="T45" fmla="*/ 176 h 335"/>
                            <a:gd name="T46" fmla="*/ 361 w 415"/>
                            <a:gd name="T47" fmla="*/ 312 h 335"/>
                            <a:gd name="T48" fmla="*/ 336 w 415"/>
                            <a:gd name="T49" fmla="*/ 335 h 335"/>
                            <a:gd name="T50" fmla="*/ 258 w 415"/>
                            <a:gd name="T51" fmla="*/ 271 h 335"/>
                            <a:gd name="T52" fmla="*/ 167 w 415"/>
                            <a:gd name="T53" fmla="*/ 258 h 335"/>
                            <a:gd name="T54" fmla="*/ 154 w 415"/>
                            <a:gd name="T55" fmla="*/ 271 h 335"/>
                            <a:gd name="T56" fmla="*/ 154 w 415"/>
                            <a:gd name="T57" fmla="*/ 305 h 335"/>
                            <a:gd name="T58" fmla="*/ 78 w 415"/>
                            <a:gd name="T59" fmla="*/ 335 h 335"/>
                            <a:gd name="T60" fmla="*/ 52 w 415"/>
                            <a:gd name="T61" fmla="*/ 315 h 335"/>
                            <a:gd name="T62" fmla="*/ 114 w 415"/>
                            <a:gd name="T63" fmla="*/ 176 h 335"/>
                            <a:gd name="T64" fmla="*/ 158 w 415"/>
                            <a:gd name="T65" fmla="*/ 136 h 335"/>
                            <a:gd name="T66" fmla="*/ 182 w 415"/>
                            <a:gd name="T67" fmla="*/ 114 h 335"/>
                            <a:gd name="T68" fmla="*/ 182 w 415"/>
                            <a:gd name="T69" fmla="*/ 114 h 33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415"/>
                            <a:gd name="T106" fmla="*/ 0 h 335"/>
                            <a:gd name="T107" fmla="*/ 415 w 415"/>
                            <a:gd name="T108" fmla="*/ 335 h 335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415" h="335">
                              <a:moveTo>
                                <a:pt x="405" y="173"/>
                              </a:moveTo>
                              <a:cubicBezTo>
                                <a:pt x="411" y="179"/>
                                <a:pt x="414" y="185"/>
                                <a:pt x="414" y="192"/>
                              </a:cubicBezTo>
                              <a:cubicBezTo>
                                <a:pt x="415" y="198"/>
                                <a:pt x="412" y="204"/>
                                <a:pt x="408" y="208"/>
                              </a:cubicBezTo>
                              <a:cubicBezTo>
                                <a:pt x="402" y="213"/>
                                <a:pt x="396" y="215"/>
                                <a:pt x="389" y="215"/>
                              </a:cubicBezTo>
                              <a:cubicBezTo>
                                <a:pt x="383" y="214"/>
                                <a:pt x="377" y="213"/>
                                <a:pt x="373" y="209"/>
                              </a:cubicBezTo>
                              <a:cubicBezTo>
                                <a:pt x="372" y="208"/>
                                <a:pt x="367" y="204"/>
                                <a:pt x="360" y="197"/>
                              </a:cubicBezTo>
                              <a:cubicBezTo>
                                <a:pt x="353" y="191"/>
                                <a:pt x="345" y="183"/>
                                <a:pt x="335" y="174"/>
                              </a:cubicBezTo>
                              <a:cubicBezTo>
                                <a:pt x="325" y="164"/>
                                <a:pt x="315" y="155"/>
                                <a:pt x="304" y="144"/>
                              </a:cubicBezTo>
                              <a:cubicBezTo>
                                <a:pt x="293" y="133"/>
                                <a:pt x="282" y="123"/>
                                <a:pt x="272" y="114"/>
                              </a:cubicBezTo>
                              <a:cubicBezTo>
                                <a:pt x="262" y="105"/>
                                <a:pt x="254" y="97"/>
                                <a:pt x="247" y="90"/>
                              </a:cubicBezTo>
                              <a:cubicBezTo>
                                <a:pt x="240" y="83"/>
                                <a:pt x="235" y="79"/>
                                <a:pt x="233" y="77"/>
                              </a:cubicBezTo>
                              <a:cubicBezTo>
                                <a:pt x="224" y="69"/>
                                <a:pt x="216" y="65"/>
                                <a:pt x="207" y="65"/>
                              </a:cubicBezTo>
                              <a:cubicBezTo>
                                <a:pt x="199" y="66"/>
                                <a:pt x="190" y="70"/>
                                <a:pt x="182" y="77"/>
                              </a:cubicBezTo>
                              <a:cubicBezTo>
                                <a:pt x="179" y="79"/>
                                <a:pt x="174" y="84"/>
                                <a:pt x="166" y="91"/>
                              </a:cubicBezTo>
                              <a:cubicBezTo>
                                <a:pt x="159" y="98"/>
                                <a:pt x="150" y="106"/>
                                <a:pt x="140" y="116"/>
                              </a:cubicBezTo>
                              <a:cubicBezTo>
                                <a:pt x="130" y="125"/>
                                <a:pt x="120" y="135"/>
                                <a:pt x="109" y="145"/>
                              </a:cubicBezTo>
                              <a:cubicBezTo>
                                <a:pt x="98" y="155"/>
                                <a:pt x="88" y="165"/>
                                <a:pt x="78" y="173"/>
                              </a:cubicBezTo>
                              <a:cubicBezTo>
                                <a:pt x="69" y="182"/>
                                <a:pt x="61" y="190"/>
                                <a:pt x="54" y="196"/>
                              </a:cubicBezTo>
                              <a:cubicBezTo>
                                <a:pt x="48" y="202"/>
                                <a:pt x="43" y="206"/>
                                <a:pt x="42" y="207"/>
                              </a:cubicBezTo>
                              <a:cubicBezTo>
                                <a:pt x="38" y="210"/>
                                <a:pt x="32" y="212"/>
                                <a:pt x="26" y="212"/>
                              </a:cubicBezTo>
                              <a:cubicBezTo>
                                <a:pt x="19" y="213"/>
                                <a:pt x="13" y="210"/>
                                <a:pt x="8" y="206"/>
                              </a:cubicBezTo>
                              <a:cubicBezTo>
                                <a:pt x="2" y="201"/>
                                <a:pt x="0" y="195"/>
                                <a:pt x="0" y="188"/>
                              </a:cubicBezTo>
                              <a:cubicBezTo>
                                <a:pt x="0" y="181"/>
                                <a:pt x="3" y="176"/>
                                <a:pt x="7" y="171"/>
                              </a:cubicBezTo>
                              <a:cubicBezTo>
                                <a:pt x="9" y="170"/>
                                <a:pt x="14" y="165"/>
                                <a:pt x="22" y="157"/>
                              </a:cubicBezTo>
                              <a:cubicBezTo>
                                <a:pt x="31" y="149"/>
                                <a:pt x="41" y="140"/>
                                <a:pt x="53" y="129"/>
                              </a:cubicBezTo>
                              <a:cubicBezTo>
                                <a:pt x="65" y="118"/>
                                <a:pt x="77" y="106"/>
                                <a:pt x="91" y="93"/>
                              </a:cubicBezTo>
                              <a:cubicBezTo>
                                <a:pt x="105" y="80"/>
                                <a:pt x="117" y="69"/>
                                <a:pt x="129" y="58"/>
                              </a:cubicBezTo>
                              <a:cubicBezTo>
                                <a:pt x="141" y="47"/>
                                <a:pt x="151" y="37"/>
                                <a:pt x="159" y="29"/>
                              </a:cubicBezTo>
                              <a:cubicBezTo>
                                <a:pt x="167" y="21"/>
                                <a:pt x="172" y="17"/>
                                <a:pt x="174" y="15"/>
                              </a:cubicBezTo>
                              <a:cubicBezTo>
                                <a:pt x="184" y="5"/>
                                <a:pt x="195" y="0"/>
                                <a:pt x="208" y="0"/>
                              </a:cubicBezTo>
                              <a:cubicBezTo>
                                <a:pt x="220" y="0"/>
                                <a:pt x="230" y="4"/>
                                <a:pt x="238" y="12"/>
                              </a:cubicBezTo>
                              <a:cubicBezTo>
                                <a:pt x="240" y="14"/>
                                <a:pt x="244" y="17"/>
                                <a:pt x="249" y="22"/>
                              </a:cubicBezTo>
                              <a:cubicBezTo>
                                <a:pt x="254" y="27"/>
                                <a:pt x="260" y="33"/>
                                <a:pt x="268" y="40"/>
                              </a:cubicBezTo>
                              <a:cubicBezTo>
                                <a:pt x="276" y="48"/>
                                <a:pt x="284" y="56"/>
                                <a:pt x="293" y="65"/>
                              </a:cubicBezTo>
                              <a:cubicBezTo>
                                <a:pt x="303" y="74"/>
                                <a:pt x="312" y="83"/>
                                <a:pt x="322" y="92"/>
                              </a:cubicBezTo>
                              <a:cubicBezTo>
                                <a:pt x="331" y="102"/>
                                <a:pt x="341" y="111"/>
                                <a:pt x="350" y="120"/>
                              </a:cubicBezTo>
                              <a:cubicBezTo>
                                <a:pt x="359" y="129"/>
                                <a:pt x="368" y="137"/>
                                <a:pt x="375" y="144"/>
                              </a:cubicBezTo>
                              <a:cubicBezTo>
                                <a:pt x="383" y="152"/>
                                <a:pt x="390" y="158"/>
                                <a:pt x="395" y="163"/>
                              </a:cubicBezTo>
                              <a:lnTo>
                                <a:pt x="405" y="173"/>
                              </a:lnTo>
                              <a:close/>
                              <a:moveTo>
                                <a:pt x="182" y="114"/>
                              </a:moveTo>
                              <a:cubicBezTo>
                                <a:pt x="189" y="107"/>
                                <a:pt x="197" y="104"/>
                                <a:pt x="207" y="104"/>
                              </a:cubicBezTo>
                              <a:cubicBezTo>
                                <a:pt x="216" y="103"/>
                                <a:pt x="225" y="107"/>
                                <a:pt x="233" y="114"/>
                              </a:cubicBezTo>
                              <a:cubicBezTo>
                                <a:pt x="234" y="114"/>
                                <a:pt x="236" y="117"/>
                                <a:pt x="240" y="121"/>
                              </a:cubicBezTo>
                              <a:cubicBezTo>
                                <a:pt x="256" y="135"/>
                                <a:pt x="256" y="135"/>
                                <a:pt x="256" y="135"/>
                              </a:cubicBezTo>
                              <a:cubicBezTo>
                                <a:pt x="262" y="141"/>
                                <a:pt x="269" y="147"/>
                                <a:pt x="276" y="155"/>
                              </a:cubicBezTo>
                              <a:cubicBezTo>
                                <a:pt x="284" y="162"/>
                                <a:pt x="292" y="169"/>
                                <a:pt x="300" y="176"/>
                              </a:cubicBezTo>
                              <a:cubicBezTo>
                                <a:pt x="318" y="193"/>
                                <a:pt x="339" y="212"/>
                                <a:pt x="361" y="233"/>
                              </a:cubicBezTo>
                              <a:cubicBezTo>
                                <a:pt x="361" y="312"/>
                                <a:pt x="361" y="312"/>
                                <a:pt x="361" y="312"/>
                              </a:cubicBezTo>
                              <a:cubicBezTo>
                                <a:pt x="361" y="318"/>
                                <a:pt x="359" y="323"/>
                                <a:pt x="355" y="328"/>
                              </a:cubicBezTo>
                              <a:cubicBezTo>
                                <a:pt x="350" y="332"/>
                                <a:pt x="344" y="335"/>
                                <a:pt x="336" y="335"/>
                              </a:cubicBezTo>
                              <a:cubicBezTo>
                                <a:pt x="258" y="335"/>
                                <a:pt x="258" y="335"/>
                                <a:pt x="258" y="335"/>
                              </a:cubicBezTo>
                              <a:cubicBezTo>
                                <a:pt x="258" y="271"/>
                                <a:pt x="258" y="271"/>
                                <a:pt x="258" y="271"/>
                              </a:cubicBezTo>
                              <a:cubicBezTo>
                                <a:pt x="258" y="262"/>
                                <a:pt x="254" y="258"/>
                                <a:pt x="245" y="258"/>
                              </a:cubicBezTo>
                              <a:cubicBezTo>
                                <a:pt x="167" y="258"/>
                                <a:pt x="167" y="258"/>
                                <a:pt x="167" y="258"/>
                              </a:cubicBezTo>
                              <a:cubicBezTo>
                                <a:pt x="162" y="258"/>
                                <a:pt x="159" y="259"/>
                                <a:pt x="157" y="262"/>
                              </a:cubicBezTo>
                              <a:cubicBezTo>
                                <a:pt x="155" y="265"/>
                                <a:pt x="154" y="268"/>
                                <a:pt x="154" y="271"/>
                              </a:cubicBezTo>
                              <a:cubicBezTo>
                                <a:pt x="154" y="273"/>
                                <a:pt x="154" y="277"/>
                                <a:pt x="154" y="284"/>
                              </a:cubicBezTo>
                              <a:cubicBezTo>
                                <a:pt x="154" y="291"/>
                                <a:pt x="154" y="298"/>
                                <a:pt x="154" y="305"/>
                              </a:cubicBezTo>
                              <a:cubicBezTo>
                                <a:pt x="154" y="335"/>
                                <a:pt x="154" y="335"/>
                                <a:pt x="154" y="335"/>
                              </a:cubicBezTo>
                              <a:cubicBezTo>
                                <a:pt x="78" y="335"/>
                                <a:pt x="78" y="335"/>
                                <a:pt x="78" y="335"/>
                              </a:cubicBezTo>
                              <a:cubicBezTo>
                                <a:pt x="70" y="335"/>
                                <a:pt x="64" y="333"/>
                                <a:pt x="59" y="330"/>
                              </a:cubicBezTo>
                              <a:cubicBezTo>
                                <a:pt x="55" y="326"/>
                                <a:pt x="52" y="321"/>
                                <a:pt x="52" y="315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75" y="212"/>
                                <a:pt x="95" y="193"/>
                                <a:pt x="114" y="176"/>
                              </a:cubicBezTo>
                              <a:cubicBezTo>
                                <a:pt x="122" y="169"/>
                                <a:pt x="129" y="162"/>
                                <a:pt x="137" y="155"/>
                              </a:cubicBezTo>
                              <a:cubicBezTo>
                                <a:pt x="145" y="148"/>
                                <a:pt x="152" y="142"/>
                                <a:pt x="158" y="136"/>
                              </a:cubicBezTo>
                              <a:cubicBezTo>
                                <a:pt x="164" y="130"/>
                                <a:pt x="170" y="125"/>
                                <a:pt x="174" y="121"/>
                              </a:cubicBezTo>
                              <a:cubicBezTo>
                                <a:pt x="178" y="117"/>
                                <a:pt x="181" y="115"/>
                                <a:pt x="182" y="114"/>
                              </a:cubicBezTo>
                              <a:close/>
                              <a:moveTo>
                                <a:pt x="182" y="114"/>
                              </a:moveTo>
                              <a:cubicBezTo>
                                <a:pt x="182" y="114"/>
                                <a:pt x="182" y="114"/>
                                <a:pt x="182" y="11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1.45pt;margin-top:289.6pt;height:49.5pt;width:45pt;z-index:733523968;mso-width-relative:page;mso-height-relative:page;" fillcolor="#000000" filled="t" stroked="t" coordsize="415,335" o:gfxdata="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<v:path o:connectlocs="570122,360300;535695,403461;495759,369683;418640,270225;340145,168891;285061,121976;228600,170767;150104,272102;74363,367807;35804,397832;0,352794;30296,294621;125316,174520;218960,54420;286438,0;342900,41284;403492,121976;481987,225188;543957,305880;250633,213928;320866,213928;352539,253336;413132,330275;497136,585488;462708,628650;355293,508549;229977,484154;212074,508549;212074,572352;107414,628650;71609,591118;156990,330275;217583,255213;250633,213928;250633,213928" o:connectangles="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43520" behindDoc="1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3726180</wp:posOffset>
                </wp:positionV>
                <wp:extent cx="532130" cy="532130"/>
                <wp:effectExtent l="4445" t="4445" r="15875" b="15875"/>
                <wp:wrapNone/>
                <wp:docPr id="103" name="任意多边形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37100" y="4479925"/>
                          <a:ext cx="532130" cy="532130"/>
                        </a:xfrm>
                        <a:custGeom>
                          <a:avLst/>
                          <a:gdLst>
                            <a:gd name="T0" fmla="*/ 109 w 246"/>
                            <a:gd name="T1" fmla="*/ 163 h 246"/>
                            <a:gd name="T2" fmla="*/ 70 w 246"/>
                            <a:gd name="T3" fmla="*/ 182 h 246"/>
                            <a:gd name="T4" fmla="*/ 63 w 246"/>
                            <a:gd name="T5" fmla="*/ 206 h 246"/>
                            <a:gd name="T6" fmla="*/ 42 w 246"/>
                            <a:gd name="T7" fmla="*/ 206 h 246"/>
                            <a:gd name="T8" fmla="*/ 4 w 246"/>
                            <a:gd name="T9" fmla="*/ 199 h 246"/>
                            <a:gd name="T10" fmla="*/ 7 w 246"/>
                            <a:gd name="T11" fmla="*/ 155 h 246"/>
                            <a:gd name="T12" fmla="*/ 46 w 246"/>
                            <a:gd name="T13" fmla="*/ 139 h 246"/>
                            <a:gd name="T14" fmla="*/ 57 w 246"/>
                            <a:gd name="T15" fmla="*/ 123 h 246"/>
                            <a:gd name="T16" fmla="*/ 47 w 246"/>
                            <a:gd name="T17" fmla="*/ 104 h 246"/>
                            <a:gd name="T18" fmla="*/ 40 w 246"/>
                            <a:gd name="T19" fmla="*/ 88 h 246"/>
                            <a:gd name="T20" fmla="*/ 32 w 246"/>
                            <a:gd name="T21" fmla="*/ 78 h 246"/>
                            <a:gd name="T22" fmla="*/ 35 w 246"/>
                            <a:gd name="T23" fmla="*/ 62 h 246"/>
                            <a:gd name="T24" fmla="*/ 45 w 246"/>
                            <a:gd name="T25" fmla="*/ 19 h 246"/>
                            <a:gd name="T26" fmla="*/ 74 w 246"/>
                            <a:gd name="T27" fmla="*/ 1 h 246"/>
                            <a:gd name="T28" fmla="*/ 120 w 246"/>
                            <a:gd name="T29" fmla="*/ 16 h 246"/>
                            <a:gd name="T30" fmla="*/ 117 w 246"/>
                            <a:gd name="T31" fmla="*/ 40 h 246"/>
                            <a:gd name="T32" fmla="*/ 97 w 246"/>
                            <a:gd name="T33" fmla="*/ 81 h 246"/>
                            <a:gd name="T34" fmla="*/ 91 w 246"/>
                            <a:gd name="T35" fmla="*/ 109 h 246"/>
                            <a:gd name="T36" fmla="*/ 98 w 246"/>
                            <a:gd name="T37" fmla="*/ 126 h 246"/>
                            <a:gd name="T38" fmla="*/ 105 w 246"/>
                            <a:gd name="T39" fmla="*/ 141 h 246"/>
                            <a:gd name="T40" fmla="*/ 113 w 246"/>
                            <a:gd name="T41" fmla="*/ 150 h 246"/>
                            <a:gd name="T42" fmla="*/ 244 w 246"/>
                            <a:gd name="T43" fmla="*/ 201 h 246"/>
                            <a:gd name="T44" fmla="*/ 245 w 246"/>
                            <a:gd name="T45" fmla="*/ 228 h 246"/>
                            <a:gd name="T46" fmla="*/ 225 w 246"/>
                            <a:gd name="T47" fmla="*/ 240 h 246"/>
                            <a:gd name="T48" fmla="*/ 176 w 246"/>
                            <a:gd name="T49" fmla="*/ 246 h 246"/>
                            <a:gd name="T50" fmla="*/ 131 w 246"/>
                            <a:gd name="T51" fmla="*/ 244 h 246"/>
                            <a:gd name="T52" fmla="*/ 88 w 246"/>
                            <a:gd name="T53" fmla="*/ 239 h 246"/>
                            <a:gd name="T54" fmla="*/ 79 w 246"/>
                            <a:gd name="T55" fmla="*/ 204 h 246"/>
                            <a:gd name="T56" fmla="*/ 111 w 246"/>
                            <a:gd name="T57" fmla="*/ 182 h 246"/>
                            <a:gd name="T58" fmla="*/ 134 w 246"/>
                            <a:gd name="T59" fmla="*/ 166 h 246"/>
                            <a:gd name="T60" fmla="*/ 132 w 246"/>
                            <a:gd name="T61" fmla="*/ 148 h 246"/>
                            <a:gd name="T62" fmla="*/ 120 w 246"/>
                            <a:gd name="T63" fmla="*/ 133 h 246"/>
                            <a:gd name="T64" fmla="*/ 113 w 246"/>
                            <a:gd name="T65" fmla="*/ 122 h 246"/>
                            <a:gd name="T66" fmla="*/ 110 w 246"/>
                            <a:gd name="T67" fmla="*/ 105 h 246"/>
                            <a:gd name="T68" fmla="*/ 117 w 246"/>
                            <a:gd name="T69" fmla="*/ 70 h 246"/>
                            <a:gd name="T70" fmla="*/ 142 w 246"/>
                            <a:gd name="T71" fmla="*/ 41 h 246"/>
                            <a:gd name="T72" fmla="*/ 184 w 246"/>
                            <a:gd name="T73" fmla="*/ 43 h 246"/>
                            <a:gd name="T74" fmla="*/ 210 w 246"/>
                            <a:gd name="T75" fmla="*/ 84 h 246"/>
                            <a:gd name="T76" fmla="*/ 215 w 246"/>
                            <a:gd name="T77" fmla="*/ 107 h 246"/>
                            <a:gd name="T78" fmla="*/ 210 w 246"/>
                            <a:gd name="T79" fmla="*/ 124 h 246"/>
                            <a:gd name="T80" fmla="*/ 202 w 246"/>
                            <a:gd name="T81" fmla="*/ 138 h 246"/>
                            <a:gd name="T82" fmla="*/ 192 w 246"/>
                            <a:gd name="T83" fmla="*/ 147 h 246"/>
                            <a:gd name="T84" fmla="*/ 188 w 246"/>
                            <a:gd name="T85" fmla="*/ 161 h 246"/>
                            <a:gd name="T86" fmla="*/ 204 w 246"/>
                            <a:gd name="T87" fmla="*/ 179 h 246"/>
                            <a:gd name="T88" fmla="*/ 237 w 246"/>
                            <a:gd name="T89" fmla="*/ 192 h 246"/>
                            <a:gd name="T90" fmla="*/ 244 w 246"/>
                            <a:gd name="T91" fmla="*/ 201 h 24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w 246"/>
                            <a:gd name="T139" fmla="*/ 0 h 246"/>
                            <a:gd name="T140" fmla="*/ 246 w 246"/>
                            <a:gd name="T141" fmla="*/ 246 h 24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T138" t="T139" r="T140" b="T141"/>
                          <a:pathLst>
                            <a:path w="246" h="246">
                              <a:moveTo>
                                <a:pt x="114" y="156"/>
                              </a:moveTo>
                              <a:cubicBezTo>
                                <a:pt x="114" y="158"/>
                                <a:pt x="113" y="159"/>
                                <a:pt x="113" y="160"/>
                              </a:cubicBezTo>
                              <a:cubicBezTo>
                                <a:pt x="112" y="161"/>
                                <a:pt x="111" y="162"/>
                                <a:pt x="109" y="163"/>
                              </a:cubicBezTo>
                              <a:cubicBezTo>
                                <a:pt x="105" y="166"/>
                                <a:pt x="100" y="168"/>
                                <a:pt x="96" y="169"/>
                              </a:cubicBezTo>
                              <a:cubicBezTo>
                                <a:pt x="91" y="171"/>
                                <a:pt x="86" y="173"/>
                                <a:pt x="82" y="175"/>
                              </a:cubicBezTo>
                              <a:cubicBezTo>
                                <a:pt x="77" y="177"/>
                                <a:pt x="73" y="179"/>
                                <a:pt x="70" y="182"/>
                              </a:cubicBezTo>
                              <a:cubicBezTo>
                                <a:pt x="67" y="186"/>
                                <a:pt x="64" y="190"/>
                                <a:pt x="64" y="196"/>
                              </a:cubicBezTo>
                              <a:cubicBezTo>
                                <a:pt x="63" y="198"/>
                                <a:pt x="63" y="199"/>
                                <a:pt x="63" y="201"/>
                              </a:cubicBezTo>
                              <a:cubicBezTo>
                                <a:pt x="63" y="203"/>
                                <a:pt x="63" y="204"/>
                                <a:pt x="63" y="206"/>
                              </a:cubicBezTo>
                              <a:cubicBezTo>
                                <a:pt x="63" y="206"/>
                                <a:pt x="62" y="207"/>
                                <a:pt x="62" y="207"/>
                              </a:cubicBezTo>
                              <a:cubicBezTo>
                                <a:pt x="62" y="207"/>
                                <a:pt x="62" y="207"/>
                                <a:pt x="62" y="208"/>
                              </a:cubicBezTo>
                              <a:cubicBezTo>
                                <a:pt x="55" y="207"/>
                                <a:pt x="49" y="207"/>
                                <a:pt x="42" y="206"/>
                              </a:cubicBezTo>
                              <a:cubicBezTo>
                                <a:pt x="36" y="205"/>
                                <a:pt x="30" y="205"/>
                                <a:pt x="25" y="204"/>
                              </a:cubicBezTo>
                              <a:cubicBezTo>
                                <a:pt x="19" y="203"/>
                                <a:pt x="14" y="202"/>
                                <a:pt x="11" y="201"/>
                              </a:cubicBezTo>
                              <a:cubicBezTo>
                                <a:pt x="7" y="200"/>
                                <a:pt x="5" y="200"/>
                                <a:pt x="4" y="199"/>
                              </a:cubicBezTo>
                              <a:cubicBezTo>
                                <a:pt x="2" y="198"/>
                                <a:pt x="1" y="194"/>
                                <a:pt x="0" y="189"/>
                              </a:cubicBezTo>
                              <a:cubicBezTo>
                                <a:pt x="0" y="183"/>
                                <a:pt x="0" y="176"/>
                                <a:pt x="1" y="166"/>
                              </a:cubicBezTo>
                              <a:cubicBezTo>
                                <a:pt x="2" y="161"/>
                                <a:pt x="4" y="158"/>
                                <a:pt x="7" y="155"/>
                              </a:cubicBezTo>
                              <a:cubicBezTo>
                                <a:pt x="11" y="152"/>
                                <a:pt x="15" y="150"/>
                                <a:pt x="19" y="149"/>
                              </a:cubicBezTo>
                              <a:cubicBezTo>
                                <a:pt x="24" y="147"/>
                                <a:pt x="29" y="146"/>
                                <a:pt x="33" y="144"/>
                              </a:cubicBezTo>
                              <a:cubicBezTo>
                                <a:pt x="38" y="143"/>
                                <a:pt x="42" y="141"/>
                                <a:pt x="46" y="139"/>
                              </a:cubicBezTo>
                              <a:cubicBezTo>
                                <a:pt x="49" y="137"/>
                                <a:pt x="51" y="135"/>
                                <a:pt x="53" y="134"/>
                              </a:cubicBezTo>
                              <a:cubicBezTo>
                                <a:pt x="54" y="132"/>
                                <a:pt x="55" y="130"/>
                                <a:pt x="56" y="129"/>
                              </a:cubicBezTo>
                              <a:cubicBezTo>
                                <a:pt x="57" y="127"/>
                                <a:pt x="57" y="125"/>
                                <a:pt x="57" y="123"/>
                              </a:cubicBezTo>
                              <a:cubicBezTo>
                                <a:pt x="57" y="122"/>
                                <a:pt x="57" y="120"/>
                                <a:pt x="57" y="117"/>
                              </a:cubicBezTo>
                              <a:cubicBezTo>
                                <a:pt x="56" y="114"/>
                                <a:pt x="55" y="112"/>
                                <a:pt x="54" y="110"/>
                              </a:cubicBezTo>
                              <a:cubicBezTo>
                                <a:pt x="52" y="108"/>
                                <a:pt x="50" y="106"/>
                                <a:pt x="47" y="104"/>
                              </a:cubicBezTo>
                              <a:cubicBezTo>
                                <a:pt x="46" y="103"/>
                                <a:pt x="45" y="102"/>
                                <a:pt x="44" y="100"/>
                              </a:cubicBezTo>
                              <a:cubicBezTo>
                                <a:pt x="43" y="98"/>
                                <a:pt x="42" y="97"/>
                                <a:pt x="42" y="95"/>
                              </a:cubicBezTo>
                              <a:cubicBezTo>
                                <a:pt x="41" y="93"/>
                                <a:pt x="40" y="91"/>
                                <a:pt x="40" y="88"/>
                              </a:cubicBezTo>
                              <a:cubicBezTo>
                                <a:pt x="39" y="88"/>
                                <a:pt x="38" y="87"/>
                                <a:pt x="37" y="87"/>
                              </a:cubicBezTo>
                              <a:cubicBezTo>
                                <a:pt x="36" y="86"/>
                                <a:pt x="35" y="85"/>
                                <a:pt x="34" y="84"/>
                              </a:cubicBezTo>
                              <a:cubicBezTo>
                                <a:pt x="33" y="83"/>
                                <a:pt x="33" y="81"/>
                                <a:pt x="32" y="78"/>
                              </a:cubicBezTo>
                              <a:cubicBezTo>
                                <a:pt x="31" y="76"/>
                                <a:pt x="31" y="74"/>
                                <a:pt x="31" y="72"/>
                              </a:cubicBezTo>
                              <a:cubicBezTo>
                                <a:pt x="31" y="70"/>
                                <a:pt x="31" y="68"/>
                                <a:pt x="32" y="67"/>
                              </a:cubicBezTo>
                              <a:cubicBezTo>
                                <a:pt x="33" y="65"/>
                                <a:pt x="34" y="64"/>
                                <a:pt x="35" y="62"/>
                              </a:cubicBezTo>
                              <a:cubicBezTo>
                                <a:pt x="34" y="57"/>
                                <a:pt x="35" y="52"/>
                                <a:pt x="35" y="47"/>
                              </a:cubicBezTo>
                              <a:cubicBezTo>
                                <a:pt x="36" y="42"/>
                                <a:pt x="37" y="37"/>
                                <a:pt x="39" y="32"/>
                              </a:cubicBezTo>
                              <a:cubicBezTo>
                                <a:pt x="40" y="27"/>
                                <a:pt x="42" y="23"/>
                                <a:pt x="45" y="19"/>
                              </a:cubicBezTo>
                              <a:cubicBezTo>
                                <a:pt x="48" y="15"/>
                                <a:pt x="51" y="12"/>
                                <a:pt x="54" y="9"/>
                              </a:cubicBezTo>
                              <a:cubicBezTo>
                                <a:pt x="57" y="7"/>
                                <a:pt x="60" y="5"/>
                                <a:pt x="64" y="4"/>
                              </a:cubicBezTo>
                              <a:cubicBezTo>
                                <a:pt x="67" y="2"/>
                                <a:pt x="70" y="1"/>
                                <a:pt x="74" y="1"/>
                              </a:cubicBezTo>
                              <a:cubicBezTo>
                                <a:pt x="77" y="0"/>
                                <a:pt x="81" y="0"/>
                                <a:pt x="84" y="0"/>
                              </a:cubicBezTo>
                              <a:cubicBezTo>
                                <a:pt x="92" y="0"/>
                                <a:pt x="99" y="2"/>
                                <a:pt x="106" y="5"/>
                              </a:cubicBezTo>
                              <a:cubicBezTo>
                                <a:pt x="112" y="9"/>
                                <a:pt x="117" y="12"/>
                                <a:pt x="120" y="16"/>
                              </a:cubicBezTo>
                              <a:cubicBezTo>
                                <a:pt x="123" y="19"/>
                                <a:pt x="124" y="21"/>
                                <a:pt x="124" y="24"/>
                              </a:cubicBezTo>
                              <a:cubicBezTo>
                                <a:pt x="125" y="26"/>
                                <a:pt x="126" y="29"/>
                                <a:pt x="127" y="32"/>
                              </a:cubicBezTo>
                              <a:cubicBezTo>
                                <a:pt x="124" y="34"/>
                                <a:pt x="120" y="36"/>
                                <a:pt x="117" y="40"/>
                              </a:cubicBezTo>
                              <a:cubicBezTo>
                                <a:pt x="113" y="43"/>
                                <a:pt x="110" y="47"/>
                                <a:pt x="108" y="50"/>
                              </a:cubicBezTo>
                              <a:cubicBezTo>
                                <a:pt x="105" y="55"/>
                                <a:pt x="102" y="60"/>
                                <a:pt x="100" y="66"/>
                              </a:cubicBezTo>
                              <a:cubicBezTo>
                                <a:pt x="99" y="71"/>
                                <a:pt x="98" y="76"/>
                                <a:pt x="97" y="81"/>
                              </a:cubicBezTo>
                              <a:cubicBezTo>
                                <a:pt x="96" y="87"/>
                                <a:pt x="96" y="92"/>
                                <a:pt x="96" y="98"/>
                              </a:cubicBezTo>
                              <a:cubicBezTo>
                                <a:pt x="94" y="99"/>
                                <a:pt x="93" y="101"/>
                                <a:pt x="93" y="103"/>
                              </a:cubicBezTo>
                              <a:cubicBezTo>
                                <a:pt x="92" y="104"/>
                                <a:pt x="92" y="106"/>
                                <a:pt x="91" y="109"/>
                              </a:cubicBezTo>
                              <a:cubicBezTo>
                                <a:pt x="91" y="111"/>
                                <a:pt x="92" y="113"/>
                                <a:pt x="92" y="116"/>
                              </a:cubicBezTo>
                              <a:cubicBezTo>
                                <a:pt x="93" y="119"/>
                                <a:pt x="94" y="121"/>
                                <a:pt x="95" y="122"/>
                              </a:cubicBezTo>
                              <a:cubicBezTo>
                                <a:pt x="96" y="124"/>
                                <a:pt x="97" y="125"/>
                                <a:pt x="98" y="126"/>
                              </a:cubicBezTo>
                              <a:cubicBezTo>
                                <a:pt x="99" y="126"/>
                                <a:pt x="100" y="127"/>
                                <a:pt x="101" y="127"/>
                              </a:cubicBezTo>
                              <a:cubicBezTo>
                                <a:pt x="101" y="130"/>
                                <a:pt x="102" y="132"/>
                                <a:pt x="103" y="135"/>
                              </a:cubicBezTo>
                              <a:cubicBezTo>
                                <a:pt x="103" y="137"/>
                                <a:pt x="104" y="139"/>
                                <a:pt x="105" y="141"/>
                              </a:cubicBezTo>
                              <a:cubicBezTo>
                                <a:pt x="106" y="143"/>
                                <a:pt x="107" y="144"/>
                                <a:pt x="108" y="145"/>
                              </a:cubicBezTo>
                              <a:cubicBezTo>
                                <a:pt x="109" y="146"/>
                                <a:pt x="110" y="147"/>
                                <a:pt x="111" y="148"/>
                              </a:cubicBezTo>
                              <a:cubicBezTo>
                                <a:pt x="112" y="148"/>
                                <a:pt x="112" y="149"/>
                                <a:pt x="113" y="150"/>
                              </a:cubicBezTo>
                              <a:cubicBezTo>
                                <a:pt x="113" y="150"/>
                                <a:pt x="113" y="151"/>
                                <a:pt x="113" y="152"/>
                              </a:cubicBezTo>
                              <a:cubicBezTo>
                                <a:pt x="113" y="153"/>
                                <a:pt x="114" y="154"/>
                                <a:pt x="114" y="156"/>
                              </a:cubicBezTo>
                              <a:close/>
                              <a:moveTo>
                                <a:pt x="244" y="201"/>
                              </a:moveTo>
                              <a:cubicBezTo>
                                <a:pt x="244" y="203"/>
                                <a:pt x="245" y="206"/>
                                <a:pt x="245" y="209"/>
                              </a:cubicBezTo>
                              <a:cubicBezTo>
                                <a:pt x="246" y="212"/>
                                <a:pt x="246" y="215"/>
                                <a:pt x="246" y="219"/>
                              </a:cubicBezTo>
                              <a:cubicBezTo>
                                <a:pt x="246" y="222"/>
                                <a:pt x="246" y="225"/>
                                <a:pt x="245" y="228"/>
                              </a:cubicBezTo>
                              <a:cubicBezTo>
                                <a:pt x="245" y="231"/>
                                <a:pt x="244" y="233"/>
                                <a:pt x="243" y="235"/>
                              </a:cubicBezTo>
                              <a:cubicBezTo>
                                <a:pt x="242" y="236"/>
                                <a:pt x="240" y="237"/>
                                <a:pt x="237" y="238"/>
                              </a:cubicBezTo>
                              <a:cubicBezTo>
                                <a:pt x="234" y="239"/>
                                <a:pt x="230" y="239"/>
                                <a:pt x="225" y="240"/>
                              </a:cubicBezTo>
                              <a:cubicBezTo>
                                <a:pt x="221" y="241"/>
                                <a:pt x="216" y="242"/>
                                <a:pt x="210" y="243"/>
                              </a:cubicBezTo>
                              <a:cubicBezTo>
                                <a:pt x="204" y="243"/>
                                <a:pt x="198" y="244"/>
                                <a:pt x="193" y="244"/>
                              </a:cubicBezTo>
                              <a:cubicBezTo>
                                <a:pt x="187" y="245"/>
                                <a:pt x="181" y="245"/>
                                <a:pt x="176" y="246"/>
                              </a:cubicBezTo>
                              <a:cubicBezTo>
                                <a:pt x="171" y="246"/>
                                <a:pt x="166" y="246"/>
                                <a:pt x="162" y="246"/>
                              </a:cubicBezTo>
                              <a:cubicBezTo>
                                <a:pt x="158" y="246"/>
                                <a:pt x="153" y="246"/>
                                <a:pt x="148" y="246"/>
                              </a:cubicBezTo>
                              <a:cubicBezTo>
                                <a:pt x="143" y="245"/>
                                <a:pt x="137" y="245"/>
                                <a:pt x="131" y="244"/>
                              </a:cubicBezTo>
                              <a:cubicBezTo>
                                <a:pt x="126" y="244"/>
                                <a:pt x="120" y="243"/>
                                <a:pt x="115" y="243"/>
                              </a:cubicBezTo>
                              <a:cubicBezTo>
                                <a:pt x="109" y="242"/>
                                <a:pt x="104" y="242"/>
                                <a:pt x="99" y="241"/>
                              </a:cubicBezTo>
                              <a:cubicBezTo>
                                <a:pt x="95" y="240"/>
                                <a:pt x="91" y="239"/>
                                <a:pt x="88" y="239"/>
                              </a:cubicBezTo>
                              <a:cubicBezTo>
                                <a:pt x="84" y="238"/>
                                <a:pt x="82" y="237"/>
                                <a:pt x="82" y="237"/>
                              </a:cubicBezTo>
                              <a:cubicBezTo>
                                <a:pt x="80" y="236"/>
                                <a:pt x="79" y="232"/>
                                <a:pt x="79" y="226"/>
                              </a:cubicBezTo>
                              <a:cubicBezTo>
                                <a:pt x="78" y="221"/>
                                <a:pt x="78" y="213"/>
                                <a:pt x="79" y="204"/>
                              </a:cubicBezTo>
                              <a:cubicBezTo>
                                <a:pt x="80" y="199"/>
                                <a:pt x="82" y="195"/>
                                <a:pt x="85" y="193"/>
                              </a:cubicBezTo>
                              <a:cubicBezTo>
                                <a:pt x="89" y="190"/>
                                <a:pt x="93" y="188"/>
                                <a:pt x="97" y="186"/>
                              </a:cubicBezTo>
                              <a:cubicBezTo>
                                <a:pt x="102" y="185"/>
                                <a:pt x="106" y="183"/>
                                <a:pt x="111" y="182"/>
                              </a:cubicBezTo>
                              <a:cubicBezTo>
                                <a:pt x="116" y="181"/>
                                <a:pt x="120" y="179"/>
                                <a:pt x="124" y="177"/>
                              </a:cubicBezTo>
                              <a:cubicBezTo>
                                <a:pt x="127" y="175"/>
                                <a:pt x="129" y="173"/>
                                <a:pt x="131" y="171"/>
                              </a:cubicBezTo>
                              <a:cubicBezTo>
                                <a:pt x="132" y="170"/>
                                <a:pt x="133" y="168"/>
                                <a:pt x="134" y="166"/>
                              </a:cubicBezTo>
                              <a:cubicBezTo>
                                <a:pt x="135" y="165"/>
                                <a:pt x="135" y="163"/>
                                <a:pt x="135" y="161"/>
                              </a:cubicBezTo>
                              <a:cubicBezTo>
                                <a:pt x="135" y="160"/>
                                <a:pt x="135" y="158"/>
                                <a:pt x="135" y="155"/>
                              </a:cubicBezTo>
                              <a:cubicBezTo>
                                <a:pt x="135" y="152"/>
                                <a:pt x="134" y="149"/>
                                <a:pt x="132" y="148"/>
                              </a:cubicBezTo>
                              <a:cubicBezTo>
                                <a:pt x="130" y="146"/>
                                <a:pt x="128" y="144"/>
                                <a:pt x="125" y="142"/>
                              </a:cubicBezTo>
                              <a:cubicBezTo>
                                <a:pt x="124" y="141"/>
                                <a:pt x="123" y="140"/>
                                <a:pt x="122" y="138"/>
                              </a:cubicBezTo>
                              <a:cubicBezTo>
                                <a:pt x="121" y="136"/>
                                <a:pt x="121" y="134"/>
                                <a:pt x="120" y="133"/>
                              </a:cubicBezTo>
                              <a:cubicBezTo>
                                <a:pt x="119" y="131"/>
                                <a:pt x="119" y="128"/>
                                <a:pt x="118" y="126"/>
                              </a:cubicBezTo>
                              <a:cubicBezTo>
                                <a:pt x="117" y="126"/>
                                <a:pt x="116" y="125"/>
                                <a:pt x="115" y="125"/>
                              </a:cubicBezTo>
                              <a:cubicBezTo>
                                <a:pt x="114" y="124"/>
                                <a:pt x="113" y="123"/>
                                <a:pt x="113" y="122"/>
                              </a:cubicBezTo>
                              <a:cubicBezTo>
                                <a:pt x="112" y="120"/>
                                <a:pt x="111" y="119"/>
                                <a:pt x="110" y="116"/>
                              </a:cubicBezTo>
                              <a:cubicBezTo>
                                <a:pt x="109" y="114"/>
                                <a:pt x="109" y="112"/>
                                <a:pt x="109" y="110"/>
                              </a:cubicBezTo>
                              <a:cubicBezTo>
                                <a:pt x="109" y="108"/>
                                <a:pt x="110" y="106"/>
                                <a:pt x="110" y="105"/>
                              </a:cubicBezTo>
                              <a:cubicBezTo>
                                <a:pt x="111" y="103"/>
                                <a:pt x="112" y="102"/>
                                <a:pt x="113" y="100"/>
                              </a:cubicBezTo>
                              <a:cubicBezTo>
                                <a:pt x="113" y="95"/>
                                <a:pt x="113" y="90"/>
                                <a:pt x="114" y="85"/>
                              </a:cubicBezTo>
                              <a:cubicBezTo>
                                <a:pt x="114" y="80"/>
                                <a:pt x="115" y="75"/>
                                <a:pt x="117" y="70"/>
                              </a:cubicBezTo>
                              <a:cubicBezTo>
                                <a:pt x="118" y="65"/>
                                <a:pt x="120" y="61"/>
                                <a:pt x="123" y="57"/>
                              </a:cubicBezTo>
                              <a:cubicBezTo>
                                <a:pt x="126" y="53"/>
                                <a:pt x="129" y="49"/>
                                <a:pt x="132" y="47"/>
                              </a:cubicBezTo>
                              <a:cubicBezTo>
                                <a:pt x="135" y="45"/>
                                <a:pt x="138" y="43"/>
                                <a:pt x="142" y="41"/>
                              </a:cubicBezTo>
                              <a:cubicBezTo>
                                <a:pt x="145" y="40"/>
                                <a:pt x="149" y="39"/>
                                <a:pt x="152" y="39"/>
                              </a:cubicBezTo>
                              <a:cubicBezTo>
                                <a:pt x="156" y="38"/>
                                <a:pt x="159" y="38"/>
                                <a:pt x="162" y="38"/>
                              </a:cubicBezTo>
                              <a:cubicBezTo>
                                <a:pt x="170" y="38"/>
                                <a:pt x="178" y="39"/>
                                <a:pt x="184" y="43"/>
                              </a:cubicBezTo>
                              <a:cubicBezTo>
                                <a:pt x="191" y="46"/>
                                <a:pt x="195" y="50"/>
                                <a:pt x="198" y="54"/>
                              </a:cubicBezTo>
                              <a:cubicBezTo>
                                <a:pt x="202" y="58"/>
                                <a:pt x="205" y="63"/>
                                <a:pt x="206" y="69"/>
                              </a:cubicBezTo>
                              <a:cubicBezTo>
                                <a:pt x="208" y="74"/>
                                <a:pt x="209" y="79"/>
                                <a:pt x="210" y="84"/>
                              </a:cubicBezTo>
                              <a:cubicBezTo>
                                <a:pt x="211" y="89"/>
                                <a:pt x="211" y="95"/>
                                <a:pt x="211" y="100"/>
                              </a:cubicBezTo>
                              <a:cubicBezTo>
                                <a:pt x="212" y="101"/>
                                <a:pt x="213" y="102"/>
                                <a:pt x="213" y="103"/>
                              </a:cubicBezTo>
                              <a:cubicBezTo>
                                <a:pt x="214" y="104"/>
                                <a:pt x="214" y="105"/>
                                <a:pt x="215" y="107"/>
                              </a:cubicBezTo>
                              <a:cubicBezTo>
                                <a:pt x="215" y="108"/>
                                <a:pt x="215" y="110"/>
                                <a:pt x="215" y="113"/>
                              </a:cubicBezTo>
                              <a:cubicBezTo>
                                <a:pt x="214" y="116"/>
                                <a:pt x="214" y="118"/>
                                <a:pt x="213" y="120"/>
                              </a:cubicBezTo>
                              <a:cubicBezTo>
                                <a:pt x="212" y="121"/>
                                <a:pt x="211" y="123"/>
                                <a:pt x="210" y="124"/>
                              </a:cubicBezTo>
                              <a:cubicBezTo>
                                <a:pt x="209" y="125"/>
                                <a:pt x="207" y="126"/>
                                <a:pt x="206" y="126"/>
                              </a:cubicBezTo>
                              <a:cubicBezTo>
                                <a:pt x="205" y="128"/>
                                <a:pt x="205" y="131"/>
                                <a:pt x="204" y="133"/>
                              </a:cubicBezTo>
                              <a:cubicBezTo>
                                <a:pt x="203" y="134"/>
                                <a:pt x="203" y="136"/>
                                <a:pt x="202" y="138"/>
                              </a:cubicBezTo>
                              <a:cubicBezTo>
                                <a:pt x="201" y="140"/>
                                <a:pt x="200" y="141"/>
                                <a:pt x="198" y="142"/>
                              </a:cubicBezTo>
                              <a:cubicBezTo>
                                <a:pt x="197" y="143"/>
                                <a:pt x="196" y="144"/>
                                <a:pt x="195" y="145"/>
                              </a:cubicBezTo>
                              <a:cubicBezTo>
                                <a:pt x="194" y="146"/>
                                <a:pt x="193" y="146"/>
                                <a:pt x="192" y="147"/>
                              </a:cubicBezTo>
                              <a:cubicBezTo>
                                <a:pt x="191" y="148"/>
                                <a:pt x="191" y="149"/>
                                <a:pt x="190" y="150"/>
                              </a:cubicBezTo>
                              <a:cubicBezTo>
                                <a:pt x="189" y="152"/>
                                <a:pt x="189" y="153"/>
                                <a:pt x="189" y="155"/>
                              </a:cubicBezTo>
                              <a:cubicBezTo>
                                <a:pt x="188" y="157"/>
                                <a:pt x="188" y="159"/>
                                <a:pt x="188" y="161"/>
                              </a:cubicBezTo>
                              <a:cubicBezTo>
                                <a:pt x="188" y="163"/>
                                <a:pt x="189" y="165"/>
                                <a:pt x="190" y="167"/>
                              </a:cubicBezTo>
                              <a:cubicBezTo>
                                <a:pt x="191" y="170"/>
                                <a:pt x="192" y="172"/>
                                <a:pt x="195" y="174"/>
                              </a:cubicBezTo>
                              <a:cubicBezTo>
                                <a:pt x="197" y="175"/>
                                <a:pt x="200" y="177"/>
                                <a:pt x="204" y="179"/>
                              </a:cubicBezTo>
                              <a:cubicBezTo>
                                <a:pt x="207" y="180"/>
                                <a:pt x="211" y="181"/>
                                <a:pt x="215" y="182"/>
                              </a:cubicBezTo>
                              <a:cubicBezTo>
                                <a:pt x="219" y="183"/>
                                <a:pt x="223" y="185"/>
                                <a:pt x="227" y="186"/>
                              </a:cubicBezTo>
                              <a:cubicBezTo>
                                <a:pt x="231" y="188"/>
                                <a:pt x="234" y="190"/>
                                <a:pt x="237" y="192"/>
                              </a:cubicBezTo>
                              <a:cubicBezTo>
                                <a:pt x="240" y="194"/>
                                <a:pt x="242" y="197"/>
                                <a:pt x="244" y="201"/>
                              </a:cubicBezTo>
                              <a:close/>
                              <a:moveTo>
                                <a:pt x="244" y="201"/>
                              </a:moveTo>
                              <a:cubicBezTo>
                                <a:pt x="244" y="201"/>
                                <a:pt x="244" y="201"/>
                                <a:pt x="244" y="20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2.05pt;margin-top:293.4pt;height:41.9pt;width:41.9pt;z-index:733527040;mso-width-relative:page;mso-height-relative:page;" fillcolor="#000000" filled="t" stroked="t" coordsize="246,246" o:gfxdata="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" path="m114,156c114,158,113,159,113,160c112,161,111,162,109,163c105,166,100,168,96,169c91,171,86,173,82,175c77,177,73,179,70,182c67,186,64,190,64,196c63,198,63,199,63,201c63,203,63,204,63,206c63,206,62,207,62,207c62,207,62,207,62,208c55,207,49,207,42,206c36,205,30,205,25,204c19,203,14,202,11,201c7,200,5,200,4,199c2,198,1,194,0,189c0,183,0,176,1,166c2,161,4,158,7,155c11,152,15,150,19,149c24,147,29,146,33,144c38,143,42,141,46,139c49,137,51,135,53,134c54,132,55,130,56,129c57,127,57,125,57,123c57,122,57,120,57,117c56,114,55,112,54,110c52,108,50,106,47,104c46,103,45,102,44,100c43,98,42,97,42,95c41,93,40,91,40,88c39,88,38,87,37,87c36,86,35,85,34,84c33,83,33,81,32,78c31,76,31,74,31,72c31,70,31,68,32,67c33,65,34,64,35,62c34,57,35,52,35,47c36,42,37,37,39,32c40,27,42,23,45,19c48,15,51,12,54,9c57,7,60,5,64,4c67,2,70,1,74,1c77,0,81,0,84,0c92,0,99,2,106,5c112,9,117,12,120,16c123,19,124,21,124,24c125,26,126,29,127,32c124,34,120,36,117,40c113,43,110,47,108,50c105,55,102,60,100,66c99,71,98,76,97,81c96,87,96,92,96,98c94,99,93,101,93,103c92,104,92,106,91,109c91,111,92,113,92,116c93,119,94,121,95,122c96,124,97,125,98,126c99,126,100,127,101,127c101,130,102,132,103,135c103,137,104,139,105,141c106,143,107,144,108,145c109,146,110,147,111,148c112,148,112,149,113,150c113,150,113,151,113,152c113,153,114,154,114,156xm244,201c244,203,245,206,245,209c246,212,246,215,246,219c246,222,246,225,245,228c245,231,244,233,243,235c242,236,240,237,237,238c234,239,230,239,225,240c221,241,216,242,210,243c204,243,198,244,193,244c187,245,181,245,176,246c171,246,166,246,162,246c158,246,153,246,148,246c143,245,137,245,131,244c126,244,120,243,115,243c109,242,104,242,99,241c95,240,91,239,88,239c84,238,82,237,82,237c80,236,79,232,79,226c78,221,78,213,79,204c80,199,82,195,85,193c89,190,93,188,97,186c102,185,106,183,111,182c116,181,120,179,124,177c127,175,129,173,131,171c132,170,133,168,134,166c135,165,135,163,135,161c135,160,135,158,135,155c135,152,134,149,132,148c130,146,128,144,125,142c124,141,123,140,122,138c121,136,121,134,120,133c119,131,119,128,118,126c117,126,116,125,115,125c114,124,113,123,113,122c112,120,111,119,110,116c109,114,109,112,109,110c109,108,110,106,110,105c111,103,112,102,113,100c113,95,113,90,114,85c114,80,115,75,117,70c118,65,120,61,123,57c126,53,129,49,132,47c135,45,138,43,142,41c145,40,149,39,152,39c156,38,159,38,162,38c170,38,178,39,184,43c191,46,195,50,198,54c202,58,205,63,206,69c208,74,209,79,210,84c211,89,211,95,211,100c212,101,213,102,213,103c214,104,214,105,215,107c215,108,215,110,215,113c214,116,214,118,213,120c212,121,211,123,210,124c209,125,207,126,206,126c205,128,205,131,204,133c203,134,203,136,202,138c201,140,200,141,198,142c197,143,196,144,195,145c194,146,193,146,192,147c191,148,191,149,190,150c189,152,189,153,189,155c188,157,188,159,188,161c188,163,189,165,190,167c191,170,192,172,195,174c197,175,200,177,204,179c207,180,211,181,215,182c219,183,223,185,227,186c231,188,234,190,237,192c240,194,242,197,244,201xm244,201c244,201,244,201,244,201e">
                <v:path o:connectlocs="235781,352590;151419,393689;136277,445604;90851,445604;8652,430462;15141,335285;99503,300675;123298,266065;101667,224965;86525,190355;69220,168724;75709,134114;97340,41099;160071,2163;259575,34610;253086,86525;209823,175213;196844,235781;211986,272554;227128,305001;244433,324469;527803,434789;529966,493193;486704,519151;380710,532130;283370,527803;190355,516988;170887,441278;240107,393689;289859,359079;285533,320143;259575,287696;244433,263901;237944,227128;253086,151419;307164,88688;398015,93014;454257,181702;465072,231454;454257,268228;436952,298511;415320,317980;406668,348263;441278,387200;512661,415320;527803,434789" o:connectangles="0,0,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52736" behindDoc="1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3720465</wp:posOffset>
                </wp:positionV>
                <wp:extent cx="543560" cy="543560"/>
                <wp:effectExtent l="0" t="4445" r="0" b="23495"/>
                <wp:wrapNone/>
                <wp:docPr id="100" name="任意多边形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996315" y="4474210"/>
                          <a:ext cx="543560" cy="5435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close/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7.5pt;margin-top:292.95pt;height:42.8pt;width:42.8pt;z-index:733536256;mso-width-relative:page;mso-height-relative:page;" fillcolor="#000000" filled="t" stroked="t" coordsize="64,64" o:gfxdata="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PmQD1nbAAAACwEAAA8AAAAAAAAAAQAgAAAAIgAAAGRycy9kb3ducmV2&#10;LnhtbFBLAQIUABQAAAAIAIdO4kBrEYtUUAUAAPcVAAAOAAAAAAAAAAEAIAAAACoBAABkcnMvZTJv&#10;RG9jLnhtbFBLBQYAAAAABgAGAFkBAADsCAAAAAA=&#10;" path="m60,50c40,17,40,17,40,17c40,4,40,4,40,4c42,4,42,4,42,4c43,4,44,3,44,2c44,1,43,0,42,0c22,0,22,0,22,0c21,0,20,1,20,2c20,3,21,4,22,4c24,4,24,4,24,4c24,17,24,17,24,17c4,50,4,50,4,50c0,58,3,64,12,64c52,64,52,64,52,64c61,64,64,58,60,50xm15,40c28,18,28,18,28,18c28,4,28,4,28,4c36,4,36,4,36,4c36,18,36,18,36,18c49,40,49,40,49,40l15,40xe">
                <v:path o:connectlocs="509587,424656;339725,144383;339725,33972;356711,33972;373697,16986;356711,0;186848,0;169862,16986;186848,33972;203835,33972;203835,144383;33972,424656;101917,543560;441642,543560;509587,424656;127396,339725;237807,152876;237807,33972;305752,33972;305752,152876;416163,339725;127396,339725" o:connectangles="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18"/>
          <w:szCs w:val="24"/>
        </w:rPr>
        <mc:AlternateContent>
          <mc:Choice Requires="wps">
            <w:drawing>
              <wp:anchor distT="0" distB="0" distL="114300" distR="114300" simplePos="0" relativeHeight="1236846592" behindDoc="1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5065395</wp:posOffset>
                </wp:positionV>
                <wp:extent cx="474980" cy="474980"/>
                <wp:effectExtent l="4445" t="4445" r="15875" b="15875"/>
                <wp:wrapNone/>
                <wp:docPr id="99" name="任意多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4765675" y="5819140"/>
                          <a:ext cx="474980" cy="47498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374.3pt;margin-top:398.85pt;height:37.4pt;width:37.4pt;z-index:733530112;v-text-anchor:middle;mso-width-relative:page;mso-height-relative:page;" fillcolor="#000000" filled="t" stroked="t" coordsize="288,232" o:gfxdata="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CsXIIb2gAAAAsBAAAPAAAAAAAAAAEAIAAAACIAAABkcnMv&#10;ZG93bnJldi54bWxQSwECFAAUAAAACACHTuJAaV0UzQQIAADBKwAADgAAAAAAAAABACAAAAApAQAA&#10;ZHJzL2Uyb0RvYy54bWxQSwUGAAAAAAYABgBZAQAAnw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28"/>
          <w:szCs w:val="24"/>
        </w:rPr>
        <mc:AlternateContent>
          <mc:Choice Requires="wps">
            <w:drawing>
              <wp:anchor distT="0" distB="0" distL="114300" distR="114300" simplePos="0" relativeHeight="1236837376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5019040</wp:posOffset>
                </wp:positionV>
                <wp:extent cx="518160" cy="563880"/>
                <wp:effectExtent l="4445" t="4445" r="10795" b="22225"/>
                <wp:wrapNone/>
                <wp:docPr id="76" name="任意多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9015" y="5772785"/>
                          <a:ext cx="518160" cy="5638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8.5pt;margin-top:395.2pt;height:44.4pt;width:40.8pt;z-index:733520896;v-text-anchor:middle;mso-width-relative:page;mso-height-relative:page;" fillcolor="#000000" filled="t" stroked="t" coordsize="577593,577592" o:gfxdata="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28"/>
          <w:szCs w:val="24"/>
        </w:rPr>
        <mc:AlternateContent>
          <mc:Choice Requires="wps">
            <w:drawing>
              <wp:anchor distT="0" distB="0" distL="114300" distR="114300" simplePos="0" relativeHeight="1236839424" behindDoc="1" locked="0" layoutInCell="1" allowOverlap="1">
                <wp:simplePos x="0" y="0"/>
                <wp:positionH relativeFrom="column">
                  <wp:posOffset>6088380</wp:posOffset>
                </wp:positionH>
                <wp:positionV relativeFrom="paragraph">
                  <wp:posOffset>4996180</wp:posOffset>
                </wp:positionV>
                <wp:extent cx="368935" cy="534035"/>
                <wp:effectExtent l="81280" t="4445" r="83185" b="13970"/>
                <wp:wrapNone/>
                <wp:docPr id="79" name="任意多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00445" y="5749925"/>
                          <a:ext cx="368935" cy="5340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9.4pt;margin-top:393.4pt;height:42.05pt;width:29.05pt;z-index:733522944;v-text-anchor:middle;mso-width-relative:page;mso-height-relative:page;" fillcolor="#000000" filled="t" stroked="t" coordsize="559792,955625" o:gfxdata="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34304" behindDoc="1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6415405</wp:posOffset>
                </wp:positionV>
                <wp:extent cx="554355" cy="554355"/>
                <wp:effectExtent l="0" t="0" r="17145" b="1714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3488" y="9959"/>
                          <a:chExt cx="374" cy="374"/>
                        </a:xfrm>
                      </wpg:grpSpPr>
                      <wps:wsp>
                        <wps:cNvPr id="46" name="椭圆 46"/>
                        <wps:cNvSpPr/>
                        <wps:spPr>
                          <a:xfrm>
                            <a:off x="13488" y="9959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47" name="任意多边形 47"/>
                        <wps:cNvSpPr>
                          <a:spLocks noChangeAspect="1"/>
                        </wps:cNvSpPr>
                        <wps:spPr>
                          <a:xfrm>
                            <a:off x="13582" y="10042"/>
                            <a:ext cx="199" cy="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9247" y="103897"/>
                              </a:cxn>
                              <a:cxn ang="0">
                                <a:pos x="238125" y="51948"/>
                              </a:cxn>
                              <a:cxn ang="0">
                                <a:pos x="119247" y="0"/>
                              </a:cxn>
                              <a:cxn ang="0">
                                <a:pos x="0" y="51948"/>
                              </a:cxn>
                              <a:cxn ang="0">
                                <a:pos x="119247" y="103897"/>
                              </a:cxn>
                              <a:cxn ang="0">
                                <a:pos x="16613" y="51948"/>
                              </a:cxn>
                              <a:cxn ang="0">
                                <a:pos x="119247" y="16579"/>
                              </a:cxn>
                              <a:cxn ang="0">
                                <a:pos x="221511" y="51948"/>
                              </a:cxn>
                              <a:cxn ang="0">
                                <a:pos x="119247" y="87317"/>
                              </a:cxn>
                              <a:cxn ang="0">
                                <a:pos x="16613" y="51948"/>
                              </a:cxn>
                              <a:cxn ang="0">
                                <a:pos x="226680" y="141477"/>
                              </a:cxn>
                              <a:cxn ang="0">
                                <a:pos x="226680" y="141477"/>
                              </a:cxn>
                              <a:cxn ang="0">
                                <a:pos x="221880" y="139634"/>
                              </a:cxn>
                              <a:cxn ang="0">
                                <a:pos x="214127" y="147372"/>
                              </a:cxn>
                              <a:cxn ang="0">
                                <a:pos x="216343" y="152898"/>
                              </a:cxn>
                              <a:cxn ang="0">
                                <a:pos x="216343" y="152898"/>
                              </a:cxn>
                              <a:cxn ang="0">
                                <a:pos x="221880" y="163951"/>
                              </a:cxn>
                              <a:cxn ang="0">
                                <a:pos x="119247" y="200057"/>
                              </a:cxn>
                              <a:cxn ang="0">
                                <a:pos x="16244" y="163951"/>
                              </a:cxn>
                              <a:cxn ang="0">
                                <a:pos x="21781" y="152898"/>
                              </a:cxn>
                              <a:cxn ang="0">
                                <a:pos x="22151" y="152530"/>
                              </a:cxn>
                              <a:cxn ang="0">
                                <a:pos x="22520" y="152161"/>
                              </a:cxn>
                              <a:cxn ang="0">
                                <a:pos x="24366" y="147372"/>
                              </a:cxn>
                              <a:cxn ang="0">
                                <a:pos x="16613" y="139634"/>
                              </a:cxn>
                              <a:cxn ang="0">
                                <a:pos x="11444" y="141477"/>
                              </a:cxn>
                              <a:cxn ang="0">
                                <a:pos x="11075" y="141845"/>
                              </a:cxn>
                              <a:cxn ang="0">
                                <a:pos x="369" y="163951"/>
                              </a:cxn>
                              <a:cxn ang="0">
                                <a:pos x="119247" y="215900"/>
                              </a:cxn>
                              <a:cxn ang="0">
                                <a:pos x="237755" y="163951"/>
                              </a:cxn>
                              <a:cxn ang="0">
                                <a:pos x="227418" y="142213"/>
                              </a:cxn>
                              <a:cxn ang="0">
                                <a:pos x="226680" y="141477"/>
                              </a:cxn>
                              <a:cxn ang="0">
                                <a:pos x="226680" y="84738"/>
                              </a:cxn>
                              <a:cxn ang="0">
                                <a:pos x="221880" y="83265"/>
                              </a:cxn>
                              <a:cxn ang="0">
                                <a:pos x="214127" y="90633"/>
                              </a:cxn>
                              <a:cxn ang="0">
                                <a:pos x="216343" y="96160"/>
                              </a:cxn>
                              <a:cxn ang="0">
                                <a:pos x="216343" y="96528"/>
                              </a:cxn>
                              <a:cxn ang="0">
                                <a:pos x="221880" y="107581"/>
                              </a:cxn>
                              <a:cxn ang="0">
                                <a:pos x="118877" y="143319"/>
                              </a:cxn>
                              <a:cxn ang="0">
                                <a:pos x="16244" y="107581"/>
                              </a:cxn>
                              <a:cxn ang="0">
                                <a:pos x="21781" y="96528"/>
                              </a:cxn>
                              <a:cxn ang="0">
                                <a:pos x="22151" y="96160"/>
                              </a:cxn>
                              <a:cxn ang="0">
                                <a:pos x="22520" y="95791"/>
                              </a:cxn>
                              <a:cxn ang="0">
                                <a:pos x="24366" y="90633"/>
                              </a:cxn>
                              <a:cxn ang="0">
                                <a:pos x="16613" y="83265"/>
                              </a:cxn>
                              <a:cxn ang="0">
                                <a:pos x="11444" y="85107"/>
                              </a:cxn>
                              <a:cxn ang="0">
                                <a:pos x="11075" y="85475"/>
                              </a:cxn>
                              <a:cxn ang="0">
                                <a:pos x="369" y="107581"/>
                              </a:cxn>
                              <a:cxn ang="0">
                                <a:pos x="118877" y="159161"/>
                              </a:cxn>
                              <a:cxn ang="0">
                                <a:pos x="237755" y="107581"/>
                              </a:cxn>
                              <a:cxn ang="0">
                                <a:pos x="227049" y="85107"/>
                              </a:cxn>
                              <a:cxn ang="0">
                                <a:pos x="226680" y="84738"/>
                              </a:cxn>
                              <a:cxn ang="0">
                                <a:pos x="226680" y="84738"/>
                              </a:cxn>
                              <a:cxn ang="0">
                                <a:pos x="226680" y="84738"/>
                              </a:cxn>
                            </a:cxnLst>
                            <a:pathLst>
                              <a:path w="645" h="586">
                                <a:moveTo>
                                  <a:pt x="323" y="282"/>
                                </a:moveTo>
                                <a:cubicBezTo>
                                  <a:pt x="506" y="282"/>
                                  <a:pt x="645" y="222"/>
                                  <a:pt x="645" y="141"/>
                                </a:cubicBezTo>
                                <a:cubicBezTo>
                                  <a:pt x="645" y="61"/>
                                  <a:pt x="506" y="0"/>
                                  <a:pt x="323" y="0"/>
                                </a:cubicBezTo>
                                <a:cubicBezTo>
                                  <a:pt x="139" y="0"/>
                                  <a:pt x="0" y="61"/>
                                  <a:pt x="0" y="141"/>
                                </a:cubicBezTo>
                                <a:cubicBezTo>
                                  <a:pt x="0" y="222"/>
                                  <a:pt x="139" y="282"/>
                                  <a:pt x="323" y="282"/>
                                </a:cubicBezTo>
                                <a:close/>
                                <a:moveTo>
                                  <a:pt x="45" y="141"/>
                                </a:moveTo>
                                <a:cubicBezTo>
                                  <a:pt x="45" y="101"/>
                                  <a:pt x="150" y="45"/>
                                  <a:pt x="323" y="45"/>
                                </a:cubicBezTo>
                                <a:cubicBezTo>
                                  <a:pt x="495" y="45"/>
                                  <a:pt x="600" y="101"/>
                                  <a:pt x="600" y="141"/>
                                </a:cubicBezTo>
                                <a:cubicBezTo>
                                  <a:pt x="600" y="181"/>
                                  <a:pt x="495" y="237"/>
                                  <a:pt x="323" y="237"/>
                                </a:cubicBezTo>
                                <a:cubicBezTo>
                                  <a:pt x="150" y="237"/>
                                  <a:pt x="45" y="181"/>
                                  <a:pt x="45" y="141"/>
                                </a:cubicBezTo>
                                <a:close/>
                                <a:moveTo>
                                  <a:pt x="614" y="384"/>
                                </a:moveTo>
                                <a:cubicBezTo>
                                  <a:pt x="614" y="384"/>
                                  <a:pt x="614" y="384"/>
                                  <a:pt x="614" y="384"/>
                                </a:cubicBezTo>
                                <a:cubicBezTo>
                                  <a:pt x="610" y="381"/>
                                  <a:pt x="605" y="379"/>
                                  <a:pt x="601" y="379"/>
                                </a:cubicBezTo>
                                <a:cubicBezTo>
                                  <a:pt x="589" y="379"/>
                                  <a:pt x="580" y="388"/>
                                  <a:pt x="580" y="400"/>
                                </a:cubicBezTo>
                                <a:cubicBezTo>
                                  <a:pt x="580" y="405"/>
                                  <a:pt x="582" y="411"/>
                                  <a:pt x="586" y="415"/>
                                </a:cubicBezTo>
                                <a:cubicBezTo>
                                  <a:pt x="586" y="415"/>
                                  <a:pt x="586" y="415"/>
                                  <a:pt x="586" y="415"/>
                                </a:cubicBezTo>
                                <a:cubicBezTo>
                                  <a:pt x="595" y="424"/>
                                  <a:pt x="601" y="436"/>
                                  <a:pt x="601" y="445"/>
                                </a:cubicBezTo>
                                <a:cubicBezTo>
                                  <a:pt x="601" y="486"/>
                                  <a:pt x="495" y="543"/>
                                  <a:pt x="323" y="543"/>
                                </a:cubicBezTo>
                                <a:cubicBezTo>
                                  <a:pt x="150" y="543"/>
                                  <a:pt x="44" y="486"/>
                                  <a:pt x="44" y="445"/>
                                </a:cubicBezTo>
                                <a:cubicBezTo>
                                  <a:pt x="44" y="435"/>
                                  <a:pt x="46" y="426"/>
                                  <a:pt x="59" y="415"/>
                                </a:cubicBezTo>
                                <a:cubicBezTo>
                                  <a:pt x="59" y="415"/>
                                  <a:pt x="60" y="414"/>
                                  <a:pt x="60" y="414"/>
                                </a:cubicBezTo>
                                <a:cubicBezTo>
                                  <a:pt x="60" y="414"/>
                                  <a:pt x="60" y="414"/>
                                  <a:pt x="61" y="413"/>
                                </a:cubicBezTo>
                                <a:cubicBezTo>
                                  <a:pt x="64" y="409"/>
                                  <a:pt x="66" y="405"/>
                                  <a:pt x="66" y="400"/>
                                </a:cubicBezTo>
                                <a:cubicBezTo>
                                  <a:pt x="66" y="388"/>
                                  <a:pt x="56" y="379"/>
                                  <a:pt x="45" y="379"/>
                                </a:cubicBezTo>
                                <a:cubicBezTo>
                                  <a:pt x="40" y="379"/>
                                  <a:pt x="35" y="381"/>
                                  <a:pt x="31" y="384"/>
                                </a:cubicBezTo>
                                <a:cubicBezTo>
                                  <a:pt x="30" y="384"/>
                                  <a:pt x="30" y="385"/>
                                  <a:pt x="30" y="385"/>
                                </a:cubicBezTo>
                                <a:cubicBezTo>
                                  <a:pt x="11" y="404"/>
                                  <a:pt x="1" y="424"/>
                                  <a:pt x="1" y="445"/>
                                </a:cubicBezTo>
                                <a:cubicBezTo>
                                  <a:pt x="1" y="525"/>
                                  <a:pt x="139" y="586"/>
                                  <a:pt x="323" y="586"/>
                                </a:cubicBezTo>
                                <a:cubicBezTo>
                                  <a:pt x="506" y="586"/>
                                  <a:pt x="644" y="525"/>
                                  <a:pt x="644" y="445"/>
                                </a:cubicBezTo>
                                <a:cubicBezTo>
                                  <a:pt x="644" y="424"/>
                                  <a:pt x="634" y="404"/>
                                  <a:pt x="616" y="386"/>
                                </a:cubicBezTo>
                                <a:cubicBezTo>
                                  <a:pt x="616" y="386"/>
                                  <a:pt x="615" y="385"/>
                                  <a:pt x="614" y="384"/>
                                </a:cubicBezTo>
                                <a:close/>
                                <a:moveTo>
                                  <a:pt x="614" y="230"/>
                                </a:moveTo>
                                <a:cubicBezTo>
                                  <a:pt x="610" y="227"/>
                                  <a:pt x="605" y="226"/>
                                  <a:pt x="601" y="226"/>
                                </a:cubicBezTo>
                                <a:cubicBezTo>
                                  <a:pt x="589" y="226"/>
                                  <a:pt x="580" y="235"/>
                                  <a:pt x="580" y="246"/>
                                </a:cubicBezTo>
                                <a:cubicBezTo>
                                  <a:pt x="580" y="252"/>
                                  <a:pt x="582" y="257"/>
                                  <a:pt x="586" y="261"/>
                                </a:cubicBezTo>
                                <a:cubicBezTo>
                                  <a:pt x="586" y="261"/>
                                  <a:pt x="586" y="261"/>
                                  <a:pt x="586" y="262"/>
                                </a:cubicBezTo>
                                <a:cubicBezTo>
                                  <a:pt x="595" y="271"/>
                                  <a:pt x="601" y="282"/>
                                  <a:pt x="601" y="292"/>
                                </a:cubicBezTo>
                                <a:cubicBezTo>
                                  <a:pt x="601" y="332"/>
                                  <a:pt x="495" y="389"/>
                                  <a:pt x="322" y="389"/>
                                </a:cubicBezTo>
                                <a:cubicBezTo>
                                  <a:pt x="150" y="389"/>
                                  <a:pt x="44" y="332"/>
                                  <a:pt x="44" y="292"/>
                                </a:cubicBezTo>
                                <a:cubicBezTo>
                                  <a:pt x="44" y="282"/>
                                  <a:pt x="46" y="273"/>
                                  <a:pt x="59" y="262"/>
                                </a:cubicBezTo>
                                <a:cubicBezTo>
                                  <a:pt x="59" y="262"/>
                                  <a:pt x="60" y="261"/>
                                  <a:pt x="60" y="261"/>
                                </a:cubicBezTo>
                                <a:cubicBezTo>
                                  <a:pt x="60" y="260"/>
                                  <a:pt x="60" y="260"/>
                                  <a:pt x="61" y="260"/>
                                </a:cubicBezTo>
                                <a:cubicBezTo>
                                  <a:pt x="64" y="256"/>
                                  <a:pt x="66" y="251"/>
                                  <a:pt x="66" y="246"/>
                                </a:cubicBezTo>
                                <a:cubicBezTo>
                                  <a:pt x="66" y="235"/>
                                  <a:pt x="56" y="226"/>
                                  <a:pt x="45" y="226"/>
                                </a:cubicBezTo>
                                <a:cubicBezTo>
                                  <a:pt x="40" y="226"/>
                                  <a:pt x="35" y="227"/>
                                  <a:pt x="31" y="231"/>
                                </a:cubicBezTo>
                                <a:cubicBezTo>
                                  <a:pt x="30" y="231"/>
                                  <a:pt x="30" y="231"/>
                                  <a:pt x="30" y="232"/>
                                </a:cubicBezTo>
                                <a:cubicBezTo>
                                  <a:pt x="11" y="250"/>
                                  <a:pt x="1" y="271"/>
                                  <a:pt x="1" y="292"/>
                                </a:cubicBezTo>
                                <a:cubicBezTo>
                                  <a:pt x="1" y="372"/>
                                  <a:pt x="139" y="432"/>
                                  <a:pt x="322" y="432"/>
                                </a:cubicBezTo>
                                <a:cubicBezTo>
                                  <a:pt x="506" y="432"/>
                                  <a:pt x="644" y="372"/>
                                  <a:pt x="644" y="292"/>
                                </a:cubicBezTo>
                                <a:cubicBezTo>
                                  <a:pt x="644" y="271"/>
                                  <a:pt x="634" y="251"/>
                                  <a:pt x="615" y="231"/>
                                </a:cubicBezTo>
                                <a:cubicBezTo>
                                  <a:pt x="614" y="231"/>
                                  <a:pt x="614" y="231"/>
                                  <a:pt x="614" y="230"/>
                                </a:cubicBezTo>
                                <a:close/>
                                <a:moveTo>
                                  <a:pt x="614" y="230"/>
                                </a:moveTo>
                                <a:cubicBezTo>
                                  <a:pt x="614" y="230"/>
                                  <a:pt x="614" y="230"/>
                                  <a:pt x="614" y="2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2.1pt;margin-top:505.15pt;height:43.65pt;width:43.65pt;z-index:733517824;mso-width-relative:page;mso-height-relative:page;" coordorigin="13488,9959" coordsize="374,374" o:gfxdata="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">
                <o:lock v:ext="edit" aspectratio="f"/>
                <v:shape id="_x0000_s1026" o:spid="_x0000_s1026" o:spt="3" type="#_x0000_t3" style="position:absolute;left:13488;top:9959;height:375;width:375;" fillcolor="#000000" filled="t" stroked="f" coordsize="21600,21600" o:gfxdata="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Gi8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3582;top:10042;height:206;width:199;" fillcolor="#FFFFFF" filled="t" stroked="f" coordsize="645,586" o:gfxdata="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i3Xb4A&#10;AADbAAAADwAAAAAAAAABACAAAAAiAAAAZHJzL2Rvd25yZXYueG1sUEsBAhQAFAAAAAgAh07iQDMv&#10;BZ47AAAAOQAAABAAAAAAAAAAAQAgAAAADQEAAGRycy9zaGFwZXhtbC54bWxQSwUGAAAAAAYABgBb&#10;AQAAtwMAAAAA&#10;" path="m323,282c506,282,645,222,645,141c645,61,506,0,323,0c139,0,0,61,0,141c0,222,139,282,323,282xm45,141c45,101,150,45,323,45c495,45,600,101,600,141c600,181,495,237,323,237c150,237,45,181,45,141xm614,384c614,384,614,384,614,384c610,381,605,379,601,379c589,379,580,388,580,400c580,405,582,411,586,415c586,415,586,415,586,415c595,424,601,436,601,445c601,486,495,543,323,543c150,543,44,486,44,445c44,435,46,426,59,415c59,415,60,414,60,414c60,414,60,414,61,413c64,409,66,405,66,400c66,388,56,379,45,379c40,379,35,381,31,384c30,384,30,385,30,385c11,404,1,424,1,445c1,525,139,586,323,586c506,586,644,525,644,445c644,424,634,404,616,386c616,386,615,385,614,384xm614,230c610,227,605,226,601,226c589,226,580,235,580,246c580,252,582,257,586,261c586,261,586,261,586,262c595,271,601,282,601,292c601,332,495,389,322,389c150,389,44,332,44,292c44,282,46,273,59,262c59,262,60,261,60,261c60,260,60,260,61,260c64,256,66,251,66,246c66,235,56,226,45,226c40,226,35,227,31,231c30,231,30,231,30,232c11,250,1,271,1,292c1,372,139,432,322,432c506,432,644,372,644,292c644,271,634,251,615,231c614,231,614,231,614,230xm614,230c614,230,614,230,614,230e">
                  <v:path o:connectlocs="119247,103897;238125,51948;119247,0;0,51948;119247,103897;16613,51948;119247,16579;221511,51948;119247,87317;16613,51948;226680,141477;226680,141477;221880,139634;214127,147372;216343,152898;216343,152898;221880,163951;119247,200057;16244,163951;21781,152898;22151,152530;22520,152161;24366,147372;16613,139634;11444,141477;11075,141845;369,163951;119247,215900;237755,163951;227418,142213;226680,141477;226680,84738;221880,83265;214127,90633;216343,96160;216343,96528;221880,107581;118877,143319;16244,107581;21781,96528;22151,96160;22520,95791;24366,90633;16613,83265;11444,85107;11075,85475;369,107581;118877,159161;237755,107581;227049,85107;226680,84738;226680,84738;226680,84738" o:connectangles="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32256" behindDoc="1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6415405</wp:posOffset>
                </wp:positionV>
                <wp:extent cx="554355" cy="554355"/>
                <wp:effectExtent l="12700" t="12700" r="23495" b="2349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0287" y="11888"/>
                          <a:chExt cx="374" cy="374"/>
                        </a:xfrm>
                      </wpg:grpSpPr>
                      <wps:wsp>
                        <wps:cNvPr id="37" name="椭圆 37"/>
                        <wps:cNvSpPr/>
                        <wps:spPr>
                          <a:xfrm>
                            <a:off x="10287" y="11888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>
                          <a:spLocks noChangeAspect="1"/>
                        </wps:cNvSpPr>
                        <wps:spPr>
                          <a:xfrm>
                            <a:off x="10365" y="11952"/>
                            <a:ext cx="239" cy="2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4818" y="141793"/>
                              </a:cxn>
                              <a:cxn ang="0">
                                <a:pos x="60892" y="158321"/>
                              </a:cxn>
                              <a:cxn ang="0">
                                <a:pos x="54803" y="179199"/>
                              </a:cxn>
                              <a:cxn ang="0">
                                <a:pos x="36535" y="179199"/>
                              </a:cxn>
                              <a:cxn ang="0">
                                <a:pos x="3479" y="173109"/>
                              </a:cxn>
                              <a:cxn ang="0">
                                <a:pos x="6089" y="134834"/>
                              </a:cxn>
                              <a:cxn ang="0">
                                <a:pos x="40015" y="120915"/>
                              </a:cxn>
                              <a:cxn ang="0">
                                <a:pos x="49584" y="106997"/>
                              </a:cxn>
                              <a:cxn ang="0">
                                <a:pos x="40885" y="90469"/>
                              </a:cxn>
                              <a:cxn ang="0">
                                <a:pos x="34795" y="76551"/>
                              </a:cxn>
                              <a:cxn ang="0">
                                <a:pos x="27836" y="67852"/>
                              </a:cxn>
                              <a:cxn ang="0">
                                <a:pos x="30446" y="53933"/>
                              </a:cxn>
                              <a:cxn ang="0">
                                <a:pos x="39145" y="16528"/>
                              </a:cxn>
                              <a:cxn ang="0">
                                <a:pos x="64372" y="869"/>
                              </a:cxn>
                              <a:cxn ang="0">
                                <a:pos x="104387" y="13918"/>
                              </a:cxn>
                              <a:cxn ang="0">
                                <a:pos x="101778" y="34795"/>
                              </a:cxn>
                              <a:cxn ang="0">
                                <a:pos x="84380" y="70461"/>
                              </a:cxn>
                              <a:cxn ang="0">
                                <a:pos x="79160" y="94818"/>
                              </a:cxn>
                              <a:cxn ang="0">
                                <a:pos x="85250" y="109607"/>
                              </a:cxn>
                              <a:cxn ang="0">
                                <a:pos x="91339" y="122655"/>
                              </a:cxn>
                              <a:cxn ang="0">
                                <a:pos x="98298" y="130484"/>
                              </a:cxn>
                              <a:cxn ang="0">
                                <a:pos x="212255" y="174849"/>
                              </a:cxn>
                              <a:cxn ang="0">
                                <a:pos x="213125" y="198336"/>
                              </a:cxn>
                              <a:cxn ang="0">
                                <a:pos x="195727" y="208775"/>
                              </a:cxn>
                              <a:cxn ang="0">
                                <a:pos x="153102" y="213995"/>
                              </a:cxn>
                              <a:cxn ang="0">
                                <a:pos x="113956" y="212255"/>
                              </a:cxn>
                              <a:cxn ang="0">
                                <a:pos x="76551" y="207905"/>
                              </a:cxn>
                              <a:cxn ang="0">
                                <a:pos x="68721" y="177459"/>
                              </a:cxn>
                              <a:cxn ang="0">
                                <a:pos x="96558" y="158321"/>
                              </a:cxn>
                              <a:cxn ang="0">
                                <a:pos x="116566" y="144403"/>
                              </a:cxn>
                              <a:cxn ang="0">
                                <a:pos x="114826" y="128744"/>
                              </a:cxn>
                              <a:cxn ang="0">
                                <a:pos x="104387" y="115696"/>
                              </a:cxn>
                              <a:cxn ang="0">
                                <a:pos x="98298" y="106127"/>
                              </a:cxn>
                              <a:cxn ang="0">
                                <a:pos x="95688" y="91339"/>
                              </a:cxn>
                              <a:cxn ang="0">
                                <a:pos x="101778" y="60892"/>
                              </a:cxn>
                              <a:cxn ang="0">
                                <a:pos x="123525" y="35665"/>
                              </a:cxn>
                              <a:cxn ang="0">
                                <a:pos x="160061" y="37405"/>
                              </a:cxn>
                              <a:cxn ang="0">
                                <a:pos x="182678" y="73071"/>
                              </a:cxn>
                              <a:cxn ang="0">
                                <a:pos x="187028" y="93079"/>
                              </a:cxn>
                              <a:cxn ang="0">
                                <a:pos x="182678" y="107867"/>
                              </a:cxn>
                              <a:cxn ang="0">
                                <a:pos x="175719" y="120045"/>
                              </a:cxn>
                              <a:cxn ang="0">
                                <a:pos x="167020" y="127875"/>
                              </a:cxn>
                              <a:cxn ang="0">
                                <a:pos x="163540" y="140053"/>
                              </a:cxn>
                              <a:cxn ang="0">
                                <a:pos x="177459" y="155711"/>
                              </a:cxn>
                              <a:cxn ang="0">
                                <a:pos x="206165" y="167020"/>
                              </a:cxn>
                              <a:cxn ang="0">
                                <a:pos x="212255" y="174849"/>
                              </a:cxn>
                            </a:cxnLst>
                            <a:pathLst>
                              <a:path w="246" h="246">
                                <a:moveTo>
                                  <a:pt x="114" y="156"/>
                                </a:moveTo>
                                <a:cubicBezTo>
                                  <a:pt x="114" y="158"/>
                                  <a:pt x="113" y="159"/>
                                  <a:pt x="113" y="160"/>
                                </a:cubicBezTo>
                                <a:cubicBezTo>
                                  <a:pt x="112" y="161"/>
                                  <a:pt x="111" y="162"/>
                                  <a:pt x="109" y="163"/>
                                </a:cubicBezTo>
                                <a:cubicBezTo>
                                  <a:pt x="105" y="166"/>
                                  <a:pt x="100" y="168"/>
                                  <a:pt x="96" y="169"/>
                                </a:cubicBezTo>
                                <a:cubicBezTo>
                                  <a:pt x="91" y="171"/>
                                  <a:pt x="86" y="173"/>
                                  <a:pt x="82" y="175"/>
                                </a:cubicBezTo>
                                <a:cubicBezTo>
                                  <a:pt x="77" y="177"/>
                                  <a:pt x="73" y="179"/>
                                  <a:pt x="70" y="182"/>
                                </a:cubicBezTo>
                                <a:cubicBezTo>
                                  <a:pt x="67" y="186"/>
                                  <a:pt x="64" y="190"/>
                                  <a:pt x="64" y="196"/>
                                </a:cubicBezTo>
                                <a:cubicBezTo>
                                  <a:pt x="63" y="198"/>
                                  <a:pt x="63" y="199"/>
                                  <a:pt x="63" y="201"/>
                                </a:cubicBezTo>
                                <a:cubicBezTo>
                                  <a:pt x="63" y="203"/>
                                  <a:pt x="63" y="204"/>
                                  <a:pt x="63" y="206"/>
                                </a:cubicBezTo>
                                <a:cubicBezTo>
                                  <a:pt x="63" y="206"/>
                                  <a:pt x="62" y="207"/>
                                  <a:pt x="62" y="207"/>
                                </a:cubicBezTo>
                                <a:cubicBezTo>
                                  <a:pt x="62" y="207"/>
                                  <a:pt x="62" y="207"/>
                                  <a:pt x="62" y="208"/>
                                </a:cubicBezTo>
                                <a:cubicBezTo>
                                  <a:pt x="55" y="207"/>
                                  <a:pt x="49" y="207"/>
                                  <a:pt x="42" y="206"/>
                                </a:cubicBezTo>
                                <a:cubicBezTo>
                                  <a:pt x="36" y="205"/>
                                  <a:pt x="30" y="205"/>
                                  <a:pt x="25" y="204"/>
                                </a:cubicBezTo>
                                <a:cubicBezTo>
                                  <a:pt x="19" y="203"/>
                                  <a:pt x="14" y="202"/>
                                  <a:pt x="11" y="201"/>
                                </a:cubicBezTo>
                                <a:cubicBezTo>
                                  <a:pt x="7" y="200"/>
                                  <a:pt x="5" y="200"/>
                                  <a:pt x="4" y="199"/>
                                </a:cubicBezTo>
                                <a:cubicBezTo>
                                  <a:pt x="2" y="198"/>
                                  <a:pt x="1" y="194"/>
                                  <a:pt x="0" y="189"/>
                                </a:cubicBezTo>
                                <a:cubicBezTo>
                                  <a:pt x="0" y="183"/>
                                  <a:pt x="0" y="176"/>
                                  <a:pt x="1" y="166"/>
                                </a:cubicBezTo>
                                <a:cubicBezTo>
                                  <a:pt x="2" y="161"/>
                                  <a:pt x="4" y="158"/>
                                  <a:pt x="7" y="155"/>
                                </a:cubicBezTo>
                                <a:cubicBezTo>
                                  <a:pt x="11" y="152"/>
                                  <a:pt x="15" y="150"/>
                                  <a:pt x="19" y="149"/>
                                </a:cubicBezTo>
                                <a:cubicBezTo>
                                  <a:pt x="24" y="147"/>
                                  <a:pt x="29" y="146"/>
                                  <a:pt x="33" y="144"/>
                                </a:cubicBezTo>
                                <a:cubicBezTo>
                                  <a:pt x="38" y="143"/>
                                  <a:pt x="42" y="141"/>
                                  <a:pt x="46" y="139"/>
                                </a:cubicBezTo>
                                <a:cubicBezTo>
                                  <a:pt x="49" y="137"/>
                                  <a:pt x="51" y="135"/>
                                  <a:pt x="53" y="134"/>
                                </a:cubicBezTo>
                                <a:cubicBezTo>
                                  <a:pt x="54" y="132"/>
                                  <a:pt x="55" y="130"/>
                                  <a:pt x="56" y="129"/>
                                </a:cubicBezTo>
                                <a:cubicBezTo>
                                  <a:pt x="57" y="127"/>
                                  <a:pt x="57" y="125"/>
                                  <a:pt x="57" y="123"/>
                                </a:cubicBezTo>
                                <a:cubicBezTo>
                                  <a:pt x="57" y="122"/>
                                  <a:pt x="57" y="120"/>
                                  <a:pt x="57" y="117"/>
                                </a:cubicBezTo>
                                <a:cubicBezTo>
                                  <a:pt x="56" y="114"/>
                                  <a:pt x="55" y="112"/>
                                  <a:pt x="54" y="110"/>
                                </a:cubicBezTo>
                                <a:cubicBezTo>
                                  <a:pt x="52" y="108"/>
                                  <a:pt x="50" y="106"/>
                                  <a:pt x="47" y="104"/>
                                </a:cubicBezTo>
                                <a:cubicBezTo>
                                  <a:pt x="46" y="103"/>
                                  <a:pt x="45" y="102"/>
                                  <a:pt x="44" y="100"/>
                                </a:cubicBezTo>
                                <a:cubicBezTo>
                                  <a:pt x="43" y="98"/>
                                  <a:pt x="42" y="97"/>
                                  <a:pt x="42" y="95"/>
                                </a:cubicBezTo>
                                <a:cubicBezTo>
                                  <a:pt x="41" y="93"/>
                                  <a:pt x="40" y="91"/>
                                  <a:pt x="40" y="88"/>
                                </a:cubicBezTo>
                                <a:cubicBezTo>
                                  <a:pt x="39" y="88"/>
                                  <a:pt x="38" y="87"/>
                                  <a:pt x="37" y="87"/>
                                </a:cubicBezTo>
                                <a:cubicBezTo>
                                  <a:pt x="36" y="86"/>
                                  <a:pt x="35" y="85"/>
                                  <a:pt x="34" y="84"/>
                                </a:cubicBezTo>
                                <a:cubicBezTo>
                                  <a:pt x="33" y="83"/>
                                  <a:pt x="33" y="81"/>
                                  <a:pt x="32" y="78"/>
                                </a:cubicBezTo>
                                <a:cubicBezTo>
                                  <a:pt x="31" y="76"/>
                                  <a:pt x="31" y="74"/>
                                  <a:pt x="31" y="72"/>
                                </a:cubicBezTo>
                                <a:cubicBezTo>
                                  <a:pt x="31" y="70"/>
                                  <a:pt x="31" y="68"/>
                                  <a:pt x="32" y="67"/>
                                </a:cubicBezTo>
                                <a:cubicBezTo>
                                  <a:pt x="33" y="65"/>
                                  <a:pt x="34" y="64"/>
                                  <a:pt x="35" y="62"/>
                                </a:cubicBezTo>
                                <a:cubicBezTo>
                                  <a:pt x="34" y="57"/>
                                  <a:pt x="35" y="52"/>
                                  <a:pt x="35" y="47"/>
                                </a:cubicBezTo>
                                <a:cubicBezTo>
                                  <a:pt x="36" y="42"/>
                                  <a:pt x="37" y="37"/>
                                  <a:pt x="39" y="32"/>
                                </a:cubicBezTo>
                                <a:cubicBezTo>
                                  <a:pt x="40" y="27"/>
                                  <a:pt x="42" y="23"/>
                                  <a:pt x="45" y="19"/>
                                </a:cubicBezTo>
                                <a:cubicBezTo>
                                  <a:pt x="48" y="15"/>
                                  <a:pt x="51" y="12"/>
                                  <a:pt x="54" y="9"/>
                                </a:cubicBezTo>
                                <a:cubicBezTo>
                                  <a:pt x="57" y="7"/>
                                  <a:pt x="60" y="5"/>
                                  <a:pt x="64" y="4"/>
                                </a:cubicBezTo>
                                <a:cubicBezTo>
                                  <a:pt x="67" y="2"/>
                                  <a:pt x="70" y="1"/>
                                  <a:pt x="74" y="1"/>
                                </a:cubicBezTo>
                                <a:cubicBezTo>
                                  <a:pt x="77" y="0"/>
                                  <a:pt x="81" y="0"/>
                                  <a:pt x="84" y="0"/>
                                </a:cubicBezTo>
                                <a:cubicBezTo>
                                  <a:pt x="92" y="0"/>
                                  <a:pt x="99" y="2"/>
                                  <a:pt x="106" y="5"/>
                                </a:cubicBezTo>
                                <a:cubicBezTo>
                                  <a:pt x="112" y="9"/>
                                  <a:pt x="117" y="12"/>
                                  <a:pt x="120" y="16"/>
                                </a:cubicBezTo>
                                <a:cubicBezTo>
                                  <a:pt x="123" y="19"/>
                                  <a:pt x="124" y="21"/>
                                  <a:pt x="124" y="24"/>
                                </a:cubicBezTo>
                                <a:cubicBezTo>
                                  <a:pt x="125" y="26"/>
                                  <a:pt x="126" y="29"/>
                                  <a:pt x="127" y="32"/>
                                </a:cubicBezTo>
                                <a:cubicBezTo>
                                  <a:pt x="124" y="34"/>
                                  <a:pt x="120" y="36"/>
                                  <a:pt x="117" y="40"/>
                                </a:cubicBezTo>
                                <a:cubicBezTo>
                                  <a:pt x="113" y="43"/>
                                  <a:pt x="110" y="47"/>
                                  <a:pt x="108" y="50"/>
                                </a:cubicBezTo>
                                <a:cubicBezTo>
                                  <a:pt x="105" y="55"/>
                                  <a:pt x="102" y="60"/>
                                  <a:pt x="100" y="66"/>
                                </a:cubicBezTo>
                                <a:cubicBezTo>
                                  <a:pt x="99" y="71"/>
                                  <a:pt x="98" y="76"/>
                                  <a:pt x="97" y="81"/>
                                </a:cubicBezTo>
                                <a:cubicBezTo>
                                  <a:pt x="96" y="87"/>
                                  <a:pt x="96" y="92"/>
                                  <a:pt x="96" y="98"/>
                                </a:cubicBezTo>
                                <a:cubicBezTo>
                                  <a:pt x="94" y="99"/>
                                  <a:pt x="93" y="101"/>
                                  <a:pt x="93" y="103"/>
                                </a:cubicBezTo>
                                <a:cubicBezTo>
                                  <a:pt x="92" y="104"/>
                                  <a:pt x="92" y="106"/>
                                  <a:pt x="91" y="109"/>
                                </a:cubicBezTo>
                                <a:cubicBezTo>
                                  <a:pt x="91" y="111"/>
                                  <a:pt x="92" y="113"/>
                                  <a:pt x="92" y="116"/>
                                </a:cubicBezTo>
                                <a:cubicBezTo>
                                  <a:pt x="93" y="119"/>
                                  <a:pt x="94" y="121"/>
                                  <a:pt x="95" y="122"/>
                                </a:cubicBezTo>
                                <a:cubicBezTo>
                                  <a:pt x="96" y="124"/>
                                  <a:pt x="97" y="125"/>
                                  <a:pt x="98" y="126"/>
                                </a:cubicBezTo>
                                <a:cubicBezTo>
                                  <a:pt x="99" y="126"/>
                                  <a:pt x="100" y="127"/>
                                  <a:pt x="101" y="127"/>
                                </a:cubicBezTo>
                                <a:cubicBezTo>
                                  <a:pt x="101" y="130"/>
                                  <a:pt x="102" y="132"/>
                                  <a:pt x="103" y="135"/>
                                </a:cubicBezTo>
                                <a:cubicBezTo>
                                  <a:pt x="103" y="137"/>
                                  <a:pt x="104" y="139"/>
                                  <a:pt x="105" y="141"/>
                                </a:cubicBezTo>
                                <a:cubicBezTo>
                                  <a:pt x="106" y="143"/>
                                  <a:pt x="107" y="144"/>
                                  <a:pt x="108" y="145"/>
                                </a:cubicBezTo>
                                <a:cubicBezTo>
                                  <a:pt x="109" y="146"/>
                                  <a:pt x="110" y="147"/>
                                  <a:pt x="111" y="148"/>
                                </a:cubicBezTo>
                                <a:cubicBezTo>
                                  <a:pt x="112" y="148"/>
                                  <a:pt x="112" y="149"/>
                                  <a:pt x="113" y="150"/>
                                </a:cubicBezTo>
                                <a:cubicBezTo>
                                  <a:pt x="113" y="150"/>
                                  <a:pt x="113" y="151"/>
                                  <a:pt x="113" y="152"/>
                                </a:cubicBezTo>
                                <a:cubicBezTo>
                                  <a:pt x="113" y="153"/>
                                  <a:pt x="114" y="154"/>
                                  <a:pt x="114" y="156"/>
                                </a:cubicBezTo>
                                <a:close/>
                                <a:moveTo>
                                  <a:pt x="244" y="201"/>
                                </a:moveTo>
                                <a:cubicBezTo>
                                  <a:pt x="244" y="203"/>
                                  <a:pt x="245" y="206"/>
                                  <a:pt x="245" y="209"/>
                                </a:cubicBezTo>
                                <a:cubicBezTo>
                                  <a:pt x="246" y="212"/>
                                  <a:pt x="246" y="215"/>
                                  <a:pt x="246" y="219"/>
                                </a:cubicBezTo>
                                <a:cubicBezTo>
                                  <a:pt x="246" y="222"/>
                                  <a:pt x="246" y="225"/>
                                  <a:pt x="245" y="228"/>
                                </a:cubicBezTo>
                                <a:cubicBezTo>
                                  <a:pt x="245" y="231"/>
                                  <a:pt x="244" y="233"/>
                                  <a:pt x="243" y="235"/>
                                </a:cubicBezTo>
                                <a:cubicBezTo>
                                  <a:pt x="242" y="236"/>
                                  <a:pt x="240" y="237"/>
                                  <a:pt x="237" y="238"/>
                                </a:cubicBezTo>
                                <a:cubicBezTo>
                                  <a:pt x="234" y="239"/>
                                  <a:pt x="230" y="239"/>
                                  <a:pt x="225" y="240"/>
                                </a:cubicBezTo>
                                <a:cubicBezTo>
                                  <a:pt x="221" y="241"/>
                                  <a:pt x="216" y="242"/>
                                  <a:pt x="210" y="243"/>
                                </a:cubicBezTo>
                                <a:cubicBezTo>
                                  <a:pt x="204" y="243"/>
                                  <a:pt x="198" y="244"/>
                                  <a:pt x="193" y="244"/>
                                </a:cubicBezTo>
                                <a:cubicBezTo>
                                  <a:pt x="187" y="245"/>
                                  <a:pt x="181" y="245"/>
                                  <a:pt x="176" y="246"/>
                                </a:cubicBezTo>
                                <a:cubicBezTo>
                                  <a:pt x="171" y="246"/>
                                  <a:pt x="166" y="246"/>
                                  <a:pt x="162" y="246"/>
                                </a:cubicBezTo>
                                <a:cubicBezTo>
                                  <a:pt x="158" y="246"/>
                                  <a:pt x="153" y="246"/>
                                  <a:pt x="148" y="246"/>
                                </a:cubicBezTo>
                                <a:cubicBezTo>
                                  <a:pt x="143" y="245"/>
                                  <a:pt x="137" y="245"/>
                                  <a:pt x="131" y="244"/>
                                </a:cubicBezTo>
                                <a:cubicBezTo>
                                  <a:pt x="126" y="244"/>
                                  <a:pt x="120" y="243"/>
                                  <a:pt x="115" y="243"/>
                                </a:cubicBezTo>
                                <a:cubicBezTo>
                                  <a:pt x="109" y="242"/>
                                  <a:pt x="104" y="242"/>
                                  <a:pt x="99" y="241"/>
                                </a:cubicBezTo>
                                <a:cubicBezTo>
                                  <a:pt x="95" y="240"/>
                                  <a:pt x="91" y="239"/>
                                  <a:pt x="88" y="239"/>
                                </a:cubicBezTo>
                                <a:cubicBezTo>
                                  <a:pt x="84" y="238"/>
                                  <a:pt x="82" y="237"/>
                                  <a:pt x="82" y="237"/>
                                </a:cubicBezTo>
                                <a:cubicBezTo>
                                  <a:pt x="80" y="236"/>
                                  <a:pt x="79" y="232"/>
                                  <a:pt x="79" y="226"/>
                                </a:cubicBezTo>
                                <a:cubicBezTo>
                                  <a:pt x="78" y="221"/>
                                  <a:pt x="78" y="213"/>
                                  <a:pt x="79" y="204"/>
                                </a:cubicBezTo>
                                <a:cubicBezTo>
                                  <a:pt x="80" y="199"/>
                                  <a:pt x="82" y="195"/>
                                  <a:pt x="85" y="193"/>
                                </a:cubicBezTo>
                                <a:cubicBezTo>
                                  <a:pt x="89" y="190"/>
                                  <a:pt x="93" y="188"/>
                                  <a:pt x="97" y="186"/>
                                </a:cubicBezTo>
                                <a:cubicBezTo>
                                  <a:pt x="102" y="185"/>
                                  <a:pt x="106" y="183"/>
                                  <a:pt x="111" y="182"/>
                                </a:cubicBezTo>
                                <a:cubicBezTo>
                                  <a:pt x="116" y="181"/>
                                  <a:pt x="120" y="179"/>
                                  <a:pt x="124" y="177"/>
                                </a:cubicBezTo>
                                <a:cubicBezTo>
                                  <a:pt x="127" y="175"/>
                                  <a:pt x="129" y="173"/>
                                  <a:pt x="131" y="171"/>
                                </a:cubicBezTo>
                                <a:cubicBezTo>
                                  <a:pt x="132" y="170"/>
                                  <a:pt x="133" y="168"/>
                                  <a:pt x="134" y="166"/>
                                </a:cubicBezTo>
                                <a:cubicBezTo>
                                  <a:pt x="135" y="165"/>
                                  <a:pt x="135" y="163"/>
                                  <a:pt x="135" y="161"/>
                                </a:cubicBezTo>
                                <a:cubicBezTo>
                                  <a:pt x="135" y="160"/>
                                  <a:pt x="135" y="158"/>
                                  <a:pt x="135" y="155"/>
                                </a:cubicBezTo>
                                <a:cubicBezTo>
                                  <a:pt x="135" y="152"/>
                                  <a:pt x="134" y="149"/>
                                  <a:pt x="132" y="148"/>
                                </a:cubicBezTo>
                                <a:cubicBezTo>
                                  <a:pt x="130" y="146"/>
                                  <a:pt x="128" y="144"/>
                                  <a:pt x="125" y="142"/>
                                </a:cubicBezTo>
                                <a:cubicBezTo>
                                  <a:pt x="124" y="141"/>
                                  <a:pt x="123" y="140"/>
                                  <a:pt x="122" y="138"/>
                                </a:cubicBezTo>
                                <a:cubicBezTo>
                                  <a:pt x="121" y="136"/>
                                  <a:pt x="121" y="134"/>
                                  <a:pt x="120" y="133"/>
                                </a:cubicBezTo>
                                <a:cubicBezTo>
                                  <a:pt x="119" y="131"/>
                                  <a:pt x="119" y="128"/>
                                  <a:pt x="118" y="126"/>
                                </a:cubicBezTo>
                                <a:cubicBezTo>
                                  <a:pt x="117" y="126"/>
                                  <a:pt x="116" y="125"/>
                                  <a:pt x="115" y="125"/>
                                </a:cubicBezTo>
                                <a:cubicBezTo>
                                  <a:pt x="114" y="124"/>
                                  <a:pt x="113" y="123"/>
                                  <a:pt x="113" y="122"/>
                                </a:cubicBezTo>
                                <a:cubicBezTo>
                                  <a:pt x="112" y="120"/>
                                  <a:pt x="111" y="119"/>
                                  <a:pt x="110" y="116"/>
                                </a:cubicBezTo>
                                <a:cubicBezTo>
                                  <a:pt x="109" y="114"/>
                                  <a:pt x="109" y="112"/>
                                  <a:pt x="109" y="110"/>
                                </a:cubicBezTo>
                                <a:cubicBezTo>
                                  <a:pt x="109" y="108"/>
                                  <a:pt x="110" y="106"/>
                                  <a:pt x="110" y="105"/>
                                </a:cubicBezTo>
                                <a:cubicBezTo>
                                  <a:pt x="111" y="103"/>
                                  <a:pt x="112" y="102"/>
                                  <a:pt x="113" y="100"/>
                                </a:cubicBezTo>
                                <a:cubicBezTo>
                                  <a:pt x="113" y="95"/>
                                  <a:pt x="113" y="90"/>
                                  <a:pt x="114" y="85"/>
                                </a:cubicBezTo>
                                <a:cubicBezTo>
                                  <a:pt x="114" y="80"/>
                                  <a:pt x="115" y="75"/>
                                  <a:pt x="117" y="70"/>
                                </a:cubicBezTo>
                                <a:cubicBezTo>
                                  <a:pt x="118" y="65"/>
                                  <a:pt x="120" y="61"/>
                                  <a:pt x="123" y="57"/>
                                </a:cubicBezTo>
                                <a:cubicBezTo>
                                  <a:pt x="126" y="53"/>
                                  <a:pt x="129" y="49"/>
                                  <a:pt x="132" y="47"/>
                                </a:cubicBezTo>
                                <a:cubicBezTo>
                                  <a:pt x="135" y="45"/>
                                  <a:pt x="138" y="43"/>
                                  <a:pt x="142" y="41"/>
                                </a:cubicBezTo>
                                <a:cubicBezTo>
                                  <a:pt x="145" y="40"/>
                                  <a:pt x="149" y="39"/>
                                  <a:pt x="152" y="39"/>
                                </a:cubicBezTo>
                                <a:cubicBezTo>
                                  <a:pt x="156" y="38"/>
                                  <a:pt x="159" y="38"/>
                                  <a:pt x="162" y="38"/>
                                </a:cubicBezTo>
                                <a:cubicBezTo>
                                  <a:pt x="170" y="38"/>
                                  <a:pt x="178" y="39"/>
                                  <a:pt x="184" y="43"/>
                                </a:cubicBezTo>
                                <a:cubicBezTo>
                                  <a:pt x="191" y="46"/>
                                  <a:pt x="195" y="50"/>
                                  <a:pt x="198" y="54"/>
                                </a:cubicBezTo>
                                <a:cubicBezTo>
                                  <a:pt x="202" y="58"/>
                                  <a:pt x="205" y="63"/>
                                  <a:pt x="206" y="69"/>
                                </a:cubicBezTo>
                                <a:cubicBezTo>
                                  <a:pt x="208" y="74"/>
                                  <a:pt x="209" y="79"/>
                                  <a:pt x="210" y="84"/>
                                </a:cubicBezTo>
                                <a:cubicBezTo>
                                  <a:pt x="211" y="89"/>
                                  <a:pt x="211" y="95"/>
                                  <a:pt x="211" y="100"/>
                                </a:cubicBezTo>
                                <a:cubicBezTo>
                                  <a:pt x="212" y="101"/>
                                  <a:pt x="213" y="102"/>
                                  <a:pt x="213" y="103"/>
                                </a:cubicBezTo>
                                <a:cubicBezTo>
                                  <a:pt x="214" y="104"/>
                                  <a:pt x="214" y="105"/>
                                  <a:pt x="215" y="107"/>
                                </a:cubicBezTo>
                                <a:cubicBezTo>
                                  <a:pt x="215" y="108"/>
                                  <a:pt x="215" y="110"/>
                                  <a:pt x="215" y="113"/>
                                </a:cubicBezTo>
                                <a:cubicBezTo>
                                  <a:pt x="214" y="116"/>
                                  <a:pt x="214" y="118"/>
                                  <a:pt x="213" y="120"/>
                                </a:cubicBezTo>
                                <a:cubicBezTo>
                                  <a:pt x="212" y="121"/>
                                  <a:pt x="211" y="123"/>
                                  <a:pt x="210" y="124"/>
                                </a:cubicBezTo>
                                <a:cubicBezTo>
                                  <a:pt x="209" y="125"/>
                                  <a:pt x="207" y="126"/>
                                  <a:pt x="206" y="126"/>
                                </a:cubicBezTo>
                                <a:cubicBezTo>
                                  <a:pt x="205" y="128"/>
                                  <a:pt x="205" y="131"/>
                                  <a:pt x="204" y="133"/>
                                </a:cubicBezTo>
                                <a:cubicBezTo>
                                  <a:pt x="203" y="134"/>
                                  <a:pt x="203" y="136"/>
                                  <a:pt x="202" y="138"/>
                                </a:cubicBezTo>
                                <a:cubicBezTo>
                                  <a:pt x="201" y="140"/>
                                  <a:pt x="200" y="141"/>
                                  <a:pt x="198" y="142"/>
                                </a:cubicBezTo>
                                <a:cubicBezTo>
                                  <a:pt x="197" y="143"/>
                                  <a:pt x="196" y="144"/>
                                  <a:pt x="195" y="145"/>
                                </a:cubicBezTo>
                                <a:cubicBezTo>
                                  <a:pt x="194" y="146"/>
                                  <a:pt x="193" y="146"/>
                                  <a:pt x="192" y="147"/>
                                </a:cubicBezTo>
                                <a:cubicBezTo>
                                  <a:pt x="191" y="148"/>
                                  <a:pt x="191" y="149"/>
                                  <a:pt x="190" y="150"/>
                                </a:cubicBezTo>
                                <a:cubicBezTo>
                                  <a:pt x="189" y="152"/>
                                  <a:pt x="189" y="153"/>
                                  <a:pt x="189" y="155"/>
                                </a:cubicBezTo>
                                <a:cubicBezTo>
                                  <a:pt x="188" y="157"/>
                                  <a:pt x="188" y="159"/>
                                  <a:pt x="188" y="161"/>
                                </a:cubicBezTo>
                                <a:cubicBezTo>
                                  <a:pt x="188" y="163"/>
                                  <a:pt x="189" y="165"/>
                                  <a:pt x="190" y="167"/>
                                </a:cubicBezTo>
                                <a:cubicBezTo>
                                  <a:pt x="191" y="170"/>
                                  <a:pt x="192" y="172"/>
                                  <a:pt x="195" y="174"/>
                                </a:cubicBezTo>
                                <a:cubicBezTo>
                                  <a:pt x="197" y="175"/>
                                  <a:pt x="200" y="177"/>
                                  <a:pt x="204" y="179"/>
                                </a:cubicBezTo>
                                <a:cubicBezTo>
                                  <a:pt x="207" y="180"/>
                                  <a:pt x="211" y="181"/>
                                  <a:pt x="215" y="182"/>
                                </a:cubicBezTo>
                                <a:cubicBezTo>
                                  <a:pt x="219" y="183"/>
                                  <a:pt x="223" y="185"/>
                                  <a:pt x="227" y="186"/>
                                </a:cubicBezTo>
                                <a:cubicBezTo>
                                  <a:pt x="231" y="188"/>
                                  <a:pt x="234" y="190"/>
                                  <a:pt x="237" y="192"/>
                                </a:cubicBezTo>
                                <a:cubicBezTo>
                                  <a:pt x="240" y="194"/>
                                  <a:pt x="242" y="197"/>
                                  <a:pt x="244" y="201"/>
                                </a:cubicBezTo>
                                <a:close/>
                                <a:moveTo>
                                  <a:pt x="244" y="201"/>
                                </a:moveTo>
                                <a:cubicBezTo>
                                  <a:pt x="244" y="201"/>
                                  <a:pt x="244" y="201"/>
                                  <a:pt x="244" y="20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4.35pt;margin-top:505.15pt;height:43.65pt;width:43.65pt;z-index:733515776;mso-width-relative:page;mso-height-relative:page;" coordorigin="10287,11888" coordsize="374,374" o:gfxdata="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">
                <o:lock v:ext="edit" aspectratio="f"/>
                <v:shape id="_x0000_s1026" o:spid="_x0000_s1026" o:spt="3" type="#_x0000_t3" style="position:absolute;left:10287;top:11888;height:375;width:375;" fillcolor="#000000" filled="t" stroked="t" coordsize="21600,21600" o:gfxdata="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svR+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100" style="position:absolute;left:10365;top:11952;height:239;width:239;" fillcolor="#FFFFFF" filled="t" stroked="f" coordsize="246,246" o:gfxdata="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tsKrsAAADb&#10;AAAADwAAAAAAAAABACAAAAAiAAAAZHJzL2Rvd25yZXYueG1sUEsBAhQAFAAAAAgAh07iQDMvBZ47&#10;AAAAOQAAABAAAAAAAAAAAQAgAAAACgEAAGRycy9zaGFwZXhtbC54bWxQSwUGAAAAAAYABgBbAQAA&#10;tAMAAAAA&#10;" path="m114,156c114,158,113,159,113,160c112,161,111,162,109,163c105,166,100,168,96,169c91,171,86,173,82,175c77,177,73,179,70,182c67,186,64,190,64,196c63,198,63,199,63,201c63,203,63,204,63,206c63,206,62,207,62,207c62,207,62,207,62,208c55,207,49,207,42,206c36,205,30,205,25,204c19,203,14,202,11,201c7,200,5,200,4,199c2,198,1,194,0,189c0,183,0,176,1,166c2,161,4,158,7,155c11,152,15,150,19,149c24,147,29,146,33,144c38,143,42,141,46,139c49,137,51,135,53,134c54,132,55,130,56,129c57,127,57,125,57,123c57,122,57,120,57,117c56,114,55,112,54,110c52,108,50,106,47,104c46,103,45,102,44,100c43,98,42,97,42,95c41,93,40,91,40,88c39,88,38,87,37,87c36,86,35,85,34,84c33,83,33,81,32,78c31,76,31,74,31,72c31,70,31,68,32,67c33,65,34,64,35,62c34,57,35,52,35,47c36,42,37,37,39,32c40,27,42,23,45,19c48,15,51,12,54,9c57,7,60,5,64,4c67,2,70,1,74,1c77,0,81,0,84,0c92,0,99,2,106,5c112,9,117,12,120,16c123,19,124,21,124,24c125,26,126,29,127,32c124,34,120,36,117,40c113,43,110,47,108,50c105,55,102,60,100,66c99,71,98,76,97,81c96,87,96,92,96,98c94,99,93,101,93,103c92,104,92,106,91,109c91,111,92,113,92,116c93,119,94,121,95,122c96,124,97,125,98,126c99,126,100,127,101,127c101,130,102,132,103,135c103,137,104,139,105,141c106,143,107,144,108,145c109,146,110,147,111,148c112,148,112,149,113,150c113,150,113,151,113,152c113,153,114,154,114,156xm244,201c244,203,245,206,245,209c246,212,246,215,246,219c246,222,246,225,245,228c245,231,244,233,243,235c242,236,240,237,237,238c234,239,230,239,225,240c221,241,216,242,210,243c204,243,198,244,193,244c187,245,181,245,176,246c171,246,166,246,162,246c158,246,153,246,148,246c143,245,137,245,131,244c126,244,120,243,115,243c109,242,104,242,99,241c95,240,91,239,88,239c84,238,82,237,82,237c80,236,79,232,79,226c78,221,78,213,79,204c80,199,82,195,85,193c89,190,93,188,97,186c102,185,106,183,111,182c116,181,120,179,124,177c127,175,129,173,131,171c132,170,133,168,134,166c135,165,135,163,135,161c135,160,135,158,135,155c135,152,134,149,132,148c130,146,128,144,125,142c124,141,123,140,122,138c121,136,121,134,120,133c119,131,119,128,118,126c117,126,116,125,115,125c114,124,113,123,113,122c112,120,111,119,110,116c109,114,109,112,109,110c109,108,110,106,110,105c111,103,112,102,113,100c113,95,113,90,114,85c114,80,115,75,117,70c118,65,120,61,123,57c126,53,129,49,132,47c135,45,138,43,142,41c145,40,149,39,152,39c156,38,159,38,162,38c170,38,178,39,184,43c191,46,195,50,198,54c202,58,205,63,206,69c208,74,209,79,210,84c211,89,211,95,211,100c212,101,213,102,213,103c214,104,214,105,215,107c215,108,215,110,215,113c214,116,214,118,213,120c212,121,211,123,210,124c209,125,207,126,206,126c205,128,205,131,204,133c203,134,203,136,202,138c201,140,200,141,198,142c197,143,196,144,195,145c194,146,193,146,192,147c191,148,191,149,190,150c189,152,189,153,189,155c188,157,188,159,188,161c188,163,189,165,190,167c191,170,192,172,195,174c197,175,200,177,204,179c207,180,211,181,215,182c219,183,223,185,227,186c231,188,234,190,237,192c240,194,242,197,244,201xm244,201c244,201,244,201,244,201e">
                  <v:path o:connectlocs="94818,141793;60892,158321;54803,179199;36535,179199;3479,173109;6089,134834;40015,120915;49584,106997;40885,90469;34795,76551;27836,67852;30446,53933;39145,16528;64372,869;104387,13918;101778,34795;84380,70461;79160,94818;85250,109607;91339,122655;98298,130484;212255,174849;213125,198336;195727,208775;153102,213995;113956,212255;76551,207905;68721,177459;96558,158321;116566,144403;114826,128744;104387,115696;98298,106127;95688,91339;101778,60892;123525,35665;160061,37405;182678,73071;187028,93079;182678,107867;175719,120045;167020,127875;163540,140053;177459,155711;206165,167020;212255,174849" o:connectangles="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33280" behindDoc="1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6415405</wp:posOffset>
                </wp:positionV>
                <wp:extent cx="554355" cy="554355"/>
                <wp:effectExtent l="12700" t="12700" r="23495" b="2349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1219" y="9804"/>
                          <a:chExt cx="374" cy="374"/>
                        </a:xfrm>
                      </wpg:grpSpPr>
                      <wps:wsp>
                        <wps:cNvPr id="49" name="椭圆 49"/>
                        <wps:cNvSpPr/>
                        <wps:spPr>
                          <a:xfrm>
                            <a:off x="11219" y="9804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>
                          <a:spLocks noChangeAspect="1"/>
                        </wps:cNvSpPr>
                        <wps:spPr>
                          <a:xfrm>
                            <a:off x="11292" y="9850"/>
                            <a:ext cx="229" cy="2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2406" y="168671"/>
                              </a:cxn>
                              <a:cxn ang="0">
                                <a:pos x="134937" y="57348"/>
                              </a:cxn>
                              <a:cxn ang="0">
                                <a:pos x="134937" y="13493"/>
                              </a:cxn>
                              <a:cxn ang="0">
                                <a:pos x="141684" y="13493"/>
                              </a:cxn>
                              <a:cxn ang="0">
                                <a:pos x="148431" y="6746"/>
                              </a:cxn>
                              <a:cxn ang="0">
                                <a:pos x="141684" y="0"/>
                              </a:cxn>
                              <a:cxn ang="0">
                                <a:pos x="74215" y="0"/>
                              </a:cxn>
                              <a:cxn ang="0">
                                <a:pos x="67468" y="6746"/>
                              </a:cxn>
                              <a:cxn ang="0">
                                <a:pos x="74215" y="13493"/>
                              </a:cxn>
                              <a:cxn ang="0">
                                <a:pos x="80962" y="13493"/>
                              </a:cxn>
                              <a:cxn ang="0">
                                <a:pos x="80962" y="57348"/>
                              </a:cxn>
                              <a:cxn ang="0">
                                <a:pos x="13493" y="168671"/>
                              </a:cxn>
                              <a:cxn ang="0">
                                <a:pos x="40481" y="215900"/>
                              </a:cxn>
                              <a:cxn ang="0">
                                <a:pos x="175418" y="215900"/>
                              </a:cxn>
                              <a:cxn ang="0">
                                <a:pos x="202406" y="168671"/>
                              </a:cxn>
                              <a:cxn ang="0">
                                <a:pos x="50601" y="134937"/>
                              </a:cxn>
                              <a:cxn ang="0">
                                <a:pos x="94456" y="60721"/>
                              </a:cxn>
                              <a:cxn ang="0">
                                <a:pos x="94456" y="13493"/>
                              </a:cxn>
                              <a:cxn ang="0">
                                <a:pos x="121443" y="13493"/>
                              </a:cxn>
                              <a:cxn ang="0">
                                <a:pos x="121443" y="60721"/>
                              </a:cxn>
                              <a:cxn ang="0">
                                <a:pos x="165298" y="134937"/>
                              </a:cxn>
                              <a:cxn ang="0">
                                <a:pos x="50601" y="134937"/>
                              </a:cxn>
                            </a:cxnLst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close/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2.75pt;margin-top:505.15pt;height:43.65pt;width:43.65pt;z-index:733516800;mso-width-relative:page;mso-height-relative:page;" coordorigin="11219,9804" coordsize="374,374" o:gfxdata="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">
                <o:lock v:ext="edit" aspectratio="f"/>
                <v:shape id="_x0000_s1026" o:spid="_x0000_s1026" o:spt="3" type="#_x0000_t3" style="position:absolute;left:11219;top:9804;height:375;width:375;" fillcolor="#000000" filled="t" stroked="t" coordsize="21600,21600" o:gfxdata="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Z7bq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100" style="position:absolute;left:11292;top:9850;height:229;width:229;" fillcolor="#000000" filled="t" stroked="t" coordsize="64,64" o:gfxdata="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BvgQLgAAADbAAAA&#10;DwAAAAAAAAABACAAAAAiAAAAZHJzL2Rvd25yZXYueG1sUEsBAhQAFAAAAAgAh07iQDMvBZ47AAAA&#10;OQAAABAAAAAAAAAAAQAgAAAABwEAAGRycy9zaGFwZXhtbC54bWxQSwUGAAAAAAYABgBbAQAAsQMA&#10;AAAA&#10;" path="m60,50c40,17,40,17,40,17c40,4,40,4,40,4c42,4,42,4,42,4c43,4,44,3,44,2c44,1,43,0,42,0c22,0,22,0,22,0c21,0,20,1,20,2c20,3,21,4,22,4c24,4,24,4,24,4c24,17,24,17,24,17c4,50,4,50,4,50c0,58,3,64,12,64c52,64,52,64,52,64c61,64,64,58,60,50xm15,40c28,18,28,18,28,18c28,4,28,4,28,4c36,4,36,4,36,4c36,18,36,18,36,18c49,40,49,40,49,40l15,40xe">
                  <v:path o:connectlocs="202406,168671;134937,57348;134937,13493;141684,13493;148431,6746;141684,0;74215,0;67468,6746;74215,13493;80962,13493;80962,57348;13493,168671;40481,215900;175418,215900;202406,168671;50601,134937;94456,60721;94456,13493;121443,13493;121443,60721;165298,134937;50601,134937" o:connectangles="0,0,0,0,0,0,0,0,0,0,0,0,0,0,0,0,0,0,0,0,0,0"/>
                  <v:fill on="t" focussize="0,0"/>
                  <v:stroke weight="2pt" color="#FFFFF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30208" behindDoc="1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6415405</wp:posOffset>
                </wp:positionV>
                <wp:extent cx="554355" cy="554355"/>
                <wp:effectExtent l="12700" t="12700" r="23495" b="2349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0716" y="9826"/>
                          <a:chExt cx="374" cy="374"/>
                        </a:xfrm>
                      </wpg:grpSpPr>
                      <wps:wsp>
                        <wps:cNvPr id="40" name="椭圆 40"/>
                        <wps:cNvSpPr/>
                        <wps:spPr>
                          <a:xfrm>
                            <a:off x="10716" y="9826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>
                          <a:spLocks noChangeAspect="1"/>
                        </wps:cNvSpPr>
                        <wps:spPr>
                          <a:xfrm>
                            <a:off x="10760" y="9915"/>
                            <a:ext cx="299" cy="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7.05pt;margin-top:505.15pt;height:43.65pt;width:43.65pt;z-index:733513728;mso-width-relative:page;mso-height-relative:page;" coordorigin="10716,9826" coordsize="374,374" o:gfxdata="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">
                <o:lock v:ext="edit" aspectratio="f"/>
                <v:shape id="_x0000_s1026" o:spid="_x0000_s1026" o:spt="3" type="#_x0000_t3" style="position:absolute;left:10716;top:9826;height:375;width:375;" fillcolor="#000000" filled="t" stroked="t" coordsize="21600,21600" o:gfxdata="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JdH3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100" style="position:absolute;left:10760;top:9915;height:213;width:299;" fillcolor="#000000" filled="t" stroked="t" coordsize="263,184" o:gfxdata="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ZG9u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weight="2pt" color="#FFFFF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45568" behindDoc="1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7583170</wp:posOffset>
                </wp:positionV>
                <wp:extent cx="721995" cy="638175"/>
                <wp:effectExtent l="2540" t="0" r="0" b="0"/>
                <wp:wrapNone/>
                <wp:docPr id="144" name="任意多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000">
                          <a:off x="5923915" y="8336915"/>
                          <a:ext cx="721995" cy="6381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212152" y="30330668"/>
                            </a:cxn>
                            <a:cxn ang="0">
                              <a:pos x="55031880" y="15435439"/>
                            </a:cxn>
                            <a:cxn ang="0">
                              <a:pos x="38653344" y="35192904"/>
                            </a:cxn>
                            <a:cxn ang="0">
                              <a:pos x="18999100" y="41174112"/>
                            </a:cxn>
                            <a:cxn ang="0">
                              <a:pos x="4585989" y="85782608"/>
                            </a:cxn>
                            <a:cxn ang="0">
                              <a:pos x="29574924" y="143897120"/>
                            </a:cxn>
                            <a:cxn ang="0">
                              <a:pos x="50133876" y="103070352"/>
                            </a:cxn>
                            <a:cxn ang="0">
                              <a:pos x="78024200" y="82502528"/>
                            </a:cxn>
                            <a:cxn ang="0">
                              <a:pos x="116583912" y="84354840"/>
                            </a:cxn>
                            <a:cxn ang="0">
                              <a:pos x="96212152" y="30330668"/>
                            </a:cxn>
                            <a:cxn ang="0">
                              <a:pos x="38091760" y="92728568"/>
                            </a:cxn>
                            <a:cxn ang="0">
                              <a:pos x="16565728" y="85589656"/>
                            </a:cxn>
                            <a:cxn ang="0">
                              <a:pos x="22337180" y="58963512"/>
                            </a:cxn>
                            <a:cxn ang="0">
                              <a:pos x="43863288" y="66102424"/>
                            </a:cxn>
                            <a:cxn ang="0">
                              <a:pos x="38091760" y="92728568"/>
                            </a:cxn>
                            <a:cxn ang="0">
                              <a:pos x="66200468" y="31488374"/>
                            </a:cxn>
                            <a:cxn ang="0">
                              <a:pos x="71847176" y="27436584"/>
                            </a:cxn>
                            <a:cxn ang="0">
                              <a:pos x="75091624" y="34421100"/>
                            </a:cxn>
                            <a:cxn ang="0">
                              <a:pos x="69444992" y="38434336"/>
                            </a:cxn>
                            <a:cxn ang="0">
                              <a:pos x="66200468" y="31488374"/>
                            </a:cxn>
                            <a:cxn ang="0">
                              <a:pos x="66231656" y="53252368"/>
                            </a:cxn>
                            <a:cxn ang="0">
                              <a:pos x="62987136" y="46306408"/>
                            </a:cxn>
                            <a:cxn ang="0">
                              <a:pos x="68633840" y="42254616"/>
                            </a:cxn>
                            <a:cxn ang="0">
                              <a:pos x="71878360" y="49239132"/>
                            </a:cxn>
                            <a:cxn ang="0">
                              <a:pos x="66231656" y="53252368"/>
                            </a:cxn>
                            <a:cxn ang="0">
                              <a:pos x="83452528" y="53059416"/>
                            </a:cxn>
                            <a:cxn ang="0">
                              <a:pos x="77805824" y="57111204"/>
                            </a:cxn>
                            <a:cxn ang="0">
                              <a:pos x="74530112" y="50126688"/>
                            </a:cxn>
                            <a:cxn ang="0">
                              <a:pos x="80176816" y="46074900"/>
                            </a:cxn>
                            <a:cxn ang="0">
                              <a:pos x="83452528" y="53059416"/>
                            </a:cxn>
                            <a:cxn ang="0">
                              <a:pos x="86665784" y="38241384"/>
                            </a:cxn>
                            <a:cxn ang="0">
                              <a:pos x="81019152" y="42293172"/>
                            </a:cxn>
                            <a:cxn ang="0">
                              <a:pos x="77743448" y="35308656"/>
                            </a:cxn>
                            <a:cxn ang="0">
                              <a:pos x="83390080" y="31256780"/>
                            </a:cxn>
                            <a:cxn ang="0">
                              <a:pos x="86665784" y="38241384"/>
                            </a:cxn>
                            <a:cxn ang="0">
                              <a:pos x="25581700" y="65948032"/>
                            </a:cxn>
                            <a:cxn ang="0">
                              <a:pos x="22212432" y="81576416"/>
                            </a:cxn>
                            <a:cxn ang="0">
                              <a:pos x="34847240" y="85782608"/>
                            </a:cxn>
                            <a:cxn ang="0">
                              <a:pos x="38247768" y="70115568"/>
                            </a:cxn>
                            <a:cxn ang="0">
                              <a:pos x="25581700" y="65948032"/>
                            </a:cxn>
                          </a:cxnLst>
                          <a:pathLst>
                            <a:path w="4128" h="3770">
                              <a:moveTo>
                                <a:pt x="3084" y="786"/>
                              </a:moveTo>
                              <a:cubicBezTo>
                                <a:pt x="2706" y="390"/>
                                <a:pt x="2273" y="0"/>
                                <a:pt x="1764" y="400"/>
                              </a:cubicBezTo>
                              <a:cubicBezTo>
                                <a:pt x="1567" y="554"/>
                                <a:pt x="1478" y="773"/>
                                <a:pt x="1239" y="912"/>
                              </a:cubicBezTo>
                              <a:cubicBezTo>
                                <a:pt x="1039" y="1027"/>
                                <a:pt x="810" y="992"/>
                                <a:pt x="609" y="1067"/>
                              </a:cubicBezTo>
                              <a:cubicBezTo>
                                <a:pt x="0" y="1293"/>
                                <a:pt x="22" y="1635"/>
                                <a:pt x="147" y="2223"/>
                              </a:cubicBezTo>
                              <a:cubicBezTo>
                                <a:pt x="217" y="2556"/>
                                <a:pt x="484" y="3689"/>
                                <a:pt x="948" y="3729"/>
                              </a:cubicBezTo>
                              <a:cubicBezTo>
                                <a:pt x="1418" y="3770"/>
                                <a:pt x="1412" y="2915"/>
                                <a:pt x="1607" y="2671"/>
                              </a:cubicBezTo>
                              <a:cubicBezTo>
                                <a:pt x="1776" y="2461"/>
                                <a:pt x="2249" y="2197"/>
                                <a:pt x="2501" y="2138"/>
                              </a:cubicBezTo>
                              <a:cubicBezTo>
                                <a:pt x="2843" y="2058"/>
                                <a:pt x="3451" y="2449"/>
                                <a:pt x="3737" y="2186"/>
                              </a:cubicBezTo>
                              <a:cubicBezTo>
                                <a:pt x="4128" y="1826"/>
                                <a:pt x="3313" y="1025"/>
                                <a:pt x="3084" y="786"/>
                              </a:cubicBezTo>
                              <a:close/>
                              <a:moveTo>
                                <a:pt x="1221" y="2403"/>
                              </a:moveTo>
                              <a:cubicBezTo>
                                <a:pt x="980" y="2542"/>
                                <a:pt x="671" y="2460"/>
                                <a:pt x="531" y="2218"/>
                              </a:cubicBezTo>
                              <a:cubicBezTo>
                                <a:pt x="392" y="1977"/>
                                <a:pt x="475" y="1668"/>
                                <a:pt x="716" y="1528"/>
                              </a:cubicBezTo>
                              <a:cubicBezTo>
                                <a:pt x="958" y="1389"/>
                                <a:pt x="1266" y="1472"/>
                                <a:pt x="1406" y="1713"/>
                              </a:cubicBezTo>
                              <a:cubicBezTo>
                                <a:pt x="1545" y="1955"/>
                                <a:pt x="1463" y="2264"/>
                                <a:pt x="1221" y="2403"/>
                              </a:cubicBezTo>
                              <a:close/>
                              <a:moveTo>
                                <a:pt x="2122" y="816"/>
                              </a:moveTo>
                              <a:cubicBezTo>
                                <a:pt x="2143" y="737"/>
                                <a:pt x="2224" y="690"/>
                                <a:pt x="2303" y="711"/>
                              </a:cubicBezTo>
                              <a:cubicBezTo>
                                <a:pt x="2381" y="732"/>
                                <a:pt x="2428" y="813"/>
                                <a:pt x="2407" y="892"/>
                              </a:cubicBezTo>
                              <a:cubicBezTo>
                                <a:pt x="2386" y="971"/>
                                <a:pt x="2305" y="1017"/>
                                <a:pt x="2226" y="996"/>
                              </a:cubicBezTo>
                              <a:cubicBezTo>
                                <a:pt x="2147" y="975"/>
                                <a:pt x="2101" y="894"/>
                                <a:pt x="2122" y="816"/>
                              </a:cubicBezTo>
                              <a:close/>
                              <a:moveTo>
                                <a:pt x="2123" y="1380"/>
                              </a:moveTo>
                              <a:cubicBezTo>
                                <a:pt x="2044" y="1359"/>
                                <a:pt x="1998" y="1278"/>
                                <a:pt x="2019" y="1200"/>
                              </a:cubicBezTo>
                              <a:cubicBezTo>
                                <a:pt x="2040" y="1121"/>
                                <a:pt x="2121" y="1074"/>
                                <a:pt x="2200" y="1095"/>
                              </a:cubicBezTo>
                              <a:cubicBezTo>
                                <a:pt x="2278" y="1116"/>
                                <a:pt x="2325" y="1197"/>
                                <a:pt x="2304" y="1276"/>
                              </a:cubicBezTo>
                              <a:cubicBezTo>
                                <a:pt x="2283" y="1355"/>
                                <a:pt x="2202" y="1402"/>
                                <a:pt x="2123" y="1380"/>
                              </a:cubicBezTo>
                              <a:close/>
                              <a:moveTo>
                                <a:pt x="2675" y="1375"/>
                              </a:moveTo>
                              <a:cubicBezTo>
                                <a:pt x="2653" y="1454"/>
                                <a:pt x="2572" y="1501"/>
                                <a:pt x="2494" y="1480"/>
                              </a:cubicBezTo>
                              <a:cubicBezTo>
                                <a:pt x="2415" y="1459"/>
                                <a:pt x="2368" y="1378"/>
                                <a:pt x="2389" y="1299"/>
                              </a:cubicBezTo>
                              <a:cubicBezTo>
                                <a:pt x="2411" y="1220"/>
                                <a:pt x="2491" y="1173"/>
                                <a:pt x="2570" y="1194"/>
                              </a:cubicBezTo>
                              <a:cubicBezTo>
                                <a:pt x="2649" y="1216"/>
                                <a:pt x="2696" y="1296"/>
                                <a:pt x="2675" y="1375"/>
                              </a:cubicBezTo>
                              <a:close/>
                              <a:moveTo>
                                <a:pt x="2778" y="991"/>
                              </a:moveTo>
                              <a:cubicBezTo>
                                <a:pt x="2756" y="1070"/>
                                <a:pt x="2675" y="1117"/>
                                <a:pt x="2597" y="1096"/>
                              </a:cubicBezTo>
                              <a:cubicBezTo>
                                <a:pt x="2518" y="1075"/>
                                <a:pt x="2471" y="993"/>
                                <a:pt x="2492" y="915"/>
                              </a:cubicBezTo>
                              <a:cubicBezTo>
                                <a:pt x="2513" y="836"/>
                                <a:pt x="2594" y="789"/>
                                <a:pt x="2673" y="810"/>
                              </a:cubicBezTo>
                              <a:cubicBezTo>
                                <a:pt x="2752" y="831"/>
                                <a:pt x="2799" y="912"/>
                                <a:pt x="2778" y="991"/>
                              </a:cubicBezTo>
                              <a:close/>
                              <a:moveTo>
                                <a:pt x="820" y="1709"/>
                              </a:moveTo>
                              <a:cubicBezTo>
                                <a:pt x="678" y="1791"/>
                                <a:pt x="630" y="1972"/>
                                <a:pt x="712" y="2114"/>
                              </a:cubicBezTo>
                              <a:cubicBezTo>
                                <a:pt x="794" y="2256"/>
                                <a:pt x="975" y="2304"/>
                                <a:pt x="1117" y="2223"/>
                              </a:cubicBezTo>
                              <a:cubicBezTo>
                                <a:pt x="1259" y="2141"/>
                                <a:pt x="1307" y="1959"/>
                                <a:pt x="1226" y="1817"/>
                              </a:cubicBezTo>
                              <a:cubicBezTo>
                                <a:pt x="1143" y="1676"/>
                                <a:pt x="963" y="1627"/>
                                <a:pt x="820" y="17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5.5pt;margin-top:597.1pt;height:50.25pt;width:56.85pt;rotation:2031616f;z-index:733529088;v-text-anchor:middle-center;mso-width-relative:page;mso-height-relative:page;" fillcolor="#000000" filled="t" stroked="t" coordsize="4128,3770" o:gfxdata="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" path="m3084,786c2706,390,2273,0,1764,400c1567,554,1478,773,1239,912c1039,1027,810,992,609,1067c0,1293,22,1635,147,2223c217,2556,484,3689,948,3729c1418,3770,1412,2915,1607,2671c1776,2461,2249,2197,2501,2138c2843,2058,3451,2449,3737,2186c4128,1826,3313,1025,3084,786xm1221,2403c980,2542,671,2460,531,2218c392,1977,475,1668,716,1528c958,1389,1266,1472,1406,1713c1545,1955,1463,2264,1221,2403xm2122,816c2143,737,2224,690,2303,711c2381,732,2428,813,2407,892c2386,971,2305,1017,2226,996c2147,975,2101,894,2122,816xm2123,1380c2044,1359,1998,1278,2019,1200c2040,1121,2121,1074,2200,1095c2278,1116,2325,1197,2304,1276c2283,1355,2202,1402,2123,1380xm2675,1375c2653,1454,2572,1501,2494,1480c2415,1459,2368,1378,2389,1299c2411,1220,2491,1173,2570,1194c2649,1216,2696,1296,2675,1375xm2778,991c2756,1070,2675,1117,2597,1096c2518,1075,2471,993,2492,915c2513,836,2594,789,2673,810c2752,831,2799,912,2778,991xm820,1709c678,1791,630,1972,712,2114c794,2256,975,2304,1117,2223c1259,2141,1307,1959,1226,1817c1143,1676,963,1627,820,1709xe">
                <v:path o:connectlocs="96212152,30330668;55031880,15435439;38653344,35192904;18999100,41174112;4585989,85782608;29574924,143897120;50133876,103070352;78024200,82502528;116583912,84354840;96212152,30330668;38091760,92728568;16565728,85589656;22337180,58963512;43863288,66102424;38091760,92728568;66200468,31488374;71847176,27436584;75091624,34421100;69444992,38434336;66200468,31488374;66231656,53252368;62987136,46306408;68633840,42254616;71878360,49239132;66231656,53252368;83452528,53059416;77805824,57111204;74530112,50126688;80176816,46074900;83452528,53059416;86665784,38241384;81019152,42293172;77743448,35308656;83390080,31256780;86665784,38241384;25581700,65948032;22212432,81576416;34847240,85782608;38247768,70115568;25581700,65948032" o:connectangles="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53760" behindDoc="1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7614920</wp:posOffset>
                </wp:positionV>
                <wp:extent cx="603250" cy="578485"/>
                <wp:effectExtent l="4445" t="4445" r="20955" b="7620"/>
                <wp:wrapNone/>
                <wp:docPr id="147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1540" y="8368665"/>
                          <a:ext cx="603250" cy="5784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8154" y="346979"/>
                            </a:cxn>
                            <a:cxn ang="0">
                              <a:pos x="86563" y="357675"/>
                            </a:cxn>
                            <a:cxn ang="0">
                              <a:pos x="96850" y="361283"/>
                            </a:cxn>
                            <a:cxn ang="0">
                              <a:pos x="237538" y="360639"/>
                            </a:cxn>
                            <a:cxn ang="0">
                              <a:pos x="248422" y="353337"/>
                            </a:cxn>
                            <a:cxn ang="0">
                              <a:pos x="251624" y="342899"/>
                            </a:cxn>
                            <a:cxn ang="0">
                              <a:pos x="271216" y="344144"/>
                            </a:cxn>
                            <a:cxn ang="0">
                              <a:pos x="278600" y="356558"/>
                            </a:cxn>
                            <a:cxn ang="0">
                              <a:pos x="288972" y="361928"/>
                            </a:cxn>
                            <a:cxn ang="0">
                              <a:pos x="305747" y="364505"/>
                            </a:cxn>
                            <a:cxn ang="0">
                              <a:pos x="336821" y="361670"/>
                            </a:cxn>
                            <a:cxn ang="0">
                              <a:pos x="348346" y="354797"/>
                            </a:cxn>
                            <a:cxn ang="0">
                              <a:pos x="350224" y="345089"/>
                            </a:cxn>
                            <a:cxn ang="0">
                              <a:pos x="362261" y="318500"/>
                            </a:cxn>
                            <a:cxn ang="0">
                              <a:pos x="376945" y="342254"/>
                            </a:cxn>
                            <a:cxn ang="0">
                              <a:pos x="381000" y="357761"/>
                            </a:cxn>
                            <a:cxn ang="0">
                              <a:pos x="376731" y="370390"/>
                            </a:cxn>
                            <a:cxn ang="0">
                              <a:pos x="365761" y="378164"/>
                            </a:cxn>
                            <a:cxn ang="0">
                              <a:pos x="347578" y="381000"/>
                            </a:cxn>
                            <a:cxn ang="0">
                              <a:pos x="42940" y="355785"/>
                            </a:cxn>
                            <a:cxn ang="0">
                              <a:pos x="52885" y="348225"/>
                            </a:cxn>
                            <a:cxn ang="0">
                              <a:pos x="55276" y="339205"/>
                            </a:cxn>
                            <a:cxn ang="0">
                              <a:pos x="34065" y="296934"/>
                            </a:cxn>
                            <a:cxn ang="0">
                              <a:pos x="164694" y="2667"/>
                            </a:cxn>
                            <a:cxn ang="0">
                              <a:pos x="175537" y="13467"/>
                            </a:cxn>
                            <a:cxn ang="0">
                              <a:pos x="179123" y="30505"/>
                            </a:cxn>
                            <a:cxn ang="0">
                              <a:pos x="148344" y="62904"/>
                            </a:cxn>
                            <a:cxn ang="0">
                              <a:pos x="146466" y="69358"/>
                            </a:cxn>
                            <a:cxn ang="0">
                              <a:pos x="151546" y="73575"/>
                            </a:cxn>
                            <a:cxn ang="0">
                              <a:pos x="149625" y="95518"/>
                            </a:cxn>
                            <a:cxn ang="0">
                              <a:pos x="147320" y="101800"/>
                            </a:cxn>
                            <a:cxn ang="0">
                              <a:pos x="152143" y="106318"/>
                            </a:cxn>
                            <a:cxn ang="0">
                              <a:pos x="157778" y="128563"/>
                            </a:cxn>
                            <a:cxn ang="0">
                              <a:pos x="152826" y="132995"/>
                            </a:cxn>
                            <a:cxn ang="0">
                              <a:pos x="155046" y="139362"/>
                            </a:cxn>
                            <a:cxn ang="0">
                              <a:pos x="189582" y="142633"/>
                            </a:cxn>
                            <a:cxn ang="0">
                              <a:pos x="166658" y="164791"/>
                            </a:cxn>
                            <a:cxn ang="0">
                              <a:pos x="166615" y="171546"/>
                            </a:cxn>
                            <a:cxn ang="0">
                              <a:pos x="172634" y="174171"/>
                            </a:cxn>
                            <a:cxn ang="0">
                              <a:pos x="211780" y="176753"/>
                            </a:cxn>
                            <a:cxn ang="0">
                              <a:pos x="188088" y="197577"/>
                            </a:cxn>
                            <a:cxn ang="0">
                              <a:pos x="192442" y="202655"/>
                            </a:cxn>
                            <a:cxn ang="0">
                              <a:pos x="224587" y="188025"/>
                            </a:cxn>
                            <a:cxn ang="0">
                              <a:pos x="218696" y="215821"/>
                            </a:cxn>
                            <a:cxn ang="0">
                              <a:pos x="220745" y="222188"/>
                            </a:cxn>
                            <a:cxn ang="0">
                              <a:pos x="227319" y="222748"/>
                            </a:cxn>
                            <a:cxn ang="0">
                              <a:pos x="252975" y="230364"/>
                            </a:cxn>
                            <a:cxn ang="0">
                              <a:pos x="253786" y="236947"/>
                            </a:cxn>
                            <a:cxn ang="0">
                              <a:pos x="260232" y="238797"/>
                            </a:cxn>
                            <a:cxn ang="0">
                              <a:pos x="285974" y="242239"/>
                            </a:cxn>
                            <a:cxn ang="0">
                              <a:pos x="286529" y="248865"/>
                            </a:cxn>
                            <a:cxn ang="0">
                              <a:pos x="292932" y="250887"/>
                            </a:cxn>
                            <a:cxn ang="0">
                              <a:pos x="325546" y="236430"/>
                            </a:cxn>
                            <a:cxn ang="0">
                              <a:pos x="352312" y="253254"/>
                            </a:cxn>
                            <a:cxn ang="0">
                              <a:pos x="362985" y="266033"/>
                            </a:cxn>
                            <a:cxn ang="0">
                              <a:pos x="369345" y="282340"/>
                            </a:cxn>
                            <a:cxn ang="0">
                              <a:pos x="34194" y="225502"/>
                            </a:cxn>
                            <a:cxn ang="0">
                              <a:pos x="40298" y="134500"/>
                            </a:cxn>
                            <a:cxn ang="0">
                              <a:pos x="46445" y="50513"/>
                            </a:cxn>
                            <a:cxn ang="0">
                              <a:pos x="138824" y="1850"/>
                            </a:cxn>
                          </a:cxnLst>
                          <a:pathLst>
                            <a:path w="2024063" h="2008188">
                              <a:moveTo>
                                <a:pt x="293655" y="1601788"/>
                              </a:moveTo>
                              <a:lnTo>
                                <a:pt x="407715" y="1601788"/>
                              </a:lnTo>
                              <a:lnTo>
                                <a:pt x="407715" y="1785404"/>
                              </a:lnTo>
                              <a:lnTo>
                                <a:pt x="407489" y="1786762"/>
                              </a:lnTo>
                              <a:lnTo>
                                <a:pt x="407715" y="1790611"/>
                              </a:lnTo>
                              <a:lnTo>
                                <a:pt x="407942" y="1796498"/>
                              </a:lnTo>
                              <a:lnTo>
                                <a:pt x="409076" y="1804196"/>
                              </a:lnTo>
                              <a:lnTo>
                                <a:pt x="409756" y="1808724"/>
                              </a:lnTo>
                              <a:lnTo>
                                <a:pt x="410663" y="1813478"/>
                              </a:lnTo>
                              <a:lnTo>
                                <a:pt x="412024" y="1818233"/>
                              </a:lnTo>
                              <a:lnTo>
                                <a:pt x="413384" y="1823440"/>
                              </a:lnTo>
                              <a:lnTo>
                                <a:pt x="415198" y="1828874"/>
                              </a:lnTo>
                              <a:lnTo>
                                <a:pt x="417239" y="1834761"/>
                              </a:lnTo>
                              <a:lnTo>
                                <a:pt x="419734" y="1840194"/>
                              </a:lnTo>
                              <a:lnTo>
                                <a:pt x="422682" y="1845854"/>
                              </a:lnTo>
                              <a:lnTo>
                                <a:pt x="425856" y="1851515"/>
                              </a:lnTo>
                              <a:lnTo>
                                <a:pt x="429938" y="1857175"/>
                              </a:lnTo>
                              <a:lnTo>
                                <a:pt x="434020" y="1862609"/>
                              </a:lnTo>
                              <a:lnTo>
                                <a:pt x="438782" y="1868042"/>
                              </a:lnTo>
                              <a:lnTo>
                                <a:pt x="443997" y="1873250"/>
                              </a:lnTo>
                              <a:lnTo>
                                <a:pt x="449893" y="1878231"/>
                              </a:lnTo>
                              <a:lnTo>
                                <a:pt x="452841" y="1880721"/>
                              </a:lnTo>
                              <a:lnTo>
                                <a:pt x="456242" y="1882985"/>
                              </a:lnTo>
                              <a:lnTo>
                                <a:pt x="459870" y="1885249"/>
                              </a:lnTo>
                              <a:lnTo>
                                <a:pt x="463272" y="1887287"/>
                              </a:lnTo>
                              <a:lnTo>
                                <a:pt x="466900" y="1889325"/>
                              </a:lnTo>
                              <a:lnTo>
                                <a:pt x="470982" y="1891362"/>
                              </a:lnTo>
                              <a:lnTo>
                                <a:pt x="475290" y="1893400"/>
                              </a:lnTo>
                              <a:lnTo>
                                <a:pt x="479372" y="1894985"/>
                              </a:lnTo>
                              <a:lnTo>
                                <a:pt x="483907" y="1896796"/>
                              </a:lnTo>
                              <a:lnTo>
                                <a:pt x="488669" y="1898381"/>
                              </a:lnTo>
                              <a:lnTo>
                                <a:pt x="493204" y="1899739"/>
                              </a:lnTo>
                              <a:lnTo>
                                <a:pt x="498193" y="1901098"/>
                              </a:lnTo>
                              <a:lnTo>
                                <a:pt x="503408" y="1902230"/>
                              </a:lnTo>
                              <a:lnTo>
                                <a:pt x="508850" y="1903135"/>
                              </a:lnTo>
                              <a:lnTo>
                                <a:pt x="514519" y="1904267"/>
                              </a:lnTo>
                              <a:lnTo>
                                <a:pt x="520415" y="1904947"/>
                              </a:lnTo>
                              <a:lnTo>
                                <a:pt x="526311" y="1905399"/>
                              </a:lnTo>
                              <a:lnTo>
                                <a:pt x="532434" y="1905852"/>
                              </a:lnTo>
                              <a:lnTo>
                                <a:pt x="538783" y="1906305"/>
                              </a:lnTo>
                              <a:lnTo>
                                <a:pt x="545586" y="1906305"/>
                              </a:lnTo>
                              <a:lnTo>
                                <a:pt x="1227227" y="1906305"/>
                              </a:lnTo>
                              <a:lnTo>
                                <a:pt x="1231989" y="1905852"/>
                              </a:lnTo>
                              <a:lnTo>
                                <a:pt x="1237431" y="1905399"/>
                              </a:lnTo>
                              <a:lnTo>
                                <a:pt x="1244234" y="1904494"/>
                              </a:lnTo>
                              <a:lnTo>
                                <a:pt x="1252851" y="1902909"/>
                              </a:lnTo>
                              <a:lnTo>
                                <a:pt x="1257160" y="1902003"/>
                              </a:lnTo>
                              <a:lnTo>
                                <a:pt x="1261922" y="1900871"/>
                              </a:lnTo>
                              <a:lnTo>
                                <a:pt x="1266910" y="1899286"/>
                              </a:lnTo>
                              <a:lnTo>
                                <a:pt x="1271899" y="1897475"/>
                              </a:lnTo>
                              <a:lnTo>
                                <a:pt x="1277115" y="1895211"/>
                              </a:lnTo>
                              <a:lnTo>
                                <a:pt x="1282103" y="1893173"/>
                              </a:lnTo>
                              <a:lnTo>
                                <a:pt x="1287319" y="1890683"/>
                              </a:lnTo>
                              <a:lnTo>
                                <a:pt x="1292534" y="1887740"/>
                              </a:lnTo>
                              <a:lnTo>
                                <a:pt x="1297296" y="1884344"/>
                              </a:lnTo>
                              <a:lnTo>
                                <a:pt x="1302058" y="1880721"/>
                              </a:lnTo>
                              <a:lnTo>
                                <a:pt x="1307047" y="1876646"/>
                              </a:lnTo>
                              <a:lnTo>
                                <a:pt x="1311582" y="1872344"/>
                              </a:lnTo>
                              <a:lnTo>
                                <a:pt x="1315664" y="1867590"/>
                              </a:lnTo>
                              <a:lnTo>
                                <a:pt x="1319746" y="1862382"/>
                              </a:lnTo>
                              <a:lnTo>
                                <a:pt x="1323374" y="1856722"/>
                              </a:lnTo>
                              <a:lnTo>
                                <a:pt x="1326775" y="1850609"/>
                              </a:lnTo>
                              <a:lnTo>
                                <a:pt x="1329723" y="1843817"/>
                              </a:lnTo>
                              <a:lnTo>
                                <a:pt x="1331084" y="1840421"/>
                              </a:lnTo>
                              <a:lnTo>
                                <a:pt x="1331991" y="1836572"/>
                              </a:lnTo>
                              <a:lnTo>
                                <a:pt x="1333351" y="1832949"/>
                              </a:lnTo>
                              <a:lnTo>
                                <a:pt x="1334031" y="1828874"/>
                              </a:lnTo>
                              <a:lnTo>
                                <a:pt x="1335165" y="1825025"/>
                              </a:lnTo>
                              <a:lnTo>
                                <a:pt x="1335619" y="1820723"/>
                              </a:lnTo>
                              <a:lnTo>
                                <a:pt x="1336072" y="1816422"/>
                              </a:lnTo>
                              <a:lnTo>
                                <a:pt x="1336526" y="1811893"/>
                              </a:lnTo>
                              <a:lnTo>
                                <a:pt x="1336753" y="1807365"/>
                              </a:lnTo>
                              <a:lnTo>
                                <a:pt x="1336753" y="1802384"/>
                              </a:lnTo>
                              <a:lnTo>
                                <a:pt x="1336753" y="1678766"/>
                              </a:lnTo>
                              <a:lnTo>
                                <a:pt x="1439021" y="1678766"/>
                              </a:lnTo>
                              <a:lnTo>
                                <a:pt x="1438341" y="1714086"/>
                              </a:lnTo>
                              <a:lnTo>
                                <a:pt x="1437888" y="1745783"/>
                              </a:lnTo>
                              <a:lnTo>
                                <a:pt x="1437888" y="1775895"/>
                              </a:lnTo>
                              <a:lnTo>
                                <a:pt x="1437888" y="1783593"/>
                              </a:lnTo>
                              <a:lnTo>
                                <a:pt x="1438114" y="1792649"/>
                              </a:lnTo>
                              <a:lnTo>
                                <a:pt x="1438568" y="1797630"/>
                              </a:lnTo>
                              <a:lnTo>
                                <a:pt x="1439248" y="1802837"/>
                              </a:lnTo>
                              <a:lnTo>
                                <a:pt x="1439928" y="1808271"/>
                              </a:lnTo>
                              <a:lnTo>
                                <a:pt x="1440836" y="1813931"/>
                              </a:lnTo>
                              <a:lnTo>
                                <a:pt x="1442196" y="1819818"/>
                              </a:lnTo>
                              <a:lnTo>
                                <a:pt x="1443783" y="1825704"/>
                              </a:lnTo>
                              <a:lnTo>
                                <a:pt x="1445824" y="1831591"/>
                              </a:lnTo>
                              <a:lnTo>
                                <a:pt x="1448319" y="1837930"/>
                              </a:lnTo>
                              <a:lnTo>
                                <a:pt x="1451040" y="1844043"/>
                              </a:lnTo>
                              <a:lnTo>
                                <a:pt x="1454441" y="1849930"/>
                              </a:lnTo>
                              <a:lnTo>
                                <a:pt x="1458523" y="1856269"/>
                              </a:lnTo>
                              <a:lnTo>
                                <a:pt x="1463058" y="1862156"/>
                              </a:lnTo>
                              <a:lnTo>
                                <a:pt x="1467820" y="1868042"/>
                              </a:lnTo>
                              <a:lnTo>
                                <a:pt x="1473716" y="1873929"/>
                              </a:lnTo>
                              <a:lnTo>
                                <a:pt x="1476890" y="1876646"/>
                              </a:lnTo>
                              <a:lnTo>
                                <a:pt x="1480065" y="1879363"/>
                              </a:lnTo>
                              <a:lnTo>
                                <a:pt x="1483466" y="1882306"/>
                              </a:lnTo>
                              <a:lnTo>
                                <a:pt x="1487321" y="1885023"/>
                              </a:lnTo>
                              <a:lnTo>
                                <a:pt x="1491176" y="1887740"/>
                              </a:lnTo>
                              <a:lnTo>
                                <a:pt x="1495258" y="1890004"/>
                              </a:lnTo>
                              <a:lnTo>
                                <a:pt x="1499340" y="1892494"/>
                              </a:lnTo>
                              <a:lnTo>
                                <a:pt x="1503875" y="1894985"/>
                              </a:lnTo>
                              <a:lnTo>
                                <a:pt x="1508637" y="1897249"/>
                              </a:lnTo>
                              <a:lnTo>
                                <a:pt x="1513172" y="1899513"/>
                              </a:lnTo>
                              <a:lnTo>
                                <a:pt x="1518388" y="1901777"/>
                              </a:lnTo>
                              <a:lnTo>
                                <a:pt x="1523603" y="1904041"/>
                              </a:lnTo>
                              <a:lnTo>
                                <a:pt x="1529499" y="1905852"/>
                              </a:lnTo>
                              <a:lnTo>
                                <a:pt x="1535168" y="1907664"/>
                              </a:lnTo>
                              <a:lnTo>
                                <a:pt x="1541063" y="1909701"/>
                              </a:lnTo>
                              <a:lnTo>
                                <a:pt x="1547186" y="1911060"/>
                              </a:lnTo>
                              <a:lnTo>
                                <a:pt x="1553989" y="1912871"/>
                              </a:lnTo>
                              <a:lnTo>
                                <a:pt x="1560565" y="1914456"/>
                              </a:lnTo>
                              <a:lnTo>
                                <a:pt x="1567594" y="1915588"/>
                              </a:lnTo>
                              <a:lnTo>
                                <a:pt x="1574851" y="1916946"/>
                              </a:lnTo>
                              <a:lnTo>
                                <a:pt x="1582334" y="1917852"/>
                              </a:lnTo>
                              <a:lnTo>
                                <a:pt x="1590044" y="1918757"/>
                              </a:lnTo>
                              <a:lnTo>
                                <a:pt x="1598207" y="1919663"/>
                              </a:lnTo>
                              <a:lnTo>
                                <a:pt x="1606824" y="1920342"/>
                              </a:lnTo>
                              <a:lnTo>
                                <a:pt x="1615441" y="1920795"/>
                              </a:lnTo>
                              <a:lnTo>
                                <a:pt x="1624284" y="1921248"/>
                              </a:lnTo>
                              <a:lnTo>
                                <a:pt x="1633582" y="1921474"/>
                              </a:lnTo>
                              <a:lnTo>
                                <a:pt x="1643106" y="1921474"/>
                              </a:lnTo>
                              <a:lnTo>
                                <a:pt x="1661927" y="1921248"/>
                              </a:lnTo>
                              <a:lnTo>
                                <a:pt x="1679841" y="1920795"/>
                              </a:lnTo>
                              <a:lnTo>
                                <a:pt x="1696621" y="1920116"/>
                              </a:lnTo>
                              <a:lnTo>
                                <a:pt x="1712494" y="1918984"/>
                              </a:lnTo>
                              <a:lnTo>
                                <a:pt x="1727687" y="1917625"/>
                              </a:lnTo>
                              <a:lnTo>
                                <a:pt x="1741746" y="1915814"/>
                              </a:lnTo>
                              <a:lnTo>
                                <a:pt x="1754898" y="1913776"/>
                              </a:lnTo>
                              <a:lnTo>
                                <a:pt x="1767370" y="1911739"/>
                              </a:lnTo>
                              <a:lnTo>
                                <a:pt x="1778708" y="1909022"/>
                              </a:lnTo>
                              <a:lnTo>
                                <a:pt x="1789366" y="1906305"/>
                              </a:lnTo>
                              <a:lnTo>
                                <a:pt x="1799117" y="1902909"/>
                              </a:lnTo>
                              <a:lnTo>
                                <a:pt x="1808187" y="1899739"/>
                              </a:lnTo>
                              <a:lnTo>
                                <a:pt x="1816350" y="1896117"/>
                              </a:lnTo>
                              <a:lnTo>
                                <a:pt x="1823834" y="1892268"/>
                              </a:lnTo>
                              <a:lnTo>
                                <a:pt x="1830636" y="1888419"/>
                              </a:lnTo>
                              <a:lnTo>
                                <a:pt x="1836532" y="1883891"/>
                              </a:lnTo>
                              <a:lnTo>
                                <a:pt x="1839253" y="1881627"/>
                              </a:lnTo>
                              <a:lnTo>
                                <a:pt x="1841974" y="1879363"/>
                              </a:lnTo>
                              <a:lnTo>
                                <a:pt x="1844469" y="1877325"/>
                              </a:lnTo>
                              <a:lnTo>
                                <a:pt x="1846736" y="1874835"/>
                              </a:lnTo>
                              <a:lnTo>
                                <a:pt x="1848550" y="1872570"/>
                              </a:lnTo>
                              <a:lnTo>
                                <a:pt x="1850591" y="1870080"/>
                              </a:lnTo>
                              <a:lnTo>
                                <a:pt x="1852405" y="1867590"/>
                              </a:lnTo>
                              <a:lnTo>
                                <a:pt x="1853766" y="1864873"/>
                              </a:lnTo>
                              <a:lnTo>
                                <a:pt x="1855353" y="1862382"/>
                              </a:lnTo>
                              <a:lnTo>
                                <a:pt x="1856487" y="1859665"/>
                              </a:lnTo>
                              <a:lnTo>
                                <a:pt x="1857848" y="1856948"/>
                              </a:lnTo>
                              <a:lnTo>
                                <a:pt x="1858755" y="1854232"/>
                              </a:lnTo>
                              <a:lnTo>
                                <a:pt x="1860569" y="1848798"/>
                              </a:lnTo>
                              <a:lnTo>
                                <a:pt x="1861476" y="1843138"/>
                              </a:lnTo>
                              <a:lnTo>
                                <a:pt x="1861929" y="1837251"/>
                              </a:lnTo>
                              <a:lnTo>
                                <a:pt x="1861929" y="1831138"/>
                              </a:lnTo>
                              <a:lnTo>
                                <a:pt x="1861476" y="1825025"/>
                              </a:lnTo>
                              <a:lnTo>
                                <a:pt x="1860569" y="1818912"/>
                              </a:lnTo>
                              <a:lnTo>
                                <a:pt x="1858982" y="1812346"/>
                              </a:lnTo>
                              <a:lnTo>
                                <a:pt x="1857394" y="1805780"/>
                              </a:lnTo>
                              <a:lnTo>
                                <a:pt x="1855126" y="1799215"/>
                              </a:lnTo>
                              <a:lnTo>
                                <a:pt x="1852405" y="1792649"/>
                              </a:lnTo>
                              <a:lnTo>
                                <a:pt x="1841521" y="1767065"/>
                              </a:lnTo>
                              <a:lnTo>
                                <a:pt x="1831317" y="1744424"/>
                              </a:lnTo>
                              <a:lnTo>
                                <a:pt x="1822246" y="1724953"/>
                              </a:lnTo>
                              <a:lnTo>
                                <a:pt x="1814310" y="1708652"/>
                              </a:lnTo>
                              <a:lnTo>
                                <a:pt x="1807734" y="1695747"/>
                              </a:lnTo>
                              <a:lnTo>
                                <a:pt x="1802745" y="1686464"/>
                              </a:lnTo>
                              <a:lnTo>
                                <a:pt x="1798663" y="1678766"/>
                              </a:lnTo>
                              <a:lnTo>
                                <a:pt x="1924515" y="1678766"/>
                              </a:lnTo>
                              <a:lnTo>
                                <a:pt x="1930411" y="1686917"/>
                              </a:lnTo>
                              <a:lnTo>
                                <a:pt x="1937214" y="1695973"/>
                              </a:lnTo>
                              <a:lnTo>
                                <a:pt x="1945377" y="1707973"/>
                              </a:lnTo>
                              <a:lnTo>
                                <a:pt x="1954901" y="1721784"/>
                              </a:lnTo>
                              <a:lnTo>
                                <a:pt x="1964878" y="1736953"/>
                              </a:lnTo>
                              <a:lnTo>
                                <a:pt x="1974856" y="1752801"/>
                              </a:lnTo>
                              <a:lnTo>
                                <a:pt x="1979845" y="1760726"/>
                              </a:lnTo>
                              <a:lnTo>
                                <a:pt x="1984153" y="1768650"/>
                              </a:lnTo>
                              <a:lnTo>
                                <a:pt x="1990729" y="1779744"/>
                              </a:lnTo>
                              <a:lnTo>
                                <a:pt x="1994357" y="1786989"/>
                              </a:lnTo>
                              <a:lnTo>
                                <a:pt x="1998439" y="1795139"/>
                              </a:lnTo>
                              <a:lnTo>
                                <a:pt x="2002521" y="1803969"/>
                              </a:lnTo>
                              <a:lnTo>
                                <a:pt x="2006829" y="1813478"/>
                              </a:lnTo>
                              <a:lnTo>
                                <a:pt x="2010911" y="1823440"/>
                              </a:lnTo>
                              <a:lnTo>
                                <a:pt x="2014766" y="1834081"/>
                              </a:lnTo>
                              <a:lnTo>
                                <a:pt x="2016580" y="1839968"/>
                              </a:lnTo>
                              <a:lnTo>
                                <a:pt x="2017940" y="1845402"/>
                              </a:lnTo>
                              <a:lnTo>
                                <a:pt x="2019528" y="1851062"/>
                              </a:lnTo>
                              <a:lnTo>
                                <a:pt x="2020662" y="1856722"/>
                              </a:lnTo>
                              <a:lnTo>
                                <a:pt x="2021569" y="1862382"/>
                              </a:lnTo>
                              <a:lnTo>
                                <a:pt x="2022702" y="1868269"/>
                              </a:lnTo>
                              <a:lnTo>
                                <a:pt x="2023383" y="1873929"/>
                              </a:lnTo>
                              <a:lnTo>
                                <a:pt x="2023836" y="1880042"/>
                              </a:lnTo>
                              <a:lnTo>
                                <a:pt x="2024063" y="1885702"/>
                              </a:lnTo>
                              <a:lnTo>
                                <a:pt x="2023836" y="1891362"/>
                              </a:lnTo>
                              <a:lnTo>
                                <a:pt x="2023610" y="1897249"/>
                              </a:lnTo>
                              <a:lnTo>
                                <a:pt x="2022929" y="1902909"/>
                              </a:lnTo>
                              <a:lnTo>
                                <a:pt x="2022249" y="1908569"/>
                              </a:lnTo>
                              <a:lnTo>
                                <a:pt x="2020662" y="1914229"/>
                              </a:lnTo>
                              <a:lnTo>
                                <a:pt x="2019301" y="1919663"/>
                              </a:lnTo>
                              <a:lnTo>
                                <a:pt x="2017260" y="1925097"/>
                              </a:lnTo>
                              <a:lnTo>
                                <a:pt x="2014539" y="1930983"/>
                              </a:lnTo>
                              <a:lnTo>
                                <a:pt x="2011591" y="1936644"/>
                              </a:lnTo>
                              <a:lnTo>
                                <a:pt x="2008643" y="1942077"/>
                              </a:lnTo>
                              <a:lnTo>
                                <a:pt x="2005015" y="1947285"/>
                              </a:lnTo>
                              <a:lnTo>
                                <a:pt x="2001387" y="1952266"/>
                              </a:lnTo>
                              <a:lnTo>
                                <a:pt x="1997532" y="1957020"/>
                              </a:lnTo>
                              <a:lnTo>
                                <a:pt x="1993677" y="1961322"/>
                              </a:lnTo>
                              <a:lnTo>
                                <a:pt x="1989142" y="1965624"/>
                              </a:lnTo>
                              <a:lnTo>
                                <a:pt x="1984834" y="1969246"/>
                              </a:lnTo>
                              <a:lnTo>
                                <a:pt x="1980298" y="1973095"/>
                              </a:lnTo>
                              <a:lnTo>
                                <a:pt x="1975310" y="1976718"/>
                              </a:lnTo>
                              <a:lnTo>
                                <a:pt x="1970321" y="1979887"/>
                              </a:lnTo>
                              <a:lnTo>
                                <a:pt x="1965105" y="1982831"/>
                              </a:lnTo>
                              <a:lnTo>
                                <a:pt x="1959890" y="1986000"/>
                              </a:lnTo>
                              <a:lnTo>
                                <a:pt x="1954221" y="1988491"/>
                              </a:lnTo>
                              <a:lnTo>
                                <a:pt x="1948778" y="1990755"/>
                              </a:lnTo>
                              <a:lnTo>
                                <a:pt x="1943110" y="1993245"/>
                              </a:lnTo>
                              <a:lnTo>
                                <a:pt x="1937214" y="1995283"/>
                              </a:lnTo>
                              <a:lnTo>
                                <a:pt x="1931091" y="1997321"/>
                              </a:lnTo>
                              <a:lnTo>
                                <a:pt x="1924969" y="1999132"/>
                              </a:lnTo>
                              <a:lnTo>
                                <a:pt x="1918846" y="2000490"/>
                              </a:lnTo>
                              <a:lnTo>
                                <a:pt x="1912497" y="2002075"/>
                              </a:lnTo>
                              <a:lnTo>
                                <a:pt x="1906148" y="2003207"/>
                              </a:lnTo>
                              <a:lnTo>
                                <a:pt x="1899798" y="2004113"/>
                              </a:lnTo>
                              <a:lnTo>
                                <a:pt x="1893222" y="2005245"/>
                              </a:lnTo>
                              <a:lnTo>
                                <a:pt x="1886646" y="2005924"/>
                              </a:lnTo>
                              <a:lnTo>
                                <a:pt x="1873494" y="2007283"/>
                              </a:lnTo>
                              <a:lnTo>
                                <a:pt x="1860115" y="2007962"/>
                              </a:lnTo>
                              <a:lnTo>
                                <a:pt x="1846510" y="2008188"/>
                              </a:lnTo>
                              <a:lnTo>
                                <a:pt x="0" y="2008188"/>
                              </a:lnTo>
                              <a:lnTo>
                                <a:pt x="41951" y="1882306"/>
                              </a:lnTo>
                              <a:lnTo>
                                <a:pt x="173699" y="1882306"/>
                              </a:lnTo>
                              <a:lnTo>
                                <a:pt x="178914" y="1882532"/>
                              </a:lnTo>
                              <a:lnTo>
                                <a:pt x="185037" y="1882532"/>
                              </a:lnTo>
                              <a:lnTo>
                                <a:pt x="192520" y="1881853"/>
                              </a:lnTo>
                              <a:lnTo>
                                <a:pt x="201590" y="1880948"/>
                              </a:lnTo>
                              <a:lnTo>
                                <a:pt x="206579" y="1880495"/>
                              </a:lnTo>
                              <a:lnTo>
                                <a:pt x="211794" y="1879363"/>
                              </a:lnTo>
                              <a:lnTo>
                                <a:pt x="217237" y="1878231"/>
                              </a:lnTo>
                              <a:lnTo>
                                <a:pt x="222679" y="1876646"/>
                              </a:lnTo>
                              <a:lnTo>
                                <a:pt x="228121" y="1875287"/>
                              </a:lnTo>
                              <a:lnTo>
                                <a:pt x="233790" y="1873250"/>
                              </a:lnTo>
                              <a:lnTo>
                                <a:pt x="239459" y="1870759"/>
                              </a:lnTo>
                              <a:lnTo>
                                <a:pt x="244901" y="1868269"/>
                              </a:lnTo>
                              <a:lnTo>
                                <a:pt x="250344" y="1865325"/>
                              </a:lnTo>
                              <a:lnTo>
                                <a:pt x="255786" y="1861929"/>
                              </a:lnTo>
                              <a:lnTo>
                                <a:pt x="261001" y="1858080"/>
                              </a:lnTo>
                              <a:lnTo>
                                <a:pt x="265990" y="1854005"/>
                              </a:lnTo>
                              <a:lnTo>
                                <a:pt x="270752" y="1849251"/>
                              </a:lnTo>
                              <a:lnTo>
                                <a:pt x="274834" y="1844043"/>
                              </a:lnTo>
                              <a:lnTo>
                                <a:pt x="277101" y="1841326"/>
                              </a:lnTo>
                              <a:lnTo>
                                <a:pt x="279142" y="1838383"/>
                              </a:lnTo>
                              <a:lnTo>
                                <a:pt x="280956" y="1835440"/>
                              </a:lnTo>
                              <a:lnTo>
                                <a:pt x="282544" y="1832270"/>
                              </a:lnTo>
                              <a:lnTo>
                                <a:pt x="284358" y="1828874"/>
                              </a:lnTo>
                              <a:lnTo>
                                <a:pt x="285718" y="1825478"/>
                              </a:lnTo>
                              <a:lnTo>
                                <a:pt x="287306" y="1822082"/>
                              </a:lnTo>
                              <a:lnTo>
                                <a:pt x="288439" y="1818006"/>
                              </a:lnTo>
                              <a:lnTo>
                                <a:pt x="289800" y="1814384"/>
                              </a:lnTo>
                              <a:lnTo>
                                <a:pt x="290707" y="1810309"/>
                              </a:lnTo>
                              <a:lnTo>
                                <a:pt x="291841" y="1806233"/>
                              </a:lnTo>
                              <a:lnTo>
                                <a:pt x="292521" y="1801705"/>
                              </a:lnTo>
                              <a:lnTo>
                                <a:pt x="292975" y="1797403"/>
                              </a:lnTo>
                              <a:lnTo>
                                <a:pt x="293428" y="1792649"/>
                              </a:lnTo>
                              <a:lnTo>
                                <a:pt x="293655" y="1787894"/>
                              </a:lnTo>
                              <a:lnTo>
                                <a:pt x="293655" y="1782687"/>
                              </a:lnTo>
                              <a:lnTo>
                                <a:pt x="293655" y="1652730"/>
                              </a:lnTo>
                              <a:lnTo>
                                <a:pt x="293655" y="1601788"/>
                              </a:lnTo>
                              <a:close/>
                              <a:moveTo>
                                <a:pt x="180975" y="1314450"/>
                              </a:moveTo>
                              <a:lnTo>
                                <a:pt x="613229" y="1314450"/>
                              </a:lnTo>
                              <a:lnTo>
                                <a:pt x="1164772" y="1571419"/>
                              </a:lnTo>
                              <a:lnTo>
                                <a:pt x="1968500" y="1571419"/>
                              </a:lnTo>
                              <a:lnTo>
                                <a:pt x="1968500" y="1643063"/>
                              </a:lnTo>
                              <a:lnTo>
                                <a:pt x="1147990" y="1643063"/>
                              </a:lnTo>
                              <a:lnTo>
                                <a:pt x="588963" y="1382704"/>
                              </a:lnTo>
                              <a:lnTo>
                                <a:pt x="588963" y="1565091"/>
                              </a:lnTo>
                              <a:lnTo>
                                <a:pt x="180975" y="1565091"/>
                              </a:lnTo>
                              <a:lnTo>
                                <a:pt x="180975" y="1314450"/>
                              </a:lnTo>
                              <a:close/>
                              <a:moveTo>
                                <a:pt x="808038" y="0"/>
                              </a:moveTo>
                              <a:lnTo>
                                <a:pt x="815068" y="454"/>
                              </a:lnTo>
                              <a:lnTo>
                                <a:pt x="822325" y="680"/>
                              </a:lnTo>
                              <a:lnTo>
                                <a:pt x="829356" y="1134"/>
                              </a:lnTo>
                              <a:lnTo>
                                <a:pt x="836159" y="1814"/>
                              </a:lnTo>
                              <a:lnTo>
                                <a:pt x="843190" y="3175"/>
                              </a:lnTo>
                              <a:lnTo>
                                <a:pt x="849993" y="4536"/>
                              </a:lnTo>
                              <a:lnTo>
                                <a:pt x="856570" y="6350"/>
                              </a:lnTo>
                              <a:lnTo>
                                <a:pt x="862920" y="8618"/>
                              </a:lnTo>
                              <a:lnTo>
                                <a:pt x="869270" y="11113"/>
                              </a:lnTo>
                              <a:lnTo>
                                <a:pt x="874940" y="14061"/>
                              </a:lnTo>
                              <a:lnTo>
                                <a:pt x="880609" y="17462"/>
                              </a:lnTo>
                              <a:lnTo>
                                <a:pt x="887413" y="21998"/>
                              </a:lnTo>
                              <a:lnTo>
                                <a:pt x="893309" y="26534"/>
                              </a:lnTo>
                              <a:lnTo>
                                <a:pt x="898979" y="31070"/>
                              </a:lnTo>
                              <a:lnTo>
                                <a:pt x="904422" y="35832"/>
                              </a:lnTo>
                              <a:lnTo>
                                <a:pt x="909411" y="40595"/>
                              </a:lnTo>
                              <a:lnTo>
                                <a:pt x="914173" y="45130"/>
                              </a:lnTo>
                              <a:lnTo>
                                <a:pt x="918256" y="50120"/>
                              </a:lnTo>
                              <a:lnTo>
                                <a:pt x="922338" y="55109"/>
                              </a:lnTo>
                              <a:lnTo>
                                <a:pt x="925966" y="60325"/>
                              </a:lnTo>
                              <a:lnTo>
                                <a:pt x="929141" y="65541"/>
                              </a:lnTo>
                              <a:lnTo>
                                <a:pt x="932543" y="70984"/>
                              </a:lnTo>
                              <a:lnTo>
                                <a:pt x="935265" y="76427"/>
                              </a:lnTo>
                              <a:lnTo>
                                <a:pt x="937532" y="82096"/>
                              </a:lnTo>
                              <a:lnTo>
                                <a:pt x="939800" y="88220"/>
                              </a:lnTo>
                              <a:lnTo>
                                <a:pt x="941841" y="94343"/>
                              </a:lnTo>
                              <a:lnTo>
                                <a:pt x="943656" y="100693"/>
                              </a:lnTo>
                              <a:lnTo>
                                <a:pt x="945243" y="107270"/>
                              </a:lnTo>
                              <a:lnTo>
                                <a:pt x="946604" y="114073"/>
                              </a:lnTo>
                              <a:lnTo>
                                <a:pt x="947738" y="121104"/>
                              </a:lnTo>
                              <a:lnTo>
                                <a:pt x="948872" y="128588"/>
                              </a:lnTo>
                              <a:lnTo>
                                <a:pt x="949779" y="136298"/>
                              </a:lnTo>
                              <a:lnTo>
                                <a:pt x="950459" y="144236"/>
                              </a:lnTo>
                              <a:lnTo>
                                <a:pt x="951593" y="160791"/>
                              </a:lnTo>
                              <a:lnTo>
                                <a:pt x="952273" y="178934"/>
                              </a:lnTo>
                              <a:lnTo>
                                <a:pt x="952500" y="198437"/>
                              </a:lnTo>
                              <a:lnTo>
                                <a:pt x="952727" y="242434"/>
                              </a:lnTo>
                              <a:lnTo>
                                <a:pt x="952727" y="324304"/>
                              </a:lnTo>
                              <a:lnTo>
                                <a:pt x="808265" y="324304"/>
                              </a:lnTo>
                              <a:lnTo>
                                <a:pt x="805090" y="324757"/>
                              </a:lnTo>
                              <a:lnTo>
                                <a:pt x="802141" y="324984"/>
                              </a:lnTo>
                              <a:lnTo>
                                <a:pt x="798740" y="325891"/>
                              </a:lnTo>
                              <a:lnTo>
                                <a:pt x="796018" y="326798"/>
                              </a:lnTo>
                              <a:lnTo>
                                <a:pt x="793070" y="328159"/>
                              </a:lnTo>
                              <a:lnTo>
                                <a:pt x="790575" y="329973"/>
                              </a:lnTo>
                              <a:lnTo>
                                <a:pt x="788081" y="331561"/>
                              </a:lnTo>
                              <a:lnTo>
                                <a:pt x="786040" y="333602"/>
                              </a:lnTo>
                              <a:lnTo>
                                <a:pt x="783998" y="335870"/>
                              </a:lnTo>
                              <a:lnTo>
                                <a:pt x="781957" y="338364"/>
                              </a:lnTo>
                              <a:lnTo>
                                <a:pt x="780370" y="341086"/>
                              </a:lnTo>
                              <a:lnTo>
                                <a:pt x="779009" y="343807"/>
                              </a:lnTo>
                              <a:lnTo>
                                <a:pt x="778102" y="346755"/>
                              </a:lnTo>
                              <a:lnTo>
                                <a:pt x="777195" y="349704"/>
                              </a:lnTo>
                              <a:lnTo>
                                <a:pt x="776741" y="352879"/>
                              </a:lnTo>
                              <a:lnTo>
                                <a:pt x="776515" y="356054"/>
                              </a:lnTo>
                              <a:lnTo>
                                <a:pt x="776741" y="359455"/>
                              </a:lnTo>
                              <a:lnTo>
                                <a:pt x="777195" y="362630"/>
                              </a:lnTo>
                              <a:lnTo>
                                <a:pt x="778102" y="365579"/>
                              </a:lnTo>
                              <a:lnTo>
                                <a:pt x="779009" y="368527"/>
                              </a:lnTo>
                              <a:lnTo>
                                <a:pt x="780370" y="371248"/>
                              </a:lnTo>
                              <a:lnTo>
                                <a:pt x="781957" y="373970"/>
                              </a:lnTo>
                              <a:lnTo>
                                <a:pt x="783998" y="376464"/>
                              </a:lnTo>
                              <a:lnTo>
                                <a:pt x="786040" y="378732"/>
                              </a:lnTo>
                              <a:lnTo>
                                <a:pt x="788081" y="380773"/>
                              </a:lnTo>
                              <a:lnTo>
                                <a:pt x="790575" y="382361"/>
                              </a:lnTo>
                              <a:lnTo>
                                <a:pt x="793070" y="384175"/>
                              </a:lnTo>
                              <a:lnTo>
                                <a:pt x="796018" y="385309"/>
                              </a:lnTo>
                              <a:lnTo>
                                <a:pt x="798740" y="386443"/>
                              </a:lnTo>
                              <a:lnTo>
                                <a:pt x="802141" y="387350"/>
                              </a:lnTo>
                              <a:lnTo>
                                <a:pt x="805090" y="387804"/>
                              </a:lnTo>
                              <a:lnTo>
                                <a:pt x="808265" y="387804"/>
                              </a:lnTo>
                              <a:lnTo>
                                <a:pt x="952727" y="387804"/>
                              </a:lnTo>
                              <a:lnTo>
                                <a:pt x="952727" y="470127"/>
                              </a:lnTo>
                              <a:lnTo>
                                <a:pt x="952727" y="481466"/>
                              </a:lnTo>
                              <a:lnTo>
                                <a:pt x="952954" y="492579"/>
                              </a:lnTo>
                              <a:lnTo>
                                <a:pt x="812347" y="497114"/>
                              </a:lnTo>
                              <a:lnTo>
                                <a:pt x="809172" y="497568"/>
                              </a:lnTo>
                              <a:lnTo>
                                <a:pt x="806223" y="498248"/>
                              </a:lnTo>
                              <a:lnTo>
                                <a:pt x="803048" y="498929"/>
                              </a:lnTo>
                              <a:lnTo>
                                <a:pt x="800327" y="500289"/>
                              </a:lnTo>
                              <a:lnTo>
                                <a:pt x="797606" y="501650"/>
                              </a:lnTo>
                              <a:lnTo>
                                <a:pt x="794884" y="503464"/>
                              </a:lnTo>
                              <a:lnTo>
                                <a:pt x="792616" y="505052"/>
                              </a:lnTo>
                              <a:lnTo>
                                <a:pt x="790348" y="507320"/>
                              </a:lnTo>
                              <a:lnTo>
                                <a:pt x="788307" y="509587"/>
                              </a:lnTo>
                              <a:lnTo>
                                <a:pt x="786720" y="512082"/>
                              </a:lnTo>
                              <a:lnTo>
                                <a:pt x="785132" y="514803"/>
                              </a:lnTo>
                              <a:lnTo>
                                <a:pt x="783998" y="517752"/>
                              </a:lnTo>
                              <a:lnTo>
                                <a:pt x="782865" y="520473"/>
                              </a:lnTo>
                              <a:lnTo>
                                <a:pt x="782184" y="523648"/>
                              </a:lnTo>
                              <a:lnTo>
                                <a:pt x="781957" y="527050"/>
                              </a:lnTo>
                              <a:lnTo>
                                <a:pt x="781957" y="530225"/>
                              </a:lnTo>
                              <a:lnTo>
                                <a:pt x="782184" y="533400"/>
                              </a:lnTo>
                              <a:lnTo>
                                <a:pt x="782638" y="536575"/>
                              </a:lnTo>
                              <a:lnTo>
                                <a:pt x="783772" y="539523"/>
                              </a:lnTo>
                              <a:lnTo>
                                <a:pt x="784679" y="542245"/>
                              </a:lnTo>
                              <a:lnTo>
                                <a:pt x="786266" y="544966"/>
                              </a:lnTo>
                              <a:lnTo>
                                <a:pt x="787854" y="547914"/>
                              </a:lnTo>
                              <a:lnTo>
                                <a:pt x="789895" y="549955"/>
                              </a:lnTo>
                              <a:lnTo>
                                <a:pt x="791936" y="552223"/>
                              </a:lnTo>
                              <a:lnTo>
                                <a:pt x="794431" y="554264"/>
                              </a:lnTo>
                              <a:lnTo>
                                <a:pt x="796925" y="556079"/>
                              </a:lnTo>
                              <a:lnTo>
                                <a:pt x="799647" y="557439"/>
                              </a:lnTo>
                              <a:lnTo>
                                <a:pt x="802368" y="558800"/>
                              </a:lnTo>
                              <a:lnTo>
                                <a:pt x="805316" y="559707"/>
                              </a:lnTo>
                              <a:lnTo>
                                <a:pt x="808265" y="560387"/>
                              </a:lnTo>
                              <a:lnTo>
                                <a:pt x="811440" y="560614"/>
                              </a:lnTo>
                              <a:lnTo>
                                <a:pt x="814615" y="560614"/>
                              </a:lnTo>
                              <a:lnTo>
                                <a:pt x="956809" y="556079"/>
                              </a:lnTo>
                              <a:lnTo>
                                <a:pt x="958170" y="569232"/>
                              </a:lnTo>
                              <a:lnTo>
                                <a:pt x="959984" y="582159"/>
                              </a:lnTo>
                              <a:lnTo>
                                <a:pt x="961798" y="595313"/>
                              </a:lnTo>
                              <a:lnTo>
                                <a:pt x="963840" y="608012"/>
                              </a:lnTo>
                              <a:lnTo>
                                <a:pt x="966107" y="620939"/>
                              </a:lnTo>
                              <a:lnTo>
                                <a:pt x="968829" y="633639"/>
                              </a:lnTo>
                              <a:lnTo>
                                <a:pt x="971550" y="645886"/>
                              </a:lnTo>
                              <a:lnTo>
                                <a:pt x="974498" y="658359"/>
                              </a:lnTo>
                              <a:lnTo>
                                <a:pt x="838200" y="677636"/>
                              </a:lnTo>
                              <a:lnTo>
                                <a:pt x="835025" y="678316"/>
                              </a:lnTo>
                              <a:lnTo>
                                <a:pt x="832077" y="679223"/>
                              </a:lnTo>
                              <a:lnTo>
                                <a:pt x="829129" y="680357"/>
                              </a:lnTo>
                              <a:lnTo>
                                <a:pt x="826407" y="681945"/>
                              </a:lnTo>
                              <a:lnTo>
                                <a:pt x="823913" y="683759"/>
                              </a:lnTo>
                              <a:lnTo>
                                <a:pt x="821418" y="685573"/>
                              </a:lnTo>
                              <a:lnTo>
                                <a:pt x="819377" y="687614"/>
                              </a:lnTo>
                              <a:lnTo>
                                <a:pt x="817336" y="690109"/>
                              </a:lnTo>
                              <a:lnTo>
                                <a:pt x="815748" y="692604"/>
                              </a:lnTo>
                              <a:lnTo>
                                <a:pt x="814161" y="695325"/>
                              </a:lnTo>
                              <a:lnTo>
                                <a:pt x="813027" y="698046"/>
                              </a:lnTo>
                              <a:lnTo>
                                <a:pt x="811893" y="700995"/>
                              </a:lnTo>
                              <a:lnTo>
                                <a:pt x="811440" y="703943"/>
                              </a:lnTo>
                              <a:lnTo>
                                <a:pt x="810986" y="707118"/>
                              </a:lnTo>
                              <a:lnTo>
                                <a:pt x="810986" y="710520"/>
                              </a:lnTo>
                              <a:lnTo>
                                <a:pt x="811213" y="713695"/>
                              </a:lnTo>
                              <a:lnTo>
                                <a:pt x="811893" y="716870"/>
                              </a:lnTo>
                              <a:lnTo>
                                <a:pt x="812800" y="719818"/>
                              </a:lnTo>
                              <a:lnTo>
                                <a:pt x="813934" y="722766"/>
                              </a:lnTo>
                              <a:lnTo>
                                <a:pt x="815522" y="725487"/>
                              </a:lnTo>
                              <a:lnTo>
                                <a:pt x="817109" y="727982"/>
                              </a:lnTo>
                              <a:lnTo>
                                <a:pt x="819150" y="730477"/>
                              </a:lnTo>
                              <a:lnTo>
                                <a:pt x="821418" y="732745"/>
                              </a:lnTo>
                              <a:lnTo>
                                <a:pt x="823686" y="734559"/>
                              </a:lnTo>
                              <a:lnTo>
                                <a:pt x="826181" y="736146"/>
                              </a:lnTo>
                              <a:lnTo>
                                <a:pt x="828902" y="737734"/>
                              </a:lnTo>
                              <a:lnTo>
                                <a:pt x="831623" y="738868"/>
                              </a:lnTo>
                              <a:lnTo>
                                <a:pt x="834572" y="740002"/>
                              </a:lnTo>
                              <a:lnTo>
                                <a:pt x="837747" y="740455"/>
                              </a:lnTo>
                              <a:lnTo>
                                <a:pt x="840695" y="740909"/>
                              </a:lnTo>
                              <a:lnTo>
                                <a:pt x="843870" y="740909"/>
                              </a:lnTo>
                              <a:lnTo>
                                <a:pt x="847272" y="740682"/>
                              </a:lnTo>
                              <a:lnTo>
                                <a:pt x="994002" y="719818"/>
                              </a:lnTo>
                              <a:lnTo>
                                <a:pt x="998084" y="730477"/>
                              </a:lnTo>
                              <a:lnTo>
                                <a:pt x="1002393" y="741136"/>
                              </a:lnTo>
                              <a:lnTo>
                                <a:pt x="1007156" y="751795"/>
                              </a:lnTo>
                              <a:lnTo>
                                <a:pt x="1011691" y="762454"/>
                              </a:lnTo>
                              <a:lnTo>
                                <a:pt x="1016681" y="772886"/>
                              </a:lnTo>
                              <a:lnTo>
                                <a:pt x="1021897" y="783545"/>
                              </a:lnTo>
                              <a:lnTo>
                                <a:pt x="1027340" y="793977"/>
                              </a:lnTo>
                              <a:lnTo>
                                <a:pt x="1032782" y="804409"/>
                              </a:lnTo>
                              <a:lnTo>
                                <a:pt x="899886" y="857250"/>
                              </a:lnTo>
                              <a:lnTo>
                                <a:pt x="896938" y="858384"/>
                              </a:lnTo>
                              <a:lnTo>
                                <a:pt x="894216" y="859971"/>
                              </a:lnTo>
                              <a:lnTo>
                                <a:pt x="891495" y="862013"/>
                              </a:lnTo>
                              <a:lnTo>
                                <a:pt x="889227" y="863827"/>
                              </a:lnTo>
                              <a:lnTo>
                                <a:pt x="887413" y="866095"/>
                              </a:lnTo>
                              <a:lnTo>
                                <a:pt x="885372" y="868589"/>
                              </a:lnTo>
                              <a:lnTo>
                                <a:pt x="883784" y="871311"/>
                              </a:lnTo>
                              <a:lnTo>
                                <a:pt x="882423" y="874032"/>
                              </a:lnTo>
                              <a:lnTo>
                                <a:pt x="881290" y="876754"/>
                              </a:lnTo>
                              <a:lnTo>
                                <a:pt x="880609" y="879702"/>
                              </a:lnTo>
                              <a:lnTo>
                                <a:pt x="880156" y="882877"/>
                              </a:lnTo>
                              <a:lnTo>
                                <a:pt x="879929" y="886052"/>
                              </a:lnTo>
                              <a:lnTo>
                                <a:pt x="879929" y="889000"/>
                              </a:lnTo>
                              <a:lnTo>
                                <a:pt x="880382" y="892175"/>
                              </a:lnTo>
                              <a:lnTo>
                                <a:pt x="881063" y="895350"/>
                              </a:lnTo>
                              <a:lnTo>
                                <a:pt x="882197" y="898298"/>
                              </a:lnTo>
                              <a:lnTo>
                                <a:pt x="883331" y="901473"/>
                              </a:lnTo>
                              <a:lnTo>
                                <a:pt x="885145" y="904195"/>
                              </a:lnTo>
                              <a:lnTo>
                                <a:pt x="886732" y="906463"/>
                              </a:lnTo>
                              <a:lnTo>
                                <a:pt x="889000" y="908957"/>
                              </a:lnTo>
                              <a:lnTo>
                                <a:pt x="891268" y="910998"/>
                              </a:lnTo>
                              <a:lnTo>
                                <a:pt x="893763" y="912813"/>
                              </a:lnTo>
                              <a:lnTo>
                                <a:pt x="896257" y="914400"/>
                              </a:lnTo>
                              <a:lnTo>
                                <a:pt x="898979" y="915761"/>
                              </a:lnTo>
                              <a:lnTo>
                                <a:pt x="901927" y="916895"/>
                              </a:lnTo>
                              <a:lnTo>
                                <a:pt x="904875" y="917802"/>
                              </a:lnTo>
                              <a:lnTo>
                                <a:pt x="907823" y="918255"/>
                              </a:lnTo>
                              <a:lnTo>
                                <a:pt x="910772" y="918482"/>
                              </a:lnTo>
                              <a:lnTo>
                                <a:pt x="914173" y="918482"/>
                              </a:lnTo>
                              <a:lnTo>
                                <a:pt x="917122" y="918029"/>
                              </a:lnTo>
                              <a:lnTo>
                                <a:pt x="920297" y="917121"/>
                              </a:lnTo>
                              <a:lnTo>
                                <a:pt x="923245" y="916214"/>
                              </a:lnTo>
                              <a:lnTo>
                                <a:pt x="1066347" y="859745"/>
                              </a:lnTo>
                              <a:lnTo>
                                <a:pt x="1066573" y="859971"/>
                              </a:lnTo>
                              <a:lnTo>
                                <a:pt x="1073150" y="869723"/>
                              </a:lnTo>
                              <a:lnTo>
                                <a:pt x="1079954" y="879021"/>
                              </a:lnTo>
                              <a:lnTo>
                                <a:pt x="1087211" y="888546"/>
                              </a:lnTo>
                              <a:lnTo>
                                <a:pt x="1094241" y="897391"/>
                              </a:lnTo>
                              <a:lnTo>
                                <a:pt x="1101725" y="906236"/>
                              </a:lnTo>
                              <a:lnTo>
                                <a:pt x="1109436" y="915080"/>
                              </a:lnTo>
                              <a:lnTo>
                                <a:pt x="1117147" y="923471"/>
                              </a:lnTo>
                              <a:lnTo>
                                <a:pt x="1125084" y="931636"/>
                              </a:lnTo>
                              <a:lnTo>
                                <a:pt x="1012598" y="1011691"/>
                              </a:lnTo>
                              <a:lnTo>
                                <a:pt x="1009877" y="1013732"/>
                              </a:lnTo>
                              <a:lnTo>
                                <a:pt x="1007609" y="1016000"/>
                              </a:lnTo>
                              <a:lnTo>
                                <a:pt x="1005568" y="1018495"/>
                              </a:lnTo>
                              <a:lnTo>
                                <a:pt x="1003754" y="1020762"/>
                              </a:lnTo>
                              <a:lnTo>
                                <a:pt x="1002393" y="1023484"/>
                              </a:lnTo>
                              <a:lnTo>
                                <a:pt x="1001032" y="1026432"/>
                              </a:lnTo>
                              <a:lnTo>
                                <a:pt x="1000125" y="1029380"/>
                              </a:lnTo>
                              <a:lnTo>
                                <a:pt x="999445" y="1032328"/>
                              </a:lnTo>
                              <a:lnTo>
                                <a:pt x="999218" y="1035277"/>
                              </a:lnTo>
                              <a:lnTo>
                                <a:pt x="999218" y="1038452"/>
                              </a:lnTo>
                              <a:lnTo>
                                <a:pt x="999218" y="1041400"/>
                              </a:lnTo>
                              <a:lnTo>
                                <a:pt x="999672" y="1044348"/>
                              </a:lnTo>
                              <a:lnTo>
                                <a:pt x="1000579" y="1047296"/>
                              </a:lnTo>
                              <a:lnTo>
                                <a:pt x="1001713" y="1050471"/>
                              </a:lnTo>
                              <a:lnTo>
                                <a:pt x="1003073" y="1053420"/>
                              </a:lnTo>
                              <a:lnTo>
                                <a:pt x="1004888" y="1056141"/>
                              </a:lnTo>
                              <a:lnTo>
                                <a:pt x="1006702" y="1058636"/>
                              </a:lnTo>
                              <a:lnTo>
                                <a:pt x="1008970" y="1060677"/>
                              </a:lnTo>
                              <a:lnTo>
                                <a:pt x="1011465" y="1062945"/>
                              </a:lnTo>
                              <a:lnTo>
                                <a:pt x="1013959" y="1064759"/>
                              </a:lnTo>
                              <a:lnTo>
                                <a:pt x="1016681" y="1066346"/>
                              </a:lnTo>
                              <a:lnTo>
                                <a:pt x="1019629" y="1067480"/>
                              </a:lnTo>
                              <a:lnTo>
                                <a:pt x="1022350" y="1068161"/>
                              </a:lnTo>
                              <a:lnTo>
                                <a:pt x="1025298" y="1069068"/>
                              </a:lnTo>
                              <a:lnTo>
                                <a:pt x="1028700" y="1069295"/>
                              </a:lnTo>
                              <a:lnTo>
                                <a:pt x="1031648" y="1069521"/>
                              </a:lnTo>
                              <a:lnTo>
                                <a:pt x="1034597" y="1069295"/>
                              </a:lnTo>
                              <a:lnTo>
                                <a:pt x="1037545" y="1068614"/>
                              </a:lnTo>
                              <a:lnTo>
                                <a:pt x="1040720" y="1067707"/>
                              </a:lnTo>
                              <a:lnTo>
                                <a:pt x="1043441" y="1066800"/>
                              </a:lnTo>
                              <a:lnTo>
                                <a:pt x="1046390" y="1065212"/>
                              </a:lnTo>
                              <a:lnTo>
                                <a:pt x="1049111" y="1063625"/>
                              </a:lnTo>
                              <a:lnTo>
                                <a:pt x="1173163" y="975405"/>
                              </a:lnTo>
                              <a:lnTo>
                                <a:pt x="1183141" y="983343"/>
                              </a:lnTo>
                              <a:lnTo>
                                <a:pt x="1193120" y="991053"/>
                              </a:lnTo>
                              <a:lnTo>
                                <a:pt x="1203325" y="998764"/>
                              </a:lnTo>
                              <a:lnTo>
                                <a:pt x="1213757" y="1006248"/>
                              </a:lnTo>
                              <a:lnTo>
                                <a:pt x="1224190" y="1013505"/>
                              </a:lnTo>
                              <a:lnTo>
                                <a:pt x="1234848" y="1020536"/>
                              </a:lnTo>
                              <a:lnTo>
                                <a:pt x="1245734" y="1027566"/>
                              </a:lnTo>
                              <a:lnTo>
                                <a:pt x="1256847" y="1034370"/>
                              </a:lnTo>
                              <a:lnTo>
                                <a:pt x="1169761" y="1123950"/>
                              </a:lnTo>
                              <a:lnTo>
                                <a:pt x="1167493" y="1126445"/>
                              </a:lnTo>
                              <a:lnTo>
                                <a:pt x="1165679" y="1128939"/>
                              </a:lnTo>
                              <a:lnTo>
                                <a:pt x="1163865" y="1131661"/>
                              </a:lnTo>
                              <a:lnTo>
                                <a:pt x="1162731" y="1134609"/>
                              </a:lnTo>
                              <a:lnTo>
                                <a:pt x="1161823" y="1137557"/>
                              </a:lnTo>
                              <a:lnTo>
                                <a:pt x="1160916" y="1140732"/>
                              </a:lnTo>
                              <a:lnTo>
                                <a:pt x="1160690" y="1143680"/>
                              </a:lnTo>
                              <a:lnTo>
                                <a:pt x="1160463" y="1146629"/>
                              </a:lnTo>
                              <a:lnTo>
                                <a:pt x="1160690" y="1149804"/>
                              </a:lnTo>
                              <a:lnTo>
                                <a:pt x="1161143" y="1152752"/>
                              </a:lnTo>
                              <a:lnTo>
                                <a:pt x="1162050" y="1155700"/>
                              </a:lnTo>
                              <a:lnTo>
                                <a:pt x="1162957" y="1158421"/>
                              </a:lnTo>
                              <a:lnTo>
                                <a:pt x="1164545" y="1161370"/>
                              </a:lnTo>
                              <a:lnTo>
                                <a:pt x="1165906" y="1164091"/>
                              </a:lnTo>
                              <a:lnTo>
                                <a:pt x="1167947" y="1166586"/>
                              </a:lnTo>
                              <a:lnTo>
                                <a:pt x="1170215" y="1169080"/>
                              </a:lnTo>
                              <a:lnTo>
                                <a:pt x="1172709" y="1171121"/>
                              </a:lnTo>
                              <a:lnTo>
                                <a:pt x="1175204" y="1173162"/>
                              </a:lnTo>
                              <a:lnTo>
                                <a:pt x="1177925" y="1174523"/>
                              </a:lnTo>
                              <a:lnTo>
                                <a:pt x="1180873" y="1175884"/>
                              </a:lnTo>
                              <a:lnTo>
                                <a:pt x="1183822" y="1176791"/>
                              </a:lnTo>
                              <a:lnTo>
                                <a:pt x="1186770" y="1177471"/>
                              </a:lnTo>
                              <a:lnTo>
                                <a:pt x="1189718" y="1177925"/>
                              </a:lnTo>
                              <a:lnTo>
                                <a:pt x="1192666" y="1178152"/>
                              </a:lnTo>
                              <a:lnTo>
                                <a:pt x="1195615" y="1177925"/>
                              </a:lnTo>
                              <a:lnTo>
                                <a:pt x="1199016" y="1177245"/>
                              </a:lnTo>
                              <a:lnTo>
                                <a:pt x="1201965" y="1176564"/>
                              </a:lnTo>
                              <a:lnTo>
                                <a:pt x="1204686" y="1175657"/>
                              </a:lnTo>
                              <a:lnTo>
                                <a:pt x="1207634" y="1174070"/>
                              </a:lnTo>
                              <a:lnTo>
                                <a:pt x="1210129" y="1172709"/>
                              </a:lnTo>
                              <a:lnTo>
                                <a:pt x="1212850" y="1170668"/>
                              </a:lnTo>
                              <a:lnTo>
                                <a:pt x="1215118" y="1168400"/>
                              </a:lnTo>
                              <a:lnTo>
                                <a:pt x="1314223" y="1066800"/>
                              </a:lnTo>
                              <a:lnTo>
                                <a:pt x="1326923" y="1073150"/>
                              </a:lnTo>
                              <a:lnTo>
                                <a:pt x="1339397" y="1079727"/>
                              </a:lnTo>
                              <a:lnTo>
                                <a:pt x="1365477" y="1092200"/>
                              </a:lnTo>
                              <a:lnTo>
                                <a:pt x="1392011" y="1104673"/>
                              </a:lnTo>
                              <a:lnTo>
                                <a:pt x="1418998" y="1116920"/>
                              </a:lnTo>
                              <a:lnTo>
                                <a:pt x="1347334" y="1208768"/>
                              </a:lnTo>
                              <a:lnTo>
                                <a:pt x="1345520" y="1211489"/>
                              </a:lnTo>
                              <a:lnTo>
                                <a:pt x="1343932" y="1214211"/>
                              </a:lnTo>
                              <a:lnTo>
                                <a:pt x="1342798" y="1217159"/>
                              </a:lnTo>
                              <a:lnTo>
                                <a:pt x="1341664" y="1220107"/>
                              </a:lnTo>
                              <a:lnTo>
                                <a:pt x="1340984" y="1223282"/>
                              </a:lnTo>
                              <a:lnTo>
                                <a:pt x="1340757" y="1226230"/>
                              </a:lnTo>
                              <a:lnTo>
                                <a:pt x="1340757" y="1229179"/>
                              </a:lnTo>
                              <a:lnTo>
                                <a:pt x="1340984" y="1232354"/>
                              </a:lnTo>
                              <a:lnTo>
                                <a:pt x="1341438" y="1235302"/>
                              </a:lnTo>
                              <a:lnTo>
                                <a:pt x="1342118" y="1238250"/>
                              </a:lnTo>
                              <a:lnTo>
                                <a:pt x="1343252" y="1240971"/>
                              </a:lnTo>
                              <a:lnTo>
                                <a:pt x="1344613" y="1243693"/>
                              </a:lnTo>
                              <a:lnTo>
                                <a:pt x="1346200" y="1246414"/>
                              </a:lnTo>
                              <a:lnTo>
                                <a:pt x="1348241" y="1248909"/>
                              </a:lnTo>
                              <a:lnTo>
                                <a:pt x="1350509" y="1251177"/>
                              </a:lnTo>
                              <a:lnTo>
                                <a:pt x="1352777" y="1253445"/>
                              </a:lnTo>
                              <a:lnTo>
                                <a:pt x="1355498" y="1255259"/>
                              </a:lnTo>
                              <a:lnTo>
                                <a:pt x="1358220" y="1256846"/>
                              </a:lnTo>
                              <a:lnTo>
                                <a:pt x="1361395" y="1258207"/>
                              </a:lnTo>
                              <a:lnTo>
                                <a:pt x="1364343" y="1259114"/>
                              </a:lnTo>
                              <a:lnTo>
                                <a:pt x="1367291" y="1259568"/>
                              </a:lnTo>
                              <a:lnTo>
                                <a:pt x="1370239" y="1260021"/>
                              </a:lnTo>
                              <a:lnTo>
                                <a:pt x="1373188" y="1260021"/>
                              </a:lnTo>
                              <a:lnTo>
                                <a:pt x="1376363" y="1259795"/>
                              </a:lnTo>
                              <a:lnTo>
                                <a:pt x="1379311" y="1259341"/>
                              </a:lnTo>
                              <a:lnTo>
                                <a:pt x="1382486" y="1258661"/>
                              </a:lnTo>
                              <a:lnTo>
                                <a:pt x="1385207" y="1257300"/>
                              </a:lnTo>
                              <a:lnTo>
                                <a:pt x="1387929" y="1256166"/>
                              </a:lnTo>
                              <a:lnTo>
                                <a:pt x="1390650" y="1254352"/>
                              </a:lnTo>
                              <a:lnTo>
                                <a:pt x="1393145" y="1252537"/>
                              </a:lnTo>
                              <a:lnTo>
                                <a:pt x="1395413" y="1250496"/>
                              </a:lnTo>
                              <a:lnTo>
                                <a:pt x="1397454" y="1248002"/>
                              </a:lnTo>
                              <a:lnTo>
                                <a:pt x="1479550" y="1142773"/>
                              </a:lnTo>
                              <a:lnTo>
                                <a:pt x="1528989" y="1163184"/>
                              </a:lnTo>
                              <a:lnTo>
                                <a:pt x="1579109" y="1184048"/>
                              </a:lnTo>
                              <a:lnTo>
                                <a:pt x="1582284" y="1184955"/>
                              </a:lnTo>
                              <a:lnTo>
                                <a:pt x="1521052" y="1273855"/>
                              </a:lnTo>
                              <a:lnTo>
                                <a:pt x="1519238" y="1276804"/>
                              </a:lnTo>
                              <a:lnTo>
                                <a:pt x="1517877" y="1279525"/>
                              </a:lnTo>
                              <a:lnTo>
                                <a:pt x="1516743" y="1282473"/>
                              </a:lnTo>
                              <a:lnTo>
                                <a:pt x="1516063" y="1285421"/>
                              </a:lnTo>
                              <a:lnTo>
                                <a:pt x="1515609" y="1288596"/>
                              </a:lnTo>
                              <a:lnTo>
                                <a:pt x="1515609" y="1291545"/>
                              </a:lnTo>
                              <a:lnTo>
                                <a:pt x="1515609" y="1294493"/>
                              </a:lnTo>
                              <a:lnTo>
                                <a:pt x="1516063" y="1297895"/>
                              </a:lnTo>
                              <a:lnTo>
                                <a:pt x="1516743" y="1300843"/>
                              </a:lnTo>
                              <a:lnTo>
                                <a:pt x="1517650" y="1303564"/>
                              </a:lnTo>
                              <a:lnTo>
                                <a:pt x="1519011" y="1306512"/>
                              </a:lnTo>
                              <a:lnTo>
                                <a:pt x="1520372" y="1309007"/>
                              </a:lnTo>
                              <a:lnTo>
                                <a:pt x="1522186" y="1311729"/>
                              </a:lnTo>
                              <a:lnTo>
                                <a:pt x="1524454" y="1313996"/>
                              </a:lnTo>
                              <a:lnTo>
                                <a:pt x="1526722" y="1316264"/>
                              </a:lnTo>
                              <a:lnTo>
                                <a:pt x="1529443" y="1318079"/>
                              </a:lnTo>
                              <a:lnTo>
                                <a:pt x="1532164" y="1319893"/>
                              </a:lnTo>
                              <a:lnTo>
                                <a:pt x="1534886" y="1321027"/>
                              </a:lnTo>
                              <a:lnTo>
                                <a:pt x="1537834" y="1322387"/>
                              </a:lnTo>
                              <a:lnTo>
                                <a:pt x="1540782" y="1323068"/>
                              </a:lnTo>
                              <a:lnTo>
                                <a:pt x="1543957" y="1323521"/>
                              </a:lnTo>
                              <a:lnTo>
                                <a:pt x="1546905" y="1323521"/>
                              </a:lnTo>
                              <a:lnTo>
                                <a:pt x="1549854" y="1323521"/>
                              </a:lnTo>
                              <a:lnTo>
                                <a:pt x="1553255" y="1323068"/>
                              </a:lnTo>
                              <a:lnTo>
                                <a:pt x="1556204" y="1322387"/>
                              </a:lnTo>
                              <a:lnTo>
                                <a:pt x="1558925" y="1321707"/>
                              </a:lnTo>
                              <a:lnTo>
                                <a:pt x="1561646" y="1320120"/>
                              </a:lnTo>
                              <a:lnTo>
                                <a:pt x="1564368" y="1318532"/>
                              </a:lnTo>
                              <a:lnTo>
                                <a:pt x="1566862" y="1316945"/>
                              </a:lnTo>
                              <a:lnTo>
                                <a:pt x="1569357" y="1314904"/>
                              </a:lnTo>
                              <a:lnTo>
                                <a:pt x="1571625" y="1312409"/>
                              </a:lnTo>
                              <a:lnTo>
                                <a:pt x="1573439" y="1309914"/>
                              </a:lnTo>
                              <a:lnTo>
                                <a:pt x="1642609" y="1209221"/>
                              </a:lnTo>
                              <a:lnTo>
                                <a:pt x="1671638" y="1221241"/>
                              </a:lnTo>
                              <a:lnTo>
                                <a:pt x="1700666" y="1233261"/>
                              </a:lnTo>
                              <a:lnTo>
                                <a:pt x="1714954" y="1239837"/>
                              </a:lnTo>
                              <a:lnTo>
                                <a:pt x="1729468" y="1246187"/>
                              </a:lnTo>
                              <a:lnTo>
                                <a:pt x="1743529" y="1252991"/>
                              </a:lnTo>
                              <a:lnTo>
                                <a:pt x="1757589" y="1259795"/>
                              </a:lnTo>
                              <a:lnTo>
                                <a:pt x="1771423" y="1267052"/>
                              </a:lnTo>
                              <a:lnTo>
                                <a:pt x="1785030" y="1274536"/>
                              </a:lnTo>
                              <a:lnTo>
                                <a:pt x="1798411" y="1282246"/>
                              </a:lnTo>
                              <a:lnTo>
                                <a:pt x="1811564" y="1290184"/>
                              </a:lnTo>
                              <a:lnTo>
                                <a:pt x="1824038" y="1298348"/>
                              </a:lnTo>
                              <a:lnTo>
                                <a:pt x="1836738" y="1306966"/>
                              </a:lnTo>
                              <a:lnTo>
                                <a:pt x="1848757" y="1315811"/>
                              </a:lnTo>
                              <a:lnTo>
                                <a:pt x="1860323" y="1325109"/>
                              </a:lnTo>
                              <a:lnTo>
                                <a:pt x="1865993" y="1329871"/>
                              </a:lnTo>
                              <a:lnTo>
                                <a:pt x="1871662" y="1334861"/>
                              </a:lnTo>
                              <a:lnTo>
                                <a:pt x="1877105" y="1339623"/>
                              </a:lnTo>
                              <a:lnTo>
                                <a:pt x="1882321" y="1344839"/>
                              </a:lnTo>
                              <a:lnTo>
                                <a:pt x="1887538" y="1350055"/>
                              </a:lnTo>
                              <a:lnTo>
                                <a:pt x="1892527" y="1355271"/>
                              </a:lnTo>
                              <a:lnTo>
                                <a:pt x="1897516" y="1360714"/>
                              </a:lnTo>
                              <a:lnTo>
                                <a:pt x="1902505" y="1366157"/>
                              </a:lnTo>
                              <a:lnTo>
                                <a:pt x="1907268" y="1372054"/>
                              </a:lnTo>
                              <a:lnTo>
                                <a:pt x="1911577" y="1377723"/>
                              </a:lnTo>
                              <a:lnTo>
                                <a:pt x="1916112" y="1383620"/>
                              </a:lnTo>
                              <a:lnTo>
                                <a:pt x="1920421" y="1389516"/>
                              </a:lnTo>
                              <a:lnTo>
                                <a:pt x="1924277" y="1395866"/>
                              </a:lnTo>
                              <a:lnTo>
                                <a:pt x="1928359" y="1402216"/>
                              </a:lnTo>
                              <a:lnTo>
                                <a:pt x="1932214" y="1408339"/>
                              </a:lnTo>
                              <a:lnTo>
                                <a:pt x="1935616" y="1415143"/>
                              </a:lnTo>
                              <a:lnTo>
                                <a:pt x="1939245" y="1421720"/>
                              </a:lnTo>
                              <a:lnTo>
                                <a:pt x="1942420" y="1428523"/>
                              </a:lnTo>
                              <a:lnTo>
                                <a:pt x="1945595" y="1435327"/>
                              </a:lnTo>
                              <a:lnTo>
                                <a:pt x="1948543" y="1442584"/>
                              </a:lnTo>
                              <a:lnTo>
                                <a:pt x="1951264" y="1449841"/>
                              </a:lnTo>
                              <a:lnTo>
                                <a:pt x="1953759" y="1457325"/>
                              </a:lnTo>
                              <a:lnTo>
                                <a:pt x="1956254" y="1464582"/>
                              </a:lnTo>
                              <a:lnTo>
                                <a:pt x="1958295" y="1472293"/>
                              </a:lnTo>
                              <a:lnTo>
                                <a:pt x="1960336" y="1480230"/>
                              </a:lnTo>
                              <a:lnTo>
                                <a:pt x="1962150" y="1488168"/>
                              </a:lnTo>
                              <a:lnTo>
                                <a:pt x="1963738" y="1496332"/>
                              </a:lnTo>
                              <a:lnTo>
                                <a:pt x="1965098" y="1504950"/>
                              </a:lnTo>
                              <a:lnTo>
                                <a:pt x="1966232" y="1513341"/>
                              </a:lnTo>
                              <a:lnTo>
                                <a:pt x="1967139" y="1521959"/>
                              </a:lnTo>
                              <a:lnTo>
                                <a:pt x="1967820" y="1530577"/>
                              </a:lnTo>
                              <a:lnTo>
                                <a:pt x="1968500" y="1539875"/>
                              </a:lnTo>
                              <a:lnTo>
                                <a:pt x="1171802" y="1539875"/>
                              </a:lnTo>
                              <a:lnTo>
                                <a:pt x="620259" y="1282020"/>
                              </a:lnTo>
                              <a:lnTo>
                                <a:pt x="181202" y="1282020"/>
                              </a:lnTo>
                              <a:lnTo>
                                <a:pt x="180975" y="1252537"/>
                              </a:lnTo>
                              <a:lnTo>
                                <a:pt x="181202" y="1212170"/>
                              </a:lnTo>
                              <a:lnTo>
                                <a:pt x="181656" y="1188584"/>
                              </a:lnTo>
                              <a:lnTo>
                                <a:pt x="182109" y="1162504"/>
                              </a:lnTo>
                              <a:lnTo>
                                <a:pt x="182563" y="1134382"/>
                              </a:lnTo>
                              <a:lnTo>
                                <a:pt x="183470" y="1104220"/>
                              </a:lnTo>
                              <a:lnTo>
                                <a:pt x="184831" y="1072470"/>
                              </a:lnTo>
                              <a:lnTo>
                                <a:pt x="186191" y="1038905"/>
                              </a:lnTo>
                              <a:lnTo>
                                <a:pt x="188006" y="1003980"/>
                              </a:lnTo>
                              <a:lnTo>
                                <a:pt x="190273" y="967468"/>
                              </a:lnTo>
                              <a:lnTo>
                                <a:pt x="192768" y="930048"/>
                              </a:lnTo>
                              <a:lnTo>
                                <a:pt x="195716" y="891721"/>
                              </a:lnTo>
                              <a:lnTo>
                                <a:pt x="199118" y="852261"/>
                              </a:lnTo>
                              <a:lnTo>
                                <a:pt x="203200" y="812120"/>
                              </a:lnTo>
                              <a:lnTo>
                                <a:pt x="214086" y="708932"/>
                              </a:lnTo>
                              <a:lnTo>
                                <a:pt x="223838" y="614589"/>
                              </a:lnTo>
                              <a:lnTo>
                                <a:pt x="228373" y="570139"/>
                              </a:lnTo>
                              <a:lnTo>
                                <a:pt x="232682" y="527050"/>
                              </a:lnTo>
                              <a:lnTo>
                                <a:pt x="236311" y="485095"/>
                              </a:lnTo>
                              <a:lnTo>
                                <a:pt x="239486" y="444273"/>
                              </a:lnTo>
                              <a:lnTo>
                                <a:pt x="242207" y="403905"/>
                              </a:lnTo>
                              <a:lnTo>
                                <a:pt x="244248" y="364218"/>
                              </a:lnTo>
                              <a:lnTo>
                                <a:pt x="244929" y="344714"/>
                              </a:lnTo>
                              <a:lnTo>
                                <a:pt x="245836" y="325211"/>
                              </a:lnTo>
                              <a:lnTo>
                                <a:pt x="246290" y="305480"/>
                              </a:lnTo>
                              <a:lnTo>
                                <a:pt x="246516" y="285977"/>
                              </a:lnTo>
                              <a:lnTo>
                                <a:pt x="246743" y="266246"/>
                              </a:lnTo>
                              <a:lnTo>
                                <a:pt x="246743" y="246516"/>
                              </a:lnTo>
                              <a:lnTo>
                                <a:pt x="246516" y="226786"/>
                              </a:lnTo>
                              <a:lnTo>
                                <a:pt x="246063" y="206829"/>
                              </a:lnTo>
                              <a:lnTo>
                                <a:pt x="245156" y="186871"/>
                              </a:lnTo>
                              <a:lnTo>
                                <a:pt x="244475" y="166461"/>
                              </a:lnTo>
                              <a:lnTo>
                                <a:pt x="243568" y="146050"/>
                              </a:lnTo>
                              <a:lnTo>
                                <a:pt x="241981" y="125639"/>
                              </a:lnTo>
                              <a:lnTo>
                                <a:pt x="709840" y="17462"/>
                              </a:lnTo>
                              <a:lnTo>
                                <a:pt x="714829" y="15875"/>
                              </a:lnTo>
                              <a:lnTo>
                                <a:pt x="720498" y="14288"/>
                              </a:lnTo>
                              <a:lnTo>
                                <a:pt x="728436" y="12020"/>
                              </a:lnTo>
                              <a:lnTo>
                                <a:pt x="737507" y="9752"/>
                              </a:lnTo>
                              <a:lnTo>
                                <a:pt x="748393" y="7257"/>
                              </a:lnTo>
                              <a:lnTo>
                                <a:pt x="760413" y="4763"/>
                              </a:lnTo>
                              <a:lnTo>
                                <a:pt x="773340" y="2721"/>
                              </a:lnTo>
                              <a:lnTo>
                                <a:pt x="779916" y="2041"/>
                              </a:lnTo>
                              <a:lnTo>
                                <a:pt x="786947" y="1361"/>
                              </a:lnTo>
                              <a:lnTo>
                                <a:pt x="793750" y="907"/>
                              </a:lnTo>
                              <a:lnTo>
                                <a:pt x="800781" y="454"/>
                              </a:lnTo>
                              <a:lnTo>
                                <a:pt x="8080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69.25pt;margin-top:599.6pt;height:45.55pt;width:47.5pt;z-index:733537280;v-text-anchor:middle;mso-width-relative:page;mso-height-relative:page;" fillcolor="#000000" filled="t" stroked="t" coordsize="2024063,2008188" o:gfxdata="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" path="m293655,1601788l407715,1601788,407715,1785404,407489,1786762,407715,1790611,407942,1796498,409076,1804196,409756,1808724,410663,1813478,412024,1818233,413384,1823440,415198,1828874,417239,1834761,419734,1840194,422682,1845854,425856,1851515,429938,1857175,434020,1862609,438782,1868042,443997,1873250,449893,1878231,452841,1880721,456242,1882985,459870,1885249,463272,1887287,466900,1889325,470982,1891362,475290,1893400,479372,1894985,483907,1896796,488669,1898381,493204,1899739,498193,1901098,503408,1902230,508850,1903135,514519,1904267,520415,1904947,526311,1905399,532434,1905852,538783,1906305,545586,1906305,1227227,1906305,1231989,1905852,1237431,1905399,1244234,1904494,1252851,1902909,1257160,1902003,1261922,1900871,1266910,1899286,1271899,1897475,1277115,1895211,1282103,1893173,1287319,1890683,1292534,1887740,1297296,1884344,1302058,1880721,1307047,1876646,1311582,1872344,1315664,1867590,1319746,1862382,1323374,1856722,1326775,1850609,1329723,1843817,1331084,1840421,1331991,1836572,1333351,1832949,1334031,1828874,1335165,1825025,1335619,1820723,1336072,1816422,1336526,1811893,1336753,1807365,1336753,1802384,1336753,1678766,1439021,1678766,1438341,1714086,1437888,1745783,1437888,1775895,1437888,1783593,1438114,1792649,1438568,1797630,1439248,1802837,1439928,1808271,1440836,1813931,1442196,1819818,1443783,1825704,1445824,1831591,1448319,1837930,1451040,1844043,1454441,1849930,1458523,1856269,1463058,1862156,1467820,1868042,1473716,1873929,1476890,1876646,1480065,1879363,1483466,1882306,1487321,1885023,1491176,1887740,1495258,1890004,1499340,1892494,1503875,1894985,1508637,1897249,1513172,1899513,1518388,1901777,1523603,1904041,1529499,1905852,1535168,1907664,1541063,1909701,1547186,1911060,1553989,1912871,1560565,1914456,1567594,1915588,1574851,1916946,1582334,1917852,1590044,1918757,1598207,1919663,1606824,1920342,1615441,1920795,1624284,1921248,1633582,1921474,1643106,1921474,1661927,1921248,1679841,1920795,1696621,1920116,1712494,1918984,1727687,1917625,1741746,1915814,1754898,1913776,1767370,1911739,1778708,1909022,1789366,1906305,1799117,1902909,1808187,1899739,1816350,1896117,1823834,1892268,1830636,1888419,1836532,1883891,1839253,1881627,1841974,1879363,1844469,1877325,1846736,1874835,1848550,1872570,1850591,1870080,1852405,1867590,1853766,1864873,1855353,1862382,1856487,1859665,1857848,1856948,1858755,1854232,1860569,1848798,1861476,1843138,1861929,1837251,1861929,1831138,1861476,1825025,1860569,1818912,1858982,1812346,1857394,1805780,1855126,1799215,1852405,1792649,1841521,1767065,1831317,1744424,1822246,1724953,1814310,1708652,1807734,1695747,1802745,1686464,1798663,1678766,1924515,1678766,1930411,1686917,1937214,1695973,1945377,1707973,1954901,1721784,1964878,1736953,1974856,1752801,1979845,1760726,1984153,1768650,1990729,1779744,1994357,1786989,1998439,1795139,2002521,1803969,2006829,1813478,2010911,1823440,2014766,1834081,2016580,1839968,2017940,1845402,2019528,1851062,2020662,1856722,2021569,1862382,2022702,1868269,2023383,1873929,2023836,1880042,2024063,1885702,2023836,1891362,2023610,1897249,2022929,1902909,2022249,1908569,2020662,1914229,2019301,1919663,2017260,1925097,2014539,1930983,2011591,1936644,2008643,1942077,2005015,1947285,2001387,1952266,1997532,1957020,1993677,1961322,1989142,1965624,1984834,1969246,1980298,1973095,1975310,1976718,1970321,1979887,1965105,1982831,1959890,1986000,1954221,1988491,1948778,1990755,1943110,1993245,1937214,1995283,1931091,1997321,1924969,1999132,1918846,2000490,1912497,2002075,1906148,2003207,1899798,2004113,1893222,2005245,1886646,2005924,1873494,2007283,1860115,2007962,1846510,2008188,0,2008188,41951,1882306,173699,1882306,178914,1882532,185037,1882532,192520,1881853,201590,1880948,206579,1880495,211794,1879363,217237,1878231,222679,1876646,228121,1875287,233790,1873250,239459,1870759,244901,1868269,250344,1865325,255786,1861929,261001,1858080,265990,1854005,270752,1849251,274834,1844043,277101,1841326,279142,1838383,280956,1835440,282544,1832270,284358,1828874,285718,1825478,287306,1822082,288439,1818006,289800,1814384,290707,1810309,291841,1806233,292521,1801705,292975,1797403,293428,1792649,293655,1787894,293655,1782687,293655,1652730,293655,1601788xm180975,1314450l613229,1314450,1164772,1571419,1968500,1571419,1968500,1643063,1147990,1643063,588963,1382704,588963,1565091,180975,1565091,180975,1314450xm808038,0l815068,454,822325,680,829356,1134,836159,1814,843190,3175,849993,4536,856570,6350,862920,8618,869270,11113,874940,14061,880609,17462,887413,21998,893309,26534,898979,31070,904422,35832,909411,40595,914173,45130,918256,50120,922338,55109,925966,60325,929141,65541,932543,70984,935265,76427,937532,82096,939800,88220,941841,94343,943656,100693,945243,107270,946604,114073,947738,121104,948872,128588,949779,136298,950459,144236,951593,160791,952273,178934,952500,198437,952727,242434,952727,324304,808265,324304,805090,324757,802141,324984,798740,325891,796018,326798,793070,328159,790575,329973,788081,331561,786040,333602,783998,335870,781957,338364,780370,341086,779009,343807,778102,346755,777195,349704,776741,352879,776515,356054,776741,359455,777195,362630,778102,365579,779009,368527,780370,371248,781957,373970,783998,376464,786040,378732,788081,380773,790575,382361,793070,384175,796018,385309,798740,386443,802141,387350,805090,387804,808265,387804,952727,387804,952727,470127,952727,481466,952954,492579,812347,497114,809172,497568,806223,498248,803048,498929,800327,500289,797606,501650,794884,503464,792616,505052,790348,507320,788307,509587,786720,512082,785132,514803,783998,517752,782865,520473,782184,523648,781957,527050,781957,530225,782184,533400,782638,536575,783772,539523,784679,542245,786266,544966,787854,547914,789895,549955,791936,552223,794431,554264,796925,556079,799647,557439,802368,558800,805316,559707,808265,560387,811440,560614,814615,560614,956809,556079,958170,569232,959984,582159,961798,595313,963840,608012,966107,620939,968829,633639,971550,645886,974498,658359,838200,677636,835025,678316,832077,679223,829129,680357,826407,681945,823913,683759,821418,685573,819377,687614,817336,690109,815748,692604,814161,695325,813027,698046,811893,700995,811440,703943,810986,707118,810986,710520,811213,713695,811893,716870,812800,719818,813934,722766,815522,725487,817109,727982,819150,730477,821418,732745,823686,734559,826181,736146,828902,737734,831623,738868,834572,740002,837747,740455,840695,740909,843870,740909,847272,740682,994002,719818,998084,730477,1002393,741136,1007156,751795,1011691,762454,1016681,772886,1021897,783545,1027340,793977,1032782,804409,899886,857250,896938,858384,894216,859971,891495,862013,889227,863827,887413,866095,885372,868589,883784,871311,882423,874032,881290,876754,880609,879702,880156,882877,879929,886052,879929,889000,880382,892175,881063,895350,882197,898298,883331,901473,885145,904195,886732,906463,889000,908957,891268,910998,893763,912813,896257,914400,898979,915761,901927,916895,904875,917802,907823,918255,910772,918482,914173,918482,917122,918029,920297,917121,923245,916214,1066347,859745,1066573,859971,1073150,869723,1079954,879021,1087211,888546,1094241,897391,1101725,906236,1109436,915080,1117147,923471,1125084,931636,1012598,1011691,1009877,1013732,1007609,1016000,1005568,1018495,1003754,1020762,1002393,1023484,1001032,1026432,1000125,1029380,999445,1032328,999218,1035277,999218,1038452,999218,1041400,999672,1044348,1000579,1047296,1001713,1050471,1003073,1053420,1004888,1056141,1006702,1058636,1008970,1060677,1011465,1062945,1013959,1064759,1016681,1066346,1019629,1067480,1022350,1068161,1025298,1069068,1028700,1069295,1031648,1069521,1034597,1069295,1037545,1068614,1040720,1067707,1043441,1066800,1046390,1065212,1049111,1063625,1173163,975405,1183141,983343,1193120,991053,1203325,998764,1213757,1006248,1224190,1013505,1234848,1020536,1245734,1027566,1256847,1034370,1169761,1123950,1167493,1126445,1165679,1128939,1163865,1131661,1162731,1134609,1161823,1137557,1160916,1140732,1160690,1143680,1160463,1146629,1160690,1149804,1161143,1152752,1162050,1155700,1162957,1158421,1164545,1161370,1165906,1164091,1167947,1166586,1170215,1169080,1172709,1171121,1175204,1173162,1177925,1174523,1180873,1175884,1183822,1176791,1186770,1177471,1189718,1177925,1192666,1178152,1195615,1177925,1199016,1177245,1201965,1176564,1204686,1175657,1207634,1174070,1210129,1172709,1212850,1170668,1215118,1168400,1314223,1066800,1326923,1073150,1339397,1079727,1365477,1092200,1392011,1104673,1418998,1116920,1347334,1208768,1345520,1211489,1343932,1214211,1342798,1217159,1341664,1220107,1340984,1223282,1340757,1226230,1340757,1229179,1340984,1232354,1341438,1235302,1342118,1238250,1343252,1240971,1344613,1243693,1346200,1246414,1348241,1248909,1350509,1251177,1352777,1253445,1355498,1255259,1358220,1256846,1361395,1258207,1364343,1259114,1367291,1259568,1370239,1260021,1373188,1260021,1376363,1259795,1379311,1259341,1382486,1258661,1385207,1257300,1387929,1256166,1390650,1254352,1393145,1252537,1395413,1250496,1397454,1248002,1479550,1142773,1528989,1163184,1579109,1184048,1582284,1184955,1521052,1273855,1519238,1276804,1517877,1279525,1516743,1282473,1516063,1285421,1515609,1288596,1515609,1291545,1515609,1294493,1516063,1297895,1516743,1300843,1517650,1303564,1519011,1306512,1520372,1309007,1522186,1311729,1524454,1313996,1526722,1316264,1529443,1318079,1532164,1319893,1534886,1321027,1537834,1322387,1540782,1323068,1543957,1323521,1546905,1323521,1549854,1323521,1553255,1323068,1556204,1322387,1558925,1321707,1561646,1320120,1564368,1318532,1566862,1316945,1569357,1314904,1571625,1312409,1573439,1309914,1642609,1209221,1671638,1221241,1700666,1233261,1714954,1239837,1729468,1246187,1743529,1252991,1757589,1259795,1771423,1267052,1785030,1274536,1798411,1282246,1811564,1290184,1824038,1298348,1836738,1306966,1848757,1315811,1860323,1325109,1865993,1329871,1871662,1334861,1877105,1339623,1882321,1344839,1887538,1350055,1892527,1355271,1897516,1360714,1902505,1366157,1907268,1372054,1911577,1377723,1916112,1383620,1920421,1389516,1924277,1395866,1928359,1402216,1932214,1408339,1935616,1415143,1939245,1421720,1942420,1428523,1945595,1435327,1948543,1442584,1951264,1449841,1953759,1457325,1956254,1464582,1958295,1472293,1960336,1480230,1962150,1488168,1963738,1496332,1965098,1504950,1966232,1513341,1967139,1521959,1967820,1530577,1968500,1539875,1171802,1539875,620259,1282020,181202,1282020,180975,1252537,181202,1212170,181656,1188584,182109,1162504,182563,1134382,183470,1104220,184831,1072470,186191,1038905,188006,1003980,190273,967468,192768,930048,195716,891721,199118,852261,203200,812120,214086,708932,223838,614589,228373,570139,232682,527050,236311,485095,239486,444273,242207,403905,244248,364218,244929,344714,245836,325211,246290,305480,246516,285977,246743,266246,246743,246516,246516,226786,246063,206829,245156,186871,244475,166461,243568,146050,241981,125639,709840,17462,714829,15875,720498,14288,728436,12020,737507,9752,748393,7257,760413,4763,773340,2721,779916,2041,786947,1361,793750,907,800781,454,808038,0xe">
                <v:path o:connectlocs="78154,346979;86563,357675;96850,361283;237538,360639;248422,353337;251624,342899;271216,344144;278600,356558;288972,361928;305747,364505;336821,361670;348346,354797;350224,345089;362261,318500;376945,342254;381000,357761;376731,370390;365761,378164;347578,381000;42940,355785;52885,348225;55276,339205;34065,296934;164694,2667;175537,13467;179123,30505;148344,62904;146466,69358;151546,73575;149625,95518;147320,101800;152143,106318;157778,128563;152826,132995;155046,139362;189582,142633;166658,164791;166615,171546;172634,174171;211780,176753;188088,197577;192442,202655;224587,188025;218696,215821;220745,222188;227319,222748;252975,230364;253786,236947;260232,238797;285974,242239;286529,248865;292932,250887;325546,236430;352312,253254;362985,266033;369345,282340;34194,225502;40298,134500;46445,50513;138824,1850" o:connectangles="0,0,0,0,0,0,0,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18"/>
          <w:szCs w:val="24"/>
        </w:rPr>
        <mc:AlternateContent>
          <mc:Choice Requires="wps">
            <w:drawing>
              <wp:anchor distT="0" distB="0" distL="114300" distR="114300" simplePos="0" relativeHeight="1236849664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7679690</wp:posOffset>
                </wp:positionV>
                <wp:extent cx="648970" cy="464820"/>
                <wp:effectExtent l="5080" t="5080" r="12700" b="6350"/>
                <wp:wrapNone/>
                <wp:docPr id="102" name="任意多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58365" y="8433435"/>
                          <a:ext cx="648970" cy="464820"/>
                        </a:xfrm>
                        <a:custGeom>
                          <a:avLst/>
                          <a:gdLst>
                            <a:gd name="T0" fmla="*/ 297711 w 4300538"/>
                            <a:gd name="T1" fmla="*/ 1461932 h 2184400"/>
                            <a:gd name="T2" fmla="*/ 443788 w 4300538"/>
                            <a:gd name="T3" fmla="*/ 1665858 h 2184400"/>
                            <a:gd name="T4" fmla="*/ 669652 w 4300538"/>
                            <a:gd name="T5" fmla="*/ 1788054 h 2184400"/>
                            <a:gd name="T6" fmla="*/ 1013012 w 4300538"/>
                            <a:gd name="T7" fmla="*/ 1904300 h 2184400"/>
                            <a:gd name="T8" fmla="*/ 1204738 w 4300538"/>
                            <a:gd name="T9" fmla="*/ 1893985 h 2184400"/>
                            <a:gd name="T10" fmla="*/ 1389319 w 4300538"/>
                            <a:gd name="T11" fmla="*/ 1788451 h 2184400"/>
                            <a:gd name="T12" fmla="*/ 1777931 w 4300538"/>
                            <a:gd name="T13" fmla="*/ 1315931 h 2184400"/>
                            <a:gd name="T14" fmla="*/ 2002604 w 4300538"/>
                            <a:gd name="T15" fmla="*/ 1134223 h 2184400"/>
                            <a:gd name="T16" fmla="*/ 2211796 w 4300538"/>
                            <a:gd name="T17" fmla="*/ 1109625 h 2184400"/>
                            <a:gd name="T18" fmla="*/ 2411461 w 4300538"/>
                            <a:gd name="T19" fmla="*/ 1202463 h 2184400"/>
                            <a:gd name="T20" fmla="*/ 2734180 w 4300538"/>
                            <a:gd name="T21" fmla="*/ 1564292 h 2184400"/>
                            <a:gd name="T22" fmla="*/ 3004105 w 4300538"/>
                            <a:gd name="T23" fmla="*/ 1847169 h 2184400"/>
                            <a:gd name="T24" fmla="*/ 3190671 w 4300538"/>
                            <a:gd name="T25" fmla="*/ 1908664 h 2184400"/>
                            <a:gd name="T26" fmla="*/ 3401847 w 4300538"/>
                            <a:gd name="T27" fmla="*/ 1882876 h 2184400"/>
                            <a:gd name="T28" fmla="*/ 3787681 w 4300538"/>
                            <a:gd name="T29" fmla="*/ 1721005 h 2184400"/>
                            <a:gd name="T30" fmla="*/ 3952017 w 4300538"/>
                            <a:gd name="T31" fmla="*/ 1582939 h 2184400"/>
                            <a:gd name="T32" fmla="*/ 4036964 w 4300538"/>
                            <a:gd name="T33" fmla="*/ 1384964 h 2184400"/>
                            <a:gd name="T34" fmla="*/ 4296965 w 4300538"/>
                            <a:gd name="T35" fmla="*/ 1460345 h 2184400"/>
                            <a:gd name="T36" fmla="*/ 4214003 w 4300538"/>
                            <a:gd name="T37" fmla="*/ 1701565 h 2184400"/>
                            <a:gd name="T38" fmla="*/ 4082613 w 4300538"/>
                            <a:gd name="T39" fmla="*/ 1848756 h 2184400"/>
                            <a:gd name="T40" fmla="*/ 3657085 w 4300538"/>
                            <a:gd name="T41" fmla="*/ 2072122 h 2184400"/>
                            <a:gd name="T42" fmla="*/ 3331984 w 4300538"/>
                            <a:gd name="T43" fmla="*/ 2172101 h 2184400"/>
                            <a:gd name="T44" fmla="*/ 3034273 w 4300538"/>
                            <a:gd name="T45" fmla="*/ 2166944 h 2184400"/>
                            <a:gd name="T46" fmla="*/ 2763157 w 4300538"/>
                            <a:gd name="T47" fmla="*/ 2015388 h 2184400"/>
                            <a:gd name="T48" fmla="*/ 2379705 w 4300538"/>
                            <a:gd name="T49" fmla="*/ 1521840 h 2184400"/>
                            <a:gd name="T50" fmla="*/ 2203857 w 4300538"/>
                            <a:gd name="T51" fmla="*/ 1396470 h 2184400"/>
                            <a:gd name="T52" fmla="*/ 2096681 w 4300538"/>
                            <a:gd name="T53" fmla="*/ 1396470 h 2184400"/>
                            <a:gd name="T54" fmla="*/ 1920833 w 4300538"/>
                            <a:gd name="T55" fmla="*/ 1521840 h 2184400"/>
                            <a:gd name="T56" fmla="*/ 1537778 w 4300538"/>
                            <a:gd name="T57" fmla="*/ 2015388 h 2184400"/>
                            <a:gd name="T58" fmla="*/ 1266662 w 4300538"/>
                            <a:gd name="T59" fmla="*/ 2166944 h 2184400"/>
                            <a:gd name="T60" fmla="*/ 968554 w 4300538"/>
                            <a:gd name="T61" fmla="*/ 2172101 h 2184400"/>
                            <a:gd name="T62" fmla="*/ 643453 w 4300538"/>
                            <a:gd name="T63" fmla="*/ 2072122 h 2184400"/>
                            <a:gd name="T64" fmla="*/ 218322 w 4300538"/>
                            <a:gd name="T65" fmla="*/ 1848756 h 2184400"/>
                            <a:gd name="T66" fmla="*/ 87329 w 4300538"/>
                            <a:gd name="T67" fmla="*/ 1701565 h 2184400"/>
                            <a:gd name="T68" fmla="*/ 3970 w 4300538"/>
                            <a:gd name="T69" fmla="*/ 1460345 h 2184400"/>
                            <a:gd name="T70" fmla="*/ 3972321 w 4300538"/>
                            <a:gd name="T71" fmla="*/ 768717 h 2184400"/>
                            <a:gd name="T72" fmla="*/ 3576549 w 4300538"/>
                            <a:gd name="T73" fmla="*/ 396875 h 2184400"/>
                            <a:gd name="T74" fmla="*/ 3759966 w 4300538"/>
                            <a:gd name="T75" fmla="*/ 453687 h 2184400"/>
                            <a:gd name="T76" fmla="*/ 3576549 w 4300538"/>
                            <a:gd name="T77" fmla="*/ 396875 h 2184400"/>
                            <a:gd name="T78" fmla="*/ 374254 w 4300538"/>
                            <a:gd name="T79" fmla="*/ 1466888 h 2184400"/>
                            <a:gd name="T80" fmla="*/ 1395413 w 4300538"/>
                            <a:gd name="T81" fmla="*/ 320671 h 2184400"/>
                            <a:gd name="T82" fmla="*/ 2034731 w 4300538"/>
                            <a:gd name="T83" fmla="*/ 304800 h 2184400"/>
                            <a:gd name="T84" fmla="*/ 3178969 w 4300538"/>
                            <a:gd name="T85" fmla="*/ 30574 h 2184400"/>
                            <a:gd name="T86" fmla="*/ 3773487 w 4300538"/>
                            <a:gd name="T87" fmla="*/ 115149 h 2184400"/>
                            <a:gd name="T88" fmla="*/ 4011215 w 4300538"/>
                            <a:gd name="T89" fmla="*/ 194165 h 2184400"/>
                            <a:gd name="T90" fmla="*/ 4175125 w 4300538"/>
                            <a:gd name="T91" fmla="*/ 325594 h 2184400"/>
                            <a:gd name="T92" fmla="*/ 4276725 w 4300538"/>
                            <a:gd name="T93" fmla="*/ 522539 h 2184400"/>
                            <a:gd name="T94" fmla="*/ 4039394 w 4300538"/>
                            <a:gd name="T95" fmla="*/ 765543 h 2184400"/>
                            <a:gd name="T96" fmla="*/ 3983037 w 4300538"/>
                            <a:gd name="T97" fmla="*/ 570981 h 2184400"/>
                            <a:gd name="T98" fmla="*/ 3872309 w 4300538"/>
                            <a:gd name="T99" fmla="*/ 446699 h 2184400"/>
                            <a:gd name="T100" fmla="*/ 3652441 w 4300538"/>
                            <a:gd name="T101" fmla="*/ 347036 h 2184400"/>
                            <a:gd name="T102" fmla="*/ 3118247 w 4300538"/>
                            <a:gd name="T103" fmla="*/ 266034 h 2184400"/>
                            <a:gd name="T104" fmla="*/ 2155825 w 4300538"/>
                            <a:gd name="T105" fmla="*/ 238637 h 2184400"/>
                            <a:gd name="T106" fmla="*/ 1195387 w 4300538"/>
                            <a:gd name="T107" fmla="*/ 266034 h 2184400"/>
                            <a:gd name="T108" fmla="*/ 660797 w 4300538"/>
                            <a:gd name="T109" fmla="*/ 347036 h 2184400"/>
                            <a:gd name="T110" fmla="*/ 440928 w 4300538"/>
                            <a:gd name="T111" fmla="*/ 446699 h 2184400"/>
                            <a:gd name="T112" fmla="*/ 330200 w 4300538"/>
                            <a:gd name="T113" fmla="*/ 570981 h 2184400"/>
                            <a:gd name="T114" fmla="*/ 273844 w 4300538"/>
                            <a:gd name="T115" fmla="*/ 765543 h 2184400"/>
                            <a:gd name="T116" fmla="*/ 22622 w 4300538"/>
                            <a:gd name="T117" fmla="*/ 522539 h 2184400"/>
                            <a:gd name="T118" fmla="*/ 123825 w 4300538"/>
                            <a:gd name="T119" fmla="*/ 325594 h 2184400"/>
                            <a:gd name="T120" fmla="*/ 288131 w 4300538"/>
                            <a:gd name="T121" fmla="*/ 194165 h 2184400"/>
                            <a:gd name="T122" fmla="*/ 544910 w 4300538"/>
                            <a:gd name="T123" fmla="*/ 110384 h 2184400"/>
                            <a:gd name="T124" fmla="*/ 1089422 w 4300538"/>
                            <a:gd name="T125" fmla="*/ 32957 h 2184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300538" h="2184400">
                              <a:moveTo>
                                <a:pt x="397" y="996950"/>
                              </a:moveTo>
                              <a:lnTo>
                                <a:pt x="273498" y="996950"/>
                              </a:lnTo>
                              <a:lnTo>
                                <a:pt x="273498" y="1316328"/>
                              </a:lnTo>
                              <a:lnTo>
                                <a:pt x="273101" y="1327437"/>
                              </a:lnTo>
                              <a:lnTo>
                                <a:pt x="273498" y="1339736"/>
                              </a:lnTo>
                              <a:lnTo>
                                <a:pt x="274292" y="1355605"/>
                              </a:lnTo>
                              <a:lnTo>
                                <a:pt x="276276" y="1374649"/>
                              </a:lnTo>
                              <a:lnTo>
                                <a:pt x="278261" y="1385361"/>
                              </a:lnTo>
                              <a:lnTo>
                                <a:pt x="279849" y="1396470"/>
                              </a:lnTo>
                              <a:lnTo>
                                <a:pt x="282230" y="1408769"/>
                              </a:lnTo>
                              <a:lnTo>
                                <a:pt x="285406" y="1421068"/>
                              </a:lnTo>
                              <a:lnTo>
                                <a:pt x="288979" y="1434160"/>
                              </a:lnTo>
                              <a:lnTo>
                                <a:pt x="292948" y="1448046"/>
                              </a:lnTo>
                              <a:lnTo>
                                <a:pt x="297711" y="1461932"/>
                              </a:lnTo>
                              <a:lnTo>
                                <a:pt x="302872" y="1476215"/>
                              </a:lnTo>
                              <a:lnTo>
                                <a:pt x="308826" y="1490894"/>
                              </a:lnTo>
                              <a:lnTo>
                                <a:pt x="315574" y="1505971"/>
                              </a:lnTo>
                              <a:lnTo>
                                <a:pt x="323513" y="1521047"/>
                              </a:lnTo>
                              <a:lnTo>
                                <a:pt x="331452" y="1536123"/>
                              </a:lnTo>
                              <a:lnTo>
                                <a:pt x="340979" y="1551596"/>
                              </a:lnTo>
                              <a:lnTo>
                                <a:pt x="351696" y="1567069"/>
                              </a:lnTo>
                              <a:lnTo>
                                <a:pt x="362811" y="1582542"/>
                              </a:lnTo>
                              <a:lnTo>
                                <a:pt x="374719" y="1598412"/>
                              </a:lnTo>
                              <a:lnTo>
                                <a:pt x="388216" y="1613885"/>
                              </a:lnTo>
                              <a:lnTo>
                                <a:pt x="402903" y="1628961"/>
                              </a:lnTo>
                              <a:lnTo>
                                <a:pt x="418384" y="1644037"/>
                              </a:lnTo>
                              <a:lnTo>
                                <a:pt x="435453" y="1658716"/>
                              </a:lnTo>
                              <a:lnTo>
                                <a:pt x="443788" y="1665858"/>
                              </a:lnTo>
                              <a:lnTo>
                                <a:pt x="453315" y="1673396"/>
                              </a:lnTo>
                              <a:lnTo>
                                <a:pt x="462842" y="1680141"/>
                              </a:lnTo>
                              <a:lnTo>
                                <a:pt x="472369" y="1687282"/>
                              </a:lnTo>
                              <a:lnTo>
                                <a:pt x="482689" y="1694027"/>
                              </a:lnTo>
                              <a:lnTo>
                                <a:pt x="493010" y="1701168"/>
                              </a:lnTo>
                              <a:lnTo>
                                <a:pt x="504125" y="1707913"/>
                              </a:lnTo>
                              <a:lnTo>
                                <a:pt x="515239" y="1714260"/>
                              </a:lnTo>
                              <a:lnTo>
                                <a:pt x="526751" y="1721005"/>
                              </a:lnTo>
                              <a:lnTo>
                                <a:pt x="539056" y="1727353"/>
                              </a:lnTo>
                              <a:lnTo>
                                <a:pt x="550964" y="1733304"/>
                              </a:lnTo>
                              <a:lnTo>
                                <a:pt x="564064" y="1739255"/>
                              </a:lnTo>
                              <a:lnTo>
                                <a:pt x="572003" y="1743223"/>
                              </a:lnTo>
                              <a:lnTo>
                                <a:pt x="637896" y="1773375"/>
                              </a:lnTo>
                              <a:lnTo>
                                <a:pt x="669652" y="1788054"/>
                              </a:lnTo>
                              <a:lnTo>
                                <a:pt x="701408" y="1802337"/>
                              </a:lnTo>
                              <a:lnTo>
                                <a:pt x="732767" y="1816223"/>
                              </a:lnTo>
                              <a:lnTo>
                                <a:pt x="763332" y="1829316"/>
                              </a:lnTo>
                              <a:lnTo>
                                <a:pt x="794294" y="1841615"/>
                              </a:lnTo>
                              <a:lnTo>
                                <a:pt x="824462" y="1853517"/>
                              </a:lnTo>
                              <a:lnTo>
                                <a:pt x="854233" y="1864229"/>
                              </a:lnTo>
                              <a:lnTo>
                                <a:pt x="883607" y="1873751"/>
                              </a:lnTo>
                              <a:lnTo>
                                <a:pt x="912981" y="1882876"/>
                              </a:lnTo>
                              <a:lnTo>
                                <a:pt x="941958" y="1890414"/>
                              </a:lnTo>
                              <a:lnTo>
                                <a:pt x="956645" y="1893985"/>
                              </a:lnTo>
                              <a:lnTo>
                                <a:pt x="970936" y="1897159"/>
                              </a:lnTo>
                              <a:lnTo>
                                <a:pt x="985226" y="1899936"/>
                              </a:lnTo>
                              <a:lnTo>
                                <a:pt x="998722" y="1902316"/>
                              </a:lnTo>
                              <a:lnTo>
                                <a:pt x="1013012" y="1904300"/>
                              </a:lnTo>
                              <a:lnTo>
                                <a:pt x="1027302" y="1906284"/>
                              </a:lnTo>
                              <a:lnTo>
                                <a:pt x="1041195" y="1907871"/>
                              </a:lnTo>
                              <a:lnTo>
                                <a:pt x="1055089" y="1909061"/>
                              </a:lnTo>
                              <a:lnTo>
                                <a:pt x="1068982" y="1909458"/>
                              </a:lnTo>
                              <a:lnTo>
                                <a:pt x="1082875" y="1909854"/>
                              </a:lnTo>
                              <a:lnTo>
                                <a:pt x="1096371" y="1909854"/>
                              </a:lnTo>
                              <a:lnTo>
                                <a:pt x="1110264" y="1909458"/>
                              </a:lnTo>
                              <a:lnTo>
                                <a:pt x="1124158" y="1908664"/>
                              </a:lnTo>
                              <a:lnTo>
                                <a:pt x="1137654" y="1907474"/>
                              </a:lnTo>
                              <a:lnTo>
                                <a:pt x="1151547" y="1905490"/>
                              </a:lnTo>
                              <a:lnTo>
                                <a:pt x="1164646" y="1903507"/>
                              </a:lnTo>
                              <a:lnTo>
                                <a:pt x="1178143" y="1900729"/>
                              </a:lnTo>
                              <a:lnTo>
                                <a:pt x="1191639" y="1897952"/>
                              </a:lnTo>
                              <a:lnTo>
                                <a:pt x="1204738" y="1893985"/>
                              </a:lnTo>
                              <a:lnTo>
                                <a:pt x="1218234" y="1890017"/>
                              </a:lnTo>
                              <a:lnTo>
                                <a:pt x="1231731" y="1885256"/>
                              </a:lnTo>
                              <a:lnTo>
                                <a:pt x="1245227" y="1880495"/>
                              </a:lnTo>
                              <a:lnTo>
                                <a:pt x="1257929" y="1874941"/>
                              </a:lnTo>
                              <a:lnTo>
                                <a:pt x="1271425" y="1868990"/>
                              </a:lnTo>
                              <a:lnTo>
                                <a:pt x="1284922" y="1861849"/>
                              </a:lnTo>
                              <a:lnTo>
                                <a:pt x="1297624" y="1855104"/>
                              </a:lnTo>
                              <a:lnTo>
                                <a:pt x="1310723" y="1847169"/>
                              </a:lnTo>
                              <a:lnTo>
                                <a:pt x="1324220" y="1839234"/>
                              </a:lnTo>
                              <a:lnTo>
                                <a:pt x="1336922" y="1830109"/>
                              </a:lnTo>
                              <a:lnTo>
                                <a:pt x="1350021" y="1820587"/>
                              </a:lnTo>
                              <a:lnTo>
                                <a:pt x="1363121" y="1810669"/>
                              </a:lnTo>
                              <a:lnTo>
                                <a:pt x="1376220" y="1800354"/>
                              </a:lnTo>
                              <a:lnTo>
                                <a:pt x="1389319" y="1788451"/>
                              </a:lnTo>
                              <a:lnTo>
                                <a:pt x="1402418" y="1776946"/>
                              </a:lnTo>
                              <a:lnTo>
                                <a:pt x="1415121" y="1764250"/>
                              </a:lnTo>
                              <a:lnTo>
                                <a:pt x="1428220" y="1751157"/>
                              </a:lnTo>
                              <a:lnTo>
                                <a:pt x="1441319" y="1737271"/>
                              </a:lnTo>
                              <a:lnTo>
                                <a:pt x="1454022" y="1722989"/>
                              </a:lnTo>
                              <a:lnTo>
                                <a:pt x="1467121" y="1707913"/>
                              </a:lnTo>
                              <a:lnTo>
                                <a:pt x="1479823" y="1692043"/>
                              </a:lnTo>
                              <a:lnTo>
                                <a:pt x="1603671" y="1533346"/>
                              </a:lnTo>
                              <a:lnTo>
                                <a:pt x="1640984" y="1484547"/>
                              </a:lnTo>
                              <a:lnTo>
                                <a:pt x="1677503" y="1438524"/>
                              </a:lnTo>
                              <a:lnTo>
                                <a:pt x="1712038" y="1394883"/>
                              </a:lnTo>
                              <a:lnTo>
                                <a:pt x="1745779" y="1354018"/>
                              </a:lnTo>
                              <a:lnTo>
                                <a:pt x="1762053" y="1334578"/>
                              </a:lnTo>
                              <a:lnTo>
                                <a:pt x="1777931" y="1315931"/>
                              </a:lnTo>
                              <a:lnTo>
                                <a:pt x="1793809" y="1297681"/>
                              </a:lnTo>
                              <a:lnTo>
                                <a:pt x="1810084" y="1280621"/>
                              </a:lnTo>
                              <a:lnTo>
                                <a:pt x="1825962" y="1263958"/>
                              </a:lnTo>
                              <a:lnTo>
                                <a:pt x="1841443" y="1248088"/>
                              </a:lnTo>
                              <a:lnTo>
                                <a:pt x="1857321" y="1233012"/>
                              </a:lnTo>
                              <a:lnTo>
                                <a:pt x="1873199" y="1218729"/>
                              </a:lnTo>
                              <a:lnTo>
                                <a:pt x="1889077" y="1205240"/>
                              </a:lnTo>
                              <a:lnTo>
                                <a:pt x="1904558" y="1192941"/>
                              </a:lnTo>
                              <a:lnTo>
                                <a:pt x="1920436" y="1181039"/>
                              </a:lnTo>
                              <a:lnTo>
                                <a:pt x="1936711" y="1169930"/>
                              </a:lnTo>
                              <a:lnTo>
                                <a:pt x="1952986" y="1159615"/>
                              </a:lnTo>
                              <a:lnTo>
                                <a:pt x="1969261" y="1150489"/>
                              </a:lnTo>
                              <a:lnTo>
                                <a:pt x="1985932" y="1141761"/>
                              </a:lnTo>
                              <a:lnTo>
                                <a:pt x="2002604" y="1134223"/>
                              </a:lnTo>
                              <a:lnTo>
                                <a:pt x="2020070" y="1127082"/>
                              </a:lnTo>
                              <a:lnTo>
                                <a:pt x="2037139" y="1121527"/>
                              </a:lnTo>
                              <a:lnTo>
                                <a:pt x="2055001" y="1116370"/>
                              </a:lnTo>
                              <a:lnTo>
                                <a:pt x="2072864" y="1112005"/>
                              </a:lnTo>
                              <a:lnTo>
                                <a:pt x="2091918" y="1109228"/>
                              </a:lnTo>
                              <a:lnTo>
                                <a:pt x="2110971" y="1106451"/>
                              </a:lnTo>
                              <a:lnTo>
                                <a:pt x="2130421" y="1105261"/>
                              </a:lnTo>
                              <a:lnTo>
                                <a:pt x="2150269" y="1104864"/>
                              </a:lnTo>
                              <a:lnTo>
                                <a:pt x="2160590" y="1104864"/>
                              </a:lnTo>
                              <a:lnTo>
                                <a:pt x="2170910" y="1105261"/>
                              </a:lnTo>
                              <a:lnTo>
                                <a:pt x="2181231" y="1106054"/>
                              </a:lnTo>
                              <a:lnTo>
                                <a:pt x="2191949" y="1106848"/>
                              </a:lnTo>
                              <a:lnTo>
                                <a:pt x="2201872" y="1108435"/>
                              </a:lnTo>
                              <a:lnTo>
                                <a:pt x="2211796" y="1109625"/>
                              </a:lnTo>
                              <a:lnTo>
                                <a:pt x="2221720" y="1111212"/>
                              </a:lnTo>
                              <a:lnTo>
                                <a:pt x="2231247" y="1113592"/>
                              </a:lnTo>
                              <a:lnTo>
                                <a:pt x="2241170" y="1115576"/>
                              </a:lnTo>
                              <a:lnTo>
                                <a:pt x="2250697" y="1117957"/>
                              </a:lnTo>
                              <a:lnTo>
                                <a:pt x="2259827" y="1120734"/>
                              </a:lnTo>
                              <a:lnTo>
                                <a:pt x="2269353" y="1123511"/>
                              </a:lnTo>
                              <a:lnTo>
                                <a:pt x="2288010" y="1130256"/>
                              </a:lnTo>
                              <a:lnTo>
                                <a:pt x="2306270" y="1137794"/>
                              </a:lnTo>
                              <a:lnTo>
                                <a:pt x="2324529" y="1146125"/>
                              </a:lnTo>
                              <a:lnTo>
                                <a:pt x="2341995" y="1155647"/>
                              </a:lnTo>
                              <a:lnTo>
                                <a:pt x="2359858" y="1165962"/>
                              </a:lnTo>
                              <a:lnTo>
                                <a:pt x="2376927" y="1177468"/>
                              </a:lnTo>
                              <a:lnTo>
                                <a:pt x="2394392" y="1189370"/>
                              </a:lnTo>
                              <a:lnTo>
                                <a:pt x="2411461" y="1202463"/>
                              </a:lnTo>
                              <a:lnTo>
                                <a:pt x="2428927" y="1216349"/>
                              </a:lnTo>
                              <a:lnTo>
                                <a:pt x="2445599" y="1231028"/>
                              </a:lnTo>
                              <a:lnTo>
                                <a:pt x="2462667" y="1246501"/>
                              </a:lnTo>
                              <a:lnTo>
                                <a:pt x="2479736" y="1262371"/>
                              </a:lnTo>
                              <a:lnTo>
                                <a:pt x="2496805" y="1279827"/>
                              </a:lnTo>
                              <a:lnTo>
                                <a:pt x="2513874" y="1297284"/>
                              </a:lnTo>
                              <a:lnTo>
                                <a:pt x="2531339" y="1315931"/>
                              </a:lnTo>
                              <a:lnTo>
                                <a:pt x="2548408" y="1334975"/>
                              </a:lnTo>
                              <a:lnTo>
                                <a:pt x="2565874" y="1354812"/>
                              </a:lnTo>
                              <a:lnTo>
                                <a:pt x="2583339" y="1375442"/>
                              </a:lnTo>
                              <a:lnTo>
                                <a:pt x="2619462" y="1419084"/>
                              </a:lnTo>
                              <a:lnTo>
                                <a:pt x="2656378" y="1464709"/>
                              </a:lnTo>
                              <a:lnTo>
                                <a:pt x="2694485" y="1513112"/>
                              </a:lnTo>
                              <a:lnTo>
                                <a:pt x="2734180" y="1564292"/>
                              </a:lnTo>
                              <a:lnTo>
                                <a:pt x="2835005" y="1692043"/>
                              </a:lnTo>
                              <a:lnTo>
                                <a:pt x="2847707" y="1707913"/>
                              </a:lnTo>
                              <a:lnTo>
                                <a:pt x="2860807" y="1722989"/>
                              </a:lnTo>
                              <a:lnTo>
                                <a:pt x="2873906" y="1737271"/>
                              </a:lnTo>
                              <a:lnTo>
                                <a:pt x="2886608" y="1751157"/>
                              </a:lnTo>
                              <a:lnTo>
                                <a:pt x="2899707" y="1764250"/>
                              </a:lnTo>
                              <a:lnTo>
                                <a:pt x="2912410" y="1776946"/>
                              </a:lnTo>
                              <a:lnTo>
                                <a:pt x="2925509" y="1788451"/>
                              </a:lnTo>
                              <a:lnTo>
                                <a:pt x="2938608" y="1800354"/>
                              </a:lnTo>
                              <a:lnTo>
                                <a:pt x="2951708" y="1810669"/>
                              </a:lnTo>
                              <a:lnTo>
                                <a:pt x="2964807" y="1820587"/>
                              </a:lnTo>
                              <a:lnTo>
                                <a:pt x="2977906" y="1830109"/>
                              </a:lnTo>
                              <a:lnTo>
                                <a:pt x="2990609" y="1839234"/>
                              </a:lnTo>
                              <a:lnTo>
                                <a:pt x="3004105" y="1847169"/>
                              </a:lnTo>
                              <a:lnTo>
                                <a:pt x="3017204" y="1855104"/>
                              </a:lnTo>
                              <a:lnTo>
                                <a:pt x="3029907" y="1861849"/>
                              </a:lnTo>
                              <a:lnTo>
                                <a:pt x="3043403" y="1868990"/>
                              </a:lnTo>
                              <a:lnTo>
                                <a:pt x="3056899" y="1874941"/>
                              </a:lnTo>
                              <a:lnTo>
                                <a:pt x="3069601" y="1880495"/>
                              </a:lnTo>
                              <a:lnTo>
                                <a:pt x="3083097" y="1885256"/>
                              </a:lnTo>
                              <a:lnTo>
                                <a:pt x="3096594" y="1890017"/>
                              </a:lnTo>
                              <a:lnTo>
                                <a:pt x="3110090" y="1893985"/>
                              </a:lnTo>
                              <a:lnTo>
                                <a:pt x="3123189" y="1897952"/>
                              </a:lnTo>
                              <a:lnTo>
                                <a:pt x="3136685" y="1900729"/>
                              </a:lnTo>
                              <a:lnTo>
                                <a:pt x="3150182" y="1903507"/>
                              </a:lnTo>
                              <a:lnTo>
                                <a:pt x="3164075" y="1905490"/>
                              </a:lnTo>
                              <a:lnTo>
                                <a:pt x="3177174" y="1907474"/>
                              </a:lnTo>
                              <a:lnTo>
                                <a:pt x="3190671" y="1908664"/>
                              </a:lnTo>
                              <a:lnTo>
                                <a:pt x="3204564" y="1909458"/>
                              </a:lnTo>
                              <a:lnTo>
                                <a:pt x="3218457" y="1909854"/>
                              </a:lnTo>
                              <a:lnTo>
                                <a:pt x="3232350" y="1909854"/>
                              </a:lnTo>
                              <a:lnTo>
                                <a:pt x="3245846" y="1909458"/>
                              </a:lnTo>
                              <a:lnTo>
                                <a:pt x="3259739" y="1909061"/>
                              </a:lnTo>
                              <a:lnTo>
                                <a:pt x="3273633" y="1907871"/>
                              </a:lnTo>
                              <a:lnTo>
                                <a:pt x="3287923" y="1906284"/>
                              </a:lnTo>
                              <a:lnTo>
                                <a:pt x="3301816" y="1904300"/>
                              </a:lnTo>
                              <a:lnTo>
                                <a:pt x="3316106" y="1902316"/>
                              </a:lnTo>
                              <a:lnTo>
                                <a:pt x="3330396" y="1899936"/>
                              </a:lnTo>
                              <a:lnTo>
                                <a:pt x="3344289" y="1897159"/>
                              </a:lnTo>
                              <a:lnTo>
                                <a:pt x="3358580" y="1893985"/>
                              </a:lnTo>
                              <a:lnTo>
                                <a:pt x="3372870" y="1890414"/>
                              </a:lnTo>
                              <a:lnTo>
                                <a:pt x="3401847" y="1882876"/>
                              </a:lnTo>
                              <a:lnTo>
                                <a:pt x="3431221" y="1873751"/>
                              </a:lnTo>
                              <a:lnTo>
                                <a:pt x="3460595" y="1864229"/>
                              </a:lnTo>
                              <a:lnTo>
                                <a:pt x="3490367" y="1853517"/>
                              </a:lnTo>
                              <a:lnTo>
                                <a:pt x="3520535" y="1841615"/>
                              </a:lnTo>
                              <a:lnTo>
                                <a:pt x="3551497" y="1829316"/>
                              </a:lnTo>
                              <a:lnTo>
                                <a:pt x="3582459" y="1816223"/>
                              </a:lnTo>
                              <a:lnTo>
                                <a:pt x="3613421" y="1802337"/>
                              </a:lnTo>
                              <a:lnTo>
                                <a:pt x="3645176" y="1788054"/>
                              </a:lnTo>
                              <a:lnTo>
                                <a:pt x="3676932" y="1773375"/>
                              </a:lnTo>
                              <a:lnTo>
                                <a:pt x="3742825" y="1743223"/>
                              </a:lnTo>
                              <a:lnTo>
                                <a:pt x="3750765" y="1739255"/>
                              </a:lnTo>
                              <a:lnTo>
                                <a:pt x="3763467" y="1733304"/>
                              </a:lnTo>
                              <a:lnTo>
                                <a:pt x="3775772" y="1727353"/>
                              </a:lnTo>
                              <a:lnTo>
                                <a:pt x="3787681" y="1721005"/>
                              </a:lnTo>
                              <a:lnTo>
                                <a:pt x="3799192" y="1714260"/>
                              </a:lnTo>
                              <a:lnTo>
                                <a:pt x="3810307" y="1707913"/>
                              </a:lnTo>
                              <a:lnTo>
                                <a:pt x="3821421" y="1701168"/>
                              </a:lnTo>
                              <a:lnTo>
                                <a:pt x="3831742" y="1694423"/>
                              </a:lnTo>
                              <a:lnTo>
                                <a:pt x="3842063" y="1687679"/>
                              </a:lnTo>
                              <a:lnTo>
                                <a:pt x="3851987" y="1680141"/>
                              </a:lnTo>
                              <a:lnTo>
                                <a:pt x="3861513" y="1673396"/>
                              </a:lnTo>
                              <a:lnTo>
                                <a:pt x="3870643" y="1665858"/>
                              </a:lnTo>
                              <a:lnTo>
                                <a:pt x="3879376" y="1658716"/>
                              </a:lnTo>
                              <a:lnTo>
                                <a:pt x="3896048" y="1644037"/>
                              </a:lnTo>
                              <a:lnTo>
                                <a:pt x="3911925" y="1628961"/>
                              </a:lnTo>
                              <a:lnTo>
                                <a:pt x="3926216" y="1613885"/>
                              </a:lnTo>
                              <a:lnTo>
                                <a:pt x="3939712" y="1598412"/>
                              </a:lnTo>
                              <a:lnTo>
                                <a:pt x="3952017" y="1582939"/>
                              </a:lnTo>
                              <a:lnTo>
                                <a:pt x="3963529" y="1567466"/>
                              </a:lnTo>
                              <a:lnTo>
                                <a:pt x="3973849" y="1551993"/>
                              </a:lnTo>
                              <a:lnTo>
                                <a:pt x="3982979" y="1536520"/>
                              </a:lnTo>
                              <a:lnTo>
                                <a:pt x="3991315" y="1521444"/>
                              </a:lnTo>
                              <a:lnTo>
                                <a:pt x="3999254" y="1505971"/>
                              </a:lnTo>
                              <a:lnTo>
                                <a:pt x="4005605" y="1491291"/>
                              </a:lnTo>
                              <a:lnTo>
                                <a:pt x="4011560" y="1476612"/>
                              </a:lnTo>
                              <a:lnTo>
                                <a:pt x="4017514" y="1461932"/>
                              </a:lnTo>
                              <a:lnTo>
                                <a:pt x="4022277" y="1448046"/>
                              </a:lnTo>
                              <a:lnTo>
                                <a:pt x="4025850" y="1434160"/>
                              </a:lnTo>
                              <a:lnTo>
                                <a:pt x="4029422" y="1421068"/>
                              </a:lnTo>
                              <a:lnTo>
                                <a:pt x="4032598" y="1408372"/>
                              </a:lnTo>
                              <a:lnTo>
                                <a:pt x="4034979" y="1396470"/>
                              </a:lnTo>
                              <a:lnTo>
                                <a:pt x="4036964" y="1384964"/>
                              </a:lnTo>
                              <a:lnTo>
                                <a:pt x="4038552" y="1374252"/>
                              </a:lnTo>
                              <a:lnTo>
                                <a:pt x="4040537" y="1354812"/>
                              </a:lnTo>
                              <a:lnTo>
                                <a:pt x="4041331" y="1338942"/>
                              </a:lnTo>
                              <a:lnTo>
                                <a:pt x="4042125" y="1326246"/>
                              </a:lnTo>
                              <a:lnTo>
                                <a:pt x="4041331" y="1314344"/>
                              </a:lnTo>
                              <a:lnTo>
                                <a:pt x="4041331" y="996950"/>
                              </a:lnTo>
                              <a:lnTo>
                                <a:pt x="4300141" y="996950"/>
                              </a:lnTo>
                              <a:lnTo>
                                <a:pt x="4300141" y="1390519"/>
                              </a:lnTo>
                              <a:lnTo>
                                <a:pt x="4300141" y="1394486"/>
                              </a:lnTo>
                              <a:lnTo>
                                <a:pt x="4300538" y="1405595"/>
                              </a:lnTo>
                              <a:lnTo>
                                <a:pt x="4299744" y="1423448"/>
                              </a:lnTo>
                              <a:lnTo>
                                <a:pt x="4299347" y="1434557"/>
                              </a:lnTo>
                              <a:lnTo>
                                <a:pt x="4298157" y="1447253"/>
                              </a:lnTo>
                              <a:lnTo>
                                <a:pt x="4296965" y="1460345"/>
                              </a:lnTo>
                              <a:lnTo>
                                <a:pt x="4294584" y="1475818"/>
                              </a:lnTo>
                              <a:lnTo>
                                <a:pt x="4292599" y="1491688"/>
                              </a:lnTo>
                              <a:lnTo>
                                <a:pt x="4289027" y="1508351"/>
                              </a:lnTo>
                              <a:lnTo>
                                <a:pt x="4285057" y="1526601"/>
                              </a:lnTo>
                              <a:lnTo>
                                <a:pt x="4280293" y="1545248"/>
                              </a:lnTo>
                              <a:lnTo>
                                <a:pt x="4275133" y="1564689"/>
                              </a:lnTo>
                              <a:lnTo>
                                <a:pt x="4268782" y="1584526"/>
                              </a:lnTo>
                              <a:lnTo>
                                <a:pt x="4260843" y="1605156"/>
                              </a:lnTo>
                              <a:lnTo>
                                <a:pt x="4252904" y="1625787"/>
                              </a:lnTo>
                              <a:lnTo>
                                <a:pt x="4243377" y="1647608"/>
                              </a:lnTo>
                              <a:lnTo>
                                <a:pt x="4232263" y="1669032"/>
                              </a:lnTo>
                              <a:lnTo>
                                <a:pt x="4226309" y="1679744"/>
                              </a:lnTo>
                              <a:lnTo>
                                <a:pt x="4220355" y="1690456"/>
                              </a:lnTo>
                              <a:lnTo>
                                <a:pt x="4214003" y="1701565"/>
                              </a:lnTo>
                              <a:lnTo>
                                <a:pt x="4206858" y="1712277"/>
                              </a:lnTo>
                              <a:lnTo>
                                <a:pt x="4199713" y="1723385"/>
                              </a:lnTo>
                              <a:lnTo>
                                <a:pt x="4191774" y="1734098"/>
                              </a:lnTo>
                              <a:lnTo>
                                <a:pt x="4184232" y="1745206"/>
                              </a:lnTo>
                              <a:lnTo>
                                <a:pt x="4175896" y="1755918"/>
                              </a:lnTo>
                              <a:lnTo>
                                <a:pt x="4167163" y="1766234"/>
                              </a:lnTo>
                              <a:lnTo>
                                <a:pt x="4157637" y="1776946"/>
                              </a:lnTo>
                              <a:lnTo>
                                <a:pt x="4148110" y="1787658"/>
                              </a:lnTo>
                              <a:lnTo>
                                <a:pt x="4138186" y="1797973"/>
                              </a:lnTo>
                              <a:lnTo>
                                <a:pt x="4128263" y="1808288"/>
                              </a:lnTo>
                              <a:lnTo>
                                <a:pt x="4117545" y="1819000"/>
                              </a:lnTo>
                              <a:lnTo>
                                <a:pt x="4106430" y="1828919"/>
                              </a:lnTo>
                              <a:lnTo>
                                <a:pt x="4094522" y="1838838"/>
                              </a:lnTo>
                              <a:lnTo>
                                <a:pt x="4082613" y="1848756"/>
                              </a:lnTo>
                              <a:lnTo>
                                <a:pt x="4069911" y="1858675"/>
                              </a:lnTo>
                              <a:lnTo>
                                <a:pt x="4056812" y="1868196"/>
                              </a:lnTo>
                              <a:lnTo>
                                <a:pt x="4043315" y="1877718"/>
                              </a:lnTo>
                              <a:lnTo>
                                <a:pt x="4029422" y="1886447"/>
                              </a:lnTo>
                              <a:lnTo>
                                <a:pt x="4014735" y="1895175"/>
                              </a:lnTo>
                              <a:lnTo>
                                <a:pt x="3999651" y="1904300"/>
                              </a:lnTo>
                              <a:lnTo>
                                <a:pt x="3984170" y="1912632"/>
                              </a:lnTo>
                              <a:lnTo>
                                <a:pt x="3905971" y="1953893"/>
                              </a:lnTo>
                              <a:lnTo>
                                <a:pt x="3865879" y="1974127"/>
                              </a:lnTo>
                              <a:lnTo>
                                <a:pt x="3824994" y="1995154"/>
                              </a:lnTo>
                              <a:lnTo>
                                <a:pt x="3783711" y="2014991"/>
                              </a:lnTo>
                              <a:lnTo>
                                <a:pt x="3742429" y="2034828"/>
                              </a:lnTo>
                              <a:lnTo>
                                <a:pt x="3699955" y="2053475"/>
                              </a:lnTo>
                              <a:lnTo>
                                <a:pt x="3657085" y="2072122"/>
                              </a:lnTo>
                              <a:lnTo>
                                <a:pt x="3614214" y="2089975"/>
                              </a:lnTo>
                              <a:lnTo>
                                <a:pt x="3592779" y="2098307"/>
                              </a:lnTo>
                              <a:lnTo>
                                <a:pt x="3571344" y="2106242"/>
                              </a:lnTo>
                              <a:lnTo>
                                <a:pt x="3549512" y="2114177"/>
                              </a:lnTo>
                              <a:lnTo>
                                <a:pt x="3528077" y="2121318"/>
                              </a:lnTo>
                              <a:lnTo>
                                <a:pt x="3505847" y="2128856"/>
                              </a:lnTo>
                              <a:lnTo>
                                <a:pt x="3484412" y="2135601"/>
                              </a:lnTo>
                              <a:lnTo>
                                <a:pt x="3462977" y="2142345"/>
                              </a:lnTo>
                              <a:lnTo>
                                <a:pt x="3440748" y="2148297"/>
                              </a:lnTo>
                              <a:lnTo>
                                <a:pt x="3419313" y="2153851"/>
                              </a:lnTo>
                              <a:lnTo>
                                <a:pt x="3397084" y="2159009"/>
                              </a:lnTo>
                              <a:lnTo>
                                <a:pt x="3375649" y="2163770"/>
                              </a:lnTo>
                              <a:lnTo>
                                <a:pt x="3353419" y="2168134"/>
                              </a:lnTo>
                              <a:lnTo>
                                <a:pt x="3331984" y="2172101"/>
                              </a:lnTo>
                              <a:lnTo>
                                <a:pt x="3310152" y="2175275"/>
                              </a:lnTo>
                              <a:lnTo>
                                <a:pt x="3288320" y="2178449"/>
                              </a:lnTo>
                              <a:lnTo>
                                <a:pt x="3266885" y="2180433"/>
                              </a:lnTo>
                              <a:lnTo>
                                <a:pt x="3245053" y="2182813"/>
                              </a:lnTo>
                              <a:lnTo>
                                <a:pt x="3224014" y="2184003"/>
                              </a:lnTo>
                              <a:lnTo>
                                <a:pt x="3202182" y="2184400"/>
                              </a:lnTo>
                              <a:lnTo>
                                <a:pt x="3181144" y="2184400"/>
                              </a:lnTo>
                              <a:lnTo>
                                <a:pt x="3159709" y="2184003"/>
                              </a:lnTo>
                              <a:lnTo>
                                <a:pt x="3138273" y="2182813"/>
                              </a:lnTo>
                              <a:lnTo>
                                <a:pt x="3117235" y="2180830"/>
                              </a:lnTo>
                              <a:lnTo>
                                <a:pt x="3096594" y="2178449"/>
                              </a:lnTo>
                              <a:lnTo>
                                <a:pt x="3075555" y="2175275"/>
                              </a:lnTo>
                              <a:lnTo>
                                <a:pt x="3054517" y="2171704"/>
                              </a:lnTo>
                              <a:lnTo>
                                <a:pt x="3034273" y="2166944"/>
                              </a:lnTo>
                              <a:lnTo>
                                <a:pt x="3013631" y="2160992"/>
                              </a:lnTo>
                              <a:lnTo>
                                <a:pt x="2993387" y="2155041"/>
                              </a:lnTo>
                              <a:lnTo>
                                <a:pt x="2973143" y="2148297"/>
                              </a:lnTo>
                              <a:lnTo>
                                <a:pt x="2953295" y="2140362"/>
                              </a:lnTo>
                              <a:lnTo>
                                <a:pt x="2933448" y="2132427"/>
                              </a:lnTo>
                              <a:lnTo>
                                <a:pt x="2913601" y="2122905"/>
                              </a:lnTo>
                              <a:lnTo>
                                <a:pt x="2894150" y="2112193"/>
                              </a:lnTo>
                              <a:lnTo>
                                <a:pt x="2874700" y="2101084"/>
                              </a:lnTo>
                              <a:lnTo>
                                <a:pt x="2855646" y="2089579"/>
                              </a:lnTo>
                              <a:lnTo>
                                <a:pt x="2836593" y="2076486"/>
                              </a:lnTo>
                              <a:lnTo>
                                <a:pt x="2817936" y="2062600"/>
                              </a:lnTo>
                              <a:lnTo>
                                <a:pt x="2799279" y="2047524"/>
                              </a:lnTo>
                              <a:lnTo>
                                <a:pt x="2781020" y="2032051"/>
                              </a:lnTo>
                              <a:lnTo>
                                <a:pt x="2763157" y="2015388"/>
                              </a:lnTo>
                              <a:lnTo>
                                <a:pt x="2744897" y="1997535"/>
                              </a:lnTo>
                              <a:lnTo>
                                <a:pt x="2727829" y="1978888"/>
                              </a:lnTo>
                              <a:lnTo>
                                <a:pt x="2709966" y="1959051"/>
                              </a:lnTo>
                              <a:lnTo>
                                <a:pt x="2693294" y="1938420"/>
                              </a:lnTo>
                              <a:lnTo>
                                <a:pt x="2676225" y="1916202"/>
                              </a:lnTo>
                              <a:lnTo>
                                <a:pt x="2629385" y="1852327"/>
                              </a:lnTo>
                              <a:lnTo>
                                <a:pt x="2586118" y="1792815"/>
                              </a:lnTo>
                              <a:lnTo>
                                <a:pt x="2508317" y="1686488"/>
                              </a:lnTo>
                              <a:lnTo>
                                <a:pt x="2473385" y="1638879"/>
                              </a:lnTo>
                              <a:lnTo>
                                <a:pt x="2440438" y="1595634"/>
                              </a:lnTo>
                              <a:lnTo>
                                <a:pt x="2424560" y="1575797"/>
                              </a:lnTo>
                              <a:lnTo>
                                <a:pt x="2409476" y="1556754"/>
                              </a:lnTo>
                              <a:lnTo>
                                <a:pt x="2394392" y="1538504"/>
                              </a:lnTo>
                              <a:lnTo>
                                <a:pt x="2379705" y="1521840"/>
                              </a:lnTo>
                              <a:lnTo>
                                <a:pt x="2365018" y="1505971"/>
                              </a:lnTo>
                              <a:lnTo>
                                <a:pt x="2351125" y="1491291"/>
                              </a:lnTo>
                              <a:lnTo>
                                <a:pt x="2336835" y="1477405"/>
                              </a:lnTo>
                              <a:lnTo>
                                <a:pt x="2322941" y="1464313"/>
                              </a:lnTo>
                              <a:lnTo>
                                <a:pt x="2309048" y="1452807"/>
                              </a:lnTo>
                              <a:lnTo>
                                <a:pt x="2295552" y="1442095"/>
                              </a:lnTo>
                              <a:lnTo>
                                <a:pt x="2281659" y="1432177"/>
                              </a:lnTo>
                              <a:lnTo>
                                <a:pt x="2267766" y="1423448"/>
                              </a:lnTo>
                              <a:lnTo>
                                <a:pt x="2253873" y="1415513"/>
                              </a:lnTo>
                              <a:lnTo>
                                <a:pt x="2239582" y="1409165"/>
                              </a:lnTo>
                              <a:lnTo>
                                <a:pt x="2225689" y="1403611"/>
                              </a:lnTo>
                              <a:lnTo>
                                <a:pt x="2218544" y="1400834"/>
                              </a:lnTo>
                              <a:lnTo>
                                <a:pt x="2211399" y="1398850"/>
                              </a:lnTo>
                              <a:lnTo>
                                <a:pt x="2203857" y="1396470"/>
                              </a:lnTo>
                              <a:lnTo>
                                <a:pt x="2196712" y="1395280"/>
                              </a:lnTo>
                              <a:lnTo>
                                <a:pt x="2189170" y="1393693"/>
                              </a:lnTo>
                              <a:lnTo>
                                <a:pt x="2181231" y="1392899"/>
                              </a:lnTo>
                              <a:lnTo>
                                <a:pt x="2174086" y="1391709"/>
                              </a:lnTo>
                              <a:lnTo>
                                <a:pt x="2166147" y="1390915"/>
                              </a:lnTo>
                              <a:lnTo>
                                <a:pt x="2158208" y="1390519"/>
                              </a:lnTo>
                              <a:lnTo>
                                <a:pt x="2150269" y="1390519"/>
                              </a:lnTo>
                              <a:lnTo>
                                <a:pt x="2142727" y="1390519"/>
                              </a:lnTo>
                              <a:lnTo>
                                <a:pt x="2134788" y="1390915"/>
                              </a:lnTo>
                              <a:lnTo>
                                <a:pt x="2126849" y="1391709"/>
                              </a:lnTo>
                              <a:lnTo>
                                <a:pt x="2119307" y="1392899"/>
                              </a:lnTo>
                              <a:lnTo>
                                <a:pt x="2111368" y="1393693"/>
                              </a:lnTo>
                              <a:lnTo>
                                <a:pt x="2104223" y="1395280"/>
                              </a:lnTo>
                              <a:lnTo>
                                <a:pt x="2096681" y="1396470"/>
                              </a:lnTo>
                              <a:lnTo>
                                <a:pt x="2089536" y="1398850"/>
                              </a:lnTo>
                              <a:lnTo>
                                <a:pt x="2081994" y="1400834"/>
                              </a:lnTo>
                              <a:lnTo>
                                <a:pt x="2075246" y="1403611"/>
                              </a:lnTo>
                              <a:lnTo>
                                <a:pt x="2060956" y="1409165"/>
                              </a:lnTo>
                              <a:lnTo>
                                <a:pt x="2046665" y="1415513"/>
                              </a:lnTo>
                              <a:lnTo>
                                <a:pt x="2032772" y="1423448"/>
                              </a:lnTo>
                              <a:lnTo>
                                <a:pt x="2018879" y="1432177"/>
                              </a:lnTo>
                              <a:lnTo>
                                <a:pt x="2005383" y="1442095"/>
                              </a:lnTo>
                              <a:lnTo>
                                <a:pt x="1991490" y="1452807"/>
                              </a:lnTo>
                              <a:lnTo>
                                <a:pt x="1977597" y="1464313"/>
                              </a:lnTo>
                              <a:lnTo>
                                <a:pt x="1963703" y="1477405"/>
                              </a:lnTo>
                              <a:lnTo>
                                <a:pt x="1949810" y="1491291"/>
                              </a:lnTo>
                              <a:lnTo>
                                <a:pt x="1935520" y="1505971"/>
                              </a:lnTo>
                              <a:lnTo>
                                <a:pt x="1920833" y="1521840"/>
                              </a:lnTo>
                              <a:lnTo>
                                <a:pt x="1906146" y="1538504"/>
                              </a:lnTo>
                              <a:lnTo>
                                <a:pt x="1891062" y="1556754"/>
                              </a:lnTo>
                              <a:lnTo>
                                <a:pt x="1875978" y="1575797"/>
                              </a:lnTo>
                              <a:lnTo>
                                <a:pt x="1860497" y="1595634"/>
                              </a:lnTo>
                              <a:lnTo>
                                <a:pt x="1827153" y="1638879"/>
                              </a:lnTo>
                              <a:lnTo>
                                <a:pt x="1792222" y="1686488"/>
                              </a:lnTo>
                              <a:lnTo>
                                <a:pt x="1714817" y="1792815"/>
                              </a:lnTo>
                              <a:lnTo>
                                <a:pt x="1671152" y="1852327"/>
                              </a:lnTo>
                              <a:lnTo>
                                <a:pt x="1624313" y="1916202"/>
                              </a:lnTo>
                              <a:lnTo>
                                <a:pt x="1607244" y="1938420"/>
                              </a:lnTo>
                              <a:lnTo>
                                <a:pt x="1590572" y="1959051"/>
                              </a:lnTo>
                              <a:lnTo>
                                <a:pt x="1573503" y="1978888"/>
                              </a:lnTo>
                              <a:lnTo>
                                <a:pt x="1555640" y="1997535"/>
                              </a:lnTo>
                              <a:lnTo>
                                <a:pt x="1537778" y="2015388"/>
                              </a:lnTo>
                              <a:lnTo>
                                <a:pt x="1519915" y="2032051"/>
                              </a:lnTo>
                              <a:lnTo>
                                <a:pt x="1501259" y="2047524"/>
                              </a:lnTo>
                              <a:lnTo>
                                <a:pt x="1482999" y="2062600"/>
                              </a:lnTo>
                              <a:lnTo>
                                <a:pt x="1463945" y="2076486"/>
                              </a:lnTo>
                              <a:lnTo>
                                <a:pt x="1444892" y="2089579"/>
                              </a:lnTo>
                              <a:lnTo>
                                <a:pt x="1425838" y="2101084"/>
                              </a:lnTo>
                              <a:lnTo>
                                <a:pt x="1406785" y="2112193"/>
                              </a:lnTo>
                              <a:lnTo>
                                <a:pt x="1387334" y="2122905"/>
                              </a:lnTo>
                              <a:lnTo>
                                <a:pt x="1367487" y="2132427"/>
                              </a:lnTo>
                              <a:lnTo>
                                <a:pt x="1347243" y="2140362"/>
                              </a:lnTo>
                              <a:lnTo>
                                <a:pt x="1327395" y="2148297"/>
                              </a:lnTo>
                              <a:lnTo>
                                <a:pt x="1307151" y="2155041"/>
                              </a:lnTo>
                              <a:lnTo>
                                <a:pt x="1286906" y="2160992"/>
                              </a:lnTo>
                              <a:lnTo>
                                <a:pt x="1266662" y="2166944"/>
                              </a:lnTo>
                              <a:lnTo>
                                <a:pt x="1246021" y="2171704"/>
                              </a:lnTo>
                              <a:lnTo>
                                <a:pt x="1225379" y="2175275"/>
                              </a:lnTo>
                              <a:lnTo>
                                <a:pt x="1203944" y="2178449"/>
                              </a:lnTo>
                              <a:lnTo>
                                <a:pt x="1183303" y="2180830"/>
                              </a:lnTo>
                              <a:lnTo>
                                <a:pt x="1162265" y="2182813"/>
                              </a:lnTo>
                              <a:lnTo>
                                <a:pt x="1140829" y="2184003"/>
                              </a:lnTo>
                              <a:lnTo>
                                <a:pt x="1119791" y="2184400"/>
                              </a:lnTo>
                              <a:lnTo>
                                <a:pt x="1098356" y="2184400"/>
                              </a:lnTo>
                              <a:lnTo>
                                <a:pt x="1076524" y="2184003"/>
                              </a:lnTo>
                              <a:lnTo>
                                <a:pt x="1055485" y="2182813"/>
                              </a:lnTo>
                              <a:lnTo>
                                <a:pt x="1034050" y="2180433"/>
                              </a:lnTo>
                              <a:lnTo>
                                <a:pt x="1012218" y="2178449"/>
                              </a:lnTo>
                              <a:lnTo>
                                <a:pt x="990386" y="2175275"/>
                              </a:lnTo>
                              <a:lnTo>
                                <a:pt x="968554" y="2172101"/>
                              </a:lnTo>
                              <a:lnTo>
                                <a:pt x="947119" y="2168134"/>
                              </a:lnTo>
                              <a:lnTo>
                                <a:pt x="924890" y="2163770"/>
                              </a:lnTo>
                              <a:lnTo>
                                <a:pt x="903454" y="2159009"/>
                              </a:lnTo>
                              <a:lnTo>
                                <a:pt x="882019" y="2153851"/>
                              </a:lnTo>
                              <a:lnTo>
                                <a:pt x="859790" y="2148297"/>
                              </a:lnTo>
                              <a:lnTo>
                                <a:pt x="838355" y="2142345"/>
                              </a:lnTo>
                              <a:lnTo>
                                <a:pt x="816126" y="2135601"/>
                              </a:lnTo>
                              <a:lnTo>
                                <a:pt x="794691" y="2128856"/>
                              </a:lnTo>
                              <a:lnTo>
                                <a:pt x="772461" y="2121318"/>
                              </a:lnTo>
                              <a:lnTo>
                                <a:pt x="751026" y="2114177"/>
                              </a:lnTo>
                              <a:lnTo>
                                <a:pt x="729591" y="2106242"/>
                              </a:lnTo>
                              <a:lnTo>
                                <a:pt x="707759" y="2098307"/>
                              </a:lnTo>
                              <a:lnTo>
                                <a:pt x="686324" y="2089975"/>
                              </a:lnTo>
                              <a:lnTo>
                                <a:pt x="643453" y="2072122"/>
                              </a:lnTo>
                              <a:lnTo>
                                <a:pt x="600583" y="2053475"/>
                              </a:lnTo>
                              <a:lnTo>
                                <a:pt x="558903" y="2034828"/>
                              </a:lnTo>
                              <a:lnTo>
                                <a:pt x="516827" y="2014991"/>
                              </a:lnTo>
                              <a:lnTo>
                                <a:pt x="475544" y="1995154"/>
                              </a:lnTo>
                              <a:lnTo>
                                <a:pt x="435056" y="1974127"/>
                              </a:lnTo>
                              <a:lnTo>
                                <a:pt x="394567" y="1953893"/>
                              </a:lnTo>
                              <a:lnTo>
                                <a:pt x="316368" y="1912632"/>
                              </a:lnTo>
                              <a:lnTo>
                                <a:pt x="300887" y="1904300"/>
                              </a:lnTo>
                              <a:lnTo>
                                <a:pt x="285803" y="1895175"/>
                              </a:lnTo>
                              <a:lnTo>
                                <a:pt x="271513" y="1886447"/>
                              </a:lnTo>
                              <a:lnTo>
                                <a:pt x="257223" y="1877718"/>
                              </a:lnTo>
                              <a:lnTo>
                                <a:pt x="244123" y="1868196"/>
                              </a:lnTo>
                              <a:lnTo>
                                <a:pt x="231024" y="1858675"/>
                              </a:lnTo>
                              <a:lnTo>
                                <a:pt x="218322" y="1848756"/>
                              </a:lnTo>
                              <a:lnTo>
                                <a:pt x="206413" y="1838838"/>
                              </a:lnTo>
                              <a:lnTo>
                                <a:pt x="194902" y="1828919"/>
                              </a:lnTo>
                              <a:lnTo>
                                <a:pt x="183390" y="1819000"/>
                              </a:lnTo>
                              <a:lnTo>
                                <a:pt x="172673" y="1808288"/>
                              </a:lnTo>
                              <a:lnTo>
                                <a:pt x="162352" y="1797973"/>
                              </a:lnTo>
                              <a:lnTo>
                                <a:pt x="152428" y="1787658"/>
                              </a:lnTo>
                              <a:lnTo>
                                <a:pt x="142902" y="1776946"/>
                              </a:lnTo>
                              <a:lnTo>
                                <a:pt x="133772" y="1766234"/>
                              </a:lnTo>
                              <a:lnTo>
                                <a:pt x="125039" y="1755918"/>
                              </a:lnTo>
                              <a:lnTo>
                                <a:pt x="116703" y="1745206"/>
                              </a:lnTo>
                              <a:lnTo>
                                <a:pt x="108764" y="1734098"/>
                              </a:lnTo>
                              <a:lnTo>
                                <a:pt x="100825" y="1723385"/>
                              </a:lnTo>
                              <a:lnTo>
                                <a:pt x="94077" y="1712277"/>
                              </a:lnTo>
                              <a:lnTo>
                                <a:pt x="87329" y="1701565"/>
                              </a:lnTo>
                              <a:lnTo>
                                <a:pt x="80581" y="1690456"/>
                              </a:lnTo>
                              <a:lnTo>
                                <a:pt x="74230" y="1679744"/>
                              </a:lnTo>
                              <a:lnTo>
                                <a:pt x="68672" y="1669032"/>
                              </a:lnTo>
                              <a:lnTo>
                                <a:pt x="57955" y="1647608"/>
                              </a:lnTo>
                              <a:lnTo>
                                <a:pt x="48031" y="1625787"/>
                              </a:lnTo>
                              <a:lnTo>
                                <a:pt x="39695" y="1605156"/>
                              </a:lnTo>
                              <a:lnTo>
                                <a:pt x="32153" y="1584526"/>
                              </a:lnTo>
                              <a:lnTo>
                                <a:pt x="25802" y="1564689"/>
                              </a:lnTo>
                              <a:lnTo>
                                <a:pt x="20245" y="1545248"/>
                              </a:lnTo>
                              <a:lnTo>
                                <a:pt x="15481" y="1526601"/>
                              </a:lnTo>
                              <a:lnTo>
                                <a:pt x="11512" y="1508351"/>
                              </a:lnTo>
                              <a:lnTo>
                                <a:pt x="8733" y="1491688"/>
                              </a:lnTo>
                              <a:lnTo>
                                <a:pt x="5954" y="1475818"/>
                              </a:lnTo>
                              <a:lnTo>
                                <a:pt x="3970" y="1460345"/>
                              </a:lnTo>
                              <a:lnTo>
                                <a:pt x="2382" y="1447253"/>
                              </a:lnTo>
                              <a:lnTo>
                                <a:pt x="1191" y="1434557"/>
                              </a:lnTo>
                              <a:lnTo>
                                <a:pt x="794" y="1423448"/>
                              </a:lnTo>
                              <a:lnTo>
                                <a:pt x="0" y="1405595"/>
                              </a:lnTo>
                              <a:lnTo>
                                <a:pt x="397" y="1394486"/>
                              </a:lnTo>
                              <a:lnTo>
                                <a:pt x="397" y="1390519"/>
                              </a:lnTo>
                              <a:lnTo>
                                <a:pt x="397" y="996950"/>
                              </a:lnTo>
                              <a:close/>
                              <a:moveTo>
                                <a:pt x="3959215" y="687387"/>
                              </a:moveTo>
                              <a:lnTo>
                                <a:pt x="3961995" y="699686"/>
                              </a:lnTo>
                              <a:lnTo>
                                <a:pt x="3965172" y="713175"/>
                              </a:lnTo>
                              <a:lnTo>
                                <a:pt x="3967953" y="726664"/>
                              </a:lnTo>
                              <a:lnTo>
                                <a:pt x="3969541" y="740153"/>
                              </a:lnTo>
                              <a:lnTo>
                                <a:pt x="3971130" y="754038"/>
                              </a:lnTo>
                              <a:lnTo>
                                <a:pt x="3972321" y="768717"/>
                              </a:lnTo>
                              <a:lnTo>
                                <a:pt x="3973513" y="784190"/>
                              </a:lnTo>
                              <a:lnTo>
                                <a:pt x="3973513" y="799266"/>
                              </a:lnTo>
                              <a:lnTo>
                                <a:pt x="3973513" y="864727"/>
                              </a:lnTo>
                              <a:lnTo>
                                <a:pt x="3045304" y="1792287"/>
                              </a:lnTo>
                              <a:lnTo>
                                <a:pt x="3031800" y="1784353"/>
                              </a:lnTo>
                              <a:lnTo>
                                <a:pt x="3018296" y="1775624"/>
                              </a:lnTo>
                              <a:lnTo>
                                <a:pt x="3004792" y="1766103"/>
                              </a:lnTo>
                              <a:lnTo>
                                <a:pt x="2991685" y="1755788"/>
                              </a:lnTo>
                              <a:lnTo>
                                <a:pt x="2978181" y="1744679"/>
                              </a:lnTo>
                              <a:lnTo>
                                <a:pt x="2964677" y="1732777"/>
                              </a:lnTo>
                              <a:lnTo>
                                <a:pt x="2951967" y="1720479"/>
                              </a:lnTo>
                              <a:lnTo>
                                <a:pt x="2938463" y="1707386"/>
                              </a:lnTo>
                              <a:lnTo>
                                <a:pt x="3959215" y="687387"/>
                              </a:lnTo>
                              <a:close/>
                              <a:moveTo>
                                <a:pt x="3576549" y="396875"/>
                              </a:moveTo>
                              <a:lnTo>
                                <a:pt x="3607516" y="404026"/>
                              </a:lnTo>
                              <a:lnTo>
                                <a:pt x="3622205" y="407999"/>
                              </a:lnTo>
                              <a:lnTo>
                                <a:pt x="3636894" y="411972"/>
                              </a:lnTo>
                              <a:lnTo>
                                <a:pt x="3638482" y="412369"/>
                              </a:lnTo>
                              <a:lnTo>
                                <a:pt x="3640864" y="412767"/>
                              </a:lnTo>
                              <a:lnTo>
                                <a:pt x="3648010" y="413958"/>
                              </a:lnTo>
                              <a:lnTo>
                                <a:pt x="3663096" y="417931"/>
                              </a:lnTo>
                              <a:lnTo>
                                <a:pt x="3673816" y="420712"/>
                              </a:lnTo>
                              <a:lnTo>
                                <a:pt x="3685329" y="423891"/>
                              </a:lnTo>
                              <a:lnTo>
                                <a:pt x="3698430" y="428261"/>
                              </a:lnTo>
                              <a:lnTo>
                                <a:pt x="3712722" y="433028"/>
                              </a:lnTo>
                              <a:lnTo>
                                <a:pt x="3727808" y="438987"/>
                              </a:lnTo>
                              <a:lnTo>
                                <a:pt x="3743689" y="446139"/>
                              </a:lnTo>
                              <a:lnTo>
                                <a:pt x="3759966" y="453687"/>
                              </a:lnTo>
                              <a:lnTo>
                                <a:pt x="3777434" y="462825"/>
                              </a:lnTo>
                              <a:lnTo>
                                <a:pt x="3794505" y="472757"/>
                              </a:lnTo>
                              <a:lnTo>
                                <a:pt x="3811973" y="484278"/>
                              </a:lnTo>
                              <a:lnTo>
                                <a:pt x="3820708" y="490237"/>
                              </a:lnTo>
                              <a:lnTo>
                                <a:pt x="3829045" y="496594"/>
                              </a:lnTo>
                              <a:lnTo>
                                <a:pt x="3837779" y="502950"/>
                              </a:lnTo>
                              <a:lnTo>
                                <a:pt x="3846513" y="510499"/>
                              </a:lnTo>
                              <a:lnTo>
                                <a:pt x="2808343" y="1549400"/>
                              </a:lnTo>
                              <a:lnTo>
                                <a:pt x="2787302" y="1522385"/>
                              </a:lnTo>
                              <a:lnTo>
                                <a:pt x="2748396" y="1472327"/>
                              </a:lnTo>
                              <a:lnTo>
                                <a:pt x="2710283" y="1424653"/>
                              </a:lnTo>
                              <a:lnTo>
                                <a:pt x="2673758" y="1378965"/>
                              </a:lnTo>
                              <a:lnTo>
                                <a:pt x="2638425" y="1335661"/>
                              </a:lnTo>
                              <a:lnTo>
                                <a:pt x="3576549" y="396875"/>
                              </a:lnTo>
                              <a:close/>
                              <a:moveTo>
                                <a:pt x="1743076" y="307975"/>
                              </a:moveTo>
                              <a:lnTo>
                                <a:pt x="461963" y="1589088"/>
                              </a:lnTo>
                              <a:lnTo>
                                <a:pt x="451645" y="1578773"/>
                              </a:lnTo>
                              <a:lnTo>
                                <a:pt x="442120" y="1568854"/>
                              </a:lnTo>
                              <a:lnTo>
                                <a:pt x="432991" y="1558538"/>
                              </a:lnTo>
                              <a:lnTo>
                                <a:pt x="424260" y="1548223"/>
                              </a:lnTo>
                              <a:lnTo>
                                <a:pt x="416323" y="1537510"/>
                              </a:lnTo>
                              <a:lnTo>
                                <a:pt x="408782" y="1527592"/>
                              </a:lnTo>
                              <a:lnTo>
                                <a:pt x="402035" y="1517276"/>
                              </a:lnTo>
                              <a:lnTo>
                                <a:pt x="395288" y="1506960"/>
                              </a:lnTo>
                              <a:lnTo>
                                <a:pt x="389335" y="1496645"/>
                              </a:lnTo>
                              <a:lnTo>
                                <a:pt x="383779" y="1486726"/>
                              </a:lnTo>
                              <a:lnTo>
                                <a:pt x="378620" y="1476807"/>
                              </a:lnTo>
                              <a:lnTo>
                                <a:pt x="374254" y="1466888"/>
                              </a:lnTo>
                              <a:lnTo>
                                <a:pt x="369888" y="1456970"/>
                              </a:lnTo>
                              <a:lnTo>
                                <a:pt x="365920" y="1447448"/>
                              </a:lnTo>
                              <a:lnTo>
                                <a:pt x="362745" y="1437926"/>
                              </a:lnTo>
                              <a:lnTo>
                                <a:pt x="359173" y="1428800"/>
                              </a:lnTo>
                              <a:lnTo>
                                <a:pt x="354013" y="1411343"/>
                              </a:lnTo>
                              <a:lnTo>
                                <a:pt x="349648" y="1394283"/>
                              </a:lnTo>
                              <a:lnTo>
                                <a:pt x="346473" y="1378809"/>
                              </a:lnTo>
                              <a:lnTo>
                                <a:pt x="344488" y="1364526"/>
                              </a:lnTo>
                              <a:lnTo>
                                <a:pt x="342901" y="1352227"/>
                              </a:lnTo>
                              <a:lnTo>
                                <a:pt x="341710" y="1341118"/>
                              </a:lnTo>
                              <a:lnTo>
                                <a:pt x="341710" y="1331993"/>
                              </a:lnTo>
                              <a:lnTo>
                                <a:pt x="341313" y="1325248"/>
                              </a:lnTo>
                              <a:lnTo>
                                <a:pt x="1343820" y="323845"/>
                              </a:lnTo>
                              <a:lnTo>
                                <a:pt x="1395413" y="320671"/>
                              </a:lnTo>
                              <a:lnTo>
                                <a:pt x="1447404" y="318291"/>
                              </a:lnTo>
                              <a:lnTo>
                                <a:pt x="1498601" y="315513"/>
                              </a:lnTo>
                              <a:lnTo>
                                <a:pt x="1549798" y="313926"/>
                              </a:lnTo>
                              <a:lnTo>
                                <a:pt x="1648620" y="310356"/>
                              </a:lnTo>
                              <a:lnTo>
                                <a:pt x="1743076" y="307975"/>
                              </a:lnTo>
                              <a:close/>
                              <a:moveTo>
                                <a:pt x="2034731" y="304800"/>
                              </a:moveTo>
                              <a:lnTo>
                                <a:pt x="2122463" y="305197"/>
                              </a:lnTo>
                              <a:lnTo>
                                <a:pt x="2156603" y="305594"/>
                              </a:lnTo>
                              <a:lnTo>
                                <a:pt x="2225676" y="304800"/>
                              </a:lnTo>
                              <a:lnTo>
                                <a:pt x="771955" y="1758950"/>
                              </a:lnTo>
                              <a:lnTo>
                                <a:pt x="740198" y="1745449"/>
                              </a:lnTo>
                              <a:lnTo>
                                <a:pt x="707249" y="1730757"/>
                              </a:lnTo>
                              <a:lnTo>
                                <a:pt x="639763" y="1699784"/>
                              </a:lnTo>
                              <a:lnTo>
                                <a:pt x="2034731" y="304800"/>
                              </a:lnTo>
                              <a:close/>
                              <a:moveTo>
                                <a:pt x="2272506" y="0"/>
                              </a:moveTo>
                              <a:lnTo>
                                <a:pt x="2354263" y="0"/>
                              </a:lnTo>
                              <a:lnTo>
                                <a:pt x="2453085" y="397"/>
                              </a:lnTo>
                              <a:lnTo>
                                <a:pt x="2507853" y="1191"/>
                              </a:lnTo>
                              <a:lnTo>
                                <a:pt x="2566194" y="1985"/>
                              </a:lnTo>
                              <a:lnTo>
                                <a:pt x="2626915" y="3177"/>
                              </a:lnTo>
                              <a:lnTo>
                                <a:pt x="2690813" y="5162"/>
                              </a:lnTo>
                              <a:lnTo>
                                <a:pt x="2756694" y="7147"/>
                              </a:lnTo>
                              <a:lnTo>
                                <a:pt x="2824559" y="9927"/>
                              </a:lnTo>
                              <a:lnTo>
                                <a:pt x="2893615" y="12706"/>
                              </a:lnTo>
                              <a:lnTo>
                                <a:pt x="2963863" y="16280"/>
                              </a:lnTo>
                              <a:lnTo>
                                <a:pt x="3035300" y="20250"/>
                              </a:lnTo>
                              <a:lnTo>
                                <a:pt x="3106737" y="25015"/>
                              </a:lnTo>
                              <a:lnTo>
                                <a:pt x="3178969" y="30574"/>
                              </a:lnTo>
                              <a:lnTo>
                                <a:pt x="3250803" y="36530"/>
                              </a:lnTo>
                              <a:lnTo>
                                <a:pt x="3321447" y="43677"/>
                              </a:lnTo>
                              <a:lnTo>
                                <a:pt x="3391297" y="50825"/>
                              </a:lnTo>
                              <a:lnTo>
                                <a:pt x="3460353" y="59560"/>
                              </a:lnTo>
                              <a:lnTo>
                                <a:pt x="3494087" y="63928"/>
                              </a:lnTo>
                              <a:lnTo>
                                <a:pt x="3527822" y="68693"/>
                              </a:lnTo>
                              <a:lnTo>
                                <a:pt x="3560763" y="73854"/>
                              </a:lnTo>
                              <a:lnTo>
                                <a:pt x="3592909" y="79016"/>
                              </a:lnTo>
                              <a:lnTo>
                                <a:pt x="3624659" y="84178"/>
                              </a:lnTo>
                              <a:lnTo>
                                <a:pt x="3656013" y="89737"/>
                              </a:lnTo>
                              <a:lnTo>
                                <a:pt x="3686175" y="95693"/>
                              </a:lnTo>
                              <a:lnTo>
                                <a:pt x="3715941" y="101649"/>
                              </a:lnTo>
                              <a:lnTo>
                                <a:pt x="3745309" y="108399"/>
                              </a:lnTo>
                              <a:lnTo>
                                <a:pt x="3773487" y="115149"/>
                              </a:lnTo>
                              <a:lnTo>
                                <a:pt x="3801269" y="122296"/>
                              </a:lnTo>
                              <a:lnTo>
                                <a:pt x="3827463" y="129047"/>
                              </a:lnTo>
                              <a:lnTo>
                                <a:pt x="3853259" y="136988"/>
                              </a:lnTo>
                              <a:lnTo>
                                <a:pt x="3877865" y="144532"/>
                              </a:lnTo>
                              <a:lnTo>
                                <a:pt x="3882628" y="145326"/>
                              </a:lnTo>
                              <a:lnTo>
                                <a:pt x="3896122" y="148900"/>
                              </a:lnTo>
                              <a:lnTo>
                                <a:pt x="3905647" y="151679"/>
                              </a:lnTo>
                              <a:lnTo>
                                <a:pt x="3916759" y="154856"/>
                              </a:lnTo>
                              <a:lnTo>
                                <a:pt x="3929459" y="158826"/>
                              </a:lnTo>
                              <a:lnTo>
                                <a:pt x="3943747" y="163988"/>
                              </a:lnTo>
                              <a:lnTo>
                                <a:pt x="3959225" y="169944"/>
                              </a:lnTo>
                              <a:lnTo>
                                <a:pt x="3975497" y="177091"/>
                              </a:lnTo>
                              <a:lnTo>
                                <a:pt x="3992959" y="185033"/>
                              </a:lnTo>
                              <a:lnTo>
                                <a:pt x="4011215" y="194165"/>
                              </a:lnTo>
                              <a:lnTo>
                                <a:pt x="4029869" y="204489"/>
                              </a:lnTo>
                              <a:lnTo>
                                <a:pt x="4048919" y="216401"/>
                              </a:lnTo>
                              <a:lnTo>
                                <a:pt x="4068763" y="229107"/>
                              </a:lnTo>
                              <a:lnTo>
                                <a:pt x="4078685" y="236254"/>
                              </a:lnTo>
                              <a:lnTo>
                                <a:pt x="4088209" y="243004"/>
                              </a:lnTo>
                              <a:lnTo>
                                <a:pt x="4098131" y="250946"/>
                              </a:lnTo>
                              <a:lnTo>
                                <a:pt x="4108053" y="258887"/>
                              </a:lnTo>
                              <a:lnTo>
                                <a:pt x="4117975" y="267225"/>
                              </a:lnTo>
                              <a:lnTo>
                                <a:pt x="4127500" y="275961"/>
                              </a:lnTo>
                              <a:lnTo>
                                <a:pt x="4137422" y="285093"/>
                              </a:lnTo>
                              <a:lnTo>
                                <a:pt x="4146947" y="294623"/>
                              </a:lnTo>
                              <a:lnTo>
                                <a:pt x="4156472" y="304550"/>
                              </a:lnTo>
                              <a:lnTo>
                                <a:pt x="4165600" y="314873"/>
                              </a:lnTo>
                              <a:lnTo>
                                <a:pt x="4175125" y="325594"/>
                              </a:lnTo>
                              <a:lnTo>
                                <a:pt x="4184253" y="336712"/>
                              </a:lnTo>
                              <a:lnTo>
                                <a:pt x="4192985" y="348227"/>
                              </a:lnTo>
                              <a:lnTo>
                                <a:pt x="4201319" y="360139"/>
                              </a:lnTo>
                              <a:lnTo>
                                <a:pt x="4209653" y="372845"/>
                              </a:lnTo>
                              <a:lnTo>
                                <a:pt x="4217987" y="385551"/>
                              </a:lnTo>
                              <a:lnTo>
                                <a:pt x="4225528" y="398654"/>
                              </a:lnTo>
                              <a:lnTo>
                                <a:pt x="4233465" y="412551"/>
                              </a:lnTo>
                              <a:lnTo>
                                <a:pt x="4240213" y="426846"/>
                              </a:lnTo>
                              <a:lnTo>
                                <a:pt x="4247356" y="441934"/>
                              </a:lnTo>
                              <a:lnTo>
                                <a:pt x="4254103" y="457023"/>
                              </a:lnTo>
                              <a:lnTo>
                                <a:pt x="4260056" y="472508"/>
                              </a:lnTo>
                              <a:lnTo>
                                <a:pt x="4266406" y="488788"/>
                              </a:lnTo>
                              <a:lnTo>
                                <a:pt x="4271565" y="505862"/>
                              </a:lnTo>
                              <a:lnTo>
                                <a:pt x="4276725" y="522539"/>
                              </a:lnTo>
                              <a:lnTo>
                                <a:pt x="4281091" y="540804"/>
                              </a:lnTo>
                              <a:lnTo>
                                <a:pt x="4285059" y="559069"/>
                              </a:lnTo>
                              <a:lnTo>
                                <a:pt x="4288631" y="577731"/>
                              </a:lnTo>
                              <a:lnTo>
                                <a:pt x="4291806" y="596790"/>
                              </a:lnTo>
                              <a:lnTo>
                                <a:pt x="4294187" y="617040"/>
                              </a:lnTo>
                              <a:lnTo>
                                <a:pt x="4296569" y="637688"/>
                              </a:lnTo>
                              <a:lnTo>
                                <a:pt x="4297759" y="658732"/>
                              </a:lnTo>
                              <a:lnTo>
                                <a:pt x="4298553" y="680174"/>
                              </a:lnTo>
                              <a:lnTo>
                                <a:pt x="4298950" y="702410"/>
                              </a:lnTo>
                              <a:lnTo>
                                <a:pt x="4298950" y="827088"/>
                              </a:lnTo>
                              <a:lnTo>
                                <a:pt x="4040187" y="827088"/>
                              </a:lnTo>
                              <a:lnTo>
                                <a:pt x="4040187" y="799691"/>
                              </a:lnTo>
                              <a:lnTo>
                                <a:pt x="4040187" y="782220"/>
                              </a:lnTo>
                              <a:lnTo>
                                <a:pt x="4039394" y="765543"/>
                              </a:lnTo>
                              <a:lnTo>
                                <a:pt x="4038203" y="748469"/>
                              </a:lnTo>
                              <a:lnTo>
                                <a:pt x="4036615" y="732587"/>
                              </a:lnTo>
                              <a:lnTo>
                                <a:pt x="4033837" y="717101"/>
                              </a:lnTo>
                              <a:lnTo>
                                <a:pt x="4031456" y="701615"/>
                              </a:lnTo>
                              <a:lnTo>
                                <a:pt x="4028281" y="686924"/>
                              </a:lnTo>
                              <a:lnTo>
                                <a:pt x="4024709" y="672630"/>
                              </a:lnTo>
                              <a:lnTo>
                                <a:pt x="4020344" y="658335"/>
                              </a:lnTo>
                              <a:lnTo>
                                <a:pt x="4016375" y="644835"/>
                              </a:lnTo>
                              <a:lnTo>
                                <a:pt x="4011613" y="631335"/>
                              </a:lnTo>
                              <a:lnTo>
                                <a:pt x="4006850" y="618629"/>
                              </a:lnTo>
                              <a:lnTo>
                                <a:pt x="4000897" y="605923"/>
                              </a:lnTo>
                              <a:lnTo>
                                <a:pt x="3995341" y="594011"/>
                              </a:lnTo>
                              <a:lnTo>
                                <a:pt x="3989387" y="582099"/>
                              </a:lnTo>
                              <a:lnTo>
                                <a:pt x="3983037" y="570981"/>
                              </a:lnTo>
                              <a:lnTo>
                                <a:pt x="3975894" y="559863"/>
                              </a:lnTo>
                              <a:lnTo>
                                <a:pt x="3969147" y="549142"/>
                              </a:lnTo>
                              <a:lnTo>
                                <a:pt x="3962400" y="538421"/>
                              </a:lnTo>
                              <a:lnTo>
                                <a:pt x="3954859" y="528495"/>
                              </a:lnTo>
                              <a:lnTo>
                                <a:pt x="3946922" y="518965"/>
                              </a:lnTo>
                              <a:lnTo>
                                <a:pt x="3939381" y="509833"/>
                              </a:lnTo>
                              <a:lnTo>
                                <a:pt x="3931444" y="501097"/>
                              </a:lnTo>
                              <a:lnTo>
                                <a:pt x="3923506" y="492362"/>
                              </a:lnTo>
                              <a:lnTo>
                                <a:pt x="3915172" y="483626"/>
                              </a:lnTo>
                              <a:lnTo>
                                <a:pt x="3906837" y="476082"/>
                              </a:lnTo>
                              <a:lnTo>
                                <a:pt x="3898503" y="468141"/>
                              </a:lnTo>
                              <a:lnTo>
                                <a:pt x="3889772" y="460994"/>
                              </a:lnTo>
                              <a:lnTo>
                                <a:pt x="3881041" y="453449"/>
                              </a:lnTo>
                              <a:lnTo>
                                <a:pt x="3872309" y="446699"/>
                              </a:lnTo>
                              <a:lnTo>
                                <a:pt x="3854847" y="433596"/>
                              </a:lnTo>
                              <a:lnTo>
                                <a:pt x="3836987" y="422081"/>
                              </a:lnTo>
                              <a:lnTo>
                                <a:pt x="3819128" y="410963"/>
                              </a:lnTo>
                              <a:lnTo>
                                <a:pt x="3802063" y="401831"/>
                              </a:lnTo>
                              <a:lnTo>
                                <a:pt x="3784600" y="393095"/>
                              </a:lnTo>
                              <a:lnTo>
                                <a:pt x="3768328" y="384757"/>
                              </a:lnTo>
                              <a:lnTo>
                                <a:pt x="3752056" y="378007"/>
                              </a:lnTo>
                              <a:lnTo>
                                <a:pt x="3736975" y="371654"/>
                              </a:lnTo>
                              <a:lnTo>
                                <a:pt x="3722291" y="366492"/>
                              </a:lnTo>
                              <a:lnTo>
                                <a:pt x="3708797" y="361727"/>
                              </a:lnTo>
                              <a:lnTo>
                                <a:pt x="3696494" y="358153"/>
                              </a:lnTo>
                              <a:lnTo>
                                <a:pt x="3675459" y="352197"/>
                              </a:lnTo>
                              <a:lnTo>
                                <a:pt x="3660378" y="349021"/>
                              </a:lnTo>
                              <a:lnTo>
                                <a:pt x="3652441" y="347036"/>
                              </a:lnTo>
                              <a:lnTo>
                                <a:pt x="3631406" y="341080"/>
                              </a:lnTo>
                              <a:lnTo>
                                <a:pt x="3609578" y="335521"/>
                              </a:lnTo>
                              <a:lnTo>
                                <a:pt x="3586956" y="330359"/>
                              </a:lnTo>
                              <a:lnTo>
                                <a:pt x="3563144" y="325197"/>
                              </a:lnTo>
                              <a:lnTo>
                                <a:pt x="3538935" y="320035"/>
                              </a:lnTo>
                              <a:lnTo>
                                <a:pt x="3514328" y="315270"/>
                              </a:lnTo>
                              <a:lnTo>
                                <a:pt x="3488928" y="310903"/>
                              </a:lnTo>
                              <a:lnTo>
                                <a:pt x="3463131" y="306138"/>
                              </a:lnTo>
                              <a:lnTo>
                                <a:pt x="3409553" y="297799"/>
                              </a:lnTo>
                              <a:lnTo>
                                <a:pt x="3353991" y="290255"/>
                              </a:lnTo>
                              <a:lnTo>
                                <a:pt x="3296841" y="283108"/>
                              </a:lnTo>
                              <a:lnTo>
                                <a:pt x="3238103" y="276755"/>
                              </a:lnTo>
                              <a:lnTo>
                                <a:pt x="3178572" y="271196"/>
                              </a:lnTo>
                              <a:lnTo>
                                <a:pt x="3118247" y="266034"/>
                              </a:lnTo>
                              <a:lnTo>
                                <a:pt x="3057128" y="261269"/>
                              </a:lnTo>
                              <a:lnTo>
                                <a:pt x="2996009" y="257299"/>
                              </a:lnTo>
                              <a:lnTo>
                                <a:pt x="2934494" y="253328"/>
                              </a:lnTo>
                              <a:lnTo>
                                <a:pt x="2874169" y="250549"/>
                              </a:lnTo>
                              <a:lnTo>
                                <a:pt x="2813447" y="247769"/>
                              </a:lnTo>
                              <a:lnTo>
                                <a:pt x="2754313" y="245387"/>
                              </a:lnTo>
                              <a:lnTo>
                                <a:pt x="2696369" y="243401"/>
                              </a:lnTo>
                              <a:lnTo>
                                <a:pt x="2639615" y="241813"/>
                              </a:lnTo>
                              <a:lnTo>
                                <a:pt x="2531665" y="239034"/>
                              </a:lnTo>
                              <a:lnTo>
                                <a:pt x="2433241" y="237843"/>
                              </a:lnTo>
                              <a:lnTo>
                                <a:pt x="2345531" y="237445"/>
                              </a:lnTo>
                              <a:lnTo>
                                <a:pt x="2272109" y="237445"/>
                              </a:lnTo>
                              <a:lnTo>
                                <a:pt x="2214563" y="237843"/>
                              </a:lnTo>
                              <a:lnTo>
                                <a:pt x="2155825" y="238637"/>
                              </a:lnTo>
                              <a:lnTo>
                                <a:pt x="2098278" y="237843"/>
                              </a:lnTo>
                              <a:lnTo>
                                <a:pt x="2040731" y="237445"/>
                              </a:lnTo>
                              <a:lnTo>
                                <a:pt x="1967309" y="237445"/>
                              </a:lnTo>
                              <a:lnTo>
                                <a:pt x="1879997" y="237843"/>
                              </a:lnTo>
                              <a:lnTo>
                                <a:pt x="1781175" y="239034"/>
                              </a:lnTo>
                              <a:lnTo>
                                <a:pt x="1673622" y="241813"/>
                              </a:lnTo>
                              <a:lnTo>
                                <a:pt x="1616472" y="243401"/>
                              </a:lnTo>
                              <a:lnTo>
                                <a:pt x="1558925" y="245387"/>
                              </a:lnTo>
                              <a:lnTo>
                                <a:pt x="1499791" y="247769"/>
                              </a:lnTo>
                              <a:lnTo>
                                <a:pt x="1439069" y="250549"/>
                              </a:lnTo>
                              <a:lnTo>
                                <a:pt x="1378347" y="253328"/>
                              </a:lnTo>
                              <a:lnTo>
                                <a:pt x="1317228" y="257299"/>
                              </a:lnTo>
                              <a:lnTo>
                                <a:pt x="1256109" y="261269"/>
                              </a:lnTo>
                              <a:lnTo>
                                <a:pt x="1195387" y="266034"/>
                              </a:lnTo>
                              <a:lnTo>
                                <a:pt x="1134666" y="271196"/>
                              </a:lnTo>
                              <a:lnTo>
                                <a:pt x="1075134" y="276755"/>
                              </a:lnTo>
                              <a:lnTo>
                                <a:pt x="1016397" y="283108"/>
                              </a:lnTo>
                              <a:lnTo>
                                <a:pt x="959644" y="290255"/>
                              </a:lnTo>
                              <a:lnTo>
                                <a:pt x="903684" y="297799"/>
                              </a:lnTo>
                              <a:lnTo>
                                <a:pt x="850106" y="306138"/>
                              </a:lnTo>
                              <a:lnTo>
                                <a:pt x="824309" y="310903"/>
                              </a:lnTo>
                              <a:lnTo>
                                <a:pt x="798909" y="315270"/>
                              </a:lnTo>
                              <a:lnTo>
                                <a:pt x="774303" y="320035"/>
                              </a:lnTo>
                              <a:lnTo>
                                <a:pt x="750094" y="325197"/>
                              </a:lnTo>
                              <a:lnTo>
                                <a:pt x="726281" y="330359"/>
                              </a:lnTo>
                              <a:lnTo>
                                <a:pt x="703659" y="335521"/>
                              </a:lnTo>
                              <a:lnTo>
                                <a:pt x="681831" y="341080"/>
                              </a:lnTo>
                              <a:lnTo>
                                <a:pt x="660797" y="347036"/>
                              </a:lnTo>
                              <a:lnTo>
                                <a:pt x="652463" y="349021"/>
                              </a:lnTo>
                              <a:lnTo>
                                <a:pt x="637778" y="352197"/>
                              </a:lnTo>
                              <a:lnTo>
                                <a:pt x="616744" y="358153"/>
                              </a:lnTo>
                              <a:lnTo>
                                <a:pt x="604441" y="361727"/>
                              </a:lnTo>
                              <a:lnTo>
                                <a:pt x="590550" y="366492"/>
                              </a:lnTo>
                              <a:lnTo>
                                <a:pt x="576263" y="371654"/>
                              </a:lnTo>
                              <a:lnTo>
                                <a:pt x="560785" y="378007"/>
                              </a:lnTo>
                              <a:lnTo>
                                <a:pt x="544910" y="384757"/>
                              </a:lnTo>
                              <a:lnTo>
                                <a:pt x="528638" y="393095"/>
                              </a:lnTo>
                              <a:lnTo>
                                <a:pt x="511175" y="401831"/>
                              </a:lnTo>
                              <a:lnTo>
                                <a:pt x="494110" y="410963"/>
                              </a:lnTo>
                              <a:lnTo>
                                <a:pt x="476250" y="422081"/>
                              </a:lnTo>
                              <a:lnTo>
                                <a:pt x="458391" y="433596"/>
                              </a:lnTo>
                              <a:lnTo>
                                <a:pt x="440928" y="446699"/>
                              </a:lnTo>
                              <a:lnTo>
                                <a:pt x="432197" y="453449"/>
                              </a:lnTo>
                              <a:lnTo>
                                <a:pt x="423466" y="460994"/>
                              </a:lnTo>
                              <a:lnTo>
                                <a:pt x="415131" y="468141"/>
                              </a:lnTo>
                              <a:lnTo>
                                <a:pt x="406400" y="476082"/>
                              </a:lnTo>
                              <a:lnTo>
                                <a:pt x="398066" y="483626"/>
                              </a:lnTo>
                              <a:lnTo>
                                <a:pt x="389731" y="492362"/>
                              </a:lnTo>
                              <a:lnTo>
                                <a:pt x="381794" y="501097"/>
                              </a:lnTo>
                              <a:lnTo>
                                <a:pt x="373856" y="509833"/>
                              </a:lnTo>
                              <a:lnTo>
                                <a:pt x="366316" y="518965"/>
                              </a:lnTo>
                              <a:lnTo>
                                <a:pt x="358378" y="528495"/>
                              </a:lnTo>
                              <a:lnTo>
                                <a:pt x="351235" y="538421"/>
                              </a:lnTo>
                              <a:lnTo>
                                <a:pt x="343694" y="549142"/>
                              </a:lnTo>
                              <a:lnTo>
                                <a:pt x="336947" y="559863"/>
                              </a:lnTo>
                              <a:lnTo>
                                <a:pt x="330200" y="570981"/>
                              </a:lnTo>
                              <a:lnTo>
                                <a:pt x="323850" y="582099"/>
                              </a:lnTo>
                              <a:lnTo>
                                <a:pt x="317897" y="594011"/>
                              </a:lnTo>
                              <a:lnTo>
                                <a:pt x="312341" y="605923"/>
                              </a:lnTo>
                              <a:lnTo>
                                <a:pt x="306388" y="618629"/>
                              </a:lnTo>
                              <a:lnTo>
                                <a:pt x="301625" y="631335"/>
                              </a:lnTo>
                              <a:lnTo>
                                <a:pt x="297260" y="644835"/>
                              </a:lnTo>
                              <a:lnTo>
                                <a:pt x="292497" y="658335"/>
                              </a:lnTo>
                              <a:lnTo>
                                <a:pt x="288528" y="672630"/>
                              </a:lnTo>
                              <a:lnTo>
                                <a:pt x="284956" y="686924"/>
                              </a:lnTo>
                              <a:lnTo>
                                <a:pt x="281781" y="701615"/>
                              </a:lnTo>
                              <a:lnTo>
                                <a:pt x="279003" y="717101"/>
                              </a:lnTo>
                              <a:lnTo>
                                <a:pt x="276622" y="732587"/>
                              </a:lnTo>
                              <a:lnTo>
                                <a:pt x="275035" y="748469"/>
                              </a:lnTo>
                              <a:lnTo>
                                <a:pt x="273844" y="765543"/>
                              </a:lnTo>
                              <a:lnTo>
                                <a:pt x="273050" y="782220"/>
                              </a:lnTo>
                              <a:lnTo>
                                <a:pt x="273050" y="799691"/>
                              </a:lnTo>
                              <a:lnTo>
                                <a:pt x="273050" y="827088"/>
                              </a:lnTo>
                              <a:lnTo>
                                <a:pt x="0" y="827088"/>
                              </a:lnTo>
                              <a:lnTo>
                                <a:pt x="0" y="702410"/>
                              </a:lnTo>
                              <a:lnTo>
                                <a:pt x="397" y="680174"/>
                              </a:lnTo>
                              <a:lnTo>
                                <a:pt x="1191" y="658732"/>
                              </a:lnTo>
                              <a:lnTo>
                                <a:pt x="2381" y="637688"/>
                              </a:lnTo>
                              <a:lnTo>
                                <a:pt x="4763" y="617040"/>
                              </a:lnTo>
                              <a:lnTo>
                                <a:pt x="7144" y="596790"/>
                              </a:lnTo>
                              <a:lnTo>
                                <a:pt x="10319" y="577731"/>
                              </a:lnTo>
                              <a:lnTo>
                                <a:pt x="13891" y="559069"/>
                              </a:lnTo>
                              <a:lnTo>
                                <a:pt x="18256" y="540804"/>
                              </a:lnTo>
                              <a:lnTo>
                                <a:pt x="22622" y="522539"/>
                              </a:lnTo>
                              <a:lnTo>
                                <a:pt x="27781" y="505862"/>
                              </a:lnTo>
                              <a:lnTo>
                                <a:pt x="33338" y="488788"/>
                              </a:lnTo>
                              <a:lnTo>
                                <a:pt x="38894" y="472508"/>
                              </a:lnTo>
                              <a:lnTo>
                                <a:pt x="44847" y="457023"/>
                              </a:lnTo>
                              <a:lnTo>
                                <a:pt x="51991" y="441934"/>
                              </a:lnTo>
                              <a:lnTo>
                                <a:pt x="58738" y="426846"/>
                              </a:lnTo>
                              <a:lnTo>
                                <a:pt x="65485" y="412551"/>
                              </a:lnTo>
                              <a:lnTo>
                                <a:pt x="73422" y="398654"/>
                              </a:lnTo>
                              <a:lnTo>
                                <a:pt x="81360" y="385551"/>
                              </a:lnTo>
                              <a:lnTo>
                                <a:pt x="89297" y="372845"/>
                              </a:lnTo>
                              <a:lnTo>
                                <a:pt x="97631" y="360139"/>
                              </a:lnTo>
                              <a:lnTo>
                                <a:pt x="106363" y="348227"/>
                              </a:lnTo>
                              <a:lnTo>
                                <a:pt x="115094" y="336712"/>
                              </a:lnTo>
                              <a:lnTo>
                                <a:pt x="123825" y="325594"/>
                              </a:lnTo>
                              <a:lnTo>
                                <a:pt x="133350" y="314873"/>
                              </a:lnTo>
                              <a:lnTo>
                                <a:pt x="142478" y="304550"/>
                              </a:lnTo>
                              <a:lnTo>
                                <a:pt x="152003" y="294623"/>
                              </a:lnTo>
                              <a:lnTo>
                                <a:pt x="161528" y="285093"/>
                              </a:lnTo>
                              <a:lnTo>
                                <a:pt x="171450" y="275961"/>
                              </a:lnTo>
                              <a:lnTo>
                                <a:pt x="180975" y="267225"/>
                              </a:lnTo>
                              <a:lnTo>
                                <a:pt x="190897" y="258887"/>
                              </a:lnTo>
                              <a:lnTo>
                                <a:pt x="200819" y="250946"/>
                              </a:lnTo>
                              <a:lnTo>
                                <a:pt x="210741" y="243004"/>
                              </a:lnTo>
                              <a:lnTo>
                                <a:pt x="220663" y="236254"/>
                              </a:lnTo>
                              <a:lnTo>
                                <a:pt x="230188" y="229107"/>
                              </a:lnTo>
                              <a:lnTo>
                                <a:pt x="250031" y="216401"/>
                              </a:lnTo>
                              <a:lnTo>
                                <a:pt x="269081" y="204489"/>
                              </a:lnTo>
                              <a:lnTo>
                                <a:pt x="288131" y="194165"/>
                              </a:lnTo>
                              <a:lnTo>
                                <a:pt x="305991" y="185033"/>
                              </a:lnTo>
                              <a:lnTo>
                                <a:pt x="323453" y="177091"/>
                              </a:lnTo>
                              <a:lnTo>
                                <a:pt x="340122" y="169944"/>
                              </a:lnTo>
                              <a:lnTo>
                                <a:pt x="355203" y="163988"/>
                              </a:lnTo>
                              <a:lnTo>
                                <a:pt x="369491" y="158826"/>
                              </a:lnTo>
                              <a:lnTo>
                                <a:pt x="382588" y="154856"/>
                              </a:lnTo>
                              <a:lnTo>
                                <a:pt x="393700" y="151679"/>
                              </a:lnTo>
                              <a:lnTo>
                                <a:pt x="403225" y="148900"/>
                              </a:lnTo>
                              <a:lnTo>
                                <a:pt x="416719" y="145326"/>
                              </a:lnTo>
                              <a:lnTo>
                                <a:pt x="421481" y="144532"/>
                              </a:lnTo>
                              <a:lnTo>
                                <a:pt x="450453" y="135400"/>
                              </a:lnTo>
                              <a:lnTo>
                                <a:pt x="480616" y="127061"/>
                              </a:lnTo>
                              <a:lnTo>
                                <a:pt x="511969" y="118723"/>
                              </a:lnTo>
                              <a:lnTo>
                                <a:pt x="544910" y="110384"/>
                              </a:lnTo>
                              <a:lnTo>
                                <a:pt x="578644" y="103237"/>
                              </a:lnTo>
                              <a:lnTo>
                                <a:pt x="613569" y="95693"/>
                              </a:lnTo>
                              <a:lnTo>
                                <a:pt x="649288" y="88943"/>
                              </a:lnTo>
                              <a:lnTo>
                                <a:pt x="686197" y="82193"/>
                              </a:lnTo>
                              <a:lnTo>
                                <a:pt x="724297" y="76237"/>
                              </a:lnTo>
                              <a:lnTo>
                                <a:pt x="762397" y="70281"/>
                              </a:lnTo>
                              <a:lnTo>
                                <a:pt x="801291" y="64722"/>
                              </a:lnTo>
                              <a:lnTo>
                                <a:pt x="840978" y="59560"/>
                              </a:lnTo>
                              <a:lnTo>
                                <a:pt x="881856" y="54398"/>
                              </a:lnTo>
                              <a:lnTo>
                                <a:pt x="922337" y="49633"/>
                              </a:lnTo>
                              <a:lnTo>
                                <a:pt x="963613" y="45266"/>
                              </a:lnTo>
                              <a:lnTo>
                                <a:pt x="1005284" y="40898"/>
                              </a:lnTo>
                              <a:lnTo>
                                <a:pt x="1047353" y="36927"/>
                              </a:lnTo>
                              <a:lnTo>
                                <a:pt x="1089422" y="32957"/>
                              </a:lnTo>
                              <a:lnTo>
                                <a:pt x="1173956" y="26604"/>
                              </a:lnTo>
                              <a:lnTo>
                                <a:pt x="1258887" y="21045"/>
                              </a:lnTo>
                              <a:lnTo>
                                <a:pt x="1343025" y="16280"/>
                              </a:lnTo>
                              <a:lnTo>
                                <a:pt x="1425972" y="11912"/>
                              </a:lnTo>
                              <a:lnTo>
                                <a:pt x="1506934" y="8339"/>
                              </a:lnTo>
                              <a:lnTo>
                                <a:pt x="1586309" y="5956"/>
                              </a:lnTo>
                              <a:lnTo>
                                <a:pt x="1662509" y="3574"/>
                              </a:lnTo>
                              <a:lnTo>
                                <a:pt x="2157809" y="1191"/>
                              </a:lnTo>
                              <a:lnTo>
                                <a:pt x="2210991" y="397"/>
                              </a:lnTo>
                              <a:lnTo>
                                <a:pt x="2272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9pt;margin-top:604.7pt;height:36.6pt;width:51.1pt;z-index:733533184;v-text-anchor:middle;mso-width-relative:page;mso-height-relative:page;" fillcolor="#000000" filled="t" stroked="t" coordsize="4300538,2184400" o:gfxdata="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" path="m397,996950l273498,996950,273498,1316328,273101,1327437,273498,1339736,274292,1355605,276276,1374649,278261,1385361,279849,1396470,282230,1408769,285406,1421068,288979,1434160,292948,1448046,297711,1461932,302872,1476215,308826,1490894,315574,1505971,323513,1521047,331452,1536123,340979,1551596,351696,1567069,362811,1582542,374719,1598412,388216,1613885,402903,1628961,418384,1644037,435453,1658716,443788,1665858,453315,1673396,462842,1680141,472369,1687282,482689,1694027,493010,1701168,504125,1707913,515239,1714260,526751,1721005,539056,1727353,550964,1733304,564064,1739255,572003,1743223,637896,1773375,669652,1788054,701408,1802337,732767,1816223,763332,1829316,794294,1841615,824462,1853517,854233,1864229,883607,1873751,912981,1882876,941958,1890414,956645,1893985,970936,1897159,985226,1899936,998722,1902316,1013012,1904300,1027302,1906284,1041195,1907871,1055089,1909061,1068982,1909458,1082875,1909854,1096371,1909854,1110264,1909458,1124158,1908664,1137654,1907474,1151547,1905490,1164646,1903507,1178143,1900729,1191639,1897952,1204738,1893985,1218234,1890017,1231731,1885256,1245227,1880495,1257929,1874941,1271425,1868990,1284922,1861849,1297624,1855104,1310723,1847169,1324220,1839234,1336922,1830109,1350021,1820587,1363121,1810669,1376220,1800354,1389319,1788451,1402418,1776946,1415121,1764250,1428220,1751157,1441319,1737271,1454022,1722989,1467121,1707913,1479823,1692043,1603671,1533346,1640984,1484547,1677503,1438524,1712038,1394883,1745779,1354018,1762053,1334578,1777931,1315931,1793809,1297681,1810084,1280621,1825962,1263958,1841443,1248088,1857321,1233012,1873199,1218729,1889077,1205240,1904558,1192941,1920436,1181039,1936711,1169930,1952986,1159615,1969261,1150489,1985932,1141761,2002604,1134223,2020070,1127082,2037139,1121527,2055001,1116370,2072864,1112005,2091918,1109228,2110971,1106451,2130421,1105261,2150269,1104864,2160590,1104864,2170910,1105261,2181231,1106054,2191949,1106848,2201872,1108435,2211796,1109625,2221720,1111212,2231247,1113592,2241170,1115576,2250697,1117957,2259827,1120734,2269353,1123511,2288010,1130256,2306270,1137794,2324529,1146125,2341995,1155647,2359858,1165962,2376927,1177468,2394392,1189370,2411461,1202463,2428927,1216349,2445599,1231028,2462667,1246501,2479736,1262371,2496805,1279827,2513874,1297284,2531339,1315931,2548408,1334975,2565874,1354812,2583339,1375442,2619462,1419084,2656378,1464709,2694485,1513112,2734180,1564292,2835005,1692043,2847707,1707913,2860807,1722989,2873906,1737271,2886608,1751157,2899707,1764250,2912410,1776946,2925509,1788451,2938608,1800354,2951708,1810669,2964807,1820587,2977906,1830109,2990609,1839234,3004105,1847169,3017204,1855104,3029907,1861849,3043403,1868990,3056899,1874941,3069601,1880495,3083097,1885256,3096594,1890017,3110090,1893985,3123189,1897952,3136685,1900729,3150182,1903507,3164075,1905490,3177174,1907474,3190671,1908664,3204564,1909458,3218457,1909854,3232350,1909854,3245846,1909458,3259739,1909061,3273633,1907871,3287923,1906284,3301816,1904300,3316106,1902316,3330396,1899936,3344289,1897159,3358580,1893985,3372870,1890414,3401847,1882876,3431221,1873751,3460595,1864229,3490367,1853517,3520535,1841615,3551497,1829316,3582459,1816223,3613421,1802337,3645176,1788054,3676932,1773375,3742825,1743223,3750765,1739255,3763467,1733304,3775772,1727353,3787681,1721005,3799192,1714260,3810307,1707913,3821421,1701168,3831742,1694423,3842063,1687679,3851987,1680141,3861513,1673396,3870643,1665858,3879376,1658716,3896048,1644037,3911925,1628961,3926216,1613885,3939712,1598412,3952017,1582939,3963529,1567466,3973849,1551993,3982979,1536520,3991315,1521444,3999254,1505971,4005605,1491291,4011560,1476612,4017514,1461932,4022277,1448046,4025850,1434160,4029422,1421068,4032598,1408372,4034979,1396470,4036964,1384964,4038552,1374252,4040537,1354812,4041331,1338942,4042125,1326246,4041331,1314344,4041331,996950,4300141,996950,4300141,1390519,4300141,1394486,4300538,1405595,4299744,1423448,4299347,1434557,4298157,1447253,4296965,1460345,4294584,1475818,4292599,1491688,4289027,1508351,4285057,1526601,4280293,1545248,4275133,1564689,4268782,1584526,4260843,1605156,4252904,1625787,4243377,1647608,4232263,1669032,4226309,1679744,4220355,1690456,4214003,1701565,4206858,1712277,4199713,1723385,4191774,1734098,4184232,1745206,4175896,1755918,4167163,1766234,4157637,1776946,4148110,1787658,4138186,1797973,4128263,1808288,4117545,1819000,4106430,1828919,4094522,1838838,4082613,1848756,4069911,1858675,4056812,1868196,4043315,1877718,4029422,1886447,4014735,1895175,3999651,1904300,3984170,1912632,3905971,1953893,3865879,1974127,3824994,1995154,3783711,2014991,3742429,2034828,3699955,2053475,3657085,2072122,3614214,2089975,3592779,2098307,3571344,2106242,3549512,2114177,3528077,2121318,3505847,2128856,3484412,2135601,3462977,2142345,3440748,2148297,3419313,2153851,3397084,2159009,3375649,2163770,3353419,2168134,3331984,2172101,3310152,2175275,3288320,2178449,3266885,2180433,3245053,2182813,3224014,2184003,3202182,2184400,3181144,2184400,3159709,2184003,3138273,2182813,3117235,2180830,3096594,2178449,3075555,2175275,3054517,2171704,3034273,2166944,3013631,2160992,2993387,2155041,2973143,2148297,2953295,2140362,2933448,2132427,2913601,2122905,2894150,2112193,2874700,2101084,2855646,2089579,2836593,2076486,2817936,2062600,2799279,2047524,2781020,2032051,2763157,2015388,2744897,1997535,2727829,1978888,2709966,1959051,2693294,1938420,2676225,1916202,2629385,1852327,2586118,1792815,2508317,1686488,2473385,1638879,2440438,1595634,2424560,1575797,2409476,1556754,2394392,1538504,2379705,1521840,2365018,1505971,2351125,1491291,2336835,1477405,2322941,1464313,2309048,1452807,2295552,1442095,2281659,1432177,2267766,1423448,2253873,1415513,2239582,1409165,2225689,1403611,2218544,1400834,2211399,1398850,2203857,1396470,2196712,1395280,2189170,1393693,2181231,1392899,2174086,1391709,2166147,1390915,2158208,1390519,2150269,1390519,2142727,1390519,2134788,1390915,2126849,1391709,2119307,1392899,2111368,1393693,2104223,1395280,2096681,1396470,2089536,1398850,2081994,1400834,2075246,1403611,2060956,1409165,2046665,1415513,2032772,1423448,2018879,1432177,2005383,1442095,1991490,1452807,1977597,1464313,1963703,1477405,1949810,1491291,1935520,1505971,1920833,1521840,1906146,1538504,1891062,1556754,1875978,1575797,1860497,1595634,1827153,1638879,1792222,1686488,1714817,1792815,1671152,1852327,1624313,1916202,1607244,1938420,1590572,1959051,1573503,1978888,1555640,1997535,1537778,2015388,1519915,2032051,1501259,2047524,1482999,2062600,1463945,2076486,1444892,2089579,1425838,2101084,1406785,2112193,1387334,2122905,1367487,2132427,1347243,2140362,1327395,2148297,1307151,2155041,1286906,2160992,1266662,2166944,1246021,2171704,1225379,2175275,1203944,2178449,1183303,2180830,1162265,2182813,1140829,2184003,1119791,2184400,1098356,2184400,1076524,2184003,1055485,2182813,1034050,2180433,1012218,2178449,990386,2175275,968554,2172101,947119,2168134,924890,2163770,903454,2159009,882019,2153851,859790,2148297,838355,2142345,816126,2135601,794691,2128856,772461,2121318,751026,2114177,729591,2106242,707759,2098307,686324,2089975,643453,2072122,600583,2053475,558903,2034828,516827,2014991,475544,1995154,435056,1974127,394567,1953893,316368,1912632,300887,1904300,285803,1895175,271513,1886447,257223,1877718,244123,1868196,231024,1858675,218322,1848756,206413,1838838,194902,1828919,183390,1819000,172673,1808288,162352,1797973,152428,1787658,142902,1776946,133772,1766234,125039,1755918,116703,1745206,108764,1734098,100825,1723385,94077,1712277,87329,1701565,80581,1690456,74230,1679744,68672,1669032,57955,1647608,48031,1625787,39695,1605156,32153,1584526,25802,1564689,20245,1545248,15481,1526601,11512,1508351,8733,1491688,5954,1475818,3970,1460345,2382,1447253,1191,1434557,794,1423448,0,1405595,397,1394486,397,1390519,397,996950xm3959215,687387l3961995,699686,3965172,713175,3967953,726664,3969541,740153,3971130,754038,3972321,768717,3973513,784190,3973513,799266,3973513,864727,3045304,1792287,3031800,1784353,3018296,1775624,3004792,1766103,2991685,1755788,2978181,1744679,2964677,1732777,2951967,1720479,2938463,1707386,3959215,687387xm3576549,396875l3607516,404026,3622205,407999,3636894,411972,3638482,412369,3640864,412767,3648010,413958,3663096,417931,3673816,420712,3685329,423891,3698430,428261,3712722,433028,3727808,438987,3743689,446139,3759966,453687,3777434,462825,3794505,472757,3811973,484278,3820708,490237,3829045,496594,3837779,502950,3846513,510499,2808343,1549400,2787302,1522385,2748396,1472327,2710283,1424653,2673758,1378965,2638425,1335661,3576549,396875xm1743076,307975l461963,1589088,451645,1578773,442120,1568854,432991,1558538,424260,1548223,416323,1537510,408782,1527592,402035,1517276,395288,1506960,389335,1496645,383779,1486726,378620,1476807,374254,1466888,369888,1456970,365920,1447448,362745,1437926,359173,1428800,354013,1411343,349648,1394283,346473,1378809,344488,1364526,342901,1352227,341710,1341118,341710,1331993,341313,1325248,1343820,323845,1395413,320671,1447404,318291,1498601,315513,1549798,313926,1648620,310356,1743076,307975xm2034731,304800l2122463,305197,2156603,305594,2225676,304800,771955,1758950,740198,1745449,707249,1730757,639763,1699784,2034731,304800xm2272506,0l2354263,0,2453085,397,2507853,1191,2566194,1985,2626915,3177,2690813,5162,2756694,7147,2824559,9927,2893615,12706,2963863,16280,3035300,20250,3106737,25015,3178969,30574,3250803,36530,3321447,43677,3391297,50825,3460353,59560,3494087,63928,3527822,68693,3560763,73854,3592909,79016,3624659,84178,3656013,89737,3686175,95693,3715941,101649,3745309,108399,3773487,115149,3801269,122296,3827463,129047,3853259,136988,3877865,144532,3882628,145326,3896122,148900,3905647,151679,3916759,154856,3929459,158826,3943747,163988,3959225,169944,3975497,177091,3992959,185033,4011215,194165,4029869,204489,4048919,216401,4068763,229107,4078685,236254,4088209,243004,4098131,250946,4108053,258887,4117975,267225,4127500,275961,4137422,285093,4146947,294623,4156472,304550,4165600,314873,4175125,325594,4184253,336712,4192985,348227,4201319,360139,4209653,372845,4217987,385551,4225528,398654,4233465,412551,4240213,426846,4247356,441934,4254103,457023,4260056,472508,4266406,488788,4271565,505862,4276725,522539,4281091,540804,4285059,559069,4288631,577731,4291806,596790,4294187,617040,4296569,637688,4297759,658732,4298553,680174,4298950,702410,4298950,827088,4040187,827088,4040187,799691,4040187,782220,4039394,765543,4038203,748469,4036615,732587,4033837,717101,4031456,701615,4028281,686924,4024709,672630,4020344,658335,4016375,644835,4011613,631335,4006850,618629,4000897,605923,3995341,594011,3989387,582099,3983037,570981,3975894,559863,3969147,549142,3962400,538421,3954859,528495,3946922,518965,3939381,509833,3931444,501097,3923506,492362,3915172,483626,3906837,476082,3898503,468141,3889772,460994,3881041,453449,3872309,446699,3854847,433596,3836987,422081,3819128,410963,3802063,401831,3784600,393095,3768328,384757,3752056,378007,3736975,371654,3722291,366492,3708797,361727,3696494,358153,3675459,352197,3660378,349021,3652441,347036,3631406,341080,3609578,335521,3586956,330359,3563144,325197,3538935,320035,3514328,315270,3488928,310903,3463131,306138,3409553,297799,3353991,290255,3296841,283108,3238103,276755,3178572,271196,3118247,266034,3057128,261269,2996009,257299,2934494,253328,2874169,250549,2813447,247769,2754313,245387,2696369,243401,2639615,241813,2531665,239034,2433241,237843,2345531,237445,2272109,237445,2214563,237843,2155825,238637,2098278,237843,2040731,237445,1967309,237445,1879997,237843,1781175,239034,1673622,241813,1616472,243401,1558925,245387,1499791,247769,1439069,250549,1378347,253328,1317228,257299,1256109,261269,1195387,266034,1134666,271196,1075134,276755,1016397,283108,959644,290255,903684,297799,850106,306138,824309,310903,798909,315270,774303,320035,750094,325197,726281,330359,703659,335521,681831,341080,660797,347036,652463,349021,637778,352197,616744,358153,604441,361727,590550,366492,576263,371654,560785,378007,544910,384757,528638,393095,511175,401831,494110,410963,476250,422081,458391,433596,440928,446699,432197,453449,423466,460994,415131,468141,406400,476082,398066,483626,389731,492362,381794,501097,373856,509833,366316,518965,358378,528495,351235,538421,343694,549142,336947,559863,330200,570981,323850,582099,317897,594011,312341,605923,306388,618629,301625,631335,297260,644835,292497,658335,288528,672630,284956,686924,281781,701615,279003,717101,276622,732587,275035,748469,273844,765543,273050,782220,273050,799691,273050,827088,0,827088,0,702410,397,680174,1191,658732,2381,637688,4763,617040,7144,596790,10319,577731,13891,559069,18256,540804,22622,522539,27781,505862,33338,488788,38894,472508,44847,457023,51991,441934,58738,426846,65485,412551,73422,398654,81360,385551,89297,372845,97631,360139,106363,348227,115094,336712,123825,325594,133350,314873,142478,304550,152003,294623,161528,285093,171450,275961,180975,267225,190897,258887,200819,250946,210741,243004,220663,236254,230188,229107,250031,216401,269081,204489,288131,194165,305991,185033,323453,177091,340122,169944,355203,163988,369491,158826,382588,154856,393700,151679,403225,148900,416719,145326,421481,144532,450453,135400,480616,127061,511969,118723,544910,110384,578644,103237,613569,95693,649288,88943,686197,82193,724297,76237,762397,70281,801291,64722,840978,59560,881856,54398,922337,49633,963613,45266,1005284,40898,1047353,36927,1089422,32957,1173956,26604,1258887,21045,1343025,16280,1425972,11912,1506934,8339,1586309,5956,1662509,3574,2157809,1191,2210991,397,2272506,0xe">
                <v:path o:connectlocs="44925,311085;66969,354479;101053,380481;152867,405217;181800,403022;209654,380565;268297,280017;302201,241352;333769,236117;363900,255872;412599,332866;453332,393060;481486,406145;513353,400658;571577,366213;596376,336834;609195,294707;648430,310747;635911,362077;616084,393398;551870,440928;502810,462202;457885,461105;416972,428855;359107,323833;332571,297155;316398,297155;289862,323833;232057,428855;191144,461105;146159,462202;97099,440928;32945,393398;13178,362077;599,310747;599440,163575;539716,84451;567395,96540;539716,84451;56476,312140;210573,68235;307049,64858;479720,6505;569435,24502;605309,41316;630044,69283;645376,111191;609562,162900;601057,121499;584348,95053;551169,73846;470557,56609;325323,50779;180389,56609;99717,73846;66537,95053;49828,121499;41324,162900;3413,111191;18685,69283;43480,41316;82229,23488;164398,7012" o:connectangles="0,0,0,0,0,0,0,0,0,0,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18"/>
          <w:szCs w:val="24"/>
        </w:rPr>
        <mc:AlternateContent>
          <mc:Choice Requires="wps">
            <w:drawing>
              <wp:anchor distT="0" distB="0" distL="114300" distR="114300" simplePos="0" relativeHeight="1236848640" behindDoc="1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7624445</wp:posOffset>
                </wp:positionV>
                <wp:extent cx="607695" cy="607695"/>
                <wp:effectExtent l="4445" t="4445" r="16510" b="16510"/>
                <wp:wrapNone/>
                <wp:docPr id="101" name="任意多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963930" y="8378190"/>
                          <a:ext cx="607695" cy="607695"/>
                        </a:xfrm>
                        <a:custGeom>
                          <a:avLst/>
                          <a:gdLst>
                            <a:gd name="T0" fmla="*/ 900101 w 3888"/>
                            <a:gd name="T1" fmla="*/ 1800397 h 3888"/>
                            <a:gd name="T2" fmla="*/ 0 w 3888"/>
                            <a:gd name="T3" fmla="*/ 900199 h 3888"/>
                            <a:gd name="T4" fmla="*/ 900101 w 3888"/>
                            <a:gd name="T5" fmla="*/ 0 h 3888"/>
                            <a:gd name="T6" fmla="*/ 1800201 w 3888"/>
                            <a:gd name="T7" fmla="*/ 900199 h 3888"/>
                            <a:gd name="T8" fmla="*/ 900101 w 3888"/>
                            <a:gd name="T9" fmla="*/ 1800397 h 3888"/>
                            <a:gd name="T10" fmla="*/ 1496000 w 3888"/>
                            <a:gd name="T11" fmla="*/ 1376229 h 3888"/>
                            <a:gd name="T12" fmla="*/ 1620551 w 3888"/>
                            <a:gd name="T13" fmla="*/ 1149328 h 3888"/>
                            <a:gd name="T14" fmla="*/ 1319592 w 3888"/>
                            <a:gd name="T15" fmla="*/ 1191003 h 3888"/>
                            <a:gd name="T16" fmla="*/ 262529 w 3888"/>
                            <a:gd name="T17" fmla="*/ 482514 h 3888"/>
                            <a:gd name="T18" fmla="*/ 169926 w 3888"/>
                            <a:gd name="T19" fmla="*/ 679780 h 3888"/>
                            <a:gd name="T20" fmla="*/ 1139016 w 3888"/>
                            <a:gd name="T21" fmla="*/ 1442448 h 3888"/>
                            <a:gd name="T22" fmla="*/ 1496000 w 3888"/>
                            <a:gd name="T23" fmla="*/ 1376229 h 3888"/>
                            <a:gd name="T24" fmla="*/ 1319592 w 3888"/>
                            <a:gd name="T25" fmla="*/ 1020132 h 3888"/>
                            <a:gd name="T26" fmla="*/ 1660371 w 3888"/>
                            <a:gd name="T27" fmla="*/ 956692 h 3888"/>
                            <a:gd name="T28" fmla="*/ 1663149 w 3888"/>
                            <a:gd name="T29" fmla="*/ 900199 h 3888"/>
                            <a:gd name="T30" fmla="*/ 1636757 w 3888"/>
                            <a:gd name="T31" fmla="*/ 704785 h 3888"/>
                            <a:gd name="T32" fmla="*/ 1499704 w 3888"/>
                            <a:gd name="T33" fmla="*/ 716362 h 3888"/>
                            <a:gd name="T34" fmla="*/ 682484 w 3888"/>
                            <a:gd name="T35" fmla="*/ 169019 h 3888"/>
                            <a:gd name="T36" fmla="*/ 390321 w 3888"/>
                            <a:gd name="T37" fmla="*/ 333870 h 3888"/>
                            <a:gd name="T38" fmla="*/ 1319592 w 3888"/>
                            <a:gd name="T39" fmla="*/ 1020132 h 3888"/>
                            <a:gd name="T40" fmla="*/ 900101 w 3888"/>
                            <a:gd name="T41" fmla="*/ 1663330 h 3888"/>
                            <a:gd name="T42" fmla="*/ 1239490 w 3888"/>
                            <a:gd name="T43" fmla="*/ 1582756 h 3888"/>
                            <a:gd name="T44" fmla="*/ 1139016 w 3888"/>
                            <a:gd name="T45" fmla="*/ 1587850 h 3888"/>
                            <a:gd name="T46" fmla="*/ 146776 w 3888"/>
                            <a:gd name="T47" fmla="*/ 1012723 h 3888"/>
                            <a:gd name="T48" fmla="*/ 900101 w 3888"/>
                            <a:gd name="T49" fmla="*/ 1663330 h 3888"/>
                            <a:gd name="T50" fmla="*/ 900101 w 3888"/>
                            <a:gd name="T51" fmla="*/ 137067 h 3888"/>
                            <a:gd name="T52" fmla="*/ 813980 w 3888"/>
                            <a:gd name="T53" fmla="*/ 142161 h 3888"/>
                            <a:gd name="T54" fmla="*/ 1499704 w 3888"/>
                            <a:gd name="T55" fmla="*/ 583925 h 3888"/>
                            <a:gd name="T56" fmla="*/ 1590918 w 3888"/>
                            <a:gd name="T57" fmla="*/ 577905 h 3888"/>
                            <a:gd name="T58" fmla="*/ 900101 w 3888"/>
                            <a:gd name="T59" fmla="*/ 137067 h 388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888" h="3888">
                              <a:moveTo>
                                <a:pt x="1944" y="3888"/>
                              </a:moveTo>
                              <a:cubicBezTo>
                                <a:pt x="870" y="3888"/>
                                <a:pt x="0" y="3018"/>
                                <a:pt x="0" y="1944"/>
                              </a:cubicBezTo>
                              <a:cubicBezTo>
                                <a:pt x="0" y="870"/>
                                <a:pt x="870" y="0"/>
                                <a:pt x="1944" y="0"/>
                              </a:cubicBezTo>
                              <a:cubicBezTo>
                                <a:pt x="3018" y="0"/>
                                <a:pt x="3888" y="870"/>
                                <a:pt x="3888" y="1944"/>
                              </a:cubicBezTo>
                              <a:cubicBezTo>
                                <a:pt x="3888" y="3018"/>
                                <a:pt x="3018" y="3888"/>
                                <a:pt x="1944" y="3888"/>
                              </a:cubicBezTo>
                              <a:close/>
                              <a:moveTo>
                                <a:pt x="3231" y="2972"/>
                              </a:moveTo>
                              <a:cubicBezTo>
                                <a:pt x="3347" y="2827"/>
                                <a:pt x="3438" y="2661"/>
                                <a:pt x="3500" y="2482"/>
                              </a:cubicBezTo>
                              <a:cubicBezTo>
                                <a:pt x="3293" y="2539"/>
                                <a:pt x="3075" y="2572"/>
                                <a:pt x="2850" y="2572"/>
                              </a:cubicBezTo>
                              <a:cubicBezTo>
                                <a:pt x="1818" y="2572"/>
                                <a:pt x="937" y="1939"/>
                                <a:pt x="567" y="1042"/>
                              </a:cubicBezTo>
                              <a:cubicBezTo>
                                <a:pt x="481" y="1172"/>
                                <a:pt x="413" y="1315"/>
                                <a:pt x="367" y="1468"/>
                              </a:cubicBezTo>
                              <a:cubicBezTo>
                                <a:pt x="597" y="2413"/>
                                <a:pt x="1445" y="3115"/>
                                <a:pt x="2460" y="3115"/>
                              </a:cubicBezTo>
                              <a:cubicBezTo>
                                <a:pt x="2732" y="3115"/>
                                <a:pt x="2992" y="3064"/>
                                <a:pt x="3231" y="2972"/>
                              </a:cubicBezTo>
                              <a:close/>
                              <a:moveTo>
                                <a:pt x="2850" y="2203"/>
                              </a:moveTo>
                              <a:cubicBezTo>
                                <a:pt x="3109" y="2203"/>
                                <a:pt x="3356" y="2153"/>
                                <a:pt x="3586" y="2066"/>
                              </a:cubicBezTo>
                              <a:cubicBezTo>
                                <a:pt x="3589" y="2026"/>
                                <a:pt x="3592" y="1985"/>
                                <a:pt x="3592" y="1944"/>
                              </a:cubicBezTo>
                              <a:cubicBezTo>
                                <a:pt x="3592" y="1798"/>
                                <a:pt x="3571" y="1657"/>
                                <a:pt x="3535" y="1522"/>
                              </a:cubicBezTo>
                              <a:cubicBezTo>
                                <a:pt x="3439" y="1537"/>
                                <a:pt x="3340" y="1547"/>
                                <a:pt x="3239" y="1547"/>
                              </a:cubicBezTo>
                              <a:cubicBezTo>
                                <a:pt x="2442" y="1547"/>
                                <a:pt x="1762" y="1059"/>
                                <a:pt x="1474" y="365"/>
                              </a:cubicBezTo>
                              <a:cubicBezTo>
                                <a:pt x="1236" y="436"/>
                                <a:pt x="1022" y="560"/>
                                <a:pt x="843" y="721"/>
                              </a:cubicBezTo>
                              <a:cubicBezTo>
                                <a:pt x="1108" y="1579"/>
                                <a:pt x="1905" y="2203"/>
                                <a:pt x="2850" y="2203"/>
                              </a:cubicBezTo>
                              <a:close/>
                              <a:moveTo>
                                <a:pt x="1944" y="3592"/>
                              </a:moveTo>
                              <a:cubicBezTo>
                                <a:pt x="2208" y="3592"/>
                                <a:pt x="2456" y="3528"/>
                                <a:pt x="2677" y="3418"/>
                              </a:cubicBezTo>
                              <a:cubicBezTo>
                                <a:pt x="2606" y="3425"/>
                                <a:pt x="2533" y="3429"/>
                                <a:pt x="2460" y="3429"/>
                              </a:cubicBezTo>
                              <a:cubicBezTo>
                                <a:pt x="1543" y="3429"/>
                                <a:pt x="743" y="2929"/>
                                <a:pt x="317" y="2187"/>
                              </a:cubicBezTo>
                              <a:cubicBezTo>
                                <a:pt x="434" y="2982"/>
                                <a:pt x="1117" y="3592"/>
                                <a:pt x="1944" y="3592"/>
                              </a:cubicBezTo>
                              <a:close/>
                              <a:moveTo>
                                <a:pt x="1944" y="296"/>
                              </a:moveTo>
                              <a:cubicBezTo>
                                <a:pt x="1881" y="296"/>
                                <a:pt x="1820" y="301"/>
                                <a:pt x="1758" y="307"/>
                              </a:cubicBezTo>
                              <a:cubicBezTo>
                                <a:pt x="2015" y="870"/>
                                <a:pt x="2581" y="1261"/>
                                <a:pt x="3239" y="1261"/>
                              </a:cubicBezTo>
                              <a:cubicBezTo>
                                <a:pt x="3306" y="1261"/>
                                <a:pt x="3372" y="1256"/>
                                <a:pt x="3436" y="1248"/>
                              </a:cubicBezTo>
                              <a:cubicBezTo>
                                <a:pt x="3174" y="687"/>
                                <a:pt x="2605" y="296"/>
                                <a:pt x="1944" y="2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4.95pt;margin-top:600.35pt;height:47.85pt;width:47.85pt;z-index:733532160;v-text-anchor:middle-center;mso-width-relative:page;mso-height-relative:page;" fillcolor="#000000" filled="t" stroked="t" coordsize="3888,3888" o:gfxdata="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DamFUTZAAAADQEA&#10;AA8AAAAAAAAAAQAgAAAAIgAAAGRycy9kb3ducmV2LnhtbFBLAQIUABQAAAAIAIdO4kCDTlLtVQgA&#10;AJMjAAAOAAAAAAAAAAEAIAAAACgBAABkcnMvZTJvRG9jLnhtbFBLBQYAAAAABgAGAFkBAADvCwAA&#10;AAA=&#10;" path="m1944,3888c870,3888,0,3018,0,1944c0,870,870,0,1944,0c3018,0,3888,870,3888,1944c3888,3018,3018,3888,1944,3888xm3231,2972c3347,2827,3438,2661,3500,2482c3293,2539,3075,2572,2850,2572c1818,2572,937,1939,567,1042c481,1172,413,1315,367,1468c597,2413,1445,3115,2460,3115c2732,3115,2992,3064,3231,2972xm2850,2203c3109,2203,3356,2153,3586,2066c3589,2026,3592,1985,3592,1944c3592,1798,3571,1657,3535,1522c3439,1537,3340,1547,3239,1547c2442,1547,1762,1059,1474,365c1236,436,1022,560,843,721c1108,1579,1905,2203,2850,2203xm1944,3592c2208,3592,2456,3528,2677,3418c2606,3425,2533,3429,2460,3429c1543,3429,743,2929,317,2187c434,2982,1117,3592,1944,3592xm1944,296c1881,296,1820,301,1758,307c2015,870,2581,1261,3239,1261c3306,1261,3372,1256,3436,1248c3174,687,2605,296,1944,296xe">
                <v:path o:connectlocs="140685925,281402328;0,140701242;140685925,0;281371694,140701242;140685925,281402328;233825030,215104805;253292371,179640143;206252433,186153952;41033323,75417012;26559460,106249718;178028376,225454845;233825030,215104805;206252433,159446789;259516243,149531107;259950445,140701242;255825371,110158004;234403966,111967491;106672354,26417695;61007232,52183932;206252433,159446789;140685925,259978735;193732478,247385007;178028376,248181200;22941111,158288761;140685925,259978735;140685925,21423593;127225199,22219786;234403966,91267567;248660728,90326640;140685925,21423593" o:connectangles="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g">
            <w:drawing>
              <wp:anchor distT="0" distB="0" distL="114300" distR="114300" simplePos="0" relativeHeight="1236831232" behindDoc="1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6415405</wp:posOffset>
                </wp:positionV>
                <wp:extent cx="554355" cy="554355"/>
                <wp:effectExtent l="0" t="0" r="17145" b="1714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" cy="554355"/>
                          <a:chOff x="12763" y="9784"/>
                          <a:chExt cx="374" cy="374"/>
                        </a:xfrm>
                      </wpg:grpSpPr>
                      <wps:wsp>
                        <wps:cNvPr id="43" name="椭圆 43"/>
                        <wps:cNvSpPr/>
                        <wps:spPr>
                          <a:xfrm>
                            <a:off x="12763" y="9784"/>
                            <a:ext cx="375" cy="3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  <wps:wsp>
                        <wps:cNvPr id="44" name="任意多边形 44"/>
                        <wps:cNvSpPr>
                          <a:spLocks noChangeAspect="1"/>
                        </wps:cNvSpPr>
                        <wps:spPr>
                          <a:xfrm>
                            <a:off x="12831" y="9875"/>
                            <a:ext cx="242" cy="2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1215" y="30842"/>
                              </a:cxn>
                              <a:cxn ang="0">
                                <a:pos x="201215" y="0"/>
                              </a:cxn>
                              <a:cxn ang="0">
                                <a:pos x="46434" y="0"/>
                              </a:cxn>
                              <a:cxn ang="0">
                                <a:pos x="46434" y="30842"/>
                              </a:cxn>
                              <a:cxn ang="0">
                                <a:pos x="0" y="30842"/>
                              </a:cxn>
                              <a:cxn ang="0">
                                <a:pos x="0" y="61685"/>
                              </a:cxn>
                              <a:cxn ang="0">
                                <a:pos x="46434" y="107950"/>
                              </a:cxn>
                              <a:cxn ang="0">
                                <a:pos x="61912" y="104094"/>
                              </a:cxn>
                              <a:cxn ang="0">
                                <a:pos x="108346" y="138792"/>
                              </a:cxn>
                              <a:cxn ang="0">
                                <a:pos x="108346" y="185057"/>
                              </a:cxn>
                              <a:cxn ang="0">
                                <a:pos x="92868" y="185057"/>
                              </a:cxn>
                              <a:cxn ang="0">
                                <a:pos x="61912" y="215900"/>
                              </a:cxn>
                              <a:cxn ang="0">
                                <a:pos x="185737" y="215900"/>
                              </a:cxn>
                              <a:cxn ang="0">
                                <a:pos x="154781" y="185057"/>
                              </a:cxn>
                              <a:cxn ang="0">
                                <a:pos x="139303" y="185057"/>
                              </a:cxn>
                              <a:cxn ang="0">
                                <a:pos x="139303" y="138792"/>
                              </a:cxn>
                              <a:cxn ang="0">
                                <a:pos x="185737" y="104094"/>
                              </a:cxn>
                              <a:cxn ang="0">
                                <a:pos x="201215" y="107950"/>
                              </a:cxn>
                              <a:cxn ang="0">
                                <a:pos x="247650" y="61685"/>
                              </a:cxn>
                              <a:cxn ang="0">
                                <a:pos x="247650" y="30842"/>
                              </a:cxn>
                              <a:cxn ang="0">
                                <a:pos x="201215" y="30842"/>
                              </a:cxn>
                              <a:cxn ang="0">
                                <a:pos x="46434" y="88673"/>
                              </a:cxn>
                              <a:cxn ang="0">
                                <a:pos x="19347" y="61685"/>
                              </a:cxn>
                              <a:cxn ang="0">
                                <a:pos x="19347" y="46264"/>
                              </a:cxn>
                              <a:cxn ang="0">
                                <a:pos x="46434" y="46264"/>
                              </a:cxn>
                              <a:cxn ang="0">
                                <a:pos x="46434" y="61685"/>
                              </a:cxn>
                              <a:cxn ang="0">
                                <a:pos x="50303" y="88673"/>
                              </a:cxn>
                              <a:cxn ang="0">
                                <a:pos x="46434" y="88673"/>
                              </a:cxn>
                              <a:cxn ang="0">
                                <a:pos x="228302" y="61685"/>
                              </a:cxn>
                              <a:cxn ang="0">
                                <a:pos x="201215" y="88673"/>
                              </a:cxn>
                              <a:cxn ang="0">
                                <a:pos x="197346" y="88673"/>
                              </a:cxn>
                              <a:cxn ang="0">
                                <a:pos x="201215" y="61685"/>
                              </a:cxn>
                              <a:cxn ang="0">
                                <a:pos x="201215" y="46264"/>
                              </a:cxn>
                              <a:cxn ang="0">
                                <a:pos x="228302" y="46264"/>
                              </a:cxn>
                              <a:cxn ang="0">
                                <a:pos x="228302" y="61685"/>
                              </a:cxn>
                            </a:cxnLst>
                            <a:pathLst>
                              <a:path w="64" h="56">
                                <a:moveTo>
                                  <a:pt x="52" y="8"/>
                                </a:move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23"/>
                                  <a:pt x="5" y="28"/>
                                  <a:pt x="12" y="28"/>
                                </a:cubicBezTo>
                                <a:cubicBezTo>
                                  <a:pt x="13" y="28"/>
                                  <a:pt x="14" y="28"/>
                                  <a:pt x="16" y="27"/>
                                </a:cubicBezTo>
                                <a:cubicBezTo>
                                  <a:pt x="18" y="32"/>
                                  <a:pt x="23" y="35"/>
                                  <a:pt x="28" y="36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4" y="48"/>
                                  <a:pt x="24" y="48"/>
                                  <a:pt x="24" y="48"/>
                                </a:cubicBezTo>
                                <a:cubicBezTo>
                                  <a:pt x="20" y="48"/>
                                  <a:pt x="16" y="52"/>
                                  <a:pt x="16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8" y="52"/>
                                  <a:pt x="44" y="48"/>
                                  <a:pt x="40" y="48"/>
                                </a:cubicBezTo>
                                <a:cubicBezTo>
                                  <a:pt x="36" y="48"/>
                                  <a:pt x="36" y="48"/>
                                  <a:pt x="36" y="48"/>
                                </a:cubicBezTo>
                                <a:cubicBezTo>
                                  <a:pt x="36" y="36"/>
                                  <a:pt x="36" y="36"/>
                                  <a:pt x="36" y="36"/>
                                </a:cubicBezTo>
                                <a:cubicBezTo>
                                  <a:pt x="41" y="35"/>
                                  <a:pt x="46" y="32"/>
                                  <a:pt x="48" y="27"/>
                                </a:cubicBezTo>
                                <a:cubicBezTo>
                                  <a:pt x="50" y="28"/>
                                  <a:pt x="51" y="28"/>
                                  <a:pt x="52" y="28"/>
                                </a:cubicBezTo>
                                <a:cubicBezTo>
                                  <a:pt x="59" y="28"/>
                                  <a:pt x="64" y="23"/>
                                  <a:pt x="64" y="16"/>
                                </a:cubicBezTo>
                                <a:cubicBezTo>
                                  <a:pt x="64" y="8"/>
                                  <a:pt x="64" y="8"/>
                                  <a:pt x="64" y="8"/>
                                </a:cubicBezTo>
                                <a:lnTo>
                                  <a:pt x="52" y="8"/>
                                </a:lnTo>
                                <a:close/>
                                <a:moveTo>
                                  <a:pt x="12" y="23"/>
                                </a:moveTo>
                                <a:cubicBezTo>
                                  <a:pt x="8" y="23"/>
                                  <a:pt x="5" y="20"/>
                                  <a:pt x="5" y="16"/>
                                </a:cubicBezTo>
                                <a:cubicBezTo>
                                  <a:pt x="5" y="12"/>
                                  <a:pt x="5" y="12"/>
                                  <a:pt x="5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9"/>
                                  <a:pt x="12" y="21"/>
                                  <a:pt x="13" y="23"/>
                                </a:cubicBezTo>
                                <a:cubicBezTo>
                                  <a:pt x="13" y="23"/>
                                  <a:pt x="12" y="23"/>
                                  <a:pt x="12" y="23"/>
                                </a:cubicBezTo>
                                <a:close/>
                                <a:moveTo>
                                  <a:pt x="59" y="16"/>
                                </a:moveTo>
                                <a:cubicBezTo>
                                  <a:pt x="59" y="20"/>
                                  <a:pt x="56" y="23"/>
                                  <a:pt x="52" y="23"/>
                                </a:cubicBezTo>
                                <a:cubicBezTo>
                                  <a:pt x="52" y="23"/>
                                  <a:pt x="51" y="23"/>
                                  <a:pt x="51" y="23"/>
                                </a:cubicBezTo>
                                <a:cubicBezTo>
                                  <a:pt x="52" y="21"/>
                                  <a:pt x="52" y="19"/>
                                  <a:pt x="52" y="16"/>
                                </a:cubicBezTo>
                                <a:cubicBezTo>
                                  <a:pt x="52" y="12"/>
                                  <a:pt x="52" y="12"/>
                                  <a:pt x="52" y="12"/>
                                </a:cubicBezTo>
                                <a:cubicBezTo>
                                  <a:pt x="59" y="12"/>
                                  <a:pt x="59" y="12"/>
                                  <a:pt x="59" y="12"/>
                                </a:cubicBezTo>
                                <a:cubicBezTo>
                                  <a:pt x="59" y="16"/>
                                  <a:pt x="59" y="16"/>
                                  <a:pt x="59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1.2pt;margin-top:505.15pt;height:43.65pt;width:43.65pt;z-index:733514752;mso-width-relative:page;mso-height-relative:page;" coordorigin="12763,9784" coordsize="374,374" o:gfxdata="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">
                <o:lock v:ext="edit" aspectratio="f"/>
                <v:shape id="_x0000_s1026" o:spid="_x0000_s1026" o:spt="3" type="#_x0000_t3" style="position:absolute;left:12763;top:9784;height:375;width:375;" fillcolor="#000000" filled="t" stroked="f" coordsize="21600,21600" o:gfxdata="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RYBa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100" style="position:absolute;left:12831;top:9875;height:212;width:242;" fillcolor="#FFFFFF" filled="t" stroked="f" coordsize="64,56" o:gfxdata="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EjfgvQAA&#10;ANsAAAAPAAAAAAAAAAEAIAAAACIAAABkcnMvZG93bnJldi54bWxQSwECFAAUAAAACACHTuJAMy8F&#10;njsAAAA5AAAAEAAAAAAAAAABACAAAAAMAQAAZHJzL3NoYXBleG1sLnhtbFBLBQYAAAAABgAGAFsB&#10;AAC2AwAAAAA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  <v:path o:connectlocs="201215,30842;201215,0;46434,0;46434,30842;0,30842;0,61685;46434,107950;61912,104094;108346,138792;108346,185057;92868,185057;61912,215900;185737,215900;154781,185057;139303,185057;139303,138792;185737,104094;201215,107950;247650,61685;247650,30842;201215,30842;46434,88673;19347,61685;19347,46264;46434,46264;46434,61685;50303,88673;46434,88673;228302,61685;201215,88673;197346,88673;201215,61685;201215,46264;228302,46264;228302,61685" o:connectangles="0,0,0,0,0,0,0,0,0,0,0,0,0,0,0,0,0,0,0,0,0,0,0,0,0,0,0,0,0,0,0,0,0,0,0"/>
                  <v:fill on="t" focussize="0,0"/>
                  <v:stroke on="f" weight="2pt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Calibri" w:hAnsi="Calibri" w:cs="Times New Roman"/>
          <w:sz w:val="18"/>
          <w:szCs w:val="24"/>
        </w:rPr>
        <mc:AlternateContent>
          <mc:Choice Requires="wps">
            <w:drawing>
              <wp:anchor distT="0" distB="0" distL="114300" distR="114300" simplePos="0" relativeHeight="1236854784" behindDoc="1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7641590</wp:posOffset>
                </wp:positionV>
                <wp:extent cx="634365" cy="545465"/>
                <wp:effectExtent l="4445" t="4445" r="8890" b="21590"/>
                <wp:wrapNone/>
                <wp:docPr id="67" name="任意多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456305" y="8395335"/>
                          <a:ext cx="634365" cy="545465"/>
                        </a:xfrm>
                        <a:custGeom>
                          <a:avLst/>
                          <a:gdLst>
                            <a:gd name="T0" fmla="*/ 0 w 5915"/>
                            <a:gd name="T1" fmla="*/ 708054 h 3525"/>
                            <a:gd name="T2" fmla="*/ 142674 w 5915"/>
                            <a:gd name="T3" fmla="*/ 659390 h 3525"/>
                            <a:gd name="T4" fmla="*/ 1350730 w 5915"/>
                            <a:gd name="T5" fmla="*/ 604602 h 3525"/>
                            <a:gd name="T6" fmla="*/ 1307574 w 5915"/>
                            <a:gd name="T7" fmla="*/ 647787 h 3525"/>
                            <a:gd name="T8" fmla="*/ 1130440 w 5915"/>
                            <a:gd name="T9" fmla="*/ 614592 h 3525"/>
                            <a:gd name="T10" fmla="*/ 1355239 w 5915"/>
                            <a:gd name="T11" fmla="*/ 1009388 h 3525"/>
                            <a:gd name="T12" fmla="*/ 1590023 w 5915"/>
                            <a:gd name="T13" fmla="*/ 1024858 h 3525"/>
                            <a:gd name="T14" fmla="*/ 1856691 w 5915"/>
                            <a:gd name="T15" fmla="*/ 840512 h 3525"/>
                            <a:gd name="T16" fmla="*/ 1904678 w 5915"/>
                            <a:gd name="T17" fmla="*/ 869840 h 3525"/>
                            <a:gd name="T18" fmla="*/ 1664097 w 5915"/>
                            <a:gd name="T19" fmla="*/ 1062242 h 3525"/>
                            <a:gd name="T20" fmla="*/ 1385513 w 5915"/>
                            <a:gd name="T21" fmla="*/ 1094148 h 3525"/>
                            <a:gd name="T22" fmla="*/ 1084385 w 5915"/>
                            <a:gd name="T23" fmla="*/ 894978 h 3525"/>
                            <a:gd name="T24" fmla="*/ 919811 w 5915"/>
                            <a:gd name="T25" fmla="*/ 912381 h 3525"/>
                            <a:gd name="T26" fmla="*/ 837041 w 5915"/>
                            <a:gd name="T27" fmla="*/ 816986 h 3525"/>
                            <a:gd name="T28" fmla="*/ 674399 w 5915"/>
                            <a:gd name="T29" fmla="*/ 752851 h 3525"/>
                            <a:gd name="T30" fmla="*/ 959746 w 5915"/>
                            <a:gd name="T31" fmla="*/ 727391 h 3525"/>
                            <a:gd name="T32" fmla="*/ 1019006 w 5915"/>
                            <a:gd name="T33" fmla="*/ 614915 h 3525"/>
                            <a:gd name="T34" fmla="*/ 615784 w 5915"/>
                            <a:gd name="T35" fmla="*/ 517585 h 3525"/>
                            <a:gd name="T36" fmla="*/ 735913 w 5915"/>
                            <a:gd name="T37" fmla="*/ 453451 h 3525"/>
                            <a:gd name="T38" fmla="*/ 1075689 w 5915"/>
                            <a:gd name="T39" fmla="*/ 577852 h 3525"/>
                            <a:gd name="T40" fmla="*/ 706283 w 5915"/>
                            <a:gd name="T41" fmla="*/ 230110 h 3525"/>
                            <a:gd name="T42" fmla="*/ 925930 w 5915"/>
                            <a:gd name="T43" fmla="*/ 239778 h 3525"/>
                            <a:gd name="T44" fmla="*/ 1478589 w 5915"/>
                            <a:gd name="T45" fmla="*/ 279096 h 3525"/>
                            <a:gd name="T46" fmla="*/ 1630603 w 5915"/>
                            <a:gd name="T47" fmla="*/ 689039 h 3525"/>
                            <a:gd name="T48" fmla="*/ 1862166 w 5915"/>
                            <a:gd name="T49" fmla="*/ 578819 h 3525"/>
                            <a:gd name="T50" fmla="*/ 1903068 w 5915"/>
                            <a:gd name="T51" fmla="*/ 617493 h 3525"/>
                            <a:gd name="T52" fmla="*/ 1642197 w 5915"/>
                            <a:gd name="T53" fmla="*/ 749306 h 3525"/>
                            <a:gd name="T54" fmla="*/ 1462486 w 5915"/>
                            <a:gd name="T55" fmla="*/ 850181 h 3525"/>
                            <a:gd name="T56" fmla="*/ 1728832 w 5915"/>
                            <a:gd name="T57" fmla="*/ 810540 h 3525"/>
                            <a:gd name="T58" fmla="*/ 1880845 w 5915"/>
                            <a:gd name="T59" fmla="*/ 706120 h 3525"/>
                            <a:gd name="T60" fmla="*/ 1883100 w 5915"/>
                            <a:gd name="T61" fmla="*/ 771544 h 3525"/>
                            <a:gd name="T62" fmla="*/ 1541069 w 5915"/>
                            <a:gd name="T63" fmla="*/ 925272 h 3525"/>
                            <a:gd name="T64" fmla="*/ 1277944 w 5915"/>
                            <a:gd name="T65" fmla="*/ 847602 h 3525"/>
                            <a:gd name="T66" fmla="*/ 1130440 w 5915"/>
                            <a:gd name="T67" fmla="*/ 690651 h 3525"/>
                            <a:gd name="T68" fmla="*/ 371660 w 5915"/>
                            <a:gd name="T69" fmla="*/ 927851 h 3525"/>
                            <a:gd name="T70" fmla="*/ 255396 w 5915"/>
                            <a:gd name="T71" fmla="*/ 927851 h 3525"/>
                            <a:gd name="T72" fmla="*/ 233817 w 5915"/>
                            <a:gd name="T73" fmla="*/ 1067077 h 3525"/>
                            <a:gd name="T74" fmla="*/ 385509 w 5915"/>
                            <a:gd name="T75" fmla="*/ 1128955 h 3525"/>
                            <a:gd name="T76" fmla="*/ 474398 w 5915"/>
                            <a:gd name="T77" fmla="*/ 863716 h 3525"/>
                            <a:gd name="T78" fmla="*/ 624157 w 5915"/>
                            <a:gd name="T79" fmla="*/ 749306 h 3525"/>
                            <a:gd name="T80" fmla="*/ 589052 w 5915"/>
                            <a:gd name="T81" fmla="*/ 559804 h 3525"/>
                            <a:gd name="T82" fmla="*/ 512724 w 5915"/>
                            <a:gd name="T83" fmla="*/ 327439 h 3525"/>
                            <a:gd name="T84" fmla="*/ 587442 w 5915"/>
                            <a:gd name="T85" fmla="*/ 90239 h 3525"/>
                            <a:gd name="T86" fmla="*/ 505960 w 5915"/>
                            <a:gd name="T87" fmla="*/ 0 h 3525"/>
                            <a:gd name="T88" fmla="*/ 408053 w 5915"/>
                            <a:gd name="T89" fmla="*/ 137937 h 3525"/>
                            <a:gd name="T90" fmla="*/ 218358 w 5915"/>
                            <a:gd name="T91" fmla="*/ 556259 h 3525"/>
                            <a:gd name="T92" fmla="*/ 208697 w 5915"/>
                            <a:gd name="T93" fmla="*/ 737382 h 3525"/>
                            <a:gd name="T94" fmla="*/ 345573 w 5915"/>
                            <a:gd name="T95" fmla="*/ 853403 h 3525"/>
                            <a:gd name="T96" fmla="*/ 370050 w 5915"/>
                            <a:gd name="T97" fmla="*/ 550136 h 3525"/>
                            <a:gd name="T98" fmla="*/ 310468 w 5915"/>
                            <a:gd name="T99" fmla="*/ 763487 h 3525"/>
                            <a:gd name="T100" fmla="*/ 257972 w 5915"/>
                            <a:gd name="T101" fmla="*/ 639086 h 3525"/>
                            <a:gd name="T102" fmla="*/ 474076 w 5915"/>
                            <a:gd name="T103" fmla="*/ 797649 h 3525"/>
                            <a:gd name="T104" fmla="*/ 570051 w 5915"/>
                            <a:gd name="T105" fmla="*/ 681627 h 3525"/>
                            <a:gd name="T106" fmla="*/ 490501 w 5915"/>
                            <a:gd name="T107" fmla="*/ 577208 h 3525"/>
                            <a:gd name="T108" fmla="*/ 494044 w 5915"/>
                            <a:gd name="T109" fmla="*/ 77992 h 3525"/>
                            <a:gd name="T110" fmla="*/ 523996 w 5915"/>
                            <a:gd name="T111" fmla="*/ 153406 h 3525"/>
                            <a:gd name="T112" fmla="*/ 29952 w 5915"/>
                            <a:gd name="T113" fmla="*/ 1111552 h 3525"/>
                            <a:gd name="T114" fmla="*/ 9340 w 5915"/>
                            <a:gd name="T115" fmla="*/ 1059342 h 3525"/>
                            <a:gd name="T116" fmla="*/ 49598 w 5915"/>
                            <a:gd name="T117" fmla="*/ 1105106 h 3525"/>
                            <a:gd name="T118" fmla="*/ 644 w 5915"/>
                            <a:gd name="T119" fmla="*/ 331951 h 3525"/>
                            <a:gd name="T120" fmla="*/ 321096 w 5915"/>
                            <a:gd name="T121" fmla="*/ 195948 h 35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915" h="3525">
                              <a:moveTo>
                                <a:pt x="148" y="2277"/>
                              </a:moveTo>
                              <a:lnTo>
                                <a:pt x="148" y="2277"/>
                              </a:lnTo>
                              <a:lnTo>
                                <a:pt x="139" y="2282"/>
                              </a:lnTo>
                              <a:lnTo>
                                <a:pt x="131" y="2286"/>
                              </a:lnTo>
                              <a:lnTo>
                                <a:pt x="122" y="2289"/>
                              </a:lnTo>
                              <a:lnTo>
                                <a:pt x="112" y="2291"/>
                              </a:lnTo>
                              <a:lnTo>
                                <a:pt x="103" y="2292"/>
                              </a:lnTo>
                              <a:lnTo>
                                <a:pt x="94" y="2292"/>
                              </a:lnTo>
                              <a:lnTo>
                                <a:pt x="85" y="2292"/>
                              </a:lnTo>
                              <a:lnTo>
                                <a:pt x="76" y="2290"/>
                              </a:lnTo>
                              <a:lnTo>
                                <a:pt x="67" y="2288"/>
                              </a:lnTo>
                              <a:lnTo>
                                <a:pt x="58" y="2285"/>
                              </a:lnTo>
                              <a:lnTo>
                                <a:pt x="51" y="2281"/>
                              </a:lnTo>
                              <a:lnTo>
                                <a:pt x="43" y="2276"/>
                              </a:lnTo>
                              <a:lnTo>
                                <a:pt x="35" y="2270"/>
                              </a:lnTo>
                              <a:lnTo>
                                <a:pt x="28" y="2265"/>
                              </a:lnTo>
                              <a:lnTo>
                                <a:pt x="22" y="2257"/>
                              </a:lnTo>
                              <a:lnTo>
                                <a:pt x="16" y="2249"/>
                              </a:lnTo>
                              <a:lnTo>
                                <a:pt x="12" y="2241"/>
                              </a:lnTo>
                              <a:lnTo>
                                <a:pt x="7" y="2232"/>
                              </a:lnTo>
                              <a:lnTo>
                                <a:pt x="4" y="2223"/>
                              </a:lnTo>
                              <a:lnTo>
                                <a:pt x="2" y="2214"/>
                              </a:lnTo>
                              <a:lnTo>
                                <a:pt x="0" y="2206"/>
                              </a:lnTo>
                              <a:lnTo>
                                <a:pt x="0" y="2197"/>
                              </a:lnTo>
                              <a:lnTo>
                                <a:pt x="0" y="2187"/>
                              </a:lnTo>
                              <a:lnTo>
                                <a:pt x="3" y="2178"/>
                              </a:lnTo>
                              <a:lnTo>
                                <a:pt x="5" y="2169"/>
                              </a:lnTo>
                              <a:lnTo>
                                <a:pt x="8" y="2161"/>
                              </a:lnTo>
                              <a:lnTo>
                                <a:pt x="12" y="2152"/>
                              </a:lnTo>
                              <a:lnTo>
                                <a:pt x="16" y="2144"/>
                              </a:lnTo>
                              <a:lnTo>
                                <a:pt x="22" y="2136"/>
                              </a:lnTo>
                              <a:lnTo>
                                <a:pt x="28" y="2130"/>
                              </a:lnTo>
                              <a:lnTo>
                                <a:pt x="35" y="2124"/>
                              </a:lnTo>
                              <a:lnTo>
                                <a:pt x="44" y="2117"/>
                              </a:lnTo>
                              <a:lnTo>
                                <a:pt x="73" y="2099"/>
                              </a:lnTo>
                              <a:lnTo>
                                <a:pt x="109" y="2076"/>
                              </a:lnTo>
                              <a:lnTo>
                                <a:pt x="157" y="2047"/>
                              </a:lnTo>
                              <a:lnTo>
                                <a:pt x="217" y="2013"/>
                              </a:lnTo>
                              <a:lnTo>
                                <a:pt x="287" y="1973"/>
                              </a:lnTo>
                              <a:lnTo>
                                <a:pt x="368" y="1928"/>
                              </a:lnTo>
                              <a:lnTo>
                                <a:pt x="460" y="1880"/>
                              </a:lnTo>
                              <a:lnTo>
                                <a:pt x="454" y="1908"/>
                              </a:lnTo>
                              <a:lnTo>
                                <a:pt x="450" y="1936"/>
                              </a:lnTo>
                              <a:lnTo>
                                <a:pt x="446" y="1964"/>
                              </a:lnTo>
                              <a:lnTo>
                                <a:pt x="444" y="1990"/>
                              </a:lnTo>
                              <a:lnTo>
                                <a:pt x="443" y="2018"/>
                              </a:lnTo>
                              <a:lnTo>
                                <a:pt x="443" y="2046"/>
                              </a:lnTo>
                              <a:lnTo>
                                <a:pt x="444" y="2074"/>
                              </a:lnTo>
                              <a:lnTo>
                                <a:pt x="445" y="2102"/>
                              </a:lnTo>
                              <a:lnTo>
                                <a:pt x="380" y="2138"/>
                              </a:lnTo>
                              <a:lnTo>
                                <a:pt x="322" y="2171"/>
                              </a:lnTo>
                              <a:lnTo>
                                <a:pt x="270" y="2201"/>
                              </a:lnTo>
                              <a:lnTo>
                                <a:pt x="228" y="2227"/>
                              </a:lnTo>
                              <a:lnTo>
                                <a:pt x="169" y="2263"/>
                              </a:lnTo>
                              <a:lnTo>
                                <a:pt x="148" y="2277"/>
                              </a:lnTo>
                              <a:close/>
                              <a:moveTo>
                                <a:pt x="4592" y="2112"/>
                              </a:moveTo>
                              <a:lnTo>
                                <a:pt x="4592" y="1225"/>
                              </a:lnTo>
                              <a:lnTo>
                                <a:pt x="3694" y="1356"/>
                              </a:lnTo>
                              <a:lnTo>
                                <a:pt x="3744" y="1404"/>
                              </a:lnTo>
                              <a:lnTo>
                                <a:pt x="3792" y="1451"/>
                              </a:lnTo>
                              <a:lnTo>
                                <a:pt x="3836" y="1496"/>
                              </a:lnTo>
                              <a:lnTo>
                                <a:pt x="3879" y="1540"/>
                              </a:lnTo>
                              <a:lnTo>
                                <a:pt x="3958" y="1624"/>
                              </a:lnTo>
                              <a:lnTo>
                                <a:pt x="4030" y="1702"/>
                              </a:lnTo>
                              <a:lnTo>
                                <a:pt x="4098" y="1776"/>
                              </a:lnTo>
                              <a:lnTo>
                                <a:pt x="4131" y="1811"/>
                              </a:lnTo>
                              <a:lnTo>
                                <a:pt x="4163" y="1844"/>
                              </a:lnTo>
                              <a:lnTo>
                                <a:pt x="4194" y="1876"/>
                              </a:lnTo>
                              <a:lnTo>
                                <a:pt x="4227" y="1906"/>
                              </a:lnTo>
                              <a:lnTo>
                                <a:pt x="4258" y="1934"/>
                              </a:lnTo>
                              <a:lnTo>
                                <a:pt x="4290" y="1960"/>
                              </a:lnTo>
                              <a:lnTo>
                                <a:pt x="4322" y="1985"/>
                              </a:lnTo>
                              <a:lnTo>
                                <a:pt x="4356" y="2008"/>
                              </a:lnTo>
                              <a:lnTo>
                                <a:pt x="4392" y="2031"/>
                              </a:lnTo>
                              <a:lnTo>
                                <a:pt x="4427" y="2049"/>
                              </a:lnTo>
                              <a:lnTo>
                                <a:pt x="4465" y="2068"/>
                              </a:lnTo>
                              <a:lnTo>
                                <a:pt x="4505" y="2084"/>
                              </a:lnTo>
                              <a:lnTo>
                                <a:pt x="4548" y="2099"/>
                              </a:lnTo>
                              <a:lnTo>
                                <a:pt x="4592" y="2112"/>
                              </a:lnTo>
                              <a:close/>
                              <a:moveTo>
                                <a:pt x="3510" y="1444"/>
                              </a:moveTo>
                              <a:lnTo>
                                <a:pt x="3510" y="1444"/>
                              </a:lnTo>
                              <a:lnTo>
                                <a:pt x="3568" y="1499"/>
                              </a:lnTo>
                              <a:lnTo>
                                <a:pt x="3622" y="1550"/>
                              </a:lnTo>
                              <a:lnTo>
                                <a:pt x="3674" y="1601"/>
                              </a:lnTo>
                              <a:lnTo>
                                <a:pt x="3723" y="1650"/>
                              </a:lnTo>
                              <a:lnTo>
                                <a:pt x="3767" y="1697"/>
                              </a:lnTo>
                              <a:lnTo>
                                <a:pt x="3811" y="1743"/>
                              </a:lnTo>
                              <a:lnTo>
                                <a:pt x="3890" y="1830"/>
                              </a:lnTo>
                              <a:lnTo>
                                <a:pt x="3961" y="1907"/>
                              </a:lnTo>
                              <a:lnTo>
                                <a:pt x="4028" y="1978"/>
                              </a:lnTo>
                              <a:lnTo>
                                <a:pt x="4060" y="2010"/>
                              </a:lnTo>
                              <a:lnTo>
                                <a:pt x="4094" y="2043"/>
                              </a:lnTo>
                              <a:lnTo>
                                <a:pt x="4126" y="2073"/>
                              </a:lnTo>
                              <a:lnTo>
                                <a:pt x="4160" y="2102"/>
                              </a:lnTo>
                              <a:lnTo>
                                <a:pt x="4120" y="2109"/>
                              </a:lnTo>
                              <a:lnTo>
                                <a:pt x="4082" y="2119"/>
                              </a:lnTo>
                              <a:lnTo>
                                <a:pt x="4045" y="2131"/>
                              </a:lnTo>
                              <a:lnTo>
                                <a:pt x="4009" y="2144"/>
                              </a:lnTo>
                              <a:lnTo>
                                <a:pt x="3994" y="2152"/>
                              </a:lnTo>
                              <a:lnTo>
                                <a:pt x="3977" y="2161"/>
                              </a:lnTo>
                              <a:lnTo>
                                <a:pt x="3961" y="2169"/>
                              </a:lnTo>
                              <a:lnTo>
                                <a:pt x="3947" y="2179"/>
                              </a:lnTo>
                              <a:lnTo>
                                <a:pt x="3932" y="2188"/>
                              </a:lnTo>
                              <a:lnTo>
                                <a:pt x="3919" y="2198"/>
                              </a:lnTo>
                              <a:lnTo>
                                <a:pt x="3905" y="2208"/>
                              </a:lnTo>
                              <a:lnTo>
                                <a:pt x="3893" y="2219"/>
                              </a:lnTo>
                              <a:lnTo>
                                <a:pt x="3854" y="2183"/>
                              </a:lnTo>
                              <a:lnTo>
                                <a:pt x="3812" y="2146"/>
                              </a:lnTo>
                              <a:lnTo>
                                <a:pt x="3768" y="2109"/>
                              </a:lnTo>
                              <a:lnTo>
                                <a:pt x="3723" y="2070"/>
                              </a:lnTo>
                              <a:lnTo>
                                <a:pt x="3674" y="2029"/>
                              </a:lnTo>
                              <a:lnTo>
                                <a:pt x="3622" y="1989"/>
                              </a:lnTo>
                              <a:lnTo>
                                <a:pt x="3568" y="1949"/>
                              </a:lnTo>
                              <a:lnTo>
                                <a:pt x="3510" y="1907"/>
                              </a:lnTo>
                              <a:lnTo>
                                <a:pt x="3510" y="1444"/>
                              </a:lnTo>
                              <a:close/>
                              <a:moveTo>
                                <a:pt x="3510" y="2143"/>
                              </a:moveTo>
                              <a:lnTo>
                                <a:pt x="3510" y="2557"/>
                              </a:lnTo>
                              <a:lnTo>
                                <a:pt x="3510" y="2572"/>
                              </a:lnTo>
                              <a:lnTo>
                                <a:pt x="3508" y="2587"/>
                              </a:lnTo>
                              <a:lnTo>
                                <a:pt x="3505" y="2601"/>
                              </a:lnTo>
                              <a:lnTo>
                                <a:pt x="3501" y="2616"/>
                              </a:lnTo>
                              <a:lnTo>
                                <a:pt x="3544" y="2640"/>
                              </a:lnTo>
                              <a:lnTo>
                                <a:pt x="3586" y="2666"/>
                              </a:lnTo>
                              <a:lnTo>
                                <a:pt x="3625" y="2690"/>
                              </a:lnTo>
                              <a:lnTo>
                                <a:pt x="3662" y="2715"/>
                              </a:lnTo>
                              <a:lnTo>
                                <a:pt x="3734" y="2764"/>
                              </a:lnTo>
                              <a:lnTo>
                                <a:pt x="3800" y="2811"/>
                              </a:lnTo>
                              <a:lnTo>
                                <a:pt x="3861" y="2858"/>
                              </a:lnTo>
                              <a:lnTo>
                                <a:pt x="3918" y="2902"/>
                              </a:lnTo>
                              <a:lnTo>
                                <a:pt x="3971" y="2946"/>
                              </a:lnTo>
                              <a:lnTo>
                                <a:pt x="4021" y="2987"/>
                              </a:lnTo>
                              <a:lnTo>
                                <a:pt x="4098" y="3050"/>
                              </a:lnTo>
                              <a:lnTo>
                                <a:pt x="4135" y="3079"/>
                              </a:lnTo>
                              <a:lnTo>
                                <a:pt x="4172" y="3106"/>
                              </a:lnTo>
                              <a:lnTo>
                                <a:pt x="4208" y="3132"/>
                              </a:lnTo>
                              <a:lnTo>
                                <a:pt x="4244" y="3154"/>
                              </a:lnTo>
                              <a:lnTo>
                                <a:pt x="4281" y="3175"/>
                              </a:lnTo>
                              <a:lnTo>
                                <a:pt x="4299" y="3184"/>
                              </a:lnTo>
                              <a:lnTo>
                                <a:pt x="4318" y="3193"/>
                              </a:lnTo>
                              <a:lnTo>
                                <a:pt x="4338" y="3201"/>
                              </a:lnTo>
                              <a:lnTo>
                                <a:pt x="4358" y="3209"/>
                              </a:lnTo>
                              <a:lnTo>
                                <a:pt x="4378" y="3215"/>
                              </a:lnTo>
                              <a:lnTo>
                                <a:pt x="4398" y="3221"/>
                              </a:lnTo>
                              <a:lnTo>
                                <a:pt x="4419" y="3226"/>
                              </a:lnTo>
                              <a:lnTo>
                                <a:pt x="4442" y="3231"/>
                              </a:lnTo>
                              <a:lnTo>
                                <a:pt x="4464" y="3234"/>
                              </a:lnTo>
                              <a:lnTo>
                                <a:pt x="4487" y="3238"/>
                              </a:lnTo>
                              <a:lnTo>
                                <a:pt x="4511" y="3240"/>
                              </a:lnTo>
                              <a:lnTo>
                                <a:pt x="4535" y="3241"/>
                              </a:lnTo>
                              <a:lnTo>
                                <a:pt x="4561" y="3242"/>
                              </a:lnTo>
                              <a:lnTo>
                                <a:pt x="4588" y="3241"/>
                              </a:lnTo>
                              <a:lnTo>
                                <a:pt x="4614" y="3240"/>
                              </a:lnTo>
                              <a:lnTo>
                                <a:pt x="4643" y="3239"/>
                              </a:lnTo>
                              <a:lnTo>
                                <a:pt x="4672" y="3235"/>
                              </a:lnTo>
                              <a:lnTo>
                                <a:pt x="4703" y="3232"/>
                              </a:lnTo>
                              <a:lnTo>
                                <a:pt x="4764" y="3222"/>
                              </a:lnTo>
                              <a:lnTo>
                                <a:pt x="4823" y="3210"/>
                              </a:lnTo>
                              <a:lnTo>
                                <a:pt x="4881" y="3195"/>
                              </a:lnTo>
                              <a:lnTo>
                                <a:pt x="4937" y="3180"/>
                              </a:lnTo>
                              <a:lnTo>
                                <a:pt x="4991" y="3162"/>
                              </a:lnTo>
                              <a:lnTo>
                                <a:pt x="5044" y="3142"/>
                              </a:lnTo>
                              <a:lnTo>
                                <a:pt x="5094" y="3121"/>
                              </a:lnTo>
                              <a:lnTo>
                                <a:pt x="5143" y="3098"/>
                              </a:lnTo>
                              <a:lnTo>
                                <a:pt x="5191" y="3076"/>
                              </a:lnTo>
                              <a:lnTo>
                                <a:pt x="5235" y="3051"/>
                              </a:lnTo>
                              <a:lnTo>
                                <a:pt x="5280" y="3026"/>
                              </a:lnTo>
                              <a:lnTo>
                                <a:pt x="5321" y="3000"/>
                              </a:lnTo>
                              <a:lnTo>
                                <a:pt x="5361" y="2975"/>
                              </a:lnTo>
                              <a:lnTo>
                                <a:pt x="5399" y="2949"/>
                              </a:lnTo>
                              <a:lnTo>
                                <a:pt x="5436" y="2922"/>
                              </a:lnTo>
                              <a:lnTo>
                                <a:pt x="5469" y="2897"/>
                              </a:lnTo>
                              <a:lnTo>
                                <a:pt x="5503" y="2870"/>
                              </a:lnTo>
                              <a:lnTo>
                                <a:pt x="5533" y="2844"/>
                              </a:lnTo>
                              <a:lnTo>
                                <a:pt x="5561" y="2820"/>
                              </a:lnTo>
                              <a:lnTo>
                                <a:pt x="5588" y="2795"/>
                              </a:lnTo>
                              <a:lnTo>
                                <a:pt x="5634" y="2751"/>
                              </a:lnTo>
                              <a:lnTo>
                                <a:pt x="5673" y="2710"/>
                              </a:lnTo>
                              <a:lnTo>
                                <a:pt x="5705" y="2676"/>
                              </a:lnTo>
                              <a:lnTo>
                                <a:pt x="5726" y="2650"/>
                              </a:lnTo>
                              <a:lnTo>
                                <a:pt x="5745" y="2628"/>
                              </a:lnTo>
                              <a:lnTo>
                                <a:pt x="5750" y="2620"/>
                              </a:lnTo>
                              <a:lnTo>
                                <a:pt x="5757" y="2613"/>
                              </a:lnTo>
                              <a:lnTo>
                                <a:pt x="5765" y="2608"/>
                              </a:lnTo>
                              <a:lnTo>
                                <a:pt x="5773" y="2603"/>
                              </a:lnTo>
                              <a:lnTo>
                                <a:pt x="5780" y="2599"/>
                              </a:lnTo>
                              <a:lnTo>
                                <a:pt x="5789" y="2596"/>
                              </a:lnTo>
                              <a:lnTo>
                                <a:pt x="5798" y="2593"/>
                              </a:lnTo>
                              <a:lnTo>
                                <a:pt x="5807" y="2591"/>
                              </a:lnTo>
                              <a:lnTo>
                                <a:pt x="5816" y="2590"/>
                              </a:lnTo>
                              <a:lnTo>
                                <a:pt x="5825" y="2590"/>
                              </a:lnTo>
                              <a:lnTo>
                                <a:pt x="5834" y="2591"/>
                              </a:lnTo>
                              <a:lnTo>
                                <a:pt x="5843" y="2593"/>
                              </a:lnTo>
                              <a:lnTo>
                                <a:pt x="5852" y="2596"/>
                              </a:lnTo>
                              <a:lnTo>
                                <a:pt x="5861" y="2600"/>
                              </a:lnTo>
                              <a:lnTo>
                                <a:pt x="5870" y="2605"/>
                              </a:lnTo>
                              <a:lnTo>
                                <a:pt x="5877" y="2609"/>
                              </a:lnTo>
                              <a:lnTo>
                                <a:pt x="5885" y="2616"/>
                              </a:lnTo>
                              <a:lnTo>
                                <a:pt x="5892" y="2622"/>
                              </a:lnTo>
                              <a:lnTo>
                                <a:pt x="5898" y="2630"/>
                              </a:lnTo>
                              <a:lnTo>
                                <a:pt x="5902" y="2638"/>
                              </a:lnTo>
                              <a:lnTo>
                                <a:pt x="5906" y="2646"/>
                              </a:lnTo>
                              <a:lnTo>
                                <a:pt x="5910" y="2655"/>
                              </a:lnTo>
                              <a:lnTo>
                                <a:pt x="5912" y="2664"/>
                              </a:lnTo>
                              <a:lnTo>
                                <a:pt x="5914" y="2673"/>
                              </a:lnTo>
                              <a:lnTo>
                                <a:pt x="5915" y="2681"/>
                              </a:lnTo>
                              <a:lnTo>
                                <a:pt x="5915" y="2690"/>
                              </a:lnTo>
                              <a:lnTo>
                                <a:pt x="5914" y="2699"/>
                              </a:lnTo>
                              <a:lnTo>
                                <a:pt x="5912" y="2708"/>
                              </a:lnTo>
                              <a:lnTo>
                                <a:pt x="5910" y="2717"/>
                              </a:lnTo>
                              <a:lnTo>
                                <a:pt x="5906" y="2726"/>
                              </a:lnTo>
                              <a:lnTo>
                                <a:pt x="5901" y="2735"/>
                              </a:lnTo>
                              <a:lnTo>
                                <a:pt x="5896" y="2743"/>
                              </a:lnTo>
                              <a:lnTo>
                                <a:pt x="5875" y="2767"/>
                              </a:lnTo>
                              <a:lnTo>
                                <a:pt x="5851" y="2796"/>
                              </a:lnTo>
                              <a:lnTo>
                                <a:pt x="5817" y="2834"/>
                              </a:lnTo>
                              <a:lnTo>
                                <a:pt x="5773" y="2880"/>
                              </a:lnTo>
                              <a:lnTo>
                                <a:pt x="5748" y="2904"/>
                              </a:lnTo>
                              <a:lnTo>
                                <a:pt x="5720" y="2930"/>
                              </a:lnTo>
                              <a:lnTo>
                                <a:pt x="5690" y="2958"/>
                              </a:lnTo>
                              <a:lnTo>
                                <a:pt x="5659" y="2986"/>
                              </a:lnTo>
                              <a:lnTo>
                                <a:pt x="5624" y="3014"/>
                              </a:lnTo>
                              <a:lnTo>
                                <a:pt x="5589" y="3044"/>
                              </a:lnTo>
                              <a:lnTo>
                                <a:pt x="5550" y="3073"/>
                              </a:lnTo>
                              <a:lnTo>
                                <a:pt x="5510" y="3102"/>
                              </a:lnTo>
                              <a:lnTo>
                                <a:pt x="5466" y="3132"/>
                              </a:lnTo>
                              <a:lnTo>
                                <a:pt x="5422" y="3161"/>
                              </a:lnTo>
                              <a:lnTo>
                                <a:pt x="5375" y="3190"/>
                              </a:lnTo>
                              <a:lnTo>
                                <a:pt x="5326" y="3218"/>
                              </a:lnTo>
                              <a:lnTo>
                                <a:pt x="5274" y="3244"/>
                              </a:lnTo>
                              <a:lnTo>
                                <a:pt x="5222" y="3271"/>
                              </a:lnTo>
                              <a:lnTo>
                                <a:pt x="5167" y="3296"/>
                              </a:lnTo>
                              <a:lnTo>
                                <a:pt x="5111" y="3319"/>
                              </a:lnTo>
                              <a:lnTo>
                                <a:pt x="5051" y="3341"/>
                              </a:lnTo>
                              <a:lnTo>
                                <a:pt x="4990" y="3361"/>
                              </a:lnTo>
                              <a:lnTo>
                                <a:pt x="4928" y="3379"/>
                              </a:lnTo>
                              <a:lnTo>
                                <a:pt x="4896" y="3388"/>
                              </a:lnTo>
                              <a:lnTo>
                                <a:pt x="4863" y="3395"/>
                              </a:lnTo>
                              <a:lnTo>
                                <a:pt x="4831" y="3403"/>
                              </a:lnTo>
                              <a:lnTo>
                                <a:pt x="4797" y="3409"/>
                              </a:lnTo>
                              <a:lnTo>
                                <a:pt x="4764" y="3415"/>
                              </a:lnTo>
                              <a:lnTo>
                                <a:pt x="4729" y="3419"/>
                              </a:lnTo>
                              <a:lnTo>
                                <a:pt x="4691" y="3425"/>
                              </a:lnTo>
                              <a:lnTo>
                                <a:pt x="4655" y="3428"/>
                              </a:lnTo>
                              <a:lnTo>
                                <a:pt x="4619" y="3430"/>
                              </a:lnTo>
                              <a:lnTo>
                                <a:pt x="4585" y="3433"/>
                              </a:lnTo>
                              <a:lnTo>
                                <a:pt x="4552" y="3433"/>
                              </a:lnTo>
                              <a:lnTo>
                                <a:pt x="4521" y="3433"/>
                              </a:lnTo>
                              <a:lnTo>
                                <a:pt x="4490" y="3432"/>
                              </a:lnTo>
                              <a:lnTo>
                                <a:pt x="4461" y="3429"/>
                              </a:lnTo>
                              <a:lnTo>
                                <a:pt x="4432" y="3425"/>
                              </a:lnTo>
                              <a:lnTo>
                                <a:pt x="4405" y="3421"/>
                              </a:lnTo>
                              <a:lnTo>
                                <a:pt x="4378" y="3416"/>
                              </a:lnTo>
                              <a:lnTo>
                                <a:pt x="4351" y="3409"/>
                              </a:lnTo>
                              <a:lnTo>
                                <a:pt x="4327" y="3403"/>
                              </a:lnTo>
                              <a:lnTo>
                                <a:pt x="4302" y="3395"/>
                              </a:lnTo>
                              <a:lnTo>
                                <a:pt x="4278" y="3386"/>
                              </a:lnTo>
                              <a:lnTo>
                                <a:pt x="4254" y="3377"/>
                              </a:lnTo>
                              <a:lnTo>
                                <a:pt x="4231" y="3367"/>
                              </a:lnTo>
                              <a:lnTo>
                                <a:pt x="4209" y="3356"/>
                              </a:lnTo>
                              <a:lnTo>
                                <a:pt x="4186" y="3343"/>
                              </a:lnTo>
                              <a:lnTo>
                                <a:pt x="4165" y="3331"/>
                              </a:lnTo>
                              <a:lnTo>
                                <a:pt x="4143" y="3318"/>
                              </a:lnTo>
                              <a:lnTo>
                                <a:pt x="4122" y="3304"/>
                              </a:lnTo>
                              <a:lnTo>
                                <a:pt x="4078" y="3274"/>
                              </a:lnTo>
                              <a:lnTo>
                                <a:pt x="4035" y="3243"/>
                              </a:lnTo>
                              <a:lnTo>
                                <a:pt x="3991" y="3209"/>
                              </a:lnTo>
                              <a:lnTo>
                                <a:pt x="3900" y="3133"/>
                              </a:lnTo>
                              <a:lnTo>
                                <a:pt x="3850" y="3093"/>
                              </a:lnTo>
                              <a:lnTo>
                                <a:pt x="3797" y="3049"/>
                              </a:lnTo>
                              <a:lnTo>
                                <a:pt x="3742" y="3006"/>
                              </a:lnTo>
                              <a:lnTo>
                                <a:pt x="3681" y="2960"/>
                              </a:lnTo>
                              <a:lnTo>
                                <a:pt x="3616" y="2913"/>
                              </a:lnTo>
                              <a:lnTo>
                                <a:pt x="3544" y="2865"/>
                              </a:lnTo>
                              <a:lnTo>
                                <a:pt x="3506" y="2841"/>
                              </a:lnTo>
                              <a:lnTo>
                                <a:pt x="3467" y="2816"/>
                              </a:lnTo>
                              <a:lnTo>
                                <a:pt x="3426" y="2792"/>
                              </a:lnTo>
                              <a:lnTo>
                                <a:pt x="3384" y="2767"/>
                              </a:lnTo>
                              <a:lnTo>
                                <a:pt x="3367" y="2777"/>
                              </a:lnTo>
                              <a:lnTo>
                                <a:pt x="3350" y="2787"/>
                              </a:lnTo>
                              <a:lnTo>
                                <a:pt x="3334" y="2797"/>
                              </a:lnTo>
                              <a:lnTo>
                                <a:pt x="3315" y="2806"/>
                              </a:lnTo>
                              <a:lnTo>
                                <a:pt x="3296" y="2814"/>
                              </a:lnTo>
                              <a:lnTo>
                                <a:pt x="3277" y="2822"/>
                              </a:lnTo>
                              <a:lnTo>
                                <a:pt x="3257" y="2830"/>
                              </a:lnTo>
                              <a:lnTo>
                                <a:pt x="3236" y="2835"/>
                              </a:lnTo>
                              <a:lnTo>
                                <a:pt x="3214" y="2842"/>
                              </a:lnTo>
                              <a:lnTo>
                                <a:pt x="3193" y="2846"/>
                              </a:lnTo>
                              <a:lnTo>
                                <a:pt x="3171" y="2851"/>
                              </a:lnTo>
                              <a:lnTo>
                                <a:pt x="3149" y="2854"/>
                              </a:lnTo>
                              <a:lnTo>
                                <a:pt x="3125" y="2858"/>
                              </a:lnTo>
                              <a:lnTo>
                                <a:pt x="3102" y="2860"/>
                              </a:lnTo>
                              <a:lnTo>
                                <a:pt x="3078" y="2861"/>
                              </a:lnTo>
                              <a:lnTo>
                                <a:pt x="3054" y="2861"/>
                              </a:lnTo>
                              <a:lnTo>
                                <a:pt x="3030" y="2861"/>
                              </a:lnTo>
                              <a:lnTo>
                                <a:pt x="3007" y="2860"/>
                              </a:lnTo>
                              <a:lnTo>
                                <a:pt x="2985" y="2858"/>
                              </a:lnTo>
                              <a:lnTo>
                                <a:pt x="2961" y="2855"/>
                              </a:lnTo>
                              <a:lnTo>
                                <a:pt x="2940" y="2852"/>
                              </a:lnTo>
                              <a:lnTo>
                                <a:pt x="2918" y="2847"/>
                              </a:lnTo>
                              <a:lnTo>
                                <a:pt x="2897" y="2843"/>
                              </a:lnTo>
                              <a:lnTo>
                                <a:pt x="2877" y="2837"/>
                              </a:lnTo>
                              <a:lnTo>
                                <a:pt x="2856" y="2831"/>
                              </a:lnTo>
                              <a:lnTo>
                                <a:pt x="2836" y="2824"/>
                              </a:lnTo>
                              <a:lnTo>
                                <a:pt x="2817" y="2817"/>
                              </a:lnTo>
                              <a:lnTo>
                                <a:pt x="2799" y="2810"/>
                              </a:lnTo>
                              <a:lnTo>
                                <a:pt x="2781" y="2801"/>
                              </a:lnTo>
                              <a:lnTo>
                                <a:pt x="2764" y="2792"/>
                              </a:lnTo>
                              <a:lnTo>
                                <a:pt x="2747" y="2782"/>
                              </a:lnTo>
                              <a:lnTo>
                                <a:pt x="2732" y="2772"/>
                              </a:lnTo>
                              <a:lnTo>
                                <a:pt x="2716" y="2762"/>
                              </a:lnTo>
                              <a:lnTo>
                                <a:pt x="2702" y="2751"/>
                              </a:lnTo>
                              <a:lnTo>
                                <a:pt x="2688" y="2739"/>
                              </a:lnTo>
                              <a:lnTo>
                                <a:pt x="2676" y="2727"/>
                              </a:lnTo>
                              <a:lnTo>
                                <a:pt x="2664" y="2715"/>
                              </a:lnTo>
                              <a:lnTo>
                                <a:pt x="2652" y="2701"/>
                              </a:lnTo>
                              <a:lnTo>
                                <a:pt x="2642" y="2689"/>
                              </a:lnTo>
                              <a:lnTo>
                                <a:pt x="2634" y="2675"/>
                              </a:lnTo>
                              <a:lnTo>
                                <a:pt x="2626" y="2661"/>
                              </a:lnTo>
                              <a:lnTo>
                                <a:pt x="2618" y="2647"/>
                              </a:lnTo>
                              <a:lnTo>
                                <a:pt x="2612" y="2632"/>
                              </a:lnTo>
                              <a:lnTo>
                                <a:pt x="2607" y="2618"/>
                              </a:lnTo>
                              <a:lnTo>
                                <a:pt x="2602" y="2603"/>
                              </a:lnTo>
                              <a:lnTo>
                                <a:pt x="2600" y="2588"/>
                              </a:lnTo>
                              <a:lnTo>
                                <a:pt x="2598" y="2572"/>
                              </a:lnTo>
                              <a:lnTo>
                                <a:pt x="2598" y="2557"/>
                              </a:lnTo>
                              <a:lnTo>
                                <a:pt x="2599" y="2535"/>
                              </a:lnTo>
                              <a:lnTo>
                                <a:pt x="2602" y="2513"/>
                              </a:lnTo>
                              <a:lnTo>
                                <a:pt x="2608" y="2493"/>
                              </a:lnTo>
                              <a:lnTo>
                                <a:pt x="2616" y="2472"/>
                              </a:lnTo>
                              <a:lnTo>
                                <a:pt x="2580" y="2467"/>
                              </a:lnTo>
                              <a:lnTo>
                                <a:pt x="2543" y="2464"/>
                              </a:lnTo>
                              <a:lnTo>
                                <a:pt x="2506" y="2462"/>
                              </a:lnTo>
                              <a:lnTo>
                                <a:pt x="2471" y="2461"/>
                              </a:lnTo>
                              <a:lnTo>
                                <a:pt x="2434" y="2460"/>
                              </a:lnTo>
                              <a:lnTo>
                                <a:pt x="2397" y="2460"/>
                              </a:lnTo>
                              <a:lnTo>
                                <a:pt x="2359" y="2461"/>
                              </a:lnTo>
                              <a:lnTo>
                                <a:pt x="2323" y="2462"/>
                              </a:lnTo>
                              <a:lnTo>
                                <a:pt x="2286" y="2464"/>
                              </a:lnTo>
                              <a:lnTo>
                                <a:pt x="2248" y="2467"/>
                              </a:lnTo>
                              <a:lnTo>
                                <a:pt x="2211" y="2471"/>
                              </a:lnTo>
                              <a:lnTo>
                                <a:pt x="2173" y="2475"/>
                              </a:lnTo>
                              <a:lnTo>
                                <a:pt x="2098" y="2486"/>
                              </a:lnTo>
                              <a:lnTo>
                                <a:pt x="2023" y="2500"/>
                              </a:lnTo>
                              <a:lnTo>
                                <a:pt x="2040" y="2470"/>
                              </a:lnTo>
                              <a:lnTo>
                                <a:pt x="2055" y="2440"/>
                              </a:lnTo>
                              <a:lnTo>
                                <a:pt x="2069" y="2407"/>
                              </a:lnTo>
                              <a:lnTo>
                                <a:pt x="2082" y="2375"/>
                              </a:lnTo>
                              <a:lnTo>
                                <a:pt x="2094" y="2336"/>
                              </a:lnTo>
                              <a:lnTo>
                                <a:pt x="2104" y="2297"/>
                              </a:lnTo>
                              <a:lnTo>
                                <a:pt x="2148" y="2290"/>
                              </a:lnTo>
                              <a:lnTo>
                                <a:pt x="2191" y="2286"/>
                              </a:lnTo>
                              <a:lnTo>
                                <a:pt x="2234" y="2281"/>
                              </a:lnTo>
                              <a:lnTo>
                                <a:pt x="2278" y="2277"/>
                              </a:lnTo>
                              <a:lnTo>
                                <a:pt x="2321" y="2275"/>
                              </a:lnTo>
                              <a:lnTo>
                                <a:pt x="2364" y="2272"/>
                              </a:lnTo>
                              <a:lnTo>
                                <a:pt x="2407" y="2272"/>
                              </a:lnTo>
                              <a:lnTo>
                                <a:pt x="2450" y="2272"/>
                              </a:lnTo>
                              <a:lnTo>
                                <a:pt x="2493" y="2274"/>
                              </a:lnTo>
                              <a:lnTo>
                                <a:pt x="2535" y="2276"/>
                              </a:lnTo>
                              <a:lnTo>
                                <a:pt x="2578" y="2278"/>
                              </a:lnTo>
                              <a:lnTo>
                                <a:pt x="2620" y="2282"/>
                              </a:lnTo>
                              <a:lnTo>
                                <a:pt x="2661" y="2288"/>
                              </a:lnTo>
                              <a:lnTo>
                                <a:pt x="2704" y="2295"/>
                              </a:lnTo>
                              <a:lnTo>
                                <a:pt x="2745" y="2302"/>
                              </a:lnTo>
                              <a:lnTo>
                                <a:pt x="2786" y="2310"/>
                              </a:lnTo>
                              <a:lnTo>
                                <a:pt x="2815" y="2298"/>
                              </a:lnTo>
                              <a:lnTo>
                                <a:pt x="2845" y="2287"/>
                              </a:lnTo>
                              <a:lnTo>
                                <a:pt x="2878" y="2277"/>
                              </a:lnTo>
                              <a:lnTo>
                                <a:pt x="2911" y="2268"/>
                              </a:lnTo>
                              <a:lnTo>
                                <a:pt x="2945" y="2261"/>
                              </a:lnTo>
                              <a:lnTo>
                                <a:pt x="2980" y="2257"/>
                              </a:lnTo>
                              <a:lnTo>
                                <a:pt x="3017" y="2253"/>
                              </a:lnTo>
                              <a:lnTo>
                                <a:pt x="3054" y="2253"/>
                              </a:lnTo>
                              <a:lnTo>
                                <a:pt x="3078" y="2253"/>
                              </a:lnTo>
                              <a:lnTo>
                                <a:pt x="3102" y="2255"/>
                              </a:lnTo>
                              <a:lnTo>
                                <a:pt x="3125" y="2257"/>
                              </a:lnTo>
                              <a:lnTo>
                                <a:pt x="3149" y="2259"/>
                              </a:lnTo>
                              <a:lnTo>
                                <a:pt x="3171" y="2263"/>
                              </a:lnTo>
                              <a:lnTo>
                                <a:pt x="3193" y="2268"/>
                              </a:lnTo>
                              <a:lnTo>
                                <a:pt x="3214" y="2272"/>
                              </a:lnTo>
                              <a:lnTo>
                                <a:pt x="3236" y="2278"/>
                              </a:lnTo>
                              <a:lnTo>
                                <a:pt x="3257" y="2285"/>
                              </a:lnTo>
                              <a:lnTo>
                                <a:pt x="3277" y="2291"/>
                              </a:lnTo>
                              <a:lnTo>
                                <a:pt x="3296" y="2299"/>
                              </a:lnTo>
                              <a:lnTo>
                                <a:pt x="3315" y="2308"/>
                              </a:lnTo>
                              <a:lnTo>
                                <a:pt x="3334" y="2317"/>
                              </a:lnTo>
                              <a:lnTo>
                                <a:pt x="3350" y="2326"/>
                              </a:lnTo>
                              <a:lnTo>
                                <a:pt x="3367" y="2336"/>
                              </a:lnTo>
                              <a:lnTo>
                                <a:pt x="3384" y="2347"/>
                              </a:lnTo>
                              <a:lnTo>
                                <a:pt x="3384" y="2051"/>
                              </a:lnTo>
                              <a:lnTo>
                                <a:pt x="3332" y="2016"/>
                              </a:lnTo>
                              <a:lnTo>
                                <a:pt x="3279" y="1980"/>
                              </a:lnTo>
                              <a:lnTo>
                                <a:pt x="3223" y="1945"/>
                              </a:lnTo>
                              <a:lnTo>
                                <a:pt x="3164" y="1908"/>
                              </a:lnTo>
                              <a:lnTo>
                                <a:pt x="3103" y="1872"/>
                              </a:lnTo>
                              <a:lnTo>
                                <a:pt x="3038" y="1835"/>
                              </a:lnTo>
                              <a:lnTo>
                                <a:pt x="2970" y="1798"/>
                              </a:lnTo>
                              <a:lnTo>
                                <a:pt x="2900" y="1761"/>
                              </a:lnTo>
                              <a:lnTo>
                                <a:pt x="2871" y="1746"/>
                              </a:lnTo>
                              <a:lnTo>
                                <a:pt x="2842" y="1733"/>
                              </a:lnTo>
                              <a:lnTo>
                                <a:pt x="2813" y="1720"/>
                              </a:lnTo>
                              <a:lnTo>
                                <a:pt x="2784" y="1707"/>
                              </a:lnTo>
                              <a:lnTo>
                                <a:pt x="2754" y="1695"/>
                              </a:lnTo>
                              <a:lnTo>
                                <a:pt x="2725" y="1685"/>
                              </a:lnTo>
                              <a:lnTo>
                                <a:pt x="2695" y="1674"/>
                              </a:lnTo>
                              <a:lnTo>
                                <a:pt x="2665" y="1665"/>
                              </a:lnTo>
                              <a:lnTo>
                                <a:pt x="2603" y="1647"/>
                              </a:lnTo>
                              <a:lnTo>
                                <a:pt x="2542" y="1633"/>
                              </a:lnTo>
                              <a:lnTo>
                                <a:pt x="2481" y="1620"/>
                              </a:lnTo>
                              <a:lnTo>
                                <a:pt x="2418" y="1610"/>
                              </a:lnTo>
                              <a:lnTo>
                                <a:pt x="2356" y="1603"/>
                              </a:lnTo>
                              <a:lnTo>
                                <a:pt x="2294" y="1597"/>
                              </a:lnTo>
                              <a:lnTo>
                                <a:pt x="2230" y="1594"/>
                              </a:lnTo>
                              <a:lnTo>
                                <a:pt x="2166" y="1593"/>
                              </a:lnTo>
                              <a:lnTo>
                                <a:pt x="2103" y="1594"/>
                              </a:lnTo>
                              <a:lnTo>
                                <a:pt x="2039" y="1596"/>
                              </a:lnTo>
                              <a:lnTo>
                                <a:pt x="1976" y="1600"/>
                              </a:lnTo>
                              <a:lnTo>
                                <a:pt x="1912" y="1606"/>
                              </a:lnTo>
                              <a:lnTo>
                                <a:pt x="1889" y="1585"/>
                              </a:lnTo>
                              <a:lnTo>
                                <a:pt x="1864" y="1565"/>
                              </a:lnTo>
                              <a:lnTo>
                                <a:pt x="1839" y="1547"/>
                              </a:lnTo>
                              <a:lnTo>
                                <a:pt x="1813" y="1529"/>
                              </a:lnTo>
                              <a:lnTo>
                                <a:pt x="1785" y="1513"/>
                              </a:lnTo>
                              <a:lnTo>
                                <a:pt x="1757" y="1499"/>
                              </a:lnTo>
                              <a:lnTo>
                                <a:pt x="1729" y="1486"/>
                              </a:lnTo>
                              <a:lnTo>
                                <a:pt x="1700" y="1474"/>
                              </a:lnTo>
                              <a:lnTo>
                                <a:pt x="1673" y="1464"/>
                              </a:lnTo>
                              <a:lnTo>
                                <a:pt x="1645" y="1457"/>
                              </a:lnTo>
                              <a:lnTo>
                                <a:pt x="1728" y="1441"/>
                              </a:lnTo>
                              <a:lnTo>
                                <a:pt x="1814" y="1429"/>
                              </a:lnTo>
                              <a:lnTo>
                                <a:pt x="1899" y="1419"/>
                              </a:lnTo>
                              <a:lnTo>
                                <a:pt x="1941" y="1414"/>
                              </a:lnTo>
                              <a:lnTo>
                                <a:pt x="1985" y="1411"/>
                              </a:lnTo>
                              <a:lnTo>
                                <a:pt x="2027" y="1407"/>
                              </a:lnTo>
                              <a:lnTo>
                                <a:pt x="2071" y="1406"/>
                              </a:lnTo>
                              <a:lnTo>
                                <a:pt x="2113" y="1405"/>
                              </a:lnTo>
                              <a:lnTo>
                                <a:pt x="2156" y="1404"/>
                              </a:lnTo>
                              <a:lnTo>
                                <a:pt x="2199" y="1404"/>
                              </a:lnTo>
                              <a:lnTo>
                                <a:pt x="2242" y="1406"/>
                              </a:lnTo>
                              <a:lnTo>
                                <a:pt x="2285" y="1407"/>
                              </a:lnTo>
                              <a:lnTo>
                                <a:pt x="2327" y="1411"/>
                              </a:lnTo>
                              <a:lnTo>
                                <a:pt x="2369" y="1414"/>
                              </a:lnTo>
                              <a:lnTo>
                                <a:pt x="2413" y="1419"/>
                              </a:lnTo>
                              <a:lnTo>
                                <a:pt x="2455" y="1424"/>
                              </a:lnTo>
                              <a:lnTo>
                                <a:pt x="2496" y="1431"/>
                              </a:lnTo>
                              <a:lnTo>
                                <a:pt x="2539" y="1439"/>
                              </a:lnTo>
                              <a:lnTo>
                                <a:pt x="2581" y="1448"/>
                              </a:lnTo>
                              <a:lnTo>
                                <a:pt x="2622" y="1457"/>
                              </a:lnTo>
                              <a:lnTo>
                                <a:pt x="2664" y="1468"/>
                              </a:lnTo>
                              <a:lnTo>
                                <a:pt x="2705" y="1479"/>
                              </a:lnTo>
                              <a:lnTo>
                                <a:pt x="2746" y="1491"/>
                              </a:lnTo>
                              <a:lnTo>
                                <a:pt x="2787" y="1506"/>
                              </a:lnTo>
                              <a:lnTo>
                                <a:pt x="2828" y="1520"/>
                              </a:lnTo>
                              <a:lnTo>
                                <a:pt x="2868" y="1537"/>
                              </a:lnTo>
                              <a:lnTo>
                                <a:pt x="2908" y="1554"/>
                              </a:lnTo>
                              <a:lnTo>
                                <a:pt x="2948" y="1572"/>
                              </a:lnTo>
                              <a:lnTo>
                                <a:pt x="2987" y="1591"/>
                              </a:lnTo>
                              <a:lnTo>
                                <a:pt x="3043" y="1621"/>
                              </a:lnTo>
                              <a:lnTo>
                                <a:pt x="3096" y="1650"/>
                              </a:lnTo>
                              <a:lnTo>
                                <a:pt x="3149" y="1679"/>
                              </a:lnTo>
                              <a:lnTo>
                                <a:pt x="3199" y="1708"/>
                              </a:lnTo>
                              <a:lnTo>
                                <a:pt x="3248" y="1736"/>
                              </a:lnTo>
                              <a:lnTo>
                                <a:pt x="3295" y="1765"/>
                              </a:lnTo>
                              <a:lnTo>
                                <a:pt x="3340" y="1793"/>
                              </a:lnTo>
                              <a:lnTo>
                                <a:pt x="3384" y="1821"/>
                              </a:lnTo>
                              <a:lnTo>
                                <a:pt x="3384" y="1357"/>
                              </a:lnTo>
                              <a:lnTo>
                                <a:pt x="3384" y="1335"/>
                              </a:lnTo>
                              <a:lnTo>
                                <a:pt x="3331" y="1293"/>
                              </a:lnTo>
                              <a:lnTo>
                                <a:pt x="3278" y="1249"/>
                              </a:lnTo>
                              <a:lnTo>
                                <a:pt x="3221" y="1206"/>
                              </a:lnTo>
                              <a:lnTo>
                                <a:pt x="3161" y="1161"/>
                              </a:lnTo>
                              <a:lnTo>
                                <a:pt x="3098" y="1115"/>
                              </a:lnTo>
                              <a:lnTo>
                                <a:pt x="3033" y="1069"/>
                              </a:lnTo>
                              <a:lnTo>
                                <a:pt x="2964" y="1022"/>
                              </a:lnTo>
                              <a:lnTo>
                                <a:pt x="2892" y="974"/>
                              </a:lnTo>
                              <a:lnTo>
                                <a:pt x="2836" y="941"/>
                              </a:lnTo>
                              <a:lnTo>
                                <a:pt x="2781" y="908"/>
                              </a:lnTo>
                              <a:lnTo>
                                <a:pt x="2724" y="879"/>
                              </a:lnTo>
                              <a:lnTo>
                                <a:pt x="2667" y="852"/>
                              </a:lnTo>
                              <a:lnTo>
                                <a:pt x="2609" y="828"/>
                              </a:lnTo>
                              <a:lnTo>
                                <a:pt x="2551" y="806"/>
                              </a:lnTo>
                              <a:lnTo>
                                <a:pt x="2492" y="784"/>
                              </a:lnTo>
                              <a:lnTo>
                                <a:pt x="2433" y="767"/>
                              </a:lnTo>
                              <a:lnTo>
                                <a:pt x="2374" y="751"/>
                              </a:lnTo>
                              <a:lnTo>
                                <a:pt x="2314" y="737"/>
                              </a:lnTo>
                              <a:lnTo>
                                <a:pt x="2253" y="724"/>
                              </a:lnTo>
                              <a:lnTo>
                                <a:pt x="2193" y="714"/>
                              </a:lnTo>
                              <a:lnTo>
                                <a:pt x="2132" y="705"/>
                              </a:lnTo>
                              <a:lnTo>
                                <a:pt x="2072" y="699"/>
                              </a:lnTo>
                              <a:lnTo>
                                <a:pt x="2010" y="693"/>
                              </a:lnTo>
                              <a:lnTo>
                                <a:pt x="1950" y="690"/>
                              </a:lnTo>
                              <a:lnTo>
                                <a:pt x="1961" y="648"/>
                              </a:lnTo>
                              <a:lnTo>
                                <a:pt x="1970" y="607"/>
                              </a:lnTo>
                              <a:lnTo>
                                <a:pt x="1977" y="565"/>
                              </a:lnTo>
                              <a:lnTo>
                                <a:pt x="1983" y="523"/>
                              </a:lnTo>
                              <a:lnTo>
                                <a:pt x="1985" y="502"/>
                              </a:lnTo>
                              <a:lnTo>
                                <a:pt x="2049" y="507"/>
                              </a:lnTo>
                              <a:lnTo>
                                <a:pt x="2114" y="514"/>
                              </a:lnTo>
                              <a:lnTo>
                                <a:pt x="2179" y="521"/>
                              </a:lnTo>
                              <a:lnTo>
                                <a:pt x="2243" y="531"/>
                              </a:lnTo>
                              <a:lnTo>
                                <a:pt x="2308" y="543"/>
                              </a:lnTo>
                              <a:lnTo>
                                <a:pt x="2373" y="556"/>
                              </a:lnTo>
                              <a:lnTo>
                                <a:pt x="2437" y="572"/>
                              </a:lnTo>
                              <a:lnTo>
                                <a:pt x="2501" y="589"/>
                              </a:lnTo>
                              <a:lnTo>
                                <a:pt x="2564" y="609"/>
                              </a:lnTo>
                              <a:lnTo>
                                <a:pt x="2628" y="632"/>
                              </a:lnTo>
                              <a:lnTo>
                                <a:pt x="2690" y="656"/>
                              </a:lnTo>
                              <a:lnTo>
                                <a:pt x="2753" y="683"/>
                              </a:lnTo>
                              <a:lnTo>
                                <a:pt x="2814" y="712"/>
                              </a:lnTo>
                              <a:lnTo>
                                <a:pt x="2875" y="744"/>
                              </a:lnTo>
                              <a:lnTo>
                                <a:pt x="2936" y="779"/>
                              </a:lnTo>
                              <a:lnTo>
                                <a:pt x="2966" y="797"/>
                              </a:lnTo>
                              <a:lnTo>
                                <a:pt x="2995" y="816"/>
                              </a:lnTo>
                              <a:lnTo>
                                <a:pt x="3053" y="854"/>
                              </a:lnTo>
                              <a:lnTo>
                                <a:pt x="3107" y="890"/>
                              </a:lnTo>
                              <a:lnTo>
                                <a:pt x="3161" y="927"/>
                              </a:lnTo>
                              <a:lnTo>
                                <a:pt x="3212" y="964"/>
                              </a:lnTo>
                              <a:lnTo>
                                <a:pt x="3262" y="1000"/>
                              </a:lnTo>
                              <a:lnTo>
                                <a:pt x="3309" y="1035"/>
                              </a:lnTo>
                              <a:lnTo>
                                <a:pt x="3400" y="1104"/>
                              </a:lnTo>
                              <a:lnTo>
                                <a:pt x="3409" y="1089"/>
                              </a:lnTo>
                              <a:lnTo>
                                <a:pt x="3421" y="1074"/>
                              </a:lnTo>
                              <a:lnTo>
                                <a:pt x="3434" y="1061"/>
                              </a:lnTo>
                              <a:lnTo>
                                <a:pt x="3451" y="1050"/>
                              </a:lnTo>
                              <a:lnTo>
                                <a:pt x="3470" y="1039"/>
                              </a:lnTo>
                              <a:lnTo>
                                <a:pt x="3491" y="1030"/>
                              </a:lnTo>
                              <a:lnTo>
                                <a:pt x="3515" y="1022"/>
                              </a:lnTo>
                              <a:lnTo>
                                <a:pt x="3542" y="1016"/>
                              </a:lnTo>
                              <a:lnTo>
                                <a:pt x="4544" y="869"/>
                              </a:lnTo>
                              <a:lnTo>
                                <a:pt x="4569" y="867"/>
                              </a:lnTo>
                              <a:lnTo>
                                <a:pt x="4591" y="866"/>
                              </a:lnTo>
                              <a:lnTo>
                                <a:pt x="4611" y="867"/>
                              </a:lnTo>
                              <a:lnTo>
                                <a:pt x="4629" y="871"/>
                              </a:lnTo>
                              <a:lnTo>
                                <a:pt x="4645" y="877"/>
                              </a:lnTo>
                              <a:lnTo>
                                <a:pt x="4659" y="885"/>
                              </a:lnTo>
                              <a:lnTo>
                                <a:pt x="4671" y="894"/>
                              </a:lnTo>
                              <a:lnTo>
                                <a:pt x="4681" y="905"/>
                              </a:lnTo>
                              <a:lnTo>
                                <a:pt x="4690" y="917"/>
                              </a:lnTo>
                              <a:lnTo>
                                <a:pt x="4698" y="932"/>
                              </a:lnTo>
                              <a:lnTo>
                                <a:pt x="4704" y="946"/>
                              </a:lnTo>
                              <a:lnTo>
                                <a:pt x="4709" y="963"/>
                              </a:lnTo>
                              <a:lnTo>
                                <a:pt x="4713" y="981"/>
                              </a:lnTo>
                              <a:lnTo>
                                <a:pt x="4715" y="1000"/>
                              </a:lnTo>
                              <a:lnTo>
                                <a:pt x="4717" y="1019"/>
                              </a:lnTo>
                              <a:lnTo>
                                <a:pt x="4718" y="1040"/>
                              </a:lnTo>
                              <a:lnTo>
                                <a:pt x="4718" y="1162"/>
                              </a:lnTo>
                              <a:lnTo>
                                <a:pt x="4718" y="2136"/>
                              </a:lnTo>
                              <a:lnTo>
                                <a:pt x="4727" y="2138"/>
                              </a:lnTo>
                              <a:lnTo>
                                <a:pt x="4787" y="2143"/>
                              </a:lnTo>
                              <a:lnTo>
                                <a:pt x="4846" y="2146"/>
                              </a:lnTo>
                              <a:lnTo>
                                <a:pt x="4903" y="2148"/>
                              </a:lnTo>
                              <a:lnTo>
                                <a:pt x="4958" y="2146"/>
                              </a:lnTo>
                              <a:lnTo>
                                <a:pt x="5011" y="2143"/>
                              </a:lnTo>
                              <a:lnTo>
                                <a:pt x="5063" y="2138"/>
                              </a:lnTo>
                              <a:lnTo>
                                <a:pt x="5113" y="2131"/>
                              </a:lnTo>
                              <a:lnTo>
                                <a:pt x="5162" y="2122"/>
                              </a:lnTo>
                              <a:lnTo>
                                <a:pt x="5208" y="2111"/>
                              </a:lnTo>
                              <a:lnTo>
                                <a:pt x="5252" y="2100"/>
                              </a:lnTo>
                              <a:lnTo>
                                <a:pt x="5296" y="2086"/>
                              </a:lnTo>
                              <a:lnTo>
                                <a:pt x="5337" y="2072"/>
                              </a:lnTo>
                              <a:lnTo>
                                <a:pt x="5376" y="2057"/>
                              </a:lnTo>
                              <a:lnTo>
                                <a:pt x="5414" y="2042"/>
                              </a:lnTo>
                              <a:lnTo>
                                <a:pt x="5448" y="2025"/>
                              </a:lnTo>
                              <a:lnTo>
                                <a:pt x="5483" y="2008"/>
                              </a:lnTo>
                              <a:lnTo>
                                <a:pt x="5514" y="1992"/>
                              </a:lnTo>
                              <a:lnTo>
                                <a:pt x="5544" y="1975"/>
                              </a:lnTo>
                              <a:lnTo>
                                <a:pt x="5572" y="1957"/>
                              </a:lnTo>
                              <a:lnTo>
                                <a:pt x="5598" y="1940"/>
                              </a:lnTo>
                              <a:lnTo>
                                <a:pt x="5622" y="1925"/>
                              </a:lnTo>
                              <a:lnTo>
                                <a:pt x="5644" y="1909"/>
                              </a:lnTo>
                              <a:lnTo>
                                <a:pt x="5682" y="1880"/>
                              </a:lnTo>
                              <a:lnTo>
                                <a:pt x="5711" y="1854"/>
                              </a:lnTo>
                              <a:lnTo>
                                <a:pt x="5734" y="1835"/>
                              </a:lnTo>
                              <a:lnTo>
                                <a:pt x="5752" y="1818"/>
                              </a:lnTo>
                              <a:lnTo>
                                <a:pt x="5758" y="1811"/>
                              </a:lnTo>
                              <a:lnTo>
                                <a:pt x="5766" y="1805"/>
                              </a:lnTo>
                              <a:lnTo>
                                <a:pt x="5774" y="1800"/>
                              </a:lnTo>
                              <a:lnTo>
                                <a:pt x="5782" y="1796"/>
                              </a:lnTo>
                              <a:lnTo>
                                <a:pt x="5791" y="1793"/>
                              </a:lnTo>
                              <a:lnTo>
                                <a:pt x="5799" y="1790"/>
                              </a:lnTo>
                              <a:lnTo>
                                <a:pt x="5808" y="1789"/>
                              </a:lnTo>
                              <a:lnTo>
                                <a:pt x="5817" y="1788"/>
                              </a:lnTo>
                              <a:lnTo>
                                <a:pt x="5826" y="1788"/>
                              </a:lnTo>
                              <a:lnTo>
                                <a:pt x="5835" y="1789"/>
                              </a:lnTo>
                              <a:lnTo>
                                <a:pt x="5844" y="1791"/>
                              </a:lnTo>
                              <a:lnTo>
                                <a:pt x="5853" y="1794"/>
                              </a:lnTo>
                              <a:lnTo>
                                <a:pt x="5862" y="1798"/>
                              </a:lnTo>
                              <a:lnTo>
                                <a:pt x="5870" y="1802"/>
                              </a:lnTo>
                              <a:lnTo>
                                <a:pt x="5877" y="1808"/>
                              </a:lnTo>
                              <a:lnTo>
                                <a:pt x="5885" y="1814"/>
                              </a:lnTo>
                              <a:lnTo>
                                <a:pt x="5892" y="1821"/>
                              </a:lnTo>
                              <a:lnTo>
                                <a:pt x="5898" y="1829"/>
                              </a:lnTo>
                              <a:lnTo>
                                <a:pt x="5903" y="1837"/>
                              </a:lnTo>
                              <a:lnTo>
                                <a:pt x="5906" y="1844"/>
                              </a:lnTo>
                              <a:lnTo>
                                <a:pt x="5910" y="1853"/>
                              </a:lnTo>
                              <a:lnTo>
                                <a:pt x="5913" y="1862"/>
                              </a:lnTo>
                              <a:lnTo>
                                <a:pt x="5914" y="1871"/>
                              </a:lnTo>
                              <a:lnTo>
                                <a:pt x="5915" y="1880"/>
                              </a:lnTo>
                              <a:lnTo>
                                <a:pt x="5915" y="1889"/>
                              </a:lnTo>
                              <a:lnTo>
                                <a:pt x="5914" y="1898"/>
                              </a:lnTo>
                              <a:lnTo>
                                <a:pt x="5912" y="1907"/>
                              </a:lnTo>
                              <a:lnTo>
                                <a:pt x="5909" y="1916"/>
                              </a:lnTo>
                              <a:lnTo>
                                <a:pt x="5905" y="1925"/>
                              </a:lnTo>
                              <a:lnTo>
                                <a:pt x="5901" y="1932"/>
                              </a:lnTo>
                              <a:lnTo>
                                <a:pt x="5895" y="1940"/>
                              </a:lnTo>
                              <a:lnTo>
                                <a:pt x="5890" y="1948"/>
                              </a:lnTo>
                              <a:lnTo>
                                <a:pt x="5869" y="1968"/>
                              </a:lnTo>
                              <a:lnTo>
                                <a:pt x="5844" y="1990"/>
                              </a:lnTo>
                              <a:lnTo>
                                <a:pt x="5809" y="2019"/>
                              </a:lnTo>
                              <a:lnTo>
                                <a:pt x="5766" y="2054"/>
                              </a:lnTo>
                              <a:lnTo>
                                <a:pt x="5740" y="2072"/>
                              </a:lnTo>
                              <a:lnTo>
                                <a:pt x="5712" y="2091"/>
                              </a:lnTo>
                              <a:lnTo>
                                <a:pt x="5682" y="2111"/>
                              </a:lnTo>
                              <a:lnTo>
                                <a:pt x="5650" y="2131"/>
                              </a:lnTo>
                              <a:lnTo>
                                <a:pt x="5616" y="2151"/>
                              </a:lnTo>
                              <a:lnTo>
                                <a:pt x="5580" y="2170"/>
                              </a:lnTo>
                              <a:lnTo>
                                <a:pt x="5541" y="2190"/>
                              </a:lnTo>
                              <a:lnTo>
                                <a:pt x="5500" y="2209"/>
                              </a:lnTo>
                              <a:lnTo>
                                <a:pt x="5457" y="2228"/>
                              </a:lnTo>
                              <a:lnTo>
                                <a:pt x="5413" y="2246"/>
                              </a:lnTo>
                              <a:lnTo>
                                <a:pt x="5365" y="2262"/>
                              </a:lnTo>
                              <a:lnTo>
                                <a:pt x="5316" y="2278"/>
                              </a:lnTo>
                              <a:lnTo>
                                <a:pt x="5264" y="2291"/>
                              </a:lnTo>
                              <a:lnTo>
                                <a:pt x="5212" y="2305"/>
                              </a:lnTo>
                              <a:lnTo>
                                <a:pt x="5156" y="2316"/>
                              </a:lnTo>
                              <a:lnTo>
                                <a:pt x="5099" y="2325"/>
                              </a:lnTo>
                              <a:lnTo>
                                <a:pt x="5040" y="2331"/>
                              </a:lnTo>
                              <a:lnTo>
                                <a:pt x="4980" y="2336"/>
                              </a:lnTo>
                              <a:lnTo>
                                <a:pt x="4918" y="2338"/>
                              </a:lnTo>
                              <a:lnTo>
                                <a:pt x="4885" y="2338"/>
                              </a:lnTo>
                              <a:lnTo>
                                <a:pt x="4853" y="2337"/>
                              </a:lnTo>
                              <a:lnTo>
                                <a:pt x="4820" y="2336"/>
                              </a:lnTo>
                              <a:lnTo>
                                <a:pt x="4786" y="2334"/>
                              </a:lnTo>
                              <a:lnTo>
                                <a:pt x="4753" y="2331"/>
                              </a:lnTo>
                              <a:lnTo>
                                <a:pt x="4718" y="2327"/>
                              </a:lnTo>
                              <a:lnTo>
                                <a:pt x="4718" y="2397"/>
                              </a:lnTo>
                              <a:lnTo>
                                <a:pt x="4717" y="2418"/>
                              </a:lnTo>
                              <a:lnTo>
                                <a:pt x="4714" y="2438"/>
                              </a:lnTo>
                              <a:lnTo>
                                <a:pt x="4709" y="2459"/>
                              </a:lnTo>
                              <a:lnTo>
                                <a:pt x="4703" y="2479"/>
                              </a:lnTo>
                              <a:lnTo>
                                <a:pt x="4694" y="2498"/>
                              </a:lnTo>
                              <a:lnTo>
                                <a:pt x="4682" y="2515"/>
                              </a:lnTo>
                              <a:lnTo>
                                <a:pt x="4670" y="2533"/>
                              </a:lnTo>
                              <a:lnTo>
                                <a:pt x="4656" y="2551"/>
                              </a:lnTo>
                              <a:lnTo>
                                <a:pt x="4640" y="2568"/>
                              </a:lnTo>
                              <a:lnTo>
                                <a:pt x="4623" y="2583"/>
                              </a:lnTo>
                              <a:lnTo>
                                <a:pt x="4604" y="2598"/>
                              </a:lnTo>
                              <a:lnTo>
                                <a:pt x="4585" y="2612"/>
                              </a:lnTo>
                              <a:lnTo>
                                <a:pt x="4564" y="2626"/>
                              </a:lnTo>
                              <a:lnTo>
                                <a:pt x="4541" y="2638"/>
                              </a:lnTo>
                              <a:lnTo>
                                <a:pt x="4517" y="2649"/>
                              </a:lnTo>
                              <a:lnTo>
                                <a:pt x="4493" y="2660"/>
                              </a:lnTo>
                              <a:lnTo>
                                <a:pt x="4517" y="2666"/>
                              </a:lnTo>
                              <a:lnTo>
                                <a:pt x="4543" y="2670"/>
                              </a:lnTo>
                              <a:lnTo>
                                <a:pt x="4569" y="2675"/>
                              </a:lnTo>
                              <a:lnTo>
                                <a:pt x="4597" y="2678"/>
                              </a:lnTo>
                              <a:lnTo>
                                <a:pt x="4624" y="2680"/>
                              </a:lnTo>
                              <a:lnTo>
                                <a:pt x="4653" y="2683"/>
                              </a:lnTo>
                              <a:lnTo>
                                <a:pt x="4685" y="2684"/>
                              </a:lnTo>
                              <a:lnTo>
                                <a:pt x="4716" y="2684"/>
                              </a:lnTo>
                              <a:lnTo>
                                <a:pt x="4776" y="2683"/>
                              </a:lnTo>
                              <a:lnTo>
                                <a:pt x="4835" y="2678"/>
                              </a:lnTo>
                              <a:lnTo>
                                <a:pt x="4892" y="2671"/>
                              </a:lnTo>
                              <a:lnTo>
                                <a:pt x="4948" y="2662"/>
                              </a:lnTo>
                              <a:lnTo>
                                <a:pt x="5001" y="2652"/>
                              </a:lnTo>
                              <a:lnTo>
                                <a:pt x="5053" y="2640"/>
                              </a:lnTo>
                              <a:lnTo>
                                <a:pt x="5104" y="2626"/>
                              </a:lnTo>
                              <a:lnTo>
                                <a:pt x="5152" y="2610"/>
                              </a:lnTo>
                              <a:lnTo>
                                <a:pt x="5199" y="2593"/>
                              </a:lnTo>
                              <a:lnTo>
                                <a:pt x="5244" y="2576"/>
                              </a:lnTo>
                              <a:lnTo>
                                <a:pt x="5287" y="2557"/>
                              </a:lnTo>
                              <a:lnTo>
                                <a:pt x="5329" y="2537"/>
                              </a:lnTo>
                              <a:lnTo>
                                <a:pt x="5368" y="2515"/>
                              </a:lnTo>
                              <a:lnTo>
                                <a:pt x="5406" y="2495"/>
                              </a:lnTo>
                              <a:lnTo>
                                <a:pt x="5442" y="2474"/>
                              </a:lnTo>
                              <a:lnTo>
                                <a:pt x="5476" y="2452"/>
                              </a:lnTo>
                              <a:lnTo>
                                <a:pt x="5507" y="2431"/>
                              </a:lnTo>
                              <a:lnTo>
                                <a:pt x="5539" y="2409"/>
                              </a:lnTo>
                              <a:lnTo>
                                <a:pt x="5566" y="2388"/>
                              </a:lnTo>
                              <a:lnTo>
                                <a:pt x="5592" y="2368"/>
                              </a:lnTo>
                              <a:lnTo>
                                <a:pt x="5617" y="2348"/>
                              </a:lnTo>
                              <a:lnTo>
                                <a:pt x="5639" y="2329"/>
                              </a:lnTo>
                              <a:lnTo>
                                <a:pt x="5678" y="2295"/>
                              </a:lnTo>
                              <a:lnTo>
                                <a:pt x="5708" y="2266"/>
                              </a:lnTo>
                              <a:lnTo>
                                <a:pt x="5729" y="2243"/>
                              </a:lnTo>
                              <a:lnTo>
                                <a:pt x="5747" y="2223"/>
                              </a:lnTo>
                              <a:lnTo>
                                <a:pt x="5754" y="2216"/>
                              </a:lnTo>
                              <a:lnTo>
                                <a:pt x="5762" y="2210"/>
                              </a:lnTo>
                              <a:lnTo>
                                <a:pt x="5769" y="2204"/>
                              </a:lnTo>
                              <a:lnTo>
                                <a:pt x="5777" y="2200"/>
                              </a:lnTo>
                              <a:lnTo>
                                <a:pt x="5785" y="2195"/>
                              </a:lnTo>
                              <a:lnTo>
                                <a:pt x="5794" y="2193"/>
                              </a:lnTo>
                              <a:lnTo>
                                <a:pt x="5803" y="2191"/>
                              </a:lnTo>
                              <a:lnTo>
                                <a:pt x="5812" y="2190"/>
                              </a:lnTo>
                              <a:lnTo>
                                <a:pt x="5821" y="2189"/>
                              </a:lnTo>
                              <a:lnTo>
                                <a:pt x="5830" y="2190"/>
                              </a:lnTo>
                              <a:lnTo>
                                <a:pt x="5840" y="2191"/>
                              </a:lnTo>
                              <a:lnTo>
                                <a:pt x="5848" y="2193"/>
                              </a:lnTo>
                              <a:lnTo>
                                <a:pt x="5856" y="2197"/>
                              </a:lnTo>
                              <a:lnTo>
                                <a:pt x="5865" y="2200"/>
                              </a:lnTo>
                              <a:lnTo>
                                <a:pt x="5873" y="2206"/>
                              </a:lnTo>
                              <a:lnTo>
                                <a:pt x="5881" y="2211"/>
                              </a:lnTo>
                              <a:lnTo>
                                <a:pt x="5889" y="2218"/>
                              </a:lnTo>
                              <a:lnTo>
                                <a:pt x="5894" y="2224"/>
                              </a:lnTo>
                              <a:lnTo>
                                <a:pt x="5900" y="2232"/>
                              </a:lnTo>
                              <a:lnTo>
                                <a:pt x="5904" y="2241"/>
                              </a:lnTo>
                              <a:lnTo>
                                <a:pt x="5909" y="2249"/>
                              </a:lnTo>
                              <a:lnTo>
                                <a:pt x="5912" y="2258"/>
                              </a:lnTo>
                              <a:lnTo>
                                <a:pt x="5913" y="2267"/>
                              </a:lnTo>
                              <a:lnTo>
                                <a:pt x="5914" y="2276"/>
                              </a:lnTo>
                              <a:lnTo>
                                <a:pt x="5915" y="2285"/>
                              </a:lnTo>
                              <a:lnTo>
                                <a:pt x="5914" y="2294"/>
                              </a:lnTo>
                              <a:lnTo>
                                <a:pt x="5913" y="2302"/>
                              </a:lnTo>
                              <a:lnTo>
                                <a:pt x="5911" y="2311"/>
                              </a:lnTo>
                              <a:lnTo>
                                <a:pt x="5908" y="2320"/>
                              </a:lnTo>
                              <a:lnTo>
                                <a:pt x="5904" y="2329"/>
                              </a:lnTo>
                              <a:lnTo>
                                <a:pt x="5899" y="2337"/>
                              </a:lnTo>
                              <a:lnTo>
                                <a:pt x="5893" y="2345"/>
                              </a:lnTo>
                              <a:lnTo>
                                <a:pt x="5873" y="2368"/>
                              </a:lnTo>
                              <a:lnTo>
                                <a:pt x="5847" y="2394"/>
                              </a:lnTo>
                              <a:lnTo>
                                <a:pt x="5813" y="2427"/>
                              </a:lnTo>
                              <a:lnTo>
                                <a:pt x="5769" y="2467"/>
                              </a:lnTo>
                              <a:lnTo>
                                <a:pt x="5744" y="2489"/>
                              </a:lnTo>
                              <a:lnTo>
                                <a:pt x="5716" y="2511"/>
                              </a:lnTo>
                              <a:lnTo>
                                <a:pt x="5686" y="2534"/>
                              </a:lnTo>
                              <a:lnTo>
                                <a:pt x="5653" y="2559"/>
                              </a:lnTo>
                              <a:lnTo>
                                <a:pt x="5619" y="2583"/>
                              </a:lnTo>
                              <a:lnTo>
                                <a:pt x="5582" y="2608"/>
                              </a:lnTo>
                              <a:lnTo>
                                <a:pt x="5544" y="2632"/>
                              </a:lnTo>
                              <a:lnTo>
                                <a:pt x="5503" y="2657"/>
                              </a:lnTo>
                              <a:lnTo>
                                <a:pt x="5459" y="2680"/>
                              </a:lnTo>
                              <a:lnTo>
                                <a:pt x="5415" y="2704"/>
                              </a:lnTo>
                              <a:lnTo>
                                <a:pt x="5367" y="2727"/>
                              </a:lnTo>
                              <a:lnTo>
                                <a:pt x="5318" y="2748"/>
                              </a:lnTo>
                              <a:lnTo>
                                <a:pt x="5267" y="2769"/>
                              </a:lnTo>
                              <a:lnTo>
                                <a:pt x="5213" y="2788"/>
                              </a:lnTo>
                              <a:lnTo>
                                <a:pt x="5157" y="2806"/>
                              </a:lnTo>
                              <a:lnTo>
                                <a:pt x="5100" y="2823"/>
                              </a:lnTo>
                              <a:lnTo>
                                <a:pt x="5041" y="2836"/>
                              </a:lnTo>
                              <a:lnTo>
                                <a:pt x="4980" y="2849"/>
                              </a:lnTo>
                              <a:lnTo>
                                <a:pt x="4917" y="2859"/>
                              </a:lnTo>
                              <a:lnTo>
                                <a:pt x="4884" y="2863"/>
                              </a:lnTo>
                              <a:lnTo>
                                <a:pt x="4852" y="2866"/>
                              </a:lnTo>
                              <a:lnTo>
                                <a:pt x="4818" y="2869"/>
                              </a:lnTo>
                              <a:lnTo>
                                <a:pt x="4785" y="2871"/>
                              </a:lnTo>
                              <a:lnTo>
                                <a:pt x="4750" y="2872"/>
                              </a:lnTo>
                              <a:lnTo>
                                <a:pt x="4716" y="2873"/>
                              </a:lnTo>
                              <a:lnTo>
                                <a:pt x="4666" y="2873"/>
                              </a:lnTo>
                              <a:lnTo>
                                <a:pt x="4618" y="2871"/>
                              </a:lnTo>
                              <a:lnTo>
                                <a:pt x="4572" y="2866"/>
                              </a:lnTo>
                              <a:lnTo>
                                <a:pt x="4529" y="2862"/>
                              </a:lnTo>
                              <a:lnTo>
                                <a:pt x="4487" y="2855"/>
                              </a:lnTo>
                              <a:lnTo>
                                <a:pt x="4447" y="2846"/>
                              </a:lnTo>
                              <a:lnTo>
                                <a:pt x="4410" y="2836"/>
                              </a:lnTo>
                              <a:lnTo>
                                <a:pt x="4374" y="2825"/>
                              </a:lnTo>
                              <a:lnTo>
                                <a:pt x="4339" y="2813"/>
                              </a:lnTo>
                              <a:lnTo>
                                <a:pt x="4306" y="2800"/>
                              </a:lnTo>
                              <a:lnTo>
                                <a:pt x="4273" y="2784"/>
                              </a:lnTo>
                              <a:lnTo>
                                <a:pt x="4242" y="2767"/>
                              </a:lnTo>
                              <a:lnTo>
                                <a:pt x="4212" y="2749"/>
                              </a:lnTo>
                              <a:lnTo>
                                <a:pt x="4182" y="2729"/>
                              </a:lnTo>
                              <a:lnTo>
                                <a:pt x="4153" y="2709"/>
                              </a:lnTo>
                              <a:lnTo>
                                <a:pt x="4124" y="2687"/>
                              </a:lnTo>
                              <a:lnTo>
                                <a:pt x="4089" y="2679"/>
                              </a:lnTo>
                              <a:lnTo>
                                <a:pt x="4057" y="2669"/>
                              </a:lnTo>
                              <a:lnTo>
                                <a:pt x="4026" y="2658"/>
                              </a:lnTo>
                              <a:lnTo>
                                <a:pt x="3996" y="2645"/>
                              </a:lnTo>
                              <a:lnTo>
                                <a:pt x="3968" y="2630"/>
                              </a:lnTo>
                              <a:lnTo>
                                <a:pt x="3942" y="2615"/>
                              </a:lnTo>
                              <a:lnTo>
                                <a:pt x="3918" y="2597"/>
                              </a:lnTo>
                              <a:lnTo>
                                <a:pt x="3895" y="2579"/>
                              </a:lnTo>
                              <a:lnTo>
                                <a:pt x="3875" y="2559"/>
                              </a:lnTo>
                              <a:lnTo>
                                <a:pt x="3858" y="2539"/>
                              </a:lnTo>
                              <a:lnTo>
                                <a:pt x="3843" y="2518"/>
                              </a:lnTo>
                              <a:lnTo>
                                <a:pt x="3836" y="2506"/>
                              </a:lnTo>
                              <a:lnTo>
                                <a:pt x="3830" y="2494"/>
                              </a:lnTo>
                              <a:lnTo>
                                <a:pt x="3824" y="2483"/>
                              </a:lnTo>
                              <a:lnTo>
                                <a:pt x="3820" y="2472"/>
                              </a:lnTo>
                              <a:lnTo>
                                <a:pt x="3815" y="2460"/>
                              </a:lnTo>
                              <a:lnTo>
                                <a:pt x="3812" y="2447"/>
                              </a:lnTo>
                              <a:lnTo>
                                <a:pt x="3810" y="2435"/>
                              </a:lnTo>
                              <a:lnTo>
                                <a:pt x="3807" y="2423"/>
                              </a:lnTo>
                              <a:lnTo>
                                <a:pt x="3806" y="2411"/>
                              </a:lnTo>
                              <a:lnTo>
                                <a:pt x="3806" y="2397"/>
                              </a:lnTo>
                              <a:lnTo>
                                <a:pt x="3742" y="2337"/>
                              </a:lnTo>
                              <a:lnTo>
                                <a:pt x="3671" y="2275"/>
                              </a:lnTo>
                              <a:lnTo>
                                <a:pt x="3633" y="2243"/>
                              </a:lnTo>
                              <a:lnTo>
                                <a:pt x="3594" y="2210"/>
                              </a:lnTo>
                              <a:lnTo>
                                <a:pt x="3553" y="2177"/>
                              </a:lnTo>
                              <a:lnTo>
                                <a:pt x="3510" y="2143"/>
                              </a:lnTo>
                              <a:close/>
                              <a:moveTo>
                                <a:pt x="1226" y="3231"/>
                              </a:moveTo>
                              <a:lnTo>
                                <a:pt x="1226" y="3231"/>
                              </a:lnTo>
                              <a:lnTo>
                                <a:pt x="1232" y="3216"/>
                              </a:lnTo>
                              <a:lnTo>
                                <a:pt x="1239" y="3201"/>
                              </a:lnTo>
                              <a:lnTo>
                                <a:pt x="1245" y="3184"/>
                              </a:lnTo>
                              <a:lnTo>
                                <a:pt x="1250" y="3167"/>
                              </a:lnTo>
                              <a:lnTo>
                                <a:pt x="1253" y="3151"/>
                              </a:lnTo>
                              <a:lnTo>
                                <a:pt x="1256" y="3134"/>
                              </a:lnTo>
                              <a:lnTo>
                                <a:pt x="1258" y="3116"/>
                              </a:lnTo>
                              <a:lnTo>
                                <a:pt x="1258" y="3098"/>
                              </a:lnTo>
                              <a:lnTo>
                                <a:pt x="1258" y="3084"/>
                              </a:lnTo>
                              <a:lnTo>
                                <a:pt x="1257" y="3069"/>
                              </a:lnTo>
                              <a:lnTo>
                                <a:pt x="1255" y="3055"/>
                              </a:lnTo>
                              <a:lnTo>
                                <a:pt x="1252" y="3041"/>
                              </a:lnTo>
                              <a:lnTo>
                                <a:pt x="1249" y="3027"/>
                              </a:lnTo>
                              <a:lnTo>
                                <a:pt x="1246" y="3014"/>
                              </a:lnTo>
                              <a:lnTo>
                                <a:pt x="1241" y="3000"/>
                              </a:lnTo>
                              <a:lnTo>
                                <a:pt x="1236" y="2988"/>
                              </a:lnTo>
                              <a:lnTo>
                                <a:pt x="1230" y="2975"/>
                              </a:lnTo>
                              <a:lnTo>
                                <a:pt x="1224" y="2962"/>
                              </a:lnTo>
                              <a:lnTo>
                                <a:pt x="1210" y="2939"/>
                              </a:lnTo>
                              <a:lnTo>
                                <a:pt x="1193" y="2918"/>
                              </a:lnTo>
                              <a:lnTo>
                                <a:pt x="1175" y="2898"/>
                              </a:lnTo>
                              <a:lnTo>
                                <a:pt x="1154" y="2879"/>
                              </a:lnTo>
                              <a:lnTo>
                                <a:pt x="1133" y="2862"/>
                              </a:lnTo>
                              <a:lnTo>
                                <a:pt x="1110" y="2849"/>
                              </a:lnTo>
                              <a:lnTo>
                                <a:pt x="1097" y="2842"/>
                              </a:lnTo>
                              <a:lnTo>
                                <a:pt x="1085" y="2836"/>
                              </a:lnTo>
                              <a:lnTo>
                                <a:pt x="1072" y="2831"/>
                              </a:lnTo>
                              <a:lnTo>
                                <a:pt x="1058" y="2826"/>
                              </a:lnTo>
                              <a:lnTo>
                                <a:pt x="1045" y="2823"/>
                              </a:lnTo>
                              <a:lnTo>
                                <a:pt x="1032" y="2820"/>
                              </a:lnTo>
                              <a:lnTo>
                                <a:pt x="1017" y="2817"/>
                              </a:lnTo>
                              <a:lnTo>
                                <a:pt x="1003" y="2815"/>
                              </a:lnTo>
                              <a:lnTo>
                                <a:pt x="988" y="2814"/>
                              </a:lnTo>
                              <a:lnTo>
                                <a:pt x="974" y="2814"/>
                              </a:lnTo>
                              <a:lnTo>
                                <a:pt x="959" y="2814"/>
                              </a:lnTo>
                              <a:lnTo>
                                <a:pt x="945" y="2815"/>
                              </a:lnTo>
                              <a:lnTo>
                                <a:pt x="930" y="2817"/>
                              </a:lnTo>
                              <a:lnTo>
                                <a:pt x="917" y="2820"/>
                              </a:lnTo>
                              <a:lnTo>
                                <a:pt x="902" y="2823"/>
                              </a:lnTo>
                              <a:lnTo>
                                <a:pt x="889" y="2826"/>
                              </a:lnTo>
                              <a:lnTo>
                                <a:pt x="877" y="2831"/>
                              </a:lnTo>
                              <a:lnTo>
                                <a:pt x="863" y="2836"/>
                              </a:lnTo>
                              <a:lnTo>
                                <a:pt x="851" y="2842"/>
                              </a:lnTo>
                              <a:lnTo>
                                <a:pt x="839" y="2849"/>
                              </a:lnTo>
                              <a:lnTo>
                                <a:pt x="815" y="2862"/>
                              </a:lnTo>
                              <a:lnTo>
                                <a:pt x="793" y="2879"/>
                              </a:lnTo>
                              <a:lnTo>
                                <a:pt x="773" y="2898"/>
                              </a:lnTo>
                              <a:lnTo>
                                <a:pt x="754" y="2918"/>
                              </a:lnTo>
                              <a:lnTo>
                                <a:pt x="738" y="2939"/>
                              </a:lnTo>
                              <a:lnTo>
                                <a:pt x="724" y="2962"/>
                              </a:lnTo>
                              <a:lnTo>
                                <a:pt x="717" y="2975"/>
                              </a:lnTo>
                              <a:lnTo>
                                <a:pt x="712" y="2988"/>
                              </a:lnTo>
                              <a:lnTo>
                                <a:pt x="707" y="3000"/>
                              </a:lnTo>
                              <a:lnTo>
                                <a:pt x="703" y="3014"/>
                              </a:lnTo>
                              <a:lnTo>
                                <a:pt x="698" y="3027"/>
                              </a:lnTo>
                              <a:lnTo>
                                <a:pt x="695" y="3041"/>
                              </a:lnTo>
                              <a:lnTo>
                                <a:pt x="693" y="3055"/>
                              </a:lnTo>
                              <a:lnTo>
                                <a:pt x="691" y="3069"/>
                              </a:lnTo>
                              <a:lnTo>
                                <a:pt x="689" y="3084"/>
                              </a:lnTo>
                              <a:lnTo>
                                <a:pt x="689" y="3098"/>
                              </a:lnTo>
                              <a:lnTo>
                                <a:pt x="691" y="3123"/>
                              </a:lnTo>
                              <a:lnTo>
                                <a:pt x="682" y="3124"/>
                              </a:lnTo>
                              <a:lnTo>
                                <a:pt x="684" y="3153"/>
                              </a:lnTo>
                              <a:lnTo>
                                <a:pt x="687" y="3181"/>
                              </a:lnTo>
                              <a:lnTo>
                                <a:pt x="692" y="3209"/>
                              </a:lnTo>
                              <a:lnTo>
                                <a:pt x="698" y="3235"/>
                              </a:lnTo>
                              <a:lnTo>
                                <a:pt x="706" y="3261"/>
                              </a:lnTo>
                              <a:lnTo>
                                <a:pt x="715" y="3287"/>
                              </a:lnTo>
                              <a:lnTo>
                                <a:pt x="726" y="3311"/>
                              </a:lnTo>
                              <a:lnTo>
                                <a:pt x="738" y="3335"/>
                              </a:lnTo>
                              <a:lnTo>
                                <a:pt x="753" y="3357"/>
                              </a:lnTo>
                              <a:lnTo>
                                <a:pt x="769" y="3379"/>
                              </a:lnTo>
                              <a:lnTo>
                                <a:pt x="785" y="3399"/>
                              </a:lnTo>
                              <a:lnTo>
                                <a:pt x="804" y="3419"/>
                              </a:lnTo>
                              <a:lnTo>
                                <a:pt x="823" y="3437"/>
                              </a:lnTo>
                              <a:lnTo>
                                <a:pt x="845" y="3454"/>
                              </a:lnTo>
                              <a:lnTo>
                                <a:pt x="868" y="3468"/>
                              </a:lnTo>
                              <a:lnTo>
                                <a:pt x="892" y="3483"/>
                              </a:lnTo>
                              <a:lnTo>
                                <a:pt x="918" y="3495"/>
                              </a:lnTo>
                              <a:lnTo>
                                <a:pt x="938" y="3503"/>
                              </a:lnTo>
                              <a:lnTo>
                                <a:pt x="959" y="3510"/>
                              </a:lnTo>
                              <a:lnTo>
                                <a:pt x="980" y="3515"/>
                              </a:lnTo>
                              <a:lnTo>
                                <a:pt x="1002" y="3520"/>
                              </a:lnTo>
                              <a:lnTo>
                                <a:pt x="1023" y="3523"/>
                              </a:lnTo>
                              <a:lnTo>
                                <a:pt x="1044" y="3525"/>
                              </a:lnTo>
                              <a:lnTo>
                                <a:pt x="1066" y="3525"/>
                              </a:lnTo>
                              <a:lnTo>
                                <a:pt x="1087" y="3525"/>
                              </a:lnTo>
                              <a:lnTo>
                                <a:pt x="1111" y="3523"/>
                              </a:lnTo>
                              <a:lnTo>
                                <a:pt x="1132" y="3520"/>
                              </a:lnTo>
                              <a:lnTo>
                                <a:pt x="1154" y="3515"/>
                              </a:lnTo>
                              <a:lnTo>
                                <a:pt x="1175" y="3510"/>
                              </a:lnTo>
                              <a:lnTo>
                                <a:pt x="1197" y="3503"/>
                              </a:lnTo>
                              <a:lnTo>
                                <a:pt x="1218" y="3494"/>
                              </a:lnTo>
                              <a:lnTo>
                                <a:pt x="1238" y="3485"/>
                              </a:lnTo>
                              <a:lnTo>
                                <a:pt x="1258" y="3474"/>
                              </a:lnTo>
                              <a:lnTo>
                                <a:pt x="1272" y="3465"/>
                              </a:lnTo>
                              <a:lnTo>
                                <a:pt x="1286" y="3456"/>
                              </a:lnTo>
                              <a:lnTo>
                                <a:pt x="1300" y="3446"/>
                              </a:lnTo>
                              <a:lnTo>
                                <a:pt x="1313" y="3435"/>
                              </a:lnTo>
                              <a:lnTo>
                                <a:pt x="1325" y="3425"/>
                              </a:lnTo>
                              <a:lnTo>
                                <a:pt x="1337" y="3414"/>
                              </a:lnTo>
                              <a:lnTo>
                                <a:pt x="1359" y="3389"/>
                              </a:lnTo>
                              <a:lnTo>
                                <a:pt x="1378" y="3365"/>
                              </a:lnTo>
                              <a:lnTo>
                                <a:pt x="1396" y="3338"/>
                              </a:lnTo>
                              <a:lnTo>
                                <a:pt x="1412" y="3310"/>
                              </a:lnTo>
                              <a:lnTo>
                                <a:pt x="1426" y="3281"/>
                              </a:lnTo>
                              <a:lnTo>
                                <a:pt x="1439" y="3251"/>
                              </a:lnTo>
                              <a:lnTo>
                                <a:pt x="1449" y="3221"/>
                              </a:lnTo>
                              <a:lnTo>
                                <a:pt x="1456" y="3189"/>
                              </a:lnTo>
                              <a:lnTo>
                                <a:pt x="1463" y="3157"/>
                              </a:lnTo>
                              <a:lnTo>
                                <a:pt x="1469" y="3125"/>
                              </a:lnTo>
                              <a:lnTo>
                                <a:pt x="1472" y="3092"/>
                              </a:lnTo>
                              <a:lnTo>
                                <a:pt x="1474" y="3059"/>
                              </a:lnTo>
                              <a:lnTo>
                                <a:pt x="1474" y="3026"/>
                              </a:lnTo>
                              <a:lnTo>
                                <a:pt x="1473" y="2680"/>
                              </a:lnTo>
                              <a:lnTo>
                                <a:pt x="1505" y="2674"/>
                              </a:lnTo>
                              <a:lnTo>
                                <a:pt x="1539" y="2667"/>
                              </a:lnTo>
                              <a:lnTo>
                                <a:pt x="1571" y="2658"/>
                              </a:lnTo>
                              <a:lnTo>
                                <a:pt x="1604" y="2648"/>
                              </a:lnTo>
                              <a:lnTo>
                                <a:pt x="1635" y="2636"/>
                              </a:lnTo>
                              <a:lnTo>
                                <a:pt x="1665" y="2622"/>
                              </a:lnTo>
                              <a:lnTo>
                                <a:pt x="1695" y="2607"/>
                              </a:lnTo>
                              <a:lnTo>
                                <a:pt x="1724" y="2590"/>
                              </a:lnTo>
                              <a:lnTo>
                                <a:pt x="1743" y="2578"/>
                              </a:lnTo>
                              <a:lnTo>
                                <a:pt x="1761" y="2566"/>
                              </a:lnTo>
                              <a:lnTo>
                                <a:pt x="1779" y="2552"/>
                              </a:lnTo>
                              <a:lnTo>
                                <a:pt x="1794" y="2538"/>
                              </a:lnTo>
                              <a:lnTo>
                                <a:pt x="1811" y="2523"/>
                              </a:lnTo>
                              <a:lnTo>
                                <a:pt x="1825" y="2508"/>
                              </a:lnTo>
                              <a:lnTo>
                                <a:pt x="1841" y="2492"/>
                              </a:lnTo>
                              <a:lnTo>
                                <a:pt x="1854" y="2476"/>
                              </a:lnTo>
                              <a:lnTo>
                                <a:pt x="1868" y="2459"/>
                              </a:lnTo>
                              <a:lnTo>
                                <a:pt x="1880" y="2442"/>
                              </a:lnTo>
                              <a:lnTo>
                                <a:pt x="1891" y="2423"/>
                              </a:lnTo>
                              <a:lnTo>
                                <a:pt x="1902" y="2405"/>
                              </a:lnTo>
                              <a:lnTo>
                                <a:pt x="1912" y="2385"/>
                              </a:lnTo>
                              <a:lnTo>
                                <a:pt x="1922" y="2366"/>
                              </a:lnTo>
                              <a:lnTo>
                                <a:pt x="1930" y="2345"/>
                              </a:lnTo>
                              <a:lnTo>
                                <a:pt x="1938" y="2325"/>
                              </a:lnTo>
                              <a:lnTo>
                                <a:pt x="1949" y="2291"/>
                              </a:lnTo>
                              <a:lnTo>
                                <a:pt x="1957" y="2258"/>
                              </a:lnTo>
                              <a:lnTo>
                                <a:pt x="1964" y="2223"/>
                              </a:lnTo>
                              <a:lnTo>
                                <a:pt x="1968" y="2189"/>
                              </a:lnTo>
                              <a:lnTo>
                                <a:pt x="1970" y="2154"/>
                              </a:lnTo>
                              <a:lnTo>
                                <a:pt x="1971" y="2120"/>
                              </a:lnTo>
                              <a:lnTo>
                                <a:pt x="1971" y="2085"/>
                              </a:lnTo>
                              <a:lnTo>
                                <a:pt x="1969" y="2051"/>
                              </a:lnTo>
                              <a:lnTo>
                                <a:pt x="1967" y="2027"/>
                              </a:lnTo>
                              <a:lnTo>
                                <a:pt x="1964" y="2004"/>
                              </a:lnTo>
                              <a:lnTo>
                                <a:pt x="1959" y="1981"/>
                              </a:lnTo>
                              <a:lnTo>
                                <a:pt x="1954" y="1959"/>
                              </a:lnTo>
                              <a:lnTo>
                                <a:pt x="1947" y="1936"/>
                              </a:lnTo>
                              <a:lnTo>
                                <a:pt x="1939" y="1915"/>
                              </a:lnTo>
                              <a:lnTo>
                                <a:pt x="1930" y="1892"/>
                              </a:lnTo>
                              <a:lnTo>
                                <a:pt x="1921" y="1871"/>
                              </a:lnTo>
                              <a:lnTo>
                                <a:pt x="1910" y="1850"/>
                              </a:lnTo>
                              <a:lnTo>
                                <a:pt x="1899" y="1830"/>
                              </a:lnTo>
                              <a:lnTo>
                                <a:pt x="1887" y="1810"/>
                              </a:lnTo>
                              <a:lnTo>
                                <a:pt x="1873" y="1791"/>
                              </a:lnTo>
                              <a:lnTo>
                                <a:pt x="1859" y="1772"/>
                              </a:lnTo>
                              <a:lnTo>
                                <a:pt x="1844" y="1754"/>
                              </a:lnTo>
                              <a:lnTo>
                                <a:pt x="1829" y="1737"/>
                              </a:lnTo>
                              <a:lnTo>
                                <a:pt x="1812" y="1721"/>
                              </a:lnTo>
                              <a:lnTo>
                                <a:pt x="1793" y="1704"/>
                              </a:lnTo>
                              <a:lnTo>
                                <a:pt x="1774" y="1688"/>
                              </a:lnTo>
                              <a:lnTo>
                                <a:pt x="1755" y="1674"/>
                              </a:lnTo>
                              <a:lnTo>
                                <a:pt x="1734" y="1661"/>
                              </a:lnTo>
                              <a:lnTo>
                                <a:pt x="1714" y="1647"/>
                              </a:lnTo>
                              <a:lnTo>
                                <a:pt x="1692" y="1636"/>
                              </a:lnTo>
                              <a:lnTo>
                                <a:pt x="1669" y="1626"/>
                              </a:lnTo>
                              <a:lnTo>
                                <a:pt x="1647" y="1617"/>
                              </a:lnTo>
                              <a:lnTo>
                                <a:pt x="1625" y="1609"/>
                              </a:lnTo>
                              <a:lnTo>
                                <a:pt x="1604" y="1603"/>
                              </a:lnTo>
                              <a:lnTo>
                                <a:pt x="1581" y="1597"/>
                              </a:lnTo>
                              <a:lnTo>
                                <a:pt x="1559" y="1593"/>
                              </a:lnTo>
                              <a:lnTo>
                                <a:pt x="1536" y="1590"/>
                              </a:lnTo>
                              <a:lnTo>
                                <a:pt x="1513" y="1588"/>
                              </a:lnTo>
                              <a:lnTo>
                                <a:pt x="1490" y="1587"/>
                              </a:lnTo>
                              <a:lnTo>
                                <a:pt x="1468" y="1587"/>
                              </a:lnTo>
                              <a:lnTo>
                                <a:pt x="1465" y="1158"/>
                              </a:lnTo>
                              <a:lnTo>
                                <a:pt x="1498" y="1123"/>
                              </a:lnTo>
                              <a:lnTo>
                                <a:pt x="1530" y="1089"/>
                              </a:lnTo>
                              <a:lnTo>
                                <a:pt x="1562" y="1053"/>
                              </a:lnTo>
                              <a:lnTo>
                                <a:pt x="1592" y="1016"/>
                              </a:lnTo>
                              <a:lnTo>
                                <a:pt x="1622" y="978"/>
                              </a:lnTo>
                              <a:lnTo>
                                <a:pt x="1651" y="941"/>
                              </a:lnTo>
                              <a:lnTo>
                                <a:pt x="1679" y="901"/>
                              </a:lnTo>
                              <a:lnTo>
                                <a:pt x="1705" y="862"/>
                              </a:lnTo>
                              <a:lnTo>
                                <a:pt x="1728" y="821"/>
                              </a:lnTo>
                              <a:lnTo>
                                <a:pt x="1751" y="780"/>
                              </a:lnTo>
                              <a:lnTo>
                                <a:pt x="1771" y="738"/>
                              </a:lnTo>
                              <a:lnTo>
                                <a:pt x="1780" y="715"/>
                              </a:lnTo>
                              <a:lnTo>
                                <a:pt x="1789" y="693"/>
                              </a:lnTo>
                              <a:lnTo>
                                <a:pt x="1796" y="672"/>
                              </a:lnTo>
                              <a:lnTo>
                                <a:pt x="1803" y="648"/>
                              </a:lnTo>
                              <a:lnTo>
                                <a:pt x="1810" y="626"/>
                              </a:lnTo>
                              <a:lnTo>
                                <a:pt x="1815" y="603"/>
                              </a:lnTo>
                              <a:lnTo>
                                <a:pt x="1821" y="579"/>
                              </a:lnTo>
                              <a:lnTo>
                                <a:pt x="1825" y="556"/>
                              </a:lnTo>
                              <a:lnTo>
                                <a:pt x="1829" y="533"/>
                              </a:lnTo>
                              <a:lnTo>
                                <a:pt x="1831" y="508"/>
                              </a:lnTo>
                              <a:lnTo>
                                <a:pt x="1834" y="463"/>
                              </a:lnTo>
                              <a:lnTo>
                                <a:pt x="1835" y="418"/>
                              </a:lnTo>
                              <a:lnTo>
                                <a:pt x="1834" y="372"/>
                              </a:lnTo>
                              <a:lnTo>
                                <a:pt x="1833" y="349"/>
                              </a:lnTo>
                              <a:lnTo>
                                <a:pt x="1831" y="325"/>
                              </a:lnTo>
                              <a:lnTo>
                                <a:pt x="1829" y="302"/>
                              </a:lnTo>
                              <a:lnTo>
                                <a:pt x="1824" y="280"/>
                              </a:lnTo>
                              <a:lnTo>
                                <a:pt x="1820" y="257"/>
                              </a:lnTo>
                              <a:lnTo>
                                <a:pt x="1815" y="235"/>
                              </a:lnTo>
                              <a:lnTo>
                                <a:pt x="1809" y="213"/>
                              </a:lnTo>
                              <a:lnTo>
                                <a:pt x="1802" y="192"/>
                              </a:lnTo>
                              <a:lnTo>
                                <a:pt x="1793" y="170"/>
                              </a:lnTo>
                              <a:lnTo>
                                <a:pt x="1784" y="149"/>
                              </a:lnTo>
                              <a:lnTo>
                                <a:pt x="1770" y="122"/>
                              </a:lnTo>
                              <a:lnTo>
                                <a:pt x="1762" y="109"/>
                              </a:lnTo>
                              <a:lnTo>
                                <a:pt x="1753" y="97"/>
                              </a:lnTo>
                              <a:lnTo>
                                <a:pt x="1743" y="85"/>
                              </a:lnTo>
                              <a:lnTo>
                                <a:pt x="1733" y="73"/>
                              </a:lnTo>
                              <a:lnTo>
                                <a:pt x="1723" y="62"/>
                              </a:lnTo>
                              <a:lnTo>
                                <a:pt x="1712" y="51"/>
                              </a:lnTo>
                              <a:lnTo>
                                <a:pt x="1700" y="42"/>
                              </a:lnTo>
                              <a:lnTo>
                                <a:pt x="1688" y="33"/>
                              </a:lnTo>
                              <a:lnTo>
                                <a:pt x="1675" y="25"/>
                              </a:lnTo>
                              <a:lnTo>
                                <a:pt x="1661" y="18"/>
                              </a:lnTo>
                              <a:lnTo>
                                <a:pt x="1648" y="12"/>
                              </a:lnTo>
                              <a:lnTo>
                                <a:pt x="1634" y="7"/>
                              </a:lnTo>
                              <a:lnTo>
                                <a:pt x="1618" y="3"/>
                              </a:lnTo>
                              <a:lnTo>
                                <a:pt x="1602" y="1"/>
                              </a:lnTo>
                              <a:lnTo>
                                <a:pt x="1587" y="0"/>
                              </a:lnTo>
                              <a:lnTo>
                                <a:pt x="1571" y="0"/>
                              </a:lnTo>
                              <a:lnTo>
                                <a:pt x="1556" y="1"/>
                              </a:lnTo>
                              <a:lnTo>
                                <a:pt x="1541" y="3"/>
                              </a:lnTo>
                              <a:lnTo>
                                <a:pt x="1527" y="7"/>
                              </a:lnTo>
                              <a:lnTo>
                                <a:pt x="1512" y="11"/>
                              </a:lnTo>
                              <a:lnTo>
                                <a:pt x="1499" y="17"/>
                              </a:lnTo>
                              <a:lnTo>
                                <a:pt x="1485" y="22"/>
                              </a:lnTo>
                              <a:lnTo>
                                <a:pt x="1473" y="30"/>
                              </a:lnTo>
                              <a:lnTo>
                                <a:pt x="1461" y="38"/>
                              </a:lnTo>
                              <a:lnTo>
                                <a:pt x="1449" y="47"/>
                              </a:lnTo>
                              <a:lnTo>
                                <a:pt x="1437" y="57"/>
                              </a:lnTo>
                              <a:lnTo>
                                <a:pt x="1426" y="67"/>
                              </a:lnTo>
                              <a:lnTo>
                                <a:pt x="1415" y="78"/>
                              </a:lnTo>
                              <a:lnTo>
                                <a:pt x="1395" y="101"/>
                              </a:lnTo>
                              <a:lnTo>
                                <a:pt x="1376" y="126"/>
                              </a:lnTo>
                              <a:lnTo>
                                <a:pt x="1358" y="153"/>
                              </a:lnTo>
                              <a:lnTo>
                                <a:pt x="1343" y="180"/>
                              </a:lnTo>
                              <a:lnTo>
                                <a:pt x="1328" y="208"/>
                              </a:lnTo>
                              <a:lnTo>
                                <a:pt x="1316" y="237"/>
                              </a:lnTo>
                              <a:lnTo>
                                <a:pt x="1305" y="265"/>
                              </a:lnTo>
                              <a:lnTo>
                                <a:pt x="1296" y="293"/>
                              </a:lnTo>
                              <a:lnTo>
                                <a:pt x="1287" y="320"/>
                              </a:lnTo>
                              <a:lnTo>
                                <a:pt x="1278" y="355"/>
                              </a:lnTo>
                              <a:lnTo>
                                <a:pt x="1271" y="391"/>
                              </a:lnTo>
                              <a:lnTo>
                                <a:pt x="1267" y="428"/>
                              </a:lnTo>
                              <a:lnTo>
                                <a:pt x="1264" y="465"/>
                              </a:lnTo>
                              <a:lnTo>
                                <a:pt x="1261" y="501"/>
                              </a:lnTo>
                              <a:lnTo>
                                <a:pt x="1260" y="539"/>
                              </a:lnTo>
                              <a:lnTo>
                                <a:pt x="1260" y="613"/>
                              </a:lnTo>
                              <a:lnTo>
                                <a:pt x="1261" y="723"/>
                              </a:lnTo>
                              <a:lnTo>
                                <a:pt x="1264" y="1075"/>
                              </a:lnTo>
                              <a:lnTo>
                                <a:pt x="1200" y="1137"/>
                              </a:lnTo>
                              <a:lnTo>
                                <a:pt x="1138" y="1198"/>
                              </a:lnTo>
                              <a:lnTo>
                                <a:pt x="1024" y="1308"/>
                              </a:lnTo>
                              <a:lnTo>
                                <a:pt x="967" y="1364"/>
                              </a:lnTo>
                              <a:lnTo>
                                <a:pt x="912" y="1422"/>
                              </a:lnTo>
                              <a:lnTo>
                                <a:pt x="859" y="1481"/>
                              </a:lnTo>
                              <a:lnTo>
                                <a:pt x="833" y="1511"/>
                              </a:lnTo>
                              <a:lnTo>
                                <a:pt x="808" y="1541"/>
                              </a:lnTo>
                              <a:lnTo>
                                <a:pt x="783" y="1572"/>
                              </a:lnTo>
                              <a:lnTo>
                                <a:pt x="759" y="1604"/>
                              </a:lnTo>
                              <a:lnTo>
                                <a:pt x="735" y="1636"/>
                              </a:lnTo>
                              <a:lnTo>
                                <a:pt x="713" y="1668"/>
                              </a:lnTo>
                              <a:lnTo>
                                <a:pt x="701" y="1687"/>
                              </a:lnTo>
                              <a:lnTo>
                                <a:pt x="689" y="1706"/>
                              </a:lnTo>
                              <a:lnTo>
                                <a:pt x="678" y="1726"/>
                              </a:lnTo>
                              <a:lnTo>
                                <a:pt x="667" y="1746"/>
                              </a:lnTo>
                              <a:lnTo>
                                <a:pt x="657" y="1767"/>
                              </a:lnTo>
                              <a:lnTo>
                                <a:pt x="648" y="1788"/>
                              </a:lnTo>
                              <a:lnTo>
                                <a:pt x="639" y="1809"/>
                              </a:lnTo>
                              <a:lnTo>
                                <a:pt x="631" y="1830"/>
                              </a:lnTo>
                              <a:lnTo>
                                <a:pt x="624" y="1856"/>
                              </a:lnTo>
                              <a:lnTo>
                                <a:pt x="616" y="1880"/>
                              </a:lnTo>
                              <a:lnTo>
                                <a:pt x="610" y="1906"/>
                              </a:lnTo>
                              <a:lnTo>
                                <a:pt x="605" y="1931"/>
                              </a:lnTo>
                              <a:lnTo>
                                <a:pt x="601" y="1957"/>
                              </a:lnTo>
                              <a:lnTo>
                                <a:pt x="598" y="1983"/>
                              </a:lnTo>
                              <a:lnTo>
                                <a:pt x="596" y="2009"/>
                              </a:lnTo>
                              <a:lnTo>
                                <a:pt x="595" y="2035"/>
                              </a:lnTo>
                              <a:lnTo>
                                <a:pt x="596" y="2061"/>
                              </a:lnTo>
                              <a:lnTo>
                                <a:pt x="597" y="2086"/>
                              </a:lnTo>
                              <a:lnTo>
                                <a:pt x="599" y="2112"/>
                              </a:lnTo>
                              <a:lnTo>
                                <a:pt x="602" y="2138"/>
                              </a:lnTo>
                              <a:lnTo>
                                <a:pt x="608" y="2163"/>
                              </a:lnTo>
                              <a:lnTo>
                                <a:pt x="614" y="2189"/>
                              </a:lnTo>
                              <a:lnTo>
                                <a:pt x="620" y="2214"/>
                              </a:lnTo>
                              <a:lnTo>
                                <a:pt x="629" y="2239"/>
                              </a:lnTo>
                              <a:lnTo>
                                <a:pt x="638" y="2263"/>
                              </a:lnTo>
                              <a:lnTo>
                                <a:pt x="648" y="2288"/>
                              </a:lnTo>
                              <a:lnTo>
                                <a:pt x="659" y="2311"/>
                              </a:lnTo>
                              <a:lnTo>
                                <a:pt x="672" y="2334"/>
                              </a:lnTo>
                              <a:lnTo>
                                <a:pt x="685" y="2356"/>
                              </a:lnTo>
                              <a:lnTo>
                                <a:pt x="698" y="2377"/>
                              </a:lnTo>
                              <a:lnTo>
                                <a:pt x="713" y="2398"/>
                              </a:lnTo>
                              <a:lnTo>
                                <a:pt x="728" y="2420"/>
                              </a:lnTo>
                              <a:lnTo>
                                <a:pt x="745" y="2438"/>
                              </a:lnTo>
                              <a:lnTo>
                                <a:pt x="762" y="2457"/>
                              </a:lnTo>
                              <a:lnTo>
                                <a:pt x="780" y="2476"/>
                              </a:lnTo>
                              <a:lnTo>
                                <a:pt x="799" y="2494"/>
                              </a:lnTo>
                              <a:lnTo>
                                <a:pt x="819" y="2511"/>
                              </a:lnTo>
                              <a:lnTo>
                                <a:pt x="839" y="2528"/>
                              </a:lnTo>
                              <a:lnTo>
                                <a:pt x="859" y="2543"/>
                              </a:lnTo>
                              <a:lnTo>
                                <a:pt x="880" y="2558"/>
                              </a:lnTo>
                              <a:lnTo>
                                <a:pt x="900" y="2570"/>
                              </a:lnTo>
                              <a:lnTo>
                                <a:pt x="920" y="2582"/>
                              </a:lnTo>
                              <a:lnTo>
                                <a:pt x="940" y="2593"/>
                              </a:lnTo>
                              <a:lnTo>
                                <a:pt x="960" y="2603"/>
                              </a:lnTo>
                              <a:lnTo>
                                <a:pt x="981" y="2613"/>
                              </a:lnTo>
                              <a:lnTo>
                                <a:pt x="1003" y="2622"/>
                              </a:lnTo>
                              <a:lnTo>
                                <a:pt x="1024" y="2631"/>
                              </a:lnTo>
                              <a:lnTo>
                                <a:pt x="1045" y="2639"/>
                              </a:lnTo>
                              <a:lnTo>
                                <a:pt x="1073" y="2648"/>
                              </a:lnTo>
                              <a:lnTo>
                                <a:pt x="1101" y="2657"/>
                              </a:lnTo>
                              <a:lnTo>
                                <a:pt x="1129" y="2664"/>
                              </a:lnTo>
                              <a:lnTo>
                                <a:pt x="1156" y="2670"/>
                              </a:lnTo>
                              <a:lnTo>
                                <a:pt x="1185" y="2676"/>
                              </a:lnTo>
                              <a:lnTo>
                                <a:pt x="1214" y="2680"/>
                              </a:lnTo>
                              <a:lnTo>
                                <a:pt x="1242" y="2684"/>
                              </a:lnTo>
                              <a:lnTo>
                                <a:pt x="1271" y="2687"/>
                              </a:lnTo>
                              <a:lnTo>
                                <a:pt x="1274" y="3027"/>
                              </a:lnTo>
                              <a:lnTo>
                                <a:pt x="1272" y="3053"/>
                              </a:lnTo>
                              <a:lnTo>
                                <a:pt x="1271" y="3079"/>
                              </a:lnTo>
                              <a:lnTo>
                                <a:pt x="1268" y="3105"/>
                              </a:lnTo>
                              <a:lnTo>
                                <a:pt x="1264" y="3132"/>
                              </a:lnTo>
                              <a:lnTo>
                                <a:pt x="1257" y="3158"/>
                              </a:lnTo>
                              <a:lnTo>
                                <a:pt x="1248" y="3183"/>
                              </a:lnTo>
                              <a:lnTo>
                                <a:pt x="1238" y="3207"/>
                              </a:lnTo>
                              <a:lnTo>
                                <a:pt x="1232" y="3220"/>
                              </a:lnTo>
                              <a:lnTo>
                                <a:pt x="1226" y="3231"/>
                              </a:lnTo>
                              <a:close/>
                              <a:moveTo>
                                <a:pt x="1266" y="1636"/>
                              </a:moveTo>
                              <a:lnTo>
                                <a:pt x="1266" y="1636"/>
                              </a:lnTo>
                              <a:lnTo>
                                <a:pt x="1236" y="1652"/>
                              </a:lnTo>
                              <a:lnTo>
                                <a:pt x="1206" y="1668"/>
                              </a:lnTo>
                              <a:lnTo>
                                <a:pt x="1177" y="1687"/>
                              </a:lnTo>
                              <a:lnTo>
                                <a:pt x="1149" y="1707"/>
                              </a:lnTo>
                              <a:lnTo>
                                <a:pt x="1121" y="1728"/>
                              </a:lnTo>
                              <a:lnTo>
                                <a:pt x="1095" y="1751"/>
                              </a:lnTo>
                              <a:lnTo>
                                <a:pt x="1070" y="1774"/>
                              </a:lnTo>
                              <a:lnTo>
                                <a:pt x="1046" y="1799"/>
                              </a:lnTo>
                              <a:lnTo>
                                <a:pt x="1026" y="1820"/>
                              </a:lnTo>
                              <a:lnTo>
                                <a:pt x="1172" y="1958"/>
                              </a:lnTo>
                              <a:lnTo>
                                <a:pt x="1192" y="1938"/>
                              </a:lnTo>
                              <a:lnTo>
                                <a:pt x="1210" y="1920"/>
                              </a:lnTo>
                              <a:lnTo>
                                <a:pt x="1228" y="1902"/>
                              </a:lnTo>
                              <a:lnTo>
                                <a:pt x="1248" y="1886"/>
                              </a:lnTo>
                              <a:lnTo>
                                <a:pt x="1268" y="1870"/>
                              </a:lnTo>
                              <a:lnTo>
                                <a:pt x="1270" y="2484"/>
                              </a:lnTo>
                              <a:lnTo>
                                <a:pt x="1230" y="2479"/>
                              </a:lnTo>
                              <a:lnTo>
                                <a:pt x="1190" y="2471"/>
                              </a:lnTo>
                              <a:lnTo>
                                <a:pt x="1151" y="2461"/>
                              </a:lnTo>
                              <a:lnTo>
                                <a:pt x="1112" y="2448"/>
                              </a:lnTo>
                              <a:lnTo>
                                <a:pt x="1081" y="2437"/>
                              </a:lnTo>
                              <a:lnTo>
                                <a:pt x="1049" y="2423"/>
                              </a:lnTo>
                              <a:lnTo>
                                <a:pt x="1020" y="2407"/>
                              </a:lnTo>
                              <a:lnTo>
                                <a:pt x="992" y="2389"/>
                              </a:lnTo>
                              <a:lnTo>
                                <a:pt x="964" y="2369"/>
                              </a:lnTo>
                              <a:lnTo>
                                <a:pt x="936" y="2346"/>
                              </a:lnTo>
                              <a:lnTo>
                                <a:pt x="924" y="2335"/>
                              </a:lnTo>
                              <a:lnTo>
                                <a:pt x="911" y="2321"/>
                              </a:lnTo>
                              <a:lnTo>
                                <a:pt x="899" y="2309"/>
                              </a:lnTo>
                              <a:lnTo>
                                <a:pt x="888" y="2296"/>
                              </a:lnTo>
                              <a:lnTo>
                                <a:pt x="877" y="2281"/>
                              </a:lnTo>
                              <a:lnTo>
                                <a:pt x="867" y="2268"/>
                              </a:lnTo>
                              <a:lnTo>
                                <a:pt x="858" y="2252"/>
                              </a:lnTo>
                              <a:lnTo>
                                <a:pt x="849" y="2238"/>
                              </a:lnTo>
                              <a:lnTo>
                                <a:pt x="840" y="2222"/>
                              </a:lnTo>
                              <a:lnTo>
                                <a:pt x="832" y="2207"/>
                              </a:lnTo>
                              <a:lnTo>
                                <a:pt x="825" y="2190"/>
                              </a:lnTo>
                              <a:lnTo>
                                <a:pt x="820" y="2173"/>
                              </a:lnTo>
                              <a:lnTo>
                                <a:pt x="814" y="2156"/>
                              </a:lnTo>
                              <a:lnTo>
                                <a:pt x="809" y="2139"/>
                              </a:lnTo>
                              <a:lnTo>
                                <a:pt x="805" y="2122"/>
                              </a:lnTo>
                              <a:lnTo>
                                <a:pt x="802" y="2104"/>
                              </a:lnTo>
                              <a:lnTo>
                                <a:pt x="800" y="2087"/>
                              </a:lnTo>
                              <a:lnTo>
                                <a:pt x="798" y="2070"/>
                              </a:lnTo>
                              <a:lnTo>
                                <a:pt x="796" y="2052"/>
                              </a:lnTo>
                              <a:lnTo>
                                <a:pt x="796" y="2035"/>
                              </a:lnTo>
                              <a:lnTo>
                                <a:pt x="798" y="2017"/>
                              </a:lnTo>
                              <a:lnTo>
                                <a:pt x="799" y="1999"/>
                              </a:lnTo>
                              <a:lnTo>
                                <a:pt x="801" y="1983"/>
                              </a:lnTo>
                              <a:lnTo>
                                <a:pt x="803" y="1965"/>
                              </a:lnTo>
                              <a:lnTo>
                                <a:pt x="808" y="1948"/>
                              </a:lnTo>
                              <a:lnTo>
                                <a:pt x="811" y="1930"/>
                              </a:lnTo>
                              <a:lnTo>
                                <a:pt x="816" y="1914"/>
                              </a:lnTo>
                              <a:lnTo>
                                <a:pt x="822" y="1897"/>
                              </a:lnTo>
                              <a:lnTo>
                                <a:pt x="834" y="1866"/>
                              </a:lnTo>
                              <a:lnTo>
                                <a:pt x="848" y="1837"/>
                              </a:lnTo>
                              <a:lnTo>
                                <a:pt x="863" y="1808"/>
                              </a:lnTo>
                              <a:lnTo>
                                <a:pt x="881" y="1780"/>
                              </a:lnTo>
                              <a:lnTo>
                                <a:pt x="901" y="1751"/>
                              </a:lnTo>
                              <a:lnTo>
                                <a:pt x="922" y="1722"/>
                              </a:lnTo>
                              <a:lnTo>
                                <a:pt x="944" y="1693"/>
                              </a:lnTo>
                              <a:lnTo>
                                <a:pt x="966" y="1665"/>
                              </a:lnTo>
                              <a:lnTo>
                                <a:pt x="989" y="1638"/>
                              </a:lnTo>
                              <a:lnTo>
                                <a:pt x="1013" y="1610"/>
                              </a:lnTo>
                              <a:lnTo>
                                <a:pt x="1062" y="1557"/>
                              </a:lnTo>
                              <a:lnTo>
                                <a:pt x="1112" y="1506"/>
                              </a:lnTo>
                              <a:lnTo>
                                <a:pt x="1162" y="1454"/>
                              </a:lnTo>
                              <a:lnTo>
                                <a:pt x="1265" y="1355"/>
                              </a:lnTo>
                              <a:lnTo>
                                <a:pt x="1266" y="1636"/>
                              </a:lnTo>
                              <a:close/>
                              <a:moveTo>
                                <a:pt x="1469" y="1789"/>
                              </a:moveTo>
                              <a:lnTo>
                                <a:pt x="1472" y="2475"/>
                              </a:lnTo>
                              <a:lnTo>
                                <a:pt x="1491" y="2471"/>
                              </a:lnTo>
                              <a:lnTo>
                                <a:pt x="1510" y="2466"/>
                              </a:lnTo>
                              <a:lnTo>
                                <a:pt x="1529" y="2460"/>
                              </a:lnTo>
                              <a:lnTo>
                                <a:pt x="1548" y="2453"/>
                              </a:lnTo>
                              <a:lnTo>
                                <a:pt x="1566" y="2446"/>
                              </a:lnTo>
                              <a:lnTo>
                                <a:pt x="1583" y="2437"/>
                              </a:lnTo>
                              <a:lnTo>
                                <a:pt x="1601" y="2428"/>
                              </a:lnTo>
                              <a:lnTo>
                                <a:pt x="1618" y="2418"/>
                              </a:lnTo>
                              <a:lnTo>
                                <a:pt x="1640" y="2404"/>
                              </a:lnTo>
                              <a:lnTo>
                                <a:pt x="1660" y="2387"/>
                              </a:lnTo>
                              <a:lnTo>
                                <a:pt x="1679" y="2369"/>
                              </a:lnTo>
                              <a:lnTo>
                                <a:pt x="1697" y="2349"/>
                              </a:lnTo>
                              <a:lnTo>
                                <a:pt x="1713" y="2329"/>
                              </a:lnTo>
                              <a:lnTo>
                                <a:pt x="1726" y="2307"/>
                              </a:lnTo>
                              <a:lnTo>
                                <a:pt x="1738" y="2282"/>
                              </a:lnTo>
                              <a:lnTo>
                                <a:pt x="1748" y="2258"/>
                              </a:lnTo>
                              <a:lnTo>
                                <a:pt x="1755" y="2234"/>
                              </a:lnTo>
                              <a:lnTo>
                                <a:pt x="1761" y="2211"/>
                              </a:lnTo>
                              <a:lnTo>
                                <a:pt x="1765" y="2188"/>
                              </a:lnTo>
                              <a:lnTo>
                                <a:pt x="1768" y="2163"/>
                              </a:lnTo>
                              <a:lnTo>
                                <a:pt x="1770" y="2139"/>
                              </a:lnTo>
                              <a:lnTo>
                                <a:pt x="1770" y="2115"/>
                              </a:lnTo>
                              <a:lnTo>
                                <a:pt x="1770" y="2091"/>
                              </a:lnTo>
                              <a:lnTo>
                                <a:pt x="1768" y="2066"/>
                              </a:lnTo>
                              <a:lnTo>
                                <a:pt x="1764" y="2038"/>
                              </a:lnTo>
                              <a:lnTo>
                                <a:pt x="1758" y="2010"/>
                              </a:lnTo>
                              <a:lnTo>
                                <a:pt x="1750" y="1984"/>
                              </a:lnTo>
                              <a:lnTo>
                                <a:pt x="1738" y="1958"/>
                              </a:lnTo>
                              <a:lnTo>
                                <a:pt x="1725" y="1932"/>
                              </a:lnTo>
                              <a:lnTo>
                                <a:pt x="1709" y="1909"/>
                              </a:lnTo>
                              <a:lnTo>
                                <a:pt x="1693" y="1887"/>
                              </a:lnTo>
                              <a:lnTo>
                                <a:pt x="1673" y="1867"/>
                              </a:lnTo>
                              <a:lnTo>
                                <a:pt x="1663" y="1857"/>
                              </a:lnTo>
                              <a:lnTo>
                                <a:pt x="1651" y="1848"/>
                              </a:lnTo>
                              <a:lnTo>
                                <a:pt x="1639" y="1839"/>
                              </a:lnTo>
                              <a:lnTo>
                                <a:pt x="1628" y="1831"/>
                              </a:lnTo>
                              <a:lnTo>
                                <a:pt x="1616" y="1823"/>
                              </a:lnTo>
                              <a:lnTo>
                                <a:pt x="1602" y="1817"/>
                              </a:lnTo>
                              <a:lnTo>
                                <a:pt x="1590" y="1811"/>
                              </a:lnTo>
                              <a:lnTo>
                                <a:pt x="1577" y="1805"/>
                              </a:lnTo>
                              <a:lnTo>
                                <a:pt x="1563" y="1801"/>
                              </a:lnTo>
                              <a:lnTo>
                                <a:pt x="1550" y="1796"/>
                              </a:lnTo>
                              <a:lnTo>
                                <a:pt x="1537" y="1794"/>
                              </a:lnTo>
                              <a:lnTo>
                                <a:pt x="1523" y="1791"/>
                              </a:lnTo>
                              <a:lnTo>
                                <a:pt x="1510" y="1790"/>
                              </a:lnTo>
                              <a:lnTo>
                                <a:pt x="1495" y="1789"/>
                              </a:lnTo>
                              <a:lnTo>
                                <a:pt x="1482" y="1789"/>
                              </a:lnTo>
                              <a:lnTo>
                                <a:pt x="1469" y="1789"/>
                              </a:lnTo>
                              <a:close/>
                              <a:moveTo>
                                <a:pt x="1464" y="851"/>
                              </a:moveTo>
                              <a:lnTo>
                                <a:pt x="1463" y="723"/>
                              </a:lnTo>
                              <a:lnTo>
                                <a:pt x="1462" y="611"/>
                              </a:lnTo>
                              <a:lnTo>
                                <a:pt x="1461" y="557"/>
                              </a:lnTo>
                              <a:lnTo>
                                <a:pt x="1462" y="504"/>
                              </a:lnTo>
                              <a:lnTo>
                                <a:pt x="1463" y="476"/>
                              </a:lnTo>
                              <a:lnTo>
                                <a:pt x="1465" y="449"/>
                              </a:lnTo>
                              <a:lnTo>
                                <a:pt x="1469" y="423"/>
                              </a:lnTo>
                              <a:lnTo>
                                <a:pt x="1474" y="398"/>
                              </a:lnTo>
                              <a:lnTo>
                                <a:pt x="1485" y="359"/>
                              </a:lnTo>
                              <a:lnTo>
                                <a:pt x="1494" y="329"/>
                              </a:lnTo>
                              <a:lnTo>
                                <a:pt x="1507" y="297"/>
                              </a:lnTo>
                              <a:lnTo>
                                <a:pt x="1513" y="282"/>
                              </a:lnTo>
                              <a:lnTo>
                                <a:pt x="1520" y="267"/>
                              </a:lnTo>
                              <a:lnTo>
                                <a:pt x="1527" y="254"/>
                              </a:lnTo>
                              <a:lnTo>
                                <a:pt x="1534" y="242"/>
                              </a:lnTo>
                              <a:lnTo>
                                <a:pt x="1542" y="232"/>
                              </a:lnTo>
                              <a:lnTo>
                                <a:pt x="1550" y="225"/>
                              </a:lnTo>
                              <a:lnTo>
                                <a:pt x="1553" y="223"/>
                              </a:lnTo>
                              <a:lnTo>
                                <a:pt x="1558" y="221"/>
                              </a:lnTo>
                              <a:lnTo>
                                <a:pt x="1562" y="219"/>
                              </a:lnTo>
                              <a:lnTo>
                                <a:pt x="1566" y="219"/>
                              </a:lnTo>
                              <a:lnTo>
                                <a:pt x="1570" y="221"/>
                              </a:lnTo>
                              <a:lnTo>
                                <a:pt x="1573" y="223"/>
                              </a:lnTo>
                              <a:lnTo>
                                <a:pt x="1581" y="228"/>
                              </a:lnTo>
                              <a:lnTo>
                                <a:pt x="1588" y="237"/>
                              </a:lnTo>
                              <a:lnTo>
                                <a:pt x="1595" y="248"/>
                              </a:lnTo>
                              <a:lnTo>
                                <a:pt x="1600" y="258"/>
                              </a:lnTo>
                              <a:lnTo>
                                <a:pt x="1605" y="270"/>
                              </a:lnTo>
                              <a:lnTo>
                                <a:pt x="1610" y="286"/>
                              </a:lnTo>
                              <a:lnTo>
                                <a:pt x="1617" y="310"/>
                              </a:lnTo>
                              <a:lnTo>
                                <a:pt x="1621" y="332"/>
                              </a:lnTo>
                              <a:lnTo>
                                <a:pt x="1626" y="356"/>
                              </a:lnTo>
                              <a:lnTo>
                                <a:pt x="1628" y="380"/>
                              </a:lnTo>
                              <a:lnTo>
                                <a:pt x="1629" y="404"/>
                              </a:lnTo>
                              <a:lnTo>
                                <a:pt x="1629" y="429"/>
                              </a:lnTo>
                              <a:lnTo>
                                <a:pt x="1628" y="452"/>
                              </a:lnTo>
                              <a:lnTo>
                                <a:pt x="1627" y="476"/>
                              </a:lnTo>
                              <a:lnTo>
                                <a:pt x="1624" y="502"/>
                              </a:lnTo>
                              <a:lnTo>
                                <a:pt x="1619" y="528"/>
                              </a:lnTo>
                              <a:lnTo>
                                <a:pt x="1615" y="554"/>
                              </a:lnTo>
                              <a:lnTo>
                                <a:pt x="1608" y="578"/>
                              </a:lnTo>
                              <a:lnTo>
                                <a:pt x="1600" y="603"/>
                              </a:lnTo>
                              <a:lnTo>
                                <a:pt x="1592" y="627"/>
                              </a:lnTo>
                              <a:lnTo>
                                <a:pt x="1582" y="652"/>
                              </a:lnTo>
                              <a:lnTo>
                                <a:pt x="1572" y="675"/>
                              </a:lnTo>
                              <a:lnTo>
                                <a:pt x="1561" y="699"/>
                              </a:lnTo>
                              <a:lnTo>
                                <a:pt x="1549" y="721"/>
                              </a:lnTo>
                              <a:lnTo>
                                <a:pt x="1537" y="744"/>
                              </a:lnTo>
                              <a:lnTo>
                                <a:pt x="1523" y="766"/>
                              </a:lnTo>
                              <a:lnTo>
                                <a:pt x="1509" y="788"/>
                              </a:lnTo>
                              <a:lnTo>
                                <a:pt x="1494" y="809"/>
                              </a:lnTo>
                              <a:lnTo>
                                <a:pt x="1464" y="851"/>
                              </a:lnTo>
                              <a:close/>
                              <a:moveTo>
                                <a:pt x="154" y="3429"/>
                              </a:moveTo>
                              <a:lnTo>
                                <a:pt x="154" y="3429"/>
                              </a:lnTo>
                              <a:lnTo>
                                <a:pt x="147" y="3435"/>
                              </a:lnTo>
                              <a:lnTo>
                                <a:pt x="138" y="3439"/>
                              </a:lnTo>
                              <a:lnTo>
                                <a:pt x="130" y="3443"/>
                              </a:lnTo>
                              <a:lnTo>
                                <a:pt x="121" y="3446"/>
                              </a:lnTo>
                              <a:lnTo>
                                <a:pt x="112" y="3448"/>
                              </a:lnTo>
                              <a:lnTo>
                                <a:pt x="103" y="3449"/>
                              </a:lnTo>
                              <a:lnTo>
                                <a:pt x="93" y="3449"/>
                              </a:lnTo>
                              <a:lnTo>
                                <a:pt x="84" y="3448"/>
                              </a:lnTo>
                              <a:lnTo>
                                <a:pt x="75" y="3447"/>
                              </a:lnTo>
                              <a:lnTo>
                                <a:pt x="66" y="3445"/>
                              </a:lnTo>
                              <a:lnTo>
                                <a:pt x="58" y="3442"/>
                              </a:lnTo>
                              <a:lnTo>
                                <a:pt x="50" y="3438"/>
                              </a:lnTo>
                              <a:lnTo>
                                <a:pt x="42" y="3433"/>
                              </a:lnTo>
                              <a:lnTo>
                                <a:pt x="35" y="3427"/>
                              </a:lnTo>
                              <a:lnTo>
                                <a:pt x="27" y="3420"/>
                              </a:lnTo>
                              <a:lnTo>
                                <a:pt x="22" y="3414"/>
                              </a:lnTo>
                              <a:lnTo>
                                <a:pt x="16" y="3406"/>
                              </a:lnTo>
                              <a:lnTo>
                                <a:pt x="11" y="3397"/>
                              </a:lnTo>
                              <a:lnTo>
                                <a:pt x="7" y="3389"/>
                              </a:lnTo>
                              <a:lnTo>
                                <a:pt x="4" y="3380"/>
                              </a:lnTo>
                              <a:lnTo>
                                <a:pt x="2" y="3371"/>
                              </a:lnTo>
                              <a:lnTo>
                                <a:pt x="0" y="3361"/>
                              </a:lnTo>
                              <a:lnTo>
                                <a:pt x="0" y="3352"/>
                              </a:lnTo>
                              <a:lnTo>
                                <a:pt x="2" y="3343"/>
                              </a:lnTo>
                              <a:lnTo>
                                <a:pt x="3" y="3335"/>
                              </a:lnTo>
                              <a:lnTo>
                                <a:pt x="5" y="3326"/>
                              </a:lnTo>
                              <a:lnTo>
                                <a:pt x="8" y="3318"/>
                              </a:lnTo>
                              <a:lnTo>
                                <a:pt x="13" y="3309"/>
                              </a:lnTo>
                              <a:lnTo>
                                <a:pt x="17" y="3301"/>
                              </a:lnTo>
                              <a:lnTo>
                                <a:pt x="23" y="3293"/>
                              </a:lnTo>
                              <a:lnTo>
                                <a:pt x="29" y="3287"/>
                              </a:lnTo>
                              <a:lnTo>
                                <a:pt x="37" y="3280"/>
                              </a:lnTo>
                              <a:lnTo>
                                <a:pt x="76" y="3250"/>
                              </a:lnTo>
                              <a:lnTo>
                                <a:pt x="123" y="3215"/>
                              </a:lnTo>
                              <a:lnTo>
                                <a:pt x="187" y="3168"/>
                              </a:lnTo>
                              <a:lnTo>
                                <a:pt x="265" y="3114"/>
                              </a:lnTo>
                              <a:lnTo>
                                <a:pt x="357" y="3050"/>
                              </a:lnTo>
                              <a:lnTo>
                                <a:pt x="463" y="2981"/>
                              </a:lnTo>
                              <a:lnTo>
                                <a:pt x="520" y="2946"/>
                              </a:lnTo>
                              <a:lnTo>
                                <a:pt x="581" y="2908"/>
                              </a:lnTo>
                              <a:lnTo>
                                <a:pt x="572" y="2926"/>
                              </a:lnTo>
                              <a:lnTo>
                                <a:pt x="566" y="2943"/>
                              </a:lnTo>
                              <a:lnTo>
                                <a:pt x="559" y="2962"/>
                              </a:lnTo>
                              <a:lnTo>
                                <a:pt x="553" y="2981"/>
                              </a:lnTo>
                              <a:lnTo>
                                <a:pt x="519" y="2983"/>
                              </a:lnTo>
                              <a:lnTo>
                                <a:pt x="532" y="3162"/>
                              </a:lnTo>
                              <a:lnTo>
                                <a:pt x="450" y="3216"/>
                              </a:lnTo>
                              <a:lnTo>
                                <a:pt x="375" y="3267"/>
                              </a:lnTo>
                              <a:lnTo>
                                <a:pt x="312" y="3312"/>
                              </a:lnTo>
                              <a:lnTo>
                                <a:pt x="257" y="3351"/>
                              </a:lnTo>
                              <a:lnTo>
                                <a:pt x="181" y="3408"/>
                              </a:lnTo>
                              <a:lnTo>
                                <a:pt x="154" y="3429"/>
                              </a:lnTo>
                              <a:close/>
                              <a:moveTo>
                                <a:pt x="140" y="1124"/>
                              </a:moveTo>
                              <a:lnTo>
                                <a:pt x="140" y="1124"/>
                              </a:lnTo>
                              <a:lnTo>
                                <a:pt x="131" y="1129"/>
                              </a:lnTo>
                              <a:lnTo>
                                <a:pt x="122" y="1131"/>
                              </a:lnTo>
                              <a:lnTo>
                                <a:pt x="113" y="1133"/>
                              </a:lnTo>
                              <a:lnTo>
                                <a:pt x="103" y="1134"/>
                              </a:lnTo>
                              <a:lnTo>
                                <a:pt x="94" y="1136"/>
                              </a:lnTo>
                              <a:lnTo>
                                <a:pt x="85" y="1134"/>
                              </a:lnTo>
                              <a:lnTo>
                                <a:pt x="76" y="1133"/>
                              </a:lnTo>
                              <a:lnTo>
                                <a:pt x="67" y="1131"/>
                              </a:lnTo>
                              <a:lnTo>
                                <a:pt x="58" y="1128"/>
                              </a:lnTo>
                              <a:lnTo>
                                <a:pt x="51" y="1124"/>
                              </a:lnTo>
                              <a:lnTo>
                                <a:pt x="43" y="1119"/>
                              </a:lnTo>
                              <a:lnTo>
                                <a:pt x="35" y="1113"/>
                              </a:lnTo>
                              <a:lnTo>
                                <a:pt x="28" y="1108"/>
                              </a:lnTo>
                              <a:lnTo>
                                <a:pt x="22" y="1101"/>
                              </a:lnTo>
                              <a:lnTo>
                                <a:pt x="16" y="1093"/>
                              </a:lnTo>
                              <a:lnTo>
                                <a:pt x="12" y="1084"/>
                              </a:lnTo>
                              <a:lnTo>
                                <a:pt x="7" y="1075"/>
                              </a:lnTo>
                              <a:lnTo>
                                <a:pt x="4" y="1066"/>
                              </a:lnTo>
                              <a:lnTo>
                                <a:pt x="2" y="1058"/>
                              </a:lnTo>
                              <a:lnTo>
                                <a:pt x="0" y="1049"/>
                              </a:lnTo>
                              <a:lnTo>
                                <a:pt x="0" y="1040"/>
                              </a:lnTo>
                              <a:lnTo>
                                <a:pt x="2" y="1030"/>
                              </a:lnTo>
                              <a:lnTo>
                                <a:pt x="3" y="1021"/>
                              </a:lnTo>
                              <a:lnTo>
                                <a:pt x="5" y="1012"/>
                              </a:lnTo>
                              <a:lnTo>
                                <a:pt x="8" y="1004"/>
                              </a:lnTo>
                              <a:lnTo>
                                <a:pt x="12" y="995"/>
                              </a:lnTo>
                              <a:lnTo>
                                <a:pt x="16" y="987"/>
                              </a:lnTo>
                              <a:lnTo>
                                <a:pt x="22" y="981"/>
                              </a:lnTo>
                              <a:lnTo>
                                <a:pt x="28" y="973"/>
                              </a:lnTo>
                              <a:lnTo>
                                <a:pt x="35" y="967"/>
                              </a:lnTo>
                              <a:lnTo>
                                <a:pt x="43" y="962"/>
                              </a:lnTo>
                              <a:lnTo>
                                <a:pt x="51" y="956"/>
                              </a:lnTo>
                              <a:lnTo>
                                <a:pt x="73" y="945"/>
                              </a:lnTo>
                              <a:lnTo>
                                <a:pt x="133" y="916"/>
                              </a:lnTo>
                              <a:lnTo>
                                <a:pt x="177" y="895"/>
                              </a:lnTo>
                              <a:lnTo>
                                <a:pt x="228" y="871"/>
                              </a:lnTo>
                              <a:lnTo>
                                <a:pt x="288" y="846"/>
                              </a:lnTo>
                              <a:lnTo>
                                <a:pt x="355" y="818"/>
                              </a:lnTo>
                              <a:lnTo>
                                <a:pt x="429" y="789"/>
                              </a:lnTo>
                              <a:lnTo>
                                <a:pt x="510" y="758"/>
                              </a:lnTo>
                              <a:lnTo>
                                <a:pt x="597" y="727"/>
                              </a:lnTo>
                              <a:lnTo>
                                <a:pt x="689" y="695"/>
                              </a:lnTo>
                              <a:lnTo>
                                <a:pt x="788" y="665"/>
                              </a:lnTo>
                              <a:lnTo>
                                <a:pt x="890" y="636"/>
                              </a:lnTo>
                              <a:lnTo>
                                <a:pt x="942" y="622"/>
                              </a:lnTo>
                              <a:lnTo>
                                <a:pt x="997" y="608"/>
                              </a:lnTo>
                              <a:lnTo>
                                <a:pt x="1052" y="595"/>
                              </a:lnTo>
                              <a:lnTo>
                                <a:pt x="1107" y="582"/>
                              </a:lnTo>
                              <a:lnTo>
                                <a:pt x="1109" y="614"/>
                              </a:lnTo>
                              <a:lnTo>
                                <a:pt x="1110" y="724"/>
                              </a:lnTo>
                              <a:lnTo>
                                <a:pt x="1110" y="774"/>
                              </a:lnTo>
                              <a:lnTo>
                                <a:pt x="1058" y="787"/>
                              </a:lnTo>
                              <a:lnTo>
                                <a:pt x="1007" y="799"/>
                              </a:lnTo>
                              <a:lnTo>
                                <a:pt x="909" y="826"/>
                              </a:lnTo>
                              <a:lnTo>
                                <a:pt x="815" y="854"/>
                              </a:lnTo>
                              <a:lnTo>
                                <a:pt x="725" y="883"/>
                              </a:lnTo>
                              <a:lnTo>
                                <a:pt x="640" y="912"/>
                              </a:lnTo>
                              <a:lnTo>
                                <a:pt x="560" y="941"/>
                              </a:lnTo>
                              <a:lnTo>
                                <a:pt x="487" y="969"/>
                              </a:lnTo>
                              <a:lnTo>
                                <a:pt x="419" y="996"/>
                              </a:lnTo>
                              <a:lnTo>
                                <a:pt x="356" y="1023"/>
                              </a:lnTo>
                              <a:lnTo>
                                <a:pt x="301" y="1046"/>
                              </a:lnTo>
                              <a:lnTo>
                                <a:pt x="255" y="1069"/>
                              </a:lnTo>
                              <a:lnTo>
                                <a:pt x="215" y="1087"/>
                              </a:lnTo>
                              <a:lnTo>
                                <a:pt x="159" y="1114"/>
                              </a:lnTo>
                              <a:lnTo>
                                <a:pt x="140" y="1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1.2pt;margin-top:601.7pt;height:42.95pt;width:49.95pt;z-index:733538304;v-text-anchor:middle;mso-width-relative:page;mso-height-relative:page;" fillcolor="#000000" filled="t" stroked="t" coordsize="5915,3525" o:gfxdata="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" path="m148,2277l148,2277,139,2282,131,2286,122,2289,112,2291,103,2292,94,2292,85,2292,76,2290,67,2288,58,2285,51,2281,43,2276,35,2270,28,2265,22,2257,16,2249,12,2241,7,2232,4,2223,2,2214,0,2206,0,2197,0,2187,3,2178,5,2169,8,2161,12,2152,16,2144,22,2136,28,2130,35,2124,44,2117,73,2099,109,2076,157,2047,217,2013,287,1973,368,1928,460,1880,454,1908,450,1936,446,1964,444,1990,443,2018,443,2046,444,2074,445,2102,380,2138,322,2171,270,2201,228,2227,169,2263,148,2277xm4592,2112l4592,1225,3694,1356,3744,1404,3792,1451,3836,1496,3879,1540,3958,1624,4030,1702,4098,1776,4131,1811,4163,1844,4194,1876,4227,1906,4258,1934,4290,1960,4322,1985,4356,2008,4392,2031,4427,2049,4465,2068,4505,2084,4548,2099,4592,2112xm3510,1444l3510,1444,3568,1499,3622,1550,3674,1601,3723,1650,3767,1697,3811,1743,3890,1830,3961,1907,4028,1978,4060,2010,4094,2043,4126,2073,4160,2102,4120,2109,4082,2119,4045,2131,4009,2144,3994,2152,3977,2161,3961,2169,3947,2179,3932,2188,3919,2198,3905,2208,3893,2219,3854,2183,3812,2146,3768,2109,3723,2070,3674,2029,3622,1989,3568,1949,3510,1907,3510,1444xm3510,2143l3510,2557,3510,2572,3508,2587,3505,2601,3501,2616,3544,2640,3586,2666,3625,2690,3662,2715,3734,2764,3800,2811,3861,2858,3918,2902,3971,2946,4021,2987,4098,3050,4135,3079,4172,3106,4208,3132,4244,3154,4281,3175,4299,3184,4318,3193,4338,3201,4358,3209,4378,3215,4398,3221,4419,3226,4442,3231,4464,3234,4487,3238,4511,3240,4535,3241,4561,3242,4588,3241,4614,3240,4643,3239,4672,3235,4703,3232,4764,3222,4823,3210,4881,3195,4937,3180,4991,3162,5044,3142,5094,3121,5143,3098,5191,3076,5235,3051,5280,3026,5321,3000,5361,2975,5399,2949,5436,2922,5469,2897,5503,2870,5533,2844,5561,2820,5588,2795,5634,2751,5673,2710,5705,2676,5726,2650,5745,2628,5750,2620,5757,2613,5765,2608,5773,2603,5780,2599,5789,2596,5798,2593,5807,2591,5816,2590,5825,2590,5834,2591,5843,2593,5852,2596,5861,2600,5870,2605,5877,2609,5885,2616,5892,2622,5898,2630,5902,2638,5906,2646,5910,2655,5912,2664,5914,2673,5915,2681,5915,2690,5914,2699,5912,2708,5910,2717,5906,2726,5901,2735,5896,2743,5875,2767,5851,2796,5817,2834,5773,2880,5748,2904,5720,2930,5690,2958,5659,2986,5624,3014,5589,3044,5550,3073,5510,3102,5466,3132,5422,3161,5375,3190,5326,3218,5274,3244,5222,3271,5167,3296,5111,3319,5051,3341,4990,3361,4928,3379,4896,3388,4863,3395,4831,3403,4797,3409,4764,3415,4729,3419,4691,3425,4655,3428,4619,3430,4585,3433,4552,3433,4521,3433,4490,3432,4461,3429,4432,3425,4405,3421,4378,3416,4351,3409,4327,3403,4302,3395,4278,3386,4254,3377,4231,3367,4209,3356,4186,3343,4165,3331,4143,3318,4122,3304,4078,3274,4035,3243,3991,3209,3900,3133,3850,3093,3797,3049,3742,3006,3681,2960,3616,2913,3544,2865,3506,2841,3467,2816,3426,2792,3384,2767,3367,2777,3350,2787,3334,2797,3315,2806,3296,2814,3277,2822,3257,2830,3236,2835,3214,2842,3193,2846,3171,2851,3149,2854,3125,2858,3102,2860,3078,2861,3054,2861,3030,2861,3007,2860,2985,2858,2961,2855,2940,2852,2918,2847,2897,2843,2877,2837,2856,2831,2836,2824,2817,2817,2799,2810,2781,2801,2764,2792,2747,2782,2732,2772,2716,2762,2702,2751,2688,2739,2676,2727,2664,2715,2652,2701,2642,2689,2634,2675,2626,2661,2618,2647,2612,2632,2607,2618,2602,2603,2600,2588,2598,2572,2598,2557,2599,2535,2602,2513,2608,2493,2616,2472,2580,2467,2543,2464,2506,2462,2471,2461,2434,2460,2397,2460,2359,2461,2323,2462,2286,2464,2248,2467,2211,2471,2173,2475,2098,2486,2023,2500,2040,2470,2055,2440,2069,2407,2082,2375,2094,2336,2104,2297,2148,2290,2191,2286,2234,2281,2278,2277,2321,2275,2364,2272,2407,2272,2450,2272,2493,2274,2535,2276,2578,2278,2620,2282,2661,2288,2704,2295,2745,2302,2786,2310,2815,2298,2845,2287,2878,2277,2911,2268,2945,2261,2980,2257,3017,2253,3054,2253,3078,2253,3102,2255,3125,2257,3149,2259,3171,2263,3193,2268,3214,2272,3236,2278,3257,2285,3277,2291,3296,2299,3315,2308,3334,2317,3350,2326,3367,2336,3384,2347,3384,2051,3332,2016,3279,1980,3223,1945,3164,1908,3103,1872,3038,1835,2970,1798,2900,1761,2871,1746,2842,1733,2813,1720,2784,1707,2754,1695,2725,1685,2695,1674,2665,1665,2603,1647,2542,1633,2481,1620,2418,1610,2356,1603,2294,1597,2230,1594,2166,1593,2103,1594,2039,1596,1976,1600,1912,1606,1889,1585,1864,1565,1839,1547,1813,1529,1785,1513,1757,1499,1729,1486,1700,1474,1673,1464,1645,1457,1728,1441,1814,1429,1899,1419,1941,1414,1985,1411,2027,1407,2071,1406,2113,1405,2156,1404,2199,1404,2242,1406,2285,1407,2327,1411,2369,1414,2413,1419,2455,1424,2496,1431,2539,1439,2581,1448,2622,1457,2664,1468,2705,1479,2746,1491,2787,1506,2828,1520,2868,1537,2908,1554,2948,1572,2987,1591,3043,1621,3096,1650,3149,1679,3199,1708,3248,1736,3295,1765,3340,1793,3384,1821,3384,1357,3384,1335,3331,1293,3278,1249,3221,1206,3161,1161,3098,1115,3033,1069,2964,1022,2892,974,2836,941,2781,908,2724,879,2667,852,2609,828,2551,806,2492,784,2433,767,2374,751,2314,737,2253,724,2193,714,2132,705,2072,699,2010,693,1950,690,1961,648,1970,607,1977,565,1983,523,1985,502,2049,507,2114,514,2179,521,2243,531,2308,543,2373,556,2437,572,2501,589,2564,609,2628,632,2690,656,2753,683,2814,712,2875,744,2936,779,2966,797,2995,816,3053,854,3107,890,3161,927,3212,964,3262,1000,3309,1035,3400,1104,3409,1089,3421,1074,3434,1061,3451,1050,3470,1039,3491,1030,3515,1022,3542,1016,4544,869,4569,867,4591,866,4611,867,4629,871,4645,877,4659,885,4671,894,4681,905,4690,917,4698,932,4704,946,4709,963,4713,981,4715,1000,4717,1019,4718,1040,4718,1162,4718,2136,4727,2138,4787,2143,4846,2146,4903,2148,4958,2146,5011,2143,5063,2138,5113,2131,5162,2122,5208,2111,5252,2100,5296,2086,5337,2072,5376,2057,5414,2042,5448,2025,5483,2008,5514,1992,5544,1975,5572,1957,5598,1940,5622,1925,5644,1909,5682,1880,5711,1854,5734,1835,5752,1818,5758,1811,5766,1805,5774,1800,5782,1796,5791,1793,5799,1790,5808,1789,5817,1788,5826,1788,5835,1789,5844,1791,5853,1794,5862,1798,5870,1802,5877,1808,5885,1814,5892,1821,5898,1829,5903,1837,5906,1844,5910,1853,5913,1862,5914,1871,5915,1880,5915,1889,5914,1898,5912,1907,5909,1916,5905,1925,5901,1932,5895,1940,5890,1948,5869,1968,5844,1990,5809,2019,5766,2054,5740,2072,5712,2091,5682,2111,5650,2131,5616,2151,5580,2170,5541,2190,5500,2209,5457,2228,5413,2246,5365,2262,5316,2278,5264,2291,5212,2305,5156,2316,5099,2325,5040,2331,4980,2336,4918,2338,4885,2338,4853,2337,4820,2336,4786,2334,4753,2331,4718,2327,4718,2397,4717,2418,4714,2438,4709,2459,4703,2479,4694,2498,4682,2515,4670,2533,4656,2551,4640,2568,4623,2583,4604,2598,4585,2612,4564,2626,4541,2638,4517,2649,4493,2660,4517,2666,4543,2670,4569,2675,4597,2678,4624,2680,4653,2683,4685,2684,4716,2684,4776,2683,4835,2678,4892,2671,4948,2662,5001,2652,5053,2640,5104,2626,5152,2610,5199,2593,5244,2576,5287,2557,5329,2537,5368,2515,5406,2495,5442,2474,5476,2452,5507,2431,5539,2409,5566,2388,5592,2368,5617,2348,5639,2329,5678,2295,5708,2266,5729,2243,5747,2223,5754,2216,5762,2210,5769,2204,5777,2200,5785,2195,5794,2193,5803,2191,5812,2190,5821,2189,5830,2190,5840,2191,5848,2193,5856,2197,5865,2200,5873,2206,5881,2211,5889,2218,5894,2224,5900,2232,5904,2241,5909,2249,5912,2258,5913,2267,5914,2276,5915,2285,5914,2294,5913,2302,5911,2311,5908,2320,5904,2329,5899,2337,5893,2345,5873,2368,5847,2394,5813,2427,5769,2467,5744,2489,5716,2511,5686,2534,5653,2559,5619,2583,5582,2608,5544,2632,5503,2657,5459,2680,5415,2704,5367,2727,5318,2748,5267,2769,5213,2788,5157,2806,5100,2823,5041,2836,4980,2849,4917,2859,4884,2863,4852,2866,4818,2869,4785,2871,4750,2872,4716,2873,4666,2873,4618,2871,4572,2866,4529,2862,4487,2855,4447,2846,4410,2836,4374,2825,4339,2813,4306,2800,4273,2784,4242,2767,4212,2749,4182,2729,4153,2709,4124,2687,4089,2679,4057,2669,4026,2658,3996,2645,3968,2630,3942,2615,3918,2597,3895,2579,3875,2559,3858,2539,3843,2518,3836,2506,3830,2494,3824,2483,3820,2472,3815,2460,3812,2447,3810,2435,3807,2423,3806,2411,3806,2397,3742,2337,3671,2275,3633,2243,3594,2210,3553,2177,3510,2143xm1226,3231l1226,3231,1232,3216,1239,3201,1245,3184,1250,3167,1253,3151,1256,3134,1258,3116,1258,3098,1258,3084,1257,3069,1255,3055,1252,3041,1249,3027,1246,3014,1241,3000,1236,2988,1230,2975,1224,2962,1210,2939,1193,2918,1175,2898,1154,2879,1133,2862,1110,2849,1097,2842,1085,2836,1072,2831,1058,2826,1045,2823,1032,2820,1017,2817,1003,2815,988,2814,974,2814,959,2814,945,2815,930,2817,917,2820,902,2823,889,2826,877,2831,863,2836,851,2842,839,2849,815,2862,793,2879,773,2898,754,2918,738,2939,724,2962,717,2975,712,2988,707,3000,703,3014,698,3027,695,3041,693,3055,691,3069,689,3084,689,3098,691,3123,682,3124,684,3153,687,3181,692,3209,698,3235,706,3261,715,3287,726,3311,738,3335,753,3357,769,3379,785,3399,804,3419,823,3437,845,3454,868,3468,892,3483,918,3495,938,3503,959,3510,980,3515,1002,3520,1023,3523,1044,3525,1066,3525,1087,3525,1111,3523,1132,3520,1154,3515,1175,3510,1197,3503,1218,3494,1238,3485,1258,3474,1272,3465,1286,3456,1300,3446,1313,3435,1325,3425,1337,3414,1359,3389,1378,3365,1396,3338,1412,3310,1426,3281,1439,3251,1449,3221,1456,3189,1463,3157,1469,3125,1472,3092,1474,3059,1474,3026,1473,2680,1505,2674,1539,2667,1571,2658,1604,2648,1635,2636,1665,2622,1695,2607,1724,2590,1743,2578,1761,2566,1779,2552,1794,2538,1811,2523,1825,2508,1841,2492,1854,2476,1868,2459,1880,2442,1891,2423,1902,2405,1912,2385,1922,2366,1930,2345,1938,2325,1949,2291,1957,2258,1964,2223,1968,2189,1970,2154,1971,2120,1971,2085,1969,2051,1967,2027,1964,2004,1959,1981,1954,1959,1947,1936,1939,1915,1930,1892,1921,1871,1910,1850,1899,1830,1887,1810,1873,1791,1859,1772,1844,1754,1829,1737,1812,1721,1793,1704,1774,1688,1755,1674,1734,1661,1714,1647,1692,1636,1669,1626,1647,1617,1625,1609,1604,1603,1581,1597,1559,1593,1536,1590,1513,1588,1490,1587,1468,1587,1465,1158,1498,1123,1530,1089,1562,1053,1592,1016,1622,978,1651,941,1679,901,1705,862,1728,821,1751,780,1771,738,1780,715,1789,693,1796,672,1803,648,1810,626,1815,603,1821,579,1825,556,1829,533,1831,508,1834,463,1835,418,1834,372,1833,349,1831,325,1829,302,1824,280,1820,257,1815,235,1809,213,1802,192,1793,170,1784,149,1770,122,1762,109,1753,97,1743,85,1733,73,1723,62,1712,51,1700,42,1688,33,1675,25,1661,18,1648,12,1634,7,1618,3,1602,1,1587,0,1571,0,1556,1,1541,3,1527,7,1512,11,1499,17,1485,22,1473,30,1461,38,1449,47,1437,57,1426,67,1415,78,1395,101,1376,126,1358,153,1343,180,1328,208,1316,237,1305,265,1296,293,1287,320,1278,355,1271,391,1267,428,1264,465,1261,501,1260,539,1260,613,1261,723,1264,1075,1200,1137,1138,1198,1024,1308,967,1364,912,1422,859,1481,833,1511,808,1541,783,1572,759,1604,735,1636,713,1668,701,1687,689,1706,678,1726,667,1746,657,1767,648,1788,639,1809,631,1830,624,1856,616,1880,610,1906,605,1931,601,1957,598,1983,596,2009,595,2035,596,2061,597,2086,599,2112,602,2138,608,2163,614,2189,620,2214,629,2239,638,2263,648,2288,659,2311,672,2334,685,2356,698,2377,713,2398,728,2420,745,2438,762,2457,780,2476,799,2494,819,2511,839,2528,859,2543,880,2558,900,2570,920,2582,940,2593,960,2603,981,2613,1003,2622,1024,2631,1045,2639,1073,2648,1101,2657,1129,2664,1156,2670,1185,2676,1214,2680,1242,2684,1271,2687,1274,3027,1272,3053,1271,3079,1268,3105,1264,3132,1257,3158,1248,3183,1238,3207,1232,3220,1226,3231xm1266,1636l1266,1636,1236,1652,1206,1668,1177,1687,1149,1707,1121,1728,1095,1751,1070,1774,1046,1799,1026,1820,1172,1958,1192,1938,1210,1920,1228,1902,1248,1886,1268,1870,1270,2484,1230,2479,1190,2471,1151,2461,1112,2448,1081,2437,1049,2423,1020,2407,992,2389,964,2369,936,2346,924,2335,911,2321,899,2309,888,2296,877,2281,867,2268,858,2252,849,2238,840,2222,832,2207,825,2190,820,2173,814,2156,809,2139,805,2122,802,2104,800,2087,798,2070,796,2052,796,2035,798,2017,799,1999,801,1983,803,1965,808,1948,811,1930,816,1914,822,1897,834,1866,848,1837,863,1808,881,1780,901,1751,922,1722,944,1693,966,1665,989,1638,1013,1610,1062,1557,1112,1506,1162,1454,1265,1355,1266,1636xm1469,1789l1472,2475,1491,2471,1510,2466,1529,2460,1548,2453,1566,2446,1583,2437,1601,2428,1618,2418,1640,2404,1660,2387,1679,2369,1697,2349,1713,2329,1726,2307,1738,2282,1748,2258,1755,2234,1761,2211,1765,2188,1768,2163,1770,2139,1770,2115,1770,2091,1768,2066,1764,2038,1758,2010,1750,1984,1738,1958,1725,1932,1709,1909,1693,1887,1673,1867,1663,1857,1651,1848,1639,1839,1628,1831,1616,1823,1602,1817,1590,1811,1577,1805,1563,1801,1550,1796,1537,1794,1523,1791,1510,1790,1495,1789,1482,1789,1469,1789xm1464,851l1463,723,1462,611,1461,557,1462,504,1463,476,1465,449,1469,423,1474,398,1485,359,1494,329,1507,297,1513,282,1520,267,1527,254,1534,242,1542,232,1550,225,1553,223,1558,221,1562,219,1566,219,1570,221,1573,223,1581,228,1588,237,1595,248,1600,258,1605,270,1610,286,1617,310,1621,332,1626,356,1628,380,1629,404,1629,429,1628,452,1627,476,1624,502,1619,528,1615,554,1608,578,1600,603,1592,627,1582,652,1572,675,1561,699,1549,721,1537,744,1523,766,1509,788,1494,809,1464,851xm154,3429l154,3429,147,3435,138,3439,130,3443,121,3446,112,3448,103,3449,93,3449,84,3448,75,3447,66,3445,58,3442,50,3438,42,3433,35,3427,27,3420,22,3414,16,3406,11,3397,7,3389,4,3380,2,3371,0,3361,0,3352,2,3343,3,3335,5,3326,8,3318,13,3309,17,3301,23,3293,29,3287,37,3280,76,3250,123,3215,187,3168,265,3114,357,3050,463,2981,520,2946,581,2908,572,2926,566,2943,559,2962,553,2981,519,2983,532,3162,450,3216,375,3267,312,3312,257,3351,181,3408,154,3429xm140,1124l140,1124,131,1129,122,1131,113,1133,103,1134,94,1136,85,1134,76,1133,67,1131,58,1128,51,1124,43,1119,35,1113,28,1108,22,1101,16,1093,12,1084,7,1075,4,1066,2,1058,0,1049,0,1040,2,1030,3,1021,5,1012,8,1004,12,995,16,987,22,981,28,973,35,967,43,962,51,956,73,945,133,916,177,895,228,871,288,846,355,818,429,789,510,758,597,727,689,695,788,665,890,636,942,622,997,608,1052,595,1107,582,1109,614,1110,724,1110,774,1058,787,1007,799,909,826,815,854,725,883,640,912,560,941,487,969,419,996,356,1023,301,1046,255,1069,215,1087,159,1114,140,1124xe">
                <v:path o:connectlocs="0,109565581;15301334,102035224;144861510,93557228;140233166,100239754;121236106,95103099;145345086,156194560;170524926,158588416;199124224,130062376;204270677,134600645;178469128,164373285;148591877,169310479;116296853,138490546;98646814,141183518;89769993,126421920;72327154,116497551;102929716,112557824;109285163,95153080;66040882,80092057;78924336,70167843;115364235,89417884;75746612,35607645;99303057,37103689;158573983,43187829;174877002,106623165;199711400,89567519;204098010,95552005;176120422,115948992;156846987,131558575;185411751,125424454;201714664,109266310;201956505,119390141;165274765,143178295;137055443,131159496;121236106,106872609;39859356,143577374;27390411,143577374;25076132,165121462;41344618,174696578;50877681,133653006;66938859,115948992;63173959,86625103;54988023,50668514;63001292,13963749;54262606,0;43762390,21344625;23418203,86076543;22382091,114103850;37061608,132057153;39686689,85129059;33296708,118143386;27666679,98893346;50843148,123429677;61136162,105476218;52604677,89318230;52984652,12068625;56196909,23738327;3212257,172003606;1001685,163924534;5319228,171006140;69066,51366709;34436528,30321354" o:connectangles="0,0,0,0,0,0,0,0,0,0,0,0,0,0,0,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50688" behindDoc="1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2177415</wp:posOffset>
                </wp:positionV>
                <wp:extent cx="459740" cy="627380"/>
                <wp:effectExtent l="4445" t="4445" r="12065" b="15875"/>
                <wp:wrapNone/>
                <wp:docPr id="695" name="任意多边形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73295" y="2931160"/>
                          <a:ext cx="459740" cy="627380"/>
                        </a:xfrm>
                        <a:custGeom>
                          <a:avLst/>
                          <a:gdLst>
                            <a:gd name="T0" fmla="*/ 150 w 194"/>
                            <a:gd name="T1" fmla="*/ 176 h 265"/>
                            <a:gd name="T2" fmla="*/ 167 w 194"/>
                            <a:gd name="T3" fmla="*/ 180 h 265"/>
                            <a:gd name="T4" fmla="*/ 181 w 194"/>
                            <a:gd name="T5" fmla="*/ 189 h 265"/>
                            <a:gd name="T6" fmla="*/ 191 w 194"/>
                            <a:gd name="T7" fmla="*/ 203 h 265"/>
                            <a:gd name="T8" fmla="*/ 194 w 194"/>
                            <a:gd name="T9" fmla="*/ 221 h 265"/>
                            <a:gd name="T10" fmla="*/ 191 w 194"/>
                            <a:gd name="T11" fmla="*/ 238 h 265"/>
                            <a:gd name="T12" fmla="*/ 181 w 194"/>
                            <a:gd name="T13" fmla="*/ 252 h 265"/>
                            <a:gd name="T14" fmla="*/ 167 w 194"/>
                            <a:gd name="T15" fmla="*/ 261 h 265"/>
                            <a:gd name="T16" fmla="*/ 150 w 194"/>
                            <a:gd name="T17" fmla="*/ 265 h 265"/>
                            <a:gd name="T18" fmla="*/ 133 w 194"/>
                            <a:gd name="T19" fmla="*/ 261 h 265"/>
                            <a:gd name="T20" fmla="*/ 118 w 194"/>
                            <a:gd name="T21" fmla="*/ 252 h 265"/>
                            <a:gd name="T22" fmla="*/ 109 w 194"/>
                            <a:gd name="T23" fmla="*/ 238 h 265"/>
                            <a:gd name="T24" fmla="*/ 105 w 194"/>
                            <a:gd name="T25" fmla="*/ 221 h 265"/>
                            <a:gd name="T26" fmla="*/ 106 w 194"/>
                            <a:gd name="T27" fmla="*/ 215 h 265"/>
                            <a:gd name="T28" fmla="*/ 106 w 194"/>
                            <a:gd name="T29" fmla="*/ 210 h 265"/>
                            <a:gd name="T30" fmla="*/ 62 w 194"/>
                            <a:gd name="T31" fmla="*/ 173 h 265"/>
                            <a:gd name="T32" fmla="*/ 54 w 194"/>
                            <a:gd name="T33" fmla="*/ 176 h 265"/>
                            <a:gd name="T34" fmla="*/ 44 w 194"/>
                            <a:gd name="T35" fmla="*/ 177 h 265"/>
                            <a:gd name="T36" fmla="*/ 27 w 194"/>
                            <a:gd name="T37" fmla="*/ 173 h 265"/>
                            <a:gd name="T38" fmla="*/ 13 w 194"/>
                            <a:gd name="T39" fmla="*/ 164 h 265"/>
                            <a:gd name="T40" fmla="*/ 3 w 194"/>
                            <a:gd name="T41" fmla="*/ 150 h 265"/>
                            <a:gd name="T42" fmla="*/ 0 w 194"/>
                            <a:gd name="T43" fmla="*/ 132 h 265"/>
                            <a:gd name="T44" fmla="*/ 3 w 194"/>
                            <a:gd name="T45" fmla="*/ 115 h 265"/>
                            <a:gd name="T46" fmla="*/ 13 w 194"/>
                            <a:gd name="T47" fmla="*/ 101 h 265"/>
                            <a:gd name="T48" fmla="*/ 27 w 194"/>
                            <a:gd name="T49" fmla="*/ 92 h 265"/>
                            <a:gd name="T50" fmla="*/ 44 w 194"/>
                            <a:gd name="T51" fmla="*/ 88 h 265"/>
                            <a:gd name="T52" fmla="*/ 64 w 194"/>
                            <a:gd name="T53" fmla="*/ 93 h 265"/>
                            <a:gd name="T54" fmla="*/ 106 w 194"/>
                            <a:gd name="T55" fmla="*/ 53 h 265"/>
                            <a:gd name="T56" fmla="*/ 105 w 194"/>
                            <a:gd name="T57" fmla="*/ 44 h 265"/>
                            <a:gd name="T58" fmla="*/ 109 w 194"/>
                            <a:gd name="T59" fmla="*/ 27 h 265"/>
                            <a:gd name="T60" fmla="*/ 118 w 194"/>
                            <a:gd name="T61" fmla="*/ 13 h 265"/>
                            <a:gd name="T62" fmla="*/ 133 w 194"/>
                            <a:gd name="T63" fmla="*/ 4 h 265"/>
                            <a:gd name="T64" fmla="*/ 150 w 194"/>
                            <a:gd name="T65" fmla="*/ 0 h 265"/>
                            <a:gd name="T66" fmla="*/ 167 w 194"/>
                            <a:gd name="T67" fmla="*/ 4 h 265"/>
                            <a:gd name="T68" fmla="*/ 181 w 194"/>
                            <a:gd name="T69" fmla="*/ 13 h 265"/>
                            <a:gd name="T70" fmla="*/ 191 w 194"/>
                            <a:gd name="T71" fmla="*/ 27 h 265"/>
                            <a:gd name="T72" fmla="*/ 194 w 194"/>
                            <a:gd name="T73" fmla="*/ 44 h 265"/>
                            <a:gd name="T74" fmla="*/ 191 w 194"/>
                            <a:gd name="T75" fmla="*/ 62 h 265"/>
                            <a:gd name="T76" fmla="*/ 181 w 194"/>
                            <a:gd name="T77" fmla="*/ 76 h 265"/>
                            <a:gd name="T78" fmla="*/ 167 w 194"/>
                            <a:gd name="T79" fmla="*/ 85 h 265"/>
                            <a:gd name="T80" fmla="*/ 150 w 194"/>
                            <a:gd name="T81" fmla="*/ 89 h 265"/>
                            <a:gd name="T82" fmla="*/ 138 w 194"/>
                            <a:gd name="T83" fmla="*/ 87 h 265"/>
                            <a:gd name="T84" fmla="*/ 127 w 194"/>
                            <a:gd name="T85" fmla="*/ 82 h 265"/>
                            <a:gd name="T86" fmla="*/ 87 w 194"/>
                            <a:gd name="T87" fmla="*/ 120 h 265"/>
                            <a:gd name="T88" fmla="*/ 88 w 194"/>
                            <a:gd name="T89" fmla="*/ 132 h 265"/>
                            <a:gd name="T90" fmla="*/ 86 w 194"/>
                            <a:gd name="T91" fmla="*/ 147 h 265"/>
                            <a:gd name="T92" fmla="*/ 127 w 194"/>
                            <a:gd name="T93" fmla="*/ 182 h 265"/>
                            <a:gd name="T94" fmla="*/ 138 w 194"/>
                            <a:gd name="T95" fmla="*/ 178 h 265"/>
                            <a:gd name="T96" fmla="*/ 150 w 194"/>
                            <a:gd name="T97" fmla="*/ 176 h 265"/>
                            <a:gd name="T98" fmla="*/ 150 w 194"/>
                            <a:gd name="T99" fmla="*/ 176 h 265"/>
                            <a:gd name="T100" fmla="*/ 150 w 194"/>
                            <a:gd name="T101" fmla="*/ 176 h 265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94"/>
                            <a:gd name="T154" fmla="*/ 0 h 265"/>
                            <a:gd name="T155" fmla="*/ 194 w 194"/>
                            <a:gd name="T156" fmla="*/ 265 h 265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94" h="265">
                              <a:moveTo>
                                <a:pt x="150" y="176"/>
                              </a:moveTo>
                              <a:cubicBezTo>
                                <a:pt x="156" y="176"/>
                                <a:pt x="162" y="177"/>
                                <a:pt x="167" y="180"/>
                              </a:cubicBezTo>
                              <a:cubicBezTo>
                                <a:pt x="172" y="182"/>
                                <a:pt x="177" y="185"/>
                                <a:pt x="181" y="189"/>
                              </a:cubicBezTo>
                              <a:cubicBezTo>
                                <a:pt x="185" y="193"/>
                                <a:pt x="188" y="198"/>
                                <a:pt x="191" y="203"/>
                              </a:cubicBezTo>
                              <a:cubicBezTo>
                                <a:pt x="193" y="209"/>
                                <a:pt x="194" y="214"/>
                                <a:pt x="194" y="221"/>
                              </a:cubicBezTo>
                              <a:cubicBezTo>
                                <a:pt x="194" y="227"/>
                                <a:pt x="193" y="233"/>
                                <a:pt x="191" y="238"/>
                              </a:cubicBezTo>
                              <a:cubicBezTo>
                                <a:pt x="188" y="243"/>
                                <a:pt x="185" y="248"/>
                                <a:pt x="181" y="252"/>
                              </a:cubicBezTo>
                              <a:cubicBezTo>
                                <a:pt x="177" y="256"/>
                                <a:pt x="172" y="259"/>
                                <a:pt x="167" y="261"/>
                              </a:cubicBezTo>
                              <a:cubicBezTo>
                                <a:pt x="162" y="264"/>
                                <a:pt x="156" y="265"/>
                                <a:pt x="150" y="265"/>
                              </a:cubicBezTo>
                              <a:cubicBezTo>
                                <a:pt x="144" y="265"/>
                                <a:pt x="138" y="264"/>
                                <a:pt x="133" y="261"/>
                              </a:cubicBezTo>
                              <a:cubicBezTo>
                                <a:pt x="127" y="259"/>
                                <a:pt x="122" y="256"/>
                                <a:pt x="118" y="252"/>
                              </a:cubicBezTo>
                              <a:cubicBezTo>
                                <a:pt x="114" y="248"/>
                                <a:pt x="111" y="243"/>
                                <a:pt x="109" y="238"/>
                              </a:cubicBezTo>
                              <a:cubicBezTo>
                                <a:pt x="107" y="233"/>
                                <a:pt x="105" y="227"/>
                                <a:pt x="105" y="221"/>
                              </a:cubicBezTo>
                              <a:cubicBezTo>
                                <a:pt x="105" y="219"/>
                                <a:pt x="105" y="217"/>
                                <a:pt x="106" y="215"/>
                              </a:cubicBezTo>
                              <a:cubicBezTo>
                                <a:pt x="106" y="214"/>
                                <a:pt x="106" y="212"/>
                                <a:pt x="106" y="210"/>
                              </a:cubicBezTo>
                              <a:cubicBezTo>
                                <a:pt x="62" y="173"/>
                                <a:pt x="62" y="173"/>
                                <a:pt x="62" y="173"/>
                              </a:cubicBezTo>
                              <a:cubicBezTo>
                                <a:pt x="59" y="174"/>
                                <a:pt x="57" y="175"/>
                                <a:pt x="54" y="176"/>
                              </a:cubicBezTo>
                              <a:cubicBezTo>
                                <a:pt x="51" y="176"/>
                                <a:pt x="47" y="177"/>
                                <a:pt x="44" y="177"/>
                              </a:cubicBezTo>
                              <a:cubicBezTo>
                                <a:pt x="38" y="177"/>
                                <a:pt x="32" y="175"/>
                                <a:pt x="27" y="173"/>
                              </a:cubicBezTo>
                              <a:cubicBezTo>
                                <a:pt x="22" y="171"/>
                                <a:pt x="17" y="168"/>
                                <a:pt x="13" y="164"/>
                              </a:cubicBezTo>
                              <a:cubicBezTo>
                                <a:pt x="9" y="160"/>
                                <a:pt x="6" y="155"/>
                                <a:pt x="3" y="150"/>
                              </a:cubicBezTo>
                              <a:cubicBezTo>
                                <a:pt x="1" y="144"/>
                                <a:pt x="0" y="139"/>
                                <a:pt x="0" y="132"/>
                              </a:cubicBezTo>
                              <a:cubicBezTo>
                                <a:pt x="0" y="126"/>
                                <a:pt x="1" y="120"/>
                                <a:pt x="3" y="115"/>
                              </a:cubicBezTo>
                              <a:cubicBezTo>
                                <a:pt x="6" y="110"/>
                                <a:pt x="9" y="105"/>
                                <a:pt x="13" y="101"/>
                              </a:cubicBezTo>
                              <a:cubicBezTo>
                                <a:pt x="17" y="97"/>
                                <a:pt x="22" y="94"/>
                                <a:pt x="27" y="92"/>
                              </a:cubicBezTo>
                              <a:cubicBezTo>
                                <a:pt x="32" y="89"/>
                                <a:pt x="38" y="88"/>
                                <a:pt x="44" y="88"/>
                              </a:cubicBezTo>
                              <a:cubicBezTo>
                                <a:pt x="51" y="88"/>
                                <a:pt x="58" y="90"/>
                                <a:pt x="64" y="93"/>
                              </a:cubicBezTo>
                              <a:cubicBezTo>
                                <a:pt x="106" y="53"/>
                                <a:pt x="106" y="53"/>
                                <a:pt x="106" y="53"/>
                              </a:cubicBezTo>
                              <a:cubicBezTo>
                                <a:pt x="106" y="51"/>
                                <a:pt x="105" y="48"/>
                                <a:pt x="105" y="44"/>
                              </a:cubicBezTo>
                              <a:cubicBezTo>
                                <a:pt x="105" y="38"/>
                                <a:pt x="107" y="32"/>
                                <a:pt x="109" y="27"/>
                              </a:cubicBezTo>
                              <a:cubicBezTo>
                                <a:pt x="111" y="22"/>
                                <a:pt x="114" y="17"/>
                                <a:pt x="118" y="13"/>
                              </a:cubicBezTo>
                              <a:cubicBezTo>
                                <a:pt x="122" y="9"/>
                                <a:pt x="127" y="6"/>
                                <a:pt x="133" y="4"/>
                              </a:cubicBezTo>
                              <a:cubicBezTo>
                                <a:pt x="138" y="1"/>
                                <a:pt x="144" y="0"/>
                                <a:pt x="150" y="0"/>
                              </a:cubicBezTo>
                              <a:cubicBezTo>
                                <a:pt x="156" y="0"/>
                                <a:pt x="162" y="1"/>
                                <a:pt x="167" y="4"/>
                              </a:cubicBezTo>
                              <a:cubicBezTo>
                                <a:pt x="172" y="6"/>
                                <a:pt x="177" y="9"/>
                                <a:pt x="181" y="13"/>
                              </a:cubicBezTo>
                              <a:cubicBezTo>
                                <a:pt x="185" y="17"/>
                                <a:pt x="188" y="22"/>
                                <a:pt x="191" y="27"/>
                              </a:cubicBezTo>
                              <a:cubicBezTo>
                                <a:pt x="193" y="32"/>
                                <a:pt x="194" y="38"/>
                                <a:pt x="194" y="44"/>
                              </a:cubicBezTo>
                              <a:cubicBezTo>
                                <a:pt x="194" y="51"/>
                                <a:pt x="193" y="56"/>
                                <a:pt x="191" y="62"/>
                              </a:cubicBezTo>
                              <a:cubicBezTo>
                                <a:pt x="188" y="67"/>
                                <a:pt x="185" y="72"/>
                                <a:pt x="181" y="76"/>
                              </a:cubicBezTo>
                              <a:cubicBezTo>
                                <a:pt x="177" y="80"/>
                                <a:pt x="172" y="83"/>
                                <a:pt x="167" y="85"/>
                              </a:cubicBezTo>
                              <a:cubicBezTo>
                                <a:pt x="162" y="88"/>
                                <a:pt x="156" y="89"/>
                                <a:pt x="150" y="89"/>
                              </a:cubicBezTo>
                              <a:cubicBezTo>
                                <a:pt x="146" y="89"/>
                                <a:pt x="141" y="88"/>
                                <a:pt x="138" y="87"/>
                              </a:cubicBezTo>
                              <a:cubicBezTo>
                                <a:pt x="134" y="86"/>
                                <a:pt x="130" y="84"/>
                                <a:pt x="127" y="82"/>
                              </a:cubicBezTo>
                              <a:cubicBezTo>
                                <a:pt x="87" y="120"/>
                                <a:pt x="87" y="120"/>
                                <a:pt x="87" y="120"/>
                              </a:cubicBezTo>
                              <a:cubicBezTo>
                                <a:pt x="88" y="124"/>
                                <a:pt x="88" y="128"/>
                                <a:pt x="88" y="132"/>
                              </a:cubicBezTo>
                              <a:cubicBezTo>
                                <a:pt x="88" y="138"/>
                                <a:pt x="88" y="143"/>
                                <a:pt x="86" y="147"/>
                              </a:cubicBezTo>
                              <a:cubicBezTo>
                                <a:pt x="127" y="182"/>
                                <a:pt x="127" y="182"/>
                                <a:pt x="127" y="182"/>
                              </a:cubicBezTo>
                              <a:cubicBezTo>
                                <a:pt x="131" y="180"/>
                                <a:pt x="134" y="179"/>
                                <a:pt x="138" y="178"/>
                              </a:cubicBezTo>
                              <a:cubicBezTo>
                                <a:pt x="142" y="177"/>
                                <a:pt x="146" y="176"/>
                                <a:pt x="150" y="176"/>
                              </a:cubicBezTo>
                              <a:close/>
                              <a:moveTo>
                                <a:pt x="150" y="176"/>
                              </a:moveTo>
                              <a:cubicBezTo>
                                <a:pt x="150" y="176"/>
                                <a:pt x="150" y="176"/>
                                <a:pt x="150" y="17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4.9pt;margin-top:171.45pt;height:49.4pt;width:36.2pt;z-index:733534208;mso-width-relative:page;mso-height-relative:page;" fillcolor="#000000" filled="t" stroked="t" coordsize="194,265" o:gfxdata="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" path="m150,176c156,176,162,177,167,180c172,182,177,185,181,189c185,193,188,198,191,203c193,209,194,214,194,221c194,227,193,233,191,238c188,243,185,248,181,252c177,256,172,259,167,261c162,264,156,265,150,265c144,265,138,264,133,261c127,259,122,256,118,252c114,248,111,243,109,238c107,233,105,227,105,221c105,219,105,217,106,215c106,214,106,212,106,210c62,173,62,173,62,173c59,174,57,175,54,176c51,176,47,177,44,177c38,177,32,175,27,173c22,171,17,168,13,164c9,160,6,155,3,150c1,144,0,139,0,132c0,126,1,120,3,115c6,110,9,105,13,101c17,97,22,94,27,92c32,89,38,88,44,88c51,88,58,90,64,93c106,53,106,53,106,53c106,51,105,48,105,44c105,38,107,32,109,27c111,22,114,17,118,13c122,9,127,6,133,4c138,1,144,0,150,0c156,0,162,1,167,4c172,6,177,9,181,13c185,17,188,22,191,27c193,32,194,38,194,44c194,51,193,56,191,62c188,67,185,72,181,76c177,80,172,83,167,85c162,88,156,89,150,89c146,89,141,88,138,87c134,86,130,84,127,82c87,120,87,120,87,120c88,124,88,128,88,132c88,138,88,143,86,147c127,182,127,182,127,182c131,180,134,179,138,178c142,177,146,176,150,176xm150,176c150,176,150,176,150,176e">
                <v:path o:connectlocs="355469,416675;395755,426144;428932,447452;452630,480596;459740,523211;452630,563458;428932,596602;395755,617910;355469,627380;315182,617910;279635,596602;258307,563458;248828,523211;251198,509006;251198,497169;146927,409572;127968,416675;104270,419042;63984,409572;30807,388265;7109,355120;0,312506;7109,272259;30807,239114;63984,217807;104270,208337;151666,220174;251198,125476;248828,104168;258307,63921;279635,30777;315182,9469;355469,0;395755,9469;428932,30777;452630,63921;459740,104168;452630,146783;428932,179927;395755,201235;355469,210704;327031,205970;300963,194132;206172,284096;208541,312506;203802,348018;300963,430879;327031,421409;355469,416675;355469,416675;355469,416675" o:connectangles="0,0,0,0,0,0,0,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42496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2298700</wp:posOffset>
                </wp:positionV>
                <wp:extent cx="506095" cy="543560"/>
                <wp:effectExtent l="4445" t="4445" r="22860" b="23495"/>
                <wp:wrapNone/>
                <wp:docPr id="382" name="任意多边形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031865" y="3052445"/>
                          <a:ext cx="506095" cy="543560"/>
                        </a:xfrm>
                        <a:custGeom>
                          <a:avLst/>
                          <a:gdLst>
                            <a:gd name="T0" fmla="*/ 654 w 826"/>
                            <a:gd name="T1" fmla="*/ 430 h 887"/>
                            <a:gd name="T2" fmla="*/ 613 w 826"/>
                            <a:gd name="T3" fmla="*/ 391 h 887"/>
                            <a:gd name="T4" fmla="*/ 213 w 826"/>
                            <a:gd name="T5" fmla="*/ 391 h 887"/>
                            <a:gd name="T6" fmla="*/ 174 w 826"/>
                            <a:gd name="T7" fmla="*/ 431 h 887"/>
                            <a:gd name="T8" fmla="*/ 213 w 826"/>
                            <a:gd name="T9" fmla="*/ 471 h 887"/>
                            <a:gd name="T10" fmla="*/ 614 w 826"/>
                            <a:gd name="T11" fmla="*/ 471 h 887"/>
                            <a:gd name="T12" fmla="*/ 654 w 826"/>
                            <a:gd name="T13" fmla="*/ 431 h 887"/>
                            <a:gd name="T14" fmla="*/ 654 w 826"/>
                            <a:gd name="T15" fmla="*/ 430 h 887"/>
                            <a:gd name="T16" fmla="*/ 321 w 826"/>
                            <a:gd name="T17" fmla="*/ 119 h 887"/>
                            <a:gd name="T18" fmla="*/ 507 w 826"/>
                            <a:gd name="T19" fmla="*/ 119 h 887"/>
                            <a:gd name="T20" fmla="*/ 559 w 826"/>
                            <a:gd name="T21" fmla="*/ 60 h 887"/>
                            <a:gd name="T22" fmla="*/ 506 w 826"/>
                            <a:gd name="T23" fmla="*/ 0 h 887"/>
                            <a:gd name="T24" fmla="*/ 321 w 826"/>
                            <a:gd name="T25" fmla="*/ 0 h 887"/>
                            <a:gd name="T26" fmla="*/ 268 w 826"/>
                            <a:gd name="T27" fmla="*/ 60 h 887"/>
                            <a:gd name="T28" fmla="*/ 321 w 826"/>
                            <a:gd name="T29" fmla="*/ 119 h 887"/>
                            <a:gd name="T30" fmla="*/ 614 w 826"/>
                            <a:gd name="T31" fmla="*/ 242 h 887"/>
                            <a:gd name="T32" fmla="*/ 213 w 826"/>
                            <a:gd name="T33" fmla="*/ 242 h 887"/>
                            <a:gd name="T34" fmla="*/ 174 w 826"/>
                            <a:gd name="T35" fmla="*/ 282 h 887"/>
                            <a:gd name="T36" fmla="*/ 213 w 826"/>
                            <a:gd name="T37" fmla="*/ 322 h 887"/>
                            <a:gd name="T38" fmla="*/ 614 w 826"/>
                            <a:gd name="T39" fmla="*/ 322 h 887"/>
                            <a:gd name="T40" fmla="*/ 654 w 826"/>
                            <a:gd name="T41" fmla="*/ 282 h 887"/>
                            <a:gd name="T42" fmla="*/ 614 w 826"/>
                            <a:gd name="T43" fmla="*/ 242 h 887"/>
                            <a:gd name="T44" fmla="*/ 613 w 826"/>
                            <a:gd name="T45" fmla="*/ 553 h 887"/>
                            <a:gd name="T46" fmla="*/ 213 w 826"/>
                            <a:gd name="T47" fmla="*/ 553 h 887"/>
                            <a:gd name="T48" fmla="*/ 174 w 826"/>
                            <a:gd name="T49" fmla="*/ 593 h 887"/>
                            <a:gd name="T50" fmla="*/ 213 w 826"/>
                            <a:gd name="T51" fmla="*/ 633 h 887"/>
                            <a:gd name="T52" fmla="*/ 614 w 826"/>
                            <a:gd name="T53" fmla="*/ 633 h 887"/>
                            <a:gd name="T54" fmla="*/ 654 w 826"/>
                            <a:gd name="T55" fmla="*/ 593 h 887"/>
                            <a:gd name="T56" fmla="*/ 654 w 826"/>
                            <a:gd name="T57" fmla="*/ 592 h 887"/>
                            <a:gd name="T58" fmla="*/ 613 w 826"/>
                            <a:gd name="T59" fmla="*/ 553 h 887"/>
                            <a:gd name="T60" fmla="*/ 795 w 826"/>
                            <a:gd name="T61" fmla="*/ 62 h 887"/>
                            <a:gd name="T62" fmla="*/ 707 w 826"/>
                            <a:gd name="T63" fmla="*/ 26 h 887"/>
                            <a:gd name="T64" fmla="*/ 654 w 826"/>
                            <a:gd name="T65" fmla="*/ 26 h 887"/>
                            <a:gd name="T66" fmla="*/ 609 w 826"/>
                            <a:gd name="T67" fmla="*/ 63 h 887"/>
                            <a:gd name="T68" fmla="*/ 654 w 826"/>
                            <a:gd name="T69" fmla="*/ 105 h 887"/>
                            <a:gd name="T70" fmla="*/ 707 w 826"/>
                            <a:gd name="T71" fmla="*/ 105 h 887"/>
                            <a:gd name="T72" fmla="*/ 748 w 826"/>
                            <a:gd name="T73" fmla="*/ 147 h 887"/>
                            <a:gd name="T74" fmla="*/ 748 w 826"/>
                            <a:gd name="T75" fmla="*/ 767 h 887"/>
                            <a:gd name="T76" fmla="*/ 707 w 826"/>
                            <a:gd name="T77" fmla="*/ 808 h 887"/>
                            <a:gd name="T78" fmla="*/ 133 w 826"/>
                            <a:gd name="T79" fmla="*/ 808 h 887"/>
                            <a:gd name="T80" fmla="*/ 78 w 826"/>
                            <a:gd name="T81" fmla="*/ 767 h 887"/>
                            <a:gd name="T82" fmla="*/ 78 w 826"/>
                            <a:gd name="T83" fmla="*/ 147 h 887"/>
                            <a:gd name="T84" fmla="*/ 119 w 826"/>
                            <a:gd name="T85" fmla="*/ 105 h 887"/>
                            <a:gd name="T86" fmla="*/ 186 w 826"/>
                            <a:gd name="T87" fmla="*/ 105 h 887"/>
                            <a:gd name="T88" fmla="*/ 219 w 826"/>
                            <a:gd name="T89" fmla="*/ 63 h 887"/>
                            <a:gd name="T90" fmla="*/ 186 w 826"/>
                            <a:gd name="T91" fmla="*/ 26 h 887"/>
                            <a:gd name="T92" fmla="*/ 119 w 826"/>
                            <a:gd name="T93" fmla="*/ 26 h 887"/>
                            <a:gd name="T94" fmla="*/ 0 w 826"/>
                            <a:gd name="T95" fmla="*/ 148 h 887"/>
                            <a:gd name="T96" fmla="*/ 0 w 826"/>
                            <a:gd name="T97" fmla="*/ 761 h 887"/>
                            <a:gd name="T98" fmla="*/ 125 w 826"/>
                            <a:gd name="T99" fmla="*/ 887 h 887"/>
                            <a:gd name="T100" fmla="*/ 701 w 826"/>
                            <a:gd name="T101" fmla="*/ 887 h 887"/>
                            <a:gd name="T102" fmla="*/ 826 w 826"/>
                            <a:gd name="T103" fmla="*/ 761 h 887"/>
                            <a:gd name="T104" fmla="*/ 826 w 826"/>
                            <a:gd name="T105" fmla="*/ 148 h 887"/>
                            <a:gd name="T106" fmla="*/ 795 w 826"/>
                            <a:gd name="T107" fmla="*/ 62 h 887"/>
                            <a:gd name="T108" fmla="*/ 795 w 826"/>
                            <a:gd name="T109" fmla="*/ 62 h 887"/>
                            <a:gd name="T110" fmla="*/ 795 w 826"/>
                            <a:gd name="T111" fmla="*/ 62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826"/>
                            <a:gd name="T169" fmla="*/ 0 h 887"/>
                            <a:gd name="T170" fmla="*/ 826 w 826"/>
                            <a:gd name="T171" fmla="*/ 887 h 887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4pt;margin-top:181pt;height:42.8pt;width:39.85pt;z-index:733526016;mso-width-relative:page;mso-height-relative:page;" fillcolor="#000000" filled="t" stroked="t" coordsize="826,887" o:gfxdata="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F0JyJ7bAAAADAEAAA8AAAAAAAAAAQAgAAAAIgAAAGRycy9kb3ducmV2LnhtbFBLAQIU&#10;ABQAAAAIAIdO4kBepKSoSgsAAMQ9AAAOAAAAAAAAAAEAIAAAACoBAABkcnMvZTJvRG9jLnhtbFBL&#10;BQYAAAAABgAGAFkBAADmDg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400709,263507;375588,239607;130506,239607;106610,264119;130506,288632;376201,288632;400709,264119;400709,263507;196678,72924;310641,72924;342502,36768;310029,0;196678,0;164205,36768;196678,72924;376201,148299;130506,148299;106610,172811;130506,197323;376201,197323;400709,172811;376201,148299;375588,338882;130506,338882;106610,363394;130506,387906;376201,387906;400709,363394;400709,362781;375588,338882;487101,37994;433183,15932;400709,15932;373137,38606;400709,64344;433183,64344;458303,90082;458303,470023;433183,495148;81489,495148;47791,470023;47791,90082;72911,64344;113963,64344;134182,38606;113963,15932;72911,15932;0,90695;0,466346;76588,543560;429506,543560;506095,466346;506095,90695;487101,37994;487101,37994;487101,37994" o:connectangles="0,0,0,0,0,0,0,0,0,0,0,0,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 w:val="21"/>
          <w:szCs w:val="24"/>
        </w:rPr>
        <mc:AlternateContent>
          <mc:Choice Requires="wps">
            <w:drawing>
              <wp:anchor distT="0" distB="0" distL="114300" distR="114300" simplePos="0" relativeHeight="1236828160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2317750</wp:posOffset>
                </wp:positionV>
                <wp:extent cx="532765" cy="466725"/>
                <wp:effectExtent l="4445" t="4445" r="15240" b="5080"/>
                <wp:wrapNone/>
                <wp:docPr id="68" name="任意多边形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3507105" y="3071495"/>
                          <a:ext cx="532765" cy="466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1215" y="30842"/>
                            </a:cxn>
                            <a:cxn ang="0">
                              <a:pos x="201215" y="0"/>
                            </a:cxn>
                            <a:cxn ang="0">
                              <a:pos x="46434" y="0"/>
                            </a:cxn>
                            <a:cxn ang="0">
                              <a:pos x="46434" y="30842"/>
                            </a:cxn>
                            <a:cxn ang="0">
                              <a:pos x="0" y="30842"/>
                            </a:cxn>
                            <a:cxn ang="0">
                              <a:pos x="0" y="61685"/>
                            </a:cxn>
                            <a:cxn ang="0">
                              <a:pos x="46434" y="107950"/>
                            </a:cxn>
                            <a:cxn ang="0">
                              <a:pos x="61912" y="104094"/>
                            </a:cxn>
                            <a:cxn ang="0">
                              <a:pos x="108346" y="138792"/>
                            </a:cxn>
                            <a:cxn ang="0">
                              <a:pos x="108346" y="185057"/>
                            </a:cxn>
                            <a:cxn ang="0">
                              <a:pos x="92868" y="185057"/>
                            </a:cxn>
                            <a:cxn ang="0">
                              <a:pos x="61912" y="215900"/>
                            </a:cxn>
                            <a:cxn ang="0">
                              <a:pos x="185737" y="215900"/>
                            </a:cxn>
                            <a:cxn ang="0">
                              <a:pos x="154781" y="185057"/>
                            </a:cxn>
                            <a:cxn ang="0">
                              <a:pos x="139303" y="185057"/>
                            </a:cxn>
                            <a:cxn ang="0">
                              <a:pos x="139303" y="138792"/>
                            </a:cxn>
                            <a:cxn ang="0">
                              <a:pos x="185737" y="104094"/>
                            </a:cxn>
                            <a:cxn ang="0">
                              <a:pos x="201215" y="107950"/>
                            </a:cxn>
                            <a:cxn ang="0">
                              <a:pos x="247650" y="61685"/>
                            </a:cxn>
                            <a:cxn ang="0">
                              <a:pos x="247650" y="30842"/>
                            </a:cxn>
                            <a:cxn ang="0">
                              <a:pos x="201215" y="30842"/>
                            </a:cxn>
                            <a:cxn ang="0">
                              <a:pos x="46434" y="88673"/>
                            </a:cxn>
                            <a:cxn ang="0">
                              <a:pos x="19347" y="61685"/>
                            </a:cxn>
                            <a:cxn ang="0">
                              <a:pos x="19347" y="46264"/>
                            </a:cxn>
                            <a:cxn ang="0">
                              <a:pos x="46434" y="46264"/>
                            </a:cxn>
                            <a:cxn ang="0">
                              <a:pos x="46434" y="61685"/>
                            </a:cxn>
                            <a:cxn ang="0">
                              <a:pos x="50303" y="88673"/>
                            </a:cxn>
                            <a:cxn ang="0">
                              <a:pos x="46434" y="88673"/>
                            </a:cxn>
                            <a:cxn ang="0">
                              <a:pos x="228302" y="61685"/>
                            </a:cxn>
                            <a:cxn ang="0">
                              <a:pos x="201215" y="88673"/>
                            </a:cxn>
                            <a:cxn ang="0">
                              <a:pos x="197346" y="88673"/>
                            </a:cxn>
                            <a:cxn ang="0">
                              <a:pos x="201215" y="61685"/>
                            </a:cxn>
                            <a:cxn ang="0">
                              <a:pos x="201215" y="46264"/>
                            </a:cxn>
                            <a:cxn ang="0">
                              <a:pos x="228302" y="46264"/>
                            </a:cxn>
                            <a:cxn ang="0">
                              <a:pos x="228302" y="61685"/>
                            </a:cxn>
                          </a:cxnLst>
                          <a:pathLst>
                            <a:path w="64" h="56">
                              <a:moveTo>
                                <a:pt x="52" y="8"/>
                              </a:move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23"/>
                                <a:pt x="5" y="28"/>
                                <a:pt x="12" y="28"/>
                              </a:cubicBezTo>
                              <a:cubicBezTo>
                                <a:pt x="13" y="28"/>
                                <a:pt x="14" y="28"/>
                                <a:pt x="16" y="27"/>
                              </a:cubicBezTo>
                              <a:cubicBezTo>
                                <a:pt x="18" y="32"/>
                                <a:pt x="23" y="35"/>
                                <a:pt x="28" y="36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4" y="48"/>
                                <a:pt x="24" y="48"/>
                                <a:pt x="24" y="48"/>
                              </a:cubicBezTo>
                              <a:cubicBezTo>
                                <a:pt x="20" y="48"/>
                                <a:pt x="16" y="52"/>
                                <a:pt x="16" y="56"/>
                              </a:cubicBezTo>
                              <a:cubicBezTo>
                                <a:pt x="48" y="56"/>
                                <a:pt x="48" y="56"/>
                                <a:pt x="48" y="56"/>
                              </a:cubicBezTo>
                              <a:cubicBezTo>
                                <a:pt x="48" y="52"/>
                                <a:pt x="44" y="48"/>
                                <a:pt x="40" y="48"/>
                              </a:cubicBez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6" y="36"/>
                                <a:pt x="36" y="36"/>
                                <a:pt x="36" y="36"/>
                              </a:cubicBezTo>
                              <a:cubicBezTo>
                                <a:pt x="41" y="35"/>
                                <a:pt x="46" y="32"/>
                                <a:pt x="48" y="27"/>
                              </a:cubicBezTo>
                              <a:cubicBezTo>
                                <a:pt x="50" y="28"/>
                                <a:pt x="51" y="28"/>
                                <a:pt x="52" y="28"/>
                              </a:cubicBezTo>
                              <a:cubicBezTo>
                                <a:pt x="59" y="28"/>
                                <a:pt x="64" y="23"/>
                                <a:pt x="64" y="16"/>
                              </a:cubicBezTo>
                              <a:cubicBezTo>
                                <a:pt x="64" y="8"/>
                                <a:pt x="64" y="8"/>
                                <a:pt x="64" y="8"/>
                              </a:cubicBezTo>
                              <a:lnTo>
                                <a:pt x="52" y="8"/>
                              </a:lnTo>
                              <a:close/>
                              <a:moveTo>
                                <a:pt x="12" y="23"/>
                              </a:moveTo>
                              <a:cubicBezTo>
                                <a:pt x="8" y="23"/>
                                <a:pt x="5" y="20"/>
                                <a:pt x="5" y="16"/>
                              </a:cubicBez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2" y="19"/>
                                <a:pt x="12" y="21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close/>
                              <a:moveTo>
                                <a:pt x="59" y="16"/>
                              </a:moveTo>
                              <a:cubicBezTo>
                                <a:pt x="59" y="20"/>
                                <a:pt x="56" y="23"/>
                                <a:pt x="52" y="23"/>
                              </a:cubicBezTo>
                              <a:cubicBezTo>
                                <a:pt x="52" y="23"/>
                                <a:pt x="51" y="23"/>
                                <a:pt x="51" y="23"/>
                              </a:cubicBezTo>
                              <a:cubicBezTo>
                                <a:pt x="52" y="21"/>
                                <a:pt x="52" y="19"/>
                                <a:pt x="52" y="16"/>
                              </a:cubicBezTo>
                              <a:cubicBezTo>
                                <a:pt x="52" y="12"/>
                                <a:pt x="52" y="12"/>
                                <a:pt x="52" y="12"/>
                              </a:cubicBezTo>
                              <a:cubicBezTo>
                                <a:pt x="59" y="12"/>
                                <a:pt x="59" y="12"/>
                                <a:pt x="59" y="12"/>
                              </a:cubicBezTo>
                              <a:cubicBezTo>
                                <a:pt x="59" y="16"/>
                                <a:pt x="59" y="16"/>
                                <a:pt x="59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5.2pt;margin-top:182.5pt;height:36.75pt;width:41.95pt;z-index:733511680;mso-width-relative:page;mso-height-relative:page;" fillcolor="#000000" filled="t" stroked="t" coordsize="64,56" o:gfxdata="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" path="m52,8c52,0,52,0,52,0c12,0,12,0,12,0c12,8,12,8,12,8c0,8,0,8,0,8c0,16,0,16,0,16c0,23,5,28,12,28c13,28,14,28,16,27c18,32,23,35,28,36c28,48,28,48,28,48c24,48,24,48,24,48c20,48,16,52,16,56c48,56,48,56,48,56c48,52,44,48,40,48c36,48,36,48,36,48c36,36,36,36,36,36c41,35,46,32,48,27c50,28,51,28,52,28c59,28,64,23,64,16c64,8,64,8,64,8l52,8xm12,23c8,23,5,20,5,16c5,12,5,12,5,12c12,12,12,12,12,12c12,16,12,16,12,16c12,19,12,21,13,23c13,23,12,23,12,23xm59,16c59,20,56,23,52,23c52,23,51,23,51,23c52,21,52,19,52,16c52,12,52,12,52,12c59,12,59,12,59,12c59,16,59,16,59,16xe">
                <v:path o:connectlocs="201215,30842;201215,0;46434,0;46434,30842;0,30842;0,61685;46434,107950;61912,104094;108346,138792;108346,185057;92868,185057;61912,215900;185737,215900;154781,185057;139303,185057;139303,138792;185737,104094;201215,107950;247650,61685;247650,30842;201215,30842;46434,88673;19347,61685;19347,46264;46434,46264;46434,61685;50303,88673;46434,88673;228302,61685;201215,88673;197346,88673;201215,61685;201215,46264;228302,46264;228302,61685" o:connectangles="0,0,0,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1236836352" behindDoc="1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2306955</wp:posOffset>
                </wp:positionV>
                <wp:extent cx="601345" cy="488315"/>
                <wp:effectExtent l="4445" t="3810" r="22860" b="22225"/>
                <wp:wrapNone/>
                <wp:docPr id="166" name="任意多边形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182495" y="3060700"/>
                          <a:ext cx="601345" cy="488315"/>
                        </a:xfrm>
                        <a:custGeom>
                          <a:avLst/>
                          <a:gdLst>
                            <a:gd name="T0" fmla="*/ 0 w 163"/>
                            <a:gd name="T1" fmla="*/ 28421 h 133"/>
                            <a:gd name="T2" fmla="*/ 36670 w 163"/>
                            <a:gd name="T3" fmla="*/ 2707 h 133"/>
                            <a:gd name="T4" fmla="*/ 100503 w 163"/>
                            <a:gd name="T5" fmla="*/ 14887 h 133"/>
                            <a:gd name="T6" fmla="*/ 111369 w 163"/>
                            <a:gd name="T7" fmla="*/ 20301 h 133"/>
                            <a:gd name="T8" fmla="*/ 172485 w 163"/>
                            <a:gd name="T9" fmla="*/ 1353 h 133"/>
                            <a:gd name="T10" fmla="*/ 218663 w 163"/>
                            <a:gd name="T11" fmla="*/ 23008 h 133"/>
                            <a:gd name="T12" fmla="*/ 221379 w 163"/>
                            <a:gd name="T13" fmla="*/ 154286 h 133"/>
                            <a:gd name="T14" fmla="*/ 206439 w 163"/>
                            <a:gd name="T15" fmla="*/ 170526 h 133"/>
                            <a:gd name="T16" fmla="*/ 199649 w 163"/>
                            <a:gd name="T17" fmla="*/ 174586 h 133"/>
                            <a:gd name="T18" fmla="*/ 153471 w 163"/>
                            <a:gd name="T19" fmla="*/ 166466 h 133"/>
                            <a:gd name="T20" fmla="*/ 129025 w 163"/>
                            <a:gd name="T21" fmla="*/ 175940 h 133"/>
                            <a:gd name="T22" fmla="*/ 112727 w 163"/>
                            <a:gd name="T23" fmla="*/ 180000 h 133"/>
                            <a:gd name="T24" fmla="*/ 89638 w 163"/>
                            <a:gd name="T25" fmla="*/ 175940 h 133"/>
                            <a:gd name="T26" fmla="*/ 74698 w 163"/>
                            <a:gd name="T27" fmla="*/ 167820 h 133"/>
                            <a:gd name="T28" fmla="*/ 21730 w 163"/>
                            <a:gd name="T29" fmla="*/ 174586 h 133"/>
                            <a:gd name="T30" fmla="*/ 13582 w 163"/>
                            <a:gd name="T31" fmla="*/ 171880 h 133"/>
                            <a:gd name="T32" fmla="*/ 0 w 163"/>
                            <a:gd name="T33" fmla="*/ 155639 h 133"/>
                            <a:gd name="T34" fmla="*/ 0 w 163"/>
                            <a:gd name="T35" fmla="*/ 90677 h 133"/>
                            <a:gd name="T36" fmla="*/ 12223 w 163"/>
                            <a:gd name="T37" fmla="*/ 144812 h 133"/>
                            <a:gd name="T38" fmla="*/ 82847 w 163"/>
                            <a:gd name="T39" fmla="*/ 133985 h 133"/>
                            <a:gd name="T40" fmla="*/ 104578 w 163"/>
                            <a:gd name="T41" fmla="*/ 140752 h 133"/>
                            <a:gd name="T42" fmla="*/ 104578 w 163"/>
                            <a:gd name="T43" fmla="*/ 35188 h 133"/>
                            <a:gd name="T44" fmla="*/ 100503 w 163"/>
                            <a:gd name="T45" fmla="*/ 27068 h 133"/>
                            <a:gd name="T46" fmla="*/ 39386 w 163"/>
                            <a:gd name="T47" fmla="*/ 13534 h 133"/>
                            <a:gd name="T48" fmla="*/ 10865 w 163"/>
                            <a:gd name="T49" fmla="*/ 31128 h 133"/>
                            <a:gd name="T50" fmla="*/ 10865 w 163"/>
                            <a:gd name="T51" fmla="*/ 144812 h 133"/>
                            <a:gd name="T52" fmla="*/ 210514 w 163"/>
                            <a:gd name="T53" fmla="*/ 142105 h 133"/>
                            <a:gd name="T54" fmla="*/ 207797 w 163"/>
                            <a:gd name="T55" fmla="*/ 28421 h 133"/>
                            <a:gd name="T56" fmla="*/ 143964 w 163"/>
                            <a:gd name="T57" fmla="*/ 14887 h 133"/>
                            <a:gd name="T58" fmla="*/ 115443 w 163"/>
                            <a:gd name="T59" fmla="*/ 31128 h 133"/>
                            <a:gd name="T60" fmla="*/ 115443 w 163"/>
                            <a:gd name="T61" fmla="*/ 140752 h 133"/>
                            <a:gd name="T62" fmla="*/ 127666 w 163"/>
                            <a:gd name="T63" fmla="*/ 135338 h 133"/>
                            <a:gd name="T64" fmla="*/ 195574 w 163"/>
                            <a:gd name="T65" fmla="*/ 139398 h 133"/>
                            <a:gd name="T66" fmla="*/ 13582 w 163"/>
                            <a:gd name="T67" fmla="*/ 154286 h 133"/>
                            <a:gd name="T68" fmla="*/ 21730 w 163"/>
                            <a:gd name="T69" fmla="*/ 162406 h 133"/>
                            <a:gd name="T70" fmla="*/ 84206 w 163"/>
                            <a:gd name="T71" fmla="*/ 158346 h 133"/>
                            <a:gd name="T72" fmla="*/ 100503 w 163"/>
                            <a:gd name="T73" fmla="*/ 169173 h 133"/>
                            <a:gd name="T74" fmla="*/ 120876 w 163"/>
                            <a:gd name="T75" fmla="*/ 167820 h 133"/>
                            <a:gd name="T76" fmla="*/ 138532 w 163"/>
                            <a:gd name="T77" fmla="*/ 156992 h 133"/>
                            <a:gd name="T78" fmla="*/ 195574 w 163"/>
                            <a:gd name="T79" fmla="*/ 162406 h 133"/>
                            <a:gd name="T80" fmla="*/ 206439 w 163"/>
                            <a:gd name="T81" fmla="*/ 154286 h 133"/>
                            <a:gd name="T82" fmla="*/ 156188 w 163"/>
                            <a:gd name="T83" fmla="*/ 143459 h 133"/>
                            <a:gd name="T84" fmla="*/ 114085 w 163"/>
                            <a:gd name="T85" fmla="*/ 155639 h 133"/>
                            <a:gd name="T86" fmla="*/ 103220 w 163"/>
                            <a:gd name="T87" fmla="*/ 152932 h 133"/>
                            <a:gd name="T88" fmla="*/ 54326 w 163"/>
                            <a:gd name="T89" fmla="*/ 144812 h 133"/>
                            <a:gd name="T90" fmla="*/ 13582 w 163"/>
                            <a:gd name="T91" fmla="*/ 154286 h 13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0.9pt;margin-top:181.65pt;height:38.45pt;width:47.35pt;z-index:733519872;mso-width-relative:page;mso-height-relative:page;" fillcolor="#000000" filled="t" stroked="t" coordsize="163,133" o:gfxdata="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104348876;135284178,9938862;370778997,54658236;410866204,74535961;636337376,4967595;806698783,84474823;816718740,566467429;761601597,626093260;736551704,640999718;566190297,611186802;476003304,645970985;415876182,660877443;330695479,645970985;275578336,616158069;80167035,640999718;50107164,631064527;0,571435024;0,332924355;45093496,531683246;305641897,491931468;385812622,516776788;385812622,129194197;370778997,99381281;145304136,49690640;40083517,114287739;40083517,531683246;776635222,521744384;766611576,104348876;531116758,54658236;425896140,114287739;425896140,516776788;470989636,496899063;721518079,511805521;50107164,566467429;80167035,596280345;310655564,581373887;370778997,621125665;445939743,616158069;511076843,576402620;721518079,596280345;761601597,566467429;576213943,526715651;420886161,571435024;380802643,561496162;200421278,531683246;50107164,566467429" o:connectangles="0,0,0,0,0,0,0,0,0,0,0,0,0,0,0,0,0,0,0,0,0,0,0,0,0,0,0,0,0,0,0,0,0,0,0,0,0,0,0,0,0,0,0,0,0,0"/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Calibri" w:hAnsi="Calibri" w:cs="Times New Roman"/>
          <w:szCs w:val="24"/>
        </w:rPr>
        <mc:AlternateContent>
          <mc:Choice Requires="wps">
            <w:drawing>
              <wp:anchor distT="0" distB="0" distL="114300" distR="114300" simplePos="0" relativeHeight="1236826112" behindDoc="1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833120</wp:posOffset>
                </wp:positionV>
                <wp:extent cx="483870" cy="483870"/>
                <wp:effectExtent l="4445" t="4445" r="6985" b="6985"/>
                <wp:wrapNone/>
                <wp:docPr id="249" name="任意多边形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3531870" y="1600835"/>
                          <a:ext cx="483870" cy="483870"/>
                        </a:xfrm>
                        <a:custGeom>
                          <a:avLst/>
                          <a:gdLst>
                            <a:gd name="T0" fmla="*/ 90000 w 118"/>
                            <a:gd name="T1" fmla="*/ 0 h 118"/>
                            <a:gd name="T2" fmla="*/ 0 w 118"/>
                            <a:gd name="T3" fmla="*/ 90000 h 118"/>
                            <a:gd name="T4" fmla="*/ 90000 w 118"/>
                            <a:gd name="T5" fmla="*/ 180000 h 118"/>
                            <a:gd name="T6" fmla="*/ 180000 w 118"/>
                            <a:gd name="T7" fmla="*/ 90000 h 118"/>
                            <a:gd name="T8" fmla="*/ 90000 w 118"/>
                            <a:gd name="T9" fmla="*/ 0 h 118"/>
                            <a:gd name="T10" fmla="*/ 143390 w 118"/>
                            <a:gd name="T11" fmla="*/ 114407 h 118"/>
                            <a:gd name="T12" fmla="*/ 125085 w 118"/>
                            <a:gd name="T13" fmla="*/ 132712 h 118"/>
                            <a:gd name="T14" fmla="*/ 53390 w 118"/>
                            <a:gd name="T15" fmla="*/ 132712 h 118"/>
                            <a:gd name="T16" fmla="*/ 36610 w 118"/>
                            <a:gd name="T17" fmla="*/ 114407 h 118"/>
                            <a:gd name="T18" fmla="*/ 36610 w 118"/>
                            <a:gd name="T19" fmla="*/ 67119 h 118"/>
                            <a:gd name="T20" fmla="*/ 53390 w 118"/>
                            <a:gd name="T21" fmla="*/ 48814 h 118"/>
                            <a:gd name="T22" fmla="*/ 125085 w 118"/>
                            <a:gd name="T23" fmla="*/ 48814 h 118"/>
                            <a:gd name="T24" fmla="*/ 143390 w 118"/>
                            <a:gd name="T25" fmla="*/ 67119 h 118"/>
                            <a:gd name="T26" fmla="*/ 143390 w 118"/>
                            <a:gd name="T27" fmla="*/ 114407 h 118"/>
                            <a:gd name="T28" fmla="*/ 53390 w 118"/>
                            <a:gd name="T29" fmla="*/ 114407 h 118"/>
                            <a:gd name="T30" fmla="*/ 77797 w 118"/>
                            <a:gd name="T31" fmla="*/ 99153 h 118"/>
                            <a:gd name="T32" fmla="*/ 77797 w 118"/>
                            <a:gd name="T33" fmla="*/ 99153 h 118"/>
                            <a:gd name="T34" fmla="*/ 85424 w 118"/>
                            <a:gd name="T35" fmla="*/ 106780 h 118"/>
                            <a:gd name="T36" fmla="*/ 90000 w 118"/>
                            <a:gd name="T37" fmla="*/ 108305 h 118"/>
                            <a:gd name="T38" fmla="*/ 94576 w 118"/>
                            <a:gd name="T39" fmla="*/ 106780 h 118"/>
                            <a:gd name="T40" fmla="*/ 94576 w 118"/>
                            <a:gd name="T41" fmla="*/ 106780 h 118"/>
                            <a:gd name="T42" fmla="*/ 102203 w 118"/>
                            <a:gd name="T43" fmla="*/ 99153 h 118"/>
                            <a:gd name="T44" fmla="*/ 125085 w 118"/>
                            <a:gd name="T45" fmla="*/ 114407 h 118"/>
                            <a:gd name="T46" fmla="*/ 109831 w 118"/>
                            <a:gd name="T47" fmla="*/ 90000 h 118"/>
                            <a:gd name="T48" fmla="*/ 125085 w 118"/>
                            <a:gd name="T49" fmla="*/ 68644 h 118"/>
                            <a:gd name="T50" fmla="*/ 90000 w 118"/>
                            <a:gd name="T51" fmla="*/ 94576 h 118"/>
                            <a:gd name="T52" fmla="*/ 54915 w 118"/>
                            <a:gd name="T53" fmla="*/ 68644 h 118"/>
                            <a:gd name="T54" fmla="*/ 68644 w 118"/>
                            <a:gd name="T55" fmla="*/ 90000 h 118"/>
                            <a:gd name="T56" fmla="*/ 68644 w 118"/>
                            <a:gd name="T57" fmla="*/ 90000 h 118"/>
                            <a:gd name="T58" fmla="*/ 53390 w 118"/>
                            <a:gd name="T59" fmla="*/ 114407 h 118"/>
                            <a:gd name="T60" fmla="*/ 53390 w 118"/>
                            <a:gd name="T61" fmla="*/ 114407 h 118"/>
                            <a:gd name="T62" fmla="*/ 53390 w 118"/>
                            <a:gd name="T63" fmla="*/ 114407 h 11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18" h="118">
                              <a:moveTo>
                                <a:pt x="59" y="0"/>
                              </a:moveTo>
                              <a:cubicBezTo>
                                <a:pt x="26" y="0"/>
                                <a:pt x="0" y="27"/>
                                <a:pt x="0" y="59"/>
                              </a:cubicBezTo>
                              <a:cubicBezTo>
                                <a:pt x="0" y="92"/>
                                <a:pt x="26" y="118"/>
                                <a:pt x="59" y="118"/>
                              </a:cubicBezTo>
                              <a:cubicBezTo>
                                <a:pt x="91" y="118"/>
                                <a:pt x="118" y="92"/>
                                <a:pt x="118" y="59"/>
                              </a:cubicBezTo>
                              <a:cubicBezTo>
                                <a:pt x="118" y="27"/>
                                <a:pt x="91" y="0"/>
                                <a:pt x="59" y="0"/>
                              </a:cubicBezTo>
                              <a:close/>
                              <a:moveTo>
                                <a:pt x="94" y="75"/>
                              </a:moveTo>
                              <a:cubicBezTo>
                                <a:pt x="94" y="83"/>
                                <a:pt x="90" y="87"/>
                                <a:pt x="82" y="87"/>
                              </a:cubicBezTo>
                              <a:cubicBezTo>
                                <a:pt x="35" y="87"/>
                                <a:pt x="35" y="87"/>
                                <a:pt x="35" y="87"/>
                              </a:cubicBezTo>
                              <a:cubicBezTo>
                                <a:pt x="27" y="87"/>
                                <a:pt x="24" y="83"/>
                                <a:pt x="24" y="75"/>
                              </a:cubicBez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36"/>
                                <a:pt x="28" y="32"/>
                                <a:pt x="35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90" y="32"/>
                                <a:pt x="94" y="36"/>
                                <a:pt x="94" y="44"/>
                              </a:cubicBezTo>
                              <a:cubicBezTo>
                                <a:pt x="94" y="75"/>
                                <a:pt x="94" y="75"/>
                                <a:pt x="94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1" y="65"/>
                                <a:pt x="51" y="65"/>
                                <a:pt x="51" y="65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60" y="71"/>
                                <a:pt x="61" y="71"/>
                                <a:pt x="62" y="70"/>
                              </a:cubicBezTo>
                              <a:cubicBezTo>
                                <a:pt x="62" y="70"/>
                                <a:pt x="62" y="70"/>
                                <a:pt x="62" y="70"/>
                              </a:cubicBezTo>
                              <a:cubicBezTo>
                                <a:pt x="67" y="65"/>
                                <a:pt x="67" y="65"/>
                                <a:pt x="67" y="65"/>
                              </a:cubicBezTo>
                              <a:cubicBezTo>
                                <a:pt x="82" y="75"/>
                                <a:pt x="82" y="75"/>
                                <a:pt x="82" y="75"/>
                              </a:cubicBezTo>
                              <a:cubicBezTo>
                                <a:pt x="72" y="59"/>
                                <a:pt x="72" y="59"/>
                                <a:pt x="72" y="59"/>
                              </a:cubicBezTo>
                              <a:cubicBezTo>
                                <a:pt x="82" y="45"/>
                                <a:pt x="82" y="45"/>
                                <a:pt x="82" y="45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36" y="45"/>
                                <a:pt x="36" y="45"/>
                                <a:pt x="36" y="45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45" y="59"/>
                                <a:pt x="45" y="59"/>
                                <a:pt x="45" y="59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lose/>
                              <a:moveTo>
                                <a:pt x="35" y="75"/>
                              </a:move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77.15pt;margin-top:65.6pt;height:38.1pt;width:38.1pt;z-index:733509632;mso-width-relative:page;mso-height-relative:page;" fillcolor="#000000" filled="t" stroked="t" coordsize="118,118" o:gfxdata="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f+U9GdwAAAALAQAADwAAAAAAAAABACAAAAAiAAAAZHJzL2Rvd25y&#10;ZXYueG1sUEsBAhQAFAAAAAgAh07iQJYVnjNSBwAAaSQAAA4AAAAAAAAAAQAgAAAAKwEAAGRycy9l&#10;Mm9Eb2MueG1sUEsFBgAAAAAGAAYAWQEAAO8KAAAAAA==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<v:path o:connectlocs="369053389,0;0,369053389;369053389,738106779;738106779,369053389;369053389,0;587984061,469136568;512922702,544197927;218930672,544197927;150122717,469136568;150122717,275227716;218930672,200166357;512922702,200166357;587984061,275227716;587984061,469136568;218930672,469136568;319013850,406586119;319013850,406586119;350289075,437861344;369053389,444114748;387817704,437861344;387817704,437861344;419092928,406586119;512922702,469136568;450372253,369053389;512922702,281481121;369053389,387817704;225184076,281481121;281481121,369053389;281481121,369053389;218930672,469136568;218930672,469136568;218930672,469136568" o:connectangles="0,0,0,0,0,0,0,0,0,0,0,0,0,0,0,0,0,0,0,0,0,0,0,0,0,0,0,0,0,0,0,0"/>
                <v:fill on="t" focussize="0,0"/>
                <v:stroke color="#FFFFFF" joinstyle="round"/>
                <v:imagedata o:title=""/>
                <o:lock v:ext="edit" aspectratio="t"/>
              </v:shape>
            </w:pict>
          </mc:Fallback>
        </mc:AlternateContent>
      </w:r>
    </w:p>
    <w:sectPr>
      <w:headerReference r:id="rId3" w:type="default"/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2B34"/>
    <w:rsid w:val="000D14F0"/>
    <w:rsid w:val="00732C1B"/>
    <w:rsid w:val="00735930"/>
    <w:rsid w:val="00E22CA0"/>
    <w:rsid w:val="00EA57F3"/>
    <w:rsid w:val="00FC33AA"/>
    <w:rsid w:val="01C20073"/>
    <w:rsid w:val="01CE0603"/>
    <w:rsid w:val="02287A18"/>
    <w:rsid w:val="02C62D99"/>
    <w:rsid w:val="0306659A"/>
    <w:rsid w:val="04177243"/>
    <w:rsid w:val="0512203B"/>
    <w:rsid w:val="052F448C"/>
    <w:rsid w:val="05D94925"/>
    <w:rsid w:val="0656490B"/>
    <w:rsid w:val="08A22BBA"/>
    <w:rsid w:val="0A726674"/>
    <w:rsid w:val="0A927E67"/>
    <w:rsid w:val="0A9709AD"/>
    <w:rsid w:val="0BE93126"/>
    <w:rsid w:val="0C1C664A"/>
    <w:rsid w:val="0CF672D1"/>
    <w:rsid w:val="0DF107ED"/>
    <w:rsid w:val="0E436F73"/>
    <w:rsid w:val="0E483475"/>
    <w:rsid w:val="0EB949B3"/>
    <w:rsid w:val="0F9F24E4"/>
    <w:rsid w:val="10322021"/>
    <w:rsid w:val="11B5219D"/>
    <w:rsid w:val="11BF2C0C"/>
    <w:rsid w:val="11ED1C9D"/>
    <w:rsid w:val="122D6963"/>
    <w:rsid w:val="12A05FB7"/>
    <w:rsid w:val="12EC4AC5"/>
    <w:rsid w:val="130E041C"/>
    <w:rsid w:val="13D61E18"/>
    <w:rsid w:val="148102CA"/>
    <w:rsid w:val="14A93475"/>
    <w:rsid w:val="15000600"/>
    <w:rsid w:val="156D1E67"/>
    <w:rsid w:val="1696521E"/>
    <w:rsid w:val="169F4829"/>
    <w:rsid w:val="173B7F2B"/>
    <w:rsid w:val="19141945"/>
    <w:rsid w:val="19512E99"/>
    <w:rsid w:val="198F297E"/>
    <w:rsid w:val="19931384"/>
    <w:rsid w:val="1BE62AD2"/>
    <w:rsid w:val="1C512181"/>
    <w:rsid w:val="1D047A26"/>
    <w:rsid w:val="1D5255A7"/>
    <w:rsid w:val="1D561A2F"/>
    <w:rsid w:val="1EDC50AE"/>
    <w:rsid w:val="1EFB5963"/>
    <w:rsid w:val="1F400656"/>
    <w:rsid w:val="207E225C"/>
    <w:rsid w:val="212152E8"/>
    <w:rsid w:val="21540FBA"/>
    <w:rsid w:val="2329488F"/>
    <w:rsid w:val="23506B1E"/>
    <w:rsid w:val="23591ADB"/>
    <w:rsid w:val="24283062"/>
    <w:rsid w:val="246B154C"/>
    <w:rsid w:val="2472475B"/>
    <w:rsid w:val="25626261"/>
    <w:rsid w:val="25683379"/>
    <w:rsid w:val="28A6324A"/>
    <w:rsid w:val="299E594A"/>
    <w:rsid w:val="2A475AEA"/>
    <w:rsid w:val="2A5063FA"/>
    <w:rsid w:val="2A9F7637"/>
    <w:rsid w:val="2B735258"/>
    <w:rsid w:val="2B9C4DBB"/>
    <w:rsid w:val="2BAE6336"/>
    <w:rsid w:val="2C5632CC"/>
    <w:rsid w:val="2D653489"/>
    <w:rsid w:val="2E7013BD"/>
    <w:rsid w:val="2E8F63EE"/>
    <w:rsid w:val="2EB167FC"/>
    <w:rsid w:val="2F0C4ABE"/>
    <w:rsid w:val="31495D16"/>
    <w:rsid w:val="323B6E74"/>
    <w:rsid w:val="33AF47D8"/>
    <w:rsid w:val="34C3689E"/>
    <w:rsid w:val="35052B8B"/>
    <w:rsid w:val="35A91A40"/>
    <w:rsid w:val="35B900B0"/>
    <w:rsid w:val="35D231D8"/>
    <w:rsid w:val="36121A43"/>
    <w:rsid w:val="36F15B1F"/>
    <w:rsid w:val="3709455A"/>
    <w:rsid w:val="385122F2"/>
    <w:rsid w:val="387D663A"/>
    <w:rsid w:val="393978A5"/>
    <w:rsid w:val="3A021CB9"/>
    <w:rsid w:val="3A110EA5"/>
    <w:rsid w:val="3B245E6D"/>
    <w:rsid w:val="3B3742B4"/>
    <w:rsid w:val="3B807B74"/>
    <w:rsid w:val="3C4C1511"/>
    <w:rsid w:val="3CE70777"/>
    <w:rsid w:val="3E9E2047"/>
    <w:rsid w:val="407E4ADB"/>
    <w:rsid w:val="407F2478"/>
    <w:rsid w:val="40C355D0"/>
    <w:rsid w:val="40DA51F5"/>
    <w:rsid w:val="429C28D7"/>
    <w:rsid w:val="42AA719D"/>
    <w:rsid w:val="44150E3F"/>
    <w:rsid w:val="442F19E9"/>
    <w:rsid w:val="44AE54C3"/>
    <w:rsid w:val="45C52D84"/>
    <w:rsid w:val="473C746D"/>
    <w:rsid w:val="47A30116"/>
    <w:rsid w:val="47AC4D0B"/>
    <w:rsid w:val="49302DA0"/>
    <w:rsid w:val="499A4DEC"/>
    <w:rsid w:val="49B52FF9"/>
    <w:rsid w:val="49BC6207"/>
    <w:rsid w:val="49EF1EDA"/>
    <w:rsid w:val="4A0C3115"/>
    <w:rsid w:val="4ADE75E4"/>
    <w:rsid w:val="4CBF7AF9"/>
    <w:rsid w:val="4DE6535D"/>
    <w:rsid w:val="4E400EEF"/>
    <w:rsid w:val="4F203DE0"/>
    <w:rsid w:val="4F9A5CA8"/>
    <w:rsid w:val="504E6A51"/>
    <w:rsid w:val="5070159B"/>
    <w:rsid w:val="50E601C4"/>
    <w:rsid w:val="51EE4527"/>
    <w:rsid w:val="522265CC"/>
    <w:rsid w:val="526428B8"/>
    <w:rsid w:val="534B199A"/>
    <w:rsid w:val="545B29F3"/>
    <w:rsid w:val="551C08B3"/>
    <w:rsid w:val="5522088F"/>
    <w:rsid w:val="567F1446"/>
    <w:rsid w:val="57304A9B"/>
    <w:rsid w:val="57982542"/>
    <w:rsid w:val="580F0849"/>
    <w:rsid w:val="58E57ECE"/>
    <w:rsid w:val="58EF3777"/>
    <w:rsid w:val="59974E89"/>
    <w:rsid w:val="5A03339E"/>
    <w:rsid w:val="5A8F308E"/>
    <w:rsid w:val="5A9802AF"/>
    <w:rsid w:val="5AAD49D1"/>
    <w:rsid w:val="5AC82FFD"/>
    <w:rsid w:val="5B15697F"/>
    <w:rsid w:val="5B4A5B54"/>
    <w:rsid w:val="5BE1734D"/>
    <w:rsid w:val="5C51307F"/>
    <w:rsid w:val="5CCD17E5"/>
    <w:rsid w:val="5CEA77FF"/>
    <w:rsid w:val="5E1B5972"/>
    <w:rsid w:val="5E9268B6"/>
    <w:rsid w:val="5F4D3766"/>
    <w:rsid w:val="5FC86933"/>
    <w:rsid w:val="62475A4D"/>
    <w:rsid w:val="63317BC9"/>
    <w:rsid w:val="636B3824"/>
    <w:rsid w:val="639917DC"/>
    <w:rsid w:val="648B6367"/>
    <w:rsid w:val="64D92503"/>
    <w:rsid w:val="659E0FC7"/>
    <w:rsid w:val="65F870D7"/>
    <w:rsid w:val="66570776"/>
    <w:rsid w:val="6743698F"/>
    <w:rsid w:val="67D43165"/>
    <w:rsid w:val="67FC0AA6"/>
    <w:rsid w:val="68236810"/>
    <w:rsid w:val="69506B67"/>
    <w:rsid w:val="6983542A"/>
    <w:rsid w:val="6B0540E6"/>
    <w:rsid w:val="6B80746E"/>
    <w:rsid w:val="6BD44A15"/>
    <w:rsid w:val="6C016FC6"/>
    <w:rsid w:val="6D4B5C95"/>
    <w:rsid w:val="6D7A7229"/>
    <w:rsid w:val="6F073538"/>
    <w:rsid w:val="6F177852"/>
    <w:rsid w:val="6FC7531A"/>
    <w:rsid w:val="700F26E5"/>
    <w:rsid w:val="7012146B"/>
    <w:rsid w:val="70894580"/>
    <w:rsid w:val="708B52A0"/>
    <w:rsid w:val="71367F49"/>
    <w:rsid w:val="71E22B34"/>
    <w:rsid w:val="73F15BC3"/>
    <w:rsid w:val="74861A64"/>
    <w:rsid w:val="74D40252"/>
    <w:rsid w:val="75B77AAE"/>
    <w:rsid w:val="761058D3"/>
    <w:rsid w:val="76294569"/>
    <w:rsid w:val="77114867"/>
    <w:rsid w:val="77844244"/>
    <w:rsid w:val="783E1A56"/>
    <w:rsid w:val="788543C8"/>
    <w:rsid w:val="7A550E12"/>
    <w:rsid w:val="7A78007C"/>
    <w:rsid w:val="7B720565"/>
    <w:rsid w:val="7CF51304"/>
    <w:rsid w:val="7D796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b3b64e63-47ab-ac3b-2c9f-92c5d8eb9c43\&#36719;&#20214;&#27979;&#35797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软件测试求职简历.docx</Template>
  <Pages>2</Pages>
  <Words>16</Words>
  <Characters>16</Characters>
  <Lines>7</Lines>
  <Paragraphs>2</Paragraphs>
  <TotalTime>1</TotalTime>
  <ScaleCrop>false</ScaleCrop>
  <LinksUpToDate>false</LinksUpToDate>
  <CharactersWithSpaces>648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2020-08-22T13:48:00Z</dcterms:created>
  <dc:creator>双子晨</dc:creator>
  <cp:lastModifiedBy>双子晨</cp:lastModifiedBy>
  <dcterms:modified xsi:type="dcterms:W3CDTF">2020-08-22T13:49:30Z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