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9" w:leftChars="-95" w:firstLine="174" w:firstLineChars="83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4184255488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598170</wp:posOffset>
                </wp:positionV>
                <wp:extent cx="164465" cy="140335"/>
                <wp:effectExtent l="0" t="0" r="6985" b="12065"/>
                <wp:wrapNone/>
                <wp:docPr id="188" name="任意多边形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403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36767417" y="0"/>
                            </a:cxn>
                            <a:cxn ang="0">
                              <a:pos x="0" y="443607496"/>
                            </a:cxn>
                            <a:cxn ang="0">
                              <a:pos x="81893890" y="526784832"/>
                            </a:cxn>
                            <a:cxn ang="0">
                              <a:pos x="163787781" y="443607496"/>
                            </a:cxn>
                            <a:cxn ang="0">
                              <a:pos x="163787781" y="804041379"/>
                            </a:cxn>
                            <a:cxn ang="0">
                              <a:pos x="382171489" y="804041379"/>
                            </a:cxn>
                            <a:cxn ang="0">
                              <a:pos x="382171489" y="637686706"/>
                            </a:cxn>
                            <a:cxn ang="0">
                              <a:pos x="491359648" y="637686706"/>
                            </a:cxn>
                            <a:cxn ang="0">
                              <a:pos x="491359648" y="804041379"/>
                            </a:cxn>
                            <a:cxn ang="0">
                              <a:pos x="709743356" y="804041379"/>
                            </a:cxn>
                            <a:cxn ang="0">
                              <a:pos x="709743356" y="443607496"/>
                            </a:cxn>
                            <a:cxn ang="0">
                              <a:pos x="791637247" y="526784832"/>
                            </a:cxn>
                            <a:cxn ang="0">
                              <a:pos x="873531138" y="443607496"/>
                            </a:cxn>
                            <a:cxn ang="0">
                              <a:pos x="436767417" y="0"/>
                            </a:cxn>
                            <a:cxn ang="0">
                              <a:pos x="436767417" y="360433882"/>
                            </a:cxn>
                            <a:cxn ang="0">
                              <a:pos x="382171489" y="304981084"/>
                            </a:cxn>
                            <a:cxn ang="0">
                              <a:pos x="436767417" y="249528286"/>
                            </a:cxn>
                            <a:cxn ang="0">
                              <a:pos x="491359648" y="304981084"/>
                            </a:cxn>
                            <a:cxn ang="0">
                              <a:pos x="436767417" y="360433882"/>
                            </a:cxn>
                          </a:cxnLst>
                          <a:pathLst>
                            <a:path w="64" h="58">
                              <a:moveTo>
                                <a:pt x="32" y="0"/>
                              </a:move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6" y="38"/>
                                <a:pt x="6" y="38"/>
                                <a:pt x="6" y="38"/>
                              </a:cubicBezTo>
                              <a:cubicBezTo>
                                <a:pt x="12" y="32"/>
                                <a:pt x="12" y="32"/>
                                <a:pt x="12" y="32"/>
                              </a:cubicBezTo>
                              <a:cubicBezTo>
                                <a:pt x="12" y="58"/>
                                <a:pt x="12" y="58"/>
                                <a:pt x="12" y="58"/>
                              </a:cubicBezTo>
                              <a:cubicBezTo>
                                <a:pt x="28" y="58"/>
                                <a:pt x="28" y="58"/>
                                <a:pt x="28" y="58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36" y="46"/>
                                <a:pt x="36" y="46"/>
                                <a:pt x="36" y="46"/>
                              </a:cubicBezTo>
                              <a:cubicBezTo>
                                <a:pt x="36" y="58"/>
                                <a:pt x="36" y="58"/>
                                <a:pt x="36" y="58"/>
                              </a:cubicBezTo>
                              <a:cubicBezTo>
                                <a:pt x="52" y="58"/>
                                <a:pt x="52" y="58"/>
                                <a:pt x="52" y="58"/>
                              </a:cubicBezTo>
                              <a:cubicBezTo>
                                <a:pt x="52" y="32"/>
                                <a:pt x="52" y="32"/>
                                <a:pt x="52" y="32"/>
                              </a:cubicBezTo>
                              <a:cubicBezTo>
                                <a:pt x="58" y="38"/>
                                <a:pt x="58" y="38"/>
                                <a:pt x="58" y="38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lnTo>
                                <a:pt x="32" y="0"/>
                              </a:lnTo>
                              <a:close/>
                              <a:moveTo>
                                <a:pt x="32" y="26"/>
                              </a:moveTo>
                              <a:cubicBezTo>
                                <a:pt x="30" y="26"/>
                                <a:pt x="28" y="24"/>
                                <a:pt x="28" y="22"/>
                              </a:cubicBezTo>
                              <a:cubicBezTo>
                                <a:pt x="28" y="20"/>
                                <a:pt x="30" y="18"/>
                                <a:pt x="32" y="18"/>
                              </a:cubicBezTo>
                              <a:cubicBezTo>
                                <a:pt x="34" y="18"/>
                                <a:pt x="36" y="20"/>
                                <a:pt x="36" y="22"/>
                              </a:cubicBezTo>
                              <a:cubicBezTo>
                                <a:pt x="36" y="24"/>
                                <a:pt x="34" y="26"/>
                                <a:pt x="32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1.1pt;margin-top:47.1pt;height:11.05pt;width:12.95pt;z-index:-110711808;mso-width-relative:page;mso-height-relative:page;" fillcolor="#8497B0 [1951]" filled="t" stroked="f" coordsize="64,58" o:gfxdata="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<v:path o:connectlocs="436767417,0;0,443607496;81893890,526784832;163787781,443607496;163787781,804041379;382171489,804041379;382171489,637686706;491359648,637686706;491359648,804041379;709743356,804041379;709743356,443607496;791637247,526784832;873531138,443607496;436767417,0;436767417,360433882;382171489,304981084;436767417,249528286;491359648,304981084;436767417,360433882" o:connectangles="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62583552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255905</wp:posOffset>
                </wp:positionV>
                <wp:extent cx="125730" cy="154940"/>
                <wp:effectExtent l="0" t="0" r="7620" b="16510"/>
                <wp:wrapNone/>
                <wp:docPr id="125" name="任意多边形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5730" cy="1549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2287" y="235874"/>
                            </a:cxn>
                            <a:cxn ang="0">
                              <a:pos x="232287" y="262678"/>
                            </a:cxn>
                            <a:cxn ang="0">
                              <a:pos x="220458" y="275544"/>
                            </a:cxn>
                            <a:cxn ang="0">
                              <a:pos x="182818" y="283049"/>
                            </a:cxn>
                            <a:cxn ang="0">
                              <a:pos x="135501" y="287338"/>
                            </a:cxn>
                            <a:cxn ang="0">
                              <a:pos x="96786" y="286265"/>
                            </a:cxn>
                            <a:cxn ang="0">
                              <a:pos x="50544" y="283049"/>
                            </a:cxn>
                            <a:cxn ang="0">
                              <a:pos x="12904" y="277688"/>
                            </a:cxn>
                            <a:cxn ang="0">
                              <a:pos x="1075" y="260534"/>
                            </a:cxn>
                            <a:cxn ang="0">
                              <a:pos x="10754" y="213359"/>
                            </a:cxn>
                            <a:cxn ang="0">
                              <a:pos x="46242" y="199421"/>
                            </a:cxn>
                            <a:cxn ang="0">
                              <a:pos x="73127" y="184410"/>
                            </a:cxn>
                            <a:cxn ang="0">
                              <a:pos x="78504" y="170472"/>
                            </a:cxn>
                            <a:cxn ang="0">
                              <a:pos x="74202" y="151174"/>
                            </a:cxn>
                            <a:cxn ang="0">
                              <a:pos x="61298" y="138308"/>
                            </a:cxn>
                            <a:cxn ang="0">
                              <a:pos x="54845" y="122225"/>
                            </a:cxn>
                            <a:cxn ang="0">
                              <a:pos x="51619" y="115792"/>
                            </a:cxn>
                            <a:cxn ang="0">
                              <a:pos x="46242" y="98638"/>
                            </a:cxn>
                            <a:cxn ang="0">
                              <a:pos x="48393" y="86844"/>
                            </a:cxn>
                            <a:cxn ang="0">
                              <a:pos x="53770" y="45030"/>
                            </a:cxn>
                            <a:cxn ang="0">
                              <a:pos x="74202" y="12865"/>
                            </a:cxn>
                            <a:cxn ang="0">
                              <a:pos x="102163" y="1072"/>
                            </a:cxn>
                            <a:cxn ang="0">
                              <a:pos x="127973" y="2144"/>
                            </a:cxn>
                            <a:cxn ang="0">
                              <a:pos x="139802" y="8577"/>
                            </a:cxn>
                            <a:cxn ang="0">
                              <a:pos x="150556" y="12865"/>
                            </a:cxn>
                            <a:cxn ang="0">
                              <a:pos x="161310" y="16082"/>
                            </a:cxn>
                            <a:cxn ang="0">
                              <a:pos x="177441" y="42886"/>
                            </a:cxn>
                            <a:cxn ang="0">
                              <a:pos x="183894" y="86844"/>
                            </a:cxn>
                            <a:cxn ang="0">
                              <a:pos x="186045" y="95421"/>
                            </a:cxn>
                            <a:cxn ang="0">
                              <a:pos x="183894" y="113648"/>
                            </a:cxn>
                            <a:cxn ang="0">
                              <a:pos x="177441" y="122225"/>
                            </a:cxn>
                            <a:cxn ang="0">
                              <a:pos x="170989" y="138308"/>
                            </a:cxn>
                            <a:cxn ang="0">
                              <a:pos x="158084" y="151174"/>
                            </a:cxn>
                            <a:cxn ang="0">
                              <a:pos x="152707" y="169400"/>
                            </a:cxn>
                            <a:cxn ang="0">
                              <a:pos x="161310" y="187627"/>
                            </a:cxn>
                            <a:cxn ang="0">
                              <a:pos x="190346" y="199421"/>
                            </a:cxn>
                            <a:cxn ang="0">
                              <a:pos x="220458" y="212287"/>
                            </a:cxn>
                            <a:cxn ang="0">
                              <a:pos x="129048" y="214431"/>
                            </a:cxn>
                            <a:cxn ang="0">
                              <a:pos x="126897" y="206926"/>
                            </a:cxn>
                            <a:cxn ang="0">
                              <a:pos x="108615" y="202637"/>
                            </a:cxn>
                            <a:cxn ang="0">
                              <a:pos x="103238" y="210142"/>
                            </a:cxn>
                            <a:cxn ang="0">
                              <a:pos x="107540" y="220864"/>
                            </a:cxn>
                            <a:cxn ang="0">
                              <a:pos x="108615" y="233730"/>
                            </a:cxn>
                            <a:cxn ang="0">
                              <a:pos x="104314" y="255173"/>
                            </a:cxn>
                            <a:cxn ang="0">
                              <a:pos x="105389" y="265894"/>
                            </a:cxn>
                            <a:cxn ang="0">
                              <a:pos x="112917" y="274472"/>
                            </a:cxn>
                            <a:cxn ang="0">
                              <a:pos x="120445" y="274472"/>
                            </a:cxn>
                            <a:cxn ang="0">
                              <a:pos x="127973" y="266967"/>
                            </a:cxn>
                            <a:cxn ang="0">
                              <a:pos x="127973" y="256245"/>
                            </a:cxn>
                            <a:cxn ang="0">
                              <a:pos x="123671" y="234802"/>
                            </a:cxn>
                            <a:cxn ang="0">
                              <a:pos x="124747" y="221936"/>
                            </a:cxn>
                            <a:cxn ang="0">
                              <a:pos x="129048" y="214431"/>
                            </a:cxn>
                          </a:cxnLst>
                          <a:pathLst>
                            <a:path w="217" h="268">
                              <a:moveTo>
                                <a:pt x="214" y="210"/>
                              </a:moveTo>
                              <a:cubicBezTo>
                                <a:pt x="214" y="212"/>
                                <a:pt x="215" y="216"/>
                                <a:pt x="216" y="220"/>
                              </a:cubicBezTo>
                              <a:cubicBezTo>
                                <a:pt x="216" y="224"/>
                                <a:pt x="217" y="228"/>
                                <a:pt x="217" y="233"/>
                              </a:cubicBezTo>
                              <a:cubicBezTo>
                                <a:pt x="217" y="237"/>
                                <a:pt x="216" y="241"/>
                                <a:pt x="216" y="245"/>
                              </a:cubicBezTo>
                              <a:cubicBezTo>
                                <a:pt x="215" y="248"/>
                                <a:pt x="214" y="251"/>
                                <a:pt x="212" y="253"/>
                              </a:cubicBezTo>
                              <a:cubicBezTo>
                                <a:pt x="211" y="255"/>
                                <a:pt x="209" y="256"/>
                                <a:pt x="205" y="257"/>
                              </a:cubicBezTo>
                              <a:cubicBezTo>
                                <a:pt x="201" y="258"/>
                                <a:pt x="196" y="260"/>
                                <a:pt x="190" y="261"/>
                              </a:cubicBezTo>
                              <a:cubicBezTo>
                                <a:pt x="184" y="262"/>
                                <a:pt x="177" y="263"/>
                                <a:pt x="170" y="264"/>
                              </a:cubicBezTo>
                              <a:cubicBezTo>
                                <a:pt x="163" y="265"/>
                                <a:pt x="155" y="265"/>
                                <a:pt x="148" y="266"/>
                              </a:cubicBezTo>
                              <a:cubicBezTo>
                                <a:pt x="141" y="267"/>
                                <a:pt x="133" y="267"/>
                                <a:pt x="126" y="268"/>
                              </a:cubicBezTo>
                              <a:cubicBezTo>
                                <a:pt x="119" y="268"/>
                                <a:pt x="113" y="268"/>
                                <a:pt x="108" y="268"/>
                              </a:cubicBezTo>
                              <a:cubicBezTo>
                                <a:pt x="103" y="268"/>
                                <a:pt x="97" y="268"/>
                                <a:pt x="90" y="267"/>
                              </a:cubicBezTo>
                              <a:cubicBezTo>
                                <a:pt x="83" y="267"/>
                                <a:pt x="76" y="267"/>
                                <a:pt x="69" y="266"/>
                              </a:cubicBezTo>
                              <a:cubicBezTo>
                                <a:pt x="61" y="265"/>
                                <a:pt x="54" y="265"/>
                                <a:pt x="47" y="264"/>
                              </a:cubicBezTo>
                              <a:cubicBezTo>
                                <a:pt x="40" y="263"/>
                                <a:pt x="33" y="262"/>
                                <a:pt x="27" y="261"/>
                              </a:cubicBezTo>
                              <a:cubicBezTo>
                                <a:pt x="22" y="260"/>
                                <a:pt x="16" y="259"/>
                                <a:pt x="12" y="259"/>
                              </a:cubicBezTo>
                              <a:cubicBezTo>
                                <a:pt x="8" y="258"/>
                                <a:pt x="6" y="257"/>
                                <a:pt x="5" y="256"/>
                              </a:cubicBezTo>
                              <a:cubicBezTo>
                                <a:pt x="3" y="254"/>
                                <a:pt x="1" y="250"/>
                                <a:pt x="1" y="243"/>
                              </a:cubicBezTo>
                              <a:cubicBezTo>
                                <a:pt x="0" y="236"/>
                                <a:pt x="0" y="226"/>
                                <a:pt x="2" y="215"/>
                              </a:cubicBezTo>
                              <a:cubicBezTo>
                                <a:pt x="3" y="208"/>
                                <a:pt x="5" y="203"/>
                                <a:pt x="10" y="199"/>
                              </a:cubicBezTo>
                              <a:cubicBezTo>
                                <a:pt x="14" y="196"/>
                                <a:pt x="19" y="193"/>
                                <a:pt x="25" y="191"/>
                              </a:cubicBezTo>
                              <a:cubicBezTo>
                                <a:pt x="31" y="189"/>
                                <a:pt x="37" y="187"/>
                                <a:pt x="43" y="186"/>
                              </a:cubicBezTo>
                              <a:cubicBezTo>
                                <a:pt x="49" y="184"/>
                                <a:pt x="55" y="182"/>
                                <a:pt x="59" y="179"/>
                              </a:cubicBezTo>
                              <a:cubicBezTo>
                                <a:pt x="63" y="176"/>
                                <a:pt x="66" y="174"/>
                                <a:pt x="68" y="172"/>
                              </a:cubicBezTo>
                              <a:cubicBezTo>
                                <a:pt x="70" y="170"/>
                                <a:pt x="71" y="168"/>
                                <a:pt x="72" y="166"/>
                              </a:cubicBezTo>
                              <a:cubicBezTo>
                                <a:pt x="73" y="164"/>
                                <a:pt x="73" y="161"/>
                                <a:pt x="73" y="159"/>
                              </a:cubicBezTo>
                              <a:cubicBezTo>
                                <a:pt x="73" y="157"/>
                                <a:pt x="73" y="154"/>
                                <a:pt x="73" y="151"/>
                              </a:cubicBezTo>
                              <a:cubicBezTo>
                                <a:pt x="73" y="147"/>
                                <a:pt x="71" y="144"/>
                                <a:pt x="69" y="141"/>
                              </a:cubicBezTo>
                              <a:cubicBezTo>
                                <a:pt x="67" y="139"/>
                                <a:pt x="64" y="137"/>
                                <a:pt x="61" y="134"/>
                              </a:cubicBezTo>
                              <a:cubicBezTo>
                                <a:pt x="59" y="133"/>
                                <a:pt x="58" y="131"/>
                                <a:pt x="57" y="129"/>
                              </a:cubicBezTo>
                              <a:cubicBezTo>
                                <a:pt x="56" y="127"/>
                                <a:pt x="55" y="124"/>
                                <a:pt x="54" y="122"/>
                              </a:cubicBezTo>
                              <a:cubicBezTo>
                                <a:pt x="53" y="120"/>
                                <a:pt x="52" y="117"/>
                                <a:pt x="51" y="114"/>
                              </a:cubicBezTo>
                              <a:cubicBezTo>
                                <a:pt x="51" y="113"/>
                                <a:pt x="50" y="113"/>
                                <a:pt x="50" y="112"/>
                              </a:cubicBezTo>
                              <a:cubicBezTo>
                                <a:pt x="49" y="111"/>
                                <a:pt x="48" y="109"/>
                                <a:pt x="48" y="108"/>
                              </a:cubicBezTo>
                              <a:cubicBezTo>
                                <a:pt x="47" y="106"/>
                                <a:pt x="46" y="104"/>
                                <a:pt x="45" y="101"/>
                              </a:cubicBezTo>
                              <a:cubicBezTo>
                                <a:pt x="44" y="97"/>
                                <a:pt x="43" y="95"/>
                                <a:pt x="43" y="92"/>
                              </a:cubicBezTo>
                              <a:cubicBezTo>
                                <a:pt x="43" y="90"/>
                                <a:pt x="43" y="88"/>
                                <a:pt x="43" y="86"/>
                              </a:cubicBezTo>
                              <a:cubicBezTo>
                                <a:pt x="43" y="84"/>
                                <a:pt x="44" y="82"/>
                                <a:pt x="45" y="81"/>
                              </a:cubicBezTo>
                              <a:cubicBezTo>
                                <a:pt x="45" y="74"/>
                                <a:pt x="45" y="67"/>
                                <a:pt x="46" y="60"/>
                              </a:cubicBezTo>
                              <a:cubicBezTo>
                                <a:pt x="47" y="55"/>
                                <a:pt x="48" y="48"/>
                                <a:pt x="50" y="42"/>
                              </a:cubicBezTo>
                              <a:cubicBezTo>
                                <a:pt x="51" y="35"/>
                                <a:pt x="54" y="29"/>
                                <a:pt x="58" y="24"/>
                              </a:cubicBezTo>
                              <a:cubicBezTo>
                                <a:pt x="62" y="19"/>
                                <a:pt x="65" y="15"/>
                                <a:pt x="69" y="12"/>
                              </a:cubicBezTo>
                              <a:cubicBezTo>
                                <a:pt x="73" y="9"/>
                                <a:pt x="78" y="6"/>
                                <a:pt x="82" y="5"/>
                              </a:cubicBezTo>
                              <a:cubicBezTo>
                                <a:pt x="86" y="3"/>
                                <a:pt x="91" y="2"/>
                                <a:pt x="95" y="1"/>
                              </a:cubicBezTo>
                              <a:cubicBezTo>
                                <a:pt x="100" y="0"/>
                                <a:pt x="104" y="0"/>
                                <a:pt x="108" y="0"/>
                              </a:cubicBezTo>
                              <a:cubicBezTo>
                                <a:pt x="113" y="0"/>
                                <a:pt x="116" y="1"/>
                                <a:pt x="119" y="2"/>
                              </a:cubicBezTo>
                              <a:cubicBezTo>
                                <a:pt x="122" y="2"/>
                                <a:pt x="124" y="3"/>
                                <a:pt x="126" y="4"/>
                              </a:cubicBezTo>
                              <a:cubicBezTo>
                                <a:pt x="128" y="5"/>
                                <a:pt x="129" y="6"/>
                                <a:pt x="130" y="8"/>
                              </a:cubicBezTo>
                              <a:cubicBezTo>
                                <a:pt x="132" y="9"/>
                                <a:pt x="133" y="10"/>
                                <a:pt x="134" y="12"/>
                              </a:cubicBezTo>
                              <a:cubicBezTo>
                                <a:pt x="140" y="12"/>
                                <a:pt x="140" y="12"/>
                                <a:pt x="140" y="12"/>
                              </a:cubicBezTo>
                              <a:cubicBezTo>
                                <a:pt x="142" y="12"/>
                                <a:pt x="143" y="12"/>
                                <a:pt x="145" y="12"/>
                              </a:cubicBezTo>
                              <a:cubicBezTo>
                                <a:pt x="147" y="13"/>
                                <a:pt x="148" y="14"/>
                                <a:pt x="150" y="15"/>
                              </a:cubicBezTo>
                              <a:cubicBezTo>
                                <a:pt x="151" y="16"/>
                                <a:pt x="153" y="18"/>
                                <a:pt x="155" y="21"/>
                              </a:cubicBezTo>
                              <a:cubicBezTo>
                                <a:pt x="160" y="27"/>
                                <a:pt x="163" y="33"/>
                                <a:pt x="165" y="40"/>
                              </a:cubicBezTo>
                              <a:cubicBezTo>
                                <a:pt x="167" y="47"/>
                                <a:pt x="169" y="53"/>
                                <a:pt x="170" y="60"/>
                              </a:cubicBezTo>
                              <a:cubicBezTo>
                                <a:pt x="171" y="67"/>
                                <a:pt x="171" y="74"/>
                                <a:pt x="171" y="81"/>
                              </a:cubicBezTo>
                              <a:cubicBezTo>
                                <a:pt x="172" y="82"/>
                                <a:pt x="172" y="83"/>
                                <a:pt x="172" y="84"/>
                              </a:cubicBezTo>
                              <a:cubicBezTo>
                                <a:pt x="173" y="86"/>
                                <a:pt x="173" y="87"/>
                                <a:pt x="173" y="89"/>
                              </a:cubicBezTo>
                              <a:cubicBezTo>
                                <a:pt x="173" y="91"/>
                                <a:pt x="173" y="94"/>
                                <a:pt x="172" y="97"/>
                              </a:cubicBezTo>
                              <a:cubicBezTo>
                                <a:pt x="172" y="100"/>
                                <a:pt x="171" y="103"/>
                                <a:pt x="171" y="106"/>
                              </a:cubicBezTo>
                              <a:cubicBezTo>
                                <a:pt x="170" y="108"/>
                                <a:pt x="169" y="110"/>
                                <a:pt x="168" y="111"/>
                              </a:cubicBezTo>
                              <a:cubicBezTo>
                                <a:pt x="167" y="112"/>
                                <a:pt x="166" y="113"/>
                                <a:pt x="165" y="114"/>
                              </a:cubicBezTo>
                              <a:cubicBezTo>
                                <a:pt x="164" y="117"/>
                                <a:pt x="163" y="120"/>
                                <a:pt x="162" y="122"/>
                              </a:cubicBezTo>
                              <a:cubicBezTo>
                                <a:pt x="161" y="124"/>
                                <a:pt x="160" y="127"/>
                                <a:pt x="159" y="129"/>
                              </a:cubicBezTo>
                              <a:cubicBezTo>
                                <a:pt x="158" y="131"/>
                                <a:pt x="157" y="133"/>
                                <a:pt x="155" y="134"/>
                              </a:cubicBezTo>
                              <a:cubicBezTo>
                                <a:pt x="152" y="137"/>
                                <a:pt x="149" y="139"/>
                                <a:pt x="147" y="141"/>
                              </a:cubicBezTo>
                              <a:cubicBezTo>
                                <a:pt x="145" y="143"/>
                                <a:pt x="143" y="146"/>
                                <a:pt x="143" y="150"/>
                              </a:cubicBezTo>
                              <a:cubicBezTo>
                                <a:pt x="142" y="153"/>
                                <a:pt x="142" y="156"/>
                                <a:pt x="142" y="158"/>
                              </a:cubicBezTo>
                              <a:cubicBezTo>
                                <a:pt x="142" y="161"/>
                                <a:pt x="143" y="164"/>
                                <a:pt x="144" y="167"/>
                              </a:cubicBezTo>
                              <a:cubicBezTo>
                                <a:pt x="146" y="170"/>
                                <a:pt x="148" y="172"/>
                                <a:pt x="150" y="175"/>
                              </a:cubicBezTo>
                              <a:cubicBezTo>
                                <a:pt x="153" y="177"/>
                                <a:pt x="157" y="179"/>
                                <a:pt x="162" y="181"/>
                              </a:cubicBezTo>
                              <a:cubicBezTo>
                                <a:pt x="167" y="183"/>
                                <a:pt x="172" y="185"/>
                                <a:pt x="177" y="186"/>
                              </a:cubicBezTo>
                              <a:cubicBezTo>
                                <a:pt x="182" y="188"/>
                                <a:pt x="187" y="189"/>
                                <a:pt x="192" y="191"/>
                              </a:cubicBezTo>
                              <a:cubicBezTo>
                                <a:pt x="197" y="193"/>
                                <a:pt x="202" y="195"/>
                                <a:pt x="205" y="198"/>
                              </a:cubicBezTo>
                              <a:cubicBezTo>
                                <a:pt x="209" y="201"/>
                                <a:pt x="212" y="205"/>
                                <a:pt x="214" y="210"/>
                              </a:cubicBezTo>
                              <a:close/>
                              <a:moveTo>
                                <a:pt x="120" y="200"/>
                              </a:moveTo>
                              <a:cubicBezTo>
                                <a:pt x="121" y="199"/>
                                <a:pt x="121" y="198"/>
                                <a:pt x="120" y="196"/>
                              </a:cubicBezTo>
                              <a:cubicBezTo>
                                <a:pt x="120" y="195"/>
                                <a:pt x="119" y="194"/>
                                <a:pt x="118" y="193"/>
                              </a:cubicBezTo>
                              <a:cubicBezTo>
                                <a:pt x="117" y="192"/>
                                <a:pt x="116" y="190"/>
                                <a:pt x="115" y="189"/>
                              </a:cubicBezTo>
                              <a:cubicBezTo>
                                <a:pt x="101" y="189"/>
                                <a:pt x="101" y="189"/>
                                <a:pt x="101" y="189"/>
                              </a:cubicBezTo>
                              <a:cubicBezTo>
                                <a:pt x="100" y="190"/>
                                <a:pt x="99" y="192"/>
                                <a:pt x="98" y="193"/>
                              </a:cubicBezTo>
                              <a:cubicBezTo>
                                <a:pt x="97" y="194"/>
                                <a:pt x="97" y="195"/>
                                <a:pt x="96" y="196"/>
                              </a:cubicBezTo>
                              <a:cubicBezTo>
                                <a:pt x="96" y="197"/>
                                <a:pt x="96" y="198"/>
                                <a:pt x="96" y="199"/>
                              </a:cubicBezTo>
                              <a:cubicBezTo>
                                <a:pt x="98" y="202"/>
                                <a:pt x="99" y="204"/>
                                <a:pt x="100" y="206"/>
                              </a:cubicBezTo>
                              <a:cubicBezTo>
                                <a:pt x="101" y="208"/>
                                <a:pt x="102" y="210"/>
                                <a:pt x="103" y="211"/>
                              </a:cubicBezTo>
                              <a:cubicBezTo>
                                <a:pt x="103" y="213"/>
                                <a:pt x="102" y="215"/>
                                <a:pt x="101" y="218"/>
                              </a:cubicBezTo>
                              <a:cubicBezTo>
                                <a:pt x="101" y="222"/>
                                <a:pt x="100" y="225"/>
                                <a:pt x="99" y="228"/>
                              </a:cubicBezTo>
                              <a:cubicBezTo>
                                <a:pt x="99" y="232"/>
                                <a:pt x="98" y="235"/>
                                <a:pt x="97" y="238"/>
                              </a:cubicBezTo>
                              <a:cubicBezTo>
                                <a:pt x="97" y="241"/>
                                <a:pt x="97" y="243"/>
                                <a:pt x="97" y="245"/>
                              </a:cubicBezTo>
                              <a:cubicBezTo>
                                <a:pt x="97" y="246"/>
                                <a:pt x="97" y="247"/>
                                <a:pt x="98" y="248"/>
                              </a:cubicBezTo>
                              <a:cubicBezTo>
                                <a:pt x="99" y="250"/>
                                <a:pt x="100" y="251"/>
                                <a:pt x="101" y="252"/>
                              </a:cubicBezTo>
                              <a:cubicBezTo>
                                <a:pt x="102" y="254"/>
                                <a:pt x="103" y="255"/>
                                <a:pt x="105" y="256"/>
                              </a:cubicBezTo>
                              <a:cubicBezTo>
                                <a:pt x="106" y="257"/>
                                <a:pt x="107" y="258"/>
                                <a:pt x="108" y="258"/>
                              </a:cubicBezTo>
                              <a:cubicBezTo>
                                <a:pt x="109" y="258"/>
                                <a:pt x="110" y="257"/>
                                <a:pt x="112" y="256"/>
                              </a:cubicBezTo>
                              <a:cubicBezTo>
                                <a:pt x="113" y="255"/>
                                <a:pt x="114" y="254"/>
                                <a:pt x="115" y="253"/>
                              </a:cubicBezTo>
                              <a:cubicBezTo>
                                <a:pt x="117" y="252"/>
                                <a:pt x="118" y="250"/>
                                <a:pt x="119" y="249"/>
                              </a:cubicBezTo>
                              <a:cubicBezTo>
                                <a:pt x="120" y="247"/>
                                <a:pt x="120" y="246"/>
                                <a:pt x="120" y="245"/>
                              </a:cubicBezTo>
                              <a:cubicBezTo>
                                <a:pt x="120" y="244"/>
                                <a:pt x="120" y="242"/>
                                <a:pt x="119" y="239"/>
                              </a:cubicBezTo>
                              <a:cubicBezTo>
                                <a:pt x="119" y="236"/>
                                <a:pt x="118" y="233"/>
                                <a:pt x="117" y="230"/>
                              </a:cubicBezTo>
                              <a:cubicBezTo>
                                <a:pt x="117" y="226"/>
                                <a:pt x="116" y="223"/>
                                <a:pt x="115" y="219"/>
                              </a:cubicBezTo>
                              <a:cubicBezTo>
                                <a:pt x="114" y="216"/>
                                <a:pt x="114" y="214"/>
                                <a:pt x="113" y="212"/>
                              </a:cubicBezTo>
                              <a:cubicBezTo>
                                <a:pt x="114" y="211"/>
                                <a:pt x="115" y="209"/>
                                <a:pt x="116" y="207"/>
                              </a:cubicBezTo>
                              <a:cubicBezTo>
                                <a:pt x="117" y="206"/>
                                <a:pt x="119" y="203"/>
                                <a:pt x="120" y="200"/>
                              </a:cubicBezTo>
                              <a:close/>
                              <a:moveTo>
                                <a:pt x="120" y="200"/>
                              </a:moveTo>
                              <a:cubicBezTo>
                                <a:pt x="120" y="200"/>
                                <a:pt x="120" y="200"/>
                                <a:pt x="120" y="200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1.1pt;margin-top:20.15pt;height:12.2pt;width:9.9pt;z-index:-1332383744;mso-width-relative:page;mso-height-relative:page;" fillcolor="#8497B0 [1951]" filled="t" stroked="f" coordsize="217,268" o:gfxdata="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89416704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149860</wp:posOffset>
                </wp:positionV>
                <wp:extent cx="4077970" cy="71882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970" cy="718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生日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1998.12.10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000-0000-0000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现居：广东广州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Docer@qq.com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15pt;margin-top:11.8pt;height:56.6pt;width:321.1pt;z-index:889416704;mso-width-relative:page;mso-height-relative:page;" filled="f" stroked="f" coordsize="21600,21600" o:gfxdata="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F&#10;XnoQ2wAAAAoBAAAPAAAAAAAAAAEAIAAAACIAAABkcnMvZG93bnJldi54bWxQSwECFAAUAAAACACH&#10;TuJAg2gbgi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生日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1998.12.10              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000-0000-0000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现居：广东广州                 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Docer@qq.com</w:t>
                      </w:r>
                    </w:p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2942590</wp:posOffset>
                </wp:positionV>
                <wp:extent cx="6704965" cy="3324225"/>
                <wp:effectExtent l="0" t="0" r="635" b="952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65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2019.3-2020.6           广州大学附属医院                                 门诊全科实习生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能够独立完成对接诊病员进行检查、诊断、治疗，开写医嘱、处方，并检查其执行情况；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在科主任领导和主治医师指导下，分管病床，担任值班、门诊、出诊及抢救工作；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按时完成接诊、查房、医疗文件的书写和治疗工作，对术后及危重病人勤巡视，积极抢救，并及时报告上级医师；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对手术治疗病员做术前准备工作，包括对家属的联系、解释等，并请其签署手术同意书。协助上级医师或在上级医师指导下进行手术，术后开医嘱，详细记录手术情况，观察病情。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15pt;margin-top:231.7pt;height:261.75pt;width:527.95pt;z-index:251659264;mso-width-relative:page;mso-height-relative:page;" fillcolor="#FFFFFF [3201]" filled="t" stroked="f" coordsize="21600,21600" o:gfxdata="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tV7kNwAAAAMAQAADwAAAAAAAAABACAAAAAiAAAA&#10;ZHJzL2Rvd25yZXYueG1sUEsBAhQAFAAAAAgAh07iQIFu20M8AgAAUAQAAA4AAAAAAAAAAQAgAAAA&#10;Kw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left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2019.3-2020.6           广州大学附属医院                                 门诊全科实习生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能够独立完成对接诊病员进行检查、诊断、治疗，开写医嘱、处方，并检查其执行情况；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在科主任领导和主治医师指导下，分管病床，担任值班、门诊、出诊及抢救工作；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按时完成接诊、查房、医疗文件的书写和治疗工作，对术后及危重病人勤巡视，积极抢救，并及时报告上级医师；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对手术治疗病员做术前准备工作，包括对家属的联系、解释等，并请其签署手术同意书。协助上级医师或在上级医师指导下进行手术，术后开医嘱，详细记录手术情况，观察病情。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1717130240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7444105</wp:posOffset>
                </wp:positionV>
                <wp:extent cx="6704965" cy="168275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65" cy="168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掌握了必要的医学知识，并逐渐建立了对医生这个职业的认识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熟练掌握了临床医学工作的多项基本操作，基本方法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遵守医院的各项规章制度，按时上下班，坚守工作岗位，积极配合医院领导及科室领导的工作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努力学习提高自身的业务水平，积极学习新的医疗知识和医疗技术外，认真做好自己管床工作，关心病人，能与病人及家属良好沟通，服务态度好，至今零投诉，并多次受到病人及其家属称赞。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15pt;margin-top:586.15pt;height:132.5pt;width:527.95pt;z-index:1717130240;mso-width-relative:page;mso-height-relative:page;" filled="f" stroked="f" coordsize="21600,21600" o:gfxdata="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UKbxrZAAAADgEAAA8AAAAAAAAAAQAgAAAAIgAAAGRycy9kb3ducmV2LnhtbFBLAQIUABQA&#10;AAAIAIdO4kBj+bfuKAIAACcEAAAOAAAAAAAAAAEAIAAAACg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掌握了必要的医学知识，并逐渐建立了对医生这个职业的认识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熟练掌握了临床医学工作的多项基本操作，基本方法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遵守医院的各项规章制度，按时上下班，坚守工作岗位，积极配合医院领导及科室领导的工作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努力学习提高自身的业务水平，积极学习新的医疗知识和医疗技术外，认真做好自己管床工作，关心病人，能与病人及家属良好沟通，服务态度好，至今零投诉，并多次受到病人及其家属称赞。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622917120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7088505</wp:posOffset>
                </wp:positionV>
                <wp:extent cx="1352550" cy="311150"/>
                <wp:effectExtent l="0" t="0" r="19050" b="1270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311150"/>
                          <a:chOff x="5542" y="13961"/>
                          <a:chExt cx="2130" cy="490"/>
                        </a:xfrm>
                      </wpg:grpSpPr>
                      <wpg:grpSp>
                        <wpg:cNvPr id="89" name="组合 89"/>
                        <wpg:cNvGrpSpPr/>
                        <wpg:grpSpPr>
                          <a:xfrm>
                            <a:off x="5542" y="13961"/>
                            <a:ext cx="2130" cy="490"/>
                            <a:chOff x="7150" y="4101"/>
                            <a:chExt cx="2130" cy="490"/>
                          </a:xfrm>
                        </wpg:grpSpPr>
                        <wps:wsp>
                          <wps:cNvPr id="90" name="矩形 73"/>
                          <wps:cNvSpPr/>
                          <wps:spPr>
                            <a:xfrm>
                              <a:off x="7150" y="4101"/>
                              <a:ext cx="1938" cy="49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1" name="直接连接符 74"/>
                          <wps:cNvCnPr/>
                          <wps:spPr>
                            <a:xfrm>
                              <a:off x="9180" y="4102"/>
                              <a:ext cx="0" cy="48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直接连接符 75"/>
                          <wps:cNvCnPr/>
                          <wps:spPr>
                            <a:xfrm>
                              <a:off x="9280" y="4102"/>
                              <a:ext cx="0" cy="48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4" name="Freeform 143"/>
                        <wps:cNvSpPr>
                          <a:spLocks noChangeAspect="1" noEditPoints="1"/>
                        </wps:cNvSpPr>
                        <wps:spPr>
                          <a:xfrm>
                            <a:off x="5702" y="14077"/>
                            <a:ext cx="260" cy="274"/>
                          </a:xfrm>
                          <a:custGeom>
                            <a:avLst/>
                            <a:gdLst>
                              <a:gd name="T0" fmla="*/ 3953 w 4260"/>
                              <a:gd name="T1" fmla="*/ 1726 h 4221"/>
                              <a:gd name="T2" fmla="*/ 3582 w 4260"/>
                              <a:gd name="T3" fmla="*/ 2097 h 4221"/>
                              <a:gd name="T4" fmla="*/ 2712 w 4260"/>
                              <a:gd name="T5" fmla="*/ 2251 h 4221"/>
                              <a:gd name="T6" fmla="*/ 3582 w 4260"/>
                              <a:gd name="T7" fmla="*/ 1381 h 4221"/>
                              <a:gd name="T8" fmla="*/ 3582 w 4260"/>
                              <a:gd name="T9" fmla="*/ 1023 h 4221"/>
                              <a:gd name="T10" fmla="*/ 3224 w 4260"/>
                              <a:gd name="T11" fmla="*/ 665 h 4221"/>
                              <a:gd name="T12" fmla="*/ 2865 w 4260"/>
                              <a:gd name="T13" fmla="*/ 665 h 4221"/>
                              <a:gd name="T14" fmla="*/ 1996 w 4260"/>
                              <a:gd name="T15" fmla="*/ 1535 h 4221"/>
                              <a:gd name="T16" fmla="*/ 2149 w 4260"/>
                              <a:gd name="T17" fmla="*/ 665 h 4221"/>
                              <a:gd name="T18" fmla="*/ 2520 w 4260"/>
                              <a:gd name="T19" fmla="*/ 294 h 4221"/>
                              <a:gd name="T20" fmla="*/ 3607 w 4260"/>
                              <a:gd name="T21" fmla="*/ 294 h 4221"/>
                              <a:gd name="T22" fmla="*/ 3965 w 4260"/>
                              <a:gd name="T23" fmla="*/ 652 h 4221"/>
                              <a:gd name="T24" fmla="*/ 3953 w 4260"/>
                              <a:gd name="T25" fmla="*/ 1726 h 4221"/>
                              <a:gd name="T26" fmla="*/ 1420 w 4260"/>
                              <a:gd name="T27" fmla="*/ 2814 h 4221"/>
                              <a:gd name="T28" fmla="*/ 1420 w 4260"/>
                              <a:gd name="T29" fmla="*/ 2456 h 4221"/>
                              <a:gd name="T30" fmla="*/ 2507 w 4260"/>
                              <a:gd name="T31" fmla="*/ 1368 h 4221"/>
                              <a:gd name="T32" fmla="*/ 2865 w 4260"/>
                              <a:gd name="T33" fmla="*/ 1368 h 4221"/>
                              <a:gd name="T34" fmla="*/ 2865 w 4260"/>
                              <a:gd name="T35" fmla="*/ 1726 h 4221"/>
                              <a:gd name="T36" fmla="*/ 1778 w 4260"/>
                              <a:gd name="T37" fmla="*/ 2814 h 4221"/>
                              <a:gd name="T38" fmla="*/ 1420 w 4260"/>
                              <a:gd name="T39" fmla="*/ 2814 h 4221"/>
                              <a:gd name="T40" fmla="*/ 691 w 4260"/>
                              <a:gd name="T41" fmla="*/ 3185 h 4221"/>
                              <a:gd name="T42" fmla="*/ 1049 w 4260"/>
                              <a:gd name="T43" fmla="*/ 3543 h 4221"/>
                              <a:gd name="T44" fmla="*/ 1407 w 4260"/>
                              <a:gd name="T45" fmla="*/ 3543 h 4221"/>
                              <a:gd name="T46" fmla="*/ 2277 w 4260"/>
                              <a:gd name="T47" fmla="*/ 2673 h 4221"/>
                              <a:gd name="T48" fmla="*/ 2124 w 4260"/>
                              <a:gd name="T49" fmla="*/ 3543 h 4221"/>
                              <a:gd name="T50" fmla="*/ 1778 w 4260"/>
                              <a:gd name="T51" fmla="*/ 3926 h 4221"/>
                              <a:gd name="T52" fmla="*/ 691 w 4260"/>
                              <a:gd name="T53" fmla="*/ 3926 h 4221"/>
                              <a:gd name="T54" fmla="*/ 295 w 4260"/>
                              <a:gd name="T55" fmla="*/ 3530 h 4221"/>
                              <a:gd name="T56" fmla="*/ 295 w 4260"/>
                              <a:gd name="T57" fmla="*/ 2443 h 4221"/>
                              <a:gd name="T58" fmla="*/ 691 w 4260"/>
                              <a:gd name="T59" fmla="*/ 2097 h 4221"/>
                              <a:gd name="T60" fmla="*/ 1561 w 4260"/>
                              <a:gd name="T61" fmla="*/ 1944 h 4221"/>
                              <a:gd name="T62" fmla="*/ 691 w 4260"/>
                              <a:gd name="T63" fmla="*/ 2814 h 4221"/>
                              <a:gd name="T64" fmla="*/ 691 w 4260"/>
                              <a:gd name="T65" fmla="*/ 3185 h 4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60" h="4221">
                                <a:moveTo>
                                  <a:pt x="3953" y="1726"/>
                                </a:moveTo>
                                <a:cubicBezTo>
                                  <a:pt x="3582" y="2097"/>
                                  <a:pt x="3582" y="2097"/>
                                  <a:pt x="3582" y="2097"/>
                                </a:cubicBezTo>
                                <a:cubicBezTo>
                                  <a:pt x="3351" y="2328"/>
                                  <a:pt x="2993" y="2379"/>
                                  <a:pt x="2712" y="2251"/>
                                </a:cubicBezTo>
                                <a:cubicBezTo>
                                  <a:pt x="3582" y="1381"/>
                                  <a:pt x="3582" y="1381"/>
                                  <a:pt x="3582" y="1381"/>
                                </a:cubicBezTo>
                                <a:cubicBezTo>
                                  <a:pt x="3684" y="1279"/>
                                  <a:pt x="3684" y="1125"/>
                                  <a:pt x="3582" y="1023"/>
                                </a:cubicBezTo>
                                <a:cubicBezTo>
                                  <a:pt x="3224" y="665"/>
                                  <a:pt x="3224" y="665"/>
                                  <a:pt x="3224" y="665"/>
                                </a:cubicBezTo>
                                <a:cubicBezTo>
                                  <a:pt x="3121" y="563"/>
                                  <a:pt x="2968" y="563"/>
                                  <a:pt x="2865" y="665"/>
                                </a:cubicBezTo>
                                <a:cubicBezTo>
                                  <a:pt x="1996" y="1535"/>
                                  <a:pt x="1996" y="1535"/>
                                  <a:pt x="1996" y="1535"/>
                                </a:cubicBezTo>
                                <a:cubicBezTo>
                                  <a:pt x="1855" y="1253"/>
                                  <a:pt x="1906" y="895"/>
                                  <a:pt x="2149" y="665"/>
                                </a:cubicBezTo>
                                <a:cubicBezTo>
                                  <a:pt x="2520" y="294"/>
                                  <a:pt x="2520" y="294"/>
                                  <a:pt x="2520" y="294"/>
                                </a:cubicBezTo>
                                <a:cubicBezTo>
                                  <a:pt x="2814" y="0"/>
                                  <a:pt x="3300" y="0"/>
                                  <a:pt x="3607" y="294"/>
                                </a:cubicBezTo>
                                <a:cubicBezTo>
                                  <a:pt x="3965" y="652"/>
                                  <a:pt x="3965" y="652"/>
                                  <a:pt x="3965" y="652"/>
                                </a:cubicBezTo>
                                <a:cubicBezTo>
                                  <a:pt x="4260" y="934"/>
                                  <a:pt x="4260" y="1420"/>
                                  <a:pt x="3953" y="1726"/>
                                </a:cubicBezTo>
                                <a:close/>
                                <a:moveTo>
                                  <a:pt x="1420" y="2814"/>
                                </a:moveTo>
                                <a:cubicBezTo>
                                  <a:pt x="1318" y="2711"/>
                                  <a:pt x="1318" y="2558"/>
                                  <a:pt x="1420" y="2456"/>
                                </a:cubicBezTo>
                                <a:cubicBezTo>
                                  <a:pt x="2507" y="1368"/>
                                  <a:pt x="2507" y="1368"/>
                                  <a:pt x="2507" y="1368"/>
                                </a:cubicBezTo>
                                <a:cubicBezTo>
                                  <a:pt x="2610" y="1266"/>
                                  <a:pt x="2763" y="1266"/>
                                  <a:pt x="2865" y="1368"/>
                                </a:cubicBezTo>
                                <a:cubicBezTo>
                                  <a:pt x="2968" y="1471"/>
                                  <a:pt x="2968" y="1624"/>
                                  <a:pt x="2865" y="1726"/>
                                </a:cubicBezTo>
                                <a:cubicBezTo>
                                  <a:pt x="1778" y="2814"/>
                                  <a:pt x="1778" y="2814"/>
                                  <a:pt x="1778" y="2814"/>
                                </a:cubicBezTo>
                                <a:cubicBezTo>
                                  <a:pt x="1676" y="2916"/>
                                  <a:pt x="1510" y="2916"/>
                                  <a:pt x="1420" y="2814"/>
                                </a:cubicBezTo>
                                <a:close/>
                                <a:moveTo>
                                  <a:pt x="691" y="3185"/>
                                </a:moveTo>
                                <a:cubicBezTo>
                                  <a:pt x="1049" y="3543"/>
                                  <a:pt x="1049" y="3543"/>
                                  <a:pt x="1049" y="3543"/>
                                </a:cubicBezTo>
                                <a:cubicBezTo>
                                  <a:pt x="1152" y="3645"/>
                                  <a:pt x="1305" y="3645"/>
                                  <a:pt x="1407" y="3543"/>
                                </a:cubicBezTo>
                                <a:cubicBezTo>
                                  <a:pt x="2277" y="2673"/>
                                  <a:pt x="2277" y="2673"/>
                                  <a:pt x="2277" y="2673"/>
                                </a:cubicBezTo>
                                <a:cubicBezTo>
                                  <a:pt x="2418" y="2954"/>
                                  <a:pt x="2367" y="3312"/>
                                  <a:pt x="2124" y="3543"/>
                                </a:cubicBezTo>
                                <a:cubicBezTo>
                                  <a:pt x="1778" y="3926"/>
                                  <a:pt x="1778" y="3926"/>
                                  <a:pt x="1778" y="3926"/>
                                </a:cubicBezTo>
                                <a:cubicBezTo>
                                  <a:pt x="1484" y="4221"/>
                                  <a:pt x="998" y="4221"/>
                                  <a:pt x="691" y="3926"/>
                                </a:cubicBezTo>
                                <a:cubicBezTo>
                                  <a:pt x="295" y="3530"/>
                                  <a:pt x="295" y="3530"/>
                                  <a:pt x="295" y="3530"/>
                                </a:cubicBezTo>
                                <a:cubicBezTo>
                                  <a:pt x="0" y="3236"/>
                                  <a:pt x="0" y="2750"/>
                                  <a:pt x="295" y="2443"/>
                                </a:cubicBezTo>
                                <a:cubicBezTo>
                                  <a:pt x="691" y="2097"/>
                                  <a:pt x="691" y="2097"/>
                                  <a:pt x="691" y="2097"/>
                                </a:cubicBezTo>
                                <a:cubicBezTo>
                                  <a:pt x="921" y="1867"/>
                                  <a:pt x="1279" y="1816"/>
                                  <a:pt x="1561" y="1944"/>
                                </a:cubicBezTo>
                                <a:cubicBezTo>
                                  <a:pt x="691" y="2814"/>
                                  <a:pt x="691" y="2814"/>
                                  <a:pt x="691" y="2814"/>
                                </a:cubicBezTo>
                                <a:cubicBezTo>
                                  <a:pt x="589" y="2916"/>
                                  <a:pt x="589" y="3082"/>
                                  <a:pt x="691" y="3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3" name="文本框 93"/>
                        <wps:cNvSpPr txBox="1"/>
                        <wps:spPr>
                          <a:xfrm>
                            <a:off x="5952" y="13970"/>
                            <a:ext cx="1451" cy="4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distribute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15pt;margin-top:558.15pt;height:24.5pt;width:106.5pt;z-index:1622917120;mso-width-relative:page;mso-height-relative:page;" coordorigin="5542,13961" coordsize="2130,490" o:gfxdata="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">
                <o:lock v:ext="edit" aspectratio="f"/>
                <v:group id="_x0000_s1026" o:spid="_x0000_s1026" o:spt="203" style="position:absolute;left:5542;top:13961;height:490;width:2130;" coordorigin="7150,4101" coordsize="2130,490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73" o:spid="_x0000_s1026" o:spt="1" style="position:absolute;left:7150;top:4101;height:490;width:1938;v-text-anchor:middle;" fillcolor="#8497B0 [1951]" filled="t" stroked="f" coordsize="21600,21600" o:gfxdata="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i2r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直接连接符 74" o:spid="_x0000_s1026" o:spt="20" style="position:absolute;left:9180;top:4102;height:488;width:0;" filled="f" stroked="t" coordsize="21600,21600" o:gfxdata="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hyIo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3pt" color="#8497B0 [1951]" miterlimit="8" joinstyle="miter"/>
                    <v:imagedata o:title=""/>
                    <o:lock v:ext="edit" aspectratio="f"/>
                  </v:line>
                  <v:line id="直接连接符 75" o:spid="_x0000_s1026" o:spt="20" style="position:absolute;left:9280;top:4102;height:488;width:0;" filled="f" stroked="t" coordsize="21600,21600" o:gfxdata="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b76P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8497B0 [1951]" miterlimit="8" joinstyle="miter"/>
                    <v:imagedata o:title=""/>
                    <o:lock v:ext="edit" aspectratio="f"/>
                  </v:line>
                </v:group>
                <v:shape id="Freeform 143" o:spid="_x0000_s1026" o:spt="100" style="position:absolute;left:5702;top:14077;height:274;width:260;" fillcolor="#FFFFFF [3212]" filled="t" stroked="f" coordsize="4260,4221" o:gfxdata="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0EZyL4A&#10;AADbAAAADwAAAAAAAAABACAAAAAiAAAAZHJzL2Rvd25yZXYueG1sUEsBAhQAFAAAAAgAh07iQDMv&#10;BZ47AAAAOQAAABAAAAAAAAAAAQAgAAAADQEAAGRycy9zaGFwZXhtbC54bWxQSwUGAAAAAAYABgBb&#10;AQAAtwMAAAAA&#10;" path="m3953,1726c3582,2097,3582,2097,3582,2097c3351,2328,2993,2379,2712,2251c3582,1381,3582,1381,3582,1381c3684,1279,3684,1125,3582,1023c3224,665,3224,665,3224,665c3121,563,2968,563,2865,665c1996,1535,1996,1535,1996,1535c1855,1253,1906,895,2149,665c2520,294,2520,294,2520,294c2814,0,3300,0,3607,294c3965,652,3965,652,3965,652c4260,934,4260,1420,3953,1726xm1420,2814c1318,2711,1318,2558,1420,2456c2507,1368,2507,1368,2507,1368c2610,1266,2763,1266,2865,1368c2968,1471,2968,1624,2865,1726c1778,2814,1778,2814,1778,2814c1676,2916,1510,2916,1420,2814xm691,3185c1049,3543,1049,3543,1049,3543c1152,3645,1305,3645,1407,3543c2277,2673,2277,2673,2277,2673c2418,2954,2367,3312,2124,3543c1778,3926,1778,3926,1778,3926c1484,4221,998,4221,691,3926c295,3530,295,3530,295,3530c0,3236,0,2750,295,2443c691,2097,691,2097,691,2097c921,1867,1279,1816,1561,1944c691,2814,691,2814,691,2814c589,2916,589,3082,691,3185xe">
                  <v:path o:connectlocs="241,112;218,136;165,146;218,89;218,66;196,43;174,43;121,99;131,43;153,19;220,19;241,42;241,112;86,182;86,159;153,88;174,88;174,112;108,182;86,182;42,206;64,229;85,229;138,173;129,229;108,254;42,254;18,229;18,158;42,136;95,126;42,182;42,206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202" type="#_x0000_t202" style="position:absolute;left:5952;top:13970;height:454;width:1451;" filled="f" stroked="f" coordsize="21600,21600" o:gfxdata="UEsDBAoAAAAAAIdO4kAAAAAAAAAAAAAAAAAEAAAAZHJzL1BLAwQUAAAACACHTuJAViXUr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WDYg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iXUr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distribute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079499264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5958205</wp:posOffset>
                </wp:positionV>
                <wp:extent cx="6704965" cy="108585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6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left="0" w:firstLine="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：英语四级证书；英语六级证书；普通话二级甲等证书；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left="0" w:firstLine="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：执业医师资格证；医师资格证；临床医师资格证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left="0" w:firstLine="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其他技能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：C1驾驶证书；国家计算机二级证书；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15pt;margin-top:469.15pt;height:85.5pt;width:527.95pt;z-index:2079499264;mso-width-relative:page;mso-height-relative:page;" filled="f" stroked="f" coordsize="21600,21600" o:gfxdata="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s43o33QAAAA0BAAAPAAAAAAAAAAEAIAAAACIAAABkcnMvZG93bnJldi54bWxQSwECFAAUAAAA&#10;CACHTuJAHyLZHCICAAAb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left="0" w:firstLine="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语言技能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：英语四级证书；英语六级证书；普通话二级甲等证书；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left="0" w:firstLine="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技能证书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：执业医师资格证；医师资格证；临床医师资格证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left="0" w:firstLine="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其他技能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：C1驾驶证书；国家计算机二级证书；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622916096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5600700</wp:posOffset>
                </wp:positionV>
                <wp:extent cx="1352550" cy="313055"/>
                <wp:effectExtent l="0" t="0" r="19050" b="1079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313055"/>
                          <a:chOff x="5542" y="11371"/>
                          <a:chExt cx="2130" cy="493"/>
                        </a:xfrm>
                      </wpg:grpSpPr>
                      <wpg:grpSp>
                        <wpg:cNvPr id="82" name="组合 82"/>
                        <wpg:cNvGrpSpPr/>
                        <wpg:grpSpPr>
                          <a:xfrm>
                            <a:off x="5542" y="11371"/>
                            <a:ext cx="2130" cy="490"/>
                            <a:chOff x="7150" y="4101"/>
                            <a:chExt cx="2130" cy="490"/>
                          </a:xfrm>
                        </wpg:grpSpPr>
                        <wps:wsp>
                          <wps:cNvPr id="83" name="矩形 73"/>
                          <wps:cNvSpPr/>
                          <wps:spPr>
                            <a:xfrm>
                              <a:off x="7150" y="4101"/>
                              <a:ext cx="1938" cy="49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" name="直接连接符 74"/>
                          <wps:cNvCnPr/>
                          <wps:spPr>
                            <a:xfrm>
                              <a:off x="9180" y="4102"/>
                              <a:ext cx="0" cy="48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直接连接符 75"/>
                          <wps:cNvCnPr/>
                          <wps:spPr>
                            <a:xfrm>
                              <a:off x="9280" y="4102"/>
                              <a:ext cx="0" cy="48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7" name="文本框 87"/>
                        <wps:cNvSpPr txBox="1"/>
                        <wps:spPr>
                          <a:xfrm>
                            <a:off x="5952" y="11372"/>
                            <a:ext cx="1451" cy="4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distribute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职业技能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8" name="任意多边形 24"/>
                        <wps:cNvSpPr/>
                        <wps:spPr>
                          <a:xfrm>
                            <a:off x="5667" y="11496"/>
                            <a:ext cx="255" cy="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15pt;margin-top:441pt;height:24.65pt;width:106.5pt;z-index:1622916096;mso-width-relative:page;mso-height-relative:page;" coordorigin="5542,11371" coordsize="2130,493" o:gfxdata="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">
                <o:lock v:ext="edit" aspectratio="f"/>
                <v:group id="_x0000_s1026" o:spid="_x0000_s1026" o:spt="203" style="position:absolute;left:5542;top:11371;height:490;width:2130;" coordorigin="7150,4101" coordsize="2130,490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73" o:spid="_x0000_s1026" o:spt="1" style="position:absolute;left:7150;top:4101;height:490;width:1938;v-text-anchor:middle;" fillcolor="#8497B0 [1951]" filled="t" stroked="f" coordsize="21600,21600" o:gfxdata="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KdIY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直接连接符 74" o:spid="_x0000_s1026" o:spt="20" style="position:absolute;left:9180;top:4102;height:488;width:0;" filled="f" stroked="t" coordsize="21600,21600" o:gfxdata="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+GH2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3pt" color="#8497B0 [1951]" miterlimit="8" joinstyle="miter"/>
                    <v:imagedata o:title=""/>
                    <o:lock v:ext="edit" aspectratio="f"/>
                  </v:line>
                  <v:line id="直接连接符 75" o:spid="_x0000_s1026" o:spt="20" style="position:absolute;left:9280;top:4102;height:488;width:0;" filled="f" stroked="t" coordsize="21600,21600" o:gfxdata="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NLlG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8497B0 [1951]" miterlimit="8" joinstyle="miter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5952;top:11372;height:492;width:1451;" filled="f" stroked="f" coordsize="21600,21600" o:gfxdata="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zHRHO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distribute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职业技能</w:t>
                        </w:r>
                      </w:p>
                    </w:txbxContent>
                  </v:textbox>
                </v:shape>
                <v:shape id="任意多边形 24" o:spid="_x0000_s1026" o:spt="100" style="position:absolute;left:5667;top:11496;height:255;width:255;" fillcolor="#FFFFFF [3212]" filled="t" stroked="f" coordsize="2768,2768" o:gfxdata="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EJqyugAAANsA&#10;AAAPAAAAAAAAAAEAIAAAACIAAABkcnMvZG93bnJldi54bWxQSwECFAAUAAAACACHTuJAMy8FnjsA&#10;AAA5AAAAEAAAAAAAAAABACAAAAAJAQAAZHJzL3NoYXBleG1sLnhtbFBLBQYAAAAABgAGAFsBAACz&#10;A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622916096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2586990</wp:posOffset>
                </wp:positionV>
                <wp:extent cx="1352550" cy="311150"/>
                <wp:effectExtent l="0" t="0" r="19050" b="1270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311150"/>
                          <a:chOff x="5542" y="6389"/>
                          <a:chExt cx="2130" cy="490"/>
                        </a:xfrm>
                      </wpg:grpSpPr>
                      <wpg:grpSp>
                        <wpg:cNvPr id="77" name="组合 77"/>
                        <wpg:cNvGrpSpPr/>
                        <wpg:grpSpPr>
                          <a:xfrm>
                            <a:off x="5542" y="6389"/>
                            <a:ext cx="2130" cy="490"/>
                            <a:chOff x="7150" y="4101"/>
                            <a:chExt cx="2130" cy="490"/>
                          </a:xfrm>
                        </wpg:grpSpPr>
                        <wps:wsp>
                          <wps:cNvPr id="78" name="矩形 73"/>
                          <wps:cNvSpPr/>
                          <wps:spPr>
                            <a:xfrm>
                              <a:off x="7150" y="4101"/>
                              <a:ext cx="1938" cy="49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9" name="直接连接符 74"/>
                          <wps:cNvCnPr/>
                          <wps:spPr>
                            <a:xfrm>
                              <a:off x="9180" y="4102"/>
                              <a:ext cx="0" cy="488"/>
                            </a:xfrm>
                            <a:prstGeom prst="lin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381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直接连接符 75"/>
                          <wps:cNvCnPr/>
                          <wps:spPr>
                            <a:xfrm>
                              <a:off x="9280" y="4102"/>
                              <a:ext cx="0" cy="488"/>
                            </a:xfrm>
                            <a:prstGeom prst="lin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1905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1" name="文本框 81"/>
                        <wps:cNvSpPr txBox="1"/>
                        <wps:spPr>
                          <a:xfrm>
                            <a:off x="5952" y="6408"/>
                            <a:ext cx="1451" cy="4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distribute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4" name="任意多边形 136"/>
                        <wps:cNvSpPr>
                          <a:spLocks noChangeAspect="1"/>
                        </wps:cNvSpPr>
                        <wps:spPr>
                          <a:xfrm>
                            <a:off x="5656" y="6525"/>
                            <a:ext cx="248" cy="2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" y="63"/>
                              </a:cxn>
                              <a:cxn ang="0">
                                <a:pos x="52" y="59"/>
                              </a:cxn>
                              <a:cxn ang="0">
                                <a:pos x="67" y="59"/>
                              </a:cxn>
                              <a:cxn ang="0">
                                <a:pos x="70" y="63"/>
                              </a:cxn>
                              <a:cxn ang="0">
                                <a:pos x="70" y="68"/>
                              </a:cxn>
                              <a:cxn ang="0">
                                <a:pos x="67" y="72"/>
                              </a:cxn>
                              <a:cxn ang="0">
                                <a:pos x="52" y="72"/>
                              </a:cxn>
                              <a:cxn ang="0">
                                <a:pos x="48" y="68"/>
                              </a:cxn>
                              <a:cxn ang="0">
                                <a:pos x="48" y="63"/>
                              </a:cxn>
                              <a:cxn ang="0">
                                <a:pos x="35" y="20"/>
                              </a:cxn>
                              <a:cxn ang="0">
                                <a:pos x="4" y="20"/>
                              </a:cxn>
                              <a:cxn ang="0">
                                <a:pos x="0" y="26"/>
                              </a:cxn>
                              <a:cxn ang="0">
                                <a:pos x="0" y="46"/>
                              </a:cxn>
                              <a:cxn ang="0">
                                <a:pos x="37" y="61"/>
                              </a:cxn>
                              <a:cxn ang="0">
                                <a:pos x="42" y="61"/>
                              </a:cxn>
                              <a:cxn ang="0">
                                <a:pos x="42" y="57"/>
                              </a:cxn>
                              <a:cxn ang="0">
                                <a:pos x="46" y="54"/>
                              </a:cxn>
                              <a:cxn ang="0">
                                <a:pos x="70" y="54"/>
                              </a:cxn>
                              <a:cxn ang="0">
                                <a:pos x="76" y="57"/>
                              </a:cxn>
                              <a:cxn ang="0">
                                <a:pos x="76" y="61"/>
                              </a:cxn>
                              <a:cxn ang="0">
                                <a:pos x="82" y="61"/>
                              </a:cxn>
                              <a:cxn ang="0">
                                <a:pos x="119" y="46"/>
                              </a:cxn>
                              <a:cxn ang="0">
                                <a:pos x="119" y="25"/>
                              </a:cxn>
                              <a:cxn ang="0">
                                <a:pos x="115" y="20"/>
                              </a:cxn>
                              <a:cxn ang="0">
                                <a:pos x="83" y="20"/>
                              </a:cxn>
                              <a:cxn ang="0">
                                <a:pos x="35" y="20"/>
                              </a:cxn>
                              <a:cxn ang="0">
                                <a:pos x="74" y="20"/>
                              </a:cxn>
                              <a:cxn ang="0">
                                <a:pos x="74" y="13"/>
                              </a:cxn>
                              <a:cxn ang="0">
                                <a:pos x="72" y="9"/>
                              </a:cxn>
                              <a:cxn ang="0">
                                <a:pos x="47" y="9"/>
                              </a:cxn>
                              <a:cxn ang="0">
                                <a:pos x="44" y="13"/>
                              </a:cxn>
                              <a:cxn ang="0">
                                <a:pos x="44" y="20"/>
                              </a:cxn>
                              <a:cxn ang="0">
                                <a:pos x="35" y="20"/>
                              </a:cxn>
                              <a:cxn ang="0">
                                <a:pos x="35" y="7"/>
                              </a:cxn>
                              <a:cxn ang="0">
                                <a:pos x="41" y="1"/>
                              </a:cxn>
                              <a:cxn ang="0">
                                <a:pos x="77" y="1"/>
                              </a:cxn>
                              <a:cxn ang="0">
                                <a:pos x="84" y="7"/>
                              </a:cxn>
                              <a:cxn ang="0">
                                <a:pos x="83" y="20"/>
                              </a:cxn>
                              <a:cxn ang="0">
                                <a:pos x="74" y="20"/>
                              </a:cxn>
                              <a:cxn ang="0">
                                <a:pos x="119" y="50"/>
                              </a:cxn>
                              <a:cxn ang="0">
                                <a:pos x="119" y="105"/>
                              </a:cxn>
                              <a:cxn ang="0">
                                <a:pos x="113" y="111"/>
                              </a:cxn>
                              <a:cxn ang="0">
                                <a:pos x="5" y="111"/>
                              </a:cxn>
                              <a:cxn ang="0">
                                <a:pos x="0" y="106"/>
                              </a:cxn>
                              <a:cxn ang="0">
                                <a:pos x="0" y="50"/>
                              </a:cxn>
                              <a:cxn ang="0">
                                <a:pos x="43" y="67"/>
                              </a:cxn>
                              <a:cxn ang="0">
                                <a:pos x="43" y="72"/>
                              </a:cxn>
                              <a:cxn ang="0">
                                <a:pos x="48" y="78"/>
                              </a:cxn>
                              <a:cxn ang="0">
                                <a:pos x="70" y="78"/>
                              </a:cxn>
                              <a:cxn ang="0">
                                <a:pos x="76" y="72"/>
                              </a:cxn>
                              <a:cxn ang="0">
                                <a:pos x="76" y="67"/>
                              </a:cxn>
                              <a:cxn ang="0">
                                <a:pos x="119" y="50"/>
                              </a:cxn>
                              <a:cxn ang="0">
                                <a:pos x="119" y="50"/>
                              </a:cxn>
                              <a:cxn ang="0">
                                <a:pos x="119" y="50"/>
                              </a:cxn>
                            </a:cxnLst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15pt;margin-top:203.7pt;height:24.5pt;width:106.5pt;z-index:1622916096;mso-width-relative:page;mso-height-relative:page;" coordorigin="5542,6389" coordsize="2130,490" o:gfxdata="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">
                <o:lock v:ext="edit" aspectratio="f"/>
                <v:group id="_x0000_s1026" o:spid="_x0000_s1026" o:spt="203" style="position:absolute;left:5542;top:6389;height:490;width:2130;" coordorigin="7150,4101" coordsize="2130,490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73" o:spid="_x0000_s1026" o:spt="1" style="position:absolute;left:7150;top:4101;height:490;width:1938;v-text-anchor:middle;" fillcolor="#8497B0 [1951]" filled="t" stroked="f" coordsize="21600,21600" o:gfxdata="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WDBO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直接连接符 74" o:spid="_x0000_s1026" o:spt="20" style="position:absolute;left:9180;top:4102;height:488;width:0;" fillcolor="#8497B0 [1951]" filled="t" stroked="t" coordsize="21600,21600" o:gfxdata="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m2zGb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3pt" color="#8497B0 [1951]" miterlimit="8" joinstyle="miter"/>
                    <v:imagedata o:title=""/>
                    <o:lock v:ext="edit" aspectratio="f"/>
                  </v:line>
                  <v:line id="直接连接符 75" o:spid="_x0000_s1026" o:spt="20" style="position:absolute;left:9280;top:4102;height:488;width:0;" fillcolor="#8497B0 [1951]" filled="t" stroked="t" coordsize="21600,21600" o:gfxdata="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2dzm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8497B0 [1951]" miterlimit="8" joinstyle="miter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5952;top:6408;height:454;width:1451;" filled="f" stroked="f" coordsize="21600,21600" o:gfxdata="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ieZy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distribute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shape id="任意多边形 136" o:spid="_x0000_s1026" o:spt="100" style="position:absolute;left:5656;top:6525;height:230;width:248;" fillcolor="#FFFFFF [3212]" filled="t" stroked="f" coordsize="120,112" o:gfxdata="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CnKG8AAAA&#10;2wAAAA8AAAAAAAAAAQAgAAAAIgAAAGRycy9kb3ducmV2LnhtbFBLAQIUABQAAAAIAIdO4kAzLwWe&#10;OwAAADkAAAAQAAAAAAAAAAEAIAAAAAsBAABkcnMvc2hhcGV4bWwueG1sUEsFBgAAAAAGAAYAWwEA&#10;ALU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1010920</wp:posOffset>
                </wp:positionV>
                <wp:extent cx="1352550" cy="311150"/>
                <wp:effectExtent l="0" t="0" r="19050" b="1270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311150"/>
                          <a:chOff x="5542" y="3789"/>
                          <a:chExt cx="2130" cy="490"/>
                        </a:xfrm>
                      </wpg:grpSpPr>
                      <wpg:grpSp>
                        <wpg:cNvPr id="76" name="组合 76"/>
                        <wpg:cNvGrpSpPr/>
                        <wpg:grpSpPr>
                          <a:xfrm>
                            <a:off x="5542" y="3789"/>
                            <a:ext cx="2130" cy="490"/>
                            <a:chOff x="7150" y="4101"/>
                            <a:chExt cx="2130" cy="490"/>
                          </a:xfrm>
                        </wpg:grpSpPr>
                        <wps:wsp>
                          <wps:cNvPr id="73" name="矩形 73"/>
                          <wps:cNvSpPr/>
                          <wps:spPr>
                            <a:xfrm>
                              <a:off x="7150" y="4101"/>
                              <a:ext cx="1938" cy="49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4" name="直接连接符 74"/>
                          <wps:cNvCnPr/>
                          <wps:spPr>
                            <a:xfrm>
                              <a:off x="9180" y="4102"/>
                              <a:ext cx="0" cy="48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直接连接符 75"/>
                          <wps:cNvCnPr/>
                          <wps:spPr>
                            <a:xfrm>
                              <a:off x="9280" y="4102"/>
                              <a:ext cx="0" cy="48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文本框 22"/>
                        <wps:cNvSpPr txBox="1"/>
                        <wps:spPr>
                          <a:xfrm>
                            <a:off x="5952" y="3798"/>
                            <a:ext cx="1451" cy="4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distribute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1" name="任意多边形 141"/>
                        <wps:cNvSpPr>
                          <a:spLocks noChangeAspect="1"/>
                        </wps:cNvSpPr>
                        <wps:spPr>
                          <a:xfrm>
                            <a:off x="5605" y="3920"/>
                            <a:ext cx="349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15pt;margin-top:79.6pt;height:24.5pt;width:106.5pt;z-index:252277760;mso-width-relative:page;mso-height-relative:page;" coordorigin="5542,3789" coordsize="2130,490" o:gfxdata="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">
                <o:lock v:ext="edit" aspectratio="f"/>
                <v:group id="_x0000_s1026" o:spid="_x0000_s1026" o:spt="203" style="position:absolute;left:5542;top:3789;height:490;width:2130;" coordorigin="7150,4101" coordsize="2130,490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7150;top:4101;height:490;width:1938;v-text-anchor:middle;" fillcolor="#8497B0 [1951]" filled="t" stroked="f" coordsize="21600,21600" o:gfxdata="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/KI/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9180;top:4102;height:488;width:0;" filled="f" stroked="t" coordsize="21600,21600" o:gfxdata="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mfNw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3pt" color="#8497B0 [1951]" miterlimit="8" joinstyle="miter"/>
                    <v:imagedata o:title=""/>
                    <o:lock v:ext="edit" aspectratio="f"/>
                  </v:line>
                  <v:line id="_x0000_s1026" o:spid="_x0000_s1026" o:spt="20" style="position:absolute;left:9280;top:4102;height:488;width:0;" filled="f" stroked="t" coordsize="21600,21600" o:gfxdata="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orAA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8497B0 [1951]" miterlimit="8" joinstyle="miter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5952;top:3798;height:454;width:1451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distribute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教育经历</w:t>
                        </w:r>
                      </w:p>
                    </w:txbxContent>
                  </v:textbox>
                </v:shape>
                <v:shape id="_x0000_s1026" o:spid="_x0000_s1026" o:spt="100" style="position:absolute;left:5605;top:3920;height:282;width:349;" fillcolor="#FFFFFF [3212]" filled="t" stroked="f" coordsize="228,185" o:gfxdata="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CxDib4A&#10;AADcAAAADwAAAAAAAAABACAAAAAiAAAAZHJzL2Rvd25yZXYueG1sUEsBAhQAFAAAAAgAh07iQDMv&#10;BZ47AAAAOQAAABAAAAAAAAAAAQAgAAAADQEAAGRycy9zaGFwZXhtbC54bWxQSwUGAAAAAAYABgBb&#10;AQAAtwMAAAAA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1441733632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1366520</wp:posOffset>
                </wp:positionV>
                <wp:extent cx="6704965" cy="1229360"/>
                <wp:effectExtent l="0" t="0" r="635" b="889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65" cy="122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left="0" w:firstLine="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2016.9-2020.6                速写医学院                                 临床医学专业（本科）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left="0" w:firstLine="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人体解剖学、组织胚胎学、生理学、生物化学、药理学、病理学、预防医学、免疫学、断学、内科学、外科学、妇产科学、儿科学、中医学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15pt;margin-top:107.6pt;height:96.8pt;width:527.95pt;z-index:1441733632;mso-width-relative:page;mso-height-relative:page;" fillcolor="#FFFFFF [3201]" filled="t" stroked="f" coordsize="21600,21600" o:gfxdata="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0+38wdsAAAAMAQAADwAAAAAAAAABACAAAAAiAAAA&#10;ZHJzL2Rvd25yZXYueG1sUEsBAhQAFAAAAAgAh07iQLMAldc9AgAATgQAAA4AAAAAAAAAAQAgAAAA&#10;Kg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left="0" w:firstLine="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2016.9-2020.6                速写医学院                                 临床医学专业（本科）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left="0" w:firstLine="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人体解剖学、组织胚胎学、生理学、生物化学、药理学、病理学、预防医学、免疫学、断学、内科学、外科学、妇产科学、儿科学、中医学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889426944" behindDoc="0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-629285</wp:posOffset>
            </wp:positionV>
            <wp:extent cx="1069975" cy="1497965"/>
            <wp:effectExtent l="9525" t="9525" r="25400" b="16510"/>
            <wp:wrapNone/>
            <wp:docPr id="18" name="图片 17" descr="D:\桌面文件\用于长方形头像120x168\05-白.jpg05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D:\桌面文件\用于长方形头像120x168\05-白.jpg05-白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9975" cy="149796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-361950</wp:posOffset>
                </wp:positionV>
                <wp:extent cx="2442210" cy="614680"/>
                <wp:effectExtent l="0" t="0" r="15240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210" cy="61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6"/>
                                <w:szCs w:val="26"/>
                                <w:lang w:val="en-US" w:eastAsia="zh-CN"/>
                              </w:rPr>
                              <w:t>求职意向：医护类工作岗位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pt;margin-top:-28.5pt;height:48.4pt;width:192.3pt;z-index:251658240;mso-width-relative:page;mso-height-relative:page;" fillcolor="#FFFFFF [3201]" filled="t" stroked="f" coordsize="21600,21600" o:gfxdata="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Vv6kc2QAAAAkBAAAPAAAAAAAAAAEAIAAAACIAAABkcnMv&#10;ZG93bnJldi54bWxQSwECFAAUAAAACACHTuJANlOU3DsCAABNBAAADgAAAAAAAAABACAAAAAo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6"/>
                          <w:szCs w:val="26"/>
                          <w:lang w:val="en-US" w:eastAsia="zh-CN"/>
                        </w:rPr>
                        <w:t>求职意向：医护类工作岗位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62543616" behindDoc="0" locked="0" layoutInCell="1" allowOverlap="1">
                <wp:simplePos x="0" y="0"/>
                <wp:positionH relativeFrom="column">
                  <wp:posOffset>-1186815</wp:posOffset>
                </wp:positionH>
                <wp:positionV relativeFrom="paragraph">
                  <wp:posOffset>-930275</wp:posOffset>
                </wp:positionV>
                <wp:extent cx="7647305" cy="10723880"/>
                <wp:effectExtent l="0" t="0" r="10795" b="12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3585" y="772795"/>
                          <a:ext cx="7647305" cy="107238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45pt;margin-top:-73.25pt;height:844.4pt;width:602.15pt;z-index:-1332423680;v-text-anchor:middle;mso-width-relative:page;mso-height-relative:page;" fillcolor="#8497B0 [1951]" filled="t" stroked="f" coordsize="21600,21600" o:gfxdata="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ACBoU/fAAAADwEAAA8AAAAAAAAA&#10;AQAgAAAAIgAAAGRycy9kb3ducmV2LnhtbFBLAQIUABQAAAAIAIdO4kBD2W3SfAIAAM4EAAAOAAAA&#10;AAAAAAEAIAAAAC4BAABkcnMvZTJvRG9jLnhtbFBLBQYAAAAABgAGAFkBAAAc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62575360" behindDoc="0" locked="0" layoutInCell="1" allowOverlap="1">
                <wp:simplePos x="0" y="0"/>
                <wp:positionH relativeFrom="column">
                  <wp:posOffset>-1054100</wp:posOffset>
                </wp:positionH>
                <wp:positionV relativeFrom="paragraph">
                  <wp:posOffset>-802005</wp:posOffset>
                </wp:positionV>
                <wp:extent cx="7381240" cy="10466705"/>
                <wp:effectExtent l="0" t="0" r="10160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8685" y="2622550"/>
                          <a:ext cx="7381240" cy="10466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3pt;margin-top:-63.15pt;height:824.15pt;width:581.2pt;z-index:-1332391936;v-text-anchor:middle;mso-width-relative:page;mso-height-relative:page;" fillcolor="#FFFFFF [3212]" filled="t" stroked="f" coordsize="21600,21600" o:gfxdata="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Cx/O53QAAAA4BAAAPAAAAAAAAAAEAIAAAACIAAABkcnMvZG93bnJldi54bWxQSwEC&#10;FAAUAAAACACHTuJAeJUW9mECAACVBAAADgAAAAAAAAABACAAAAAs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6260096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255905</wp:posOffset>
                </wp:positionV>
                <wp:extent cx="147955" cy="120015"/>
                <wp:effectExtent l="0" t="0" r="4445" b="13335"/>
                <wp:wrapNone/>
                <wp:docPr id="42" name="任意多边形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7955" cy="1200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8" y="0"/>
                            </a:cxn>
                            <a:cxn ang="0">
                              <a:pos x="0" y="21"/>
                            </a:cxn>
                            <a:cxn ang="0">
                              <a:pos x="3" y="44"/>
                            </a:cxn>
                            <a:cxn ang="0">
                              <a:pos x="29" y="35"/>
                            </a:cxn>
                            <a:cxn ang="0">
                              <a:pos x="87" y="26"/>
                            </a:cxn>
                            <a:cxn ang="0">
                              <a:pos x="89" y="36"/>
                            </a:cxn>
                            <a:cxn ang="0">
                              <a:pos x="115" y="42"/>
                            </a:cxn>
                            <a:cxn ang="0">
                              <a:pos x="114" y="17"/>
                            </a:cxn>
                            <a:cxn ang="0">
                              <a:pos x="108" y="71"/>
                            </a:cxn>
                            <a:cxn ang="0">
                              <a:pos x="80" y="42"/>
                            </a:cxn>
                            <a:cxn ang="0">
                              <a:pos x="44" y="23"/>
                            </a:cxn>
                            <a:cxn ang="0">
                              <a:pos x="11" y="63"/>
                            </a:cxn>
                            <a:cxn ang="0">
                              <a:pos x="6" y="88"/>
                            </a:cxn>
                            <a:cxn ang="0">
                              <a:pos x="105" y="93"/>
                            </a:cxn>
                            <a:cxn ang="0">
                              <a:pos x="45" y="80"/>
                            </a:cxn>
                            <a:cxn ang="0">
                              <a:pos x="34" y="75"/>
                            </a:cxn>
                            <a:cxn ang="0">
                              <a:pos x="45" y="80"/>
                            </a:cxn>
                            <a:cxn ang="0">
                              <a:pos x="34" y="69"/>
                            </a:cxn>
                            <a:cxn ang="0">
                              <a:pos x="45" y="63"/>
                            </a:cxn>
                            <a:cxn ang="0">
                              <a:pos x="45" y="58"/>
                            </a:cxn>
                            <a:cxn ang="0">
                              <a:pos x="34" y="52"/>
                            </a:cxn>
                            <a:cxn ang="0">
                              <a:pos x="45" y="58"/>
                            </a:cxn>
                            <a:cxn ang="0">
                              <a:pos x="50" y="80"/>
                            </a:cxn>
                            <a:cxn ang="0">
                              <a:pos x="61" y="75"/>
                            </a:cxn>
                            <a:cxn ang="0">
                              <a:pos x="61" y="69"/>
                            </a:cxn>
                            <a:cxn ang="0">
                              <a:pos x="50" y="63"/>
                            </a:cxn>
                            <a:cxn ang="0">
                              <a:pos x="61" y="69"/>
                            </a:cxn>
                            <a:cxn ang="0">
                              <a:pos x="50" y="58"/>
                            </a:cxn>
                            <a:cxn ang="0">
                              <a:pos x="61" y="52"/>
                            </a:cxn>
                            <a:cxn ang="0">
                              <a:pos x="78" y="80"/>
                            </a:cxn>
                            <a:cxn ang="0">
                              <a:pos x="66" y="75"/>
                            </a:cxn>
                            <a:cxn ang="0">
                              <a:pos x="78" y="80"/>
                            </a:cxn>
                            <a:cxn ang="0">
                              <a:pos x="66" y="69"/>
                            </a:cxn>
                            <a:cxn ang="0">
                              <a:pos x="78" y="63"/>
                            </a:cxn>
                            <a:cxn ang="0">
                              <a:pos x="78" y="58"/>
                            </a:cxn>
                            <a:cxn ang="0">
                              <a:pos x="66" y="52"/>
                            </a:cxn>
                            <a:cxn ang="0">
                              <a:pos x="78" y="58"/>
                            </a:cxn>
                            <a:cxn ang="0">
                              <a:pos x="78" y="58"/>
                            </a:cxn>
                          </a:cxnLst>
                          <a:pathLst>
                            <a:path w="115" h="93">
                              <a:moveTo>
                                <a:pt x="114" y="17"/>
                              </a:moveTo>
                              <a:cubicBezTo>
                                <a:pt x="114" y="17"/>
                                <a:pt x="101" y="0"/>
                                <a:pt x="58" y="0"/>
                              </a:cubicBezTo>
                              <a:cubicBezTo>
                                <a:pt x="15" y="0"/>
                                <a:pt x="2" y="17"/>
                                <a:pt x="2" y="17"/>
                              </a:cubicBezTo>
                              <a:cubicBezTo>
                                <a:pt x="1" y="18"/>
                                <a:pt x="0" y="20"/>
                                <a:pt x="0" y="2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4"/>
                                <a:pt x="1" y="44"/>
                                <a:pt x="3" y="44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8" y="37"/>
                                <a:pt x="29" y="36"/>
                                <a:pt x="29" y="35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9" y="9"/>
                                <a:pt x="87" y="10"/>
                                <a:pt x="87" y="26"/>
                              </a:cubicBezTo>
                              <a:cubicBezTo>
                                <a:pt x="87" y="33"/>
                                <a:pt x="87" y="33"/>
                                <a:pt x="87" y="33"/>
                              </a:cubicBezTo>
                              <a:cubicBezTo>
                                <a:pt x="87" y="34"/>
                                <a:pt x="88" y="36"/>
                                <a:pt x="89" y="36"/>
                              </a:cubicBezTo>
                              <a:cubicBezTo>
                                <a:pt x="113" y="44"/>
                                <a:pt x="113" y="44"/>
                                <a:pt x="113" y="44"/>
                              </a:cubicBezTo>
                              <a:cubicBezTo>
                                <a:pt x="114" y="44"/>
                                <a:pt x="115" y="44"/>
                                <a:pt x="115" y="42"/>
                              </a:cubicBezTo>
                              <a:cubicBezTo>
                                <a:pt x="115" y="21"/>
                                <a:pt x="115" y="21"/>
                                <a:pt x="115" y="21"/>
                              </a:cubicBezTo>
                              <a:cubicBezTo>
                                <a:pt x="115" y="20"/>
                                <a:pt x="115" y="18"/>
                                <a:pt x="114" y="17"/>
                              </a:cubicBezTo>
                              <a:close/>
                              <a:moveTo>
                                <a:pt x="109" y="88"/>
                              </a:move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8" y="68"/>
                                <a:pt x="106" y="65"/>
                                <a:pt x="104" y="63"/>
                              </a:cubicBezTo>
                              <a:cubicBezTo>
                                <a:pt x="80" y="42"/>
                                <a:pt x="80" y="42"/>
                                <a:pt x="80" y="42"/>
                              </a:cubicBezTo>
                              <a:cubicBezTo>
                                <a:pt x="80" y="42"/>
                                <a:pt x="79" y="23"/>
                                <a:pt x="71" y="23"/>
                              </a:cubicBezTo>
                              <a:cubicBezTo>
                                <a:pt x="44" y="23"/>
                                <a:pt x="44" y="23"/>
                                <a:pt x="44" y="23"/>
                              </a:cubicBezTo>
                              <a:cubicBezTo>
                                <a:pt x="35" y="23"/>
                                <a:pt x="36" y="41"/>
                                <a:pt x="36" y="41"/>
                              </a:cubicBezTo>
                              <a:cubicBezTo>
                                <a:pt x="34" y="42"/>
                                <a:pt x="11" y="63"/>
                                <a:pt x="11" y="63"/>
                              </a:cubicBezTo>
                              <a:cubicBezTo>
                                <a:pt x="9" y="65"/>
                                <a:pt x="8" y="68"/>
                                <a:pt x="7" y="71"/>
                              </a:cubicBezTo>
                              <a:cubicBezTo>
                                <a:pt x="6" y="88"/>
                                <a:pt x="6" y="88"/>
                                <a:pt x="6" y="88"/>
                              </a:cubicBezTo>
                              <a:cubicBezTo>
                                <a:pt x="6" y="91"/>
                                <a:pt x="8" y="93"/>
                                <a:pt x="11" y="93"/>
                              </a:cubicBezTo>
                              <a:cubicBezTo>
                                <a:pt x="105" y="93"/>
                                <a:pt x="105" y="93"/>
                                <a:pt x="105" y="93"/>
                              </a:cubicBezTo>
                              <a:cubicBezTo>
                                <a:pt x="107" y="93"/>
                                <a:pt x="109" y="91"/>
                                <a:pt x="109" y="88"/>
                              </a:cubicBezTo>
                              <a:close/>
                              <a:moveTo>
                                <a:pt x="45" y="80"/>
                              </a:moveTo>
                              <a:cubicBezTo>
                                <a:pt x="34" y="80"/>
                                <a:pt x="34" y="80"/>
                                <a:pt x="34" y="80"/>
                              </a:cubicBezTo>
                              <a:cubicBezTo>
                                <a:pt x="34" y="75"/>
                                <a:pt x="34" y="75"/>
                                <a:pt x="34" y="75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45" y="80"/>
                                <a:pt x="45" y="80"/>
                                <a:pt x="45" y="80"/>
                              </a:cubicBezTo>
                              <a:close/>
                              <a:moveTo>
                                <a:pt x="45" y="69"/>
                              </a:moveTo>
                              <a:cubicBezTo>
                                <a:pt x="34" y="69"/>
                                <a:pt x="34" y="69"/>
                                <a:pt x="34" y="69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45" y="63"/>
                                <a:pt x="45" y="63"/>
                                <a:pt x="45" y="63"/>
                              </a:cubicBezTo>
                              <a:cubicBezTo>
                                <a:pt x="45" y="69"/>
                                <a:pt x="45" y="69"/>
                                <a:pt x="45" y="69"/>
                              </a:cubicBezTo>
                              <a:close/>
                              <a:moveTo>
                                <a:pt x="45" y="58"/>
                              </a:moveTo>
                              <a:cubicBezTo>
                                <a:pt x="34" y="58"/>
                                <a:pt x="34" y="58"/>
                                <a:pt x="34" y="58"/>
                              </a:cubicBezTo>
                              <a:cubicBezTo>
                                <a:pt x="34" y="52"/>
                                <a:pt x="34" y="52"/>
                                <a:pt x="34" y="52"/>
                              </a:cubicBezTo>
                              <a:cubicBezTo>
                                <a:pt x="45" y="52"/>
                                <a:pt x="45" y="52"/>
                                <a:pt x="45" y="52"/>
                              </a:cubicBezTo>
                              <a:cubicBezTo>
                                <a:pt x="45" y="58"/>
                                <a:pt x="45" y="58"/>
                                <a:pt x="45" y="58"/>
                              </a:cubicBezTo>
                              <a:close/>
                              <a:moveTo>
                                <a:pt x="61" y="80"/>
                              </a:moveTo>
                              <a:cubicBezTo>
                                <a:pt x="50" y="80"/>
                                <a:pt x="50" y="80"/>
                                <a:pt x="50" y="80"/>
                              </a:cubicBezTo>
                              <a:cubicBezTo>
                                <a:pt x="50" y="75"/>
                                <a:pt x="50" y="75"/>
                                <a:pt x="50" y="75"/>
                              </a:cubicBezTo>
                              <a:cubicBezTo>
                                <a:pt x="61" y="75"/>
                                <a:pt x="61" y="75"/>
                                <a:pt x="61" y="75"/>
                              </a:cubicBezTo>
                              <a:cubicBezTo>
                                <a:pt x="61" y="80"/>
                                <a:pt x="61" y="80"/>
                                <a:pt x="61" y="80"/>
                              </a:cubicBezTo>
                              <a:close/>
                              <a:moveTo>
                                <a:pt x="61" y="69"/>
                              </a:moveTo>
                              <a:cubicBezTo>
                                <a:pt x="50" y="69"/>
                                <a:pt x="50" y="69"/>
                                <a:pt x="50" y="69"/>
                              </a:cubicBezTo>
                              <a:cubicBezTo>
                                <a:pt x="50" y="63"/>
                                <a:pt x="50" y="63"/>
                                <a:pt x="50" y="63"/>
                              </a:cubicBezTo>
                              <a:cubicBezTo>
                                <a:pt x="61" y="63"/>
                                <a:pt x="61" y="63"/>
                                <a:pt x="61" y="63"/>
                              </a:cubicBezTo>
                              <a:cubicBezTo>
                                <a:pt x="61" y="69"/>
                                <a:pt x="61" y="69"/>
                                <a:pt x="61" y="69"/>
                              </a:cubicBezTo>
                              <a:close/>
                              <a:moveTo>
                                <a:pt x="61" y="58"/>
                              </a:moveTo>
                              <a:cubicBezTo>
                                <a:pt x="50" y="58"/>
                                <a:pt x="50" y="58"/>
                                <a:pt x="50" y="58"/>
                              </a:cubicBezTo>
                              <a:cubicBezTo>
                                <a:pt x="50" y="52"/>
                                <a:pt x="50" y="52"/>
                                <a:pt x="50" y="52"/>
                              </a:cubicBezTo>
                              <a:cubicBezTo>
                                <a:pt x="61" y="52"/>
                                <a:pt x="61" y="52"/>
                                <a:pt x="61" y="52"/>
                              </a:cubicBezTo>
                              <a:cubicBezTo>
                                <a:pt x="61" y="58"/>
                                <a:pt x="61" y="58"/>
                                <a:pt x="61" y="58"/>
                              </a:cubicBezTo>
                              <a:close/>
                              <a:moveTo>
                                <a:pt x="78" y="80"/>
                              </a:moveTo>
                              <a:cubicBezTo>
                                <a:pt x="66" y="80"/>
                                <a:pt x="66" y="80"/>
                                <a:pt x="66" y="80"/>
                              </a:cubicBezTo>
                              <a:cubicBezTo>
                                <a:pt x="66" y="75"/>
                                <a:pt x="66" y="75"/>
                                <a:pt x="66" y="75"/>
                              </a:cubicBezTo>
                              <a:cubicBezTo>
                                <a:pt x="78" y="75"/>
                                <a:pt x="78" y="75"/>
                                <a:pt x="78" y="75"/>
                              </a:cubicBezTo>
                              <a:cubicBezTo>
                                <a:pt x="78" y="80"/>
                                <a:pt x="78" y="80"/>
                                <a:pt x="78" y="80"/>
                              </a:cubicBezTo>
                              <a:close/>
                              <a:moveTo>
                                <a:pt x="78" y="69"/>
                              </a:moveTo>
                              <a:cubicBezTo>
                                <a:pt x="66" y="69"/>
                                <a:pt x="66" y="69"/>
                                <a:pt x="66" y="69"/>
                              </a:cubicBezTo>
                              <a:cubicBezTo>
                                <a:pt x="66" y="63"/>
                                <a:pt x="66" y="63"/>
                                <a:pt x="66" y="63"/>
                              </a:cubicBezTo>
                              <a:cubicBezTo>
                                <a:pt x="78" y="63"/>
                                <a:pt x="78" y="63"/>
                                <a:pt x="78" y="63"/>
                              </a:cubicBezTo>
                              <a:cubicBezTo>
                                <a:pt x="78" y="69"/>
                                <a:pt x="78" y="69"/>
                                <a:pt x="78" y="69"/>
                              </a:cubicBezTo>
                              <a:close/>
                              <a:moveTo>
                                <a:pt x="78" y="58"/>
                              </a:moveTo>
                              <a:cubicBezTo>
                                <a:pt x="66" y="58"/>
                                <a:pt x="66" y="58"/>
                                <a:pt x="66" y="58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78" y="52"/>
                                <a:pt x="78" y="52"/>
                                <a:pt x="78" y="52"/>
                              </a:cubicBezTo>
                              <a:cubicBezTo>
                                <a:pt x="78" y="58"/>
                                <a:pt x="78" y="58"/>
                                <a:pt x="78" y="58"/>
                              </a:cubicBezTo>
                              <a:close/>
                              <a:moveTo>
                                <a:pt x="78" y="58"/>
                              </a:moveTo>
                              <a:cubicBezTo>
                                <a:pt x="78" y="58"/>
                                <a:pt x="78" y="58"/>
                                <a:pt x="78" y="58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59" o:spid="_x0000_s1026" o:spt="100" style="position:absolute;left:0pt;margin-left:130.2pt;margin-top:20.15pt;height:9.45pt;width:11.65pt;z-index:-1332366336;mso-width-relative:page;mso-height-relative:page;" fillcolor="#8497B0 [1951]" filled="t" stroked="f" coordsize="115,93" o:gfxdata="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9417907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598170</wp:posOffset>
                </wp:positionV>
                <wp:extent cx="147955" cy="101600"/>
                <wp:effectExtent l="0" t="0" r="4445" b="12700"/>
                <wp:wrapNone/>
                <wp:docPr id="167" name="任意多边形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147955" cy="101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55239615"/>
                            </a:cxn>
                            <a:cxn ang="0">
                              <a:pos x="70554995" y="91800084"/>
                            </a:cxn>
                            <a:cxn ang="0">
                              <a:pos x="113338490" y="126878200"/>
                            </a:cxn>
                            <a:cxn ang="0">
                              <a:pos x="156121986" y="91800084"/>
                            </a:cxn>
                            <a:cxn ang="0">
                              <a:pos x="226676981" y="155239615"/>
                            </a:cxn>
                            <a:cxn ang="0">
                              <a:pos x="0" y="155239615"/>
                            </a:cxn>
                            <a:cxn ang="0">
                              <a:pos x="0" y="155239615"/>
                            </a:cxn>
                            <a:cxn ang="0">
                              <a:pos x="0" y="155239615"/>
                            </a:cxn>
                            <a:cxn ang="0">
                              <a:pos x="162876864" y="85083383"/>
                            </a:cxn>
                            <a:cxn ang="0">
                              <a:pos x="226676981" y="35824128"/>
                            </a:cxn>
                            <a:cxn ang="0">
                              <a:pos x="226676981" y="141059338"/>
                            </a:cxn>
                            <a:cxn ang="0">
                              <a:pos x="162876864" y="85083383"/>
                            </a:cxn>
                            <a:cxn ang="0">
                              <a:pos x="162876864" y="85083383"/>
                            </a:cxn>
                            <a:cxn ang="0">
                              <a:pos x="162876864" y="85083383"/>
                            </a:cxn>
                            <a:cxn ang="0">
                              <a:pos x="0" y="141059338"/>
                            </a:cxn>
                            <a:cxn ang="0">
                              <a:pos x="0" y="35824128"/>
                            </a:cxn>
                            <a:cxn ang="0">
                              <a:pos x="63800117" y="85083383"/>
                            </a:cxn>
                            <a:cxn ang="0">
                              <a:pos x="0" y="141059338"/>
                            </a:cxn>
                            <a:cxn ang="0">
                              <a:pos x="0" y="141059338"/>
                            </a:cxn>
                            <a:cxn ang="0">
                              <a:pos x="0" y="141059338"/>
                            </a:cxn>
                            <a:cxn ang="0">
                              <a:pos x="113338490" y="113443936"/>
                            </a:cxn>
                            <a:cxn ang="0">
                              <a:pos x="0" y="21643852"/>
                            </a:cxn>
                            <a:cxn ang="0">
                              <a:pos x="0" y="0"/>
                            </a:cxn>
                            <a:cxn ang="0">
                              <a:pos x="226676981" y="0"/>
                            </a:cxn>
                            <a:cxn ang="0">
                              <a:pos x="226676981" y="21643852"/>
                            </a:cxn>
                            <a:cxn ang="0">
                              <a:pos x="113338490" y="113443936"/>
                            </a:cxn>
                            <a:cxn ang="0">
                              <a:pos x="113338490" y="113443936"/>
                            </a:cxn>
                            <a:cxn ang="0">
                              <a:pos x="113338490" y="113443936"/>
                            </a:cxn>
                            <a:cxn ang="0">
                              <a:pos x="113338490" y="113443936"/>
                            </a:cxn>
                            <a:cxn ang="0">
                              <a:pos x="113338490" y="113443936"/>
                            </a:cxn>
                          </a:cxnLst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130.2pt;margin-top:47.1pt;height:8pt;width:11.65pt;z-index:-1300788224;mso-width-relative:page;mso-height-relative:page;" fillcolor="#8497B0 [1951]" filled="t" stroked="f" coordsize="302,208" o:gfxdata="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A7Tfyr2QAAAAoBAAAPAAAAAAAAAAEAIAAAACIAAABkcnMvZG93bnJl&#10;di54bWxQSwECFAAUAAAACACHTuJAbJ5JtYsDAADCDQAADgAAAAAAAAABACAAAAAoAQAAZHJzL2Uy&#10;b0RvYy54bWxQSwUGAAAAAAYABgBZAQAAJQcAAAAA&#10;" path="m0,208l94,123,151,170,208,123,302,208,0,208m217,114l302,48,302,189,217,114m0,189l0,48,85,114,0,189m151,152l0,29,0,0,302,0,302,29,151,152m151,152l151,152e">
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2918144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-492760</wp:posOffset>
                </wp:positionV>
                <wp:extent cx="1049020" cy="614680"/>
                <wp:effectExtent l="0" t="0" r="17780" b="139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33955" y="971550"/>
                          <a:ext cx="1049020" cy="61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50"/>
                                <w:szCs w:val="5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50"/>
                                <w:szCs w:val="50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1pt;margin-top:-38.8pt;height:48.4pt;width:82.6pt;z-index:1622918144;mso-width-relative:page;mso-height-relative:page;" fillcolor="#FFFFFF [3201]" filled="t" stroked="f" coordsize="21600,21600" o:gfxdata="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gqK1DXAAAACQEAAA8AAAAAAAAAAQAgAAAA&#10;IgAAAGRycy9kb3ducmV2LnhtbFBLAQIUABQAAAAIAIdO4kCs59uWRQIAAFgEAAAOAAAAAAAAAAEA&#10;IAAAACYBAABkcnMvZTJvRG9jLnhtbFBLBQYAAAAABgAGAFkBAADdBQAA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50"/>
                          <w:szCs w:val="5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50"/>
                          <w:szCs w:val="50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C989"/>
    <w:multiLevelType w:val="singleLevel"/>
    <w:tmpl w:val="455CC98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43B69"/>
    <w:rsid w:val="01586C75"/>
    <w:rsid w:val="0FA93D95"/>
    <w:rsid w:val="21BE2C15"/>
    <w:rsid w:val="3A13325D"/>
    <w:rsid w:val="4BCA2DE8"/>
    <w:rsid w:val="55376AE2"/>
    <w:rsid w:val="6A54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cce52f2-7c80-79fe-646b-77fe7566adbf\&#21307;&#25252;&#31867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医护类求职简历.docx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2020-08-22T02:05:00Z</dcterms:created>
  <dc:creator>双子晨</dc:creator>
  <cp:lastModifiedBy>双子晨</cp:lastModifiedBy>
  <dcterms:modified xsi:type="dcterms:W3CDTF">2020-08-22T02:25:05Z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