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95250</wp:posOffset>
                </wp:positionV>
                <wp:extent cx="5003800" cy="48387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6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苏州市会计学院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会计专业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本科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30" w:firstLineChars="15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7pt;margin-top:7.5pt;height:38.1pt;width:394pt;z-index:251664384;mso-width-relative:page;mso-height-relative:page;" filled="f" stroked="f" coordsize="21600,21600" o:gfxdata="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mjIctcAAAAK&#10;AQAADwAAAAAAAAABACAAAAAiAAAAZHJzL2Rvd25yZXYueG1sUEsBAhQAFAAAAAgAh07iQLlTCtyr&#10;AQAAJg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6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苏州市会计学院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  会计专业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 本科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30" w:firstLineChars="150"/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-222885</wp:posOffset>
                </wp:positionV>
                <wp:extent cx="899795" cy="323850"/>
                <wp:effectExtent l="0" t="0" r="0" b="0"/>
                <wp:wrapNone/>
                <wp:docPr id="14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毕业院校</w:t>
                            </w:r>
                          </w:p>
                          <w:p>
                            <w:pPr>
                              <w:rPr>
                                <w:color w:val="140615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-46.7pt;margin-top:-17.55pt;height:25.5pt;width:70.85pt;z-index:251672576;mso-width-relative:page;mso-height-relative:page;" filled="f" stroked="f" coordsize="21600,21600" o:gfxdata="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2K7hTXAAAA&#10;CQEAAA8AAAAAAAAAAQAgAAAAIgAAAGRycy9kb3ducmV2LnhtbFBLAQIUABQAAAAIAIdO4kDCFvQv&#10;rAEAACc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毕业院校</w:t>
                      </w:r>
                    </w:p>
                    <w:p>
                      <w:pPr>
                        <w:rPr>
                          <w:color w:val="1406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-276225</wp:posOffset>
            </wp:positionV>
            <wp:extent cx="1466215" cy="431800"/>
            <wp:effectExtent l="0" t="0" r="635" b="6350"/>
            <wp:wrapNone/>
            <wp:docPr id="2" name="图片 4" descr="c6cb6d38cb8ab8a3575cf42c02d0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6cb6d38cb8ab8a3575cf42c02d0b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19050</wp:posOffset>
            </wp:positionV>
            <wp:extent cx="1081405" cy="1346200"/>
            <wp:effectExtent l="28575" t="28575" r="33020" b="34925"/>
            <wp:wrapNone/>
            <wp:docPr id="55" name="图片 12" descr="C:\Users\www\Desktop\欧美女生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2" descr="C:\Users\www\Desktop\欧美女生头像.jpg"/>
                    <pic:cNvPicPr>
                      <a:picLocks noChangeAspect="1"/>
                    </pic:cNvPicPr>
                  </pic:nvPicPr>
                  <pic:blipFill>
                    <a:blip r:embed="rId5"/>
                    <a:srcRect l="8873" r="6569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34620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-1004570</wp:posOffset>
                </wp:positionV>
                <wp:extent cx="2087880" cy="10871835"/>
                <wp:effectExtent l="0" t="0" r="7620" b="5715"/>
                <wp:wrapNone/>
                <wp:docPr id="1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087183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352.95pt;margin-top:-79.1pt;height:856.05pt;width:164.4pt;z-index:-251658240;mso-width-relative:page;mso-height-relative:page;" fillcolor="#404040" filled="t" stroked="f" coordsize="21600,21600" o:gfxdata="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EslA3gAAAA4BAAAPAAAAAAAAAAEAIAAAACIAAABkcnMvZG93bnJldi54bWxQ&#10;SwECFAAUAAAACACHTuJAJP+zS7gBAABEAwAADgAAAAAAAAABACAAAAAtAQAAZHJzL2Uyb0RvYy54&#10;bWxQSwUGAAAAAAYABgBZAQAAVwUAAAAA&#10;">
                <v:fill on="t" focussize="0,0"/>
                <v:stroke on="f" weight="10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 xml:space="preserve">                 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7372350</wp:posOffset>
            </wp:positionV>
            <wp:extent cx="1080135" cy="1070610"/>
            <wp:effectExtent l="0" t="0" r="5715" b="15240"/>
            <wp:wrapNone/>
            <wp:docPr id="53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60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7861300</wp:posOffset>
                </wp:positionV>
                <wp:extent cx="5003800" cy="1080135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本人会计专业毕业；有丰富的专业知识体系和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出纳实习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工作经历。目前正着手准备向中级会计师的职称努力。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有一定的财务分析能力，能够熟练使用金蝶等财务软件；工作认真细致，吃苦耐劳、责任心强、有良好的职业操守。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 w:leftChars="20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30" w:firstLineChars="15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7pt;margin-top:619pt;height:85.05pt;width:394pt;z-index:251666432;mso-width-relative:page;mso-height-relative:page;" filled="f" stroked="f" coordsize="21600,21600" o:gfxdata="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LFqnHYAAAA&#10;DgEAAA8AAAAAAAAAAQAgAAAAIgAAAGRycy9kb3ducmV2LnhtbFBLAQIUABQAAAAIAIdO4kDHPdvZ&#10;qwEAACc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本人会计专业毕业；有丰富的专业知识体系和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出纳实习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工作经历。目前正着手准备向中级会计师的职称努力。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有一定的财务分析能力，能够熟练使用金蝶等财务软件；工作认真细致，吃苦耐劳、责任心强、有良好的职业操守。</w:t>
                      </w:r>
                    </w:p>
                    <w:p>
                      <w:pPr>
                        <w:adjustRightInd w:val="0"/>
                        <w:snapToGrid w:val="0"/>
                        <w:ind w:left="420" w:leftChars="200"/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30" w:firstLineChars="150"/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7524115</wp:posOffset>
                </wp:positionV>
                <wp:extent cx="899795" cy="323850"/>
                <wp:effectExtent l="0" t="0" r="0" b="0"/>
                <wp:wrapNone/>
                <wp:docPr id="18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color w:val="14061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-46.7pt;margin-top:592.45pt;height:25.5pt;width:70.85pt;z-index:251676672;mso-width-relative:page;mso-height-relative:page;" filled="f" stroked="f" coordsize="21600,21600" o:gfxdata="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gUgftgA&#10;AAAMAQAADwAAAAAAAAABACAAAAAiAAAAZHJzL2Rvd25yZXYueG1sUEsBAhQAFAAAAAgAh07iQK65&#10;K3qtAQAAJw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自我评价</w:t>
                      </w:r>
                    </w:p>
                    <w:p>
                      <w:pPr>
                        <w:rPr>
                          <w:color w:val="140615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7469505</wp:posOffset>
            </wp:positionV>
            <wp:extent cx="1466215" cy="431800"/>
            <wp:effectExtent l="0" t="0" r="635" b="6350"/>
            <wp:wrapNone/>
            <wp:docPr id="5" name="图片 4" descr="c6cb6d38cb8ab8a3575cf42c02d0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6cb6d38cb8ab8a3575cf42c02d0b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640080</wp:posOffset>
            </wp:positionV>
            <wp:extent cx="1466215" cy="431800"/>
            <wp:effectExtent l="0" t="0" r="635" b="6350"/>
            <wp:wrapNone/>
            <wp:docPr id="3" name="图片 4" descr="c6cb6d38cb8ab8a3575cf42c02d0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6cb6d38cb8ab8a3575cf42c02d0b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999490</wp:posOffset>
                </wp:positionV>
                <wp:extent cx="5003800" cy="294576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02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至今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苏州市御园人人有限公司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负责收集和审核原始凭证，保证报销手续及原始数据的合法性，准确性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单据审核，开具销售发票，制作记账凭证。 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负责记账凭证的编号，装订、保存、归档财务相关资料 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负责与银行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税务等部门的对外联络处理 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配合会计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负责办公室财务管理统计汇总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配合公司安排协助其他财务人员工作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80" w:lineRule="exact"/>
                              <w:ind w:left="42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12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江苏苏苏说仪器有限公司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财务助理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负责支票、发票、收据的管理，操作增值税一般纳税人防伪开票系统；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根据回单登记应收帐，使用的是金蝶K3财务软件，管理库存商品账本。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7pt;margin-top:78.7pt;height:231.95pt;width:394pt;z-index:251665408;mso-width-relative:page;mso-height-relative:page;" filled="f" stroked="f" coordsize="21600,21600" o:gfxdata="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jql7jZAAAADAEAAA8AAAAAAAAA&#10;AQAgAAAAIgAAAGRycy9kb3ducmV2LnhtbFBLAQIUABQAAAAIAIdO4kC7XuhVEAIAAOwDAAAOAAAA&#10;AAAAAAEAIAAAACg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02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至今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苏州市御园人人有限公司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出纳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负责收集和审核原始凭证，保证报销手续及原始数据的合法性，准确性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单据审核，开具销售发票，制作记账凭证。 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负责记账凭证的编号，装订、保存、归档财务相关资料 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负责与银行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税务等部门的对外联络处理 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配合会计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负责办公室财务管理统计汇总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配合公司安排协助其他财务人员工作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80" w:lineRule="exact"/>
                        <w:ind w:left="420" w:firstLine="0"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12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江苏苏苏说仪器有限公司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财务助理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负责支票、发票、收据的管理，操作增值税一般纳税人防伪开票系统；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根据回单登记应收帐，使用的是金蝶K3财务软件，管理库存商品账本。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694055</wp:posOffset>
                </wp:positionV>
                <wp:extent cx="899795" cy="323850"/>
                <wp:effectExtent l="0" t="0" r="0" b="0"/>
                <wp:wrapNone/>
                <wp:docPr id="15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工作经验</w:t>
                            </w:r>
                          </w:p>
                          <w:p>
                            <w:pPr>
                              <w:rPr>
                                <w:color w:val="140615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26" o:spt="202" type="#_x0000_t202" style="position:absolute;left:0pt;margin-left:-46.7pt;margin-top:54.65pt;height:25.5pt;width:70.85pt;z-index:251673600;mso-width-relative:page;mso-height-relative:page;" filled="f" stroked="f" coordsize="21600,21600" o:gfxdata="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6OA27XAAAA&#10;CgEAAA8AAAAAAAAAAQAgAAAAIgAAAGRycy9kb3ducmV2LnhtbFBLAQIUABQAAAAIAIdO4kBqZq0H&#10;rAEAACc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工作经验</w:t>
                      </w:r>
                    </w:p>
                    <w:p>
                      <w:pPr>
                        <w:rPr>
                          <w:color w:val="1406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4575810</wp:posOffset>
                </wp:positionV>
                <wp:extent cx="5003800" cy="26009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04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校园杯财务大赛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账务处理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负责大赛及运营平台的账务处理工作，通过大赛所用商城平台，完成相关商户的销量对账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对接商户和院内参赛学员，把平台上的订单汇总后发送给各个商户，从而为比赛提供成绩数据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会计学院党支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书记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主要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负责统筹会计学院党支部各项事务，协助老师处理党课开班、入党评选等活动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成功组织党员之家、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党员之星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>征文等大型活动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7pt;margin-top:360.3pt;height:204.8pt;width:394pt;z-index:251667456;mso-width-relative:page;mso-height-relative:page;" filled="f" stroked="f" coordsize="21600,21600" o:gfxdata="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gIkF2QAAAA0BAAAPAAAAAAAAAAEA&#10;IAAAACIAAABkcnMvZG93bnJldi54bWxQSwECFAAUAAAACACHTuJA/NvCmQ4CAADrAwAADgAAAAAA&#10;AAABACAAAAAo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04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校园杯财务大赛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账务处理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负责大赛及运营平台的账务处理工作，通过大赛所用商城平台，完成相关商户的销量对账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对接商户和院内参赛学员，把平台上的订单汇总后发送给各个商户，从而为比赛提供成绩数据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09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         会计学院党支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val="en-US" w:eastAsia="zh-CN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书记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主要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负责统筹会计学院党支部各项事务，协助老师处理党课开班、入党评选等活动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成功组织党员之家、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党员之星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>征文等大型活动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4267835</wp:posOffset>
                </wp:positionV>
                <wp:extent cx="899795" cy="323850"/>
                <wp:effectExtent l="0" t="0" r="0" b="0"/>
                <wp:wrapNone/>
                <wp:docPr id="16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校园经验</w:t>
                            </w:r>
                          </w:p>
                          <w:p>
                            <w:pPr>
                              <w:rPr>
                                <w:color w:val="140615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-46.7pt;margin-top:336.05pt;height:25.5pt;width:70.85pt;z-index:251674624;mso-width-relative:page;mso-height-relative:page;" filled="f" stroked="f" coordsize="21600,21600" o:gfxdata="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W/XhtgA&#10;AAAKAQAADwAAAAAAAAABACAAAAAiAAAAZHJzL2Rvd25yZXYueG1sUEsBAhQAFAAAAAgAh07iQElY&#10;ZretAQAAJw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校园经验</w:t>
                      </w:r>
                    </w:p>
                    <w:p>
                      <w:pPr>
                        <w:rPr>
                          <w:color w:val="1406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4221480</wp:posOffset>
            </wp:positionV>
            <wp:extent cx="1466215" cy="431800"/>
            <wp:effectExtent l="0" t="0" r="635" b="6350"/>
            <wp:wrapNone/>
            <wp:docPr id="4" name="图片 4" descr="c6cb6d38cb8ab8a3575cf42c02d0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6cb6d38cb8ab8a3575cf42c02d0b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5713095</wp:posOffset>
                </wp:positionV>
                <wp:extent cx="1377950" cy="464185"/>
                <wp:effectExtent l="0" t="0" r="0" b="0"/>
                <wp:wrapNone/>
                <wp:docPr id="12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联系方式：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373.75pt;margin-top:449.85pt;height:36.55pt;width:108.5pt;z-index:251670528;mso-width-relative:page;mso-height-relative:page;" filled="f" stroked="f" coordsize="21600,21600" o:gfxdata="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v+AXC2AAAAAsBAAAPAAAAAAAAAAEA&#10;IAAAACIAAABkcnMvZG93bnJldi54bWxQSwECFAAUAAAACACHTuJAGzx3U50BAAAR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联系方式：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1793240</wp:posOffset>
                </wp:positionV>
                <wp:extent cx="1467485" cy="848360"/>
                <wp:effectExtent l="0" t="0" r="0" b="0"/>
                <wp:wrapNone/>
                <wp:docPr id="11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ind w:left="960" w:hanging="960" w:hangingChars="200"/>
                              <w:jc w:val="center"/>
                              <w:rPr>
                                <w:rFonts w:hint="eastAsia" w:ascii="Bookman Old Style" w:hAnsi="Bookman Old Style" w:eastAsia="微软雅黑"/>
                                <w:b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Bookman Old Style" w:hAnsi="Bookman Old Style" w:eastAsia="微软雅黑"/>
                                <w:b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ind w:left="560" w:hanging="560" w:hangingChars="200"/>
                              <w:jc w:val="center"/>
                              <w:rPr>
                                <w:rFonts w:hint="eastAsia" w:ascii="Bookman Old Style" w:hAnsi="Bookman Old Style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应聘岗位</w:t>
                            </w:r>
                            <w:r>
                              <w:rPr>
                                <w:rFonts w:ascii="Bookman Old Style" w:hAnsi="Times New Roman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375.15pt;margin-top:141.2pt;height:66.8pt;width:115.55pt;z-index:251669504;mso-width-relative:page;mso-height-relative:page;" filled="f" stroked="f" coordsize="21600,21600" o:gfxdata="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SDXN9gA&#10;AAALAQAADwAAAAAAAAABACAAAAAiAAAAZHJzL2Rvd25yZXYueG1sUEsBAhQAFAAAAAgAh07iQHE2&#10;Y2StAQAAJw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ind w:left="960" w:hanging="960" w:hangingChars="200"/>
                        <w:jc w:val="center"/>
                        <w:rPr>
                          <w:rFonts w:hint="eastAsia" w:ascii="Bookman Old Style" w:hAnsi="Bookman Old Style" w:eastAsia="微软雅黑"/>
                          <w:b/>
                          <w:color w:val="FFFF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Bookman Old Style" w:hAnsi="Bookman Old Style" w:eastAsia="微软雅黑"/>
                          <w:b/>
                          <w:color w:val="FFFFFF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adjustRightInd w:val="0"/>
                        <w:snapToGrid w:val="0"/>
                        <w:spacing w:line="520" w:lineRule="exact"/>
                        <w:ind w:left="560" w:hanging="560" w:hangingChars="200"/>
                        <w:jc w:val="center"/>
                        <w:rPr>
                          <w:rFonts w:hint="eastAsia" w:ascii="Bookman Old Style" w:hAnsi="Bookman Old Style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Bookman Old Style" w:hAnsi="Times New Roman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应聘岗位</w:t>
                      </w:r>
                      <w:r>
                        <w:rPr>
                          <w:rFonts w:ascii="Bookman Old Style" w:hAnsi="Times New Roman" w:eastAsia="微软雅黑"/>
                          <w:b/>
                          <w:color w:val="FFFFFF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Bookman Old Style" w:hAnsi="Times New Roman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出纳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eastAsia="微软雅黑"/>
                          <w:color w:val="24406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ascii="Bookman Old Style" w:hAnsi="Bookman Old Style" w:eastAsia="微软雅黑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6070600</wp:posOffset>
                </wp:positionV>
                <wp:extent cx="1744345" cy="666750"/>
                <wp:effectExtent l="0" t="0" r="0" b="0"/>
                <wp:wrapNone/>
                <wp:docPr id="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18600000000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88888888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 xml:space="preserve">@qq.com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73.75pt;margin-top:478pt;height:52.5pt;width:137.35pt;z-index:251663360;mso-width-relative:page;mso-height-relative:page;" filled="f" stroked="f" coordsize="21600,21600" o:gfxdata="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PFIH2AAA&#10;AA0BAAAPAAAAAAAAAAEAIAAAACIAAABkcnMvZG93bnJldi54bWxQSwECFAAUAAAACACHTuJAFUW/&#10;kawBAAAm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18600000000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88888888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 xml:space="preserve">@qq.com   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3353435</wp:posOffset>
                </wp:positionV>
                <wp:extent cx="1524635" cy="1492885"/>
                <wp:effectExtent l="0" t="0" r="0" b="0"/>
                <wp:wrapNone/>
                <wp:docPr id="10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 xml:space="preserve">籍贯：扬州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政治面貌：党员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婚姻状况：未婚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Bookman Old Style" w:hAnsi="Bookman Old Style" w:eastAsia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>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24406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373.75pt;margin-top:264.05pt;height:117.55pt;width:120.05pt;z-index:251668480;mso-width-relative:page;mso-height-relative:page;" filled="f" stroked="f" coordsize="21600,21600" o:gfxdata="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yHQW7ZAAAACwEAAA8AAAAAAAAA&#10;AQAgAAAAIgAAAGRycy9kb3ducmV2LnhtbFBLAQIUABQAAAAIAIdO4kCKOcNfngEAABI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 xml:space="preserve">籍贯：扬州 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年龄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政治面貌：党员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婚姻状况：未婚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Bookman Old Style" w:hAnsi="Bookman Old Style" w:eastAsia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  <w:lang w:eastAsia="zh-CN"/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>地：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szCs w:val="22"/>
                          <w:lang w:eastAsia="zh-CN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244061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Bookman Old Style" w:hAnsi="Bookman Old Style" w:eastAsia="微软雅黑"/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2870200</wp:posOffset>
                </wp:positionV>
                <wp:extent cx="1542415" cy="464185"/>
                <wp:effectExtent l="0" t="0" r="0" b="0"/>
                <wp:wrapNone/>
                <wp:docPr id="13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个人信息：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373.75pt;margin-top:226pt;height:36.55pt;width:121.45pt;z-index:251671552;mso-width-relative:page;mso-height-relative:page;" filled="f" stroked="f" coordsize="21600,21600" o:gfxdata="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H3i9LYAAAACwEAAA8AAAAAAAAAAQAg&#10;AAAAIgAAAGRycy9kb3ducmV2LnhtbFBLAQIUABQAAAAIAIdO4kDQ+jn+nAEAABE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个人信息：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6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56" name="自选图形 3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57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8" name="文本框 5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9" name="自选图形 6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0" name="自选图形 7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1" name="自选图形 8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自选图形 9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3" name="自选图形 10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4" name="自选图形 11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5" name="自选图形 12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6" name="自选图形 13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50.95pt;margin-top:-51.75pt;height:776.3pt;width:519.65pt;z-index:251682816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COZern3AAAAA4BAAAPAAAAAAAAAAEAIAAAACIAAABkcnMv&#10;ZG93bnJldi54bWxQSwECFAAUAAAACACHTuJAUzjHZ3IEAADEHwAADgAAAAAAAAABACAAAAArAQAA&#10;ZHJzL2Uyb0RvYy54bWxQSwUGAAAAAAYABgBZAQAADwgAAAAA&#10;">
                <o:lock v:ext="edit" aspectratio="f"/>
                <v:shape id="自选图形 3" o:spid="_x0000_s1026" o:spt="4" type="#_x0000_t4" style="position:absolute;left:917;top:2058;height:283;width:283;" fillcolor="#24A6CE" filled="t" stroked="t" coordsize="21600,21600" o:gfxdata="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tzDb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/>
                          </w:rPr>
                        </w:pPr>
                      </w:p>
                    </w:txbxContent>
                  </v:textbox>
                </v:shape>
                <v:shape id="文本框 5" o:spid="_x0000_s1026" o:spt="202" type="#_x0000_t202" style="position:absolute;left:781;top:405;height:750;width:9524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6" o:spid="_x0000_s1026" o:spt="4" type="#_x0000_t4" style="position:absolute;left:917;top:5328;height:283;width:283;" fillcolor="#24A6CE" filled="t" stroked="t" coordsize="21600,21600" o:gfxdata="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KKSp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7" o:spid="_x0000_s1026" o:spt="4" type="#_x0000_t4" style="position:absolute;left:917;top:3708;height:283;width:283;" fillcolor="#24A6CE" filled="t" stroked="t" coordsize="21600,21600" o:gfxdata="UEsDBAoAAAAAAIdO4kAAAAAAAAAAAAAAAAAEAAAAZHJzL1BLAwQUAAAACACHTuJANH7Hib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Nan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+x4m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" o:spid="_x0000_s1026" o:spt="32" type="#_x0000_t32" style="position:absolute;left:1059;top:2325;height:13606;width:0;" filled="f" stroked="t" coordsize="21600,21600" o:gfxdata="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Du+LsAAADb&#10;AAAADwAAAAAAAAABACAAAAAiAAAAZHJzL2Rvd25yZXYueG1sUEsBAhQAFAAAAAgAh07iQDMvBZ47&#10;AAAAOQAAABAAAAAAAAAAAQAgAAAACgEAAGRycy9zaGFwZXhtbC54bWxQSwUGAAAAAAYABgBbAQAA&#10;tAMAAAAA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9" o:spid="_x0000_s1026" o:spt="4" type="#_x0000_t4" style="position:absolute;left:917;top:10518;height:283;width:283;" fillcolor="#24A6CE" filled="t" stroked="t" coordsize="21600,21600" o:gfxdata="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+D8Zb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0" o:spid="_x0000_s1026" o:spt="4" type="#_x0000_t4" style="position:absolute;left:917;top:8943;height:283;width:283;" fillcolor="#24A6CE" filled="t" stroked="t" coordsize="21600,21600" o:gfxdata="UEsDBAoAAAAAAIdO4kAAAAAAAAAAAAAAAAAEAAAAZHJzL1BLAwQUAAAACACHTuJAxKxZ/r0AAADb&#10;AAAADwAAAGRycy9kb3ducmV2LnhtbEWPQWsCMRSE74L/ITyhN81qQ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rFn+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1" o:spid="_x0000_s1026" o:spt="4" type="#_x0000_t4" style="position:absolute;left:917;top:12138;height:283;width:283;" fillcolor="#24A6CE" filled="t" stroked="t" coordsize="21600,21600" o:gfxdata="UEsDBAoAAAAAAIdO4kAAAAAAAAAAAAAAAAAEAAAAZHJzL1BLAwQUAAAACACHTuJAS0XBir0AAADb&#10;AAAADwAAAGRycy9kb3ducmV2LnhtbEWPQWsCMRSE74L/ITyhN80qR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cGK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2" o:spid="_x0000_s1026" o:spt="4" type="#_x0000_t4" style="position:absolute;left:917;top:14118;height:283;width:283;" fillcolor="#24A6CE" filled="t" stroked="t" coordsize="21600,21600" o:gfxdata="UEsDBAoAAAAAAIdO4kAAAAAAAAAAAAAAAAAEAAAAZHJzL1BLAwQUAAAACACHTuJAJAlkEb0AAADb&#10;AAAADwAAAGRycy9kb3ducmV2LnhtbEWPQWsCMRSE74L/ITyhN80qVH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WQR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3" o:spid="_x0000_s1026" o:spt="4" type="#_x0000_t4" style="position:absolute;left:917;top:7368;height:283;width:283;" fillcolor="#24A6CE" filled="t" stroked="t" coordsize="21600,21600" o:gfxdata="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v6Zr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17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E:\刘奇梅专用\模板\Action简历模板\顾小白\2201-2300\已用\ce54f3d73b19c60a3dbb3c81b02fe27b.png"/>
                    <pic:cNvPicPr>
                      <a:picLocks noChangeAspect="1"/>
                    </pic:cNvPicPr>
                  </pic:nvPicPr>
                  <pic:blipFill>
                    <a:blip r:embed="rId7"/>
                    <a:srcRect t="7784" r="11313" b="38255"/>
                    <a:stretch>
                      <a:fillRect/>
                    </a:stretch>
                  </pic:blipFill>
                  <pic:spPr>
                    <a:xfrm>
                      <a:off x="0" y="0"/>
                      <a:ext cx="79178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1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5pt;width:623.45pt;z-index:251677696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">
                <o:lock v:ext="edit" aspectratio="f"/>
                <v:shape id="图片 6" o:spid="_x0000_s1026" o:spt="75" type="#_x0000_t75" style="position:absolute;left:5927;top:41410;height:1360;width:1595;" filled="f" o:preferrelative="t" stroked="f" coordsize="21600,21600" o:gfxdata="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q/cl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cropleft="16942f" o:title=""/>
                  <o:lock v:ext="edit" aspectratio="t"/>
                </v:shape>
                <v:shape id="图片 8" o:spid="_x0000_s1026" o:spt="75" type="#_x0000_t75" style="position:absolute;left:5777;top:46795;height:2551;width:5071;" filled="f" o:preferrelative="t" stroked="f" coordsize="21600,21600" o:gfxdata="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0FI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FSRVLrsAAADb&#10;AAAADwAAAGRycy9kb3ducmV2LnhtbEWPQYvCMBSE7wv+h/AEb2vSHlapRg+CrOBpdVevj+ZtWzZ5&#10;6Tax1n9vBMHjMDPfMMv14KzoqQuNZw3ZVIEgLr1puNLwfdy+z0GEiGzQeiYNNwqwXo3ellgYf+Uv&#10;6g+xEgnCoUANdYxtIWUoa3IYpr4lTt6v7xzGJLtKmg6vCe6szJX6kA4bTgs1trSpqfw7XJyGdoj9&#10;Ze6O2f+n+XH72cmq29lqPRlnagEi0hBf4Wd7ZzTkOTy+pB8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RVL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croptop="5101f" cropright="7414f" cropbottom="25071f" o:title=""/>
                  <o:lock v:ext="edit" aspectratio="t"/>
                </v:shape>
                <v:shape id="图片 7" o:spid="_x0000_s1026" o:spt="75" type="#_x0000_t75" style="position:absolute;left:5779;top:44242;height:1133;width:3315;" filled="f" o:preferrelative="t" stroked="f" coordsize="21600,21600" o:gfxdata="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H/M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52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24" name="文本框 15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51" name="组合 16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35" name="组合 17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25" name="椭圆 18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6" name="椭圆 19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7" name="椭圆 20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8" name="椭圆 21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29" name="椭圆 22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0" name="文本框 23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1" name="文本框 24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2" name="文本框 25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3" name="文本框 26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4" name="文本框 27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s:wsp>
                          <wps:cNvPr id="36" name="文本框 28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7" name="文本框 29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8" name="文本框 30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9" name="文本框 31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0" name="文本框 32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1" name="文本框 33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2" name="文本框 34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3" name="文本框 35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4" name="文本框 36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5" name="文本框 37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6" name="自选图形 38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" name="自选图形 39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" name="自选图形 40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自选图形 41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" name="自选图形 4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-56.2pt;margin-top:-48.75pt;height:788.25pt;width:535pt;z-index:251678720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A0N6AfdAAAADQEAAA8AAAAAAAAAAQAgAAAA&#10;IgAAAGRycy9kb3ducmV2LnhtbFBLAQIUABQAAAAIAIdO4kCi1XjfswYAAHM2AAAOAAAAAAAAAAEA&#10;IAAAACwBAABkcnMvZTJvRG9jLnhtbFBLBQYAAAAABgAGAFkBAABRCgAAAAA=&#10;">
                <o:lock v:ext="edit" aspectratio="f"/>
                <v:shape id="文本框 15" o:spid="_x0000_s1026" o:spt="202" type="#_x0000_t202" style="position:absolute;left:4863;top:34990;height:750;width:10499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16" o:spid="_x0000_s1026" o:spt="203" style="position:absolute;left:4901;top:36715;height:14040;width:10662;" coordorigin="714,2190" coordsize="10662,1404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7" o:spid="_x0000_s1026" o:spt="203" style="position:absolute;left:714;top:2220;height:13317;width:597;" coordorigin="714,2220" coordsize="597,1331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8" o:spid="_x0000_s1026" o:spt="3" type="#_x0000_t3" style="position:absolute;left:714;top:2220;height:567;width:567;" fillcolor="#24A6CE" filled="t" stroked="t" coordsize="21600,21600" o:gfxdata="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DMcE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19" o:spid="_x0000_s1026" o:spt="3" type="#_x0000_t3" style="position:absolute;left:714;top:8235;height:567;width:567;" fillcolor="#24A6CE" filled="t" stroked="t" coordsize="21600,21600" o:gfxdata="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eWX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0" o:spid="_x0000_s1026" o:spt="3" type="#_x0000_t3" style="position:absolute;left:714;top:5313;height:567;width:567;" fillcolor="#24A6CE" filled="t" stroked="t" coordsize="21600,21600" o:gfxdata="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kvzo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1" o:spid="_x0000_s1026" o:spt="3" type="#_x0000_t3" style="position:absolute;left:714;top:10623;height:567;width:567;" fillcolor="#24A6CE" filled="t" stroked="t" coordsize="21600,21600" o:gfxdata="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1omr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2" o:spid="_x0000_s1026" o:spt="3" type="#_x0000_t3" style="position:absolute;left:714;top:14943;height:567;width:567;" fillcolor="#24A6CE" filled="t" stroked="t" coordsize="21600,21600" o:gfxdata="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EHNA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23" o:spid="_x0000_s1026" o:spt="202" type="#_x0000_t202" style="position:absolute;left:744;top:2235;height:552;width:567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4" o:spid="_x0000_s1026" o:spt="202" type="#_x0000_t202" style="position:absolute;left:744;top:5328;height:552;width:567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5" o:spid="_x0000_s1026" o:spt="202" type="#_x0000_t202" style="position:absolute;left:744;top:8220;height:552;width:567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6" o:spid="_x0000_s1026" o:spt="202" type="#_x0000_t202" style="position:absolute;left:744;top:10638;height:552;width:56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744;top:14985;height:552;width:567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28" o:spid="_x0000_s1026" o:spt="202" type="#_x0000_t202" style="position:absolute;left:1554;top:2190;height:717;width:1875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554;top:14925;height:705;width:2421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4236;top:2865;height:2160;width:6993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1554;top:5283;height:717;width:1875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4224;top:6210;height:1365;width:6951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3" o:spid="_x0000_s1026" o:spt="202" type="#_x0000_t202" style="position:absolute;left:1554;top:8235;height:567;width:232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1554;top:10593;height:567;width:2325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1509;top:15570;height:660;width:9867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6" o:spid="_x0000_s1026" o:spt="202" type="#_x0000_t202" style="position:absolute;left:6045;top:9195;height:840;width:5220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7" o:spid="_x0000_s1026" o:spt="202" type="#_x0000_t202" style="position:absolute;left:8139;top:12090;height:1935;width:2796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自选图形 38" o:spid="_x0000_s1026" o:spt="32" type="#_x0000_t32" style="position:absolute;left:1665;top:2745;height:0;width:9411;" filled="f" stroked="t" coordsize="21600,21600" o:gfxdata="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Oq0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1665;top:5850;height:0;width:9411;" filled="f" stroked="t" coordsize="21600,21600" o:gfxdata="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bw9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0" o:spid="_x0000_s1026" o:spt="32" type="#_x0000_t32" style="position:absolute;left:1665;top:8817;height:0;width:9411;" filled="f" stroked="t" coordsize="21600,21600" o:gfxdata="UEsDBAoAAAAAAIdO4kAAAAAAAAAAAAAAAAAEAAAAZHJzL1BLAwQUAAAACACHTuJAnvCbOroAAADb&#10;AAAADwAAAGRycy9kb3ducmV2LnhtbEVPz2vCMBS+C/4P4Qm7yEwdIq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8Js6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1" o:spid="_x0000_s1026" o:spt="32" type="#_x0000_t32" style="position:absolute;left:1665;top:11202;height:0;width:9411;" filled="f" stroked="t" coordsize="21600,21600" o:gfxdata="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D6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2" o:spid="_x0000_s1026" o:spt="32" type="#_x0000_t32" style="position:absolute;left:1665;top:15537;height:0;width:9411;" filled="f" stroked="t" coordsize="21600,21600" o:gfxdata="UEsDBAoAAAAAAIdO4kAAAAAAAAAAAAAAAAAEAAAAZHJzL1BLAwQUAAAACACHTuJA5V8B4b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uj1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XwHh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3A8A"/>
    <w:multiLevelType w:val="multilevel"/>
    <w:tmpl w:val="41023A8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40615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F1A43E0"/>
    <w:multiLevelType w:val="multilevel"/>
    <w:tmpl w:val="5F1A43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40615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5076430"/>
    <w:multiLevelType w:val="multilevel"/>
    <w:tmpl w:val="7507643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40615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7B679C"/>
    <w:rsid w:val="00061643"/>
    <w:rsid w:val="00072957"/>
    <w:rsid w:val="00104761"/>
    <w:rsid w:val="001B77DA"/>
    <w:rsid w:val="00207628"/>
    <w:rsid w:val="00290113"/>
    <w:rsid w:val="002E64C5"/>
    <w:rsid w:val="00390FC3"/>
    <w:rsid w:val="00401792"/>
    <w:rsid w:val="004A3A3B"/>
    <w:rsid w:val="004F4355"/>
    <w:rsid w:val="0051790F"/>
    <w:rsid w:val="00624EE3"/>
    <w:rsid w:val="006357D5"/>
    <w:rsid w:val="006A2FA0"/>
    <w:rsid w:val="00707440"/>
    <w:rsid w:val="00733ACE"/>
    <w:rsid w:val="00785BEC"/>
    <w:rsid w:val="007B26E3"/>
    <w:rsid w:val="007C7947"/>
    <w:rsid w:val="007F5BAA"/>
    <w:rsid w:val="0089790A"/>
    <w:rsid w:val="008A7BF6"/>
    <w:rsid w:val="00954C24"/>
    <w:rsid w:val="0097006A"/>
    <w:rsid w:val="00992B32"/>
    <w:rsid w:val="00A30188"/>
    <w:rsid w:val="00A32429"/>
    <w:rsid w:val="00A53E80"/>
    <w:rsid w:val="00A62516"/>
    <w:rsid w:val="00AB0250"/>
    <w:rsid w:val="00B60E4F"/>
    <w:rsid w:val="00B96476"/>
    <w:rsid w:val="00C01DF1"/>
    <w:rsid w:val="00CD0141"/>
    <w:rsid w:val="00CD39A9"/>
    <w:rsid w:val="00D201BA"/>
    <w:rsid w:val="00D4098B"/>
    <w:rsid w:val="00DE25B9"/>
    <w:rsid w:val="00DF10A3"/>
    <w:rsid w:val="00E24E3B"/>
    <w:rsid w:val="00F55FDC"/>
    <w:rsid w:val="035A07EC"/>
    <w:rsid w:val="1B270909"/>
    <w:rsid w:val="38D362B8"/>
    <w:rsid w:val="46D67F09"/>
    <w:rsid w:val="4F7B679C"/>
    <w:rsid w:val="66D419D6"/>
    <w:rsid w:val="714A3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  <w:style w:type="character" w:customStyle="1" w:styleId="11">
    <w:name w:val="页脚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7770c7db2cc3594fcde2fc6b1ef229a\&#26080;&#32463;&#39564;&#36130;&#21153;&#31867;&#20986;&#32435;&#36890;&#29992;&#27714;&#32844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无经验财务类出纳通用求职简历.doc.docx</Template>
  <Pages>3</Pages>
  <Words>0</Words>
  <Characters>0</Characters>
  <Lines>1</Lines>
  <Paragraphs>1</Paragraphs>
  <TotalTime>12</TotalTime>
  <ScaleCrop>false</ScaleCrop>
  <LinksUpToDate>false</LinksUpToDate>
  <CharactersWithSpaces>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2020-08-20T22:52:00Z</dcterms:created>
  <dc:creator>双子晨</dc:creator>
  <cp:lastModifiedBy>双子晨</cp:lastModifiedBy>
  <dcterms:modified xsi:type="dcterms:W3CDTF">2020-08-20T23:04:49Z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1.0_OvFnRMpNNm4JZ0UbgffGOXkYi29cfGxDdSRt/Hvap25b/iFmU6GCYIudRMBXkA/5n63g2MQsl5d1b8mJxNjZfg==</vt:lpwstr>
  </property>
</Properties>
</file>