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  <w:r>
        <w:drawing>
          <wp:anchor distT="0" distB="0" distL="114300" distR="114300" simplePos="0" relativeHeight="30861107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10523220</wp:posOffset>
            </wp:positionV>
            <wp:extent cx="7369810" cy="173990"/>
            <wp:effectExtent l="0" t="0" r="6350" b="8890"/>
            <wp:wrapNone/>
            <wp:docPr id="4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7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7559040" cy="10692130"/>
            <wp:effectExtent l="0" t="0" r="0" b="6350"/>
            <wp:docPr id="4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1799590</wp:posOffset>
                </wp:positionV>
                <wp:extent cx="923925" cy="11049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普通话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计算机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听说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文笔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55pt;margin-top:141.7pt;height:87pt;width:72.75pt;z-index:251911168;mso-width-relative:page;mso-height-relative:page;" filled="f" stroked="f" coordsize="21600,21600" o:gfxdata="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FXIo90AAAALAQAADwAAAAAAAAABACAAAAAiAAAAZHJzL2Rvd25yZXYueG1sUEsBAhQA&#10;FAAAAAgAh07iQJHDAHs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普通话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计算机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听说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文笔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08609024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306705</wp:posOffset>
            </wp:positionV>
            <wp:extent cx="1271270" cy="1271270"/>
            <wp:effectExtent l="0" t="0" r="8890" b="8890"/>
            <wp:wrapNone/>
            <wp:docPr id="3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0861004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1476375</wp:posOffset>
                </wp:positionV>
                <wp:extent cx="1220470" cy="81407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color w:val="CEB386"/>
                                <w:sz w:val="56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EB386"/>
                                <w:sz w:val="56"/>
                                <w:szCs w:val="21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25pt;margin-top:116.25pt;height:64.1pt;width:96.1pt;z-index:308610048;mso-width-relative:page;mso-height-relative:page;" filled="f" stroked="f" coordsize="21600,21600" o:gfxdata="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xSu&#10;udwAAAALAQAADwAAAAAAAAABACAAAAAiAAAAZHJzL2Rvd25yZXYueG1sUEsBAhQAFAAAAAgAh07i&#10;QDE0bHE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color w:val="CEB386"/>
                          <w:sz w:val="56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color w:val="CEB386"/>
                          <w:sz w:val="56"/>
                          <w:szCs w:val="21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30860800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9064625</wp:posOffset>
                </wp:positionV>
                <wp:extent cx="530288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F1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6pt;margin-top:713.75pt;height:0pt;width:417.55pt;z-index:308608000;mso-width-relative:page;mso-height-relative:page;" filled="f" stroked="t" coordsize="21600,21600" o:gfxdata="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RIFd2AAAAA4BAAAPAAAAAAAAAAEAIAAAACIAAABk&#10;cnMvZG93bnJldi54bWxQSwECFAAUAAAACACHTuJApYbmHs0BAABmAwAADgAAAAAAAAABACAAAAAn&#10;AQAAZHJzL2Uyb0RvYy54bWxQSwUGAAAAAAYABgBZAQAAZgUAAAAA&#10;">
                <v:fill on="f" focussize="0,0"/>
                <v:stroke weight="1pt" color="#2F10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80132608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7985760</wp:posOffset>
                </wp:positionV>
                <wp:extent cx="530288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F1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6pt;margin-top:628.8pt;height:0pt;width:417.55pt;z-index:280132608;mso-width-relative:page;mso-height-relative:page;" filled="f" stroked="t" coordsize="21600,21600" o:gfxdata="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u3Ys9gAAAAOAQAADwAAAAAAAAABACAAAAAiAAAA&#10;ZHJzL2Rvd25yZXYueG1sUEsBAhQAFAAAAAgAh07iQE8UlxTOAQAAZgMAAA4AAAAAAAAAAQAgAAAA&#10;JwEAAGRycy9lMm9Eb2MueG1sUEsFBgAAAAAGAAYAWQEAAGcFAAAAAA==&#10;">
                <v:fill on="f" focussize="0,0"/>
                <v:stroke weight="1pt" color="#2F10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6589491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6216015</wp:posOffset>
                </wp:positionV>
                <wp:extent cx="530288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F1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6pt;margin-top:489.45pt;height:0pt;width:417.55pt;z-index:265894912;mso-width-relative:page;mso-height-relative:page;" filled="f" stroked="t" coordsize="21600,21600" o:gfxdata="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8y4+T2AAAAAwBAAAPAAAAAAAAAAEAIAAAACIAAABkcnMv&#10;ZG93bnJldi54bWxQSwECFAAUAAAACACHTuJAnKyAF8oBAABmAwAADgAAAAAAAAABACAAAAAnAQAA&#10;ZHJzL2Uyb0RvYy54bWxQSwUGAAAAAAYABgBZAQAAYwUAAAAA&#10;">
                <v:fill on="f" focussize="0,0"/>
                <v:stroke weight="1pt" color="#2F10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877606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4897120</wp:posOffset>
                </wp:positionV>
                <wp:extent cx="53028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F1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6pt;margin-top:385.6pt;height:0pt;width:417.55pt;z-index:258776064;mso-width-relative:page;mso-height-relative:page;" filled="f" stroked="t" coordsize="21600,21600" o:gfxdata="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pI3l9YAAAAMAQAADwAAAAAAAAABACAAAAAiAAAAZHJz&#10;L2Rvd25yZXYueG1sUEsBAhQAFAAAAAgAh07iQHTJaNLNAQAAZAMAAA4AAAAAAAAAAQAgAAAAJQEA&#10;AGRycy9lMm9Eb2MueG1sUEsFBgAAAAAGAAYAWQEAAGQFAAAAAA==&#10;">
                <v:fill on="f" focussize="0,0"/>
                <v:stroke weight="1pt" color="#2F10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521664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3114675</wp:posOffset>
                </wp:positionV>
                <wp:extent cx="5302885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F1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6pt;margin-top:245.25pt;height:0pt;width:417.55pt;z-index:255216640;mso-width-relative:page;mso-height-relative:page;" filled="f" stroked="t" coordsize="21600,21600" o:gfxdata="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yJLxtgAAAAMAQAADwAAAAAAAAABACAAAAAiAAAA&#10;ZHJzL2Rvd25yZXYueG1sUEsBAhQAFAAAAAgAh07iQCnwY3XOAQAAZgMAAA4AAAAAAAAAAQAgAAAA&#10;JwEAAGRycy9lMm9Eb2MueG1sUEsFBgAAAAAGAAYAWQEAAGcFAAAAAA==&#10;">
                <v:fill on="f" focussize="0,0"/>
                <v:stroke weight="1pt" color="#2F10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17772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6124575</wp:posOffset>
                </wp:positionV>
                <wp:extent cx="215265" cy="156210"/>
                <wp:effectExtent l="0" t="0" r="13335" b="1143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156210"/>
                          <a:chOff x="4218" y="4303"/>
                          <a:chExt cx="339" cy="246"/>
                        </a:xfrm>
                        <a:solidFill>
                          <a:srgbClr val="2F1012"/>
                        </a:solidFill>
                      </wpg:grpSpPr>
                      <wps:wsp>
                        <wps:cNvPr id="31" name="Freeform 70"/>
                        <wps:cNvSpPr/>
                        <wps:spPr bwMode="auto">
                          <a:xfrm>
                            <a:off x="4218" y="4425"/>
                            <a:ext cx="120" cy="103"/>
                          </a:xfrm>
                          <a:custGeom>
                            <a:avLst/>
                            <a:gdLst>
                              <a:gd name="T0" fmla="*/ 692 w 1388"/>
                              <a:gd name="T1" fmla="*/ 1193 h 1193"/>
                              <a:gd name="T2" fmla="*/ 26 w 1388"/>
                              <a:gd name="T3" fmla="*/ 1193 h 1193"/>
                              <a:gd name="T4" fmla="*/ 1 w 1388"/>
                              <a:gd name="T5" fmla="*/ 1167 h 1193"/>
                              <a:gd name="T6" fmla="*/ 1 w 1388"/>
                              <a:gd name="T7" fmla="*/ 709 h 1193"/>
                              <a:gd name="T8" fmla="*/ 255 w 1388"/>
                              <a:gd name="T9" fmla="*/ 167 h 1193"/>
                              <a:gd name="T10" fmla="*/ 587 w 1388"/>
                              <a:gd name="T11" fmla="*/ 22 h 1193"/>
                              <a:gd name="T12" fmla="*/ 1020 w 1388"/>
                              <a:gd name="T13" fmla="*/ 95 h 1193"/>
                              <a:gd name="T14" fmla="*/ 1288 w 1388"/>
                              <a:gd name="T15" fmla="*/ 348 h 1193"/>
                              <a:gd name="T16" fmla="*/ 1381 w 1388"/>
                              <a:gd name="T17" fmla="*/ 648 h 1193"/>
                              <a:gd name="T18" fmla="*/ 1384 w 1388"/>
                              <a:gd name="T19" fmla="*/ 1177 h 1193"/>
                              <a:gd name="T20" fmla="*/ 1365 w 1388"/>
                              <a:gd name="T21" fmla="*/ 1193 h 1193"/>
                              <a:gd name="T22" fmla="*/ 1097 w 1388"/>
                              <a:gd name="T23" fmla="*/ 1193 h 1193"/>
                              <a:gd name="T24" fmla="*/ 692 w 1388"/>
                              <a:gd name="T25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88" h="1193">
                                <a:moveTo>
                                  <a:pt x="692" y="1193"/>
                                </a:moveTo>
                                <a:cubicBezTo>
                                  <a:pt x="470" y="1193"/>
                                  <a:pt x="248" y="1193"/>
                                  <a:pt x="26" y="1193"/>
                                </a:cubicBezTo>
                                <a:cubicBezTo>
                                  <a:pt x="1" y="1193"/>
                                  <a:pt x="1" y="1193"/>
                                  <a:pt x="1" y="1167"/>
                                </a:cubicBezTo>
                                <a:cubicBezTo>
                                  <a:pt x="1" y="1014"/>
                                  <a:pt x="0" y="862"/>
                                  <a:pt x="1" y="709"/>
                                </a:cubicBezTo>
                                <a:cubicBezTo>
                                  <a:pt x="1" y="489"/>
                                  <a:pt x="85" y="307"/>
                                  <a:pt x="255" y="167"/>
                                </a:cubicBezTo>
                                <a:cubicBezTo>
                                  <a:pt x="352" y="88"/>
                                  <a:pt x="463" y="41"/>
                                  <a:pt x="587" y="22"/>
                                </a:cubicBezTo>
                                <a:cubicBezTo>
                                  <a:pt x="740" y="0"/>
                                  <a:pt x="884" y="23"/>
                                  <a:pt x="1020" y="95"/>
                                </a:cubicBezTo>
                                <a:cubicBezTo>
                                  <a:pt x="1132" y="154"/>
                                  <a:pt x="1222" y="238"/>
                                  <a:pt x="1288" y="348"/>
                                </a:cubicBezTo>
                                <a:cubicBezTo>
                                  <a:pt x="1343" y="440"/>
                                  <a:pt x="1376" y="540"/>
                                  <a:pt x="1381" y="648"/>
                                </a:cubicBezTo>
                                <a:cubicBezTo>
                                  <a:pt x="1388" y="825"/>
                                  <a:pt x="1382" y="1001"/>
                                  <a:pt x="1384" y="1177"/>
                                </a:cubicBezTo>
                                <a:cubicBezTo>
                                  <a:pt x="1385" y="1193"/>
                                  <a:pt x="1376" y="1193"/>
                                  <a:pt x="1365" y="1193"/>
                                </a:cubicBezTo>
                                <a:cubicBezTo>
                                  <a:pt x="1276" y="1193"/>
                                  <a:pt x="1186" y="1193"/>
                                  <a:pt x="1097" y="1193"/>
                                </a:cubicBezTo>
                                <a:cubicBezTo>
                                  <a:pt x="962" y="1193"/>
                                  <a:pt x="827" y="1193"/>
                                  <a:pt x="692" y="119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2" name="Freeform 71"/>
                        <wps:cNvSpPr/>
                        <wps:spPr bwMode="auto">
                          <a:xfrm>
                            <a:off x="4227" y="4330"/>
                            <a:ext cx="85" cy="83"/>
                          </a:xfrm>
                          <a:custGeom>
                            <a:avLst/>
                            <a:gdLst>
                              <a:gd name="T0" fmla="*/ 491 w 978"/>
                              <a:gd name="T1" fmla="*/ 1 h 959"/>
                              <a:gd name="T2" fmla="*/ 977 w 978"/>
                              <a:gd name="T3" fmla="*/ 479 h 959"/>
                              <a:gd name="T4" fmla="*/ 488 w 978"/>
                              <a:gd name="T5" fmla="*/ 959 h 959"/>
                              <a:gd name="T6" fmla="*/ 2 w 978"/>
                              <a:gd name="T7" fmla="*/ 478 h 959"/>
                              <a:gd name="T8" fmla="*/ 491 w 978"/>
                              <a:gd name="T9" fmla="*/ 1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" h="959">
                                <a:moveTo>
                                  <a:pt x="491" y="1"/>
                                </a:moveTo>
                                <a:cubicBezTo>
                                  <a:pt x="755" y="1"/>
                                  <a:pt x="978" y="209"/>
                                  <a:pt x="977" y="479"/>
                                </a:cubicBezTo>
                                <a:cubicBezTo>
                                  <a:pt x="977" y="756"/>
                                  <a:pt x="751" y="959"/>
                                  <a:pt x="488" y="959"/>
                                </a:cubicBezTo>
                                <a:cubicBezTo>
                                  <a:pt x="218" y="958"/>
                                  <a:pt x="0" y="742"/>
                                  <a:pt x="2" y="478"/>
                                </a:cubicBezTo>
                                <a:cubicBezTo>
                                  <a:pt x="4" y="212"/>
                                  <a:pt x="221" y="0"/>
                                  <a:pt x="49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3" name="Freeform 72"/>
                        <wps:cNvSpPr>
                          <a:spLocks noEditPoints="1"/>
                        </wps:cNvSpPr>
                        <wps:spPr bwMode="auto">
                          <a:xfrm>
                            <a:off x="4361" y="4303"/>
                            <a:ext cx="196" cy="246"/>
                          </a:xfrm>
                          <a:custGeom>
                            <a:avLst/>
                            <a:gdLst>
                              <a:gd name="T0" fmla="*/ 2241 w 2266"/>
                              <a:gd name="T1" fmla="*/ 1 h 2843"/>
                              <a:gd name="T2" fmla="*/ 25 w 2266"/>
                              <a:gd name="T3" fmla="*/ 0 h 2843"/>
                              <a:gd name="T4" fmla="*/ 0 w 2266"/>
                              <a:gd name="T5" fmla="*/ 25 h 2843"/>
                              <a:gd name="T6" fmla="*/ 1 w 2266"/>
                              <a:gd name="T7" fmla="*/ 1421 h 2843"/>
                              <a:gd name="T8" fmla="*/ 1 w 2266"/>
                              <a:gd name="T9" fmla="*/ 2815 h 2843"/>
                              <a:gd name="T10" fmla="*/ 28 w 2266"/>
                              <a:gd name="T11" fmla="*/ 2843 h 2843"/>
                              <a:gd name="T12" fmla="*/ 2239 w 2266"/>
                              <a:gd name="T13" fmla="*/ 2843 h 2843"/>
                              <a:gd name="T14" fmla="*/ 2266 w 2266"/>
                              <a:gd name="T15" fmla="*/ 2816 h 2843"/>
                              <a:gd name="T16" fmla="*/ 2266 w 2266"/>
                              <a:gd name="T17" fmla="*/ 26 h 2843"/>
                              <a:gd name="T18" fmla="*/ 2241 w 2266"/>
                              <a:gd name="T19" fmla="*/ 1 h 2843"/>
                              <a:gd name="T20" fmla="*/ 213 w 2266"/>
                              <a:gd name="T21" fmla="*/ 296 h 2843"/>
                              <a:gd name="T22" fmla="*/ 2054 w 2266"/>
                              <a:gd name="T23" fmla="*/ 297 h 2843"/>
                              <a:gd name="T24" fmla="*/ 2073 w 2266"/>
                              <a:gd name="T25" fmla="*/ 315 h 2843"/>
                              <a:gd name="T26" fmla="*/ 2073 w 2266"/>
                              <a:gd name="T27" fmla="*/ 595 h 2843"/>
                              <a:gd name="T28" fmla="*/ 2049 w 2266"/>
                              <a:gd name="T29" fmla="*/ 619 h 2843"/>
                              <a:gd name="T30" fmla="*/ 1133 w 2266"/>
                              <a:gd name="T31" fmla="*/ 619 h 2843"/>
                              <a:gd name="T32" fmla="*/ 223 w 2266"/>
                              <a:gd name="T33" fmla="*/ 619 h 2843"/>
                              <a:gd name="T34" fmla="*/ 194 w 2266"/>
                              <a:gd name="T35" fmla="*/ 589 h 2843"/>
                              <a:gd name="T36" fmla="*/ 194 w 2266"/>
                              <a:gd name="T37" fmla="*/ 317 h 2843"/>
                              <a:gd name="T38" fmla="*/ 213 w 2266"/>
                              <a:gd name="T39" fmla="*/ 296 h 2843"/>
                              <a:gd name="T40" fmla="*/ 194 w 2266"/>
                              <a:gd name="T41" fmla="*/ 964 h 2843"/>
                              <a:gd name="T42" fmla="*/ 219 w 2266"/>
                              <a:gd name="T43" fmla="*/ 939 h 2843"/>
                              <a:gd name="T44" fmla="*/ 1134 w 2266"/>
                              <a:gd name="T45" fmla="*/ 939 h 2843"/>
                              <a:gd name="T46" fmla="*/ 2048 w 2266"/>
                              <a:gd name="T47" fmla="*/ 939 h 2843"/>
                              <a:gd name="T48" fmla="*/ 2072 w 2266"/>
                              <a:gd name="T49" fmla="*/ 964 h 2843"/>
                              <a:gd name="T50" fmla="*/ 2073 w 2266"/>
                              <a:gd name="T51" fmla="*/ 1237 h 2843"/>
                              <a:gd name="T52" fmla="*/ 2048 w 2266"/>
                              <a:gd name="T53" fmla="*/ 1261 h 2843"/>
                              <a:gd name="T54" fmla="*/ 711 w 2266"/>
                              <a:gd name="T55" fmla="*/ 1261 h 2843"/>
                              <a:gd name="T56" fmla="*/ 216 w 2266"/>
                              <a:gd name="T57" fmla="*/ 1261 h 2843"/>
                              <a:gd name="T58" fmla="*/ 194 w 2266"/>
                              <a:gd name="T59" fmla="*/ 1240 h 2843"/>
                              <a:gd name="T60" fmla="*/ 194 w 2266"/>
                              <a:gd name="T61" fmla="*/ 964 h 2843"/>
                              <a:gd name="T62" fmla="*/ 194 w 2266"/>
                              <a:gd name="T63" fmla="*/ 1599 h 2843"/>
                              <a:gd name="T64" fmla="*/ 210 w 2266"/>
                              <a:gd name="T65" fmla="*/ 1582 h 2843"/>
                              <a:gd name="T66" fmla="*/ 1131 w 2266"/>
                              <a:gd name="T67" fmla="*/ 1583 h 2843"/>
                              <a:gd name="T68" fmla="*/ 2047 w 2266"/>
                              <a:gd name="T69" fmla="*/ 1583 h 2843"/>
                              <a:gd name="T70" fmla="*/ 2072 w 2266"/>
                              <a:gd name="T71" fmla="*/ 1609 h 2843"/>
                              <a:gd name="T72" fmla="*/ 2073 w 2266"/>
                              <a:gd name="T73" fmla="*/ 1883 h 2843"/>
                              <a:gd name="T74" fmla="*/ 2054 w 2266"/>
                              <a:gd name="T75" fmla="*/ 1903 h 2843"/>
                              <a:gd name="T76" fmla="*/ 213 w 2266"/>
                              <a:gd name="T77" fmla="*/ 1903 h 2843"/>
                              <a:gd name="T78" fmla="*/ 194 w 2266"/>
                              <a:gd name="T79" fmla="*/ 1885 h 2843"/>
                              <a:gd name="T80" fmla="*/ 194 w 2266"/>
                              <a:gd name="T81" fmla="*/ 1599 h 2843"/>
                              <a:gd name="T82" fmla="*/ 2073 w 2266"/>
                              <a:gd name="T83" fmla="*/ 2523 h 2843"/>
                              <a:gd name="T84" fmla="*/ 2052 w 2266"/>
                              <a:gd name="T85" fmla="*/ 2546 h 2843"/>
                              <a:gd name="T86" fmla="*/ 215 w 2266"/>
                              <a:gd name="T87" fmla="*/ 2546 h 2843"/>
                              <a:gd name="T88" fmla="*/ 194 w 2266"/>
                              <a:gd name="T89" fmla="*/ 2525 h 2843"/>
                              <a:gd name="T90" fmla="*/ 194 w 2266"/>
                              <a:gd name="T91" fmla="*/ 2245 h 2843"/>
                              <a:gd name="T92" fmla="*/ 215 w 2266"/>
                              <a:gd name="T93" fmla="*/ 2225 h 2843"/>
                              <a:gd name="T94" fmla="*/ 1135 w 2266"/>
                              <a:gd name="T95" fmla="*/ 2225 h 2843"/>
                              <a:gd name="T96" fmla="*/ 2048 w 2266"/>
                              <a:gd name="T97" fmla="*/ 2225 h 2843"/>
                              <a:gd name="T98" fmla="*/ 2073 w 2266"/>
                              <a:gd name="T99" fmla="*/ 2249 h 2843"/>
                              <a:gd name="T100" fmla="*/ 2073 w 2266"/>
                              <a:gd name="T101" fmla="*/ 2523 h 2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66" h="2843">
                                <a:moveTo>
                                  <a:pt x="2241" y="1"/>
                                </a:moveTo>
                                <a:cubicBezTo>
                                  <a:pt x="1502" y="1"/>
                                  <a:pt x="764" y="1"/>
                                  <a:pt x="25" y="0"/>
                                </a:cubicBezTo>
                                <a:cubicBezTo>
                                  <a:pt x="6" y="0"/>
                                  <a:pt x="0" y="4"/>
                                  <a:pt x="0" y="25"/>
                                </a:cubicBezTo>
                                <a:cubicBezTo>
                                  <a:pt x="1" y="490"/>
                                  <a:pt x="1" y="955"/>
                                  <a:pt x="1" y="1421"/>
                                </a:cubicBezTo>
                                <a:cubicBezTo>
                                  <a:pt x="1" y="1885"/>
                                  <a:pt x="1" y="2350"/>
                                  <a:pt x="1" y="2815"/>
                                </a:cubicBezTo>
                                <a:cubicBezTo>
                                  <a:pt x="1" y="2843"/>
                                  <a:pt x="1" y="2843"/>
                                  <a:pt x="28" y="2843"/>
                                </a:cubicBezTo>
                                <a:cubicBezTo>
                                  <a:pt x="765" y="2843"/>
                                  <a:pt x="1502" y="2843"/>
                                  <a:pt x="2239" y="2843"/>
                                </a:cubicBezTo>
                                <a:cubicBezTo>
                                  <a:pt x="2266" y="2843"/>
                                  <a:pt x="2266" y="2843"/>
                                  <a:pt x="2266" y="2816"/>
                                </a:cubicBezTo>
                                <a:cubicBezTo>
                                  <a:pt x="2266" y="1886"/>
                                  <a:pt x="2266" y="956"/>
                                  <a:pt x="2266" y="26"/>
                                </a:cubicBezTo>
                                <a:cubicBezTo>
                                  <a:pt x="2266" y="1"/>
                                  <a:pt x="2266" y="1"/>
                                  <a:pt x="2241" y="1"/>
                                </a:cubicBezTo>
                                <a:close/>
                                <a:moveTo>
                                  <a:pt x="213" y="296"/>
                                </a:moveTo>
                                <a:cubicBezTo>
                                  <a:pt x="827" y="297"/>
                                  <a:pt x="1440" y="297"/>
                                  <a:pt x="2054" y="297"/>
                                </a:cubicBezTo>
                                <a:cubicBezTo>
                                  <a:pt x="2069" y="297"/>
                                  <a:pt x="2073" y="301"/>
                                  <a:pt x="2073" y="315"/>
                                </a:cubicBezTo>
                                <a:cubicBezTo>
                                  <a:pt x="2072" y="408"/>
                                  <a:pt x="2072" y="502"/>
                                  <a:pt x="2073" y="595"/>
                                </a:cubicBezTo>
                                <a:cubicBezTo>
                                  <a:pt x="2073" y="614"/>
                                  <a:pt x="2068" y="619"/>
                                  <a:pt x="2049" y="619"/>
                                </a:cubicBezTo>
                                <a:cubicBezTo>
                                  <a:pt x="1744" y="618"/>
                                  <a:pt x="1438" y="619"/>
                                  <a:pt x="1133" y="619"/>
                                </a:cubicBezTo>
                                <a:cubicBezTo>
                                  <a:pt x="830" y="619"/>
                                  <a:pt x="527" y="619"/>
                                  <a:pt x="223" y="619"/>
                                </a:cubicBezTo>
                                <a:cubicBezTo>
                                  <a:pt x="194" y="619"/>
                                  <a:pt x="194" y="619"/>
                                  <a:pt x="194" y="589"/>
                                </a:cubicBezTo>
                                <a:cubicBezTo>
                                  <a:pt x="194" y="498"/>
                                  <a:pt x="195" y="407"/>
                                  <a:pt x="194" y="317"/>
                                </a:cubicBezTo>
                                <a:cubicBezTo>
                                  <a:pt x="194" y="303"/>
                                  <a:pt x="196" y="296"/>
                                  <a:pt x="213" y="296"/>
                                </a:cubicBezTo>
                                <a:close/>
                                <a:moveTo>
                                  <a:pt x="194" y="964"/>
                                </a:moveTo>
                                <a:cubicBezTo>
                                  <a:pt x="194" y="944"/>
                                  <a:pt x="198" y="938"/>
                                  <a:pt x="219" y="939"/>
                                </a:cubicBezTo>
                                <a:cubicBezTo>
                                  <a:pt x="524" y="939"/>
                                  <a:pt x="829" y="939"/>
                                  <a:pt x="1134" y="939"/>
                                </a:cubicBezTo>
                                <a:cubicBezTo>
                                  <a:pt x="1439" y="939"/>
                                  <a:pt x="1743" y="939"/>
                                  <a:pt x="2048" y="939"/>
                                </a:cubicBezTo>
                                <a:cubicBezTo>
                                  <a:pt x="2072" y="939"/>
                                  <a:pt x="2072" y="939"/>
                                  <a:pt x="2072" y="964"/>
                                </a:cubicBezTo>
                                <a:cubicBezTo>
                                  <a:pt x="2072" y="1055"/>
                                  <a:pt x="2072" y="1146"/>
                                  <a:pt x="2073" y="1237"/>
                                </a:cubicBezTo>
                                <a:cubicBezTo>
                                  <a:pt x="2073" y="1256"/>
                                  <a:pt x="2068" y="1261"/>
                                  <a:pt x="2048" y="1261"/>
                                </a:cubicBezTo>
                                <a:cubicBezTo>
                                  <a:pt x="1603" y="1261"/>
                                  <a:pt x="1157" y="1261"/>
                                  <a:pt x="711" y="1261"/>
                                </a:cubicBezTo>
                                <a:cubicBezTo>
                                  <a:pt x="546" y="1261"/>
                                  <a:pt x="381" y="1261"/>
                                  <a:pt x="216" y="1261"/>
                                </a:cubicBezTo>
                                <a:cubicBezTo>
                                  <a:pt x="198" y="1261"/>
                                  <a:pt x="194" y="1257"/>
                                  <a:pt x="194" y="1240"/>
                                </a:cubicBezTo>
                                <a:cubicBezTo>
                                  <a:pt x="195" y="1148"/>
                                  <a:pt x="195" y="1056"/>
                                  <a:pt x="194" y="964"/>
                                </a:cubicBezTo>
                                <a:close/>
                                <a:moveTo>
                                  <a:pt x="194" y="1599"/>
                                </a:moveTo>
                                <a:cubicBezTo>
                                  <a:pt x="194" y="1588"/>
                                  <a:pt x="195" y="1582"/>
                                  <a:pt x="210" y="1582"/>
                                </a:cubicBezTo>
                                <a:cubicBezTo>
                                  <a:pt x="517" y="1583"/>
                                  <a:pt x="824" y="1583"/>
                                  <a:pt x="1131" y="1583"/>
                                </a:cubicBezTo>
                                <a:cubicBezTo>
                                  <a:pt x="1436" y="1583"/>
                                  <a:pt x="1741" y="1583"/>
                                  <a:pt x="2047" y="1583"/>
                                </a:cubicBezTo>
                                <a:cubicBezTo>
                                  <a:pt x="2072" y="1583"/>
                                  <a:pt x="2072" y="1583"/>
                                  <a:pt x="2072" y="1609"/>
                                </a:cubicBezTo>
                                <a:cubicBezTo>
                                  <a:pt x="2072" y="1701"/>
                                  <a:pt x="2072" y="1792"/>
                                  <a:pt x="2073" y="1883"/>
                                </a:cubicBezTo>
                                <a:cubicBezTo>
                                  <a:pt x="2073" y="1898"/>
                                  <a:pt x="2070" y="1903"/>
                                  <a:pt x="2054" y="1903"/>
                                </a:cubicBezTo>
                                <a:cubicBezTo>
                                  <a:pt x="1440" y="1903"/>
                                  <a:pt x="826" y="1903"/>
                                  <a:pt x="213" y="1903"/>
                                </a:cubicBezTo>
                                <a:cubicBezTo>
                                  <a:pt x="198" y="1903"/>
                                  <a:pt x="194" y="1900"/>
                                  <a:pt x="194" y="1885"/>
                                </a:cubicBezTo>
                                <a:cubicBezTo>
                                  <a:pt x="195" y="1790"/>
                                  <a:pt x="195" y="1694"/>
                                  <a:pt x="194" y="1599"/>
                                </a:cubicBezTo>
                                <a:close/>
                                <a:moveTo>
                                  <a:pt x="2073" y="2523"/>
                                </a:moveTo>
                                <a:cubicBezTo>
                                  <a:pt x="2073" y="2540"/>
                                  <a:pt x="2070" y="2546"/>
                                  <a:pt x="2052" y="2546"/>
                                </a:cubicBezTo>
                                <a:cubicBezTo>
                                  <a:pt x="1439" y="2545"/>
                                  <a:pt x="827" y="2545"/>
                                  <a:pt x="215" y="2546"/>
                                </a:cubicBezTo>
                                <a:cubicBezTo>
                                  <a:pt x="198" y="2546"/>
                                  <a:pt x="194" y="2541"/>
                                  <a:pt x="194" y="2525"/>
                                </a:cubicBezTo>
                                <a:cubicBezTo>
                                  <a:pt x="195" y="2432"/>
                                  <a:pt x="195" y="2338"/>
                                  <a:pt x="194" y="2245"/>
                                </a:cubicBezTo>
                                <a:cubicBezTo>
                                  <a:pt x="194" y="2228"/>
                                  <a:pt x="200" y="2225"/>
                                  <a:pt x="215" y="2225"/>
                                </a:cubicBezTo>
                                <a:cubicBezTo>
                                  <a:pt x="522" y="2225"/>
                                  <a:pt x="828" y="2225"/>
                                  <a:pt x="1135" y="2225"/>
                                </a:cubicBezTo>
                                <a:cubicBezTo>
                                  <a:pt x="1439" y="2225"/>
                                  <a:pt x="1744" y="2225"/>
                                  <a:pt x="2048" y="2225"/>
                                </a:cubicBezTo>
                                <a:cubicBezTo>
                                  <a:pt x="2068" y="2225"/>
                                  <a:pt x="2073" y="2230"/>
                                  <a:pt x="2073" y="2249"/>
                                </a:cubicBezTo>
                                <a:cubicBezTo>
                                  <a:pt x="2072" y="2341"/>
                                  <a:pt x="2072" y="2432"/>
                                  <a:pt x="2073" y="25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35pt;margin-top:482.25pt;height:12.3pt;width:16.95pt;z-index:255177728;mso-width-relative:page;mso-height-relative:page;" coordorigin="4218,4303" coordsize="339,246" o:gfxdata="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">
                <o:lock v:ext="edit" aspectratio="f"/>
                <v:shape id="Freeform 70" o:spid="_x0000_s1026" o:spt="100" style="position:absolute;left:4218;top:4425;height:103;width:120;" filled="t" stroked="f" coordsize="1388,1193" o:gfxdata="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mRNDS5AAAA2wAA&#10;AA8AAAAAAAAAAQAgAAAAIgAAAGRycy9kb3ducmV2LnhtbFBLAQIUABQAAAAIAIdO4kAzLwWeOwAA&#10;ADkAAAAQAAAAAAAAAAEAIAAAAAgBAABkcnMvc2hhcGV4bWwueG1sUEsFBgAAAAAGAAYAWwEAALID&#10;AAAAAA=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<v:path o:connectlocs="59,103;2,103;0,100;0,61;22,14;50,1;88,8;111,30;119,55;119,101;118,103;94,103;59,103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1" o:spid="_x0000_s1026" o:spt="100" style="position:absolute;left:4227;top:4330;height:83;width:85;" filled="t" stroked="f" coordsize="978,959" o:gfxdata="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EAhW8AAAA&#10;2wAAAA8AAAAAAAAAAQAgAAAAIgAAAGRycy9kb3ducmV2LnhtbFBLAQIUABQAAAAIAIdO4kAzLwWe&#10;OwAAADkAAAAQAAAAAAAAAAEAIAAAAAsBAABkcnMvc2hhcGV4bWwueG1sUEsFBgAAAAAGAAYAWwEA&#10;ALUDAAAAAA==&#10;" path="m491,1c755,1,978,209,977,479c977,756,751,959,488,959c218,958,0,742,2,478c4,212,221,0,491,1xe">
                  <v:path o:connectlocs="42,0;84,41;42,83;0,41;42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72" o:spid="_x0000_s1026" o:spt="100" style="position:absolute;left:4361;top:4303;height:246;width:196;" filled="t" stroked="f" coordsize="2266,2843" o:gfxdata="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4x5e8AAAA&#10;2wAAAA8AAAAAAAAAAQAgAAAAIgAAAGRycy9kb3ducmV2LnhtbFBLAQIUABQAAAAIAIdO4kAzLwWe&#10;OwAAADkAAAAQAAAAAAAAAAEAIAAAAAsBAABkcnMvc2hhcGV4bWwueG1sUEsFBgAAAAAGAAYAWwEA&#10;ALUDAAAAAA==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<v:path o:connectlocs="193,0;2,0;0,2;0,122;0,243;2,246;193,246;196,243;196,2;193,0;18,25;177,25;179,27;179,51;177,53;98,53;19,53;16,50;16,27;18,25;16,83;18,81;98,81;177,81;179,83;179,107;177,109;61,109;18,109;16,107;16,83;16,138;18,136;97,136;177,136;179,139;179,162;177,164;18,164;16,163;16,138;179,218;177,220;18,220;16,218;16,194;18,192;98,192;177,192;179,194;179,218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978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8926830</wp:posOffset>
                </wp:positionV>
                <wp:extent cx="214630" cy="215265"/>
                <wp:effectExtent l="0" t="0" r="13970" b="1333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5265"/>
                          <a:chOff x="4208" y="14593"/>
                          <a:chExt cx="338" cy="339"/>
                        </a:xfrm>
                        <a:solidFill>
                          <a:srgbClr val="2F1012"/>
                        </a:solidFill>
                      </wpg:grpSpPr>
                      <wps:wsp>
                        <wps:cNvPr id="67" name="Freeform 269"/>
                        <wps:cNvSpPr>
                          <a:spLocks noEditPoints="1"/>
                        </wps:cNvSpPr>
                        <wps:spPr bwMode="auto">
                          <a:xfrm>
                            <a:off x="4266" y="14593"/>
                            <a:ext cx="281" cy="283"/>
                          </a:xfrm>
                          <a:custGeom>
                            <a:avLst/>
                            <a:gdLst>
                              <a:gd name="T0" fmla="*/ 2406 w 2488"/>
                              <a:gd name="T1" fmla="*/ 391 h 2505"/>
                              <a:gd name="T2" fmla="*/ 2095 w 2488"/>
                              <a:gd name="T3" fmla="*/ 79 h 2505"/>
                              <a:gd name="T4" fmla="*/ 1897 w 2488"/>
                              <a:gd name="T5" fmla="*/ 0 h 2505"/>
                              <a:gd name="T6" fmla="*/ 1698 w 2488"/>
                              <a:gd name="T7" fmla="*/ 79 h 2505"/>
                              <a:gd name="T8" fmla="*/ 1698 w 2488"/>
                              <a:gd name="T9" fmla="*/ 80 h 2505"/>
                              <a:gd name="T10" fmla="*/ 1444 w 2488"/>
                              <a:gd name="T11" fmla="*/ 378 h 2505"/>
                              <a:gd name="T12" fmla="*/ 92 w 2488"/>
                              <a:gd name="T13" fmla="*/ 1675 h 2505"/>
                              <a:gd name="T14" fmla="*/ 90 w 2488"/>
                              <a:gd name="T15" fmla="*/ 1681 h 2505"/>
                              <a:gd name="T16" fmla="*/ 0 w 2488"/>
                              <a:gd name="T17" fmla="*/ 2458 h 2505"/>
                              <a:gd name="T18" fmla="*/ 4 w 2488"/>
                              <a:gd name="T19" fmla="*/ 2466 h 2505"/>
                              <a:gd name="T20" fmla="*/ 46 w 2488"/>
                              <a:gd name="T21" fmla="*/ 2503 h 2505"/>
                              <a:gd name="T22" fmla="*/ 52 w 2488"/>
                              <a:gd name="T23" fmla="*/ 2505 h 2505"/>
                              <a:gd name="T24" fmla="*/ 54 w 2488"/>
                              <a:gd name="T25" fmla="*/ 2505 h 2505"/>
                              <a:gd name="T26" fmla="*/ 809 w 2488"/>
                              <a:gd name="T27" fmla="*/ 2402 h 2505"/>
                              <a:gd name="T28" fmla="*/ 815 w 2488"/>
                              <a:gd name="T29" fmla="*/ 2399 h 2505"/>
                              <a:gd name="T30" fmla="*/ 2107 w 2488"/>
                              <a:gd name="T31" fmla="*/ 1043 h 2505"/>
                              <a:gd name="T32" fmla="*/ 2405 w 2488"/>
                              <a:gd name="T33" fmla="*/ 800 h 2505"/>
                              <a:gd name="T34" fmla="*/ 2406 w 2488"/>
                              <a:gd name="T35" fmla="*/ 799 h 2505"/>
                              <a:gd name="T36" fmla="*/ 2488 w 2488"/>
                              <a:gd name="T37" fmla="*/ 595 h 2505"/>
                              <a:gd name="T38" fmla="*/ 2406 w 2488"/>
                              <a:gd name="T39" fmla="*/ 391 h 2505"/>
                              <a:gd name="T40" fmla="*/ 2265 w 2488"/>
                              <a:gd name="T41" fmla="*/ 647 h 2505"/>
                              <a:gd name="T42" fmla="*/ 2091 w 2488"/>
                              <a:gd name="T43" fmla="*/ 821 h 2505"/>
                              <a:gd name="T44" fmla="*/ 1665 w 2488"/>
                              <a:gd name="T45" fmla="*/ 395 h 2505"/>
                              <a:gd name="T46" fmla="*/ 1839 w 2488"/>
                              <a:gd name="T47" fmla="*/ 221 h 2505"/>
                              <a:gd name="T48" fmla="*/ 1896 w 2488"/>
                              <a:gd name="T49" fmla="*/ 197 h 2505"/>
                              <a:gd name="T50" fmla="*/ 1954 w 2488"/>
                              <a:gd name="T51" fmla="*/ 221 h 2505"/>
                              <a:gd name="T52" fmla="*/ 2265 w 2488"/>
                              <a:gd name="T53" fmla="*/ 532 h 2505"/>
                              <a:gd name="T54" fmla="*/ 2265 w 2488"/>
                              <a:gd name="T55" fmla="*/ 647 h 2505"/>
                              <a:gd name="T56" fmla="*/ 235 w 2488"/>
                              <a:gd name="T57" fmla="*/ 2270 h 2505"/>
                              <a:gd name="T58" fmla="*/ 255 w 2488"/>
                              <a:gd name="T59" fmla="*/ 1937 h 2505"/>
                              <a:gd name="T60" fmla="*/ 562 w 2488"/>
                              <a:gd name="T61" fmla="*/ 2244 h 2505"/>
                              <a:gd name="T62" fmla="*/ 235 w 2488"/>
                              <a:gd name="T63" fmla="*/ 2270 h 2505"/>
                              <a:gd name="T64" fmla="*/ 347 w 2488"/>
                              <a:gd name="T65" fmla="*/ 1746 h 2505"/>
                              <a:gd name="T66" fmla="*/ 1543 w 2488"/>
                              <a:gd name="T67" fmla="*/ 554 h 2505"/>
                              <a:gd name="T68" fmla="*/ 1932 w 2488"/>
                              <a:gd name="T69" fmla="*/ 945 h 2505"/>
                              <a:gd name="T70" fmla="*/ 744 w 2488"/>
                              <a:gd name="T71" fmla="*/ 2144 h 2505"/>
                              <a:gd name="T72" fmla="*/ 347 w 2488"/>
                              <a:gd name="T73" fmla="*/ 1746 h 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88" h="2505">
                                <a:moveTo>
                                  <a:pt x="2406" y="391"/>
                                </a:moveTo>
                                <a:cubicBezTo>
                                  <a:pt x="2095" y="79"/>
                                  <a:pt x="2095" y="79"/>
                                  <a:pt x="2095" y="79"/>
                                </a:cubicBezTo>
                                <a:cubicBezTo>
                                  <a:pt x="2045" y="29"/>
                                  <a:pt x="1972" y="0"/>
                                  <a:pt x="1897" y="0"/>
                                </a:cubicBezTo>
                                <a:cubicBezTo>
                                  <a:pt x="1821" y="0"/>
                                  <a:pt x="1749" y="29"/>
                                  <a:pt x="1698" y="79"/>
                                </a:cubicBezTo>
                                <a:cubicBezTo>
                                  <a:pt x="1698" y="79"/>
                                  <a:pt x="1698" y="80"/>
                                  <a:pt x="1698" y="80"/>
                                </a:cubicBezTo>
                                <a:cubicBezTo>
                                  <a:pt x="1444" y="378"/>
                                  <a:pt x="1444" y="378"/>
                                  <a:pt x="1444" y="378"/>
                                </a:cubicBezTo>
                                <a:cubicBezTo>
                                  <a:pt x="92" y="1675"/>
                                  <a:pt x="92" y="1675"/>
                                  <a:pt x="92" y="1675"/>
                                </a:cubicBezTo>
                                <a:cubicBezTo>
                                  <a:pt x="91" y="1676"/>
                                  <a:pt x="90" y="1678"/>
                                  <a:pt x="90" y="1681"/>
                                </a:cubicBezTo>
                                <a:cubicBezTo>
                                  <a:pt x="0" y="2458"/>
                                  <a:pt x="0" y="2458"/>
                                  <a:pt x="0" y="2458"/>
                                </a:cubicBezTo>
                                <a:cubicBezTo>
                                  <a:pt x="0" y="2461"/>
                                  <a:pt x="1" y="2464"/>
                                  <a:pt x="4" y="2466"/>
                                </a:cubicBezTo>
                                <a:cubicBezTo>
                                  <a:pt x="46" y="2503"/>
                                  <a:pt x="46" y="2503"/>
                                  <a:pt x="46" y="2503"/>
                                </a:cubicBezTo>
                                <a:cubicBezTo>
                                  <a:pt x="48" y="2505"/>
                                  <a:pt x="50" y="2505"/>
                                  <a:pt x="52" y="2505"/>
                                </a:cubicBezTo>
                                <a:cubicBezTo>
                                  <a:pt x="53" y="2505"/>
                                  <a:pt x="53" y="2505"/>
                                  <a:pt x="54" y="2505"/>
                                </a:cubicBezTo>
                                <a:cubicBezTo>
                                  <a:pt x="809" y="2402"/>
                                  <a:pt x="809" y="2402"/>
                                  <a:pt x="809" y="2402"/>
                                </a:cubicBezTo>
                                <a:cubicBezTo>
                                  <a:pt x="812" y="2402"/>
                                  <a:pt x="813" y="2401"/>
                                  <a:pt x="815" y="2399"/>
                                </a:cubicBezTo>
                                <a:cubicBezTo>
                                  <a:pt x="2107" y="1043"/>
                                  <a:pt x="2107" y="1043"/>
                                  <a:pt x="2107" y="1043"/>
                                </a:cubicBezTo>
                                <a:cubicBezTo>
                                  <a:pt x="2405" y="800"/>
                                  <a:pt x="2405" y="800"/>
                                  <a:pt x="2405" y="800"/>
                                </a:cubicBezTo>
                                <a:cubicBezTo>
                                  <a:pt x="2405" y="800"/>
                                  <a:pt x="2405" y="800"/>
                                  <a:pt x="2406" y="799"/>
                                </a:cubicBezTo>
                                <a:cubicBezTo>
                                  <a:pt x="2458" y="747"/>
                                  <a:pt x="2488" y="673"/>
                                  <a:pt x="2488" y="595"/>
                                </a:cubicBezTo>
                                <a:cubicBezTo>
                                  <a:pt x="2488" y="517"/>
                                  <a:pt x="2458" y="443"/>
                                  <a:pt x="2406" y="391"/>
                                </a:cubicBezTo>
                                <a:moveTo>
                                  <a:pt x="2265" y="647"/>
                                </a:moveTo>
                                <a:cubicBezTo>
                                  <a:pt x="2091" y="821"/>
                                  <a:pt x="2091" y="821"/>
                                  <a:pt x="2091" y="821"/>
                                </a:cubicBezTo>
                                <a:cubicBezTo>
                                  <a:pt x="1665" y="395"/>
                                  <a:pt x="1665" y="395"/>
                                  <a:pt x="1665" y="395"/>
                                </a:cubicBezTo>
                                <a:cubicBezTo>
                                  <a:pt x="1839" y="221"/>
                                  <a:pt x="1839" y="221"/>
                                  <a:pt x="1839" y="221"/>
                                </a:cubicBezTo>
                                <a:cubicBezTo>
                                  <a:pt x="1854" y="205"/>
                                  <a:pt x="1875" y="197"/>
                                  <a:pt x="1896" y="197"/>
                                </a:cubicBezTo>
                                <a:cubicBezTo>
                                  <a:pt x="1918" y="197"/>
                                  <a:pt x="1939" y="205"/>
                                  <a:pt x="1954" y="221"/>
                                </a:cubicBezTo>
                                <a:cubicBezTo>
                                  <a:pt x="2265" y="532"/>
                                  <a:pt x="2265" y="532"/>
                                  <a:pt x="2265" y="532"/>
                                </a:cubicBezTo>
                                <a:cubicBezTo>
                                  <a:pt x="2296" y="563"/>
                                  <a:pt x="2296" y="615"/>
                                  <a:pt x="2265" y="647"/>
                                </a:cubicBezTo>
                                <a:moveTo>
                                  <a:pt x="235" y="2270"/>
                                </a:moveTo>
                                <a:cubicBezTo>
                                  <a:pt x="255" y="1937"/>
                                  <a:pt x="255" y="1937"/>
                                  <a:pt x="255" y="1937"/>
                                </a:cubicBezTo>
                                <a:cubicBezTo>
                                  <a:pt x="562" y="2244"/>
                                  <a:pt x="562" y="2244"/>
                                  <a:pt x="562" y="2244"/>
                                </a:cubicBezTo>
                                <a:lnTo>
                                  <a:pt x="235" y="2270"/>
                                </a:lnTo>
                                <a:close/>
                                <a:moveTo>
                                  <a:pt x="347" y="1746"/>
                                </a:moveTo>
                                <a:cubicBezTo>
                                  <a:pt x="1543" y="554"/>
                                  <a:pt x="1543" y="554"/>
                                  <a:pt x="1543" y="554"/>
                                </a:cubicBezTo>
                                <a:cubicBezTo>
                                  <a:pt x="1932" y="945"/>
                                  <a:pt x="1932" y="945"/>
                                  <a:pt x="1932" y="945"/>
                                </a:cubicBezTo>
                                <a:cubicBezTo>
                                  <a:pt x="744" y="2144"/>
                                  <a:pt x="744" y="2144"/>
                                  <a:pt x="744" y="2144"/>
                                </a:cubicBezTo>
                                <a:lnTo>
                                  <a:pt x="347" y="17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" name="Freeform 270"/>
                        <wps:cNvSpPr/>
                        <wps:spPr bwMode="auto">
                          <a:xfrm>
                            <a:off x="4208" y="14622"/>
                            <a:ext cx="310" cy="310"/>
                          </a:xfrm>
                          <a:custGeom>
                            <a:avLst/>
                            <a:gdLst>
                              <a:gd name="T0" fmla="*/ 2653 w 2750"/>
                              <a:gd name="T1" fmla="*/ 1032 h 2755"/>
                              <a:gd name="T2" fmla="*/ 2556 w 2750"/>
                              <a:gd name="T3" fmla="*/ 1133 h 2755"/>
                              <a:gd name="T4" fmla="*/ 2556 w 2750"/>
                              <a:gd name="T5" fmla="*/ 2346 h 2755"/>
                              <a:gd name="T6" fmla="*/ 2351 w 2750"/>
                              <a:gd name="T7" fmla="*/ 2561 h 2755"/>
                              <a:gd name="T8" fmla="*/ 446 w 2750"/>
                              <a:gd name="T9" fmla="*/ 2561 h 2755"/>
                              <a:gd name="T10" fmla="*/ 276 w 2750"/>
                              <a:gd name="T11" fmla="*/ 2496 h 2755"/>
                              <a:gd name="T12" fmla="*/ 194 w 2750"/>
                              <a:gd name="T13" fmla="*/ 2346 h 2755"/>
                              <a:gd name="T14" fmla="*/ 194 w 2750"/>
                              <a:gd name="T15" fmla="*/ 436 h 2755"/>
                              <a:gd name="T16" fmla="*/ 446 w 2750"/>
                              <a:gd name="T17" fmla="*/ 195 h 2755"/>
                              <a:gd name="T18" fmla="*/ 1472 w 2750"/>
                              <a:gd name="T19" fmla="*/ 195 h 2755"/>
                              <a:gd name="T20" fmla="*/ 1573 w 2750"/>
                              <a:gd name="T21" fmla="*/ 97 h 2755"/>
                              <a:gd name="T22" fmla="*/ 1472 w 2750"/>
                              <a:gd name="T23" fmla="*/ 0 h 2755"/>
                              <a:gd name="T24" fmla="*/ 446 w 2750"/>
                              <a:gd name="T25" fmla="*/ 0 h 2755"/>
                              <a:gd name="T26" fmla="*/ 0 w 2750"/>
                              <a:gd name="T27" fmla="*/ 436 h 2755"/>
                              <a:gd name="T28" fmla="*/ 0 w 2750"/>
                              <a:gd name="T29" fmla="*/ 2346 h 2755"/>
                              <a:gd name="T30" fmla="*/ 131 w 2750"/>
                              <a:gd name="T31" fmla="*/ 2644 h 2755"/>
                              <a:gd name="T32" fmla="*/ 446 w 2750"/>
                              <a:gd name="T33" fmla="*/ 2755 h 2755"/>
                              <a:gd name="T34" fmla="*/ 2351 w 2750"/>
                              <a:gd name="T35" fmla="*/ 2755 h 2755"/>
                              <a:gd name="T36" fmla="*/ 2643 w 2750"/>
                              <a:gd name="T37" fmla="*/ 2643 h 2755"/>
                              <a:gd name="T38" fmla="*/ 2750 w 2750"/>
                              <a:gd name="T39" fmla="*/ 2346 h 2755"/>
                              <a:gd name="T40" fmla="*/ 2750 w 2750"/>
                              <a:gd name="T41" fmla="*/ 1133 h 2755"/>
                              <a:gd name="T42" fmla="*/ 2653 w 2750"/>
                              <a:gd name="T43" fmla="*/ 1032 h 2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50" h="2755">
                                <a:moveTo>
                                  <a:pt x="2653" y="1032"/>
                                </a:moveTo>
                                <a:cubicBezTo>
                                  <a:pt x="2599" y="1032"/>
                                  <a:pt x="2556" y="1076"/>
                                  <a:pt x="2556" y="1133"/>
                                </a:cubicBezTo>
                                <a:cubicBezTo>
                                  <a:pt x="2556" y="2346"/>
                                  <a:pt x="2556" y="2346"/>
                                  <a:pt x="2556" y="2346"/>
                                </a:cubicBezTo>
                                <a:cubicBezTo>
                                  <a:pt x="2556" y="2464"/>
                                  <a:pt x="2464" y="2561"/>
                                  <a:pt x="2351" y="2561"/>
                                </a:cubicBezTo>
                                <a:cubicBezTo>
                                  <a:pt x="446" y="2561"/>
                                  <a:pt x="446" y="2561"/>
                                  <a:pt x="446" y="2561"/>
                                </a:cubicBezTo>
                                <a:cubicBezTo>
                                  <a:pt x="389" y="2561"/>
                                  <a:pt x="326" y="2536"/>
                                  <a:pt x="276" y="2496"/>
                                </a:cubicBezTo>
                                <a:cubicBezTo>
                                  <a:pt x="224" y="2454"/>
                                  <a:pt x="194" y="2399"/>
                                  <a:pt x="194" y="2346"/>
                                </a:cubicBezTo>
                                <a:cubicBezTo>
                                  <a:pt x="194" y="436"/>
                                  <a:pt x="194" y="436"/>
                                  <a:pt x="194" y="436"/>
                                </a:cubicBezTo>
                                <a:cubicBezTo>
                                  <a:pt x="194" y="323"/>
                                  <a:pt x="328" y="195"/>
                                  <a:pt x="446" y="195"/>
                                </a:cubicBezTo>
                                <a:cubicBezTo>
                                  <a:pt x="1472" y="195"/>
                                  <a:pt x="1472" y="195"/>
                                  <a:pt x="1472" y="195"/>
                                </a:cubicBezTo>
                                <a:cubicBezTo>
                                  <a:pt x="1528" y="195"/>
                                  <a:pt x="1573" y="152"/>
                                  <a:pt x="1573" y="97"/>
                                </a:cubicBezTo>
                                <a:cubicBezTo>
                                  <a:pt x="1573" y="43"/>
                                  <a:pt x="1528" y="0"/>
                                  <a:pt x="1472" y="0"/>
                                </a:cubicBezTo>
                                <a:cubicBezTo>
                                  <a:pt x="446" y="0"/>
                                  <a:pt x="446" y="0"/>
                                  <a:pt x="446" y="0"/>
                                </a:cubicBezTo>
                                <a:cubicBezTo>
                                  <a:pt x="196" y="0"/>
                                  <a:pt x="0" y="191"/>
                                  <a:pt x="0" y="436"/>
                                </a:cubicBezTo>
                                <a:cubicBezTo>
                                  <a:pt x="0" y="2346"/>
                                  <a:pt x="0" y="2346"/>
                                  <a:pt x="0" y="2346"/>
                                </a:cubicBezTo>
                                <a:cubicBezTo>
                                  <a:pt x="0" y="2463"/>
                                  <a:pt x="46" y="2569"/>
                                  <a:pt x="131" y="2644"/>
                                </a:cubicBezTo>
                                <a:cubicBezTo>
                                  <a:pt x="213" y="2716"/>
                                  <a:pt x="325" y="2755"/>
                                  <a:pt x="446" y="2755"/>
                                </a:cubicBezTo>
                                <a:cubicBezTo>
                                  <a:pt x="2351" y="2755"/>
                                  <a:pt x="2351" y="2755"/>
                                  <a:pt x="2351" y="2755"/>
                                </a:cubicBezTo>
                                <a:cubicBezTo>
                                  <a:pt x="2471" y="2755"/>
                                  <a:pt x="2572" y="2717"/>
                                  <a:pt x="2643" y="2643"/>
                                </a:cubicBezTo>
                                <a:cubicBezTo>
                                  <a:pt x="2713" y="2570"/>
                                  <a:pt x="2750" y="2468"/>
                                  <a:pt x="2750" y="2346"/>
                                </a:cubicBezTo>
                                <a:cubicBezTo>
                                  <a:pt x="2750" y="1133"/>
                                  <a:pt x="2750" y="1133"/>
                                  <a:pt x="2750" y="1133"/>
                                </a:cubicBezTo>
                                <a:cubicBezTo>
                                  <a:pt x="2750" y="1076"/>
                                  <a:pt x="2708" y="1032"/>
                                  <a:pt x="2653" y="103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5pt;margin-top:702.9pt;height:16.95pt;width:16.9pt;z-index:255097856;mso-width-relative:page;mso-height-relative:page;" coordorigin="4208,14593" coordsize="338,339" o:gfxdata="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qYeqV9sAAAAMAQAADwAAAAAAAAAB&#10;ACAAAAAiAAAAZHJzL2Rvd25yZXYueG1sUEsBAhQAFAAAAAgAh07iQCRzd/5nCwAASzoAAA4AAAAA&#10;AAAAAQAgAAAAKgEAAGRycy9lMm9Eb2MueG1sUEsFBgAAAAAGAAYAWQEAAAMPAAAAAA==&#10;">
                <o:lock v:ext="edit" aspectratio="f"/>
                <v:shape id="Freeform 269" o:spid="_x0000_s1026" o:spt="100" style="position:absolute;left:4266;top:14593;height:283;width:281;" filled="t" stroked="f" coordsize="2488,2505" o:gfxdata="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BlYy/&#10;AAAA2wAAAA8AAAAAAAAAAQAgAAAAIgAAAGRycy9kb3ducmV2LnhtbFBLAQIUABQAAAAIAIdO4kAz&#10;LwWeOwAAADkAAAAQAAAAAAAAAAEAIAAAAA4BAABkcnMvc2hhcGV4bWwueG1sUEsFBgAAAAAGAAYA&#10;WwEAALgDAAAAAA=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<v:path o:connectlocs="271,44;236,8;214,0;191,8;191,9;163,42;10,189;10,189;0,277;0,278;5,282;5,283;6,283;91,271;92,271;237,117;271,90;271,90;281,67;271,44;255,73;236,92;188,44;207,24;214,22;220,24;255,60;255,73;26,256;28,218;63,253;26,256;39,197;174,62;218,106;84,242;39,197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70" o:spid="_x0000_s1026" o:spt="100" style="position:absolute;left:4208;top:14622;height:310;width:310;" filled="t" stroked="f" coordsize="2750,2755" o:gfxdata="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0bd68AAAA&#10;2wAAAA8AAAAAAAAAAQAgAAAAIgAAAGRycy9kb3ducmV2LnhtbFBLAQIUABQAAAAIAIdO4kAzLwWe&#10;OwAAADkAAAAQAAAAAAAAAAEAIAAAAAsBAABkcnMvc2hhcGV4bWwueG1sUEsFBgAAAAAGAAYAWwEA&#10;ALUDAAAAAA=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<v:path o:connectlocs="299,116;288,127;288,263;265,288;50,288;31,280;21,263;21,49;50,21;165,21;177,10;165,0;50,0;0,49;0,263;14,297;50,310;265,310;297,297;310,263;310,127;299,116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502003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7888605</wp:posOffset>
                </wp:positionV>
                <wp:extent cx="215900" cy="189865"/>
                <wp:effectExtent l="0" t="0" r="12700" b="8255"/>
                <wp:wrapNone/>
                <wp:docPr id="27" name="Freefor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custGeom>
                          <a:avLst/>
                          <a:gdLst>
                            <a:gd name="T0" fmla="*/ 2915 w 3588"/>
                            <a:gd name="T1" fmla="*/ 448 h 3139"/>
                            <a:gd name="T2" fmla="*/ 2915 w 3588"/>
                            <a:gd name="T3" fmla="*/ 0 h 3139"/>
                            <a:gd name="T4" fmla="*/ 673 w 3588"/>
                            <a:gd name="T5" fmla="*/ 0 h 3139"/>
                            <a:gd name="T6" fmla="*/ 673 w 3588"/>
                            <a:gd name="T7" fmla="*/ 448 h 3139"/>
                            <a:gd name="T8" fmla="*/ 0 w 3588"/>
                            <a:gd name="T9" fmla="*/ 448 h 3139"/>
                            <a:gd name="T10" fmla="*/ 0 w 3588"/>
                            <a:gd name="T11" fmla="*/ 673 h 3139"/>
                            <a:gd name="T12" fmla="*/ 0 w 3588"/>
                            <a:gd name="T13" fmla="*/ 897 h 3139"/>
                            <a:gd name="T14" fmla="*/ 673 w 3588"/>
                            <a:gd name="T15" fmla="*/ 1570 h 3139"/>
                            <a:gd name="T16" fmla="*/ 875 w 3588"/>
                            <a:gd name="T17" fmla="*/ 1539 h 3139"/>
                            <a:gd name="T18" fmla="*/ 1570 w 3588"/>
                            <a:gd name="T19" fmla="*/ 1996 h 3139"/>
                            <a:gd name="T20" fmla="*/ 1570 w 3588"/>
                            <a:gd name="T21" fmla="*/ 2691 h 3139"/>
                            <a:gd name="T22" fmla="*/ 1345 w 3588"/>
                            <a:gd name="T23" fmla="*/ 2691 h 3139"/>
                            <a:gd name="T24" fmla="*/ 897 w 3588"/>
                            <a:gd name="T25" fmla="*/ 3139 h 3139"/>
                            <a:gd name="T26" fmla="*/ 2691 w 3588"/>
                            <a:gd name="T27" fmla="*/ 3139 h 3139"/>
                            <a:gd name="T28" fmla="*/ 2243 w 3588"/>
                            <a:gd name="T29" fmla="*/ 2691 h 3139"/>
                            <a:gd name="T30" fmla="*/ 2018 w 3588"/>
                            <a:gd name="T31" fmla="*/ 2691 h 3139"/>
                            <a:gd name="T32" fmla="*/ 2018 w 3588"/>
                            <a:gd name="T33" fmla="*/ 1996 h 3139"/>
                            <a:gd name="T34" fmla="*/ 2713 w 3588"/>
                            <a:gd name="T35" fmla="*/ 1539 h 3139"/>
                            <a:gd name="T36" fmla="*/ 2915 w 3588"/>
                            <a:gd name="T37" fmla="*/ 1570 h 3139"/>
                            <a:gd name="T38" fmla="*/ 3588 w 3588"/>
                            <a:gd name="T39" fmla="*/ 897 h 3139"/>
                            <a:gd name="T40" fmla="*/ 3588 w 3588"/>
                            <a:gd name="T41" fmla="*/ 673 h 3139"/>
                            <a:gd name="T42" fmla="*/ 3588 w 3588"/>
                            <a:gd name="T43" fmla="*/ 448 h 3139"/>
                            <a:gd name="T44" fmla="*/ 2915 w 3588"/>
                            <a:gd name="T45" fmla="*/ 448 h 3139"/>
                            <a:gd name="T46" fmla="*/ 673 w 3588"/>
                            <a:gd name="T47" fmla="*/ 1303 h 3139"/>
                            <a:gd name="T48" fmla="*/ 266 w 3588"/>
                            <a:gd name="T49" fmla="*/ 897 h 3139"/>
                            <a:gd name="T50" fmla="*/ 266 w 3588"/>
                            <a:gd name="T51" fmla="*/ 673 h 3139"/>
                            <a:gd name="T52" fmla="*/ 673 w 3588"/>
                            <a:gd name="T53" fmla="*/ 673 h 3139"/>
                            <a:gd name="T54" fmla="*/ 673 w 3588"/>
                            <a:gd name="T55" fmla="*/ 897 h 3139"/>
                            <a:gd name="T56" fmla="*/ 746 w 3588"/>
                            <a:gd name="T57" fmla="*/ 1297 h 3139"/>
                            <a:gd name="T58" fmla="*/ 673 w 3588"/>
                            <a:gd name="T59" fmla="*/ 1303 h 3139"/>
                            <a:gd name="T60" fmla="*/ 3322 w 3588"/>
                            <a:gd name="T61" fmla="*/ 897 h 3139"/>
                            <a:gd name="T62" fmla="*/ 2915 w 3588"/>
                            <a:gd name="T63" fmla="*/ 1303 h 3139"/>
                            <a:gd name="T64" fmla="*/ 2842 w 3588"/>
                            <a:gd name="T65" fmla="*/ 1297 h 3139"/>
                            <a:gd name="T66" fmla="*/ 2915 w 3588"/>
                            <a:gd name="T67" fmla="*/ 897 h 3139"/>
                            <a:gd name="T68" fmla="*/ 2915 w 3588"/>
                            <a:gd name="T69" fmla="*/ 673 h 3139"/>
                            <a:gd name="T70" fmla="*/ 3322 w 3588"/>
                            <a:gd name="T71" fmla="*/ 673 h 3139"/>
                            <a:gd name="T72" fmla="*/ 3322 w 3588"/>
                            <a:gd name="T73" fmla="*/ 897 h 3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588" h="3139">
                              <a:moveTo>
                                <a:pt x="2915" y="448"/>
                              </a:moveTo>
                              <a:cubicBezTo>
                                <a:pt x="2915" y="0"/>
                                <a:pt x="2915" y="0"/>
                                <a:pt x="2915" y="0"/>
                              </a:cubicBezTo>
                              <a:cubicBezTo>
                                <a:pt x="673" y="0"/>
                                <a:pt x="673" y="0"/>
                                <a:pt x="673" y="0"/>
                              </a:cubicBezTo>
                              <a:cubicBezTo>
                                <a:pt x="673" y="448"/>
                                <a:pt x="673" y="448"/>
                                <a:pt x="673" y="448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0" y="673"/>
                                <a:pt x="0" y="673"/>
                                <a:pt x="0" y="673"/>
                              </a:cubicBezTo>
                              <a:cubicBezTo>
                                <a:pt x="0" y="897"/>
                                <a:pt x="0" y="897"/>
                                <a:pt x="0" y="897"/>
                              </a:cubicBezTo>
                              <a:cubicBezTo>
                                <a:pt x="0" y="1268"/>
                                <a:pt x="301" y="1570"/>
                                <a:pt x="673" y="1570"/>
                              </a:cubicBezTo>
                              <a:cubicBezTo>
                                <a:pt x="743" y="1570"/>
                                <a:pt x="811" y="1559"/>
                                <a:pt x="875" y="1539"/>
                              </a:cubicBezTo>
                              <a:cubicBezTo>
                                <a:pt x="1036" y="1770"/>
                                <a:pt x="1283" y="1938"/>
                                <a:pt x="1570" y="1996"/>
                              </a:cubicBezTo>
                              <a:cubicBezTo>
                                <a:pt x="1570" y="2691"/>
                                <a:pt x="1570" y="2691"/>
                                <a:pt x="1570" y="2691"/>
                              </a:cubicBezTo>
                              <a:cubicBezTo>
                                <a:pt x="1345" y="2691"/>
                                <a:pt x="1345" y="2691"/>
                                <a:pt x="1345" y="2691"/>
                              </a:cubicBezTo>
                              <a:cubicBezTo>
                                <a:pt x="1098" y="2691"/>
                                <a:pt x="897" y="2892"/>
                                <a:pt x="897" y="3139"/>
                              </a:cubicBezTo>
                              <a:cubicBezTo>
                                <a:pt x="2691" y="3139"/>
                                <a:pt x="2691" y="3139"/>
                                <a:pt x="2691" y="3139"/>
                              </a:cubicBezTo>
                              <a:cubicBezTo>
                                <a:pt x="2691" y="2892"/>
                                <a:pt x="2490" y="2691"/>
                                <a:pt x="2243" y="2691"/>
                              </a:cubicBezTo>
                              <a:cubicBezTo>
                                <a:pt x="2018" y="2691"/>
                                <a:pt x="2018" y="2691"/>
                                <a:pt x="2018" y="2691"/>
                              </a:cubicBezTo>
                              <a:cubicBezTo>
                                <a:pt x="2018" y="1996"/>
                                <a:pt x="2018" y="1996"/>
                                <a:pt x="2018" y="1996"/>
                              </a:cubicBezTo>
                              <a:cubicBezTo>
                                <a:pt x="2305" y="1938"/>
                                <a:pt x="2552" y="1770"/>
                                <a:pt x="2713" y="1539"/>
                              </a:cubicBezTo>
                              <a:cubicBezTo>
                                <a:pt x="2777" y="1559"/>
                                <a:pt x="2845" y="1570"/>
                                <a:pt x="2915" y="1570"/>
                              </a:cubicBezTo>
                              <a:cubicBezTo>
                                <a:pt x="3287" y="1570"/>
                                <a:pt x="3588" y="1268"/>
                                <a:pt x="3588" y="897"/>
                              </a:cubicBezTo>
                              <a:cubicBezTo>
                                <a:pt x="3588" y="673"/>
                                <a:pt x="3588" y="673"/>
                                <a:pt x="3588" y="673"/>
                              </a:cubicBezTo>
                              <a:cubicBezTo>
                                <a:pt x="3588" y="448"/>
                                <a:pt x="3588" y="448"/>
                                <a:pt x="3588" y="448"/>
                              </a:cubicBezTo>
                              <a:lnTo>
                                <a:pt x="2915" y="448"/>
                              </a:lnTo>
                              <a:close/>
                              <a:moveTo>
                                <a:pt x="673" y="1303"/>
                              </a:moveTo>
                              <a:cubicBezTo>
                                <a:pt x="449" y="1303"/>
                                <a:pt x="266" y="1121"/>
                                <a:pt x="266" y="897"/>
                              </a:cubicBezTo>
                              <a:cubicBezTo>
                                <a:pt x="266" y="673"/>
                                <a:pt x="266" y="673"/>
                                <a:pt x="266" y="673"/>
                              </a:cubicBezTo>
                              <a:cubicBezTo>
                                <a:pt x="673" y="673"/>
                                <a:pt x="673" y="673"/>
                                <a:pt x="673" y="673"/>
                              </a:cubicBezTo>
                              <a:cubicBezTo>
                                <a:pt x="673" y="897"/>
                                <a:pt x="673" y="897"/>
                                <a:pt x="673" y="897"/>
                              </a:cubicBezTo>
                              <a:cubicBezTo>
                                <a:pt x="673" y="1038"/>
                                <a:pt x="699" y="1172"/>
                                <a:pt x="746" y="1297"/>
                              </a:cubicBezTo>
                              <a:cubicBezTo>
                                <a:pt x="722" y="1301"/>
                                <a:pt x="698" y="1303"/>
                                <a:pt x="673" y="1303"/>
                              </a:cubicBezTo>
                              <a:moveTo>
                                <a:pt x="3322" y="897"/>
                              </a:moveTo>
                              <a:cubicBezTo>
                                <a:pt x="3322" y="1121"/>
                                <a:pt x="3139" y="1303"/>
                                <a:pt x="2915" y="1303"/>
                              </a:cubicBezTo>
                              <a:cubicBezTo>
                                <a:pt x="2890" y="1303"/>
                                <a:pt x="2866" y="1301"/>
                                <a:pt x="2842" y="1297"/>
                              </a:cubicBezTo>
                              <a:cubicBezTo>
                                <a:pt x="2889" y="1172"/>
                                <a:pt x="2915" y="1038"/>
                                <a:pt x="2915" y="897"/>
                              </a:cubicBezTo>
                              <a:cubicBezTo>
                                <a:pt x="2915" y="673"/>
                                <a:pt x="2915" y="673"/>
                                <a:pt x="2915" y="673"/>
                              </a:cubicBezTo>
                              <a:cubicBezTo>
                                <a:pt x="3322" y="673"/>
                                <a:pt x="3322" y="673"/>
                                <a:pt x="3322" y="673"/>
                              </a:cubicBezTo>
                              <a:lnTo>
                                <a:pt x="3322" y="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01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42.55pt;margin-top:621.15pt;height:14.95pt;width:17pt;z-index:255020032;mso-width-relative:page;mso-height-relative:page;" fillcolor="#2F1012" filled="t" stroked="f" coordsize="3588,3139" o:gfxdata="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a3efzdkAAAAMAQAADwAAAAAAAAABACAAAAAiAAAAZHJzL2Rvd25y&#10;ZXYueG1sUEsBAhQAFAAAAAgAh07iQENM8yBVBwAA6yMAAA4AAAAAAAAAAQAgAAAAKAEAAGRycy9l&#10;Mm9Eb2MueG1sUEsFBgAAAAAGAAYAWQEAAO8KAAAAAA=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<v:path o:connectlocs="175403,27097;175403,0;40496,0;40496,27097;0,27097;0,40706;0,54255;40496,94962;52651,93087;94471,120729;94471,162767;80932,162767;53975,189865;161925,189865;134967,162767;121428,162767;121428,120729;163248,93087;175403,94962;215900,54255;215900,40706;215900,27097;175403,27097;40496,78813;16005,54255;16005,40706;40496,40706;40496,54255;44888,78450;40496,78813;199894,54255;175403,78813;171011,78450;175403,54255;175403,40706;199894,40706;199894,54255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494323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4785360</wp:posOffset>
                </wp:positionV>
                <wp:extent cx="215900" cy="235585"/>
                <wp:effectExtent l="0" t="0" r="13970" b="9525"/>
                <wp:wrapNone/>
                <wp:docPr id="28" name="Freeform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35585"/>
                        </a:xfrm>
                        <a:custGeom>
                          <a:avLst/>
                          <a:gdLst>
                            <a:gd name="T0" fmla="*/ 1553 w 3297"/>
                            <a:gd name="T1" fmla="*/ 189 h 3609"/>
                            <a:gd name="T2" fmla="*/ 740 w 3297"/>
                            <a:gd name="T3" fmla="*/ 154 h 3609"/>
                            <a:gd name="T4" fmla="*/ 155 w 3297"/>
                            <a:gd name="T5" fmla="*/ 3326 h 3609"/>
                            <a:gd name="T6" fmla="*/ 969 w 3297"/>
                            <a:gd name="T7" fmla="*/ 3359 h 3609"/>
                            <a:gd name="T8" fmla="*/ 1615 w 3297"/>
                            <a:gd name="T9" fmla="*/ 213 h 3609"/>
                            <a:gd name="T10" fmla="*/ 1282 w 3297"/>
                            <a:gd name="T11" fmla="*/ 1309 h 3609"/>
                            <a:gd name="T12" fmla="*/ 1224 w 3297"/>
                            <a:gd name="T13" fmla="*/ 1325 h 3609"/>
                            <a:gd name="T14" fmla="*/ 1219 w 3297"/>
                            <a:gd name="T15" fmla="*/ 1325 h 3609"/>
                            <a:gd name="T16" fmla="*/ 634 w 3297"/>
                            <a:gd name="T17" fmla="*/ 1134 h 3609"/>
                            <a:gd name="T18" fmla="*/ 630 w 3297"/>
                            <a:gd name="T19" fmla="*/ 1056 h 3609"/>
                            <a:gd name="T20" fmla="*/ 734 w 3297"/>
                            <a:gd name="T21" fmla="*/ 972 h 3609"/>
                            <a:gd name="T22" fmla="*/ 1278 w 3297"/>
                            <a:gd name="T23" fmla="*/ 1119 h 3609"/>
                            <a:gd name="T24" fmla="*/ 1320 w 3297"/>
                            <a:gd name="T25" fmla="*/ 1164 h 3609"/>
                            <a:gd name="T26" fmla="*/ 1325 w 3297"/>
                            <a:gd name="T27" fmla="*/ 1241 h 3609"/>
                            <a:gd name="T28" fmla="*/ 1413 w 3297"/>
                            <a:gd name="T29" fmla="*/ 907 h 3609"/>
                            <a:gd name="T30" fmla="*/ 1370 w 3297"/>
                            <a:gd name="T31" fmla="*/ 972 h 3609"/>
                            <a:gd name="T32" fmla="*/ 1313 w 3297"/>
                            <a:gd name="T33" fmla="*/ 991 h 3609"/>
                            <a:gd name="T34" fmla="*/ 769 w 3297"/>
                            <a:gd name="T35" fmla="*/ 846 h 3609"/>
                            <a:gd name="T36" fmla="*/ 716 w 3297"/>
                            <a:gd name="T37" fmla="*/ 745 h 3609"/>
                            <a:gd name="T38" fmla="*/ 729 w 3297"/>
                            <a:gd name="T39" fmla="*/ 700 h 3609"/>
                            <a:gd name="T40" fmla="*/ 824 w 3297"/>
                            <a:gd name="T41" fmla="*/ 640 h 3609"/>
                            <a:gd name="T42" fmla="*/ 1369 w 3297"/>
                            <a:gd name="T43" fmla="*/ 785 h 3609"/>
                            <a:gd name="T44" fmla="*/ 1410 w 3297"/>
                            <a:gd name="T45" fmla="*/ 829 h 3609"/>
                            <a:gd name="T46" fmla="*/ 1416 w 3297"/>
                            <a:gd name="T47" fmla="*/ 884 h 3609"/>
                            <a:gd name="T48" fmla="*/ 2408 w 3297"/>
                            <a:gd name="T49" fmla="*/ 413 h 3609"/>
                            <a:gd name="T50" fmla="*/ 2425 w 3297"/>
                            <a:gd name="T51" fmla="*/ 3571 h 3609"/>
                            <a:gd name="T52" fmla="*/ 2517 w 3297"/>
                            <a:gd name="T53" fmla="*/ 3571 h 3609"/>
                            <a:gd name="T54" fmla="*/ 2537 w 3297"/>
                            <a:gd name="T55" fmla="*/ 413 h 3609"/>
                            <a:gd name="T56" fmla="*/ 2472 w 3297"/>
                            <a:gd name="T57" fmla="*/ 281 h 3609"/>
                            <a:gd name="T58" fmla="*/ 2347 w 3297"/>
                            <a:gd name="T59" fmla="*/ 413 h 3609"/>
                            <a:gd name="T60" fmla="*/ 2281 w 3297"/>
                            <a:gd name="T61" fmla="*/ 281 h 3609"/>
                            <a:gd name="T62" fmla="*/ 2216 w 3297"/>
                            <a:gd name="T63" fmla="*/ 413 h 3609"/>
                            <a:gd name="T64" fmla="*/ 2236 w 3297"/>
                            <a:gd name="T65" fmla="*/ 3570 h 3609"/>
                            <a:gd name="T66" fmla="*/ 2330 w 3297"/>
                            <a:gd name="T67" fmla="*/ 3570 h 3609"/>
                            <a:gd name="T68" fmla="*/ 2347 w 3297"/>
                            <a:gd name="T69" fmla="*/ 413 h 3609"/>
                            <a:gd name="T70" fmla="*/ 3168 w 3297"/>
                            <a:gd name="T71" fmla="*/ 413 h 3609"/>
                            <a:gd name="T72" fmla="*/ 3185 w 3297"/>
                            <a:gd name="T73" fmla="*/ 3571 h 3609"/>
                            <a:gd name="T74" fmla="*/ 3278 w 3297"/>
                            <a:gd name="T75" fmla="*/ 3571 h 3609"/>
                            <a:gd name="T76" fmla="*/ 3297 w 3297"/>
                            <a:gd name="T77" fmla="*/ 413 h 3609"/>
                            <a:gd name="T78" fmla="*/ 3232 w 3297"/>
                            <a:gd name="T79" fmla="*/ 281 h 3609"/>
                            <a:gd name="T80" fmla="*/ 3107 w 3297"/>
                            <a:gd name="T81" fmla="*/ 413 h 3609"/>
                            <a:gd name="T82" fmla="*/ 3042 w 3297"/>
                            <a:gd name="T83" fmla="*/ 281 h 3609"/>
                            <a:gd name="T84" fmla="*/ 2976 w 3297"/>
                            <a:gd name="T85" fmla="*/ 413 h 3609"/>
                            <a:gd name="T86" fmla="*/ 2996 w 3297"/>
                            <a:gd name="T87" fmla="*/ 3570 h 3609"/>
                            <a:gd name="T88" fmla="*/ 3090 w 3297"/>
                            <a:gd name="T89" fmla="*/ 3570 h 3609"/>
                            <a:gd name="T90" fmla="*/ 3107 w 3297"/>
                            <a:gd name="T91" fmla="*/ 413 h 3609"/>
                            <a:gd name="T92" fmla="*/ 1972 w 3297"/>
                            <a:gd name="T93" fmla="*/ 258 h 3609"/>
                            <a:gd name="T94" fmla="*/ 1838 w 3297"/>
                            <a:gd name="T95" fmla="*/ 391 h 3609"/>
                            <a:gd name="T96" fmla="*/ 1877 w 3297"/>
                            <a:gd name="T97" fmla="*/ 3569 h 3609"/>
                            <a:gd name="T98" fmla="*/ 2066 w 3297"/>
                            <a:gd name="T99" fmla="*/ 3569 h 3609"/>
                            <a:gd name="T100" fmla="*/ 2104 w 3297"/>
                            <a:gd name="T101" fmla="*/ 391 h 3609"/>
                            <a:gd name="T102" fmla="*/ 2665 w 3297"/>
                            <a:gd name="T103" fmla="*/ 297 h 3609"/>
                            <a:gd name="T104" fmla="*/ 2627 w 3297"/>
                            <a:gd name="T105" fmla="*/ 3475 h 3609"/>
                            <a:gd name="T106" fmla="*/ 2759 w 3297"/>
                            <a:gd name="T107" fmla="*/ 3609 h 3609"/>
                            <a:gd name="T108" fmla="*/ 2893 w 3297"/>
                            <a:gd name="T109" fmla="*/ 3475 h 3609"/>
                            <a:gd name="T110" fmla="*/ 2854 w 3297"/>
                            <a:gd name="T111" fmla="*/ 297 h 3609"/>
                            <a:gd name="T112" fmla="*/ 2665 w 3297"/>
                            <a:gd name="T113" fmla="*/ 297 h 3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297" h="3609">
                              <a:moveTo>
                                <a:pt x="1615" y="213"/>
                              </a:moveTo>
                              <a:cubicBezTo>
                                <a:pt x="1553" y="189"/>
                                <a:pt x="1553" y="189"/>
                                <a:pt x="1553" y="189"/>
                              </a:cubicBezTo>
                              <a:cubicBezTo>
                                <a:pt x="956" y="30"/>
                                <a:pt x="956" y="30"/>
                                <a:pt x="956" y="30"/>
                              </a:cubicBezTo>
                              <a:cubicBezTo>
                                <a:pt x="843" y="0"/>
                                <a:pt x="770" y="41"/>
                                <a:pt x="740" y="154"/>
                              </a:cubicBezTo>
                              <a:cubicBezTo>
                                <a:pt x="30" y="3107"/>
                                <a:pt x="30" y="3107"/>
                                <a:pt x="30" y="3107"/>
                              </a:cubicBezTo>
                              <a:cubicBezTo>
                                <a:pt x="0" y="3223"/>
                                <a:pt x="41" y="3295"/>
                                <a:pt x="155" y="3326"/>
                              </a:cubicBezTo>
                              <a:cubicBezTo>
                                <a:pt x="752" y="3485"/>
                                <a:pt x="752" y="3485"/>
                                <a:pt x="752" y="3485"/>
                              </a:cubicBezTo>
                              <a:cubicBezTo>
                                <a:pt x="867" y="3517"/>
                                <a:pt x="939" y="3474"/>
                                <a:pt x="969" y="3359"/>
                              </a:cubicBezTo>
                              <a:cubicBezTo>
                                <a:pt x="1680" y="407"/>
                                <a:pt x="1680" y="407"/>
                                <a:pt x="1680" y="407"/>
                              </a:cubicBezTo>
                              <a:cubicBezTo>
                                <a:pt x="1704" y="316"/>
                                <a:pt x="1683" y="252"/>
                                <a:pt x="1615" y="213"/>
                              </a:cubicBezTo>
                              <a:close/>
                              <a:moveTo>
                                <a:pt x="1325" y="1241"/>
                              </a:moveTo>
                              <a:cubicBezTo>
                                <a:pt x="1318" y="1268"/>
                                <a:pt x="1303" y="1291"/>
                                <a:pt x="1282" y="1309"/>
                              </a:cubicBezTo>
                              <a:cubicBezTo>
                                <a:pt x="1262" y="1325"/>
                                <a:pt x="1243" y="1329"/>
                                <a:pt x="1224" y="1325"/>
                              </a:cubicBezTo>
                              <a:cubicBezTo>
                                <a:pt x="1224" y="1325"/>
                                <a:pt x="1224" y="1325"/>
                                <a:pt x="1224" y="1325"/>
                              </a:cubicBezTo>
                              <a:cubicBezTo>
                                <a:pt x="1219" y="1325"/>
                                <a:pt x="1219" y="1325"/>
                                <a:pt x="1219" y="1325"/>
                              </a:cubicBezTo>
                              <a:cubicBezTo>
                                <a:pt x="1219" y="1325"/>
                                <a:pt x="1219" y="1325"/>
                                <a:pt x="1219" y="1325"/>
                              </a:cubicBezTo>
                              <a:cubicBezTo>
                                <a:pt x="678" y="1178"/>
                                <a:pt x="678" y="1178"/>
                                <a:pt x="678" y="1178"/>
                              </a:cubicBezTo>
                              <a:cubicBezTo>
                                <a:pt x="657" y="1173"/>
                                <a:pt x="642" y="1159"/>
                                <a:pt x="634" y="1134"/>
                              </a:cubicBezTo>
                              <a:cubicBezTo>
                                <a:pt x="629" y="1122"/>
                                <a:pt x="626" y="1109"/>
                                <a:pt x="626" y="1096"/>
                              </a:cubicBezTo>
                              <a:cubicBezTo>
                                <a:pt x="625" y="1083"/>
                                <a:pt x="626" y="1070"/>
                                <a:pt x="630" y="1056"/>
                              </a:cubicBezTo>
                              <a:cubicBezTo>
                                <a:pt x="637" y="1028"/>
                                <a:pt x="651" y="1006"/>
                                <a:pt x="672" y="991"/>
                              </a:cubicBezTo>
                              <a:cubicBezTo>
                                <a:pt x="691" y="972"/>
                                <a:pt x="712" y="967"/>
                                <a:pt x="734" y="972"/>
                              </a:cubicBezTo>
                              <a:cubicBezTo>
                                <a:pt x="1275" y="1119"/>
                                <a:pt x="1275" y="1119"/>
                                <a:pt x="1275" y="1119"/>
                              </a:cubicBezTo>
                              <a:cubicBezTo>
                                <a:pt x="1278" y="1119"/>
                                <a:pt x="1278" y="1119"/>
                                <a:pt x="1278" y="1119"/>
                              </a:cubicBezTo>
                              <a:cubicBezTo>
                                <a:pt x="1281" y="1120"/>
                                <a:pt x="1284" y="1123"/>
                                <a:pt x="1287" y="1125"/>
                              </a:cubicBezTo>
                              <a:cubicBezTo>
                                <a:pt x="1301" y="1133"/>
                                <a:pt x="1312" y="1145"/>
                                <a:pt x="1320" y="1164"/>
                              </a:cubicBezTo>
                              <a:cubicBezTo>
                                <a:pt x="1326" y="1176"/>
                                <a:pt x="1328" y="1188"/>
                                <a:pt x="1329" y="1200"/>
                              </a:cubicBezTo>
                              <a:cubicBezTo>
                                <a:pt x="1330" y="1213"/>
                                <a:pt x="1328" y="1227"/>
                                <a:pt x="1325" y="1241"/>
                              </a:cubicBezTo>
                              <a:close/>
                              <a:moveTo>
                                <a:pt x="1416" y="884"/>
                              </a:moveTo>
                              <a:cubicBezTo>
                                <a:pt x="1415" y="891"/>
                                <a:pt x="1415" y="899"/>
                                <a:pt x="1413" y="907"/>
                              </a:cubicBezTo>
                              <a:cubicBezTo>
                                <a:pt x="1408" y="926"/>
                                <a:pt x="1397" y="943"/>
                                <a:pt x="1385" y="956"/>
                              </a:cubicBezTo>
                              <a:cubicBezTo>
                                <a:pt x="1380" y="962"/>
                                <a:pt x="1376" y="968"/>
                                <a:pt x="1370" y="972"/>
                              </a:cubicBezTo>
                              <a:cubicBezTo>
                                <a:pt x="1364" y="978"/>
                                <a:pt x="1358" y="980"/>
                                <a:pt x="1353" y="983"/>
                              </a:cubicBezTo>
                              <a:cubicBezTo>
                                <a:pt x="1339" y="990"/>
                                <a:pt x="1326" y="994"/>
                                <a:pt x="1313" y="991"/>
                              </a:cubicBezTo>
                              <a:cubicBezTo>
                                <a:pt x="1310" y="991"/>
                                <a:pt x="1310" y="991"/>
                                <a:pt x="1310" y="991"/>
                              </a:cubicBezTo>
                              <a:cubicBezTo>
                                <a:pt x="769" y="846"/>
                                <a:pt x="769" y="846"/>
                                <a:pt x="769" y="846"/>
                              </a:cubicBezTo>
                              <a:cubicBezTo>
                                <a:pt x="748" y="839"/>
                                <a:pt x="732" y="823"/>
                                <a:pt x="722" y="799"/>
                              </a:cubicBezTo>
                              <a:cubicBezTo>
                                <a:pt x="715" y="782"/>
                                <a:pt x="714" y="763"/>
                                <a:pt x="716" y="745"/>
                              </a:cubicBezTo>
                              <a:cubicBezTo>
                                <a:pt x="717" y="737"/>
                                <a:pt x="717" y="730"/>
                                <a:pt x="719" y="722"/>
                              </a:cubicBezTo>
                              <a:cubicBezTo>
                                <a:pt x="722" y="714"/>
                                <a:pt x="726" y="707"/>
                                <a:pt x="729" y="700"/>
                              </a:cubicBezTo>
                              <a:cubicBezTo>
                                <a:pt x="737" y="682"/>
                                <a:pt x="748" y="666"/>
                                <a:pt x="762" y="655"/>
                              </a:cubicBezTo>
                              <a:cubicBezTo>
                                <a:pt x="782" y="638"/>
                                <a:pt x="803" y="632"/>
                                <a:pt x="824" y="640"/>
                              </a:cubicBezTo>
                              <a:cubicBezTo>
                                <a:pt x="1366" y="785"/>
                                <a:pt x="1366" y="785"/>
                                <a:pt x="1366" y="785"/>
                              </a:cubicBezTo>
                              <a:cubicBezTo>
                                <a:pt x="1369" y="785"/>
                                <a:pt x="1369" y="785"/>
                                <a:pt x="1369" y="785"/>
                              </a:cubicBezTo>
                              <a:cubicBezTo>
                                <a:pt x="1381" y="789"/>
                                <a:pt x="1390" y="799"/>
                                <a:pt x="1398" y="810"/>
                              </a:cubicBezTo>
                              <a:cubicBezTo>
                                <a:pt x="1402" y="816"/>
                                <a:pt x="1407" y="821"/>
                                <a:pt x="1410" y="829"/>
                              </a:cubicBezTo>
                              <a:cubicBezTo>
                                <a:pt x="1415" y="841"/>
                                <a:pt x="1418" y="853"/>
                                <a:pt x="1418" y="866"/>
                              </a:cubicBezTo>
                              <a:cubicBezTo>
                                <a:pt x="1419" y="872"/>
                                <a:pt x="1417" y="878"/>
                                <a:pt x="1416" y="884"/>
                              </a:cubicBezTo>
                              <a:close/>
                              <a:moveTo>
                                <a:pt x="2425" y="319"/>
                              </a:moveTo>
                              <a:cubicBezTo>
                                <a:pt x="2414" y="346"/>
                                <a:pt x="2408" y="378"/>
                                <a:pt x="2408" y="413"/>
                              </a:cubicBezTo>
                              <a:cubicBezTo>
                                <a:pt x="2408" y="3477"/>
                                <a:pt x="2408" y="3477"/>
                                <a:pt x="2408" y="3477"/>
                              </a:cubicBezTo>
                              <a:cubicBezTo>
                                <a:pt x="2408" y="3514"/>
                                <a:pt x="2414" y="3545"/>
                                <a:pt x="2425" y="3571"/>
                              </a:cubicBezTo>
                              <a:cubicBezTo>
                                <a:pt x="2438" y="3596"/>
                                <a:pt x="2454" y="3609"/>
                                <a:pt x="2472" y="3609"/>
                              </a:cubicBezTo>
                              <a:cubicBezTo>
                                <a:pt x="2491" y="3609"/>
                                <a:pt x="2505" y="3596"/>
                                <a:pt x="2517" y="3571"/>
                              </a:cubicBezTo>
                              <a:cubicBezTo>
                                <a:pt x="2530" y="3545"/>
                                <a:pt x="2537" y="3514"/>
                                <a:pt x="2537" y="3477"/>
                              </a:cubicBezTo>
                              <a:cubicBezTo>
                                <a:pt x="2537" y="413"/>
                                <a:pt x="2537" y="413"/>
                                <a:pt x="2537" y="413"/>
                              </a:cubicBezTo>
                              <a:cubicBezTo>
                                <a:pt x="2537" y="378"/>
                                <a:pt x="2530" y="346"/>
                                <a:pt x="2517" y="319"/>
                              </a:cubicBezTo>
                              <a:cubicBezTo>
                                <a:pt x="2505" y="294"/>
                                <a:pt x="2491" y="281"/>
                                <a:pt x="2472" y="281"/>
                              </a:cubicBezTo>
                              <a:cubicBezTo>
                                <a:pt x="2454" y="281"/>
                                <a:pt x="2438" y="294"/>
                                <a:pt x="2425" y="319"/>
                              </a:cubicBezTo>
                              <a:close/>
                              <a:moveTo>
                                <a:pt x="2347" y="413"/>
                              </a:moveTo>
                              <a:cubicBezTo>
                                <a:pt x="2347" y="378"/>
                                <a:pt x="2341" y="347"/>
                                <a:pt x="2330" y="319"/>
                              </a:cubicBezTo>
                              <a:cubicBezTo>
                                <a:pt x="2316" y="294"/>
                                <a:pt x="2300" y="281"/>
                                <a:pt x="2281" y="281"/>
                              </a:cubicBezTo>
                              <a:cubicBezTo>
                                <a:pt x="2263" y="281"/>
                                <a:pt x="2249" y="294"/>
                                <a:pt x="2236" y="319"/>
                              </a:cubicBezTo>
                              <a:cubicBezTo>
                                <a:pt x="2223" y="347"/>
                                <a:pt x="2216" y="378"/>
                                <a:pt x="2216" y="413"/>
                              </a:cubicBezTo>
                              <a:cubicBezTo>
                                <a:pt x="2216" y="3477"/>
                                <a:pt x="2216" y="3477"/>
                                <a:pt x="2216" y="3477"/>
                              </a:cubicBezTo>
                              <a:cubicBezTo>
                                <a:pt x="2216" y="3513"/>
                                <a:pt x="2223" y="3545"/>
                                <a:pt x="2236" y="3570"/>
                              </a:cubicBezTo>
                              <a:cubicBezTo>
                                <a:pt x="2249" y="3596"/>
                                <a:pt x="2263" y="3609"/>
                                <a:pt x="2281" y="3609"/>
                              </a:cubicBezTo>
                              <a:cubicBezTo>
                                <a:pt x="2300" y="3609"/>
                                <a:pt x="2316" y="3596"/>
                                <a:pt x="2330" y="3570"/>
                              </a:cubicBezTo>
                              <a:cubicBezTo>
                                <a:pt x="2341" y="3545"/>
                                <a:pt x="2347" y="3513"/>
                                <a:pt x="2347" y="3477"/>
                              </a:cubicBezTo>
                              <a:lnTo>
                                <a:pt x="2347" y="413"/>
                              </a:lnTo>
                              <a:close/>
                              <a:moveTo>
                                <a:pt x="3185" y="319"/>
                              </a:moveTo>
                              <a:cubicBezTo>
                                <a:pt x="3174" y="346"/>
                                <a:pt x="3168" y="378"/>
                                <a:pt x="3168" y="413"/>
                              </a:cubicBezTo>
                              <a:cubicBezTo>
                                <a:pt x="3168" y="3477"/>
                                <a:pt x="3168" y="3477"/>
                                <a:pt x="3168" y="3477"/>
                              </a:cubicBezTo>
                              <a:cubicBezTo>
                                <a:pt x="3168" y="3514"/>
                                <a:pt x="3174" y="3545"/>
                                <a:pt x="3185" y="3571"/>
                              </a:cubicBezTo>
                              <a:cubicBezTo>
                                <a:pt x="3198" y="3596"/>
                                <a:pt x="3214" y="3609"/>
                                <a:pt x="3232" y="3609"/>
                              </a:cubicBezTo>
                              <a:cubicBezTo>
                                <a:pt x="3251" y="3609"/>
                                <a:pt x="3265" y="3596"/>
                                <a:pt x="3278" y="3571"/>
                              </a:cubicBezTo>
                              <a:cubicBezTo>
                                <a:pt x="3290" y="3545"/>
                                <a:pt x="3297" y="3514"/>
                                <a:pt x="3297" y="3477"/>
                              </a:cubicBezTo>
                              <a:cubicBezTo>
                                <a:pt x="3297" y="413"/>
                                <a:pt x="3297" y="413"/>
                                <a:pt x="3297" y="413"/>
                              </a:cubicBezTo>
                              <a:cubicBezTo>
                                <a:pt x="3297" y="378"/>
                                <a:pt x="3290" y="346"/>
                                <a:pt x="3278" y="319"/>
                              </a:cubicBezTo>
                              <a:cubicBezTo>
                                <a:pt x="3265" y="294"/>
                                <a:pt x="3251" y="281"/>
                                <a:pt x="3232" y="281"/>
                              </a:cubicBezTo>
                              <a:cubicBezTo>
                                <a:pt x="3214" y="281"/>
                                <a:pt x="3198" y="294"/>
                                <a:pt x="3185" y="319"/>
                              </a:cubicBezTo>
                              <a:close/>
                              <a:moveTo>
                                <a:pt x="3107" y="413"/>
                              </a:moveTo>
                              <a:cubicBezTo>
                                <a:pt x="3107" y="378"/>
                                <a:pt x="3102" y="347"/>
                                <a:pt x="3090" y="319"/>
                              </a:cubicBezTo>
                              <a:cubicBezTo>
                                <a:pt x="3076" y="294"/>
                                <a:pt x="3060" y="281"/>
                                <a:pt x="3042" y="281"/>
                              </a:cubicBezTo>
                              <a:cubicBezTo>
                                <a:pt x="3023" y="281"/>
                                <a:pt x="3009" y="294"/>
                                <a:pt x="2996" y="319"/>
                              </a:cubicBezTo>
                              <a:cubicBezTo>
                                <a:pt x="2984" y="347"/>
                                <a:pt x="2976" y="378"/>
                                <a:pt x="2976" y="413"/>
                              </a:cubicBezTo>
                              <a:cubicBezTo>
                                <a:pt x="2976" y="3477"/>
                                <a:pt x="2976" y="3477"/>
                                <a:pt x="2976" y="3477"/>
                              </a:cubicBezTo>
                              <a:cubicBezTo>
                                <a:pt x="2976" y="3513"/>
                                <a:pt x="2984" y="3545"/>
                                <a:pt x="2996" y="3570"/>
                              </a:cubicBezTo>
                              <a:cubicBezTo>
                                <a:pt x="3009" y="3596"/>
                                <a:pt x="3023" y="3609"/>
                                <a:pt x="3042" y="3609"/>
                              </a:cubicBezTo>
                              <a:cubicBezTo>
                                <a:pt x="3060" y="3609"/>
                                <a:pt x="3076" y="3596"/>
                                <a:pt x="3090" y="3570"/>
                              </a:cubicBezTo>
                              <a:cubicBezTo>
                                <a:pt x="3102" y="3545"/>
                                <a:pt x="3107" y="3513"/>
                                <a:pt x="3107" y="3477"/>
                              </a:cubicBezTo>
                              <a:lnTo>
                                <a:pt x="3107" y="413"/>
                              </a:lnTo>
                              <a:close/>
                              <a:moveTo>
                                <a:pt x="2066" y="297"/>
                              </a:moveTo>
                              <a:cubicBezTo>
                                <a:pt x="2039" y="271"/>
                                <a:pt x="2007" y="258"/>
                                <a:pt x="1972" y="258"/>
                              </a:cubicBezTo>
                              <a:cubicBezTo>
                                <a:pt x="1935" y="258"/>
                                <a:pt x="1903" y="271"/>
                                <a:pt x="1877" y="297"/>
                              </a:cubicBezTo>
                              <a:cubicBezTo>
                                <a:pt x="1851" y="322"/>
                                <a:pt x="1838" y="354"/>
                                <a:pt x="1838" y="391"/>
                              </a:cubicBezTo>
                              <a:cubicBezTo>
                                <a:pt x="1838" y="3475"/>
                                <a:pt x="1838" y="3475"/>
                                <a:pt x="1838" y="3475"/>
                              </a:cubicBezTo>
                              <a:cubicBezTo>
                                <a:pt x="1838" y="3512"/>
                                <a:pt x="1851" y="3543"/>
                                <a:pt x="1877" y="3569"/>
                              </a:cubicBezTo>
                              <a:cubicBezTo>
                                <a:pt x="1903" y="3596"/>
                                <a:pt x="1935" y="3609"/>
                                <a:pt x="1972" y="3609"/>
                              </a:cubicBezTo>
                              <a:cubicBezTo>
                                <a:pt x="2007" y="3609"/>
                                <a:pt x="2039" y="3596"/>
                                <a:pt x="2066" y="3569"/>
                              </a:cubicBezTo>
                              <a:cubicBezTo>
                                <a:pt x="2091" y="3543"/>
                                <a:pt x="2104" y="3512"/>
                                <a:pt x="2104" y="3475"/>
                              </a:cubicBezTo>
                              <a:cubicBezTo>
                                <a:pt x="2104" y="391"/>
                                <a:pt x="2104" y="391"/>
                                <a:pt x="2104" y="391"/>
                              </a:cubicBezTo>
                              <a:cubicBezTo>
                                <a:pt x="2104" y="354"/>
                                <a:pt x="2091" y="322"/>
                                <a:pt x="2066" y="297"/>
                              </a:cubicBezTo>
                              <a:close/>
                              <a:moveTo>
                                <a:pt x="2665" y="297"/>
                              </a:moveTo>
                              <a:cubicBezTo>
                                <a:pt x="2640" y="322"/>
                                <a:pt x="2627" y="354"/>
                                <a:pt x="2627" y="391"/>
                              </a:cubicBezTo>
                              <a:cubicBezTo>
                                <a:pt x="2627" y="3475"/>
                                <a:pt x="2627" y="3475"/>
                                <a:pt x="2627" y="3475"/>
                              </a:cubicBezTo>
                              <a:cubicBezTo>
                                <a:pt x="2627" y="3512"/>
                                <a:pt x="2640" y="3543"/>
                                <a:pt x="2665" y="3569"/>
                              </a:cubicBezTo>
                              <a:cubicBezTo>
                                <a:pt x="2692" y="3596"/>
                                <a:pt x="2723" y="3609"/>
                                <a:pt x="2759" y="3609"/>
                              </a:cubicBezTo>
                              <a:cubicBezTo>
                                <a:pt x="2796" y="3609"/>
                                <a:pt x="2827" y="3596"/>
                                <a:pt x="2854" y="3569"/>
                              </a:cubicBezTo>
                              <a:cubicBezTo>
                                <a:pt x="2880" y="3543"/>
                                <a:pt x="2893" y="3512"/>
                                <a:pt x="2893" y="3475"/>
                              </a:cubicBezTo>
                              <a:cubicBezTo>
                                <a:pt x="2893" y="391"/>
                                <a:pt x="2893" y="391"/>
                                <a:pt x="2893" y="391"/>
                              </a:cubicBezTo>
                              <a:cubicBezTo>
                                <a:pt x="2893" y="354"/>
                                <a:pt x="2880" y="322"/>
                                <a:pt x="2854" y="297"/>
                              </a:cubicBezTo>
                              <a:cubicBezTo>
                                <a:pt x="2827" y="271"/>
                                <a:pt x="2796" y="258"/>
                                <a:pt x="2759" y="258"/>
                              </a:cubicBezTo>
                              <a:cubicBezTo>
                                <a:pt x="2723" y="258"/>
                                <a:pt x="2692" y="271"/>
                                <a:pt x="2665" y="2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101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o:spt="100" style="position:absolute;left:0pt;margin-left:41.15pt;margin-top:376.8pt;height:18.55pt;width:17pt;z-index:254943232;mso-width-relative:page;mso-height-relative:page;" fillcolor="#2F1012" filled="t" stroked="f" coordsize="3297,3609" o:gfxdata="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<v:path o:connectlocs="101696,12337;48457,10052;10149,217111;63453,219265;105756,13904;83950,85447;80152,86492;79824,86492;41516,74024;41254,68932;48065,63449;83688,73045;86438,75982;86765,81008;92528,59206;89712,63449;85980,64689;50357,55224;46886,48631;47737,45693;53958,41777;89647,51242;92332,54114;92725,57704;157684,26959;158798,233104;164822,233104;166132,26959;161875,18342;153690,26959;149368,18342;145112,26959;146421,233039;152577,233039;153690,26959;207452,26959;208565,233104;214655,233104;215900,26959;211643,18342;203458,26959;199201,18342;194879,26959;196189,233039;202344,233039;203458,26959;129134,16841;120359,25523;122913,232973;135289,232973;137777,25523;174514,19387;172025,226837;180669,235585;189444,226837;186890,19387;174514,1938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4867456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3004185</wp:posOffset>
                </wp:positionV>
                <wp:extent cx="251460" cy="199390"/>
                <wp:effectExtent l="0" t="0" r="7620" b="13970"/>
                <wp:wrapNone/>
                <wp:docPr id="26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199390"/>
                        </a:xfrm>
                        <a:custGeom>
                          <a:avLst/>
                          <a:gdLst>
                            <a:gd name="T0" fmla="*/ 2756 w 3580"/>
                            <a:gd name="T1" fmla="*/ 1300 h 2820"/>
                            <a:gd name="T2" fmla="*/ 1865 w 3580"/>
                            <a:gd name="T3" fmla="*/ 1632 h 2820"/>
                            <a:gd name="T4" fmla="*/ 1790 w 3580"/>
                            <a:gd name="T5" fmla="*/ 1645 h 2820"/>
                            <a:gd name="T6" fmla="*/ 1715 w 3580"/>
                            <a:gd name="T7" fmla="*/ 1632 h 2820"/>
                            <a:gd name="T8" fmla="*/ 824 w 3580"/>
                            <a:gd name="T9" fmla="*/ 1300 h 2820"/>
                            <a:gd name="T10" fmla="*/ 796 w 3580"/>
                            <a:gd name="T11" fmla="*/ 1880 h 2820"/>
                            <a:gd name="T12" fmla="*/ 1790 w 3580"/>
                            <a:gd name="T13" fmla="*/ 2350 h 2820"/>
                            <a:gd name="T14" fmla="*/ 2784 w 3580"/>
                            <a:gd name="T15" fmla="*/ 1880 h 2820"/>
                            <a:gd name="T16" fmla="*/ 2756 w 3580"/>
                            <a:gd name="T17" fmla="*/ 1300 h 2820"/>
                            <a:gd name="T18" fmla="*/ 3580 w 3580"/>
                            <a:gd name="T19" fmla="*/ 705 h 2820"/>
                            <a:gd name="T20" fmla="*/ 3545 w 3580"/>
                            <a:gd name="T21" fmla="*/ 648 h 2820"/>
                            <a:gd name="T22" fmla="*/ 1806 w 3580"/>
                            <a:gd name="T23" fmla="*/ 1 h 2820"/>
                            <a:gd name="T24" fmla="*/ 1790 w 3580"/>
                            <a:gd name="T25" fmla="*/ 0 h 2820"/>
                            <a:gd name="T26" fmla="*/ 1774 w 3580"/>
                            <a:gd name="T27" fmla="*/ 1 h 2820"/>
                            <a:gd name="T28" fmla="*/ 35 w 3580"/>
                            <a:gd name="T29" fmla="*/ 648 h 2820"/>
                            <a:gd name="T30" fmla="*/ 0 w 3580"/>
                            <a:gd name="T31" fmla="*/ 705 h 2820"/>
                            <a:gd name="T32" fmla="*/ 35 w 3580"/>
                            <a:gd name="T33" fmla="*/ 762 h 2820"/>
                            <a:gd name="T34" fmla="*/ 552 w 3580"/>
                            <a:gd name="T35" fmla="*/ 953 h 2820"/>
                            <a:gd name="T36" fmla="*/ 400 w 3580"/>
                            <a:gd name="T37" fmla="*/ 1559 h 2820"/>
                            <a:gd name="T38" fmla="*/ 299 w 3580"/>
                            <a:gd name="T39" fmla="*/ 1763 h 2820"/>
                            <a:gd name="T40" fmla="*/ 389 w 3580"/>
                            <a:gd name="T41" fmla="*/ 1959 h 2820"/>
                            <a:gd name="T42" fmla="*/ 299 w 3580"/>
                            <a:gd name="T43" fmla="*/ 2754 h 2820"/>
                            <a:gd name="T44" fmla="*/ 311 w 3580"/>
                            <a:gd name="T45" fmla="*/ 2800 h 2820"/>
                            <a:gd name="T46" fmla="*/ 348 w 3580"/>
                            <a:gd name="T47" fmla="*/ 2820 h 2820"/>
                            <a:gd name="T48" fmla="*/ 647 w 3580"/>
                            <a:gd name="T49" fmla="*/ 2820 h 2820"/>
                            <a:gd name="T50" fmla="*/ 684 w 3580"/>
                            <a:gd name="T51" fmla="*/ 2800 h 2820"/>
                            <a:gd name="T52" fmla="*/ 696 w 3580"/>
                            <a:gd name="T53" fmla="*/ 2754 h 2820"/>
                            <a:gd name="T54" fmla="*/ 606 w 3580"/>
                            <a:gd name="T55" fmla="*/ 1959 h 2820"/>
                            <a:gd name="T56" fmla="*/ 696 w 3580"/>
                            <a:gd name="T57" fmla="*/ 1763 h 2820"/>
                            <a:gd name="T58" fmla="*/ 598 w 3580"/>
                            <a:gd name="T59" fmla="*/ 1562 h 2820"/>
                            <a:gd name="T60" fmla="*/ 762 w 3580"/>
                            <a:gd name="T61" fmla="*/ 1030 h 2820"/>
                            <a:gd name="T62" fmla="*/ 1774 w 3580"/>
                            <a:gd name="T63" fmla="*/ 1408 h 2820"/>
                            <a:gd name="T64" fmla="*/ 1790 w 3580"/>
                            <a:gd name="T65" fmla="*/ 1410 h 2820"/>
                            <a:gd name="T66" fmla="*/ 1806 w 3580"/>
                            <a:gd name="T67" fmla="*/ 1408 h 2820"/>
                            <a:gd name="T68" fmla="*/ 3545 w 3580"/>
                            <a:gd name="T69" fmla="*/ 762 h 2820"/>
                            <a:gd name="T70" fmla="*/ 3580 w 3580"/>
                            <a:gd name="T71" fmla="*/ 705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580" h="2820">
                              <a:moveTo>
                                <a:pt x="2756" y="1300"/>
                              </a:moveTo>
                              <a:cubicBezTo>
                                <a:pt x="1865" y="1632"/>
                                <a:pt x="1865" y="1632"/>
                                <a:pt x="1865" y="1632"/>
                              </a:cubicBezTo>
                              <a:cubicBezTo>
                                <a:pt x="1840" y="1641"/>
                                <a:pt x="1815" y="1645"/>
                                <a:pt x="1790" y="1645"/>
                              </a:cubicBezTo>
                              <a:cubicBezTo>
                                <a:pt x="1765" y="1645"/>
                                <a:pt x="1740" y="1641"/>
                                <a:pt x="1715" y="1632"/>
                              </a:cubicBezTo>
                              <a:cubicBezTo>
                                <a:pt x="824" y="1300"/>
                                <a:pt x="824" y="1300"/>
                                <a:pt x="824" y="1300"/>
                              </a:cubicBezTo>
                              <a:cubicBezTo>
                                <a:pt x="796" y="1880"/>
                                <a:pt x="796" y="1880"/>
                                <a:pt x="796" y="1880"/>
                              </a:cubicBezTo>
                              <a:cubicBezTo>
                                <a:pt x="783" y="2139"/>
                                <a:pt x="1242" y="2350"/>
                                <a:pt x="1790" y="2350"/>
                              </a:cubicBezTo>
                              <a:cubicBezTo>
                                <a:pt x="2338" y="2350"/>
                                <a:pt x="2797" y="2139"/>
                                <a:pt x="2784" y="1880"/>
                              </a:cubicBezTo>
                              <a:lnTo>
                                <a:pt x="2756" y="1300"/>
                              </a:lnTo>
                              <a:close/>
                              <a:moveTo>
                                <a:pt x="3580" y="705"/>
                              </a:moveTo>
                              <a:cubicBezTo>
                                <a:pt x="3580" y="679"/>
                                <a:pt x="3566" y="657"/>
                                <a:pt x="3545" y="648"/>
                              </a:cubicBezTo>
                              <a:cubicBezTo>
                                <a:pt x="1806" y="1"/>
                                <a:pt x="1806" y="1"/>
                                <a:pt x="1806" y="1"/>
                              </a:cubicBezTo>
                              <a:cubicBezTo>
                                <a:pt x="1799" y="0"/>
                                <a:pt x="1795" y="0"/>
                                <a:pt x="1790" y="0"/>
                              </a:cubicBezTo>
                              <a:cubicBezTo>
                                <a:pt x="1785" y="0"/>
                                <a:pt x="1781" y="0"/>
                                <a:pt x="1774" y="1"/>
                              </a:cubicBezTo>
                              <a:cubicBezTo>
                                <a:pt x="35" y="648"/>
                                <a:pt x="35" y="648"/>
                                <a:pt x="35" y="648"/>
                              </a:cubicBezTo>
                              <a:cubicBezTo>
                                <a:pt x="14" y="657"/>
                                <a:pt x="0" y="679"/>
                                <a:pt x="0" y="705"/>
                              </a:cubicBezTo>
                              <a:cubicBezTo>
                                <a:pt x="0" y="730"/>
                                <a:pt x="14" y="753"/>
                                <a:pt x="35" y="762"/>
                              </a:cubicBezTo>
                              <a:cubicBezTo>
                                <a:pt x="552" y="953"/>
                                <a:pt x="552" y="953"/>
                                <a:pt x="552" y="953"/>
                              </a:cubicBezTo>
                              <a:cubicBezTo>
                                <a:pt x="456" y="1112"/>
                                <a:pt x="409" y="1344"/>
                                <a:pt x="400" y="1559"/>
                              </a:cubicBezTo>
                              <a:cubicBezTo>
                                <a:pt x="341" y="1599"/>
                                <a:pt x="299" y="1674"/>
                                <a:pt x="299" y="1763"/>
                              </a:cubicBezTo>
                              <a:cubicBezTo>
                                <a:pt x="299" y="1845"/>
                                <a:pt x="334" y="1917"/>
                                <a:pt x="389" y="1959"/>
                              </a:cubicBezTo>
                              <a:cubicBezTo>
                                <a:pt x="299" y="2754"/>
                                <a:pt x="299" y="2754"/>
                                <a:pt x="299" y="2754"/>
                              </a:cubicBezTo>
                              <a:cubicBezTo>
                                <a:pt x="297" y="2771"/>
                                <a:pt x="302" y="2787"/>
                                <a:pt x="311" y="2800"/>
                              </a:cubicBezTo>
                              <a:cubicBezTo>
                                <a:pt x="320" y="2813"/>
                                <a:pt x="334" y="2820"/>
                                <a:pt x="348" y="2820"/>
                              </a:cubicBezTo>
                              <a:cubicBezTo>
                                <a:pt x="647" y="2820"/>
                                <a:pt x="647" y="2820"/>
                                <a:pt x="647" y="2820"/>
                              </a:cubicBezTo>
                              <a:cubicBezTo>
                                <a:pt x="661" y="2820"/>
                                <a:pt x="675" y="2813"/>
                                <a:pt x="684" y="2800"/>
                              </a:cubicBezTo>
                              <a:cubicBezTo>
                                <a:pt x="693" y="2787"/>
                                <a:pt x="698" y="2771"/>
                                <a:pt x="696" y="2754"/>
                              </a:cubicBezTo>
                              <a:cubicBezTo>
                                <a:pt x="606" y="1959"/>
                                <a:pt x="606" y="1959"/>
                                <a:pt x="606" y="1959"/>
                              </a:cubicBezTo>
                              <a:cubicBezTo>
                                <a:pt x="661" y="1917"/>
                                <a:pt x="696" y="1845"/>
                                <a:pt x="696" y="1763"/>
                              </a:cubicBezTo>
                              <a:cubicBezTo>
                                <a:pt x="696" y="1676"/>
                                <a:pt x="657" y="1603"/>
                                <a:pt x="598" y="1562"/>
                              </a:cubicBezTo>
                              <a:cubicBezTo>
                                <a:pt x="611" y="1314"/>
                                <a:pt x="673" y="1112"/>
                                <a:pt x="762" y="1030"/>
                              </a:cubicBezTo>
                              <a:cubicBezTo>
                                <a:pt x="1774" y="1408"/>
                                <a:pt x="1774" y="1408"/>
                                <a:pt x="1774" y="1408"/>
                              </a:cubicBezTo>
                              <a:cubicBezTo>
                                <a:pt x="1781" y="1410"/>
                                <a:pt x="1785" y="1410"/>
                                <a:pt x="1790" y="1410"/>
                              </a:cubicBezTo>
                              <a:cubicBezTo>
                                <a:pt x="1795" y="1410"/>
                                <a:pt x="1799" y="1410"/>
                                <a:pt x="1806" y="1408"/>
                              </a:cubicBezTo>
                              <a:cubicBezTo>
                                <a:pt x="3545" y="762"/>
                                <a:pt x="3545" y="762"/>
                                <a:pt x="3545" y="762"/>
                              </a:cubicBezTo>
                              <a:cubicBezTo>
                                <a:pt x="3566" y="753"/>
                                <a:pt x="3580" y="730"/>
                                <a:pt x="358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101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2.2pt;margin-top:236.55pt;height:15.7pt;width:19.8pt;z-index:254867456;mso-width-relative:page;mso-height-relative:page;" fillcolor="#2F1012" filled="t" stroked="f" coordsize="3580,2820" o:gfxdata="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<v:path o:connectlocs="193582,91917;130998,115391;125730,116310;120461,115391;57877,91917;55911,132926;125730,166158;195548,132926;193582,91917;251460,49847;249001,45817;126853,70;125730,0;124606,70;2458,45817;0,49847;2458,53877;38772,67382;28096,110230;21001,124654;27323,138512;21001,194723;21844,197975;24443,199390;45445,199390;48044,197975;48887,194723;42565,138512;48887,124654;42003,110442;53523,72826;124606,99553;125730,99695;126853,99553;249001,53877;251460,49847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788608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1399540</wp:posOffset>
                </wp:positionV>
                <wp:extent cx="1045845" cy="41592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2F1012"/>
                                <w:sz w:val="44"/>
                                <w:szCs w:val="1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8.95pt;margin-top:110.2pt;height:32.75pt;width:82.35pt;z-index:254788608;mso-width-relative:page;mso-height-relative:page;" filled="f" stroked="f" coordsize="21600,21600" o:gfxdata="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eh&#10;xqbcAAAADAEAAA8AAAAAAAAAAQAgAAAAIgAAAGRycy9kb3ducmV2LnhtbFBLAQIUABQAAAAIAIdO&#10;4kDUBJrs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2F1012"/>
                          <w:sz w:val="44"/>
                          <w:szCs w:val="1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2291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1440815</wp:posOffset>
                </wp:positionV>
                <wp:extent cx="1045845" cy="4159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2F1012"/>
                                <w:sz w:val="44"/>
                                <w:szCs w:val="1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  <w:lang w:val="en-US"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85pt;margin-top:113.45pt;height:32.75pt;width:82.35pt;z-index:253222912;mso-width-relative:page;mso-height-relative:page;" filled="f" stroked="f" coordsize="21600,21600" o:gfxdata="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RL7&#10;p9sAAAALAQAADwAAAAAAAAABACAAAAAiAAAAZHJzL2Rvd25yZXYueG1sUEsBAhQAFAAAAAgAh07i&#10;QDLTBeA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2F1012"/>
                          <w:sz w:val="44"/>
                          <w:szCs w:val="1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  <w:lang w:val="en-US"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1921510</wp:posOffset>
                </wp:positionV>
                <wp:extent cx="812800" cy="76200"/>
                <wp:effectExtent l="0" t="0" r="10160" b="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76200"/>
                        </a:xfrm>
                        <a:prstGeom prst="rect">
                          <a:avLst/>
                        </a:prstGeom>
                        <a:solidFill>
                          <a:srgbClr val="2F101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15pt;margin-top:151.3pt;height:6pt;width:64pt;z-index:251984896;mso-width-relative:page;mso-height-relative:page;" fillcolor="#2F1012" filled="t" stroked="f" coordsize="21600,21600" o:gfxdata="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NIkK/aAAAADAEAAA8AAAAAAAAAAQAgAAAAIgAAAGRy&#10;cy9kb3ducmV2LnhtbFBLAQIUABQAAAAIAIdO4kAO3QVxPAIAAFEEAAAOAAAAAAAAAAEAIAAAACk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2175510</wp:posOffset>
                </wp:positionV>
                <wp:extent cx="891540" cy="76200"/>
                <wp:effectExtent l="0" t="0" r="762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76200"/>
                        </a:xfrm>
                        <a:prstGeom prst="rect">
                          <a:avLst/>
                        </a:prstGeom>
                        <a:solidFill>
                          <a:srgbClr val="2F101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15pt;margin-top:171.3pt;height:6pt;width:70.2pt;z-index:252376064;mso-width-relative:page;mso-height-relative:page;" fillcolor="#2F1012" filled="t" stroked="f" coordsize="21600,21600" o:gfxdata="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jbJHp2gAAAAwBAAAPAAAAAAAAAAEAIAAAACIAAABkcnMv&#10;ZG93bnJldi54bWxQSwECFAAUAAAACACHTuJAFbVEkToCAABNBAAADgAAAAAAAAABACAAAAAp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2645410</wp:posOffset>
                </wp:positionV>
                <wp:extent cx="963930" cy="76200"/>
                <wp:effectExtent l="0" t="0" r="1143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76200"/>
                        </a:xfrm>
                        <a:prstGeom prst="rect">
                          <a:avLst/>
                        </a:prstGeom>
                        <a:solidFill>
                          <a:srgbClr val="2F101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pt;margin-top:208.3pt;height:6pt;width:75.9pt;z-index:253158400;mso-width-relative:page;mso-height-relative:page;" fillcolor="#2F1012" filled="t" stroked="f" coordsize="21600,21600" o:gfxdata="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8pRNNsAAAAMAQAADwAAAAAAAAABACAAAAAiAAAAZHJz&#10;L2Rvd25yZXYueG1sUEsBAhQAFAAAAAgAh07iQKXloYE6AgAATQQAAA4AAAAAAAAAAQAgAAAAK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2644775</wp:posOffset>
                </wp:positionV>
                <wp:extent cx="1079500" cy="71755"/>
                <wp:effectExtent l="5080" t="4445" r="12700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7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101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6pt;margin-top:208.25pt;height:5.65pt;width:85pt;z-index:253221888;mso-width-relative:page;mso-height-relative:page;" filled="f" stroked="t" coordsize="21600,21600" o:gfxdata="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HHJudoAAAAMAQAADwAAAAAAAAABACAAAAAiAAAAZHJz&#10;L2Rvd25yZXYueG1sUEsBAhQAFAAAAAgAh07iQBAsBAo7AgAATgQAAA4AAAAAAAAAAQAgAAAAKQEA&#10;AGRycy9lMm9Eb2MueG1sUEsFBgAAAAAGAAYAWQEAANYFAAAAAA==&#10;">
                <v:fill on="f" focussize="0,0"/>
                <v:stroke weight="0.5pt" color="#2F1012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2425065</wp:posOffset>
                </wp:positionV>
                <wp:extent cx="741045" cy="76200"/>
                <wp:effectExtent l="0" t="0" r="571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76200"/>
                        </a:xfrm>
                        <a:prstGeom prst="rect">
                          <a:avLst/>
                        </a:prstGeom>
                        <a:solidFill>
                          <a:srgbClr val="2F101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6pt;margin-top:190.95pt;height:6pt;width:58.35pt;z-index:252767232;mso-width-relative:page;mso-height-relative:page;" fillcolor="#2F1012" filled="t" stroked="f" coordsize="21600,21600" o:gfxdata="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j0YrTaAAAADAEAAA8AAAAAAAAAAQAgAAAAIgAAAGRycy9k&#10;b3ducmV2LnhtbFBLAQIUABQAAAAIAIdO4kARB9i/OQIAAE0EAAAOAAAAAAAAAAEAIAAAACk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2424430</wp:posOffset>
                </wp:positionV>
                <wp:extent cx="1079500" cy="71755"/>
                <wp:effectExtent l="5080" t="4445" r="12700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7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101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2pt;margin-top:190.9pt;height:5.65pt;width:85pt;z-index:252830720;mso-width-relative:page;mso-height-relative:page;" filled="f" stroked="t" coordsize="21600,21600" o:gfxdata="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xkGqW2QAAAAwBAAAPAAAAAAAAAAEAIAAAACIAAABkcnMv&#10;ZG93bnJldi54bWxQSwECFAAUAAAACACHTuJATtyh2TsCAABOBAAADgAAAAAAAAABACAAAAAoAQAA&#10;ZHJzL2Uyb0RvYy54bWxQSwUGAAAAAAYABgBZAQAA1QUAAAAA&#10;">
                <v:fill on="f" focussize="0,0"/>
                <v:stroke weight="0.5pt" color="#2F1012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2179955</wp:posOffset>
                </wp:positionV>
                <wp:extent cx="1079500" cy="71755"/>
                <wp:effectExtent l="5080" t="4445" r="1270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7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101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6pt;margin-top:171.65pt;height:5.65pt;width:85pt;z-index:252439552;mso-width-relative:page;mso-height-relative:page;" filled="f" stroked="t" coordsize="21600,21600" o:gfxdata="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6ZHzDbAAAADAEAAA8AAAAAAAAAAQAgAAAAIgAAAGRy&#10;cy9kb3ducmV2LnhtbFBLAQIUABQAAAAIAIdO4kAnTVC3OwIAAE4EAAAOAAAAAAAAAAEAIAAAACoB&#10;AABkcnMvZTJvRG9jLnhtbFBLBQYAAAAABgAGAFkBAADXBQAAAAA=&#10;">
                <v:fill on="f" focussize="0,0"/>
                <v:stroke weight="0.5pt" color="#2F1012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1926590</wp:posOffset>
                </wp:positionV>
                <wp:extent cx="1079500" cy="71755"/>
                <wp:effectExtent l="5080" t="4445" r="12700" b="15240"/>
                <wp:wrapNone/>
                <wp:docPr id="231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7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101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6pt;margin-top:151.7pt;height:5.65pt;width:85pt;z-index:252048384;mso-width-relative:page;mso-height-relative:page;" filled="f" stroked="t" coordsize="21600,21600" o:gfxdata="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eo90z2gAAAAwBAAAPAAAAAAAAAAEAIAAAACIAAABk&#10;cnMvZG93bnJldi54bWxQSwECFAAUAAAACACHTuJAqPaX/z0CAABSBAAADgAAAAAAAAABACAAAAAp&#10;AQAAZHJzL2Uyb0RvYy54bWxQSwUGAAAAAAYABgBZAQAA2AUAAAAA&#10;">
                <v:fill on="f" focussize="0,0"/>
                <v:stroke weight="0.5pt" color="#2F1012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1896745</wp:posOffset>
                </wp:positionV>
                <wp:extent cx="153670" cy="143510"/>
                <wp:effectExtent l="0" t="0" r="13970" b="889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43510"/>
                          <a:chOff x="3683" y="5308"/>
                          <a:chExt cx="242" cy="226"/>
                        </a:xfrm>
                        <a:solidFill>
                          <a:srgbClr val="2F1012"/>
                        </a:solidFill>
                      </wpg:grpSpPr>
                      <wps:wsp>
                        <wps:cNvPr id="492" name="Freeform 147"/>
                        <wps:cNvSpPr/>
                        <wps:spPr bwMode="auto">
                          <a:xfrm>
                            <a:off x="3683" y="5430"/>
                            <a:ext cx="242" cy="104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 rot="3000000">
                            <a:off x="3747" y="5308"/>
                            <a:ext cx="115" cy="11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6pt;margin-top:149.35pt;height:11.3pt;width:12.1pt;z-index:251810816;mso-width-relative:page;mso-height-relative:page;" coordorigin="3683,5308" coordsize="242,226" o:gfxdata="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">
                <o:lock v:ext="edit" aspectratio="f"/>
                <v:shape id="Freeform 147" o:spid="_x0000_s1026" o:spt="100" style="position:absolute;left:3683;top:5430;height:104;width:242;" filled="t" stroked="f" coordsize="4072,1748" o:gfxdata="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Veqb4A&#10;AADcAAAADwAAAAAAAAABACAAAAAiAAAAZHJzL2Rvd25yZXYueG1sUEsBAhQAFAAAAAgAh07iQDMv&#10;BZ47AAAAOQAAABAAAAAAAAAAAQAgAAAADQEAAGRycy9zaGFwZXhtbC54bWxQSwUGAAAAAAYABgBb&#10;AQAAtwMAAAAA&#10;" path="m4072,1748c0,1748,0,1748,0,1748c0,1748,0,1748,0,1748c581,436,581,436,581,436c581,436,1334,0,2036,0c2792,0,3490,436,3490,436c4072,1748,4072,1748,4072,1748e">
                  <v:path o:connectlocs="242,104;0,104;0,104;34,25;121,0;207,25;242,10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Oval 148" o:spid="_x0000_s1026" o:spt="3" type="#_x0000_t3" style="position:absolute;left:3747;top:5308;height:114;width:115;rotation:3276800f;" filled="t" stroked="f" coordsize="21600,21600" o:gfxdata="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0zYu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2649220</wp:posOffset>
                </wp:positionV>
                <wp:extent cx="143510" cy="104775"/>
                <wp:effectExtent l="0" t="0" r="8890" b="1905"/>
                <wp:wrapNone/>
                <wp:docPr id="352" name="Freeform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04775"/>
                        </a:xfrm>
                        <a:custGeom>
                          <a:avLst/>
                          <a:gdLst>
                            <a:gd name="T0" fmla="*/ 2773 w 3072"/>
                            <a:gd name="T1" fmla="*/ 0 h 2244"/>
                            <a:gd name="T2" fmla="*/ 299 w 3072"/>
                            <a:gd name="T3" fmla="*/ 0 h 2244"/>
                            <a:gd name="T4" fmla="*/ 0 w 3072"/>
                            <a:gd name="T5" fmla="*/ 299 h 2244"/>
                            <a:gd name="T6" fmla="*/ 0 w 3072"/>
                            <a:gd name="T7" fmla="*/ 1945 h 2244"/>
                            <a:gd name="T8" fmla="*/ 299 w 3072"/>
                            <a:gd name="T9" fmla="*/ 2244 h 2244"/>
                            <a:gd name="T10" fmla="*/ 2773 w 3072"/>
                            <a:gd name="T11" fmla="*/ 2244 h 2244"/>
                            <a:gd name="T12" fmla="*/ 3072 w 3072"/>
                            <a:gd name="T13" fmla="*/ 1945 h 2244"/>
                            <a:gd name="T14" fmla="*/ 3072 w 3072"/>
                            <a:gd name="T15" fmla="*/ 299 h 2244"/>
                            <a:gd name="T16" fmla="*/ 2773 w 3072"/>
                            <a:gd name="T17" fmla="*/ 0 h 2244"/>
                            <a:gd name="T18" fmla="*/ 2766 w 3072"/>
                            <a:gd name="T19" fmla="*/ 608 h 2244"/>
                            <a:gd name="T20" fmla="*/ 1536 w 3072"/>
                            <a:gd name="T21" fmla="*/ 1377 h 2244"/>
                            <a:gd name="T22" fmla="*/ 306 w 3072"/>
                            <a:gd name="T23" fmla="*/ 608 h 2244"/>
                            <a:gd name="T24" fmla="*/ 306 w 3072"/>
                            <a:gd name="T25" fmla="*/ 301 h 2244"/>
                            <a:gd name="T26" fmla="*/ 1536 w 3072"/>
                            <a:gd name="T27" fmla="*/ 1069 h 2244"/>
                            <a:gd name="T28" fmla="*/ 2766 w 3072"/>
                            <a:gd name="T29" fmla="*/ 301 h 2244"/>
                            <a:gd name="T30" fmla="*/ 2766 w 3072"/>
                            <a:gd name="T31" fmla="*/ 60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72" h="2244">
                              <a:moveTo>
                                <a:pt x="2773" y="0"/>
                              </a:moveTo>
                              <a:cubicBezTo>
                                <a:pt x="299" y="0"/>
                                <a:pt x="299" y="0"/>
                                <a:pt x="299" y="0"/>
                              </a:cubicBezTo>
                              <a:cubicBezTo>
                                <a:pt x="135" y="0"/>
                                <a:pt x="0" y="135"/>
                                <a:pt x="0" y="299"/>
                              </a:cubicBezTo>
                              <a:cubicBezTo>
                                <a:pt x="0" y="1945"/>
                                <a:pt x="0" y="1945"/>
                                <a:pt x="0" y="1945"/>
                              </a:cubicBezTo>
                              <a:cubicBezTo>
                                <a:pt x="0" y="2109"/>
                                <a:pt x="135" y="2244"/>
                                <a:pt x="299" y="2244"/>
                              </a:cubicBezTo>
                              <a:cubicBezTo>
                                <a:pt x="2773" y="2244"/>
                                <a:pt x="2773" y="2244"/>
                                <a:pt x="2773" y="2244"/>
                              </a:cubicBezTo>
                              <a:cubicBezTo>
                                <a:pt x="2938" y="2244"/>
                                <a:pt x="3072" y="2109"/>
                                <a:pt x="3072" y="1945"/>
                              </a:cubicBezTo>
                              <a:cubicBezTo>
                                <a:pt x="3072" y="299"/>
                                <a:pt x="3072" y="299"/>
                                <a:pt x="3072" y="299"/>
                              </a:cubicBezTo>
                              <a:cubicBezTo>
                                <a:pt x="3072" y="135"/>
                                <a:pt x="2938" y="0"/>
                                <a:pt x="2773" y="0"/>
                              </a:cubicBezTo>
                              <a:close/>
                              <a:moveTo>
                                <a:pt x="2766" y="608"/>
                              </a:moveTo>
                              <a:cubicBezTo>
                                <a:pt x="1536" y="1377"/>
                                <a:pt x="1536" y="1377"/>
                                <a:pt x="1536" y="1377"/>
                              </a:cubicBezTo>
                              <a:cubicBezTo>
                                <a:pt x="306" y="608"/>
                                <a:pt x="306" y="608"/>
                                <a:pt x="306" y="608"/>
                              </a:cubicBezTo>
                              <a:cubicBezTo>
                                <a:pt x="306" y="301"/>
                                <a:pt x="306" y="301"/>
                                <a:pt x="306" y="301"/>
                              </a:cubicBezTo>
                              <a:cubicBezTo>
                                <a:pt x="1536" y="1069"/>
                                <a:pt x="1536" y="1069"/>
                                <a:pt x="1536" y="1069"/>
                              </a:cubicBezTo>
                              <a:cubicBezTo>
                                <a:pt x="2766" y="301"/>
                                <a:pt x="2766" y="301"/>
                                <a:pt x="2766" y="301"/>
                              </a:cubicBezTo>
                              <a:cubicBezTo>
                                <a:pt x="2766" y="608"/>
                                <a:pt x="2766" y="608"/>
                                <a:pt x="2766" y="6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101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o:spt="100" style="position:absolute;left:0pt;margin-left:51.85pt;margin-top:208.6pt;height:8.25pt;width:11.3pt;z-index:251920384;mso-width-relative:page;mso-height-relative:page;" fillcolor="#2F1012" filled="t" stroked="f" coordsize="3072,2244" o:gfxdata="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GgDmSNgAAAALAQAADwAAAAAAAAABACAAAAAiAAAAZHJzL2Rvd25yZXYueG1sUEsBAhQA&#10;FAAAAAgAh07iQGcST0+eBAAA9BEAAA4AAAAAAAAAAQAgAAAAJwEAAGRycy9lMm9Eb2MueG1sUEsF&#10;BgAAAAAGAAYAWQEAADcI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<v:path o:connectlocs="129542,0;13967,0;0,13960;0,90814;13967,104775;129542,104775;143510,90814;143510,13960;129542,0;129215,28388;71755,64293;14294,28388;14294,14054;71755,49912;129215,14054;129215,28388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2405380</wp:posOffset>
                </wp:positionV>
                <wp:extent cx="143510" cy="143510"/>
                <wp:effectExtent l="0" t="0" r="0" b="3175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101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53.1pt;margin-top:189.4pt;height:11.3pt;width:11.3pt;z-index:251864064;mso-width-relative:page;mso-height-relative:page;" fillcolor="#2F1012" filled="t" stroked="f" coordsize="4545,4545" o:gfxdata="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CmnJvU1gAAAAsBAAAPAAAAAAAAAAEAIAAAACIAAABkcnMvZG93bnJl&#10;di54bWxQSwECFAAUAAAACACHTuJASojGvTkEAAD4DAAADgAAAAAAAAABACAAAAAlAQAAZHJzL2Uy&#10;b0RvYy54bWxQSwUGAAAAAAYABgBZAQAA0Ac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2165350</wp:posOffset>
                </wp:positionV>
                <wp:extent cx="113030" cy="143510"/>
                <wp:effectExtent l="0" t="0" r="889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101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53.25pt;margin-top:170.5pt;height:11.3pt;width:8.9pt;z-index:251756544;mso-width-relative:page;mso-height-relative:page;" fillcolor="#2F1012" filled="t" stroked="f" coordsize="2052,2603" o:gfxdata="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zl5Hf9kAAAALAQAADwAAAAAAAAABACAAAAAiAAAAZHJzL2Rvd25yZXYueG1s&#10;UEsBAhQAFAAAAAgAh07iQKEEyA0xBAAAmw0AAA4AAAAAAAAAAQAgAAAAKAEAAGRycy9lMm9Eb2Mu&#10;eG1sUEsFBgAAAAAGAAYAWQEAAMsH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1813560</wp:posOffset>
                </wp:positionV>
                <wp:extent cx="1666875" cy="19907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9B3716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9B3716"/>
                                <w:sz w:val="22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07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9B3716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</w:rPr>
                              <w:t>中国.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南京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12345678987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9B3716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 w:val="22"/>
                                <w:szCs w:val="21"/>
                                <w:lang w:val="en-US" w:eastAsia="zh-CN"/>
                              </w:rPr>
                              <w:t>520520@qq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9B3716"/>
                                <w:sz w:val="22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pt;margin-top:142.8pt;height:156.75pt;width:131.25pt;z-index:251741184;mso-width-relative:page;mso-height-relative:page;" filled="f" stroked="f" coordsize="21600,21600" o:gfxdata="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0cgH+1wAAAAsBAAAPAAAAAAAAAAEAIAAAACIAAABkcnMvZG93bnJldi54bWxQSwECFAAUAAAA&#10;CACHTuJAe92v5igCAAAp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9B3716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9B3716"/>
                          <w:sz w:val="22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07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9B3716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</w:rPr>
                        <w:t>中国.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南京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12345678987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9B3716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 w:val="22"/>
                          <w:szCs w:val="21"/>
                          <w:lang w:val="en-US" w:eastAsia="zh-CN"/>
                        </w:rPr>
                        <w:t>520520@qq</w:t>
                      </w:r>
                      <w:r>
                        <w:rPr>
                          <w:rFonts w:ascii="微软雅黑" w:hAnsi="微软雅黑" w:eastAsia="微软雅黑"/>
                          <w:color w:val="9B3716"/>
                          <w:sz w:val="22"/>
                          <w:szCs w:val="2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2926080</wp:posOffset>
                </wp:positionV>
                <wp:extent cx="6708775" cy="75552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755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101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8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2F101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F1012"/>
                                <w:szCs w:val="21"/>
                                <w:lang w:val="en-US" w:eastAsia="zh-CN"/>
                              </w:rPr>
                              <w:t xml:space="preserve">    南京大学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2F101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F1012"/>
                                <w:szCs w:val="21"/>
                                <w:lang w:val="en-US" w:eastAsia="zh-CN"/>
                              </w:rPr>
                              <w:t>英语教育（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F1012"/>
                                <w:szCs w:val="21"/>
                              </w:rPr>
                              <w:t xml:space="preserve">本科）              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2F101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 xml:space="preserve">主修课程：大学英语精读、大学英语泛读、语法、英美概论、听力、口语、视听说、日语、写作、英语教师英语歌曲、简笔画、教育学、心理学、法律、人生与师德、现代教育技术、学生心理学、计算机应用基础、大学语文、综合实践设计、教法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2F101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  <w:t>技能训练：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>职业技能训练、班主任工作技能训练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420" w:leftChars="200"/>
                              <w:jc w:val="left"/>
                              <w:rPr>
                                <w:rFonts w:ascii="微软雅黑" w:hAnsi="微软雅黑" w:eastAsia="微软雅黑"/>
                                <w:color w:val="2F101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</w:rPr>
                              <w:t>校内实践</w:t>
                            </w:r>
                            <w:r>
                              <w:rPr>
                                <w:rFonts w:ascii="微软雅黑" w:hAnsi="微软雅黑" w:eastAsia="微软雅黑"/>
                                <w:color w:val="2F1012"/>
                                <w:szCs w:val="21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56" w:beforeLines="50" w:line="380" w:lineRule="exact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  <w:t>在校期间曾担任过学生会主席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  <w:t>曾被评为优秀学生干部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>多次参加校内比赛，并获得较好的成绩。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  <w:lang w:val="en-US" w:eastAsia="zh-CN"/>
                              </w:rPr>
                              <w:t xml:space="preserve">   工作经历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2F10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F1012"/>
                                <w:szCs w:val="21"/>
                                <w:lang w:val="en-US" w:eastAsia="zh-CN"/>
                              </w:rPr>
                              <w:t xml:space="preserve">    南京外国语学院    英语教育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  <w:t xml:space="preserve">工作时间： 2004-09至2007-07  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  <w:t>工作描述： 任教期间主讲剑桥小学英语、LLL英语、初中EEC等系列教材，知识扎实，语音纯正，教学严谨，授课生动，课堂气氛活跃，注重师生互动，师生关系融洽，教学成果突出，受到学生、家长、学校一致好评。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2F1012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420" w:left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</w:rPr>
                              <w:t>奖项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  <w:lang w:val="en-US" w:eastAsia="zh-CN"/>
                              </w:rPr>
                              <w:t>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56" w:beforeLines="50" w:line="38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pacing w:val="50"/>
                                <w:szCs w:val="21"/>
                              </w:rPr>
                              <w:t>奖学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>金          01-02年获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  <w:t>国家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>二等奖学金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  <w:t>证    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 xml:space="preserve">          计算机二级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eastAsia="zh-CN"/>
                              </w:rPr>
                              <w:t>、教师资格证、专业英语TEM-4，TEM-8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2F1012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420" w:left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1012"/>
                                <w:sz w:val="28"/>
                                <w:szCs w:val="21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val="en-US" w:eastAsia="zh-CN"/>
                              </w:rPr>
                              <w:t>我是一个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>性格活泼，开朗自信，是一个不轻易服输的人。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>诚实做人，忠实做事是我的人生准则，“天道酬勤”是我的信念，“自强不息”是我的追求。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>追求永无止境，奋斗永无穷期。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</w:rPr>
                              <w:t>学习能力强，具有创新意识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B3716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55pt;margin-top:230.4pt;height:594.9pt;width:528.25pt;z-index:251632640;mso-width-relative:page;mso-height-relative:page;" filled="f" stroked="f" coordsize="21600,21600" o:gfxdata="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9O8p9wAAAAMAQAADwAAAAAAAAABACAAAAAiAAAAZHJzL2Rvd25yZXYueG1sUEsBAhQA&#10;FAAAAAgAh07iQKNIt60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2F101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8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jc w:val="left"/>
                        <w:rPr>
                          <w:rFonts w:ascii="微软雅黑" w:hAnsi="微软雅黑" w:eastAsia="微软雅黑"/>
                          <w:color w:val="2F101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F1012"/>
                          <w:szCs w:val="21"/>
                          <w:lang w:val="en-US" w:eastAsia="zh-CN"/>
                        </w:rPr>
                        <w:t xml:space="preserve">    南京大学</w:t>
                      </w:r>
                      <w:r>
                        <w:rPr>
                          <w:rFonts w:ascii="微软雅黑" w:hAnsi="微软雅黑" w:eastAsia="微软雅黑"/>
                          <w:color w:val="2F101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F1012"/>
                          <w:szCs w:val="21"/>
                          <w:lang w:val="en-US" w:eastAsia="zh-CN"/>
                        </w:rPr>
                        <w:t>英语教育（</w:t>
                      </w:r>
                      <w:r>
                        <w:rPr>
                          <w:rFonts w:hint="eastAsia" w:ascii="微软雅黑" w:hAnsi="微软雅黑" w:eastAsia="微软雅黑"/>
                          <w:color w:val="2F1012"/>
                          <w:szCs w:val="21"/>
                        </w:rPr>
                        <w:t xml:space="preserve">本科）              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2F101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 xml:space="preserve">主修课程：大学英语精读、大学英语泛读、语法、英美概论、听力、口语、视听说、日语、写作、英语教师英语歌曲、简笔画、教育学、心理学、法律、人生与师德、现代教育技术、学生心理学、计算机应用基础、大学语文、综合实践设计、教法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2F101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  <w:t>技能训练：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>职业技能训练、班主任工作技能训练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snapToGrid w:val="0"/>
                        <w:spacing w:line="380" w:lineRule="exact"/>
                        <w:ind w:left="420" w:leftChars="200"/>
                        <w:jc w:val="left"/>
                        <w:rPr>
                          <w:rFonts w:ascii="微软雅黑" w:hAnsi="微软雅黑" w:eastAsia="微软雅黑"/>
                          <w:color w:val="2F101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</w:rPr>
                        <w:t>校内实践</w:t>
                      </w:r>
                      <w:r>
                        <w:rPr>
                          <w:rFonts w:ascii="微软雅黑" w:hAnsi="微软雅黑" w:eastAsia="微软雅黑"/>
                          <w:color w:val="2F1012"/>
                          <w:szCs w:val="21"/>
                        </w:rPr>
                        <w:t xml:space="preserve">                         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156" w:beforeLines="50" w:line="380" w:lineRule="exact"/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  <w:t>在校期间曾担任过学生会主席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  <w:t>曾被评为优秀学生干部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>多次参加校内比赛，并获得较好的成绩。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  <w:lang w:val="en-US" w:eastAsia="zh-CN"/>
                        </w:rPr>
                        <w:t xml:space="preserve">   工作经历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jc w:val="left"/>
                        <w:rPr>
                          <w:rFonts w:hint="eastAsia" w:ascii="微软雅黑" w:hAnsi="微软雅黑" w:eastAsia="微软雅黑"/>
                          <w:color w:val="2F101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F1012"/>
                          <w:szCs w:val="21"/>
                          <w:lang w:val="en-US" w:eastAsia="zh-CN"/>
                        </w:rPr>
                        <w:t xml:space="preserve">    南京外国语学院    英语教育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  <w:t xml:space="preserve">工作时间： 2004-09至2007-07  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  <w:t>工作描述： 任教期间主讲剑桥小学英语、LLL英语、初中EEC等系列教材，知识扎实，语音纯正，教学严谨，授课生动，课堂气氛活跃，注重师生互动，师生关系融洽，教学成果突出，受到学生、家长、学校一致好评。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2F1012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left="420" w:leftChars="20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</w:rPr>
                        <w:t>奖项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  <w:lang w:val="en-US" w:eastAsia="zh-CN"/>
                        </w:rPr>
                        <w:t>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156" w:beforeLines="50" w:line="38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pacing w:val="50"/>
                          <w:szCs w:val="21"/>
                        </w:rPr>
                        <w:t>奖学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>金          01-02年获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  <w:t>国家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>二等奖学金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  <w:t>证    书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 xml:space="preserve">          计算机二级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eastAsia="zh-CN"/>
                        </w:rPr>
                        <w:t>、教师资格证、专业英语TEM-4，TEM-8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 xml:space="preserve">      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2F1012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left="420" w:leftChars="20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1012"/>
                          <w:sz w:val="28"/>
                          <w:szCs w:val="21"/>
                        </w:rPr>
                        <w:t>自我评价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val="en-US" w:eastAsia="zh-CN"/>
                        </w:rPr>
                        <w:t>我是一个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>性格活泼，开朗自信，是一个不轻易服输的人。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>诚实做人，忠实做事是我的人生准则，“天道酬勤”是我的信念，“自强不息”是我的追求。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>追求永无止境，奋斗永无穷期。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</w:rPr>
                        <w:t>学习能力强，具有创新意识</w:t>
                      </w:r>
                      <w:r>
                        <w:rPr>
                          <w:rFonts w:hint="eastAsia" w:ascii="微软雅黑" w:hAnsi="微软雅黑" w:eastAsia="微软雅黑"/>
                          <w:color w:val="9B3716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46A6"/>
    <w:multiLevelType w:val="singleLevel"/>
    <w:tmpl w:val="581846A6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2F10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96CB9"/>
    <w:rsid w:val="125607CE"/>
    <w:rsid w:val="43893013"/>
    <w:rsid w:val="49B61009"/>
    <w:rsid w:val="70A96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d4c240274c088ae77ad8a12ad797a66\&#27714;&#32844;&#20449;&#23553;&#20010;&#2461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求职信封个性简历.docx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2020-08-19T13:37:00Z</dcterms:created>
  <dc:creator>双子晨</dc:creator>
  <cp:lastModifiedBy>双子晨</cp:lastModifiedBy>
  <dcterms:modified xsi:type="dcterms:W3CDTF">2020-08-19T13:37:54Z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1.0_ETIa8S0sExdmWMX+kYqBoDqtORheNM81F171S0X9rdNpy0RrYvO7cKheuJndscAJmpxK26zxtCPC6irHWU2fCg==</vt:lpwstr>
  </property>
</Properties>
</file>