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F79646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4646579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3873500</wp:posOffset>
                </wp:positionV>
                <wp:extent cx="6113780" cy="293370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2933700"/>
                          <a:chOff x="6064" y="6489"/>
                          <a:chExt cx="9628" cy="4620"/>
                        </a:xfrm>
                      </wpg:grpSpPr>
                      <wps:wsp>
                        <wps:cNvPr id="55" name="文本框 35"/>
                        <wps:cNvSpPr txBox="1"/>
                        <wps:spPr>
                          <a:xfrm>
                            <a:off x="6168" y="7113"/>
                            <a:ext cx="9524" cy="39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20XX.09-20XX.07            广州宝贤华瀚建筑工程设计有限公司          建筑方案设计师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在根据公司实际项目需要的安排，积极参与项目的方案设计与投标，先后多个设计项目落地实施。其中，虎门万达广场、湖南浏阳奥园、清远茶博城等项目获得甲方的高度认可及市民的一致好评，本人也因此连续两年被公司评为年度最佳员工荣誉奖励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20XX.09-20XX.07             广州市弘基市政建筑设计院有限公司                 实习生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从参加工作以来，努力学习本专业的理论知识和专业技能，重视不断提高自己的设计水平与能力，并根据建筑项目工作的实际需要，通过业余时间以不同形式学习，努力提高自己的专业技术能力和水平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6064" y="6489"/>
                            <a:ext cx="9524" cy="534"/>
                            <a:chOff x="6064" y="6489"/>
                            <a:chExt cx="9524" cy="534"/>
                          </a:xfrm>
                        </wpg:grpSpPr>
                        <wps:wsp>
                          <wps:cNvPr id="77" name="任意多边形 36"/>
                          <wps:cNvSpPr/>
                          <wps:spPr>
                            <a:xfrm>
                              <a:off x="6064" y="6489"/>
                              <a:ext cx="9524" cy="5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2" name="组合 22"/>
                          <wpg:cNvGrpSpPr/>
                          <wpg:grpSpPr>
                            <a:xfrm rot="0">
                              <a:off x="9910" y="6513"/>
                              <a:ext cx="1833" cy="510"/>
                              <a:chOff x="2815" y="3976"/>
                              <a:chExt cx="1833" cy="510"/>
                            </a:xfrm>
                          </wpg:grpSpPr>
                          <wps:wsp>
                            <wps:cNvPr id="13" name="Freeform 14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815" y="4090"/>
                                <a:ext cx="283" cy="283"/>
                              </a:xfrm>
                              <a:custGeom>
                                <a:avLst/>
                                <a:gdLst>
                                  <a:gd name="T0" fmla="*/ 54 w 150"/>
                                  <a:gd name="T1" fmla="*/ 58 h 150"/>
                                  <a:gd name="T2" fmla="*/ 54 w 150"/>
                                  <a:gd name="T3" fmla="*/ 49 h 150"/>
                                  <a:gd name="T4" fmla="*/ 23 w 150"/>
                                  <a:gd name="T5" fmla="*/ 54 h 150"/>
                                  <a:gd name="T6" fmla="*/ 54 w 150"/>
                                  <a:gd name="T7" fmla="*/ 75 h 150"/>
                                  <a:gd name="T8" fmla="*/ 23 w 150"/>
                                  <a:gd name="T9" fmla="*/ 79 h 150"/>
                                  <a:gd name="T10" fmla="*/ 54 w 150"/>
                                  <a:gd name="T11" fmla="*/ 84 h 150"/>
                                  <a:gd name="T12" fmla="*/ 54 w 150"/>
                                  <a:gd name="T13" fmla="*/ 75 h 150"/>
                                  <a:gd name="T14" fmla="*/ 27 w 150"/>
                                  <a:gd name="T15" fmla="*/ 101 h 150"/>
                                  <a:gd name="T16" fmla="*/ 27 w 150"/>
                                  <a:gd name="T17" fmla="*/ 111 h 150"/>
                                  <a:gd name="T18" fmla="*/ 59 w 150"/>
                                  <a:gd name="T19" fmla="*/ 106 h 150"/>
                                  <a:gd name="T20" fmla="*/ 131 w 150"/>
                                  <a:gd name="T21" fmla="*/ 18 h 150"/>
                                  <a:gd name="T22" fmla="*/ 125 w 150"/>
                                  <a:gd name="T23" fmla="*/ 0 h 150"/>
                                  <a:gd name="T24" fmla="*/ 88 w 150"/>
                                  <a:gd name="T25" fmla="*/ 6 h 150"/>
                                  <a:gd name="T26" fmla="*/ 76 w 150"/>
                                  <a:gd name="T27" fmla="*/ 25 h 150"/>
                                  <a:gd name="T28" fmla="*/ 0 w 150"/>
                                  <a:gd name="T29" fmla="*/ 29 h 150"/>
                                  <a:gd name="T30" fmla="*/ 0 w 150"/>
                                  <a:gd name="T31" fmla="*/ 31 h 150"/>
                                  <a:gd name="T32" fmla="*/ 6 w 150"/>
                                  <a:gd name="T33" fmla="*/ 150 h 150"/>
                                  <a:gd name="T34" fmla="*/ 7 w 150"/>
                                  <a:gd name="T35" fmla="*/ 150 h 150"/>
                                  <a:gd name="T36" fmla="*/ 9 w 150"/>
                                  <a:gd name="T37" fmla="*/ 149 h 150"/>
                                  <a:gd name="T38" fmla="*/ 74 w 150"/>
                                  <a:gd name="T39" fmla="*/ 150 h 150"/>
                                  <a:gd name="T40" fmla="*/ 77 w 150"/>
                                  <a:gd name="T41" fmla="*/ 150 h 150"/>
                                  <a:gd name="T42" fmla="*/ 144 w 150"/>
                                  <a:gd name="T43" fmla="*/ 150 h 150"/>
                                  <a:gd name="T44" fmla="*/ 145 w 150"/>
                                  <a:gd name="T45" fmla="*/ 150 h 150"/>
                                  <a:gd name="T46" fmla="*/ 150 w 150"/>
                                  <a:gd name="T47" fmla="*/ 40 h 150"/>
                                  <a:gd name="T48" fmla="*/ 150 w 150"/>
                                  <a:gd name="T49" fmla="*/ 29 h 150"/>
                                  <a:gd name="T50" fmla="*/ 104 w 150"/>
                                  <a:gd name="T51" fmla="*/ 10 h 150"/>
                                  <a:gd name="T52" fmla="*/ 120 w 150"/>
                                  <a:gd name="T53" fmla="*/ 18 h 150"/>
                                  <a:gd name="T54" fmla="*/ 114 w 150"/>
                                  <a:gd name="T55" fmla="*/ 76 h 150"/>
                                  <a:gd name="T56" fmla="*/ 107 w 150"/>
                                  <a:gd name="T57" fmla="*/ 77 h 150"/>
                                  <a:gd name="T58" fmla="*/ 99 w 150"/>
                                  <a:gd name="T59" fmla="*/ 18 h 150"/>
                                  <a:gd name="T60" fmla="*/ 11 w 150"/>
                                  <a:gd name="T61" fmla="*/ 136 h 150"/>
                                  <a:gd name="T62" fmla="*/ 70 w 150"/>
                                  <a:gd name="T63" fmla="*/ 33 h 150"/>
                                  <a:gd name="T64" fmla="*/ 11 w 150"/>
                                  <a:gd name="T65" fmla="*/ 136 h 150"/>
                                  <a:gd name="T66" fmla="*/ 80 w 150"/>
                                  <a:gd name="T67" fmla="*/ 136 h 150"/>
                                  <a:gd name="T68" fmla="*/ 88 w 150"/>
                                  <a:gd name="T69" fmla="*/ 30 h 150"/>
                                  <a:gd name="T70" fmla="*/ 94 w 150"/>
                                  <a:gd name="T71" fmla="*/ 96 h 150"/>
                                  <a:gd name="T72" fmla="*/ 96 w 150"/>
                                  <a:gd name="T73" fmla="*/ 96 h 150"/>
                                  <a:gd name="T74" fmla="*/ 111 w 150"/>
                                  <a:gd name="T75" fmla="*/ 86 h 150"/>
                                  <a:gd name="T76" fmla="*/ 125 w 150"/>
                                  <a:gd name="T77" fmla="*/ 96 h 150"/>
                                  <a:gd name="T78" fmla="*/ 125 w 150"/>
                                  <a:gd name="T79" fmla="*/ 96 h 150"/>
                                  <a:gd name="T80" fmla="*/ 130 w 150"/>
                                  <a:gd name="T81" fmla="*/ 93 h 150"/>
                                  <a:gd name="T82" fmla="*/ 131 w 150"/>
                                  <a:gd name="T83" fmla="*/ 91 h 150"/>
                                  <a:gd name="T84" fmla="*/ 131 w 150"/>
                                  <a:gd name="T85" fmla="*/ 29 h 150"/>
                                  <a:gd name="T86" fmla="*/ 140 w 150"/>
                                  <a:gd name="T87" fmla="*/ 136 h 150"/>
                                  <a:gd name="T88" fmla="*/ 140 w 150"/>
                                  <a:gd name="T89" fmla="*/ 136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6" name="矩形 2"/>
                            <wps:cNvSpPr/>
                            <wps:spPr>
                              <a:xfrm>
                                <a:off x="3150" y="3976"/>
                                <a:ext cx="1498" cy="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320" w:lineRule="exact"/>
                                    <w:jc w:val="distribute"/>
                                    <w:rPr>
                                      <w:rFonts w:hint="default" w:eastAsia="宋体"/>
                                      <w:b w:val="0"/>
                                      <w:bCs w:val="0"/>
                                      <w:color w:val="4F81BD" w:themeColor="accen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b w:val="0"/>
                                      <w:bCs w:val="0"/>
                                      <w:color w:val="4F81BD" w:themeColor="accent1"/>
                                      <w:kern w:val="24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工作经验</w:t>
                                  </w:r>
                                </w:p>
                              </w:txbxContent>
                            </wps:txbx>
                            <wps:bodyPr lIns="36000" tIns="36000" rIns="36000" bIns="36000" rtlCol="0" anchor="ctr">
                              <a:noAutofit/>
                            </wps:bodyPr>
                          </wps:wsp>
                        </wpg:grpSp>
                        <wpg:grpSp>
                          <wpg:cNvPr id="5" name="组合 17"/>
                          <wpg:cNvGrpSpPr/>
                          <wpg:grpSpPr>
                            <a:xfrm rot="0">
                              <a:off x="9629" y="6574"/>
                              <a:ext cx="2283" cy="340"/>
                              <a:chOff x="8388" y="4322"/>
                              <a:chExt cx="2283" cy="340"/>
                            </a:xfrm>
                          </wpg:grpSpPr>
                          <wps:wsp>
                            <wps:cNvPr id="29" name="直接连接符 5"/>
                            <wps:cNvCnPr/>
                            <wps:spPr>
                              <a:xfrm flipH="1">
                                <a:off x="10671" y="4322"/>
                                <a:ext cx="0" cy="34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直接连接符 14"/>
                            <wps:cNvCnPr/>
                            <wps:spPr>
                              <a:xfrm flipH="1">
                                <a:off x="8388" y="4322"/>
                                <a:ext cx="0" cy="34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305pt;height:231pt;width:481.4pt;z-index:-1748501504;mso-width-relative:page;mso-height-relative:page;" coordorigin="6064,6489" coordsize="9628,4620" o:gfxdata="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">
                <o:lock v:ext="edit" aspectratio="f"/>
                <v:shape id="文本框 35" o:spid="_x0000_s1026" o:spt="202" type="#_x0000_t202" style="position:absolute;left:6168;top:7113;height:3996;width:9524;" filled="f" stroked="f" coordsize="21600,21600" o:gfxdata="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hH63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20XX.09-20XX.07            广州宝贤华瀚建筑工程设计有限公司          建筑方案设计师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在根据公司实际项目需要的安排，积极参与项目的方案设计与投标，先后多个设计项目落地实施。其中，虎门万达广场、湖南浏阳奥园、清远茶博城等项目获得甲方的高度认可及市民的一致好评，本人也因此连续两年被公司评为年度最佳员工荣誉奖励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20XX.09-20XX.07             广州市弘基市政建筑设计院有限公司                 实习生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从参加工作以来，努力学习本专业的理论知识和专业技能，重视不断提高自己的设计水平与能力，并根据建筑项目工作的实际需要，通过业余时间以不同形式学习，努力提高自己的专业技术能力和水平。</w:t>
                        </w:r>
                      </w:p>
                    </w:txbxContent>
                  </v:textbox>
                </v:shape>
                <v:group id="_x0000_s1026" o:spid="_x0000_s1026" o:spt="203" style="position:absolute;left:6064;top:6489;height:534;width:9524;" coordorigin="6064,6489" coordsize="9524,53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任意多边形 36" o:spid="_x0000_s1026" o:spt="1" style="position:absolute;left:6064;top:6489;height:510;width:9524;v-text-anchor:middle;" fillcolor="#F2F2F2 [3052]" filled="t" stroked="f" coordsize="21600,21600" o:gfxdata="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+tC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  <v:group id="_x0000_s1026" o:spid="_x0000_s1026" o:spt="203" style="position:absolute;left:9910;top:6513;height:510;width:1833;" coordorigin="2815,3976" coordsize="1833,51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44" o:spid="_x0000_s1026" o:spt="100" style="position:absolute;left:2815;top:4090;height:283;width:283;" fillcolor="#4F81BD [3204]" filled="t" stroked="f" coordsize="150,150" o:gfxdata="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WUAO7UAAADbAAAADwAA&#10;AAAAAAABACAAAAAiAAAAZHJzL2Rvd25yZXYueG1sUEsBAhQAFAAAAAgAh07iQDMvBZ47AAAAOQAA&#10;ABAAAAAAAAAAAQAgAAAABAEAAGRycy9zaGFwZXhtbC54bWxQSwUGAAAAAAYABgBbAQAArg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101,109;101,92;43,101;101,141;43,149;101,158;101,141;50,190;50,209;111,199;247,33;235,0;166,11;143,47;0,54;0,58;11,283;13,283;16,281;139,283;145,283;271,283;273,283;283,75;283,54;196,18;226,33;215,143;201,145;186,33;20,256;132,62;20,256;150,256;166,56;177,181;181,181;209,162;235,181;235,181;245,175;247,171;247,54;264,256;264,25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rect id="矩形 2" o:spid="_x0000_s1026" o:spt="1" style="position:absolute;left:3150;top:3976;height:510;width:1498;v-text-anchor:middle;" filled="f" stroked="f" coordsize="21600,21600" o:gfxdata="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QNW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1mm,1mm,1mm,1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hint="default" w:eastAsia="宋体"/>
                                <w:b w:val="0"/>
                                <w:bCs w:val="0"/>
                                <w:color w:val="4F81BD" w:themeColor="accen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4F81BD" w:themeColor="accen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v:textbox>
                    </v:rect>
                  </v:group>
                  <v:group id="组合 17" o:spid="_x0000_s1026" o:spt="203" style="position:absolute;left:9629;top:6574;height:340;width:2283;" coordorigin="8388,4322" coordsize="2283,34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5" o:spid="_x0000_s1026" o:spt="20" style="position:absolute;left:10671;top:4322;flip:x;height:340;width:0;" filled="f" stroked="t" coordsize="21600,21600" o:gfxdata="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tk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3pt" color="#4A7EBB [3204]" linestyle="thinThin" joinstyle="round"/>
                      <v:imagedata o:title=""/>
                      <o:lock v:ext="edit" aspectratio="f"/>
                    </v:line>
                    <v:line id="直接连接符 14" o:spid="_x0000_s1026" o:spt="20" style="position:absolute;left:8388;top:4322;flip:x;height:340;width:0;" filled="f" stroked="t" coordsize="21600,21600" o:gfxdata="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1V/U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3pt" color="#4A7EBB [3204]" linestyle="thinThin" joinstyle="round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6681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7740650</wp:posOffset>
                </wp:positionV>
                <wp:extent cx="6047740" cy="1289685"/>
                <wp:effectExtent l="0" t="0" r="254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89685"/>
                          <a:chOff x="6064" y="12397"/>
                          <a:chExt cx="9524" cy="2031"/>
                        </a:xfrm>
                      </wpg:grpSpPr>
                      <wps:wsp>
                        <wps:cNvPr id="78" name="任意多边形 36"/>
                        <wps:cNvSpPr/>
                        <wps:spPr>
                          <a:xfrm>
                            <a:off x="6064" y="12397"/>
                            <a:ext cx="9524" cy="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" name="组合 17"/>
                        <wpg:cNvGrpSpPr/>
                        <wpg:grpSpPr>
                          <a:xfrm rot="0">
                            <a:off x="9629" y="12482"/>
                            <a:ext cx="2283" cy="340"/>
                            <a:chOff x="8388" y="4322"/>
                            <a:chExt cx="2283" cy="340"/>
                          </a:xfrm>
                        </wpg:grpSpPr>
                        <wps:wsp>
                          <wps:cNvPr id="36" name="直接连接符 5"/>
                          <wps:cNvCnPr/>
                          <wps:spPr>
                            <a:xfrm flipH="1">
                              <a:off x="10671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连接符 14"/>
                          <wps:cNvCnPr/>
                          <wps:spPr>
                            <a:xfrm flipH="1">
                              <a:off x="8388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" name="文本框 31"/>
                        <wps:cNvSpPr txBox="1"/>
                        <wps:spPr>
                          <a:xfrm>
                            <a:off x="6168" y="13023"/>
                            <a:ext cx="9411" cy="1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专业技能：助理工程师证；平时喜欢钻研建筑设计的杂志，对中外建筑有个人独特的认知；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语言能力：普通话标准，擅长粤语；英语通过了国家四级，沟通读写无障碍；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办公技能：全面掌握cad，熟练运用天正、Photoshop 、SketchUp等专业办公软件。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 rot="0">
                            <a:off x="9903" y="12409"/>
                            <a:ext cx="1847" cy="510"/>
                            <a:chOff x="2801" y="13050"/>
                            <a:chExt cx="1847" cy="510"/>
                          </a:xfrm>
                        </wpg:grpSpPr>
                        <wps:wsp>
                          <wps:cNvPr id="19" name="矩形 2"/>
                          <wps:cNvSpPr/>
                          <wps:spPr>
                            <a:xfrm>
                              <a:off x="3150" y="13050"/>
                              <a:ext cx="1498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4F81BD" w:themeColor="accen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4F81BD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94" name="KSO_Shape"/>
                          <wps:cNvSpPr/>
                          <wps:spPr bwMode="auto">
                            <a:xfrm rot="10800000" flipH="1" flipV="1">
                              <a:off x="2801" y="13149"/>
                              <a:ext cx="312" cy="312"/>
                            </a:xfrm>
                            <a:custGeom>
                              <a:avLst/>
                              <a:gdLst>
                                <a:gd name="T0" fmla="*/ 1524318 w 3543300"/>
                                <a:gd name="T1" fmla="*/ 1132523 h 3617913"/>
                                <a:gd name="T2" fmla="*/ 1313498 w 3543300"/>
                                <a:gd name="T3" fmla="*/ 1253173 h 3617913"/>
                                <a:gd name="T4" fmla="*/ 1155382 w 3543300"/>
                                <a:gd name="T5" fmla="*/ 1435418 h 3617913"/>
                                <a:gd name="T6" fmla="*/ 1066122 w 3543300"/>
                                <a:gd name="T7" fmla="*/ 1663327 h 3617913"/>
                                <a:gd name="T8" fmla="*/ 1059774 w 3543300"/>
                                <a:gd name="T9" fmla="*/ 1918696 h 3617913"/>
                                <a:gd name="T10" fmla="*/ 1138484 w 3543300"/>
                                <a:gd name="T11" fmla="*/ 2152467 h 3617913"/>
                                <a:gd name="T12" fmla="*/ 1287651 w 3543300"/>
                                <a:gd name="T13" fmla="*/ 2342088 h 3617913"/>
                                <a:gd name="T14" fmla="*/ 1491724 w 3543300"/>
                                <a:gd name="T15" fmla="*/ 2472632 h 3617913"/>
                                <a:gd name="T16" fmla="*/ 1734517 w 3543300"/>
                                <a:gd name="T17" fmla="*/ 2528533 h 3617913"/>
                                <a:gd name="T18" fmla="*/ 1985879 w 3543300"/>
                                <a:gd name="T19" fmla="*/ 2496771 h 3617913"/>
                                <a:gd name="T20" fmla="*/ 2202647 w 3543300"/>
                                <a:gd name="T21" fmla="*/ 2386238 h 3617913"/>
                                <a:gd name="T22" fmla="*/ 2368635 w 3543300"/>
                                <a:gd name="T23" fmla="*/ 2211863 h 3617913"/>
                                <a:gd name="T24" fmla="*/ 2469244 w 3543300"/>
                                <a:gd name="T25" fmla="*/ 1988891 h 3617913"/>
                                <a:gd name="T26" fmla="*/ 2487969 w 3543300"/>
                                <a:gd name="T27" fmla="*/ 1735110 h 3617913"/>
                                <a:gd name="T28" fmla="*/ 2420685 w 3543300"/>
                                <a:gd name="T29" fmla="*/ 1496257 h 3617913"/>
                                <a:gd name="T30" fmla="*/ 2280920 w 3543300"/>
                                <a:gd name="T31" fmla="*/ 1299528 h 3617913"/>
                                <a:gd name="T32" fmla="*/ 2083752 w 3543300"/>
                                <a:gd name="T33" fmla="*/ 1159510 h 3617913"/>
                                <a:gd name="T34" fmla="*/ 1845310 w 3543300"/>
                                <a:gd name="T35" fmla="*/ 1092518 h 3617913"/>
                                <a:gd name="T36" fmla="*/ 1957705 w 3543300"/>
                                <a:gd name="T37" fmla="*/ 6985 h 3617913"/>
                                <a:gd name="T38" fmla="*/ 2011998 w 3543300"/>
                                <a:gd name="T39" fmla="*/ 89217 h 3617913"/>
                                <a:gd name="T40" fmla="*/ 2341562 w 3543300"/>
                                <a:gd name="T41" fmla="*/ 485457 h 3617913"/>
                                <a:gd name="T42" fmla="*/ 2646362 w 3543300"/>
                                <a:gd name="T43" fmla="*/ 240665 h 3617913"/>
                                <a:gd name="T44" fmla="*/ 2970848 w 3543300"/>
                                <a:gd name="T45" fmla="*/ 446087 h 3617913"/>
                                <a:gd name="T46" fmla="*/ 2979738 w 3543300"/>
                                <a:gd name="T47" fmla="*/ 554990 h 3617913"/>
                                <a:gd name="T48" fmla="*/ 2996248 w 3543300"/>
                                <a:gd name="T49" fmla="*/ 1049655 h 3617913"/>
                                <a:gd name="T50" fmla="*/ 3393440 w 3543300"/>
                                <a:gd name="T51" fmla="*/ 1051243 h 3617913"/>
                                <a:gd name="T52" fmla="*/ 3542030 w 3543300"/>
                                <a:gd name="T53" fmla="*/ 1406843 h 3617913"/>
                                <a:gd name="T54" fmla="*/ 3490278 w 3543300"/>
                                <a:gd name="T55" fmla="*/ 1502728 h 3617913"/>
                                <a:gd name="T56" fmla="*/ 3210242 w 3543300"/>
                                <a:gd name="T57" fmla="*/ 1889125 h 3617913"/>
                                <a:gd name="T58" fmla="*/ 3529330 w 3543300"/>
                                <a:gd name="T59" fmla="*/ 2149158 h 3617913"/>
                                <a:gd name="T60" fmla="*/ 3442335 w 3543300"/>
                                <a:gd name="T61" fmla="*/ 2520315 h 3617913"/>
                                <a:gd name="T62" fmla="*/ 3346450 w 3543300"/>
                                <a:gd name="T63" fmla="*/ 2572068 h 3617913"/>
                                <a:gd name="T64" fmla="*/ 2905125 w 3543300"/>
                                <a:gd name="T65" fmla="*/ 2698115 h 3617913"/>
                                <a:gd name="T66" fmla="*/ 2994025 w 3543300"/>
                                <a:gd name="T67" fmla="*/ 3108643 h 3617913"/>
                                <a:gd name="T68" fmla="*/ 2709228 w 3543300"/>
                                <a:gd name="T69" fmla="*/ 3363913 h 3617913"/>
                                <a:gd name="T70" fmla="*/ 2600325 w 3543300"/>
                                <a:gd name="T71" fmla="*/ 3355023 h 3617913"/>
                                <a:gd name="T72" fmla="*/ 2193608 w 3543300"/>
                                <a:gd name="T73" fmla="*/ 3187066 h 3617913"/>
                                <a:gd name="T74" fmla="*/ 2005012 w 3543300"/>
                                <a:gd name="T75" fmla="*/ 3563621 h 3617913"/>
                                <a:gd name="T76" fmla="*/ 1620520 w 3543300"/>
                                <a:gd name="T77" fmla="*/ 3617913 h 3617913"/>
                                <a:gd name="T78" fmla="*/ 1535430 w 3543300"/>
                                <a:gd name="T79" fmla="*/ 3555366 h 3617913"/>
                                <a:gd name="T80" fmla="*/ 1324928 w 3543300"/>
                                <a:gd name="T81" fmla="*/ 3179128 h 3617913"/>
                                <a:gd name="T82" fmla="*/ 935990 w 3543300"/>
                                <a:gd name="T83" fmla="*/ 3361056 h 3617913"/>
                                <a:gd name="T84" fmla="*/ 830262 w 3543300"/>
                                <a:gd name="T85" fmla="*/ 3361056 h 3617913"/>
                                <a:gd name="T86" fmla="*/ 550545 w 3543300"/>
                                <a:gd name="T87" fmla="*/ 3100071 h 3617913"/>
                                <a:gd name="T88" fmla="*/ 638492 w 3543300"/>
                                <a:gd name="T89" fmla="*/ 2698115 h 3617913"/>
                                <a:gd name="T90" fmla="*/ 196850 w 3543300"/>
                                <a:gd name="T91" fmla="*/ 2572068 h 3617913"/>
                                <a:gd name="T92" fmla="*/ 101282 w 3543300"/>
                                <a:gd name="T93" fmla="*/ 2520315 h 3617913"/>
                                <a:gd name="T94" fmla="*/ 13970 w 3543300"/>
                                <a:gd name="T95" fmla="*/ 2149158 h 3617913"/>
                                <a:gd name="T96" fmla="*/ 334962 w 3543300"/>
                                <a:gd name="T97" fmla="*/ 1915478 h 3617913"/>
                                <a:gd name="T98" fmla="*/ 57467 w 3543300"/>
                                <a:gd name="T99" fmla="*/ 1504633 h 3617913"/>
                                <a:gd name="T100" fmla="*/ 635 w 3543300"/>
                                <a:gd name="T101" fmla="*/ 1411288 h 3617913"/>
                                <a:gd name="T102" fmla="*/ 134620 w 3543300"/>
                                <a:gd name="T103" fmla="*/ 1058863 h 3617913"/>
                                <a:gd name="T104" fmla="*/ 520382 w 3543300"/>
                                <a:gd name="T105" fmla="*/ 1095375 h 3617913"/>
                                <a:gd name="T106" fmla="*/ 742632 w 3543300"/>
                                <a:gd name="T107" fmla="*/ 801052 h 3617913"/>
                                <a:gd name="T108" fmla="*/ 558482 w 3543300"/>
                                <a:gd name="T109" fmla="*/ 467677 h 3617913"/>
                                <a:gd name="T110" fmla="*/ 862648 w 3543300"/>
                                <a:gd name="T111" fmla="*/ 242252 h 3617913"/>
                                <a:gd name="T112" fmla="*/ 955040 w 3543300"/>
                                <a:gd name="T113" fmla="*/ 276542 h 3617913"/>
                                <a:gd name="T114" fmla="*/ 1452245 w 3543300"/>
                                <a:gd name="T115" fmla="*/ 404177 h 3617913"/>
                                <a:gd name="T116" fmla="*/ 1557655 w 3543300"/>
                                <a:gd name="T117" fmla="*/ 26352 h 3617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543300" h="3617913">
                                  <a:moveTo>
                                    <a:pt x="1752918" y="1088708"/>
                                  </a:moveTo>
                                  <a:lnTo>
                                    <a:pt x="1734502" y="1089660"/>
                                  </a:lnTo>
                                  <a:lnTo>
                                    <a:pt x="1716088" y="1090613"/>
                                  </a:lnTo>
                                  <a:lnTo>
                                    <a:pt x="1697990" y="1092518"/>
                                  </a:lnTo>
                                  <a:lnTo>
                                    <a:pt x="1679892" y="1094423"/>
                                  </a:lnTo>
                                  <a:lnTo>
                                    <a:pt x="1662112" y="1097280"/>
                                  </a:lnTo>
                                  <a:lnTo>
                                    <a:pt x="1644332" y="1100138"/>
                                  </a:lnTo>
                                  <a:lnTo>
                                    <a:pt x="1626552" y="1103630"/>
                                  </a:lnTo>
                                  <a:lnTo>
                                    <a:pt x="1608772" y="1107440"/>
                                  </a:lnTo>
                                  <a:lnTo>
                                    <a:pt x="1591628" y="1111568"/>
                                  </a:lnTo>
                                  <a:lnTo>
                                    <a:pt x="1574800" y="1116013"/>
                                  </a:lnTo>
                                  <a:lnTo>
                                    <a:pt x="1557338" y="1121093"/>
                                  </a:lnTo>
                                  <a:lnTo>
                                    <a:pt x="1540828" y="1126490"/>
                                  </a:lnTo>
                                  <a:lnTo>
                                    <a:pt x="1524318" y="1132523"/>
                                  </a:lnTo>
                                  <a:lnTo>
                                    <a:pt x="1507808" y="1138555"/>
                                  </a:lnTo>
                                  <a:lnTo>
                                    <a:pt x="1491615" y="1145223"/>
                                  </a:lnTo>
                                  <a:lnTo>
                                    <a:pt x="1475422" y="1152525"/>
                                  </a:lnTo>
                                  <a:lnTo>
                                    <a:pt x="1459548" y="1159510"/>
                                  </a:lnTo>
                                  <a:lnTo>
                                    <a:pt x="1443672" y="1167448"/>
                                  </a:lnTo>
                                  <a:lnTo>
                                    <a:pt x="1428432" y="1175703"/>
                                  </a:lnTo>
                                  <a:lnTo>
                                    <a:pt x="1413192" y="1183958"/>
                                  </a:lnTo>
                                  <a:lnTo>
                                    <a:pt x="1398270" y="1193165"/>
                                  </a:lnTo>
                                  <a:lnTo>
                                    <a:pt x="1383665" y="1202055"/>
                                  </a:lnTo>
                                  <a:lnTo>
                                    <a:pt x="1368742" y="1211898"/>
                                  </a:lnTo>
                                  <a:lnTo>
                                    <a:pt x="1354772" y="1221740"/>
                                  </a:lnTo>
                                  <a:lnTo>
                                    <a:pt x="1340485" y="1231900"/>
                                  </a:lnTo>
                                  <a:lnTo>
                                    <a:pt x="1327150" y="1242378"/>
                                  </a:lnTo>
                                  <a:lnTo>
                                    <a:pt x="1313498" y="1253173"/>
                                  </a:lnTo>
                                  <a:lnTo>
                                    <a:pt x="1300480" y="1264285"/>
                                  </a:lnTo>
                                  <a:lnTo>
                                    <a:pt x="1287462" y="1275715"/>
                                  </a:lnTo>
                                  <a:lnTo>
                                    <a:pt x="1274762" y="1287463"/>
                                  </a:lnTo>
                                  <a:lnTo>
                                    <a:pt x="1262380" y="1299528"/>
                                  </a:lnTo>
                                  <a:lnTo>
                                    <a:pt x="1250315" y="1311910"/>
                                  </a:lnTo>
                                  <a:lnTo>
                                    <a:pt x="1238568" y="1324928"/>
                                  </a:lnTo>
                                  <a:lnTo>
                                    <a:pt x="1227138" y="1337628"/>
                                  </a:lnTo>
                                  <a:lnTo>
                                    <a:pt x="1215708" y="1350645"/>
                                  </a:lnTo>
                                  <a:lnTo>
                                    <a:pt x="1205230" y="1364298"/>
                                  </a:lnTo>
                                  <a:lnTo>
                                    <a:pt x="1194752" y="1377950"/>
                                  </a:lnTo>
                                  <a:lnTo>
                                    <a:pt x="1183958" y="1392238"/>
                                  </a:lnTo>
                                  <a:lnTo>
                                    <a:pt x="1174432" y="1406525"/>
                                  </a:lnTo>
                                  <a:lnTo>
                                    <a:pt x="1164908" y="1420813"/>
                                  </a:lnTo>
                                  <a:lnTo>
                                    <a:pt x="1155382" y="1435418"/>
                                  </a:lnTo>
                                  <a:lnTo>
                                    <a:pt x="1146810" y="1450340"/>
                                  </a:lnTo>
                                  <a:lnTo>
                                    <a:pt x="1138391" y="1465309"/>
                                  </a:lnTo>
                                  <a:lnTo>
                                    <a:pt x="1130549" y="1480376"/>
                                  </a:lnTo>
                                  <a:lnTo>
                                    <a:pt x="1122615" y="1496257"/>
                                  </a:lnTo>
                                  <a:lnTo>
                                    <a:pt x="1114998" y="1512138"/>
                                  </a:lnTo>
                                  <a:lnTo>
                                    <a:pt x="1108333" y="1528337"/>
                                  </a:lnTo>
                                  <a:lnTo>
                                    <a:pt x="1101668" y="1544536"/>
                                  </a:lnTo>
                                  <a:lnTo>
                                    <a:pt x="1095321" y="1561052"/>
                                  </a:lnTo>
                                  <a:lnTo>
                                    <a:pt x="1089608" y="1577568"/>
                                  </a:lnTo>
                                  <a:lnTo>
                                    <a:pt x="1083895" y="1594402"/>
                                  </a:lnTo>
                                  <a:lnTo>
                                    <a:pt x="1079134" y="1611554"/>
                                  </a:lnTo>
                                  <a:lnTo>
                                    <a:pt x="1074056" y="1628388"/>
                                  </a:lnTo>
                                  <a:lnTo>
                                    <a:pt x="1069931" y="1646175"/>
                                  </a:lnTo>
                                  <a:lnTo>
                                    <a:pt x="1066122" y="1663327"/>
                                  </a:lnTo>
                                  <a:lnTo>
                                    <a:pt x="1062948" y="1681114"/>
                                  </a:lnTo>
                                  <a:lnTo>
                                    <a:pt x="1059774" y="1698901"/>
                                  </a:lnTo>
                                  <a:lnTo>
                                    <a:pt x="1057553" y="1717005"/>
                                  </a:lnTo>
                                  <a:lnTo>
                                    <a:pt x="1055331" y="1735110"/>
                                  </a:lnTo>
                                  <a:lnTo>
                                    <a:pt x="1053744" y="1753532"/>
                                  </a:lnTo>
                                  <a:lnTo>
                                    <a:pt x="1052792" y="1771319"/>
                                  </a:lnTo>
                                  <a:lnTo>
                                    <a:pt x="1051840" y="1790376"/>
                                  </a:lnTo>
                                  <a:lnTo>
                                    <a:pt x="1051523" y="1808798"/>
                                  </a:lnTo>
                                  <a:lnTo>
                                    <a:pt x="1051840" y="1827221"/>
                                  </a:lnTo>
                                  <a:lnTo>
                                    <a:pt x="1052792" y="1845960"/>
                                  </a:lnTo>
                                  <a:lnTo>
                                    <a:pt x="1053744" y="1864065"/>
                                  </a:lnTo>
                                  <a:lnTo>
                                    <a:pt x="1055331" y="1882487"/>
                                  </a:lnTo>
                                  <a:lnTo>
                                    <a:pt x="1057553" y="1900592"/>
                                  </a:lnTo>
                                  <a:lnTo>
                                    <a:pt x="1059774" y="1918696"/>
                                  </a:lnTo>
                                  <a:lnTo>
                                    <a:pt x="1062948" y="1936483"/>
                                  </a:lnTo>
                                  <a:lnTo>
                                    <a:pt x="1066122" y="1953952"/>
                                  </a:lnTo>
                                  <a:lnTo>
                                    <a:pt x="1069931" y="1971739"/>
                                  </a:lnTo>
                                  <a:lnTo>
                                    <a:pt x="1074056" y="1988891"/>
                                  </a:lnTo>
                                  <a:lnTo>
                                    <a:pt x="1079134" y="2006043"/>
                                  </a:lnTo>
                                  <a:lnTo>
                                    <a:pt x="1083895" y="2022877"/>
                                  </a:lnTo>
                                  <a:lnTo>
                                    <a:pt x="1089608" y="2039711"/>
                                  </a:lnTo>
                                  <a:lnTo>
                                    <a:pt x="1095321" y="2056545"/>
                                  </a:lnTo>
                                  <a:lnTo>
                                    <a:pt x="1101668" y="2073061"/>
                                  </a:lnTo>
                                  <a:lnTo>
                                    <a:pt x="1108333" y="2089260"/>
                                  </a:lnTo>
                                  <a:lnTo>
                                    <a:pt x="1114998" y="2105459"/>
                                  </a:lnTo>
                                  <a:lnTo>
                                    <a:pt x="1122615" y="2121022"/>
                                  </a:lnTo>
                                  <a:lnTo>
                                    <a:pt x="1130549" y="2136904"/>
                                  </a:lnTo>
                                  <a:lnTo>
                                    <a:pt x="1138484" y="2152467"/>
                                  </a:lnTo>
                                  <a:lnTo>
                                    <a:pt x="1147053" y="2167395"/>
                                  </a:lnTo>
                                  <a:lnTo>
                                    <a:pt x="1155622" y="2182641"/>
                                  </a:lnTo>
                                  <a:lnTo>
                                    <a:pt x="1165144" y="2197252"/>
                                  </a:lnTo>
                                  <a:lnTo>
                                    <a:pt x="1174665" y="2211863"/>
                                  </a:lnTo>
                                  <a:lnTo>
                                    <a:pt x="1184186" y="2225838"/>
                                  </a:lnTo>
                                  <a:lnTo>
                                    <a:pt x="1194977" y="2240131"/>
                                  </a:lnTo>
                                  <a:lnTo>
                                    <a:pt x="1205450" y="2253789"/>
                                  </a:lnTo>
                                  <a:lnTo>
                                    <a:pt x="1215924" y="2267129"/>
                                  </a:lnTo>
                                  <a:lnTo>
                                    <a:pt x="1227349" y="2280469"/>
                                  </a:lnTo>
                                  <a:lnTo>
                                    <a:pt x="1238775" y="2293174"/>
                                  </a:lnTo>
                                  <a:lnTo>
                                    <a:pt x="1250518" y="2305879"/>
                                  </a:lnTo>
                                  <a:lnTo>
                                    <a:pt x="1262578" y="2318267"/>
                                  </a:lnTo>
                                  <a:lnTo>
                                    <a:pt x="1274956" y="2330336"/>
                                  </a:lnTo>
                                  <a:lnTo>
                                    <a:pt x="1287651" y="2342088"/>
                                  </a:lnTo>
                                  <a:lnTo>
                                    <a:pt x="1300663" y="2353840"/>
                                  </a:lnTo>
                                  <a:lnTo>
                                    <a:pt x="1313676" y="2364640"/>
                                  </a:lnTo>
                                  <a:lnTo>
                                    <a:pt x="1327323" y="2375756"/>
                                  </a:lnTo>
                                  <a:lnTo>
                                    <a:pt x="1340653" y="2386238"/>
                                  </a:lnTo>
                                  <a:lnTo>
                                    <a:pt x="1354935" y="2396402"/>
                                  </a:lnTo>
                                  <a:lnTo>
                                    <a:pt x="1368899" y="2406566"/>
                                  </a:lnTo>
                                  <a:lnTo>
                                    <a:pt x="1383816" y="2415777"/>
                                  </a:lnTo>
                                  <a:lnTo>
                                    <a:pt x="1398415" y="2424988"/>
                                  </a:lnTo>
                                  <a:lnTo>
                                    <a:pt x="1413332" y="2433882"/>
                                  </a:lnTo>
                                  <a:lnTo>
                                    <a:pt x="1428566" y="2442775"/>
                                  </a:lnTo>
                                  <a:lnTo>
                                    <a:pt x="1443800" y="2450398"/>
                                  </a:lnTo>
                                  <a:lnTo>
                                    <a:pt x="1459669" y="2458339"/>
                                  </a:lnTo>
                                  <a:lnTo>
                                    <a:pt x="1475538" y="2465644"/>
                                  </a:lnTo>
                                  <a:lnTo>
                                    <a:pt x="1491724" y="2472632"/>
                                  </a:lnTo>
                                  <a:lnTo>
                                    <a:pt x="1507910" y="2479619"/>
                                  </a:lnTo>
                                  <a:lnTo>
                                    <a:pt x="1524414" y="2485654"/>
                                  </a:lnTo>
                                  <a:lnTo>
                                    <a:pt x="1540917" y="2491689"/>
                                  </a:lnTo>
                                  <a:lnTo>
                                    <a:pt x="1557421" y="2496771"/>
                                  </a:lnTo>
                                  <a:lnTo>
                                    <a:pt x="1574877" y="2502171"/>
                                  </a:lnTo>
                                  <a:lnTo>
                                    <a:pt x="1591698" y="2506617"/>
                                  </a:lnTo>
                                  <a:lnTo>
                                    <a:pt x="1608836" y="2510746"/>
                                  </a:lnTo>
                                  <a:lnTo>
                                    <a:pt x="1626609" y="2514876"/>
                                  </a:lnTo>
                                  <a:lnTo>
                                    <a:pt x="1644382" y="2518369"/>
                                  </a:lnTo>
                                  <a:lnTo>
                                    <a:pt x="1662155" y="2520910"/>
                                  </a:lnTo>
                                  <a:lnTo>
                                    <a:pt x="1679928" y="2523451"/>
                                  </a:lnTo>
                                  <a:lnTo>
                                    <a:pt x="1698019" y="2525675"/>
                                  </a:lnTo>
                                  <a:lnTo>
                                    <a:pt x="1716109" y="2527263"/>
                                  </a:lnTo>
                                  <a:lnTo>
                                    <a:pt x="1734517" y="2528533"/>
                                  </a:lnTo>
                                  <a:lnTo>
                                    <a:pt x="1752925" y="2529169"/>
                                  </a:lnTo>
                                  <a:lnTo>
                                    <a:pt x="1771967" y="2529169"/>
                                  </a:lnTo>
                                  <a:lnTo>
                                    <a:pt x="1790375" y="2529169"/>
                                  </a:lnTo>
                                  <a:lnTo>
                                    <a:pt x="1808783" y="2528533"/>
                                  </a:lnTo>
                                  <a:lnTo>
                                    <a:pt x="1827191" y="2527263"/>
                                  </a:lnTo>
                                  <a:lnTo>
                                    <a:pt x="1845281" y="2525675"/>
                                  </a:lnTo>
                                  <a:lnTo>
                                    <a:pt x="1863372" y="2523451"/>
                                  </a:lnTo>
                                  <a:lnTo>
                                    <a:pt x="1881145" y="2520910"/>
                                  </a:lnTo>
                                  <a:lnTo>
                                    <a:pt x="1898918" y="2518369"/>
                                  </a:lnTo>
                                  <a:lnTo>
                                    <a:pt x="1916691" y="2514876"/>
                                  </a:lnTo>
                                  <a:lnTo>
                                    <a:pt x="1934464" y="2510746"/>
                                  </a:lnTo>
                                  <a:lnTo>
                                    <a:pt x="1951602" y="2506617"/>
                                  </a:lnTo>
                                  <a:lnTo>
                                    <a:pt x="1969058" y="2502171"/>
                                  </a:lnTo>
                                  <a:lnTo>
                                    <a:pt x="1985879" y="2496771"/>
                                  </a:lnTo>
                                  <a:lnTo>
                                    <a:pt x="2002383" y="2491689"/>
                                  </a:lnTo>
                                  <a:lnTo>
                                    <a:pt x="2019204" y="2485654"/>
                                  </a:lnTo>
                                  <a:lnTo>
                                    <a:pt x="2035390" y="2479619"/>
                                  </a:lnTo>
                                  <a:lnTo>
                                    <a:pt x="2051894" y="2472632"/>
                                  </a:lnTo>
                                  <a:lnTo>
                                    <a:pt x="2067762" y="2465644"/>
                                  </a:lnTo>
                                  <a:lnTo>
                                    <a:pt x="2083631" y="2458339"/>
                                  </a:lnTo>
                                  <a:lnTo>
                                    <a:pt x="2099500" y="2450398"/>
                                  </a:lnTo>
                                  <a:lnTo>
                                    <a:pt x="2114734" y="2442775"/>
                                  </a:lnTo>
                                  <a:lnTo>
                                    <a:pt x="2129968" y="2433882"/>
                                  </a:lnTo>
                                  <a:lnTo>
                                    <a:pt x="2144885" y="2424988"/>
                                  </a:lnTo>
                                  <a:lnTo>
                                    <a:pt x="2159484" y="2415777"/>
                                  </a:lnTo>
                                  <a:lnTo>
                                    <a:pt x="2174401" y="2406566"/>
                                  </a:lnTo>
                                  <a:lnTo>
                                    <a:pt x="2188683" y="2396402"/>
                                  </a:lnTo>
                                  <a:lnTo>
                                    <a:pt x="2202647" y="2386238"/>
                                  </a:lnTo>
                                  <a:lnTo>
                                    <a:pt x="2215977" y="2375756"/>
                                  </a:lnTo>
                                  <a:lnTo>
                                    <a:pt x="2229624" y="2364640"/>
                                  </a:lnTo>
                                  <a:lnTo>
                                    <a:pt x="2242637" y="2353840"/>
                                  </a:lnTo>
                                  <a:lnTo>
                                    <a:pt x="2255966" y="2342088"/>
                                  </a:lnTo>
                                  <a:lnTo>
                                    <a:pt x="2268344" y="2330336"/>
                                  </a:lnTo>
                                  <a:lnTo>
                                    <a:pt x="2280722" y="2318267"/>
                                  </a:lnTo>
                                  <a:lnTo>
                                    <a:pt x="2292782" y="2305879"/>
                                  </a:lnTo>
                                  <a:lnTo>
                                    <a:pt x="2304525" y="2293174"/>
                                  </a:lnTo>
                                  <a:lnTo>
                                    <a:pt x="2315951" y="2280469"/>
                                  </a:lnTo>
                                  <a:lnTo>
                                    <a:pt x="2327376" y="2267129"/>
                                  </a:lnTo>
                                  <a:lnTo>
                                    <a:pt x="2338167" y="2253789"/>
                                  </a:lnTo>
                                  <a:lnTo>
                                    <a:pt x="2348958" y="2240131"/>
                                  </a:lnTo>
                                  <a:lnTo>
                                    <a:pt x="2359114" y="2225838"/>
                                  </a:lnTo>
                                  <a:lnTo>
                                    <a:pt x="2368635" y="2211863"/>
                                  </a:lnTo>
                                  <a:lnTo>
                                    <a:pt x="2378156" y="2197252"/>
                                  </a:lnTo>
                                  <a:lnTo>
                                    <a:pt x="2387678" y="2182641"/>
                                  </a:lnTo>
                                  <a:lnTo>
                                    <a:pt x="2396247" y="2167395"/>
                                  </a:lnTo>
                                  <a:lnTo>
                                    <a:pt x="2404816" y="2152467"/>
                                  </a:lnTo>
                                  <a:lnTo>
                                    <a:pt x="2412750" y="2136904"/>
                                  </a:lnTo>
                                  <a:lnTo>
                                    <a:pt x="2420685" y="2121022"/>
                                  </a:lnTo>
                                  <a:lnTo>
                                    <a:pt x="2428302" y="2105459"/>
                                  </a:lnTo>
                                  <a:lnTo>
                                    <a:pt x="2434967" y="2089260"/>
                                  </a:lnTo>
                                  <a:lnTo>
                                    <a:pt x="2441632" y="2073061"/>
                                  </a:lnTo>
                                  <a:lnTo>
                                    <a:pt x="2447979" y="2056545"/>
                                  </a:lnTo>
                                  <a:lnTo>
                                    <a:pt x="2453692" y="2039711"/>
                                  </a:lnTo>
                                  <a:lnTo>
                                    <a:pt x="2459405" y="2022877"/>
                                  </a:lnTo>
                                  <a:lnTo>
                                    <a:pt x="2464166" y="2006043"/>
                                  </a:lnTo>
                                  <a:lnTo>
                                    <a:pt x="2469244" y="1988891"/>
                                  </a:lnTo>
                                  <a:lnTo>
                                    <a:pt x="2473370" y="1971739"/>
                                  </a:lnTo>
                                  <a:lnTo>
                                    <a:pt x="2477178" y="1953952"/>
                                  </a:lnTo>
                                  <a:lnTo>
                                    <a:pt x="2480352" y="1936483"/>
                                  </a:lnTo>
                                  <a:lnTo>
                                    <a:pt x="2483526" y="1918696"/>
                                  </a:lnTo>
                                  <a:lnTo>
                                    <a:pt x="2486064" y="1900592"/>
                                  </a:lnTo>
                                  <a:lnTo>
                                    <a:pt x="2487969" y="1882487"/>
                                  </a:lnTo>
                                  <a:lnTo>
                                    <a:pt x="2489556" y="1864065"/>
                                  </a:lnTo>
                                  <a:lnTo>
                                    <a:pt x="2490508" y="1845960"/>
                                  </a:lnTo>
                                  <a:lnTo>
                                    <a:pt x="2491460" y="1827221"/>
                                  </a:lnTo>
                                  <a:lnTo>
                                    <a:pt x="2491777" y="1808798"/>
                                  </a:lnTo>
                                  <a:lnTo>
                                    <a:pt x="2491460" y="1790376"/>
                                  </a:lnTo>
                                  <a:lnTo>
                                    <a:pt x="2490508" y="1771319"/>
                                  </a:lnTo>
                                  <a:lnTo>
                                    <a:pt x="2489556" y="1753532"/>
                                  </a:lnTo>
                                  <a:lnTo>
                                    <a:pt x="2487969" y="1735110"/>
                                  </a:lnTo>
                                  <a:lnTo>
                                    <a:pt x="2486064" y="1717005"/>
                                  </a:lnTo>
                                  <a:lnTo>
                                    <a:pt x="2483526" y="1698901"/>
                                  </a:lnTo>
                                  <a:lnTo>
                                    <a:pt x="2480352" y="1681114"/>
                                  </a:lnTo>
                                  <a:lnTo>
                                    <a:pt x="2477178" y="1663327"/>
                                  </a:lnTo>
                                  <a:lnTo>
                                    <a:pt x="2473370" y="1646175"/>
                                  </a:lnTo>
                                  <a:lnTo>
                                    <a:pt x="2469244" y="1628388"/>
                                  </a:lnTo>
                                  <a:lnTo>
                                    <a:pt x="2464166" y="1611554"/>
                                  </a:lnTo>
                                  <a:lnTo>
                                    <a:pt x="2459405" y="1594402"/>
                                  </a:lnTo>
                                  <a:lnTo>
                                    <a:pt x="2453692" y="1577568"/>
                                  </a:lnTo>
                                  <a:lnTo>
                                    <a:pt x="2447979" y="1561052"/>
                                  </a:lnTo>
                                  <a:lnTo>
                                    <a:pt x="2441632" y="1544536"/>
                                  </a:lnTo>
                                  <a:lnTo>
                                    <a:pt x="2434967" y="1528337"/>
                                  </a:lnTo>
                                  <a:lnTo>
                                    <a:pt x="2428302" y="1512138"/>
                                  </a:lnTo>
                                  <a:lnTo>
                                    <a:pt x="2420685" y="1496257"/>
                                  </a:lnTo>
                                  <a:lnTo>
                                    <a:pt x="2412750" y="1480376"/>
                                  </a:lnTo>
                                  <a:lnTo>
                                    <a:pt x="2404909" y="1465308"/>
                                  </a:lnTo>
                                  <a:lnTo>
                                    <a:pt x="2396490" y="1450340"/>
                                  </a:lnTo>
                                  <a:lnTo>
                                    <a:pt x="2387918" y="1435418"/>
                                  </a:lnTo>
                                  <a:lnTo>
                                    <a:pt x="2378392" y="1420813"/>
                                  </a:lnTo>
                                  <a:lnTo>
                                    <a:pt x="2368868" y="1406525"/>
                                  </a:lnTo>
                                  <a:lnTo>
                                    <a:pt x="2359342" y="1392238"/>
                                  </a:lnTo>
                                  <a:lnTo>
                                    <a:pt x="2349182" y="1377950"/>
                                  </a:lnTo>
                                  <a:lnTo>
                                    <a:pt x="2338388" y="1364298"/>
                                  </a:lnTo>
                                  <a:lnTo>
                                    <a:pt x="2327592" y="1350645"/>
                                  </a:lnTo>
                                  <a:lnTo>
                                    <a:pt x="2316162" y="1337628"/>
                                  </a:lnTo>
                                  <a:lnTo>
                                    <a:pt x="2304732" y="1324928"/>
                                  </a:lnTo>
                                  <a:lnTo>
                                    <a:pt x="2292985" y="1311910"/>
                                  </a:lnTo>
                                  <a:lnTo>
                                    <a:pt x="2280920" y="1299528"/>
                                  </a:lnTo>
                                  <a:lnTo>
                                    <a:pt x="2268538" y="1287463"/>
                                  </a:lnTo>
                                  <a:lnTo>
                                    <a:pt x="2256155" y="1275715"/>
                                  </a:lnTo>
                                  <a:lnTo>
                                    <a:pt x="2242820" y="1264285"/>
                                  </a:lnTo>
                                  <a:lnTo>
                                    <a:pt x="2229802" y="1253173"/>
                                  </a:lnTo>
                                  <a:lnTo>
                                    <a:pt x="2216150" y="1242378"/>
                                  </a:lnTo>
                                  <a:lnTo>
                                    <a:pt x="2202815" y="1231900"/>
                                  </a:lnTo>
                                  <a:lnTo>
                                    <a:pt x="2188845" y="1221740"/>
                                  </a:lnTo>
                                  <a:lnTo>
                                    <a:pt x="2174558" y="1211898"/>
                                  </a:lnTo>
                                  <a:lnTo>
                                    <a:pt x="2159635" y="1202055"/>
                                  </a:lnTo>
                                  <a:lnTo>
                                    <a:pt x="2145030" y="1193165"/>
                                  </a:lnTo>
                                  <a:lnTo>
                                    <a:pt x="2130108" y="1183958"/>
                                  </a:lnTo>
                                  <a:lnTo>
                                    <a:pt x="2114868" y="1175703"/>
                                  </a:lnTo>
                                  <a:lnTo>
                                    <a:pt x="2099628" y="1167448"/>
                                  </a:lnTo>
                                  <a:lnTo>
                                    <a:pt x="2083752" y="1159510"/>
                                  </a:lnTo>
                                  <a:lnTo>
                                    <a:pt x="2067878" y="1152525"/>
                                  </a:lnTo>
                                  <a:lnTo>
                                    <a:pt x="2052002" y="1145223"/>
                                  </a:lnTo>
                                  <a:lnTo>
                                    <a:pt x="2035492" y="1138555"/>
                                  </a:lnTo>
                                  <a:lnTo>
                                    <a:pt x="2019300" y="1132523"/>
                                  </a:lnTo>
                                  <a:lnTo>
                                    <a:pt x="2002472" y="1126490"/>
                                  </a:lnTo>
                                  <a:lnTo>
                                    <a:pt x="1985962" y="1121093"/>
                                  </a:lnTo>
                                  <a:lnTo>
                                    <a:pt x="1969135" y="1116013"/>
                                  </a:lnTo>
                                  <a:lnTo>
                                    <a:pt x="1951672" y="1111568"/>
                                  </a:lnTo>
                                  <a:lnTo>
                                    <a:pt x="1934528" y="1107440"/>
                                  </a:lnTo>
                                  <a:lnTo>
                                    <a:pt x="1916748" y="1103630"/>
                                  </a:lnTo>
                                  <a:lnTo>
                                    <a:pt x="1898968" y="1100138"/>
                                  </a:lnTo>
                                  <a:lnTo>
                                    <a:pt x="1881188" y="1097280"/>
                                  </a:lnTo>
                                  <a:lnTo>
                                    <a:pt x="1863408" y="1094423"/>
                                  </a:lnTo>
                                  <a:lnTo>
                                    <a:pt x="1845310" y="1092518"/>
                                  </a:lnTo>
                                  <a:lnTo>
                                    <a:pt x="1827212" y="1090613"/>
                                  </a:lnTo>
                                  <a:lnTo>
                                    <a:pt x="1808798" y="1089660"/>
                                  </a:lnTo>
                                  <a:lnTo>
                                    <a:pt x="1790382" y="1088708"/>
                                  </a:lnTo>
                                  <a:lnTo>
                                    <a:pt x="1771968" y="1088708"/>
                                  </a:lnTo>
                                  <a:lnTo>
                                    <a:pt x="1752918" y="1088708"/>
                                  </a:lnTo>
                                  <a:close/>
                                  <a:moveTo>
                                    <a:pt x="1615758" y="0"/>
                                  </a:moveTo>
                                  <a:lnTo>
                                    <a:pt x="1620520" y="0"/>
                                  </a:lnTo>
                                  <a:lnTo>
                                    <a:pt x="1922780" y="0"/>
                                  </a:lnTo>
                                  <a:lnTo>
                                    <a:pt x="1927225" y="0"/>
                                  </a:lnTo>
                                  <a:lnTo>
                                    <a:pt x="1931670" y="317"/>
                                  </a:lnTo>
                                  <a:lnTo>
                                    <a:pt x="1936115" y="952"/>
                                  </a:lnTo>
                                  <a:lnTo>
                                    <a:pt x="1940878" y="1905"/>
                                  </a:lnTo>
                                  <a:lnTo>
                                    <a:pt x="1949450" y="4127"/>
                                  </a:lnTo>
                                  <a:lnTo>
                                    <a:pt x="1957705" y="6985"/>
                                  </a:lnTo>
                                  <a:lnTo>
                                    <a:pt x="1965325" y="10795"/>
                                  </a:lnTo>
                                  <a:lnTo>
                                    <a:pt x="1972628" y="14922"/>
                                  </a:lnTo>
                                  <a:lnTo>
                                    <a:pt x="1979612" y="20320"/>
                                  </a:lnTo>
                                  <a:lnTo>
                                    <a:pt x="1985962" y="26035"/>
                                  </a:lnTo>
                                  <a:lnTo>
                                    <a:pt x="1991678" y="32385"/>
                                  </a:lnTo>
                                  <a:lnTo>
                                    <a:pt x="1996758" y="39052"/>
                                  </a:lnTo>
                                  <a:lnTo>
                                    <a:pt x="2001202" y="46672"/>
                                  </a:lnTo>
                                  <a:lnTo>
                                    <a:pt x="2005012" y="54610"/>
                                  </a:lnTo>
                                  <a:lnTo>
                                    <a:pt x="2007870" y="62230"/>
                                  </a:lnTo>
                                  <a:lnTo>
                                    <a:pt x="2010092" y="71120"/>
                                  </a:lnTo>
                                  <a:lnTo>
                                    <a:pt x="2010728" y="75565"/>
                                  </a:lnTo>
                                  <a:lnTo>
                                    <a:pt x="2011362" y="80010"/>
                                  </a:lnTo>
                                  <a:lnTo>
                                    <a:pt x="2011998" y="84455"/>
                                  </a:lnTo>
                                  <a:lnTo>
                                    <a:pt x="2011998" y="89217"/>
                                  </a:lnTo>
                                  <a:lnTo>
                                    <a:pt x="2011998" y="388620"/>
                                  </a:lnTo>
                                  <a:lnTo>
                                    <a:pt x="2038350" y="393065"/>
                                  </a:lnTo>
                                  <a:lnTo>
                                    <a:pt x="2064702" y="398462"/>
                                  </a:lnTo>
                                  <a:lnTo>
                                    <a:pt x="2091055" y="404177"/>
                                  </a:lnTo>
                                  <a:lnTo>
                                    <a:pt x="2116772" y="410210"/>
                                  </a:lnTo>
                                  <a:lnTo>
                                    <a:pt x="2142490" y="416877"/>
                                  </a:lnTo>
                                  <a:lnTo>
                                    <a:pt x="2167890" y="423545"/>
                                  </a:lnTo>
                                  <a:lnTo>
                                    <a:pt x="2193608" y="431165"/>
                                  </a:lnTo>
                                  <a:lnTo>
                                    <a:pt x="2218690" y="439102"/>
                                  </a:lnTo>
                                  <a:lnTo>
                                    <a:pt x="2243772" y="447675"/>
                                  </a:lnTo>
                                  <a:lnTo>
                                    <a:pt x="2268538" y="456247"/>
                                  </a:lnTo>
                                  <a:lnTo>
                                    <a:pt x="2292985" y="465772"/>
                                  </a:lnTo>
                                  <a:lnTo>
                                    <a:pt x="2317432" y="475615"/>
                                  </a:lnTo>
                                  <a:lnTo>
                                    <a:pt x="2341562" y="485457"/>
                                  </a:lnTo>
                                  <a:lnTo>
                                    <a:pt x="2365692" y="496252"/>
                                  </a:lnTo>
                                  <a:lnTo>
                                    <a:pt x="2388870" y="507047"/>
                                  </a:lnTo>
                                  <a:lnTo>
                                    <a:pt x="2412682" y="518477"/>
                                  </a:lnTo>
                                  <a:lnTo>
                                    <a:pt x="2588260" y="276542"/>
                                  </a:lnTo>
                                  <a:lnTo>
                                    <a:pt x="2591435" y="272732"/>
                                  </a:lnTo>
                                  <a:lnTo>
                                    <a:pt x="2593975" y="269240"/>
                                  </a:lnTo>
                                  <a:lnTo>
                                    <a:pt x="2597468" y="266065"/>
                                  </a:lnTo>
                                  <a:lnTo>
                                    <a:pt x="2600325" y="262890"/>
                                  </a:lnTo>
                                  <a:lnTo>
                                    <a:pt x="2606992" y="257175"/>
                                  </a:lnTo>
                                  <a:lnTo>
                                    <a:pt x="2614295" y="252412"/>
                                  </a:lnTo>
                                  <a:lnTo>
                                    <a:pt x="2621915" y="248602"/>
                                  </a:lnTo>
                                  <a:lnTo>
                                    <a:pt x="2629852" y="245110"/>
                                  </a:lnTo>
                                  <a:lnTo>
                                    <a:pt x="2638108" y="242570"/>
                                  </a:lnTo>
                                  <a:lnTo>
                                    <a:pt x="2646362" y="240665"/>
                                  </a:lnTo>
                                  <a:lnTo>
                                    <a:pt x="2654935" y="240030"/>
                                  </a:lnTo>
                                  <a:lnTo>
                                    <a:pt x="2663508" y="240030"/>
                                  </a:lnTo>
                                  <a:lnTo>
                                    <a:pt x="2671762" y="240665"/>
                                  </a:lnTo>
                                  <a:lnTo>
                                    <a:pt x="2680652" y="242252"/>
                                  </a:lnTo>
                                  <a:lnTo>
                                    <a:pt x="2688908" y="244475"/>
                                  </a:lnTo>
                                  <a:lnTo>
                                    <a:pt x="2697162" y="247967"/>
                                  </a:lnTo>
                                  <a:lnTo>
                                    <a:pt x="2705100" y="251777"/>
                                  </a:lnTo>
                                  <a:lnTo>
                                    <a:pt x="2709228" y="254317"/>
                                  </a:lnTo>
                                  <a:lnTo>
                                    <a:pt x="2712720" y="256857"/>
                                  </a:lnTo>
                                  <a:lnTo>
                                    <a:pt x="2957512" y="434022"/>
                                  </a:lnTo>
                                  <a:lnTo>
                                    <a:pt x="2960688" y="437197"/>
                                  </a:lnTo>
                                  <a:lnTo>
                                    <a:pt x="2964498" y="439737"/>
                                  </a:lnTo>
                                  <a:lnTo>
                                    <a:pt x="2967672" y="443230"/>
                                  </a:lnTo>
                                  <a:lnTo>
                                    <a:pt x="2970848" y="446087"/>
                                  </a:lnTo>
                                  <a:lnTo>
                                    <a:pt x="2976245" y="453072"/>
                                  </a:lnTo>
                                  <a:lnTo>
                                    <a:pt x="2981008" y="460375"/>
                                  </a:lnTo>
                                  <a:lnTo>
                                    <a:pt x="2985452" y="467995"/>
                                  </a:lnTo>
                                  <a:lnTo>
                                    <a:pt x="2988628" y="475932"/>
                                  </a:lnTo>
                                  <a:lnTo>
                                    <a:pt x="2991168" y="484187"/>
                                  </a:lnTo>
                                  <a:lnTo>
                                    <a:pt x="2992755" y="492442"/>
                                  </a:lnTo>
                                  <a:lnTo>
                                    <a:pt x="2994025" y="501015"/>
                                  </a:lnTo>
                                  <a:lnTo>
                                    <a:pt x="2994025" y="509270"/>
                                  </a:lnTo>
                                  <a:lnTo>
                                    <a:pt x="2993072" y="518160"/>
                                  </a:lnTo>
                                  <a:lnTo>
                                    <a:pt x="2991802" y="526732"/>
                                  </a:lnTo>
                                  <a:lnTo>
                                    <a:pt x="2988945" y="534987"/>
                                  </a:lnTo>
                                  <a:lnTo>
                                    <a:pt x="2986088" y="543242"/>
                                  </a:lnTo>
                                  <a:lnTo>
                                    <a:pt x="2981960" y="551180"/>
                                  </a:lnTo>
                                  <a:lnTo>
                                    <a:pt x="2979738" y="554990"/>
                                  </a:lnTo>
                                  <a:lnTo>
                                    <a:pt x="2976880" y="558800"/>
                                  </a:lnTo>
                                  <a:lnTo>
                                    <a:pt x="2800985" y="801052"/>
                                  </a:lnTo>
                                  <a:lnTo>
                                    <a:pt x="2819082" y="819785"/>
                                  </a:lnTo>
                                  <a:lnTo>
                                    <a:pt x="2837180" y="839470"/>
                                  </a:lnTo>
                                  <a:lnTo>
                                    <a:pt x="2854642" y="858837"/>
                                  </a:lnTo>
                                  <a:lnTo>
                                    <a:pt x="2871788" y="878840"/>
                                  </a:lnTo>
                                  <a:lnTo>
                                    <a:pt x="2888615" y="899160"/>
                                  </a:lnTo>
                                  <a:lnTo>
                                    <a:pt x="2905125" y="919797"/>
                                  </a:lnTo>
                                  <a:lnTo>
                                    <a:pt x="2921318" y="940752"/>
                                  </a:lnTo>
                                  <a:lnTo>
                                    <a:pt x="2937192" y="962025"/>
                                  </a:lnTo>
                                  <a:lnTo>
                                    <a:pt x="2952432" y="983615"/>
                                  </a:lnTo>
                                  <a:lnTo>
                                    <a:pt x="2967672" y="1005205"/>
                                  </a:lnTo>
                                  <a:lnTo>
                                    <a:pt x="2981960" y="1027113"/>
                                  </a:lnTo>
                                  <a:lnTo>
                                    <a:pt x="2996248" y="1049655"/>
                                  </a:lnTo>
                                  <a:lnTo>
                                    <a:pt x="3010218" y="1072198"/>
                                  </a:lnTo>
                                  <a:lnTo>
                                    <a:pt x="3023235" y="1095375"/>
                                  </a:lnTo>
                                  <a:lnTo>
                                    <a:pt x="3036570" y="1118553"/>
                                  </a:lnTo>
                                  <a:lnTo>
                                    <a:pt x="3048952" y="1142048"/>
                                  </a:lnTo>
                                  <a:lnTo>
                                    <a:pt x="3333115" y="1049338"/>
                                  </a:lnTo>
                                  <a:lnTo>
                                    <a:pt x="3337560" y="1048068"/>
                                  </a:lnTo>
                                  <a:lnTo>
                                    <a:pt x="3342005" y="1047115"/>
                                  </a:lnTo>
                                  <a:lnTo>
                                    <a:pt x="3346450" y="1046480"/>
                                  </a:lnTo>
                                  <a:lnTo>
                                    <a:pt x="3350578" y="1045528"/>
                                  </a:lnTo>
                                  <a:lnTo>
                                    <a:pt x="3359785" y="1044893"/>
                                  </a:lnTo>
                                  <a:lnTo>
                                    <a:pt x="3368358" y="1045210"/>
                                  </a:lnTo>
                                  <a:lnTo>
                                    <a:pt x="3376930" y="1046480"/>
                                  </a:lnTo>
                                  <a:lnTo>
                                    <a:pt x="3385185" y="1048068"/>
                                  </a:lnTo>
                                  <a:lnTo>
                                    <a:pt x="3393440" y="1051243"/>
                                  </a:lnTo>
                                  <a:lnTo>
                                    <a:pt x="3401060" y="1054735"/>
                                  </a:lnTo>
                                  <a:lnTo>
                                    <a:pt x="3408680" y="1058863"/>
                                  </a:lnTo>
                                  <a:lnTo>
                                    <a:pt x="3415665" y="1063625"/>
                                  </a:lnTo>
                                  <a:lnTo>
                                    <a:pt x="3422015" y="1069340"/>
                                  </a:lnTo>
                                  <a:lnTo>
                                    <a:pt x="3428048" y="1075690"/>
                                  </a:lnTo>
                                  <a:lnTo>
                                    <a:pt x="3433445" y="1082358"/>
                                  </a:lnTo>
                                  <a:lnTo>
                                    <a:pt x="3438208" y="1089978"/>
                                  </a:lnTo>
                                  <a:lnTo>
                                    <a:pt x="3442335" y="1097915"/>
                                  </a:lnTo>
                                  <a:lnTo>
                                    <a:pt x="3443922" y="1102043"/>
                                  </a:lnTo>
                                  <a:lnTo>
                                    <a:pt x="3445510" y="1106488"/>
                                  </a:lnTo>
                                  <a:lnTo>
                                    <a:pt x="3538855" y="1393508"/>
                                  </a:lnTo>
                                  <a:lnTo>
                                    <a:pt x="3539808" y="1397635"/>
                                  </a:lnTo>
                                  <a:lnTo>
                                    <a:pt x="3541078" y="1402398"/>
                                  </a:lnTo>
                                  <a:lnTo>
                                    <a:pt x="3542030" y="1406843"/>
                                  </a:lnTo>
                                  <a:lnTo>
                                    <a:pt x="3542665" y="1411288"/>
                                  </a:lnTo>
                                  <a:lnTo>
                                    <a:pt x="3543300" y="1419860"/>
                                  </a:lnTo>
                                  <a:lnTo>
                                    <a:pt x="3542982" y="1428750"/>
                                  </a:lnTo>
                                  <a:lnTo>
                                    <a:pt x="3541712" y="1437323"/>
                                  </a:lnTo>
                                  <a:lnTo>
                                    <a:pt x="3539808" y="1445578"/>
                                  </a:lnTo>
                                  <a:lnTo>
                                    <a:pt x="3537268" y="1453833"/>
                                  </a:lnTo>
                                  <a:lnTo>
                                    <a:pt x="3533458" y="1461453"/>
                                  </a:lnTo>
                                  <a:lnTo>
                                    <a:pt x="3529330" y="1468755"/>
                                  </a:lnTo>
                                  <a:lnTo>
                                    <a:pt x="3524568" y="1476058"/>
                                  </a:lnTo>
                                  <a:lnTo>
                                    <a:pt x="3518852" y="1482408"/>
                                  </a:lnTo>
                                  <a:lnTo>
                                    <a:pt x="3512502" y="1488440"/>
                                  </a:lnTo>
                                  <a:lnTo>
                                    <a:pt x="3505518" y="1494155"/>
                                  </a:lnTo>
                                  <a:lnTo>
                                    <a:pt x="3498215" y="1498600"/>
                                  </a:lnTo>
                                  <a:lnTo>
                                    <a:pt x="3490278" y="1502728"/>
                                  </a:lnTo>
                                  <a:lnTo>
                                    <a:pt x="3486150" y="1504633"/>
                                  </a:lnTo>
                                  <a:lnTo>
                                    <a:pt x="3481705" y="1506220"/>
                                  </a:lnTo>
                                  <a:lnTo>
                                    <a:pt x="3197225" y="1598295"/>
                                  </a:lnTo>
                                  <a:lnTo>
                                    <a:pt x="3200400" y="1624330"/>
                                  </a:lnTo>
                                  <a:lnTo>
                                    <a:pt x="3203892" y="1650365"/>
                                  </a:lnTo>
                                  <a:lnTo>
                                    <a:pt x="3206115" y="1676718"/>
                                  </a:lnTo>
                                  <a:lnTo>
                                    <a:pt x="3208338" y="1703070"/>
                                  </a:lnTo>
                                  <a:lnTo>
                                    <a:pt x="3210242" y="1729423"/>
                                  </a:lnTo>
                                  <a:lnTo>
                                    <a:pt x="3211512" y="1755775"/>
                                  </a:lnTo>
                                  <a:lnTo>
                                    <a:pt x="3212148" y="1782445"/>
                                  </a:lnTo>
                                  <a:lnTo>
                                    <a:pt x="3212465" y="1809115"/>
                                  </a:lnTo>
                                  <a:lnTo>
                                    <a:pt x="3212148" y="1835785"/>
                                  </a:lnTo>
                                  <a:lnTo>
                                    <a:pt x="3211512" y="1862455"/>
                                  </a:lnTo>
                                  <a:lnTo>
                                    <a:pt x="3210242" y="1889125"/>
                                  </a:lnTo>
                                  <a:lnTo>
                                    <a:pt x="3208338" y="1915478"/>
                                  </a:lnTo>
                                  <a:lnTo>
                                    <a:pt x="3206115" y="1941830"/>
                                  </a:lnTo>
                                  <a:lnTo>
                                    <a:pt x="3203892" y="1967865"/>
                                  </a:lnTo>
                                  <a:lnTo>
                                    <a:pt x="3200400" y="1993900"/>
                                  </a:lnTo>
                                  <a:lnTo>
                                    <a:pt x="3197225" y="2019618"/>
                                  </a:lnTo>
                                  <a:lnTo>
                                    <a:pt x="3481705" y="2112328"/>
                                  </a:lnTo>
                                  <a:lnTo>
                                    <a:pt x="3486150" y="2113915"/>
                                  </a:lnTo>
                                  <a:lnTo>
                                    <a:pt x="3490278" y="2115820"/>
                                  </a:lnTo>
                                  <a:lnTo>
                                    <a:pt x="3498215" y="2119630"/>
                                  </a:lnTo>
                                  <a:lnTo>
                                    <a:pt x="3505518" y="2124393"/>
                                  </a:lnTo>
                                  <a:lnTo>
                                    <a:pt x="3512502" y="2129790"/>
                                  </a:lnTo>
                                  <a:lnTo>
                                    <a:pt x="3518852" y="2135505"/>
                                  </a:lnTo>
                                  <a:lnTo>
                                    <a:pt x="3524568" y="2142173"/>
                                  </a:lnTo>
                                  <a:lnTo>
                                    <a:pt x="3529330" y="2149158"/>
                                  </a:lnTo>
                                  <a:lnTo>
                                    <a:pt x="3533458" y="2156778"/>
                                  </a:lnTo>
                                  <a:lnTo>
                                    <a:pt x="3537268" y="2164398"/>
                                  </a:lnTo>
                                  <a:lnTo>
                                    <a:pt x="3539808" y="2172653"/>
                                  </a:lnTo>
                                  <a:lnTo>
                                    <a:pt x="3541712" y="2180908"/>
                                  </a:lnTo>
                                  <a:lnTo>
                                    <a:pt x="3542982" y="2189480"/>
                                  </a:lnTo>
                                  <a:lnTo>
                                    <a:pt x="3543300" y="2198053"/>
                                  </a:lnTo>
                                  <a:lnTo>
                                    <a:pt x="3542665" y="2206625"/>
                                  </a:lnTo>
                                  <a:lnTo>
                                    <a:pt x="3542030" y="2211388"/>
                                  </a:lnTo>
                                  <a:lnTo>
                                    <a:pt x="3541078" y="2215833"/>
                                  </a:lnTo>
                                  <a:lnTo>
                                    <a:pt x="3539808" y="2220278"/>
                                  </a:lnTo>
                                  <a:lnTo>
                                    <a:pt x="3538855" y="2224405"/>
                                  </a:lnTo>
                                  <a:lnTo>
                                    <a:pt x="3445510" y="2512060"/>
                                  </a:lnTo>
                                  <a:lnTo>
                                    <a:pt x="3443922" y="2516188"/>
                                  </a:lnTo>
                                  <a:lnTo>
                                    <a:pt x="3442335" y="2520315"/>
                                  </a:lnTo>
                                  <a:lnTo>
                                    <a:pt x="3438208" y="2528253"/>
                                  </a:lnTo>
                                  <a:lnTo>
                                    <a:pt x="3433445" y="2535555"/>
                                  </a:lnTo>
                                  <a:lnTo>
                                    <a:pt x="3428048" y="2542540"/>
                                  </a:lnTo>
                                  <a:lnTo>
                                    <a:pt x="3422015" y="2548890"/>
                                  </a:lnTo>
                                  <a:lnTo>
                                    <a:pt x="3415665" y="2554605"/>
                                  </a:lnTo>
                                  <a:lnTo>
                                    <a:pt x="3408680" y="2559368"/>
                                  </a:lnTo>
                                  <a:lnTo>
                                    <a:pt x="3401060" y="2563495"/>
                                  </a:lnTo>
                                  <a:lnTo>
                                    <a:pt x="3393440" y="2567305"/>
                                  </a:lnTo>
                                  <a:lnTo>
                                    <a:pt x="3385185" y="2569845"/>
                                  </a:lnTo>
                                  <a:lnTo>
                                    <a:pt x="3376930" y="2571750"/>
                                  </a:lnTo>
                                  <a:lnTo>
                                    <a:pt x="3368358" y="2573020"/>
                                  </a:lnTo>
                                  <a:lnTo>
                                    <a:pt x="3359785" y="2573338"/>
                                  </a:lnTo>
                                  <a:lnTo>
                                    <a:pt x="3350578" y="2573020"/>
                                  </a:lnTo>
                                  <a:lnTo>
                                    <a:pt x="3346450" y="2572068"/>
                                  </a:lnTo>
                                  <a:lnTo>
                                    <a:pt x="3342005" y="2571433"/>
                                  </a:lnTo>
                                  <a:lnTo>
                                    <a:pt x="3337560" y="2570163"/>
                                  </a:lnTo>
                                  <a:lnTo>
                                    <a:pt x="3333115" y="2568893"/>
                                  </a:lnTo>
                                  <a:lnTo>
                                    <a:pt x="3048952" y="2476500"/>
                                  </a:lnTo>
                                  <a:lnTo>
                                    <a:pt x="3035935" y="2499995"/>
                                  </a:lnTo>
                                  <a:lnTo>
                                    <a:pt x="3023235" y="2523173"/>
                                  </a:lnTo>
                                  <a:lnTo>
                                    <a:pt x="3009900" y="2546033"/>
                                  </a:lnTo>
                                  <a:lnTo>
                                    <a:pt x="2996248" y="2568893"/>
                                  </a:lnTo>
                                  <a:lnTo>
                                    <a:pt x="2981960" y="2590800"/>
                                  </a:lnTo>
                                  <a:lnTo>
                                    <a:pt x="2967355" y="2613025"/>
                                  </a:lnTo>
                                  <a:lnTo>
                                    <a:pt x="2952115" y="2634933"/>
                                  </a:lnTo>
                                  <a:lnTo>
                                    <a:pt x="2936875" y="2656523"/>
                                  </a:lnTo>
                                  <a:lnTo>
                                    <a:pt x="2921318" y="2677478"/>
                                  </a:lnTo>
                                  <a:lnTo>
                                    <a:pt x="2905125" y="2698115"/>
                                  </a:lnTo>
                                  <a:lnTo>
                                    <a:pt x="2888615" y="2718753"/>
                                  </a:lnTo>
                                  <a:lnTo>
                                    <a:pt x="2871788" y="2739073"/>
                                  </a:lnTo>
                                  <a:lnTo>
                                    <a:pt x="2854325" y="2759076"/>
                                  </a:lnTo>
                                  <a:lnTo>
                                    <a:pt x="2837180" y="2778761"/>
                                  </a:lnTo>
                                  <a:lnTo>
                                    <a:pt x="2819082" y="2797811"/>
                                  </a:lnTo>
                                  <a:lnTo>
                                    <a:pt x="2800985" y="2817178"/>
                                  </a:lnTo>
                                  <a:lnTo>
                                    <a:pt x="2976880" y="3059431"/>
                                  </a:lnTo>
                                  <a:lnTo>
                                    <a:pt x="2979738" y="3063241"/>
                                  </a:lnTo>
                                  <a:lnTo>
                                    <a:pt x="2981960" y="3067368"/>
                                  </a:lnTo>
                                  <a:lnTo>
                                    <a:pt x="2986088" y="3075306"/>
                                  </a:lnTo>
                                  <a:lnTo>
                                    <a:pt x="2988945" y="3083243"/>
                                  </a:lnTo>
                                  <a:lnTo>
                                    <a:pt x="2991802" y="3091816"/>
                                  </a:lnTo>
                                  <a:lnTo>
                                    <a:pt x="2993072" y="3100071"/>
                                  </a:lnTo>
                                  <a:lnTo>
                                    <a:pt x="2994025" y="3108643"/>
                                  </a:lnTo>
                                  <a:lnTo>
                                    <a:pt x="2994025" y="3117216"/>
                                  </a:lnTo>
                                  <a:lnTo>
                                    <a:pt x="2992755" y="3125788"/>
                                  </a:lnTo>
                                  <a:lnTo>
                                    <a:pt x="2991168" y="3134043"/>
                                  </a:lnTo>
                                  <a:lnTo>
                                    <a:pt x="2988628" y="3142298"/>
                                  </a:lnTo>
                                  <a:lnTo>
                                    <a:pt x="2985770" y="3150236"/>
                                  </a:lnTo>
                                  <a:lnTo>
                                    <a:pt x="2981642" y="3157538"/>
                                  </a:lnTo>
                                  <a:lnTo>
                                    <a:pt x="2976562" y="3165158"/>
                                  </a:lnTo>
                                  <a:lnTo>
                                    <a:pt x="2970848" y="3171826"/>
                                  </a:lnTo>
                                  <a:lnTo>
                                    <a:pt x="2967990" y="3175001"/>
                                  </a:lnTo>
                                  <a:lnTo>
                                    <a:pt x="2964498" y="3177858"/>
                                  </a:lnTo>
                                  <a:lnTo>
                                    <a:pt x="2961322" y="3181033"/>
                                  </a:lnTo>
                                  <a:lnTo>
                                    <a:pt x="2957512" y="3183573"/>
                                  </a:lnTo>
                                  <a:lnTo>
                                    <a:pt x="2712720" y="3361056"/>
                                  </a:lnTo>
                                  <a:lnTo>
                                    <a:pt x="2709228" y="3363913"/>
                                  </a:lnTo>
                                  <a:lnTo>
                                    <a:pt x="2705100" y="3366453"/>
                                  </a:lnTo>
                                  <a:lnTo>
                                    <a:pt x="2697162" y="3370581"/>
                                  </a:lnTo>
                                  <a:lnTo>
                                    <a:pt x="2688908" y="3373756"/>
                                  </a:lnTo>
                                  <a:lnTo>
                                    <a:pt x="2680652" y="3376296"/>
                                  </a:lnTo>
                                  <a:lnTo>
                                    <a:pt x="2671762" y="3377883"/>
                                  </a:lnTo>
                                  <a:lnTo>
                                    <a:pt x="2663508" y="3378518"/>
                                  </a:lnTo>
                                  <a:lnTo>
                                    <a:pt x="2654935" y="3378518"/>
                                  </a:lnTo>
                                  <a:lnTo>
                                    <a:pt x="2646362" y="3377248"/>
                                  </a:lnTo>
                                  <a:lnTo>
                                    <a:pt x="2638108" y="3375978"/>
                                  </a:lnTo>
                                  <a:lnTo>
                                    <a:pt x="2629852" y="3373121"/>
                                  </a:lnTo>
                                  <a:lnTo>
                                    <a:pt x="2621915" y="3369946"/>
                                  </a:lnTo>
                                  <a:lnTo>
                                    <a:pt x="2614295" y="3365818"/>
                                  </a:lnTo>
                                  <a:lnTo>
                                    <a:pt x="2606992" y="3360738"/>
                                  </a:lnTo>
                                  <a:lnTo>
                                    <a:pt x="2600325" y="3355023"/>
                                  </a:lnTo>
                                  <a:lnTo>
                                    <a:pt x="2597468" y="3352166"/>
                                  </a:lnTo>
                                  <a:lnTo>
                                    <a:pt x="2593975" y="3348673"/>
                                  </a:lnTo>
                                  <a:lnTo>
                                    <a:pt x="2591435" y="3345498"/>
                                  </a:lnTo>
                                  <a:lnTo>
                                    <a:pt x="2588260" y="3341688"/>
                                  </a:lnTo>
                                  <a:lnTo>
                                    <a:pt x="2412682" y="3099753"/>
                                  </a:lnTo>
                                  <a:lnTo>
                                    <a:pt x="2388870" y="3110866"/>
                                  </a:lnTo>
                                  <a:lnTo>
                                    <a:pt x="2365692" y="3122296"/>
                                  </a:lnTo>
                                  <a:lnTo>
                                    <a:pt x="2341562" y="3132773"/>
                                  </a:lnTo>
                                  <a:lnTo>
                                    <a:pt x="2317432" y="3142933"/>
                                  </a:lnTo>
                                  <a:lnTo>
                                    <a:pt x="2292985" y="3152776"/>
                                  </a:lnTo>
                                  <a:lnTo>
                                    <a:pt x="2268538" y="3161666"/>
                                  </a:lnTo>
                                  <a:lnTo>
                                    <a:pt x="2243772" y="3170873"/>
                                  </a:lnTo>
                                  <a:lnTo>
                                    <a:pt x="2218690" y="3179128"/>
                                  </a:lnTo>
                                  <a:lnTo>
                                    <a:pt x="2193608" y="3187066"/>
                                  </a:lnTo>
                                  <a:lnTo>
                                    <a:pt x="2167890" y="3194368"/>
                                  </a:lnTo>
                                  <a:lnTo>
                                    <a:pt x="2142490" y="3201671"/>
                                  </a:lnTo>
                                  <a:lnTo>
                                    <a:pt x="2116772" y="3208021"/>
                                  </a:lnTo>
                                  <a:lnTo>
                                    <a:pt x="2091055" y="3214371"/>
                                  </a:lnTo>
                                  <a:lnTo>
                                    <a:pt x="2064702" y="3220086"/>
                                  </a:lnTo>
                                  <a:lnTo>
                                    <a:pt x="2038350" y="3225483"/>
                                  </a:lnTo>
                                  <a:lnTo>
                                    <a:pt x="2011998" y="3229928"/>
                                  </a:lnTo>
                                  <a:lnTo>
                                    <a:pt x="2011998" y="3529013"/>
                                  </a:lnTo>
                                  <a:lnTo>
                                    <a:pt x="2011998" y="3533458"/>
                                  </a:lnTo>
                                  <a:lnTo>
                                    <a:pt x="2011362" y="3537903"/>
                                  </a:lnTo>
                                  <a:lnTo>
                                    <a:pt x="2010728" y="3542666"/>
                                  </a:lnTo>
                                  <a:lnTo>
                                    <a:pt x="2010092" y="3547111"/>
                                  </a:lnTo>
                                  <a:lnTo>
                                    <a:pt x="2007870" y="3555366"/>
                                  </a:lnTo>
                                  <a:lnTo>
                                    <a:pt x="2005012" y="3563621"/>
                                  </a:lnTo>
                                  <a:lnTo>
                                    <a:pt x="2001202" y="3571558"/>
                                  </a:lnTo>
                                  <a:lnTo>
                                    <a:pt x="1996758" y="3578543"/>
                                  </a:lnTo>
                                  <a:lnTo>
                                    <a:pt x="1991678" y="3585846"/>
                                  </a:lnTo>
                                  <a:lnTo>
                                    <a:pt x="1985962" y="3591878"/>
                                  </a:lnTo>
                                  <a:lnTo>
                                    <a:pt x="1979612" y="3597911"/>
                                  </a:lnTo>
                                  <a:lnTo>
                                    <a:pt x="1972628" y="3602673"/>
                                  </a:lnTo>
                                  <a:lnTo>
                                    <a:pt x="1965325" y="3607118"/>
                                  </a:lnTo>
                                  <a:lnTo>
                                    <a:pt x="1957705" y="3610928"/>
                                  </a:lnTo>
                                  <a:lnTo>
                                    <a:pt x="1949450" y="3614103"/>
                                  </a:lnTo>
                                  <a:lnTo>
                                    <a:pt x="1940878" y="3616326"/>
                                  </a:lnTo>
                                  <a:lnTo>
                                    <a:pt x="1931670" y="3617278"/>
                                  </a:lnTo>
                                  <a:lnTo>
                                    <a:pt x="1927225" y="3617913"/>
                                  </a:lnTo>
                                  <a:lnTo>
                                    <a:pt x="1922780" y="3617913"/>
                                  </a:lnTo>
                                  <a:lnTo>
                                    <a:pt x="1620520" y="3617913"/>
                                  </a:lnTo>
                                  <a:lnTo>
                                    <a:pt x="1615758" y="3617913"/>
                                  </a:lnTo>
                                  <a:lnTo>
                                    <a:pt x="1611630" y="3617278"/>
                                  </a:lnTo>
                                  <a:lnTo>
                                    <a:pt x="1602422" y="3616326"/>
                                  </a:lnTo>
                                  <a:lnTo>
                                    <a:pt x="1594168" y="3614103"/>
                                  </a:lnTo>
                                  <a:lnTo>
                                    <a:pt x="1585912" y="3610928"/>
                                  </a:lnTo>
                                  <a:lnTo>
                                    <a:pt x="1577975" y="3607118"/>
                                  </a:lnTo>
                                  <a:lnTo>
                                    <a:pt x="1570990" y="3602673"/>
                                  </a:lnTo>
                                  <a:lnTo>
                                    <a:pt x="1563688" y="3597911"/>
                                  </a:lnTo>
                                  <a:lnTo>
                                    <a:pt x="1557655" y="3591878"/>
                                  </a:lnTo>
                                  <a:lnTo>
                                    <a:pt x="1551622" y="3585846"/>
                                  </a:lnTo>
                                  <a:lnTo>
                                    <a:pt x="1546860" y="3578543"/>
                                  </a:lnTo>
                                  <a:lnTo>
                                    <a:pt x="1542415" y="3571558"/>
                                  </a:lnTo>
                                  <a:lnTo>
                                    <a:pt x="1538605" y="3563621"/>
                                  </a:lnTo>
                                  <a:lnTo>
                                    <a:pt x="1535430" y="3555366"/>
                                  </a:lnTo>
                                  <a:lnTo>
                                    <a:pt x="1533208" y="3547111"/>
                                  </a:lnTo>
                                  <a:lnTo>
                                    <a:pt x="1532572" y="3542666"/>
                                  </a:lnTo>
                                  <a:lnTo>
                                    <a:pt x="1531620" y="3537903"/>
                                  </a:lnTo>
                                  <a:lnTo>
                                    <a:pt x="1531302" y="3533458"/>
                                  </a:lnTo>
                                  <a:lnTo>
                                    <a:pt x="1531302" y="3529013"/>
                                  </a:lnTo>
                                  <a:lnTo>
                                    <a:pt x="1531302" y="3229928"/>
                                  </a:lnTo>
                                  <a:lnTo>
                                    <a:pt x="1504950" y="3225483"/>
                                  </a:lnTo>
                                  <a:lnTo>
                                    <a:pt x="1478598" y="3220086"/>
                                  </a:lnTo>
                                  <a:lnTo>
                                    <a:pt x="1452245" y="3214371"/>
                                  </a:lnTo>
                                  <a:lnTo>
                                    <a:pt x="1426845" y="3208021"/>
                                  </a:lnTo>
                                  <a:lnTo>
                                    <a:pt x="1400810" y="3201671"/>
                                  </a:lnTo>
                                  <a:lnTo>
                                    <a:pt x="1375092" y="3194368"/>
                                  </a:lnTo>
                                  <a:lnTo>
                                    <a:pt x="1350010" y="3187066"/>
                                  </a:lnTo>
                                  <a:lnTo>
                                    <a:pt x="1324928" y="3179128"/>
                                  </a:lnTo>
                                  <a:lnTo>
                                    <a:pt x="1299528" y="3170873"/>
                                  </a:lnTo>
                                  <a:lnTo>
                                    <a:pt x="1274762" y="3161666"/>
                                  </a:lnTo>
                                  <a:lnTo>
                                    <a:pt x="1250315" y="3152776"/>
                                  </a:lnTo>
                                  <a:lnTo>
                                    <a:pt x="1225868" y="3142933"/>
                                  </a:lnTo>
                                  <a:lnTo>
                                    <a:pt x="1201738" y="3132773"/>
                                  </a:lnTo>
                                  <a:lnTo>
                                    <a:pt x="1177925" y="3122296"/>
                                  </a:lnTo>
                                  <a:lnTo>
                                    <a:pt x="1154430" y="3110866"/>
                                  </a:lnTo>
                                  <a:lnTo>
                                    <a:pt x="1130618" y="3099753"/>
                                  </a:lnTo>
                                  <a:lnTo>
                                    <a:pt x="955040" y="3342006"/>
                                  </a:lnTo>
                                  <a:lnTo>
                                    <a:pt x="952182" y="3345816"/>
                                  </a:lnTo>
                                  <a:lnTo>
                                    <a:pt x="949325" y="3349308"/>
                                  </a:lnTo>
                                  <a:lnTo>
                                    <a:pt x="946150" y="3352483"/>
                                  </a:lnTo>
                                  <a:lnTo>
                                    <a:pt x="942975" y="3355658"/>
                                  </a:lnTo>
                                  <a:lnTo>
                                    <a:pt x="935990" y="3361056"/>
                                  </a:lnTo>
                                  <a:lnTo>
                                    <a:pt x="929005" y="3366136"/>
                                  </a:lnTo>
                                  <a:lnTo>
                                    <a:pt x="921385" y="3369946"/>
                                  </a:lnTo>
                                  <a:lnTo>
                                    <a:pt x="913448" y="3373121"/>
                                  </a:lnTo>
                                  <a:lnTo>
                                    <a:pt x="905192" y="3375978"/>
                                  </a:lnTo>
                                  <a:lnTo>
                                    <a:pt x="896938" y="3377248"/>
                                  </a:lnTo>
                                  <a:lnTo>
                                    <a:pt x="888365" y="3378518"/>
                                  </a:lnTo>
                                  <a:lnTo>
                                    <a:pt x="879792" y="3378518"/>
                                  </a:lnTo>
                                  <a:lnTo>
                                    <a:pt x="870902" y="3377883"/>
                                  </a:lnTo>
                                  <a:lnTo>
                                    <a:pt x="862648" y="3376296"/>
                                  </a:lnTo>
                                  <a:lnTo>
                                    <a:pt x="854075" y="3373756"/>
                                  </a:lnTo>
                                  <a:lnTo>
                                    <a:pt x="846138" y="3370581"/>
                                  </a:lnTo>
                                  <a:lnTo>
                                    <a:pt x="837882" y="3366453"/>
                                  </a:lnTo>
                                  <a:lnTo>
                                    <a:pt x="834072" y="3363913"/>
                                  </a:lnTo>
                                  <a:lnTo>
                                    <a:pt x="830262" y="3361056"/>
                                  </a:lnTo>
                                  <a:lnTo>
                                    <a:pt x="586105" y="3183573"/>
                                  </a:lnTo>
                                  <a:lnTo>
                                    <a:pt x="582930" y="3181033"/>
                                  </a:lnTo>
                                  <a:lnTo>
                                    <a:pt x="579438" y="3177858"/>
                                  </a:lnTo>
                                  <a:lnTo>
                                    <a:pt x="575945" y="3175001"/>
                                  </a:lnTo>
                                  <a:lnTo>
                                    <a:pt x="573088" y="3171826"/>
                                  </a:lnTo>
                                  <a:lnTo>
                                    <a:pt x="567372" y="3165158"/>
                                  </a:lnTo>
                                  <a:lnTo>
                                    <a:pt x="562610" y="3157538"/>
                                  </a:lnTo>
                                  <a:lnTo>
                                    <a:pt x="558482" y="3150236"/>
                                  </a:lnTo>
                                  <a:lnTo>
                                    <a:pt x="554990" y="3142298"/>
                                  </a:lnTo>
                                  <a:lnTo>
                                    <a:pt x="552450" y="3134043"/>
                                  </a:lnTo>
                                  <a:lnTo>
                                    <a:pt x="550862" y="3125788"/>
                                  </a:lnTo>
                                  <a:lnTo>
                                    <a:pt x="549592" y="3117216"/>
                                  </a:lnTo>
                                  <a:lnTo>
                                    <a:pt x="549592" y="3108643"/>
                                  </a:lnTo>
                                  <a:lnTo>
                                    <a:pt x="550545" y="3100071"/>
                                  </a:lnTo>
                                  <a:lnTo>
                                    <a:pt x="551815" y="3091816"/>
                                  </a:lnTo>
                                  <a:lnTo>
                                    <a:pt x="554355" y="3083243"/>
                                  </a:lnTo>
                                  <a:lnTo>
                                    <a:pt x="557530" y="3075306"/>
                                  </a:lnTo>
                                  <a:lnTo>
                                    <a:pt x="559435" y="3071178"/>
                                  </a:lnTo>
                                  <a:lnTo>
                                    <a:pt x="561340" y="3067368"/>
                                  </a:lnTo>
                                  <a:lnTo>
                                    <a:pt x="563880" y="3063241"/>
                                  </a:lnTo>
                                  <a:lnTo>
                                    <a:pt x="566738" y="3059431"/>
                                  </a:lnTo>
                                  <a:lnTo>
                                    <a:pt x="742632" y="2817178"/>
                                  </a:lnTo>
                                  <a:lnTo>
                                    <a:pt x="724218" y="2797811"/>
                                  </a:lnTo>
                                  <a:lnTo>
                                    <a:pt x="706755" y="2778761"/>
                                  </a:lnTo>
                                  <a:lnTo>
                                    <a:pt x="688975" y="2759076"/>
                                  </a:lnTo>
                                  <a:lnTo>
                                    <a:pt x="671512" y="2739073"/>
                                  </a:lnTo>
                                  <a:lnTo>
                                    <a:pt x="655002" y="2718753"/>
                                  </a:lnTo>
                                  <a:lnTo>
                                    <a:pt x="638492" y="2698115"/>
                                  </a:lnTo>
                                  <a:lnTo>
                                    <a:pt x="622300" y="2677478"/>
                                  </a:lnTo>
                                  <a:lnTo>
                                    <a:pt x="606425" y="2656523"/>
                                  </a:lnTo>
                                  <a:lnTo>
                                    <a:pt x="591185" y="2634933"/>
                                  </a:lnTo>
                                  <a:lnTo>
                                    <a:pt x="576580" y="2613025"/>
                                  </a:lnTo>
                                  <a:lnTo>
                                    <a:pt x="561658" y="2590800"/>
                                  </a:lnTo>
                                  <a:lnTo>
                                    <a:pt x="547370" y="2568893"/>
                                  </a:lnTo>
                                  <a:lnTo>
                                    <a:pt x="534035" y="2546033"/>
                                  </a:lnTo>
                                  <a:lnTo>
                                    <a:pt x="520382" y="2523173"/>
                                  </a:lnTo>
                                  <a:lnTo>
                                    <a:pt x="507682" y="2499995"/>
                                  </a:lnTo>
                                  <a:lnTo>
                                    <a:pt x="494665" y="2476500"/>
                                  </a:lnTo>
                                  <a:lnTo>
                                    <a:pt x="209868" y="2568893"/>
                                  </a:lnTo>
                                  <a:lnTo>
                                    <a:pt x="205740" y="2570163"/>
                                  </a:lnTo>
                                  <a:lnTo>
                                    <a:pt x="201295" y="2571433"/>
                                  </a:lnTo>
                                  <a:lnTo>
                                    <a:pt x="196850" y="2572068"/>
                                  </a:lnTo>
                                  <a:lnTo>
                                    <a:pt x="192722" y="2573020"/>
                                  </a:lnTo>
                                  <a:lnTo>
                                    <a:pt x="183515" y="2573338"/>
                                  </a:lnTo>
                                  <a:lnTo>
                                    <a:pt x="174942" y="2573020"/>
                                  </a:lnTo>
                                  <a:lnTo>
                                    <a:pt x="166688" y="2571750"/>
                                  </a:lnTo>
                                  <a:lnTo>
                                    <a:pt x="158115" y="2569845"/>
                                  </a:lnTo>
                                  <a:lnTo>
                                    <a:pt x="150177" y="2567305"/>
                                  </a:lnTo>
                                  <a:lnTo>
                                    <a:pt x="142240" y="2563495"/>
                                  </a:lnTo>
                                  <a:lnTo>
                                    <a:pt x="134620" y="2559368"/>
                                  </a:lnTo>
                                  <a:lnTo>
                                    <a:pt x="127952" y="2554605"/>
                                  </a:lnTo>
                                  <a:lnTo>
                                    <a:pt x="121602" y="2548890"/>
                                  </a:lnTo>
                                  <a:lnTo>
                                    <a:pt x="115570" y="2542540"/>
                                  </a:lnTo>
                                  <a:lnTo>
                                    <a:pt x="109855" y="2535555"/>
                                  </a:lnTo>
                                  <a:lnTo>
                                    <a:pt x="105410" y="2528253"/>
                                  </a:lnTo>
                                  <a:lnTo>
                                    <a:pt x="101282" y="2520315"/>
                                  </a:lnTo>
                                  <a:lnTo>
                                    <a:pt x="99377" y="2516188"/>
                                  </a:lnTo>
                                  <a:lnTo>
                                    <a:pt x="97790" y="2512060"/>
                                  </a:lnTo>
                                  <a:lnTo>
                                    <a:pt x="4445" y="2224405"/>
                                  </a:lnTo>
                                  <a:lnTo>
                                    <a:pt x="3492" y="2220278"/>
                                  </a:lnTo>
                                  <a:lnTo>
                                    <a:pt x="2222" y="2215833"/>
                                  </a:lnTo>
                                  <a:lnTo>
                                    <a:pt x="1587" y="2211388"/>
                                  </a:lnTo>
                                  <a:lnTo>
                                    <a:pt x="635" y="2206625"/>
                                  </a:lnTo>
                                  <a:lnTo>
                                    <a:pt x="0" y="2198053"/>
                                  </a:lnTo>
                                  <a:lnTo>
                                    <a:pt x="317" y="2189480"/>
                                  </a:lnTo>
                                  <a:lnTo>
                                    <a:pt x="1587" y="2180908"/>
                                  </a:lnTo>
                                  <a:lnTo>
                                    <a:pt x="3810" y="2172653"/>
                                  </a:lnTo>
                                  <a:lnTo>
                                    <a:pt x="6350" y="2164398"/>
                                  </a:lnTo>
                                  <a:lnTo>
                                    <a:pt x="9842" y="2156778"/>
                                  </a:lnTo>
                                  <a:lnTo>
                                    <a:pt x="13970" y="2149158"/>
                                  </a:lnTo>
                                  <a:lnTo>
                                    <a:pt x="19050" y="2142173"/>
                                  </a:lnTo>
                                  <a:lnTo>
                                    <a:pt x="24447" y="2135505"/>
                                  </a:lnTo>
                                  <a:lnTo>
                                    <a:pt x="30797" y="2129790"/>
                                  </a:lnTo>
                                  <a:lnTo>
                                    <a:pt x="37465" y="2124393"/>
                                  </a:lnTo>
                                  <a:lnTo>
                                    <a:pt x="45085" y="2119630"/>
                                  </a:lnTo>
                                  <a:lnTo>
                                    <a:pt x="49212" y="2117725"/>
                                  </a:lnTo>
                                  <a:lnTo>
                                    <a:pt x="53340" y="2115820"/>
                                  </a:lnTo>
                                  <a:lnTo>
                                    <a:pt x="57467" y="2113915"/>
                                  </a:lnTo>
                                  <a:lnTo>
                                    <a:pt x="61595" y="2112328"/>
                                  </a:lnTo>
                                  <a:lnTo>
                                    <a:pt x="346392" y="2019618"/>
                                  </a:lnTo>
                                  <a:lnTo>
                                    <a:pt x="342900" y="1993900"/>
                                  </a:lnTo>
                                  <a:lnTo>
                                    <a:pt x="339725" y="1967865"/>
                                  </a:lnTo>
                                  <a:lnTo>
                                    <a:pt x="337185" y="1941830"/>
                                  </a:lnTo>
                                  <a:lnTo>
                                    <a:pt x="334962" y="1915478"/>
                                  </a:lnTo>
                                  <a:lnTo>
                                    <a:pt x="333375" y="1889125"/>
                                  </a:lnTo>
                                  <a:lnTo>
                                    <a:pt x="331788" y="1862455"/>
                                  </a:lnTo>
                                  <a:lnTo>
                                    <a:pt x="331152" y="1835785"/>
                                  </a:lnTo>
                                  <a:lnTo>
                                    <a:pt x="331152" y="1809115"/>
                                  </a:lnTo>
                                  <a:lnTo>
                                    <a:pt x="331152" y="1782445"/>
                                  </a:lnTo>
                                  <a:lnTo>
                                    <a:pt x="331788" y="1755775"/>
                                  </a:lnTo>
                                  <a:lnTo>
                                    <a:pt x="333375" y="1729423"/>
                                  </a:lnTo>
                                  <a:lnTo>
                                    <a:pt x="334962" y="1703070"/>
                                  </a:lnTo>
                                  <a:lnTo>
                                    <a:pt x="337185" y="1676718"/>
                                  </a:lnTo>
                                  <a:lnTo>
                                    <a:pt x="339725" y="1650365"/>
                                  </a:lnTo>
                                  <a:lnTo>
                                    <a:pt x="342900" y="1624330"/>
                                  </a:lnTo>
                                  <a:lnTo>
                                    <a:pt x="346392" y="1598295"/>
                                  </a:lnTo>
                                  <a:lnTo>
                                    <a:pt x="61595" y="1506220"/>
                                  </a:lnTo>
                                  <a:lnTo>
                                    <a:pt x="57467" y="1504633"/>
                                  </a:lnTo>
                                  <a:lnTo>
                                    <a:pt x="53340" y="1502728"/>
                                  </a:lnTo>
                                  <a:lnTo>
                                    <a:pt x="45085" y="1498600"/>
                                  </a:lnTo>
                                  <a:lnTo>
                                    <a:pt x="37465" y="1494155"/>
                                  </a:lnTo>
                                  <a:lnTo>
                                    <a:pt x="30797" y="1488440"/>
                                  </a:lnTo>
                                  <a:lnTo>
                                    <a:pt x="24447" y="1482408"/>
                                  </a:lnTo>
                                  <a:lnTo>
                                    <a:pt x="19050" y="1476058"/>
                                  </a:lnTo>
                                  <a:lnTo>
                                    <a:pt x="13970" y="1468755"/>
                                  </a:lnTo>
                                  <a:lnTo>
                                    <a:pt x="9842" y="1461453"/>
                                  </a:lnTo>
                                  <a:lnTo>
                                    <a:pt x="6350" y="1453833"/>
                                  </a:lnTo>
                                  <a:lnTo>
                                    <a:pt x="3810" y="1445578"/>
                                  </a:lnTo>
                                  <a:lnTo>
                                    <a:pt x="1587" y="1437323"/>
                                  </a:lnTo>
                                  <a:lnTo>
                                    <a:pt x="317" y="1428750"/>
                                  </a:lnTo>
                                  <a:lnTo>
                                    <a:pt x="0" y="1419860"/>
                                  </a:lnTo>
                                  <a:lnTo>
                                    <a:pt x="635" y="1411288"/>
                                  </a:lnTo>
                                  <a:lnTo>
                                    <a:pt x="1587" y="1406843"/>
                                  </a:lnTo>
                                  <a:lnTo>
                                    <a:pt x="2222" y="1402398"/>
                                  </a:lnTo>
                                  <a:lnTo>
                                    <a:pt x="3492" y="1397635"/>
                                  </a:lnTo>
                                  <a:lnTo>
                                    <a:pt x="4445" y="1393508"/>
                                  </a:lnTo>
                                  <a:lnTo>
                                    <a:pt x="97790" y="1106488"/>
                                  </a:lnTo>
                                  <a:lnTo>
                                    <a:pt x="99377" y="1102043"/>
                                  </a:lnTo>
                                  <a:lnTo>
                                    <a:pt x="101282" y="1097915"/>
                                  </a:lnTo>
                                  <a:lnTo>
                                    <a:pt x="103187" y="1093788"/>
                                  </a:lnTo>
                                  <a:lnTo>
                                    <a:pt x="105410" y="1089978"/>
                                  </a:lnTo>
                                  <a:lnTo>
                                    <a:pt x="109855" y="1082358"/>
                                  </a:lnTo>
                                  <a:lnTo>
                                    <a:pt x="115570" y="1075690"/>
                                  </a:lnTo>
                                  <a:lnTo>
                                    <a:pt x="121602" y="1069340"/>
                                  </a:lnTo>
                                  <a:lnTo>
                                    <a:pt x="127952" y="1063625"/>
                                  </a:lnTo>
                                  <a:lnTo>
                                    <a:pt x="134620" y="1058863"/>
                                  </a:lnTo>
                                  <a:lnTo>
                                    <a:pt x="142240" y="1054735"/>
                                  </a:lnTo>
                                  <a:lnTo>
                                    <a:pt x="150177" y="1051243"/>
                                  </a:lnTo>
                                  <a:lnTo>
                                    <a:pt x="158115" y="1048068"/>
                                  </a:lnTo>
                                  <a:lnTo>
                                    <a:pt x="166688" y="1046480"/>
                                  </a:lnTo>
                                  <a:lnTo>
                                    <a:pt x="174942" y="1045210"/>
                                  </a:lnTo>
                                  <a:lnTo>
                                    <a:pt x="183515" y="1044893"/>
                                  </a:lnTo>
                                  <a:lnTo>
                                    <a:pt x="192722" y="1045528"/>
                                  </a:lnTo>
                                  <a:lnTo>
                                    <a:pt x="196850" y="1046480"/>
                                  </a:lnTo>
                                  <a:lnTo>
                                    <a:pt x="201295" y="1047115"/>
                                  </a:lnTo>
                                  <a:lnTo>
                                    <a:pt x="205740" y="1048068"/>
                                  </a:lnTo>
                                  <a:lnTo>
                                    <a:pt x="209868" y="1049338"/>
                                  </a:lnTo>
                                  <a:lnTo>
                                    <a:pt x="494665" y="1141413"/>
                                  </a:lnTo>
                                  <a:lnTo>
                                    <a:pt x="507682" y="1118235"/>
                                  </a:lnTo>
                                  <a:lnTo>
                                    <a:pt x="520382" y="1095375"/>
                                  </a:lnTo>
                                  <a:lnTo>
                                    <a:pt x="534035" y="1072198"/>
                                  </a:lnTo>
                                  <a:lnTo>
                                    <a:pt x="547370" y="1049655"/>
                                  </a:lnTo>
                                  <a:lnTo>
                                    <a:pt x="561658" y="1027113"/>
                                  </a:lnTo>
                                  <a:lnTo>
                                    <a:pt x="576580" y="1005205"/>
                                  </a:lnTo>
                                  <a:lnTo>
                                    <a:pt x="591185" y="983615"/>
                                  </a:lnTo>
                                  <a:lnTo>
                                    <a:pt x="606425" y="961707"/>
                                  </a:lnTo>
                                  <a:lnTo>
                                    <a:pt x="622300" y="940752"/>
                                  </a:lnTo>
                                  <a:lnTo>
                                    <a:pt x="638492" y="919797"/>
                                  </a:lnTo>
                                  <a:lnTo>
                                    <a:pt x="655002" y="899160"/>
                                  </a:lnTo>
                                  <a:lnTo>
                                    <a:pt x="671512" y="878840"/>
                                  </a:lnTo>
                                  <a:lnTo>
                                    <a:pt x="688975" y="858837"/>
                                  </a:lnTo>
                                  <a:lnTo>
                                    <a:pt x="706755" y="839470"/>
                                  </a:lnTo>
                                  <a:lnTo>
                                    <a:pt x="724218" y="819785"/>
                                  </a:lnTo>
                                  <a:lnTo>
                                    <a:pt x="742632" y="801052"/>
                                  </a:lnTo>
                                  <a:lnTo>
                                    <a:pt x="566420" y="558800"/>
                                  </a:lnTo>
                                  <a:lnTo>
                                    <a:pt x="563562" y="554990"/>
                                  </a:lnTo>
                                  <a:lnTo>
                                    <a:pt x="561340" y="551180"/>
                                  </a:lnTo>
                                  <a:lnTo>
                                    <a:pt x="559118" y="547370"/>
                                  </a:lnTo>
                                  <a:lnTo>
                                    <a:pt x="557212" y="543242"/>
                                  </a:lnTo>
                                  <a:lnTo>
                                    <a:pt x="554355" y="534987"/>
                                  </a:lnTo>
                                  <a:lnTo>
                                    <a:pt x="551498" y="526732"/>
                                  </a:lnTo>
                                  <a:lnTo>
                                    <a:pt x="550228" y="518160"/>
                                  </a:lnTo>
                                  <a:lnTo>
                                    <a:pt x="549592" y="509270"/>
                                  </a:lnTo>
                                  <a:lnTo>
                                    <a:pt x="549592" y="500697"/>
                                  </a:lnTo>
                                  <a:lnTo>
                                    <a:pt x="550862" y="492442"/>
                                  </a:lnTo>
                                  <a:lnTo>
                                    <a:pt x="552450" y="483870"/>
                                  </a:lnTo>
                                  <a:lnTo>
                                    <a:pt x="554990" y="475932"/>
                                  </a:lnTo>
                                  <a:lnTo>
                                    <a:pt x="558482" y="467677"/>
                                  </a:lnTo>
                                  <a:lnTo>
                                    <a:pt x="562610" y="460057"/>
                                  </a:lnTo>
                                  <a:lnTo>
                                    <a:pt x="567372" y="453072"/>
                                  </a:lnTo>
                                  <a:lnTo>
                                    <a:pt x="573088" y="446087"/>
                                  </a:lnTo>
                                  <a:lnTo>
                                    <a:pt x="575945" y="442912"/>
                                  </a:lnTo>
                                  <a:lnTo>
                                    <a:pt x="579438" y="439737"/>
                                  </a:lnTo>
                                  <a:lnTo>
                                    <a:pt x="582930" y="436880"/>
                                  </a:lnTo>
                                  <a:lnTo>
                                    <a:pt x="586105" y="434022"/>
                                  </a:lnTo>
                                  <a:lnTo>
                                    <a:pt x="830898" y="256857"/>
                                  </a:lnTo>
                                  <a:lnTo>
                                    <a:pt x="834708" y="254317"/>
                                  </a:lnTo>
                                  <a:lnTo>
                                    <a:pt x="838200" y="251777"/>
                                  </a:lnTo>
                                  <a:lnTo>
                                    <a:pt x="842328" y="249872"/>
                                  </a:lnTo>
                                  <a:lnTo>
                                    <a:pt x="846138" y="247967"/>
                                  </a:lnTo>
                                  <a:lnTo>
                                    <a:pt x="854392" y="244475"/>
                                  </a:lnTo>
                                  <a:lnTo>
                                    <a:pt x="862648" y="242252"/>
                                  </a:lnTo>
                                  <a:lnTo>
                                    <a:pt x="871538" y="240665"/>
                                  </a:lnTo>
                                  <a:lnTo>
                                    <a:pt x="880110" y="240030"/>
                                  </a:lnTo>
                                  <a:lnTo>
                                    <a:pt x="888365" y="240030"/>
                                  </a:lnTo>
                                  <a:lnTo>
                                    <a:pt x="896938" y="240665"/>
                                  </a:lnTo>
                                  <a:lnTo>
                                    <a:pt x="905192" y="242570"/>
                                  </a:lnTo>
                                  <a:lnTo>
                                    <a:pt x="913448" y="245110"/>
                                  </a:lnTo>
                                  <a:lnTo>
                                    <a:pt x="921385" y="248602"/>
                                  </a:lnTo>
                                  <a:lnTo>
                                    <a:pt x="929005" y="252412"/>
                                  </a:lnTo>
                                  <a:lnTo>
                                    <a:pt x="935990" y="257175"/>
                                  </a:lnTo>
                                  <a:lnTo>
                                    <a:pt x="942975" y="262890"/>
                                  </a:lnTo>
                                  <a:lnTo>
                                    <a:pt x="946150" y="266065"/>
                                  </a:lnTo>
                                  <a:lnTo>
                                    <a:pt x="949325" y="269240"/>
                                  </a:lnTo>
                                  <a:lnTo>
                                    <a:pt x="952182" y="272732"/>
                                  </a:lnTo>
                                  <a:lnTo>
                                    <a:pt x="955040" y="276542"/>
                                  </a:lnTo>
                                  <a:lnTo>
                                    <a:pt x="1130618" y="518477"/>
                                  </a:lnTo>
                                  <a:lnTo>
                                    <a:pt x="1154430" y="507047"/>
                                  </a:lnTo>
                                  <a:lnTo>
                                    <a:pt x="1177925" y="496252"/>
                                  </a:lnTo>
                                  <a:lnTo>
                                    <a:pt x="1201738" y="485457"/>
                                  </a:lnTo>
                                  <a:lnTo>
                                    <a:pt x="1225868" y="475615"/>
                                  </a:lnTo>
                                  <a:lnTo>
                                    <a:pt x="1250315" y="465772"/>
                                  </a:lnTo>
                                  <a:lnTo>
                                    <a:pt x="1274762" y="456247"/>
                                  </a:lnTo>
                                  <a:lnTo>
                                    <a:pt x="1299528" y="447675"/>
                                  </a:lnTo>
                                  <a:lnTo>
                                    <a:pt x="1324928" y="439102"/>
                                  </a:lnTo>
                                  <a:lnTo>
                                    <a:pt x="1350010" y="431165"/>
                                  </a:lnTo>
                                  <a:lnTo>
                                    <a:pt x="1375092" y="423545"/>
                                  </a:lnTo>
                                  <a:lnTo>
                                    <a:pt x="1400810" y="416877"/>
                                  </a:lnTo>
                                  <a:lnTo>
                                    <a:pt x="1426845" y="410210"/>
                                  </a:lnTo>
                                  <a:lnTo>
                                    <a:pt x="1452245" y="404177"/>
                                  </a:lnTo>
                                  <a:lnTo>
                                    <a:pt x="1478598" y="398462"/>
                                  </a:lnTo>
                                  <a:lnTo>
                                    <a:pt x="1504950" y="393065"/>
                                  </a:lnTo>
                                  <a:lnTo>
                                    <a:pt x="1531302" y="388620"/>
                                  </a:lnTo>
                                  <a:lnTo>
                                    <a:pt x="1531302" y="89217"/>
                                  </a:lnTo>
                                  <a:lnTo>
                                    <a:pt x="1531302" y="84455"/>
                                  </a:lnTo>
                                  <a:lnTo>
                                    <a:pt x="1531620" y="80010"/>
                                  </a:lnTo>
                                  <a:lnTo>
                                    <a:pt x="1532572" y="75565"/>
                                  </a:lnTo>
                                  <a:lnTo>
                                    <a:pt x="1533208" y="71120"/>
                                  </a:lnTo>
                                  <a:lnTo>
                                    <a:pt x="1535430" y="62865"/>
                                  </a:lnTo>
                                  <a:lnTo>
                                    <a:pt x="1538605" y="54610"/>
                                  </a:lnTo>
                                  <a:lnTo>
                                    <a:pt x="1542415" y="46672"/>
                                  </a:lnTo>
                                  <a:lnTo>
                                    <a:pt x="1546860" y="39370"/>
                                  </a:lnTo>
                                  <a:lnTo>
                                    <a:pt x="1551622" y="32385"/>
                                  </a:lnTo>
                                  <a:lnTo>
                                    <a:pt x="1557655" y="26352"/>
                                  </a:lnTo>
                                  <a:lnTo>
                                    <a:pt x="1563688" y="20320"/>
                                  </a:lnTo>
                                  <a:lnTo>
                                    <a:pt x="1570990" y="15240"/>
                                  </a:lnTo>
                                  <a:lnTo>
                                    <a:pt x="1577975" y="10795"/>
                                  </a:lnTo>
                                  <a:lnTo>
                                    <a:pt x="1585912" y="6985"/>
                                  </a:lnTo>
                                  <a:lnTo>
                                    <a:pt x="1594168" y="4127"/>
                                  </a:lnTo>
                                  <a:lnTo>
                                    <a:pt x="1602422" y="1905"/>
                                  </a:lnTo>
                                  <a:lnTo>
                                    <a:pt x="1607185" y="952"/>
                                  </a:lnTo>
                                  <a:lnTo>
                                    <a:pt x="1611630" y="317"/>
                                  </a:lnTo>
                                  <a:lnTo>
                                    <a:pt x="16157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609.5pt;height:101.55pt;width:476.2pt;z-index:-1748500480;mso-width-relative:page;mso-height-relative:page;" coordorigin="6064,12397" coordsize="9524,2031" o:gfxdata="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">
                <o:lock v:ext="edit" aspectratio="f"/>
                <v:rect id="任意多边形 36" o:spid="_x0000_s1026" o:spt="1" style="position:absolute;left:6064;top:12397;height:510;width:9524;v-text-anchor:middle;" fillcolor="#F2F2F2 [3052]" filled="t" stroked="f" coordsize="21600,21600" o:gfxdata="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VE8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group id="组合 17" o:spid="_x0000_s1026" o:spt="203" style="position:absolute;left:9629;top:12482;height:340;width:2283;" coordorigin="8388,4322" coordsize="2283,34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5" o:spid="_x0000_s1026" o:spt="20" style="position:absolute;left:10671;top:4322;flip:x;height:340;width:0;" filled="f" stroked="t" coordsize="21600,21600" o:gfxdata="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EK+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  <v:line id="直接连接符 14" o:spid="_x0000_s1026" o:spt="20" style="position:absolute;left:8388;top:4322;flip:x;height:340;width:0;" filled="f" stroked="t" coordsize="21600,21600" o:gfxdata="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LznJ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</v:group>
                <v:shape id="文本框 31" o:spid="_x0000_s1026" o:spt="202" type="#_x0000_t202" style="position:absolute;left:6168;top:13023;height:1405;width:9411;" filled="f" stroked="f" coordsize="21600,21600" o:gfxdata="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o//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专业技能：助理工程师证；平时喜欢钻研建筑设计的杂志，对中外建筑有个人独特的认知；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语言能力：普通话标准，擅长粤语；英语通过了国家四级，沟通读写无障碍；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办公技能：全面掌握cad，熟练运用天正、Photoshop 、SketchUp等专业办公软件。</w:t>
                        </w:r>
                      </w:p>
                    </w:txbxContent>
                  </v:textbox>
                </v:shape>
                <v:group id="_x0000_s1026" o:spid="_x0000_s1026" o:spt="203" style="position:absolute;left:9903;top:12409;height:510;width:1847;" coordorigin="2801,13050" coordsize="1847,51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" o:spid="_x0000_s1026" o:spt="1" style="position:absolute;left:3150;top:13050;height:510;width:1498;v-text-anchor:middle;" filled="f" stroked="f" coordsize="21600,21600" o:gfxdata="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uZK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4F81BD" w:themeColor="accen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4F81BD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职业技能</w:t>
                          </w:r>
                        </w:p>
                      </w:txbxContent>
                    </v:textbox>
                  </v:rect>
                  <v:shape id="KSO_Shape" o:spid="_x0000_s1026" o:spt="100" style="position:absolute;left:2801;top:13149;flip:x y;height:312;width:312;rotation:11796480f;v-text-anchor:middle;" filled="f" stroked="t" coordsize="3543300,3617913" o:gfxdata="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xUz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  <v:path o:connectlocs="134,97;115,108;101,123;93,143;93,165;100,185;113,201;131,213;152,218;174,215;193,205;208,190;217,171;219,149;213,129;200,112;183,99;162,94;172,0;177,7;206,41;233,20;261,38;262,47;263,90;298,90;311,121;307,129;282,162;310,185;303,217;294,221;255,232;263,268;238,290;228,289;193,274;176,307;142,312;135,306;116,274;82,289;73,289;48,267;56,232;17,221;8,217;1,185;29,165;5,129;0,121;11,91;45,94;65,69;49,40;75,20;84,23;127,34;137,2" o:connectangles="0,0,0,0,0,0,0,0,0,0,0,0,0,0,0,0,0,0,0,0,0,0,0,0,0,0,0,0,0,0,0,0,0,0,0,0,0,0,0,0,0,0,0,0,0,0,0,0,0,0,0,0,0,0,0,0,0,0,0"/>
                    <v:fill on="f" focussize="0,0"/>
                    <v:stroke color="#4F81BD [3204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6784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6918960</wp:posOffset>
                </wp:positionV>
                <wp:extent cx="6047740" cy="709930"/>
                <wp:effectExtent l="0" t="0" r="254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709930"/>
                          <a:chOff x="1385" y="11212"/>
                          <a:chExt cx="9524" cy="1118"/>
                        </a:xfrm>
                      </wpg:grpSpPr>
                      <wps:wsp>
                        <wps:cNvPr id="17" name="任意多边形 36"/>
                        <wps:cNvSpPr/>
                        <wps:spPr>
                          <a:xfrm>
                            <a:off x="1385" y="11212"/>
                            <a:ext cx="9524" cy="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5" name="组合 17"/>
                        <wpg:cNvGrpSpPr/>
                        <wpg:grpSpPr>
                          <a:xfrm rot="0">
                            <a:off x="4950" y="11297"/>
                            <a:ext cx="2283" cy="340"/>
                            <a:chOff x="8388" y="4322"/>
                            <a:chExt cx="2283" cy="340"/>
                          </a:xfrm>
                        </wpg:grpSpPr>
                        <wps:wsp>
                          <wps:cNvPr id="26" name="直接连接符 5"/>
                          <wps:cNvCnPr/>
                          <wps:spPr>
                            <a:xfrm flipH="1">
                              <a:off x="10671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接连接符 14"/>
                          <wps:cNvCnPr/>
                          <wps:spPr>
                            <a:xfrm flipH="1">
                              <a:off x="8388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文本框 31"/>
                        <wps:cNvSpPr txBox="1"/>
                        <wps:spPr>
                          <a:xfrm>
                            <a:off x="1489" y="11838"/>
                            <a:ext cx="9411" cy="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因个人职业规划原因，希望寻求更大的平台来施展自己的才华与抱负，实现自己的梦想。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矩形 2"/>
                        <wps:cNvSpPr/>
                        <wps:spPr>
                          <a:xfrm>
                            <a:off x="5573" y="11224"/>
                            <a:ext cx="1498" cy="5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hint="default" w:eastAsia="宋体"/>
                                  <w:b w:val="0"/>
                                  <w:bCs w:val="0"/>
                                  <w:color w:val="4F81BD" w:themeColor="accen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 w:val="0"/>
                                  <w:bCs w:val="0"/>
                                  <w:color w:val="4F81BD" w:themeColor="accent1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离职原因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7371" name="Freeform 1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40" y="11336"/>
                            <a:ext cx="283" cy="283"/>
                          </a:xfrm>
                          <a:custGeom>
                            <a:avLst/>
                            <a:gdLst>
                              <a:gd name="T0" fmla="*/ 108 w 227"/>
                              <a:gd name="T1" fmla="*/ 108 h 227"/>
                              <a:gd name="T2" fmla="*/ 108 w 227"/>
                              <a:gd name="T3" fmla="*/ 54 h 227"/>
                              <a:gd name="T4" fmla="*/ 0 w 227"/>
                              <a:gd name="T5" fmla="*/ 54 h 227"/>
                              <a:gd name="T6" fmla="*/ 102 w 227"/>
                              <a:gd name="T7" fmla="*/ 108 h 227"/>
                              <a:gd name="T8" fmla="*/ 54 w 227"/>
                              <a:gd name="T9" fmla="*/ 12 h 227"/>
                              <a:gd name="T10" fmla="*/ 96 w 227"/>
                              <a:gd name="T11" fmla="*/ 102 h 227"/>
                              <a:gd name="T12" fmla="*/ 54 w 227"/>
                              <a:gd name="T13" fmla="*/ 97 h 227"/>
                              <a:gd name="T14" fmla="*/ 102 w 227"/>
                              <a:gd name="T15" fmla="*/ 131 h 227"/>
                              <a:gd name="T16" fmla="*/ 96 w 227"/>
                              <a:gd name="T17" fmla="*/ 173 h 227"/>
                              <a:gd name="T18" fmla="*/ 11 w 227"/>
                              <a:gd name="T19" fmla="*/ 173 h 227"/>
                              <a:gd name="T20" fmla="*/ 102 w 227"/>
                              <a:gd name="T21" fmla="*/ 131 h 227"/>
                              <a:gd name="T22" fmla="*/ 54 w 227"/>
                              <a:gd name="T23" fmla="*/ 227 h 227"/>
                              <a:gd name="T24" fmla="*/ 108 w 227"/>
                              <a:gd name="T25" fmla="*/ 125 h 227"/>
                              <a:gd name="T26" fmla="*/ 102 w 227"/>
                              <a:gd name="T27" fmla="*/ 119 h 227"/>
                              <a:gd name="T28" fmla="*/ 0 w 227"/>
                              <a:gd name="T29" fmla="*/ 173 h 227"/>
                              <a:gd name="T30" fmla="*/ 130 w 227"/>
                              <a:gd name="T31" fmla="*/ 102 h 227"/>
                              <a:gd name="T32" fmla="*/ 173 w 227"/>
                              <a:gd name="T33" fmla="*/ 12 h 227"/>
                              <a:gd name="T34" fmla="*/ 173 w 227"/>
                              <a:gd name="T35" fmla="*/ 97 h 227"/>
                              <a:gd name="T36" fmla="*/ 227 w 227"/>
                              <a:gd name="T37" fmla="*/ 54 h 227"/>
                              <a:gd name="T38" fmla="*/ 119 w 227"/>
                              <a:gd name="T39" fmla="*/ 54 h 227"/>
                              <a:gd name="T40" fmla="*/ 119 w 227"/>
                              <a:gd name="T41" fmla="*/ 108 h 227"/>
                              <a:gd name="T42" fmla="*/ 173 w 227"/>
                              <a:gd name="T43" fmla="*/ 108 h 227"/>
                              <a:gd name="T44" fmla="*/ 227 w 227"/>
                              <a:gd name="T45" fmla="*/ 173 h 227"/>
                              <a:gd name="T46" fmla="*/ 125 w 227"/>
                              <a:gd name="T47" fmla="*/ 119 h 227"/>
                              <a:gd name="T48" fmla="*/ 119 w 227"/>
                              <a:gd name="T49" fmla="*/ 125 h 227"/>
                              <a:gd name="T50" fmla="*/ 173 w 227"/>
                              <a:gd name="T51" fmla="*/ 227 h 227"/>
                              <a:gd name="T52" fmla="*/ 199 w 227"/>
                              <a:gd name="T53" fmla="*/ 214 h 227"/>
                              <a:gd name="T54" fmla="*/ 173 w 227"/>
                              <a:gd name="T55" fmla="*/ 216 h 227"/>
                              <a:gd name="T56" fmla="*/ 130 w 227"/>
                              <a:gd name="T57" fmla="*/ 125 h 227"/>
                              <a:gd name="T58" fmla="*/ 173 w 227"/>
                              <a:gd name="T59" fmla="*/ 131 h 227"/>
                              <a:gd name="T60" fmla="*/ 214 w 227"/>
                              <a:gd name="T61" fmla="*/ 185 h 227"/>
                              <a:gd name="T62" fmla="*/ 224 w 227"/>
                              <a:gd name="T63" fmla="*/ 188 h 227"/>
                              <a:gd name="T64" fmla="*/ 227 w 227"/>
                              <a:gd name="T65" fmla="*/ 173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02" y="108"/>
                                </a:moveTo>
                                <a:cubicBezTo>
                                  <a:pt x="108" y="108"/>
                                  <a:pt x="108" y="108"/>
                                  <a:pt x="108" y="108"/>
                                </a:cubicBezTo>
                                <a:cubicBezTo>
                                  <a:pt x="108" y="102"/>
                                  <a:pt x="108" y="102"/>
                                  <a:pt x="108" y="102"/>
                                </a:cubicBezTo>
                                <a:cubicBezTo>
                                  <a:pt x="108" y="54"/>
                                  <a:pt x="108" y="54"/>
                                  <a:pt x="108" y="54"/>
                                </a:cubicBezTo>
                                <a:cubicBezTo>
                                  <a:pt x="108" y="24"/>
                                  <a:pt x="84" y="0"/>
                                  <a:pt x="54" y="0"/>
                                </a:cubicBezTo>
                                <a:cubicBezTo>
                                  <a:pt x="24" y="0"/>
                                  <a:pt x="0" y="24"/>
                                  <a:pt x="0" y="54"/>
                                </a:cubicBezTo>
                                <a:cubicBezTo>
                                  <a:pt x="0" y="84"/>
                                  <a:pt x="24" y="108"/>
                                  <a:pt x="54" y="108"/>
                                </a:cubicBezTo>
                                <a:cubicBezTo>
                                  <a:pt x="102" y="108"/>
                                  <a:pt x="102" y="108"/>
                                  <a:pt x="102" y="108"/>
                                </a:cubicBezTo>
                                <a:close/>
                                <a:moveTo>
                                  <a:pt x="11" y="54"/>
                                </a:moveTo>
                                <a:cubicBezTo>
                                  <a:pt x="11" y="31"/>
                                  <a:pt x="30" y="12"/>
                                  <a:pt x="54" y="12"/>
                                </a:cubicBezTo>
                                <a:cubicBezTo>
                                  <a:pt x="77" y="12"/>
                                  <a:pt x="96" y="31"/>
                                  <a:pt x="96" y="54"/>
                                </a:cubicBezTo>
                                <a:cubicBezTo>
                                  <a:pt x="96" y="102"/>
                                  <a:pt x="96" y="102"/>
                                  <a:pt x="96" y="102"/>
                                </a:cubicBezTo>
                                <a:cubicBezTo>
                                  <a:pt x="102" y="97"/>
                                  <a:pt x="102" y="97"/>
                                  <a:pt x="102" y="97"/>
                                </a:cubicBezTo>
                                <a:cubicBezTo>
                                  <a:pt x="54" y="97"/>
                                  <a:pt x="54" y="97"/>
                                  <a:pt x="54" y="97"/>
                                </a:cubicBezTo>
                                <a:cubicBezTo>
                                  <a:pt x="30" y="97"/>
                                  <a:pt x="11" y="78"/>
                                  <a:pt x="11" y="54"/>
                                </a:cubicBezTo>
                                <a:close/>
                                <a:moveTo>
                                  <a:pt x="102" y="131"/>
                                </a:moveTo>
                                <a:cubicBezTo>
                                  <a:pt x="96" y="125"/>
                                  <a:pt x="96" y="125"/>
                                  <a:pt x="96" y="125"/>
                                </a:cubicBezTo>
                                <a:cubicBezTo>
                                  <a:pt x="96" y="173"/>
                                  <a:pt x="96" y="173"/>
                                  <a:pt x="96" y="173"/>
                                </a:cubicBezTo>
                                <a:cubicBezTo>
                                  <a:pt x="96" y="197"/>
                                  <a:pt x="77" y="216"/>
                                  <a:pt x="54" y="216"/>
                                </a:cubicBezTo>
                                <a:cubicBezTo>
                                  <a:pt x="30" y="216"/>
                                  <a:pt x="11" y="197"/>
                                  <a:pt x="11" y="173"/>
                                </a:cubicBezTo>
                                <a:cubicBezTo>
                                  <a:pt x="11" y="150"/>
                                  <a:pt x="30" y="131"/>
                                  <a:pt x="54" y="131"/>
                                </a:cubicBezTo>
                                <a:cubicBezTo>
                                  <a:pt x="102" y="131"/>
                                  <a:pt x="102" y="131"/>
                                  <a:pt x="102" y="131"/>
                                </a:cubicBezTo>
                                <a:close/>
                                <a:moveTo>
                                  <a:pt x="0" y="173"/>
                                </a:moveTo>
                                <a:cubicBezTo>
                                  <a:pt x="0" y="203"/>
                                  <a:pt x="24" y="227"/>
                                  <a:pt x="54" y="227"/>
                                </a:cubicBezTo>
                                <a:cubicBezTo>
                                  <a:pt x="84" y="227"/>
                                  <a:pt x="108" y="203"/>
                                  <a:pt x="108" y="173"/>
                                </a:cubicBezTo>
                                <a:cubicBezTo>
                                  <a:pt x="108" y="125"/>
                                  <a:pt x="108" y="125"/>
                                  <a:pt x="108" y="125"/>
                                </a:cubicBezTo>
                                <a:cubicBezTo>
                                  <a:pt x="108" y="119"/>
                                  <a:pt x="108" y="119"/>
                                  <a:pt x="108" y="119"/>
                                </a:cubicBezTo>
                                <a:cubicBezTo>
                                  <a:pt x="102" y="119"/>
                                  <a:pt x="102" y="119"/>
                                  <a:pt x="102" y="119"/>
                                </a:cubicBezTo>
                                <a:cubicBezTo>
                                  <a:pt x="54" y="119"/>
                                  <a:pt x="54" y="119"/>
                                  <a:pt x="54" y="119"/>
                                </a:cubicBezTo>
                                <a:cubicBezTo>
                                  <a:pt x="24" y="119"/>
                                  <a:pt x="0" y="143"/>
                                  <a:pt x="0" y="173"/>
                                </a:cubicBezTo>
                                <a:close/>
                                <a:moveTo>
                                  <a:pt x="125" y="97"/>
                                </a:moveTo>
                                <a:cubicBezTo>
                                  <a:pt x="130" y="102"/>
                                  <a:pt x="130" y="102"/>
                                  <a:pt x="130" y="102"/>
                                </a:cubicBezTo>
                                <a:cubicBezTo>
                                  <a:pt x="130" y="54"/>
                                  <a:pt x="130" y="54"/>
                                  <a:pt x="130" y="54"/>
                                </a:cubicBezTo>
                                <a:cubicBezTo>
                                  <a:pt x="130" y="31"/>
                                  <a:pt x="149" y="12"/>
                                  <a:pt x="173" y="12"/>
                                </a:cubicBezTo>
                                <a:cubicBezTo>
                                  <a:pt x="196" y="12"/>
                                  <a:pt x="215" y="31"/>
                                  <a:pt x="215" y="54"/>
                                </a:cubicBezTo>
                                <a:cubicBezTo>
                                  <a:pt x="215" y="78"/>
                                  <a:pt x="196" y="97"/>
                                  <a:pt x="173" y="97"/>
                                </a:cubicBezTo>
                                <a:cubicBezTo>
                                  <a:pt x="125" y="97"/>
                                  <a:pt x="125" y="97"/>
                                  <a:pt x="125" y="97"/>
                                </a:cubicBezTo>
                                <a:close/>
                                <a:moveTo>
                                  <a:pt x="227" y="54"/>
                                </a:moveTo>
                                <a:cubicBezTo>
                                  <a:pt x="227" y="24"/>
                                  <a:pt x="203" y="0"/>
                                  <a:pt x="173" y="0"/>
                                </a:cubicBezTo>
                                <a:cubicBezTo>
                                  <a:pt x="143" y="0"/>
                                  <a:pt x="119" y="24"/>
                                  <a:pt x="119" y="54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19" y="108"/>
                                  <a:pt x="119" y="108"/>
                                  <a:pt x="119" y="108"/>
                                </a:cubicBezTo>
                                <a:cubicBezTo>
                                  <a:pt x="125" y="108"/>
                                  <a:pt x="125" y="108"/>
                                  <a:pt x="125" y="108"/>
                                </a:cubicBezTo>
                                <a:cubicBezTo>
                                  <a:pt x="173" y="108"/>
                                  <a:pt x="173" y="108"/>
                                  <a:pt x="173" y="108"/>
                                </a:cubicBezTo>
                                <a:cubicBezTo>
                                  <a:pt x="203" y="108"/>
                                  <a:pt x="227" y="84"/>
                                  <a:pt x="227" y="54"/>
                                </a:cubicBezTo>
                                <a:close/>
                                <a:moveTo>
                                  <a:pt x="227" y="173"/>
                                </a:moveTo>
                                <a:cubicBezTo>
                                  <a:pt x="227" y="143"/>
                                  <a:pt x="203" y="119"/>
                                  <a:pt x="173" y="119"/>
                                </a:cubicBezTo>
                                <a:cubicBezTo>
                                  <a:pt x="125" y="119"/>
                                  <a:pt x="125" y="119"/>
                                  <a:pt x="125" y="119"/>
                                </a:cubicBezTo>
                                <a:cubicBezTo>
                                  <a:pt x="119" y="119"/>
                                  <a:pt x="119" y="119"/>
                                  <a:pt x="119" y="119"/>
                                </a:cubicBezTo>
                                <a:cubicBezTo>
                                  <a:pt x="119" y="125"/>
                                  <a:pt x="119" y="125"/>
                                  <a:pt x="119" y="125"/>
                                </a:cubicBezTo>
                                <a:cubicBezTo>
                                  <a:pt x="119" y="173"/>
                                  <a:pt x="119" y="173"/>
                                  <a:pt x="119" y="173"/>
                                </a:cubicBezTo>
                                <a:cubicBezTo>
                                  <a:pt x="119" y="203"/>
                                  <a:pt x="143" y="227"/>
                                  <a:pt x="173" y="227"/>
                                </a:cubicBezTo>
                                <a:cubicBezTo>
                                  <a:pt x="181" y="227"/>
                                  <a:pt x="189" y="225"/>
                                  <a:pt x="197" y="221"/>
                                </a:cubicBezTo>
                                <a:cubicBezTo>
                                  <a:pt x="199" y="220"/>
                                  <a:pt x="201" y="217"/>
                                  <a:pt x="199" y="214"/>
                                </a:cubicBezTo>
                                <a:cubicBezTo>
                                  <a:pt x="198" y="211"/>
                                  <a:pt x="194" y="210"/>
                                  <a:pt x="192" y="211"/>
                                </a:cubicBezTo>
                                <a:cubicBezTo>
                                  <a:pt x="186" y="214"/>
                                  <a:pt x="179" y="216"/>
                                  <a:pt x="173" y="216"/>
                                </a:cubicBezTo>
                                <a:cubicBezTo>
                                  <a:pt x="149" y="216"/>
                                  <a:pt x="130" y="197"/>
                                  <a:pt x="130" y="173"/>
                                </a:cubicBezTo>
                                <a:cubicBezTo>
                                  <a:pt x="130" y="125"/>
                                  <a:pt x="130" y="125"/>
                                  <a:pt x="130" y="125"/>
                                </a:cubicBezTo>
                                <a:cubicBezTo>
                                  <a:pt x="125" y="131"/>
                                  <a:pt x="125" y="131"/>
                                  <a:pt x="125" y="131"/>
                                </a:cubicBezTo>
                                <a:cubicBezTo>
                                  <a:pt x="173" y="131"/>
                                  <a:pt x="173" y="131"/>
                                  <a:pt x="173" y="131"/>
                                </a:cubicBezTo>
                                <a:cubicBezTo>
                                  <a:pt x="196" y="131"/>
                                  <a:pt x="215" y="150"/>
                                  <a:pt x="215" y="173"/>
                                </a:cubicBezTo>
                                <a:cubicBezTo>
                                  <a:pt x="215" y="177"/>
                                  <a:pt x="215" y="181"/>
                                  <a:pt x="214" y="185"/>
                                </a:cubicBezTo>
                                <a:cubicBezTo>
                                  <a:pt x="213" y="188"/>
                                  <a:pt x="214" y="191"/>
                                  <a:pt x="217" y="192"/>
                                </a:cubicBezTo>
                                <a:cubicBezTo>
                                  <a:pt x="220" y="193"/>
                                  <a:pt x="224" y="191"/>
                                  <a:pt x="224" y="188"/>
                                </a:cubicBezTo>
                                <a:cubicBezTo>
                                  <a:pt x="226" y="183"/>
                                  <a:pt x="227" y="178"/>
                                  <a:pt x="227" y="173"/>
                                </a:cubicBezTo>
                                <a:close/>
                                <a:moveTo>
                                  <a:pt x="227" y="173"/>
                                </a:moveTo>
                                <a:cubicBezTo>
                                  <a:pt x="227" y="173"/>
                                  <a:pt x="227" y="173"/>
                                  <a:pt x="227" y="173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544.8pt;height:55.9pt;width:476.2pt;z-index:-1748499456;mso-width-relative:page;mso-height-relative:page;" coordorigin="1385,11212" coordsize="9524,1118" o:gfxdata="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kRqtK9oAAAAOAQAA&#10;DwAAAAAAAAABACAAAAAiAAAAZHJzL2Rvd25yZXYueG1sUEsBAhQAFAAAAAgAh07iQJ1qipIcDAAA&#10;BzoAAA4AAAAAAAAAAQAgAAAAKQEAAGRycy9lMm9Eb2MueG1sUEsFBgAAAAAGAAYAWQEAALcPAAAA&#10;AA==&#10;">
                <o:lock v:ext="edit" aspectratio="f"/>
                <v:rect id="任意多边形 36" o:spid="_x0000_s1026" o:spt="1" style="position:absolute;left:1385;top:11212;height:510;width:9524;v-text-anchor:middle;" fillcolor="#F2F2F2 [3052]" filled="t" stroked="f" coordsize="21600,21600" o:gfxdata="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U1I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group id="组合 17" o:spid="_x0000_s1026" o:spt="203" style="position:absolute;left:4950;top:11297;height:340;width:2283;" coordorigin="8388,4322" coordsize="2283,3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5" o:spid="_x0000_s1026" o:spt="20" style="position:absolute;left:10671;top:4322;flip:x;height:340;width:0;" filled="f" stroked="t" coordsize="21600,21600" o:gfxdata="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dRj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  <v:line id="直接连接符 14" o:spid="_x0000_s1026" o:spt="20" style="position:absolute;left:8388;top:4322;flip:x;height:340;width:0;" filled="f" stroked="t" coordsize="21600,21600" o:gfxdata="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Vx+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</v:group>
                <v:shape id="文本框 31" o:spid="_x0000_s1026" o:spt="202" type="#_x0000_t202" style="position:absolute;left:1489;top:11838;height:492;width:9411;" filled="f" stroked="f" coordsize="21600,21600" o:gfxdata="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yDolS2AAAA2w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因个人职业规划原因，希望寻求更大的平台来施展自己的才华与抱负，实现自己的梦想。</w:t>
                        </w:r>
                      </w:p>
                    </w:txbxContent>
                  </v:textbox>
                </v:shape>
                <v:rect id="矩形 2" o:spid="_x0000_s1026" o:spt="1" style="position:absolute;left:5573;top:11224;height:510;width:1498;v-text-anchor:middle;" filled="f" stroked="f" coordsize="21600,21600" o:gfxdata="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CRG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distribute"/>
                          <w:rPr>
                            <w:rFonts w:hint="default" w:eastAsia="宋体"/>
                            <w:b w:val="0"/>
                            <w:bCs w:val="0"/>
                            <w:color w:val="4F81BD" w:themeColor="accen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 w:val="0"/>
                            <w:bCs w:val="0"/>
                            <w:color w:val="4F81BD" w:themeColor="accent1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离职原因</w:t>
                        </w:r>
                      </w:p>
                    </w:txbxContent>
                  </v:textbox>
                </v:rect>
                <v:shape id="Freeform 176" o:spid="_x0000_s1026" o:spt="100" style="position:absolute;left:5240;top:11336;height:283;width:283;" fillcolor="#4F81BD [3204]" filled="t" stroked="f" coordsize="227,227" o:gfxdata="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Yem&#10;VMEAAADdAAAADwAAAAAAAAABACAAAAAiAAAAZHJzL2Rvd25yZXYueG1sUEsBAhQAFAAAAAgAh07i&#10;QDMvBZ47AAAAOQAAABAAAAAAAAAAAQAgAAAAEAEAAGRycy9zaGFwZXhtbC54bWxQSwUGAAAAAAYA&#10;BgBbAQAAugMAAAAA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<v:path o:connectlocs="134,134;134,67;0,67;127,134;67,14;119,127;67,120;127,163;119,215;13,215;127,163;67,283;134,155;127,148;0,215;162,127;215,14;215,120;283,67;148,67;148,134;215,134;283,215;155,148;148,155;215,283;248,266;215,269;162,155;215,163;266,230;279,234;283,215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646476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67945</wp:posOffset>
                </wp:positionV>
                <wp:extent cx="1790065" cy="167005"/>
                <wp:effectExtent l="0" t="0" r="635" b="4445"/>
                <wp:wrapNone/>
                <wp:docPr id="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167005"/>
                        </a:xfrm>
                        <a:custGeom>
                          <a:avLst/>
                          <a:gdLst>
                            <a:gd name="connsiteX0" fmla="*/ 3877094 w 4077615"/>
                            <a:gd name="connsiteY0" fmla="*/ 454059 h 463397"/>
                            <a:gd name="connsiteX1" fmla="*/ 3877094 w 4077615"/>
                            <a:gd name="connsiteY1" fmla="*/ 9340 h 463397"/>
                            <a:gd name="connsiteX2" fmla="*/ 4069924 w 4077615"/>
                            <a:gd name="connsiteY2" fmla="*/ 9340 h 463397"/>
                            <a:gd name="connsiteX3" fmla="*/ 4069924 w 4077615"/>
                            <a:gd name="connsiteY3" fmla="*/ 98339 h 463397"/>
                            <a:gd name="connsiteX4" fmla="*/ 3992738 w 4077615"/>
                            <a:gd name="connsiteY4" fmla="*/ 98339 h 463397"/>
                            <a:gd name="connsiteX5" fmla="*/ 3992738 w 4077615"/>
                            <a:gd name="connsiteY5" fmla="*/ 182668 h 463397"/>
                            <a:gd name="connsiteX6" fmla="*/ 4064981 w 4077615"/>
                            <a:gd name="connsiteY6" fmla="*/ 182668 h 463397"/>
                            <a:gd name="connsiteX7" fmla="*/ 4064981 w 4077615"/>
                            <a:gd name="connsiteY7" fmla="*/ 267272 h 463397"/>
                            <a:gd name="connsiteX8" fmla="*/ 3992738 w 4077615"/>
                            <a:gd name="connsiteY8" fmla="*/ 267272 h 463397"/>
                            <a:gd name="connsiteX9" fmla="*/ 3992738 w 4077615"/>
                            <a:gd name="connsiteY9" fmla="*/ 365060 h 463397"/>
                            <a:gd name="connsiteX10" fmla="*/ 4077615 w 4077615"/>
                            <a:gd name="connsiteY10" fmla="*/ 365060 h 463397"/>
                            <a:gd name="connsiteX11" fmla="*/ 4077615 w 4077615"/>
                            <a:gd name="connsiteY11" fmla="*/ 454059 h 463397"/>
                            <a:gd name="connsiteX12" fmla="*/ 3466578 w 4077615"/>
                            <a:gd name="connsiteY12" fmla="*/ 454058 h 463397"/>
                            <a:gd name="connsiteX13" fmla="*/ 3466578 w 4077615"/>
                            <a:gd name="connsiteY13" fmla="*/ 9339 h 463397"/>
                            <a:gd name="connsiteX14" fmla="*/ 3616213 w 4077615"/>
                            <a:gd name="connsiteY14" fmla="*/ 9339 h 463397"/>
                            <a:gd name="connsiteX15" fmla="*/ 3629939 w 4077615"/>
                            <a:gd name="connsiteY15" fmla="*/ 103883 h 463397"/>
                            <a:gd name="connsiteX16" fmla="*/ 3646360 w 4077615"/>
                            <a:gd name="connsiteY16" fmla="*/ 217003 h 463397"/>
                            <a:gd name="connsiteX17" fmla="*/ 3672936 w 4077615"/>
                            <a:gd name="connsiteY17" fmla="*/ 9339 h 463397"/>
                            <a:gd name="connsiteX18" fmla="*/ 3823396 w 4077615"/>
                            <a:gd name="connsiteY18" fmla="*/ 9339 h 463397"/>
                            <a:gd name="connsiteX19" fmla="*/ 3823396 w 4077615"/>
                            <a:gd name="connsiteY19" fmla="*/ 454058 h 463397"/>
                            <a:gd name="connsiteX20" fmla="*/ 3722311 w 4077615"/>
                            <a:gd name="connsiteY20" fmla="*/ 454058 h 463397"/>
                            <a:gd name="connsiteX21" fmla="*/ 3722174 w 4077615"/>
                            <a:gd name="connsiteY21" fmla="*/ 153825 h 463397"/>
                            <a:gd name="connsiteX22" fmla="*/ 3681933 w 4077615"/>
                            <a:gd name="connsiteY22" fmla="*/ 454058 h 463397"/>
                            <a:gd name="connsiteX23" fmla="*/ 3610238 w 4077615"/>
                            <a:gd name="connsiteY23" fmla="*/ 454058 h 463397"/>
                            <a:gd name="connsiteX24" fmla="*/ 3567801 w 4077615"/>
                            <a:gd name="connsiteY24" fmla="*/ 160692 h 463397"/>
                            <a:gd name="connsiteX25" fmla="*/ 3567662 w 4077615"/>
                            <a:gd name="connsiteY25" fmla="*/ 454058 h 463397"/>
                            <a:gd name="connsiteX26" fmla="*/ 3160844 w 4077615"/>
                            <a:gd name="connsiteY26" fmla="*/ 272488 h 463397"/>
                            <a:gd name="connsiteX27" fmla="*/ 3160844 w 4077615"/>
                            <a:gd name="connsiteY27" fmla="*/ 9339 h 463397"/>
                            <a:gd name="connsiteX28" fmla="*/ 3276487 w 4077615"/>
                            <a:gd name="connsiteY28" fmla="*/ 9339 h 463397"/>
                            <a:gd name="connsiteX29" fmla="*/ 3276487 w 4077615"/>
                            <a:gd name="connsiteY29" fmla="*/ 342810 h 463397"/>
                            <a:gd name="connsiteX30" fmla="*/ 3279646 w 4077615"/>
                            <a:gd name="connsiteY30" fmla="*/ 380029 h 463397"/>
                            <a:gd name="connsiteX31" fmla="*/ 3292419 w 4077615"/>
                            <a:gd name="connsiteY31" fmla="*/ 388132 h 463397"/>
                            <a:gd name="connsiteX32" fmla="*/ 3306565 w 4077615"/>
                            <a:gd name="connsiteY32" fmla="*/ 379204 h 463397"/>
                            <a:gd name="connsiteX33" fmla="*/ 3309724 w 4077615"/>
                            <a:gd name="connsiteY33" fmla="*/ 337041 h 463397"/>
                            <a:gd name="connsiteX34" fmla="*/ 3309724 w 4077615"/>
                            <a:gd name="connsiteY34" fmla="*/ 9339 h 463397"/>
                            <a:gd name="connsiteX35" fmla="*/ 3425368 w 4077615"/>
                            <a:gd name="connsiteY35" fmla="*/ 9339 h 463397"/>
                            <a:gd name="connsiteX36" fmla="*/ 3425368 w 4077615"/>
                            <a:gd name="connsiteY36" fmla="*/ 306551 h 463397"/>
                            <a:gd name="connsiteX37" fmla="*/ 3422071 w 4077615"/>
                            <a:gd name="connsiteY37" fmla="*/ 377557 h 463397"/>
                            <a:gd name="connsiteX38" fmla="*/ 3402568 w 4077615"/>
                            <a:gd name="connsiteY38" fmla="*/ 419584 h 463397"/>
                            <a:gd name="connsiteX39" fmla="*/ 3359854 w 4077615"/>
                            <a:gd name="connsiteY39" fmla="*/ 452271 h 463397"/>
                            <a:gd name="connsiteX40" fmla="*/ 3297364 w 4077615"/>
                            <a:gd name="connsiteY40" fmla="*/ 463397 h 463397"/>
                            <a:gd name="connsiteX41" fmla="*/ 3227044 w 4077615"/>
                            <a:gd name="connsiteY41" fmla="*/ 450212 h 463397"/>
                            <a:gd name="connsiteX42" fmla="*/ 3181446 w 4077615"/>
                            <a:gd name="connsiteY42" fmla="*/ 415876 h 463397"/>
                            <a:gd name="connsiteX43" fmla="*/ 3163592 w 4077615"/>
                            <a:gd name="connsiteY43" fmla="*/ 371239 h 463397"/>
                            <a:gd name="connsiteX44" fmla="*/ 3160844 w 4077615"/>
                            <a:gd name="connsiteY44" fmla="*/ 272488 h 463397"/>
                            <a:gd name="connsiteX45" fmla="*/ 2863997 w 4077615"/>
                            <a:gd name="connsiteY45" fmla="*/ 124983 h 463397"/>
                            <a:gd name="connsiteX46" fmla="*/ 2877045 w 4077615"/>
                            <a:gd name="connsiteY46" fmla="*/ 50269 h 463397"/>
                            <a:gd name="connsiteX47" fmla="*/ 2919210 w 4077615"/>
                            <a:gd name="connsiteY47" fmla="*/ 13324 h 463397"/>
                            <a:gd name="connsiteX48" fmla="*/ 2989529 w 4077615"/>
                            <a:gd name="connsiteY48" fmla="*/ 1 h 463397"/>
                            <a:gd name="connsiteX49" fmla="*/ 3066304 w 4077615"/>
                            <a:gd name="connsiteY49" fmla="*/ 14559 h 463397"/>
                            <a:gd name="connsiteX50" fmla="*/ 3108332 w 4077615"/>
                            <a:gd name="connsiteY50" fmla="*/ 51230 h 463397"/>
                            <a:gd name="connsiteX51" fmla="*/ 3118633 w 4077615"/>
                            <a:gd name="connsiteY51" fmla="*/ 126357 h 463397"/>
                            <a:gd name="connsiteX52" fmla="*/ 3118633 w 4077615"/>
                            <a:gd name="connsiteY52" fmla="*/ 143937 h 463397"/>
                            <a:gd name="connsiteX53" fmla="*/ 3011231 w 4077615"/>
                            <a:gd name="connsiteY53" fmla="*/ 143937 h 463397"/>
                            <a:gd name="connsiteX54" fmla="*/ 3011231 w 4077615"/>
                            <a:gd name="connsiteY54" fmla="*/ 110974 h 463397"/>
                            <a:gd name="connsiteX55" fmla="*/ 3007109 w 4077615"/>
                            <a:gd name="connsiteY55" fmla="*/ 81582 h 463397"/>
                            <a:gd name="connsiteX56" fmla="*/ 2993375 w 4077615"/>
                            <a:gd name="connsiteY56" fmla="*/ 75264 h 463397"/>
                            <a:gd name="connsiteX57" fmla="*/ 2977580 w 4077615"/>
                            <a:gd name="connsiteY57" fmla="*/ 83787 h 463397"/>
                            <a:gd name="connsiteX58" fmla="*/ 2972225 w 4077615"/>
                            <a:gd name="connsiteY58" fmla="*/ 109627 h 463397"/>
                            <a:gd name="connsiteX59" fmla="*/ 2978246 w 4077615"/>
                            <a:gd name="connsiteY59" fmla="*/ 143159 h 463397"/>
                            <a:gd name="connsiteX60" fmla="*/ 3010926 w 4077615"/>
                            <a:gd name="connsiteY60" fmla="*/ 170350 h 463397"/>
                            <a:gd name="connsiteX61" fmla="*/ 3108195 w 4077615"/>
                            <a:gd name="connsiteY61" fmla="*/ 245570 h 463397"/>
                            <a:gd name="connsiteX62" fmla="*/ 3128247 w 4077615"/>
                            <a:gd name="connsiteY62" fmla="*/ 340338 h 463397"/>
                            <a:gd name="connsiteX63" fmla="*/ 3117121 w 4077615"/>
                            <a:gd name="connsiteY63" fmla="*/ 410383 h 463397"/>
                            <a:gd name="connsiteX64" fmla="*/ 3074132 w 4077615"/>
                            <a:gd name="connsiteY64" fmla="*/ 448151 h 463397"/>
                            <a:gd name="connsiteX65" fmla="*/ 2999967 w 4077615"/>
                            <a:gd name="connsiteY65" fmla="*/ 463397 h 463397"/>
                            <a:gd name="connsiteX66" fmla="*/ 2920720 w 4077615"/>
                            <a:gd name="connsiteY66" fmla="*/ 445818 h 463397"/>
                            <a:gd name="connsiteX67" fmla="*/ 2877731 w 4077615"/>
                            <a:gd name="connsiteY67" fmla="*/ 401043 h 463397"/>
                            <a:gd name="connsiteX68" fmla="*/ 2867568 w 4077615"/>
                            <a:gd name="connsiteY68" fmla="*/ 323856 h 463397"/>
                            <a:gd name="connsiteX69" fmla="*/ 2867568 w 4077615"/>
                            <a:gd name="connsiteY69" fmla="*/ 294739 h 463397"/>
                            <a:gd name="connsiteX70" fmla="*/ 2974972 w 4077615"/>
                            <a:gd name="connsiteY70" fmla="*/ 294739 h 463397"/>
                            <a:gd name="connsiteX71" fmla="*/ 2974972 w 4077615"/>
                            <a:gd name="connsiteY71" fmla="*/ 348852 h 463397"/>
                            <a:gd name="connsiteX72" fmla="*/ 2979503 w 4077615"/>
                            <a:gd name="connsiteY72" fmla="*/ 380991 h 463397"/>
                            <a:gd name="connsiteX73" fmla="*/ 2995573 w 4077615"/>
                            <a:gd name="connsiteY73" fmla="*/ 388132 h 463397"/>
                            <a:gd name="connsiteX74" fmla="*/ 3012741 w 4077615"/>
                            <a:gd name="connsiteY74" fmla="*/ 379067 h 463397"/>
                            <a:gd name="connsiteX75" fmla="*/ 3018372 w 4077615"/>
                            <a:gd name="connsiteY75" fmla="*/ 352148 h 463397"/>
                            <a:gd name="connsiteX76" fmla="*/ 3007658 w 4077615"/>
                            <a:gd name="connsiteY76" fmla="*/ 300783 h 463397"/>
                            <a:gd name="connsiteX77" fmla="*/ 2953545 w 4077615"/>
                            <a:gd name="connsiteY77" fmla="*/ 260404 h 463397"/>
                            <a:gd name="connsiteX78" fmla="*/ 2896410 w 4077615"/>
                            <a:gd name="connsiteY78" fmla="*/ 218925 h 463397"/>
                            <a:gd name="connsiteX79" fmla="*/ 2873199 w 4077615"/>
                            <a:gd name="connsiteY79" fmla="*/ 183217 h 463397"/>
                            <a:gd name="connsiteX80" fmla="*/ 2863997 w 4077615"/>
                            <a:gd name="connsiteY80" fmla="*/ 124983 h 463397"/>
                            <a:gd name="connsiteX81" fmla="*/ 2645547 w 4077615"/>
                            <a:gd name="connsiteY81" fmla="*/ 454059 h 463397"/>
                            <a:gd name="connsiteX82" fmla="*/ 2645547 w 4077615"/>
                            <a:gd name="connsiteY82" fmla="*/ 9340 h 463397"/>
                            <a:gd name="connsiteX83" fmla="*/ 2838377 w 4077615"/>
                            <a:gd name="connsiteY83" fmla="*/ 9340 h 463397"/>
                            <a:gd name="connsiteX84" fmla="*/ 2838377 w 4077615"/>
                            <a:gd name="connsiteY84" fmla="*/ 98339 h 463397"/>
                            <a:gd name="connsiteX85" fmla="*/ 2761191 w 4077615"/>
                            <a:gd name="connsiteY85" fmla="*/ 98339 h 463397"/>
                            <a:gd name="connsiteX86" fmla="*/ 2761191 w 4077615"/>
                            <a:gd name="connsiteY86" fmla="*/ 182668 h 463397"/>
                            <a:gd name="connsiteX87" fmla="*/ 2833434 w 4077615"/>
                            <a:gd name="connsiteY87" fmla="*/ 182668 h 463397"/>
                            <a:gd name="connsiteX88" fmla="*/ 2833434 w 4077615"/>
                            <a:gd name="connsiteY88" fmla="*/ 267272 h 463397"/>
                            <a:gd name="connsiteX89" fmla="*/ 2761191 w 4077615"/>
                            <a:gd name="connsiteY89" fmla="*/ 267272 h 463397"/>
                            <a:gd name="connsiteX90" fmla="*/ 2761191 w 4077615"/>
                            <a:gd name="connsiteY90" fmla="*/ 365060 h 463397"/>
                            <a:gd name="connsiteX91" fmla="*/ 2846068 w 4077615"/>
                            <a:gd name="connsiteY91" fmla="*/ 365060 h 463397"/>
                            <a:gd name="connsiteX92" fmla="*/ 2846068 w 4077615"/>
                            <a:gd name="connsiteY92" fmla="*/ 454059 h 463397"/>
                            <a:gd name="connsiteX93" fmla="*/ 2457105 w 4077615"/>
                            <a:gd name="connsiteY93" fmla="*/ 184316 h 463397"/>
                            <a:gd name="connsiteX94" fmla="*/ 2484436 w 4077615"/>
                            <a:gd name="connsiteY94" fmla="*/ 178959 h 463397"/>
                            <a:gd name="connsiteX95" fmla="*/ 2492264 w 4077615"/>
                            <a:gd name="connsiteY95" fmla="*/ 144212 h 463397"/>
                            <a:gd name="connsiteX96" fmla="*/ 2492264 w 4077615"/>
                            <a:gd name="connsiteY96" fmla="*/ 119765 h 463397"/>
                            <a:gd name="connsiteX97" fmla="*/ 2484710 w 4077615"/>
                            <a:gd name="connsiteY97" fmla="*/ 92021 h 463397"/>
                            <a:gd name="connsiteX98" fmla="*/ 2457105 w 4077615"/>
                            <a:gd name="connsiteY98" fmla="*/ 85428 h 463397"/>
                            <a:gd name="connsiteX99" fmla="*/ 2341461 w 4077615"/>
                            <a:gd name="connsiteY99" fmla="*/ 454059 h 463397"/>
                            <a:gd name="connsiteX100" fmla="*/ 2341462 w 4077615"/>
                            <a:gd name="connsiteY100" fmla="*/ 9340 h 463397"/>
                            <a:gd name="connsiteX101" fmla="*/ 2423319 w 4077615"/>
                            <a:gd name="connsiteY101" fmla="*/ 9340 h 463397"/>
                            <a:gd name="connsiteX102" fmla="*/ 2534154 w 4077615"/>
                            <a:gd name="connsiteY102" fmla="*/ 15658 h 463397"/>
                            <a:gd name="connsiteX103" fmla="*/ 2581400 w 4077615"/>
                            <a:gd name="connsiteY103" fmla="*/ 47934 h 463397"/>
                            <a:gd name="connsiteX104" fmla="*/ 2599668 w 4077615"/>
                            <a:gd name="connsiteY104" fmla="*/ 130752 h 463397"/>
                            <a:gd name="connsiteX105" fmla="*/ 2586757 w 4077615"/>
                            <a:gd name="connsiteY105" fmla="*/ 200523 h 463397"/>
                            <a:gd name="connsiteX106" fmla="*/ 2535940 w 4077615"/>
                            <a:gd name="connsiteY106" fmla="*/ 221948 h 463397"/>
                            <a:gd name="connsiteX107" fmla="*/ 2582086 w 4077615"/>
                            <a:gd name="connsiteY107" fmla="*/ 244747 h 463397"/>
                            <a:gd name="connsiteX108" fmla="*/ 2596783 w 4077615"/>
                            <a:gd name="connsiteY108" fmla="*/ 270980 h 463397"/>
                            <a:gd name="connsiteX109" fmla="*/ 2599668 w 4077615"/>
                            <a:gd name="connsiteY109" fmla="*/ 336768 h 463397"/>
                            <a:gd name="connsiteX110" fmla="*/ 2599668 w 4077615"/>
                            <a:gd name="connsiteY110" fmla="*/ 454059 h 463397"/>
                            <a:gd name="connsiteX111" fmla="*/ 2492264 w 4077615"/>
                            <a:gd name="connsiteY111" fmla="*/ 454059 h 463397"/>
                            <a:gd name="connsiteX112" fmla="*/ 2492264 w 4077615"/>
                            <a:gd name="connsiteY112" fmla="*/ 306278 h 463397"/>
                            <a:gd name="connsiteX113" fmla="*/ 2486634 w 4077615"/>
                            <a:gd name="connsiteY113" fmla="*/ 262052 h 463397"/>
                            <a:gd name="connsiteX114" fmla="*/ 2457105 w 4077615"/>
                            <a:gd name="connsiteY114" fmla="*/ 253538 h 463397"/>
                            <a:gd name="connsiteX115" fmla="*/ 2457105 w 4077615"/>
                            <a:gd name="connsiteY115" fmla="*/ 454059 h 463397"/>
                            <a:gd name="connsiteX116" fmla="*/ 2006967 w 4077615"/>
                            <a:gd name="connsiteY116" fmla="*/ 454059 h 463397"/>
                            <a:gd name="connsiteX117" fmla="*/ 2006967 w 4077615"/>
                            <a:gd name="connsiteY117" fmla="*/ 9340 h 463397"/>
                            <a:gd name="connsiteX118" fmla="*/ 2122611 w 4077615"/>
                            <a:gd name="connsiteY118" fmla="*/ 9340 h 463397"/>
                            <a:gd name="connsiteX119" fmla="*/ 2122610 w 4077615"/>
                            <a:gd name="connsiteY119" fmla="*/ 365060 h 463397"/>
                            <a:gd name="connsiteX120" fmla="*/ 2192930 w 4077615"/>
                            <a:gd name="connsiteY120" fmla="*/ 365060 h 463397"/>
                            <a:gd name="connsiteX121" fmla="*/ 2192930 w 4077615"/>
                            <a:gd name="connsiteY121" fmla="*/ 454059 h 463397"/>
                            <a:gd name="connsiteX122" fmla="*/ 1816892 w 4077615"/>
                            <a:gd name="connsiteY122" fmla="*/ 295290 h 463397"/>
                            <a:gd name="connsiteX123" fmla="*/ 1856699 w 4077615"/>
                            <a:gd name="connsiteY123" fmla="*/ 295290 h 463397"/>
                            <a:gd name="connsiteX124" fmla="*/ 1839087 w 4077615"/>
                            <a:gd name="connsiteY124" fmla="*/ 108503 h 463397"/>
                            <a:gd name="connsiteX125" fmla="*/ 1816892 w 4077615"/>
                            <a:gd name="connsiteY125" fmla="*/ 295290 h 463397"/>
                            <a:gd name="connsiteX126" fmla="*/ 1691853 w 4077615"/>
                            <a:gd name="connsiteY126" fmla="*/ 454059 h 463397"/>
                            <a:gd name="connsiteX127" fmla="*/ 1750843 w 4077615"/>
                            <a:gd name="connsiteY127" fmla="*/ 9340 h 463397"/>
                            <a:gd name="connsiteX128" fmla="*/ 1917989 w 4077615"/>
                            <a:gd name="connsiteY128" fmla="*/ 9340 h 463397"/>
                            <a:gd name="connsiteX129" fmla="*/ 1984120 w 4077615"/>
                            <a:gd name="connsiteY129" fmla="*/ 454059 h 463397"/>
                            <a:gd name="connsiteX130" fmla="*/ 1865937 w 4077615"/>
                            <a:gd name="connsiteY130" fmla="*/ 454059 h 463397"/>
                            <a:gd name="connsiteX131" fmla="*/ 1859730 w 4077615"/>
                            <a:gd name="connsiteY131" fmla="*/ 374125 h 463397"/>
                            <a:gd name="connsiteX132" fmla="*/ 1818364 w 4077615"/>
                            <a:gd name="connsiteY132" fmla="*/ 374125 h 463397"/>
                            <a:gd name="connsiteX133" fmla="*/ 1811410 w 4077615"/>
                            <a:gd name="connsiteY133" fmla="*/ 454059 h 463397"/>
                            <a:gd name="connsiteX134" fmla="*/ 1413999 w 4077615"/>
                            <a:gd name="connsiteY134" fmla="*/ 454059 h 463397"/>
                            <a:gd name="connsiteX135" fmla="*/ 1414000 w 4077615"/>
                            <a:gd name="connsiteY135" fmla="*/ 9340 h 463397"/>
                            <a:gd name="connsiteX136" fmla="*/ 1510689 w 4077615"/>
                            <a:gd name="connsiteY136" fmla="*/ 9340 h 463397"/>
                            <a:gd name="connsiteX137" fmla="*/ 1575516 w 4077615"/>
                            <a:gd name="connsiteY137" fmla="*/ 209588 h 463397"/>
                            <a:gd name="connsiteX138" fmla="*/ 1575516 w 4077615"/>
                            <a:gd name="connsiteY138" fmla="*/ 9340 h 463397"/>
                            <a:gd name="connsiteX139" fmla="*/ 1672206 w 4077615"/>
                            <a:gd name="connsiteY139" fmla="*/ 9340 h 463397"/>
                            <a:gd name="connsiteX140" fmla="*/ 1672205 w 4077615"/>
                            <a:gd name="connsiteY140" fmla="*/ 454059 h 463397"/>
                            <a:gd name="connsiteX141" fmla="*/ 1570845 w 4077615"/>
                            <a:gd name="connsiteY141" fmla="*/ 454059 h 463397"/>
                            <a:gd name="connsiteX142" fmla="*/ 1510689 w 4077615"/>
                            <a:gd name="connsiteY142" fmla="*/ 251889 h 463397"/>
                            <a:gd name="connsiteX143" fmla="*/ 1510689 w 4077615"/>
                            <a:gd name="connsiteY143" fmla="*/ 454059 h 463397"/>
                            <a:gd name="connsiteX144" fmla="*/ 1222260 w 4077615"/>
                            <a:gd name="connsiteY144" fmla="*/ 331271 h 463397"/>
                            <a:gd name="connsiteX145" fmla="*/ 1225419 w 4077615"/>
                            <a:gd name="connsiteY145" fmla="*/ 379066 h 463397"/>
                            <a:gd name="connsiteX146" fmla="*/ 1240114 w 4077615"/>
                            <a:gd name="connsiteY146" fmla="*/ 388131 h 463397"/>
                            <a:gd name="connsiteX147" fmla="*/ 1255223 w 4077615"/>
                            <a:gd name="connsiteY147" fmla="*/ 377694 h 463397"/>
                            <a:gd name="connsiteX148" fmla="*/ 1258519 w 4077615"/>
                            <a:gd name="connsiteY148" fmla="*/ 327975 h 463397"/>
                            <a:gd name="connsiteX149" fmla="*/ 1258520 w 4077615"/>
                            <a:gd name="connsiteY149" fmla="*/ 123609 h 463397"/>
                            <a:gd name="connsiteX150" fmla="*/ 1255086 w 4077615"/>
                            <a:gd name="connsiteY150" fmla="*/ 83917 h 463397"/>
                            <a:gd name="connsiteX151" fmla="*/ 1240940 w 4077615"/>
                            <a:gd name="connsiteY151" fmla="*/ 75263 h 463397"/>
                            <a:gd name="connsiteX152" fmla="*/ 1227067 w 4077615"/>
                            <a:gd name="connsiteY152" fmla="*/ 82268 h 463397"/>
                            <a:gd name="connsiteX153" fmla="*/ 1222261 w 4077615"/>
                            <a:gd name="connsiteY153" fmla="*/ 123609 h 463397"/>
                            <a:gd name="connsiteX154" fmla="*/ 1106617 w 4077615"/>
                            <a:gd name="connsiteY154" fmla="*/ 269742 h 463397"/>
                            <a:gd name="connsiteX155" fmla="*/ 1106617 w 4077615"/>
                            <a:gd name="connsiteY155" fmla="*/ 193654 h 463397"/>
                            <a:gd name="connsiteX156" fmla="*/ 1109776 w 4077615"/>
                            <a:gd name="connsiteY156" fmla="*/ 98749 h 463397"/>
                            <a:gd name="connsiteX157" fmla="*/ 1129554 w 4077615"/>
                            <a:gd name="connsiteY157" fmla="*/ 47795 h 463397"/>
                            <a:gd name="connsiteX158" fmla="*/ 1174464 w 4077615"/>
                            <a:gd name="connsiteY158" fmla="*/ 12360 h 463397"/>
                            <a:gd name="connsiteX159" fmla="*/ 1240389 w 4077615"/>
                            <a:gd name="connsiteY159" fmla="*/ 0 h 463397"/>
                            <a:gd name="connsiteX160" fmla="*/ 1304530 w 4077615"/>
                            <a:gd name="connsiteY160" fmla="*/ 11674 h 463397"/>
                            <a:gd name="connsiteX161" fmla="*/ 1350264 w 4077615"/>
                            <a:gd name="connsiteY161" fmla="*/ 46697 h 463397"/>
                            <a:gd name="connsiteX162" fmla="*/ 1370867 w 4077615"/>
                            <a:gd name="connsiteY162" fmla="*/ 97514 h 463397"/>
                            <a:gd name="connsiteX163" fmla="*/ 1374163 w 4077615"/>
                            <a:gd name="connsiteY163" fmla="*/ 193654 h 463397"/>
                            <a:gd name="connsiteX164" fmla="*/ 1374163 w 4077615"/>
                            <a:gd name="connsiteY164" fmla="*/ 269742 h 463397"/>
                            <a:gd name="connsiteX165" fmla="*/ 1371004 w 4077615"/>
                            <a:gd name="connsiteY165" fmla="*/ 364646 h 463397"/>
                            <a:gd name="connsiteX166" fmla="*/ 1351226 w 4077615"/>
                            <a:gd name="connsiteY166" fmla="*/ 415600 h 463397"/>
                            <a:gd name="connsiteX167" fmla="*/ 1306314 w 4077615"/>
                            <a:gd name="connsiteY167" fmla="*/ 451035 h 463397"/>
                            <a:gd name="connsiteX168" fmla="*/ 1240389 w 4077615"/>
                            <a:gd name="connsiteY168" fmla="*/ 463396 h 463397"/>
                            <a:gd name="connsiteX169" fmla="*/ 1176250 w 4077615"/>
                            <a:gd name="connsiteY169" fmla="*/ 451721 h 463397"/>
                            <a:gd name="connsiteX170" fmla="*/ 1130514 w 4077615"/>
                            <a:gd name="connsiteY170" fmla="*/ 416700 h 463397"/>
                            <a:gd name="connsiteX171" fmla="*/ 1109913 w 4077615"/>
                            <a:gd name="connsiteY171" fmla="*/ 365881 h 463397"/>
                            <a:gd name="connsiteX172" fmla="*/ 1106617 w 4077615"/>
                            <a:gd name="connsiteY172" fmla="*/ 269742 h 463397"/>
                            <a:gd name="connsiteX173" fmla="*/ 811418 w 4077615"/>
                            <a:gd name="connsiteY173" fmla="*/ 124983 h 463397"/>
                            <a:gd name="connsiteX174" fmla="*/ 824466 w 4077615"/>
                            <a:gd name="connsiteY174" fmla="*/ 50269 h 463397"/>
                            <a:gd name="connsiteX175" fmla="*/ 866631 w 4077615"/>
                            <a:gd name="connsiteY175" fmla="*/ 13324 h 463397"/>
                            <a:gd name="connsiteX176" fmla="*/ 936951 w 4077615"/>
                            <a:gd name="connsiteY176" fmla="*/ 1 h 463397"/>
                            <a:gd name="connsiteX177" fmla="*/ 1013726 w 4077615"/>
                            <a:gd name="connsiteY177" fmla="*/ 14559 h 463397"/>
                            <a:gd name="connsiteX178" fmla="*/ 1055753 w 4077615"/>
                            <a:gd name="connsiteY178" fmla="*/ 51230 h 463397"/>
                            <a:gd name="connsiteX179" fmla="*/ 1066054 w 4077615"/>
                            <a:gd name="connsiteY179" fmla="*/ 126357 h 463397"/>
                            <a:gd name="connsiteX180" fmla="*/ 1066054 w 4077615"/>
                            <a:gd name="connsiteY180" fmla="*/ 143937 h 463397"/>
                            <a:gd name="connsiteX181" fmla="*/ 958650 w 4077615"/>
                            <a:gd name="connsiteY181" fmla="*/ 143937 h 463397"/>
                            <a:gd name="connsiteX182" fmla="*/ 958650 w 4077615"/>
                            <a:gd name="connsiteY182" fmla="*/ 110974 h 463397"/>
                            <a:gd name="connsiteX183" fmla="*/ 954530 w 4077615"/>
                            <a:gd name="connsiteY183" fmla="*/ 81582 h 463397"/>
                            <a:gd name="connsiteX184" fmla="*/ 940796 w 4077615"/>
                            <a:gd name="connsiteY184" fmla="*/ 75264 h 463397"/>
                            <a:gd name="connsiteX185" fmla="*/ 925001 w 4077615"/>
                            <a:gd name="connsiteY185" fmla="*/ 83787 h 463397"/>
                            <a:gd name="connsiteX186" fmla="*/ 919646 w 4077615"/>
                            <a:gd name="connsiteY186" fmla="*/ 109627 h 463397"/>
                            <a:gd name="connsiteX187" fmla="*/ 925667 w 4077615"/>
                            <a:gd name="connsiteY187" fmla="*/ 143159 h 463397"/>
                            <a:gd name="connsiteX188" fmla="*/ 958347 w 4077615"/>
                            <a:gd name="connsiteY188" fmla="*/ 170350 h 463397"/>
                            <a:gd name="connsiteX189" fmla="*/ 1055616 w 4077615"/>
                            <a:gd name="connsiteY189" fmla="*/ 245570 h 463397"/>
                            <a:gd name="connsiteX190" fmla="*/ 1075668 w 4077615"/>
                            <a:gd name="connsiteY190" fmla="*/ 340338 h 463397"/>
                            <a:gd name="connsiteX191" fmla="*/ 1064542 w 4077615"/>
                            <a:gd name="connsiteY191" fmla="*/ 410383 h 463397"/>
                            <a:gd name="connsiteX192" fmla="*/ 1021553 w 4077615"/>
                            <a:gd name="connsiteY192" fmla="*/ 448151 h 463397"/>
                            <a:gd name="connsiteX193" fmla="*/ 947388 w 4077615"/>
                            <a:gd name="connsiteY193" fmla="*/ 463397 h 463397"/>
                            <a:gd name="connsiteX194" fmla="*/ 868141 w 4077615"/>
                            <a:gd name="connsiteY194" fmla="*/ 445818 h 463397"/>
                            <a:gd name="connsiteX195" fmla="*/ 825152 w 4077615"/>
                            <a:gd name="connsiteY195" fmla="*/ 401043 h 463397"/>
                            <a:gd name="connsiteX196" fmla="*/ 814989 w 4077615"/>
                            <a:gd name="connsiteY196" fmla="*/ 323856 h 463397"/>
                            <a:gd name="connsiteX197" fmla="*/ 814989 w 4077615"/>
                            <a:gd name="connsiteY197" fmla="*/ 294739 h 463397"/>
                            <a:gd name="connsiteX198" fmla="*/ 922392 w 4077615"/>
                            <a:gd name="connsiteY198" fmla="*/ 294739 h 463397"/>
                            <a:gd name="connsiteX199" fmla="*/ 922392 w 4077615"/>
                            <a:gd name="connsiteY199" fmla="*/ 348852 h 463397"/>
                            <a:gd name="connsiteX200" fmla="*/ 926924 w 4077615"/>
                            <a:gd name="connsiteY200" fmla="*/ 380991 h 463397"/>
                            <a:gd name="connsiteX201" fmla="*/ 942994 w 4077615"/>
                            <a:gd name="connsiteY201" fmla="*/ 388132 h 463397"/>
                            <a:gd name="connsiteX202" fmla="*/ 960161 w 4077615"/>
                            <a:gd name="connsiteY202" fmla="*/ 379067 h 463397"/>
                            <a:gd name="connsiteX203" fmla="*/ 965793 w 4077615"/>
                            <a:gd name="connsiteY203" fmla="*/ 352148 h 463397"/>
                            <a:gd name="connsiteX204" fmla="*/ 955079 w 4077615"/>
                            <a:gd name="connsiteY204" fmla="*/ 300783 h 463397"/>
                            <a:gd name="connsiteX205" fmla="*/ 900966 w 4077615"/>
                            <a:gd name="connsiteY205" fmla="*/ 260404 h 463397"/>
                            <a:gd name="connsiteX206" fmla="*/ 843831 w 4077615"/>
                            <a:gd name="connsiteY206" fmla="*/ 218925 h 463397"/>
                            <a:gd name="connsiteX207" fmla="*/ 820621 w 4077615"/>
                            <a:gd name="connsiteY207" fmla="*/ 183217 h 463397"/>
                            <a:gd name="connsiteX208" fmla="*/ 811418 w 4077615"/>
                            <a:gd name="connsiteY208" fmla="*/ 124983 h 463397"/>
                            <a:gd name="connsiteX209" fmla="*/ 632590 w 4077615"/>
                            <a:gd name="connsiteY209" fmla="*/ 184316 h 463397"/>
                            <a:gd name="connsiteX210" fmla="*/ 659921 w 4077615"/>
                            <a:gd name="connsiteY210" fmla="*/ 178959 h 463397"/>
                            <a:gd name="connsiteX211" fmla="*/ 667749 w 4077615"/>
                            <a:gd name="connsiteY211" fmla="*/ 144212 h 463397"/>
                            <a:gd name="connsiteX212" fmla="*/ 667749 w 4077615"/>
                            <a:gd name="connsiteY212" fmla="*/ 119765 h 463397"/>
                            <a:gd name="connsiteX213" fmla="*/ 660196 w 4077615"/>
                            <a:gd name="connsiteY213" fmla="*/ 92021 h 463397"/>
                            <a:gd name="connsiteX214" fmla="*/ 632590 w 4077615"/>
                            <a:gd name="connsiteY214" fmla="*/ 85428 h 463397"/>
                            <a:gd name="connsiteX215" fmla="*/ 516946 w 4077615"/>
                            <a:gd name="connsiteY215" fmla="*/ 454059 h 463397"/>
                            <a:gd name="connsiteX216" fmla="*/ 516947 w 4077615"/>
                            <a:gd name="connsiteY216" fmla="*/ 9340 h 463397"/>
                            <a:gd name="connsiteX217" fmla="*/ 598804 w 4077615"/>
                            <a:gd name="connsiteY217" fmla="*/ 9340 h 463397"/>
                            <a:gd name="connsiteX218" fmla="*/ 709640 w 4077615"/>
                            <a:gd name="connsiteY218" fmla="*/ 15658 h 463397"/>
                            <a:gd name="connsiteX219" fmla="*/ 756885 w 4077615"/>
                            <a:gd name="connsiteY219" fmla="*/ 47934 h 463397"/>
                            <a:gd name="connsiteX220" fmla="*/ 775153 w 4077615"/>
                            <a:gd name="connsiteY220" fmla="*/ 130752 h 463397"/>
                            <a:gd name="connsiteX221" fmla="*/ 762242 w 4077615"/>
                            <a:gd name="connsiteY221" fmla="*/ 200523 h 463397"/>
                            <a:gd name="connsiteX222" fmla="*/ 711425 w 4077615"/>
                            <a:gd name="connsiteY222" fmla="*/ 221948 h 463397"/>
                            <a:gd name="connsiteX223" fmla="*/ 757571 w 4077615"/>
                            <a:gd name="connsiteY223" fmla="*/ 244747 h 463397"/>
                            <a:gd name="connsiteX224" fmla="*/ 772268 w 4077615"/>
                            <a:gd name="connsiteY224" fmla="*/ 270980 h 463397"/>
                            <a:gd name="connsiteX225" fmla="*/ 775152 w 4077615"/>
                            <a:gd name="connsiteY225" fmla="*/ 336768 h 463397"/>
                            <a:gd name="connsiteX226" fmla="*/ 775152 w 4077615"/>
                            <a:gd name="connsiteY226" fmla="*/ 454059 h 463397"/>
                            <a:gd name="connsiteX227" fmla="*/ 667749 w 4077615"/>
                            <a:gd name="connsiteY227" fmla="*/ 454059 h 463397"/>
                            <a:gd name="connsiteX228" fmla="*/ 667749 w 4077615"/>
                            <a:gd name="connsiteY228" fmla="*/ 306278 h 463397"/>
                            <a:gd name="connsiteX229" fmla="*/ 662119 w 4077615"/>
                            <a:gd name="connsiteY229" fmla="*/ 262052 h 463397"/>
                            <a:gd name="connsiteX230" fmla="*/ 632590 w 4077615"/>
                            <a:gd name="connsiteY230" fmla="*/ 253538 h 463397"/>
                            <a:gd name="connsiteX231" fmla="*/ 632590 w 4077615"/>
                            <a:gd name="connsiteY231" fmla="*/ 454059 h 463397"/>
                            <a:gd name="connsiteX232" fmla="*/ 288882 w 4077615"/>
                            <a:gd name="connsiteY232" fmla="*/ 454059 h 463397"/>
                            <a:gd name="connsiteX233" fmla="*/ 288882 w 4077615"/>
                            <a:gd name="connsiteY233" fmla="*/ 9340 h 463397"/>
                            <a:gd name="connsiteX234" fmla="*/ 481713 w 4077615"/>
                            <a:gd name="connsiteY234" fmla="*/ 9340 h 463397"/>
                            <a:gd name="connsiteX235" fmla="*/ 481713 w 4077615"/>
                            <a:gd name="connsiteY235" fmla="*/ 98339 h 463397"/>
                            <a:gd name="connsiteX236" fmla="*/ 404526 w 4077615"/>
                            <a:gd name="connsiteY236" fmla="*/ 98339 h 463397"/>
                            <a:gd name="connsiteX237" fmla="*/ 404526 w 4077615"/>
                            <a:gd name="connsiteY237" fmla="*/ 182668 h 463397"/>
                            <a:gd name="connsiteX238" fmla="*/ 476769 w 4077615"/>
                            <a:gd name="connsiteY238" fmla="*/ 182668 h 463397"/>
                            <a:gd name="connsiteX239" fmla="*/ 476768 w 4077615"/>
                            <a:gd name="connsiteY239" fmla="*/ 267272 h 463397"/>
                            <a:gd name="connsiteX240" fmla="*/ 404525 w 4077615"/>
                            <a:gd name="connsiteY240" fmla="*/ 267272 h 463397"/>
                            <a:gd name="connsiteX241" fmla="*/ 404525 w 4077615"/>
                            <a:gd name="connsiteY241" fmla="*/ 365060 h 463397"/>
                            <a:gd name="connsiteX242" fmla="*/ 489403 w 4077615"/>
                            <a:gd name="connsiteY242" fmla="*/ 365060 h 463397"/>
                            <a:gd name="connsiteX243" fmla="*/ 489403 w 4077615"/>
                            <a:gd name="connsiteY243" fmla="*/ 454059 h 463397"/>
                            <a:gd name="connsiteX244" fmla="*/ 115643 w 4077615"/>
                            <a:gd name="connsiteY244" fmla="*/ 198599 h 463397"/>
                            <a:gd name="connsiteX245" fmla="*/ 124158 w 4077615"/>
                            <a:gd name="connsiteY245" fmla="*/ 198873 h 463397"/>
                            <a:gd name="connsiteX246" fmla="*/ 146270 w 4077615"/>
                            <a:gd name="connsiteY246" fmla="*/ 191045 h 463397"/>
                            <a:gd name="connsiteX247" fmla="*/ 152452 w 4077615"/>
                            <a:gd name="connsiteY247" fmla="*/ 158495 h 463397"/>
                            <a:gd name="connsiteX248" fmla="*/ 152452 w 4077615"/>
                            <a:gd name="connsiteY248" fmla="*/ 121961 h 463397"/>
                            <a:gd name="connsiteX249" fmla="*/ 145310 w 4077615"/>
                            <a:gd name="connsiteY249" fmla="*/ 92295 h 463397"/>
                            <a:gd name="connsiteX250" fmla="*/ 115644 w 4077615"/>
                            <a:gd name="connsiteY250" fmla="*/ 85428 h 463397"/>
                            <a:gd name="connsiteX251" fmla="*/ 0 w 4077615"/>
                            <a:gd name="connsiteY251" fmla="*/ 454058 h 463397"/>
                            <a:gd name="connsiteX252" fmla="*/ 0 w 4077615"/>
                            <a:gd name="connsiteY252" fmla="*/ 9339 h 463397"/>
                            <a:gd name="connsiteX253" fmla="*/ 116467 w 4077615"/>
                            <a:gd name="connsiteY253" fmla="*/ 9339 h 463397"/>
                            <a:gd name="connsiteX254" fmla="*/ 189122 w 4077615"/>
                            <a:gd name="connsiteY254" fmla="*/ 16757 h 463397"/>
                            <a:gd name="connsiteX255" fmla="*/ 227303 w 4077615"/>
                            <a:gd name="connsiteY255" fmla="*/ 38182 h 463397"/>
                            <a:gd name="connsiteX256" fmla="*/ 244609 w 4077615"/>
                            <a:gd name="connsiteY256" fmla="*/ 72105 h 463397"/>
                            <a:gd name="connsiteX257" fmla="*/ 249141 w 4077615"/>
                            <a:gd name="connsiteY257" fmla="*/ 133773 h 463397"/>
                            <a:gd name="connsiteX258" fmla="*/ 249141 w 4077615"/>
                            <a:gd name="connsiteY258" fmla="*/ 172503 h 463397"/>
                            <a:gd name="connsiteX259" fmla="*/ 240350 w 4077615"/>
                            <a:gd name="connsiteY259" fmla="*/ 234583 h 463397"/>
                            <a:gd name="connsiteX260" fmla="*/ 208076 w 4077615"/>
                            <a:gd name="connsiteY260" fmla="*/ 264524 h 463397"/>
                            <a:gd name="connsiteX261" fmla="*/ 146682 w 4077615"/>
                            <a:gd name="connsiteY261" fmla="*/ 274962 h 463397"/>
                            <a:gd name="connsiteX262" fmla="*/ 115643 w 4077615"/>
                            <a:gd name="connsiteY262" fmla="*/ 274962 h 463397"/>
                            <a:gd name="connsiteX263" fmla="*/ 115643 w 4077615"/>
                            <a:gd name="connsiteY263" fmla="*/ 454058 h 463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</a:cxnLst>
                          <a:rect l="l" t="t" r="r" b="b"/>
                          <a:pathLst>
                            <a:path w="4077615" h="463397">
                              <a:moveTo>
                                <a:pt x="3877094" y="454059"/>
                              </a:moveTo>
                              <a:lnTo>
                                <a:pt x="3877094" y="9340"/>
                              </a:lnTo>
                              <a:lnTo>
                                <a:pt x="4069924" y="9340"/>
                              </a:lnTo>
                              <a:lnTo>
                                <a:pt x="4069924" y="98339"/>
                              </a:lnTo>
                              <a:lnTo>
                                <a:pt x="3992738" y="98339"/>
                              </a:lnTo>
                              <a:lnTo>
                                <a:pt x="3992738" y="182668"/>
                              </a:lnTo>
                              <a:lnTo>
                                <a:pt x="4064981" y="182668"/>
                              </a:lnTo>
                              <a:lnTo>
                                <a:pt x="4064981" y="267272"/>
                              </a:lnTo>
                              <a:lnTo>
                                <a:pt x="3992738" y="267272"/>
                              </a:lnTo>
                              <a:lnTo>
                                <a:pt x="3992738" y="365060"/>
                              </a:lnTo>
                              <a:lnTo>
                                <a:pt x="4077615" y="365060"/>
                              </a:lnTo>
                              <a:lnTo>
                                <a:pt x="4077615" y="454059"/>
                              </a:lnTo>
                              <a:close/>
                              <a:moveTo>
                                <a:pt x="3466578" y="454058"/>
                              </a:moveTo>
                              <a:lnTo>
                                <a:pt x="3466578" y="9339"/>
                              </a:lnTo>
                              <a:lnTo>
                                <a:pt x="3616213" y="9339"/>
                              </a:lnTo>
                              <a:cubicBezTo>
                                <a:pt x="3620651" y="36076"/>
                                <a:pt x="3625227" y="67591"/>
                                <a:pt x="3629939" y="103883"/>
                              </a:cubicBezTo>
                              <a:lnTo>
                                <a:pt x="3646360" y="217003"/>
                              </a:lnTo>
                              <a:lnTo>
                                <a:pt x="3672936" y="9339"/>
                              </a:lnTo>
                              <a:lnTo>
                                <a:pt x="3823396" y="9339"/>
                              </a:lnTo>
                              <a:lnTo>
                                <a:pt x="3823396" y="454058"/>
                              </a:lnTo>
                              <a:lnTo>
                                <a:pt x="3722311" y="454058"/>
                              </a:lnTo>
                              <a:lnTo>
                                <a:pt x="3722174" y="153825"/>
                              </a:lnTo>
                              <a:lnTo>
                                <a:pt x="3681933" y="454058"/>
                              </a:lnTo>
                              <a:lnTo>
                                <a:pt x="3610238" y="454058"/>
                              </a:lnTo>
                              <a:lnTo>
                                <a:pt x="3567801" y="160692"/>
                              </a:lnTo>
                              <a:lnTo>
                                <a:pt x="3567662" y="454058"/>
                              </a:lnTo>
                              <a:close/>
                              <a:moveTo>
                                <a:pt x="3160844" y="272488"/>
                              </a:moveTo>
                              <a:lnTo>
                                <a:pt x="3160844" y="9339"/>
                              </a:lnTo>
                              <a:lnTo>
                                <a:pt x="3276487" y="9339"/>
                              </a:lnTo>
                              <a:lnTo>
                                <a:pt x="3276487" y="342810"/>
                              </a:lnTo>
                              <a:cubicBezTo>
                                <a:pt x="3276487" y="362220"/>
                                <a:pt x="3277540" y="374626"/>
                                <a:pt x="3279646" y="380029"/>
                              </a:cubicBezTo>
                              <a:cubicBezTo>
                                <a:pt x="3281753" y="385431"/>
                                <a:pt x="3286010" y="388132"/>
                                <a:pt x="3292419" y="388132"/>
                              </a:cubicBezTo>
                              <a:cubicBezTo>
                                <a:pt x="3299744" y="388132"/>
                                <a:pt x="3304459" y="385157"/>
                                <a:pt x="3306565" y="379204"/>
                              </a:cubicBezTo>
                              <a:cubicBezTo>
                                <a:pt x="3308672" y="373253"/>
                                <a:pt x="3309724" y="359198"/>
                                <a:pt x="3309724" y="337041"/>
                              </a:cubicBezTo>
                              <a:lnTo>
                                <a:pt x="3309724" y="9339"/>
                              </a:lnTo>
                              <a:lnTo>
                                <a:pt x="3425368" y="9339"/>
                              </a:lnTo>
                              <a:lnTo>
                                <a:pt x="3425368" y="306551"/>
                              </a:lnTo>
                              <a:cubicBezTo>
                                <a:pt x="3425368" y="340244"/>
                                <a:pt x="3424269" y="363914"/>
                                <a:pt x="3422071" y="377557"/>
                              </a:cubicBezTo>
                              <a:cubicBezTo>
                                <a:pt x="3419873" y="391200"/>
                                <a:pt x="3413373" y="405209"/>
                                <a:pt x="3402568" y="419584"/>
                              </a:cubicBezTo>
                              <a:cubicBezTo>
                                <a:pt x="3391765" y="433959"/>
                                <a:pt x="3377526" y="444855"/>
                                <a:pt x="3359854" y="452271"/>
                              </a:cubicBezTo>
                              <a:cubicBezTo>
                                <a:pt x="3342184" y="459689"/>
                                <a:pt x="3321352" y="463397"/>
                                <a:pt x="3297364" y="463397"/>
                              </a:cubicBezTo>
                              <a:cubicBezTo>
                                <a:pt x="3270810" y="463397"/>
                                <a:pt x="3247371" y="459001"/>
                                <a:pt x="3227044" y="450212"/>
                              </a:cubicBezTo>
                              <a:cubicBezTo>
                                <a:pt x="3206716" y="441421"/>
                                <a:pt x="3191518" y="429976"/>
                                <a:pt x="3181446" y="415876"/>
                              </a:cubicBezTo>
                              <a:cubicBezTo>
                                <a:pt x="3171373" y="401775"/>
                                <a:pt x="3165423" y="386896"/>
                                <a:pt x="3163592" y="371239"/>
                              </a:cubicBezTo>
                              <a:cubicBezTo>
                                <a:pt x="3161759" y="355581"/>
                                <a:pt x="3160844" y="322665"/>
                                <a:pt x="3160844" y="272488"/>
                              </a:cubicBezTo>
                              <a:close/>
                              <a:moveTo>
                                <a:pt x="2863997" y="124983"/>
                              </a:moveTo>
                              <a:cubicBezTo>
                                <a:pt x="2863997" y="90922"/>
                                <a:pt x="2868347" y="66017"/>
                                <a:pt x="2877045" y="50269"/>
                              </a:cubicBezTo>
                              <a:cubicBezTo>
                                <a:pt x="2885744" y="34520"/>
                                <a:pt x="2899798" y="22205"/>
                                <a:pt x="2919210" y="13324"/>
                              </a:cubicBezTo>
                              <a:cubicBezTo>
                                <a:pt x="2938620" y="4442"/>
                                <a:pt x="2962061" y="1"/>
                                <a:pt x="2989529" y="1"/>
                              </a:cubicBezTo>
                              <a:cubicBezTo>
                                <a:pt x="3019561" y="1"/>
                                <a:pt x="3045154" y="4854"/>
                                <a:pt x="3066304" y="14559"/>
                              </a:cubicBezTo>
                              <a:cubicBezTo>
                                <a:pt x="3087455" y="24264"/>
                                <a:pt x="3101465" y="36488"/>
                                <a:pt x="3108332" y="51230"/>
                              </a:cubicBezTo>
                              <a:cubicBezTo>
                                <a:pt x="3115199" y="65971"/>
                                <a:pt x="3118633" y="91013"/>
                                <a:pt x="3118633" y="126357"/>
                              </a:cubicBezTo>
                              <a:lnTo>
                                <a:pt x="3118633" y="143937"/>
                              </a:lnTo>
                              <a:lnTo>
                                <a:pt x="3011231" y="143937"/>
                              </a:lnTo>
                              <a:lnTo>
                                <a:pt x="3011231" y="110974"/>
                              </a:lnTo>
                              <a:cubicBezTo>
                                <a:pt x="3011231" y="95591"/>
                                <a:pt x="3009856" y="85795"/>
                                <a:pt x="3007109" y="81582"/>
                              </a:cubicBezTo>
                              <a:cubicBezTo>
                                <a:pt x="3004362" y="77370"/>
                                <a:pt x="2999784" y="75264"/>
                                <a:pt x="2993375" y="75264"/>
                              </a:cubicBezTo>
                              <a:cubicBezTo>
                                <a:pt x="2986417" y="75264"/>
                                <a:pt x="2981151" y="78106"/>
                                <a:pt x="2977580" y="83787"/>
                              </a:cubicBezTo>
                              <a:cubicBezTo>
                                <a:pt x="2974009" y="89468"/>
                                <a:pt x="2972225" y="98081"/>
                                <a:pt x="2972225" y="109627"/>
                              </a:cubicBezTo>
                              <a:cubicBezTo>
                                <a:pt x="2972225" y="124467"/>
                                <a:pt x="2974231" y="135646"/>
                                <a:pt x="2978246" y="143159"/>
                              </a:cubicBezTo>
                              <a:cubicBezTo>
                                <a:pt x="2982080" y="150673"/>
                                <a:pt x="2992973" y="159736"/>
                                <a:pt x="3010926" y="170350"/>
                              </a:cubicBezTo>
                              <a:cubicBezTo>
                                <a:pt x="3062403" y="200902"/>
                                <a:pt x="3094826" y="225976"/>
                                <a:pt x="3108195" y="245570"/>
                              </a:cubicBezTo>
                              <a:cubicBezTo>
                                <a:pt x="3121562" y="265165"/>
                                <a:pt x="3128247" y="296754"/>
                                <a:pt x="3128247" y="340338"/>
                              </a:cubicBezTo>
                              <a:cubicBezTo>
                                <a:pt x="3128247" y="372018"/>
                                <a:pt x="3124539" y="395367"/>
                                <a:pt x="3117121" y="410383"/>
                              </a:cubicBezTo>
                              <a:cubicBezTo>
                                <a:pt x="3109705" y="425399"/>
                                <a:pt x="3095375" y="437988"/>
                                <a:pt x="3074132" y="448151"/>
                              </a:cubicBezTo>
                              <a:cubicBezTo>
                                <a:pt x="3052891" y="458315"/>
                                <a:pt x="3028168" y="463397"/>
                                <a:pt x="2999967" y="463397"/>
                              </a:cubicBezTo>
                              <a:cubicBezTo>
                                <a:pt x="2969019" y="463397"/>
                                <a:pt x="2942604" y="457537"/>
                                <a:pt x="2920720" y="445818"/>
                              </a:cubicBezTo>
                              <a:cubicBezTo>
                                <a:pt x="2898837" y="434096"/>
                                <a:pt x="2884507" y="419173"/>
                                <a:pt x="2877731" y="401043"/>
                              </a:cubicBezTo>
                              <a:cubicBezTo>
                                <a:pt x="2870957" y="382914"/>
                                <a:pt x="2867568" y="357184"/>
                                <a:pt x="2867568" y="323856"/>
                              </a:cubicBezTo>
                              <a:lnTo>
                                <a:pt x="2867568" y="294739"/>
                              </a:lnTo>
                              <a:lnTo>
                                <a:pt x="2974972" y="294739"/>
                              </a:lnTo>
                              <a:lnTo>
                                <a:pt x="2974972" y="348852"/>
                              </a:lnTo>
                              <a:cubicBezTo>
                                <a:pt x="2974972" y="365517"/>
                                <a:pt x="2976482" y="376229"/>
                                <a:pt x="2979503" y="380991"/>
                              </a:cubicBezTo>
                              <a:cubicBezTo>
                                <a:pt x="2982525" y="385752"/>
                                <a:pt x="2987882" y="388132"/>
                                <a:pt x="2995573" y="388132"/>
                              </a:cubicBezTo>
                              <a:cubicBezTo>
                                <a:pt x="3003264" y="388132"/>
                                <a:pt x="3008986" y="385111"/>
                                <a:pt x="3012741" y="379067"/>
                              </a:cubicBezTo>
                              <a:cubicBezTo>
                                <a:pt x="3016495" y="373026"/>
                                <a:pt x="3018372" y="364051"/>
                                <a:pt x="3018372" y="352148"/>
                              </a:cubicBezTo>
                              <a:cubicBezTo>
                                <a:pt x="3018372" y="325962"/>
                                <a:pt x="3014801" y="308840"/>
                                <a:pt x="3007658" y="300783"/>
                              </a:cubicBezTo>
                              <a:cubicBezTo>
                                <a:pt x="3000333" y="292725"/>
                                <a:pt x="2982297" y="279265"/>
                                <a:pt x="2953545" y="260404"/>
                              </a:cubicBezTo>
                              <a:cubicBezTo>
                                <a:pt x="2924795" y="241359"/>
                                <a:pt x="2905750" y="227532"/>
                                <a:pt x="2896410" y="218925"/>
                              </a:cubicBezTo>
                              <a:cubicBezTo>
                                <a:pt x="2887071" y="210318"/>
                                <a:pt x="2879334" y="198417"/>
                                <a:pt x="2873199" y="183217"/>
                              </a:cubicBezTo>
                              <a:cubicBezTo>
                                <a:pt x="2867065" y="168018"/>
                                <a:pt x="2863997" y="148606"/>
                                <a:pt x="2863997" y="124983"/>
                              </a:cubicBezTo>
                              <a:close/>
                              <a:moveTo>
                                <a:pt x="2645547" y="454059"/>
                              </a:moveTo>
                              <a:lnTo>
                                <a:pt x="2645547" y="9340"/>
                              </a:lnTo>
                              <a:lnTo>
                                <a:pt x="2838377" y="9340"/>
                              </a:lnTo>
                              <a:lnTo>
                                <a:pt x="2838377" y="98339"/>
                              </a:lnTo>
                              <a:lnTo>
                                <a:pt x="2761191" y="98339"/>
                              </a:lnTo>
                              <a:lnTo>
                                <a:pt x="2761191" y="182668"/>
                              </a:lnTo>
                              <a:lnTo>
                                <a:pt x="2833434" y="182668"/>
                              </a:lnTo>
                              <a:lnTo>
                                <a:pt x="2833434" y="267272"/>
                              </a:lnTo>
                              <a:lnTo>
                                <a:pt x="2761191" y="267272"/>
                              </a:lnTo>
                              <a:lnTo>
                                <a:pt x="2761191" y="365060"/>
                              </a:lnTo>
                              <a:lnTo>
                                <a:pt x="2846068" y="365060"/>
                              </a:lnTo>
                              <a:lnTo>
                                <a:pt x="2846068" y="454059"/>
                              </a:lnTo>
                              <a:close/>
                              <a:moveTo>
                                <a:pt x="2457105" y="184316"/>
                              </a:moveTo>
                              <a:cubicBezTo>
                                <a:pt x="2470106" y="184316"/>
                                <a:pt x="2479218" y="182530"/>
                                <a:pt x="2484436" y="178959"/>
                              </a:cubicBezTo>
                              <a:cubicBezTo>
                                <a:pt x="2489656" y="175388"/>
                                <a:pt x="2492264" y="163806"/>
                                <a:pt x="2492264" y="144212"/>
                              </a:cubicBezTo>
                              <a:lnTo>
                                <a:pt x="2492264" y="119765"/>
                              </a:lnTo>
                              <a:cubicBezTo>
                                <a:pt x="2492264" y="105664"/>
                                <a:pt x="2489747" y="96417"/>
                                <a:pt x="2484710" y="92021"/>
                              </a:cubicBezTo>
                              <a:cubicBezTo>
                                <a:pt x="2479674" y="87626"/>
                                <a:pt x="2470474" y="85428"/>
                                <a:pt x="2457105" y="85428"/>
                              </a:cubicBezTo>
                              <a:close/>
                              <a:moveTo>
                                <a:pt x="2341461" y="454059"/>
                              </a:moveTo>
                              <a:lnTo>
                                <a:pt x="2341462" y="9340"/>
                              </a:lnTo>
                              <a:lnTo>
                                <a:pt x="2423319" y="9340"/>
                              </a:lnTo>
                              <a:cubicBezTo>
                                <a:pt x="2477890" y="9340"/>
                                <a:pt x="2514835" y="11447"/>
                                <a:pt x="2534154" y="15658"/>
                              </a:cubicBezTo>
                              <a:cubicBezTo>
                                <a:pt x="2553474" y="19870"/>
                                <a:pt x="2569222" y="30629"/>
                                <a:pt x="2581400" y="47934"/>
                              </a:cubicBezTo>
                              <a:cubicBezTo>
                                <a:pt x="2593578" y="65239"/>
                                <a:pt x="2599668" y="92844"/>
                                <a:pt x="2599668" y="130752"/>
                              </a:cubicBezTo>
                              <a:cubicBezTo>
                                <a:pt x="2599668" y="165362"/>
                                <a:pt x="2595364" y="188620"/>
                                <a:pt x="2586757" y="200523"/>
                              </a:cubicBezTo>
                              <a:cubicBezTo>
                                <a:pt x="2578150" y="212426"/>
                                <a:pt x="2561211" y="219568"/>
                                <a:pt x="2535940" y="221948"/>
                              </a:cubicBezTo>
                              <a:cubicBezTo>
                                <a:pt x="2558831" y="227626"/>
                                <a:pt x="2574212" y="235225"/>
                                <a:pt x="2582086" y="244747"/>
                              </a:cubicBezTo>
                              <a:cubicBezTo>
                                <a:pt x="2589961" y="254270"/>
                                <a:pt x="2594860" y="263015"/>
                                <a:pt x="2596783" y="270980"/>
                              </a:cubicBezTo>
                              <a:cubicBezTo>
                                <a:pt x="2598705" y="278945"/>
                                <a:pt x="2599668" y="300874"/>
                                <a:pt x="2599668" y="336768"/>
                              </a:cubicBezTo>
                              <a:lnTo>
                                <a:pt x="2599668" y="454059"/>
                              </a:lnTo>
                              <a:lnTo>
                                <a:pt x="2492264" y="454059"/>
                              </a:lnTo>
                              <a:lnTo>
                                <a:pt x="2492264" y="306278"/>
                              </a:lnTo>
                              <a:cubicBezTo>
                                <a:pt x="2492264" y="282471"/>
                                <a:pt x="2490388" y="267730"/>
                                <a:pt x="2486634" y="262052"/>
                              </a:cubicBezTo>
                              <a:cubicBezTo>
                                <a:pt x="2482880" y="256376"/>
                                <a:pt x="2473037" y="253538"/>
                                <a:pt x="2457105" y="253538"/>
                              </a:cubicBezTo>
                              <a:lnTo>
                                <a:pt x="2457105" y="454059"/>
                              </a:lnTo>
                              <a:close/>
                              <a:moveTo>
                                <a:pt x="2006967" y="454059"/>
                              </a:moveTo>
                              <a:lnTo>
                                <a:pt x="2006967" y="9340"/>
                              </a:lnTo>
                              <a:lnTo>
                                <a:pt x="2122611" y="9340"/>
                              </a:lnTo>
                              <a:lnTo>
                                <a:pt x="2122610" y="365060"/>
                              </a:lnTo>
                              <a:lnTo>
                                <a:pt x="2192930" y="365060"/>
                              </a:lnTo>
                              <a:lnTo>
                                <a:pt x="2192930" y="454059"/>
                              </a:lnTo>
                              <a:close/>
                              <a:moveTo>
                                <a:pt x="1816892" y="295290"/>
                              </a:moveTo>
                              <a:lnTo>
                                <a:pt x="1856699" y="295290"/>
                              </a:lnTo>
                              <a:cubicBezTo>
                                <a:pt x="1850849" y="244920"/>
                                <a:pt x="1844977" y="182656"/>
                                <a:pt x="1839087" y="108503"/>
                              </a:cubicBezTo>
                              <a:cubicBezTo>
                                <a:pt x="1827306" y="193659"/>
                                <a:pt x="1819907" y="255921"/>
                                <a:pt x="1816892" y="295290"/>
                              </a:cubicBezTo>
                              <a:close/>
                              <a:moveTo>
                                <a:pt x="1691853" y="454059"/>
                              </a:moveTo>
                              <a:lnTo>
                                <a:pt x="1750843" y="9340"/>
                              </a:lnTo>
                              <a:lnTo>
                                <a:pt x="1917989" y="9340"/>
                              </a:lnTo>
                              <a:lnTo>
                                <a:pt x="1984120" y="454059"/>
                              </a:lnTo>
                              <a:lnTo>
                                <a:pt x="1865937" y="454059"/>
                              </a:lnTo>
                              <a:lnTo>
                                <a:pt x="1859730" y="374125"/>
                              </a:lnTo>
                              <a:lnTo>
                                <a:pt x="1818364" y="374125"/>
                              </a:lnTo>
                              <a:lnTo>
                                <a:pt x="1811410" y="454059"/>
                              </a:lnTo>
                              <a:close/>
                              <a:moveTo>
                                <a:pt x="1413999" y="454059"/>
                              </a:moveTo>
                              <a:lnTo>
                                <a:pt x="1414000" y="9340"/>
                              </a:lnTo>
                              <a:lnTo>
                                <a:pt x="1510689" y="9340"/>
                              </a:lnTo>
                              <a:lnTo>
                                <a:pt x="1575516" y="209588"/>
                              </a:lnTo>
                              <a:lnTo>
                                <a:pt x="1575516" y="9340"/>
                              </a:lnTo>
                              <a:lnTo>
                                <a:pt x="1672206" y="9340"/>
                              </a:lnTo>
                              <a:lnTo>
                                <a:pt x="1672205" y="454059"/>
                              </a:lnTo>
                              <a:lnTo>
                                <a:pt x="1570845" y="454059"/>
                              </a:lnTo>
                              <a:lnTo>
                                <a:pt x="1510689" y="251889"/>
                              </a:lnTo>
                              <a:lnTo>
                                <a:pt x="1510689" y="454059"/>
                              </a:lnTo>
                              <a:close/>
                              <a:moveTo>
                                <a:pt x="1222260" y="331271"/>
                              </a:moveTo>
                              <a:cubicBezTo>
                                <a:pt x="1222260" y="357092"/>
                                <a:pt x="1223314" y="373025"/>
                                <a:pt x="1225419" y="379066"/>
                              </a:cubicBezTo>
                              <a:cubicBezTo>
                                <a:pt x="1227525" y="385110"/>
                                <a:pt x="1232424" y="388131"/>
                                <a:pt x="1240114" y="388131"/>
                              </a:cubicBezTo>
                              <a:cubicBezTo>
                                <a:pt x="1247989" y="388131"/>
                                <a:pt x="1253025" y="384652"/>
                                <a:pt x="1255223" y="377694"/>
                              </a:cubicBezTo>
                              <a:cubicBezTo>
                                <a:pt x="1257419" y="370736"/>
                                <a:pt x="1258519" y="354162"/>
                                <a:pt x="1258519" y="327975"/>
                              </a:cubicBezTo>
                              <a:lnTo>
                                <a:pt x="1258520" y="123609"/>
                              </a:lnTo>
                              <a:cubicBezTo>
                                <a:pt x="1258520" y="102915"/>
                                <a:pt x="1257375" y="89686"/>
                                <a:pt x="1255086" y="83917"/>
                              </a:cubicBezTo>
                              <a:cubicBezTo>
                                <a:pt x="1252797" y="78148"/>
                                <a:pt x="1248082" y="75263"/>
                                <a:pt x="1240940" y="75263"/>
                              </a:cubicBezTo>
                              <a:cubicBezTo>
                                <a:pt x="1234897" y="75263"/>
                                <a:pt x="1230272" y="77599"/>
                                <a:pt x="1227067" y="82268"/>
                              </a:cubicBezTo>
                              <a:cubicBezTo>
                                <a:pt x="1223863" y="86938"/>
                                <a:pt x="1222261" y="100719"/>
                                <a:pt x="1222261" y="123609"/>
                              </a:cubicBezTo>
                              <a:close/>
                              <a:moveTo>
                                <a:pt x="1106617" y="269742"/>
                              </a:moveTo>
                              <a:lnTo>
                                <a:pt x="1106617" y="193654"/>
                              </a:lnTo>
                              <a:cubicBezTo>
                                <a:pt x="1106617" y="148972"/>
                                <a:pt x="1107671" y="117336"/>
                                <a:pt x="1109776" y="98749"/>
                              </a:cubicBezTo>
                              <a:cubicBezTo>
                                <a:pt x="1111882" y="80162"/>
                                <a:pt x="1118474" y="63178"/>
                                <a:pt x="1129554" y="47795"/>
                              </a:cubicBezTo>
                              <a:cubicBezTo>
                                <a:pt x="1140633" y="32412"/>
                                <a:pt x="1155603" y="20601"/>
                                <a:pt x="1174464" y="12360"/>
                              </a:cubicBezTo>
                              <a:cubicBezTo>
                                <a:pt x="1193327" y="4120"/>
                                <a:pt x="1215301" y="0"/>
                                <a:pt x="1240389" y="0"/>
                              </a:cubicBezTo>
                              <a:cubicBezTo>
                                <a:pt x="1264196" y="0"/>
                                <a:pt x="1285576" y="3890"/>
                                <a:pt x="1304530" y="11674"/>
                              </a:cubicBezTo>
                              <a:cubicBezTo>
                                <a:pt x="1323482" y="19457"/>
                                <a:pt x="1338728" y="31130"/>
                                <a:pt x="1350264" y="46697"/>
                              </a:cubicBezTo>
                              <a:cubicBezTo>
                                <a:pt x="1361802" y="62262"/>
                                <a:pt x="1368669" y="79201"/>
                                <a:pt x="1370867" y="97514"/>
                              </a:cubicBezTo>
                              <a:cubicBezTo>
                                <a:pt x="1373063" y="115826"/>
                                <a:pt x="1374163" y="147872"/>
                                <a:pt x="1374163" y="193654"/>
                              </a:cubicBezTo>
                              <a:lnTo>
                                <a:pt x="1374163" y="269742"/>
                              </a:lnTo>
                              <a:cubicBezTo>
                                <a:pt x="1374163" y="314425"/>
                                <a:pt x="1373109" y="346059"/>
                                <a:pt x="1371004" y="364646"/>
                              </a:cubicBezTo>
                              <a:cubicBezTo>
                                <a:pt x="1368897" y="383233"/>
                                <a:pt x="1362304" y="400218"/>
                                <a:pt x="1351226" y="415600"/>
                              </a:cubicBezTo>
                              <a:cubicBezTo>
                                <a:pt x="1340147" y="430983"/>
                                <a:pt x="1325177" y="442795"/>
                                <a:pt x="1306314" y="451035"/>
                              </a:cubicBezTo>
                              <a:cubicBezTo>
                                <a:pt x="1287453" y="459276"/>
                                <a:pt x="1265477" y="463396"/>
                                <a:pt x="1240389" y="463396"/>
                              </a:cubicBezTo>
                              <a:cubicBezTo>
                                <a:pt x="1216582" y="463396"/>
                                <a:pt x="1195204" y="459505"/>
                                <a:pt x="1176250" y="451721"/>
                              </a:cubicBezTo>
                              <a:cubicBezTo>
                                <a:pt x="1157296" y="443940"/>
                                <a:pt x="1142052" y="432265"/>
                                <a:pt x="1130514" y="416700"/>
                              </a:cubicBezTo>
                              <a:cubicBezTo>
                                <a:pt x="1118978" y="401133"/>
                                <a:pt x="1112111" y="384195"/>
                                <a:pt x="1109913" y="365881"/>
                              </a:cubicBezTo>
                              <a:cubicBezTo>
                                <a:pt x="1107715" y="347569"/>
                                <a:pt x="1106617" y="315523"/>
                                <a:pt x="1106617" y="269742"/>
                              </a:cubicBezTo>
                              <a:close/>
                              <a:moveTo>
                                <a:pt x="811418" y="124983"/>
                              </a:moveTo>
                              <a:cubicBezTo>
                                <a:pt x="811418" y="90922"/>
                                <a:pt x="815768" y="66017"/>
                                <a:pt x="824466" y="50269"/>
                              </a:cubicBezTo>
                              <a:cubicBezTo>
                                <a:pt x="833164" y="34520"/>
                                <a:pt x="847219" y="22205"/>
                                <a:pt x="866631" y="13324"/>
                              </a:cubicBezTo>
                              <a:cubicBezTo>
                                <a:pt x="886041" y="4442"/>
                                <a:pt x="909482" y="1"/>
                                <a:pt x="936951" y="1"/>
                              </a:cubicBezTo>
                              <a:cubicBezTo>
                                <a:pt x="966983" y="1"/>
                                <a:pt x="992575" y="4853"/>
                                <a:pt x="1013726" y="14559"/>
                              </a:cubicBezTo>
                              <a:cubicBezTo>
                                <a:pt x="1034876" y="24264"/>
                                <a:pt x="1048886" y="36488"/>
                                <a:pt x="1055753" y="51230"/>
                              </a:cubicBezTo>
                              <a:cubicBezTo>
                                <a:pt x="1062620" y="65971"/>
                                <a:pt x="1066054" y="91013"/>
                                <a:pt x="1066054" y="126357"/>
                              </a:cubicBezTo>
                              <a:lnTo>
                                <a:pt x="1066054" y="143937"/>
                              </a:lnTo>
                              <a:lnTo>
                                <a:pt x="958650" y="143937"/>
                              </a:lnTo>
                              <a:lnTo>
                                <a:pt x="958650" y="110974"/>
                              </a:lnTo>
                              <a:cubicBezTo>
                                <a:pt x="958650" y="95591"/>
                                <a:pt x="957277" y="85795"/>
                                <a:pt x="954530" y="81582"/>
                              </a:cubicBezTo>
                              <a:cubicBezTo>
                                <a:pt x="951783" y="77370"/>
                                <a:pt x="947205" y="75264"/>
                                <a:pt x="940796" y="75264"/>
                              </a:cubicBezTo>
                              <a:cubicBezTo>
                                <a:pt x="933838" y="75264"/>
                                <a:pt x="928572" y="78106"/>
                                <a:pt x="925001" y="83787"/>
                              </a:cubicBezTo>
                              <a:cubicBezTo>
                                <a:pt x="921430" y="89468"/>
                                <a:pt x="919646" y="98081"/>
                                <a:pt x="919646" y="109627"/>
                              </a:cubicBezTo>
                              <a:cubicBezTo>
                                <a:pt x="919646" y="124467"/>
                                <a:pt x="921652" y="135646"/>
                                <a:pt x="925667" y="143159"/>
                              </a:cubicBezTo>
                              <a:cubicBezTo>
                                <a:pt x="929501" y="150673"/>
                                <a:pt x="940394" y="159736"/>
                                <a:pt x="958347" y="170350"/>
                              </a:cubicBezTo>
                              <a:cubicBezTo>
                                <a:pt x="1009824" y="200902"/>
                                <a:pt x="1042247" y="225976"/>
                                <a:pt x="1055616" y="245570"/>
                              </a:cubicBezTo>
                              <a:cubicBezTo>
                                <a:pt x="1068983" y="265165"/>
                                <a:pt x="1075668" y="296754"/>
                                <a:pt x="1075668" y="340338"/>
                              </a:cubicBezTo>
                              <a:cubicBezTo>
                                <a:pt x="1075668" y="372018"/>
                                <a:pt x="1071958" y="395367"/>
                                <a:pt x="1064542" y="410383"/>
                              </a:cubicBezTo>
                              <a:cubicBezTo>
                                <a:pt x="1057126" y="425399"/>
                                <a:pt x="1042796" y="437988"/>
                                <a:pt x="1021553" y="448151"/>
                              </a:cubicBezTo>
                              <a:cubicBezTo>
                                <a:pt x="1000312" y="458315"/>
                                <a:pt x="975589" y="463397"/>
                                <a:pt x="947388" y="463397"/>
                              </a:cubicBezTo>
                              <a:cubicBezTo>
                                <a:pt x="916440" y="463397"/>
                                <a:pt x="890024" y="457537"/>
                                <a:pt x="868141" y="445818"/>
                              </a:cubicBezTo>
                              <a:cubicBezTo>
                                <a:pt x="846258" y="434096"/>
                                <a:pt x="831928" y="419173"/>
                                <a:pt x="825152" y="401043"/>
                              </a:cubicBezTo>
                              <a:cubicBezTo>
                                <a:pt x="818377" y="382914"/>
                                <a:pt x="814989" y="357184"/>
                                <a:pt x="814989" y="323856"/>
                              </a:cubicBezTo>
                              <a:lnTo>
                                <a:pt x="814989" y="294739"/>
                              </a:lnTo>
                              <a:lnTo>
                                <a:pt x="922392" y="294739"/>
                              </a:lnTo>
                              <a:lnTo>
                                <a:pt x="922392" y="348852"/>
                              </a:lnTo>
                              <a:cubicBezTo>
                                <a:pt x="922392" y="365517"/>
                                <a:pt x="923902" y="376229"/>
                                <a:pt x="926924" y="380991"/>
                              </a:cubicBezTo>
                              <a:cubicBezTo>
                                <a:pt x="929946" y="385752"/>
                                <a:pt x="935301" y="388132"/>
                                <a:pt x="942994" y="388132"/>
                              </a:cubicBezTo>
                              <a:cubicBezTo>
                                <a:pt x="950684" y="388132"/>
                                <a:pt x="956407" y="385111"/>
                                <a:pt x="960161" y="379067"/>
                              </a:cubicBezTo>
                              <a:cubicBezTo>
                                <a:pt x="963916" y="373026"/>
                                <a:pt x="965793" y="364051"/>
                                <a:pt x="965793" y="352148"/>
                              </a:cubicBezTo>
                              <a:cubicBezTo>
                                <a:pt x="965793" y="325962"/>
                                <a:pt x="962221" y="308840"/>
                                <a:pt x="955079" y="300783"/>
                              </a:cubicBezTo>
                              <a:cubicBezTo>
                                <a:pt x="947755" y="292725"/>
                                <a:pt x="929716" y="279265"/>
                                <a:pt x="900966" y="260404"/>
                              </a:cubicBezTo>
                              <a:cubicBezTo>
                                <a:pt x="872216" y="241359"/>
                                <a:pt x="853171" y="227532"/>
                                <a:pt x="843831" y="218925"/>
                              </a:cubicBezTo>
                              <a:cubicBezTo>
                                <a:pt x="834492" y="210318"/>
                                <a:pt x="826755" y="198417"/>
                                <a:pt x="820621" y="183217"/>
                              </a:cubicBezTo>
                              <a:cubicBezTo>
                                <a:pt x="814486" y="168018"/>
                                <a:pt x="811418" y="148606"/>
                                <a:pt x="811418" y="124983"/>
                              </a:cubicBezTo>
                              <a:close/>
                              <a:moveTo>
                                <a:pt x="632590" y="184316"/>
                              </a:moveTo>
                              <a:cubicBezTo>
                                <a:pt x="645592" y="184316"/>
                                <a:pt x="654701" y="182530"/>
                                <a:pt x="659921" y="178959"/>
                              </a:cubicBezTo>
                              <a:cubicBezTo>
                                <a:pt x="665141" y="175388"/>
                                <a:pt x="667749" y="163806"/>
                                <a:pt x="667749" y="144212"/>
                              </a:cubicBezTo>
                              <a:lnTo>
                                <a:pt x="667749" y="119765"/>
                              </a:lnTo>
                              <a:cubicBezTo>
                                <a:pt x="667749" y="105664"/>
                                <a:pt x="665232" y="96417"/>
                                <a:pt x="660196" y="92021"/>
                              </a:cubicBezTo>
                              <a:cubicBezTo>
                                <a:pt x="655160" y="87626"/>
                                <a:pt x="645959" y="85428"/>
                                <a:pt x="632590" y="85428"/>
                              </a:cubicBezTo>
                              <a:close/>
                              <a:moveTo>
                                <a:pt x="516946" y="454059"/>
                              </a:moveTo>
                              <a:lnTo>
                                <a:pt x="516947" y="9340"/>
                              </a:lnTo>
                              <a:lnTo>
                                <a:pt x="598804" y="9340"/>
                              </a:lnTo>
                              <a:cubicBezTo>
                                <a:pt x="653375" y="9340"/>
                                <a:pt x="690320" y="11447"/>
                                <a:pt x="709640" y="15658"/>
                              </a:cubicBezTo>
                              <a:cubicBezTo>
                                <a:pt x="728959" y="19870"/>
                                <a:pt x="744707" y="30629"/>
                                <a:pt x="756885" y="47934"/>
                              </a:cubicBezTo>
                              <a:cubicBezTo>
                                <a:pt x="769063" y="65239"/>
                                <a:pt x="775153" y="92844"/>
                                <a:pt x="775153" y="130752"/>
                              </a:cubicBezTo>
                              <a:cubicBezTo>
                                <a:pt x="775153" y="165362"/>
                                <a:pt x="770849" y="188620"/>
                                <a:pt x="762242" y="200523"/>
                              </a:cubicBezTo>
                              <a:cubicBezTo>
                                <a:pt x="753635" y="212426"/>
                                <a:pt x="736695" y="219568"/>
                                <a:pt x="711425" y="221948"/>
                              </a:cubicBezTo>
                              <a:cubicBezTo>
                                <a:pt x="734315" y="227626"/>
                                <a:pt x="749697" y="235225"/>
                                <a:pt x="757571" y="244747"/>
                              </a:cubicBezTo>
                              <a:cubicBezTo>
                                <a:pt x="765445" y="254270"/>
                                <a:pt x="770344" y="263015"/>
                                <a:pt x="772268" y="270980"/>
                              </a:cubicBezTo>
                              <a:cubicBezTo>
                                <a:pt x="774190" y="278945"/>
                                <a:pt x="775152" y="300874"/>
                                <a:pt x="775152" y="336768"/>
                              </a:cubicBezTo>
                              <a:lnTo>
                                <a:pt x="775152" y="454059"/>
                              </a:lnTo>
                              <a:lnTo>
                                <a:pt x="667749" y="454059"/>
                              </a:lnTo>
                              <a:lnTo>
                                <a:pt x="667749" y="306278"/>
                              </a:lnTo>
                              <a:cubicBezTo>
                                <a:pt x="667749" y="282471"/>
                                <a:pt x="665871" y="267730"/>
                                <a:pt x="662119" y="262052"/>
                              </a:cubicBezTo>
                              <a:cubicBezTo>
                                <a:pt x="658364" y="256376"/>
                                <a:pt x="648522" y="253538"/>
                                <a:pt x="632590" y="253538"/>
                              </a:cubicBezTo>
                              <a:lnTo>
                                <a:pt x="632590" y="454059"/>
                              </a:lnTo>
                              <a:close/>
                              <a:moveTo>
                                <a:pt x="288882" y="454059"/>
                              </a:moveTo>
                              <a:lnTo>
                                <a:pt x="288882" y="9340"/>
                              </a:lnTo>
                              <a:lnTo>
                                <a:pt x="481713" y="9340"/>
                              </a:lnTo>
                              <a:lnTo>
                                <a:pt x="481713" y="98339"/>
                              </a:lnTo>
                              <a:lnTo>
                                <a:pt x="404526" y="98339"/>
                              </a:lnTo>
                              <a:lnTo>
                                <a:pt x="404526" y="182668"/>
                              </a:lnTo>
                              <a:lnTo>
                                <a:pt x="476769" y="182668"/>
                              </a:lnTo>
                              <a:lnTo>
                                <a:pt x="476768" y="267272"/>
                              </a:lnTo>
                              <a:lnTo>
                                <a:pt x="404525" y="267272"/>
                              </a:lnTo>
                              <a:lnTo>
                                <a:pt x="404525" y="365060"/>
                              </a:lnTo>
                              <a:lnTo>
                                <a:pt x="489403" y="365060"/>
                              </a:lnTo>
                              <a:lnTo>
                                <a:pt x="489403" y="454059"/>
                              </a:lnTo>
                              <a:close/>
                              <a:moveTo>
                                <a:pt x="115643" y="198599"/>
                              </a:moveTo>
                              <a:cubicBezTo>
                                <a:pt x="118939" y="198782"/>
                                <a:pt x="121778" y="198873"/>
                                <a:pt x="124158" y="198873"/>
                              </a:cubicBezTo>
                              <a:cubicBezTo>
                                <a:pt x="134779" y="198873"/>
                                <a:pt x="142151" y="196265"/>
                                <a:pt x="146270" y="191045"/>
                              </a:cubicBezTo>
                              <a:cubicBezTo>
                                <a:pt x="150391" y="185826"/>
                                <a:pt x="152452" y="174976"/>
                                <a:pt x="152452" y="158495"/>
                              </a:cubicBezTo>
                              <a:lnTo>
                                <a:pt x="152452" y="121961"/>
                              </a:lnTo>
                              <a:cubicBezTo>
                                <a:pt x="152452" y="106762"/>
                                <a:pt x="150070" y="96873"/>
                                <a:pt x="145310" y="92295"/>
                              </a:cubicBezTo>
                              <a:cubicBezTo>
                                <a:pt x="140548" y="87717"/>
                                <a:pt x="130660" y="85428"/>
                                <a:pt x="115644" y="85428"/>
                              </a:cubicBezTo>
                              <a:close/>
                              <a:moveTo>
                                <a:pt x="0" y="454058"/>
                              </a:moveTo>
                              <a:lnTo>
                                <a:pt x="0" y="9339"/>
                              </a:lnTo>
                              <a:lnTo>
                                <a:pt x="116467" y="9339"/>
                              </a:lnTo>
                              <a:cubicBezTo>
                                <a:pt x="147965" y="9339"/>
                                <a:pt x="172183" y="11812"/>
                                <a:pt x="189122" y="16757"/>
                              </a:cubicBezTo>
                              <a:cubicBezTo>
                                <a:pt x="206062" y="21701"/>
                                <a:pt x="218789" y="28842"/>
                                <a:pt x="227303" y="38182"/>
                              </a:cubicBezTo>
                              <a:cubicBezTo>
                                <a:pt x="235819" y="47522"/>
                                <a:pt x="241588" y="58829"/>
                                <a:pt x="244609" y="72105"/>
                              </a:cubicBezTo>
                              <a:cubicBezTo>
                                <a:pt x="247630" y="85383"/>
                                <a:pt x="249141" y="105938"/>
                                <a:pt x="249141" y="133773"/>
                              </a:cubicBezTo>
                              <a:lnTo>
                                <a:pt x="249141" y="172503"/>
                              </a:lnTo>
                              <a:cubicBezTo>
                                <a:pt x="249141" y="200888"/>
                                <a:pt x="246210" y="221582"/>
                                <a:pt x="240350" y="234583"/>
                              </a:cubicBezTo>
                              <a:cubicBezTo>
                                <a:pt x="234490" y="247585"/>
                                <a:pt x="223732" y="257566"/>
                                <a:pt x="208076" y="264524"/>
                              </a:cubicBezTo>
                              <a:cubicBezTo>
                                <a:pt x="192418" y="271482"/>
                                <a:pt x="171954" y="274962"/>
                                <a:pt x="146682" y="274962"/>
                              </a:cubicBezTo>
                              <a:lnTo>
                                <a:pt x="115643" y="274962"/>
                              </a:lnTo>
                              <a:lnTo>
                                <a:pt x="115643" y="4540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100" style="position:absolute;left:0pt;margin-left:439.65pt;margin-top:5.35pt;height:13.15pt;width:140.95pt;z-index:-1748502528;mso-width-relative:page;mso-height-relative:page;" fillcolor="#F2F2F2 [3052]" filled="t" stroked="f" coordsize="4077615,463397" o:gfxdata="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" path="m3877094,454059l3877094,9340,4069924,9340,4069924,98339,3992738,98339,3992738,182668,4064981,182668,4064981,267272,3992738,267272,3992738,365060,4077615,365060,4077615,454059xm3466578,454058l3466578,9339,3616213,9339c3620651,36076,3625227,67591,3629939,103883l3646360,217003,3672936,9339,3823396,9339,3823396,454058,3722311,454058,3722174,153825,3681933,454058,3610238,454058,3567801,160692,3567662,454058xm3160844,272488l3160844,9339,3276487,9339,3276487,342810c3276487,362220,3277540,374626,3279646,380029c3281753,385431,3286010,388132,3292419,388132c3299744,388132,3304459,385157,3306565,379204c3308672,373253,3309724,359198,3309724,337041l3309724,9339,3425368,9339,3425368,306551c3425368,340244,3424269,363914,3422071,377557c3419873,391200,3413373,405209,3402568,419584c3391765,433959,3377526,444855,3359854,452271c3342184,459689,3321352,463397,3297364,463397c3270810,463397,3247371,459001,3227044,450212c3206716,441421,3191518,429976,3181446,415876c3171373,401775,3165423,386896,3163592,371239c3161759,355581,3160844,322665,3160844,272488xm2863997,124983c2863997,90922,2868347,66017,2877045,50269c2885744,34520,2899798,22205,2919210,13324c2938620,4442,2962061,1,2989529,1c3019561,1,3045154,4854,3066304,14559c3087455,24264,3101465,36488,3108332,51230c3115199,65971,3118633,91013,3118633,126357l3118633,143937,3011231,143937,3011231,110974c3011231,95591,3009856,85795,3007109,81582c3004362,77370,2999784,75264,2993375,75264c2986417,75264,2981151,78106,2977580,83787c2974009,89468,2972225,98081,2972225,109627c2972225,124467,2974231,135646,2978246,143159c2982080,150673,2992973,159736,3010926,170350c3062403,200902,3094826,225976,3108195,245570c3121562,265165,3128247,296754,3128247,340338c3128247,372018,3124539,395367,3117121,410383c3109705,425399,3095375,437988,3074132,448151c3052891,458315,3028168,463397,2999967,463397c2969019,463397,2942604,457537,2920720,445818c2898837,434096,2884507,419173,2877731,401043c2870957,382914,2867568,357184,2867568,323856l2867568,294739,2974972,294739,2974972,348852c2974972,365517,2976482,376229,2979503,380991c2982525,385752,2987882,388132,2995573,388132c3003264,388132,3008986,385111,3012741,379067c3016495,373026,3018372,364051,3018372,352148c3018372,325962,3014801,308840,3007658,300783c3000333,292725,2982297,279265,2953545,260404c2924795,241359,2905750,227532,2896410,218925c2887071,210318,2879334,198417,2873199,183217c2867065,168018,2863997,148606,2863997,124983xm2645547,454059l2645547,9340,2838377,9340,2838377,98339,2761191,98339,2761191,182668,2833434,182668,2833434,267272,2761191,267272,2761191,365060,2846068,365060,2846068,454059xm2457105,184316c2470106,184316,2479218,182530,2484436,178959c2489656,175388,2492264,163806,2492264,144212l2492264,119765c2492264,105664,2489747,96417,2484710,92021c2479674,87626,2470474,85428,2457105,85428xm2341461,454059l2341462,9340,2423319,9340c2477890,9340,2514835,11447,2534154,15658c2553474,19870,2569222,30629,2581400,47934c2593578,65239,2599668,92844,2599668,130752c2599668,165362,2595364,188620,2586757,200523c2578150,212426,2561211,219568,2535940,221948c2558831,227626,2574212,235225,2582086,244747c2589961,254270,2594860,263015,2596783,270980c2598705,278945,2599668,300874,2599668,336768l2599668,454059,2492264,454059,2492264,306278c2492264,282471,2490388,267730,2486634,262052c2482880,256376,2473037,253538,2457105,253538l2457105,454059xm2006967,454059l2006967,9340,2122611,9340,2122610,365060,2192930,365060,2192930,454059xm1816892,295290l1856699,295290c1850849,244920,1844977,182656,1839087,108503c1827306,193659,1819907,255921,1816892,295290xm1691853,454059l1750843,9340,1917989,9340,1984120,454059,1865937,454059,1859730,374125,1818364,374125,1811410,454059xm1413999,454059l1414000,9340,1510689,9340,1575516,209588,1575516,9340,1672206,9340,1672205,454059,1570845,454059,1510689,251889,1510689,454059xm1222260,331271c1222260,357092,1223314,373025,1225419,379066c1227525,385110,1232424,388131,1240114,388131c1247989,388131,1253025,384652,1255223,377694c1257419,370736,1258519,354162,1258519,327975l1258520,123609c1258520,102915,1257375,89686,1255086,83917c1252797,78148,1248082,75263,1240940,75263c1234897,75263,1230272,77599,1227067,82268c1223863,86938,1222261,100719,1222261,123609xm1106617,269742l1106617,193654c1106617,148972,1107671,117336,1109776,98749c1111882,80162,1118474,63178,1129554,47795c1140633,32412,1155603,20601,1174464,12360c1193327,4120,1215301,0,1240389,0c1264196,0,1285576,3890,1304530,11674c1323482,19457,1338728,31130,1350264,46697c1361802,62262,1368669,79201,1370867,97514c1373063,115826,1374163,147872,1374163,193654l1374163,269742c1374163,314425,1373109,346059,1371004,364646c1368897,383233,1362304,400218,1351226,415600c1340147,430983,1325177,442795,1306314,451035c1287453,459276,1265477,463396,1240389,463396c1216582,463396,1195204,459505,1176250,451721c1157296,443940,1142052,432265,1130514,416700c1118978,401133,1112111,384195,1109913,365881c1107715,347569,1106617,315523,1106617,269742xm811418,124983c811418,90922,815768,66017,824466,50269c833164,34520,847219,22205,866631,13324c886041,4442,909482,1,936951,1c966983,1,992575,4853,1013726,14559c1034876,24264,1048886,36488,1055753,51230c1062620,65971,1066054,91013,1066054,126357l1066054,143937,958650,143937,958650,110974c958650,95591,957277,85795,954530,81582c951783,77370,947205,75264,940796,75264c933838,75264,928572,78106,925001,83787c921430,89468,919646,98081,919646,109627c919646,124467,921652,135646,925667,143159c929501,150673,940394,159736,958347,170350c1009824,200902,1042247,225976,1055616,245570c1068983,265165,1075668,296754,1075668,340338c1075668,372018,1071958,395367,1064542,410383c1057126,425399,1042796,437988,1021553,448151c1000312,458315,975589,463397,947388,463397c916440,463397,890024,457537,868141,445818c846258,434096,831928,419173,825152,401043c818377,382914,814989,357184,814989,323856l814989,294739,922392,294739,922392,348852c922392,365517,923902,376229,926924,380991c929946,385752,935301,388132,942994,388132c950684,388132,956407,385111,960161,379067c963916,373026,965793,364051,965793,352148c965793,325962,962221,308840,955079,300783c947755,292725,929716,279265,900966,260404c872216,241359,853171,227532,843831,218925c834492,210318,826755,198417,820621,183217c814486,168018,811418,148606,811418,124983xm632590,184316c645592,184316,654701,182530,659921,178959c665141,175388,667749,163806,667749,144212l667749,119765c667749,105664,665232,96417,660196,92021c655160,87626,645959,85428,632590,85428xm516946,454059l516947,9340,598804,9340c653375,9340,690320,11447,709640,15658c728959,19870,744707,30629,756885,47934c769063,65239,775153,92844,775153,130752c775153,165362,770849,188620,762242,200523c753635,212426,736695,219568,711425,221948c734315,227626,749697,235225,757571,244747c765445,254270,770344,263015,772268,270980c774190,278945,775152,300874,775152,336768l775152,454059,667749,454059,667749,306278c667749,282471,665871,267730,662119,262052c658364,256376,648522,253538,632590,253538l632590,454059xm288882,454059l288882,9340,481713,9340,481713,98339,404526,98339,404526,182668,476769,182668,476768,267272,404525,267272,404525,365060,489403,365060,489403,454059xm115643,198599c118939,198782,121778,198873,124158,198873c134779,198873,142151,196265,146270,191045c150391,185826,152452,174976,152452,158495l152452,121961c152452,106762,150070,96873,145310,92295c140548,87717,130660,85428,115644,85428xm0,454058l0,9339,116467,9339c147965,9339,172183,11812,189122,16757c206062,21701,218789,28842,227303,38182c235819,47522,241588,58829,244609,72105c247630,85383,249141,105938,249141,133773l249141,172503c249141,200888,246210,221582,240350,234583c234490,247585,223732,257566,208076,264524c192418,271482,171954,274962,146682,274962l115643,274962,115643,454058xe">
                <v:path textboxrect="0,0,4077615,463397" o:connectlocs="1702036,163639;1702036,3366;1786688,3366;1786688,35440;1752804,35440;1752804,65832;1784518,65832;1784518,96322;1752804,96322;1752804,131565;1790065,131565;1790065,163639;1521820,163639;1521820,3365;1587510,3365;1593536,37438;1600744,78206;1612411,3365;1678463,3365;1678463,163639;1634087,163639;1634027,55437;1616361,163639;1584887,163639;1566257,57912;1566196,163639;1387604,98202;1387604,3365;1438371,3365;1438371,123546;1439758,136959;1445365,139880;1451575,136662;1452962,121467;1452962,3365;1503729,3365;1503729,110478;1502282,136068;1493720,151215;1474969,162995;1447536,167005;1416665,162253;1396648,149878;1388810,133791;1387604,98202;1257289,45042;1263017,18116;1281527,4801;1312397,0;1346101,5246;1364551,18462;1369073,45538;1369073,51873;1321924,51873;1321924,39994;1320114,29401;1314085,27124;1307151,30196;1304800,39508;1307444,51593;1321790,61392;1364491,88501;1373294,122655;1368410,147899;1349537,161510;1316979,167005;1282190,160669;1263318,144533;1258856,116715;1258856,106221;1306006,106221;1306006,125723;1307995,137306;1315050,139880;1322587,136613;1325059,126911;1320355,108400;1296600,93847;1271518,78899;1261328,66030;1257289,45042;1161389,163639;1161389,3366;1246041,3366;1246041,35440;1212157,35440;1212157,65832;1243871,65832;1243871,96322;1212157,96322;1212157,131565;1249418,131565;1249418,163639;1078664,66426;1090662,64495;1094099,51972;1094099,43162;1090782,33163;1078664,30787;1027896,163639;1027897,3366;1063832,3366;1112488,5643;1133229,17275;1141249,47122;1135581,72267;1113272,79988;1133530,88205;1139982,97659;1141249,121368;1141249,163639;1094099,163639;1094099,110380;1091627,94441;1078664,91373;1078664,163639;881054,163639;881054,3366;931822,3366;931821,131565;962691,131565;962691,163639;797612,106420;815087,106420;807355,39103;797612,106420;742720,163639;768616,3366;841993,3366;871024,163639;819142,163639;816417,134832;798258,134832;795205,163639;620742,163639;620743,3366;663189,3366;691648,75534;691648,3366;734095,3366;734094,163639;689597,163639;663189,90779;663189,163639;536569,119387;537956,136612;544407,139879;551040,136118;552487,118199;552487,44547;550980,30243;544770,27124;538680,29648;536570,44547;485802,97213;485802,69791;487189,35588;495871,17224;515587,4454;544528,0;572686,4207;592763,16829;601807,35143;603254,69791;603254,97213;601868,131415;593185,149779;573469,162549;544528,167004;516371,162797;496293,150175;487249,131860;485802,97213;356210,45042;361938,18116;380449,4801;411319,0;445023,5246;463473,18462;467995,45538;467995,51873;420845,51873;420845,39994;419036,29401;413007,27124;406073,30196;403722,39508;406366,51593;420712,61392;463413,88501;472216,122655;467331,147899;448459,161510;415901,167005;381112,160669;362240,144533;357778,116715;357778,106221;404928,106221;404928,125723;406917,137306;413972,139880;421508,136613;423981,126911;419277,108400;395522,93847;370440,78899;360251,66030;356210,45042;277705,66426;289704,64495;293140,51972;293140,43162;289824,33163;277705,30787;226938,163639;226938,3366;262873,3366;311530,5643;332271,17275;340290,47122;334622,72267;312314,79988;332572,88205;339024,97659;340290,121368;340290,163639;293140,163639;293140,110380;290668,94441;277705,91373;277705,163639;126818,163639;126818,3366;211471,3366;211471,35440;177586,35440;177586,65832;209300,65832;209300,96322;177585,96322;177585,131565;214846,131565;214846,163639;50767,71573;54505,71672;64212,68851;66926,57120;66926,43953;63790,33262;50767,30787;0,163639;0,3365;51128,3365;83024,6039;99785,13760;107382,25986;109372,48210;109372,62168;105513,84542;91344,95332;64393,99094;50767,99094;50767,16363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916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9142095</wp:posOffset>
                </wp:positionV>
                <wp:extent cx="6113780" cy="101282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012825"/>
                          <a:chOff x="6064" y="14680"/>
                          <a:chExt cx="9628" cy="1595"/>
                        </a:xfrm>
                      </wpg:grpSpPr>
                      <wps:wsp>
                        <wps:cNvPr id="79" name="任意多边形 36"/>
                        <wps:cNvSpPr/>
                        <wps:spPr>
                          <a:xfrm>
                            <a:off x="6064" y="14680"/>
                            <a:ext cx="9524" cy="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" name="组合 17"/>
                        <wpg:cNvGrpSpPr/>
                        <wpg:grpSpPr>
                          <a:xfrm rot="0">
                            <a:off x="9629" y="14765"/>
                            <a:ext cx="2283" cy="340"/>
                            <a:chOff x="8388" y="4322"/>
                            <a:chExt cx="2283" cy="340"/>
                          </a:xfrm>
                        </wpg:grpSpPr>
                        <wps:wsp>
                          <wps:cNvPr id="43" name="直接连接符 5"/>
                          <wps:cNvCnPr/>
                          <wps:spPr>
                            <a:xfrm flipH="1">
                              <a:off x="10671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连接符 14"/>
                          <wps:cNvCnPr/>
                          <wps:spPr>
                            <a:xfrm flipH="1">
                              <a:off x="8388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9" name="文本框 199"/>
                        <wps:cNvSpPr txBox="1"/>
                        <wps:spPr>
                          <a:xfrm>
                            <a:off x="6168" y="15301"/>
                            <a:ext cx="9524" cy="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本人身体素质很好,能承受各种工作压力，适应高强度的加班状态。同时我拥有稳重过硬的心理素质，扎实的专业理论知识和一定工作经验，恳请贵公司给我一个施展才华的机会。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 rot="0">
                            <a:off x="9925" y="14712"/>
                            <a:ext cx="1803" cy="510"/>
                            <a:chOff x="2845" y="14830"/>
                            <a:chExt cx="1803" cy="510"/>
                          </a:xfrm>
                        </wpg:grpSpPr>
                        <wps:wsp>
                          <wps:cNvPr id="24" name="矩形 2"/>
                          <wps:cNvSpPr/>
                          <wps:spPr>
                            <a:xfrm>
                              <a:off x="3150" y="14830"/>
                              <a:ext cx="1498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eastAsia" w:eastAsia="微软雅黑"/>
                                    <w:b w:val="0"/>
                                    <w:bCs w:val="0"/>
                                    <w:color w:val="4F81BD" w:themeColor="accen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4F81BD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103" name="KSO_Shape"/>
                          <wps:cNvSpPr/>
                          <wps:spPr bwMode="auto">
                            <a:xfrm>
                              <a:off x="2845" y="14929"/>
                              <a:ext cx="255" cy="283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719.85pt;height:79.75pt;width:481.4pt;z-index:-1748528128;mso-width-relative:page;mso-height-relative:page;" coordorigin="6064,14680" coordsize="9628,1595" o:gfxdata="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">
                <o:lock v:ext="edit" aspectratio="f"/>
                <v:rect id="任意多边形 36" o:spid="_x0000_s1026" o:spt="1" style="position:absolute;left:6064;top:14680;height:510;width:9524;v-text-anchor:middle;" fillcolor="#F2F2F2 [3052]" filled="t" stroked="f" coordsize="21600,21600" o:gfxdata="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nha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group id="组合 17" o:spid="_x0000_s1026" o:spt="203" style="position:absolute;left:9629;top:14765;height:340;width:2283;" coordorigin="8388,4322" coordsize="2283,34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5" o:spid="_x0000_s1026" o:spt="20" style="position:absolute;left:10671;top:4322;flip:x;height:340;width:0;" filled="f" stroked="t" coordsize="21600,21600" o:gfxdata="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gZJ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  <v:line id="直接连接符 14" o:spid="_x0000_s1026" o:spt="20" style="position:absolute;left:8388;top:4322;flip:x;height:340;width:0;" filled="f" stroked="t" coordsize="21600,21600" o:gfxdata="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gKL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</v:group>
                <v:shape id="文本框 199" o:spid="_x0000_s1026" o:spt="202" type="#_x0000_t202" style="position:absolute;left:6168;top:15301;height:974;width:9524;" filled="f" stroked="f" coordsize="21600,21600" o:gfxdata="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cM4o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本人身体素质很好,能承受各种工作压力，适应高强度的加班状态。同时我拥有稳重过硬的心理素质，扎实的专业理论知识和一定工作经验，恳请贵公司给我一个施展才华的机会。</w:t>
                        </w:r>
                      </w:p>
                    </w:txbxContent>
                  </v:textbox>
                </v:shape>
                <v:group id="_x0000_s1026" o:spid="_x0000_s1026" o:spt="203" style="position:absolute;left:9925;top:14712;height:510;width:1803;" coordorigin="2845,14830" coordsize="1803,51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" o:spid="_x0000_s1026" o:spt="1" style="position:absolute;left:3150;top:14830;height:510;width:1498;v-text-anchor:middle;" filled="f" stroked="f" coordsize="21600,21600" o:gfxdata="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lvwJ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eastAsia" w:eastAsia="微软雅黑"/>
                              <w:b w:val="0"/>
                              <w:bCs w:val="0"/>
                              <w:color w:val="4F81BD" w:themeColor="accen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4F81BD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  <v:shape id="KSO_Shape" o:spid="_x0000_s1026" o:spt="100" style="position:absolute;left:2845;top:14929;height:283;width:255;v-text-anchor:middle;" filled="f" stroked="t" coordsize="1679575,2125662" o:gfxdata="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gUv2ugAAANw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77,124;97,133;96,139;95,145;98,152;140,223;134,151;136,144;134,138;139,133;159,123;177,124;190,135;202,148;212,163;219,179;225,197;228,217;218,231;188,243;157,250;124,253;90,252;56,246;24,235;0,223;2,202;7,183;14,166;23,151;35,137;48,125;64,114;126,0;140,4;153,10;165,18;173,28;180,40;183,53;183,68;177,83;168,96;156,107;138,115;127,118;114,118;100,117;86,113;75,106;64,98;55,86;50,73;48,59;49,46;54,33;62,22;72,13;85,6;99,1;114,0" o:connectangles="0,0,0,0,0,0,0,0,0,0,0,0,0,0,0,0,0,0,0,0,0,0,0,0,0,0,0,0,0,0,0,0,0,0,0,0,0,0,0,0,0,0,0,0,0,0,0,0,0,0,0,0,0,0,0,0,0,0,0,0,0"/>
                    <v:fill on="f" focussize="0,0"/>
                    <v:stroke color="#4F81BD [3204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6579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2510790</wp:posOffset>
                </wp:positionV>
                <wp:extent cx="6113780" cy="125095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250950"/>
                          <a:chOff x="6064" y="4237"/>
                          <a:chExt cx="9628" cy="1970"/>
                        </a:xfrm>
                      </wpg:grpSpPr>
                      <wps:wsp>
                        <wps:cNvPr id="62" name="任意多边形 36"/>
                        <wps:cNvSpPr/>
                        <wps:spPr>
                          <a:xfrm>
                            <a:off x="6064" y="4237"/>
                            <a:ext cx="9524" cy="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文本框 31"/>
                        <wps:cNvSpPr txBox="1"/>
                        <wps:spPr>
                          <a:xfrm>
                            <a:off x="6168" y="4853"/>
                            <a:ext cx="9524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20XX.09-20XX.06           华南农业大学建筑与景观学院                 建筑与景观设计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主修课程：建筑美术、建筑设计、风景园林建筑、建筑形态设计基础、建筑表现技法、建筑概论、建筑史、建筑物理、城市规划原理、环境心理学、建筑构造与材料、建筑设计等课程。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2" name="组合 32"/>
                        <wpg:cNvGrpSpPr/>
                        <wpg:grpSpPr>
                          <a:xfrm rot="0">
                            <a:off x="9896" y="4259"/>
                            <a:ext cx="1861" cy="510"/>
                            <a:chOff x="2787" y="7109"/>
                            <a:chExt cx="1861" cy="510"/>
                          </a:xfrm>
                        </wpg:grpSpPr>
                        <wps:wsp>
                          <wps:cNvPr id="9" name="矩形 2"/>
                          <wps:cNvSpPr/>
                          <wps:spPr>
                            <a:xfrm>
                              <a:off x="3150" y="7109"/>
                              <a:ext cx="1498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4F81BD" w:themeColor="accen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4F81BD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11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787" y="7242"/>
                              <a:ext cx="364" cy="2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 rot="0">
                            <a:off x="9629" y="4322"/>
                            <a:ext cx="2283" cy="340"/>
                            <a:chOff x="8388" y="4322"/>
                            <a:chExt cx="2283" cy="340"/>
                          </a:xfrm>
                        </wpg:grpSpPr>
                        <wps:wsp>
                          <wps:cNvPr id="18" name="直接连接符 5"/>
                          <wps:cNvCnPr/>
                          <wps:spPr>
                            <a:xfrm flipH="1">
                              <a:off x="10671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接连接符 14"/>
                          <wps:cNvCnPr/>
                          <wps:spPr>
                            <a:xfrm flipH="1">
                              <a:off x="8388" y="4322"/>
                              <a:ext cx="0" cy="340"/>
                            </a:xfrm>
                            <a:prstGeom prst="line">
                              <a:avLst/>
                            </a:prstGeom>
                            <a:ln w="38100" cmpd="dbl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1pt;margin-top:197.7pt;height:98.5pt;width:481.4pt;z-index:-1748501504;mso-width-relative:page;mso-height-relative:page;" coordorigin="6064,4237" coordsize="9628,1970" o:gfxdata="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A/MKedsAAAAMAQAADwAAAAAAAAABACAAAAAiAAAAZHJzL2Rvd25yZXYueG1sUEsB&#10;AhQAFAAAAAgAh07iQEu4LuQSCQAAtygAAA4AAAAAAAAAAQAgAAAAKgEAAGRycy9lMm9Eb2MueG1s&#10;UEsFBgAAAAAGAAYAWQEAAK4MAAAAAA==&#10;">
                <o:lock v:ext="edit" aspectratio="f"/>
                <v:rect id="任意多边形 36" o:spid="_x0000_s1026" o:spt="1" style="position:absolute;left:6064;top:4237;height:510;width:9524;v-text-anchor:middle;" fillcolor="#F2F2F2 [3052]" filled="t" stroked="f" coordsize="21600,21600" o:gfxdata="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U5c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文本框 31" o:spid="_x0000_s1026" o:spt="202" type="#_x0000_t202" style="position:absolute;left:6168;top:4853;height:1354;width:9524;" filled="f" stroked="f" coordsize="21600,21600" o:gfxdata="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aQhK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20XX.09-20XX.06           华南农业大学建筑与景观学院                 建筑与景观设计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主修课程：建筑美术、建筑设计、风景园林建筑、建筑形态设计基础、建筑表现技法、建筑概论、建筑史、建筑物理、城市规划原理、环境心理学、建筑构造与材料、建筑设计等课程。</w:t>
                        </w:r>
                      </w:p>
                    </w:txbxContent>
                  </v:textbox>
                </v:shape>
                <v:group id="_x0000_s1026" o:spid="_x0000_s1026" o:spt="203" style="position:absolute;left:9896;top:4259;height:510;width:1861;" coordorigin="2787,7109" coordsize="1861,51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" o:spid="_x0000_s1026" o:spt="1" style="position:absolute;left:3150;top:7109;height:510;width:1498;v-text-anchor:middle;" filled="f" stroked="f" coordsize="21600,21600" o:gfxdata="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B/bi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4F81BD" w:themeColor="accen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4F81BD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Freeform 142" o:spid="_x0000_s1026" o:spt="100" style="position:absolute;left:2787;top:7242;height:255;width:364;" filled="f" stroked="t" coordsize="263,184" o:gfxdata="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5SS0K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f" focussize="0,0"/>
                    <v:stroke color="#4F81BD [3204]" joinstyle="round"/>
                    <v:imagedata o:title=""/>
                    <o:lock v:ext="edit" aspectratio="t"/>
                  </v:shape>
                </v:group>
                <v:group id="_x0000_s1026" o:spid="_x0000_s1026" o:spt="203" style="position:absolute;left:9629;top:4322;height:340;width:2283;" coordorigin="8388,4322" coordsize="2283,34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5" o:spid="_x0000_s1026" o:spt="20" style="position:absolute;left:10671;top:4322;flip:x;height:340;width:0;" filled="f" stroked="t" coordsize="21600,21600" o:gfxdata="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YvN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  <v:line id="直接连接符 14" o:spid="_x0000_s1026" o:spt="20" style="position:absolute;left:8388;top:4322;flip:x;height:340;width:0;" filled="f" stroked="t" coordsize="21600,21600" o:gfxdata="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M6Yy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3pt" color="#4A7EBB [3204]" linestyle="thinThin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4642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040" cy="144145"/>
                <wp:effectExtent l="0" t="0" r="1016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4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1.35pt;width:425.2pt;z-index:-1748539392;v-text-anchor:middle;mso-width-relative:page;mso-height-relative:page;" fillcolor="#F2F2F2 [3052]" filled="t" stroked="f" coordsize="21600,21600" o:gfxdata="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/6AL7UAAAABAEAAA8AAAAA&#10;AAAAAQAgAAAAIgAAAGRycy9kb3ducmV2LnhtbFBLAQIUABQAAAAIAIdO4kCAme0/UQIAAIgEAAAO&#10;AAAAAAAAAAEAIAAAACM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46427904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-1270</wp:posOffset>
                </wp:positionV>
                <wp:extent cx="2354580" cy="306070"/>
                <wp:effectExtent l="0" t="0" r="7620" b="1778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306070"/>
                        </a:xfrm>
                        <a:custGeom>
                          <a:avLst/>
                          <a:gdLst>
                            <a:gd name="connsiteX0" fmla="*/ 0 w 3708"/>
                            <a:gd name="connsiteY0" fmla="*/ 0 h 456"/>
                            <a:gd name="connsiteX1" fmla="*/ 3708 w 3708"/>
                            <a:gd name="connsiteY1" fmla="*/ 2 h 456"/>
                            <a:gd name="connsiteX2" fmla="*/ 3708 w 3708"/>
                            <a:gd name="connsiteY2" fmla="*/ 456 h 456"/>
                            <a:gd name="connsiteX3" fmla="*/ 306 w 3708"/>
                            <a:gd name="connsiteY3" fmla="*/ 456 h 456"/>
                            <a:gd name="connsiteX4" fmla="*/ 0 w 3708"/>
                            <a:gd name="connsiteY4" fmla="*/ 0 h 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8" h="456">
                              <a:moveTo>
                                <a:pt x="0" y="0"/>
                              </a:moveTo>
                              <a:lnTo>
                                <a:pt x="3708" y="2"/>
                              </a:lnTo>
                              <a:lnTo>
                                <a:pt x="3708" y="456"/>
                              </a:lnTo>
                              <a:lnTo>
                                <a:pt x="306" y="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9.9pt;margin-top:-0.1pt;height:24.1pt;width:185.4pt;z-index:-1748539392;v-text-anchor:middle;mso-width-relative:page;mso-height-relative:page;" fillcolor="#4F81BD [3204]" filled="t" stroked="f" coordsize="3708,456" o:gfxdata="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G0ZK91gAAAAkBAAAPAAAAAAAAAAEA&#10;IAAAACIAAABkcnMvZG93bnJldi54bWxQSwECFAAUAAAACACHTuJACTxEXGcDAACtCAAADgAAAAAA&#10;AAABACAAAAAlAQAAZHJzL2Uyb0RvYy54bWxQSwUGAAAAAAYABgBZAQAA/gYAAAAA&#10;" path="m0,0l3708,2,3708,456,306,456,0,0xe">
                <v:path o:connectlocs="0,0;2354580,1342;2354580,306070;194310,306070;0,0" o:connectangles="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712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1326515</wp:posOffset>
                </wp:positionV>
                <wp:extent cx="3469640" cy="589280"/>
                <wp:effectExtent l="0" t="0" r="0" b="12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9640" cy="589280"/>
                          <a:chOff x="6262" y="2888"/>
                          <a:chExt cx="5464" cy="928"/>
                        </a:xfrm>
                      </wpg:grpSpPr>
                      <wpg:grpSp>
                        <wpg:cNvPr id="10" name="组合 8"/>
                        <wpg:cNvGrpSpPr/>
                        <wpg:grpSpPr>
                          <a:xfrm rot="0">
                            <a:off x="6262" y="2888"/>
                            <a:ext cx="2059" cy="454"/>
                            <a:chOff x="6129" y="2676"/>
                            <a:chExt cx="2059" cy="454"/>
                          </a:xfrm>
                        </wpg:grpSpPr>
                        <wps:wsp>
                          <wps:cNvPr id="66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129" y="2823"/>
                              <a:ext cx="255" cy="217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7" name="矩形 15"/>
                          <wps:cNvSpPr/>
                          <wps:spPr>
                            <a:xfrm>
                              <a:off x="6436" y="2676"/>
                              <a:ext cx="1752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应届毕业生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1" name="组合 7"/>
                        <wpg:cNvGrpSpPr/>
                        <wpg:grpSpPr>
                          <a:xfrm rot="0">
                            <a:off x="8868" y="2888"/>
                            <a:ext cx="2517" cy="454"/>
                            <a:chOff x="10948" y="2676"/>
                            <a:chExt cx="2517" cy="454"/>
                          </a:xfrm>
                        </wpg:grpSpPr>
                        <wps:wsp>
                          <wps:cNvPr id="69" name="矩形 142"/>
                          <wps:cNvSpPr/>
                          <wps:spPr>
                            <a:xfrm>
                              <a:off x="11140" y="2676"/>
                              <a:ext cx="2325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电话：19999999999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" name="Shape 2526"/>
                          <wps:cNvSpPr/>
                          <wps:spPr>
                            <a:xfrm>
                              <a:off x="10948" y="2818"/>
                              <a:ext cx="227" cy="227"/>
                            </a:xfrm>
                            <a:custGeom>
                              <a:avLst/>
                              <a:gdLst>
                                <a:gd name="connsiteX0" fmla="*/ 303784 w 607639"/>
                                <a:gd name="connsiteY0" fmla="*/ 121302 h 606721"/>
                                <a:gd name="connsiteX1" fmla="*/ 486055 w 607639"/>
                                <a:gd name="connsiteY1" fmla="*/ 303290 h 606721"/>
                                <a:gd name="connsiteX2" fmla="*/ 455706 w 607639"/>
                                <a:gd name="connsiteY2" fmla="*/ 303290 h 606721"/>
                                <a:gd name="connsiteX3" fmla="*/ 303784 w 607639"/>
                                <a:gd name="connsiteY3" fmla="*/ 151693 h 606721"/>
                                <a:gd name="connsiteX4" fmla="*/ 303784 w 607639"/>
                                <a:gd name="connsiteY4" fmla="*/ 60686 h 606721"/>
                                <a:gd name="connsiteX5" fmla="*/ 546811 w 607639"/>
                                <a:gd name="connsiteY5" fmla="*/ 303290 h 606721"/>
                                <a:gd name="connsiteX6" fmla="*/ 516466 w 607639"/>
                                <a:gd name="connsiteY6" fmla="*/ 303290 h 606721"/>
                                <a:gd name="connsiteX7" fmla="*/ 303784 w 607639"/>
                                <a:gd name="connsiteY7" fmla="*/ 90989 h 606721"/>
                                <a:gd name="connsiteX8" fmla="*/ 137689 w 607639"/>
                                <a:gd name="connsiteY8" fmla="*/ 30947 h 606721"/>
                                <a:gd name="connsiteX9" fmla="*/ 30617 w 607639"/>
                                <a:gd name="connsiteY9" fmla="*/ 131012 h 606721"/>
                                <a:gd name="connsiteX10" fmla="*/ 173202 w 607639"/>
                                <a:gd name="connsiteY10" fmla="*/ 433696 h 606721"/>
                                <a:gd name="connsiteX11" fmla="*/ 476440 w 607639"/>
                                <a:gd name="connsiteY11" fmla="*/ 576151 h 606721"/>
                                <a:gd name="connsiteX12" fmla="*/ 576658 w 607639"/>
                                <a:gd name="connsiteY12" fmla="*/ 469154 h 606721"/>
                                <a:gd name="connsiteX13" fmla="*/ 570339 w 607639"/>
                                <a:gd name="connsiteY13" fmla="*/ 461245 h 606721"/>
                                <a:gd name="connsiteX14" fmla="*/ 445021 w 607639"/>
                                <a:gd name="connsiteY14" fmla="*/ 397882 h 606721"/>
                                <a:gd name="connsiteX15" fmla="*/ 439770 w 607639"/>
                                <a:gd name="connsiteY15" fmla="*/ 396638 h 606721"/>
                                <a:gd name="connsiteX16" fmla="*/ 429534 w 607639"/>
                                <a:gd name="connsiteY16" fmla="*/ 422409 h 606721"/>
                                <a:gd name="connsiteX17" fmla="*/ 368122 w 607639"/>
                                <a:gd name="connsiteY17" fmla="*/ 485950 h 606721"/>
                                <a:gd name="connsiteX18" fmla="*/ 221976 w 607639"/>
                                <a:gd name="connsiteY18" fmla="*/ 385085 h 606721"/>
                                <a:gd name="connsiteX19" fmla="*/ 120957 w 607639"/>
                                <a:gd name="connsiteY19" fmla="*/ 239164 h 606721"/>
                                <a:gd name="connsiteX20" fmla="*/ 184595 w 607639"/>
                                <a:gd name="connsiteY20" fmla="*/ 177756 h 606721"/>
                                <a:gd name="connsiteX21" fmla="*/ 210406 w 607639"/>
                                <a:gd name="connsiteY21" fmla="*/ 167537 h 606721"/>
                                <a:gd name="connsiteX22" fmla="*/ 209160 w 607639"/>
                                <a:gd name="connsiteY22" fmla="*/ 162293 h 606721"/>
                                <a:gd name="connsiteX23" fmla="*/ 145611 w 607639"/>
                                <a:gd name="connsiteY23" fmla="*/ 37256 h 606721"/>
                                <a:gd name="connsiteX24" fmla="*/ 137689 w 607639"/>
                                <a:gd name="connsiteY24" fmla="*/ 30947 h 606721"/>
                                <a:gd name="connsiteX25" fmla="*/ 129946 w 607639"/>
                                <a:gd name="connsiteY25" fmla="*/ 1265 h 606721"/>
                                <a:gd name="connsiteX26" fmla="*/ 167239 w 607639"/>
                                <a:gd name="connsiteY26" fmla="*/ 15662 h 606721"/>
                                <a:gd name="connsiteX27" fmla="*/ 238175 w 607639"/>
                                <a:gd name="connsiteY27" fmla="*/ 152607 h 606721"/>
                                <a:gd name="connsiteX28" fmla="*/ 151574 w 607639"/>
                                <a:gd name="connsiteY28" fmla="*/ 239164 h 606721"/>
                                <a:gd name="connsiteX29" fmla="*/ 243605 w 607639"/>
                                <a:gd name="connsiteY29" fmla="*/ 363490 h 606721"/>
                                <a:gd name="connsiteX30" fmla="*/ 368122 w 607639"/>
                                <a:gd name="connsiteY30" fmla="*/ 455379 h 606721"/>
                                <a:gd name="connsiteX31" fmla="*/ 454723 w 607639"/>
                                <a:gd name="connsiteY31" fmla="*/ 368822 h 606721"/>
                                <a:gd name="connsiteX32" fmla="*/ 591967 w 607639"/>
                                <a:gd name="connsiteY32" fmla="*/ 439650 h 606721"/>
                                <a:gd name="connsiteX33" fmla="*/ 606297 w 607639"/>
                                <a:gd name="connsiteY33" fmla="*/ 476974 h 606721"/>
                                <a:gd name="connsiteX34" fmla="*/ 476440 w 607639"/>
                                <a:gd name="connsiteY34" fmla="*/ 606721 h 606721"/>
                                <a:gd name="connsiteX35" fmla="*/ 151574 w 607639"/>
                                <a:gd name="connsiteY35" fmla="*/ 455379 h 606721"/>
                                <a:gd name="connsiteX36" fmla="*/ 0 w 607639"/>
                                <a:gd name="connsiteY36" fmla="*/ 131012 h 606721"/>
                                <a:gd name="connsiteX37" fmla="*/ 129946 w 607639"/>
                                <a:gd name="connsiteY37" fmla="*/ 1265 h 606721"/>
                                <a:gd name="connsiteX38" fmla="*/ 303784 w 607639"/>
                                <a:gd name="connsiteY38" fmla="*/ 0 h 606721"/>
                                <a:gd name="connsiteX39" fmla="*/ 607639 w 607639"/>
                                <a:gd name="connsiteY39" fmla="*/ 303290 h 606721"/>
                                <a:gd name="connsiteX40" fmla="*/ 577200 w 607639"/>
                                <a:gd name="connsiteY40" fmla="*/ 303290 h 606721"/>
                                <a:gd name="connsiteX41" fmla="*/ 303784 w 607639"/>
                                <a:gd name="connsiteY41" fmla="*/ 30302 h 6067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607639" h="606721">
                                  <a:moveTo>
                                    <a:pt x="303784" y="121302"/>
                                  </a:moveTo>
                                  <a:cubicBezTo>
                                    <a:pt x="404354" y="121302"/>
                                    <a:pt x="486055" y="202966"/>
                                    <a:pt x="486055" y="303290"/>
                                  </a:cubicBezTo>
                                  <a:lnTo>
                                    <a:pt x="455706" y="303290"/>
                                  </a:lnTo>
                                  <a:cubicBezTo>
                                    <a:pt x="455706" y="219583"/>
                                    <a:pt x="387711" y="151693"/>
                                    <a:pt x="303784" y="151693"/>
                                  </a:cubicBezTo>
                                  <a:close/>
                                  <a:moveTo>
                                    <a:pt x="303784" y="60686"/>
                                  </a:moveTo>
                                  <a:cubicBezTo>
                                    <a:pt x="437800" y="60686"/>
                                    <a:pt x="546811" y="169547"/>
                                    <a:pt x="546811" y="303290"/>
                                  </a:cubicBezTo>
                                  <a:lnTo>
                                    <a:pt x="516466" y="303290"/>
                                  </a:lnTo>
                                  <a:cubicBezTo>
                                    <a:pt x="516466" y="186076"/>
                                    <a:pt x="421249" y="90989"/>
                                    <a:pt x="303784" y="90989"/>
                                  </a:cubicBezTo>
                                  <a:close/>
                                  <a:moveTo>
                                    <a:pt x="137689" y="30947"/>
                                  </a:moveTo>
                                  <a:cubicBezTo>
                                    <a:pt x="80460" y="50853"/>
                                    <a:pt x="30617" y="107018"/>
                                    <a:pt x="30617" y="131012"/>
                                  </a:cubicBezTo>
                                  <a:cubicBezTo>
                                    <a:pt x="30617" y="205661"/>
                                    <a:pt x="46816" y="307503"/>
                                    <a:pt x="173202" y="433696"/>
                                  </a:cubicBezTo>
                                  <a:cubicBezTo>
                                    <a:pt x="299677" y="559888"/>
                                    <a:pt x="401676" y="576151"/>
                                    <a:pt x="476440" y="576151"/>
                                  </a:cubicBezTo>
                                  <a:cubicBezTo>
                                    <a:pt x="500471" y="576151"/>
                                    <a:pt x="556722" y="526385"/>
                                    <a:pt x="576658" y="469154"/>
                                  </a:cubicBezTo>
                                  <a:cubicBezTo>
                                    <a:pt x="575946" y="467821"/>
                                    <a:pt x="574255" y="465155"/>
                                    <a:pt x="570339" y="461245"/>
                                  </a:cubicBezTo>
                                  <a:cubicBezTo>
                                    <a:pt x="550491" y="441516"/>
                                    <a:pt x="501272" y="416544"/>
                                    <a:pt x="445021" y="397882"/>
                                  </a:cubicBezTo>
                                  <a:cubicBezTo>
                                    <a:pt x="442440" y="396993"/>
                                    <a:pt x="440749" y="396727"/>
                                    <a:pt x="439770" y="396638"/>
                                  </a:cubicBezTo>
                                  <a:cubicBezTo>
                                    <a:pt x="436299" y="400903"/>
                                    <a:pt x="432116" y="414234"/>
                                    <a:pt x="429534" y="422409"/>
                                  </a:cubicBezTo>
                                  <a:cubicBezTo>
                                    <a:pt x="422058" y="446137"/>
                                    <a:pt x="409509" y="485950"/>
                                    <a:pt x="368122" y="485950"/>
                                  </a:cubicBezTo>
                                  <a:cubicBezTo>
                                    <a:pt x="330829" y="485950"/>
                                    <a:pt x="267992" y="431030"/>
                                    <a:pt x="221976" y="385085"/>
                                  </a:cubicBezTo>
                                  <a:cubicBezTo>
                                    <a:pt x="175872" y="339051"/>
                                    <a:pt x="120957" y="276400"/>
                                    <a:pt x="120957" y="239164"/>
                                  </a:cubicBezTo>
                                  <a:cubicBezTo>
                                    <a:pt x="120957" y="197752"/>
                                    <a:pt x="160742" y="185310"/>
                                    <a:pt x="184595" y="177756"/>
                                  </a:cubicBezTo>
                                  <a:cubicBezTo>
                                    <a:pt x="192783" y="175179"/>
                                    <a:pt x="206045" y="171002"/>
                                    <a:pt x="210406" y="167537"/>
                                  </a:cubicBezTo>
                                  <a:cubicBezTo>
                                    <a:pt x="210317" y="166559"/>
                                    <a:pt x="210050" y="164871"/>
                                    <a:pt x="209160" y="162293"/>
                                  </a:cubicBezTo>
                                  <a:cubicBezTo>
                                    <a:pt x="190380" y="106129"/>
                                    <a:pt x="165459" y="57074"/>
                                    <a:pt x="145611" y="37256"/>
                                  </a:cubicBezTo>
                                  <a:cubicBezTo>
                                    <a:pt x="141695" y="33346"/>
                                    <a:pt x="139025" y="31658"/>
                                    <a:pt x="137689" y="30947"/>
                                  </a:cubicBezTo>
                                  <a:close/>
                                  <a:moveTo>
                                    <a:pt x="129946" y="1265"/>
                                  </a:moveTo>
                                  <a:cubicBezTo>
                                    <a:pt x="142229" y="-2823"/>
                                    <a:pt x="154956" y="3309"/>
                                    <a:pt x="167239" y="15662"/>
                                  </a:cubicBezTo>
                                  <a:cubicBezTo>
                                    <a:pt x="196165" y="44455"/>
                                    <a:pt x="223045" y="107195"/>
                                    <a:pt x="238175" y="152607"/>
                                  </a:cubicBezTo>
                                  <a:cubicBezTo>
                                    <a:pt x="259892" y="217480"/>
                                    <a:pt x="151574" y="195885"/>
                                    <a:pt x="151574" y="239164"/>
                                  </a:cubicBezTo>
                                  <a:cubicBezTo>
                                    <a:pt x="151574" y="260759"/>
                                    <a:pt x="194919" y="314791"/>
                                    <a:pt x="243605" y="363490"/>
                                  </a:cubicBezTo>
                                  <a:cubicBezTo>
                                    <a:pt x="292379" y="412101"/>
                                    <a:pt x="346494" y="455379"/>
                                    <a:pt x="368122" y="455379"/>
                                  </a:cubicBezTo>
                                  <a:cubicBezTo>
                                    <a:pt x="411467" y="455379"/>
                                    <a:pt x="389750" y="347227"/>
                                    <a:pt x="454723" y="368822"/>
                                  </a:cubicBezTo>
                                  <a:cubicBezTo>
                                    <a:pt x="500293" y="384019"/>
                                    <a:pt x="563130" y="410857"/>
                                    <a:pt x="591967" y="439650"/>
                                  </a:cubicBezTo>
                                  <a:cubicBezTo>
                                    <a:pt x="604339" y="452002"/>
                                    <a:pt x="610391" y="464710"/>
                                    <a:pt x="606297" y="476974"/>
                                  </a:cubicBezTo>
                                  <a:cubicBezTo>
                                    <a:pt x="584669" y="541848"/>
                                    <a:pt x="519696" y="606721"/>
                                    <a:pt x="476440" y="606721"/>
                                  </a:cubicBezTo>
                                  <a:cubicBezTo>
                                    <a:pt x="389750" y="606721"/>
                                    <a:pt x="281520" y="585037"/>
                                    <a:pt x="151574" y="455379"/>
                                  </a:cubicBezTo>
                                  <a:cubicBezTo>
                                    <a:pt x="21628" y="325632"/>
                                    <a:pt x="0" y="217480"/>
                                    <a:pt x="0" y="131012"/>
                                  </a:cubicBezTo>
                                  <a:cubicBezTo>
                                    <a:pt x="0" y="87733"/>
                                    <a:pt x="64973" y="22949"/>
                                    <a:pt x="129946" y="1265"/>
                                  </a:cubicBezTo>
                                  <a:close/>
                                  <a:moveTo>
                                    <a:pt x="303784" y="0"/>
                                  </a:moveTo>
                                  <a:cubicBezTo>
                                    <a:pt x="471287" y="0"/>
                                    <a:pt x="607639" y="136050"/>
                                    <a:pt x="607639" y="303290"/>
                                  </a:cubicBezTo>
                                  <a:lnTo>
                                    <a:pt x="577200" y="303290"/>
                                  </a:lnTo>
                                  <a:cubicBezTo>
                                    <a:pt x="577200" y="152578"/>
                                    <a:pt x="454822" y="30302"/>
                                    <a:pt x="303784" y="30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</wpg:grpSp>
                      <wpg:grpSp>
                        <wpg:cNvPr id="12" name="组合 14"/>
                        <wpg:cNvGrpSpPr/>
                        <wpg:grpSpPr>
                          <a:xfrm rot="0">
                            <a:off x="8868" y="3362"/>
                            <a:ext cx="2859" cy="454"/>
                            <a:chOff x="8111" y="2676"/>
                            <a:chExt cx="2859" cy="454"/>
                          </a:xfrm>
                        </wpg:grpSpPr>
                        <wps:wsp>
                          <wps:cNvPr id="73" name="矩形 141"/>
                          <wps:cNvSpPr/>
                          <wps:spPr>
                            <a:xfrm>
                              <a:off x="8313" y="2676"/>
                              <a:ext cx="2657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邮箱：daoke@163.com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4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8111" y="2857"/>
                              <a:ext cx="266" cy="177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4" name="组合 6"/>
                        <wpg:cNvGrpSpPr/>
                        <wpg:grpSpPr>
                          <a:xfrm rot="0">
                            <a:off x="6262" y="3362"/>
                            <a:ext cx="2152" cy="454"/>
                            <a:chOff x="9386" y="3679"/>
                            <a:chExt cx="2152" cy="454"/>
                          </a:xfrm>
                        </wpg:grpSpPr>
                        <wps:wsp>
                          <wps:cNvPr id="76" name="矩形 137"/>
                          <wps:cNvSpPr/>
                          <wps:spPr>
                            <a:xfrm>
                              <a:off x="9674" y="3679"/>
                              <a:ext cx="1864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现居：广州萝岗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default"/>
                                    <w:b w:val="0"/>
                                    <w:bCs w:val="0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3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386" y="3812"/>
                              <a:ext cx="255" cy="255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7pt;margin-top:104.45pt;height:46.4pt;width:273.2pt;z-index:-1748530176;mso-width-relative:page;mso-height-relative:page;" coordorigin="6262,2888" coordsize="5464,928" o:gfxdata="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">
                <o:lock v:ext="edit" aspectratio="f"/>
                <v:group id="组合 8" o:spid="_x0000_s1026" o:spt="203" style="position:absolute;left:6262;top:2888;height:454;width:2059;" coordorigin="6129,2676" coordsize="2059,45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23" o:spid="_x0000_s1026" o:spt="100" style="position:absolute;left:6129;top:2823;height:217;width:255;" fillcolor="#4F81BD [3204]" filled="t" stroked="f" coordsize="131,112" o:gfxdata="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7JUvQAA&#10;ANs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237,34;181,34;181,17;163,0;91,0;72,17;72,34;17,34;0,54;0,199;17,217;237,217;255,199;255,54;237,34;237,34;91,17;163,17;163,34;91,34;91,17;91,17;237,54;237,83;136,102;136,98;126,89;118,98;118,102;17,81;17,54;237,54;237,54;17,199;17,91;118,110;118,116;126,125;136,116;136,112;237,93;237,199;17,199;17,199;17,199;17,199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矩形 15" o:spid="_x0000_s1026" o:spt="1" style="position:absolute;left:6436;top:2676;height:454;width:1752;v-text-anchor:middle;" filled="f" stroked="f" coordsize="21600,21600" o:gfxdata="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CKx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应届毕业生</w:t>
                          </w:r>
                        </w:p>
                      </w:txbxContent>
                    </v:textbox>
                  </v:rect>
                </v:group>
                <v:group id="组合 7" o:spid="_x0000_s1026" o:spt="203" style="position:absolute;left:8868;top:2888;height:454;width:2517;" coordorigin="10948,2676" coordsize="2517,45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42" o:spid="_x0000_s1026" o:spt="1" style="position:absolute;left:11140;top:2676;height:454;width:2325;v-text-anchor:middle;" filled="f" stroked="f" coordsize="21600,21600" o:gfxdata="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bnY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电话：19999999999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Shape 2526" o:spid="_x0000_s1026" o:spt="100" style="position:absolute;left:10948;top:2818;height:227;width:227;v-text-anchor:middle;" fillcolor="#4F81BD [3204]" filled="t" stroked="f" coordsize="607639,606721" o:gfxdata="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2OUjq5AAAA2wAA&#10;AA8AAAAAAAAAAQAgAAAAIgAAAGRycy9kb3ducmV2LnhtbFBLAQIUABQAAAAIAIdO4kAzLwWeOwAA&#10;ADkAAAAQAAAAAAAAAAEAIAAAAAgBAABkcnMvc2hhcGV4bWwueG1sUEsFBgAAAAAGAAYAWwEAALID&#10;AAAAAA=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    <v:path o:connectlocs="113,45;181,113;170,113;113,56;113,22;204,113;192,113;113,34;51,11;11,49;64,162;177,215;215,175;213,172;166,148;164,148;160,158;137,181;82,144;45,89;68,66;78,62;78,60;54,13;51,11;48,0;62,5;88,57;56,89;91,135;137,170;169,137;221,164;226,178;177,227;56,170;0,49;48,0;113,0;227,113;215,113;113,11" o:connectangles="0,0,0,0,0,0,0,0,0,0,0,0,0,0,0,0,0,0,0,0,0,0,0,0,0,0,0,0,0,0,0,0,0,0,0,0,0,0,0,0,0,0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</v:group>
                <v:group id="组合 14" o:spid="_x0000_s1026" o:spt="203" style="position:absolute;left:8868;top:3362;height:454;width:2859;" coordorigin="8111,2676" coordsize="2859,45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41" o:spid="_x0000_s1026" o:spt="1" style="position:absolute;left:8313;top:2676;height:454;width:2657;v-text-anchor:middle;" filled="f" stroked="f" coordsize="21600,21600" o:gfxdata="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o8s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邮箱：daoke@163.com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38" o:spid="_x0000_s1026" o:spt="100" style="position:absolute;left:8111;top:2857;flip:x;height:177;width:266;" fillcolor="#4F81BD [3204]" filled="t" stroked="f" coordsize="124,83" o:gfxdata="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OAobsAAADb&#10;AAAADwAAAAAAAAABACAAAAAiAAAAZHJzL2Rvd25yZXYueG1sUEsBAhQAFAAAAAgAh07iQDMvBZ47&#10;AAAAOQAAABAAAAAAAAAAAQAgAAAACgEAAGRycy9zaGFwZXhtbC54bWxQSwUGAAAAAAYABgBbAQAA&#10;tAMA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42,0;21,0;0,21;0,155;21,177;242,177;266,155;266,21;242,0;242,0;238,14;150,93;133,102;115,93;27,14;238,14;238,14;17,151;17,29;85,89;17,151;17,151;27,162;96,102;109,110;133,119;156,110;167,102;238,162;27,162;27,162;248,151;180,89;248,29;248,151;248,151;248,151;248,15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6" o:spid="_x0000_s1026" o:spt="203" style="position:absolute;left:6262;top:3362;height:454;width:2152;" coordorigin="9386,3679" coordsize="2152,45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37" o:spid="_x0000_s1026" o:spt="1" style="position:absolute;left:9674;top:3679;height:454;width:1864;v-text-anchor:middle;" filled="f" stroked="f" coordsize="21600,21600" o:gfxdata="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nZ8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现居：广州萝岗</w:t>
                          </w:r>
                        </w:p>
                        <w:p>
                          <w:pPr>
                            <w:jc w:val="left"/>
                            <w:rPr>
                              <w:rFonts w:hint="default"/>
                              <w:b w:val="0"/>
                              <w:bCs w:val="0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56" o:spid="_x0000_s1026" o:spt="100" style="position:absolute;left:9386;top:3812;flip:x;height:255;width:255;" fillcolor="#4F81BD [3204]" filled="t" stroked="f" coordsize="86,128" o:gfxdata="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0sCjugAAANsA&#10;AAAPAAAAAAAAAAEAIAAAACIAAABkcnMvZG93bnJldi54bWxQSwECFAAUAAAACACHTuJAMy8FnjsA&#10;AAA5AAAAEAAAAAAAAAABACAAAAAJAQAAZHJzL3NoYXBleG1sLnhtbFBLBQYAAAAABgAGAFsBAACz&#10;AwAAAAA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189,81;127,39;68,81;127,123;189,81;74,81;127,45;180,81;127,117;74,81;127,227;133,223;252,81;127,0;5,81;121,223;127,227;127,9;240,81;127,215;17,81;127,9;186,197;186,203;246,225;127,249;8,225;68,203;68,197;0,225;127,255;255,225;186,197;186,197;186,197" o:connectangles="0,0,0,0,0,0,0,0,0,0,0,0,0,0,0,0,0,0,0,0,0,0,0,0,0,0,0,0,0,0,0,0,0,0,0"/>
                    <v:fill on="t" focussize="0,0"/>
                    <v:stroke on="f" weight="0pt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46436096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501015</wp:posOffset>
            </wp:positionV>
            <wp:extent cx="1221740" cy="1511935"/>
            <wp:effectExtent l="111125" t="93345" r="114935" b="128270"/>
            <wp:wrapNone/>
            <wp:docPr id="21" name="图片 21" descr="E:\0稻壳天行健\3简历日常更新\简历头像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0稻壳天行健\3简历日常更新\简历头像\4.jpg4"/>
                    <pic:cNvPicPr>
                      <a:picLocks noChangeAspect="1"/>
                    </pic:cNvPicPr>
                  </pic:nvPicPr>
                  <pic:blipFill>
                    <a:blip r:embed="rId4"/>
                    <a:srcRect l="6654" r="2548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511935"/>
                    </a:xfrm>
                    <a:prstGeom prst="rect">
                      <a:avLst/>
                    </a:prstGeom>
                    <a:ln w="19050" cap="sq" cmpd="sng">
                      <a:solidFill>
                        <a:schemeClr val="bg1"/>
                      </a:solidFill>
                      <a:bevel/>
                    </a:ln>
                    <a:effectLst>
                      <a:outerShdw blurRad="101600" sx="101000" sy="101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3814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719455</wp:posOffset>
                </wp:positionV>
                <wp:extent cx="2527935" cy="396240"/>
                <wp:effectExtent l="0" t="0" r="0" b="0"/>
                <wp:wrapNone/>
                <wp:docPr id="7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应聘：建筑设计类工作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89.35pt;margin-top:56.65pt;height:31.2pt;width:199.05pt;z-index:-1748529152;mso-width-relative:page;mso-height-relative:page;" filled="f" stroked="f" coordsize="21600,21600" o:gfxdata="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0C&#10;ieLbAAAACwEAAA8AAAAAAAAAAQAgAAAAIgAAAGRycy9kb3ducmV2LnhtbFBLAQIUABQAAAAIAIdO&#10;4kDjuS+Z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应聘：建筑设计类工作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4643507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539750</wp:posOffset>
                </wp:positionV>
                <wp:extent cx="1358265" cy="57594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1pt;margin-top:42.5pt;height:45.35pt;width:106.95pt;z-index:-1748532224;mso-width-relative:page;mso-height-relative:page;" filled="f" stroked="f" coordsize="21600,21600" o:gfxdata="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wPNr1wAAAAoB&#10;AAAPAAAAAAAAAAEAIAAAACIAAABkcnMvZG93bnJldi54bWxQSwECFAAUAAAACACHTuJATZHPtBwC&#10;AAAaBAAADgAAAAAAAAABACAAAAAm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color w:val="F79646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Theme="minorEastAsia"/>
          <w:color w:val="F79646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33" name="图片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color w:val="F79646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Theme="minorEastAsia"/>
          <w:color w:val="F79646" w:themeColor="accent6"/>
          <w:sz w:val="20"/>
          <w:szCs w:val="20"/>
          <w:lang w:val="en-US"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34" name="图片 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79646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</w:rPr>
      </w:pPr>
      <w:r>
        <w:drawing>
          <wp:inline distT="0" distB="0" distL="114300" distR="114300">
            <wp:extent cx="7554595" cy="10683240"/>
            <wp:effectExtent l="0" t="0" r="8255" b="3810"/>
            <wp:docPr id="38" name="图片 3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7C24ED"/>
    <w:multiLevelType w:val="singleLevel"/>
    <w:tmpl w:val="CB7C24ED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1">
    <w:nsid w:val="FCB4CF6B"/>
    <w:multiLevelType w:val="singleLevel"/>
    <w:tmpl w:val="FCB4CF6B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2">
    <w:nsid w:val="3A531ADA"/>
    <w:multiLevelType w:val="singleLevel"/>
    <w:tmpl w:val="3A531AD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3">
    <w:nsid w:val="700BBFD6"/>
    <w:multiLevelType w:val="singleLevel"/>
    <w:tmpl w:val="700BBFD6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31F4"/>
    <w:rsid w:val="000002C0"/>
    <w:rsid w:val="00076202"/>
    <w:rsid w:val="000E7491"/>
    <w:rsid w:val="001236C9"/>
    <w:rsid w:val="002D3F08"/>
    <w:rsid w:val="002E2A54"/>
    <w:rsid w:val="002E4410"/>
    <w:rsid w:val="00360B4D"/>
    <w:rsid w:val="0044291B"/>
    <w:rsid w:val="00445655"/>
    <w:rsid w:val="00451980"/>
    <w:rsid w:val="005C6C6E"/>
    <w:rsid w:val="007A0150"/>
    <w:rsid w:val="008A1A21"/>
    <w:rsid w:val="00907678"/>
    <w:rsid w:val="00B22B3A"/>
    <w:rsid w:val="00BB27D2"/>
    <w:rsid w:val="00DE2CB8"/>
    <w:rsid w:val="010909EF"/>
    <w:rsid w:val="010C2CCC"/>
    <w:rsid w:val="011C22BE"/>
    <w:rsid w:val="014756F1"/>
    <w:rsid w:val="01505907"/>
    <w:rsid w:val="015F7AC1"/>
    <w:rsid w:val="017271D7"/>
    <w:rsid w:val="0177068B"/>
    <w:rsid w:val="017A47C3"/>
    <w:rsid w:val="01900CAD"/>
    <w:rsid w:val="019339FB"/>
    <w:rsid w:val="019D615D"/>
    <w:rsid w:val="01A17130"/>
    <w:rsid w:val="01BD7FA1"/>
    <w:rsid w:val="01C420C0"/>
    <w:rsid w:val="01E44E93"/>
    <w:rsid w:val="01F13813"/>
    <w:rsid w:val="02012D99"/>
    <w:rsid w:val="020D7784"/>
    <w:rsid w:val="021652FB"/>
    <w:rsid w:val="02203398"/>
    <w:rsid w:val="02395F2C"/>
    <w:rsid w:val="023F6FB2"/>
    <w:rsid w:val="02453D2A"/>
    <w:rsid w:val="02497719"/>
    <w:rsid w:val="024A188F"/>
    <w:rsid w:val="024C4820"/>
    <w:rsid w:val="025B6742"/>
    <w:rsid w:val="0274660C"/>
    <w:rsid w:val="02795CAB"/>
    <w:rsid w:val="028D7A96"/>
    <w:rsid w:val="02975A14"/>
    <w:rsid w:val="02A52A3F"/>
    <w:rsid w:val="02B329A7"/>
    <w:rsid w:val="02BF4E2E"/>
    <w:rsid w:val="02C32D38"/>
    <w:rsid w:val="02D6007C"/>
    <w:rsid w:val="02E635F4"/>
    <w:rsid w:val="02FF0933"/>
    <w:rsid w:val="0317611C"/>
    <w:rsid w:val="03183B8F"/>
    <w:rsid w:val="0319522E"/>
    <w:rsid w:val="03210310"/>
    <w:rsid w:val="032930BE"/>
    <w:rsid w:val="03441D64"/>
    <w:rsid w:val="034E0F7E"/>
    <w:rsid w:val="03606FFE"/>
    <w:rsid w:val="03C801AD"/>
    <w:rsid w:val="03E11C15"/>
    <w:rsid w:val="03E76D94"/>
    <w:rsid w:val="0416074E"/>
    <w:rsid w:val="04412533"/>
    <w:rsid w:val="04490BAF"/>
    <w:rsid w:val="044D797C"/>
    <w:rsid w:val="0470209E"/>
    <w:rsid w:val="047344F7"/>
    <w:rsid w:val="047356C6"/>
    <w:rsid w:val="047D722C"/>
    <w:rsid w:val="04957046"/>
    <w:rsid w:val="04BB1784"/>
    <w:rsid w:val="04BC7C46"/>
    <w:rsid w:val="04C10A17"/>
    <w:rsid w:val="04C327EE"/>
    <w:rsid w:val="04D25038"/>
    <w:rsid w:val="04DD7D55"/>
    <w:rsid w:val="04E96868"/>
    <w:rsid w:val="0501048B"/>
    <w:rsid w:val="05060337"/>
    <w:rsid w:val="050F019B"/>
    <w:rsid w:val="052675E1"/>
    <w:rsid w:val="053F6868"/>
    <w:rsid w:val="054A45B7"/>
    <w:rsid w:val="055370DA"/>
    <w:rsid w:val="05680C43"/>
    <w:rsid w:val="057B23D8"/>
    <w:rsid w:val="05846963"/>
    <w:rsid w:val="05874E90"/>
    <w:rsid w:val="05977BAC"/>
    <w:rsid w:val="059F1FF8"/>
    <w:rsid w:val="05B75BCE"/>
    <w:rsid w:val="05C5259D"/>
    <w:rsid w:val="05C95F9B"/>
    <w:rsid w:val="05DB037F"/>
    <w:rsid w:val="05E61914"/>
    <w:rsid w:val="060169CB"/>
    <w:rsid w:val="06064702"/>
    <w:rsid w:val="06383CF3"/>
    <w:rsid w:val="063C1278"/>
    <w:rsid w:val="064E0724"/>
    <w:rsid w:val="066E54B8"/>
    <w:rsid w:val="06735694"/>
    <w:rsid w:val="0696016A"/>
    <w:rsid w:val="06A420F5"/>
    <w:rsid w:val="06BE7DF4"/>
    <w:rsid w:val="06E72EDE"/>
    <w:rsid w:val="07023EC1"/>
    <w:rsid w:val="07153FA8"/>
    <w:rsid w:val="071E1675"/>
    <w:rsid w:val="07371C02"/>
    <w:rsid w:val="0739579C"/>
    <w:rsid w:val="074B57BD"/>
    <w:rsid w:val="076C181B"/>
    <w:rsid w:val="07801703"/>
    <w:rsid w:val="0796594E"/>
    <w:rsid w:val="079C582E"/>
    <w:rsid w:val="079F2F70"/>
    <w:rsid w:val="07AB7DC2"/>
    <w:rsid w:val="07E1554A"/>
    <w:rsid w:val="080F16EB"/>
    <w:rsid w:val="0815732D"/>
    <w:rsid w:val="081A19E1"/>
    <w:rsid w:val="081C1248"/>
    <w:rsid w:val="081C22EE"/>
    <w:rsid w:val="08270A9C"/>
    <w:rsid w:val="083821E5"/>
    <w:rsid w:val="08530906"/>
    <w:rsid w:val="08533E9C"/>
    <w:rsid w:val="085704DC"/>
    <w:rsid w:val="086E7B31"/>
    <w:rsid w:val="08884699"/>
    <w:rsid w:val="088910C3"/>
    <w:rsid w:val="08955FA4"/>
    <w:rsid w:val="089B502C"/>
    <w:rsid w:val="08A330C0"/>
    <w:rsid w:val="08A5498E"/>
    <w:rsid w:val="08AD7E8F"/>
    <w:rsid w:val="08CE55FC"/>
    <w:rsid w:val="08F21B6C"/>
    <w:rsid w:val="08F82291"/>
    <w:rsid w:val="08F86A6B"/>
    <w:rsid w:val="09155A45"/>
    <w:rsid w:val="091F6AD7"/>
    <w:rsid w:val="09676C64"/>
    <w:rsid w:val="09734B9E"/>
    <w:rsid w:val="099F1549"/>
    <w:rsid w:val="09A53557"/>
    <w:rsid w:val="09A979D7"/>
    <w:rsid w:val="09B46596"/>
    <w:rsid w:val="09BA2252"/>
    <w:rsid w:val="09BF1B4E"/>
    <w:rsid w:val="09C0550C"/>
    <w:rsid w:val="09EC400B"/>
    <w:rsid w:val="09ED6B55"/>
    <w:rsid w:val="0A0509B3"/>
    <w:rsid w:val="0A097D0C"/>
    <w:rsid w:val="0A257687"/>
    <w:rsid w:val="0A29005B"/>
    <w:rsid w:val="0A3F27CF"/>
    <w:rsid w:val="0A5F7A7A"/>
    <w:rsid w:val="0A6C2DF7"/>
    <w:rsid w:val="0A74097C"/>
    <w:rsid w:val="0A781E5F"/>
    <w:rsid w:val="0A8D0B61"/>
    <w:rsid w:val="0A9F0FBC"/>
    <w:rsid w:val="0AB921BD"/>
    <w:rsid w:val="0ABF1E79"/>
    <w:rsid w:val="0AD92746"/>
    <w:rsid w:val="0ADE3DF6"/>
    <w:rsid w:val="0AFF469E"/>
    <w:rsid w:val="0B036E90"/>
    <w:rsid w:val="0B0E76A7"/>
    <w:rsid w:val="0B150D3D"/>
    <w:rsid w:val="0B1820C6"/>
    <w:rsid w:val="0B424233"/>
    <w:rsid w:val="0B4D4618"/>
    <w:rsid w:val="0B51578C"/>
    <w:rsid w:val="0B580D5F"/>
    <w:rsid w:val="0B814AD5"/>
    <w:rsid w:val="0B885355"/>
    <w:rsid w:val="0B893C62"/>
    <w:rsid w:val="0B897460"/>
    <w:rsid w:val="0B980AEA"/>
    <w:rsid w:val="0B987E00"/>
    <w:rsid w:val="0BCF7422"/>
    <w:rsid w:val="0BE827A7"/>
    <w:rsid w:val="0BF03319"/>
    <w:rsid w:val="0BF43A55"/>
    <w:rsid w:val="0C0F05AE"/>
    <w:rsid w:val="0C1A6990"/>
    <w:rsid w:val="0C2372AF"/>
    <w:rsid w:val="0C2B144D"/>
    <w:rsid w:val="0C2E691A"/>
    <w:rsid w:val="0C4B6DE1"/>
    <w:rsid w:val="0C4E6742"/>
    <w:rsid w:val="0C5D2016"/>
    <w:rsid w:val="0C641307"/>
    <w:rsid w:val="0C645330"/>
    <w:rsid w:val="0C8670C0"/>
    <w:rsid w:val="0CAA3A12"/>
    <w:rsid w:val="0CAE5022"/>
    <w:rsid w:val="0CCD2A89"/>
    <w:rsid w:val="0CD26D04"/>
    <w:rsid w:val="0CD46C0A"/>
    <w:rsid w:val="0CEA18DE"/>
    <w:rsid w:val="0CFF5C54"/>
    <w:rsid w:val="0D077DC4"/>
    <w:rsid w:val="0D0A55AE"/>
    <w:rsid w:val="0D0F2BE9"/>
    <w:rsid w:val="0D285C36"/>
    <w:rsid w:val="0D2E2848"/>
    <w:rsid w:val="0D2E5783"/>
    <w:rsid w:val="0D305207"/>
    <w:rsid w:val="0D3328BF"/>
    <w:rsid w:val="0D780578"/>
    <w:rsid w:val="0D847AAC"/>
    <w:rsid w:val="0D8E522F"/>
    <w:rsid w:val="0D960263"/>
    <w:rsid w:val="0D97079B"/>
    <w:rsid w:val="0DC1691D"/>
    <w:rsid w:val="0DC43D73"/>
    <w:rsid w:val="0DCD66B5"/>
    <w:rsid w:val="0DD842E6"/>
    <w:rsid w:val="0DF65399"/>
    <w:rsid w:val="0E040FD1"/>
    <w:rsid w:val="0E052858"/>
    <w:rsid w:val="0E081B01"/>
    <w:rsid w:val="0E115FB0"/>
    <w:rsid w:val="0E3C5B42"/>
    <w:rsid w:val="0E401804"/>
    <w:rsid w:val="0E447603"/>
    <w:rsid w:val="0E5457EA"/>
    <w:rsid w:val="0E817BF2"/>
    <w:rsid w:val="0E8A29DE"/>
    <w:rsid w:val="0E92631F"/>
    <w:rsid w:val="0E985A3A"/>
    <w:rsid w:val="0E996727"/>
    <w:rsid w:val="0EAF6FBC"/>
    <w:rsid w:val="0EBD29CD"/>
    <w:rsid w:val="0ECF77A4"/>
    <w:rsid w:val="0EDE327A"/>
    <w:rsid w:val="0EF21EDA"/>
    <w:rsid w:val="0EFF0E3E"/>
    <w:rsid w:val="0F004314"/>
    <w:rsid w:val="0F167FCB"/>
    <w:rsid w:val="0F19711F"/>
    <w:rsid w:val="0F28118E"/>
    <w:rsid w:val="0F4A042C"/>
    <w:rsid w:val="0F555A35"/>
    <w:rsid w:val="0F772DDC"/>
    <w:rsid w:val="0F8009FA"/>
    <w:rsid w:val="0F8C283F"/>
    <w:rsid w:val="0FBD13D4"/>
    <w:rsid w:val="0FC4266D"/>
    <w:rsid w:val="0FE52FB8"/>
    <w:rsid w:val="0FE926BB"/>
    <w:rsid w:val="0FEC545C"/>
    <w:rsid w:val="0FEC6DA2"/>
    <w:rsid w:val="0FEF0351"/>
    <w:rsid w:val="0FF31D69"/>
    <w:rsid w:val="1002335F"/>
    <w:rsid w:val="100475E9"/>
    <w:rsid w:val="10251233"/>
    <w:rsid w:val="10326831"/>
    <w:rsid w:val="103B0F60"/>
    <w:rsid w:val="104C7092"/>
    <w:rsid w:val="10587B20"/>
    <w:rsid w:val="106059ED"/>
    <w:rsid w:val="10643DDE"/>
    <w:rsid w:val="10657C42"/>
    <w:rsid w:val="1073776C"/>
    <w:rsid w:val="10835FBD"/>
    <w:rsid w:val="108E7E5F"/>
    <w:rsid w:val="10A6059D"/>
    <w:rsid w:val="10C05EED"/>
    <w:rsid w:val="10CE675B"/>
    <w:rsid w:val="10DB0DEA"/>
    <w:rsid w:val="1113457C"/>
    <w:rsid w:val="1123642B"/>
    <w:rsid w:val="11236C15"/>
    <w:rsid w:val="112E3C00"/>
    <w:rsid w:val="113769FF"/>
    <w:rsid w:val="11380D66"/>
    <w:rsid w:val="114476C0"/>
    <w:rsid w:val="11761EEF"/>
    <w:rsid w:val="1180699E"/>
    <w:rsid w:val="118B1AA1"/>
    <w:rsid w:val="11964FAF"/>
    <w:rsid w:val="11E25BFB"/>
    <w:rsid w:val="11E80229"/>
    <w:rsid w:val="11E94FA5"/>
    <w:rsid w:val="11F75CFA"/>
    <w:rsid w:val="12047343"/>
    <w:rsid w:val="1206284C"/>
    <w:rsid w:val="12186CA4"/>
    <w:rsid w:val="123372AD"/>
    <w:rsid w:val="124473CD"/>
    <w:rsid w:val="124659B4"/>
    <w:rsid w:val="126067EF"/>
    <w:rsid w:val="1266350F"/>
    <w:rsid w:val="126A26E3"/>
    <w:rsid w:val="126C0352"/>
    <w:rsid w:val="127140EF"/>
    <w:rsid w:val="12B75292"/>
    <w:rsid w:val="12D22AEE"/>
    <w:rsid w:val="12D75FF8"/>
    <w:rsid w:val="12D93CBA"/>
    <w:rsid w:val="12D94079"/>
    <w:rsid w:val="12EC4015"/>
    <w:rsid w:val="12F5304D"/>
    <w:rsid w:val="12FA7A8C"/>
    <w:rsid w:val="130D6331"/>
    <w:rsid w:val="13195BC1"/>
    <w:rsid w:val="131B331A"/>
    <w:rsid w:val="13294932"/>
    <w:rsid w:val="132B74C7"/>
    <w:rsid w:val="13365E96"/>
    <w:rsid w:val="134218F8"/>
    <w:rsid w:val="134A315A"/>
    <w:rsid w:val="13577792"/>
    <w:rsid w:val="13683DAA"/>
    <w:rsid w:val="13782643"/>
    <w:rsid w:val="137C6B68"/>
    <w:rsid w:val="137E25A4"/>
    <w:rsid w:val="137E30F5"/>
    <w:rsid w:val="13904B73"/>
    <w:rsid w:val="13965EA7"/>
    <w:rsid w:val="13A301C8"/>
    <w:rsid w:val="13BE597A"/>
    <w:rsid w:val="13CF3747"/>
    <w:rsid w:val="13D76738"/>
    <w:rsid w:val="13DA23FA"/>
    <w:rsid w:val="13F94F0B"/>
    <w:rsid w:val="14002758"/>
    <w:rsid w:val="141137EC"/>
    <w:rsid w:val="14137E0A"/>
    <w:rsid w:val="14203FA2"/>
    <w:rsid w:val="14352064"/>
    <w:rsid w:val="143D2C65"/>
    <w:rsid w:val="1446669F"/>
    <w:rsid w:val="14504442"/>
    <w:rsid w:val="146D5189"/>
    <w:rsid w:val="146E51A3"/>
    <w:rsid w:val="1471357E"/>
    <w:rsid w:val="14721E72"/>
    <w:rsid w:val="14772A31"/>
    <w:rsid w:val="147C6E7F"/>
    <w:rsid w:val="14A01B6F"/>
    <w:rsid w:val="14AD458A"/>
    <w:rsid w:val="14C43C2A"/>
    <w:rsid w:val="14EC5A13"/>
    <w:rsid w:val="14FD39A5"/>
    <w:rsid w:val="151D4833"/>
    <w:rsid w:val="151D6B30"/>
    <w:rsid w:val="15223089"/>
    <w:rsid w:val="15307ADC"/>
    <w:rsid w:val="153706CD"/>
    <w:rsid w:val="153B503E"/>
    <w:rsid w:val="153D78AA"/>
    <w:rsid w:val="153F1856"/>
    <w:rsid w:val="15674DFE"/>
    <w:rsid w:val="157700E7"/>
    <w:rsid w:val="157F2D02"/>
    <w:rsid w:val="158B7348"/>
    <w:rsid w:val="158F0777"/>
    <w:rsid w:val="15CD0184"/>
    <w:rsid w:val="15DE4F68"/>
    <w:rsid w:val="16115E95"/>
    <w:rsid w:val="161B7890"/>
    <w:rsid w:val="162143AC"/>
    <w:rsid w:val="162D3F57"/>
    <w:rsid w:val="16310F25"/>
    <w:rsid w:val="16341084"/>
    <w:rsid w:val="16403DC1"/>
    <w:rsid w:val="16695576"/>
    <w:rsid w:val="167843B9"/>
    <w:rsid w:val="167B625F"/>
    <w:rsid w:val="1694592D"/>
    <w:rsid w:val="169E529D"/>
    <w:rsid w:val="16A04126"/>
    <w:rsid w:val="16A35344"/>
    <w:rsid w:val="16A8336D"/>
    <w:rsid w:val="16BC33FD"/>
    <w:rsid w:val="16E12BF6"/>
    <w:rsid w:val="16E461EB"/>
    <w:rsid w:val="16F71422"/>
    <w:rsid w:val="16FB0E56"/>
    <w:rsid w:val="1706481D"/>
    <w:rsid w:val="170D1CE0"/>
    <w:rsid w:val="171111D2"/>
    <w:rsid w:val="1719621D"/>
    <w:rsid w:val="173C3E0B"/>
    <w:rsid w:val="174004DE"/>
    <w:rsid w:val="17520ADC"/>
    <w:rsid w:val="175B4B88"/>
    <w:rsid w:val="176345FD"/>
    <w:rsid w:val="176B7C6C"/>
    <w:rsid w:val="179B6064"/>
    <w:rsid w:val="17CC3351"/>
    <w:rsid w:val="17D032B0"/>
    <w:rsid w:val="17DD3FAC"/>
    <w:rsid w:val="17FB080D"/>
    <w:rsid w:val="17FF06B4"/>
    <w:rsid w:val="180E15EC"/>
    <w:rsid w:val="18330B9F"/>
    <w:rsid w:val="1846553C"/>
    <w:rsid w:val="18487AA6"/>
    <w:rsid w:val="184A0B1F"/>
    <w:rsid w:val="184B12AF"/>
    <w:rsid w:val="18504F10"/>
    <w:rsid w:val="18650073"/>
    <w:rsid w:val="18A07F4A"/>
    <w:rsid w:val="18AB32A1"/>
    <w:rsid w:val="18BB58D9"/>
    <w:rsid w:val="18C27729"/>
    <w:rsid w:val="18D162B8"/>
    <w:rsid w:val="191233B9"/>
    <w:rsid w:val="19294F7F"/>
    <w:rsid w:val="19296E25"/>
    <w:rsid w:val="19576B8B"/>
    <w:rsid w:val="197F5C79"/>
    <w:rsid w:val="19805690"/>
    <w:rsid w:val="19902860"/>
    <w:rsid w:val="19A10363"/>
    <w:rsid w:val="19AA1C09"/>
    <w:rsid w:val="19BC0F6D"/>
    <w:rsid w:val="19BE59F7"/>
    <w:rsid w:val="19C10872"/>
    <w:rsid w:val="19E608AC"/>
    <w:rsid w:val="19E72CC0"/>
    <w:rsid w:val="19E95975"/>
    <w:rsid w:val="19ED261F"/>
    <w:rsid w:val="19F03D69"/>
    <w:rsid w:val="19FD5531"/>
    <w:rsid w:val="1A07144B"/>
    <w:rsid w:val="1A2B7AAF"/>
    <w:rsid w:val="1A2E1B57"/>
    <w:rsid w:val="1A3A2605"/>
    <w:rsid w:val="1A4B1C48"/>
    <w:rsid w:val="1A604492"/>
    <w:rsid w:val="1A8E30EA"/>
    <w:rsid w:val="1AAE759E"/>
    <w:rsid w:val="1ABD78C0"/>
    <w:rsid w:val="1AD86D17"/>
    <w:rsid w:val="1B0440B4"/>
    <w:rsid w:val="1B1963BD"/>
    <w:rsid w:val="1B1F44C7"/>
    <w:rsid w:val="1B230B37"/>
    <w:rsid w:val="1B2C436B"/>
    <w:rsid w:val="1B2F5F4A"/>
    <w:rsid w:val="1B34510C"/>
    <w:rsid w:val="1B356D42"/>
    <w:rsid w:val="1B445242"/>
    <w:rsid w:val="1B556B80"/>
    <w:rsid w:val="1B557D94"/>
    <w:rsid w:val="1B570DF2"/>
    <w:rsid w:val="1B630220"/>
    <w:rsid w:val="1B78737A"/>
    <w:rsid w:val="1B7C1DC0"/>
    <w:rsid w:val="1B7F3B60"/>
    <w:rsid w:val="1B8833A8"/>
    <w:rsid w:val="1B8836CD"/>
    <w:rsid w:val="1B9651D1"/>
    <w:rsid w:val="1B9B77DD"/>
    <w:rsid w:val="1B9C50AF"/>
    <w:rsid w:val="1BA2276F"/>
    <w:rsid w:val="1BA3332C"/>
    <w:rsid w:val="1BDC0FC8"/>
    <w:rsid w:val="1BE852F9"/>
    <w:rsid w:val="1C0716A5"/>
    <w:rsid w:val="1C2203F7"/>
    <w:rsid w:val="1C5C0C8D"/>
    <w:rsid w:val="1C7E5E85"/>
    <w:rsid w:val="1CB81CD0"/>
    <w:rsid w:val="1CC76A7C"/>
    <w:rsid w:val="1CCD0EED"/>
    <w:rsid w:val="1D01096F"/>
    <w:rsid w:val="1D2F5F2F"/>
    <w:rsid w:val="1D342579"/>
    <w:rsid w:val="1D344CDD"/>
    <w:rsid w:val="1D42215D"/>
    <w:rsid w:val="1D737184"/>
    <w:rsid w:val="1D7419A0"/>
    <w:rsid w:val="1D883856"/>
    <w:rsid w:val="1D913C00"/>
    <w:rsid w:val="1DA17A09"/>
    <w:rsid w:val="1DBD2AE1"/>
    <w:rsid w:val="1DD92585"/>
    <w:rsid w:val="1DF669E3"/>
    <w:rsid w:val="1E134996"/>
    <w:rsid w:val="1E2F1EF1"/>
    <w:rsid w:val="1E3F0E5C"/>
    <w:rsid w:val="1E4E3742"/>
    <w:rsid w:val="1E521027"/>
    <w:rsid w:val="1E5E0FD9"/>
    <w:rsid w:val="1E682A40"/>
    <w:rsid w:val="1E6F2FEB"/>
    <w:rsid w:val="1E820A12"/>
    <w:rsid w:val="1E8812A8"/>
    <w:rsid w:val="1E8B5C86"/>
    <w:rsid w:val="1E981534"/>
    <w:rsid w:val="1E9E4562"/>
    <w:rsid w:val="1EA94D2E"/>
    <w:rsid w:val="1EBC6ABE"/>
    <w:rsid w:val="1ED44EC0"/>
    <w:rsid w:val="1EF804E1"/>
    <w:rsid w:val="1F0134B8"/>
    <w:rsid w:val="1F0A2865"/>
    <w:rsid w:val="1F0C662E"/>
    <w:rsid w:val="1F103B36"/>
    <w:rsid w:val="1F11481E"/>
    <w:rsid w:val="1F1356C4"/>
    <w:rsid w:val="1F607F0A"/>
    <w:rsid w:val="1F6A2F76"/>
    <w:rsid w:val="1F6E3399"/>
    <w:rsid w:val="1F7A06DD"/>
    <w:rsid w:val="1F860B2B"/>
    <w:rsid w:val="1F8F7ECC"/>
    <w:rsid w:val="1F924867"/>
    <w:rsid w:val="1F953953"/>
    <w:rsid w:val="1FA6197E"/>
    <w:rsid w:val="1FA92FC9"/>
    <w:rsid w:val="1FAC7299"/>
    <w:rsid w:val="1FB064EA"/>
    <w:rsid w:val="1FB21BC0"/>
    <w:rsid w:val="1FD67975"/>
    <w:rsid w:val="1FE21462"/>
    <w:rsid w:val="1FE26C29"/>
    <w:rsid w:val="1FF16316"/>
    <w:rsid w:val="200148E5"/>
    <w:rsid w:val="203D6A68"/>
    <w:rsid w:val="20541A2C"/>
    <w:rsid w:val="206B737A"/>
    <w:rsid w:val="206D7DB2"/>
    <w:rsid w:val="20733EA3"/>
    <w:rsid w:val="209031AA"/>
    <w:rsid w:val="20A65BF0"/>
    <w:rsid w:val="20B845E4"/>
    <w:rsid w:val="20BF4284"/>
    <w:rsid w:val="20BF649A"/>
    <w:rsid w:val="20D7122F"/>
    <w:rsid w:val="20DC2F7C"/>
    <w:rsid w:val="20E9190F"/>
    <w:rsid w:val="210D37B7"/>
    <w:rsid w:val="211E6403"/>
    <w:rsid w:val="21322032"/>
    <w:rsid w:val="216419BA"/>
    <w:rsid w:val="2167646C"/>
    <w:rsid w:val="2179769C"/>
    <w:rsid w:val="217D7809"/>
    <w:rsid w:val="217E6485"/>
    <w:rsid w:val="218645B6"/>
    <w:rsid w:val="21937503"/>
    <w:rsid w:val="21B758FB"/>
    <w:rsid w:val="21BF134D"/>
    <w:rsid w:val="21C91FAA"/>
    <w:rsid w:val="21E65487"/>
    <w:rsid w:val="21F1287A"/>
    <w:rsid w:val="223A7E78"/>
    <w:rsid w:val="2241032F"/>
    <w:rsid w:val="224F66F5"/>
    <w:rsid w:val="226C63DE"/>
    <w:rsid w:val="226C76CA"/>
    <w:rsid w:val="227A675A"/>
    <w:rsid w:val="227E591E"/>
    <w:rsid w:val="228C1AC7"/>
    <w:rsid w:val="228E3DCA"/>
    <w:rsid w:val="22935501"/>
    <w:rsid w:val="22A24580"/>
    <w:rsid w:val="22AC4C43"/>
    <w:rsid w:val="22AD1763"/>
    <w:rsid w:val="22B50605"/>
    <w:rsid w:val="22B63EB4"/>
    <w:rsid w:val="22BC54A0"/>
    <w:rsid w:val="22D81345"/>
    <w:rsid w:val="22E80149"/>
    <w:rsid w:val="2302187C"/>
    <w:rsid w:val="231E273D"/>
    <w:rsid w:val="23221FBA"/>
    <w:rsid w:val="2337192D"/>
    <w:rsid w:val="234E4D6A"/>
    <w:rsid w:val="236867E8"/>
    <w:rsid w:val="236D6219"/>
    <w:rsid w:val="23800C63"/>
    <w:rsid w:val="239B3D8B"/>
    <w:rsid w:val="23A20A83"/>
    <w:rsid w:val="23AC3F81"/>
    <w:rsid w:val="23C3587E"/>
    <w:rsid w:val="23C86AF8"/>
    <w:rsid w:val="23D97A25"/>
    <w:rsid w:val="23EC7529"/>
    <w:rsid w:val="23ED2D80"/>
    <w:rsid w:val="23F239D7"/>
    <w:rsid w:val="23F827E6"/>
    <w:rsid w:val="23FB7AA3"/>
    <w:rsid w:val="23FD3470"/>
    <w:rsid w:val="24095D87"/>
    <w:rsid w:val="241A140C"/>
    <w:rsid w:val="24354F66"/>
    <w:rsid w:val="24377D14"/>
    <w:rsid w:val="243C119D"/>
    <w:rsid w:val="24427B26"/>
    <w:rsid w:val="244C7B4E"/>
    <w:rsid w:val="244D5D77"/>
    <w:rsid w:val="24754116"/>
    <w:rsid w:val="247855F2"/>
    <w:rsid w:val="248C0E56"/>
    <w:rsid w:val="248F3881"/>
    <w:rsid w:val="24A93038"/>
    <w:rsid w:val="24C23D96"/>
    <w:rsid w:val="24C802E2"/>
    <w:rsid w:val="24E30E68"/>
    <w:rsid w:val="24E32BD7"/>
    <w:rsid w:val="24F07CF0"/>
    <w:rsid w:val="24F3742D"/>
    <w:rsid w:val="24F814E1"/>
    <w:rsid w:val="24FD47B2"/>
    <w:rsid w:val="25044223"/>
    <w:rsid w:val="250F3006"/>
    <w:rsid w:val="2529550E"/>
    <w:rsid w:val="254C3901"/>
    <w:rsid w:val="256851E5"/>
    <w:rsid w:val="25757B20"/>
    <w:rsid w:val="258467FA"/>
    <w:rsid w:val="258A11E0"/>
    <w:rsid w:val="25BF405E"/>
    <w:rsid w:val="25CD0DCA"/>
    <w:rsid w:val="25D95939"/>
    <w:rsid w:val="25E449E0"/>
    <w:rsid w:val="25EB0F7F"/>
    <w:rsid w:val="25F036AB"/>
    <w:rsid w:val="25F04A29"/>
    <w:rsid w:val="26031C8B"/>
    <w:rsid w:val="260D0231"/>
    <w:rsid w:val="260F3EAC"/>
    <w:rsid w:val="26275E57"/>
    <w:rsid w:val="26394C45"/>
    <w:rsid w:val="2640477E"/>
    <w:rsid w:val="264A0AB2"/>
    <w:rsid w:val="264F1CF0"/>
    <w:rsid w:val="269C09AC"/>
    <w:rsid w:val="26AE5DEC"/>
    <w:rsid w:val="26B06A89"/>
    <w:rsid w:val="26BD5839"/>
    <w:rsid w:val="26C6414C"/>
    <w:rsid w:val="26CC3641"/>
    <w:rsid w:val="26D33650"/>
    <w:rsid w:val="26DB65F3"/>
    <w:rsid w:val="271A60DB"/>
    <w:rsid w:val="27392479"/>
    <w:rsid w:val="273B0B28"/>
    <w:rsid w:val="273C0D05"/>
    <w:rsid w:val="275374CE"/>
    <w:rsid w:val="27542A8F"/>
    <w:rsid w:val="27544875"/>
    <w:rsid w:val="27714355"/>
    <w:rsid w:val="27833093"/>
    <w:rsid w:val="279A2439"/>
    <w:rsid w:val="27B23971"/>
    <w:rsid w:val="27B25273"/>
    <w:rsid w:val="27B63B62"/>
    <w:rsid w:val="27D24B30"/>
    <w:rsid w:val="27D7463B"/>
    <w:rsid w:val="27D94463"/>
    <w:rsid w:val="27E214CD"/>
    <w:rsid w:val="27F2654E"/>
    <w:rsid w:val="281D424C"/>
    <w:rsid w:val="28302F5C"/>
    <w:rsid w:val="284C24F5"/>
    <w:rsid w:val="28505DC3"/>
    <w:rsid w:val="28806E81"/>
    <w:rsid w:val="28822999"/>
    <w:rsid w:val="2885426D"/>
    <w:rsid w:val="2895167E"/>
    <w:rsid w:val="289C2A6A"/>
    <w:rsid w:val="28A266D5"/>
    <w:rsid w:val="28B04286"/>
    <w:rsid w:val="28B452D8"/>
    <w:rsid w:val="28C23297"/>
    <w:rsid w:val="28DD5499"/>
    <w:rsid w:val="28E4364A"/>
    <w:rsid w:val="28E54A2D"/>
    <w:rsid w:val="29172098"/>
    <w:rsid w:val="292200BF"/>
    <w:rsid w:val="292C0264"/>
    <w:rsid w:val="292F5EA7"/>
    <w:rsid w:val="2948715D"/>
    <w:rsid w:val="295C67CE"/>
    <w:rsid w:val="295D7F4C"/>
    <w:rsid w:val="2967493D"/>
    <w:rsid w:val="29690612"/>
    <w:rsid w:val="297E1415"/>
    <w:rsid w:val="297E2C6F"/>
    <w:rsid w:val="29857E26"/>
    <w:rsid w:val="298A2396"/>
    <w:rsid w:val="299075B9"/>
    <w:rsid w:val="29A06907"/>
    <w:rsid w:val="29BA60D5"/>
    <w:rsid w:val="29BB5FE1"/>
    <w:rsid w:val="2A247D5D"/>
    <w:rsid w:val="2A25184E"/>
    <w:rsid w:val="2A3505C6"/>
    <w:rsid w:val="2A491911"/>
    <w:rsid w:val="2A4B246F"/>
    <w:rsid w:val="2A56364E"/>
    <w:rsid w:val="2A5724F6"/>
    <w:rsid w:val="2A5D0EF4"/>
    <w:rsid w:val="2A7D4585"/>
    <w:rsid w:val="2A827E8F"/>
    <w:rsid w:val="2A881600"/>
    <w:rsid w:val="2A8A1549"/>
    <w:rsid w:val="2AB23C77"/>
    <w:rsid w:val="2AB56481"/>
    <w:rsid w:val="2ABA3190"/>
    <w:rsid w:val="2AD10F25"/>
    <w:rsid w:val="2AD24A1C"/>
    <w:rsid w:val="2AD573E7"/>
    <w:rsid w:val="2AEC111E"/>
    <w:rsid w:val="2AF22536"/>
    <w:rsid w:val="2AF40A02"/>
    <w:rsid w:val="2B157347"/>
    <w:rsid w:val="2B2251E6"/>
    <w:rsid w:val="2B225331"/>
    <w:rsid w:val="2B2E6065"/>
    <w:rsid w:val="2B5A53C6"/>
    <w:rsid w:val="2B695519"/>
    <w:rsid w:val="2B7C7D7F"/>
    <w:rsid w:val="2B8B4B68"/>
    <w:rsid w:val="2BA6164E"/>
    <w:rsid w:val="2BC0776F"/>
    <w:rsid w:val="2BC556EC"/>
    <w:rsid w:val="2BE51829"/>
    <w:rsid w:val="2BE7559F"/>
    <w:rsid w:val="2BF67AA8"/>
    <w:rsid w:val="2BF95F84"/>
    <w:rsid w:val="2BFA4694"/>
    <w:rsid w:val="2C032269"/>
    <w:rsid w:val="2C066691"/>
    <w:rsid w:val="2C222B0A"/>
    <w:rsid w:val="2C2B2542"/>
    <w:rsid w:val="2C472CFF"/>
    <w:rsid w:val="2C680128"/>
    <w:rsid w:val="2C6D3C54"/>
    <w:rsid w:val="2C7052C0"/>
    <w:rsid w:val="2C722382"/>
    <w:rsid w:val="2C967DD7"/>
    <w:rsid w:val="2CD95117"/>
    <w:rsid w:val="2CDB4FA4"/>
    <w:rsid w:val="2CE0244C"/>
    <w:rsid w:val="2CEC46CE"/>
    <w:rsid w:val="2CEF00FE"/>
    <w:rsid w:val="2CFA6AE5"/>
    <w:rsid w:val="2D091520"/>
    <w:rsid w:val="2D140398"/>
    <w:rsid w:val="2D16019E"/>
    <w:rsid w:val="2D1900CE"/>
    <w:rsid w:val="2D193A8E"/>
    <w:rsid w:val="2D1B7CF1"/>
    <w:rsid w:val="2D2C4826"/>
    <w:rsid w:val="2D2E0A8C"/>
    <w:rsid w:val="2D2F2281"/>
    <w:rsid w:val="2D2F473C"/>
    <w:rsid w:val="2D552B72"/>
    <w:rsid w:val="2D956E27"/>
    <w:rsid w:val="2D981B19"/>
    <w:rsid w:val="2D9E2063"/>
    <w:rsid w:val="2DA656AA"/>
    <w:rsid w:val="2DCF5FD7"/>
    <w:rsid w:val="2DE43772"/>
    <w:rsid w:val="2DFE2650"/>
    <w:rsid w:val="2E2B5CDC"/>
    <w:rsid w:val="2E340D6E"/>
    <w:rsid w:val="2E412555"/>
    <w:rsid w:val="2E4C6D42"/>
    <w:rsid w:val="2E6518F0"/>
    <w:rsid w:val="2E7751C8"/>
    <w:rsid w:val="2E7C2D7E"/>
    <w:rsid w:val="2E7F2F62"/>
    <w:rsid w:val="2E883A3C"/>
    <w:rsid w:val="2E8C679E"/>
    <w:rsid w:val="2E952035"/>
    <w:rsid w:val="2E995062"/>
    <w:rsid w:val="2E9A003E"/>
    <w:rsid w:val="2EA20D14"/>
    <w:rsid w:val="2EA87FAD"/>
    <w:rsid w:val="2EC2566E"/>
    <w:rsid w:val="2ED35EEC"/>
    <w:rsid w:val="2ED70AC1"/>
    <w:rsid w:val="2EE01025"/>
    <w:rsid w:val="2F061C41"/>
    <w:rsid w:val="2F10085E"/>
    <w:rsid w:val="2F2135D5"/>
    <w:rsid w:val="2F251E59"/>
    <w:rsid w:val="2F260586"/>
    <w:rsid w:val="2F3911D0"/>
    <w:rsid w:val="2F3F52AB"/>
    <w:rsid w:val="2F415A48"/>
    <w:rsid w:val="2F535274"/>
    <w:rsid w:val="2F5B080C"/>
    <w:rsid w:val="2F69205A"/>
    <w:rsid w:val="2F6D287E"/>
    <w:rsid w:val="2F733861"/>
    <w:rsid w:val="2FA33D1B"/>
    <w:rsid w:val="2FAE5864"/>
    <w:rsid w:val="2FC170DE"/>
    <w:rsid w:val="2FC50393"/>
    <w:rsid w:val="2FD74FF9"/>
    <w:rsid w:val="2FE957A8"/>
    <w:rsid w:val="2FE95FE7"/>
    <w:rsid w:val="300F1EC5"/>
    <w:rsid w:val="302C7DA1"/>
    <w:rsid w:val="30436513"/>
    <w:rsid w:val="304A2737"/>
    <w:rsid w:val="308022CA"/>
    <w:rsid w:val="3082294E"/>
    <w:rsid w:val="3099766E"/>
    <w:rsid w:val="30A551CD"/>
    <w:rsid w:val="30AC5566"/>
    <w:rsid w:val="30EC1E96"/>
    <w:rsid w:val="311E0B9D"/>
    <w:rsid w:val="313000A7"/>
    <w:rsid w:val="3139707D"/>
    <w:rsid w:val="314F42C5"/>
    <w:rsid w:val="31615F2E"/>
    <w:rsid w:val="317B10DF"/>
    <w:rsid w:val="319D5ED2"/>
    <w:rsid w:val="319E2350"/>
    <w:rsid w:val="31A76299"/>
    <w:rsid w:val="31A901DA"/>
    <w:rsid w:val="31AE2962"/>
    <w:rsid w:val="31B11E56"/>
    <w:rsid w:val="31B8395E"/>
    <w:rsid w:val="31C173B5"/>
    <w:rsid w:val="31E33CD6"/>
    <w:rsid w:val="31F54755"/>
    <w:rsid w:val="321832D0"/>
    <w:rsid w:val="322127B5"/>
    <w:rsid w:val="32332750"/>
    <w:rsid w:val="324A2CAF"/>
    <w:rsid w:val="326505BA"/>
    <w:rsid w:val="32691D27"/>
    <w:rsid w:val="326E2CEE"/>
    <w:rsid w:val="3273230A"/>
    <w:rsid w:val="3280602F"/>
    <w:rsid w:val="32897187"/>
    <w:rsid w:val="328A2635"/>
    <w:rsid w:val="32A20AA5"/>
    <w:rsid w:val="32AB669C"/>
    <w:rsid w:val="32BE10AA"/>
    <w:rsid w:val="32CE685A"/>
    <w:rsid w:val="32E40C19"/>
    <w:rsid w:val="32EB14DE"/>
    <w:rsid w:val="32F47296"/>
    <w:rsid w:val="32F5411B"/>
    <w:rsid w:val="32FA189C"/>
    <w:rsid w:val="331B5771"/>
    <w:rsid w:val="331C2DE2"/>
    <w:rsid w:val="332D6F9A"/>
    <w:rsid w:val="337A7AB1"/>
    <w:rsid w:val="337E2BFC"/>
    <w:rsid w:val="33967236"/>
    <w:rsid w:val="339E16EF"/>
    <w:rsid w:val="33A1192C"/>
    <w:rsid w:val="33C005D9"/>
    <w:rsid w:val="33C34BEE"/>
    <w:rsid w:val="33C94E56"/>
    <w:rsid w:val="33CF13AB"/>
    <w:rsid w:val="33DD7D5F"/>
    <w:rsid w:val="340672F5"/>
    <w:rsid w:val="34187A89"/>
    <w:rsid w:val="342812FF"/>
    <w:rsid w:val="34402B08"/>
    <w:rsid w:val="34495252"/>
    <w:rsid w:val="344D6827"/>
    <w:rsid w:val="344E54EC"/>
    <w:rsid w:val="34652BCE"/>
    <w:rsid w:val="346F0E6E"/>
    <w:rsid w:val="3473041E"/>
    <w:rsid w:val="34847610"/>
    <w:rsid w:val="34900B4D"/>
    <w:rsid w:val="34A64105"/>
    <w:rsid w:val="34BA00A9"/>
    <w:rsid w:val="34BB5F2E"/>
    <w:rsid w:val="34DA6207"/>
    <w:rsid w:val="350603D7"/>
    <w:rsid w:val="351B020C"/>
    <w:rsid w:val="352007B1"/>
    <w:rsid w:val="35211F0E"/>
    <w:rsid w:val="352466C7"/>
    <w:rsid w:val="353510DD"/>
    <w:rsid w:val="35437C5C"/>
    <w:rsid w:val="35476460"/>
    <w:rsid w:val="35570DCD"/>
    <w:rsid w:val="355920A4"/>
    <w:rsid w:val="35657CE2"/>
    <w:rsid w:val="356606AC"/>
    <w:rsid w:val="356A7128"/>
    <w:rsid w:val="356C4417"/>
    <w:rsid w:val="358019B0"/>
    <w:rsid w:val="35852637"/>
    <w:rsid w:val="358654D4"/>
    <w:rsid w:val="358D3DB7"/>
    <w:rsid w:val="3590779C"/>
    <w:rsid w:val="35A821DD"/>
    <w:rsid w:val="35B4572C"/>
    <w:rsid w:val="35C732A4"/>
    <w:rsid w:val="35C92C75"/>
    <w:rsid w:val="35CD40BC"/>
    <w:rsid w:val="35D36D51"/>
    <w:rsid w:val="35E337C5"/>
    <w:rsid w:val="35E87FDB"/>
    <w:rsid w:val="36204C0E"/>
    <w:rsid w:val="362250CE"/>
    <w:rsid w:val="363358C1"/>
    <w:rsid w:val="364261C8"/>
    <w:rsid w:val="36445194"/>
    <w:rsid w:val="36503EFE"/>
    <w:rsid w:val="36504B4E"/>
    <w:rsid w:val="369D0A8F"/>
    <w:rsid w:val="369D2534"/>
    <w:rsid w:val="36B63E44"/>
    <w:rsid w:val="36BB3481"/>
    <w:rsid w:val="36C13C03"/>
    <w:rsid w:val="36CD5822"/>
    <w:rsid w:val="36EC0B0C"/>
    <w:rsid w:val="36FB378F"/>
    <w:rsid w:val="37011F3E"/>
    <w:rsid w:val="37071AC9"/>
    <w:rsid w:val="372A23A1"/>
    <w:rsid w:val="372C56E6"/>
    <w:rsid w:val="372F3033"/>
    <w:rsid w:val="37327DCD"/>
    <w:rsid w:val="373F28ED"/>
    <w:rsid w:val="377919A5"/>
    <w:rsid w:val="378925E7"/>
    <w:rsid w:val="378E5C77"/>
    <w:rsid w:val="37986697"/>
    <w:rsid w:val="37A266AA"/>
    <w:rsid w:val="37A42012"/>
    <w:rsid w:val="37A443E4"/>
    <w:rsid w:val="37B10BAA"/>
    <w:rsid w:val="37B61ADE"/>
    <w:rsid w:val="37B64767"/>
    <w:rsid w:val="37C96A7F"/>
    <w:rsid w:val="38053E89"/>
    <w:rsid w:val="380B07C5"/>
    <w:rsid w:val="381C2046"/>
    <w:rsid w:val="38296C70"/>
    <w:rsid w:val="38466363"/>
    <w:rsid w:val="385914EB"/>
    <w:rsid w:val="386A00AE"/>
    <w:rsid w:val="38790BBA"/>
    <w:rsid w:val="38937B88"/>
    <w:rsid w:val="389F42D8"/>
    <w:rsid w:val="38D93DD9"/>
    <w:rsid w:val="38F955F8"/>
    <w:rsid w:val="38FB0533"/>
    <w:rsid w:val="39012623"/>
    <w:rsid w:val="39043B3D"/>
    <w:rsid w:val="39056862"/>
    <w:rsid w:val="390D4CD3"/>
    <w:rsid w:val="39126433"/>
    <w:rsid w:val="391E162C"/>
    <w:rsid w:val="393F6EF7"/>
    <w:rsid w:val="39437AC6"/>
    <w:rsid w:val="39595A81"/>
    <w:rsid w:val="395A67D6"/>
    <w:rsid w:val="395C7EA6"/>
    <w:rsid w:val="397B6A56"/>
    <w:rsid w:val="39A624DC"/>
    <w:rsid w:val="39A65CC1"/>
    <w:rsid w:val="39B90546"/>
    <w:rsid w:val="39C776A7"/>
    <w:rsid w:val="39DF5A08"/>
    <w:rsid w:val="39FD5A0C"/>
    <w:rsid w:val="3A226A68"/>
    <w:rsid w:val="3A253D53"/>
    <w:rsid w:val="3A2D76BD"/>
    <w:rsid w:val="3A3410A9"/>
    <w:rsid w:val="3A4C6AD2"/>
    <w:rsid w:val="3A4F5A59"/>
    <w:rsid w:val="3A5F57C5"/>
    <w:rsid w:val="3A997D18"/>
    <w:rsid w:val="3AAB7F9C"/>
    <w:rsid w:val="3AC132F9"/>
    <w:rsid w:val="3AFE7354"/>
    <w:rsid w:val="3B0E5AAE"/>
    <w:rsid w:val="3B1D2364"/>
    <w:rsid w:val="3B2A7F51"/>
    <w:rsid w:val="3B2D0FEE"/>
    <w:rsid w:val="3B4F5604"/>
    <w:rsid w:val="3B584E11"/>
    <w:rsid w:val="3B635DE4"/>
    <w:rsid w:val="3B6679AC"/>
    <w:rsid w:val="3B695BD1"/>
    <w:rsid w:val="3B8B722E"/>
    <w:rsid w:val="3B9321F6"/>
    <w:rsid w:val="3BA86BA7"/>
    <w:rsid w:val="3BE37E6B"/>
    <w:rsid w:val="3C111DD1"/>
    <w:rsid w:val="3C111E5E"/>
    <w:rsid w:val="3C2543F7"/>
    <w:rsid w:val="3C2B42E0"/>
    <w:rsid w:val="3C3B681F"/>
    <w:rsid w:val="3C4A222B"/>
    <w:rsid w:val="3C4A3B4C"/>
    <w:rsid w:val="3C4D5FCF"/>
    <w:rsid w:val="3C514037"/>
    <w:rsid w:val="3C5A57C9"/>
    <w:rsid w:val="3C5E7AB0"/>
    <w:rsid w:val="3C6455FD"/>
    <w:rsid w:val="3C756487"/>
    <w:rsid w:val="3C8F5822"/>
    <w:rsid w:val="3C9E454F"/>
    <w:rsid w:val="3CE66B20"/>
    <w:rsid w:val="3CF1240E"/>
    <w:rsid w:val="3CFD328C"/>
    <w:rsid w:val="3CFF2900"/>
    <w:rsid w:val="3D083739"/>
    <w:rsid w:val="3D0A3A99"/>
    <w:rsid w:val="3D291E2E"/>
    <w:rsid w:val="3D2D5BE7"/>
    <w:rsid w:val="3D2F5E1B"/>
    <w:rsid w:val="3D3A092B"/>
    <w:rsid w:val="3D8A6E60"/>
    <w:rsid w:val="3DB1039A"/>
    <w:rsid w:val="3DCB342C"/>
    <w:rsid w:val="3DCD6769"/>
    <w:rsid w:val="3DF92933"/>
    <w:rsid w:val="3DFB0408"/>
    <w:rsid w:val="3E031229"/>
    <w:rsid w:val="3E35397C"/>
    <w:rsid w:val="3E457A2F"/>
    <w:rsid w:val="3E5E72E8"/>
    <w:rsid w:val="3E6A6DE0"/>
    <w:rsid w:val="3E9C7E6A"/>
    <w:rsid w:val="3EA26223"/>
    <w:rsid w:val="3EBF08BB"/>
    <w:rsid w:val="3ED94BF1"/>
    <w:rsid w:val="3EE64AA4"/>
    <w:rsid w:val="3EEE5D3D"/>
    <w:rsid w:val="3F081057"/>
    <w:rsid w:val="3F0B79DF"/>
    <w:rsid w:val="3F132B7B"/>
    <w:rsid w:val="3F361C4C"/>
    <w:rsid w:val="3F4648A4"/>
    <w:rsid w:val="3F53675E"/>
    <w:rsid w:val="3F6E3710"/>
    <w:rsid w:val="3F6F6B00"/>
    <w:rsid w:val="3F7A3504"/>
    <w:rsid w:val="3FB07BCE"/>
    <w:rsid w:val="3FB5741D"/>
    <w:rsid w:val="3FB63AB4"/>
    <w:rsid w:val="3FB64C19"/>
    <w:rsid w:val="3FBD29AE"/>
    <w:rsid w:val="3FC95DE9"/>
    <w:rsid w:val="3FCC2F8A"/>
    <w:rsid w:val="3FE81A20"/>
    <w:rsid w:val="3FF52A73"/>
    <w:rsid w:val="402E751E"/>
    <w:rsid w:val="403B0212"/>
    <w:rsid w:val="404C322F"/>
    <w:rsid w:val="407249D0"/>
    <w:rsid w:val="40815058"/>
    <w:rsid w:val="409E2D7F"/>
    <w:rsid w:val="40A55CD8"/>
    <w:rsid w:val="40AC48A1"/>
    <w:rsid w:val="40AE2E3B"/>
    <w:rsid w:val="40B4198F"/>
    <w:rsid w:val="40C25BBB"/>
    <w:rsid w:val="40CE2880"/>
    <w:rsid w:val="40D9605D"/>
    <w:rsid w:val="40DF06AE"/>
    <w:rsid w:val="40E803C4"/>
    <w:rsid w:val="410B6AD2"/>
    <w:rsid w:val="410D70DA"/>
    <w:rsid w:val="41132B76"/>
    <w:rsid w:val="414E1B30"/>
    <w:rsid w:val="41542973"/>
    <w:rsid w:val="41666F83"/>
    <w:rsid w:val="41706006"/>
    <w:rsid w:val="41795125"/>
    <w:rsid w:val="417D500F"/>
    <w:rsid w:val="418326C9"/>
    <w:rsid w:val="41B7486E"/>
    <w:rsid w:val="41C56F7A"/>
    <w:rsid w:val="41E91FE7"/>
    <w:rsid w:val="41EB5F7D"/>
    <w:rsid w:val="41EC133C"/>
    <w:rsid w:val="41EC4997"/>
    <w:rsid w:val="41F56D77"/>
    <w:rsid w:val="41F765B7"/>
    <w:rsid w:val="41F91F7D"/>
    <w:rsid w:val="41FC65E2"/>
    <w:rsid w:val="42052EFA"/>
    <w:rsid w:val="4206096E"/>
    <w:rsid w:val="421F48CB"/>
    <w:rsid w:val="42282835"/>
    <w:rsid w:val="423749DA"/>
    <w:rsid w:val="42455632"/>
    <w:rsid w:val="42472A09"/>
    <w:rsid w:val="426E06FD"/>
    <w:rsid w:val="42762971"/>
    <w:rsid w:val="42796AD3"/>
    <w:rsid w:val="428A65FE"/>
    <w:rsid w:val="429B331E"/>
    <w:rsid w:val="42A06235"/>
    <w:rsid w:val="42A40327"/>
    <w:rsid w:val="42AE3B06"/>
    <w:rsid w:val="42AF1243"/>
    <w:rsid w:val="42C0043C"/>
    <w:rsid w:val="42CF1AA8"/>
    <w:rsid w:val="42D84CBA"/>
    <w:rsid w:val="42DB14AF"/>
    <w:rsid w:val="42E144B7"/>
    <w:rsid w:val="43001F57"/>
    <w:rsid w:val="43023474"/>
    <w:rsid w:val="430B7DE3"/>
    <w:rsid w:val="43227E19"/>
    <w:rsid w:val="432C51FB"/>
    <w:rsid w:val="432E0B5B"/>
    <w:rsid w:val="434C0E20"/>
    <w:rsid w:val="43765EB7"/>
    <w:rsid w:val="437C5419"/>
    <w:rsid w:val="43A32AB6"/>
    <w:rsid w:val="43B17AEF"/>
    <w:rsid w:val="43BD29E8"/>
    <w:rsid w:val="43C2744C"/>
    <w:rsid w:val="43CC5222"/>
    <w:rsid w:val="43D022D1"/>
    <w:rsid w:val="43D6414E"/>
    <w:rsid w:val="43E8760E"/>
    <w:rsid w:val="43F67969"/>
    <w:rsid w:val="43FA3D15"/>
    <w:rsid w:val="43FE1954"/>
    <w:rsid w:val="44393121"/>
    <w:rsid w:val="446503B3"/>
    <w:rsid w:val="44851F15"/>
    <w:rsid w:val="449C4AC4"/>
    <w:rsid w:val="44B3118F"/>
    <w:rsid w:val="44E51191"/>
    <w:rsid w:val="45157815"/>
    <w:rsid w:val="45203724"/>
    <w:rsid w:val="452503B0"/>
    <w:rsid w:val="45347EE1"/>
    <w:rsid w:val="453E359E"/>
    <w:rsid w:val="45443CE5"/>
    <w:rsid w:val="455B0334"/>
    <w:rsid w:val="45656B8D"/>
    <w:rsid w:val="456646B9"/>
    <w:rsid w:val="457F1F00"/>
    <w:rsid w:val="45B52D4F"/>
    <w:rsid w:val="45C3149E"/>
    <w:rsid w:val="45D5194F"/>
    <w:rsid w:val="45E1794B"/>
    <w:rsid w:val="4618759C"/>
    <w:rsid w:val="461C2DB4"/>
    <w:rsid w:val="462F0F39"/>
    <w:rsid w:val="463106FB"/>
    <w:rsid w:val="46345024"/>
    <w:rsid w:val="463C5192"/>
    <w:rsid w:val="465244DF"/>
    <w:rsid w:val="467F14A3"/>
    <w:rsid w:val="469D14A6"/>
    <w:rsid w:val="46D768FE"/>
    <w:rsid w:val="46D875ED"/>
    <w:rsid w:val="46EF378B"/>
    <w:rsid w:val="46F2749B"/>
    <w:rsid w:val="470B16ED"/>
    <w:rsid w:val="471B3DBE"/>
    <w:rsid w:val="473717B3"/>
    <w:rsid w:val="473D5DC5"/>
    <w:rsid w:val="47597857"/>
    <w:rsid w:val="476907A4"/>
    <w:rsid w:val="47690D7C"/>
    <w:rsid w:val="476D664A"/>
    <w:rsid w:val="47771736"/>
    <w:rsid w:val="479E7FBA"/>
    <w:rsid w:val="47A967A8"/>
    <w:rsid w:val="47AC4D40"/>
    <w:rsid w:val="47AC61FB"/>
    <w:rsid w:val="47AD43A7"/>
    <w:rsid w:val="47B315F6"/>
    <w:rsid w:val="47C17B4E"/>
    <w:rsid w:val="47D01694"/>
    <w:rsid w:val="47DF0510"/>
    <w:rsid w:val="47E3393F"/>
    <w:rsid w:val="47F76161"/>
    <w:rsid w:val="48046D49"/>
    <w:rsid w:val="48066252"/>
    <w:rsid w:val="48147F56"/>
    <w:rsid w:val="481F01B2"/>
    <w:rsid w:val="48347C06"/>
    <w:rsid w:val="483978EA"/>
    <w:rsid w:val="48410780"/>
    <w:rsid w:val="4847502E"/>
    <w:rsid w:val="48513983"/>
    <w:rsid w:val="48563D4E"/>
    <w:rsid w:val="48606FF0"/>
    <w:rsid w:val="486A5D2C"/>
    <w:rsid w:val="487B05F7"/>
    <w:rsid w:val="488977C5"/>
    <w:rsid w:val="489170B2"/>
    <w:rsid w:val="489507F9"/>
    <w:rsid w:val="48AC3AEC"/>
    <w:rsid w:val="48B77EF7"/>
    <w:rsid w:val="48C4082B"/>
    <w:rsid w:val="48D35BB9"/>
    <w:rsid w:val="48DD6933"/>
    <w:rsid w:val="48E23A8F"/>
    <w:rsid w:val="48E421B6"/>
    <w:rsid w:val="48E82E40"/>
    <w:rsid w:val="49067579"/>
    <w:rsid w:val="490677AD"/>
    <w:rsid w:val="4915041B"/>
    <w:rsid w:val="491E1030"/>
    <w:rsid w:val="49222A48"/>
    <w:rsid w:val="49256ED9"/>
    <w:rsid w:val="49257CF4"/>
    <w:rsid w:val="492F64D8"/>
    <w:rsid w:val="49335D28"/>
    <w:rsid w:val="49410A1D"/>
    <w:rsid w:val="49497159"/>
    <w:rsid w:val="494E7F20"/>
    <w:rsid w:val="496740D4"/>
    <w:rsid w:val="496D3E47"/>
    <w:rsid w:val="49736513"/>
    <w:rsid w:val="497A2774"/>
    <w:rsid w:val="497F5EEE"/>
    <w:rsid w:val="498A1D3D"/>
    <w:rsid w:val="49975D2E"/>
    <w:rsid w:val="499F73A9"/>
    <w:rsid w:val="49AD6B9B"/>
    <w:rsid w:val="49B247FC"/>
    <w:rsid w:val="49C42AA6"/>
    <w:rsid w:val="49ED430A"/>
    <w:rsid w:val="49F81693"/>
    <w:rsid w:val="49FE3188"/>
    <w:rsid w:val="4A07465A"/>
    <w:rsid w:val="4A0B7155"/>
    <w:rsid w:val="4A29120B"/>
    <w:rsid w:val="4A5F6399"/>
    <w:rsid w:val="4A7974C4"/>
    <w:rsid w:val="4A7A2A8D"/>
    <w:rsid w:val="4A7B12A2"/>
    <w:rsid w:val="4A974E95"/>
    <w:rsid w:val="4AA2018A"/>
    <w:rsid w:val="4ACC0145"/>
    <w:rsid w:val="4AF652F0"/>
    <w:rsid w:val="4AF752E6"/>
    <w:rsid w:val="4B0C1880"/>
    <w:rsid w:val="4B2B1E39"/>
    <w:rsid w:val="4B2C7E1C"/>
    <w:rsid w:val="4B396AC9"/>
    <w:rsid w:val="4B3C4969"/>
    <w:rsid w:val="4B4671A8"/>
    <w:rsid w:val="4B4E60CA"/>
    <w:rsid w:val="4B4F0E20"/>
    <w:rsid w:val="4B4F4BDD"/>
    <w:rsid w:val="4B78755A"/>
    <w:rsid w:val="4B876927"/>
    <w:rsid w:val="4B905D58"/>
    <w:rsid w:val="4B955ACC"/>
    <w:rsid w:val="4B966958"/>
    <w:rsid w:val="4BAF087A"/>
    <w:rsid w:val="4BCD10F7"/>
    <w:rsid w:val="4BDC3C26"/>
    <w:rsid w:val="4BFD6D4F"/>
    <w:rsid w:val="4C027F7D"/>
    <w:rsid w:val="4C0A008C"/>
    <w:rsid w:val="4C1A49D2"/>
    <w:rsid w:val="4C2036B7"/>
    <w:rsid w:val="4C3E744D"/>
    <w:rsid w:val="4C4B5EE9"/>
    <w:rsid w:val="4C4C7B14"/>
    <w:rsid w:val="4C4D727D"/>
    <w:rsid w:val="4C700EC5"/>
    <w:rsid w:val="4C703FFF"/>
    <w:rsid w:val="4C8231F4"/>
    <w:rsid w:val="4C872EE5"/>
    <w:rsid w:val="4CAB17A4"/>
    <w:rsid w:val="4CBC3E7F"/>
    <w:rsid w:val="4CC1757E"/>
    <w:rsid w:val="4CD5332B"/>
    <w:rsid w:val="4CFA32D8"/>
    <w:rsid w:val="4D21044A"/>
    <w:rsid w:val="4D223F24"/>
    <w:rsid w:val="4D243CE9"/>
    <w:rsid w:val="4D260197"/>
    <w:rsid w:val="4D2B1EC5"/>
    <w:rsid w:val="4D2E39BA"/>
    <w:rsid w:val="4D2F1AB3"/>
    <w:rsid w:val="4D3122FB"/>
    <w:rsid w:val="4D395FA8"/>
    <w:rsid w:val="4D3F23C2"/>
    <w:rsid w:val="4D4462D0"/>
    <w:rsid w:val="4D767F81"/>
    <w:rsid w:val="4D987C71"/>
    <w:rsid w:val="4D9D1B72"/>
    <w:rsid w:val="4D9E0392"/>
    <w:rsid w:val="4DE04C0D"/>
    <w:rsid w:val="4DEF7D14"/>
    <w:rsid w:val="4DF51683"/>
    <w:rsid w:val="4E364303"/>
    <w:rsid w:val="4E421DC7"/>
    <w:rsid w:val="4E465066"/>
    <w:rsid w:val="4E51026A"/>
    <w:rsid w:val="4E834617"/>
    <w:rsid w:val="4E8832F6"/>
    <w:rsid w:val="4E92053F"/>
    <w:rsid w:val="4E9F7936"/>
    <w:rsid w:val="4EA92511"/>
    <w:rsid w:val="4EAF3E77"/>
    <w:rsid w:val="4EC36E6D"/>
    <w:rsid w:val="4ECE08FD"/>
    <w:rsid w:val="4EDE57EF"/>
    <w:rsid w:val="4EFA3C90"/>
    <w:rsid w:val="4F0E5E68"/>
    <w:rsid w:val="4F3E726C"/>
    <w:rsid w:val="4F8A49A7"/>
    <w:rsid w:val="4FAD247E"/>
    <w:rsid w:val="4FB351B3"/>
    <w:rsid w:val="4FB87A55"/>
    <w:rsid w:val="4FBC0A8A"/>
    <w:rsid w:val="4FC86C81"/>
    <w:rsid w:val="4FCE57E6"/>
    <w:rsid w:val="50046A19"/>
    <w:rsid w:val="50057E62"/>
    <w:rsid w:val="500851F5"/>
    <w:rsid w:val="5017047D"/>
    <w:rsid w:val="501C61FB"/>
    <w:rsid w:val="502A6447"/>
    <w:rsid w:val="502C08C2"/>
    <w:rsid w:val="503177FF"/>
    <w:rsid w:val="50394872"/>
    <w:rsid w:val="50636DE2"/>
    <w:rsid w:val="5067226E"/>
    <w:rsid w:val="507639D8"/>
    <w:rsid w:val="50864F01"/>
    <w:rsid w:val="508E71DD"/>
    <w:rsid w:val="50954791"/>
    <w:rsid w:val="50A256AA"/>
    <w:rsid w:val="50AD6AC6"/>
    <w:rsid w:val="50B32B70"/>
    <w:rsid w:val="50C225FA"/>
    <w:rsid w:val="50CE2992"/>
    <w:rsid w:val="50D142C1"/>
    <w:rsid w:val="50E628ED"/>
    <w:rsid w:val="50E74EC9"/>
    <w:rsid w:val="50F33DC5"/>
    <w:rsid w:val="511133E8"/>
    <w:rsid w:val="512939D8"/>
    <w:rsid w:val="5137678A"/>
    <w:rsid w:val="516F2B0C"/>
    <w:rsid w:val="51707738"/>
    <w:rsid w:val="518D7FCA"/>
    <w:rsid w:val="51AD12F9"/>
    <w:rsid w:val="51B3195C"/>
    <w:rsid w:val="51BC1820"/>
    <w:rsid w:val="51BE2FD9"/>
    <w:rsid w:val="51D3122D"/>
    <w:rsid w:val="51EF1EEE"/>
    <w:rsid w:val="52095A20"/>
    <w:rsid w:val="521D78D4"/>
    <w:rsid w:val="522137C2"/>
    <w:rsid w:val="522B448F"/>
    <w:rsid w:val="52350100"/>
    <w:rsid w:val="5241283D"/>
    <w:rsid w:val="5244740F"/>
    <w:rsid w:val="524F67F1"/>
    <w:rsid w:val="526550C4"/>
    <w:rsid w:val="526F6C9E"/>
    <w:rsid w:val="52824AD5"/>
    <w:rsid w:val="52834C49"/>
    <w:rsid w:val="52860A57"/>
    <w:rsid w:val="529012BE"/>
    <w:rsid w:val="52931189"/>
    <w:rsid w:val="52A71277"/>
    <w:rsid w:val="52C85236"/>
    <w:rsid w:val="52D31878"/>
    <w:rsid w:val="52D80252"/>
    <w:rsid w:val="52D85534"/>
    <w:rsid w:val="52DD18B2"/>
    <w:rsid w:val="52EB41D3"/>
    <w:rsid w:val="52F312B5"/>
    <w:rsid w:val="531E6A8B"/>
    <w:rsid w:val="533F3874"/>
    <w:rsid w:val="53414E30"/>
    <w:rsid w:val="53433C1E"/>
    <w:rsid w:val="534F3E17"/>
    <w:rsid w:val="5357252A"/>
    <w:rsid w:val="535A517B"/>
    <w:rsid w:val="537D3A99"/>
    <w:rsid w:val="538A2F8F"/>
    <w:rsid w:val="539504F9"/>
    <w:rsid w:val="53994419"/>
    <w:rsid w:val="53AD4D5B"/>
    <w:rsid w:val="53AE20CF"/>
    <w:rsid w:val="53C96337"/>
    <w:rsid w:val="53CF79F0"/>
    <w:rsid w:val="53D42251"/>
    <w:rsid w:val="53E13422"/>
    <w:rsid w:val="54070FE3"/>
    <w:rsid w:val="54154AD5"/>
    <w:rsid w:val="54220B51"/>
    <w:rsid w:val="542F2C12"/>
    <w:rsid w:val="54370FEF"/>
    <w:rsid w:val="54383B78"/>
    <w:rsid w:val="545D0B93"/>
    <w:rsid w:val="5475770E"/>
    <w:rsid w:val="547800B0"/>
    <w:rsid w:val="548E4A45"/>
    <w:rsid w:val="54AB03E6"/>
    <w:rsid w:val="54C17CB4"/>
    <w:rsid w:val="54D24E3B"/>
    <w:rsid w:val="54D57077"/>
    <w:rsid w:val="54D668DB"/>
    <w:rsid w:val="54F5368B"/>
    <w:rsid w:val="54FB4EE5"/>
    <w:rsid w:val="550446E5"/>
    <w:rsid w:val="550B5BED"/>
    <w:rsid w:val="550C1072"/>
    <w:rsid w:val="55572551"/>
    <w:rsid w:val="55597872"/>
    <w:rsid w:val="555A051C"/>
    <w:rsid w:val="555A37DA"/>
    <w:rsid w:val="556B4871"/>
    <w:rsid w:val="556D07CC"/>
    <w:rsid w:val="5574496F"/>
    <w:rsid w:val="557651A4"/>
    <w:rsid w:val="55771501"/>
    <w:rsid w:val="55966350"/>
    <w:rsid w:val="55CE2AC7"/>
    <w:rsid w:val="55DE4592"/>
    <w:rsid w:val="55E642CD"/>
    <w:rsid w:val="55E81CED"/>
    <w:rsid w:val="55EB3181"/>
    <w:rsid w:val="561E7BAD"/>
    <w:rsid w:val="5625048A"/>
    <w:rsid w:val="56354A39"/>
    <w:rsid w:val="5637195C"/>
    <w:rsid w:val="56492C7B"/>
    <w:rsid w:val="56514EB9"/>
    <w:rsid w:val="565558E1"/>
    <w:rsid w:val="56575BBE"/>
    <w:rsid w:val="565C01C6"/>
    <w:rsid w:val="5667714B"/>
    <w:rsid w:val="566950EE"/>
    <w:rsid w:val="566A569E"/>
    <w:rsid w:val="56A276D7"/>
    <w:rsid w:val="56A34582"/>
    <w:rsid w:val="56A37F28"/>
    <w:rsid w:val="56C74621"/>
    <w:rsid w:val="56F06A4A"/>
    <w:rsid w:val="56F158EE"/>
    <w:rsid w:val="56FC25E1"/>
    <w:rsid w:val="56FD0D43"/>
    <w:rsid w:val="57006DCA"/>
    <w:rsid w:val="570C11BF"/>
    <w:rsid w:val="5718754C"/>
    <w:rsid w:val="57301EEB"/>
    <w:rsid w:val="57333C41"/>
    <w:rsid w:val="57337D1B"/>
    <w:rsid w:val="576A4944"/>
    <w:rsid w:val="577127E9"/>
    <w:rsid w:val="57884E6F"/>
    <w:rsid w:val="57A4342E"/>
    <w:rsid w:val="57B640AA"/>
    <w:rsid w:val="57C873D9"/>
    <w:rsid w:val="57D224AA"/>
    <w:rsid w:val="57DF6E4A"/>
    <w:rsid w:val="57F8486C"/>
    <w:rsid w:val="57FC5FEE"/>
    <w:rsid w:val="58084360"/>
    <w:rsid w:val="58230155"/>
    <w:rsid w:val="583231AD"/>
    <w:rsid w:val="583D3D11"/>
    <w:rsid w:val="58422C23"/>
    <w:rsid w:val="58586A88"/>
    <w:rsid w:val="587B6FCE"/>
    <w:rsid w:val="58876C20"/>
    <w:rsid w:val="58980768"/>
    <w:rsid w:val="58A204B9"/>
    <w:rsid w:val="58A90E83"/>
    <w:rsid w:val="58AD49F3"/>
    <w:rsid w:val="58B148EB"/>
    <w:rsid w:val="58B97797"/>
    <w:rsid w:val="58BC58E3"/>
    <w:rsid w:val="58C92E9F"/>
    <w:rsid w:val="58F577AE"/>
    <w:rsid w:val="590875CF"/>
    <w:rsid w:val="590D7AD9"/>
    <w:rsid w:val="59122DD7"/>
    <w:rsid w:val="591E6523"/>
    <w:rsid w:val="5934332F"/>
    <w:rsid w:val="595F373D"/>
    <w:rsid w:val="59616802"/>
    <w:rsid w:val="59654EA6"/>
    <w:rsid w:val="598326EB"/>
    <w:rsid w:val="598E1F84"/>
    <w:rsid w:val="59A80E55"/>
    <w:rsid w:val="59AD2A05"/>
    <w:rsid w:val="59B352DD"/>
    <w:rsid w:val="59E2493F"/>
    <w:rsid w:val="59FD386D"/>
    <w:rsid w:val="5A0D1CD7"/>
    <w:rsid w:val="5A144AF9"/>
    <w:rsid w:val="5A175F65"/>
    <w:rsid w:val="5A204077"/>
    <w:rsid w:val="5A21282B"/>
    <w:rsid w:val="5A400B93"/>
    <w:rsid w:val="5A4562BE"/>
    <w:rsid w:val="5A4A6C24"/>
    <w:rsid w:val="5A4C32CF"/>
    <w:rsid w:val="5A4C7EFF"/>
    <w:rsid w:val="5A510936"/>
    <w:rsid w:val="5A5879A4"/>
    <w:rsid w:val="5A626C21"/>
    <w:rsid w:val="5A8E4E43"/>
    <w:rsid w:val="5A9A0CF3"/>
    <w:rsid w:val="5A9F6828"/>
    <w:rsid w:val="5AA3201A"/>
    <w:rsid w:val="5AC92824"/>
    <w:rsid w:val="5AD537F6"/>
    <w:rsid w:val="5ADC4DA1"/>
    <w:rsid w:val="5AE24BFF"/>
    <w:rsid w:val="5AEC286F"/>
    <w:rsid w:val="5AF143C4"/>
    <w:rsid w:val="5AFE16F0"/>
    <w:rsid w:val="5B060CF7"/>
    <w:rsid w:val="5B1654F5"/>
    <w:rsid w:val="5B257A58"/>
    <w:rsid w:val="5B2E38BF"/>
    <w:rsid w:val="5B346D49"/>
    <w:rsid w:val="5B40305B"/>
    <w:rsid w:val="5B7305FC"/>
    <w:rsid w:val="5B7503D3"/>
    <w:rsid w:val="5BA37F6E"/>
    <w:rsid w:val="5BA828BD"/>
    <w:rsid w:val="5BC2798B"/>
    <w:rsid w:val="5C2D7EA4"/>
    <w:rsid w:val="5C3060CE"/>
    <w:rsid w:val="5C377C98"/>
    <w:rsid w:val="5C3D3E74"/>
    <w:rsid w:val="5C462355"/>
    <w:rsid w:val="5C4F3180"/>
    <w:rsid w:val="5C552E4B"/>
    <w:rsid w:val="5C723429"/>
    <w:rsid w:val="5C7A5837"/>
    <w:rsid w:val="5C853358"/>
    <w:rsid w:val="5CB80FB1"/>
    <w:rsid w:val="5CC62503"/>
    <w:rsid w:val="5CCA6BC8"/>
    <w:rsid w:val="5CCF2D81"/>
    <w:rsid w:val="5CE24EB2"/>
    <w:rsid w:val="5CE9302E"/>
    <w:rsid w:val="5CEA00ED"/>
    <w:rsid w:val="5D0A53A7"/>
    <w:rsid w:val="5D3821F3"/>
    <w:rsid w:val="5D5C0293"/>
    <w:rsid w:val="5D627B3D"/>
    <w:rsid w:val="5D63754E"/>
    <w:rsid w:val="5D815423"/>
    <w:rsid w:val="5D9A5408"/>
    <w:rsid w:val="5DA01175"/>
    <w:rsid w:val="5DA83B34"/>
    <w:rsid w:val="5DB31259"/>
    <w:rsid w:val="5DB54A12"/>
    <w:rsid w:val="5DD22549"/>
    <w:rsid w:val="5DDD71CF"/>
    <w:rsid w:val="5DDE3248"/>
    <w:rsid w:val="5DF21593"/>
    <w:rsid w:val="5E3935FF"/>
    <w:rsid w:val="5E3E72AA"/>
    <w:rsid w:val="5E493FE1"/>
    <w:rsid w:val="5E752BA0"/>
    <w:rsid w:val="5E861F03"/>
    <w:rsid w:val="5E9C5901"/>
    <w:rsid w:val="5E9F22CA"/>
    <w:rsid w:val="5EA86D0D"/>
    <w:rsid w:val="5EBF289E"/>
    <w:rsid w:val="5EC93CFB"/>
    <w:rsid w:val="5EF028D9"/>
    <w:rsid w:val="5F1C14BE"/>
    <w:rsid w:val="5F1E4F90"/>
    <w:rsid w:val="5F1E5405"/>
    <w:rsid w:val="5F20056F"/>
    <w:rsid w:val="5F301540"/>
    <w:rsid w:val="5F341D81"/>
    <w:rsid w:val="5F432EA5"/>
    <w:rsid w:val="5F554EB8"/>
    <w:rsid w:val="5F66066A"/>
    <w:rsid w:val="5F807946"/>
    <w:rsid w:val="5F822EC7"/>
    <w:rsid w:val="5F854F8F"/>
    <w:rsid w:val="5F8B7B13"/>
    <w:rsid w:val="5F91792D"/>
    <w:rsid w:val="5F9A25FD"/>
    <w:rsid w:val="5FA712B5"/>
    <w:rsid w:val="5FBC38FD"/>
    <w:rsid w:val="5FC311AC"/>
    <w:rsid w:val="5FC84C4A"/>
    <w:rsid w:val="5FD96058"/>
    <w:rsid w:val="5FDB0B4B"/>
    <w:rsid w:val="5FDB177A"/>
    <w:rsid w:val="5FEC2CF6"/>
    <w:rsid w:val="5FEF7AA0"/>
    <w:rsid w:val="5FFA0288"/>
    <w:rsid w:val="60186C19"/>
    <w:rsid w:val="601D3153"/>
    <w:rsid w:val="60307DCB"/>
    <w:rsid w:val="60327F87"/>
    <w:rsid w:val="603B10DE"/>
    <w:rsid w:val="60437E59"/>
    <w:rsid w:val="607140D4"/>
    <w:rsid w:val="607519EB"/>
    <w:rsid w:val="609C768F"/>
    <w:rsid w:val="60A01E65"/>
    <w:rsid w:val="60B11AA7"/>
    <w:rsid w:val="60D15884"/>
    <w:rsid w:val="60E24149"/>
    <w:rsid w:val="60F16462"/>
    <w:rsid w:val="60FF0ED4"/>
    <w:rsid w:val="6104652A"/>
    <w:rsid w:val="61072D2A"/>
    <w:rsid w:val="610911C9"/>
    <w:rsid w:val="610C1391"/>
    <w:rsid w:val="61133F99"/>
    <w:rsid w:val="611E09EF"/>
    <w:rsid w:val="611F1B67"/>
    <w:rsid w:val="61227C37"/>
    <w:rsid w:val="61242887"/>
    <w:rsid w:val="61291088"/>
    <w:rsid w:val="613F27A5"/>
    <w:rsid w:val="614A3F8C"/>
    <w:rsid w:val="615B7333"/>
    <w:rsid w:val="616B55A5"/>
    <w:rsid w:val="61701D3F"/>
    <w:rsid w:val="61B90A9E"/>
    <w:rsid w:val="61C43FC6"/>
    <w:rsid w:val="61C65628"/>
    <w:rsid w:val="61D52B0A"/>
    <w:rsid w:val="61DA2531"/>
    <w:rsid w:val="61ED77CA"/>
    <w:rsid w:val="62011AEA"/>
    <w:rsid w:val="621E5D8D"/>
    <w:rsid w:val="62285A09"/>
    <w:rsid w:val="622E5E69"/>
    <w:rsid w:val="62440613"/>
    <w:rsid w:val="624A23D6"/>
    <w:rsid w:val="62531A37"/>
    <w:rsid w:val="625516FA"/>
    <w:rsid w:val="62613AEB"/>
    <w:rsid w:val="62673F46"/>
    <w:rsid w:val="627E15BC"/>
    <w:rsid w:val="628F324E"/>
    <w:rsid w:val="62A500AA"/>
    <w:rsid w:val="62A639CD"/>
    <w:rsid w:val="62AA1BDF"/>
    <w:rsid w:val="62DB7AF8"/>
    <w:rsid w:val="62E27D9C"/>
    <w:rsid w:val="62E449AA"/>
    <w:rsid w:val="62ED3E04"/>
    <w:rsid w:val="62F159EE"/>
    <w:rsid w:val="62F927C5"/>
    <w:rsid w:val="630553B6"/>
    <w:rsid w:val="63151AA8"/>
    <w:rsid w:val="631E4D5E"/>
    <w:rsid w:val="632162FA"/>
    <w:rsid w:val="63371E78"/>
    <w:rsid w:val="63392E3D"/>
    <w:rsid w:val="63523565"/>
    <w:rsid w:val="63657E29"/>
    <w:rsid w:val="637D3717"/>
    <w:rsid w:val="63920F8B"/>
    <w:rsid w:val="639C26DB"/>
    <w:rsid w:val="63A641D9"/>
    <w:rsid w:val="63A729B9"/>
    <w:rsid w:val="63B93D86"/>
    <w:rsid w:val="63D011E3"/>
    <w:rsid w:val="63DF4050"/>
    <w:rsid w:val="641A7F4D"/>
    <w:rsid w:val="64242F29"/>
    <w:rsid w:val="64386C94"/>
    <w:rsid w:val="6445354A"/>
    <w:rsid w:val="64707291"/>
    <w:rsid w:val="64721CBB"/>
    <w:rsid w:val="647C6548"/>
    <w:rsid w:val="647F6A4C"/>
    <w:rsid w:val="648B307D"/>
    <w:rsid w:val="648D1861"/>
    <w:rsid w:val="649E56EB"/>
    <w:rsid w:val="64A76F04"/>
    <w:rsid w:val="64AB166C"/>
    <w:rsid w:val="64B61603"/>
    <w:rsid w:val="64DD7308"/>
    <w:rsid w:val="64DF669B"/>
    <w:rsid w:val="64E33033"/>
    <w:rsid w:val="64EF79C1"/>
    <w:rsid w:val="64F2011C"/>
    <w:rsid w:val="64FB2E09"/>
    <w:rsid w:val="651B1C22"/>
    <w:rsid w:val="653204E8"/>
    <w:rsid w:val="655E7653"/>
    <w:rsid w:val="6564546C"/>
    <w:rsid w:val="6569728A"/>
    <w:rsid w:val="658917BB"/>
    <w:rsid w:val="65894155"/>
    <w:rsid w:val="658E3AE6"/>
    <w:rsid w:val="65976279"/>
    <w:rsid w:val="65A504DF"/>
    <w:rsid w:val="65C00D00"/>
    <w:rsid w:val="65C80CE3"/>
    <w:rsid w:val="65C964F5"/>
    <w:rsid w:val="65D31292"/>
    <w:rsid w:val="65D656B8"/>
    <w:rsid w:val="65EA2E6C"/>
    <w:rsid w:val="65EE1E88"/>
    <w:rsid w:val="6628754A"/>
    <w:rsid w:val="663E1B78"/>
    <w:rsid w:val="664519F3"/>
    <w:rsid w:val="664F2CF1"/>
    <w:rsid w:val="665A2867"/>
    <w:rsid w:val="66616DC7"/>
    <w:rsid w:val="66723B2D"/>
    <w:rsid w:val="667C70FA"/>
    <w:rsid w:val="66A75B6A"/>
    <w:rsid w:val="66AE567E"/>
    <w:rsid w:val="66B27AF4"/>
    <w:rsid w:val="66B51DE1"/>
    <w:rsid w:val="66C33A2A"/>
    <w:rsid w:val="66C441D9"/>
    <w:rsid w:val="66C94045"/>
    <w:rsid w:val="66D5660F"/>
    <w:rsid w:val="66D66BED"/>
    <w:rsid w:val="66D76D76"/>
    <w:rsid w:val="66DF5A41"/>
    <w:rsid w:val="67031029"/>
    <w:rsid w:val="672958F2"/>
    <w:rsid w:val="672E264F"/>
    <w:rsid w:val="67322CAB"/>
    <w:rsid w:val="6753169A"/>
    <w:rsid w:val="676A7C03"/>
    <w:rsid w:val="676D2E98"/>
    <w:rsid w:val="676D554D"/>
    <w:rsid w:val="677A30E3"/>
    <w:rsid w:val="67AB206E"/>
    <w:rsid w:val="67BB1AC0"/>
    <w:rsid w:val="67CE6642"/>
    <w:rsid w:val="67D2198F"/>
    <w:rsid w:val="67E672EB"/>
    <w:rsid w:val="67E84F1E"/>
    <w:rsid w:val="67F60654"/>
    <w:rsid w:val="67FF2C1B"/>
    <w:rsid w:val="68804C57"/>
    <w:rsid w:val="688443E5"/>
    <w:rsid w:val="68876980"/>
    <w:rsid w:val="689179DD"/>
    <w:rsid w:val="68921517"/>
    <w:rsid w:val="68956325"/>
    <w:rsid w:val="689620CB"/>
    <w:rsid w:val="689E5CAC"/>
    <w:rsid w:val="68BC0CB5"/>
    <w:rsid w:val="68C93B9C"/>
    <w:rsid w:val="68D4431E"/>
    <w:rsid w:val="68D456D3"/>
    <w:rsid w:val="68EC749E"/>
    <w:rsid w:val="68F21341"/>
    <w:rsid w:val="68F3555F"/>
    <w:rsid w:val="68FD7B06"/>
    <w:rsid w:val="690A6052"/>
    <w:rsid w:val="6911411E"/>
    <w:rsid w:val="692A3B96"/>
    <w:rsid w:val="693868EB"/>
    <w:rsid w:val="693F4C02"/>
    <w:rsid w:val="694E67D8"/>
    <w:rsid w:val="695C6E74"/>
    <w:rsid w:val="6962230F"/>
    <w:rsid w:val="69742C74"/>
    <w:rsid w:val="697731DF"/>
    <w:rsid w:val="697B0D72"/>
    <w:rsid w:val="6998540D"/>
    <w:rsid w:val="69C6668D"/>
    <w:rsid w:val="69EC4988"/>
    <w:rsid w:val="6A052E97"/>
    <w:rsid w:val="6A060929"/>
    <w:rsid w:val="6A0F18A6"/>
    <w:rsid w:val="6A11234E"/>
    <w:rsid w:val="6A21626D"/>
    <w:rsid w:val="6A2B3FC4"/>
    <w:rsid w:val="6A2C629B"/>
    <w:rsid w:val="6A3206D7"/>
    <w:rsid w:val="6A337169"/>
    <w:rsid w:val="6A345B93"/>
    <w:rsid w:val="6A3E2025"/>
    <w:rsid w:val="6A4D7693"/>
    <w:rsid w:val="6A705D07"/>
    <w:rsid w:val="6A78366D"/>
    <w:rsid w:val="6A801F17"/>
    <w:rsid w:val="6A802E2D"/>
    <w:rsid w:val="6A9078B9"/>
    <w:rsid w:val="6A922251"/>
    <w:rsid w:val="6ABC7BB8"/>
    <w:rsid w:val="6AC1087B"/>
    <w:rsid w:val="6AC85829"/>
    <w:rsid w:val="6AD12007"/>
    <w:rsid w:val="6AEE07DB"/>
    <w:rsid w:val="6AF90155"/>
    <w:rsid w:val="6AFE77C9"/>
    <w:rsid w:val="6B0123F0"/>
    <w:rsid w:val="6B0E1D00"/>
    <w:rsid w:val="6B2B436D"/>
    <w:rsid w:val="6B3605B4"/>
    <w:rsid w:val="6B586A8E"/>
    <w:rsid w:val="6B6B56BA"/>
    <w:rsid w:val="6B873668"/>
    <w:rsid w:val="6B893B7F"/>
    <w:rsid w:val="6B935C1E"/>
    <w:rsid w:val="6B9E3408"/>
    <w:rsid w:val="6BBA407D"/>
    <w:rsid w:val="6BFE615A"/>
    <w:rsid w:val="6C177FE3"/>
    <w:rsid w:val="6C2805CC"/>
    <w:rsid w:val="6C3150DD"/>
    <w:rsid w:val="6CA95BEB"/>
    <w:rsid w:val="6CE67D70"/>
    <w:rsid w:val="6CF34347"/>
    <w:rsid w:val="6CFE031F"/>
    <w:rsid w:val="6D0768C6"/>
    <w:rsid w:val="6D0B2E4C"/>
    <w:rsid w:val="6D0F4688"/>
    <w:rsid w:val="6D244978"/>
    <w:rsid w:val="6D350ACF"/>
    <w:rsid w:val="6D35626F"/>
    <w:rsid w:val="6D356822"/>
    <w:rsid w:val="6D363AA8"/>
    <w:rsid w:val="6D39796D"/>
    <w:rsid w:val="6D3E7AA5"/>
    <w:rsid w:val="6D587279"/>
    <w:rsid w:val="6D6064B1"/>
    <w:rsid w:val="6D690EB0"/>
    <w:rsid w:val="6D73323E"/>
    <w:rsid w:val="6D775CB0"/>
    <w:rsid w:val="6D7D4ED9"/>
    <w:rsid w:val="6D880509"/>
    <w:rsid w:val="6D8B6A2D"/>
    <w:rsid w:val="6D9A1BE5"/>
    <w:rsid w:val="6D9E5FAD"/>
    <w:rsid w:val="6DB30AB6"/>
    <w:rsid w:val="6DB563E8"/>
    <w:rsid w:val="6DB568B4"/>
    <w:rsid w:val="6DC76379"/>
    <w:rsid w:val="6DED4B08"/>
    <w:rsid w:val="6DF2205B"/>
    <w:rsid w:val="6E005E26"/>
    <w:rsid w:val="6E17020D"/>
    <w:rsid w:val="6E326C25"/>
    <w:rsid w:val="6E42728D"/>
    <w:rsid w:val="6E555032"/>
    <w:rsid w:val="6E58726E"/>
    <w:rsid w:val="6E6B02A6"/>
    <w:rsid w:val="6E7A151C"/>
    <w:rsid w:val="6E7A7819"/>
    <w:rsid w:val="6E7E23F3"/>
    <w:rsid w:val="6E7F23AF"/>
    <w:rsid w:val="6E845D5E"/>
    <w:rsid w:val="6E911F82"/>
    <w:rsid w:val="6EA33437"/>
    <w:rsid w:val="6EE3498B"/>
    <w:rsid w:val="6EF17A88"/>
    <w:rsid w:val="6F105D33"/>
    <w:rsid w:val="6F34035C"/>
    <w:rsid w:val="6F84561F"/>
    <w:rsid w:val="6F8D15CF"/>
    <w:rsid w:val="6F972728"/>
    <w:rsid w:val="6FB911BA"/>
    <w:rsid w:val="6FB91944"/>
    <w:rsid w:val="6FC510C2"/>
    <w:rsid w:val="6FE03042"/>
    <w:rsid w:val="6FF850FA"/>
    <w:rsid w:val="703B4380"/>
    <w:rsid w:val="705D1215"/>
    <w:rsid w:val="706C32BF"/>
    <w:rsid w:val="708433EC"/>
    <w:rsid w:val="70886E95"/>
    <w:rsid w:val="70A40892"/>
    <w:rsid w:val="70B952F1"/>
    <w:rsid w:val="70C404B0"/>
    <w:rsid w:val="70C45D4E"/>
    <w:rsid w:val="70D00A80"/>
    <w:rsid w:val="70D252C8"/>
    <w:rsid w:val="70D31CF3"/>
    <w:rsid w:val="70F74C8A"/>
    <w:rsid w:val="71170D2D"/>
    <w:rsid w:val="71173031"/>
    <w:rsid w:val="713B5AB0"/>
    <w:rsid w:val="714C6A00"/>
    <w:rsid w:val="715268CF"/>
    <w:rsid w:val="71635929"/>
    <w:rsid w:val="716A0D5D"/>
    <w:rsid w:val="71752415"/>
    <w:rsid w:val="71823E99"/>
    <w:rsid w:val="71936F7F"/>
    <w:rsid w:val="719D051A"/>
    <w:rsid w:val="719E02D8"/>
    <w:rsid w:val="71B27246"/>
    <w:rsid w:val="71B3116D"/>
    <w:rsid w:val="71C84FE5"/>
    <w:rsid w:val="71C959E3"/>
    <w:rsid w:val="71CA5A08"/>
    <w:rsid w:val="71D31FC1"/>
    <w:rsid w:val="71D87115"/>
    <w:rsid w:val="722220E5"/>
    <w:rsid w:val="723D3E6C"/>
    <w:rsid w:val="724F0C49"/>
    <w:rsid w:val="724F663E"/>
    <w:rsid w:val="725427FD"/>
    <w:rsid w:val="725564D2"/>
    <w:rsid w:val="726206D9"/>
    <w:rsid w:val="72675398"/>
    <w:rsid w:val="72725E3E"/>
    <w:rsid w:val="72805D8C"/>
    <w:rsid w:val="72856286"/>
    <w:rsid w:val="72864B66"/>
    <w:rsid w:val="728C76ED"/>
    <w:rsid w:val="728D6DBB"/>
    <w:rsid w:val="72A900C3"/>
    <w:rsid w:val="72CE65E8"/>
    <w:rsid w:val="72E86CA8"/>
    <w:rsid w:val="7321195B"/>
    <w:rsid w:val="732856CE"/>
    <w:rsid w:val="732B3560"/>
    <w:rsid w:val="734A554B"/>
    <w:rsid w:val="734D3E4E"/>
    <w:rsid w:val="736D5F5C"/>
    <w:rsid w:val="73802E29"/>
    <w:rsid w:val="73842D45"/>
    <w:rsid w:val="738F78E6"/>
    <w:rsid w:val="739D5451"/>
    <w:rsid w:val="73AF5055"/>
    <w:rsid w:val="73E407BD"/>
    <w:rsid w:val="73F4045A"/>
    <w:rsid w:val="73F647FC"/>
    <w:rsid w:val="74156C5E"/>
    <w:rsid w:val="74192A82"/>
    <w:rsid w:val="743277E1"/>
    <w:rsid w:val="744B1813"/>
    <w:rsid w:val="744F65D5"/>
    <w:rsid w:val="7457355B"/>
    <w:rsid w:val="74B24931"/>
    <w:rsid w:val="74EB438B"/>
    <w:rsid w:val="74F053B4"/>
    <w:rsid w:val="74F32713"/>
    <w:rsid w:val="750C144F"/>
    <w:rsid w:val="75372501"/>
    <w:rsid w:val="75395F2D"/>
    <w:rsid w:val="754C2A09"/>
    <w:rsid w:val="754D14AD"/>
    <w:rsid w:val="755F5509"/>
    <w:rsid w:val="756038B0"/>
    <w:rsid w:val="756F280F"/>
    <w:rsid w:val="75A271D6"/>
    <w:rsid w:val="75C078C0"/>
    <w:rsid w:val="75CF684D"/>
    <w:rsid w:val="75D76B4A"/>
    <w:rsid w:val="75E402C7"/>
    <w:rsid w:val="75EB5D32"/>
    <w:rsid w:val="75F93A38"/>
    <w:rsid w:val="76070E46"/>
    <w:rsid w:val="76310726"/>
    <w:rsid w:val="763D0005"/>
    <w:rsid w:val="764137ED"/>
    <w:rsid w:val="764A5941"/>
    <w:rsid w:val="764C2565"/>
    <w:rsid w:val="76617BE5"/>
    <w:rsid w:val="76892F98"/>
    <w:rsid w:val="76897051"/>
    <w:rsid w:val="76945FB2"/>
    <w:rsid w:val="769F555A"/>
    <w:rsid w:val="76A13FFB"/>
    <w:rsid w:val="76B73D62"/>
    <w:rsid w:val="76B82B0C"/>
    <w:rsid w:val="76C25F17"/>
    <w:rsid w:val="76C364ED"/>
    <w:rsid w:val="76CD5DBE"/>
    <w:rsid w:val="76CE02C2"/>
    <w:rsid w:val="76D542E8"/>
    <w:rsid w:val="770E473E"/>
    <w:rsid w:val="77276294"/>
    <w:rsid w:val="772874B7"/>
    <w:rsid w:val="772C7079"/>
    <w:rsid w:val="772E6E36"/>
    <w:rsid w:val="77320A1C"/>
    <w:rsid w:val="77647DC0"/>
    <w:rsid w:val="776C60F2"/>
    <w:rsid w:val="777622D6"/>
    <w:rsid w:val="777F194B"/>
    <w:rsid w:val="77803787"/>
    <w:rsid w:val="778208BD"/>
    <w:rsid w:val="779C7221"/>
    <w:rsid w:val="77C25ADB"/>
    <w:rsid w:val="77E31546"/>
    <w:rsid w:val="77E87001"/>
    <w:rsid w:val="77F53862"/>
    <w:rsid w:val="78080831"/>
    <w:rsid w:val="780F7C96"/>
    <w:rsid w:val="782B5789"/>
    <w:rsid w:val="783F707E"/>
    <w:rsid w:val="7843176E"/>
    <w:rsid w:val="7860377D"/>
    <w:rsid w:val="786A71F0"/>
    <w:rsid w:val="787C0DF3"/>
    <w:rsid w:val="78847C77"/>
    <w:rsid w:val="78A102A5"/>
    <w:rsid w:val="78A92306"/>
    <w:rsid w:val="78AB1EA7"/>
    <w:rsid w:val="78AF4BC8"/>
    <w:rsid w:val="78B366CA"/>
    <w:rsid w:val="78CE500F"/>
    <w:rsid w:val="78E15D0C"/>
    <w:rsid w:val="78E718FF"/>
    <w:rsid w:val="78E96C40"/>
    <w:rsid w:val="790174A7"/>
    <w:rsid w:val="790513CB"/>
    <w:rsid w:val="792465FA"/>
    <w:rsid w:val="792807DC"/>
    <w:rsid w:val="793E46D5"/>
    <w:rsid w:val="79526940"/>
    <w:rsid w:val="795445F5"/>
    <w:rsid w:val="79592963"/>
    <w:rsid w:val="795F2E9F"/>
    <w:rsid w:val="79642AF7"/>
    <w:rsid w:val="7969565D"/>
    <w:rsid w:val="796F1A7A"/>
    <w:rsid w:val="799504EC"/>
    <w:rsid w:val="799A3D6D"/>
    <w:rsid w:val="79AE6762"/>
    <w:rsid w:val="79DE24F5"/>
    <w:rsid w:val="7A0A095B"/>
    <w:rsid w:val="7A434B4F"/>
    <w:rsid w:val="7A576312"/>
    <w:rsid w:val="7A6652D2"/>
    <w:rsid w:val="7A6E26F2"/>
    <w:rsid w:val="7A740DF8"/>
    <w:rsid w:val="7A753F51"/>
    <w:rsid w:val="7A7762AD"/>
    <w:rsid w:val="7A85610B"/>
    <w:rsid w:val="7A912892"/>
    <w:rsid w:val="7A984EB4"/>
    <w:rsid w:val="7AB90443"/>
    <w:rsid w:val="7AD637CF"/>
    <w:rsid w:val="7AEA5410"/>
    <w:rsid w:val="7B1D6668"/>
    <w:rsid w:val="7B1E6C5D"/>
    <w:rsid w:val="7B251C39"/>
    <w:rsid w:val="7B3100A0"/>
    <w:rsid w:val="7B446395"/>
    <w:rsid w:val="7B492F22"/>
    <w:rsid w:val="7B4A5CAE"/>
    <w:rsid w:val="7B4D0692"/>
    <w:rsid w:val="7B7D7663"/>
    <w:rsid w:val="7B800BF4"/>
    <w:rsid w:val="7B803C46"/>
    <w:rsid w:val="7B807502"/>
    <w:rsid w:val="7B8133B0"/>
    <w:rsid w:val="7B8D09E6"/>
    <w:rsid w:val="7B9D2C02"/>
    <w:rsid w:val="7BA324A4"/>
    <w:rsid w:val="7BBB08EA"/>
    <w:rsid w:val="7BD74190"/>
    <w:rsid w:val="7BF35BE3"/>
    <w:rsid w:val="7C08502E"/>
    <w:rsid w:val="7C1D285C"/>
    <w:rsid w:val="7C2845F4"/>
    <w:rsid w:val="7C6979CD"/>
    <w:rsid w:val="7C751163"/>
    <w:rsid w:val="7C9A5441"/>
    <w:rsid w:val="7C9F61F6"/>
    <w:rsid w:val="7CB4601A"/>
    <w:rsid w:val="7CD51D6D"/>
    <w:rsid w:val="7CE12C2B"/>
    <w:rsid w:val="7CF73C23"/>
    <w:rsid w:val="7D0926F8"/>
    <w:rsid w:val="7D107D06"/>
    <w:rsid w:val="7D2E572B"/>
    <w:rsid w:val="7D301BF8"/>
    <w:rsid w:val="7D326FAC"/>
    <w:rsid w:val="7D374B9A"/>
    <w:rsid w:val="7D3E70E2"/>
    <w:rsid w:val="7D435C1C"/>
    <w:rsid w:val="7D4866D8"/>
    <w:rsid w:val="7D6C0372"/>
    <w:rsid w:val="7D867248"/>
    <w:rsid w:val="7D92297F"/>
    <w:rsid w:val="7DA05E53"/>
    <w:rsid w:val="7DA20134"/>
    <w:rsid w:val="7DB53AB6"/>
    <w:rsid w:val="7DC17570"/>
    <w:rsid w:val="7DCD2FC9"/>
    <w:rsid w:val="7DE16030"/>
    <w:rsid w:val="7DF43B31"/>
    <w:rsid w:val="7DF807DD"/>
    <w:rsid w:val="7E037948"/>
    <w:rsid w:val="7E042E3C"/>
    <w:rsid w:val="7E08090D"/>
    <w:rsid w:val="7E223EA7"/>
    <w:rsid w:val="7E2E2A89"/>
    <w:rsid w:val="7E377D3E"/>
    <w:rsid w:val="7E3A0334"/>
    <w:rsid w:val="7E4056D6"/>
    <w:rsid w:val="7E632968"/>
    <w:rsid w:val="7E70112E"/>
    <w:rsid w:val="7E7D0172"/>
    <w:rsid w:val="7E7F75F0"/>
    <w:rsid w:val="7E874B46"/>
    <w:rsid w:val="7E8A7D9A"/>
    <w:rsid w:val="7E8B60C1"/>
    <w:rsid w:val="7EA17C5B"/>
    <w:rsid w:val="7EA957EF"/>
    <w:rsid w:val="7EBF136D"/>
    <w:rsid w:val="7EC601FE"/>
    <w:rsid w:val="7ED50999"/>
    <w:rsid w:val="7EDC45A3"/>
    <w:rsid w:val="7EE94F93"/>
    <w:rsid w:val="7EF52D3D"/>
    <w:rsid w:val="7EF614D7"/>
    <w:rsid w:val="7EF84090"/>
    <w:rsid w:val="7EF95F6D"/>
    <w:rsid w:val="7F1B1872"/>
    <w:rsid w:val="7F276C8C"/>
    <w:rsid w:val="7F2C0C17"/>
    <w:rsid w:val="7F323651"/>
    <w:rsid w:val="7F3258D8"/>
    <w:rsid w:val="7F4111B6"/>
    <w:rsid w:val="7F502FA7"/>
    <w:rsid w:val="7F616323"/>
    <w:rsid w:val="7F6829C6"/>
    <w:rsid w:val="7F6C0CFA"/>
    <w:rsid w:val="7F702B44"/>
    <w:rsid w:val="7F776444"/>
    <w:rsid w:val="7F7A2CCA"/>
    <w:rsid w:val="7F9D0B86"/>
    <w:rsid w:val="7FA81B9E"/>
    <w:rsid w:val="7FB51E27"/>
    <w:rsid w:val="7FBA058F"/>
    <w:rsid w:val="7FBE5F4D"/>
    <w:rsid w:val="7FCB51F1"/>
    <w:rsid w:val="7FED2A40"/>
    <w:rsid w:val="7F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8394fe7c469022df7e87adb3f781813\&#24314;&#31569;&#35774;&#35745;&#27714;&#32844;&#38754;&#35797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建筑设计求职面试简历.docx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2020-08-19T13:33:00Z</dcterms:created>
  <dc:creator>双子晨</dc:creator>
  <cp:lastModifiedBy>双子晨</cp:lastModifiedBy>
  <dcterms:modified xsi:type="dcterms:W3CDTF">2020-08-19T13:34:08Z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1.0_Ej+MUgV3POD4QGu0NaO4Q4MjUhArM0KrKuys6yb5EldHhcwK1NUVcGCSP2RQ1Xpk25+JXKzGuyYLQppuFHKbqw==</vt:lpwstr>
  </property>
</Properties>
</file>