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-1250315</wp:posOffset>
                </wp:positionH>
                <wp:positionV relativeFrom="paragraph">
                  <wp:posOffset>34290</wp:posOffset>
                </wp:positionV>
                <wp:extent cx="7740015" cy="857250"/>
                <wp:effectExtent l="0" t="0" r="0" b="0"/>
                <wp:wrapNone/>
                <wp:docPr id="26" name="矩形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015" cy="857250"/>
                        </a:xfrm>
                        <a:prstGeom prst="rect">
                          <a:avLst/>
                        </a:prstGeom>
                        <a:solidFill>
                          <a:srgbClr val="0DC58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65" o:spid="_x0000_s1026" o:spt="1" style="position:absolute;left:0pt;margin-left:-98.45pt;margin-top:2.7pt;height:67.5pt;width:609.45pt;z-index:-251606016;mso-width-relative:page;mso-height-relative:page;" fillcolor="#0DC58C" filled="t" stroked="f" coordsize="21600,21600" o:gfxdata="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aXKfg2AAAAAsBAAAP&#10;AAAAAAAAAAEAIAAAACIAAABkcnMvZG93bnJldi54bWxQSwECFAAUAAAACACHTuJABwzfZKYBAAAi&#10;AwAADgAAAAAAAAABACAAAAAnAQAAZHJzL2Uyb0RvYy54bWxQSwUGAAAAAAYABgBZAQAAP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-948690</wp:posOffset>
                </wp:positionV>
                <wp:extent cx="539750" cy="935990"/>
                <wp:effectExtent l="0" t="0" r="0" b="0"/>
                <wp:wrapNone/>
                <wp:docPr id="11482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39750" cy="935990"/>
                        </a:xfrm>
                        <a:custGeom>
                          <a:avLst/>
                          <a:gdLst>
                            <a:gd name="T0" fmla="*/ 20 w 339"/>
                            <a:gd name="T1" fmla="*/ 45 h 585"/>
                            <a:gd name="T2" fmla="*/ 116 w 339"/>
                            <a:gd name="T3" fmla="*/ 45 h 585"/>
                            <a:gd name="T4" fmla="*/ 118 w 339"/>
                            <a:gd name="T5" fmla="*/ 42 h 585"/>
                            <a:gd name="T6" fmla="*/ 118 w 339"/>
                            <a:gd name="T7" fmla="*/ 6 h 585"/>
                            <a:gd name="T8" fmla="*/ 123 w 339"/>
                            <a:gd name="T9" fmla="*/ 0 h 585"/>
                            <a:gd name="T10" fmla="*/ 212 w 339"/>
                            <a:gd name="T11" fmla="*/ 0 h 585"/>
                            <a:gd name="T12" fmla="*/ 217 w 339"/>
                            <a:gd name="T13" fmla="*/ 6 h 585"/>
                            <a:gd name="T14" fmla="*/ 217 w 339"/>
                            <a:gd name="T15" fmla="*/ 42 h 585"/>
                            <a:gd name="T16" fmla="*/ 220 w 339"/>
                            <a:gd name="T17" fmla="*/ 45 h 585"/>
                            <a:gd name="T18" fmla="*/ 319 w 339"/>
                            <a:gd name="T19" fmla="*/ 45 h 585"/>
                            <a:gd name="T20" fmla="*/ 339 w 339"/>
                            <a:gd name="T21" fmla="*/ 64 h 585"/>
                            <a:gd name="T22" fmla="*/ 339 w 339"/>
                            <a:gd name="T23" fmla="*/ 566 h 585"/>
                            <a:gd name="T24" fmla="*/ 319 w 339"/>
                            <a:gd name="T25" fmla="*/ 585 h 585"/>
                            <a:gd name="T26" fmla="*/ 20 w 339"/>
                            <a:gd name="T27" fmla="*/ 585 h 585"/>
                            <a:gd name="T28" fmla="*/ 0 w 339"/>
                            <a:gd name="T29" fmla="*/ 566 h 585"/>
                            <a:gd name="T30" fmla="*/ 0 w 339"/>
                            <a:gd name="T31" fmla="*/ 64 h 585"/>
                            <a:gd name="T32" fmla="*/ 20 w 339"/>
                            <a:gd name="T33" fmla="*/ 45 h 585"/>
                            <a:gd name="T34" fmla="*/ 91 w 339"/>
                            <a:gd name="T35" fmla="*/ 334 h 585"/>
                            <a:gd name="T36" fmla="*/ 125 w 339"/>
                            <a:gd name="T37" fmla="*/ 334 h 585"/>
                            <a:gd name="T38" fmla="*/ 128 w 339"/>
                            <a:gd name="T39" fmla="*/ 331 h 585"/>
                            <a:gd name="T40" fmla="*/ 128 w 339"/>
                            <a:gd name="T41" fmla="*/ 297 h 585"/>
                            <a:gd name="T42" fmla="*/ 142 w 339"/>
                            <a:gd name="T43" fmla="*/ 283 h 585"/>
                            <a:gd name="T44" fmla="*/ 196 w 339"/>
                            <a:gd name="T45" fmla="*/ 283 h 585"/>
                            <a:gd name="T46" fmla="*/ 210 w 339"/>
                            <a:gd name="T47" fmla="*/ 297 h 585"/>
                            <a:gd name="T48" fmla="*/ 210 w 339"/>
                            <a:gd name="T49" fmla="*/ 331 h 585"/>
                            <a:gd name="T50" fmla="*/ 213 w 339"/>
                            <a:gd name="T51" fmla="*/ 334 h 585"/>
                            <a:gd name="T52" fmla="*/ 248 w 339"/>
                            <a:gd name="T53" fmla="*/ 334 h 585"/>
                            <a:gd name="T54" fmla="*/ 261 w 339"/>
                            <a:gd name="T55" fmla="*/ 347 h 585"/>
                            <a:gd name="T56" fmla="*/ 261 w 339"/>
                            <a:gd name="T57" fmla="*/ 402 h 585"/>
                            <a:gd name="T58" fmla="*/ 248 w 339"/>
                            <a:gd name="T59" fmla="*/ 415 h 585"/>
                            <a:gd name="T60" fmla="*/ 213 w 339"/>
                            <a:gd name="T61" fmla="*/ 415 h 585"/>
                            <a:gd name="T62" fmla="*/ 210 w 339"/>
                            <a:gd name="T63" fmla="*/ 419 h 585"/>
                            <a:gd name="T64" fmla="*/ 210 w 339"/>
                            <a:gd name="T65" fmla="*/ 453 h 585"/>
                            <a:gd name="T66" fmla="*/ 196 w 339"/>
                            <a:gd name="T67" fmla="*/ 466 h 585"/>
                            <a:gd name="T68" fmla="*/ 142 w 339"/>
                            <a:gd name="T69" fmla="*/ 466 h 585"/>
                            <a:gd name="T70" fmla="*/ 128 w 339"/>
                            <a:gd name="T71" fmla="*/ 453 h 585"/>
                            <a:gd name="T72" fmla="*/ 128 w 339"/>
                            <a:gd name="T73" fmla="*/ 419 h 585"/>
                            <a:gd name="T74" fmla="*/ 125 w 339"/>
                            <a:gd name="T75" fmla="*/ 415 h 585"/>
                            <a:gd name="T76" fmla="*/ 91 w 339"/>
                            <a:gd name="T77" fmla="*/ 415 h 585"/>
                            <a:gd name="T78" fmla="*/ 78 w 339"/>
                            <a:gd name="T79" fmla="*/ 402 h 585"/>
                            <a:gd name="T80" fmla="*/ 78 w 339"/>
                            <a:gd name="T81" fmla="*/ 347 h 585"/>
                            <a:gd name="T82" fmla="*/ 91 w 339"/>
                            <a:gd name="T83" fmla="*/ 334 h 585"/>
                            <a:gd name="T84" fmla="*/ 120 w 339"/>
                            <a:gd name="T85" fmla="*/ 51 h 585"/>
                            <a:gd name="T86" fmla="*/ 120 w 339"/>
                            <a:gd name="T87" fmla="*/ 78 h 585"/>
                            <a:gd name="T88" fmla="*/ 125 w 339"/>
                            <a:gd name="T89" fmla="*/ 84 h 585"/>
                            <a:gd name="T90" fmla="*/ 210 w 339"/>
                            <a:gd name="T91" fmla="*/ 84 h 585"/>
                            <a:gd name="T92" fmla="*/ 216 w 339"/>
                            <a:gd name="T93" fmla="*/ 78 h 585"/>
                            <a:gd name="T94" fmla="*/ 216 w 339"/>
                            <a:gd name="T95" fmla="*/ 51 h 585"/>
                            <a:gd name="T96" fmla="*/ 212 w 339"/>
                            <a:gd name="T97" fmla="*/ 49 h 585"/>
                            <a:gd name="T98" fmla="*/ 123 w 339"/>
                            <a:gd name="T99" fmla="*/ 49 h 585"/>
                            <a:gd name="T100" fmla="*/ 120 w 339"/>
                            <a:gd name="T101" fmla="*/ 51 h 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39" h="585">
                              <a:moveTo>
                                <a:pt x="20" y="45"/>
                              </a:moveTo>
                              <a:cubicBezTo>
                                <a:pt x="116" y="45"/>
                                <a:pt x="116" y="45"/>
                                <a:pt x="116" y="45"/>
                              </a:cubicBezTo>
                              <a:cubicBezTo>
                                <a:pt x="117" y="45"/>
                                <a:pt x="118" y="44"/>
                                <a:pt x="118" y="42"/>
                              </a:cubicBezTo>
                              <a:cubicBezTo>
                                <a:pt x="118" y="6"/>
                                <a:pt x="118" y="6"/>
                                <a:pt x="118" y="6"/>
                              </a:cubicBezTo>
                              <a:cubicBezTo>
                                <a:pt x="118" y="3"/>
                                <a:pt x="120" y="0"/>
                                <a:pt x="123" y="0"/>
                              </a:cubicBezTo>
                              <a:cubicBezTo>
                                <a:pt x="212" y="0"/>
                                <a:pt x="212" y="0"/>
                                <a:pt x="212" y="0"/>
                              </a:cubicBezTo>
                              <a:cubicBezTo>
                                <a:pt x="215" y="0"/>
                                <a:pt x="217" y="3"/>
                                <a:pt x="217" y="6"/>
                              </a:cubicBezTo>
                              <a:cubicBezTo>
                                <a:pt x="217" y="42"/>
                                <a:pt x="217" y="42"/>
                                <a:pt x="217" y="42"/>
                              </a:cubicBezTo>
                              <a:cubicBezTo>
                                <a:pt x="217" y="44"/>
                                <a:pt x="218" y="45"/>
                                <a:pt x="220" y="45"/>
                              </a:cubicBezTo>
                              <a:cubicBezTo>
                                <a:pt x="319" y="45"/>
                                <a:pt x="319" y="45"/>
                                <a:pt x="319" y="45"/>
                              </a:cubicBezTo>
                              <a:cubicBezTo>
                                <a:pt x="330" y="45"/>
                                <a:pt x="339" y="53"/>
                                <a:pt x="339" y="64"/>
                              </a:cubicBezTo>
                              <a:cubicBezTo>
                                <a:pt x="339" y="566"/>
                                <a:pt x="339" y="566"/>
                                <a:pt x="339" y="566"/>
                              </a:cubicBezTo>
                              <a:cubicBezTo>
                                <a:pt x="339" y="577"/>
                                <a:pt x="330" y="585"/>
                                <a:pt x="319" y="585"/>
                              </a:cubicBezTo>
                              <a:cubicBezTo>
                                <a:pt x="20" y="585"/>
                                <a:pt x="20" y="585"/>
                                <a:pt x="20" y="585"/>
                              </a:cubicBezTo>
                              <a:cubicBezTo>
                                <a:pt x="9" y="585"/>
                                <a:pt x="0" y="577"/>
                                <a:pt x="0" y="566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0" y="53"/>
                                <a:pt x="9" y="45"/>
                                <a:pt x="20" y="45"/>
                              </a:cubicBezTo>
                              <a:close/>
                              <a:moveTo>
                                <a:pt x="91" y="334"/>
                              </a:moveTo>
                              <a:cubicBezTo>
                                <a:pt x="125" y="334"/>
                                <a:pt x="125" y="334"/>
                                <a:pt x="125" y="334"/>
                              </a:cubicBezTo>
                              <a:cubicBezTo>
                                <a:pt x="127" y="334"/>
                                <a:pt x="128" y="332"/>
                                <a:pt x="128" y="331"/>
                              </a:cubicBezTo>
                              <a:cubicBezTo>
                                <a:pt x="128" y="297"/>
                                <a:pt x="128" y="297"/>
                                <a:pt x="128" y="297"/>
                              </a:cubicBezTo>
                              <a:cubicBezTo>
                                <a:pt x="128" y="289"/>
                                <a:pt x="135" y="283"/>
                                <a:pt x="142" y="283"/>
                              </a:cubicBezTo>
                              <a:cubicBezTo>
                                <a:pt x="196" y="283"/>
                                <a:pt x="196" y="283"/>
                                <a:pt x="196" y="283"/>
                              </a:cubicBezTo>
                              <a:cubicBezTo>
                                <a:pt x="204" y="283"/>
                                <a:pt x="210" y="289"/>
                                <a:pt x="210" y="297"/>
                              </a:cubicBezTo>
                              <a:cubicBezTo>
                                <a:pt x="210" y="331"/>
                                <a:pt x="210" y="331"/>
                                <a:pt x="210" y="331"/>
                              </a:cubicBezTo>
                              <a:cubicBezTo>
                                <a:pt x="210" y="332"/>
                                <a:pt x="212" y="334"/>
                                <a:pt x="213" y="334"/>
                              </a:cubicBezTo>
                              <a:cubicBezTo>
                                <a:pt x="248" y="334"/>
                                <a:pt x="248" y="334"/>
                                <a:pt x="248" y="334"/>
                              </a:cubicBezTo>
                              <a:cubicBezTo>
                                <a:pt x="255" y="334"/>
                                <a:pt x="261" y="340"/>
                                <a:pt x="261" y="347"/>
                              </a:cubicBezTo>
                              <a:cubicBezTo>
                                <a:pt x="261" y="402"/>
                                <a:pt x="261" y="402"/>
                                <a:pt x="261" y="402"/>
                              </a:cubicBezTo>
                              <a:cubicBezTo>
                                <a:pt x="261" y="409"/>
                                <a:pt x="255" y="415"/>
                                <a:pt x="248" y="415"/>
                              </a:cubicBezTo>
                              <a:cubicBezTo>
                                <a:pt x="213" y="415"/>
                                <a:pt x="213" y="415"/>
                                <a:pt x="213" y="415"/>
                              </a:cubicBezTo>
                              <a:cubicBezTo>
                                <a:pt x="212" y="415"/>
                                <a:pt x="210" y="417"/>
                                <a:pt x="210" y="419"/>
                              </a:cubicBezTo>
                              <a:cubicBezTo>
                                <a:pt x="210" y="453"/>
                                <a:pt x="210" y="453"/>
                                <a:pt x="210" y="453"/>
                              </a:cubicBezTo>
                              <a:cubicBezTo>
                                <a:pt x="210" y="460"/>
                                <a:pt x="204" y="466"/>
                                <a:pt x="196" y="466"/>
                              </a:cubicBezTo>
                              <a:cubicBezTo>
                                <a:pt x="142" y="466"/>
                                <a:pt x="142" y="466"/>
                                <a:pt x="142" y="466"/>
                              </a:cubicBezTo>
                              <a:cubicBezTo>
                                <a:pt x="135" y="466"/>
                                <a:pt x="128" y="460"/>
                                <a:pt x="128" y="453"/>
                              </a:cubicBezTo>
                              <a:cubicBezTo>
                                <a:pt x="128" y="419"/>
                                <a:pt x="128" y="419"/>
                                <a:pt x="128" y="419"/>
                              </a:cubicBezTo>
                              <a:cubicBezTo>
                                <a:pt x="128" y="417"/>
                                <a:pt x="127" y="415"/>
                                <a:pt x="125" y="415"/>
                              </a:cubicBezTo>
                              <a:cubicBezTo>
                                <a:pt x="91" y="415"/>
                                <a:pt x="91" y="415"/>
                                <a:pt x="91" y="415"/>
                              </a:cubicBezTo>
                              <a:cubicBezTo>
                                <a:pt x="84" y="415"/>
                                <a:pt x="78" y="409"/>
                                <a:pt x="78" y="402"/>
                              </a:cubicBezTo>
                              <a:cubicBezTo>
                                <a:pt x="78" y="347"/>
                                <a:pt x="78" y="347"/>
                                <a:pt x="78" y="347"/>
                              </a:cubicBezTo>
                              <a:cubicBezTo>
                                <a:pt x="78" y="340"/>
                                <a:pt x="84" y="334"/>
                                <a:pt x="91" y="334"/>
                              </a:cubicBezTo>
                              <a:close/>
                              <a:moveTo>
                                <a:pt x="120" y="51"/>
                              </a:moveTo>
                              <a:cubicBezTo>
                                <a:pt x="120" y="78"/>
                                <a:pt x="120" y="78"/>
                                <a:pt x="120" y="78"/>
                              </a:cubicBezTo>
                              <a:cubicBezTo>
                                <a:pt x="120" y="81"/>
                                <a:pt x="122" y="84"/>
                                <a:pt x="125" y="84"/>
                              </a:cubicBezTo>
                              <a:cubicBezTo>
                                <a:pt x="210" y="84"/>
                                <a:pt x="210" y="84"/>
                                <a:pt x="210" y="84"/>
                              </a:cubicBezTo>
                              <a:cubicBezTo>
                                <a:pt x="213" y="84"/>
                                <a:pt x="216" y="81"/>
                                <a:pt x="216" y="78"/>
                              </a:cubicBezTo>
                              <a:cubicBezTo>
                                <a:pt x="216" y="51"/>
                                <a:pt x="216" y="51"/>
                                <a:pt x="216" y="51"/>
                              </a:cubicBezTo>
                              <a:cubicBezTo>
                                <a:pt x="216" y="49"/>
                                <a:pt x="214" y="49"/>
                                <a:pt x="212" y="49"/>
                              </a:cubicBezTo>
                              <a:cubicBezTo>
                                <a:pt x="123" y="49"/>
                                <a:pt x="123" y="49"/>
                                <a:pt x="123" y="49"/>
                              </a:cubicBezTo>
                              <a:cubicBezTo>
                                <a:pt x="122" y="49"/>
                                <a:pt x="120" y="49"/>
                                <a:pt x="120" y="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DC58C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3" o:spid="_x0000_s1026" o:spt="100" style="position:absolute;left:0pt;margin-left:421.5pt;margin-top:-74.7pt;height:73.7pt;width:42.5pt;z-index:251961344;mso-width-relative:page;mso-height-relative:page;" fillcolor="#0DC58C" filled="t" stroked="f" coordsize="339,585" o:gfxdata="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" path="m20,45c116,45,116,45,116,45c117,45,118,44,118,42c118,6,118,6,118,6c118,3,120,0,123,0c212,0,212,0,212,0c215,0,217,3,217,6c217,42,217,42,217,42c217,44,218,45,220,45c319,45,319,45,319,45c330,45,339,53,339,64c339,566,339,566,339,566c339,577,330,585,319,585c20,585,20,585,20,585c9,585,0,577,0,566c0,64,0,64,0,64c0,53,9,45,20,45xm91,334c125,334,125,334,125,334c127,334,128,332,128,331c128,297,128,297,128,297c128,289,135,283,142,283c196,283,196,283,196,283c204,283,210,289,210,297c210,331,210,331,210,331c210,332,212,334,213,334c248,334,248,334,248,334c255,334,261,340,261,347c261,402,261,402,261,402c261,409,255,415,248,415c213,415,213,415,213,415c212,415,210,417,210,419c210,453,210,453,210,453c210,460,204,466,196,466c142,466,142,466,142,466c135,466,128,460,128,453c128,419,128,419,128,419c128,417,127,415,125,415c91,415,91,415,91,415c84,415,78,409,78,402c78,347,78,347,78,347c78,340,84,334,91,334xm120,51c120,78,120,78,120,78c120,81,122,84,125,84c210,84,210,84,210,84c213,84,216,81,216,78c216,51,216,51,216,51c216,49,214,49,212,49c123,49,123,49,123,49c122,49,120,49,120,51xe">
                <v:path o:connectlocs="31843,71999;184693,71999;187877,67199;187877,9599;195838,0;337542,0;345503,9599;345503,67199;350280,71999;507906,71999;539750,102398;539750,905590;507906,935990;31843,935990;0,905590;0,102398;31843,71999;144888,534394;199022,534394;203799,529594;203799,475194;226089,452795;312067,452795;334358,475194;334358,529594;339134,534394;394861,534394;415559,555194;415559,643193;394861,663992;339134,663992;334358,670392;334358,724792;312067,745592;226089,745592;203799,724792;203799,670392;199022,663992;144888,663992;124190,643193;124190,555194;144888,534394;191061,81599;191061,124798;199022,134398;334358,134398;343911,124798;343911,81599;337542,78399;195838,78399;191061,81599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column">
                  <wp:posOffset>-703580</wp:posOffset>
                </wp:positionH>
                <wp:positionV relativeFrom="paragraph">
                  <wp:posOffset>7654290</wp:posOffset>
                </wp:positionV>
                <wp:extent cx="1440180" cy="356870"/>
                <wp:effectExtent l="0" t="0" r="7620" b="5080"/>
                <wp:wrapNone/>
                <wp:docPr id="37" name="组合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356870"/>
                          <a:chOff x="5127" y="3105"/>
                          <a:chExt cx="2268" cy="562"/>
                        </a:xfrm>
                      </wpg:grpSpPr>
                      <wps:wsp>
                        <wps:cNvPr id="35" name="等腰三角形 79"/>
                        <wps:cNvSpPr/>
                        <wps:spPr>
                          <a:xfrm rot="-10800000" flipH="1">
                            <a:off x="5127" y="3554"/>
                            <a:ext cx="265" cy="113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538135"/>
                          </a:solidFill>
                          <a:ln w="127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6" name="矩形 174"/>
                        <wps:cNvSpPr/>
                        <wps:spPr>
                          <a:xfrm>
                            <a:off x="5127" y="3105"/>
                            <a:ext cx="2268" cy="454"/>
                          </a:xfrm>
                          <a:prstGeom prst="rect">
                            <a:avLst/>
                          </a:prstGeom>
                          <a:solidFill>
                            <a:srgbClr val="0DC58C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2" o:spid="_x0000_s1026" o:spt="203" style="position:absolute;left:0pt;margin-left:-55.4pt;margin-top:602.7pt;height:28.1pt;width:113.4pt;z-index:-251532288;mso-width-relative:page;mso-height-relative:page;" coordorigin="5127,3105" coordsize="2268,562" o:gfxdata="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zuxp5NsAAAAOAQAADwAAAAAAAAABACAAAAAiAAAAZHJzL2Rv&#10;d25yZXYueG1sUEsBAhQAFAAAAAgAh07iQPN1rZipAgAATwYAAA4AAAAAAAAAAQAgAAAAKgEAAGRy&#10;cy9lMm9Eb2MueG1sUEsFBgAAAAAGAAYAWQEAAEUGAAAAAA==&#10;">
                <o:lock v:ext="edit" aspectratio="f"/>
                <v:shape id="等腰三角形 79" o:spid="_x0000_s1026" o:spt="5" type="#_x0000_t5" style="position:absolute;left:5127;top:3554;flip:x;height:113;width:265;rotation:11796480f;v-text-anchor:middle;" fillcolor="#538135" filled="t" stroked="f" coordsize="21600,21600" o:gfxdata="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03z3vQAA&#10;ANsAAAAPAAAAAAAAAAEAIAAAACIAAABkcnMvZG93bnJldi54bWxQSwECFAAUAAAACACHTuJAMy8F&#10;njsAAAA5AAAAEAAAAAAAAAABACAAAAAMAQAAZHJzL3NoYXBleG1sLnhtbFBLBQYAAAAABgAGAFsB&#10;AAC2AwAAAAA=&#10;" adj="21600">
                  <v:fill on="t" focussize="0,0"/>
                  <v:stroke on="f" weight="1pt"/>
                  <v:imagedata o:title=""/>
                  <o:lock v:ext="edit" aspectratio="f"/>
                </v:shape>
                <v:rect id="矩形 174" o:spid="_x0000_s1026" o:spt="1" style="position:absolute;left:5127;top:3105;height:454;width:2268;" fillcolor="#0DC58C" filled="t" stroked="f" coordsize="21600,21600" o:gfxdata="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5uWR+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5753100</wp:posOffset>
                </wp:positionV>
                <wp:extent cx="904875" cy="360045"/>
                <wp:effectExtent l="0" t="0" r="0" b="1905"/>
                <wp:wrapNone/>
                <wp:docPr id="10" name="Text Box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</w:rPr>
                              <w:t>海外交流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9" o:spid="_x0000_s1026" o:spt="202" type="#_x0000_t202" style="position:absolute;left:0pt;margin-left:-23pt;margin-top:453pt;height:28.35pt;width:71.25pt;z-index:251600896;mso-width-relative:page;mso-height-relative:page;" filled="f" stroked="f" coordsize="21600,21600" o:gfxdata="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35O/NcAAAAKAQAADwAAAAAAAAABACAAAAAiAAAAZHJzL2Rvd25yZXYueG1sUEsBAhQA&#10;FAAAAAgAh07iQD+f2CDzAQAA1gMAAA4AAAAAAAAAAQAgAAAAJgEAAGRycy9lMm9Eb2MueG1sUEsF&#10;BgAAAAAGAAYAWQEAAI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微软雅黑" w:hAnsi="微软雅黑" w:eastAsia="微软雅黑"/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8"/>
                        </w:rPr>
                        <w:t>海外交流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27168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1440180</wp:posOffset>
                </wp:positionV>
                <wp:extent cx="252095" cy="178435"/>
                <wp:effectExtent l="0" t="0" r="0" b="0"/>
                <wp:wrapNone/>
                <wp:docPr id="4" name="Freeform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252095" cy="1784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65080" y="67131"/>
                            </a:cxn>
                            <a:cxn ang="0">
                              <a:pos x="265080" y="111072"/>
                            </a:cxn>
                            <a:cxn ang="0">
                              <a:pos x="274853" y="120836"/>
                            </a:cxn>
                            <a:cxn ang="0">
                              <a:pos x="255308" y="141586"/>
                            </a:cxn>
                            <a:cxn ang="0">
                              <a:pos x="234541" y="122057"/>
                            </a:cxn>
                            <a:cxn ang="0">
                              <a:pos x="249200" y="109851"/>
                            </a:cxn>
                            <a:cxn ang="0">
                              <a:pos x="249200" y="74455"/>
                            </a:cxn>
                            <a:cxn ang="0">
                              <a:pos x="158804" y="111072"/>
                            </a:cxn>
                            <a:cxn ang="0">
                              <a:pos x="124600" y="112292"/>
                            </a:cxn>
                            <a:cxn ang="0">
                              <a:pos x="20767" y="70793"/>
                            </a:cxn>
                            <a:cxn ang="0">
                              <a:pos x="20767" y="46382"/>
                            </a:cxn>
                            <a:cxn ang="0">
                              <a:pos x="120935" y="9765"/>
                            </a:cxn>
                            <a:cxn ang="0">
                              <a:pos x="157582" y="7323"/>
                            </a:cxn>
                            <a:cxn ang="0">
                              <a:pos x="263859" y="48823"/>
                            </a:cxn>
                            <a:cxn ang="0">
                              <a:pos x="265080" y="67131"/>
                            </a:cxn>
                            <a:cxn ang="0">
                              <a:pos x="162469" y="128160"/>
                            </a:cxn>
                            <a:cxn ang="0">
                              <a:pos x="214996" y="104969"/>
                            </a:cxn>
                            <a:cxn ang="0">
                              <a:pos x="214996" y="175762"/>
                            </a:cxn>
                            <a:cxn ang="0">
                              <a:pos x="141702" y="203835"/>
                            </a:cxn>
                            <a:cxn ang="0">
                              <a:pos x="64743" y="175762"/>
                            </a:cxn>
                            <a:cxn ang="0">
                              <a:pos x="64743" y="109851"/>
                            </a:cxn>
                            <a:cxn ang="0">
                              <a:pos x="119714" y="128160"/>
                            </a:cxn>
                            <a:cxn ang="0">
                              <a:pos x="162469" y="128160"/>
                            </a:cxn>
                            <a:cxn ang="0">
                              <a:pos x="162469" y="128160"/>
                            </a:cxn>
                            <a:cxn ang="0">
                              <a:pos x="162469" y="128160"/>
                            </a:cxn>
                          </a:cxnLst>
                          <a:rect l="0" t="0" r="0" b="0"/>
                          <a:pathLst>
                            <a:path w="236" h="167">
                              <a:moveTo>
                                <a:pt x="217" y="55"/>
                              </a:moveTo>
                              <a:cubicBezTo>
                                <a:pt x="217" y="91"/>
                                <a:pt x="217" y="91"/>
                                <a:pt x="217" y="91"/>
                              </a:cubicBezTo>
                              <a:cubicBezTo>
                                <a:pt x="225" y="99"/>
                                <a:pt x="225" y="99"/>
                                <a:pt x="225" y="99"/>
                              </a:cubicBezTo>
                              <a:cubicBezTo>
                                <a:pt x="209" y="116"/>
                                <a:pt x="209" y="116"/>
                                <a:pt x="209" y="116"/>
                              </a:cubicBezTo>
                              <a:cubicBezTo>
                                <a:pt x="192" y="100"/>
                                <a:pt x="192" y="100"/>
                                <a:pt x="192" y="100"/>
                              </a:cubicBezTo>
                              <a:cubicBezTo>
                                <a:pt x="204" y="90"/>
                                <a:pt x="204" y="90"/>
                                <a:pt x="204" y="90"/>
                              </a:cubicBezTo>
                              <a:cubicBezTo>
                                <a:pt x="204" y="61"/>
                                <a:pt x="204" y="61"/>
                                <a:pt x="204" y="61"/>
                              </a:cubicBezTo>
                              <a:cubicBezTo>
                                <a:pt x="156" y="80"/>
                                <a:pt x="141" y="86"/>
                                <a:pt x="130" y="91"/>
                              </a:cubicBezTo>
                              <a:cubicBezTo>
                                <a:pt x="120" y="96"/>
                                <a:pt x="112" y="96"/>
                                <a:pt x="102" y="92"/>
                              </a:cubicBezTo>
                              <a:cubicBezTo>
                                <a:pt x="91" y="88"/>
                                <a:pt x="42" y="70"/>
                                <a:pt x="17" y="58"/>
                              </a:cubicBezTo>
                              <a:cubicBezTo>
                                <a:pt x="1" y="50"/>
                                <a:pt x="0" y="45"/>
                                <a:pt x="17" y="38"/>
                              </a:cubicBezTo>
                              <a:cubicBezTo>
                                <a:pt x="41" y="29"/>
                                <a:pt x="79" y="15"/>
                                <a:pt x="99" y="8"/>
                              </a:cubicBezTo>
                              <a:cubicBezTo>
                                <a:pt x="111" y="3"/>
                                <a:pt x="118" y="0"/>
                                <a:pt x="129" y="6"/>
                              </a:cubicBezTo>
                              <a:cubicBezTo>
                                <a:pt x="149" y="14"/>
                                <a:pt x="194" y="31"/>
                                <a:pt x="216" y="40"/>
                              </a:cubicBezTo>
                              <a:cubicBezTo>
                                <a:pt x="236" y="49"/>
                                <a:pt x="223" y="51"/>
                                <a:pt x="217" y="55"/>
                              </a:cubicBezTo>
                              <a:close/>
                              <a:moveTo>
                                <a:pt x="133" y="105"/>
                              </a:moveTo>
                              <a:cubicBezTo>
                                <a:pt x="144" y="101"/>
                                <a:pt x="160" y="93"/>
                                <a:pt x="176" y="86"/>
                              </a:cubicBezTo>
                              <a:cubicBezTo>
                                <a:pt x="176" y="144"/>
                                <a:pt x="176" y="144"/>
                                <a:pt x="176" y="144"/>
                              </a:cubicBezTo>
                              <a:cubicBezTo>
                                <a:pt x="176" y="144"/>
                                <a:pt x="155" y="167"/>
                                <a:pt x="116" y="167"/>
                              </a:cubicBezTo>
                              <a:cubicBezTo>
                                <a:pt x="75" y="167"/>
                                <a:pt x="53" y="144"/>
                                <a:pt x="53" y="144"/>
                              </a:cubicBezTo>
                              <a:cubicBezTo>
                                <a:pt x="53" y="90"/>
                                <a:pt x="53" y="90"/>
                                <a:pt x="53" y="90"/>
                              </a:cubicBezTo>
                              <a:cubicBezTo>
                                <a:pt x="66" y="95"/>
                                <a:pt x="80" y="99"/>
                                <a:pt x="98" y="105"/>
                              </a:cubicBezTo>
                              <a:cubicBezTo>
                                <a:pt x="109" y="109"/>
                                <a:pt x="123" y="111"/>
                                <a:pt x="133" y="105"/>
                              </a:cubicBezTo>
                              <a:close/>
                              <a:moveTo>
                                <a:pt x="133" y="105"/>
                              </a:moveTo>
                              <a:cubicBezTo>
                                <a:pt x="133" y="105"/>
                                <a:pt x="133" y="105"/>
                                <a:pt x="133" y="105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o:spt="100" style="position:absolute;left:0pt;margin-left:-49.1pt;margin-top:113.4pt;height:14.05pt;width:19.85pt;z-index:251527168;mso-width-relative:page;mso-height-relative:page;" fillcolor="#FFFFFF" filled="t" stroked="f" coordsize="236,167" o:gfxdata="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<v:path o:connectlocs="265080,67131;265080,111072;274853,120836;255308,141586;234541,122057;249200,109851;249200,74455;158804,111072;124600,112292;20767,70793;20767,46382;120935,9765;157582,7323;263859,48823;265080,67131;162469,128160;214996,104969;214996,175762;141702,203835;64743,175762;64743,109851;119714,128160;162469,128160;162469,128160;162469,128160" o:connectangles="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539750</wp:posOffset>
                </wp:positionV>
                <wp:extent cx="198120" cy="140970"/>
                <wp:effectExtent l="0" t="0" r="0" b="0"/>
                <wp:wrapNone/>
                <wp:docPr id="39" name="任意多边形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198120" cy="140970"/>
                        </a:xfrm>
                        <a:custGeom>
                          <a:avLst/>
                          <a:gdLst>
                            <a:gd name="txL" fmla="*/ 0 w 229"/>
                            <a:gd name="txT" fmla="*/ 0 h 163"/>
                            <a:gd name="txR" fmla="*/ 229 w 229"/>
                            <a:gd name="txB" fmla="*/ 163 h 163"/>
                          </a:gdLst>
                          <a:ahLst/>
                          <a:cxnLst>
                            <a:cxn ang="0">
                              <a:pos x="2147483646" y="2147483646"/>
                            </a:cxn>
                            <a:cxn ang="0">
                              <a:pos x="0" y="2147483646"/>
                            </a:cxn>
                            <a:cxn ang="0">
                              <a:pos x="2147483646" y="0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0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</a:cxnLst>
                          <a:rect l="txL" t="txT" r="txR" b="txB"/>
                          <a:pathLst>
                            <a:path w="229" h="163">
                              <a:moveTo>
                                <a:pt x="4" y="25"/>
                              </a:moveTo>
                              <a:cubicBezTo>
                                <a:pt x="3" y="23"/>
                                <a:pt x="1" y="22"/>
                                <a:pt x="1" y="21"/>
                              </a:cubicBezTo>
                              <a:cubicBezTo>
                                <a:pt x="0" y="21"/>
                                <a:pt x="0" y="20"/>
                                <a:pt x="0" y="18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1" y="6"/>
                                <a:pt x="4" y="3"/>
                              </a:cubicBezTo>
                              <a:cubicBezTo>
                                <a:pt x="6" y="1"/>
                                <a:pt x="9" y="0"/>
                                <a:pt x="14" y="0"/>
                              </a:cubicBezTo>
                              <a:cubicBezTo>
                                <a:pt x="214" y="0"/>
                                <a:pt x="214" y="0"/>
                                <a:pt x="214" y="0"/>
                              </a:cubicBezTo>
                              <a:cubicBezTo>
                                <a:pt x="220" y="0"/>
                                <a:pt x="224" y="1"/>
                                <a:pt x="226" y="3"/>
                              </a:cubicBezTo>
                              <a:cubicBezTo>
                                <a:pt x="228" y="6"/>
                                <a:pt x="229" y="9"/>
                                <a:pt x="229" y="13"/>
                              </a:cubicBezTo>
                              <a:cubicBezTo>
                                <a:pt x="229" y="18"/>
                                <a:pt x="229" y="18"/>
                                <a:pt x="229" y="18"/>
                              </a:cubicBezTo>
                              <a:cubicBezTo>
                                <a:pt x="229" y="20"/>
                                <a:pt x="229" y="21"/>
                                <a:pt x="228" y="21"/>
                              </a:cubicBezTo>
                              <a:cubicBezTo>
                                <a:pt x="228" y="22"/>
                                <a:pt x="227" y="23"/>
                                <a:pt x="225" y="25"/>
                              </a:cubicBezTo>
                              <a:cubicBezTo>
                                <a:pt x="125" y="82"/>
                                <a:pt x="125" y="82"/>
                                <a:pt x="125" y="82"/>
                              </a:cubicBezTo>
                              <a:cubicBezTo>
                                <a:pt x="124" y="83"/>
                                <a:pt x="122" y="84"/>
                                <a:pt x="119" y="85"/>
                              </a:cubicBezTo>
                              <a:cubicBezTo>
                                <a:pt x="117" y="86"/>
                                <a:pt x="115" y="87"/>
                                <a:pt x="115" y="87"/>
                              </a:cubicBezTo>
                              <a:cubicBezTo>
                                <a:pt x="113" y="87"/>
                                <a:pt x="109" y="85"/>
                                <a:pt x="104" y="82"/>
                              </a:cubicBezTo>
                              <a:cubicBezTo>
                                <a:pt x="100" y="79"/>
                                <a:pt x="100" y="79"/>
                                <a:pt x="100" y="79"/>
                              </a:cubicBezTo>
                              <a:cubicBezTo>
                                <a:pt x="97" y="77"/>
                                <a:pt x="93" y="75"/>
                                <a:pt x="88" y="73"/>
                              </a:cubicBezTo>
                              <a:cubicBezTo>
                                <a:pt x="83" y="70"/>
                                <a:pt x="78" y="67"/>
                                <a:pt x="72" y="64"/>
                              </a:cubicBezTo>
                              <a:cubicBezTo>
                                <a:pt x="66" y="60"/>
                                <a:pt x="60" y="57"/>
                                <a:pt x="54" y="53"/>
                              </a:cubicBezTo>
                              <a:cubicBezTo>
                                <a:pt x="39" y="45"/>
                                <a:pt x="23" y="35"/>
                                <a:pt x="4" y="25"/>
                              </a:cubicBezTo>
                              <a:close/>
                              <a:moveTo>
                                <a:pt x="219" y="45"/>
                              </a:moveTo>
                              <a:cubicBezTo>
                                <a:pt x="222" y="43"/>
                                <a:pt x="224" y="42"/>
                                <a:pt x="226" y="42"/>
                              </a:cubicBezTo>
                              <a:cubicBezTo>
                                <a:pt x="228" y="43"/>
                                <a:pt x="229" y="44"/>
                                <a:pt x="229" y="46"/>
                              </a:cubicBezTo>
                              <a:cubicBezTo>
                                <a:pt x="229" y="137"/>
                                <a:pt x="229" y="137"/>
                                <a:pt x="229" y="137"/>
                              </a:cubicBezTo>
                              <a:cubicBezTo>
                                <a:pt x="229" y="143"/>
                                <a:pt x="228" y="148"/>
                                <a:pt x="227" y="151"/>
                              </a:cubicBezTo>
                              <a:cubicBezTo>
                                <a:pt x="225" y="155"/>
                                <a:pt x="224" y="157"/>
                                <a:pt x="221" y="159"/>
                              </a:cubicBezTo>
                              <a:cubicBezTo>
                                <a:pt x="219" y="161"/>
                                <a:pt x="216" y="162"/>
                                <a:pt x="213" y="162"/>
                              </a:cubicBezTo>
                              <a:cubicBezTo>
                                <a:pt x="210" y="163"/>
                                <a:pt x="207" y="163"/>
                                <a:pt x="203" y="163"/>
                              </a:cubicBezTo>
                              <a:cubicBezTo>
                                <a:pt x="29" y="163"/>
                                <a:pt x="29" y="163"/>
                                <a:pt x="29" y="163"/>
                              </a:cubicBezTo>
                              <a:cubicBezTo>
                                <a:pt x="23" y="163"/>
                                <a:pt x="18" y="162"/>
                                <a:pt x="14" y="161"/>
                              </a:cubicBezTo>
                              <a:cubicBezTo>
                                <a:pt x="11" y="159"/>
                                <a:pt x="8" y="157"/>
                                <a:pt x="6" y="155"/>
                              </a:cubicBezTo>
                              <a:cubicBezTo>
                                <a:pt x="4" y="152"/>
                                <a:pt x="2" y="149"/>
                                <a:pt x="1" y="146"/>
                              </a:cubicBezTo>
                              <a:cubicBezTo>
                                <a:pt x="0" y="143"/>
                                <a:pt x="0" y="140"/>
                                <a:pt x="0" y="136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5"/>
                                <a:pt x="1" y="43"/>
                                <a:pt x="2" y="42"/>
                              </a:cubicBezTo>
                              <a:cubicBezTo>
                                <a:pt x="4" y="42"/>
                                <a:pt x="6" y="42"/>
                                <a:pt x="9" y="44"/>
                              </a:cubicBezTo>
                              <a:cubicBezTo>
                                <a:pt x="10" y="44"/>
                                <a:pt x="12" y="46"/>
                                <a:pt x="17" y="49"/>
                              </a:cubicBezTo>
                              <a:cubicBezTo>
                                <a:pt x="21" y="52"/>
                                <a:pt x="25" y="54"/>
                                <a:pt x="30" y="57"/>
                              </a:cubicBezTo>
                              <a:cubicBezTo>
                                <a:pt x="35" y="61"/>
                                <a:pt x="40" y="63"/>
                                <a:pt x="44" y="66"/>
                              </a:cubicBezTo>
                              <a:cubicBezTo>
                                <a:pt x="48" y="69"/>
                                <a:pt x="51" y="70"/>
                                <a:pt x="52" y="71"/>
                              </a:cubicBezTo>
                              <a:cubicBezTo>
                                <a:pt x="54" y="72"/>
                                <a:pt x="55" y="73"/>
                                <a:pt x="55" y="75"/>
                              </a:cubicBezTo>
                              <a:cubicBezTo>
                                <a:pt x="55" y="76"/>
                                <a:pt x="54" y="78"/>
                                <a:pt x="53" y="80"/>
                              </a:cubicBezTo>
                              <a:cubicBezTo>
                                <a:pt x="53" y="81"/>
                                <a:pt x="52" y="83"/>
                                <a:pt x="50" y="86"/>
                              </a:cubicBezTo>
                              <a:cubicBezTo>
                                <a:pt x="49" y="88"/>
                                <a:pt x="48" y="91"/>
                                <a:pt x="46" y="94"/>
                              </a:cubicBezTo>
                              <a:cubicBezTo>
                                <a:pt x="45" y="97"/>
                                <a:pt x="43" y="100"/>
                                <a:pt x="42" y="103"/>
                              </a:cubicBezTo>
                              <a:cubicBezTo>
                                <a:pt x="41" y="105"/>
                                <a:pt x="40" y="107"/>
                                <a:pt x="39" y="108"/>
                              </a:cubicBezTo>
                              <a:cubicBezTo>
                                <a:pt x="38" y="110"/>
                                <a:pt x="38" y="111"/>
                                <a:pt x="38" y="112"/>
                              </a:cubicBezTo>
                              <a:cubicBezTo>
                                <a:pt x="38" y="112"/>
                                <a:pt x="39" y="113"/>
                                <a:pt x="40" y="114"/>
                              </a:cubicBezTo>
                              <a:cubicBezTo>
                                <a:pt x="40" y="114"/>
                                <a:pt x="41" y="114"/>
                                <a:pt x="42" y="114"/>
                              </a:cubicBezTo>
                              <a:cubicBezTo>
                                <a:pt x="43" y="114"/>
                                <a:pt x="44" y="113"/>
                                <a:pt x="45" y="112"/>
                              </a:cubicBezTo>
                              <a:cubicBezTo>
                                <a:pt x="45" y="112"/>
                                <a:pt x="46" y="110"/>
                                <a:pt x="48" y="108"/>
                              </a:cubicBezTo>
                              <a:cubicBezTo>
                                <a:pt x="50" y="105"/>
                                <a:pt x="53" y="103"/>
                                <a:pt x="55" y="100"/>
                              </a:cubicBezTo>
                              <a:cubicBezTo>
                                <a:pt x="57" y="98"/>
                                <a:pt x="60" y="95"/>
                                <a:pt x="62" y="93"/>
                              </a:cubicBezTo>
                              <a:cubicBezTo>
                                <a:pt x="64" y="90"/>
                                <a:pt x="66" y="89"/>
                                <a:pt x="66" y="88"/>
                              </a:cubicBezTo>
                              <a:cubicBezTo>
                                <a:pt x="67" y="87"/>
                                <a:pt x="68" y="86"/>
                                <a:pt x="70" y="85"/>
                              </a:cubicBezTo>
                              <a:cubicBezTo>
                                <a:pt x="72" y="84"/>
                                <a:pt x="74" y="84"/>
                                <a:pt x="75" y="85"/>
                              </a:cubicBezTo>
                              <a:cubicBezTo>
                                <a:pt x="76" y="86"/>
                                <a:pt x="78" y="87"/>
                                <a:pt x="80" y="88"/>
                              </a:cubicBezTo>
                              <a:cubicBezTo>
                                <a:pt x="83" y="90"/>
                                <a:pt x="85" y="91"/>
                                <a:pt x="88" y="93"/>
                              </a:cubicBezTo>
                              <a:cubicBezTo>
                                <a:pt x="97" y="99"/>
                                <a:pt x="97" y="99"/>
                                <a:pt x="97" y="99"/>
                              </a:cubicBezTo>
                              <a:cubicBezTo>
                                <a:pt x="99" y="101"/>
                                <a:pt x="102" y="102"/>
                                <a:pt x="104" y="103"/>
                              </a:cubicBezTo>
                              <a:cubicBezTo>
                                <a:pt x="106" y="105"/>
                                <a:pt x="108" y="106"/>
                                <a:pt x="110" y="106"/>
                              </a:cubicBezTo>
                              <a:cubicBezTo>
                                <a:pt x="112" y="106"/>
                                <a:pt x="114" y="106"/>
                                <a:pt x="116" y="106"/>
                              </a:cubicBezTo>
                              <a:cubicBezTo>
                                <a:pt x="118" y="106"/>
                                <a:pt x="120" y="105"/>
                                <a:pt x="122" y="105"/>
                              </a:cubicBezTo>
                              <a:cubicBezTo>
                                <a:pt x="123" y="104"/>
                                <a:pt x="125" y="104"/>
                                <a:pt x="125" y="103"/>
                              </a:cubicBezTo>
                              <a:cubicBezTo>
                                <a:pt x="126" y="103"/>
                                <a:pt x="128" y="102"/>
                                <a:pt x="131" y="100"/>
                              </a:cubicBezTo>
                              <a:cubicBezTo>
                                <a:pt x="134" y="98"/>
                                <a:pt x="137" y="97"/>
                                <a:pt x="140" y="95"/>
                              </a:cubicBezTo>
                              <a:cubicBezTo>
                                <a:pt x="143" y="93"/>
                                <a:pt x="146" y="91"/>
                                <a:pt x="149" y="89"/>
                              </a:cubicBezTo>
                              <a:cubicBezTo>
                                <a:pt x="152" y="87"/>
                                <a:pt x="154" y="86"/>
                                <a:pt x="155" y="85"/>
                              </a:cubicBezTo>
                              <a:cubicBezTo>
                                <a:pt x="157" y="84"/>
                                <a:pt x="158" y="84"/>
                                <a:pt x="160" y="84"/>
                              </a:cubicBezTo>
                              <a:cubicBezTo>
                                <a:pt x="161" y="85"/>
                                <a:pt x="162" y="85"/>
                                <a:pt x="164" y="87"/>
                              </a:cubicBezTo>
                              <a:cubicBezTo>
                                <a:pt x="164" y="87"/>
                                <a:pt x="166" y="89"/>
                                <a:pt x="168" y="91"/>
                              </a:cubicBezTo>
                              <a:cubicBezTo>
                                <a:pt x="170" y="93"/>
                                <a:pt x="172" y="96"/>
                                <a:pt x="174" y="99"/>
                              </a:cubicBezTo>
                              <a:cubicBezTo>
                                <a:pt x="176" y="102"/>
                                <a:pt x="179" y="105"/>
                                <a:pt x="181" y="107"/>
                              </a:cubicBezTo>
                              <a:cubicBezTo>
                                <a:pt x="183" y="110"/>
                                <a:pt x="184" y="112"/>
                                <a:pt x="185" y="113"/>
                              </a:cubicBezTo>
                              <a:cubicBezTo>
                                <a:pt x="186" y="114"/>
                                <a:pt x="187" y="114"/>
                                <a:pt x="188" y="114"/>
                              </a:cubicBezTo>
                              <a:cubicBezTo>
                                <a:pt x="189" y="114"/>
                                <a:pt x="190" y="114"/>
                                <a:pt x="191" y="114"/>
                              </a:cubicBezTo>
                              <a:cubicBezTo>
                                <a:pt x="191" y="113"/>
                                <a:pt x="192" y="112"/>
                                <a:pt x="192" y="111"/>
                              </a:cubicBezTo>
                              <a:cubicBezTo>
                                <a:pt x="192" y="110"/>
                                <a:pt x="192" y="109"/>
                                <a:pt x="191" y="108"/>
                              </a:cubicBezTo>
                              <a:cubicBezTo>
                                <a:pt x="191" y="107"/>
                                <a:pt x="190" y="106"/>
                                <a:pt x="189" y="103"/>
                              </a:cubicBezTo>
                              <a:cubicBezTo>
                                <a:pt x="186" y="95"/>
                                <a:pt x="186" y="95"/>
                                <a:pt x="186" y="95"/>
                              </a:cubicBezTo>
                              <a:cubicBezTo>
                                <a:pt x="185" y="92"/>
                                <a:pt x="184" y="89"/>
                                <a:pt x="182" y="86"/>
                              </a:cubicBezTo>
                              <a:cubicBezTo>
                                <a:pt x="181" y="83"/>
                                <a:pt x="180" y="81"/>
                                <a:pt x="179" y="80"/>
                              </a:cubicBezTo>
                              <a:cubicBezTo>
                                <a:pt x="178" y="77"/>
                                <a:pt x="177" y="75"/>
                                <a:pt x="177" y="73"/>
                              </a:cubicBezTo>
                              <a:cubicBezTo>
                                <a:pt x="177" y="72"/>
                                <a:pt x="178" y="71"/>
                                <a:pt x="180" y="69"/>
                              </a:cubicBezTo>
                              <a:cubicBezTo>
                                <a:pt x="180" y="69"/>
                                <a:pt x="182" y="68"/>
                                <a:pt x="186" y="66"/>
                              </a:cubicBezTo>
                              <a:cubicBezTo>
                                <a:pt x="189" y="63"/>
                                <a:pt x="193" y="61"/>
                                <a:pt x="198" y="58"/>
                              </a:cubicBezTo>
                              <a:cubicBezTo>
                                <a:pt x="202" y="55"/>
                                <a:pt x="207" y="52"/>
                                <a:pt x="211" y="50"/>
                              </a:cubicBezTo>
                              <a:cubicBezTo>
                                <a:pt x="215" y="47"/>
                                <a:pt x="218" y="45"/>
                                <a:pt x="219" y="45"/>
                              </a:cubicBezTo>
                              <a:close/>
                              <a:moveTo>
                                <a:pt x="219" y="45"/>
                              </a:moveTo>
                              <a:cubicBezTo>
                                <a:pt x="219" y="45"/>
                                <a:pt x="219" y="45"/>
                                <a:pt x="219" y="45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31" o:spid="_x0000_s1026" o:spt="100" style="position:absolute;left:0pt;margin-left:253.85pt;margin-top:42.5pt;height:11.1pt;width:15.6pt;z-index:251834368;mso-width-relative:page;mso-height-relative:page;" fillcolor="#FFFFFF" filled="t" stroked="f" coordsize="229,163" o:gfxdata="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" path="m4,25c3,23,1,22,1,21c0,21,0,20,0,18c0,13,0,13,0,13c0,9,1,6,4,3c6,1,9,0,14,0c214,0,214,0,214,0c220,0,224,1,226,3c228,6,229,9,229,13c229,18,229,18,229,18c229,20,229,21,228,21c228,22,227,23,225,25c125,82,125,82,125,82c124,83,122,84,119,85c117,86,115,87,115,87c113,87,109,85,104,82c100,79,100,79,100,79c97,77,93,75,88,73c83,70,78,67,72,64c66,60,60,57,54,53c39,45,23,35,4,25xm219,45c222,43,224,42,226,42c228,43,229,44,229,46c229,137,229,137,229,137c229,143,228,148,227,151c225,155,224,157,221,159c219,161,216,162,213,162c210,163,207,163,203,163c29,163,29,163,29,163c23,163,18,162,14,161c11,159,8,157,6,155c4,152,2,149,1,146c0,143,0,140,0,136c0,49,0,49,0,49c0,45,1,43,2,42c4,42,6,42,9,44c10,44,12,46,17,49c21,52,25,54,30,57c35,61,40,63,44,66c48,69,51,70,52,71c54,72,55,73,55,75c55,76,54,78,53,80c53,81,52,83,50,86c49,88,48,91,46,94c45,97,43,100,42,103c41,105,40,107,39,108c38,110,38,111,38,112c38,112,39,113,40,114c40,114,41,114,42,114c43,114,44,113,45,112c45,112,46,110,48,108c50,105,53,103,55,100c57,98,60,95,62,93c64,90,66,89,66,88c67,87,68,86,70,85c72,84,74,84,75,85c76,86,78,87,80,88c83,90,85,91,88,93c97,99,97,99,97,99c99,101,102,102,104,103c106,105,108,106,110,106c112,106,114,106,116,106c118,106,120,105,122,105c123,104,125,104,125,103c126,103,128,102,131,100c134,98,137,97,140,95c143,93,146,91,149,89c152,87,154,86,155,85c157,84,158,84,160,84c161,85,162,85,164,87c164,87,166,89,168,91c170,93,172,96,174,99c176,102,179,105,181,107c183,110,184,112,185,113c186,114,187,114,188,114c189,114,190,114,191,114c191,113,192,112,192,111c192,110,192,109,191,108c191,107,190,106,189,103c186,95,186,95,186,95c185,92,184,89,182,86c181,83,180,81,179,80c178,77,177,75,177,73c177,72,178,71,180,69c180,69,182,68,186,66c189,63,193,61,198,58c202,55,207,52,211,50c215,47,218,45,219,45xm219,45c219,45,219,45,219,45e">
                <v:path o:connectlocs="2147483646,2147483646;0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drawing>
          <wp:anchor distT="0" distB="0" distL="114300" distR="114300" simplePos="0" relativeHeight="251958272" behindDoc="0" locked="0" layoutInCell="1" allowOverlap="1">
            <wp:simplePos x="0" y="0"/>
            <wp:positionH relativeFrom="column">
              <wp:posOffset>-555625</wp:posOffset>
            </wp:positionH>
            <wp:positionV relativeFrom="paragraph">
              <wp:posOffset>-638810</wp:posOffset>
            </wp:positionV>
            <wp:extent cx="1060450" cy="1383665"/>
            <wp:effectExtent l="0" t="0" r="6350" b="6985"/>
            <wp:wrapNone/>
            <wp:docPr id="22" name="图片 43" descr="C:\Users\www\AppData\Local\Temp\ksohtml27652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3" descr="C:\Users\www\AppData\Local\Temp\ksohtml27652\wps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397120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-560705</wp:posOffset>
                </wp:positionV>
                <wp:extent cx="4664075" cy="472440"/>
                <wp:effectExtent l="0" t="0" r="0" b="3810"/>
                <wp:wrapNone/>
                <wp:docPr id="31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07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eastAsia="微软雅黑"/>
                                <w:b/>
                                <w:color w:val="0DC58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C58C"/>
                                <w:kern w:val="24"/>
                                <w:sz w:val="48"/>
                                <w:szCs w:val="48"/>
                                <w:lang w:val="en-US" w:eastAsia="zh-CN"/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C58C"/>
                                <w:kern w:val="24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C58C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C58C"/>
                                <w:kern w:val="24"/>
                                <w:sz w:val="28"/>
                                <w:szCs w:val="28"/>
                              </w:rPr>
                              <w:t>应聘岗位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C58C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C58C"/>
                                <w:kern w:val="24"/>
                                <w:sz w:val="28"/>
                                <w:szCs w:val="28"/>
                              </w:rPr>
                              <w:t>放射科医生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65.5pt;margin-top:-44.15pt;height:37.2pt;width:367.25pt;z-index:251397120;mso-width-relative:page;mso-height-relative:page;" filled="f" stroked="f" coordsize="21600,21600" o:gfxdata="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Q7YN/9gAAAALAQAADwAAAAAAAAABACAAAAAiAAAAZHJzL2Rv&#10;d25yZXYueG1sUEsBAhQAFAAAAAgAh07iQAyu/1YBAgAA1gMAAA4AAAAAAAAAAQAgAAAAJwEAAGRy&#10;cy9lMm9Eb2MueG1sUEsFBgAAAAAGAAYAWQEAAJ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600" w:lineRule="exact"/>
                        <w:jc w:val="center"/>
                        <w:rPr>
                          <w:rFonts w:eastAsia="微软雅黑"/>
                          <w:b/>
                          <w:color w:val="0DC58C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C58C"/>
                          <w:kern w:val="24"/>
                          <w:sz w:val="48"/>
                          <w:szCs w:val="48"/>
                          <w:lang w:val="en-US" w:eastAsia="zh-CN"/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C58C"/>
                          <w:kern w:val="24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C58C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C58C"/>
                          <w:kern w:val="24"/>
                          <w:sz w:val="28"/>
                          <w:szCs w:val="28"/>
                        </w:rPr>
                        <w:t>应聘岗位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C58C"/>
                          <w:kern w:val="24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C58C"/>
                          <w:kern w:val="24"/>
                          <w:sz w:val="28"/>
                          <w:szCs w:val="28"/>
                        </w:rPr>
                        <w:t>放射科医生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104140</wp:posOffset>
                </wp:positionV>
                <wp:extent cx="1537970" cy="748665"/>
                <wp:effectExtent l="0" t="0" r="0" b="0"/>
                <wp:wrapNone/>
                <wp:docPr id="43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kern w:val="24"/>
                                <w:szCs w:val="21"/>
                              </w:rPr>
                              <w:t>现居住地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kern w:val="24"/>
                                <w:szCs w:val="21"/>
                              </w:rPr>
                              <w:t>上海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Cs w:val="21"/>
                              </w:rPr>
                              <w:t>杨浦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kern w:val="24"/>
                                <w:szCs w:val="21"/>
                              </w:rPr>
                              <w:t>出生年月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kern w:val="24"/>
                                <w:szCs w:val="21"/>
                              </w:rPr>
                              <w:t>1997.09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97.15pt;margin-top:8.2pt;height:58.95pt;width:121.1pt;z-index:251932672;mso-width-relative:page;mso-height-relative:page;" filled="f" stroked="f" coordsize="21600,21600" o:gfxdata="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9O+Un1gAAAAoBAAAPAAAAAAAAAAEAIAAAACIAAABkcnMvZG93&#10;bnJldi54bWxQSwECFAAUAAAACACHTuJAcvUGAAICAADXAwAADgAAAAAAAAABACAAAAAlAQAAZHJz&#10;L2Uyb0RvYy54bWxQSwUGAAAAAAYABgBZAQAAm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/>
                          <w:kern w:val="24"/>
                          <w:szCs w:val="21"/>
                        </w:rPr>
                        <w:t>现居住地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Cs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FFFFFF"/>
                          <w:kern w:val="24"/>
                          <w:szCs w:val="21"/>
                        </w:rPr>
                        <w:t>上海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Cs w:val="21"/>
                        </w:rPr>
                        <w:t>杨浦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/>
                          <w:kern w:val="24"/>
                          <w:szCs w:val="21"/>
                        </w:rPr>
                        <w:t>出生年月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Cs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FFFFFF"/>
                          <w:kern w:val="24"/>
                          <w:szCs w:val="21"/>
                        </w:rPr>
                        <w:t>1997.09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104140</wp:posOffset>
                </wp:positionV>
                <wp:extent cx="2166620" cy="701040"/>
                <wp:effectExtent l="0" t="0" r="0" b="3810"/>
                <wp:wrapNone/>
                <wp:docPr id="42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62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kern w:val="24"/>
                                <w:szCs w:val="21"/>
                              </w:rPr>
                              <w:t>电话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kern w:val="24"/>
                                <w:szCs w:val="21"/>
                              </w:rPr>
                              <w:t>13800000000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kern w:val="24"/>
                                <w:szCs w:val="21"/>
                              </w:rPr>
                              <w:t>邮箱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kern w:val="24"/>
                                <w:szCs w:val="21"/>
                              </w:rPr>
                              <w:t>12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Cs w:val="21"/>
                              </w:rPr>
                              <w:t>345678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kern w:val="24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Cs w:val="21"/>
                              </w:rPr>
                              <w:t>@qq.com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272pt;margin-top:8.2pt;height:55.2pt;width:170.6pt;z-index:251908096;mso-width-relative:page;mso-height-relative:page;" filled="f" stroked="f" coordsize="21600,21600" o:gfxdata="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Fqm6atcAAAAKAQAADwAAAAAAAAABACAAAAAiAAAAZHJzL2Rv&#10;d25yZXYueG1sUEsBAhQAFAAAAAgAh07iQIPSFHICAgAA1wMAAA4AAAAAAAAAAQAgAAAAJgEAAGRy&#10;cy9lMm9Eb2MueG1sUEsFBgAAAAAGAAYAWQEAAJ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/>
                          <w:kern w:val="24"/>
                          <w:szCs w:val="21"/>
                        </w:rPr>
                        <w:t>电话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Cs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FFFFFF"/>
                          <w:kern w:val="24"/>
                          <w:szCs w:val="21"/>
                        </w:rPr>
                        <w:t>13800000000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/>
                          <w:kern w:val="24"/>
                          <w:szCs w:val="21"/>
                        </w:rPr>
                        <w:t>邮箱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Cs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FFFFFF"/>
                          <w:kern w:val="24"/>
                          <w:szCs w:val="21"/>
                        </w:rPr>
                        <w:t>12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Cs w:val="21"/>
                        </w:rPr>
                        <w:t>345678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FFFFFF"/>
                          <w:kern w:val="24"/>
                          <w:szCs w:val="21"/>
                        </w:rPr>
                        <w:t>9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Cs w:val="21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242570</wp:posOffset>
                </wp:positionV>
                <wp:extent cx="179705" cy="180975"/>
                <wp:effectExtent l="0" t="0" r="0" b="9525"/>
                <wp:wrapNone/>
                <wp:docPr id="40" name="任意多边形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9705" cy="1809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94704062" y="327519506"/>
                            </a:cxn>
                            <a:cxn ang="0">
                              <a:pos x="322938870" y="400301619"/>
                            </a:cxn>
                            <a:cxn ang="0">
                              <a:pos x="215292580" y="327519506"/>
                            </a:cxn>
                            <a:cxn ang="0">
                              <a:pos x="143527388" y="218346338"/>
                            </a:cxn>
                            <a:cxn ang="0">
                              <a:pos x="215292580" y="145564225"/>
                            </a:cxn>
                            <a:cxn ang="0">
                              <a:pos x="107646290" y="0"/>
                            </a:cxn>
                            <a:cxn ang="0">
                              <a:pos x="0" y="109173169"/>
                            </a:cxn>
                            <a:cxn ang="0">
                              <a:pos x="143527388" y="400301619"/>
                            </a:cxn>
                            <a:cxn ang="0">
                              <a:pos x="430585160" y="545865844"/>
                            </a:cxn>
                            <a:cxn ang="0">
                              <a:pos x="538231450" y="436692675"/>
                            </a:cxn>
                            <a:cxn ang="0">
                              <a:pos x="394704062" y="327519506"/>
                            </a:cxn>
                          </a:cxnLst>
                          <a:rect l="0" t="0" r="0" b="0"/>
                          <a:pathLst>
                            <a:path w="60" h="60">
                              <a:moveTo>
                                <a:pt x="44" y="36"/>
                              </a:moveTo>
                              <a:cubicBezTo>
                                <a:pt x="40" y="40"/>
                                <a:pt x="40" y="44"/>
                                <a:pt x="36" y="44"/>
                              </a:cubicBezTo>
                              <a:cubicBezTo>
                                <a:pt x="32" y="44"/>
                                <a:pt x="28" y="40"/>
                                <a:pt x="24" y="36"/>
                              </a:cubicBezTo>
                              <a:cubicBezTo>
                                <a:pt x="20" y="32"/>
                                <a:pt x="16" y="28"/>
                                <a:pt x="16" y="24"/>
                              </a:cubicBezTo>
                              <a:cubicBezTo>
                                <a:pt x="16" y="20"/>
                                <a:pt x="20" y="20"/>
                                <a:pt x="24" y="16"/>
                              </a:cubicBezTo>
                              <a:cubicBezTo>
                                <a:pt x="28" y="12"/>
                                <a:pt x="16" y="0"/>
                                <a:pt x="12" y="0"/>
                              </a:cubicBezTo>
                              <a:cubicBezTo>
                                <a:pt x="8" y="0"/>
                                <a:pt x="0" y="12"/>
                                <a:pt x="0" y="12"/>
                              </a:cubicBezTo>
                              <a:cubicBezTo>
                                <a:pt x="0" y="20"/>
                                <a:pt x="8" y="36"/>
                                <a:pt x="16" y="44"/>
                              </a:cubicBezTo>
                              <a:cubicBezTo>
                                <a:pt x="24" y="52"/>
                                <a:pt x="40" y="60"/>
                                <a:pt x="48" y="60"/>
                              </a:cubicBezTo>
                              <a:cubicBezTo>
                                <a:pt x="48" y="60"/>
                                <a:pt x="60" y="52"/>
                                <a:pt x="60" y="48"/>
                              </a:cubicBezTo>
                              <a:cubicBezTo>
                                <a:pt x="60" y="44"/>
                                <a:pt x="48" y="32"/>
                                <a:pt x="44" y="36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36" o:spid="_x0000_s1026" o:spt="100" style="position:absolute;left:0pt;margin-left:254.6pt;margin-top:19.1pt;height:14.25pt;width:14.15pt;z-index:251858944;mso-width-relative:page;mso-height-relative:page;" fillcolor="#FFFFFF" filled="t" stroked="f" coordsize="60,60" o:gfxdata="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" path="m44,36c40,40,40,44,36,44c32,44,28,40,24,36c20,32,16,28,16,24c16,20,20,20,24,16c28,12,16,0,12,0c8,0,0,12,0,12c0,20,8,36,16,44c24,52,40,60,48,60c48,60,60,52,60,48c60,44,48,32,44,36e">
                <v:path o:connectlocs="394704062,327519506;322938870,400301619;215292580,327519506;143527388,218346338;215292580,145564225;107646290,0;0,109173169;143527388,400301619;430585160,545865844;538231450,436692675;394704062,327519506" o:connectangles="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217805</wp:posOffset>
                </wp:positionV>
                <wp:extent cx="179705" cy="215900"/>
                <wp:effectExtent l="0" t="0" r="0" b="0"/>
                <wp:wrapNone/>
                <wp:docPr id="38" name="任意多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 flipH="1">
                          <a:off x="0" y="0"/>
                          <a:ext cx="179705" cy="215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6915041" y="427640459"/>
                            </a:cxn>
                            <a:cxn ang="0">
                              <a:pos x="0" y="160855404"/>
                            </a:cxn>
                            <a:cxn ang="0">
                              <a:pos x="196915041" y="0"/>
                            </a:cxn>
                            <a:cxn ang="0">
                              <a:pos x="393827891" y="160855404"/>
                            </a:cxn>
                            <a:cxn ang="0">
                              <a:pos x="196915041" y="427640459"/>
                            </a:cxn>
                            <a:cxn ang="0">
                              <a:pos x="196915041" y="54925752"/>
                            </a:cxn>
                            <a:cxn ang="0">
                              <a:pos x="62436530" y="160855404"/>
                            </a:cxn>
                            <a:cxn ang="0">
                              <a:pos x="196915041" y="270708889"/>
                            </a:cxn>
                            <a:cxn ang="0">
                              <a:pos x="326589731" y="160855404"/>
                            </a:cxn>
                            <a:cxn ang="0">
                              <a:pos x="196915041" y="54925752"/>
                            </a:cxn>
                            <a:cxn ang="0">
                              <a:pos x="196915041" y="54925752"/>
                            </a:cxn>
                            <a:cxn ang="0">
                              <a:pos x="196915041" y="54925752"/>
                            </a:cxn>
                          </a:cxnLst>
                          <a:rect l="0" t="0" r="0" b="0"/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25" o:spid="_x0000_s1026" o:spt="100" style="position:absolute;left:0pt;flip:x;margin-left:80.6pt;margin-top:17.15pt;height:17pt;width:14.15pt;z-index:251808768;mso-width-relative:page;mso-height-relative:page;" fillcolor="#FFFFFF" filled="t" stroked="f" coordsize="82,109" o:gfxdata="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" path="m41,109c41,109,0,64,0,41c0,19,18,0,41,0c63,0,82,19,82,41c82,64,41,109,41,109xm41,14c26,14,13,26,13,41c13,56,26,69,41,69c56,69,68,56,68,41c68,26,56,14,41,14xm41,14c41,14,41,14,41,14e">
                <v:path o:connectlocs="196915041,427640459;0,160855404;196915041,0;393827891,160855404;196915041,427640459;196915041,54925752;62436530,160855404;196915041,270708889;326589731,160855404;196915041,54925752;196915041,54925752;196915041,54925752" o:connectangles="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490220</wp:posOffset>
                </wp:positionV>
                <wp:extent cx="198120" cy="198120"/>
                <wp:effectExtent l="0" t="0" r="0" b="0"/>
                <wp:wrapNone/>
                <wp:docPr id="41" name="任意多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>
                          <a:off x="0" y="0"/>
                          <a:ext cx="198120" cy="1981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47483646" y="2147483646"/>
                            </a:cxn>
                            <a:cxn ang="0">
                              <a:pos x="2147483646" y="0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458350725"/>
                            </a:cxn>
                            <a:cxn ang="0">
                              <a:pos x="2147483646" y="458350725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1712061859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1712061859"/>
                            </a:cxn>
                            <a:cxn ang="0">
                              <a:pos x="2147483646" y="1037998372"/>
                            </a:cxn>
                            <a:cxn ang="0">
                              <a:pos x="2147483646" y="2147483646"/>
                            </a:cxn>
                            <a:cxn ang="0">
                              <a:pos x="1992041774" y="2147483646"/>
                            </a:cxn>
                            <a:cxn ang="0">
                              <a:pos x="2147483646" y="1037998372"/>
                            </a:cxn>
                            <a:cxn ang="0">
                              <a:pos x="0" y="2147483646"/>
                            </a:cxn>
                            <a:cxn ang="0">
                              <a:pos x="2147483646" y="1037998372"/>
                            </a:cxn>
                            <a:cxn ang="0">
                              <a:pos x="2147483646" y="2147483646"/>
                            </a:cxn>
                            <a:cxn ang="0">
                              <a:pos x="1145740005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</a:cxnLst>
                          <a:rect l="0" t="0" r="0" b="0"/>
                          <a:pathLst>
                            <a:path w="954" h="943">
                              <a:moveTo>
                                <a:pt x="724" y="221"/>
                              </a:moveTo>
                              <a:cubicBezTo>
                                <a:pt x="749" y="221"/>
                                <a:pt x="769" y="205"/>
                                <a:pt x="769" y="186"/>
                              </a:cubicBezTo>
                              <a:cubicBezTo>
                                <a:pt x="769" y="34"/>
                                <a:pt x="769" y="34"/>
                                <a:pt x="769" y="34"/>
                              </a:cubicBezTo>
                              <a:cubicBezTo>
                                <a:pt x="769" y="15"/>
                                <a:pt x="749" y="0"/>
                                <a:pt x="724" y="0"/>
                              </a:cubicBezTo>
                              <a:cubicBezTo>
                                <a:pt x="700" y="0"/>
                                <a:pt x="680" y="15"/>
                                <a:pt x="680" y="34"/>
                              </a:cubicBezTo>
                              <a:cubicBezTo>
                                <a:pt x="680" y="186"/>
                                <a:pt x="680" y="186"/>
                                <a:pt x="680" y="186"/>
                              </a:cubicBezTo>
                              <a:cubicBezTo>
                                <a:pt x="680" y="205"/>
                                <a:pt x="700" y="221"/>
                                <a:pt x="724" y="221"/>
                              </a:cubicBezTo>
                              <a:close/>
                              <a:moveTo>
                                <a:pt x="237" y="221"/>
                              </a:moveTo>
                              <a:cubicBezTo>
                                <a:pt x="261" y="221"/>
                                <a:pt x="281" y="205"/>
                                <a:pt x="281" y="186"/>
                              </a:cubicBezTo>
                              <a:cubicBezTo>
                                <a:pt x="281" y="34"/>
                                <a:pt x="281" y="34"/>
                                <a:pt x="281" y="34"/>
                              </a:cubicBezTo>
                              <a:cubicBezTo>
                                <a:pt x="281" y="15"/>
                                <a:pt x="261" y="0"/>
                                <a:pt x="237" y="0"/>
                              </a:cubicBezTo>
                              <a:cubicBezTo>
                                <a:pt x="213" y="0"/>
                                <a:pt x="193" y="15"/>
                                <a:pt x="193" y="34"/>
                              </a:cubicBezTo>
                              <a:cubicBezTo>
                                <a:pt x="193" y="186"/>
                                <a:pt x="193" y="186"/>
                                <a:pt x="193" y="186"/>
                              </a:cubicBezTo>
                              <a:cubicBezTo>
                                <a:pt x="193" y="205"/>
                                <a:pt x="213" y="221"/>
                                <a:pt x="237" y="221"/>
                              </a:cubicBezTo>
                              <a:close/>
                              <a:moveTo>
                                <a:pt x="787" y="77"/>
                              </a:moveTo>
                              <a:cubicBezTo>
                                <a:pt x="787" y="127"/>
                                <a:pt x="787" y="127"/>
                                <a:pt x="787" y="127"/>
                              </a:cubicBezTo>
                              <a:cubicBezTo>
                                <a:pt x="800" y="141"/>
                                <a:pt x="808" y="160"/>
                                <a:pt x="808" y="181"/>
                              </a:cubicBezTo>
                              <a:cubicBezTo>
                                <a:pt x="808" y="227"/>
                                <a:pt x="771" y="264"/>
                                <a:pt x="726" y="264"/>
                              </a:cubicBezTo>
                              <a:cubicBezTo>
                                <a:pt x="680" y="264"/>
                                <a:pt x="644" y="227"/>
                                <a:pt x="644" y="181"/>
                              </a:cubicBezTo>
                              <a:cubicBezTo>
                                <a:pt x="644" y="160"/>
                                <a:pt x="652" y="141"/>
                                <a:pt x="665" y="127"/>
                              </a:cubicBezTo>
                              <a:cubicBezTo>
                                <a:pt x="665" y="77"/>
                                <a:pt x="665" y="77"/>
                                <a:pt x="665" y="77"/>
                              </a:cubicBezTo>
                              <a:cubicBezTo>
                                <a:pt x="300" y="77"/>
                                <a:pt x="300" y="77"/>
                                <a:pt x="300" y="77"/>
                              </a:cubicBezTo>
                              <a:cubicBezTo>
                                <a:pt x="300" y="130"/>
                                <a:pt x="300" y="130"/>
                                <a:pt x="300" y="130"/>
                              </a:cubicBezTo>
                              <a:cubicBezTo>
                                <a:pt x="311" y="144"/>
                                <a:pt x="318" y="162"/>
                                <a:pt x="318" y="181"/>
                              </a:cubicBezTo>
                              <a:cubicBezTo>
                                <a:pt x="318" y="227"/>
                                <a:pt x="281" y="264"/>
                                <a:pt x="236" y="264"/>
                              </a:cubicBezTo>
                              <a:cubicBezTo>
                                <a:pt x="190" y="264"/>
                                <a:pt x="153" y="227"/>
                                <a:pt x="153" y="181"/>
                              </a:cubicBezTo>
                              <a:cubicBezTo>
                                <a:pt x="153" y="159"/>
                                <a:pt x="162" y="138"/>
                                <a:pt x="177" y="124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0" y="77"/>
                                <a:pt x="0" y="77"/>
                                <a:pt x="0" y="77"/>
                              </a:cubicBezTo>
                              <a:cubicBezTo>
                                <a:pt x="0" y="943"/>
                                <a:pt x="0" y="943"/>
                                <a:pt x="0" y="943"/>
                              </a:cubicBezTo>
                              <a:cubicBezTo>
                                <a:pt x="954" y="943"/>
                                <a:pt x="954" y="943"/>
                                <a:pt x="954" y="943"/>
                              </a:cubicBezTo>
                              <a:cubicBezTo>
                                <a:pt x="954" y="77"/>
                                <a:pt x="954" y="77"/>
                                <a:pt x="954" y="77"/>
                              </a:cubicBezTo>
                              <a:lnTo>
                                <a:pt x="787" y="77"/>
                              </a:lnTo>
                              <a:close/>
                              <a:moveTo>
                                <a:pt x="868" y="859"/>
                              </a:moveTo>
                              <a:cubicBezTo>
                                <a:pt x="88" y="859"/>
                                <a:pt x="88" y="859"/>
                                <a:pt x="88" y="859"/>
                              </a:cubicBezTo>
                              <a:cubicBezTo>
                                <a:pt x="88" y="314"/>
                                <a:pt x="88" y="314"/>
                                <a:pt x="88" y="314"/>
                              </a:cubicBezTo>
                              <a:cubicBezTo>
                                <a:pt x="868" y="314"/>
                                <a:pt x="868" y="314"/>
                                <a:pt x="868" y="314"/>
                              </a:cubicBezTo>
                              <a:lnTo>
                                <a:pt x="868" y="859"/>
                              </a:lnTo>
                              <a:close/>
                              <a:moveTo>
                                <a:pt x="351" y="565"/>
                              </a:moveTo>
                              <a:cubicBezTo>
                                <a:pt x="226" y="565"/>
                                <a:pt x="226" y="565"/>
                                <a:pt x="226" y="565"/>
                              </a:cubicBezTo>
                              <a:cubicBezTo>
                                <a:pt x="226" y="440"/>
                                <a:pt x="226" y="440"/>
                                <a:pt x="226" y="440"/>
                              </a:cubicBezTo>
                              <a:cubicBezTo>
                                <a:pt x="351" y="440"/>
                                <a:pt x="351" y="440"/>
                                <a:pt x="351" y="440"/>
                              </a:cubicBezTo>
                              <a:cubicBezTo>
                                <a:pt x="351" y="565"/>
                                <a:pt x="351" y="565"/>
                                <a:pt x="351" y="565"/>
                              </a:cubicBezTo>
                              <a:close/>
                              <a:moveTo>
                                <a:pt x="414" y="440"/>
                              </a:moveTo>
                              <a:cubicBezTo>
                                <a:pt x="539" y="440"/>
                                <a:pt x="539" y="440"/>
                                <a:pt x="539" y="440"/>
                              </a:cubicBezTo>
                              <a:cubicBezTo>
                                <a:pt x="539" y="565"/>
                                <a:pt x="539" y="565"/>
                                <a:pt x="539" y="565"/>
                              </a:cubicBezTo>
                              <a:cubicBezTo>
                                <a:pt x="414" y="565"/>
                                <a:pt x="414" y="565"/>
                                <a:pt x="414" y="565"/>
                              </a:cubicBezTo>
                              <a:lnTo>
                                <a:pt x="414" y="440"/>
                              </a:lnTo>
                              <a:close/>
                              <a:moveTo>
                                <a:pt x="603" y="440"/>
                              </a:moveTo>
                              <a:cubicBezTo>
                                <a:pt x="728" y="440"/>
                                <a:pt x="728" y="440"/>
                                <a:pt x="728" y="440"/>
                              </a:cubicBezTo>
                              <a:cubicBezTo>
                                <a:pt x="728" y="565"/>
                                <a:pt x="728" y="565"/>
                                <a:pt x="728" y="565"/>
                              </a:cubicBezTo>
                              <a:cubicBezTo>
                                <a:pt x="603" y="565"/>
                                <a:pt x="603" y="565"/>
                                <a:pt x="603" y="565"/>
                              </a:cubicBezTo>
                              <a:lnTo>
                                <a:pt x="603" y="440"/>
                              </a:lnTo>
                              <a:close/>
                              <a:moveTo>
                                <a:pt x="351" y="622"/>
                              </a:moveTo>
                              <a:cubicBezTo>
                                <a:pt x="226" y="622"/>
                                <a:pt x="226" y="622"/>
                                <a:pt x="226" y="622"/>
                              </a:cubicBezTo>
                              <a:cubicBezTo>
                                <a:pt x="226" y="747"/>
                                <a:pt x="226" y="747"/>
                                <a:pt x="226" y="747"/>
                              </a:cubicBezTo>
                              <a:cubicBezTo>
                                <a:pt x="351" y="747"/>
                                <a:pt x="351" y="747"/>
                                <a:pt x="351" y="747"/>
                              </a:cubicBezTo>
                              <a:cubicBezTo>
                                <a:pt x="351" y="622"/>
                                <a:pt x="351" y="622"/>
                                <a:pt x="351" y="622"/>
                              </a:cubicBezTo>
                              <a:close/>
                              <a:moveTo>
                                <a:pt x="414" y="622"/>
                              </a:moveTo>
                              <a:cubicBezTo>
                                <a:pt x="539" y="622"/>
                                <a:pt x="539" y="622"/>
                                <a:pt x="539" y="622"/>
                              </a:cubicBezTo>
                              <a:cubicBezTo>
                                <a:pt x="539" y="747"/>
                                <a:pt x="539" y="747"/>
                                <a:pt x="539" y="747"/>
                              </a:cubicBezTo>
                              <a:cubicBezTo>
                                <a:pt x="414" y="747"/>
                                <a:pt x="414" y="747"/>
                                <a:pt x="414" y="747"/>
                              </a:cubicBezTo>
                              <a:lnTo>
                                <a:pt x="414" y="622"/>
                              </a:lnTo>
                              <a:close/>
                              <a:moveTo>
                                <a:pt x="603" y="622"/>
                              </a:moveTo>
                              <a:cubicBezTo>
                                <a:pt x="728" y="622"/>
                                <a:pt x="728" y="622"/>
                                <a:pt x="728" y="622"/>
                              </a:cubicBezTo>
                              <a:cubicBezTo>
                                <a:pt x="728" y="747"/>
                                <a:pt x="728" y="747"/>
                                <a:pt x="728" y="747"/>
                              </a:cubicBezTo>
                              <a:cubicBezTo>
                                <a:pt x="603" y="747"/>
                                <a:pt x="603" y="747"/>
                                <a:pt x="603" y="747"/>
                              </a:cubicBezTo>
                              <a:lnTo>
                                <a:pt x="603" y="622"/>
                              </a:lnTo>
                              <a:close/>
                              <a:moveTo>
                                <a:pt x="603" y="622"/>
                              </a:moveTo>
                              <a:cubicBezTo>
                                <a:pt x="603" y="622"/>
                                <a:pt x="603" y="622"/>
                                <a:pt x="603" y="622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37" o:spid="_x0000_s1026" o:spt="100" style="position:absolute;left:0pt;margin-left:79.9pt;margin-top:38.6pt;height:15.6pt;width:15.6pt;z-index:251883520;mso-width-relative:page;mso-height-relative:page;" fillcolor="#FFFFFF" filled="t" stroked="f" coordsize="954,943" o:gfxdata="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" path="m724,221c749,221,769,205,769,186c769,34,769,34,769,34c769,15,749,0,724,0c700,0,680,15,680,34c680,186,680,186,680,186c680,205,700,221,724,221xm237,221c261,221,281,205,281,186c281,34,281,34,281,34c281,15,261,0,237,0c213,0,193,15,193,34c193,186,193,186,193,186c193,205,213,221,237,221xm787,77c787,127,787,127,787,127c800,141,808,160,808,181c808,227,771,264,726,264c680,264,644,227,644,181c644,160,652,141,665,127c665,77,665,77,665,77c300,77,300,77,300,77c300,130,300,130,300,130c311,144,318,162,318,181c318,227,281,264,236,264c190,264,153,227,153,181c153,159,162,138,177,124c177,77,177,77,177,77c0,77,0,77,0,77c0,943,0,943,0,943c954,943,954,943,954,943c954,77,954,77,954,77l787,77xm868,859c88,859,88,859,88,859c88,314,88,314,88,314c868,314,868,314,868,314l868,859xm351,565c226,565,226,565,226,565c226,440,226,440,226,440c351,440,351,440,351,440c351,565,351,565,351,565xm414,440c539,440,539,440,539,440c539,565,539,565,539,565c414,565,414,565,414,565l414,440xm603,440c728,440,728,440,728,440c728,565,728,565,728,565c603,565,603,565,603,565l603,440xm351,622c226,622,226,622,226,622c226,747,226,747,226,747c351,747,351,747,351,747c351,622,351,622,351,622xm414,622c539,622,539,622,539,622c539,747,539,747,539,747c414,747,414,747,414,747l414,622xm603,622c728,622,728,622,728,622c728,747,728,747,728,747c603,747,603,747,603,747l603,622xm603,622c603,622,603,622,603,622e">
                <v:path o:connectlocs="2147483646,2147483646;2147483646,0;2147483646,2147483646;2147483646,2147483646;2147483646,458350725;2147483646,458350725;2147483646,2147483646;2147483646,1712061859;2147483646,2147483646;2147483646,1712061859;2147483646,1037998372;2147483646,2147483646;1992041774,2147483646;2147483646,1037998372;0,2147483646;2147483646,1037998372;2147483646,2147483646;1145740005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01568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1385570</wp:posOffset>
                </wp:positionV>
                <wp:extent cx="904875" cy="360045"/>
                <wp:effectExtent l="0" t="0" r="0" b="1905"/>
                <wp:wrapNone/>
                <wp:docPr id="27" name="Text Box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</w:rPr>
                              <w:t>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2" o:spid="_x0000_s1026" o:spt="202" type="#_x0000_t202" style="position:absolute;left:0pt;margin-left:-23pt;margin-top:109.1pt;height:28.35pt;width:71.25pt;z-index:251501568;mso-width-relative:page;mso-height-relative:page;" filled="f" stroked="f" coordsize="21600,21600" o:gfxdata="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U3zS3YAAAACgEAAA8AAAAAAAAAAQAgAAAAIgAAAGRycy9kb3ducmV2LnhtbFBLAQIU&#10;ABQAAAAIAIdO4kBSY5ho8wEAANYDAAAOAAAAAAAAAAEAIAAAACcBAABkcnMvZTJvRG9jLnhtbFBL&#10;BQYAAAAABgAGAFkBAAC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微软雅黑" w:hAnsi="微软雅黑" w:eastAsia="微软雅黑"/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8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/>
                          <w:sz w:val="28"/>
                        </w:rPr>
                        <w:t>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-703580</wp:posOffset>
                </wp:positionH>
                <wp:positionV relativeFrom="paragraph">
                  <wp:posOffset>1393190</wp:posOffset>
                </wp:positionV>
                <wp:extent cx="1440180" cy="356870"/>
                <wp:effectExtent l="0" t="0" r="7620" b="5080"/>
                <wp:wrapNone/>
                <wp:docPr id="25" name="组合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356870"/>
                          <a:chOff x="5127" y="3105"/>
                          <a:chExt cx="2268" cy="562"/>
                        </a:xfrm>
                      </wpg:grpSpPr>
                      <wps:wsp>
                        <wps:cNvPr id="23" name="等腰三角形 79"/>
                        <wps:cNvSpPr/>
                        <wps:spPr>
                          <a:xfrm rot="-10800000" flipH="1">
                            <a:off x="5127" y="3554"/>
                            <a:ext cx="265" cy="113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538135"/>
                          </a:solidFill>
                          <a:ln w="127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4" name="矩形 163"/>
                        <wps:cNvSpPr/>
                        <wps:spPr>
                          <a:xfrm>
                            <a:off x="5127" y="3105"/>
                            <a:ext cx="2268" cy="454"/>
                          </a:xfrm>
                          <a:prstGeom prst="rect">
                            <a:avLst/>
                          </a:prstGeom>
                          <a:solidFill>
                            <a:srgbClr val="0DC58C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64" o:spid="_x0000_s1026" o:spt="203" style="position:absolute;left:0pt;margin-left:-55.4pt;margin-top:109.7pt;height:28.1pt;width:113.4pt;z-index:-251630592;mso-width-relative:page;mso-height-relative:page;" coordorigin="5127,3105" coordsize="2268,562" o:gfxdata="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C3VnQ52wAAAAwBAAAPAAAAAAAAAAEAIAAAACIAAABk&#10;cnMvZG93bnJldi54bWxQSwECFAAUAAAACACHTuJA/3E1Sa4CAABPBgAADgAAAAAAAAABACAAAAAq&#10;AQAAZHJzL2Uyb0RvYy54bWxQSwUGAAAAAAYABgBZAQAASgYAAAAA&#10;">
                <o:lock v:ext="edit" aspectratio="f"/>
                <v:shape id="等腰三角形 79" o:spid="_x0000_s1026" o:spt="5" type="#_x0000_t5" style="position:absolute;left:5127;top:3554;flip:x;height:113;width:265;rotation:11796480f;v-text-anchor:middle;" fillcolor="#538135" filled="t" stroked="f" coordsize="21600,21600" o:gfxdata="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r9fFvQAA&#10;ANsAAAAPAAAAAAAAAAEAIAAAACIAAABkcnMvZG93bnJldi54bWxQSwECFAAUAAAACACHTuJAMy8F&#10;njsAAAA5AAAAEAAAAAAAAAABACAAAAAMAQAAZHJzL3NoYXBleG1sLnhtbFBLBQYAAAAABgAGAFsB&#10;AAC2AwAAAAA=&#10;" adj="21600">
                  <v:fill on="t" focussize="0,0"/>
                  <v:stroke on="f" weight="1pt"/>
                  <v:imagedata o:title=""/>
                  <o:lock v:ext="edit" aspectratio="f"/>
                </v:shape>
                <v:rect id="矩形 163" o:spid="_x0000_s1026" o:spt="1" style="position:absolute;left:5127;top:3105;height:454;width:2268;" fillcolor="#0DC58C" filled="t" stroked="f" coordsize="21600,21600" o:gfxdata="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KfQu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47296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1690370</wp:posOffset>
                </wp:positionV>
                <wp:extent cx="6372225" cy="1306195"/>
                <wp:effectExtent l="0" t="0" r="0" b="8255"/>
                <wp:wrapNone/>
                <wp:docPr id="2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30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DC58C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DC58C"/>
                                <w:kern w:val="24"/>
                                <w:sz w:val="21"/>
                              </w:rPr>
                              <w:t xml:space="preserve">2015.09 ~ 2018.06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DC58C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DC58C"/>
                                <w:kern w:val="24"/>
                                <w:sz w:val="21"/>
                              </w:rPr>
                              <w:t>复旦大学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DC58C"/>
                                <w:kern w:val="24"/>
                                <w:sz w:val="21"/>
                              </w:rPr>
                              <w:t>医学院               放射专业                   硕士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导师：复旦大学医学院副院长稻壳儿教授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毕业论文：《三维医学影像引导立体放射治疗技术研究 》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在校奖励：连续3次获得优秀奖学金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DC58C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DC58C"/>
                                <w:kern w:val="24"/>
                                <w:sz w:val="21"/>
                              </w:rPr>
                              <w:t xml:space="preserve">2010.09 ~ 2015.06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DC58C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DC58C"/>
                                <w:kern w:val="24"/>
                                <w:sz w:val="21"/>
                              </w:rPr>
                              <w:t>复旦大学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DC58C"/>
                                <w:kern w:val="24"/>
                                <w:sz w:val="21"/>
                              </w:rPr>
                              <w:t>医学院               临床医学                   本科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30.9pt;margin-top:133.1pt;height:102.85pt;width:501.75pt;z-index:251447296;mso-width-relative:page;mso-height-relative:page;" filled="f" stroked="f" coordsize="21600,21600" o:gfxdata="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OsvupNkAAAALAQAADwAAAAAAAAAB&#10;ACAAAAAiAAAAZHJzL2Rvd25yZXYueG1sUEsBAhQAFAAAAAgAh07iQFKRgiqdAQAAEAMAAA4AAAAA&#10;AAAAAQAgAAAAKAEAAGRycy9lMm9Eb2MueG1sUEsFBgAAAAAGAAYAWQEAAD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/>
                          <w:bCs/>
                          <w:color w:val="0DC58C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DC58C"/>
                          <w:kern w:val="24"/>
                          <w:sz w:val="21"/>
                        </w:rPr>
                        <w:t xml:space="preserve">2015.09 ~ 2018.06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DC58C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DC58C"/>
                          <w:kern w:val="24"/>
                          <w:sz w:val="21"/>
                        </w:rPr>
                        <w:t>复旦大学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DC58C"/>
                          <w:kern w:val="24"/>
                          <w:sz w:val="21"/>
                        </w:rPr>
                        <w:t>医学院               放射专业                   硕士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导师：复旦大学医学院副院长稻壳儿教授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毕业论文：《三维医学影像引导立体放射治疗技术研究 》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在校奖励：连续3次获得优秀奖学金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/>
                          <w:bCs/>
                          <w:color w:val="0DC58C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DC58C"/>
                          <w:kern w:val="24"/>
                          <w:sz w:val="21"/>
                        </w:rPr>
                        <w:t xml:space="preserve">2010.09 ~ 2015.06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DC58C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DC58C"/>
                          <w:kern w:val="24"/>
                          <w:sz w:val="21"/>
                        </w:rPr>
                        <w:t>复旦大学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DC58C"/>
                          <w:kern w:val="24"/>
                          <w:sz w:val="21"/>
                        </w:rPr>
                        <w:t>医学院               临床医学                   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-703580</wp:posOffset>
                </wp:positionH>
                <wp:positionV relativeFrom="paragraph">
                  <wp:posOffset>3326130</wp:posOffset>
                </wp:positionV>
                <wp:extent cx="1440180" cy="356870"/>
                <wp:effectExtent l="0" t="0" r="7620" b="5080"/>
                <wp:wrapNone/>
                <wp:docPr id="30" name="组合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356870"/>
                          <a:chOff x="5127" y="3105"/>
                          <a:chExt cx="2268" cy="562"/>
                        </a:xfrm>
                      </wpg:grpSpPr>
                      <wps:wsp>
                        <wps:cNvPr id="28" name="等腰三角形 79"/>
                        <wps:cNvSpPr/>
                        <wps:spPr>
                          <a:xfrm rot="-10800000" flipH="1">
                            <a:off x="5127" y="3554"/>
                            <a:ext cx="265" cy="113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538135"/>
                          </a:solidFill>
                          <a:ln w="127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9" name="矩形 168"/>
                        <wps:cNvSpPr/>
                        <wps:spPr>
                          <a:xfrm>
                            <a:off x="5127" y="3105"/>
                            <a:ext cx="2268" cy="454"/>
                          </a:xfrm>
                          <a:prstGeom prst="rect">
                            <a:avLst/>
                          </a:prstGeom>
                          <a:solidFill>
                            <a:srgbClr val="0DC58C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66" o:spid="_x0000_s1026" o:spt="203" style="position:absolute;left:0pt;margin-left:-55.4pt;margin-top:261.9pt;height:28.1pt;width:113.4pt;z-index:-251581440;mso-width-relative:page;mso-height-relative:page;" coordorigin="5127,3105" coordsize="2268,562" o:gfxdata="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CrL7xK2gAAAAwBAAAPAAAAAAAAAAEAIAAAACIAAABkcnMv&#10;ZG93bnJldi54bWxQSwECFAAUAAAACACHTuJA6LlUX6wCAABPBgAADgAAAAAAAAABACAAAAApAQAA&#10;ZHJzL2Uyb0RvYy54bWxQSwUGAAAAAAYABgBZAQAARwYAAAAA&#10;">
                <o:lock v:ext="edit" aspectratio="f"/>
                <v:shape id="等腰三角形 79" o:spid="_x0000_s1026" o:spt="5" type="#_x0000_t5" style="position:absolute;left:5127;top:3554;flip:x;height:113;width:265;rotation:11796480f;v-text-anchor:middle;" fillcolor="#538135" filled="t" stroked="f" coordsize="21600,21600" o:gfxdata="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oLRbS8AAAA&#10;2wAAAA8AAAAAAAAAAQAgAAAAIgAAAGRycy9kb3ducmV2LnhtbFBLAQIUABQAAAAIAIdO4kAzLwWe&#10;OwAAADkAAAAQAAAAAAAAAAEAIAAAAAsBAABkcnMvc2hhcGV4bWwueG1sUEsFBgAAAAAGAAYAWwEA&#10;ALUDAAAAAA==&#10;" adj="21600">
                  <v:fill on="t" focussize="0,0"/>
                  <v:stroke on="f" weight="1pt"/>
                  <v:imagedata o:title=""/>
                  <o:lock v:ext="edit" aspectratio="f"/>
                </v:shape>
                <v:rect id="矩形 168" o:spid="_x0000_s1026" o:spt="1" style="position:absolute;left:5127;top:3105;height:454;width:2268;" fillcolor="#0DC58C" filled="t" stroked="f" coordsize="21600,21600" o:gfxdata="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KFuw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3320415</wp:posOffset>
                </wp:positionV>
                <wp:extent cx="904875" cy="360045"/>
                <wp:effectExtent l="0" t="0" r="0" b="1905"/>
                <wp:wrapNone/>
                <wp:docPr id="21" name="Text Box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7" o:spid="_x0000_s1026" o:spt="202" type="#_x0000_t202" style="position:absolute;left:0pt;margin-left:-23pt;margin-top:261.45pt;height:28.35pt;width:71.25pt;z-index:251551744;mso-width-relative:page;mso-height-relative:page;" filled="f" stroked="f" coordsize="21600,21600" o:gfxdata="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7ii9DYAAAACgEAAA8AAAAAAAAAAQAgAAAAIgAAAGRycy9kb3ducmV2LnhtbFBLAQIU&#10;ABQAAAAIAIdO4kAePkYk8wEAANYDAAAOAAAAAAAAAAEAIAAAACcBAABkcnMvZTJvRG9jLnhtbFBL&#10;BQYAAAAABgAGAFkBAAC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微软雅黑" w:hAnsi="微软雅黑" w:eastAsia="微软雅黑"/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3378835</wp:posOffset>
                </wp:positionV>
                <wp:extent cx="215900" cy="179705"/>
                <wp:effectExtent l="0" t="0" r="0" b="0"/>
                <wp:wrapNone/>
                <wp:docPr id="5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16760846" y="273854843"/>
                            </a:cxn>
                            <a:cxn ang="0">
                              <a:pos x="366462098" y="248242080"/>
                            </a:cxn>
                            <a:cxn ang="0">
                              <a:pos x="301792487" y="226570142"/>
                            </a:cxn>
                            <a:cxn ang="0">
                              <a:pos x="282630369" y="220660205"/>
                            </a:cxn>
                            <a:cxn ang="0">
                              <a:pos x="265864603" y="197017854"/>
                            </a:cxn>
                            <a:cxn ang="0">
                              <a:pos x="253888641" y="197017854"/>
                            </a:cxn>
                            <a:cxn ang="0">
                              <a:pos x="265864603" y="177316329"/>
                            </a:cxn>
                            <a:cxn ang="0">
                              <a:pos x="270654408" y="155644391"/>
                            </a:cxn>
                            <a:cxn ang="0">
                              <a:pos x="282630369" y="145793628"/>
                            </a:cxn>
                            <a:cxn ang="0">
                              <a:pos x="289816525" y="132002040"/>
                            </a:cxn>
                            <a:cxn ang="0">
                              <a:pos x="287421623" y="106389277"/>
                            </a:cxn>
                            <a:cxn ang="0">
                              <a:pos x="282630369" y="96538514"/>
                            </a:cxn>
                            <a:cxn ang="0">
                              <a:pos x="285026720" y="63045401"/>
                            </a:cxn>
                            <a:cxn ang="0">
                              <a:pos x="282630369" y="39403051"/>
                            </a:cxn>
                            <a:cxn ang="0">
                              <a:pos x="270654408" y="25612763"/>
                            </a:cxn>
                            <a:cxn ang="0">
                              <a:pos x="258678446" y="23642351"/>
                            </a:cxn>
                            <a:cxn ang="0">
                              <a:pos x="249098836" y="17731113"/>
                            </a:cxn>
                            <a:cxn ang="0">
                              <a:pos x="160477302" y="17731113"/>
                            </a:cxn>
                            <a:cxn ang="0">
                              <a:pos x="129339223" y="94568102"/>
                            </a:cxn>
                            <a:cxn ang="0">
                              <a:pos x="124549418" y="112300515"/>
                            </a:cxn>
                            <a:cxn ang="0">
                              <a:pos x="136525380" y="149733153"/>
                            </a:cxn>
                            <a:cxn ang="0">
                              <a:pos x="143710087" y="151703566"/>
                            </a:cxn>
                            <a:cxn ang="0">
                              <a:pos x="148501341" y="179286742"/>
                            </a:cxn>
                            <a:cxn ang="0">
                              <a:pos x="160477302" y="195047442"/>
                            </a:cxn>
                            <a:cxn ang="0">
                              <a:pos x="150896243" y="197017854"/>
                            </a:cxn>
                            <a:cxn ang="0">
                              <a:pos x="134130477" y="220660205"/>
                            </a:cxn>
                            <a:cxn ang="0">
                              <a:pos x="114968359" y="226570142"/>
                            </a:cxn>
                            <a:cxn ang="0">
                              <a:pos x="50298748" y="248242080"/>
                            </a:cxn>
                            <a:cxn ang="0">
                              <a:pos x="0" y="273854843"/>
                            </a:cxn>
                            <a:cxn ang="0">
                              <a:pos x="0" y="327049482"/>
                            </a:cxn>
                            <a:cxn ang="0">
                              <a:pos x="182032874" y="327049482"/>
                            </a:cxn>
                            <a:cxn ang="0">
                              <a:pos x="196405186" y="250212493"/>
                            </a:cxn>
                            <a:cxn ang="0">
                              <a:pos x="184429225" y="230510967"/>
                            </a:cxn>
                            <a:cxn ang="0">
                              <a:pos x="210776050" y="220660205"/>
                            </a:cxn>
                            <a:cxn ang="0">
                              <a:pos x="232331621" y="230510967"/>
                            </a:cxn>
                            <a:cxn ang="0">
                              <a:pos x="220355660" y="252182905"/>
                            </a:cxn>
                            <a:cxn ang="0">
                              <a:pos x="241912680" y="327049482"/>
                            </a:cxn>
                            <a:cxn ang="0">
                              <a:pos x="416760846" y="327049482"/>
                            </a:cxn>
                            <a:cxn ang="0">
                              <a:pos x="416760846" y="273854843"/>
                            </a:cxn>
                          </a:cxnLst>
                          <a:rect l="0" t="0" r="0" b="0"/>
                          <a:pathLst>
                            <a:path w="174" h="166">
                              <a:moveTo>
                                <a:pt x="174" y="139"/>
                              </a:moveTo>
                              <a:cubicBezTo>
                                <a:pt x="171" y="131"/>
                                <a:pt x="161" y="129"/>
                                <a:pt x="153" y="126"/>
                              </a:cubicBezTo>
                              <a:cubicBezTo>
                                <a:pt x="144" y="122"/>
                                <a:pt x="135" y="118"/>
                                <a:pt x="126" y="115"/>
                              </a:cubicBezTo>
                              <a:cubicBezTo>
                                <a:pt x="123" y="114"/>
                                <a:pt x="121" y="113"/>
                                <a:pt x="118" y="112"/>
                              </a:cubicBezTo>
                              <a:cubicBezTo>
                                <a:pt x="115" y="110"/>
                                <a:pt x="113" y="104"/>
                                <a:pt x="111" y="100"/>
                              </a:cubicBezTo>
                              <a:cubicBezTo>
                                <a:pt x="109" y="100"/>
                                <a:pt x="108" y="100"/>
                                <a:pt x="106" y="100"/>
                              </a:cubicBezTo>
                              <a:cubicBezTo>
                                <a:pt x="106" y="94"/>
                                <a:pt x="110" y="94"/>
                                <a:pt x="111" y="90"/>
                              </a:cubicBezTo>
                              <a:cubicBezTo>
                                <a:pt x="112" y="86"/>
                                <a:pt x="111" y="82"/>
                                <a:pt x="113" y="79"/>
                              </a:cubicBezTo>
                              <a:cubicBezTo>
                                <a:pt x="114" y="76"/>
                                <a:pt x="117" y="76"/>
                                <a:pt x="118" y="74"/>
                              </a:cubicBezTo>
                              <a:cubicBezTo>
                                <a:pt x="120" y="73"/>
                                <a:pt x="120" y="69"/>
                                <a:pt x="121" y="67"/>
                              </a:cubicBezTo>
                              <a:cubicBezTo>
                                <a:pt x="122" y="63"/>
                                <a:pt x="122" y="58"/>
                                <a:pt x="120" y="54"/>
                              </a:cubicBezTo>
                              <a:cubicBezTo>
                                <a:pt x="119" y="52"/>
                                <a:pt x="119" y="51"/>
                                <a:pt x="118" y="49"/>
                              </a:cubicBezTo>
                              <a:cubicBezTo>
                                <a:pt x="118" y="45"/>
                                <a:pt x="119" y="35"/>
                                <a:pt x="119" y="32"/>
                              </a:cubicBezTo>
                              <a:cubicBezTo>
                                <a:pt x="119" y="26"/>
                                <a:pt x="119" y="26"/>
                                <a:pt x="118" y="20"/>
                              </a:cubicBezTo>
                              <a:cubicBezTo>
                                <a:pt x="118" y="20"/>
                                <a:pt x="116" y="14"/>
                                <a:pt x="113" y="13"/>
                              </a:cubicBezTo>
                              <a:cubicBezTo>
                                <a:pt x="108" y="12"/>
                                <a:pt x="108" y="12"/>
                                <a:pt x="108" y="12"/>
                              </a:cubicBezTo>
                              <a:cubicBezTo>
                                <a:pt x="104" y="9"/>
                                <a:pt x="104" y="9"/>
                                <a:pt x="104" y="9"/>
                              </a:cubicBezTo>
                              <a:cubicBezTo>
                                <a:pt x="90" y="0"/>
                                <a:pt x="75" y="6"/>
                                <a:pt x="67" y="9"/>
                              </a:cubicBezTo>
                              <a:cubicBezTo>
                                <a:pt x="56" y="13"/>
                                <a:pt x="49" y="24"/>
                                <a:pt x="54" y="48"/>
                              </a:cubicBezTo>
                              <a:cubicBezTo>
                                <a:pt x="55" y="52"/>
                                <a:pt x="51" y="54"/>
                                <a:pt x="52" y="57"/>
                              </a:cubicBezTo>
                              <a:cubicBezTo>
                                <a:pt x="52" y="61"/>
                                <a:pt x="52" y="73"/>
                                <a:pt x="57" y="76"/>
                              </a:cubicBezTo>
                              <a:cubicBezTo>
                                <a:pt x="57" y="76"/>
                                <a:pt x="61" y="77"/>
                                <a:pt x="60" y="77"/>
                              </a:cubicBezTo>
                              <a:cubicBezTo>
                                <a:pt x="61" y="82"/>
                                <a:pt x="61" y="87"/>
                                <a:pt x="62" y="91"/>
                              </a:cubicBezTo>
                              <a:cubicBezTo>
                                <a:pt x="63" y="94"/>
                                <a:pt x="66" y="95"/>
                                <a:pt x="67" y="99"/>
                              </a:cubicBezTo>
                              <a:cubicBezTo>
                                <a:pt x="63" y="100"/>
                                <a:pt x="63" y="100"/>
                                <a:pt x="63" y="100"/>
                              </a:cubicBezTo>
                              <a:cubicBezTo>
                                <a:pt x="61" y="104"/>
                                <a:pt x="59" y="110"/>
                                <a:pt x="56" y="112"/>
                              </a:cubicBezTo>
                              <a:cubicBezTo>
                                <a:pt x="53" y="113"/>
                                <a:pt x="51" y="114"/>
                                <a:pt x="48" y="115"/>
                              </a:cubicBezTo>
                              <a:cubicBezTo>
                                <a:pt x="39" y="118"/>
                                <a:pt x="30" y="122"/>
                                <a:pt x="21" y="126"/>
                              </a:cubicBezTo>
                              <a:cubicBezTo>
                                <a:pt x="13" y="129"/>
                                <a:pt x="3" y="131"/>
                                <a:pt x="0" y="139"/>
                              </a:cubicBezTo>
                              <a:cubicBezTo>
                                <a:pt x="0" y="145"/>
                                <a:pt x="0" y="158"/>
                                <a:pt x="0" y="166"/>
                              </a:cubicBezTo>
                              <a:cubicBezTo>
                                <a:pt x="76" y="166"/>
                                <a:pt x="76" y="166"/>
                                <a:pt x="76" y="166"/>
                              </a:cubicBezTo>
                              <a:cubicBezTo>
                                <a:pt x="82" y="127"/>
                                <a:pt x="82" y="127"/>
                                <a:pt x="82" y="127"/>
                              </a:cubicBezTo>
                              <a:cubicBezTo>
                                <a:pt x="77" y="117"/>
                                <a:pt x="77" y="117"/>
                                <a:pt x="77" y="117"/>
                              </a:cubicBezTo>
                              <a:cubicBezTo>
                                <a:pt x="88" y="112"/>
                                <a:pt x="88" y="112"/>
                                <a:pt x="88" y="112"/>
                              </a:cubicBezTo>
                              <a:cubicBezTo>
                                <a:pt x="97" y="117"/>
                                <a:pt x="97" y="117"/>
                                <a:pt x="97" y="117"/>
                              </a:cubicBezTo>
                              <a:cubicBezTo>
                                <a:pt x="92" y="128"/>
                                <a:pt x="92" y="128"/>
                                <a:pt x="92" y="128"/>
                              </a:cubicBezTo>
                              <a:cubicBezTo>
                                <a:pt x="101" y="166"/>
                                <a:pt x="101" y="166"/>
                                <a:pt x="101" y="166"/>
                              </a:cubicBezTo>
                              <a:cubicBezTo>
                                <a:pt x="174" y="166"/>
                                <a:pt x="174" y="166"/>
                                <a:pt x="174" y="166"/>
                              </a:cubicBezTo>
                              <a:cubicBezTo>
                                <a:pt x="174" y="158"/>
                                <a:pt x="174" y="145"/>
                                <a:pt x="174" y="1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Freeform 174" o:spid="_x0000_s1026" o:spt="100" style="position:absolute;left:0pt;margin-left:-47.65pt;margin-top:266.05pt;height:14.15pt;width:17pt;z-index:251576320;mso-width-relative:page;mso-height-relative:page;" fillcolor="#FFFFFF" filled="t" stroked="f" coordsize="174,166" o:gfxdata="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" path="m174,139c171,131,161,129,153,126c144,122,135,118,126,115c123,114,121,113,118,112c115,110,113,104,111,100c109,100,108,100,106,100c106,94,110,94,111,90c112,86,111,82,113,79c114,76,117,76,118,74c120,73,120,69,121,67c122,63,122,58,120,54c119,52,119,51,118,49c118,45,119,35,119,32c119,26,119,26,118,20c118,20,116,14,113,13c108,12,108,12,108,12c104,9,104,9,104,9c90,0,75,6,67,9c56,13,49,24,54,48c55,52,51,54,52,57c52,61,52,73,57,76c57,76,61,77,60,77c61,82,61,87,62,91c63,94,66,95,67,99c63,100,63,100,63,100c61,104,59,110,56,112c53,113,51,114,48,115c39,118,30,122,21,126c13,129,3,131,0,139c0,145,0,158,0,166c76,166,76,166,76,166c82,127,82,127,82,127c77,117,77,117,77,117c88,112,88,112,88,112c97,117,97,117,97,117c92,128,92,128,92,128c101,166,101,166,101,166c174,166,174,166,174,166c174,158,174,145,174,139xe">
                <v:path o:connectlocs="416760846,273854843;366462098,248242080;301792487,226570142;282630369,220660205;265864603,197017854;253888641,197017854;265864603,177316329;270654408,155644391;282630369,145793628;289816525,132002040;287421623,106389277;282630369,96538514;285026720,63045401;282630369,39403051;270654408,25612763;258678446,23642351;249098836,17731113;160477302,17731113;129339223,94568102;124549418,112300515;136525380,149733153;143710087,151703566;148501341,179286742;160477302,195047442;150896243,197017854;134130477,220660205;114968359,226570142;50298748,248242080;0,273854843;0,327049482;182032874,327049482;196405186,250212493;184429225,230510967;210776050,220660205;232331621,230510967;220355660,252182905;241912680,327049482;416760846,327049482;416760846,273854843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-703580</wp:posOffset>
                </wp:positionH>
                <wp:positionV relativeFrom="paragraph">
                  <wp:posOffset>5760085</wp:posOffset>
                </wp:positionV>
                <wp:extent cx="1440180" cy="356870"/>
                <wp:effectExtent l="0" t="0" r="7620" b="5080"/>
                <wp:wrapNone/>
                <wp:docPr id="34" name="组合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180" cy="356870"/>
                          <a:chOff x="5127" y="3105"/>
                          <a:chExt cx="2268" cy="562"/>
                        </a:xfrm>
                      </wpg:grpSpPr>
                      <wps:wsp>
                        <wps:cNvPr id="32" name="等腰三角形 79"/>
                        <wps:cNvSpPr/>
                        <wps:spPr>
                          <a:xfrm rot="-10800000" flipH="1">
                            <a:off x="5127" y="3554"/>
                            <a:ext cx="265" cy="113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538135"/>
                          </a:solidFill>
                          <a:ln w="127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3" name="矩形 171"/>
                        <wps:cNvSpPr/>
                        <wps:spPr>
                          <a:xfrm>
                            <a:off x="5127" y="3105"/>
                            <a:ext cx="2268" cy="454"/>
                          </a:xfrm>
                          <a:prstGeom prst="rect">
                            <a:avLst/>
                          </a:prstGeom>
                          <a:solidFill>
                            <a:srgbClr val="0DC58C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69" o:spid="_x0000_s1026" o:spt="203" style="position:absolute;left:0pt;margin-left:-55.4pt;margin-top:453.55pt;height:28.1pt;width:113.4pt;z-index:-251556864;mso-width-relative:page;mso-height-relative:page;" coordorigin="5127,3105" coordsize="2268,562" o:gfxdata="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IM9oQNsAAAAMAQAADwAAAAAAAAABACAAAAAiAAAAZHJz&#10;L2Rvd25yZXYueG1sUEsBAhQAFAAAAAgAh07iQCCT3JqsAgAATwYAAA4AAAAAAAAAAQAgAAAAKgEA&#10;AGRycy9lMm9Eb2MueG1sUEsFBgAAAAAGAAYAWQEAAEgGAAAAAA==&#10;">
                <o:lock v:ext="edit" aspectratio="f"/>
                <v:shape id="等腰三角形 79" o:spid="_x0000_s1026" o:spt="5" type="#_x0000_t5" style="position:absolute;left:5127;top:3554;flip:x;height:113;width:265;rotation:11796480f;v-text-anchor:middle;" fillcolor="#538135" filled="t" stroked="f" coordsize="21600,21600" o:gfxdata="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OuSDvQAA&#10;ANsAAAAPAAAAAAAAAAEAIAAAACIAAABkcnMvZG93bnJldi54bWxQSwECFAAUAAAACACHTuJAMy8F&#10;njsAAAA5AAAAEAAAAAAAAAABACAAAAAMAQAAZHJzL3NoYXBleG1sLnhtbFBLBQYAAAAABgAGAFsB&#10;AAC2AwAAAAA=&#10;" adj="21600">
                  <v:fill on="t" focussize="0,0"/>
                  <v:stroke on="f" weight="1pt"/>
                  <v:imagedata o:title=""/>
                  <o:lock v:ext="edit" aspectratio="f"/>
                </v:shape>
                <v:rect id="矩形 171" o:spid="_x0000_s1026" o:spt="1" style="position:absolute;left:5127;top:3105;height:454;width:2268;" fillcolor="#0DC58C" filled="t" stroked="f" coordsize="21600,21600" o:gfxdata="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GfqH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-587375</wp:posOffset>
                </wp:positionH>
                <wp:positionV relativeFrom="paragraph">
                  <wp:posOffset>5810250</wp:posOffset>
                </wp:positionV>
                <wp:extent cx="179705" cy="179705"/>
                <wp:effectExtent l="0" t="0" r="0" b="0"/>
                <wp:wrapNone/>
                <wp:docPr id="18" name="组合 2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79705"/>
                          <a:chOff x="0" y="0"/>
                          <a:chExt cx="4427537" cy="4470400"/>
                        </a:xfrm>
                      </wpg:grpSpPr>
                      <wps:wsp>
                        <wps:cNvPr id="12" name="Freeform 66"/>
                        <wps:cNvSpPr>
                          <a:spLocks noEditPoints="1"/>
                        </wps:cNvSpPr>
                        <wps:spPr>
                          <a:xfrm>
                            <a:off x="1889125" y="1946275"/>
                            <a:ext cx="2439987" cy="23542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55749" y="684145"/>
                              </a:cxn>
                              <a:cxn ang="0">
                                <a:pos x="1351592" y="1064913"/>
                              </a:cxn>
                              <a:cxn ang="0">
                                <a:pos x="1467708" y="109897"/>
                              </a:cxn>
                              <a:cxn ang="0">
                                <a:pos x="1388749" y="9287"/>
                              </a:cxn>
                              <a:cxn ang="0">
                                <a:pos x="1246313" y="0"/>
                              </a:cxn>
                              <a:cxn ang="0">
                                <a:pos x="78959" y="1035504"/>
                              </a:cxn>
                              <a:cxn ang="0">
                                <a:pos x="1103877" y="2344976"/>
                              </a:cxn>
                              <a:cxn ang="0">
                                <a:pos x="1247861" y="2354263"/>
                              </a:cxn>
                              <a:cxn ang="0">
                                <a:pos x="1247861" y="2354263"/>
                              </a:cxn>
                              <a:cxn ang="0">
                                <a:pos x="2415216" y="1320307"/>
                              </a:cxn>
                              <a:cxn ang="0">
                                <a:pos x="2339353" y="739867"/>
                              </a:cxn>
                              <a:cxn ang="0">
                                <a:pos x="2255749" y="684145"/>
                              </a:cxn>
                              <a:cxn ang="0">
                                <a:pos x="2235623" y="1297089"/>
                              </a:cxn>
                              <a:cxn ang="0">
                                <a:pos x="1247861" y="2173166"/>
                              </a:cxn>
                              <a:cxn ang="0">
                                <a:pos x="1127101" y="2165427"/>
                              </a:cxn>
                              <a:cxn ang="0">
                                <a:pos x="258552" y="1057174"/>
                              </a:cxn>
                              <a:cxn ang="0">
                                <a:pos x="1246313" y="181097"/>
                              </a:cxn>
                              <a:cxn ang="0">
                                <a:pos x="1277277" y="182645"/>
                              </a:cxn>
                              <a:cxn ang="0">
                                <a:pos x="1153420" y="1201123"/>
                              </a:cxn>
                              <a:cxn ang="0">
                                <a:pos x="1189029" y="1284706"/>
                              </a:cxn>
                              <a:cxn ang="0">
                                <a:pos x="1278826" y="1295541"/>
                              </a:cxn>
                              <a:cxn ang="0">
                                <a:pos x="2201562" y="893103"/>
                              </a:cxn>
                              <a:cxn ang="0">
                                <a:pos x="2235623" y="1297089"/>
                              </a:cxn>
                              <a:cxn ang="0">
                                <a:pos x="2235623" y="1297089"/>
                              </a:cxn>
                              <a:cxn ang="0">
                                <a:pos x="2235623" y="1297089"/>
                              </a:cxn>
                            </a:cxnLst>
                            <a:rect l="0" t="0" r="0" b="0"/>
                            <a:pathLst>
                              <a:path w="1576" h="1521">
                                <a:moveTo>
                                  <a:pt x="1457" y="442"/>
                                </a:moveTo>
                                <a:cubicBezTo>
                                  <a:pt x="1442" y="442"/>
                                  <a:pt x="1433" y="442"/>
                                  <a:pt x="873" y="688"/>
                                </a:cubicBezTo>
                                <a:cubicBezTo>
                                  <a:pt x="948" y="71"/>
                                  <a:pt x="948" y="71"/>
                                  <a:pt x="948" y="71"/>
                                </a:cubicBezTo>
                                <a:cubicBezTo>
                                  <a:pt x="952" y="39"/>
                                  <a:pt x="929" y="10"/>
                                  <a:pt x="897" y="6"/>
                                </a:cubicBezTo>
                                <a:cubicBezTo>
                                  <a:pt x="867" y="2"/>
                                  <a:pt x="835" y="0"/>
                                  <a:pt x="805" y="0"/>
                                </a:cubicBezTo>
                                <a:cubicBezTo>
                                  <a:pt x="421" y="0"/>
                                  <a:pt x="97" y="288"/>
                                  <a:pt x="51" y="669"/>
                                </a:cubicBezTo>
                                <a:cubicBezTo>
                                  <a:pt x="0" y="1085"/>
                                  <a:pt x="297" y="1465"/>
                                  <a:pt x="713" y="1515"/>
                                </a:cubicBezTo>
                                <a:cubicBezTo>
                                  <a:pt x="744" y="1519"/>
                                  <a:pt x="775" y="1521"/>
                                  <a:pt x="806" y="1521"/>
                                </a:cubicBezTo>
                                <a:cubicBezTo>
                                  <a:pt x="806" y="1521"/>
                                  <a:pt x="806" y="1521"/>
                                  <a:pt x="806" y="1521"/>
                                </a:cubicBezTo>
                                <a:cubicBezTo>
                                  <a:pt x="1190" y="1521"/>
                                  <a:pt x="1514" y="1234"/>
                                  <a:pt x="1560" y="853"/>
                                </a:cubicBezTo>
                                <a:cubicBezTo>
                                  <a:pt x="1576" y="726"/>
                                  <a:pt x="1559" y="596"/>
                                  <a:pt x="1511" y="478"/>
                                </a:cubicBezTo>
                                <a:cubicBezTo>
                                  <a:pt x="1502" y="456"/>
                                  <a:pt x="1481" y="442"/>
                                  <a:pt x="1457" y="442"/>
                                </a:cubicBezTo>
                                <a:close/>
                                <a:moveTo>
                                  <a:pt x="1444" y="838"/>
                                </a:moveTo>
                                <a:cubicBezTo>
                                  <a:pt x="1405" y="1161"/>
                                  <a:pt x="1131" y="1404"/>
                                  <a:pt x="806" y="1404"/>
                                </a:cubicBezTo>
                                <a:cubicBezTo>
                                  <a:pt x="780" y="1404"/>
                                  <a:pt x="754" y="1402"/>
                                  <a:pt x="728" y="1399"/>
                                </a:cubicBezTo>
                                <a:cubicBezTo>
                                  <a:pt x="375" y="1356"/>
                                  <a:pt x="124" y="1035"/>
                                  <a:pt x="167" y="683"/>
                                </a:cubicBezTo>
                                <a:cubicBezTo>
                                  <a:pt x="206" y="360"/>
                                  <a:pt x="480" y="117"/>
                                  <a:pt x="805" y="117"/>
                                </a:cubicBezTo>
                                <a:cubicBezTo>
                                  <a:pt x="811" y="117"/>
                                  <a:pt x="818" y="117"/>
                                  <a:pt x="825" y="118"/>
                                </a:cubicBezTo>
                                <a:cubicBezTo>
                                  <a:pt x="745" y="776"/>
                                  <a:pt x="745" y="776"/>
                                  <a:pt x="745" y="776"/>
                                </a:cubicBezTo>
                                <a:cubicBezTo>
                                  <a:pt x="742" y="797"/>
                                  <a:pt x="751" y="818"/>
                                  <a:pt x="768" y="830"/>
                                </a:cubicBezTo>
                                <a:cubicBezTo>
                                  <a:pt x="785" y="843"/>
                                  <a:pt x="807" y="845"/>
                                  <a:pt x="826" y="837"/>
                                </a:cubicBezTo>
                                <a:cubicBezTo>
                                  <a:pt x="1016" y="753"/>
                                  <a:pt x="1304" y="627"/>
                                  <a:pt x="1422" y="577"/>
                                </a:cubicBezTo>
                                <a:cubicBezTo>
                                  <a:pt x="1447" y="661"/>
                                  <a:pt x="1455" y="751"/>
                                  <a:pt x="1444" y="838"/>
                                </a:cubicBezTo>
                                <a:close/>
                                <a:moveTo>
                                  <a:pt x="1444" y="838"/>
                                </a:moveTo>
                                <a:cubicBezTo>
                                  <a:pt x="1444" y="838"/>
                                  <a:pt x="1444" y="838"/>
                                  <a:pt x="1444" y="83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wrap="square" lIns="91440" tIns="45720" rIns="91440" bIns="45720" anchor="t" upright="1"/>
                      </wps:wsp>
                      <wps:wsp>
                        <wps:cNvPr id="13" name="Freeform 67"/>
                        <wps:cNvSpPr>
                          <a:spLocks noEditPoints="1"/>
                        </wps:cNvSpPr>
                        <wps:spPr>
                          <a:xfrm>
                            <a:off x="3457575" y="1657350"/>
                            <a:ext cx="969962" cy="10350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3774" y="597204"/>
                              </a:cxn>
                              <a:cxn ang="0">
                                <a:pos x="177904" y="3094"/>
                              </a:cxn>
                              <a:cxn ang="0">
                                <a:pos x="117571" y="51056"/>
                              </a:cxn>
                              <a:cxn ang="0">
                                <a:pos x="3094" y="974711"/>
                              </a:cxn>
                              <a:cxn ang="0">
                                <a:pos x="23205" y="1024220"/>
                              </a:cxn>
                              <a:cxn ang="0">
                                <a:pos x="57239" y="1035050"/>
                              </a:cxn>
                              <a:cxn ang="0">
                                <a:pos x="77349" y="1031956"/>
                              </a:cxn>
                              <a:cxn ang="0">
                                <a:pos x="935928" y="668373"/>
                              </a:cxn>
                              <a:cxn ang="0">
                                <a:pos x="963774" y="638977"/>
                              </a:cxn>
                              <a:cxn ang="0">
                                <a:pos x="963774" y="597204"/>
                              </a:cxn>
                              <a:cxn ang="0">
                                <a:pos x="963774" y="597204"/>
                              </a:cxn>
                              <a:cxn ang="0">
                                <a:pos x="963774" y="597204"/>
                              </a:cxn>
                            </a:cxnLst>
                            <a:rect l="0" t="0" r="0" b="0"/>
                            <a:pathLst>
                              <a:path w="627" h="669">
                                <a:moveTo>
                                  <a:pt x="623" y="386"/>
                                </a:moveTo>
                                <a:cubicBezTo>
                                  <a:pt x="534" y="177"/>
                                  <a:pt x="340" y="30"/>
                                  <a:pt x="115" y="2"/>
                                </a:cubicBezTo>
                                <a:cubicBezTo>
                                  <a:pt x="96" y="0"/>
                                  <a:pt x="78" y="14"/>
                                  <a:pt x="76" y="33"/>
                                </a:cubicBezTo>
                                <a:cubicBezTo>
                                  <a:pt x="2" y="630"/>
                                  <a:pt x="2" y="630"/>
                                  <a:pt x="2" y="630"/>
                                </a:cubicBezTo>
                                <a:cubicBezTo>
                                  <a:pt x="0" y="642"/>
                                  <a:pt x="5" y="655"/>
                                  <a:pt x="15" y="662"/>
                                </a:cubicBezTo>
                                <a:cubicBezTo>
                                  <a:pt x="22" y="667"/>
                                  <a:pt x="29" y="669"/>
                                  <a:pt x="37" y="669"/>
                                </a:cubicBezTo>
                                <a:cubicBezTo>
                                  <a:pt x="41" y="669"/>
                                  <a:pt x="46" y="669"/>
                                  <a:pt x="50" y="667"/>
                                </a:cubicBezTo>
                                <a:cubicBezTo>
                                  <a:pt x="605" y="432"/>
                                  <a:pt x="605" y="432"/>
                                  <a:pt x="605" y="432"/>
                                </a:cubicBezTo>
                                <a:cubicBezTo>
                                  <a:pt x="613" y="429"/>
                                  <a:pt x="620" y="422"/>
                                  <a:pt x="623" y="413"/>
                                </a:cubicBezTo>
                                <a:cubicBezTo>
                                  <a:pt x="627" y="404"/>
                                  <a:pt x="627" y="395"/>
                                  <a:pt x="623" y="386"/>
                                </a:cubicBezTo>
                                <a:close/>
                                <a:moveTo>
                                  <a:pt x="623" y="386"/>
                                </a:moveTo>
                                <a:cubicBezTo>
                                  <a:pt x="623" y="386"/>
                                  <a:pt x="623" y="386"/>
                                  <a:pt x="623" y="38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wrap="square" lIns="91440" tIns="45720" rIns="91440" bIns="45720" anchor="t" upright="1"/>
                      </wps:wsp>
                      <wps:wsp>
                        <wps:cNvPr id="14" name="Freeform 68"/>
                        <wps:cNvSpPr>
                          <a:spLocks noEditPoints="1"/>
                        </wps:cNvSpPr>
                        <wps:spPr>
                          <a:xfrm>
                            <a:off x="0" y="0"/>
                            <a:ext cx="317500" cy="4470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7976" y="0"/>
                              </a:cxn>
                              <a:cxn ang="0">
                                <a:pos x="0" y="159381"/>
                              </a:cxn>
                              <a:cxn ang="0">
                                <a:pos x="0" y="4312567"/>
                              </a:cxn>
                              <a:cxn ang="0">
                                <a:pos x="157976" y="4470400"/>
                              </a:cxn>
                              <a:cxn ang="0">
                                <a:pos x="317500" y="4312567"/>
                              </a:cxn>
                              <a:cxn ang="0">
                                <a:pos x="317500" y="159381"/>
                              </a:cxn>
                              <a:cxn ang="0">
                                <a:pos x="157976" y="0"/>
                              </a:cxn>
                              <a:cxn ang="0">
                                <a:pos x="157976" y="0"/>
                              </a:cxn>
                              <a:cxn ang="0">
                                <a:pos x="157976" y="0"/>
                              </a:cxn>
                            </a:cxnLst>
                            <a:rect l="0" t="0" r="0" b="0"/>
                            <a:pathLst>
                              <a:path w="205" h="2889">
                                <a:moveTo>
                                  <a:pt x="102" y="0"/>
                                </a:moveTo>
                                <a:cubicBezTo>
                                  <a:pt x="46" y="0"/>
                                  <a:pt x="0" y="46"/>
                                  <a:pt x="0" y="103"/>
                                </a:cubicBezTo>
                                <a:cubicBezTo>
                                  <a:pt x="0" y="2787"/>
                                  <a:pt x="0" y="2787"/>
                                  <a:pt x="0" y="2787"/>
                                </a:cubicBezTo>
                                <a:cubicBezTo>
                                  <a:pt x="0" y="2843"/>
                                  <a:pt x="46" y="2889"/>
                                  <a:pt x="102" y="2889"/>
                                </a:cubicBezTo>
                                <a:cubicBezTo>
                                  <a:pt x="159" y="2889"/>
                                  <a:pt x="205" y="2843"/>
                                  <a:pt x="205" y="2787"/>
                                </a:cubicBezTo>
                                <a:cubicBezTo>
                                  <a:pt x="205" y="103"/>
                                  <a:pt x="205" y="103"/>
                                  <a:pt x="205" y="103"/>
                                </a:cubicBezTo>
                                <a:cubicBezTo>
                                  <a:pt x="205" y="46"/>
                                  <a:pt x="159" y="0"/>
                                  <a:pt x="102" y="0"/>
                                </a:cubicBezTo>
                                <a:close/>
                                <a:moveTo>
                                  <a:pt x="102" y="0"/>
                                </a:moveTo>
                                <a:cubicBezTo>
                                  <a:pt x="102" y="0"/>
                                  <a:pt x="102" y="0"/>
                                  <a:pt x="10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wrap="square" lIns="91440" tIns="45720" rIns="91440" bIns="45720" anchor="t" upright="1"/>
                      </wps:wsp>
                      <wps:wsp>
                        <wps:cNvPr id="15" name="Freeform 69"/>
                        <wps:cNvSpPr>
                          <a:spLocks noEditPoints="1"/>
                        </wps:cNvSpPr>
                        <wps:spPr>
                          <a:xfrm>
                            <a:off x="568325" y="3021013"/>
                            <a:ext cx="1392237" cy="8159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81855" y="0"/>
                              </a:cxn>
                              <a:cxn ang="0">
                                <a:pos x="95910" y="0"/>
                              </a:cxn>
                              <a:cxn ang="0">
                                <a:pos x="0" y="95815"/>
                              </a:cxn>
                              <a:cxn ang="0">
                                <a:pos x="0" y="721705"/>
                              </a:cxn>
                              <a:cxn ang="0">
                                <a:pos x="95910" y="815975"/>
                              </a:cxn>
                              <a:cxn ang="0">
                                <a:pos x="1392237" y="815975"/>
                              </a:cxn>
                              <a:cxn ang="0">
                                <a:pos x="1178761" y="83452"/>
                              </a:cxn>
                              <a:cxn ang="0">
                                <a:pos x="1181855" y="0"/>
                              </a:cxn>
                              <a:cxn ang="0">
                                <a:pos x="1181855" y="0"/>
                              </a:cxn>
                              <a:cxn ang="0">
                                <a:pos x="1181855" y="0"/>
                              </a:cxn>
                            </a:cxnLst>
                            <a:rect l="0" t="0" r="0" b="0"/>
                            <a:pathLst>
                              <a:path w="900" h="528">
                                <a:moveTo>
                                  <a:pt x="764" y="0"/>
                                </a:moveTo>
                                <a:cubicBezTo>
                                  <a:pt x="62" y="0"/>
                                  <a:pt x="62" y="0"/>
                                  <a:pt x="62" y="0"/>
                                </a:cubicBezTo>
                                <a:cubicBezTo>
                                  <a:pt x="28" y="0"/>
                                  <a:pt x="0" y="28"/>
                                  <a:pt x="0" y="62"/>
                                </a:cubicBezTo>
                                <a:cubicBezTo>
                                  <a:pt x="0" y="467"/>
                                  <a:pt x="0" y="467"/>
                                  <a:pt x="0" y="467"/>
                                </a:cubicBezTo>
                                <a:cubicBezTo>
                                  <a:pt x="0" y="501"/>
                                  <a:pt x="28" y="528"/>
                                  <a:pt x="62" y="528"/>
                                </a:cubicBezTo>
                                <a:cubicBezTo>
                                  <a:pt x="900" y="528"/>
                                  <a:pt x="900" y="528"/>
                                  <a:pt x="900" y="528"/>
                                </a:cubicBezTo>
                                <a:cubicBezTo>
                                  <a:pt x="813" y="391"/>
                                  <a:pt x="762" y="229"/>
                                  <a:pt x="762" y="54"/>
                                </a:cubicBezTo>
                                <a:cubicBezTo>
                                  <a:pt x="762" y="36"/>
                                  <a:pt x="763" y="18"/>
                                  <a:pt x="764" y="0"/>
                                </a:cubicBezTo>
                                <a:close/>
                                <a:moveTo>
                                  <a:pt x="764" y="0"/>
                                </a:moveTo>
                                <a:cubicBezTo>
                                  <a:pt x="764" y="0"/>
                                  <a:pt x="764" y="0"/>
                                  <a:pt x="76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wrap="square" lIns="91440" tIns="45720" rIns="91440" bIns="45720" anchor="t" upright="1"/>
                      </wps:wsp>
                      <wps:wsp>
                        <wps:cNvPr id="16" name="Freeform 70"/>
                        <wps:cNvSpPr>
                          <a:spLocks noEditPoints="1"/>
                        </wps:cNvSpPr>
                        <wps:spPr>
                          <a:xfrm>
                            <a:off x="568325" y="1814513"/>
                            <a:ext cx="2092325" cy="8175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6002"/>
                              </a:cxn>
                              <a:cxn ang="0">
                                <a:pos x="0" y="723110"/>
                              </a:cxn>
                              <a:cxn ang="0">
                                <a:pos x="95950" y="817563"/>
                              </a:cxn>
                              <a:cxn ang="0">
                                <a:pos x="1264371" y="817563"/>
                              </a:cxn>
                              <a:cxn ang="0">
                                <a:pos x="2092325" y="0"/>
                              </a:cxn>
                              <a:cxn ang="0">
                                <a:pos x="95950" y="0"/>
                              </a:cxn>
                              <a:cxn ang="0">
                                <a:pos x="0" y="96002"/>
                              </a:cxn>
                              <a:cxn ang="0">
                                <a:pos x="0" y="96002"/>
                              </a:cxn>
                              <a:cxn ang="0">
                                <a:pos x="0" y="96002"/>
                              </a:cxn>
                            </a:cxnLst>
                            <a:rect l="0" t="0" r="0" b="0"/>
                            <a:pathLst>
                              <a:path w="1352" h="528">
                                <a:moveTo>
                                  <a:pt x="0" y="62"/>
                                </a:moveTo>
                                <a:cubicBezTo>
                                  <a:pt x="0" y="467"/>
                                  <a:pt x="0" y="467"/>
                                  <a:pt x="0" y="467"/>
                                </a:cubicBezTo>
                                <a:cubicBezTo>
                                  <a:pt x="0" y="501"/>
                                  <a:pt x="28" y="528"/>
                                  <a:pt x="62" y="528"/>
                                </a:cubicBezTo>
                                <a:cubicBezTo>
                                  <a:pt x="817" y="528"/>
                                  <a:pt x="817" y="528"/>
                                  <a:pt x="817" y="528"/>
                                </a:cubicBezTo>
                                <a:cubicBezTo>
                                  <a:pt x="907" y="282"/>
                                  <a:pt x="1104" y="88"/>
                                  <a:pt x="1352" y="0"/>
                                </a:cubicBezTo>
                                <a:cubicBezTo>
                                  <a:pt x="62" y="0"/>
                                  <a:pt x="62" y="0"/>
                                  <a:pt x="62" y="0"/>
                                </a:cubicBezTo>
                                <a:cubicBezTo>
                                  <a:pt x="28" y="0"/>
                                  <a:pt x="0" y="28"/>
                                  <a:pt x="0" y="62"/>
                                </a:cubicBezTo>
                                <a:close/>
                                <a:moveTo>
                                  <a:pt x="0" y="62"/>
                                </a:move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wrap="square" lIns="91440" tIns="45720" rIns="91440" bIns="45720" anchor="t" upright="1"/>
                      </wps:wsp>
                      <wps:wsp>
                        <wps:cNvPr id="17" name="Freeform 71"/>
                        <wps:cNvSpPr>
                          <a:spLocks noEditPoints="1"/>
                        </wps:cNvSpPr>
                        <wps:spPr>
                          <a:xfrm>
                            <a:off x="568325" y="609600"/>
                            <a:ext cx="3216275" cy="8175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20359" y="0"/>
                              </a:cxn>
                              <a:cxn ang="0">
                                <a:pos x="95916" y="0"/>
                              </a:cxn>
                              <a:cxn ang="0">
                                <a:pos x="0" y="96002"/>
                              </a:cxn>
                              <a:cxn ang="0">
                                <a:pos x="0" y="723110"/>
                              </a:cxn>
                              <a:cxn ang="0">
                                <a:pos x="95916" y="817563"/>
                              </a:cxn>
                              <a:cxn ang="0">
                                <a:pos x="3120359" y="817563"/>
                              </a:cxn>
                              <a:cxn ang="0">
                                <a:pos x="3216275" y="723110"/>
                              </a:cxn>
                              <a:cxn ang="0">
                                <a:pos x="3216275" y="96002"/>
                              </a:cxn>
                              <a:cxn ang="0">
                                <a:pos x="3120359" y="0"/>
                              </a:cxn>
                              <a:cxn ang="0">
                                <a:pos x="3120359" y="0"/>
                              </a:cxn>
                              <a:cxn ang="0">
                                <a:pos x="3120359" y="0"/>
                              </a:cxn>
                            </a:cxnLst>
                            <a:rect l="0" t="0" r="0" b="0"/>
                            <a:pathLst>
                              <a:path w="2079" h="528">
                                <a:moveTo>
                                  <a:pt x="2017" y="0"/>
                                </a:moveTo>
                                <a:cubicBezTo>
                                  <a:pt x="62" y="0"/>
                                  <a:pt x="62" y="0"/>
                                  <a:pt x="62" y="0"/>
                                </a:cubicBezTo>
                                <a:cubicBezTo>
                                  <a:pt x="28" y="0"/>
                                  <a:pt x="0" y="28"/>
                                  <a:pt x="0" y="62"/>
                                </a:cubicBezTo>
                                <a:cubicBezTo>
                                  <a:pt x="0" y="467"/>
                                  <a:pt x="0" y="467"/>
                                  <a:pt x="0" y="467"/>
                                </a:cubicBezTo>
                                <a:cubicBezTo>
                                  <a:pt x="0" y="501"/>
                                  <a:pt x="28" y="528"/>
                                  <a:pt x="62" y="528"/>
                                </a:cubicBezTo>
                                <a:cubicBezTo>
                                  <a:pt x="2017" y="528"/>
                                  <a:pt x="2017" y="528"/>
                                  <a:pt x="2017" y="528"/>
                                </a:cubicBezTo>
                                <a:cubicBezTo>
                                  <a:pt x="2051" y="528"/>
                                  <a:pt x="2079" y="501"/>
                                  <a:pt x="2079" y="467"/>
                                </a:cubicBezTo>
                                <a:cubicBezTo>
                                  <a:pt x="2079" y="62"/>
                                  <a:pt x="2079" y="62"/>
                                  <a:pt x="2079" y="62"/>
                                </a:cubicBezTo>
                                <a:cubicBezTo>
                                  <a:pt x="2079" y="28"/>
                                  <a:pt x="2051" y="0"/>
                                  <a:pt x="2017" y="0"/>
                                </a:cubicBezTo>
                                <a:close/>
                                <a:moveTo>
                                  <a:pt x="2017" y="0"/>
                                </a:moveTo>
                                <a:cubicBezTo>
                                  <a:pt x="2017" y="0"/>
                                  <a:pt x="2017" y="0"/>
                                  <a:pt x="2017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086" o:spid="_x0000_s1026" o:spt="203" style="position:absolute;left:0pt;margin-left:-46.25pt;margin-top:457.5pt;height:14.15pt;width:14.15pt;z-index:251658240;mso-width-relative:page;mso-height-relative:page;" coordsize="4427537,4470400" o:gfxdata="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">
                <o:lock v:ext="edit" aspectratio="f"/>
                <v:shape id="Freeform 66" o:spid="_x0000_s1026" o:spt="100" style="position:absolute;left:1889125;top:1946275;height:2354263;width:2439987;" fillcolor="#FFFFFF" filled="t" stroked="f" coordsize="1576,1521" o:gfxdata="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RbkHugAAANsA&#10;AAAPAAAAAAAAAAEAIAAAACIAAABkcnMvZG93bnJldi54bWxQSwECFAAUAAAACACHTuJAMy8FnjsA&#10;AAA5AAAAEAAAAAAAAAABACAAAAAJAQAAZHJzL3NoYXBleG1sLnhtbFBLBQYAAAAABgAGAFsBAACz&#10;AwAAAAA=&#10;" path="m1457,442c1442,442,1433,442,873,688c948,71,948,71,948,71c952,39,929,10,897,6c867,2,835,0,805,0c421,0,97,288,51,669c0,1085,297,1465,713,1515c744,1519,775,1521,806,1521c806,1521,806,1521,806,1521c1190,1521,1514,1234,1560,853c1576,726,1559,596,1511,478c1502,456,1481,442,1457,442xm1444,838c1405,1161,1131,1404,806,1404c780,1404,754,1402,728,1399c375,1356,124,1035,167,683c206,360,480,117,805,117c811,117,818,117,825,118c745,776,745,776,745,776c742,797,751,818,768,830c785,843,807,845,826,837c1016,753,1304,627,1422,577c1447,661,1455,751,1444,838xm1444,838c1444,838,1444,838,1444,838e">
                  <v:path o:connectlocs="2255749,684145;1351592,1064913;1467708,109897;1388749,9287;1246313,0;78959,1035504;1103877,2344976;1247861,2354263;1247861,2354263;2415216,1320307;2339353,739867;2255749,684145;2235623,1297089;1247861,2173166;1127101,2165427;258552,1057174;1246313,181097;1277277,182645;1153420,1201123;1189029,1284706;1278826,1295541;2201562,893103;2235623,1297089;2235623,1297089;2235623,1297089" o:connectangles="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67" o:spid="_x0000_s1026" o:spt="100" style="position:absolute;left:3457575;top:1657350;height:1035050;width:969962;" fillcolor="#FFFFFF" filled="t" stroked="f" coordsize="627,669" o:gfxdata="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xG7DrsAAADb&#10;AAAADwAAAAAAAAABACAAAAAiAAAAZHJzL2Rvd25yZXYueG1sUEsBAhQAFAAAAAgAh07iQDMvBZ47&#10;AAAAOQAAABAAAAAAAAAAAQAgAAAACgEAAGRycy9zaGFwZXhtbC54bWxQSwUGAAAAAAYABgBbAQAA&#10;tAMAAAAA&#10;" path="m623,386c534,177,340,30,115,2c96,0,78,14,76,33c2,630,2,630,2,630c0,642,5,655,15,662c22,667,29,669,37,669c41,669,46,669,50,667c605,432,605,432,605,432c613,429,620,422,623,413c627,404,627,395,623,386xm623,386c623,386,623,386,623,386e">
                  <v:path o:connectlocs="963774,597204;177904,3094;117571,51056;3094,974711;23205,1024220;57239,1035050;77349,1031956;935928,668373;963774,638977;963774,597204;963774,597204;963774,597204" o:connectangles="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68" o:spid="_x0000_s1026" o:spt="100" style="position:absolute;left:0;top:0;height:4470400;width:317500;" fillcolor="#FFFFFF" filled="t" stroked="f" coordsize="205,2889" o:gfxdata="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lZBqS8AAAA&#10;2wAAAA8AAAAAAAAAAQAgAAAAIgAAAGRycy9kb3ducmV2LnhtbFBLAQIUABQAAAAIAIdO4kAzLwWe&#10;OwAAADkAAAAQAAAAAAAAAAEAIAAAAAsBAABkcnMvc2hhcGV4bWwueG1sUEsFBgAAAAAGAAYAWwEA&#10;ALUDAAAAAA==&#10;" path="m102,0c46,0,0,46,0,103c0,2787,0,2787,0,2787c0,2843,46,2889,102,2889c159,2889,205,2843,205,2787c205,103,205,103,205,103c205,46,159,0,102,0xm102,0c102,0,102,0,102,0e">
                  <v:path o:connectlocs="157976,0;0,159381;0,4312567;157976,4470400;317500,4312567;317500,159381;157976,0;157976,0;157976,0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Freeform 69" o:spid="_x0000_s1026" o:spt="100" style="position:absolute;left:568325;top:3021013;height:815975;width:1392237;" fillcolor="#FFFFFF" filled="t" stroked="f" coordsize="900,528" o:gfxdata="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XPj8vQAA&#10;ANsAAAAPAAAAAAAAAAEAIAAAACIAAABkcnMvZG93bnJldi54bWxQSwECFAAUAAAACACHTuJAMy8F&#10;njsAAAA5AAAAEAAAAAAAAAABACAAAAAMAQAAZHJzL3NoYXBleG1sLnhtbFBLBQYAAAAABgAGAFsB&#10;AAC2AwAAAAA=&#10;" path="m764,0c62,0,62,0,62,0c28,0,0,28,0,62c0,467,0,467,0,467c0,501,28,528,62,528c900,528,900,528,900,528c813,391,762,229,762,54c762,36,763,18,764,0xm764,0c764,0,764,0,764,0e">
                  <v:path o:connectlocs="1181855,0;95910,0;0,95815;0,721705;95910,815975;1392237,815975;1178761,83452;1181855,0;1181855,0;1181855,0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Freeform 70" o:spid="_x0000_s1026" o:spt="100" style="position:absolute;left:568325;top:1814513;height:817563;width:2092325;" fillcolor="#FFFFFF" filled="t" stroked="f" coordsize="1352,528" o:gfxdata="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LO4srgAAADbAAAA&#10;DwAAAAAAAAABACAAAAAiAAAAZHJzL2Rvd25yZXYueG1sUEsBAhQAFAAAAAgAh07iQDMvBZ47AAAA&#10;OQAAABAAAAAAAAAAAQAgAAAABwEAAGRycy9zaGFwZXhtbC54bWxQSwUGAAAAAAYABgBbAQAAsQMA&#10;AAAA&#10;" path="m0,62c0,467,0,467,0,467c0,501,28,528,62,528c817,528,817,528,817,528c907,282,1104,88,1352,0c62,0,62,0,62,0c28,0,0,28,0,62xm0,62c0,62,0,62,0,62e">
                  <v:path o:connectlocs="0,96002;0,723110;95950,817563;1264371,817563;2092325,0;95950,0;0,96002;0,96002;0,96002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Freeform 71" o:spid="_x0000_s1026" o:spt="100" style="position:absolute;left:568325;top:609600;height:817563;width:3216275;" fillcolor="#FFFFFF" filled="t" stroked="f" coordsize="2079,528" o:gfxdata="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xnn7vQAA&#10;ANsAAAAPAAAAAAAAAAEAIAAAACIAAABkcnMvZG93bnJldi54bWxQSwECFAAUAAAACACHTuJAMy8F&#10;njsAAAA5AAAAEAAAAAAAAAABACAAAAAMAQAAZHJzL3NoYXBleG1sLnhtbFBLBQYAAAAABgAGAFsB&#10;AAC2AwAAAAA=&#10;" path="m2017,0c62,0,62,0,62,0c28,0,0,28,0,62c0,467,0,467,0,467c0,501,28,528,62,528c2017,528,2017,528,2017,528c2051,528,2079,501,2079,467c2079,62,2079,62,2079,62c2079,28,2051,0,2017,0xm2017,0c2017,0,2017,0,2017,0e">
                  <v:path o:connectlocs="3120359,0;95916,0;0,96002;0,723110;95916,817563;3120359,817563;3216275,723110;3216275,96002;3120359,0;3120359,0;3120359,0" o:connectangles="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7647305</wp:posOffset>
                </wp:positionV>
                <wp:extent cx="904875" cy="360045"/>
                <wp:effectExtent l="0" t="0" r="0" b="1905"/>
                <wp:wrapNone/>
                <wp:docPr id="7" name="Text Box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3" o:spid="_x0000_s1026" o:spt="202" type="#_x0000_t202" style="position:absolute;left:0pt;margin-left:-23pt;margin-top:602.15pt;height:28.35pt;width:71.25pt;z-index:251626496;mso-width-relative:page;mso-height-relative:page;" filled="f" stroked="f" coordsize="21600,21600" o:gfxdata="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efQP/YAAAADAEAAA8AAAAAAAAAAQAgAAAAIgAAAGRycy9kb3ducmV2LnhtbFBLAQIU&#10;ABQAAAAIAIdO4kDg3FYe8wEAANUDAAAOAAAAAAAAAAEAIAAAACcBAABkcnMvZTJvRG9jLnhtbFBL&#10;BQYAAAAABgAGAFkBAAC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微软雅黑" w:hAnsi="微软雅黑" w:eastAsia="微软雅黑"/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371520" behindDoc="1" locked="0" layoutInCell="1" allowOverlap="1">
                <wp:simplePos x="0" y="0"/>
                <wp:positionH relativeFrom="column">
                  <wp:posOffset>-544195</wp:posOffset>
                </wp:positionH>
                <wp:positionV relativeFrom="paragraph">
                  <wp:posOffset>114300</wp:posOffset>
                </wp:positionV>
                <wp:extent cx="0" cy="7379970"/>
                <wp:effectExtent l="0" t="0" r="38100" b="30480"/>
                <wp:wrapNone/>
                <wp:docPr id="1" name="自选图形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799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BA575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75" o:spid="_x0000_s1026" o:spt="32" type="#_x0000_t32" style="position:absolute;left:0pt;margin-left:-42.85pt;margin-top:9pt;height:581.1pt;width:0pt;z-index:-251944960;mso-width-relative:page;mso-height-relative:page;" filled="f" stroked="t" coordsize="21600,21600" o:gfxdata="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wUXo7YAAAACwEAAA8AAAAA&#10;AAAAAQAgAAAAIgAAAGRycy9kb3ducmV2LnhtbFBLAQIUABQAAAAIAIdO4kCyTSxF2wEAAJcDAAAO&#10;AAAAAAAAAAEAIAAAACcBAABkcnMvZTJvRG9jLnhtbFBLBQYAAAAABgAGAFkBAAB0BQAAAAA=&#10;">
                <v:fill on="f" focussize="0,0"/>
                <v:stroke color="#0BA575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422720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88265</wp:posOffset>
                </wp:positionV>
                <wp:extent cx="6372225" cy="1861820"/>
                <wp:effectExtent l="0" t="0" r="0" b="5080"/>
                <wp:wrapNone/>
                <wp:docPr id="19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186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DC58C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DC58C"/>
                                <w:kern w:val="24"/>
                                <w:sz w:val="21"/>
                              </w:rPr>
                              <w:t xml:space="preserve">2019.01 ~ 至今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DC58C"/>
                                <w:kern w:val="24"/>
                                <w:sz w:val="21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C58C"/>
                                <w:kern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DC58C"/>
                                <w:kern w:val="24"/>
                                <w:sz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DC58C"/>
                                <w:kern w:val="24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DC58C"/>
                                <w:kern w:val="24"/>
                                <w:sz w:val="21"/>
                              </w:rPr>
                              <w:t xml:space="preserve">复旦大学附属医院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DC58C"/>
                                <w:kern w:val="24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DC58C"/>
                                <w:kern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DC58C"/>
                                <w:kern w:val="24"/>
                                <w:sz w:val="21"/>
                              </w:rPr>
                              <w:t xml:space="preserve">       放射科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DC58C"/>
                                <w:kern w:val="24"/>
                                <w:sz w:val="21"/>
                              </w:rPr>
                              <w:t>医学影像技术技师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负责投照工作，主要是大型设备仪器（包含CT、普通X线DR机、MRI）的操作，为病人做相关检查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。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负责医学影像的报告书写工作，按时完成诊断报告，遇有疑难问题及时请示上级医师。 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定期参与相关的专业科学研究和学术活动计划，参加会诊和临床病例讨论。完成医院实习任务，理论结合实际，更深入了解相关疾病。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协助各科室医生完成相关医疗操作，处理医嘱。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协助与科室医生进行配台手术，与患者进行相关沟通，能很好的完成对患者的后期处理及相关治疗。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-30.9pt;margin-top:6.95pt;height:146.6pt;width:501.75pt;z-index:251422720;mso-width-relative:page;mso-height-relative:page;" filled="f" stroked="f" coordsize="21600,21600" o:gfxdata="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XUpel9sAAAAKAQAADwAAAAAAAAABACAAAAAiAAAAZHJzL2Rvd25yZXYu&#10;eG1sUEsBAhQAFAAAAAgAh07iQLZo0Jf4AQAAywMAAA4AAAAAAAAAAQAgAAAAKg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/>
                          <w:bCs/>
                          <w:color w:val="0DC58C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DC58C"/>
                          <w:kern w:val="24"/>
                          <w:sz w:val="21"/>
                        </w:rPr>
                        <w:t xml:space="preserve">2019.01 ~ 至今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DC58C"/>
                          <w:kern w:val="24"/>
                          <w:sz w:val="21"/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color w:val="0DC58C"/>
                          <w:kern w:val="24"/>
                          <w:sz w:val="2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DC58C"/>
                          <w:kern w:val="24"/>
                          <w:sz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DC58C"/>
                          <w:kern w:val="24"/>
                          <w:sz w:val="21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DC58C"/>
                          <w:kern w:val="24"/>
                          <w:sz w:val="21"/>
                        </w:rPr>
                        <w:t xml:space="preserve">复旦大学附属医院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DC58C"/>
                          <w:kern w:val="24"/>
                          <w:sz w:val="21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DC58C"/>
                          <w:kern w:val="24"/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DC58C"/>
                          <w:kern w:val="24"/>
                          <w:sz w:val="21"/>
                        </w:rPr>
                        <w:t xml:space="preserve">       放射科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DC58C"/>
                          <w:kern w:val="24"/>
                          <w:sz w:val="21"/>
                        </w:rPr>
                        <w:t>医学影像技术技师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负责投照工作，主要是大型设备仪器（包含CT、普通X线DR机、MRI）的操作，为病人做相关检查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。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负责医学影像的报告书写工作，按时完成诊断报告，遇有疑难问题及时请示上级医师。 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定期参与相关的专业科学研究和学术活动计划，参加会诊和临床病例讨论。完成医院实习任务，理论结合实际，更深入了解相关疾病。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协助各科室医生完成相关医疗操作，处理医嘱。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协助与科室医生进行配台手术，与患者进行相关沟通，能很好的完成对患者的后期处理及相关治疗。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4855210</wp:posOffset>
            </wp:positionH>
            <wp:positionV relativeFrom="paragraph">
              <wp:posOffset>5777865</wp:posOffset>
            </wp:positionV>
            <wp:extent cx="719455" cy="719455"/>
            <wp:effectExtent l="0" t="0" r="4445" b="4445"/>
            <wp:wrapNone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472896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221615</wp:posOffset>
                </wp:positionV>
                <wp:extent cx="6372225" cy="1290955"/>
                <wp:effectExtent l="0" t="0" r="0" b="4445"/>
                <wp:wrapNone/>
                <wp:docPr id="6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29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DC58C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DC58C"/>
                                <w:kern w:val="24"/>
                                <w:sz w:val="21"/>
                              </w:rPr>
                              <w:t>2018.11~2019.01               匹兹堡大学医学院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DC58C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DC58C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DC58C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DC58C"/>
                                <w:kern w:val="24"/>
                                <w:sz w:val="21"/>
                              </w:rPr>
                              <w:t xml:space="preserve"> 海外交流项目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参与美国内布拉斯加州立大学（UNMC）临床实习轮转。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两个月期间分别在心内科和器官移植中心实习，期间得到了美国带教老师悉心指导。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在UNMC实验室轮转项目中的科研小成果，在课题组导师指导下独立完成一项子课题，并作为课题成果之一，已发表在国外学术期刊上。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ind w:left="403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-30.9pt;margin-top:17.45pt;height:101.65pt;width:501.75pt;z-index:251472896;mso-width-relative:page;mso-height-relative:page;" filled="f" stroked="f" coordsize="21600,21600" o:gfxdata="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K1RSe2AAAAAoBAAAPAAAAAAAAAAEAIAAAACIAAABkcnMv&#10;ZG93bnJldi54bWxQSwECFAAUAAAACACHTuJAUdxeRgMCAADXAwAADgAAAAAAAAABACAAAAAnAQAA&#10;ZHJzL2Uyb0RvYy54bWxQSwUGAAAAAAYABgBZAQAAn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/>
                          <w:bCs/>
                          <w:color w:val="0DC58C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DC58C"/>
                          <w:kern w:val="24"/>
                          <w:sz w:val="21"/>
                        </w:rPr>
                        <w:t>2018.11~2019.01               匹兹堡大学医学院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DC58C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DC58C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DC58C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DC58C"/>
                          <w:kern w:val="24"/>
                          <w:sz w:val="21"/>
                        </w:rPr>
                        <w:t xml:space="preserve"> 海外交流项目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参与美国内布拉斯加州立大学（UNMC）临床实习轮转。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两个月期间分别在心内科和器官移植中心实习，期间得到了美国带教老师悉心指导。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在UNMC实验室轮转项目中的科研小成果，在课题组导师指导下独立完成一项子课题，并作为课题成果之一，已发表在国外学术期刊上。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40" w:lineRule="exact"/>
                        <w:ind w:left="403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8917940</wp:posOffset>
            </wp:positionV>
            <wp:extent cx="719455" cy="719455"/>
            <wp:effectExtent l="0" t="0" r="4445" b="4445"/>
            <wp:wrapNone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8917940</wp:posOffset>
            </wp:positionV>
            <wp:extent cx="719455" cy="719455"/>
            <wp:effectExtent l="0" t="0" r="4445" b="4445"/>
            <wp:wrapNone/>
            <wp:docPr id="9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232410</wp:posOffset>
                </wp:positionV>
                <wp:extent cx="179705" cy="181610"/>
                <wp:effectExtent l="0" t="0" r="0" b="8890"/>
                <wp:wrapNone/>
                <wp:docPr id="20" name="任意多边形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9705" cy="181610"/>
                        </a:xfrm>
                        <a:custGeom>
                          <a:avLst/>
                          <a:gdLst>
                            <a:gd name="txL" fmla="*/ 0 w 64"/>
                            <a:gd name="txT" fmla="*/ 0 h 64"/>
                            <a:gd name="txR" fmla="*/ 64 w 64"/>
                            <a:gd name="txB" fmla="*/ 64 h 64"/>
                          </a:gdLst>
                          <a:ahLst/>
                          <a:cxnLst>
                            <a:cxn ang="0">
                              <a:pos x="0" y="2147483646"/>
                            </a:cxn>
                            <a:cxn ang="0">
                              <a:pos x="2147483646" y="0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0" y="2147483646"/>
                            </a:cxn>
                          </a:cxnLst>
                          <a:rect l="txL" t="txT" r="txR" b="txB"/>
                          <a:pathLst>
                            <a:path w="64" h="64">
                              <a:moveTo>
                                <a:pt x="0" y="64"/>
                              </a:moveTo>
                              <a:cubicBezTo>
                                <a:pt x="8" y="40"/>
                                <a:pt x="29" y="0"/>
                                <a:pt x="64" y="0"/>
                              </a:cubicBezTo>
                              <a:cubicBezTo>
                                <a:pt x="48" y="13"/>
                                <a:pt x="40" y="44"/>
                                <a:pt x="28" y="44"/>
                              </a:cubicBezTo>
                              <a:cubicBezTo>
                                <a:pt x="16" y="44"/>
                                <a:pt x="16" y="44"/>
                                <a:pt x="16" y="44"/>
                              </a:cubicBezTo>
                              <a:cubicBezTo>
                                <a:pt x="4" y="64"/>
                                <a:pt x="4" y="64"/>
                                <a:pt x="4" y="64"/>
                              </a:cubicBezTo>
                              <a:lnTo>
                                <a:pt x="0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58" o:spid="_x0000_s1026" o:spt="100" style="position:absolute;left:0pt;margin-left:-49.25pt;margin-top:18.3pt;height:14.3pt;width:14.15pt;z-index:251661312;mso-width-relative:page;mso-height-relative:page;" fillcolor="#FFFFFF" filled="t" stroked="f" coordsize="64,64" o:gfxdata="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" path="m0,64c8,40,29,0,64,0c48,13,40,44,28,44c16,44,16,44,16,44c4,64,4,64,4,64l0,64xe">
                <v:path o:connectlocs="0,2147483646;2147483646,0;2147483646,2147483646;2147483646,2147483646;2147483646,2147483646;0,2147483646" o:connectangles="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476992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128905</wp:posOffset>
                </wp:positionV>
                <wp:extent cx="6372225" cy="1347470"/>
                <wp:effectExtent l="0" t="0" r="0" b="5080"/>
                <wp:wrapNone/>
                <wp:docPr id="3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有放射专业知识背景，熟练掌握放射科相关仪器设备的使用，系统地掌握了医学影像技术的应用。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有医院工作的经验，在工作期间，认真执行各项规章制度和操作常规，按照项目要求和专业规范用语，认真细致记录检查结果结论及建议，获得领导与同事的好评。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</w:rPr>
                              <w:t xml:space="preserve">积极接触最新的行业技术和研究情况，参加全国顶尖的学术峰会，在科室中推广并应用了很多新项目，如3D-Space技术、全新的磁共振新技术和新思路等。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-30.9pt;margin-top:10.15pt;height:106.1pt;width:501.75pt;z-index:251476992;mso-width-relative:page;mso-height-relative:page;" filled="f" stroked="f" coordsize="21600,21600" o:gfxdata="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I0xkNgAAAAKAQAADwAAAAAAAAABACAAAAAiAAAAZHJz&#10;L2Rvd25yZXYueG1sUEsBAhQAFAAAAAgAh07iQHKGOWgEAgAA1wMAAA4AAAAAAAAAAQAgAAAAJwEA&#10;AGRycy9lMm9Eb2MueG1sUEsFBgAAAAAGAAYAWQEAAJ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有放射专业知识背景，熟练掌握放射科相关仪器设备的使用，系统地掌握了医学影像技术的应用。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有医院工作的经验，在工作期间，认真执行各项规章制度和操作常规，按照项目要求和专业规范用语，认真细致记录检查结果结论及建议，获得领导与同事的好评。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</w:rPr>
                        <w:t xml:space="preserve">积极接触最新的行业技术和研究情况，参加全国顶尖的学术峰会，在科室中推广并应用了很多新项目，如3D-Space技术、全新的磁共振新技术和新思路等。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/>
    <w:p/>
    <w:sectPr>
      <w:pgSz w:w="11850" w:h="16783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ECE48"/>
    <w:multiLevelType w:val="singleLevel"/>
    <w:tmpl w:val="5CFECE48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0DC58C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7192D"/>
    <w:rsid w:val="000C4294"/>
    <w:rsid w:val="001043B7"/>
    <w:rsid w:val="00174181"/>
    <w:rsid w:val="002660CC"/>
    <w:rsid w:val="00282717"/>
    <w:rsid w:val="002A1B9D"/>
    <w:rsid w:val="002B40A8"/>
    <w:rsid w:val="002F131B"/>
    <w:rsid w:val="0037728A"/>
    <w:rsid w:val="003C5D84"/>
    <w:rsid w:val="003E2442"/>
    <w:rsid w:val="004804D5"/>
    <w:rsid w:val="005443F3"/>
    <w:rsid w:val="00584419"/>
    <w:rsid w:val="0059112A"/>
    <w:rsid w:val="00594BA7"/>
    <w:rsid w:val="005A4B67"/>
    <w:rsid w:val="005D365A"/>
    <w:rsid w:val="00613FC5"/>
    <w:rsid w:val="00700651"/>
    <w:rsid w:val="00726DF4"/>
    <w:rsid w:val="00744A99"/>
    <w:rsid w:val="007B5659"/>
    <w:rsid w:val="007C05B0"/>
    <w:rsid w:val="007F5561"/>
    <w:rsid w:val="00812D4D"/>
    <w:rsid w:val="008248EA"/>
    <w:rsid w:val="00831045"/>
    <w:rsid w:val="00847F18"/>
    <w:rsid w:val="00870A56"/>
    <w:rsid w:val="008F45C8"/>
    <w:rsid w:val="00937E1F"/>
    <w:rsid w:val="00956265"/>
    <w:rsid w:val="00A32734"/>
    <w:rsid w:val="00A45A08"/>
    <w:rsid w:val="00A94DEA"/>
    <w:rsid w:val="00B11ED7"/>
    <w:rsid w:val="00B26D0C"/>
    <w:rsid w:val="00B54BB5"/>
    <w:rsid w:val="00C3039C"/>
    <w:rsid w:val="00C93CB0"/>
    <w:rsid w:val="00CB0AC5"/>
    <w:rsid w:val="00CC3ACA"/>
    <w:rsid w:val="00D21965"/>
    <w:rsid w:val="00D242CB"/>
    <w:rsid w:val="00D315DE"/>
    <w:rsid w:val="00D5368C"/>
    <w:rsid w:val="00D613DA"/>
    <w:rsid w:val="00D67713"/>
    <w:rsid w:val="00D7323E"/>
    <w:rsid w:val="00D801B3"/>
    <w:rsid w:val="00D830F8"/>
    <w:rsid w:val="00DB6B39"/>
    <w:rsid w:val="00DB6F70"/>
    <w:rsid w:val="00E95B67"/>
    <w:rsid w:val="00F4417A"/>
    <w:rsid w:val="00FB00C0"/>
    <w:rsid w:val="00FB1C6E"/>
    <w:rsid w:val="00FD317E"/>
    <w:rsid w:val="07E70649"/>
    <w:rsid w:val="0CDC6B8B"/>
    <w:rsid w:val="105E4FA7"/>
    <w:rsid w:val="1119221D"/>
    <w:rsid w:val="1F97192D"/>
    <w:rsid w:val="29905911"/>
    <w:rsid w:val="30213D29"/>
    <w:rsid w:val="4FF0602A"/>
    <w:rsid w:val="6D535020"/>
    <w:rsid w:val="72431C4F"/>
    <w:rsid w:val="7422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1b0ed77842fee23d595b08b350a895ba\&#21307;&#29983;1&#24180;&#20197;&#19979;&#32463;&#39564;&#25918;&#23556;&#31185;&#31616;&#21382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医生1年以下经验放射科简历.docx</Template>
  <Pages>1</Pages>
  <Words>0</Words>
  <Characters>0</Characters>
  <Lines>1</Lines>
  <Paragraphs>1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2020-08-19T13:28:00Z</dcterms:created>
  <dc:creator>双子晨</dc:creator>
  <cp:lastModifiedBy>双子晨</cp:lastModifiedBy>
  <dcterms:modified xsi:type="dcterms:W3CDTF">2020-08-19T13:31:49Z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TemplateKey">
    <vt:lpwstr>1.0_IQkiVVxC+o+LkKDj1UqgdhxJeEi/b9ayNtuubupI27uQVZaulNf9TJBX4W6XBqOylqrTQzWW/Grynq8rzIeH+g==</vt:lpwstr>
  </property>
</Properties>
</file>