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6672580</wp:posOffset>
                </wp:positionV>
                <wp:extent cx="6840220" cy="602615"/>
                <wp:effectExtent l="3810" t="0" r="4445" b="1905"/>
                <wp:wrapNone/>
                <wp:docPr id="2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产品：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XXXAPP  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 xml:space="preserve">推广预算：1000万以上 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平台：ios&amp;Android渠道付费推广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产品：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XXXAPP          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 xml:space="preserve">推广预算：800万以上 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平台：ios渠道付费推广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4.45pt;margin-top:525.4pt;height:47.45pt;width:538.6pt;z-index:251656192;mso-width-relative:page;mso-height-relative:page;" filled="f" stroked="f" coordsize="21600,21600" o:gfxdata="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hN53raAAAADgEAAA8AAAAAAAAAAQAgAAAAIgAAAGRycy9kb3du&#10;cmV2LnhtbFBLAQIUABQAAAAIAIdO4kDWS3DC/QEAAMkD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产品：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XXXAPP    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 xml:space="preserve">推广预算：1000万以上 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平台：ios&amp;Android渠道付费推广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产品：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XXXAPP            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 xml:space="preserve">推广预算：800万以上 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平台：ios渠道付费推广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7827010</wp:posOffset>
                </wp:positionV>
                <wp:extent cx="6840220" cy="791845"/>
                <wp:effectExtent l="3810" t="0" r="4445" b="127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有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3年多A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PP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推广经验，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对各类应用商店及媒介平台有深刻了解；具有较丰富的产品市场推广及营销活动策划经验，具有一定的移动应用媒体资源。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精通线上推广渠道（cpa、cpm、cpc、cpt、semEDM会员营销、SMS会员营销、ASO等）。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4.45pt;margin-top:616.3pt;height:62.35pt;width:538.6pt;z-index:251645952;mso-width-relative:page;mso-height-relative:page;" filled="f" stroked="f" coordsize="21600,21600" o:gfxdata="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108H2gAAAA4BAAAPAAAAAAAAAAEAIAAAACIAAABkcnMvZG93&#10;bnJldi54bWxQSwECFAAUAAAACACHTuJAsCwBYv4BAADJAw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有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3年多A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PP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推广经验，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对各类应用商店及媒介平台有深刻了解；具有较丰富的产品市场推广及营销活动策划经验，具有一定的移动应用媒体资源。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精通线上推广渠道（cpa、cpm、cpc、cpt、semEDM会员营销、SMS会员营销、ASO等）。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7345680</wp:posOffset>
                </wp:positionV>
                <wp:extent cx="1028065" cy="534035"/>
                <wp:effectExtent l="3175" t="1905" r="0" b="0"/>
                <wp:wrapNone/>
                <wp:docPr id="22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166.75pt;margin-top:578.4pt;height:42.05pt;width:80.95pt;z-index:251653120;mso-width-relative:page;mso-height-relative:page;" filled="f" stroked="f" coordsize="21600,21600" o:gfxdata="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DUnlb2QAAAA0BAAAPAAAAAAAAAAEAIAAAACIAAABkcnMvZG93bnJldi54bWxQSwECFAAUAAAA&#10;CACHTuJAtJNdj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7517765</wp:posOffset>
                </wp:positionV>
                <wp:extent cx="1259840" cy="288290"/>
                <wp:effectExtent l="0" t="2540" r="6985" b="4445"/>
                <wp:wrapNone/>
                <wp:docPr id="21" name="AutoShap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88290"/>
                        </a:xfrm>
                        <a:prstGeom prst="hexagon">
                          <a:avLst>
                            <a:gd name="adj" fmla="val 14729"/>
                            <a:gd name="vf" fmla="val 11547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6" o:spid="_x0000_s1026" o:spt="9" type="#_x0000_t9" style="position:absolute;left:0pt;margin-left:154.5pt;margin-top:591.95pt;height:22.7pt;width:99.2pt;z-index:251650048;mso-width-relative:page;mso-height-relative:page;" fillcolor="#4F81BD [3220]" filled="t" stroked="f" coordsize="21600,21600" o:gfxdata="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cMH1DcAAAADQEAAA8AAAAAAAAAAQAgAAAAIgAAAGRycy9kb3du&#10;cmV2LnhtbFBLAQIUABQAAAAIAIdO4kD2lFr4NAIAAGYEAAAOAAAAAAAAAAEAIAAAACsBAABkcnMv&#10;ZTJvRG9jLnhtbFBLBQYAAAAABgAGAFkBAADRBQAAAAA=&#10;" adj="728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6048375</wp:posOffset>
                </wp:positionV>
                <wp:extent cx="1028065" cy="543560"/>
                <wp:effectExtent l="3175" t="0" r="0" b="0"/>
                <wp:wrapNone/>
                <wp:docPr id="20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166.75pt;margin-top:476.25pt;height:42.8pt;width:80.95pt;z-index:251652096;mso-width-relative:page;mso-height-relative:page;" filled="f" stroked="f" coordsize="21600,21600" o:gfxdata="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8goAk2QAAAAwBAAAPAAAAAAAAAAEAIAAAACIAAABkcnMvZG93bnJldi54bWxQSwECFAAUAAAA&#10;CACHTuJAWtqYOe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项目经历</w:t>
                      </w: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6229350</wp:posOffset>
                </wp:positionV>
                <wp:extent cx="1259840" cy="288290"/>
                <wp:effectExtent l="0" t="0" r="6985" b="6985"/>
                <wp:wrapNone/>
                <wp:docPr id="19" name="AutoShap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88290"/>
                        </a:xfrm>
                        <a:prstGeom prst="hexagon">
                          <a:avLst>
                            <a:gd name="adj" fmla="val 14729"/>
                            <a:gd name="vf" fmla="val 11547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5" o:spid="_x0000_s1026" o:spt="9" type="#_x0000_t9" style="position:absolute;left:0pt;margin-left:154.5pt;margin-top:490.5pt;height:22.7pt;width:99.2pt;z-index:251649024;mso-width-relative:page;mso-height-relative:page;" fillcolor="#4F81BD [3220]" filled="t" stroked="f" coordsize="21600,21600" o:gfxdata="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AIqu13AAAAAwBAAAPAAAAAAAAAAEAIAAAACIAAABkcnMvZG93&#10;bnJldi54bWxQSwECFAAUAAAACACHTuJAOcn7/DUCAABmBAAADgAAAAAAAAABACAAAAArAQAAZHJz&#10;L2Uyb0RvYy54bWxQSwUGAAAAAAYABgBZAQAA0gUAAAAA&#10;" adj="728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2557780</wp:posOffset>
                </wp:positionV>
                <wp:extent cx="6840220" cy="3519170"/>
                <wp:effectExtent l="3810" t="0" r="4445" b="0"/>
                <wp:wrapNone/>
                <wp:docPr id="18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351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ascii="微软雅黑" w:hAnsi="微软雅黑"/>
                                <w:color w:val="4F81BD" w:themeColor="accent1"/>
                                <w:kern w:val="24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9-至今   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上海旺旺信息科技公司   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APP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推广主管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团队管理：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管理4人推广团队，制定kpi考核，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编制培养计划与优胜劣汰的考核标准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推广计划：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制定年度运营规划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根据公司发展目标，制定总体的营销目标、方案、APP推广策略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。制定投放计划并分配预算，应用市场、SEM、信息流、CPS。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工作内容：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拓展、优化APP投放渠道，增加用户量，提高用户活跃度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搜索引擎推广、关键词优化，提高APP在各运营平台的排名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 xml:space="preserve">。 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数据分析：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对渠道用户数据进行统计和分析，实时进行投放策略调整。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left="440" w:firstLine="0" w:firstLineChars="0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left="480" w:hanging="480" w:hangingChars="200"/>
                              <w:rPr>
                                <w:rFonts w:ascii="微软雅黑" w:hAnsi="微软雅黑"/>
                                <w:color w:val="4F81BD" w:themeColor="accent1"/>
                                <w:kern w:val="24"/>
                                <w:sz w:val="22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2016.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7-201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8   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上海天天信息科技公司              </w:t>
                            </w:r>
                            <w:r>
                              <w:rPr>
                                <w:rFonts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APP</w:t>
                            </w:r>
                            <w:r>
                              <w:rPr>
                                <w:rFonts w:hint="eastAsia" w:ascii="微软雅黑" w:hAnsi="微软雅黑" w:cs="宋体"/>
                                <w:b/>
                                <w:color w:val="4F81BD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推广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负责公司产品(包括APP、小程序、WAP网站)的推广活动，通过线上和线下各种免费收费合作手段进行产品推广，实现访问量、下载量、安装量、活跃度目标。 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 xml:space="preserve">制定产品运营策略，定期策划并执行线上及线下活动，采取各种方法提高公司产品的曝光率、安装量、活跃度。 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  <w:t>负责公司线上、线下推广渠道、合作平台的开拓和维护。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4.45pt;margin-top:201.4pt;height:277.1pt;width:538.6pt;z-index:251655168;v-text-anchor:middle;mso-width-relative:page;mso-height-relative:page;" filled="f" stroked="f" coordsize="21600,21600" o:gfxdata="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1GPFfXAAAADAEAAA8AAAAAAAAAAQAgAAAAIgAAAGRycy9kb3ducmV2LnhtbFBLAQIU&#10;ABQAAAAIAIdO4kDfe+ba9AEAAL4DAAAOAAAAAAAAAAEAIAAAACY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ascii="微软雅黑" w:hAnsi="微软雅黑"/>
                          <w:color w:val="4F81BD" w:themeColor="accent1"/>
                          <w:kern w:val="24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9-至今   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上海旺旺信息科技公司   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APP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推广主管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团队管理：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管理4人推广团队，制定kpi考核，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编制培养计划与优胜劣汰的考核标准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。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推广计划：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制定年度运营规划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，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根据公司发展目标，制定总体的营销目标、方案、APP推广策略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。制定投放计划并分配预算，应用市场、SEM、信息流、CPS。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工作内容：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拓展、优化APP投放渠道，增加用户量，提高用户活跃度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。</w:t>
                      </w: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搜索引擎推广、关键词优化，提高APP在各运营平台的排名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 xml:space="preserve">。 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数据分析：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对渠道用户数据进行统计和分析，实时进行投放策略调整。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left="440" w:firstLine="0" w:firstLineChars="0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left="480" w:hanging="480" w:hangingChars="200"/>
                        <w:rPr>
                          <w:rFonts w:ascii="微软雅黑" w:hAnsi="微软雅黑"/>
                          <w:color w:val="4F81BD" w:themeColor="accent1"/>
                          <w:kern w:val="24"/>
                          <w:sz w:val="22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2016.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7-201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8   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上海天天信息科技公司              </w:t>
                      </w:r>
                      <w:r>
                        <w:rPr>
                          <w:rFonts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APP</w:t>
                      </w:r>
                      <w:r>
                        <w:rPr>
                          <w:rFonts w:hint="eastAsia" w:ascii="微软雅黑" w:hAnsi="微软雅黑" w:cs="宋体"/>
                          <w:b/>
                          <w:color w:val="4F81BD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推广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负责公司产品(包括APP、小程序、WAP网站)的推广活动，通过线上和线下各种免费收费合作手段进行产品推广，实现访问量、下载量、安装量、活跃度目标。 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 xml:space="preserve">制定产品运营策略，定期策划并执行线上及线下活动，采取各种方法提高公司产品的曝光率、安装量、活跃度。 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/>
                          <w:kern w:val="24"/>
                          <w:sz w:val="22"/>
                        </w:rPr>
                        <w:t>负责公司线上、线下推广渠道、合作平台的开拓和维护。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2030730</wp:posOffset>
                </wp:positionV>
                <wp:extent cx="1066165" cy="553085"/>
                <wp:effectExtent l="3175" t="1905" r="0" b="0"/>
                <wp:wrapNone/>
                <wp:docPr id="17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16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65.25pt;margin-top:159.9pt;height:43.55pt;width:83.95pt;z-index:251651072;mso-width-relative:page;mso-height-relative:page;" filled="f" stroked="f" coordsize="21600,21600" o:gfxdata="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AgEtz2AAAAAsBAAAPAAAAAAAAAAEAIAAAACIAAABkcnMvZG93bnJl&#10;di54bWxQSwECFAAUAAAACACHTuJAfXpCnv0BAADJAw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1064895</wp:posOffset>
                </wp:positionV>
                <wp:extent cx="962660" cy="520065"/>
                <wp:effectExtent l="0" t="0" r="1905" b="0"/>
                <wp:wrapNone/>
                <wp:docPr id="16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169.3pt;margin-top:83.85pt;height:40.95pt;width:75.8pt;z-index:251657216;mso-width-relative:page;mso-height-relative:page;" filled="f" stroked="f" coordsize="21600,21600" o:gfxdata="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P&#10;IECJ2AAAAAsBAAAPAAAAAAAAAAEAIAAAACIAAABkcnMvZG93bnJldi54bWxQSwECFAAUAAAACACH&#10;TuJA7o4bsO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1238250</wp:posOffset>
                </wp:positionV>
                <wp:extent cx="1259840" cy="288290"/>
                <wp:effectExtent l="0" t="0" r="6985" b="6985"/>
                <wp:wrapNone/>
                <wp:docPr id="15" name="AutoShap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88290"/>
                        </a:xfrm>
                        <a:prstGeom prst="hexagon">
                          <a:avLst>
                            <a:gd name="adj" fmla="val 14729"/>
                            <a:gd name="vf" fmla="val 11547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2" o:spid="_x0000_s1026" o:spt="9" type="#_x0000_t9" style="position:absolute;left:0pt;margin-left:154.5pt;margin-top:97.5pt;height:22.7pt;width:99.2pt;z-index:251646976;mso-width-relative:page;mso-height-relative:page;" fillcolor="#4F81BD [3220]" filled="t" stroked="f" coordsize="21600,21600" o:gfxdata="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e9QWLbAAAACwEAAA8AAAAAAAAAAQAgAAAAIgAAAGRycy9kb3du&#10;cmV2LnhtbFBLAQIUABQAAAAIAIdO4kAWsxj+NQIAAGYEAAAOAAAAAAAAAAEAIAAAACoBAABkcnMv&#10;ZTJvRG9jLnhtbFBLBQYAAAAABgAGAFkBAADRBQAAAAA=&#10;" adj="728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1562735</wp:posOffset>
                </wp:positionV>
                <wp:extent cx="6840220" cy="323850"/>
                <wp:effectExtent l="3810" t="635" r="4445" b="0"/>
                <wp:wrapNone/>
                <wp:docPr id="1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2011.09-2015.06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中国经济大学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市场营销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专业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F81BD" w:themeColor="accent1"/>
                                <w:kern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00" w:firstLineChars="1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4.45pt;margin-top:123.05pt;height:25.5pt;width:538.6pt;z-index:251654144;mso-width-relative:page;mso-height-relative:page;" filled="f" stroked="f" coordsize="21600,21600" o:gfxdata="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7NRxf2QAAAAwBAAAPAAAAAAAAAAEAIAAAACIAAABkcnMvZG93bnJl&#10;di54bWxQSwECFAAUAAAACACHTuJA3T58yPwBAADJ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2011.09-2015.06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中国经济大学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市场营销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专业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F81BD" w:themeColor="accent1"/>
                          <w:kern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 xml:space="preserve">     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Autospacing="0" w:afterAutospacing="0" w:line="400" w:lineRule="exact"/>
                        <w:ind w:firstLine="300" w:firstLineChars="15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2202815</wp:posOffset>
                </wp:positionV>
                <wp:extent cx="1259840" cy="288290"/>
                <wp:effectExtent l="0" t="2540" r="6985" b="4445"/>
                <wp:wrapNone/>
                <wp:docPr id="13" name="AutoShap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288290"/>
                        </a:xfrm>
                        <a:prstGeom prst="hexagon">
                          <a:avLst>
                            <a:gd name="adj" fmla="val 14729"/>
                            <a:gd name="vf" fmla="val 11547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4" o:spid="_x0000_s1026" o:spt="9" type="#_x0000_t9" style="position:absolute;left:0pt;margin-left:154.5pt;margin-top:173.45pt;height:22.7pt;width:99.2pt;z-index:251648000;mso-width-relative:page;mso-height-relative:page;" fillcolor="#4F81BD [3220]" filled="t" stroked="f" coordsize="21600,21600" o:gfxdata="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1GCX/cAAAACwEAAA8AAAAAAAAAAQAgAAAAIgAAAGRycy9kb3du&#10;cmV2LnhtbFBLAQIUABQAAAAIAIdO4kCD37BlNAIAAGYEAAAOAAAAAAAAAAEAIAAAACsBAABkcnMv&#10;ZTJvRG9jLnhtbFBLBQYAAAAABgAGAFkBAADRBQAAAAA=&#10;" adj="728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-461645</wp:posOffset>
                </wp:positionV>
                <wp:extent cx="7308215" cy="1390650"/>
                <wp:effectExtent l="13335" t="5715" r="12700" b="13335"/>
                <wp:wrapNone/>
                <wp:docPr id="12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215" cy="139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9" o:spid="_x0000_s1026" o:spt="1" style="position:absolute;left:0pt;margin-top:-36.35pt;height:109.5pt;width:575.45pt;mso-position-horizontal:center;mso-position-horizontal-relative:margin;z-index:-251655168;mso-width-relative:page;mso-height-relative:page;" fillcolor="#4F81BD [3220]" filled="t" stroked="t" coordsize="21600,21600" o:gfxdata="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V50v9kAAAAJAQAADwAAAAAAAAABACAAAAAiAAAAZHJzL2Rvd25yZXYueG1sUEsBAhQA&#10;FAAAAAgAh07iQAzJ7HAqAgAAlAQAAA4AAAAAAAAAAQAgAAAAKAEAAGRycy9lMm9Eb2MueG1sUEsF&#10;BgAAAAAGAAYAWQEAAMQFAAAAAA==&#10;">
                <v:fill on="t" focussize="0,0"/>
                <v:stroke color="#4F81BD [322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-476250</wp:posOffset>
                </wp:positionV>
                <wp:extent cx="7308215" cy="9359900"/>
                <wp:effectExtent l="13335" t="9525" r="12700" b="12700"/>
                <wp:wrapNone/>
                <wp:docPr id="1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215" cy="935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o:spt="1" style="position:absolute;left:0pt;margin-top:-37.5pt;height:737pt;width:575.45pt;mso-position-horizontal:center;mso-position-horizontal-relative:margin;z-index:251659264;mso-width-relative:page;mso-height-relative:page;" filled="f" stroked="t" coordsize="21600,21600" o:gfxdata="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x&#10;TQaB2QAAAAoBAAAPAAAAAAAAAAEAIAAAACIAAABkcnMvZG93bnJldi54bWxQSwECFAAUAAAACACH&#10;TuJA06p8oyMCAAA1BAAADgAAAAAAAAABACAAAAAoAQAAZHJzL2Uyb0RvYy54bWxQSwUGAAAAAAYA&#10;BgBZAQAAvQUAAAAA&#10;">
                <v:fill on="f" focussize="0,0"/>
                <v:stroke color="#4F81BD [3220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-273050</wp:posOffset>
                </wp:positionV>
                <wp:extent cx="2445385" cy="1001395"/>
                <wp:effectExtent l="0" t="3175" r="0" b="0"/>
                <wp:wrapNone/>
                <wp:docPr id="1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现居：上海市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普陀区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电话：135-0000-0000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邮箱：guxb666666@163.com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0" o:spid="_x0000_s1026" o:spt="202" type="#_x0000_t202" style="position:absolute;left:0pt;margin-left:271.3pt;margin-top:-21.5pt;height:78.85pt;width:192.55pt;z-index:251669504;mso-width-relative:page;mso-height-relative:page;" filled="f" stroked="f" coordsize="21600,21600" o:gfxdata="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9FGMdkAAAALAQAADwAAAAAAAAABACAAAAAiAAAAZHJz&#10;L2Rvd25yZXYueG1sUEsBAhQAFAAAAAgAh07iQMCCkusDAgAA2QMAAA4AAAAAAAAAAQAgAAAAKA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现居：上海市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普陀区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电话：135-0000-0000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邮箱：guxb666666@163.com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-342900</wp:posOffset>
            </wp:positionV>
            <wp:extent cx="864235" cy="1119505"/>
            <wp:effectExtent l="19050" t="19050" r="0" b="5080"/>
            <wp:wrapNone/>
            <wp:docPr id="25" name="图片 25" descr="顾小白-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顾小白-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1119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2849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423545</wp:posOffset>
                </wp:positionV>
                <wp:extent cx="179705" cy="179705"/>
                <wp:effectExtent l="7620" t="4445" r="3175" b="6350"/>
                <wp:wrapNone/>
                <wp:docPr id="9" name="自选图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0 w 2669"/>
                            <a:gd name="T1" fmla="*/ 8737078 h 2670"/>
                            <a:gd name="T2" fmla="*/ 8756699 w 2669"/>
                            <a:gd name="T3" fmla="*/ 0 h 2670"/>
                            <a:gd name="T4" fmla="*/ 17480704 w 2669"/>
                            <a:gd name="T5" fmla="*/ 8750184 h 2670"/>
                            <a:gd name="T6" fmla="*/ 8704338 w 2669"/>
                            <a:gd name="T7" fmla="*/ 17467604 h 2670"/>
                            <a:gd name="T8" fmla="*/ 0 w 2669"/>
                            <a:gd name="T9" fmla="*/ 8737078 h 2670"/>
                            <a:gd name="T10" fmla="*/ 3713597 w 2669"/>
                            <a:gd name="T11" fmla="*/ 5386247 h 2670"/>
                            <a:gd name="T12" fmla="*/ 8737115 w 2669"/>
                            <a:gd name="T13" fmla="*/ 9744916 h 2670"/>
                            <a:gd name="T14" fmla="*/ 13767106 w 2669"/>
                            <a:gd name="T15" fmla="*/ 5386247 h 2670"/>
                            <a:gd name="T16" fmla="*/ 3713597 w 2669"/>
                            <a:gd name="T17" fmla="*/ 5386247 h 2670"/>
                            <a:gd name="T18" fmla="*/ 13760551 w 2669"/>
                            <a:gd name="T19" fmla="*/ 12415146 h 2670"/>
                            <a:gd name="T20" fmla="*/ 10079730 w 2669"/>
                            <a:gd name="T21" fmla="*/ 9260656 h 2670"/>
                            <a:gd name="T22" fmla="*/ 8737115 w 2669"/>
                            <a:gd name="T23" fmla="*/ 10373258 h 2670"/>
                            <a:gd name="T24" fmla="*/ 7374753 w 2669"/>
                            <a:gd name="T25" fmla="*/ 9260656 h 2670"/>
                            <a:gd name="T26" fmla="*/ 3713597 w 2669"/>
                            <a:gd name="T27" fmla="*/ 12415146 h 2670"/>
                            <a:gd name="T28" fmla="*/ 13760551 w 2669"/>
                            <a:gd name="T29" fmla="*/ 12415146 h 2670"/>
                            <a:gd name="T30" fmla="*/ 14101182 w 2669"/>
                            <a:gd name="T31" fmla="*/ 12081357 h 2670"/>
                            <a:gd name="T32" fmla="*/ 14101182 w 2669"/>
                            <a:gd name="T33" fmla="*/ 5726588 h 2670"/>
                            <a:gd name="T34" fmla="*/ 10420280 w 2669"/>
                            <a:gd name="T35" fmla="*/ 8900656 h 2670"/>
                            <a:gd name="T36" fmla="*/ 14101182 w 2669"/>
                            <a:gd name="T37" fmla="*/ 12081357 h 2670"/>
                            <a:gd name="T38" fmla="*/ 3366492 w 2669"/>
                            <a:gd name="T39" fmla="*/ 12087910 h 2670"/>
                            <a:gd name="T40" fmla="*/ 7053868 w 2669"/>
                            <a:gd name="T41" fmla="*/ 8900656 h 2670"/>
                            <a:gd name="T42" fmla="*/ 3366492 w 2669"/>
                            <a:gd name="T43" fmla="*/ 5720035 h 2670"/>
                            <a:gd name="T44" fmla="*/ 3366492 w 2669"/>
                            <a:gd name="T45" fmla="*/ 12087910 h 267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3163 w 2669"/>
                            <a:gd name="T70" fmla="*/ 3163 h 2670"/>
                            <a:gd name="T71" fmla="*/ 18437 w 2669"/>
                            <a:gd name="T72" fmla="*/ 18437 h 267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81" o:spid="_x0000_s1026" o:spt="100" style="position:absolute;left:0pt;margin-left:254.1pt;margin-top:33.35pt;height:14.15pt;width:14.15pt;z-index:251667456;mso-width-relative:page;mso-height-relative:page;" fillcolor="#FFFFFF [3228]" filled="t" stroked="f" coordsize="2669,2670" o:gfxdata="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588051161;589592579,0;1176983856,588933264;586067088,1175661339;0,588051161;250038197,362522665;588273979,655883943;926945591,362522665;250038197,362522665;926504240,835604423;678672866,623290706;588273979,698174655;496545518,623290706;250038197,835604423;926504240,835604423;949439082,813138674;949439082,385429399;701602254,599060818;949439082,813138674;226667457,813579725;474940183,599060818;226667457,384988348;226667457,813579725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459105</wp:posOffset>
                </wp:positionV>
                <wp:extent cx="144145" cy="144145"/>
                <wp:effectExtent l="10795" t="11430" r="6985" b="6350"/>
                <wp:wrapNone/>
                <wp:docPr id="8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145" cy="144145"/>
                        </a:xfrm>
                        <a:custGeom>
                          <a:avLst/>
                          <a:gdLst>
                            <a:gd name="T0" fmla="*/ 257167 w 256"/>
                            <a:gd name="T1" fmla="*/ 341948 h 277"/>
                            <a:gd name="T2" fmla="*/ 189343 w 256"/>
                            <a:gd name="T3" fmla="*/ 341948 h 277"/>
                            <a:gd name="T4" fmla="*/ 172387 w 256"/>
                            <a:gd name="T5" fmla="*/ 296732 h 277"/>
                            <a:gd name="T6" fmla="*/ 97498 w 256"/>
                            <a:gd name="T7" fmla="*/ 350426 h 277"/>
                            <a:gd name="T8" fmla="*/ 55107 w 256"/>
                            <a:gd name="T9" fmla="*/ 296732 h 277"/>
                            <a:gd name="T10" fmla="*/ 89019 w 256"/>
                            <a:gd name="T11" fmla="*/ 279775 h 277"/>
                            <a:gd name="T12" fmla="*/ 46629 w 256"/>
                            <a:gd name="T13" fmla="*/ 213364 h 277"/>
                            <a:gd name="T14" fmla="*/ 89019 w 256"/>
                            <a:gd name="T15" fmla="*/ 159670 h 277"/>
                            <a:gd name="T16" fmla="*/ 105976 w 256"/>
                            <a:gd name="T17" fmla="*/ 204886 h 277"/>
                            <a:gd name="T18" fmla="*/ 180865 w 256"/>
                            <a:gd name="T19" fmla="*/ 151192 h 277"/>
                            <a:gd name="T20" fmla="*/ 257167 w 256"/>
                            <a:gd name="T21" fmla="*/ 204886 h 277"/>
                            <a:gd name="T22" fmla="*/ 272711 w 256"/>
                            <a:gd name="T23" fmla="*/ 159670 h 277"/>
                            <a:gd name="T24" fmla="*/ 315101 w 256"/>
                            <a:gd name="T25" fmla="*/ 213364 h 277"/>
                            <a:gd name="T26" fmla="*/ 272711 w 256"/>
                            <a:gd name="T27" fmla="*/ 279775 h 277"/>
                            <a:gd name="T28" fmla="*/ 306623 w 256"/>
                            <a:gd name="T29" fmla="*/ 296732 h 277"/>
                            <a:gd name="T30" fmla="*/ 28260 w 256"/>
                            <a:gd name="T31" fmla="*/ 110215 h 277"/>
                            <a:gd name="T32" fmla="*/ 333470 w 256"/>
                            <a:gd name="T33" fmla="*/ 87606 h 277"/>
                            <a:gd name="T34" fmla="*/ 303797 w 256"/>
                            <a:gd name="T35" fmla="*/ 57933 h 277"/>
                            <a:gd name="T36" fmla="*/ 282602 w 256"/>
                            <a:gd name="T37" fmla="*/ 87606 h 277"/>
                            <a:gd name="T38" fmla="*/ 93259 w 256"/>
                            <a:gd name="T39" fmla="*/ 57933 h 277"/>
                            <a:gd name="T40" fmla="*/ 66411 w 256"/>
                            <a:gd name="T41" fmla="*/ 73476 h 277"/>
                            <a:gd name="T42" fmla="*/ 36738 w 256"/>
                            <a:gd name="T43" fmla="*/ 66411 h 277"/>
                            <a:gd name="T44" fmla="*/ 333470 w 256"/>
                            <a:gd name="T45" fmla="*/ 137062 h 277"/>
                            <a:gd name="T46" fmla="*/ 28260 w 256"/>
                            <a:gd name="T47" fmla="*/ 333470 h 277"/>
                            <a:gd name="T48" fmla="*/ 36738 w 256"/>
                            <a:gd name="T49" fmla="*/ 354665 h 277"/>
                            <a:gd name="T50" fmla="*/ 324992 w 256"/>
                            <a:gd name="T51" fmla="*/ 354665 h 277"/>
                            <a:gd name="T52" fmla="*/ 333470 w 256"/>
                            <a:gd name="T53" fmla="*/ 137062 h 277"/>
                            <a:gd name="T54" fmla="*/ 66411 w 256"/>
                            <a:gd name="T55" fmla="*/ 29673 h 277"/>
                            <a:gd name="T56" fmla="*/ 93259 w 256"/>
                            <a:gd name="T57" fmla="*/ 14130 h 277"/>
                            <a:gd name="T58" fmla="*/ 268471 w 256"/>
                            <a:gd name="T59" fmla="*/ 14130 h 277"/>
                            <a:gd name="T60" fmla="*/ 296732 w 256"/>
                            <a:gd name="T61" fmla="*/ 29673 h 277"/>
                            <a:gd name="T62" fmla="*/ 344774 w 256"/>
                            <a:gd name="T63" fmla="*/ 46629 h 277"/>
                            <a:gd name="T64" fmla="*/ 361730 w 256"/>
                            <a:gd name="T65" fmla="*/ 122932 h 277"/>
                            <a:gd name="T66" fmla="*/ 361730 w 256"/>
                            <a:gd name="T67" fmla="*/ 333470 h 277"/>
                            <a:gd name="T68" fmla="*/ 303797 w 256"/>
                            <a:gd name="T69" fmla="*/ 391403 h 277"/>
                            <a:gd name="T70" fmla="*/ 0 w 256"/>
                            <a:gd name="T71" fmla="*/ 333470 h 277"/>
                            <a:gd name="T72" fmla="*/ 0 w 256"/>
                            <a:gd name="T73" fmla="*/ 122932 h 277"/>
                            <a:gd name="T74" fmla="*/ 16956 w 256"/>
                            <a:gd name="T75" fmla="*/ 46629 h 277"/>
                            <a:gd name="T76" fmla="*/ 105976 w 256"/>
                            <a:gd name="T77" fmla="*/ 221842 h 277"/>
                            <a:gd name="T78" fmla="*/ 172387 w 256"/>
                            <a:gd name="T79" fmla="*/ 279775 h 277"/>
                            <a:gd name="T80" fmla="*/ 189343 w 256"/>
                            <a:gd name="T81" fmla="*/ 221842 h 277"/>
                            <a:gd name="T82" fmla="*/ 257167 w 256"/>
                            <a:gd name="T83" fmla="*/ 279775 h 277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3163 w 256"/>
                            <a:gd name="T127" fmla="*/ 3163 h 277"/>
                            <a:gd name="T128" fmla="*/ 18437 w 256"/>
                            <a:gd name="T129" fmla="*/ 18437 h 277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104.35pt;margin-top:36.15pt;height:11.35pt;width:11.35pt;z-index:251663360;mso-width-relative:page;mso-height-relative:page;" fillcolor="#FFFFFF [3228]" filled="t" stroked="t" coordsize="256,277" o:gfxdata="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144802098,177942579;106612682,177942579;97065328,154413119;54897848,182354352;31028900,154413119;50123608,145589051;26255223,111030158;50123608,83088924;59671525,106618384;101839005,78677151;144802098,106618384;153554402,83088924;177422787,111030158;153554402,145589051;172649110,154413119;15912256,57353578;187765754,45588328;171057885,30147120;159123692,45588328;52511009,30147120;37393803,38235371;20685933,34558893;187765754,71324194;15912256,173530805;20685933,184560239;182992077,184560239;187765754,71324194;37393803,15441207;52511009,7352956;151167001,7352956;167079820,15441207;194130657,24264755;203678011,63971238;203678011,173530805;171057885,203677925;0,173530805;0,63971238;9547353,24264755;59671525,115441931;97065328,145589051;106612682,115441931;144802098,145589051" o:connectangles="0,0,0,0,0,0,0,0,0,0,0,0,0,0,0,0,0,0,0,0,0,0,0,0,0,0,0,0,0,0,0,0,0,0,0,0,0,0,0,0,0,0"/>
                <v:fill on="t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-139065</wp:posOffset>
                </wp:positionV>
                <wp:extent cx="179705" cy="215900"/>
                <wp:effectExtent l="2540" t="3810" r="8255" b="8890"/>
                <wp:wrapNone/>
                <wp:docPr id="7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215900"/>
                        </a:xfrm>
                        <a:custGeom>
                          <a:avLst/>
                          <a:gdLst>
                            <a:gd name="T0" fmla="*/ 155 w 175"/>
                            <a:gd name="T1" fmla="*/ 68 h 249"/>
                            <a:gd name="T2" fmla="*/ 135 w 175"/>
                            <a:gd name="T3" fmla="*/ 115 h 249"/>
                            <a:gd name="T4" fmla="*/ 135 w 175"/>
                            <a:gd name="T5" fmla="*/ 115 h 249"/>
                            <a:gd name="T6" fmla="*/ 170 w 175"/>
                            <a:gd name="T7" fmla="*/ 159 h 249"/>
                            <a:gd name="T8" fmla="*/ 175 w 175"/>
                            <a:gd name="T9" fmla="*/ 187 h 249"/>
                            <a:gd name="T10" fmla="*/ 171 w 175"/>
                            <a:gd name="T11" fmla="*/ 222 h 249"/>
                            <a:gd name="T12" fmla="*/ 157 w 175"/>
                            <a:gd name="T13" fmla="*/ 230 h 249"/>
                            <a:gd name="T14" fmla="*/ 138 w 175"/>
                            <a:gd name="T15" fmla="*/ 239 h 249"/>
                            <a:gd name="T16" fmla="*/ 128 w 175"/>
                            <a:gd name="T17" fmla="*/ 249 h 249"/>
                            <a:gd name="T18" fmla="*/ 38 w 175"/>
                            <a:gd name="T19" fmla="*/ 239 h 249"/>
                            <a:gd name="T20" fmla="*/ 38 w 175"/>
                            <a:gd name="T21" fmla="*/ 230 h 249"/>
                            <a:gd name="T22" fmla="*/ 16 w 175"/>
                            <a:gd name="T23" fmla="*/ 230 h 249"/>
                            <a:gd name="T24" fmla="*/ 0 w 175"/>
                            <a:gd name="T25" fmla="*/ 208 h 249"/>
                            <a:gd name="T26" fmla="*/ 6 w 175"/>
                            <a:gd name="T27" fmla="*/ 159 h 249"/>
                            <a:gd name="T28" fmla="*/ 40 w 175"/>
                            <a:gd name="T29" fmla="*/ 115 h 249"/>
                            <a:gd name="T30" fmla="*/ 20 w 175"/>
                            <a:gd name="T31" fmla="*/ 68 h 249"/>
                            <a:gd name="T32" fmla="*/ 46 w 175"/>
                            <a:gd name="T33" fmla="*/ 210 h 249"/>
                            <a:gd name="T34" fmla="*/ 46 w 175"/>
                            <a:gd name="T35" fmla="*/ 184 h 249"/>
                            <a:gd name="T36" fmla="*/ 57 w 175"/>
                            <a:gd name="T37" fmla="*/ 184 h 249"/>
                            <a:gd name="T38" fmla="*/ 57 w 175"/>
                            <a:gd name="T39" fmla="*/ 220 h 249"/>
                            <a:gd name="T40" fmla="*/ 118 w 175"/>
                            <a:gd name="T41" fmla="*/ 229 h 249"/>
                            <a:gd name="T42" fmla="*/ 118 w 175"/>
                            <a:gd name="T43" fmla="*/ 220 h 249"/>
                            <a:gd name="T44" fmla="*/ 118 w 175"/>
                            <a:gd name="T45" fmla="*/ 184 h 249"/>
                            <a:gd name="T46" fmla="*/ 130 w 175"/>
                            <a:gd name="T47" fmla="*/ 184 h 249"/>
                            <a:gd name="T48" fmla="*/ 155 w 175"/>
                            <a:gd name="T49" fmla="*/ 210 h 249"/>
                            <a:gd name="T50" fmla="*/ 156 w 175"/>
                            <a:gd name="T51" fmla="*/ 187 h 249"/>
                            <a:gd name="T52" fmla="*/ 152 w 175"/>
                            <a:gd name="T53" fmla="*/ 166 h 249"/>
                            <a:gd name="T54" fmla="*/ 119 w 175"/>
                            <a:gd name="T55" fmla="*/ 127 h 249"/>
                            <a:gd name="T56" fmla="*/ 57 w 175"/>
                            <a:gd name="T57" fmla="*/ 127 h 249"/>
                            <a:gd name="T58" fmla="*/ 20 w 175"/>
                            <a:gd name="T59" fmla="*/ 187 h 249"/>
                            <a:gd name="T60" fmla="*/ 20 w 175"/>
                            <a:gd name="T61" fmla="*/ 210 h 249"/>
                            <a:gd name="T62" fmla="*/ 88 w 175"/>
                            <a:gd name="T63" fmla="*/ 20 h 249"/>
                            <a:gd name="T64" fmla="*/ 40 w 175"/>
                            <a:gd name="T65" fmla="*/ 68 h 249"/>
                            <a:gd name="T66" fmla="*/ 135 w 175"/>
                            <a:gd name="T67" fmla="*/ 68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5" h="249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102.95pt;margin-top:-10.95pt;height:17pt;width:14.15pt;z-index:251664384;mso-width-relative:page;mso-height-relative:page;" fillcolor="#FFFFFF [3228]" filled="t" stroked="f" coordsize="175,249" o:gfxdata="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<v:path o:connectlocs="159167,58960;138629,99712;138629,99712;174570,137863;179705,162141;175597,192489;161221,199425;141710,207229;131441,215900;39021,207229;39021,199425;16430,199425;0,180350;6161,137863;41075,99712;20537,58960;47236,182084;47236,159540;58532,159540;58532,190755;121172,198558;121172,190755;121172,159540;133495,159540;159167,182084;160194,162141;156086,143933;122199,110117;58532,110117;20537,162141;20537,182084;90365,17341;41075,58960;138629,5896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-263525</wp:posOffset>
                </wp:positionV>
                <wp:extent cx="1244600" cy="1010285"/>
                <wp:effectExtent l="0" t="3175" r="3175" b="0"/>
                <wp:wrapNone/>
                <wp:docPr id="6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应聘：A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推广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年龄：25岁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9" o:spid="_x0000_s1026" o:spt="202" type="#_x0000_t202" style="position:absolute;left:0pt;margin-left:120.75pt;margin-top:-20.75pt;height:79.55pt;width:98pt;z-index:251668480;mso-width-relative:page;mso-height-relative:page;" filled="f" stroked="f" coordsize="21600,21600" o:gfxdata="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sQ5O9cAAAALAQAADwAAAAAAAAABACAAAAAiAAAAZHJzL2Rv&#10;d25yZXYueG1sUEsBAhQAFAAAAAgAh07iQEJZMUICAgAA2AMAAA4AAAAAAAAAAQAgAAAAJg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应聘：A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推广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年龄：25岁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165735</wp:posOffset>
                </wp:positionV>
                <wp:extent cx="179705" cy="179705"/>
                <wp:effectExtent l="11430" t="13335" r="8890" b="6985"/>
                <wp:wrapNone/>
                <wp:docPr id="5" name="Freeform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69 w 236"/>
                            <a:gd name="T1" fmla="*/ 50 h 236"/>
                            <a:gd name="T2" fmla="*/ 50 w 236"/>
                            <a:gd name="T3" fmla="*/ 68 h 236"/>
                            <a:gd name="T4" fmla="*/ 47 w 236"/>
                            <a:gd name="T5" fmla="*/ 88 h 236"/>
                            <a:gd name="T6" fmla="*/ 60 w 236"/>
                            <a:gd name="T7" fmla="*/ 75 h 236"/>
                            <a:gd name="T8" fmla="*/ 75 w 236"/>
                            <a:gd name="T9" fmla="*/ 59 h 236"/>
                            <a:gd name="T10" fmla="*/ 88 w 236"/>
                            <a:gd name="T11" fmla="*/ 46 h 236"/>
                            <a:gd name="T12" fmla="*/ 232 w 236"/>
                            <a:gd name="T13" fmla="*/ 218 h 236"/>
                            <a:gd name="T14" fmla="*/ 190 w 236"/>
                            <a:gd name="T15" fmla="*/ 176 h 236"/>
                            <a:gd name="T16" fmla="*/ 215 w 236"/>
                            <a:gd name="T17" fmla="*/ 107 h 236"/>
                            <a:gd name="T18" fmla="*/ 206 w 236"/>
                            <a:gd name="T19" fmla="*/ 66 h 236"/>
                            <a:gd name="T20" fmla="*/ 183 w 236"/>
                            <a:gd name="T21" fmla="*/ 32 h 236"/>
                            <a:gd name="T22" fmla="*/ 107 w 236"/>
                            <a:gd name="T23" fmla="*/ 0 h 236"/>
                            <a:gd name="T24" fmla="*/ 9 w 236"/>
                            <a:gd name="T25" fmla="*/ 66 h 236"/>
                            <a:gd name="T26" fmla="*/ 8 w 236"/>
                            <a:gd name="T27" fmla="*/ 148 h 236"/>
                            <a:gd name="T28" fmla="*/ 32 w 236"/>
                            <a:gd name="T29" fmla="*/ 183 h 236"/>
                            <a:gd name="T30" fmla="*/ 66 w 236"/>
                            <a:gd name="T31" fmla="*/ 206 h 236"/>
                            <a:gd name="T32" fmla="*/ 66 w 236"/>
                            <a:gd name="T33" fmla="*/ 206 h 236"/>
                            <a:gd name="T34" fmla="*/ 148 w 236"/>
                            <a:gd name="T35" fmla="*/ 206 h 236"/>
                            <a:gd name="T36" fmla="*/ 218 w 236"/>
                            <a:gd name="T37" fmla="*/ 232 h 236"/>
                            <a:gd name="T38" fmla="*/ 232 w 236"/>
                            <a:gd name="T39" fmla="*/ 218 h 236"/>
                            <a:gd name="T40" fmla="*/ 169 w 236"/>
                            <a:gd name="T41" fmla="*/ 169 h 236"/>
                            <a:gd name="T42" fmla="*/ 141 w 236"/>
                            <a:gd name="T43" fmla="*/ 188 h 236"/>
                            <a:gd name="T44" fmla="*/ 74 w 236"/>
                            <a:gd name="T45" fmla="*/ 188 h 236"/>
                            <a:gd name="T46" fmla="*/ 46 w 236"/>
                            <a:gd name="T47" fmla="*/ 169 h 236"/>
                            <a:gd name="T48" fmla="*/ 46 w 236"/>
                            <a:gd name="T49" fmla="*/ 169 h 236"/>
                            <a:gd name="T50" fmla="*/ 26 w 236"/>
                            <a:gd name="T51" fmla="*/ 140 h 236"/>
                            <a:gd name="T52" fmla="*/ 27 w 236"/>
                            <a:gd name="T53" fmla="*/ 74 h 236"/>
                            <a:gd name="T54" fmla="*/ 107 w 236"/>
                            <a:gd name="T55" fmla="*/ 20 h 236"/>
                            <a:gd name="T56" fmla="*/ 169 w 236"/>
                            <a:gd name="T57" fmla="*/ 45 h 236"/>
                            <a:gd name="T58" fmla="*/ 188 w 236"/>
                            <a:gd name="T59" fmla="*/ 74 h 236"/>
                            <a:gd name="T60" fmla="*/ 195 w 236"/>
                            <a:gd name="T61" fmla="*/ 107 h 236"/>
                            <a:gd name="T62" fmla="*/ 169 w 236"/>
                            <a:gd name="T63" fmla="*/ 169 h 236"/>
                            <a:gd name="T64" fmla="*/ 171 w 236"/>
                            <a:gd name="T65" fmla="*/ 101 h 236"/>
                            <a:gd name="T66" fmla="*/ 161 w 236"/>
                            <a:gd name="T67" fmla="*/ 129 h 236"/>
                            <a:gd name="T68" fmla="*/ 148 w 236"/>
                            <a:gd name="T69" fmla="*/ 148 h 236"/>
                            <a:gd name="T70" fmla="*/ 107 w 236"/>
                            <a:gd name="T71" fmla="*/ 165 h 236"/>
                            <a:gd name="T72" fmla="*/ 107 w 236"/>
                            <a:gd name="T73" fmla="*/ 177 h 236"/>
                            <a:gd name="T74" fmla="*/ 157 w 236"/>
                            <a:gd name="T75" fmla="*/ 156 h 236"/>
                            <a:gd name="T76" fmla="*/ 171 w 236"/>
                            <a:gd name="T77" fmla="*/ 134 h 236"/>
                            <a:gd name="T78" fmla="*/ 171 w 236"/>
                            <a:gd name="T79" fmla="*/ 101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80" y="43"/>
                              </a:moveTo>
                              <a:cubicBezTo>
                                <a:pt x="76" y="45"/>
                                <a:pt x="72" y="47"/>
                                <a:pt x="69" y="50"/>
                              </a:cubicBezTo>
                              <a:cubicBezTo>
                                <a:pt x="65" y="52"/>
                                <a:pt x="62" y="55"/>
                                <a:pt x="58" y="58"/>
                              </a:cubicBezTo>
                              <a:cubicBezTo>
                                <a:pt x="55" y="61"/>
                                <a:pt x="52" y="65"/>
                                <a:pt x="50" y="68"/>
                              </a:cubicBezTo>
                              <a:cubicBezTo>
                                <a:pt x="48" y="72"/>
                                <a:pt x="45" y="76"/>
                                <a:pt x="44" y="80"/>
                              </a:cubicBezTo>
                              <a:cubicBezTo>
                                <a:pt x="42" y="83"/>
                                <a:pt x="44" y="87"/>
                                <a:pt x="47" y="88"/>
                              </a:cubicBezTo>
                              <a:cubicBezTo>
                                <a:pt x="50" y="89"/>
                                <a:pt x="53" y="88"/>
                                <a:pt x="54" y="85"/>
                              </a:cubicBezTo>
                              <a:cubicBezTo>
                                <a:pt x="56" y="82"/>
                                <a:pt x="58" y="78"/>
                                <a:pt x="60" y="75"/>
                              </a:cubicBezTo>
                              <a:cubicBezTo>
                                <a:pt x="62" y="72"/>
                                <a:pt x="64" y="69"/>
                                <a:pt x="67" y="66"/>
                              </a:cubicBezTo>
                              <a:cubicBezTo>
                                <a:pt x="69" y="64"/>
                                <a:pt x="72" y="61"/>
                                <a:pt x="75" y="59"/>
                              </a:cubicBezTo>
                              <a:cubicBezTo>
                                <a:pt x="78" y="57"/>
                                <a:pt x="82" y="56"/>
                                <a:pt x="85" y="54"/>
                              </a:cubicBezTo>
                              <a:cubicBezTo>
                                <a:pt x="88" y="53"/>
                                <a:pt x="89" y="49"/>
                                <a:pt x="88" y="46"/>
                              </a:cubicBezTo>
                              <a:cubicBezTo>
                                <a:pt x="87" y="44"/>
                                <a:pt x="83" y="42"/>
                                <a:pt x="80" y="43"/>
                              </a:cubicBezTo>
                              <a:close/>
                              <a:moveTo>
                                <a:pt x="232" y="218"/>
                              </a:moveTo>
                              <a:cubicBezTo>
                                <a:pt x="232" y="218"/>
                                <a:pt x="232" y="218"/>
                                <a:pt x="232" y="218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7" y="167"/>
                                <a:pt x="202" y="158"/>
                                <a:pt x="206" y="148"/>
                              </a:cubicBezTo>
                              <a:cubicBezTo>
                                <a:pt x="212" y="135"/>
                                <a:pt x="215" y="122"/>
                                <a:pt x="215" y="107"/>
                              </a:cubicBezTo>
                              <a:cubicBezTo>
                                <a:pt x="215" y="93"/>
                                <a:pt x="212" y="79"/>
                                <a:pt x="207" y="67"/>
                              </a:cubicBezTo>
                              <a:cubicBezTo>
                                <a:pt x="206" y="66"/>
                                <a:pt x="206" y="66"/>
                                <a:pt x="206" y="66"/>
                              </a:cubicBezTo>
                              <a:cubicBezTo>
                                <a:pt x="201" y="53"/>
                                <a:pt x="193" y="42"/>
                                <a:pt x="184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73" y="22"/>
                                <a:pt x="162" y="14"/>
                                <a:pt x="148" y="8"/>
                              </a:cubicBezTo>
                              <a:cubicBezTo>
                                <a:pt x="136" y="3"/>
                                <a:pt x="122" y="0"/>
                                <a:pt x="107" y="0"/>
                              </a:cubicBezTo>
                              <a:cubicBezTo>
                                <a:pt x="78" y="0"/>
                                <a:pt x="51" y="12"/>
                                <a:pt x="32" y="32"/>
                              </a:cubicBezTo>
                              <a:cubicBezTo>
                                <a:pt x="22" y="41"/>
                                <a:pt x="14" y="53"/>
                                <a:pt x="9" y="66"/>
                              </a:cubicBezTo>
                              <a:cubicBezTo>
                                <a:pt x="3" y="79"/>
                                <a:pt x="0" y="93"/>
                                <a:pt x="0" y="107"/>
                              </a:cubicBezTo>
                              <a:cubicBezTo>
                                <a:pt x="0" y="121"/>
                                <a:pt x="3" y="135"/>
                                <a:pt x="8" y="148"/>
                              </a:cubicBezTo>
                              <a:cubicBezTo>
                                <a:pt x="9" y="148"/>
                                <a:pt x="9" y="148"/>
                                <a:pt x="9" y="148"/>
                              </a:cubicBezTo>
                              <a:cubicBezTo>
                                <a:pt x="14" y="161"/>
                                <a:pt x="22" y="173"/>
                                <a:pt x="32" y="183"/>
                              </a:cubicBezTo>
                              <a:cubicBezTo>
                                <a:pt x="32" y="183"/>
                                <a:pt x="32" y="183"/>
                                <a:pt x="32" y="183"/>
                              </a:cubicBezTo>
                              <a:cubicBezTo>
                                <a:pt x="42" y="193"/>
                                <a:pt x="53" y="201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66" y="206"/>
                                <a:pt x="66" y="206"/>
                                <a:pt x="66" y="206"/>
                              </a:cubicBezTo>
                              <a:cubicBezTo>
                                <a:pt x="79" y="211"/>
                                <a:pt x="93" y="214"/>
                                <a:pt x="107" y="214"/>
                              </a:cubicBezTo>
                              <a:cubicBezTo>
                                <a:pt x="122" y="214"/>
                                <a:pt x="136" y="211"/>
                                <a:pt x="148" y="206"/>
                              </a:cubicBezTo>
                              <a:cubicBezTo>
                                <a:pt x="158" y="202"/>
                                <a:pt x="168" y="196"/>
                                <a:pt x="176" y="189"/>
                              </a:cubicBezTo>
                              <a:cubicBezTo>
                                <a:pt x="218" y="232"/>
                                <a:pt x="218" y="232"/>
                                <a:pt x="218" y="232"/>
                              </a:cubicBezTo>
                              <a:cubicBezTo>
                                <a:pt x="222" y="236"/>
                                <a:pt x="228" y="236"/>
                                <a:pt x="232" y="232"/>
                              </a:cubicBezTo>
                              <a:cubicBezTo>
                                <a:pt x="236" y="228"/>
                                <a:pt x="236" y="222"/>
                                <a:pt x="232" y="218"/>
                              </a:cubicBezTo>
                              <a:close/>
                              <a:moveTo>
                                <a:pt x="169" y="169"/>
                              </a:move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9" y="169"/>
                                <a:pt x="169" y="169"/>
                                <a:pt x="169" y="169"/>
                              </a:cubicBezTo>
                              <a:cubicBezTo>
                                <a:pt x="161" y="177"/>
                                <a:pt x="152" y="184"/>
                                <a:pt x="141" y="188"/>
                              </a:cubicBezTo>
                              <a:cubicBezTo>
                                <a:pt x="131" y="192"/>
                                <a:pt x="119" y="195"/>
                                <a:pt x="107" y="195"/>
                              </a:cubicBezTo>
                              <a:cubicBezTo>
                                <a:pt x="96" y="195"/>
                                <a:pt x="84" y="192"/>
                                <a:pt x="74" y="188"/>
                              </a:cubicBezTo>
                              <a:cubicBezTo>
                                <a:pt x="74" y="188"/>
                                <a:pt x="74" y="188"/>
                                <a:pt x="74" y="188"/>
                              </a:cubicBezTo>
                              <a:cubicBezTo>
                                <a:pt x="63" y="184"/>
                                <a:pt x="54" y="177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46" y="169"/>
                                <a:pt x="46" y="169"/>
                                <a:pt x="46" y="169"/>
                              </a:cubicBezTo>
                              <a:cubicBezTo>
                                <a:pt x="38" y="161"/>
                                <a:pt x="31" y="151"/>
                                <a:pt x="27" y="141"/>
                              </a:cubicBezTo>
                              <a:cubicBezTo>
                                <a:pt x="26" y="140"/>
                                <a:pt x="26" y="140"/>
                                <a:pt x="26" y="140"/>
                              </a:cubicBezTo>
                              <a:cubicBezTo>
                                <a:pt x="22" y="130"/>
                                <a:pt x="20" y="119"/>
                                <a:pt x="20" y="107"/>
                              </a:cubicBezTo>
                              <a:cubicBezTo>
                                <a:pt x="20" y="95"/>
                                <a:pt x="22" y="84"/>
                                <a:pt x="27" y="74"/>
                              </a:cubicBezTo>
                              <a:cubicBezTo>
                                <a:pt x="31" y="63"/>
                                <a:pt x="38" y="53"/>
                                <a:pt x="46" y="45"/>
                              </a:cubicBezTo>
                              <a:cubicBezTo>
                                <a:pt x="61" y="30"/>
                                <a:pt x="83" y="20"/>
                                <a:pt x="107" y="20"/>
                              </a:cubicBezTo>
                              <a:cubicBezTo>
                                <a:pt x="119" y="20"/>
                                <a:pt x="131" y="22"/>
                                <a:pt x="141" y="26"/>
                              </a:cubicBezTo>
                              <a:cubicBezTo>
                                <a:pt x="152" y="31"/>
                                <a:pt x="161" y="37"/>
                                <a:pt x="169" y="45"/>
                              </a:cubicBezTo>
                              <a:cubicBezTo>
                                <a:pt x="170" y="46"/>
                                <a:pt x="170" y="46"/>
                                <a:pt x="170" y="46"/>
                              </a:cubicBezTo>
                              <a:cubicBezTo>
                                <a:pt x="178" y="54"/>
                                <a:pt x="184" y="63"/>
                                <a:pt x="188" y="74"/>
                              </a:cubicBezTo>
                              <a:cubicBezTo>
                                <a:pt x="188" y="74"/>
                                <a:pt x="188" y="74"/>
                                <a:pt x="188" y="74"/>
                              </a:cubicBezTo>
                              <a:cubicBezTo>
                                <a:pt x="193" y="84"/>
                                <a:pt x="195" y="95"/>
                                <a:pt x="195" y="107"/>
                              </a:cubicBezTo>
                              <a:cubicBezTo>
                                <a:pt x="195" y="119"/>
                                <a:pt x="192" y="130"/>
                                <a:pt x="188" y="141"/>
                              </a:cubicBezTo>
                              <a:cubicBezTo>
                                <a:pt x="184" y="151"/>
                                <a:pt x="177" y="161"/>
                                <a:pt x="169" y="169"/>
                              </a:cubicBezTo>
                              <a:close/>
                              <a:moveTo>
                                <a:pt x="171" y="101"/>
                              </a:moveTo>
                              <a:cubicBezTo>
                                <a:pt x="171" y="101"/>
                                <a:pt x="171" y="101"/>
                                <a:pt x="171" y="101"/>
                              </a:cubicBezTo>
                              <a:cubicBezTo>
                                <a:pt x="168" y="101"/>
                                <a:pt x="165" y="104"/>
                                <a:pt x="165" y="107"/>
                              </a:cubicBezTo>
                              <a:cubicBezTo>
                                <a:pt x="165" y="115"/>
                                <a:pt x="163" y="122"/>
                                <a:pt x="161" y="129"/>
                              </a:cubicBezTo>
                              <a:cubicBezTo>
                                <a:pt x="160" y="129"/>
                                <a:pt x="160" y="129"/>
                                <a:pt x="160" y="129"/>
                              </a:cubicBezTo>
                              <a:cubicBezTo>
                                <a:pt x="158" y="136"/>
                                <a:pt x="154" y="142"/>
                                <a:pt x="148" y="148"/>
                              </a:cubicBezTo>
                              <a:cubicBezTo>
                                <a:pt x="143" y="153"/>
                                <a:pt x="136" y="158"/>
                                <a:pt x="129" y="160"/>
                              </a:cubicBezTo>
                              <a:cubicBezTo>
                                <a:pt x="123" y="163"/>
                                <a:pt x="115" y="165"/>
                                <a:pt x="107" y="165"/>
                              </a:cubicBezTo>
                              <a:cubicBezTo>
                                <a:pt x="104" y="165"/>
                                <a:pt x="102" y="167"/>
                                <a:pt x="102" y="171"/>
                              </a:cubicBezTo>
                              <a:cubicBezTo>
                                <a:pt x="102" y="174"/>
                                <a:pt x="104" y="177"/>
                                <a:pt x="107" y="177"/>
                              </a:cubicBezTo>
                              <a:cubicBezTo>
                                <a:pt x="117" y="177"/>
                                <a:pt x="126" y="175"/>
                                <a:pt x="134" y="171"/>
                              </a:cubicBezTo>
                              <a:cubicBezTo>
                                <a:pt x="142" y="168"/>
                                <a:pt x="150" y="163"/>
                                <a:pt x="157" y="156"/>
                              </a:cubicBezTo>
                              <a:cubicBezTo>
                                <a:pt x="163" y="150"/>
                                <a:pt x="168" y="142"/>
                                <a:pt x="171" y="134"/>
                              </a:cubicBezTo>
                              <a:cubicBezTo>
                                <a:pt x="171" y="134"/>
                                <a:pt x="171" y="134"/>
                                <a:pt x="171" y="134"/>
                              </a:cubicBezTo>
                              <a:cubicBezTo>
                                <a:pt x="175" y="125"/>
                                <a:pt x="177" y="116"/>
                                <a:pt x="177" y="107"/>
                              </a:cubicBezTo>
                              <a:cubicBezTo>
                                <a:pt x="177" y="104"/>
                                <a:pt x="174" y="101"/>
                                <a:pt x="171" y="1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102.9pt;margin-top:13.05pt;height:14.15pt;width:14.15pt;z-index:251665408;mso-width-relative:page;mso-height-relative:page;" fillcolor="#FFFFFF [3228]" filled="t" stroked="t" coordsize="236,236" o:gfxdata="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" path="m80,43c76,45,72,47,69,50c65,52,62,55,58,58c55,61,52,65,50,68c48,72,45,76,44,80c42,83,44,87,47,88c50,89,53,88,54,85c56,82,58,78,60,75c62,72,64,69,67,66c69,64,72,61,75,59c78,57,82,56,85,54c88,53,89,49,88,46c87,44,83,42,80,43xm232,218c232,218,232,218,232,218c190,176,190,176,190,176c197,167,202,158,206,148c212,135,215,122,215,107c215,93,212,79,207,67c206,66,206,66,206,66c201,53,193,42,184,32c183,32,183,32,183,32c173,22,162,14,148,8c136,3,122,0,107,0c78,0,51,12,32,32c22,41,14,53,9,66c3,79,0,93,0,107c0,121,3,135,8,148c9,148,9,148,9,148c14,161,22,173,32,183c32,183,32,183,32,183c42,193,53,201,66,206c66,206,66,206,66,206c66,206,66,206,66,206c79,211,93,214,107,214c122,214,136,211,148,206c158,202,168,196,176,189c218,232,218,232,218,232c222,236,228,236,232,232c236,228,236,222,232,218xm169,169c169,169,169,169,169,169c169,169,169,169,169,169c161,177,152,184,141,188c131,192,119,195,107,195c96,195,84,192,74,188c74,188,74,188,74,188c63,184,54,177,46,169c46,169,46,169,46,169c46,169,46,169,46,169c38,161,31,151,27,141c26,140,26,140,26,140c22,130,20,119,20,107c20,95,22,84,27,74c31,63,38,53,46,45c61,30,83,20,107,20c119,20,131,22,141,26c152,31,161,37,169,45c170,46,170,46,170,46c178,54,184,63,188,74c188,74,188,74,188,74c193,84,195,95,195,107c195,119,192,130,188,141c184,151,177,161,169,169xm171,101c171,101,171,101,171,101c168,101,165,104,165,107c165,115,163,122,161,129c160,129,160,129,160,129c158,136,154,142,148,148c143,153,136,158,129,160c123,163,115,165,107,165c104,165,102,167,102,171c102,174,104,177,107,177c117,177,126,175,134,171c142,168,150,163,157,156c163,150,168,142,171,134c171,134,171,134,171,134c175,125,177,116,177,107c177,104,174,101,171,101xe">
                <v:path o:connectlocs="52540,38073;38073,51779;35788,67008;45687,57109;57109,44926;67008,35027;176659,165998;144677,134017;163714,81476;156861,50256;139347,24366;81476,0;6853,50256;6091,112696;24366,139347;50256,156861;50256,156861;112696,156861;165998,176659;176659,165998;128687,128687;107366,143154;56348,143154;35027,128687;35027,128687;19798,106604;20559,56348;81476,15229;128687,34265;143154,56348;148485,81476;128687,128687;130209,76907;122595,98228;112696,112696;81476,125641;81476,134778;119549,118788;130209,102035;130209,76907" o:connectangles="0,0,0,0,0,0,0,0,0,0,0,0,0,0,0,0,0,0,0,0,0,0,0,0,0,0,0,0,0,0,0,0,0,0,0,0,0,0,0,0"/>
                <v:fill on="t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-134620</wp:posOffset>
                </wp:positionV>
                <wp:extent cx="179705" cy="179705"/>
                <wp:effectExtent l="6985" t="8255" r="13335" b="12065"/>
                <wp:wrapNone/>
                <wp:docPr id="4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99234 w 281"/>
                            <a:gd name="T1" fmla="*/ 0 h 294"/>
                            <a:gd name="T2" fmla="*/ 327818 w 281"/>
                            <a:gd name="T3" fmla="*/ 53694 h 294"/>
                            <a:gd name="T4" fmla="*/ 349013 w 281"/>
                            <a:gd name="T5" fmla="*/ 284014 h 294"/>
                            <a:gd name="T6" fmla="*/ 268471 w 281"/>
                            <a:gd name="T7" fmla="*/ 349013 h 294"/>
                            <a:gd name="T8" fmla="*/ 210538 w 281"/>
                            <a:gd name="T9" fmla="*/ 408359 h 294"/>
                            <a:gd name="T10" fmla="*/ 187930 w 281"/>
                            <a:gd name="T11" fmla="*/ 408359 h 294"/>
                            <a:gd name="T12" fmla="*/ 187930 w 281"/>
                            <a:gd name="T13" fmla="*/ 408359 h 294"/>
                            <a:gd name="T14" fmla="*/ 186517 w 281"/>
                            <a:gd name="T15" fmla="*/ 408359 h 294"/>
                            <a:gd name="T16" fmla="*/ 129997 w 281"/>
                            <a:gd name="T17" fmla="*/ 349013 h 294"/>
                            <a:gd name="T18" fmla="*/ 48042 w 281"/>
                            <a:gd name="T19" fmla="*/ 284014 h 294"/>
                            <a:gd name="T20" fmla="*/ 70650 w 281"/>
                            <a:gd name="T21" fmla="*/ 53694 h 294"/>
                            <a:gd name="T22" fmla="*/ 199234 w 281"/>
                            <a:gd name="T23" fmla="*/ 0 h 294"/>
                            <a:gd name="T24" fmla="*/ 199234 w 281"/>
                            <a:gd name="T25" fmla="*/ 89019 h 294"/>
                            <a:gd name="T26" fmla="*/ 199234 w 281"/>
                            <a:gd name="T27" fmla="*/ 89019 h 294"/>
                            <a:gd name="T28" fmla="*/ 262819 w 281"/>
                            <a:gd name="T29" fmla="*/ 115867 h 294"/>
                            <a:gd name="T30" fmla="*/ 289666 w 281"/>
                            <a:gd name="T31" fmla="*/ 180865 h 294"/>
                            <a:gd name="T32" fmla="*/ 262819 w 281"/>
                            <a:gd name="T33" fmla="*/ 245863 h 294"/>
                            <a:gd name="T34" fmla="*/ 199234 w 281"/>
                            <a:gd name="T35" fmla="*/ 272710 h 294"/>
                            <a:gd name="T36" fmla="*/ 134236 w 281"/>
                            <a:gd name="T37" fmla="*/ 245863 h 294"/>
                            <a:gd name="T38" fmla="*/ 107389 w 281"/>
                            <a:gd name="T39" fmla="*/ 180865 h 294"/>
                            <a:gd name="T40" fmla="*/ 134236 w 281"/>
                            <a:gd name="T41" fmla="*/ 115867 h 294"/>
                            <a:gd name="T42" fmla="*/ 199234 w 281"/>
                            <a:gd name="T43" fmla="*/ 89019 h 294"/>
                            <a:gd name="T44" fmla="*/ 250102 w 281"/>
                            <a:gd name="T45" fmla="*/ 129997 h 294"/>
                            <a:gd name="T46" fmla="*/ 250102 w 281"/>
                            <a:gd name="T47" fmla="*/ 129997 h 294"/>
                            <a:gd name="T48" fmla="*/ 199234 w 281"/>
                            <a:gd name="T49" fmla="*/ 108802 h 294"/>
                            <a:gd name="T50" fmla="*/ 146953 w 281"/>
                            <a:gd name="T51" fmla="*/ 129997 h 294"/>
                            <a:gd name="T52" fmla="*/ 127171 w 281"/>
                            <a:gd name="T53" fmla="*/ 180865 h 294"/>
                            <a:gd name="T54" fmla="*/ 146953 w 281"/>
                            <a:gd name="T55" fmla="*/ 231733 h 294"/>
                            <a:gd name="T56" fmla="*/ 199234 w 281"/>
                            <a:gd name="T57" fmla="*/ 252928 h 294"/>
                            <a:gd name="T58" fmla="*/ 250102 w 281"/>
                            <a:gd name="T59" fmla="*/ 231733 h 294"/>
                            <a:gd name="T60" fmla="*/ 271297 w 281"/>
                            <a:gd name="T61" fmla="*/ 180865 h 294"/>
                            <a:gd name="T62" fmla="*/ 250102 w 281"/>
                            <a:gd name="T63" fmla="*/ 129997 h 294"/>
                            <a:gd name="T64" fmla="*/ 305210 w 281"/>
                            <a:gd name="T65" fmla="*/ 74889 h 294"/>
                            <a:gd name="T66" fmla="*/ 305210 w 281"/>
                            <a:gd name="T67" fmla="*/ 74889 h 294"/>
                            <a:gd name="T68" fmla="*/ 199234 w 281"/>
                            <a:gd name="T69" fmla="*/ 31086 h 294"/>
                            <a:gd name="T70" fmla="*/ 91845 w 281"/>
                            <a:gd name="T71" fmla="*/ 74889 h 294"/>
                            <a:gd name="T72" fmla="*/ 74889 w 281"/>
                            <a:gd name="T73" fmla="*/ 265645 h 294"/>
                            <a:gd name="T74" fmla="*/ 144127 w 281"/>
                            <a:gd name="T75" fmla="*/ 320753 h 294"/>
                            <a:gd name="T76" fmla="*/ 149779 w 281"/>
                            <a:gd name="T77" fmla="*/ 324992 h 294"/>
                            <a:gd name="T78" fmla="*/ 199234 w 281"/>
                            <a:gd name="T79" fmla="*/ 374447 h 294"/>
                            <a:gd name="T80" fmla="*/ 247276 w 281"/>
                            <a:gd name="T81" fmla="*/ 324992 h 294"/>
                            <a:gd name="T82" fmla="*/ 252928 w 281"/>
                            <a:gd name="T83" fmla="*/ 320753 h 294"/>
                            <a:gd name="T84" fmla="*/ 322166 w 281"/>
                            <a:gd name="T85" fmla="*/ 265645 h 294"/>
                            <a:gd name="T86" fmla="*/ 305210 w 281"/>
                            <a:gd name="T87" fmla="*/ 74889 h 294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3163 w 281"/>
                            <a:gd name="T133" fmla="*/ 3163 h 294"/>
                            <a:gd name="T134" fmla="*/ 18437 w 281"/>
                            <a:gd name="T135" fmla="*/ 18437 h 294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254.05pt;margin-top:-10.6pt;height:14.15pt;width:14.15pt;z-index:251662336;mso-width-relative:page;mso-height-relative:page;" fillcolor="#FFFFFF [3228]" filled="t" stroked="t" coordsize="281,294" o:gfxdata="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27414042,0;209646027,32820000;223200644,173601142;171692459,213331228;134643171,249605966;120184913,249605966;120184913,249605966;119281272,249605966;83135625,213331228;30723799,173601142;45182057,32820000;127414042,0;127414042,54412106;127414042,54412106;168077894,70822718;185247076,110552193;168077894,150281668;127414042,166691668;85846549,150281668;68677367,110552193;85846549,70822718;127414042,54412106;159945124,79459560;159945124,79459560;127414042,66504297;93979319,79459560;81328343,110552193;93979319,141644825;127414042,154600089;159945124,141644825;173499741,110552193;159945124,79459560;195187768,45775264;195187768,45775264;127414042,19001053;58736675,45775264;47892981,162373247;92172037,196057543;95786602,198648596;127414042,228877544;158137841,198648596;161752406,196057543;206031462,162373247;195187768,45775264" o:connectangles="0,0,0,0,0,0,0,0,0,0,0,0,0,0,0,0,0,0,0,0,0,0,0,0,0,0,0,0,0,0,0,0,0,0,0,0,0,0,0,0,0,0,0,0"/>
                <v:fill on="t" focussize="0,0"/>
                <v:stroke color="#FFFFFF [3228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139700</wp:posOffset>
                </wp:positionV>
                <wp:extent cx="179705" cy="179705"/>
                <wp:effectExtent l="7620" t="6350" r="12700" b="13970"/>
                <wp:wrapNone/>
                <wp:docPr id="3" name="自选图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234310 w 577593"/>
                            <a:gd name="T1" fmla="*/ 380217 h 577592"/>
                            <a:gd name="T2" fmla="*/ 262548 w 577593"/>
                            <a:gd name="T3" fmla="*/ 404283 h 577592"/>
                            <a:gd name="T4" fmla="*/ 229183 w 577593"/>
                            <a:gd name="T5" fmla="*/ 471323 h 577592"/>
                            <a:gd name="T6" fmla="*/ 180522 w 577593"/>
                            <a:gd name="T7" fmla="*/ 473617 h 577592"/>
                            <a:gd name="T8" fmla="*/ 217339 w 577593"/>
                            <a:gd name="T9" fmla="*/ 440601 h 577592"/>
                            <a:gd name="T10" fmla="*/ 234310 w 577593"/>
                            <a:gd name="T11" fmla="*/ 380217 h 577592"/>
                            <a:gd name="T12" fmla="*/ 425006 w 577593"/>
                            <a:gd name="T13" fmla="*/ 121382 h 577592"/>
                            <a:gd name="T14" fmla="*/ 436644 w 577593"/>
                            <a:gd name="T15" fmla="*/ 143057 h 577592"/>
                            <a:gd name="T16" fmla="*/ 356472 w 577593"/>
                            <a:gd name="T17" fmla="*/ 222273 h 577592"/>
                            <a:gd name="T18" fmla="*/ 316773 w 577593"/>
                            <a:gd name="T19" fmla="*/ 203393 h 577592"/>
                            <a:gd name="T20" fmla="*/ 365914 w 577593"/>
                            <a:gd name="T21" fmla="*/ 183372 h 577592"/>
                            <a:gd name="T22" fmla="*/ 425006 w 577593"/>
                            <a:gd name="T23" fmla="*/ 121382 h 577592"/>
                            <a:gd name="T24" fmla="*/ 288797 w 577593"/>
                            <a:gd name="T25" fmla="*/ 0 h 577592"/>
                            <a:gd name="T26" fmla="*/ 577593 w 577593"/>
                            <a:gd name="T27" fmla="*/ 288796 h 577592"/>
                            <a:gd name="T28" fmla="*/ 288797 w 577593"/>
                            <a:gd name="T29" fmla="*/ 577592 h 577592"/>
                            <a:gd name="T30" fmla="*/ 160790 w 577593"/>
                            <a:gd name="T31" fmla="*/ 547224 h 577592"/>
                            <a:gd name="T32" fmla="*/ 160978 w 577593"/>
                            <a:gd name="T33" fmla="*/ 548653 h 577592"/>
                            <a:gd name="T34" fmla="*/ 156576 w 577593"/>
                            <a:gd name="T35" fmla="*/ 545302 h 577592"/>
                            <a:gd name="T36" fmla="*/ 154452 w 577593"/>
                            <a:gd name="T37" fmla="*/ 544332 h 577592"/>
                            <a:gd name="T38" fmla="*/ 154081 w 577593"/>
                            <a:gd name="T39" fmla="*/ 542962 h 577592"/>
                            <a:gd name="T40" fmla="*/ 125778 w 577593"/>
                            <a:gd name="T41" fmla="*/ 482542 h 577592"/>
                            <a:gd name="T42" fmla="*/ 144328 w 577593"/>
                            <a:gd name="T43" fmla="*/ 435402 h 577592"/>
                            <a:gd name="T44" fmla="*/ 137482 w 577593"/>
                            <a:gd name="T45" fmla="*/ 414002 h 577592"/>
                            <a:gd name="T46" fmla="*/ 347629 w 577593"/>
                            <a:gd name="T47" fmla="*/ 102143 h 577592"/>
                            <a:gd name="T48" fmla="*/ 369059 w 577593"/>
                            <a:gd name="T49" fmla="*/ 99057 h 577592"/>
                            <a:gd name="T50" fmla="*/ 388776 w 577593"/>
                            <a:gd name="T51" fmla="*/ 99538 h 577592"/>
                            <a:gd name="T52" fmla="*/ 418998 w 577593"/>
                            <a:gd name="T53" fmla="*/ 114390 h 577592"/>
                            <a:gd name="T54" fmla="*/ 362093 w 577593"/>
                            <a:gd name="T55" fmla="*/ 179190 h 577592"/>
                            <a:gd name="T56" fmla="*/ 311456 w 577593"/>
                            <a:gd name="T57" fmla="*/ 199847 h 577592"/>
                            <a:gd name="T58" fmla="*/ 294986 w 577593"/>
                            <a:gd name="T59" fmla="*/ 197818 h 577592"/>
                            <a:gd name="T60" fmla="*/ 214388 w 577593"/>
                            <a:gd name="T61" fmla="*/ 347873 h 577592"/>
                            <a:gd name="T62" fmla="*/ 224964 w 577593"/>
                            <a:gd name="T63" fmla="*/ 373701 h 577592"/>
                            <a:gd name="T64" fmla="*/ 224630 w 577593"/>
                            <a:gd name="T65" fmla="*/ 374083 h 577592"/>
                            <a:gd name="T66" fmla="*/ 212274 w 577593"/>
                            <a:gd name="T67" fmla="*/ 438164 h 577592"/>
                            <a:gd name="T68" fmla="*/ 173722 w 577593"/>
                            <a:gd name="T69" fmla="*/ 471257 h 577592"/>
                            <a:gd name="T70" fmla="*/ 146587 w 577593"/>
                            <a:gd name="T71" fmla="*/ 441033 h 577592"/>
                            <a:gd name="T72" fmla="*/ 133146 w 577593"/>
                            <a:gd name="T73" fmla="*/ 486288 h 577592"/>
                            <a:gd name="T74" fmla="*/ 146174 w 577593"/>
                            <a:gd name="T75" fmla="*/ 525248 h 577592"/>
                            <a:gd name="T76" fmla="*/ 159578 w 577593"/>
                            <a:gd name="T77" fmla="*/ 539900 h 577592"/>
                            <a:gd name="T78" fmla="*/ 288797 w 577593"/>
                            <a:gd name="T79" fmla="*/ 571597 h 577592"/>
                            <a:gd name="T80" fmla="*/ 571598 w 577593"/>
                            <a:gd name="T81" fmla="*/ 288796 h 577592"/>
                            <a:gd name="T82" fmla="*/ 288797 w 577593"/>
                            <a:gd name="T83" fmla="*/ 5995 h 577592"/>
                            <a:gd name="T84" fmla="*/ 5996 w 577593"/>
                            <a:gd name="T85" fmla="*/ 288796 h 577592"/>
                            <a:gd name="T86" fmla="*/ 95262 w 577593"/>
                            <a:gd name="T87" fmla="*/ 494616 h 577592"/>
                            <a:gd name="T88" fmla="*/ 90248 w 577593"/>
                            <a:gd name="T89" fmla="*/ 498151 h 577592"/>
                            <a:gd name="T90" fmla="*/ 1 w 577593"/>
                            <a:gd name="T91" fmla="*/ 288796 h 577592"/>
                            <a:gd name="T92" fmla="*/ 288797 w 577593"/>
                            <a:gd name="T93" fmla="*/ 0 h 577592"/>
                            <a:gd name="T94" fmla="*/ 3163 w 577593"/>
                            <a:gd name="T95" fmla="*/ 3163 h 577592"/>
                            <a:gd name="T96" fmla="*/ 18437 w 577593"/>
                            <a:gd name="T97" fmla="*/ 18437 h 577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T94" t="T95" r="T96" b="T97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182" o:spid="_x0000_s1026" o:spt="100" style="position:absolute;left:0pt;margin-left:254.1pt;margin-top:11pt;height:14.15pt;width:14.15pt;z-index:251666432;mso-width-relative:page;mso-height-relative:page;" fillcolor="#FFFFFF [3228]" filled="t" stroked="t" coordsize="577593,577592" o:gfxdata="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path o:connectlocs="72900,118296;81685,125783;71305,146641;56165,147355;67620,137083;72900,118296;132231,37765;135851,44509;110908,69155;98556,63281;113845,57052;132231,37765;89852,0;179705,89852;89852,179705;50026,170256;50084,170701;48715,169658;48054,169356;47938,168930;39132,150132;44904,135465;42774,128807;108156,31779;114824,30819;120958,30969;130361,35589;112657,55751;96902,62177;91778,61546;66701,108233;69992,116268;69888,116387;66044,136325;54049,146621;45607,137217;41425,151297;45478,163419;49649,167977;89852,177839;177839,89852;89852,1865;1865,89852;29638,153888;28078,154988;0,89852;89852,0" o:connectangles="0,0,0,0,0,0,0,0,0,0,0,0,0,0,0,0,0,0,0,0,0,0,0,0,0,0,0,0,0,0,0,0,0,0,0,0,0,0,0,0,0,0,0,0,0,0,0"/>
                <v:fill on="t" focussize="0,0"/>
                <v:stroke weight="0.25pt" color="#FFFFFF [3228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-990600</wp:posOffset>
                </wp:positionV>
                <wp:extent cx="962660" cy="520065"/>
                <wp:effectExtent l="0" t="0" r="1905" b="3810"/>
                <wp:wrapNone/>
                <wp:docPr id="2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4" o:spid="_x0000_s1026" o:spt="202" type="#_x0000_t202" style="position:absolute;left:0pt;margin-left:169.3pt;margin-top:-78pt;height:40.95pt;width:75.8pt;z-index:251670528;mso-width-relative:page;mso-height-relative:page;" filled="f" stroked="f" coordsize="21600,21600" o:gfxdata="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LF/5tkAAAAMAQAADwAAAAAAAAABACAAAAAiAAAAZHJzL2Rvd25yZXYueG1sUEsBAhQAFAAAAAgA&#10;h07iQMuskLD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-1320165</wp:posOffset>
                </wp:positionH>
                <wp:positionV relativeFrom="paragraph">
                  <wp:posOffset>-1121410</wp:posOffset>
                </wp:positionV>
                <wp:extent cx="7919720" cy="647700"/>
                <wp:effectExtent l="13335" t="12065" r="10795" b="6985"/>
                <wp:wrapNone/>
                <wp:docPr id="1" name="Auto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919720" cy="647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*/ 0 1 2"/>
                            <a:gd name="G3" fmla="+- 21600 0 G2"/>
                            <a:gd name="G4" fmla="+/ 0 21600 2"/>
                            <a:gd name="G5" fmla="+/ G1 0 2"/>
                            <a:gd name="G6" fmla="*/ 21600 21600 0"/>
                            <a:gd name="G7" fmla="*/ G6 1 2"/>
                            <a:gd name="G8" fmla="+- 21600 0 G7"/>
                            <a:gd name="G9" fmla="*/ 21600 1 2"/>
                            <a:gd name="G10" fmla="+- 0 0 G9"/>
                            <a:gd name="G11" fmla="?: G10 G8 0"/>
                            <a:gd name="G12" fmla="?: G10 G7 21600"/>
                            <a:gd name="T0" fmla="*/ 21600 w 21600"/>
                            <a:gd name="T1" fmla="*/ 10800 h 21600"/>
                            <a:gd name="T2" fmla="*/ 10800 w 21600"/>
                            <a:gd name="T3" fmla="*/ 21600 h 21600"/>
                            <a:gd name="T4" fmla="*/ 0 w 21600"/>
                            <a:gd name="T5" fmla="*/ 10800 h 21600"/>
                            <a:gd name="T6" fmla="*/ 10800 w 21600"/>
                            <a:gd name="T7" fmla="*/ 0 h 21600"/>
                            <a:gd name="T8" fmla="*/ 1800 w 21600"/>
                            <a:gd name="T9" fmla="*/ 1800 h 21600"/>
                            <a:gd name="T10" fmla="*/ 19800 w 21600"/>
                            <a:gd name="T11" fmla="*/ 19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E77"/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8" o:spid="_x0000_s1026" o:spt="100" style="position:absolute;left:0pt;flip:y;margin-left:-103.95pt;margin-top:-88.3pt;height:51pt;width:623.6pt;mso-position-horizontal-relative:margin;z-index:-251656192;mso-width-relative:page;mso-height-relative:page;" fillcolor="#2D4E77" filled="t" stroked="t" coordsize="21600,21600" o:gfxdata="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OOu3N/b&#10;AAAADgEAAA8AAAAAAAAAAQAgAAAAIgAAAGRycy9kb3ducmV2LnhtbFBLAQIUABQAAAAIAIdO4kDr&#10;zOhorAMAAA8KAAAOAAAAAAAAAAEAIAAAACoBAABkcnMvZTJvRG9jLnhtbFBLBQYAAAAABgAGAFkB&#10;AABIBwAAAAA=&#10;" path="m0,0l0,21600,21600,21600,21600,0xe">
                <v:path o:connectlocs="7919720,323850;3959860,647700;0,323850;3959860,0" o:connectangles="0,0,0,0"/>
                <v:fill on="t" focussize="0,0"/>
                <v:stroke color="#254061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52CC"/>
    <w:multiLevelType w:val="multilevel"/>
    <w:tmpl w:val="454652C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4F81BD" w:themeColor="accent1"/>
        <w:sz w:val="16"/>
        <w:szCs w:val="16"/>
        <w14:textFill>
          <w14:solidFill>
            <w14:schemeClr w14:val="accent1"/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BE28A3"/>
    <w:rsid w:val="0002296B"/>
    <w:rsid w:val="00045A48"/>
    <w:rsid w:val="0011190E"/>
    <w:rsid w:val="001435C4"/>
    <w:rsid w:val="00156CBC"/>
    <w:rsid w:val="0016357B"/>
    <w:rsid w:val="001B5C2C"/>
    <w:rsid w:val="001C6552"/>
    <w:rsid w:val="0020008F"/>
    <w:rsid w:val="00205207"/>
    <w:rsid w:val="00211310"/>
    <w:rsid w:val="002549A5"/>
    <w:rsid w:val="00274BE6"/>
    <w:rsid w:val="002A75DD"/>
    <w:rsid w:val="00316009"/>
    <w:rsid w:val="003673AE"/>
    <w:rsid w:val="003C589B"/>
    <w:rsid w:val="00423954"/>
    <w:rsid w:val="00440B77"/>
    <w:rsid w:val="004E352D"/>
    <w:rsid w:val="00527BA8"/>
    <w:rsid w:val="00586C3C"/>
    <w:rsid w:val="005E552C"/>
    <w:rsid w:val="00622797"/>
    <w:rsid w:val="006928E1"/>
    <w:rsid w:val="006A3411"/>
    <w:rsid w:val="006A5759"/>
    <w:rsid w:val="00717F75"/>
    <w:rsid w:val="007276A0"/>
    <w:rsid w:val="00736A3D"/>
    <w:rsid w:val="00747B87"/>
    <w:rsid w:val="007877EC"/>
    <w:rsid w:val="007916BC"/>
    <w:rsid w:val="007C217D"/>
    <w:rsid w:val="007C6370"/>
    <w:rsid w:val="007C6531"/>
    <w:rsid w:val="00892F87"/>
    <w:rsid w:val="00901BC5"/>
    <w:rsid w:val="00937838"/>
    <w:rsid w:val="00992B9A"/>
    <w:rsid w:val="009E1EAE"/>
    <w:rsid w:val="00A264EA"/>
    <w:rsid w:val="00A43842"/>
    <w:rsid w:val="00A6040F"/>
    <w:rsid w:val="00A62FF8"/>
    <w:rsid w:val="00A84B5C"/>
    <w:rsid w:val="00AB0699"/>
    <w:rsid w:val="00B2128C"/>
    <w:rsid w:val="00B6523D"/>
    <w:rsid w:val="00B86EA5"/>
    <w:rsid w:val="00C1483D"/>
    <w:rsid w:val="00C20473"/>
    <w:rsid w:val="00C208FD"/>
    <w:rsid w:val="00C20C7A"/>
    <w:rsid w:val="00C712DC"/>
    <w:rsid w:val="00C92ED3"/>
    <w:rsid w:val="00C97121"/>
    <w:rsid w:val="00CC7A2F"/>
    <w:rsid w:val="00CE3629"/>
    <w:rsid w:val="00D4573C"/>
    <w:rsid w:val="00D659E5"/>
    <w:rsid w:val="00D77FFC"/>
    <w:rsid w:val="00DA52B9"/>
    <w:rsid w:val="00DA619C"/>
    <w:rsid w:val="00E8372E"/>
    <w:rsid w:val="00EA5ECA"/>
    <w:rsid w:val="00EB1191"/>
    <w:rsid w:val="00EC5C85"/>
    <w:rsid w:val="00F14A68"/>
    <w:rsid w:val="00F34690"/>
    <w:rsid w:val="00F934E2"/>
    <w:rsid w:val="07744971"/>
    <w:rsid w:val="090D0510"/>
    <w:rsid w:val="0C872504"/>
    <w:rsid w:val="1BB46D11"/>
    <w:rsid w:val="1CA87BEE"/>
    <w:rsid w:val="1EE23CDF"/>
    <w:rsid w:val="22C17DFA"/>
    <w:rsid w:val="2FC1376A"/>
    <w:rsid w:val="34BE28A3"/>
    <w:rsid w:val="36EA1AF8"/>
    <w:rsid w:val="4C23324D"/>
    <w:rsid w:val="5CD3364D"/>
    <w:rsid w:val="5FA21661"/>
    <w:rsid w:val="63F74DD1"/>
    <w:rsid w:val="72D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标题 1 字符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字符"/>
    <w:basedOn w:val="12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5">
    <w:name w:val="标题 字符"/>
    <w:basedOn w:val="12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副标题 字符"/>
    <w:basedOn w:val="12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字符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2"/>
    <w:link w:val="4"/>
    <w:semiHidden/>
    <w:qFormat/>
    <w:uiPriority w:val="99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177bbfabe4f4645558fd9bbad752cb5\APP&#25512;&#24191;3-5&#24180;&#32463;&#3956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B4791-3BFE-4B0E-8D98-F6B667ECCA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APP推广3-5年经验求职简历.docx</Template>
  <Pages>1</Pages>
  <Words>0</Words>
  <Characters>0</Characters>
  <Lines>1</Lines>
  <Paragraphs>1</Paragraphs>
  <TotalTime>132</TotalTime>
  <ScaleCrop>false</ScaleCrop>
  <LinksUpToDate>false</LinksUpToDate>
  <CharactersWithSpaces>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2020-08-19T13:19:00Z</dcterms:created>
  <dc:creator>双子晨</dc:creator>
  <cp:lastModifiedBy>双子晨</cp:lastModifiedBy>
  <dcterms:modified xsi:type="dcterms:W3CDTF">2020-08-19T13:20:01Z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1.0_kPSqwjs0euoh/foijM/Mj+wllq/qImCtbOYw28QKqoTYGDYgukf8G8tZBz+NfCDWnMhCQFisWg/PkBRfSFyCXg==</vt:lpwstr>
  </property>
</Properties>
</file>