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-246380</wp:posOffset>
                </wp:positionV>
                <wp:extent cx="4788535" cy="9831705"/>
                <wp:effectExtent l="0" t="0" r="0" b="0"/>
                <wp:wrapNone/>
                <wp:docPr id="8" name="文本框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983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1984.09/1988.08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珠海大学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机电一体化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2012.12/至今        深圳科技有限公司       开发部主管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设计产品：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平板、笔记本电脑、平板键盘二合一、360度旋转的笔记本电脑外壳的模具厂；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产品系统设计、概要设计、详细设计；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产品核心及模块开发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技术攻关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新技术的研究；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协助测试人员完成模块的测试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对开发内部验收；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对技术人员的进行技术培训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协助方案公司进行PCBA堆叠设计，以达到理想产品外观；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主要与品网、亿道等公司合作，开发的平板电脑，外壳出货达百万套的有十来款；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2008.02/2012.09    深圳产品设计公司      高级产品结构工程师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设计产品：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插卡音响、点读笔、行车记录仪和平板电脑等数码产品；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根据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客户的设计需求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进行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产品的外壳结构设计；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编写功能程序以实现产品所有功能需求；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2001.11/2007.12    深圳塑胶模具厂           产品设计工程师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设计产品：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电话机、VCD、DVD面板、MP3、MP4、电子书、电子辞典等数码产品；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新产品的开发设计及制程的分析、设定；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提升新产品的良率、降低重工及报废率；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协调各部门，使新产品顺利导入生产；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新产品专案计划的拟定及执行；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追踪新产品失效分析、矫正措施的结果及执行状况；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Style w:val="11"/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zh-CN"/>
                              </w:rPr>
                              <w:t>项目经验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181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所属公司：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深圳科技有限公司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181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eastAsia="zh-CN"/>
                              </w:rPr>
                              <w:t>项目名称：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360度旋转的平板电脑、平板键盘二合一、135度的笔记本电脑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181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项目描述：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配亿道的INTEL方案出口联想在德国的品牌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181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责任描述：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负责参与产品的前期ID的评审及产品的结构设计，模具评审及跟进，至到量产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181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  <w:lang w:eastAsia="zh-CN"/>
                              </w:rPr>
                              <w:t>项目结果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达到了预期的效果，出货量达到50万以上取得了非常高的效益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6"/>
                                <w:szCs w:val="26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熟练运用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AUTOCAD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PROE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软件进行各种数码产品的结构设计；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对五金塑胶模具结构非常熟悉，数码产品的各种工艺流程也非常了解；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熟悉面向对象设计，数据库设计，开发模式，UML建模语言和数据库模型设计工具；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6"/>
                                <w:szCs w:val="26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年工作经验，胜任的职位有产品经理、项目经理、产品结构主管、高级产品结构工程师、项目工程师。跨部门的超强沟通能力，对外与客户及方案公司沟通，对内与销售部、工模部、注塑部沟通。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工作认真负责，积极主动，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吃苦耐劳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。有较强的组织、动手能力和团体协作精神，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能快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速适应各种环境，并融合其中。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56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shd w:val="clear" w:color="auto" w:fill="auto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06" o:spid="_x0000_s1026" o:spt="202" type="#_x0000_t202" style="position:absolute;left:0pt;margin-left:150.45pt;margin-top:-19.4pt;height:774.15pt;width:377.05pt;z-index:-251655168;mso-width-relative:page;mso-height-relative:page;" filled="f" stroked="f" coordsize="21600,21600" o:gfxdata="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EHQKrY&#10;AAAADQEAAA8AAAAAAAAAAQAgAAAAIgAAAGRycy9kb3ducmV2LnhtbFBLAQIUABQAAAAIAIdO4kBY&#10;JPAVrgEAACk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1984.09/1988.08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  <w:t>珠海大学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  <w:t>机电一体化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  <w:t>2012.12/至今        深圳科技有限公司       开发部主管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  <w:t>设计产品：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平板、笔记本电脑、平板键盘二合一、360度旋转的笔记本电脑外壳的模具厂；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产品系统设计、概要设计、详细设计；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产品核心及模块开发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技术攻关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新技术的研究；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协助测试人员完成模块的测试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对开发内部验收；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对技术人员的进行技术培训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协助方案公司进行PCBA堆叠设计，以达到理想产品外观；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主要与品网、亿道等公司合作，开发的平板电脑，外壳出货达百万套的有十来款；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  <w:t>2008.02/2012.09    深圳产品设计公司      高级产品结构工程师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  <w:t>设计产品：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插卡音响、点读笔、行车记录仪和平板电脑等数码产品；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根据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客户的设计需求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进行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产品的外壳结构设计；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编写功能程序以实现产品所有功能需求；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  <w:t>2001.11/2007.12    深圳塑胶模具厂           产品设计工程师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val="en-US" w:eastAsia="zh-CN"/>
                        </w:rPr>
                        <w:t>设计产品：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电话机、VCD、DVD面板、MP3、MP4、电子书、电子辞典等数码产品；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新产品的开发设计及制程的分析、设定；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提升新产品的良率、降低重工及报废率；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协调各部门，使新产品顺利导入生产；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新产品专案计划的拟定及执行；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追踪新产品失效分析、矫正措施的结果及执行状况；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Style w:val="11"/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zh-CN"/>
                        </w:rPr>
                        <w:t>项目经验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181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</w:rPr>
                        <w:t>所属公司：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深圳科技有限公司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181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eastAsia="zh-CN"/>
                        </w:rPr>
                        <w:t>项目名称：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360度旋转的平板电脑、平板键盘二合一、135度的笔记本电脑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181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</w:rPr>
                        <w:t>项目描述：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配亿道的INTEL方案出口联想在德国的品牌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181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</w:rPr>
                        <w:t>责任描述：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负责参与产品的前期ID的评审及产品的结构设计，模具评审及跟进，至到量产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181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  <w:lang w:eastAsia="zh-CN"/>
                        </w:rPr>
                        <w:t>项目结果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70C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达到了预期的效果，出货量达到50万以上取得了非常高的效益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6"/>
                          <w:szCs w:val="26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  <w:t>熟练运用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/>
                        </w:rPr>
                        <w:t>AUTOCAD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  <w:t>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/>
                        </w:rPr>
                        <w:t>PROE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  <w:t>软件进行各种数码产品的结构设计；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  <w:t>对五金塑胶模具结构非常熟悉，数码产品的各种工艺流程也非常了解；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熟悉面向对象设计，数据库设计，开发模式，UML建模语言和数据库模型设计工具；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6"/>
                          <w:szCs w:val="26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val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zh-CN"/>
                        </w:rPr>
                        <w:t>年工作经验，胜任的职位有产品经理、项目经理、产品结构主管、高级产品结构工程师、项目工程师。跨部门的超强沟通能力，对外与客户及方案公司沟通，对内与销售部、工模部、注塑部沟通。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工作认真负责，积极主动，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吃苦耐劳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。有较强的组织、动手能力和团体协作精神，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能快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速适应各种环境，并融合其中。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56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shd w:val="clear" w:color="auto" w:fil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-443865</wp:posOffset>
                </wp:positionV>
                <wp:extent cx="1685290" cy="590550"/>
                <wp:effectExtent l="0" t="0" r="0" b="0"/>
                <wp:wrapNone/>
                <wp:docPr id="5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56"/>
                                <w:lang w:val="en-US" w:eastAsia="zh-CN"/>
                              </w:rPr>
                              <w:t>速 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9pt;margin-top:-34.95pt;height:46.5pt;width:132.7pt;z-index:251677696;mso-width-relative:margin;mso-height-relative:margin;" filled="f" stroked="f" coordsize="21600,21600" o:gfxdata="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uND0twAAAAKAQAADwAAAAAAAAABACAAAAAiAAAAZHJzL2Rvd25yZXYueG1sUEsBAhQAFAAA&#10;AAgAh07iQJJRyCA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5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56"/>
                          <w:lang w:val="en-US" w:eastAsia="zh-CN"/>
                        </w:rPr>
                        <w:t>速 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-768350</wp:posOffset>
                </wp:positionV>
                <wp:extent cx="1685290" cy="1295400"/>
                <wp:effectExtent l="0" t="0" r="10160" b="38100"/>
                <wp:wrapNone/>
                <wp:docPr id="56" name="任意多边形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5290" cy="1295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00025"/>
                            </a:cxn>
                            <a:cxn ang="0">
                              <a:pos x="861694" y="0"/>
                            </a:cxn>
                            <a:cxn ang="0">
                              <a:pos x="1685290" y="190500"/>
                            </a:cxn>
                            <a:cxn ang="0">
                              <a:pos x="1685290" y="1295400"/>
                            </a:cxn>
                            <a:cxn ang="0">
                              <a:pos x="0" y="1295400"/>
                            </a:cxn>
                            <a:cxn ang="0">
                              <a:pos x="0" y="200025"/>
                            </a:cxn>
                          </a:cxnLst>
                          <a:pathLst>
                            <a:path w="1685924" h="1295401">
                              <a:moveTo>
                                <a:pt x="0" y="200025"/>
                              </a:moveTo>
                              <a:lnTo>
                                <a:pt x="862018" y="0"/>
                              </a:lnTo>
                              <a:lnTo>
                                <a:pt x="1685924" y="190500"/>
                              </a:lnTo>
                              <a:cubicBezTo>
                                <a:pt x="1685925" y="510349"/>
                                <a:pt x="1685923" y="975552"/>
                                <a:pt x="1685924" y="1295401"/>
                              </a:cubicBezTo>
                              <a:lnTo>
                                <a:pt x="0" y="1295401"/>
                              </a:lnTo>
                              <a:lnTo>
                                <a:pt x="0" y="200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12700">
                          <a:noFill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1413" o:spid="_x0000_s1026" o:spt="100" style="position:absolute;left:0pt;margin-left:-8.25pt;margin-top:-60.5pt;height:102pt;width:132.7pt;rotation:11796480f;z-index:251676672;v-text-anchor:middle;mso-width-relative:page;mso-height-relative:margin;" fillcolor="#0070C0" filled="t" stroked="f" coordsize="1685924,1295401" o:gfxdata="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P3yj33QAAAAsBAAAPAAAAAAAAAAEAIAAAACIAAABkcnMvZG93&#10;bnJldi54bWxQSwECFAAUAAAACACHTuJAXxAXj98CAADdBgAADgAAAAAAAAABACAAAAAsAQAAZHJz&#10;L2Uyb0RvYy54bWxQSwUGAAAAAAYABgBZAQAAfQYAAAAA&#10;" path="m0,200025l862018,0,1685924,190500c1685925,510349,1685923,975552,1685924,1295401l0,1295401,0,200025xe">
                <v:path o:connectlocs="0,200025;861694,0;1685290,190500;1685290,1295400;0,1295400;0,200025" o:connectangles="0,0,0,0,0,0"/>
                <v:fill on="t" focussize="0,0"/>
                <v:stroke on="f" weight="1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-1311275</wp:posOffset>
                </wp:positionV>
                <wp:extent cx="2095500" cy="11401425"/>
                <wp:effectExtent l="0" t="0" r="0" b="9525"/>
                <wp:wrapNone/>
                <wp:docPr id="9" name="正五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401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72743"/>
                            </a:cxn>
                            <a:cxn ang="0">
                              <a:pos x="1017648" y="0"/>
                            </a:cxn>
                            <a:cxn ang="0">
                              <a:pos x="1971675" y="272743"/>
                            </a:cxn>
                            <a:cxn ang="0">
                              <a:pos x="1971675" y="10591800"/>
                            </a:cxn>
                            <a:cxn ang="0">
                              <a:pos x="0" y="10591800"/>
                            </a:cxn>
                            <a:cxn ang="0">
                              <a:pos x="0" y="272743"/>
                            </a:cxn>
                          </a:cxnLst>
                          <a:pathLst>
                            <a:path w="1685924" h="1248678">
                              <a:moveTo>
                                <a:pt x="0" y="32154"/>
                              </a:moveTo>
                              <a:lnTo>
                                <a:pt x="870162" y="0"/>
                              </a:lnTo>
                              <a:lnTo>
                                <a:pt x="1685924" y="32154"/>
                              </a:lnTo>
                              <a:cubicBezTo>
                                <a:pt x="1685925" y="352003"/>
                                <a:pt x="1685923" y="928829"/>
                                <a:pt x="1685924" y="1248678"/>
                              </a:cubicBezTo>
                              <a:lnTo>
                                <a:pt x="0" y="1248678"/>
                              </a:lnTo>
                              <a:lnTo>
                                <a:pt x="0" y="32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五边形 2" o:spid="_x0000_s1026" o:spt="100" style="position:absolute;left:0pt;margin-left:-24pt;margin-top:-103.25pt;height:897.75pt;width:165pt;z-index:-251654144;v-text-anchor:middle;mso-width-relative:margin;mso-height-relative:margin;" fillcolor="#EFEFEF" filled="t" stroked="f" coordsize="1685924,124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" path="m0,32154l870162,0,1685924,32154c1685925,352003,1685923,928829,1685924,1248678l0,1248678,0,32154xe">
                <v:path o:connecttype="custom" o:connectlocs="0,272743;1017648,0;1971675,272743;1971675,10591800;0,10591800;0,272743" o:connectangles="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-120650</wp:posOffset>
                </wp:positionV>
                <wp:extent cx="3930015" cy="8195310"/>
                <wp:effectExtent l="0" t="6350" r="13335" b="0"/>
                <wp:wrapNone/>
                <wp:docPr id="55" name="组合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015" cy="8195310"/>
                          <a:chOff x="11211" y="1138"/>
                          <a:chExt cx="6189" cy="12906"/>
                        </a:xfrm>
                      </wpg:grpSpPr>
                      <wps:wsp>
                        <wps:cNvPr id="50" name="直接连接符 30"/>
                        <wps:cNvSpPr/>
                        <wps:spPr>
                          <a:xfrm>
                            <a:off x="11211" y="1138"/>
                            <a:ext cx="615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18CC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接连接符 59"/>
                        <wps:cNvSpPr/>
                        <wps:spPr>
                          <a:xfrm>
                            <a:off x="11211" y="2058"/>
                            <a:ext cx="615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18CC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接连接符 62"/>
                        <wps:cNvSpPr/>
                        <wps:spPr>
                          <a:xfrm>
                            <a:off x="11211" y="12274"/>
                            <a:ext cx="615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18CC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接连接符 62"/>
                        <wps:cNvSpPr/>
                        <wps:spPr>
                          <a:xfrm>
                            <a:off x="11241" y="14044"/>
                            <a:ext cx="615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18CC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接连接符 62"/>
                        <wps:cNvSpPr/>
                        <wps:spPr>
                          <a:xfrm>
                            <a:off x="11226" y="9844"/>
                            <a:ext cx="615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18CC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07" o:spid="_x0000_s1026" o:spt="203" style="position:absolute;left:0pt;margin-left:214.35pt;margin-top:-9.5pt;height:645.3pt;width:309.45pt;z-index:251675648;mso-width-relative:page;mso-height-relative:page;" coordorigin="11211,1138" coordsize="6189,12906" o:gfxdata="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wqGYs3QAAAA0BAAAPAAAAAAAA&#10;AAEAIAAAACIAAABkcnMvZG93bnJldi54bWxQSwECFAAUAAAACACHTuJAQ5Q1+rgCAAA8DQAADgAA&#10;AAAAAAABACAAAAAsAQAAZHJzL2Uyb0RvYy54bWxQSwUGAAAAAAYABgBZAQAAVgYAAAAA&#10;">
                <o:lock v:ext="edit" aspectratio="f"/>
                <v:line id="直接连接符 30" o:spid="_x0000_s1026" o:spt="20" style="position:absolute;left:11211;top:1138;height:0;width:6159;" filled="f" stroked="t" coordsize="21600,21600" o:gfxdata="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wa2Ve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18CCA" joinstyle="miter"/>
                  <v:imagedata o:title=""/>
                  <o:lock v:ext="edit" aspectratio="f"/>
                </v:line>
                <v:line id="直接连接符 59" o:spid="_x0000_s1026" o:spt="20" style="position:absolute;left:11211;top:2058;height:0;width:6159;" filled="f" stroked="t" coordsize="21600,21600" o:gfxdata="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Vnz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8CCA" joinstyle="miter"/>
                  <v:imagedata o:title=""/>
                  <o:lock v:ext="edit" aspectratio="f"/>
                </v:line>
                <v:line id="直接连接符 62" o:spid="_x0000_s1026" o:spt="20" style="position:absolute;left:11211;top:12274;height:0;width:6159;" filled="f" stroked="t" coordsize="21600,21600" o:gfxdata="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E4r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18CCA" joinstyle="miter"/>
                  <v:imagedata o:title=""/>
                  <o:lock v:ext="edit" aspectratio="f"/>
                </v:line>
                <v:line id="直接连接符 62" o:spid="_x0000_s1026" o:spt="20" style="position:absolute;left:11241;top:14044;height:0;width:6159;" filled="f" stroked="t" coordsize="21600,21600" o:gfxdata="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yEc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18CCA" joinstyle="miter"/>
                  <v:imagedata o:title=""/>
                  <o:lock v:ext="edit" aspectratio="f"/>
                </v:line>
                <v:line id="直接连接符 62" o:spid="_x0000_s1026" o:spt="20" style="position:absolute;left:11226;top:9844;height:0;width:6159;" filled="f" stroked="t" coordsize="21600,21600" o:gfxdata="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Mh31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18CCA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129540</wp:posOffset>
            </wp:positionV>
            <wp:extent cx="1682750" cy="2246630"/>
            <wp:effectExtent l="0" t="0" r="0" b="0"/>
            <wp:wrapNone/>
            <wp:docPr id="10" name="图片 14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1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159385</wp:posOffset>
            </wp:positionV>
            <wp:extent cx="1085850" cy="1409700"/>
            <wp:effectExtent l="0" t="0" r="0" b="0"/>
            <wp:wrapNone/>
            <wp:docPr id="58" name="图片 1417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417" descr="图片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187325</wp:posOffset>
                </wp:positionV>
                <wp:extent cx="1666240" cy="1644015"/>
                <wp:effectExtent l="0" t="0" r="0" b="0"/>
                <wp:wrapNone/>
                <wp:docPr id="60" name="文本框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1977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zh-CN"/>
                              </w:rPr>
                              <w:t>深圳珠海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1234567898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123456789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@163.com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19" o:spid="_x0000_s1026" o:spt="202" type="#_x0000_t202" style="position:absolute;left:0pt;margin-left:7.65pt;margin-top:14.75pt;height:129.45pt;width:131.2pt;z-index:251680768;mso-width-relative:page;mso-height-relative:page;" filled="f" stroked="f" coordsize="21600,21600" o:gfxdata="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1ToRjWAAAA&#10;CQEAAA8AAAAAAAAAAQAgAAAAIgAAAGRycy9kb3ducmV2LnhtbFBLAQIUABQAAAAIAIdO4kBcdF+e&#10;rQEAACo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>1977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>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zh-CN"/>
                        </w:rPr>
                        <w:t>深圳珠海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1234567898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123456789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@163.com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102235</wp:posOffset>
                </wp:positionV>
                <wp:extent cx="163195" cy="1123315"/>
                <wp:effectExtent l="0" t="0" r="12065" b="635"/>
                <wp:wrapNone/>
                <wp:docPr id="65" name="组合 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" cy="1123315"/>
                          <a:chOff x="2766" y="6746"/>
                          <a:chExt cx="257" cy="1769"/>
                        </a:xfrm>
                      </wpg:grpSpPr>
                      <wps:wsp>
                        <wps:cNvPr id="61" name="Freeform 81"/>
                        <wps:cNvSpPr>
                          <a:spLocks noChangeAspect="1"/>
                        </wps:cNvSpPr>
                        <wps:spPr>
                          <a:xfrm>
                            <a:off x="2790" y="7277"/>
                            <a:ext cx="178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515" y="0"/>
                              </a:cxn>
                              <a:cxn ang="0">
                                <a:pos x="0" y="56511"/>
                              </a:cxn>
                              <a:cxn ang="0">
                                <a:pos x="44287" y="135571"/>
                              </a:cxn>
                              <a:cxn ang="0">
                                <a:pos x="68798" y="135516"/>
                              </a:cxn>
                              <a:cxn ang="0">
                                <a:pos x="113030" y="56511"/>
                              </a:cxn>
                              <a:cxn ang="0">
                                <a:pos x="56515" y="0"/>
                              </a:cxn>
                              <a:cxn ang="0">
                                <a:pos x="56515" y="80879"/>
                              </a:cxn>
                              <a:cxn ang="0">
                                <a:pos x="30406" y="54747"/>
                              </a:cxn>
                              <a:cxn ang="0">
                                <a:pos x="56515" y="28559"/>
                              </a:cxn>
                              <a:cxn ang="0">
                                <a:pos x="82624" y="54747"/>
                              </a:cxn>
                              <a:cxn ang="0">
                                <a:pos x="56515" y="80879"/>
                              </a:cxn>
                            </a:cxnLst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2" name="Freeform 127"/>
                        <wps:cNvSpPr>
                          <a:spLocks noChangeAspect="1"/>
                        </wps:cNvSpPr>
                        <wps:spPr>
                          <a:xfrm>
                            <a:off x="2766" y="7808"/>
                            <a:ext cx="226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151" y="83359"/>
                              </a:cxn>
                              <a:cxn ang="0">
                                <a:pos x="41111" y="50142"/>
                              </a:cxn>
                              <a:cxn ang="0">
                                <a:pos x="41964" y="18345"/>
                              </a:cxn>
                              <a:cxn ang="0">
                                <a:pos x="9315" y="22166"/>
                              </a:cxn>
                              <a:cxn ang="0">
                                <a:pos x="43100" y="100410"/>
                              </a:cxn>
                              <a:cxn ang="0">
                                <a:pos x="121344" y="134195"/>
                              </a:cxn>
                              <a:cxn ang="0">
                                <a:pos x="125165" y="101578"/>
                              </a:cxn>
                              <a:cxn ang="0">
                                <a:pos x="93368" y="102399"/>
                              </a:cxn>
                              <a:cxn ang="0">
                                <a:pos x="60151" y="83359"/>
                              </a:cxn>
                              <a:cxn ang="0">
                                <a:pos x="60151" y="8335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3" name="Freeform 206"/>
                        <wps:cNvSpPr>
                          <a:spLocks noChangeAspect="1"/>
                        </wps:cNvSpPr>
                        <wps:spPr>
                          <a:xfrm>
                            <a:off x="2797" y="8351"/>
                            <a:ext cx="226" cy="1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542" y="0"/>
                              </a:cxn>
                              <a:cxn ang="0">
                                <a:pos x="13968" y="0"/>
                              </a:cxn>
                              <a:cxn ang="0">
                                <a:pos x="0" y="13961"/>
                              </a:cxn>
                              <a:cxn ang="0">
                                <a:pos x="0" y="90814"/>
                              </a:cxn>
                              <a:cxn ang="0">
                                <a:pos x="13968" y="104775"/>
                              </a:cxn>
                              <a:cxn ang="0">
                                <a:pos x="129542" y="104775"/>
                              </a:cxn>
                              <a:cxn ang="0">
                                <a:pos x="143510" y="90814"/>
                              </a:cxn>
                              <a:cxn ang="0">
                                <a:pos x="143510" y="13961"/>
                              </a:cxn>
                              <a:cxn ang="0">
                                <a:pos x="129542" y="0"/>
                              </a:cxn>
                              <a:cxn ang="0">
                                <a:pos x="129215" y="28388"/>
                              </a:cxn>
                              <a:cxn ang="0">
                                <a:pos x="71755" y="64294"/>
                              </a:cxn>
                              <a:cxn ang="0">
                                <a:pos x="14295" y="28388"/>
                              </a:cxn>
                              <a:cxn ang="0">
                                <a:pos x="14295" y="14054"/>
                              </a:cxn>
                              <a:cxn ang="0">
                                <a:pos x="71755" y="49913"/>
                              </a:cxn>
                              <a:cxn ang="0">
                                <a:pos x="129215" y="14054"/>
                              </a:cxn>
                              <a:cxn ang="0">
                                <a:pos x="129215" y="28388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4" name="Freeform 17"/>
                        <wps:cNvSpPr/>
                        <wps:spPr>
                          <a:xfrm>
                            <a:off x="2772" y="6746"/>
                            <a:ext cx="246" cy="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26" o:spid="_x0000_s1026" o:spt="203" style="position:absolute;left:0pt;margin-left:-4.35pt;margin-top:8.05pt;height:88.45pt;width:12.85pt;z-index:251681792;mso-width-relative:page;mso-height-relative:page;" coordorigin="2766,6746" coordsize="257,1769" o:gfxdata="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">
                <o:lock v:ext="edit" aspectratio="f"/>
                <v:shape id="Freeform 81" o:spid="_x0000_s1026" o:spt="100" style="position:absolute;left:2790;top:7277;height:226;width:178;" fillcolor="#0070C0" filled="t" stroked="f" coordsize="2052,2603" o:gfxdata="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yY+a8AAAA&#10;2wAAAA8AAAAAAAAAAQAgAAAAIgAAAGRycy9kb3ducmV2LnhtbFBLAQIUABQAAAAIAIdO4kAzLwWe&#10;OwAAADkAAAAQAAAAAAAAAAEAIAAAAAsBAABkcnMvc2hhcGV4bWwueG1sUEsFBgAAAAAGAAYAWwEA&#10;ALUD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56515,0;0,56511;44287,135571;68798,135516;113030,56511;56515,0;56515,80879;30406,54747;56515,28559;82624,54747;56515,80879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2766;top:7808;height:226;width:226;" fillcolor="#0070C0" filled="t" stroked="f" coordsize="4545,4545" o:gfxdata="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R+de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151,83359;41111,50142;41964,18345;9315,22166;43100,100410;121344,134195;125165,101578;93368,102399;60151,83359;60151,8335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206" o:spid="_x0000_s1026" o:spt="100" style="position:absolute;left:2797;top:8351;height:165;width:226;" fillcolor="#0070C0" filled="t" stroked="f" coordsize="3072,2244" o:gfxdata="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05Rb4A&#10;AADbAAAADwAAAAAAAAABACAAAAAiAAAAZHJzL2Rvd25yZXYueG1sUEsBAhQAFAAAAAgAh07iQDMv&#10;BZ47AAAAOQAAABAAAAAAAAAAAQAgAAAADQEAAGRycy9zaGFwZXhtbC54bWxQSwUGAAAAAAYABgBb&#10;AQAAtw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29542,0;13968,0;0,13961;0,90814;13968,104775;129542,104775;143510,90814;143510,13961;129542,0;129215,28388;71755,64294;14295,28388;14295,14054;71755,49913;129215,14054;129215,28388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2772;top:6746;height:241;width:246;" fillcolor="#0070C0" filled="t" stroked="f" coordsize="1145,1102" o:gfxdata="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InS+/&#10;AAAA2wAAAA8AAAAAAAAAAQAgAAAAIgAAAGRycy9kb3ducmV2LnhtbFBLAQIUABQAAAAIAIdO4kAz&#10;LwWeOwAAADkAAAAQAAAAAAAAAAEAIAAAAA4BAABkcnMvc2hhcGV4bWwueG1sUEsFBgAAAAAGAAYA&#10;WwEAALg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245110</wp:posOffset>
                </wp:positionV>
                <wp:extent cx="2093595" cy="2752725"/>
                <wp:effectExtent l="0" t="0" r="0" b="0"/>
                <wp:wrapNone/>
                <wp:docPr id="59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2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zh-CN"/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2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目标职位：产品结构工程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2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180" w:right="0" w:rightChars="0" w:hanging="220" w:hanging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目标行业：数码产品行业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期望薪资：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15000/月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2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180" w:right="0" w:rightChars="0" w:hanging="220" w:hanging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期望地区：深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6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到岗时间：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600" w:lineRule="exact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600" w:lineRule="exact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-20.85pt;margin-top:19.3pt;height:216.75pt;width:164.85pt;z-index:251679744;mso-width-relative:margin;mso-height-relative:margin;" filled="f" stroked="f" coordsize="21600,21600" o:gfxdata="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vwP92wAAAAoBAAAPAAAAAAAAAAEAIAAAACIAAABkcnMvZG93bnJldi54bWxQSwECFAAUAAAA&#10;CACHTuJAHIO3TSQCAAAp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2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eastAsia="zh-CN"/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2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目标职位：产品结构工程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2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180" w:right="0" w:rightChars="0" w:hanging="220" w:hanging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目标行业：数码产品行业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期望薪资：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15000/月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2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180" w:right="0" w:rightChars="0" w:hanging="220" w:hanging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期望地区：深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6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到岗时间：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600" w:lineRule="exact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600" w:lineRule="exact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70C0"/>
                          <w:sz w:val="26"/>
                          <w:szCs w:val="2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bndWm9wAAAAOAQAADwAAAAAAAAABACAAAAAiAAAAZHJzL2Rvd25yZXYueG1sUEsBAhQA&#10;FAAAAAgAh07iQB3em1aZAgAAmAkAAA4AAAAAAAAAAQAgAAAAKwEAAGRycy9lMm9Eb2MueG1sUEsF&#10;BgAAAAAGAAYAWQEAADYGAAAAAA==&#10;">
                <o:lock v:ext="edit" aspectratio="f"/>
                <v:rect id="矩形 1144" o:spid="_x0000_s1026" o:spt="1" style="position:absolute;left:12541;top:4011;height:600;width:3990;" fillcolor="#F2F2F2" filled="t" stroked="f" coordsize="21600,21600" o:gfxdata="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9EE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F2F2F2" filled="t" stroked="f" coordsize="21600,21600" o:gfxdata="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UiD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F2F2F2" filled="t" stroked="f" coordsize="21600,21600" o:gfxdata="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YLa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F2F2F2" filled="t" stroked="f" coordsize="21600,21600" o:gfxdata="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Ks9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11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4384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lsbD&#10;7acBAAAd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2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5408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5vxeNsAAAAK&#10;AQAADwAAAAAAAAABACAAAAAiAAAAZHJzL2Rvd25yZXYueG1sUEsBAhQAFAAAAAgAh07iQH1xMxan&#10;AQAAHAMAAA4AAAAAAAAAAQAgAAAAKg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3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6432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rO4B3QAA&#10;AAoBAAAPAAAAAAAAAAEAIAAAACIAAABkcnMvZG93bnJldi54bWxQSwECFAAUAAAACACHTuJAXvw6&#10;/a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IvQR/bAAAADQEAAA8AAAAAAAAAAQAgAAAAIgAAAGRycy9kb3ducmV2&#10;LnhtbFBLAQIUABQAAAAIAIdO4kCwOMEZwAEAAE8DAAAOAAAAAAAAAAEAIAAAACoBAABkcnMvZTJv&#10;RG9jLnhtbFBLBQYAAAAABgAGAFkBAABc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2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4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6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9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0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2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3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7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30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1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2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5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6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8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9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0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1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745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+t7fzLsAAADb&#10;AAAADwAAAGRycy9kb3ducmV2LnhtbEVPS2vCQBC+F/wPywi9NRulFomuUiKW1p5Mc+ltyI5JaHY2&#10;ZjeP/ntXKPQ2H99ztvvJNGKgztWWFSyiGARxYXXNpYL86/i0BuE8ssbGMin4JQf73exhi4m2I59p&#10;yHwpQgi7BBVU3reJlK6oyKCLbEscuIvtDPoAu1LqDscQbhq5jOMXabDm0FBhS2lFxU/WGwWrz/rj&#10;+vrt8iFNzeFEb2Pel6NSj/NFvAHhafL/4j/3uw7zn+H+Szh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7fz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5WUF6LkAAADb&#10;AAAADwAAAGRycy9kb3ducmV2LnhtbEVPTYvCMBC9C/6HMMJeRFMXFK2mPQgLXS+uVe9DM7bFZlKa&#10;tOq/NwsLe5vH+5xd+jSNGKhztWUFi3kEgriwuuZSweX8NVuDcB5ZY2OZFLzIQZqMRzuMtX3wiYbc&#10;lyKEsItRQeV9G0vpiooMurltiQN3s51BH2BXSt3hI4SbRn5G0UoarDk0VNjSvqLinvdGAfbTwzXr&#10;bXbEcjNY/fM9XC9LpT4mi2gLwtPT/4v/3JkO85fw+0s4QCZ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lBei5AAAA2wAA&#10;AA8AAAAAAAAAAQAgAAAAIgAAAGRycy9kb3ducmV2LnhtbFBLAQIUABQAAAAIAIdO4kAzLwWeOwAA&#10;ADkAAAAQAAAAAAAAAAEAIAAAAAgBAABkcnMvc2hhcGV4bWwueG1sUEsFBgAAAAAGAAYAWwEAALID&#10;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edaDz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/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Wg82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nQ7qEb0AAADb&#10;AAAADwAAAGRycy9kb3ducmV2LnhtbEVPTWvCQBC9F/oflhG8lLqJpVZSV6EFofQgjRXE25CdJsHs&#10;bJqdxvjvXUHobR7vcxarwTWqpy7Ung2kkwQUceFtzaWB3ff6cQ4qCLLFxjMZOFOA1fL+boGZ9SfO&#10;qd9KqWIIhwwNVCJtpnUoKnIYJr4ljtyP7xxKhF2pbYenGO4aPU2SmXZYc2yosKX3iorj9s8ZeNjn&#10;s7nI09sh/dpt+uH5N3frT2PGozR5BSU0yL/45v6wcf4LXH+JB+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uoR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ZhQSRL0AAADb&#10;AAAADwAAAGRycy9kb3ducmV2LnhtbEWPQW/CMAyF75P4D5En7TaSbhJChcCBCY0DF7qxcTSNaSsa&#10;p0oyYP8eHybtZus9v/d5vrz5Xl0opi6whWJsQBHXwXXcWPj8WD9PQaWM7LAPTBZ+KcFyMXqYY+nC&#10;lXd0qXKjJIRTiRbanIdS61S35DGNw0As2ilEj1nW2GgX8Srhvtcvxky0x46locWBVi3V5+rHW3jd&#10;bLepqw7T9/qYzO4t8te++Lb26bEwM1CZbvnf/He9cYIvsPKLD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BJE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45mYNrwAAADb&#10;AAAADwAAAGRycy9kb3ducmV2LnhtbEVPTWsCMRC9C/0PYQreNFFQ7NYoRVFKpULVQ4/TzTS7dDNZ&#10;N3HVf28Kgrd5vM+Zzi+uEi01ofSsYdBXIIhzb0q2Gg77VW8CIkRkg5Vn0nClAPPZU2eKmfFn/qJ2&#10;F61IIRwy1FDEWGdShrwgh6Hva+LE/frGYUywsdI0eE7hrpJDpcbSYcmpocCaFgXlf7uT07AcHb9X&#10;Xm1Ha9u+2Y/yc/9z2Cy17j4P1CuISJf4EN/d7ybNf4H/X9IBcn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ZmDa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ico0qLkAAADb&#10;AAAADwAAAGRycy9kb3ducmV2LnhtbEVPy4rCMBTdC/MP4Q64EU0VfEw17ULwwWzEznzApbnTBpub&#10;2kStf28WwiwP573Je9uIO3XeOFYwnSQgiEunDVcKfn924xUIH5A1No5JwZM85NnHYIOpdg8+070I&#10;lYgh7FNUUIfQplL6siaLfuJa4sj9uc5iiLCrpO7wEcNtI2dJspAWDceGGlva1lReiptVcDr5+df+&#10;ZszSP/n76njkDv1IqeHnNFmDCNSHf/HbfdQKZnF9/BJ/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KNKi5AAAA2wAA&#10;AA8AAAAAAAAAAQAgAAAAIgAAAGRycy9kb3ducmV2LnhtbFBLAQIUABQAAAAIAIdO4kAzLwWeOwAA&#10;ADkAAAAQAAAAAAAAAAEAIAAAAAgBAABkcnMvc2hhcGV4bWwueG1sUEsFBgAAAAAGAAYAWwEAALID&#10;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nsZL7r0AAADb&#10;AAAADwAAAGRycy9kb3ducmV2LnhtbEWPQWvCQBSE74L/YXlCL9JskoPYmI0HoSDtIRpLz4/sMwlm&#10;34bsNtr++q4geBxm5hsm395MLyYaXWdZQRLFIIhrqztuFHyd3l/XIJxH1thbJgW/5GBbzGc5Ztpe&#10;+UhT5RsRIOwyVNB6P2RSurolgy6yA3HwznY06IMcG6lHvAa46WUaxytpsOOw0OJAu5bqS/VjFHxY&#10;N5Xl998yPXzuqR7Qd7h8U+plkcQbEJ5u/hl+tPdaQZrA/Uv4AbL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xkvuvQAA&#10;ANsAAAAPAAAAAAAAAAEAIAAAACIAAABkcnMvZG93bnJldi54bWxQSwECFAAUAAAACACHTuJAMy8F&#10;njsAAAA5AAAAEAAAAAAAAAABACAAAAAMAQAAZHJzL3NoYXBleG1sLnhtbFBLBQYAAAAABgAGAFsB&#10;AAC2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LtsVDLwAAADb&#10;AAAADwAAAGRycy9kb3ducmV2LnhtbEWPzWrDMBCE74W+g9hCL6GR7EJonSg5FEJ6jVtojou1sU2s&#10;lSvJP3n7KFDocZiZb5jNbradGMmH1rGGbKlAEFfOtFxr+P7av7yBCBHZYOeYNFwpwG77+LDBwriJ&#10;jzSWsRYJwqFADU2MfSFlqBqyGJauJ07e2XmLMUlfS+NxSnDbyVyplbTYclposKePhqpLOVgNc2lO&#10;xlx+B373wat58VqdDj9aPz9lag0i0hz/w3/tT6Mhz+H+Jf0Aub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bFQy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bBcb6b4AAADb&#10;AAAADwAAAGRycy9kb3ducmV2LnhtbEWPS2vDMBCE74X8B7GF3hrZThuCGyWHPEohh5K0uS/WxjaR&#10;VsaSH/n3UaDQ4zAz3zDL9WiN6Kn1tWMF6TQBQVw4XXOp4Pdn/7oA4QOyRuOYFNzIw3o1eVpirt3A&#10;R+pPoRQRwj5HBVUITS6lLyqy6KeuIY7exbUWQ5RtKXWLQ4RbI7MkmUuLNceFChvaVFRcT51V8L17&#10;384Xn2/p5Vqac5cez+HQG6VentPkA0SgMfyH/9pfWkE2g8eX+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cb6b4A&#10;AADbAAAADwAAAAAAAAABACAAAAAiAAAAZHJzL2Rvd25yZXYueG1sUEsBAhQAFAAAAAgAh07iQDMv&#10;BZ47AAAAOQAAABAAAAAAAAAAAQAgAAAADQEAAGRycy9zaGFwZXhtbC54bWxQSwUGAAAAAAYABgBb&#10;AQAAtw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6Rnt67wAAADb&#10;AAAADwAAAGRycy9kb3ducmV2LnhtbEWP22oCMRRF3wv+QziCbzVRrMjUKF6whuKL2g84nRxnhk5O&#10;hiRe+vdNodDHzb4s9nz5cK24UYiNZw2joQJBXHrbcKXh47x7noGICdli65k0fFOE5aL3NMfC+jsf&#10;6XZKlcgjHAvUUKfUFVLGsiaHceg74uxdfHCYsgyVtAHvedy1cqzUVDpsOBNq7GhTU/l1uroMMZf9&#10;Oh3OKpi3T7Nd7fHl3Uy1HvRH6hVEokf6D/+1jdUwnsDvl/w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Z7eu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7JFpHbwAAADb&#10;AAAADwAAAGRycy9kb3ducmV2LnhtbEWPQWsCMRSE7wX/Q3iCl6KJtoqsRg+FgiehVvT63Dw3i5uX&#10;dZPd1X/fFAo9DjPzDbPePlwlOmpC6VnDdKJAEOfelFxoOH5/jpcgQkQ2WHkmDU8KsN0MXtaYGd/z&#10;F3WHWIgE4ZChBhtjnUkZcksOw8TXxMm7+sZhTLIppGmwT3BXyZlSC+mw5LRgsaYPS/nt0DoN78+3&#10;fudbq17vHZ0qurTnpdprPRpO1QpEpEf8D/+1d0bDbA6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RaR2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7ltb5LsAAADb&#10;AAAADwAAAGRycy9kb3ducmV2LnhtbEWPT4vCMBTE7wt+h/AEL4smVfBPNYosLHh0q+j10TzbYvNS&#10;mmj12xtB2OMwM79hVpuHrcWdWl851pCMFAji3JmKCw3Hw+9wDsIHZIO1Y9LwJA+bde9rhalxHf/R&#10;PQuFiBD2KWooQ2hSKX1ekkU/cg1x9C6utRiibAtpWuwi3NZyrNRUWqw4LpTY0E9J+TW7WQ2nxi6e&#10;ifKZxNn3ebKvul3it1oP+olaggj0CP/hT3tnNIyn8P4Sf4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tb5LsAAADb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9kpUVb4AAADb&#10;AAAADwAAAGRycy9kb3ducmV2LnhtbEWP0WrCQBRE3wv+w3KFvtVNLLQaXUUshUK1VJMPuGSvSTR7&#10;N+xuTfx7t1Do4zAzZ5jlejCtuJLzjWUF6SQBQVxa3XCloMjfn2YgfEDW2FomBTfysF6NHpaYadvz&#10;ga7HUIkIYZ+hgjqELpPSlzUZ9BPbEUfvZJ3BEKWrpHbYR7hp5TRJXqTBhuNCjR1tayovxx+j4K3b&#10;Fc/7jTzPc/b89b11+/T2qdTjOE0WIAIN4T/81/7QCqa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pUVb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C4p7AbUAAADb&#10;AAAADwAAAGRycy9kb3ducmV2LnhtbEVPSwrCMBDdC94hjOBGNFVEpBoFBUVwIfWzH5qxLSaT0kSt&#10;tzcLweXj/Zfr1hrxosZXjhWMRwkI4tzpigsF18tuOAfhA7JG45gUfMjDetXtLDHV7s0Zvc6hEDGE&#10;fYoKyhDqVEqfl2TRj1xNHLm7ayyGCJtC6gbfMdwaOUmSmbRYcWwosaZtSfnj/LQKTvX9tuHWDPYP&#10;3GfF0UxDpp1S/d44WYAI1Ia/+Oc+aAWTODZ+iT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4p7AbUAAADbAAAADwAA&#10;AAAAAAABACAAAAAiAAAAZHJzL2Rvd25yZXYueG1sUEsBAhQAFAAAAAgAh07iQDMvBZ47AAAAOQAA&#10;ABAAAAAAAAAAAQAgAAAABAEAAGRycy9zaGFwZXhtbC54bWxQSwUGAAAAAAYABgBbAQAArgM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s44Ekb4AAADb&#10;AAAADwAAAGRycy9kb3ducmV2LnhtbEWPQWvCQBSE74L/YXlCL6IbYykaXT2UBgTpQS2Ct2f2mQ1m&#10;34bsNuq/dwsFj8PMfMMs13dbi45aXzlWMBknIIgLpysuFfwc8tEMhA/IGmvHpOBBHtarfm+JmXY3&#10;3lG3D6WIEPYZKjAhNJmUvjBk0Y9dQxy9i2sthijbUuoWbxFua5kmyYe0WHFcMNjQp6Hiuv+1Crrh&#10;0Xy/f+3CVJ6m5216mV3z3Cv1NpgkCxCB7uEV/m9vtIJ0Dn9f4g+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4Ekb4A&#10;AADbAAAADwAAAAAAAAABACAAAAAiAAAAZHJzL2Rvd25yZXYueG1sUEsBAhQAFAAAAAgAh07iQDMv&#10;BZ47AAAAOQAAABAAAAAAAAAAAQAgAAAADQEAAGRycy9zaGFwZXhtbC54bWxQSwUGAAAAAAYABgBb&#10;AQAAtw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y1az47YAAADb&#10;AAAADwAAAGRycy9kb3ducmV2LnhtbEVPSwrCMBDdC94hjOBO0yoUqUaRgujGhZ8DDM3YFptJTaLW&#10;25uF4PLx/qtNb1rxIucbywrSaQKCuLS64UrB9bKbLED4gKyxtUwKPuRhsx4OVphr++YTvc6hEjGE&#10;fY4K6hC6XEpf1mTQT21HHLmbdQZDhK6S2uE7hptWzpIkkwYbjg01dlTUVN7PT6OgP84u++f2kZ7s&#10;4+qy+bZIOSuUGo/SZAkiUB/+4p/7oBXM4/r4Jf4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tWs+O2AAAA2wAAAA8A&#10;AAAAAAAAAQAgAAAAIgAAAGRycy9kb3ducmV2LnhtbFBLAQIUABQAAAAIAIdO4kAzLwWeOwAAADkA&#10;AAAQAAAAAAAAAAEAIAAAAAUBAABkcnMvc2hhcGV4bWwueG1sUEsFBgAAAAAGAAYAWwEAAK8DAAAA&#10;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Z7Rvbb0AAADb&#10;AAAADwAAAGRycy9kb3ducmV2LnhtbEWP3WrCQBSE7wu+w3KE3tVNbBWJrl4IhYBQ8OcBjtmTbDR7&#10;NmTXJL59t1DwcpiZb5jNbrSN6KnztWMF6SwBQVw4XXOl4HL+/liB8AFZY+OYFDzJw247edtgpt3A&#10;R+pPoRIRwj5DBSaENpPSF4Ys+plriaNXus5iiLKrpO5wiHDbyHmSLKXFmuOCwZb2hor76WEV1LfD&#10;82s4LsrH9XDOq/nlJy8tKfU+TZM1iEBjeIX/27lW8JnC35f4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G9t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5QT4AL8AAADb&#10;AAAADwAAAGRycy9kb3ducmV2LnhtbEWPQWvCQBSE70L/w/IKvelGC22JrkIFoQUP1rSgt0f2mUSz&#10;b8O+rVF/fbdQ6HGYmW+Y2eLiWnWmII1nA+NRBoq49LbhysBnsRq+gJKIbLH1TAauJLCY3w1mmFvf&#10;8wedt7FSCcKSo4E6xi7XWsqaHMrId8TJO/jgMCYZKm0D9gnuWj3JsiftsOG0UGNHy5rK0/bbGZD9&#10;63H1vvkKt2LXr+V5c5NlUxjzcD/OpqAiXeJ/+K/9Zg08TuD3S/oBe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E+AC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+5qwFbwAAADb&#10;AAAADwAAAGRycy9kb3ducmV2LnhtbEWPS6vCMBSE94L/IRzBnaZaEKlGF4LgdaH4QF0emmNbbE56&#10;m/j89UYQXA4z8w0znj5MKW5Uu8Kygl43AkGcWl1wpmC/m3eGIJxH1lhaJgVPcjCdNBtjTLS984Zu&#10;W5+JAGGXoILc+yqR0qU5GXRdWxEH72xrgz7IOpO6xnuAm1L2o2ggDRYcFnKsaJZTetlejYK0fzrq&#10;4d9xfVj9F4PlNX6ZpX8p1W71ohEITw//C3/bC60gjuHzJfwA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asBW8AAAA&#10;2w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G9IOMLwAAADb&#10;AAAADwAAAGRycy9kb3ducmV2LnhtbEWPT4vCMBTE7wt+h/AEb9vEf4tUowdBWBWEdkU8PppnW2xe&#10;SpNV99tvBMHjMDO/YRarh23EjTpfO9YwTBQI4sKZmksNx5/N5wyED8gGG8ek4Y88rJa9jwWmxt05&#10;o1seShEh7FPUUIXQplL6oiKLPnEtcfQurrMYouxKaTq8R7ht5EipL2mx5rhQYUvriopr/ms11M15&#10;m58u43122F0nlPktZWqq9aA/VHMQgR7hHX61v42G8QS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SDjC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426L2L0AAADb&#10;AAAADwAAAGRycy9kb3ducmV2LnhtbEWP3WoCMRSE7wXfIRzBu5psxVq2Rmkrgn8gah/gsDlml25O&#10;lk38e3tTKHg5zMw3zGR2c7W4UBsqzxqygQJBXHhTsdXwc1y8vIMIEdlg7Zk03CnAbNrtTDA3/sp7&#10;uhyiFQnCIUcNZYxNLmUoSnIYBr4hTt7Jtw5jkq2VpsVrgrtavir1Jh1WnBZKbOi7pOL3cHYaPne0&#10;uZ++rJlnu9HKqnE4rtdbrfu9TH2AiHSLz/B/e2k0DEfw9yX9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ovY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gBUsvLsAAADb&#10;AAAADwAAAGRycy9kb3ducmV2LnhtbEWP0WoCMRRE3wv+Q7iCbzVZBSurUVAQfWgp1f2Ay+a6Wdzc&#10;LEnU7d83hUIfh5k5w6y3g+vEg0JsPWsopgoEce1Ny42G6nJ4XYKICdlg55k0fFOE7Wb0ssbS+Cd/&#10;0eOcGpEhHEvUYFPqSyljbclhnPqeOHtXHxymLEMjTcBnhrtOzpRaSIct5wWLPe0t1bfz3Wnw1dus&#10;//w4VjR/L3A5hJ2y9aD1ZFyoFYhEQ/oP/7VPRsN8Ab9f8g+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UsvLsAAADb&#10;AAAADwAAAAAAAAABACAAAAAiAAAAZHJzL2Rvd25yZXYueG1sUEsBAhQAFAAAAAgAh07iQDMvBZ47&#10;AAAAOQAAABAAAAAAAAAAAQAgAAAACgEAAGRycy9zaGFwZXhtbC54bWxQSwUGAAAAAAYABgBbAQAA&#10;tAM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D1KUwb4AAADb&#10;AAAADwAAAGRycy9kb3ducmV2LnhtbEWPT2vCQBTE70K/w/IK3urGCq2krlIaBW/FP9DrM/tMYrNv&#10;N9k1Sfvp3ULB4zAzv2EWq8HUoqPWV5YVTCcJCOLc6ooLBcfD5mkOwgdkjbVlUvBDHlbLh9ECU217&#10;3lG3D4WIEPYpKihDcKmUPi/JoJ9YRxy9s20NhijbQuoW+wg3tXxOkhdpsOK4UKKjj5Ly7/3VKFg3&#10;w8ld3G/WvNfZifFL8uX8qdT4cZq8gQg0hHv4v73VCma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KUwb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AfRfqbsAAADb&#10;AAAADwAAAGRycy9kb3ducmV2LnhtbEVPPW/CMBDdK/EfrEPqgsBJK1FIMQxICJYiCnQ/xdckJT4H&#10;24TAr8cDUsen9z1bdKYWLTlfWVaQjhIQxLnVFRcKjofVcALCB2SNtWVScCMPi3nvZYaZtlf+pnYf&#10;ChFD2GeooAyhyaT0eUkG/cg2xJH7tc5giNAVUju8xnBTy7ckGUuDFceGEhtalpSf9hejYPBRbdcn&#10;93NPt7umm57/prvWfyn12k+TTxCBuvAvfro3WsF7HBu/xB8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fRfqbsAAADb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dVDehb8AAADb&#10;AAAADwAAAGRycy9kb3ducmV2LnhtbEWPT2sCMRTE7wW/Q3iF3rqJSsWuRhFBt9pD8c+hx8fmubt0&#10;87IkqWu/fSMUehxm5jfMfHmzrbiSD41jDcNMgSAunWm40nA+bZ6nIEJENtg6Jg0/FGC5GDzMMTeu&#10;5wNdj7ESCcIhRw11jF0uZShrshgy1xEn7+K8xZikr6Tx2Ce4beVIqYm02HBaqLGjdU3l1/HbalCf&#10;u2K3367MqPfnl/ePAuWp2Gv99DhUMxCRbvE//Nd+MxrGr3D/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Q3oW/&#10;AAAA2wAAAA8AAAAAAAAAAQAgAAAAIgAAAGRycy9kb3ducmV2LnhtbFBLAQIUABQAAAAIAIdO4kAz&#10;LwWeOwAAADkAAAAQAAAAAAAAAAEAIAAAAA4BAABkcnMvc2hhcGV4bWwueG1sUEsFBgAAAAAGAAYA&#10;WwEAALg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Np3qbLYAAADb&#10;AAAADwAAAGRycy9kb3ducmV2LnhtbEVPyQrCMBC9C/5DGMGbpoqI1KYigqIntwoeh2Zsi82kNHH7&#10;e3MQPD7enizephZPal1lWcFoGIEgzq2uuFCQndeDGQjnkTXWlknBhxws0m4nwVjbFx/pefKFCCHs&#10;YlRQet/EUrq8JINuaBviwN1sa9AH2BZSt/gK4aaW4yiaSoMVh4YSG1qVlN9PD6Ngky0nl+3uul59&#10;GP1lWcvioPdK9XujaA7C09v/xT/3ViuYhPXhS/gBM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ad6my2AAAA2wAAAA8A&#10;AAAAAAAAAQAgAAAAIgAAAGRycy9kb3ducmV2LnhtbFBLAQIUABQAAAAIAIdO4kAzLwWeOwAAADkA&#10;AAAQAAAAAAAAAAEAIAAAAAUBAABkcnMvc2hhcGV4bWwueG1sUEsFBgAAAAAGAAYAWwEAAK8DAAAA&#10;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/frRArkAAADb&#10;AAAADwAAAGRycy9kb3ducmV2LnhtbEWPzarCMBSE9xd8h3AEd9ek/iHV6OLCRcGV2gc4NMe22pzU&#10;Jlp9eyMILoeZ+YZZrh+2FndqfeVYQzJUIIhzZyouNGTH/985CB+QDdaOScOTPKxXvZ8lpsZ1vKf7&#10;IRQiQtinqKEMoUml9HlJFv3QNcTRO7nWYoiyLaRpsYtwW8uRUjNpseK4UGJDfyXll8PNRkonVefU&#10;1Mw87q+n3ficbbKj1oN+ohYgAj3CN/xpb42GSQLvL/EH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60QK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3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848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Mud0D3QAA&#10;AAoBAAAPAAAAAAAAAAEAIAAAACIAAABkcnMvZG93bnJldi54bWxQSwECFAAUAAAACACHTuJAcwbj&#10;N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4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7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6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155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+a0ZaK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5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9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/>
                              <w:rPr>
                                <w:rFonts w:hint="eastAsia" w:ascii="汉仪中圆简&lt;" w:hAnsi="汉仪中圆简&lt;" w:eastAsia="汉仪中圆简&lt;" w:cs="汉仪中圆简&lt;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4624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Wd9lt0A&#10;AAAKAQAADwAAAAAAAAABACAAAAAiAAAAZHJzL2Rvd25yZXYueG1sUEsBAhQAFAAAAAgAh07iQHo+&#10;GWWoAQAAHAMAAA4AAAAAAAAAAQAgAAAALAEAAGRycy9lMm9Eb2MueG1sUEsFBgAAAAAGAAYAWQEA&#10;AEY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/>
                        <w:rPr>
                          <w:rFonts w:hint="eastAsia" w:ascii="汉仪中圆简&lt;" w:hAnsi="汉仪中圆简&lt;" w:eastAsia="汉仪中圆简&lt;" w:cs="汉仪中圆简&lt;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aLl5faAAAADQEAAA8AAAAAAAAAAQAgAAAAIgAAAGRycy9kb3ducmV2&#10;LnhtbFBLAQIUABQAAAAIAIdO4kBXHSsJwQEAAE8DAAAOAAAAAAAAAAEAIAAAACkBAABkcnMvZTJv&#10;RG9jLnhtbFBLBQYAAAAABgAGAFkBAABc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41275</wp:posOffset>
                </wp:positionV>
                <wp:extent cx="5902325" cy="575310"/>
                <wp:effectExtent l="0" t="0" r="0" b="0"/>
                <wp:wrapNone/>
                <wp:docPr id="48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575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F1F1F1"/>
                              <w:rPr>
                                <w:rFonts w:hint="eastAsia" w:ascii="汉仪中圆简&lt;" w:hAnsi="汉仪中圆简&lt;" w:eastAsia="汉仪中圆简&lt;" w:cs="汉仪中圆简&lt;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3.25pt;height:45.3pt;width:464.75pt;z-index:251673600;mso-width-relative:page;mso-height-relative:page;" filled="f" stroked="f" coordsize="21600,21600" o:gfxdata="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bkjGNoAAAAIAQAADwAAAAAAAAABACAAAAAiAAAAZHJzL2Rvd25yZXYueG1sUEsBAhQA&#10;FAAAAAgAh07iQIpRqEi3AQAAMw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F1F1F1"/>
                        <w:rPr>
                          <w:rFonts w:hint="eastAsia" w:ascii="汉仪中圆简&lt;" w:hAnsi="汉仪中圆简&lt;" w:eastAsia="汉仪中圆简&lt;" w:cs="汉仪中圆简&lt;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圆简&lt;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1">
    <w:nsid w:val="59799277"/>
    <w:multiLevelType w:val="singleLevel"/>
    <w:tmpl w:val="5979927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C3415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40772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5878D8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AD096C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5359F"/>
    <w:rsid w:val="207917AE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8DB20E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9B117D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BF4459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AB291F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1C3415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A1219B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nhideWhenUsed="0" w:uiPriority="0" w:semiHidden="0" w:name="HTML Typewriter"/>
    <w:lsdException w:uiPriority="99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uiPriority w:val="99"/>
  </w:style>
  <w:style w:type="character" w:styleId="15">
    <w:name w:val="HTML Variable"/>
    <w:basedOn w:val="10"/>
    <w:unhideWhenUsed/>
    <w:uiPriority w:val="99"/>
  </w:style>
  <w:style w:type="character" w:styleId="16">
    <w:name w:val="Hyperlink"/>
    <w:basedOn w:val="10"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uiPriority w:val="99"/>
  </w:style>
  <w:style w:type="character" w:styleId="19">
    <w:name w:val="HTML Keyboard"/>
    <w:basedOn w:val="10"/>
    <w:unhideWhenUsed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4"/>
    <w:basedOn w:val="1"/>
    <w:qFormat/>
    <w:uiPriority w:val="34"/>
    <w:pPr>
      <w:ind w:firstLine="420" w:firstLineChars="200"/>
    </w:p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列出段落1"/>
    <w:basedOn w:val="1"/>
    <w:next w:val="25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paragraph" w:styleId="2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7"/>
    <w:basedOn w:val="1"/>
    <w:qFormat/>
    <w:uiPriority w:val="34"/>
    <w:pPr>
      <w:ind w:firstLine="420" w:firstLineChars="200"/>
    </w:pPr>
  </w:style>
  <w:style w:type="paragraph" w:customStyle="1" w:styleId="28">
    <w:name w:val="_Style 8"/>
    <w:basedOn w:val="1"/>
    <w:qFormat/>
    <w:uiPriority w:val="34"/>
    <w:pPr>
      <w:ind w:firstLine="420" w:firstLineChars="200"/>
    </w:pPr>
  </w:style>
  <w:style w:type="paragraph" w:customStyle="1" w:styleId="29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fltitle"/>
    <w:basedOn w:val="10"/>
    <w:uiPriority w:val="0"/>
    <w:rPr>
      <w:color w:val="E90202"/>
      <w:sz w:val="19"/>
      <w:szCs w:val="19"/>
    </w:rPr>
  </w:style>
  <w:style w:type="character" w:customStyle="1" w:styleId="32">
    <w:name w:val="btnvalue1"/>
    <w:basedOn w:val="10"/>
    <w:uiPriority w:val="0"/>
    <w:rPr>
      <w:b/>
      <w:color w:val="00479D"/>
      <w:sz w:val="18"/>
      <w:szCs w:val="18"/>
      <w:u w:val="none"/>
    </w:rPr>
  </w:style>
  <w:style w:type="character" w:customStyle="1" w:styleId="33">
    <w:name w:val="no_top"/>
    <w:basedOn w:val="10"/>
    <w:uiPriority w:val="0"/>
  </w:style>
  <w:style w:type="character" w:customStyle="1" w:styleId="34">
    <w:name w:val="tit2"/>
    <w:basedOn w:val="10"/>
    <w:uiPriority w:val="0"/>
    <w:rPr>
      <w:b/>
      <w:color w:val="E40000"/>
    </w:rPr>
  </w:style>
  <w:style w:type="character" w:customStyle="1" w:styleId="35">
    <w:name w:val="fgx"/>
    <w:basedOn w:val="10"/>
    <w:uiPriority w:val="0"/>
  </w:style>
  <w:style w:type="character" w:customStyle="1" w:styleId="3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37">
    <w:name w:val="tit3"/>
    <w:basedOn w:val="10"/>
    <w:uiPriority w:val="0"/>
    <w:rPr>
      <w:b/>
      <w:color w:val="E40000"/>
    </w:rPr>
  </w:style>
  <w:style w:type="character" w:customStyle="1" w:styleId="38">
    <w:name w:val="nav"/>
    <w:basedOn w:val="10"/>
    <w:uiPriority w:val="0"/>
  </w:style>
  <w:style w:type="character" w:customStyle="1" w:styleId="39">
    <w:name w:val="zskrighttime"/>
    <w:basedOn w:val="10"/>
    <w:uiPriority w:val="0"/>
  </w:style>
  <w:style w:type="character" w:customStyle="1" w:styleId="40">
    <w:name w:val="btnvalue"/>
    <w:basedOn w:val="10"/>
    <w:uiPriority w:val="0"/>
    <w:rPr>
      <w:b/>
      <w:color w:val="FFFFFF"/>
      <w:sz w:val="18"/>
      <w:szCs w:val="18"/>
      <w:u w:val="none"/>
    </w:rPr>
  </w:style>
  <w:style w:type="character" w:customStyle="1" w:styleId="41">
    <w:name w:val="t_l"/>
    <w:basedOn w:val="10"/>
    <w:uiPriority w:val="0"/>
    <w:rPr>
      <w:b/>
      <w:color w:val="E40000"/>
    </w:rPr>
  </w:style>
  <w:style w:type="character" w:customStyle="1" w:styleId="42">
    <w:name w:val="s1"/>
    <w:basedOn w:val="10"/>
    <w:uiPriority w:val="0"/>
  </w:style>
  <w:style w:type="character" w:customStyle="1" w:styleId="43">
    <w:name w:val="question"/>
    <w:basedOn w:val="10"/>
    <w:uiPriority w:val="0"/>
    <w:rPr>
      <w:color w:val="D00500"/>
    </w:rPr>
  </w:style>
  <w:style w:type="character" w:customStyle="1" w:styleId="44">
    <w:name w:val="no_bor_bot1"/>
    <w:basedOn w:val="10"/>
    <w:uiPriority w:val="0"/>
  </w:style>
  <w:style w:type="character" w:customStyle="1" w:styleId="45">
    <w:name w:val="r_tit"/>
    <w:basedOn w:val="10"/>
    <w:uiPriority w:val="0"/>
    <w:rPr>
      <w:b/>
      <w:color w:val="E40000"/>
    </w:rPr>
  </w:style>
  <w:style w:type="character" w:customStyle="1" w:styleId="46">
    <w:name w:val="tit_web"/>
    <w:basedOn w:val="10"/>
    <w:uiPriority w:val="0"/>
    <w:rPr>
      <w:color w:val="FFFFFF"/>
    </w:rPr>
  </w:style>
  <w:style w:type="character" w:customStyle="1" w:styleId="47">
    <w:name w:val="t_listbox_a1"/>
    <w:basedOn w:val="10"/>
    <w:uiPriority w:val="0"/>
  </w:style>
  <w:style w:type="character" w:customStyle="1" w:styleId="48">
    <w:name w:val="more1"/>
    <w:basedOn w:val="10"/>
    <w:uiPriority w:val="0"/>
  </w:style>
  <w:style w:type="character" w:customStyle="1" w:styleId="49">
    <w:name w:val="sq_tit"/>
    <w:basedOn w:val="10"/>
    <w:uiPriority w:val="0"/>
    <w:rPr>
      <w:b/>
      <w:sz w:val="21"/>
      <w:szCs w:val="21"/>
    </w:rPr>
  </w:style>
  <w:style w:type="character" w:customStyle="1" w:styleId="50">
    <w:name w:val="no_bor_bot"/>
    <w:basedOn w:val="10"/>
    <w:uiPriority w:val="0"/>
  </w:style>
  <w:style w:type="character" w:customStyle="1" w:styleId="51">
    <w:name w:val="no_r_mar"/>
    <w:basedOn w:val="10"/>
    <w:uiPriority w:val="0"/>
  </w:style>
  <w:style w:type="character" w:customStyle="1" w:styleId="52">
    <w:name w:val="quality_inx"/>
    <w:basedOn w:val="10"/>
    <w:uiPriority w:val="0"/>
  </w:style>
  <w:style w:type="character" w:customStyle="1" w:styleId="53">
    <w:name w:val="jqr_inx"/>
    <w:basedOn w:val="10"/>
    <w:uiPriority w:val="0"/>
  </w:style>
  <w:style w:type="character" w:customStyle="1" w:styleId="54">
    <w:name w:val="tit"/>
    <w:basedOn w:val="10"/>
    <w:uiPriority w:val="0"/>
  </w:style>
  <w:style w:type="character" w:customStyle="1" w:styleId="55">
    <w:name w:val="logo"/>
    <w:basedOn w:val="10"/>
    <w:uiPriority w:val="0"/>
  </w:style>
  <w:style w:type="character" w:customStyle="1" w:styleId="56">
    <w:name w:val="ds-reads-from"/>
    <w:basedOn w:val="10"/>
    <w:uiPriority w:val="0"/>
  </w:style>
  <w:style w:type="character" w:customStyle="1" w:styleId="57">
    <w:name w:val="ds-reads-app-special"/>
    <w:basedOn w:val="10"/>
    <w:uiPriority w:val="0"/>
    <w:rPr>
      <w:color w:val="FFFFFF"/>
      <w:shd w:val="clear" w:color="auto" w:fill="F94A47"/>
    </w:rPr>
  </w:style>
  <w:style w:type="character" w:customStyle="1" w:styleId="58">
    <w:name w:val="tit1"/>
    <w:basedOn w:val="10"/>
    <w:uiPriority w:val="0"/>
    <w:rPr>
      <w:b/>
      <w:color w:val="E40000"/>
    </w:rPr>
  </w:style>
  <w:style w:type="character" w:customStyle="1" w:styleId="59">
    <w:name w:val="ds-unread-count"/>
    <w:basedOn w:val="10"/>
    <w:uiPriority w:val="0"/>
    <w:rPr>
      <w:b/>
      <w:color w:val="EE3322"/>
    </w:rPr>
  </w:style>
  <w:style w:type="character" w:customStyle="1" w:styleId="60">
    <w:name w:val="mailbox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8c126ee-f31c-a22c-36d8-d09501dde913\&#31179;&#25307;&#20135;&#21697;&#35774;&#35745;&#24037;&#31243;&#24072;&#20010;&#2015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秋招产品设计工程师个人简历.doc</Template>
  <Pages>4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2020-08-18T14:12:00Z</dcterms:created>
  <dc:creator>双子晨</dc:creator>
  <cp:lastModifiedBy>双子晨</cp:lastModifiedBy>
  <dcterms:modified xsi:type="dcterms:W3CDTF">2020-08-18T14:12:37Z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