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497205</wp:posOffset>
            </wp:positionV>
            <wp:extent cx="1325245" cy="1767205"/>
            <wp:effectExtent l="19050" t="19050" r="27305" b="23495"/>
            <wp:wrapNone/>
            <wp:docPr id="14" name="图片 14" descr="D:\QQ数据\939596566\Image\Group\Image2\GUF9SCF4VQQD)]R95I8G{Z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QQ数据\939596566\Image\Group\Image2\GUF9SCF4VQQD)]R95I8G{Z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t="109" r="20465" b="38644"/>
                    <a:stretch>
                      <a:fillRect/>
                    </a:stretch>
                  </pic:blipFill>
                  <pic:spPr>
                    <a:xfrm>
                      <a:off x="0" y="0"/>
                      <a:ext cx="1325415" cy="176722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6906260" cy="10692130"/>
                <wp:effectExtent l="0" t="0" r="9525" b="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58" cy="10691813"/>
                          <a:chOff x="0" y="0"/>
                          <a:chExt cx="6906258" cy="10691813"/>
                        </a:xfrm>
                      </wpg:grpSpPr>
                      <wps:wsp>
                        <wps:cNvPr id="3" name="矩形 3"/>
                        <wps:cNvSpPr>
                          <a:spLocks noChangeAspect="1"/>
                        </wps:cNvSpPr>
                        <wps:spPr>
                          <a:xfrm>
                            <a:off x="5054504" y="0"/>
                            <a:ext cx="1851754" cy="1069181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 l="-560465" r="-458819" b="-9042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文本框 8"/>
                        <wps:cNvSpPr txBox="1"/>
                        <wps:spPr>
                          <a:xfrm>
                            <a:off x="5237748" y="2885041"/>
                            <a:ext cx="1476379" cy="47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600" w:lineRule="exact"/>
                                <w:jc w:val="center"/>
                                <w:rPr>
                                  <w:rFonts w:hint="eastAsia" w:eastAsiaTheme="minorEastAsia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FFFFFF"/>
                                  <w:kern w:val="24"/>
                                  <w:sz w:val="48"/>
                                  <w:szCs w:val="48"/>
                                  <w:lang w:val="en-US" w:eastAsia="zh-CN"/>
                                </w:rPr>
                                <w:t>速 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文本框 9"/>
                        <wps:cNvSpPr txBox="1"/>
                        <wps:spPr>
                          <a:xfrm>
                            <a:off x="5237268" y="3520250"/>
                            <a:ext cx="147574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color w:val="FFFFFF"/>
                                  <w:kern w:val="24"/>
                                </w:rPr>
                                <w:t>求职意向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color w:val="FFFFFF"/>
                                  <w:kern w:val="24"/>
                                </w:rPr>
                                <w:t>汽车机修相关岗位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文本框 12"/>
                        <wps:cNvSpPr txBox="1"/>
                        <wps:spPr>
                          <a:xfrm>
                            <a:off x="281280" y="487795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color w:val="000000"/>
                                  <w:kern w:val="24"/>
                                  <w:sz w:val="22"/>
                                </w:rPr>
                                <w:t>生日：</w:t>
                              </w: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kern w:val="24"/>
                                  <w:sz w:val="22"/>
                                </w:rPr>
                                <w:t>1985.05.05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文本框 13"/>
                        <wps:cNvSpPr txBox="1"/>
                        <wps:spPr>
                          <a:xfrm>
                            <a:off x="281306" y="786895"/>
                            <a:ext cx="15189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color w:val="000000"/>
                                  <w:kern w:val="24"/>
                                  <w:sz w:val="22"/>
                                </w:rPr>
                                <w:t>现居：四川省</w:t>
                              </w: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kern w:val="24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rFonts w:hint="eastAsia" w:ascii="等线" w:hAnsi="等线" w:eastAsia="等线" w:cs="Times New Roman"/>
                                  <w:color w:val="000000"/>
                                  <w:kern w:val="24"/>
                                  <w:sz w:val="22"/>
                                </w:rPr>
                                <w:t>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文本框 14"/>
                        <wps:cNvSpPr txBox="1"/>
                        <wps:spPr>
                          <a:xfrm>
                            <a:off x="2442515" y="487810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kern w:val="24"/>
                                  <w:sz w:val="22"/>
                                </w:rPr>
                                <w:t>170 7070 7070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文本框 15"/>
                        <wps:cNvSpPr txBox="1"/>
                        <wps:spPr>
                          <a:xfrm>
                            <a:off x="2442291" y="786872"/>
                            <a:ext cx="168084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kern w:val="24"/>
                                  <w:sz w:val="22"/>
                                </w:rPr>
                                <w:t>Docer@qq.com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85726" y="576075"/>
                            <a:ext cx="162560" cy="161925"/>
                          </a:xfrm>
                          <a:custGeom>
                            <a:avLst/>
                            <a:gdLst>
                              <a:gd name="connsiteX0" fmla="*/ 369302 w 608556"/>
                              <a:gd name="connsiteY0" fmla="*/ 317471 h 607639"/>
                              <a:gd name="connsiteX1" fmla="*/ 334055 w 608556"/>
                              <a:gd name="connsiteY1" fmla="*/ 344357 h 607639"/>
                              <a:gd name="connsiteX2" fmla="*/ 369302 w 608556"/>
                              <a:gd name="connsiteY2" fmla="*/ 371521 h 607639"/>
                              <a:gd name="connsiteX3" fmla="*/ 404827 w 608556"/>
                              <a:gd name="connsiteY3" fmla="*/ 344357 h 607639"/>
                              <a:gd name="connsiteX4" fmla="*/ 369302 w 608556"/>
                              <a:gd name="connsiteY4" fmla="*/ 317471 h 607639"/>
                              <a:gd name="connsiteX5" fmla="*/ 369302 w 608556"/>
                              <a:gd name="connsiteY5" fmla="*/ 232516 h 607639"/>
                              <a:gd name="connsiteX6" fmla="*/ 339328 w 608556"/>
                              <a:gd name="connsiteY6" fmla="*/ 256492 h 607639"/>
                              <a:gd name="connsiteX7" fmla="*/ 369302 w 608556"/>
                              <a:gd name="connsiteY7" fmla="*/ 279498 h 607639"/>
                              <a:gd name="connsiteX8" fmla="*/ 399138 w 608556"/>
                              <a:gd name="connsiteY8" fmla="*/ 256492 h 607639"/>
                              <a:gd name="connsiteX9" fmla="*/ 369302 w 608556"/>
                              <a:gd name="connsiteY9" fmla="*/ 232516 h 607639"/>
                              <a:gd name="connsiteX10" fmla="*/ 154327 w 608556"/>
                              <a:gd name="connsiteY10" fmla="*/ 200124 h 607639"/>
                              <a:gd name="connsiteX11" fmla="*/ 245215 w 608556"/>
                              <a:gd name="connsiteY11" fmla="*/ 200124 h 607639"/>
                              <a:gd name="connsiteX12" fmla="*/ 245215 w 608556"/>
                              <a:gd name="connsiteY12" fmla="*/ 407234 h 607639"/>
                              <a:gd name="connsiteX13" fmla="*/ 192503 w 608556"/>
                              <a:gd name="connsiteY13" fmla="*/ 407234 h 607639"/>
                              <a:gd name="connsiteX14" fmla="*/ 192503 w 608556"/>
                              <a:gd name="connsiteY14" fmla="*/ 242393 h 607639"/>
                              <a:gd name="connsiteX15" fmla="*/ 154327 w 608556"/>
                              <a:gd name="connsiteY15" fmla="*/ 242393 h 607639"/>
                              <a:gd name="connsiteX16" fmla="*/ 369025 w 608556"/>
                              <a:gd name="connsiteY16" fmla="*/ 198007 h 607639"/>
                              <a:gd name="connsiteX17" fmla="*/ 443266 w 608556"/>
                              <a:gd name="connsiteY17" fmla="*/ 253581 h 607639"/>
                              <a:gd name="connsiteX18" fmla="*/ 417178 w 608556"/>
                              <a:gd name="connsiteY18" fmla="*/ 296405 h 607639"/>
                              <a:gd name="connsiteX19" fmla="*/ 454229 w 608556"/>
                              <a:gd name="connsiteY19" fmla="*/ 348792 h 607639"/>
                              <a:gd name="connsiteX20" fmla="*/ 369302 w 608556"/>
                              <a:gd name="connsiteY20" fmla="*/ 409633 h 607639"/>
                              <a:gd name="connsiteX21" fmla="*/ 284237 w 608556"/>
                              <a:gd name="connsiteY21" fmla="*/ 349624 h 607639"/>
                              <a:gd name="connsiteX22" fmla="*/ 323647 w 608556"/>
                              <a:gd name="connsiteY22" fmla="*/ 296405 h 607639"/>
                              <a:gd name="connsiteX23" fmla="*/ 294922 w 608556"/>
                              <a:gd name="connsiteY23" fmla="*/ 252057 h 607639"/>
                              <a:gd name="connsiteX24" fmla="*/ 369025 w 608556"/>
                              <a:gd name="connsiteY24" fmla="*/ 198007 h 607639"/>
                              <a:gd name="connsiteX25" fmla="*/ 484719 w 608556"/>
                              <a:gd name="connsiteY25" fmla="*/ 23287 h 607639"/>
                              <a:gd name="connsiteX26" fmla="*/ 526631 w 608556"/>
                              <a:gd name="connsiteY26" fmla="*/ 23287 h 607639"/>
                              <a:gd name="connsiteX27" fmla="*/ 526631 w 608556"/>
                              <a:gd name="connsiteY27" fmla="*/ 81473 h 607639"/>
                              <a:gd name="connsiteX28" fmla="*/ 585058 w 608556"/>
                              <a:gd name="connsiteY28" fmla="*/ 81473 h 607639"/>
                              <a:gd name="connsiteX29" fmla="*/ 585058 w 608556"/>
                              <a:gd name="connsiteY29" fmla="*/ 123311 h 607639"/>
                              <a:gd name="connsiteX30" fmla="*/ 526631 w 608556"/>
                              <a:gd name="connsiteY30" fmla="*/ 123311 h 607639"/>
                              <a:gd name="connsiteX31" fmla="*/ 526631 w 608556"/>
                              <a:gd name="connsiteY31" fmla="*/ 181636 h 607639"/>
                              <a:gd name="connsiteX32" fmla="*/ 484719 w 608556"/>
                              <a:gd name="connsiteY32" fmla="*/ 181636 h 607639"/>
                              <a:gd name="connsiteX33" fmla="*/ 484719 w 608556"/>
                              <a:gd name="connsiteY33" fmla="*/ 123311 h 607639"/>
                              <a:gd name="connsiteX34" fmla="*/ 426709 w 608556"/>
                              <a:gd name="connsiteY34" fmla="*/ 123311 h 607639"/>
                              <a:gd name="connsiteX35" fmla="*/ 426709 w 608556"/>
                              <a:gd name="connsiteY35" fmla="*/ 81473 h 607639"/>
                              <a:gd name="connsiteX36" fmla="*/ 484719 w 608556"/>
                              <a:gd name="connsiteY36" fmla="*/ 81473 h 607639"/>
                              <a:gd name="connsiteX37" fmla="*/ 304209 w 608556"/>
                              <a:gd name="connsiteY37" fmla="*/ 0 h 607639"/>
                              <a:gd name="connsiteX38" fmla="*/ 384702 w 608556"/>
                              <a:gd name="connsiteY38" fmla="*/ 10809 h 607639"/>
                              <a:gd name="connsiteX39" fmla="*/ 384702 w 608556"/>
                              <a:gd name="connsiteY39" fmla="*/ 66515 h 607639"/>
                              <a:gd name="connsiteX40" fmla="*/ 304209 w 608556"/>
                              <a:gd name="connsiteY40" fmla="*/ 53350 h 607639"/>
                              <a:gd name="connsiteX41" fmla="*/ 53431 w 608556"/>
                              <a:gd name="connsiteY41" fmla="*/ 303750 h 607639"/>
                              <a:gd name="connsiteX42" fmla="*/ 304209 w 608556"/>
                              <a:gd name="connsiteY42" fmla="*/ 554289 h 607639"/>
                              <a:gd name="connsiteX43" fmla="*/ 555125 w 608556"/>
                              <a:gd name="connsiteY43" fmla="*/ 303750 h 607639"/>
                              <a:gd name="connsiteX44" fmla="*/ 541941 w 608556"/>
                              <a:gd name="connsiteY44" fmla="*/ 223378 h 607639"/>
                              <a:gd name="connsiteX45" fmla="*/ 597731 w 608556"/>
                              <a:gd name="connsiteY45" fmla="*/ 223378 h 607639"/>
                              <a:gd name="connsiteX46" fmla="*/ 608556 w 608556"/>
                              <a:gd name="connsiteY46" fmla="*/ 303750 h 607639"/>
                              <a:gd name="connsiteX47" fmla="*/ 304209 w 608556"/>
                              <a:gd name="connsiteY47" fmla="*/ 607639 h 607639"/>
                              <a:gd name="connsiteX48" fmla="*/ 0 w 608556"/>
                              <a:gd name="connsiteY48" fmla="*/ 303750 h 607639"/>
                              <a:gd name="connsiteX49" fmla="*/ 304209 w 608556"/>
                              <a:gd name="connsiteY49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369302" y="317471"/>
                                </a:moveTo>
                                <a:cubicBezTo>
                                  <a:pt x="346405" y="317471"/>
                                  <a:pt x="334055" y="327172"/>
                                  <a:pt x="334055" y="344357"/>
                                </a:cubicBezTo>
                                <a:cubicBezTo>
                                  <a:pt x="334055" y="361820"/>
                                  <a:pt x="346405" y="371521"/>
                                  <a:pt x="369302" y="371521"/>
                                </a:cubicBezTo>
                                <a:cubicBezTo>
                                  <a:pt x="392060" y="371521"/>
                                  <a:pt x="404827" y="362097"/>
                                  <a:pt x="404827" y="344357"/>
                                </a:cubicBezTo>
                                <a:cubicBezTo>
                                  <a:pt x="404827" y="327172"/>
                                  <a:pt x="392060" y="317471"/>
                                  <a:pt x="369302" y="317471"/>
                                </a:cubicBezTo>
                                <a:close/>
                                <a:moveTo>
                                  <a:pt x="369302" y="232516"/>
                                </a:moveTo>
                                <a:cubicBezTo>
                                  <a:pt x="350013" y="232516"/>
                                  <a:pt x="339328" y="241108"/>
                                  <a:pt x="339328" y="256492"/>
                                </a:cubicBezTo>
                                <a:cubicBezTo>
                                  <a:pt x="339328" y="271321"/>
                                  <a:pt x="350013" y="279498"/>
                                  <a:pt x="369302" y="279498"/>
                                </a:cubicBezTo>
                                <a:cubicBezTo>
                                  <a:pt x="388452" y="279498"/>
                                  <a:pt x="399138" y="271321"/>
                                  <a:pt x="399138" y="256492"/>
                                </a:cubicBezTo>
                                <a:cubicBezTo>
                                  <a:pt x="399138" y="241108"/>
                                  <a:pt x="388452" y="232516"/>
                                  <a:pt x="369302" y="232516"/>
                                </a:cubicBezTo>
                                <a:close/>
                                <a:moveTo>
                                  <a:pt x="154327" y="200124"/>
                                </a:moveTo>
                                <a:lnTo>
                                  <a:pt x="245215" y="200124"/>
                                </a:lnTo>
                                <a:lnTo>
                                  <a:pt x="245215" y="407234"/>
                                </a:lnTo>
                                <a:lnTo>
                                  <a:pt x="192503" y="407234"/>
                                </a:lnTo>
                                <a:lnTo>
                                  <a:pt x="192503" y="242393"/>
                                </a:lnTo>
                                <a:lnTo>
                                  <a:pt x="154327" y="242393"/>
                                </a:lnTo>
                                <a:close/>
                                <a:moveTo>
                                  <a:pt x="369025" y="198007"/>
                                </a:moveTo>
                                <a:cubicBezTo>
                                  <a:pt x="414541" y="198007"/>
                                  <a:pt x="443266" y="219488"/>
                                  <a:pt x="443266" y="253581"/>
                                </a:cubicBezTo>
                                <a:cubicBezTo>
                                  <a:pt x="443266" y="271598"/>
                                  <a:pt x="433552" y="287536"/>
                                  <a:pt x="417178" y="296405"/>
                                </a:cubicBezTo>
                                <a:cubicBezTo>
                                  <a:pt x="440075" y="305830"/>
                                  <a:pt x="454229" y="325648"/>
                                  <a:pt x="454229" y="348792"/>
                                </a:cubicBezTo>
                                <a:cubicBezTo>
                                  <a:pt x="454229" y="385934"/>
                                  <a:pt x="421063" y="409633"/>
                                  <a:pt x="369302" y="409633"/>
                                </a:cubicBezTo>
                                <a:cubicBezTo>
                                  <a:pt x="317403" y="409633"/>
                                  <a:pt x="284237" y="386350"/>
                                  <a:pt x="284237" y="349624"/>
                                </a:cubicBezTo>
                                <a:cubicBezTo>
                                  <a:pt x="284237" y="325925"/>
                                  <a:pt x="299640" y="305830"/>
                                  <a:pt x="323647" y="296405"/>
                                </a:cubicBezTo>
                                <a:cubicBezTo>
                                  <a:pt x="306162" y="286704"/>
                                  <a:pt x="294922" y="270073"/>
                                  <a:pt x="294922" y="252057"/>
                                </a:cubicBezTo>
                                <a:cubicBezTo>
                                  <a:pt x="294922" y="218934"/>
                                  <a:pt x="323925" y="198007"/>
                                  <a:pt x="369025" y="198007"/>
                                </a:cubicBezTo>
                                <a:close/>
                                <a:moveTo>
                                  <a:pt x="484719" y="23287"/>
                                </a:moveTo>
                                <a:lnTo>
                                  <a:pt x="526631" y="23287"/>
                                </a:lnTo>
                                <a:lnTo>
                                  <a:pt x="526631" y="81473"/>
                                </a:lnTo>
                                <a:lnTo>
                                  <a:pt x="585058" y="81473"/>
                                </a:lnTo>
                                <a:lnTo>
                                  <a:pt x="585058" y="123311"/>
                                </a:lnTo>
                                <a:lnTo>
                                  <a:pt x="526631" y="123311"/>
                                </a:lnTo>
                                <a:lnTo>
                                  <a:pt x="526631" y="181636"/>
                                </a:lnTo>
                                <a:lnTo>
                                  <a:pt x="484719" y="181636"/>
                                </a:lnTo>
                                <a:lnTo>
                                  <a:pt x="484719" y="123311"/>
                                </a:lnTo>
                                <a:lnTo>
                                  <a:pt x="426709" y="123311"/>
                                </a:lnTo>
                                <a:lnTo>
                                  <a:pt x="426709" y="81473"/>
                                </a:lnTo>
                                <a:lnTo>
                                  <a:pt x="484719" y="81473"/>
                                </a:lnTo>
                                <a:close/>
                                <a:moveTo>
                                  <a:pt x="304209" y="0"/>
                                </a:moveTo>
                                <a:cubicBezTo>
                                  <a:pt x="331687" y="0"/>
                                  <a:pt x="358611" y="3603"/>
                                  <a:pt x="384702" y="10809"/>
                                </a:cubicBezTo>
                                <a:lnTo>
                                  <a:pt x="384702" y="66515"/>
                                </a:lnTo>
                                <a:cubicBezTo>
                                  <a:pt x="358888" y="57785"/>
                                  <a:pt x="331826" y="53350"/>
                                  <a:pt x="304209" y="53350"/>
                                </a:cubicBezTo>
                                <a:cubicBezTo>
                                  <a:pt x="165982" y="53350"/>
                                  <a:pt x="53431" y="165732"/>
                                  <a:pt x="53431" y="303750"/>
                                </a:cubicBezTo>
                                <a:cubicBezTo>
                                  <a:pt x="53431" y="441907"/>
                                  <a:pt x="165982" y="554289"/>
                                  <a:pt x="304209" y="554289"/>
                                </a:cubicBezTo>
                                <a:cubicBezTo>
                                  <a:pt x="442574" y="554289"/>
                                  <a:pt x="555125" y="441907"/>
                                  <a:pt x="555125" y="303750"/>
                                </a:cubicBezTo>
                                <a:cubicBezTo>
                                  <a:pt x="555125" y="276313"/>
                                  <a:pt x="550684" y="249291"/>
                                  <a:pt x="541941" y="223378"/>
                                </a:cubicBezTo>
                                <a:lnTo>
                                  <a:pt x="597731" y="223378"/>
                                </a:lnTo>
                                <a:cubicBezTo>
                                  <a:pt x="604948" y="249569"/>
                                  <a:pt x="608556" y="276451"/>
                                  <a:pt x="608556" y="303750"/>
                                </a:cubicBezTo>
                                <a:cubicBezTo>
                                  <a:pt x="608556" y="471284"/>
                                  <a:pt x="471995" y="607639"/>
                                  <a:pt x="304209" y="607639"/>
                                </a:cubicBezTo>
                                <a:cubicBezTo>
                                  <a:pt x="136561" y="607639"/>
                                  <a:pt x="0" y="471284"/>
                                  <a:pt x="0" y="303750"/>
                                </a:cubicBezTo>
                                <a:cubicBezTo>
                                  <a:pt x="0" y="136355"/>
                                  <a:pt x="136561" y="0"/>
                                  <a:pt x="3042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86361" y="872620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305355" y="567820"/>
                            <a:ext cx="111125" cy="179070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2288845" y="872620"/>
                            <a:ext cx="144780" cy="144145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5" name="文本框 34"/>
                        <wps:cNvSpPr txBox="1"/>
                        <wps:spPr>
                          <a:xfrm>
                            <a:off x="1" y="4645920"/>
                            <a:ext cx="122174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文本框 35"/>
                        <wps:cNvSpPr txBox="1"/>
                        <wps:spPr>
                          <a:xfrm>
                            <a:off x="2" y="5080926"/>
                            <a:ext cx="4556760" cy="1463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天津理科大学 车辆工程本科                  </w:t>
                              </w:r>
                              <w:r>
                                <w:rPr>
                                  <w:rFonts w:hint="eastAsia" w:ascii="等线" w:hAnsi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2010/09 — 2014/06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等线" w:hAnsi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GPA</w:t>
                              </w:r>
                              <w:r>
                                <w:rPr>
                                  <w:rFonts w:hint="eastAsia" w:ascii="等线" w:hAnsi="微软雅黑 Light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等线" w:hAnsi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3.8/4.0      </w:t>
                              </w:r>
                              <w:r>
                                <w:rPr>
                                  <w:rFonts w:hint="eastAsia" w:ascii="等线" w:hAnsi="微软雅黑 Light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在校四年均保持排名位于专业前</w:t>
                              </w:r>
                              <w:r>
                                <w:rPr>
                                  <w:rFonts w:hint="eastAsia" w:ascii="等线" w:hAnsi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10</w:t>
                              </w:r>
                              <w:r>
                                <w:rPr>
                                  <w:rFonts w:hint="eastAsia" w:ascii="等线" w:hAnsi="微软雅黑 Light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电工电子技术基础与技能、钳工技能、汽车发动机构造与维修、自动变速器原理与维修、汽车底盘构造与维修、汽车电气设备与维修、电控发动机与维修、汽车空调原理与维修等。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85726" y="5052952"/>
                            <a:ext cx="438146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93187" y="4759213"/>
                            <a:ext cx="220980" cy="153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9" name="文本框 38"/>
                        <wps:cNvSpPr txBox="1"/>
                        <wps:spPr>
                          <a:xfrm>
                            <a:off x="1" y="1848526"/>
                            <a:ext cx="122174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文本框 39"/>
                        <wps:cNvSpPr txBox="1"/>
                        <wps:spPr>
                          <a:xfrm>
                            <a:off x="1" y="2283501"/>
                            <a:ext cx="4557784" cy="2147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武汉稻壳恒辉汽修BOP店</w:t>
                              </w: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/   2016.06.07 </w:t>
                              </w: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2013.06.07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岗位：汽修工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负责搭建并完善产品质量体系，制定操作标准，提高工作效率；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分析发动机相关质量问题，完善自制件制造工艺；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针对中国市场的发动机相关质量问题，运用相关质量工具进行分析和统计，撰写质量分析报告；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对新安装设备进行验收并安装调试，分析处理现场故障，使投入使用设备的功能满足工艺要求；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车辆检测软件程序的修改、编译。</w:t>
                              </w:r>
                              <w:r>
                                <w:rPr>
                                  <w:rFonts w:ascii="Calibri" w:hAnsi="Calibri" w:cs="Times New Roman" w:eastAsiaTheme="minor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85726" y="2247620"/>
                            <a:ext cx="438146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KSO_Shape"/>
                        <wps:cNvSpPr/>
                        <wps:spPr>
                          <a:xfrm>
                            <a:off x="4231184" y="1950120"/>
                            <a:ext cx="182983" cy="154392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3" name="文本框 45"/>
                        <wps:cNvSpPr txBox="1"/>
                        <wps:spPr>
                          <a:xfrm>
                            <a:off x="1" y="6751580"/>
                            <a:ext cx="122174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文本框 46"/>
                        <wps:cNvSpPr txBox="1"/>
                        <wps:spPr>
                          <a:xfrm>
                            <a:off x="0" y="7199248"/>
                            <a:ext cx="4654550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熟练使用UG,SolidWorks,ADAMS,AUTOCAD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等软件。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了解客户需求和心理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懂得换位思考。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CET-6 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优秀的听说读写能力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能用英语进行日常交流。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Office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办公软件 熟练使用各类办公软件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ppt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等演示汇报工具操作熟练。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85726" y="7148769"/>
                            <a:ext cx="438146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KSO_Shape"/>
                        <wps:cNvSpPr/>
                        <wps:spPr bwMode="auto">
                          <a:xfrm rot="10800000" flipV="1">
                            <a:off x="4211602" y="6863886"/>
                            <a:ext cx="177800" cy="18097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7" name="文本框 48"/>
                        <wps:cNvSpPr txBox="1"/>
                        <wps:spPr>
                          <a:xfrm>
                            <a:off x="1" y="8408275"/>
                            <a:ext cx="122174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等线" w:hAnsi="等线" w:eastAsia="等线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文本框 49"/>
                        <wps:cNvSpPr txBox="1"/>
                        <wps:spPr>
                          <a:xfrm>
                            <a:off x="2" y="8843359"/>
                            <a:ext cx="4556760" cy="1463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本人为人诚恳、乐观向上、拥有较强的组织能力和适应能力。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热爱车辆制造工作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熟悉车辆设计及制造流程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拥有较强的学习能力和团队协作精神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能快速适应工作环境。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能适应高强度工作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有耐心有毅力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对新技术有着强烈的追求。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对职场工作保持热情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有着良好的心态的较好的抗压能力。</w:t>
                              </w:r>
                            </w:p>
                            <w:p>
                              <w:pPr>
                                <w:pStyle w:val="9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0"/>
                                  <w:tab w:val="clear" w:pos="720"/>
                                </w:tabs>
                                <w:spacing w:line="360" w:lineRule="exact"/>
                                <w:ind w:left="-61" w:leftChars="-29" w:firstLineChars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全身心投入并以真诚负责的态度对待工作</w:t>
                              </w:r>
                              <w:r>
                                <w:rPr>
                                  <w:rFonts w:hint="eastAsia" w:ascii="等线" w:hAnsi="等线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,</w:t>
                              </w:r>
                              <w:r>
                                <w:rPr>
                                  <w:rFonts w:hint="eastAsia" w:ascii="等线" w:hAnsi="微软雅黑 Light" w:cs="Times New Roman" w:eastAsiaTheme="minor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寻求自我价值的不断提升。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85726" y="8798165"/>
                            <a:ext cx="438146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4199316" y="8507697"/>
                            <a:ext cx="194752" cy="183264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85726" y="1294138"/>
                            <a:ext cx="1200437" cy="957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矩形 32"/>
                        <wps:cNvSpPr/>
                        <wps:spPr>
                          <a:xfrm>
                            <a:off x="1286163" y="1294138"/>
                            <a:ext cx="3181032" cy="957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8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1.8pt;margin-top:0pt;height:841.9pt;width:543.8pt;z-index:251659264;mso-width-relative:page;mso-height-relative:page;" coordsize="6906258,10691813" o:gfxdata="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">
                <o:lock v:ext="edit" aspectratio="f"/>
                <v:rect id="_x0000_s1026" o:spid="_x0000_s1026" o:spt="1" style="position:absolute;left:5054504;top:0;height:10691813;width:1851754;v-text-anchor:middle;" filled="t" stroked="f" coordsize="21600,21600" o:gfxdata="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oPH9ugAAANoA&#10;AAAPAAAAAAAAAAEAIAAAACIAAABkcnMvZG93bnJldi54bWxQSwECFAAUAAAACACHTuJAMy8FnjsA&#10;AAA5AAAAEAAAAAAAAAABACAAAAAJAQAAZHJzL3NoYXBleG1sLnhtbFBLBQYAAAAABgAGAFsBAACz&#10;AwAAAAA=&#10;">
                  <v:fill type="frame" on="t" focussize="0,0" recolor="t" rotate="t" r:id="rId5"/>
                  <v:stroke on="f" weight="1pt" miterlimit="8" joinstyle="miter"/>
                  <v:imagedata o:title=""/>
                  <o:lock v:ext="edit" aspectratio="t"/>
                </v:rect>
                <v:shape id="文本框 8" o:spid="_x0000_s1026" o:spt="202" type="#_x0000_t202" style="position:absolute;left:5237748;top:2885041;height:472440;width:1476379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600" w:lineRule="exact"/>
                          <w:jc w:val="center"/>
                          <w:rPr>
                            <w:rFonts w:hint="eastAsia" w:eastAsiaTheme="minorEastAsia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FFFFFF"/>
                            <w:kern w:val="24"/>
                            <w:sz w:val="48"/>
                            <w:szCs w:val="48"/>
                            <w:lang w:val="en-US" w:eastAsia="zh-CN"/>
                          </w:rPr>
                          <w:t>速 写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237268;top:3520250;height:548640;width:1475740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color w:val="FFFFFF"/>
                            <w:kern w:val="24"/>
                          </w:rPr>
                          <w:t>求职意向</w:t>
                        </w:r>
                      </w:p>
                      <w:p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rFonts w:hint="eastAsia" w:ascii="等线" w:hAnsi="等线" w:eastAsia="等线" w:cs="Times New Roman"/>
                            <w:color w:val="FFFFFF"/>
                            <w:kern w:val="24"/>
                          </w:rPr>
                          <w:t>汽车机修相关岗位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81280;top:487795;height:320040;width:151892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color w:val="000000"/>
                            <w:kern w:val="24"/>
                            <w:sz w:val="22"/>
                          </w:rPr>
                          <w:t>生日：</w:t>
                        </w:r>
                        <w:r>
                          <w:rPr>
                            <w:rFonts w:ascii="Calibri" w:hAnsi="Calibri" w:cs="Times New Roman"/>
                            <w:color w:val="000000"/>
                            <w:kern w:val="24"/>
                            <w:sz w:val="22"/>
                          </w:rPr>
                          <w:t>1985.05.05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81306;top:786895;height:320040;width:1518920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color w:val="000000"/>
                            <w:kern w:val="24"/>
                            <w:sz w:val="22"/>
                          </w:rPr>
                          <w:t>现居：四川省</w:t>
                        </w:r>
                        <w:r>
                          <w:rPr>
                            <w:rFonts w:ascii="Calibri" w:hAnsi="Calibri" w:cs="Times New Roman"/>
                            <w:color w:val="000000"/>
                            <w:kern w:val="24"/>
                            <w:sz w:val="22"/>
                          </w:rPr>
                          <w:t>.</w:t>
                        </w:r>
                        <w:r>
                          <w:rPr>
                            <w:rFonts w:hint="eastAsia" w:ascii="等线" w:hAnsi="等线" w:eastAsia="等线" w:cs="Times New Roman"/>
                            <w:color w:val="000000"/>
                            <w:kern w:val="24"/>
                            <w:sz w:val="22"/>
                          </w:rPr>
                          <w:t>成都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2442515;top:487810;height:320040;width:168084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color w:val="000000"/>
                            <w:kern w:val="24"/>
                            <w:sz w:val="22"/>
                          </w:rPr>
                          <w:t>170 7070 7070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442291;top:786872;height:320040;width:1680845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color w:val="000000"/>
                            <w:kern w:val="24"/>
                            <w:sz w:val="22"/>
                          </w:rPr>
                          <w:t>Docer@qq.com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85726;top:576075;height:161925;width:162560;" fillcolor="#000000" filled="t" stroked="f" coordsize="608556,607639" o:gfxdata="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4vkG8AAAA&#10;2wAAAA8AAAAAAAAAAQAgAAAAIgAAAGRycy9kb3ducmV2LnhtbFBLAQIUABQAAAAIAIdO4kAzLwWe&#10;OwAAADkAAAAQAAAAAAAAAAEAIAAAAAsBAABkcnMvc2hhcGV4bWwueG1sUEsFBgAAAAAGAAYAWwEA&#10;ALUDAAAAAA=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86361;top:872620;height:162560;width:161925;" fillcolor="#000000" filled="t" stroked="f" coordsize="5054,5072" o:gfxdata="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Kv/rugAAANsA&#10;AAAPAAAAAAAAAAEAIAAAACIAAABkcnMvZG93bnJldi54bWxQSwECFAAUAAAACACHTuJAMy8FnjsA&#10;AAA5AAAAEAAAAAAAAAABACAAAAAJAQAAZHJzL3NoYXBleG1sLnhtbFBLBQYAAAAABgAGAFsBAACz&#10;AwAA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2305355;top:567820;height:179070;width:111125;" fillcolor="#000000" filled="t" stroked="f" coordsize="4025,6467" o:gfxdata="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XTO8AAAA&#10;2wAAAA8AAAAAAAAAAQAgAAAAIgAAAGRycy9kb3ducmV2LnhtbFBLAQIUABQAAAAIAIdO4kAzLwWe&#10;OwAAADkAAAAQAAAAAAAAAAEAIAAAAAsBAABkcnMvc2hhcGV4bWwueG1sUEsFBgAAAAAGAAYAWwEA&#10;ALUDAAAA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2288845;top:872620;height:144145;width:144780;" fillcolor="#000000" filled="t" stroked="f" coordsize="607639,606722" o:gfxdata="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w7Ye8AAAA&#10;2wAAAA8AAAAAAAAAAQAgAAAAIgAAAGRycy9kb3ducmV2LnhtbFBLAQIUABQAAAAIAIdO4kAzLwWe&#10;OwAAADkAAAAQAAAAAAAAAAEAIAAAAAsBAABkcnMvc2hhcGV4bWwueG1sUEsFBgAAAAAGAAYAWwEA&#10;ALUD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34" o:spid="_x0000_s1026" o:spt="202" type="#_x0000_t202" style="position:absolute;left:1;top:4645920;height:345440;width:1221740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2;top:5080926;height:1463040;width:455676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微软雅黑 Light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天津理科大学 车辆工程本科                  </w:t>
                        </w:r>
                        <w:r>
                          <w:rPr>
                            <w:rFonts w:hint="eastAsia" w:ascii="等线" w:hAnsi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2010/09 — 2014/06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等线" w:hAnsi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GPA</w:t>
                        </w:r>
                        <w:r>
                          <w:rPr>
                            <w:rFonts w:hint="eastAsia" w:ascii="等线" w:hAnsi="微软雅黑 Light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等线" w:hAnsi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3.8/4.0      </w:t>
                        </w:r>
                        <w:r>
                          <w:rPr>
                            <w:rFonts w:hint="eastAsia" w:ascii="等线" w:hAnsi="微软雅黑 Light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在校四年均保持排名位于专业前</w:t>
                        </w:r>
                        <w:r>
                          <w:rPr>
                            <w:rFonts w:hint="eastAsia" w:ascii="等线" w:hAnsi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10</w:t>
                        </w:r>
                        <w:r>
                          <w:rPr>
                            <w:rFonts w:hint="eastAsia" w:ascii="等线" w:hAnsi="微软雅黑 Light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等线" w:hAnsi="等线" w:eastAsia="等线"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主修课程：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等线" w:hAnsi="等线" w:eastAsia="等线"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电工电子技术基础与技能、钳工技能、汽车发动机构造与维修、自动变速器原理与维修、汽车底盘构造与维修、汽车电气设备与维修、电控发动机与维修、汽车空调原理与维修等。</w:t>
                        </w:r>
                      </w:p>
                    </w:txbxContent>
                  </v:textbox>
                </v:shape>
                <v:line id="_x0000_s1026" o:spid="_x0000_s1026" o:spt="20" style="position:absolute;left:85726;top:5052952;height:0;width:4381469;" filled="f" stroked="t" coordsize="21600,21600" o:gfxdata="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zNGQb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D9D9D9" miterlimit="8" joinstyle="miter"/>
                  <v:imagedata o:title=""/>
                  <o:lock v:ext="edit" aspectratio="f"/>
                </v:line>
                <v:shape id="Freeform 142" o:spid="_x0000_s1026" o:spt="100" style="position:absolute;left:4193187;top:4759213;height:153670;width:220980;" fillcolor="#000000" filled="t" stroked="f" coordsize="263,184" o:gfxdata="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RFJE&#10;wAAAANsAAAAPAAAAAAAAAAEAIAAAACIAAABkcnMvZG93bnJldi54bWxQSwECFAAUAAAACACHTuJA&#10;My8FnjsAAAA5AAAAEAAAAAAAAAABACAAAAAPAQAAZHJzL3NoYXBleG1sLnhtbFBLBQYAAAAABgAG&#10;AFsBAAC5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文本框 38" o:spid="_x0000_s1026" o:spt="202" type="#_x0000_t202" style="position:absolute;left:1;top:1848526;height:345440;width:1221740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1;top:2283501;height:2147960;width:455778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武汉稻壳恒辉汽修BOP店</w:t>
                        </w:r>
                        <w:r>
                          <w:rPr>
                            <w:rFonts w:ascii="Calibri" w:hAnsi="Calibri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/   2016.06.07 </w:t>
                        </w: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–</w:t>
                        </w:r>
                        <w:r>
                          <w:rPr>
                            <w:rFonts w:ascii="Calibri" w:hAnsi="Calibri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2013.06.07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岗位：汽修工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负责搭建并完善产品质量体系，制定操作标准，提高工作效率；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分析发动机相关质量问题，完善自制件制造工艺；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针对中国市场的发动机相关质量问题，运用相关质量工具进行分析和统计，撰写质量分析报告；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对新安装设备进行验收并安装调试，分析处理现场故障，使投入使用设备的功能满足工艺要求；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车辆检测软件程序的修改、编译。</w:t>
                        </w:r>
                        <w:r>
                          <w:rPr>
                            <w:rFonts w:ascii="Calibri" w:hAnsi="Calibri" w:cs="Times New Roman" w:eastAsiaTheme="minorEastAsia"/>
                            <w:color w:val="000000" w:themeColor="text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v:line id="_x0000_s1026" o:spid="_x0000_s1026" o:spt="20" style="position:absolute;left:85726;top:2247620;height:0;width:4381469;" filled="f" stroked="t" coordsize="21600,21600" o:gfxdata="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fqxE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D9D9D9" miterlimit="8" joinstyle="miter"/>
                  <v:imagedata o:title=""/>
                  <o:lock v:ext="edit" aspectratio="f"/>
                </v:line>
                <v:shape id="KSO_Shape" o:spid="_x0000_s1026" o:spt="100" style="position:absolute;left:4231184;top:1950120;height:154392;width:182983;v-text-anchor:middle;" fillcolor="#000000" filled="t" stroked="f" coordsize="3261356,2766950" o:gfxdata="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biho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82983,77325;182983,146985;182888,147829;182700,148579;182511,149235;182039,149891;181662,150548;181190,151204;180530,151766;179681,152329;178172,153266;176286,153923;174211,154298;172041,154392;11035,154392;8866,154298;6791,153923;4904,153266;3206,152329;2640,151766;1980,151204;1414,150548;943,149891;471,149235;282,148579;94,147829;0,146985;0,77512;11035,80419;22825,83419;37068,86794;44613,88669;52348,90357;59893,91857;67345,93263;74419,94482;80927,95326;86681,95982;89133,96169;91491,96263;93849,96169;96490,95982;102149,95326;108563,94482;115637,93263;123089,91857;130729,90169;138369,88481;146009,86700;160157,83325;172041,80231;84642,67319;79515,72418;79515,73342;84642,78441;98340,78441;103467,73342;103467,72418;98340,67319;91491,9725;62537,26171;62347,27488;120635,27488;120445,26171;91491,9725;91491,0;127361,27258;127374,27488;172041,27488;174211,27581;176286,27957;178172,28613;179681,29550;180530,30113;181190,30676;181662,31332;182039,31988;182511,32644;182700,33301;182888,34051;182983,34894;182983,74037;182982,74037;182982,74038;172041,76944;160157,80038;146009,83413;138369,85194;130729,86882;123089,88569;115637,89976;108563,91195;102149,92038;96490,92695;93849,92882;91491,92976;89133,92882;86681,92695;80927,92038;74419,91195;67345,89976;59894,88569;52348,87069;44614,85382;37068,83507;22825,80132;11035,77131;0,74225;0,74341;0,74341;0,54208;0,34894;94,34051;283,33301;471,32644;943,31988;1414,31332;1980,30676;2641,30113;3206,29550;4904,28613;6791,27957;8866,27581;11035,27488;55608,27488;55621,27258;9149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5" o:spid="_x0000_s1026" o:spt="202" type="#_x0000_t202" style="position:absolute;left:1;top:6751580;height:345440;width:122174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0;top:7199248;height:1005840;width:4654550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熟练使用UG,SolidWorks,ADAMS,AUTOCAD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等软件。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了解客户需求和心理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懂得换位思考。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CET-6 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优秀的听说读写能力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能用英语进行日常交流。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Office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办公软件 熟练使用各类办公软件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ppt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等演示汇报工具操作熟练。</w:t>
                        </w:r>
                      </w:p>
                    </w:txbxContent>
                  </v:textbox>
                </v:shape>
                <v:line id="_x0000_s1026" o:spid="_x0000_s1026" o:spt="20" style="position:absolute;left:85726;top:7148769;height:0;width:4381469;" filled="f" stroked="t" coordsize="21600,21600" o:gfxdata="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wbcQ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9D9D9" miterlimit="8" joinstyle="miter"/>
                  <v:imagedata o:title=""/>
                  <o:lock v:ext="edit" aspectratio="f"/>
                </v:line>
                <v:shape id="KSO_Shape" o:spid="_x0000_s1026" o:spt="100" style="position:absolute;left:4211602;top:6863886;flip:y;height:180975;width:177800;rotation:11796480f;v-text-anchor:middle;" fillcolor="#000000" filled="t" stroked="f" coordsize="3543300,3617913" o:gfxdata="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ECQe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6489,56650;65910,62686;57976,71802;53497,83202;53178,95976;57128,107670;64613,117155;74853,123685;87036,126482;99649,124893;110527,119364;118856,110641;123904,99488;124844,86793;121468,74845;114454,65004;104561,58000;92596,54649;98236,349;100960,4462;117497,24283;132792,12038;149074,22314;149520,27761;150349,52505;170280,52585;177736,70373;175139,75169;161087,94497;177098,107505;172733,126071;167922,128659;145776,134964;150237,155500;135946,168269;130482,167824;110073,159423;100609,178259;81316,180975;77046,177846;66483,159026;46967,168126;41661,168126;27625,155071;32039,134964;9877,128659;5082,126071;701,107505;16808,95815;2883,75264;31,70595;6755,52966;26112,54792;37264,40070;28024,23394;43286,12117;47923,13833;72872,20217;78161,1318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48" o:spid="_x0000_s1026" o:spt="202" type="#_x0000_t202" style="position:absolute;left:1;top:8408275;height:345440;width:1221740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等线" w:hAnsi="等线" w:eastAsia="等线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2;top:8843359;height:1463040;width:4556760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本人为人诚恳、乐观向上、拥有较强的组织能力和适应能力。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热爱车辆制造工作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熟悉车辆设计及制造流程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拥有较强的学习能力和团队协作精神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能快速适应工作环境。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能适应高强度工作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有耐心有毅力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对新技术有着强烈的追求。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对职场工作保持热情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有着良好的心态的较好的抗压能力。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300"/>
                            <w:tab w:val="clear" w:pos="720"/>
                          </w:tabs>
                          <w:spacing w:line="360" w:lineRule="exact"/>
                          <w:ind w:left="-61" w:leftChars="-29" w:firstLineChars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全身心投入并以真诚负责的态度对待工作</w:t>
                        </w:r>
                        <w:r>
                          <w:rPr>
                            <w:rFonts w:hint="eastAsia" w:ascii="等线" w:hAnsi="等线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,</w:t>
                        </w:r>
                        <w:r>
                          <w:rPr>
                            <w:rFonts w:hint="eastAsia" w:ascii="等线" w:hAnsi="微软雅黑 Light" w:cs="Times New Roman" w:eastAsiaTheme="minorEastAsia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寻求自我价值的不断提升。</w:t>
                        </w:r>
                      </w:p>
                    </w:txbxContent>
                  </v:textbox>
                </v:shape>
                <v:line id="_x0000_s1026" o:spid="_x0000_s1026" o:spt="20" style="position:absolute;left:85726;top:8798165;height:0;width:4381469;" filled="f" stroked="t" coordsize="21600,21600" o:gfxdata="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L0V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9D9D9" miterlimit="8" joinstyle="miter"/>
                  <v:imagedata o:title=""/>
                  <o:lock v:ext="edit" aspectratio="f"/>
                </v:line>
                <v:shape id="KSO_Shape" o:spid="_x0000_s1026" o:spt="100" style="position:absolute;left:4199316;top:8507697;height:183264;width:194752;v-text-anchor:middle;" fillcolor="#000000" filled="t" stroked="f" coordsize="2274888,2136775" o:gfxdata="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IC8KrUAAADbAAAADwAA&#10;AAAAAAABACAAAAAiAAAAZHJzL2Rvd25yZXYueG1sUEsBAhQAFAAAAAgAh07iQDMvBZ47AAAAOQAA&#10;ABAAAAAAAAAAAQAgAAAABAEAAGRycy9zaGFwZXhtbC54bWxQSwUGAAAAAAYABgBbAQAArg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83115,101665;91364,110721;90658,112728;88219,132687;72792,153582;75299,130497;72245,112523;71744,110470;80175,101505;110461,89571;130423,96625;149451,103382;154322,106852;157600,111874;161356,123928;162994,138013;162289,142830;158920,145318;146288,149381;121660,152669;57521,87402;38135,152395;14767,148902;3663,145021;591,142578;204,135958;2025,122421;5825,111258;9215,106395;14767,102857;35587,95735;54245,88886;86214,410;92754,2441;98633,6023;103669,10905;107679,16928;110505,23864;111940,31530;111781,40702;109502,51083;105423,61167;99772,70042;88971,93588;82386,98630;80221,98402;72565,92128;62629,69153;57115,60095;53218,49942;51190,39561;51213,30663;52831,23043;55793,16198;59918,10289;65068,5521;71015,2144;77646,273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5726;top:1294138;height:95773;width:1200437;v-text-anchor:middle;" fillcolor="#000000" filled="t" stroked="f" coordsize="21600,21600" o:gfxdata="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jwr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286163;top:1294138;height:95773;width:3181032;v-text-anchor:middle;" fillcolor="#D9D9D9" filled="t" stroked="f" coordsize="21600,21600" o:gfxdata="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lmj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5A0E8ED-0692-4152-86B1-68E5B471F8C6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31EDC9CF-CEDA-4806-8966-0CD7133352AB}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  <w:embedRegular r:id="rId3" w:fontKey="{7D63860B-9DC0-470F-BD4E-B6AB65585FD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BB8F7E8-06DC-4CD1-8CB5-2915BC00BCE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1BE"/>
    <w:multiLevelType w:val="multilevel"/>
    <w:tmpl w:val="038241B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6F00CA"/>
    <w:multiLevelType w:val="multilevel"/>
    <w:tmpl w:val="0D6F00C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2D64988"/>
    <w:multiLevelType w:val="multilevel"/>
    <w:tmpl w:val="42D6498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DD7666"/>
    <w:rsid w:val="000202BF"/>
    <w:rsid w:val="000A38E8"/>
    <w:rsid w:val="000B5C2D"/>
    <w:rsid w:val="000E04DC"/>
    <w:rsid w:val="002500D7"/>
    <w:rsid w:val="00435CE7"/>
    <w:rsid w:val="00437C7B"/>
    <w:rsid w:val="005325AA"/>
    <w:rsid w:val="005520C6"/>
    <w:rsid w:val="0060453F"/>
    <w:rsid w:val="006B10CF"/>
    <w:rsid w:val="006B5EC2"/>
    <w:rsid w:val="006E0D70"/>
    <w:rsid w:val="006F3C1D"/>
    <w:rsid w:val="00714AE9"/>
    <w:rsid w:val="007175A8"/>
    <w:rsid w:val="00735C23"/>
    <w:rsid w:val="007A5ECE"/>
    <w:rsid w:val="00874D70"/>
    <w:rsid w:val="00875EAD"/>
    <w:rsid w:val="008D7B16"/>
    <w:rsid w:val="00A857E7"/>
    <w:rsid w:val="00AC2E33"/>
    <w:rsid w:val="00B0303F"/>
    <w:rsid w:val="00B1368C"/>
    <w:rsid w:val="00B8632B"/>
    <w:rsid w:val="00C31D83"/>
    <w:rsid w:val="00CA30D8"/>
    <w:rsid w:val="00D46F8C"/>
    <w:rsid w:val="00D81C6A"/>
    <w:rsid w:val="00F03BAC"/>
    <w:rsid w:val="00FF6531"/>
    <w:rsid w:val="51D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e771eb9e89f4684e241a50a66fffbfc\&#27773;&#36710;&#26426;&#20462;1-3&#24180;&#32463;&#39564;&#31616;&#32422;&#31616;&#21382;1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 Light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汽车机修1-3年经验简约简历10.docx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2020-08-18T14:03:00Z</dcterms:created>
  <dc:creator>双子晨</dc:creator>
  <cp:lastModifiedBy>双子晨</cp:lastModifiedBy>
  <dcterms:modified xsi:type="dcterms:W3CDTF">2020-08-18T14:04:12Z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1.0_WCQUUUiJWVI/wJGEuxtMPqYGovuOytfpX4CuTd7Y8CBEmah6D7dZn49bng0GnXIxGt5cW55lzWajg44imp9/fg==</vt:lpwstr>
  </property>
  <property fmtid="{D5CDD505-2E9C-101B-9397-08002B2CF9AE}" pid="3" name="KSOProductBuildVer">
    <vt:lpwstr>2052-11.1.0.9912</vt:lpwstr>
  </property>
</Properties>
</file>