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3194050</wp:posOffset>
                </wp:positionV>
                <wp:extent cx="1152525" cy="429260"/>
                <wp:effectExtent l="0" t="0" r="0" b="0"/>
                <wp:wrapNone/>
                <wp:docPr id="1073742850" name="文本框 1073742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>
                            <w:pPr>
                              <w:pStyle w:val="2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文本框 1073742849" o:spid="_x0000_s1026" o:spt="202" type="#_x0000_t202" style="position:absolute;left:0pt;margin-left:29.7pt;margin-top:251.5pt;height:33.8pt;width:90.75pt;z-index:251685888;mso-width-relative:page;mso-height-relative:page;" filled="f" stroked="f" coordsize="21600,21600" o:gfxdata="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PNZIe1wAAAAoBAAAPAAAA&#10;AAAAAAEAIAAAACIAAABkcnMvZG93bnJldi54bWxQSwECFAAUAAAACACHTuJAIJlJUKQBAAAd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  <w:p>
                      <w:pPr>
                        <w:pStyle w:val="2"/>
                        <w:jc w:val="center"/>
                      </w:pPr>
                    </w:p>
                    <w:p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6781800</wp:posOffset>
                </wp:positionV>
                <wp:extent cx="1990090" cy="857250"/>
                <wp:effectExtent l="0" t="0" r="0" b="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00" w:lineRule="exac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Mobile：+137-0000-0000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WeChat：+123456789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Email：123456@docer.com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rFonts w:ascii="方正兰亭黑简体" w:hAnsi="方正兰亭黑简体" w:eastAsia="方正兰亭黑简体"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pt;margin-top:534pt;height:67.5pt;width:156.7pt;z-index:251629568;mso-width-relative:page;mso-height-relative:page;" filled="f" stroked="f" coordsize="21600,21600" o:gfxdata="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6qh3HZAAAADAEAAA8AAAAAAAAAAQAgAAAAIgAAAGRycy9k&#10;b3ducmV2LnhtbFBLAQIUABQAAAAIAIdO4kCLPreGjwEAAAQ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Mobile：+137-0000-0000</w:t>
                      </w:r>
                    </w:p>
                    <w:p>
                      <w:pPr>
                        <w:pStyle w:val="2"/>
                        <w:spacing w:line="400" w:lineRule="exac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WeChat：+123456789</w:t>
                      </w:r>
                    </w:p>
                    <w:p>
                      <w:pPr>
                        <w:pStyle w:val="2"/>
                        <w:spacing w:line="400" w:lineRule="exac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Email：123456@docer.com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rFonts w:ascii="方正兰亭黑简体" w:hAnsi="方正兰亭黑简体" w:eastAsia="方正兰亭黑简体"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1530350</wp:posOffset>
            </wp:positionV>
            <wp:extent cx="1226185" cy="1408430"/>
            <wp:effectExtent l="0" t="0" r="12065" b="1270"/>
            <wp:wrapNone/>
            <wp:docPr id="31" name="图片 31" descr="F:\简历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简历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4084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1406525</wp:posOffset>
                </wp:positionV>
                <wp:extent cx="955675" cy="398780"/>
                <wp:effectExtent l="0" t="0" r="0" b="0"/>
                <wp:wrapNone/>
                <wp:docPr id="5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 Unicode MS" w:hAnsi="Times New Roman" w:eastAsia="微软雅黑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pStyle w:val="2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02.5pt;margin-top:110.75pt;height:31.4pt;width:75.25pt;z-index:251639808;mso-width-relative:page;mso-height-relative:page;" filled="f" stroked="f" coordsize="21600,21600" o:gfxdata="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+PAm1wAAAAsBAAAPAAAAAAAAAAEAIAAAACIAAABkcnMvZG93bnJl&#10;di54bWxQSwECFAAUAAAACACHTuJAu9+cev4BAADI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ascii="Arial Unicode MS" w:hAnsi="Times New Roman" w:eastAsia="微软雅黑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pStyle w:val="2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1953895</wp:posOffset>
                </wp:positionV>
                <wp:extent cx="4738370" cy="116522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 / 09-2019 / 06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天津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科技大学             应用数学              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浙江省优秀毕业生，连续两年获得数学系一等奖学金（获奖比例2%）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GPA：3.5/4.0         CET-6：580/710         一等奖学金2次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全国“星灵杯”数据建模大赛金奖（获奖比例2%）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55pt;margin-top:153.85pt;height:91.75pt;width:373.1pt;z-index:251626496;mso-width-relative:page;mso-height-relative:page;" filled="f" stroked="f" coordsize="21600,21600" o:gfxdata="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r9VSPYAAAADAEAAA8AAAAAAAAAAQAgAAAAIgAA&#10;AGRycy9kb3ducmV2LnhtbFBLAQIUABQAAAAIAIdO4kDbZwVe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 / 09-2019 / 06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天津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科技大学             应用数学              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浙江省优秀毕业生，连续两年获得数学系一等奖学金（获奖比例2%）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GPA：3.5/4.0         CET-6：580/710         一等奖学金2次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全国“星灵杯”数据建模大赛金奖（获奖比例2%）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5673725</wp:posOffset>
                </wp:positionV>
                <wp:extent cx="1143635" cy="398780"/>
                <wp:effectExtent l="0" t="0" r="0" b="0"/>
                <wp:wrapNone/>
                <wp:docPr id="1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04pt;margin-top:446.75pt;height:31.4pt;width:90.05pt;z-index:251642880;mso-width-relative:page;mso-height-relative:page;" filled="f" stroked="f" coordsize="21600,21600" o:gfxdata="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JOstgAAAALAQAADwAAAAAAAAABACAAAAAiAAAAZHJzL2Rvd25y&#10;ZXYueG1sUEsBAhQAFAAAAAgAh07iQCxu7Aj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3235325</wp:posOffset>
                </wp:positionV>
                <wp:extent cx="1143635" cy="398780"/>
                <wp:effectExtent l="0" t="0" r="0" b="0"/>
                <wp:wrapNone/>
                <wp:docPr id="1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02pt;margin-top:254.75pt;height:31.4pt;width:90.05pt;z-index:251645952;mso-width-relative:page;mso-height-relative:page;" filled="f" stroked="f" coordsize="21600,21600" o:gfxdata="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dbaLZAAAACwEAAA8AAAAAAAAAAQAgAAAAIgAAAGRycy9kb3du&#10;cmV2LnhtbFBLAQIUABQAAAAIAIdO4kAf1YvR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3719195</wp:posOffset>
                </wp:positionV>
                <wp:extent cx="46736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pt;margin-top:292.85pt;height:0pt;width:368pt;z-index:251649024;mso-width-relative:page;mso-height-relative:page;" filled="f" stroked="t" coordsize="21600,21600" o:gfxdata="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I6C8&#10;2wAAAAwBAAAPAAAAAAAAAAEAIAAAACIAAABkcnMvZG93bnJldi54bWxQSwECFAAUAAAACACHTuJA&#10;eud96uUBAACeAwAADgAAAAAAAAABACAAAAAqAQAAZHJzL2Uyb0RvYy54bWxQSwUGAAAAAAYABgBZ&#10;AQAAgQUAAAAA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3782695</wp:posOffset>
                </wp:positionV>
                <wp:extent cx="4712335" cy="173736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2019 / 12-2020 /02     《25年历史工资数据清理项目》      数据处理            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项目需求：25年共计300名职工工资数据清理（1994-2019）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项目结果：按数据整合需求表.xls格式提供电子版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项目亮点：数据清理过程中，非标准数据（工资空值、重名、名字手工误填、工资奖金错发等情况）、非法数据及时反馈给客户修订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项目分工：数据建模、数据标准化、数据清洗整合工作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1pt;margin-top:297.85pt;height:136.8pt;width:371.05pt;z-index:251652096;mso-width-relative:page;mso-height-relative:page;" filled="f" stroked="f" coordsize="21600,21600" o:gfxdata="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r8NzdkAAAAMAQAADwAAAAAAAAABACAA&#10;AAAiAAAAZHJzL2Rvd25yZXYueG1sUEsBAhQAFAAAAAgAh07iQEuzW1sMAgAA3Q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2019 / 12-2020 /02     《25年历史工资数据清理项目》      数据处理            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项目需求：25年共计300名职工工资数据清理（1994-2019）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项目结果：按数据整合需求表.xls格式提供电子版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项目亮点：数据清理过程中，非标准数据（工资空值、重名、名字手工误填、工资奖金错发等情况）、非法数据及时反馈给客户修订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项目分工：数据建模、数据标准化、数据清洗整合工作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6144895</wp:posOffset>
                </wp:positionV>
                <wp:extent cx="46736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pt;margin-top:483.85pt;height:0pt;width:368pt;z-index:251655168;mso-width-relative:page;mso-height-relative:page;" filled="f" stroked="t" coordsize="21600,21600" o:gfxdata="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nJn8nb&#10;AAAADAEAAA8AAAAAAAAAAQAgAAAAIgAAAGRycy9kb3ducmV2LnhtbFBLAQIUABQAAAAIAIdO4kA1&#10;nTn25AEAAJ4DAAAOAAAAAAAAAAEAIAAAACoBAABkcnMvZTJvRG9jLnhtbFBLBQYAAAAABgAGAFkB&#10;AACABQAAAAA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6246495</wp:posOffset>
                </wp:positionV>
                <wp:extent cx="4737735" cy="168656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2019 / 08-2020 /02        稻壳儿管理咨询有限公司          数据分析           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官网前端、后端的统计、整理、分析工作，每月提交数据分析报告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负责数据库中数据的清洗，对错误的信息、标签进行更正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利用SQL和R语言，批量数据入库、查询和提取数据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利用R语言和EXCEL，对数据库进行标签管理和更新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负责完善数据库中词条的相关信息，项目信息整理为标准化格式录入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1pt;margin-top:491.85pt;height:132.8pt;width:373.05pt;z-index:251658240;mso-width-relative:page;mso-height-relative:page;" filled="f" stroked="f" coordsize="21600,21600" o:gfxdata="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ZPRENoAAAANAQAADwAAAAAAAAABACAA&#10;AAAiAAAAZHJzL2Rvd25yZXYueG1sUEsBAhQAFAAAAAgAh07iQJM7NtELAgAA3Q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2019 / 08-2020 /02        稻壳儿管理咨询有限公司          数据分析           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官网前端、后端的统计、整理、分析工作，每月提交数据分析报告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负责数据库中数据的清洗，对错误的信息、标签进行更正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利用SQL和R语言，批量数据入库、查询和提取数据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利用R语言和EXCEL，对数据库进行标签管理和更新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负责完善数据库中词条的相关信息，项目信息整理为标准化格式录入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3811905</wp:posOffset>
                </wp:positionV>
                <wp:extent cx="1956435" cy="220916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220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line="400" w:lineRule="exact"/>
                              <w:rPr>
                                <w:rFonts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1996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06.12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毕业学校：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稻壳儿科技大学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应用数学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广东珠海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浙江杭州拱墅区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5pt;margin-top:300.15pt;height:173.95pt;width:154.05pt;z-index:251661312;mso-width-relative:page;mso-height-relative:page;" filled="f" stroked="f" coordsize="21600,21600" o:gfxdata="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233mF2wAAAAoBAAAPAAAAAAAAAAEAIAAAACIAAABkcnMvZG93&#10;bnJldi54bWxQSwECFAAUAAAACACHTuJA7KBslI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  <w:rPr>
                          <w:rFonts w:eastAsia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hint="eastAsia"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1996</w:t>
                      </w: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06.12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毕业学校：</w:t>
                      </w:r>
                      <w:r>
                        <w:rPr>
                          <w:rFonts w:hint="eastAsia"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稻壳儿科技大学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rFonts w:eastAsia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应用数学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广东珠海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rFonts w:eastAsia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浙江杭州拱墅区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健康状况：良好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8108950</wp:posOffset>
                </wp:positionV>
                <wp:extent cx="1019175" cy="398780"/>
                <wp:effectExtent l="0" t="0" r="0" b="0"/>
                <wp:wrapNone/>
                <wp:docPr id="1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06.25pt;margin-top:638.5pt;height:31.4pt;width:80.25pt;z-index:251664384;mso-width-relative:page;mso-height-relative:page;" filled="f" stroked="f" coordsize="21600,21600" o:gfxdata="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pqSKzZAAAADQEAAA8AAAAAAAAAAQAgAAAAIgAAAGRycy9kb3du&#10;cmV2LnhtbFBLAQIUABQAAAAIAIdO4kBRSVg6/gEAAMo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8570595</wp:posOffset>
                </wp:positionV>
                <wp:extent cx="467360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6pt;margin-top:674.85pt;height:0pt;width:368pt;z-index:251667456;mso-width-relative:page;mso-height-relative:page;" filled="f" stroked="t" coordsize="21600,21600" o:gfxdata="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3QMgdsA&#10;AAAOAQAADwAAAAAAAAABACAAAAAiAAAAZHJzL2Rvd25yZXYueG1sUEsBAhQAFAAAAAgAh07iQDVX&#10;64TjAQAAngMAAA4AAAAAAAAAAQAgAAAAKgEAAGRycy9lMm9Eb2MueG1sUEsFBgAAAAAGAAYAWQEA&#10;AH8FAAAAAA=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8659495</wp:posOffset>
                </wp:positionV>
                <wp:extent cx="4718685" cy="121158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1年数据仓库建设经验和阿里云大数据组件使用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熟悉数据清洗过程，熟悉SQL语句，熟练应用Python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熟练使用Word、Excel、PPT等办公软件，善于信息检索和整合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优秀的数据敏感度、逻辑思维能力和学习能力，做事耐心认真、仔细严谨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2.35pt;margin-top:681.85pt;height:95.4pt;width:371.55pt;z-index:251670528;mso-width-relative:page;mso-height-relative:page;" filled="f" stroked="f" coordsize="21600,21600" o:gfxdata="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2O8jP2QAAAA4BAAAPAAAAAAAAAAEAIAAA&#10;ACIAAABkcnMvZG93bnJldi54bWxQSwECFAAUAAAACACHTuJAE3ykEw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1年数据仓库建设经验和阿里云大数据组件使用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熟悉数据清洗过程，熟悉SQL语句，熟练应用Python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熟练使用Word、Excel、PPT等办公软件，善于信息检索和整合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优秀的数据敏感度、逻辑思维能力和学习能力，做事耐心认真、仔细严谨</w:t>
                      </w:r>
                    </w:p>
                    <w:p>
                      <w:pPr>
                        <w:pStyle w:val="5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8453755</wp:posOffset>
                </wp:positionV>
                <wp:extent cx="1895475" cy="1704975"/>
                <wp:effectExtent l="0" t="0" r="0" b="0"/>
                <wp:wrapNone/>
                <wp:docPr id="3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0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统计员证书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计算机二级JAVA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PDCA数据分析师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textAlignment w:val="top"/>
                              <w:rPr>
                                <w:rFonts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4英语证书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计算机一级office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机动车驾驶证C1</w:t>
                            </w:r>
                          </w:p>
                          <w:p>
                            <w:pPr>
                              <w:pStyle w:val="2"/>
                              <w:spacing w:line="420" w:lineRule="exact"/>
                              <w:jc w:val="lef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5.35pt;margin-top:665.65pt;height:134.25pt;width:149.25pt;z-index:251633664;mso-width-relative:page;mso-height-relative:page;" filled="f" stroked="f" coordsize="21600,21600" o:gfxdata="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30GRI2AAAAAwBAAAPAAAAAAAA&#10;AAEAIAAAACIAAABkcnMvZG93bnJldi54bWxQSwECFAAUAAAACACHTuJA5HicE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统计员证书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计算机二级JAVA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PDCA数据分析师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textAlignment w:val="top"/>
                        <w:rPr>
                          <w:rFonts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4英语证书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计算机一级office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机动车驾驶证C1</w:t>
                      </w:r>
                    </w:p>
                    <w:p>
                      <w:pPr>
                        <w:pStyle w:val="2"/>
                        <w:spacing w:line="42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10537825</wp:posOffset>
                </wp:positionV>
                <wp:extent cx="7609840" cy="152400"/>
                <wp:effectExtent l="0" t="0" r="10160" b="0"/>
                <wp:wrapNone/>
                <wp:docPr id="41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52400"/>
                          <a:chOff x="-13251" y="1008"/>
                          <a:chExt cx="11984" cy="240"/>
                        </a:xfrm>
                      </wpg:grpSpPr>
                      <wps:wsp>
                        <wps:cNvPr id="42" name="矩形 11"/>
                        <wps:cNvSpPr/>
                        <wps:spPr>
                          <a:xfrm>
                            <a:off x="-13251" y="1008"/>
                            <a:ext cx="11985" cy="120"/>
                          </a:xfrm>
                          <a:prstGeom prst="rect">
                            <a:avLst/>
                          </a:prstGeom>
                          <a:solidFill>
                            <a:srgbClr val="0033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" name="矩形 14"/>
                        <wps:cNvSpPr/>
                        <wps:spPr>
                          <a:xfrm>
                            <a:off x="-13251" y="1128"/>
                            <a:ext cx="11985" cy="120"/>
                          </a:xfrm>
                          <a:prstGeom prst="rect">
                            <a:avLst/>
                          </a:prstGeom>
                          <a:solidFill>
                            <a:srgbClr val="0033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-2pt;margin-top:829.75pt;height:12pt;width:599.2pt;z-index:251673600;mso-width-relative:page;mso-height-relative:page;" coordorigin="-13251,1008" coordsize="11984,240" o:gfxdata="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mbpIncAAAADQEA&#10;AA8AAAAAAAAAAQAgAAAAIgAAAGRycy9kb3ducmV2LnhtbFBLAQIUABQAAAAIAIdO4kDx9T5ITwIA&#10;AG4GAAAOAAAAAAAAAAEAIAAAACsBAABkcnMvZTJvRG9jLnhtbFBLBQYAAAAABgAGAFkBAADsBQAA&#10;AAA=&#10;">
                <o:lock v:ext="edit" aspectratio="f"/>
                <v:rect id="矩形 11" o:spid="_x0000_s1026" o:spt="1" style="position:absolute;left:-13251;top:1008;height:120;width:11985;" fillcolor="#003326" filled="t" stroked="f" coordsize="21600,21600" o:gfxdata="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tnN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-13251;top:1128;height:120;width:11985;" fillcolor="#003326" filled="t" stroked="f" coordsize="21600,21600" o:gfxdata="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E06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1864995</wp:posOffset>
                </wp:positionV>
                <wp:extent cx="467360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5720" y="1864995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6pt;margin-top:146.85pt;height:0pt;width:368pt;z-index:251676672;mso-width-relative:page;mso-height-relative:page;" filled="f" stroked="t" coordsize="21600,21600" o:gfxdata="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jU3O2wAAAAwBAAAPAAAAAAAAAAEAIAAAACIAAABkcnMvZG93bnJldi54bWxQ&#10;SwECFAAUAAAACACHTuJAKzgGEPQBAACqAwAADgAAAAAAAAABACAAAAAqAQAAZHJzL2Uyb0RvYy54&#10;bWxQSwUGAAAAAAYABgBZAQAAkAUAAAAA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7943850</wp:posOffset>
                </wp:positionV>
                <wp:extent cx="1210945" cy="408305"/>
                <wp:effectExtent l="0" t="0" r="8255" b="0"/>
                <wp:wrapNone/>
                <wp:docPr id="3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0pt;margin-top:625.5pt;height:32.15pt;width:95.35pt;z-index:-251636736;v-text-anchor:middle;mso-width-relative:page;mso-height-relative:page;" fillcolor="#003326" filled="t" stroked="f" coordsize="21600,21600" o:gfxdata="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p5Sd2wAAAAwBAAAPAAAAAAAAAAEA&#10;IAAAACIAAABkcnMvZG93bnJldi54bWxQSwECFAAUAAAACACHTuJA9rH/JtMBAAB5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6178550</wp:posOffset>
                </wp:positionV>
                <wp:extent cx="1210945" cy="408305"/>
                <wp:effectExtent l="0" t="0" r="8255" b="0"/>
                <wp:wrapNone/>
                <wp:docPr id="3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0.25pt;margin-top:486.5pt;height:32.15pt;width:95.35pt;z-index:-251633664;v-text-anchor:middle;mso-width-relative:page;mso-height-relative:page;" fillcolor="#003326" filled="t" stroked="f" coordsize="21600,21600" o:gfxdata="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YUyAD2wAAAAsBAAAPAAAAAAAAAAEA&#10;IAAAACIAAABkcnMvZG93bnJldi54bWxQSwECFAAUAAAACACHTuJAvEqnHdMBAAB5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3219450</wp:posOffset>
                </wp:positionV>
                <wp:extent cx="1210945" cy="408305"/>
                <wp:effectExtent l="0" t="0" r="8255" b="0"/>
                <wp:wrapNone/>
                <wp:docPr id="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841" cy="408365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.7pt;margin-top:253.5pt;height:32.15pt;width:95.35pt;z-index:251623424;v-text-anchor:middle;mso-width-relative:page;mso-height-relative:page;" fillcolor="#003326" filled="t" stroked="f" coordsize="21600,21600" o:gfxdata="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/1f43bAAAACgEAAA8AAAAAAAAAAQAg&#10;AAAAIgAAAGRycy9kb3ducmV2LnhtbFBLAQIUABQAAAAIAIdO4kA2aHG40gEAAHk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7924800</wp:posOffset>
                </wp:positionV>
                <wp:extent cx="1076325" cy="429260"/>
                <wp:effectExtent l="0" t="0" r="0" b="0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pStyle w:val="2"/>
                              <w:jc w:val="left"/>
                            </w:pPr>
                          </w:p>
                          <w:p>
                            <w:pPr>
                              <w:pStyle w:val="2"/>
                              <w:jc w:val="left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5.4pt;margin-top:624pt;height:33.8pt;width:84.75pt;z-index:251630592;mso-width-relative:page;mso-height-relative:page;" filled="f" stroked="f" coordsize="21600,21600" o:gfxdata="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eZY+T2QAAAAwBAAAPAAAAAAAAAAEA&#10;IAAAACIAAABkcnMvZG93bnJldi54bWxQSwECFAAUAAAACACHTuJAuqrrRZwBAAAM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pStyle w:val="2"/>
                        <w:jc w:val="left"/>
                      </w:pPr>
                    </w:p>
                    <w:p>
                      <w:pPr>
                        <w:pStyle w:val="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6145530</wp:posOffset>
                </wp:positionV>
                <wp:extent cx="1189990" cy="429260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  <w:p>
                            <w:pPr>
                              <w:pStyle w:val="2"/>
                              <w:jc w:val="left"/>
                            </w:pPr>
                          </w:p>
                          <w:p>
                            <w:pPr>
                              <w:pStyle w:val="2"/>
                              <w:jc w:val="left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9.8pt;margin-top:483.9pt;height:33.8pt;width:93.7pt;z-index:251686912;mso-width-relative:page;mso-height-relative:page;" filled="f" stroked="f" coordsize="21600,21600" o:gfxdata="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TIELZ2AAAAAsBAAAPAAAAAAAAAAEA&#10;IAAAACIAAABkcnMvZG93bnJldi54bWxQSwECFAAUAAAACACHTuJANbq+5J0BAAAM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  <w:p>
                      <w:pPr>
                        <w:pStyle w:val="2"/>
                        <w:jc w:val="left"/>
                      </w:pPr>
                    </w:p>
                    <w:p>
                      <w:pPr>
                        <w:pStyle w:val="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1114425</wp:posOffset>
                </wp:positionV>
                <wp:extent cx="7609840" cy="152400"/>
                <wp:effectExtent l="0" t="0" r="10160" b="0"/>
                <wp:wrapNone/>
                <wp:docPr id="24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52400"/>
                          <a:chOff x="-13251" y="1008"/>
                          <a:chExt cx="11984" cy="240"/>
                        </a:xfrm>
                      </wpg:grpSpPr>
                      <wps:wsp>
                        <wps:cNvPr id="25" name="矩形 11"/>
                        <wps:cNvSpPr/>
                        <wps:spPr>
                          <a:xfrm>
                            <a:off x="-13251" y="1008"/>
                            <a:ext cx="11985" cy="120"/>
                          </a:xfrm>
                          <a:prstGeom prst="rect">
                            <a:avLst/>
                          </a:prstGeom>
                          <a:solidFill>
                            <a:srgbClr val="0033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" name="矩形 14"/>
                        <wps:cNvSpPr/>
                        <wps:spPr>
                          <a:xfrm>
                            <a:off x="-13251" y="1128"/>
                            <a:ext cx="11985" cy="120"/>
                          </a:xfrm>
                          <a:prstGeom prst="rect">
                            <a:avLst/>
                          </a:prstGeom>
                          <a:solidFill>
                            <a:srgbClr val="0033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-2pt;margin-top:87.75pt;height:12pt;width:599.2pt;z-index:251687936;mso-width-relative:page;mso-height-relative:page;" coordorigin="-13251,1008" coordsize="11984,240" o:gfxdata="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jr/Z92wAAAAsBAAAP&#10;AAAAAAAAAAEAIAAAACIAAABkcnMvZG93bnJldi54bWxQSwECFAAUAAAACACHTuJAAvauOU4CAABu&#10;BgAADgAAAAAAAAABACAAAAAqAQAAZHJzL2Uyb0RvYy54bWxQSwUGAAAAAAYABgBZAQAA6gUAAAAA&#10;">
                <o:lock v:ext="edit" aspectratio="f"/>
                <v:rect id="矩形 11" o:spid="_x0000_s1026" o:spt="1" style="position:absolute;left:-13251;top:1008;height:120;width:11985;" fillcolor="#003326" filled="t" stroked="f" coordsize="21600,21600" o:gfxdata="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ADo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-13251;top:1128;height:120;width:11985;" fillcolor="#003326" filled="t" stroked="f" coordsize="21600,21600" o:gfxdata="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HjV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520700</wp:posOffset>
            </wp:positionV>
            <wp:extent cx="356235" cy="356235"/>
            <wp:effectExtent l="0" t="0" r="0" b="5715"/>
            <wp:wrapNone/>
            <wp:docPr id="23" name="图片 23" descr="452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52397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414655</wp:posOffset>
                </wp:positionV>
                <wp:extent cx="1664335" cy="5359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    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8pt;margin-top:32.65pt;height:42.2pt;width:131.05pt;z-index:251689984;mso-width-relative:page;mso-height-relative:page;" filled="f" stroked="f" coordsize="21600,21600" o:gfxdata="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DbzI7aAAAACQEAAA8AAAAAAAAAAQAgAAAAIgAAAGRycy9kb3ducmV2&#10;LnhtbFBLAQIUABQAAAAIAIdO4kC61rFI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64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    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458470</wp:posOffset>
                </wp:positionV>
                <wp:extent cx="2592705" cy="49085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eastAsia="微软雅黑"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bCs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bCs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数据分析师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8pt;margin-top:36.1pt;height:38.65pt;width:204.15pt;z-index:251691008;mso-width-relative:page;mso-height-relative:page;" filled="f" stroked="f" coordsize="21600,21600" o:gfxdata="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d4nmJ2wAAAAoBAAAPAAAAAAAAAAEAIAAAACIAAABkcnMvZG93bnJl&#10;di54bWxQSwECFAAUAAAACACHTuJAjKlBu4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500" w:lineRule="exact"/>
                        <w:jc w:val="center"/>
                        <w:rPr>
                          <w:rFonts w:eastAsia="微软雅黑"/>
                          <w:bCs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bCs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Times New Roman" w:eastAsia="微软雅黑"/>
                          <w:bCs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数据分析师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250825</wp:posOffset>
            </wp:positionV>
            <wp:extent cx="1746885" cy="741680"/>
            <wp:effectExtent l="0" t="0" r="5715" b="1270"/>
            <wp:wrapNone/>
            <wp:docPr id="18" name="图片 129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9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rcRect l="37006" r="10854" b="27502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r>
        <mc:AlternateContent>
          <mc:Choice Requires="wpg">
            <w:drawing>
              <wp:anchor distT="0" distB="0" distL="114300" distR="114300" simplePos="0" relativeHeight="321064960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273050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0033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63500" w14:dist="0" w14:dir="0" w14:sx="102000" w14:sy="102000" w14:kx="0" w14:ky="0" w14:algn="ctr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2.45pt;margin-top:21.5pt;height:61.7pt;width:659.3pt;z-index:321064960;mso-width-relative:page;mso-height-relative:page;" coordorigin="-1195,904" coordsize="13185,1234" o:gfxdata="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BsuEUbcAAAADAEAAA8AAAAAAAAAAQAgAAAAIgAAAGRycy9kb3ducmV2LnhtbFBLAQIUABQAAAAI&#10;AIdO4kAglA5dPwMAAEcHAAAOAAAAAAAAAAEAIAAAACsBAABkcnMvZTJvRG9jLnhtbFBLBQYAAAAA&#10;BgAGAFkBAADcBgAAAAA=&#10;">
                <o:lock v:ext="edit" aspectratio="f"/>
                <v:rect id="矩形 3" o:spid="_x0000_s1026" o:spt="1" style="position:absolute;left:-1195;top:1076;height:1062;width:13185;v-text-anchor:middle;" fillcolor="#003326" filled="t" stroked="f" coordsize="21600,21600" o:gfxdata="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hUBu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64"/>
                            <w:szCs w:val="64"/>
                            <w14:shadow w14:blurRad="63500" w14:dist="0" w14:dir="0" w14:sx="102000" w14:sy="102000" w14:kx="0" w14:ky="0" w14:algn="ctr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mc:AlternateContent>
          <mc:Choice Requires="wpg">
            <w:drawing>
              <wp:anchor distT="0" distB="0" distL="114300" distR="114300" simplePos="0" relativeHeight="3210639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1430655</wp:posOffset>
                </wp:positionV>
                <wp:extent cx="74060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322" cy="8530274"/>
                          <a:chOff x="8" y="2955"/>
                          <a:chExt cx="1166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33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33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39" y="601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33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33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33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2pt;margin-top:112.65pt;height:671.7pt;width:583.15pt;z-index:321063936;mso-width-relative:page;mso-height-relative:page;" coordorigin="8,2955" coordsize="11664,13432" o:gfxdata="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B29cLq3AAAAAwBAAAPAAAAAAAAAAEAIAAAACIAAABkcnMvZG93bnJldi54&#10;bWxQSwECFAAUAAAACACHTuJA5xSX8NsEAAAdIQAADgAAAAAAAAABACAAAAArAQAAZHJzL2Uyb0Rv&#10;Yy54bWxQSwUGAAAAAAYABgBZAQAAeAgAAAAA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003326" filled="t" stroked="f" coordsize="21600,21600" o:gfxdata="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IyG+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jc w:val="left"/>
                        </w:pPr>
                      </w:p>
                      <w:p>
                        <w:pPr>
                          <w:pStyle w:val="2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003326" filled="t" stroked="f" coordsize="21600,21600" o:gfxdata="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e20I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601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003326" filled="t" stroked="f" coordsize="21600,21600" o:gfxdata="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/a/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003326" filled="t" stroked="f" coordsize="21600,21600" o:gfxdata="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qfN/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003326" filled="t" stroked="f" coordsize="21600,21600" o:gfxdata="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AE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210659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321065984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6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321067008;v-text-anchor:middle;mso-width-relative:page;mso-height-relative:page;" fillcolor="#003326" filled="t" stroked="f" coordsize="21600,21600" o:gfxdata="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+URf2QAAAAgBAAAPAAAAAAAA&#10;AAEAIAAAACIAAABkcnMvZG93bnJldi54bWxQSwECFAAUAAAACACHTuJAZYZE7tgBAAB+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6803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321068032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6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321069056;v-text-anchor:middle;mso-width-relative:page;mso-height-relative:page;" fillcolor="#003326" filled="t" stroked="f" coordsize="21600,21600" o:gfxdata="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Gd0j9gAAAAIAQAADwAAAAAA&#10;AAABACAAAAAiAAAAZHJzL2Rvd25yZXYueG1sUEsBAhQAFAAAAAgAh07iQAgZQh7aAQAAfg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321070080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257810</wp:posOffset>
            </wp:positionV>
            <wp:extent cx="1390650" cy="807720"/>
            <wp:effectExtent l="0" t="0" r="0" b="0"/>
            <wp:wrapNone/>
            <wp:docPr id="20483" name="图片 6" descr="稻壳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图片 6" descr="稻壳矢量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2107110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321071104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64"/>
                          <w:szCs w:val="64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7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321072128;v-text-anchor:middle;mso-width-relative:page;mso-height-relative:page;" fillcolor="#003326" filled="t" stroked="f" coordsize="21600,21600" o:gfxdata="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DzM3tcAAAAIAQAADwAAAAAAAAABACAAAAAi&#10;AAAAZHJzL2Rvd25yZXYueG1sUEsBAhQAFAAAAAgAh07iQBNxwDfSAQAAeAMAAA4AAAAAAAAAAQAg&#10;AAAAJg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7315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321073152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21074176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2107520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321075200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321076224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1077248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1078272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1079296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1080320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2108134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32108236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321082368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8339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321083392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32108441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238125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6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2108544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321085440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8646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321086464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874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321087488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885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321088512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895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321089536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056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rect l="0" t="0" r="0" b="0"/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321090560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Z30Yzd0AAAALAQAADwAAAAAA&#10;AAABACAAAAAiAAAAZHJzL2Rvd25yZXYueG1sUEsBAhQAFAAAAAgAh07iQBPGjCtIBAAATxIAAA4A&#10;AAAAAAAAAQAgAAAALAEAAGRycy9lMm9Eb2MueG1sUEsFBgAAAAAGAAYAWQEAAOY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251761664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ugyl+2QAAAAsBAAAPAAAA&#10;AAAAAAEAIAAAACIAAABkcnMvZG93bnJldi54bWxQSwECFAAUAAAACACHTuJA2WDIpE4EAAAiHAAA&#10;DgAAAAAAAAABACAAAAAoAQAAZHJzL2Uyb0RvYy54bWxQSwUGAAAAAAYABgBZAQAA6A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15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321091584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260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321092608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363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321093632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465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321094656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568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321095680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67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321096704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77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321097728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321098752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09977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321099776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211008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321100800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182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321101824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284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321102848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387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321103872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489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321104896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5920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321105920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694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321106944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796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321107968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0899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321108992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001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321110016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104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321111040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2064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321112064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308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321113088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411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321114112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51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321115136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616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321116160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71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321117184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8208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321118208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19232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321119232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0256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321120256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128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321121280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230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rect l="0" t="0" r="0" b="0"/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321122304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dDCdT9sAAAALAQAADwAAAAAAAAABACAAAAAiAAAAZHJzL2Rvd25yZXYueG1sUEsBAhQA&#10;FAAAAAgAh07iQCHsp3iaAgAAPgcAAA4AAAAAAAAAAQAgAAAAKgEAAGRycy9lMm9Eb2MueG1sUEsF&#10;BgAAAAAGAAYAWQEAADYGAAAAAA==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332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rect l="0" t="0" r="0" b="0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321123328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0Ll642wAAAAsBAAAPAAAAAAAA&#10;AAEAIAAAACIAAABkcnMvZG93bnJldi54bWxQSwECFAAUAAAACACHTuJA2WYFb/UGAAClGgAADgAA&#10;AAAAAAABACAAAAAqAQAAZHJzL2Uyb0RvYy54bWxQSwUGAAAAAAYABgBZAQAAkQo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4352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rect l="0" t="0" r="0" b="0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321124352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qsrdqgSMAAEW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2112537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321125376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QqSdp9wAAAALAQAADwAAAAAAAAABACAAAAAiAAAAZHJz&#10;L2Rvd25yZXYueG1sUEsBAhQAFAAAAAgAh07iQNrDvu12CgAAhzYAAA4AAAAAAAAAAQAgAAAAKwEA&#10;AGRycy9lMm9Eb2MueG1sUEsFBgAAAAAGAAYAWQEAABMOAAAAAA=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640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321126400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742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321127424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8448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321128448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2947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321129472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049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321130496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1520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321131520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2544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321132544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356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321133568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459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321134592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5616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321135616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664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321136640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766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321137664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868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321138688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397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321139712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073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321140736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17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pt;margin-top:42.4pt;height:62.25pt;width:516.35pt;z-index:321141760;mso-width-relative:page;mso-height-relative:page;" filled="f" stroked="f" coordsize="21600,21600" o:gfxdata="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rkZH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27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576580</wp:posOffset>
                </wp:positionV>
                <wp:extent cx="7564120" cy="674370"/>
                <wp:effectExtent l="0" t="0" r="1778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.05pt;margin-top:45.4pt;height:53.1pt;width:595.6pt;z-index:321142784;v-text-anchor:middle;mso-width-relative:page;mso-height-relative:page;" fillcolor="#003326" filled="t" stroked="f" coordsize="21600,21600" o:gfxdata="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Dm9AdoAAAAKAQAADwAAAAAAAAABACAA&#10;AAAiAAAAZHJzL2Rvd25yZXYueG1sUEsBAhQAFAAAAAgAh07iQJQEHIjSAQAAeQMAAA4AAAAAAAAA&#10;AQAgAAAAKQ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380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321143808;v-text-anchor:middle;mso-width-relative:page;mso-height-relative:page;" fillcolor="#003326" filled="t" stroked="f" coordsize="21600,21600" o:gfxdata="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H+caXUAAAACQEAAA8AAAAAAAAAAQAgAAAAIgAAAGRycy9kb3ducmV2LnhtbFBLAQIU&#10;ABQAAAAIAIdO4kBZYusD9wEAAK0DAAAOAAAAAAAAAAEAIAAAACM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48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003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321144832;v-text-anchor:middle;mso-width-relative:page;mso-height-relative:page;" fillcolor="#003326" filled="t" stroked="f" coordsize="21600,21600" o:gfxdata="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Hd+K9YAAAAHAQAADwAAAAAAAAABACAAAAAiAAAA&#10;ZHJzL2Rvd25yZXYueG1sUEsBAhQAFAAAAAgAh07iQOq0DOzQAQAAfAMAAA4AAAAAAAAAAQAgAAAA&#10;JQ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585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321145856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6880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321146880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790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321147904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892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321148928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49952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rect l="0" t="0" r="0" b="0"/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321149952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5YT7oNsAAAALAQAADwAAAAAAAAABACAAAAAiAAAAZHJzL2Rvd25yZXYu&#10;eG1sUEsBAhQAFAAAAAgAh07iQOYxBEikBAAAPBQAAA4AAAAAAAAAAQAgAAAAKgEAAGRycy9lMm9E&#10;b2MueG1sUEsFBgAAAAAGAAYAWQEAAEA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0976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rect l="0" t="0" r="0" b="0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321150976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DB/bz+gS0AADj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2115200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rect l="0" t="0" r="0" b="0"/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rect l="0" t="0" r="0" b="0"/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321152000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VjlLddsAAAALAQAADwAAAAAAAAABACAA&#10;AAAiAAAAZHJzL2Rvd25yZXYueG1sUEsBAhQAFAAAAAgAh07iQJVDc1p9BAAAoRIAAA4AAAAAAAAA&#10;AQAgAAAAKgEAAGRycy9lMm9Eb2MueG1sUEsFBgAAAAAGAAYAWQEAABkIAAAAAA=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302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321153024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4048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321154048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507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321155072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609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321156096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7120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321157120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814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321158144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5916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321159168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6019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321160192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6121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321161216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162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321162240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558E1"/>
    <w:rsid w:val="00497A2B"/>
    <w:rsid w:val="005B0A36"/>
    <w:rsid w:val="009D40E3"/>
    <w:rsid w:val="00CD05BE"/>
    <w:rsid w:val="0226751F"/>
    <w:rsid w:val="02740442"/>
    <w:rsid w:val="03D96A4B"/>
    <w:rsid w:val="053747F5"/>
    <w:rsid w:val="06056EB5"/>
    <w:rsid w:val="06684A23"/>
    <w:rsid w:val="06A328B1"/>
    <w:rsid w:val="082A2BEC"/>
    <w:rsid w:val="091371A6"/>
    <w:rsid w:val="0D9B5A88"/>
    <w:rsid w:val="11251416"/>
    <w:rsid w:val="11377D58"/>
    <w:rsid w:val="115274EF"/>
    <w:rsid w:val="1188212B"/>
    <w:rsid w:val="12C32563"/>
    <w:rsid w:val="132532D9"/>
    <w:rsid w:val="224B1131"/>
    <w:rsid w:val="23A35663"/>
    <w:rsid w:val="285D1B3C"/>
    <w:rsid w:val="28F6361C"/>
    <w:rsid w:val="29B03D30"/>
    <w:rsid w:val="2B1038AA"/>
    <w:rsid w:val="2BAA1668"/>
    <w:rsid w:val="2D3F1C2B"/>
    <w:rsid w:val="2E6B1555"/>
    <w:rsid w:val="2F910A72"/>
    <w:rsid w:val="306450FC"/>
    <w:rsid w:val="310E608B"/>
    <w:rsid w:val="333A131D"/>
    <w:rsid w:val="34691E49"/>
    <w:rsid w:val="34862BE0"/>
    <w:rsid w:val="34F15B3C"/>
    <w:rsid w:val="36332698"/>
    <w:rsid w:val="3AB52F72"/>
    <w:rsid w:val="3B0F6D0C"/>
    <w:rsid w:val="3E051928"/>
    <w:rsid w:val="3E877336"/>
    <w:rsid w:val="3E9F38D2"/>
    <w:rsid w:val="3EE646AD"/>
    <w:rsid w:val="3FD544D3"/>
    <w:rsid w:val="41281541"/>
    <w:rsid w:val="41E1616A"/>
    <w:rsid w:val="42303978"/>
    <w:rsid w:val="423558E1"/>
    <w:rsid w:val="427F4A90"/>
    <w:rsid w:val="44601DAD"/>
    <w:rsid w:val="44A05810"/>
    <w:rsid w:val="469D4F45"/>
    <w:rsid w:val="4869246C"/>
    <w:rsid w:val="49027F94"/>
    <w:rsid w:val="4E066C47"/>
    <w:rsid w:val="500650A4"/>
    <w:rsid w:val="50B975D7"/>
    <w:rsid w:val="52742E70"/>
    <w:rsid w:val="538F123E"/>
    <w:rsid w:val="53B32C88"/>
    <w:rsid w:val="53FC49E1"/>
    <w:rsid w:val="55B4714A"/>
    <w:rsid w:val="59755587"/>
    <w:rsid w:val="59DA0909"/>
    <w:rsid w:val="5A3C7DB5"/>
    <w:rsid w:val="5AB4290C"/>
    <w:rsid w:val="62685113"/>
    <w:rsid w:val="634D6B59"/>
    <w:rsid w:val="65AE60E1"/>
    <w:rsid w:val="68D02414"/>
    <w:rsid w:val="69A920D7"/>
    <w:rsid w:val="6BBA3A5B"/>
    <w:rsid w:val="6E7504B5"/>
    <w:rsid w:val="6EB73DDF"/>
    <w:rsid w:val="6F1366AC"/>
    <w:rsid w:val="6F497EFD"/>
    <w:rsid w:val="6F6D537F"/>
    <w:rsid w:val="71D97C11"/>
    <w:rsid w:val="72E240D1"/>
    <w:rsid w:val="74D3285E"/>
    <w:rsid w:val="75191AD5"/>
    <w:rsid w:val="758E43BC"/>
    <w:rsid w:val="75C958B0"/>
    <w:rsid w:val="769F70DB"/>
    <w:rsid w:val="7A060746"/>
    <w:rsid w:val="7A10623C"/>
    <w:rsid w:val="7CD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bac846aaf5db02f1680f1d413704d65\&#25968;&#25454;&#20998;&#26512;&#24072;1&#24180;&#20197;&#19979;&#32463;&#39564;&#38745;&#3859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数据分析师1年以下经验静雅简历.docx</Template>
  <Pages>4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2020-08-18T13:49:00Z</dcterms:created>
  <dc:creator>双子晨</dc:creator>
  <cp:lastModifiedBy>双子晨</cp:lastModifiedBy>
  <dcterms:modified xsi:type="dcterms:W3CDTF">2020-08-18T13:49:59Z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1.0_RAEvFVfyWMdcp/+IF088Z2Kwf8JXUHv/asMJi0e4AHTJXoS78Em/M99ZDCVuzCmzT+wlW6t+xoym6WY3n1tqYA==</vt:lpwstr>
  </property>
</Properties>
</file>