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16510</wp:posOffset>
            </wp:positionV>
            <wp:extent cx="7559040" cy="6012180"/>
            <wp:effectExtent l="0" t="0" r="4445" b="7620"/>
            <wp:wrapNone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15" b="280"/>
                    <a:stretch>
                      <a:fillRect/>
                    </a:stretch>
                  </pic:blipFill>
                  <pic:spPr>
                    <a:xfrm>
                      <a:off x="0" y="0"/>
                      <a:ext cx="7558844" cy="6012375"/>
                    </a:xfrm>
                    <a:custGeom>
                      <a:avLst/>
                      <a:gdLst>
                        <a:gd name="connsiteX0" fmla="*/ 0 w 7558844"/>
                        <a:gd name="connsiteY0" fmla="*/ 0 h 6040954"/>
                        <a:gd name="connsiteX1" fmla="*/ 7558844 w 7558844"/>
                        <a:gd name="connsiteY1" fmla="*/ 0 h 6040954"/>
                        <a:gd name="connsiteX2" fmla="*/ 7558844 w 7558844"/>
                        <a:gd name="connsiteY2" fmla="*/ 6040954 h 6040954"/>
                        <a:gd name="connsiteX3" fmla="*/ 0 w 7558844"/>
                        <a:gd name="connsiteY3" fmla="*/ 5253865 h 6040954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7558844" h="6040954">
                          <a:moveTo>
                            <a:pt x="0" y="0"/>
                          </a:moveTo>
                          <a:lnTo>
                            <a:pt x="7558844" y="0"/>
                          </a:lnTo>
                          <a:lnTo>
                            <a:pt x="7558844" y="6040954"/>
                          </a:lnTo>
                          <a:lnTo>
                            <a:pt x="0" y="5253865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3486150</wp:posOffset>
                </wp:positionV>
                <wp:extent cx="2096135" cy="4229100"/>
                <wp:effectExtent l="0" t="0" r="318" b="0"/>
                <wp:wrapNone/>
                <wp:docPr id="14" name="任意多边形: 形状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6030" cy="4229075"/>
                        </a:xfrm>
                        <a:custGeom>
                          <a:avLst/>
                          <a:gdLst>
                            <a:gd name="connsiteX0" fmla="*/ 2096030 w 2096030"/>
                            <a:gd name="connsiteY0" fmla="*/ 4229075 h 4229075"/>
                            <a:gd name="connsiteX1" fmla="*/ 0 w 2096030"/>
                            <a:gd name="connsiteY1" fmla="*/ 4229075 h 4229075"/>
                            <a:gd name="connsiteX2" fmla="*/ 1 w 2096030"/>
                            <a:gd name="connsiteY2" fmla="*/ 4229074 h 4229075"/>
                            <a:gd name="connsiteX3" fmla="*/ 607381 w 2096030"/>
                            <a:gd name="connsiteY3" fmla="*/ 4229074 h 4229075"/>
                            <a:gd name="connsiteX4" fmla="*/ 1041687 w 2096030"/>
                            <a:gd name="connsiteY4" fmla="*/ 25536 h 4229075"/>
                            <a:gd name="connsiteX5" fmla="*/ 1048015 w 2096030"/>
                            <a:gd name="connsiteY5" fmla="*/ 0 h 422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96030" h="4229075">
                              <a:moveTo>
                                <a:pt x="2096030" y="4229075"/>
                              </a:moveTo>
                              <a:lnTo>
                                <a:pt x="0" y="4229075"/>
                              </a:lnTo>
                              <a:lnTo>
                                <a:pt x="1" y="4229074"/>
                              </a:lnTo>
                              <a:lnTo>
                                <a:pt x="607381" y="4229074"/>
                              </a:lnTo>
                              <a:lnTo>
                                <a:pt x="1041687" y="25536"/>
                              </a:lnTo>
                              <a:lnTo>
                                <a:pt x="1048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B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3" o:spid="_x0000_s1026" o:spt="100" style="position:absolute;left:0pt;margin-left:346.3pt;margin-top:274.5pt;height:333pt;width:165.05pt;rotation:-5898240f;z-index:251660288;v-text-anchor:middle;mso-width-relative:page;mso-height-relative:page;" fillcolor="#0087BC" filled="t" stroked="f" coordsize="2096030,4229075" o:gfxdata="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" path="m2096030,4229075l0,4229075,1,4229074,607381,4229074,1041687,25536,1048015,0xe">
                <v:path o:connectlocs="2096030,4229075;0,4229075;1,4229074;607381,4229074;1041687,25536;1048015,0" o:connectangles="0,0,0,0,0,0"/>
                <v:fill on="t" opacity="32768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7594600</wp:posOffset>
                </wp:positionV>
                <wp:extent cx="4963795" cy="605155"/>
                <wp:effectExtent l="0" t="0" r="0" b="0"/>
                <wp:wrapNone/>
                <wp:docPr id="6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697" cy="605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86pt;margin-top:598pt;height:47.65pt;width:390.85pt;z-index:251661312;mso-width-relative:page;mso-height-relative:page;" filled="f" stroked="f" coordsize="21600,21600" o:gfxdata="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X6OmyNgAAAANAQAADwAAAAAA&#10;AAABACAAAAAiAAAAZHJzL2Rvd25yZXYueG1sUEsBAhQAFAAAAAgAh07iQEV3GLa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9005570</wp:posOffset>
                </wp:positionV>
                <wp:extent cx="2589530" cy="335280"/>
                <wp:effectExtent l="0" t="0" r="0" b="0"/>
                <wp:wrapNone/>
                <wp:docPr id="12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9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添加个人名称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86pt;margin-top:709.1pt;height:26.4pt;width:203.9pt;z-index:251662336;mso-width-relative:page;mso-height-relative:page;" filled="f" stroked="f" coordsize="21600,21600" o:gfxdata="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VStnjYAAAADQEAAA8AAAAAAAAAAQAgAAAAIgAA&#10;AGRycy9kb3ducmV2LnhtbFBLAQIUABQAAAAIAIdO4kCzzcf0lgEAAPw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添加个人名称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9005570</wp:posOffset>
                </wp:positionV>
                <wp:extent cx="2589530" cy="335280"/>
                <wp:effectExtent l="0" t="0" r="0" b="0"/>
                <wp:wrapNone/>
                <wp:docPr id="1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9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2020.10.10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62.35pt;margin-top:709.1pt;height:26.4pt;width:203.9pt;z-index:251663360;mso-width-relative:page;mso-height-relative:page;" filled="f" stroked="f" coordsize="21600,21600" o:gfxdata="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VEjXXZAAAADQEAAA8AAAAAAAAAAQAgAAAAIgAA&#10;AGRycy9kb3ducmV2LnhtbFBLAQIUABQAAAAIAIdO4kDUI/XBlQEAAPwC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2020.10.10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8540115</wp:posOffset>
                </wp:positionV>
                <wp:extent cx="2941320" cy="335280"/>
                <wp:effectExtent l="0" t="0" r="0" b="0"/>
                <wp:wrapNone/>
                <wp:docPr id="12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262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请在此处添加一句话介绍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86pt;margin-top:672.45pt;height:26.4pt;width:231.6pt;z-index:251664384;mso-width-relative:page;mso-height-relative:page;" filled="f" stroked="f" coordsize="21600,21600" o:gfxdata="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IlSzb2gAAAA0BAAAPAAAAAAAAAAEAIAAAACIA&#10;AABkcnMvZG93bnJldi54bWxQSwECFAAUAAAACACHTuJAV9uoaZUBAAD8Ag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请在此处添加一句话介绍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6941185</wp:posOffset>
                </wp:positionV>
                <wp:extent cx="2522220" cy="605155"/>
                <wp:effectExtent l="0" t="0" r="0" b="0"/>
                <wp:wrapNone/>
                <wp:docPr id="13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41" cy="6052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" w:cs="Times New Roman"/>
                                <w:color w:val="0087BC"/>
                                <w:kern w:val="24"/>
                                <w:sz w:val="80"/>
                                <w:szCs w:val="80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86pt;margin-top:546.55pt;height:47.65pt;width:198.6pt;z-index:251665408;mso-width-relative:page;mso-height-relative:page;" filled="f" stroked="f" coordsize="21600,21600" o:gfxdata="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Y0a3j2gAAAA0BAAAPAAAA&#10;AAAAAAEAIAAAACIAAABkcnMvZG93bnJldi54bWxQSwECFAAUAAAACACHTuJA9j+DfqEBAAAS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" w:cs="Times New Roman"/>
                          <w:color w:val="0087BC"/>
                          <w:kern w:val="24"/>
                          <w:sz w:val="80"/>
                          <w:szCs w:val="8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2350135</wp:posOffset>
                </wp:positionV>
                <wp:extent cx="1750695" cy="7559675"/>
                <wp:effectExtent l="0" t="9208" r="0" b="0"/>
                <wp:wrapNone/>
                <wp:docPr id="20" name="平行四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0448" cy="7559675"/>
                        </a:xfrm>
                        <a:prstGeom prst="parallelogram">
                          <a:avLst>
                            <a:gd name="adj" fmla="val 44970"/>
                          </a:avLst>
                        </a:prstGeom>
                        <a:solidFill>
                          <a:srgbClr val="0087BC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19" o:spid="_x0000_s1026" o:spt="7" type="#_x0000_t7" style="position:absolute;left:0pt;margin-left:228.75pt;margin-top:185.05pt;height:595.25pt;width:137.85pt;rotation:5898240f;z-index:251666432;v-text-anchor:middle;mso-width-relative:page;mso-height-relative:page;" fillcolor="#0087BC" filled="t" stroked="f" coordsize="21600,21600" o:gfxdata="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tYh&#10;LdoAAAAMAQAADwAAAAAAAAABACAAAAAiAAAAZHJzL2Rvd25yZXYueG1sUEsBAhQAFAAAAAgAh07i&#10;QBiqmqCSAgAA7QQAAA4AAAAAAAAAAQAgAAAAKQEAAGRycy9lMm9Eb2MueG1sUEsFBgAAAAAGAAYA&#10;WQEAAC0GAAAAAA==&#10;" adj="9714">
                <v:fill on="t" opacity="58982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8349615</wp:posOffset>
                </wp:positionV>
                <wp:extent cx="1059180" cy="0"/>
                <wp:effectExtent l="0" t="19050" r="26670" b="19050"/>
                <wp:wrapNone/>
                <wp:docPr id="21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3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7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93.7pt;margin-top:657.45pt;height:0pt;width:83.4pt;z-index:251667456;mso-width-relative:page;mso-height-relative:page;" filled="f" stroked="t" coordsize="21600,21600" o:gfxdata="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3wNdzZAAAADQEAAA8AAAAAAAAAAQAgAAAAIgAA&#10;AGRycy9kb3ducmV2LnhtbFBLAQIUABQAAAAIAIdO4kCVufECzgEAAGYDAAAOAAAAAAAAAAEAIAAA&#10;ACgBAABkcnMvZTJvRG9jLnhtbFBLBQYAAAAABgAGAFkBAABoBQAAAAA=&#10;">
                <v:fill on="f" focussize="0,0"/>
                <v:stroke weight="2.25pt" color="#0087BC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3088005</wp:posOffset>
                </wp:positionV>
                <wp:extent cx="1543050" cy="420370"/>
                <wp:effectExtent l="0" t="0" r="0" b="0"/>
                <wp:wrapNone/>
                <wp:docPr id="5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0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87BC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402.75pt;margin-top:243.15pt;height:33.1pt;width:121.5pt;z-index:251670528;v-text-anchor:middle;mso-width-relative:page;mso-height-relative:page;" filled="f" stroked="f" coordsize="21600,21600" o:gfxdata="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HS1c2QAAAAwBAAAPAAAAAAAAAAEAIAAAACIAAABk&#10;cnMvZG93bnJldi54bWxQSwECFAAUAAAACACHTuJAObNDg8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87BC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2407920</wp:posOffset>
                </wp:positionV>
                <wp:extent cx="1891030" cy="298450"/>
                <wp:effectExtent l="0" t="0" r="0" b="0"/>
                <wp:wrapNone/>
                <wp:docPr id="6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广东外语外贸大学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28.3pt;margin-top:189.6pt;height:23.5pt;width:148.9pt;z-index:251671552;mso-width-relative:page;mso-height-relative:page;" filled="f" stroked="f" coordsize="21600,21600" o:gfxdata="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5NpJe2QAAAAsBAAAPAAAAAAAAAAEAIAAAACIAAABk&#10;cnMvZG93bnJldi54bWxQSwECFAAUAAAACACHTuJAA9W9HJMBAAD7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广东外语外贸大学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2407920</wp:posOffset>
                </wp:positionV>
                <wp:extent cx="2038350" cy="298450"/>
                <wp:effectExtent l="0" t="0" r="0" b="0"/>
                <wp:wrapNone/>
                <wp:docPr id="6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188668888XX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82.65pt;margin-top:189.6pt;height:23.5pt;width:160.5pt;z-index:251672576;mso-width-relative:page;mso-height-relative:page;" filled="f" stroked="f" coordsize="21600,21600" o:gfxdata="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9mOVP2AAAAAsBAAAPAAAAAAAAAAEAIAAAACIAAABk&#10;cnMvZG93bnJldi54bWxQSwECFAAUAAAACACHTuJACFb4+Z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188668888XX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5869940</wp:posOffset>
                </wp:positionV>
                <wp:extent cx="2541270" cy="990600"/>
                <wp:effectExtent l="0" t="0" r="0" b="0"/>
                <wp:wrapNone/>
                <wp:docPr id="62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大学英语六级证书，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计算机等级二级，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1" o:spid="_x0000_s1026" o:spt="1" style="position:absolute;left:0pt;margin-left:375.45pt;margin-top:462.2pt;height:78pt;width:200.1pt;z-index:251673600;mso-width-relative:page;mso-height-relative:page;" filled="f" stroked="f" coordsize="21600,21600" o:gfxdata="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mlk4U3AAAAA0BAAAPAAAAAAAAAAEAIAAAACIAAABkcnMvZG93&#10;bnJldi54bWxQSwECFAAUAAAACACHTuJAjbsnW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大学英语六级证书，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计算机等级二级，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5513705</wp:posOffset>
                </wp:positionV>
                <wp:extent cx="1543050" cy="391160"/>
                <wp:effectExtent l="0" t="0" r="0" b="0"/>
                <wp:wrapNone/>
                <wp:docPr id="6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1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87BC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402.75pt;margin-top:434.15pt;height:30.8pt;width:121.5pt;z-index:251674624;v-text-anchor:middle;mso-width-relative:page;mso-height-relative:page;" filled="f" stroked="f" coordsize="21600,21600" o:gfxdata="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/8Fz2QAAAAwBAAAPAAAAAAAAAAEAIAAAACIAAABk&#10;cnMvZG93bnJldi54bWxQSwECFAAUAAAACACHTuJAXXcuCM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87BC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8488045</wp:posOffset>
                </wp:positionV>
                <wp:extent cx="1713230" cy="433705"/>
                <wp:effectExtent l="0" t="0" r="0" b="4445"/>
                <wp:wrapNone/>
                <wp:docPr id="131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433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87BC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402.75pt;margin-top:668.35pt;height:34.15pt;width:134.9pt;z-index:251675648;v-text-anchor:middle;mso-width-relative:page;mso-height-relative:page;" filled="f" stroked="f" coordsize="21600,21600" o:gfxdata="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vYscNoAAAAOAQAADwAAAAAAAAABACAAAAAiAAAA&#10;ZHJzL2Rvd25yZXYueG1sUEsBAhQAFAAAAAgAh07iQBVYceXMAQAAawMAAA4AAAAAAAAAAQAgAAAA&#10;KQ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87BC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9298305</wp:posOffset>
                </wp:positionV>
                <wp:extent cx="1729740" cy="309245"/>
                <wp:effectExtent l="0" t="0" r="0" b="0"/>
                <wp:wrapNone/>
                <wp:docPr id="6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0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2020.09-2020.07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75.45pt;margin-top:732.15pt;height:24.35pt;width:136.2pt;z-index:251676672;mso-width-relative:page;mso-height-relative:page;" filled="f" stroked="f" coordsize="21600,21600" o:gfxdata="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f3CF/aAAAADgEAAA8AAAAAAAAAAQAgAAAAIgAA&#10;AGRycy9kb3ducmV2LnhtbFBLAQIUABQAAAAIAIdO4kAVlNhblAEAAPsCAAAOAAAAAAAAAAEAIAAA&#10;ACk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2020.09-2020.07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8899525</wp:posOffset>
                </wp:positionV>
                <wp:extent cx="2130425" cy="300355"/>
                <wp:effectExtent l="0" t="0" r="0" b="0"/>
                <wp:wrapNone/>
                <wp:docPr id="66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42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广东外语外贸大学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375.45pt;margin-top:700.75pt;height:23.65pt;width:167.75pt;z-index:251677696;mso-width-relative:page;mso-height-relative:page;" filled="f" stroked="f" coordsize="21600,21600" o:gfxdata="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1xUwnbAAAADgEAAA8AAAAAAAAAAQAgAAAAIgAAAGRycy9kb3du&#10;cmV2LnhtbFBLAQIUABQAAAAIAIdO4kCktNWc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广东外语外贸大学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3048000</wp:posOffset>
                </wp:positionV>
                <wp:extent cx="1422400" cy="440690"/>
                <wp:effectExtent l="0" t="0" r="0" b="0"/>
                <wp:wrapNone/>
                <wp:docPr id="67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40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87BC"/>
                                <w:kern w:val="24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60.2pt;margin-top:240pt;height:34.7pt;width:112pt;z-index:251678720;v-text-anchor:middle;mso-width-relative:page;mso-height-relative:page;" filled="f" stroked="f" coordsize="21600,21600" o:gfxdata="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0Srr1wAAAAsBAAAPAAAAAAAAAAEAIAAAACIAAABkcnMv&#10;ZG93bnJldi54bWxQSwECFAAUAAAACACHTuJAVD5TKssBAABqAwAADgAAAAAAAAABACAAAAAmAQAA&#10;ZHJzL2Uyb0RvYy54bWxQSwUGAAAAAAYABgBZAQAAY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87BC"/>
                          <w:kern w:val="24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5930900</wp:posOffset>
                </wp:positionV>
                <wp:extent cx="3769360" cy="990600"/>
                <wp:effectExtent l="0" t="0" r="0" b="0"/>
                <wp:wrapNone/>
                <wp:docPr id="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360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面试资料的筛选整理，沟通安排面试工作，跟踪进度；协助管理公司的人事档案，完成员工劳动合同的签订，负责办理员工社会保险、医疗保险等事宜；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负责员工信息、岗位职责、人员架构的管理。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5pt;margin-top:467pt;height:78pt;width:296.8pt;z-index:251679744;mso-width-relative:page;mso-height-relative:page;" filled="f" stroked="f" coordsize="21600,21600" o:gfxdata="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uh+qn2gAAAAsBAAAPAAAA&#10;AAAAAAEAIAAAACIAAABkcnMvZG93bnJldi54bWxQSwECFAAUAAAACACHTuJAHrETPqEBAAAu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面试资料的筛选整理，沟通安排面试工作，跟踪进度；协助管理公司的人事档案，完成员工劳动合同的签订，负责办理员工社会保险、医疗保险等事宜；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负责员工信息、岗位职责、人员架构的管理。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4079875</wp:posOffset>
                </wp:positionV>
                <wp:extent cx="3550920" cy="1223010"/>
                <wp:effectExtent l="0" t="0" r="0" b="0"/>
                <wp:wrapNone/>
                <wp:docPr id="6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0920" cy="1223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负责部门材料收集、文书起草、公文制定、文件收发工作；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对外相关部门的联系接待，对内会议、活动的安排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协助部门经理完成部门内部的日常管理工作，包括协助审核、修订公司各项管理规章制度；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5pt;margin-top:321.25pt;height:96.3pt;width:279.6pt;z-index:251680768;mso-width-relative:page;mso-height-relative:page;" filled="f" stroked="f" coordsize="21600,21600" o:gfxdata="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tihzFdoAAAAKAQAADwAA&#10;AAAAAAABACAAAAAiAAAAZHJzL2Rvd25yZXYueG1sUEsBAhQAFAAAAAgAh07iQC19EfaiAQAAL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负责部门材料收集、文书起草、公文制定、文件收发工作；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对外相关部门的联系接待，对内会议、活动的安排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协助部门经理完成部门内部的日常管理工作，包括协助审核、修订公司各项管理规章制度；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3520440</wp:posOffset>
                </wp:positionV>
                <wp:extent cx="2076450" cy="300355"/>
                <wp:effectExtent l="0" t="0" r="0" b="0"/>
                <wp:wrapNone/>
                <wp:docPr id="7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广州乐云传媒有限公司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5pt;margin-top:277.2pt;height:23.65pt;width:163.5pt;z-index:251681792;mso-width-relative:page;mso-height-relative:page;" filled="f" stroked="f" coordsize="21600,21600" o:gfxdata="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68ykNoAAAAKAQAADwAA&#10;AAAAAAABACAAAAAiAAAAZHJzL2Rvd25yZXYueG1sUEsBAhQAFAAAAAgAh07iQM0GdpC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广州乐云传媒有限公司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5390515</wp:posOffset>
                </wp:positionV>
                <wp:extent cx="2713355" cy="300355"/>
                <wp:effectExtent l="0" t="0" r="0" b="0"/>
                <wp:wrapNone/>
                <wp:docPr id="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300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广州旺达股份有限公司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95pt;margin-top:424.45pt;height:23.65pt;width:213.65pt;z-index:251682816;mso-width-relative:page;mso-height-relative:page;" filled="f" stroked="f" coordsize="21600,21600" o:gfxdata="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25M79kAAAAKAQAADwAAAAAA&#10;AAABACAAAAAiAAAAZHJzL2Rvd25yZXYueG1sUEsBAhQAFAAAAAgAh07iQBuA8zSgAQAAL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广州旺达股份有限公司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8364220</wp:posOffset>
                </wp:positionV>
                <wp:extent cx="3829685" cy="992505"/>
                <wp:effectExtent l="0" t="0" r="0" b="0"/>
                <wp:wrapNone/>
                <wp:docPr id="72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685" cy="992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组织学生会主要活动的宣传工作，如迎新晚会、校运会、辩论会等活动；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负责各项活动的宣传，包括板块绘画、海报、视频、宣传PPT制作，以及微博、微信公众号的运营；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style="position:absolute;left:0pt;margin-left:28.95pt;margin-top:658.6pt;height:78.15pt;width:301.55pt;z-index:251683840;mso-width-relative:page;mso-height-relative:page;" filled="f" stroked="f" coordsize="21600,21600" o:gfxdata="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BjonPaAAAADAEAAA8AAAAAAAAAAQAgAAAAIgAAAGRycy9kb3du&#10;cmV2LnhtbFBLAQIUABQAAAAIAIdO4kDIxUdMiwEAAO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组织学生会主要活动的宣传工作，如迎新晚会、校运会、辩论会等活动；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负责各项活动的宣传，包括板块绘画、海报、视频、宣传PPT制作，以及微博、微信公众号的运营；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3715385</wp:posOffset>
                </wp:positionV>
                <wp:extent cx="1386840" cy="302895"/>
                <wp:effectExtent l="0" t="0" r="0" b="0"/>
                <wp:wrapNone/>
                <wp:docPr id="73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2020.07-2020.08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0.85pt;margin-top:292.55pt;height:23.85pt;width:109.2pt;z-index:251684864;mso-width-relative:page;mso-height-relative:page;" filled="f" stroked="f" coordsize="21600,21600" o:gfxdata="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C/Pb4d2AAAAAsBAAAPAAAAAAAAAAEAIAAAACIAAABk&#10;cnMvZG93bnJldi54bWxQSwECFAAUAAAACACHTuJAUhJXvp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2020.07-2020.08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5557520</wp:posOffset>
                </wp:positionV>
                <wp:extent cx="1386840" cy="302895"/>
                <wp:effectExtent l="0" t="0" r="0" b="0"/>
                <wp:wrapNone/>
                <wp:docPr id="7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2020.03-2020.12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1.9pt;margin-top:437.6pt;height:23.85pt;width:109.2pt;z-index:251685888;mso-width-relative:page;mso-height-relative:page;" filled="f" stroked="f" coordsize="21600,21600" o:gfxdata="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J1eB9kAAAALAQAADwAAAAAAAAABACAAAAAiAAAA&#10;ZHJzL2Rvd25yZXYueG1sUEsBAhQAFAAAAAgAh07iQNcJeX2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2020.03-2020.12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3470910</wp:posOffset>
                </wp:positionV>
                <wp:extent cx="2418715" cy="1684655"/>
                <wp:effectExtent l="0" t="0" r="0" b="0"/>
                <wp:wrapNone/>
                <wp:docPr id="75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168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和团队协作精神；勇于挑战、适应能力强，能快速融入新的环境；熟悉日常行政工作内容和工作流程，擅长各类办公文书撰写，具备良好的英语沟通能力，有校级会议主持经验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4" o:spid="_x0000_s1026" o:spt="1" style="position:absolute;left:0pt;margin-left:375.45pt;margin-top:273.3pt;height:132.65pt;width:190.45pt;z-index:251686912;mso-width-relative:page;mso-height-relative:page;" filled="f" stroked="f" coordsize="21600,21600" o:gfxdata="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I8Dg3bAAAADAEAAA8AAAAAAAAAAQAgAAAAIgAAAGRycy9kb3du&#10;cmV2LnhtbFBLAQIUABQAAAAIAIdO4kAlWchb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和团队协作精神；勇于挑战、适应能力强，能快速融入新的环境；熟悉日常行政工作内容和工作流程，擅长各类办公文书撰写，具备良好的英语沟通能力，有校级会议主持经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7379970</wp:posOffset>
                </wp:positionV>
                <wp:extent cx="1422400" cy="389890"/>
                <wp:effectExtent l="0" t="0" r="0" b="0"/>
                <wp:wrapNone/>
                <wp:docPr id="76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898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87BC"/>
                                <w:kern w:val="24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5" o:spid="_x0000_s1026" o:spt="1" style="position:absolute;left:0pt;margin-left:60.2pt;margin-top:581.1pt;height:30.7pt;width:112pt;z-index:251687936;v-text-anchor:middle;mso-width-relative:page;mso-height-relative:page;" filled="f" stroked="f" coordsize="21600,21600" o:gfxdata="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5RmOrYAAAADQEAAA8AAAAAAAAAAQAgAAAAIgAAAGRy&#10;cy9kb3ducmV2LnhtbFBLAQIUABQAAAAIAIdO4kDTCtQqzAEAAGoDAAAOAAAAAAAAAAEAIAAAACc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87BC"/>
                          <w:kern w:val="24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7858760</wp:posOffset>
                </wp:positionV>
                <wp:extent cx="2847975" cy="300990"/>
                <wp:effectExtent l="0" t="0" r="0" b="0"/>
                <wp:wrapNone/>
                <wp:docPr id="77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00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行政管理学院学生会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6" o:spid="_x0000_s1026" o:spt="1" style="position:absolute;left:0pt;margin-left:28.95pt;margin-top:618.8pt;height:23.7pt;width:224.25pt;z-index:251688960;mso-width-relative:page;mso-height-relative:page;" filled="f" stroked="f" coordsize="21600,21600" o:gfxdata="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EWLPM2wAAAAwBAAAPAAAAAAAAAAEAIAAAACIAAABkcnMvZG93&#10;bnJldi54bWxQSwECFAAUAAAACACHTuJA1Um7e4sBAADu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行政管理学院学生会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8060690</wp:posOffset>
                </wp:positionV>
                <wp:extent cx="1654810" cy="309245"/>
                <wp:effectExtent l="0" t="0" r="0" b="0"/>
                <wp:wrapNone/>
                <wp:docPr id="78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30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宣传部干事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7" o:spid="_x0000_s1026" o:spt="1" style="position:absolute;left:0pt;margin-left:28.95pt;margin-top:634.7pt;height:24.35pt;width:130.3pt;z-index:251689984;mso-width-relative:page;mso-height-relative:page;" filled="f" stroked="f" coordsize="21600,21600" o:gfxdata="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MGok/bAAAADAEAAA8AAAAAAAAAAQAgAAAAIgAAAGRycy9kb3du&#10;cmV2LnhtbFBLAQIUABQAAAAIAIdO4kCWDQA2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宣传部干事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9094470</wp:posOffset>
                </wp:positionV>
                <wp:extent cx="2385060" cy="309245"/>
                <wp:effectExtent l="0" t="0" r="0" b="0"/>
                <wp:wrapNone/>
                <wp:docPr id="84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0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应行政管理（本科））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375.45pt;margin-top:716.1pt;height:24.35pt;width:187.8pt;z-index:251691008;mso-width-relative:page;mso-height-relative:page;" filled="f" stroked="f" coordsize="21600,21600" o:gfxdata="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pSd3fbAAAADgEAAA8AAAAAAAAAAQAgAAAAIgAAAGRycy9kb3du&#10;cmV2LnhtbFBLAQIUABQAAAAIAIdO4kBF45c1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应行政管理（本科））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2407920</wp:posOffset>
                </wp:positionV>
                <wp:extent cx="2038350" cy="298450"/>
                <wp:effectExtent l="0" t="0" r="0" b="0"/>
                <wp:wrapNone/>
                <wp:docPr id="85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1564892XX@qq.com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52.15pt;margin-top:189.6pt;height:23.5pt;width:160.5pt;z-index:251692032;mso-width-relative:page;mso-height-relative:page;" filled="f" stroked="f" coordsize="21600,21600" o:gfxdata="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bjrto9kAAAAMAQAADwAAAAAAAAABACAAAAAiAAAA&#10;ZHJzL2Rvd25yZXYueG1sUEsBAhQAFAAAAAgAh07iQNCZpWO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1564892XX@qq.com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2407920</wp:posOffset>
                </wp:positionV>
                <wp:extent cx="1891030" cy="298450"/>
                <wp:effectExtent l="0" t="0" r="0" b="0"/>
                <wp:wrapNone/>
                <wp:docPr id="8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FFFFFF" w:themeColor="background1"/>
                                <w:kern w:val="24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广州番禺区612号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pt;margin-top:189.6pt;height:23.5pt;width:148.9pt;z-index:251693056;mso-width-relative:page;mso-height-relative:page;" filled="f" stroked="f" coordsize="21600,21600" o:gfxdata="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QFDT2AAAAAoBAAAPAAAAAAAAAAEAIAAAACIAAABk&#10;cnMvZG93bnJldi54bWxQSwECFAAUAAAACACHTuJAg6TfVp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FFFFFF" w:themeColor="background1"/>
                          <w:kern w:val="24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广州番禺区612号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3707130</wp:posOffset>
                </wp:positionV>
                <wp:extent cx="1335405" cy="309245"/>
                <wp:effectExtent l="0" t="0" r="0" b="0"/>
                <wp:wrapNone/>
                <wp:docPr id="87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30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28.95pt;margin-top:291.9pt;height:24.35pt;width:105.15pt;z-index:251694080;mso-width-relative:page;mso-height-relative:page;" filled="f" stroked="f" coordsize="21600,21600" o:gfxdata="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Z4Itr2wAAAAoBAAAPAAAAAAAAAAEAIAAAACIAAABkcnMvZG93&#10;bnJldi54bWxQSwECFAAUAAAACACHTuJAQL4LqYsBAADu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5554980</wp:posOffset>
                </wp:positionV>
                <wp:extent cx="1515110" cy="309245"/>
                <wp:effectExtent l="0" t="0" r="0" b="0"/>
                <wp:wrapNone/>
                <wp:docPr id="88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30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人事行政专员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28.95pt;margin-top:437.4pt;height:24.35pt;width:119.3pt;z-index:251695104;mso-width-relative:page;mso-height-relative:page;" filled="f" stroked="f" coordsize="21600,21600" o:gfxdata="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zt+3w9sAAAAKAQAADwAAAAAAAAABACAAAAAiAAAAZHJzL2Rvd25y&#10;ZXYueG1sUEsBAhQAFAAAAAgAh07iQPXNjA6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人事行政专员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8053705</wp:posOffset>
                </wp:positionV>
                <wp:extent cx="1386840" cy="302895"/>
                <wp:effectExtent l="0" t="0" r="0" b="0"/>
                <wp:wrapNone/>
                <wp:docPr id="8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02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2020.09-2020.01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1.5pt;margin-top:634.15pt;height:23.85pt;width:109.2pt;z-index:251696128;mso-width-relative:page;mso-height-relative:page;" filled="f" stroked="f" coordsize="21600,21600" o:gfxdata="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MMg6tkAAAANAQAADwAAAAAAAAABACAAAAAiAAAA&#10;ZHJzL2Rvd25yZXYueG1sUEsBAhQAFAAAAAgAh07iQP2fl0uUAQAA+w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2020.09-2020.01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1438275</wp:posOffset>
                </wp:positionV>
                <wp:extent cx="2151380" cy="549910"/>
                <wp:effectExtent l="0" t="0" r="0" b="0"/>
                <wp:wrapNone/>
                <wp:docPr id="9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549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 w:eastAsiaTheme="minorEastAsia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11.95pt;margin-top:113.25pt;height:43.3pt;width:169.4pt;z-index:251697152;mso-width-relative:page;mso-height-relative:page;" filled="f" stroked="f" coordsize="21600,21600" o:gfxdata="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y/wVdkAAAALAQAADwAAAAAA&#10;AAABACAAAAAiAAAAZHJzL2Rvd25yZXYueG1sUEsBAhQAFAAAAAgAh07iQCxjvry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center"/>
                        <w:rPr>
                          <w:rFonts w:hint="eastAsia" w:eastAsiaTheme="minorEastAsia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1961515</wp:posOffset>
                </wp:positionV>
                <wp:extent cx="2588895" cy="334645"/>
                <wp:effectExtent l="0" t="0" r="0" b="0"/>
                <wp:wrapNone/>
                <wp:docPr id="9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求职意向：行政人员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94.7pt;margin-top:154.45pt;height:26.35pt;width:203.85pt;z-index:251698176;mso-width-relative:page;mso-height-relative:page;" filled="f" stroked="f" coordsize="21600,21600" o:gfxdata="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Mhrx9gAAAALAQAADwAAAAAAAAABACAAAAAiAAAA&#10;ZHJzL2Rvd25yZXYueG1sUEsBAhQAFAAAAAgAh07iQK3ItuS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求职意向：行政人员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8568690</wp:posOffset>
                </wp:positionV>
                <wp:extent cx="205740" cy="225425"/>
                <wp:effectExtent l="0" t="0" r="3810" b="3175"/>
                <wp:wrapNone/>
                <wp:docPr id="92" name="book_59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740" cy="225425"/>
                        </a:xfrm>
                        <a:custGeom>
                          <a:avLst/>
                          <a:gdLst>
                            <a:gd name="T0" fmla="*/ 1160 w 1187"/>
                            <a:gd name="T1" fmla="*/ 0 h 1303"/>
                            <a:gd name="T2" fmla="*/ 1098 w 1187"/>
                            <a:gd name="T3" fmla="*/ 0 h 1303"/>
                            <a:gd name="T4" fmla="*/ 1071 w 1187"/>
                            <a:gd name="T5" fmla="*/ 27 h 1303"/>
                            <a:gd name="T6" fmla="*/ 1071 w 1187"/>
                            <a:gd name="T7" fmla="*/ 1187 h 1303"/>
                            <a:gd name="T8" fmla="*/ 342 w 1187"/>
                            <a:gd name="T9" fmla="*/ 1187 h 1303"/>
                            <a:gd name="T10" fmla="*/ 246 w 1187"/>
                            <a:gd name="T11" fmla="*/ 1091 h 1303"/>
                            <a:gd name="T12" fmla="*/ 342 w 1187"/>
                            <a:gd name="T13" fmla="*/ 994 h 1303"/>
                            <a:gd name="T14" fmla="*/ 911 w 1187"/>
                            <a:gd name="T15" fmla="*/ 994 h 1303"/>
                            <a:gd name="T16" fmla="*/ 938 w 1187"/>
                            <a:gd name="T17" fmla="*/ 968 h 1303"/>
                            <a:gd name="T18" fmla="*/ 938 w 1187"/>
                            <a:gd name="T19" fmla="*/ 27 h 1303"/>
                            <a:gd name="T20" fmla="*/ 911 w 1187"/>
                            <a:gd name="T21" fmla="*/ 0 h 1303"/>
                            <a:gd name="T22" fmla="*/ 306 w 1187"/>
                            <a:gd name="T23" fmla="*/ 0 h 1303"/>
                            <a:gd name="T24" fmla="*/ 0 w 1187"/>
                            <a:gd name="T25" fmla="*/ 306 h 1303"/>
                            <a:gd name="T26" fmla="*/ 0 w 1187"/>
                            <a:gd name="T27" fmla="*/ 996 h 1303"/>
                            <a:gd name="T28" fmla="*/ 307 w 1187"/>
                            <a:gd name="T29" fmla="*/ 1303 h 1303"/>
                            <a:gd name="T30" fmla="*/ 1160 w 1187"/>
                            <a:gd name="T31" fmla="*/ 1303 h 1303"/>
                            <a:gd name="T32" fmla="*/ 1187 w 1187"/>
                            <a:gd name="T33" fmla="*/ 1276 h 1303"/>
                            <a:gd name="T34" fmla="*/ 1187 w 1187"/>
                            <a:gd name="T35" fmla="*/ 27 h 1303"/>
                            <a:gd name="T36" fmla="*/ 1160 w 1187"/>
                            <a:gd name="T37" fmla="*/ 0 h 1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87" h="1303">
                              <a:moveTo>
                                <a:pt x="1160" y="0"/>
                              </a:moveTo>
                              <a:lnTo>
                                <a:pt x="1098" y="0"/>
                              </a:lnTo>
                              <a:cubicBezTo>
                                <a:pt x="1083" y="0"/>
                                <a:pt x="1071" y="12"/>
                                <a:pt x="1071" y="27"/>
                              </a:cubicBezTo>
                              <a:lnTo>
                                <a:pt x="1071" y="1187"/>
                              </a:lnTo>
                              <a:lnTo>
                                <a:pt x="342" y="1187"/>
                              </a:lnTo>
                              <a:cubicBezTo>
                                <a:pt x="289" y="1187"/>
                                <a:pt x="246" y="1144"/>
                                <a:pt x="246" y="1091"/>
                              </a:cubicBezTo>
                              <a:cubicBezTo>
                                <a:pt x="246" y="1037"/>
                                <a:pt x="289" y="994"/>
                                <a:pt x="342" y="994"/>
                              </a:cubicBezTo>
                              <a:lnTo>
                                <a:pt x="911" y="994"/>
                              </a:lnTo>
                              <a:cubicBezTo>
                                <a:pt x="926" y="994"/>
                                <a:pt x="938" y="982"/>
                                <a:pt x="938" y="968"/>
                              </a:cubicBezTo>
                              <a:lnTo>
                                <a:pt x="938" y="27"/>
                              </a:lnTo>
                              <a:cubicBezTo>
                                <a:pt x="938" y="12"/>
                                <a:pt x="926" y="0"/>
                                <a:pt x="911" y="0"/>
                              </a:cubicBezTo>
                              <a:lnTo>
                                <a:pt x="306" y="0"/>
                              </a:lnTo>
                              <a:cubicBezTo>
                                <a:pt x="138" y="0"/>
                                <a:pt x="0" y="137"/>
                                <a:pt x="0" y="306"/>
                              </a:cubicBezTo>
                              <a:lnTo>
                                <a:pt x="0" y="996"/>
                              </a:lnTo>
                              <a:cubicBezTo>
                                <a:pt x="0" y="1165"/>
                                <a:pt x="138" y="1303"/>
                                <a:pt x="307" y="1303"/>
                              </a:cubicBezTo>
                              <a:lnTo>
                                <a:pt x="1160" y="1303"/>
                              </a:lnTo>
                              <a:cubicBezTo>
                                <a:pt x="1175" y="1303"/>
                                <a:pt x="1187" y="1291"/>
                                <a:pt x="1187" y="1276"/>
                              </a:cubicBezTo>
                              <a:lnTo>
                                <a:pt x="1187" y="27"/>
                              </a:lnTo>
                              <a:cubicBezTo>
                                <a:pt x="1187" y="12"/>
                                <a:pt x="1175" y="0"/>
                                <a:pt x="11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ook_59139" o:spid="_x0000_s1026" o:spt="100" style="position:absolute;left:0pt;margin-left:378.4pt;margin-top:674.7pt;height:17.75pt;width:16.2pt;z-index:251699200;mso-width-relative:page;mso-height-relative:page;" fillcolor="#0087BC" filled="t" stroked="f" coordsize="1187,1303" o:gfxdata="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" path="m1160,0l1098,0c1083,0,1071,12,1071,27l1071,1187,342,1187c289,1187,246,1144,246,1091c246,1037,289,994,342,994l911,994c926,994,938,982,938,968l938,27c938,12,926,0,911,0l306,0c138,0,0,137,0,306l0,996c0,1165,138,1303,307,1303l1160,1303c1175,1303,1187,1291,1187,1276l1187,27c1187,12,1175,0,1160,0xe">
                <v:path o:connectlocs="201060,0;190313,0;185633,4671;185633,205356;59278,205356;42638,188748;59278,171966;157901,171966;162581,167468;162581,4671;157901,0;53038,0;0,52939;0,172312;53211,225425;201060,225425;205740,220753;205740,4671;201060,0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7487920</wp:posOffset>
                </wp:positionV>
                <wp:extent cx="261620" cy="237490"/>
                <wp:effectExtent l="0" t="0" r="5080" b="0"/>
                <wp:wrapNone/>
                <wp:docPr id="93" name="earth-globe-with-mortarboard_676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1620" cy="237490"/>
                        </a:xfrm>
                        <a:custGeom>
                          <a:avLst/>
                          <a:gdLst>
                            <a:gd name="T0" fmla="*/ 5142 w 5424"/>
                            <a:gd name="T1" fmla="*/ 0 h 4933"/>
                            <a:gd name="T2" fmla="*/ 282 w 5424"/>
                            <a:gd name="T3" fmla="*/ 0 h 4933"/>
                            <a:gd name="T4" fmla="*/ 0 w 5424"/>
                            <a:gd name="T5" fmla="*/ 282 h 4933"/>
                            <a:gd name="T6" fmla="*/ 0 w 5424"/>
                            <a:gd name="T7" fmla="*/ 337 h 4933"/>
                            <a:gd name="T8" fmla="*/ 282 w 5424"/>
                            <a:gd name="T9" fmla="*/ 619 h 4933"/>
                            <a:gd name="T10" fmla="*/ 809 w 5424"/>
                            <a:gd name="T11" fmla="*/ 619 h 4933"/>
                            <a:gd name="T12" fmla="*/ 809 w 5424"/>
                            <a:gd name="T13" fmla="*/ 1447 h 4933"/>
                            <a:gd name="T14" fmla="*/ 450 w 5424"/>
                            <a:gd name="T15" fmla="*/ 2671 h 4933"/>
                            <a:gd name="T16" fmla="*/ 2712 w 5424"/>
                            <a:gd name="T17" fmla="*/ 4933 h 4933"/>
                            <a:gd name="T18" fmla="*/ 4974 w 5424"/>
                            <a:gd name="T19" fmla="*/ 2671 h 4933"/>
                            <a:gd name="T20" fmla="*/ 4614 w 5424"/>
                            <a:gd name="T21" fmla="*/ 1447 h 4933"/>
                            <a:gd name="T22" fmla="*/ 4614 w 5424"/>
                            <a:gd name="T23" fmla="*/ 618 h 4933"/>
                            <a:gd name="T24" fmla="*/ 4926 w 5424"/>
                            <a:gd name="T25" fmla="*/ 617 h 4933"/>
                            <a:gd name="T26" fmla="*/ 4925 w 5424"/>
                            <a:gd name="T27" fmla="*/ 922 h 4933"/>
                            <a:gd name="T28" fmla="*/ 4896 w 5424"/>
                            <a:gd name="T29" fmla="*/ 922 h 4933"/>
                            <a:gd name="T30" fmla="*/ 4858 w 5424"/>
                            <a:gd name="T31" fmla="*/ 956 h 4933"/>
                            <a:gd name="T32" fmla="*/ 4819 w 5424"/>
                            <a:gd name="T33" fmla="*/ 1291 h 4933"/>
                            <a:gd name="T34" fmla="*/ 4828 w 5424"/>
                            <a:gd name="T35" fmla="*/ 1319 h 4933"/>
                            <a:gd name="T36" fmla="*/ 4854 w 5424"/>
                            <a:gd name="T37" fmla="*/ 1333 h 4933"/>
                            <a:gd name="T38" fmla="*/ 5156 w 5424"/>
                            <a:gd name="T39" fmla="*/ 1333 h 4933"/>
                            <a:gd name="T40" fmla="*/ 5182 w 5424"/>
                            <a:gd name="T41" fmla="*/ 1319 h 4933"/>
                            <a:gd name="T42" fmla="*/ 5191 w 5424"/>
                            <a:gd name="T43" fmla="*/ 1290 h 4933"/>
                            <a:gd name="T44" fmla="*/ 5168 w 5424"/>
                            <a:gd name="T45" fmla="*/ 1093 h 4933"/>
                            <a:gd name="T46" fmla="*/ 5152 w 5424"/>
                            <a:gd name="T47" fmla="*/ 956 h 4933"/>
                            <a:gd name="T48" fmla="*/ 5110 w 5424"/>
                            <a:gd name="T49" fmla="*/ 922 h 4933"/>
                            <a:gd name="T50" fmla="*/ 5080 w 5424"/>
                            <a:gd name="T51" fmla="*/ 922 h 4933"/>
                            <a:gd name="T52" fmla="*/ 5081 w 5424"/>
                            <a:gd name="T53" fmla="*/ 617 h 4933"/>
                            <a:gd name="T54" fmla="*/ 5176 w 5424"/>
                            <a:gd name="T55" fmla="*/ 617 h 4933"/>
                            <a:gd name="T56" fmla="*/ 5424 w 5424"/>
                            <a:gd name="T57" fmla="*/ 337 h 4933"/>
                            <a:gd name="T58" fmla="*/ 5424 w 5424"/>
                            <a:gd name="T59" fmla="*/ 282 h 4933"/>
                            <a:gd name="T60" fmla="*/ 5142 w 5424"/>
                            <a:gd name="T61" fmla="*/ 0 h 4933"/>
                            <a:gd name="T62" fmla="*/ 1295 w 5424"/>
                            <a:gd name="T63" fmla="*/ 1707 h 4933"/>
                            <a:gd name="T64" fmla="*/ 1851 w 5424"/>
                            <a:gd name="T65" fmla="*/ 1862 h 4933"/>
                            <a:gd name="T66" fmla="*/ 1799 w 5424"/>
                            <a:gd name="T67" fmla="*/ 2416 h 4933"/>
                            <a:gd name="T68" fmla="*/ 1004 w 5424"/>
                            <a:gd name="T69" fmla="*/ 2416 h 4933"/>
                            <a:gd name="T70" fmla="*/ 1295 w 5424"/>
                            <a:gd name="T71" fmla="*/ 1707 h 4933"/>
                            <a:gd name="T72" fmla="*/ 1004 w 5424"/>
                            <a:gd name="T73" fmla="*/ 2990 h 4933"/>
                            <a:gd name="T74" fmla="*/ 1799 w 5424"/>
                            <a:gd name="T75" fmla="*/ 2990 h 4933"/>
                            <a:gd name="T76" fmla="*/ 2039 w 5424"/>
                            <a:gd name="T77" fmla="*/ 4299 h 4933"/>
                            <a:gd name="T78" fmla="*/ 1004 w 5424"/>
                            <a:gd name="T79" fmla="*/ 2990 h 4933"/>
                            <a:gd name="T80" fmla="*/ 2741 w 5424"/>
                            <a:gd name="T81" fmla="*/ 4308 h 4933"/>
                            <a:gd name="T82" fmla="*/ 2682 w 5424"/>
                            <a:gd name="T83" fmla="*/ 4308 h 4933"/>
                            <a:gd name="T84" fmla="*/ 2373 w 5424"/>
                            <a:gd name="T85" fmla="*/ 2990 h 4933"/>
                            <a:gd name="T86" fmla="*/ 3050 w 5424"/>
                            <a:gd name="T87" fmla="*/ 2990 h 4933"/>
                            <a:gd name="T88" fmla="*/ 2741 w 5424"/>
                            <a:gd name="T89" fmla="*/ 4308 h 4933"/>
                            <a:gd name="T90" fmla="*/ 2373 w 5424"/>
                            <a:gd name="T91" fmla="*/ 2416 h 4933"/>
                            <a:gd name="T92" fmla="*/ 2408 w 5424"/>
                            <a:gd name="T93" fmla="*/ 2017 h 4933"/>
                            <a:gd name="T94" fmla="*/ 2674 w 5424"/>
                            <a:gd name="T95" fmla="*/ 2091 h 4933"/>
                            <a:gd name="T96" fmla="*/ 2712 w 5424"/>
                            <a:gd name="T97" fmla="*/ 2096 h 4933"/>
                            <a:gd name="T98" fmla="*/ 2750 w 5424"/>
                            <a:gd name="T99" fmla="*/ 2091 h 4933"/>
                            <a:gd name="T100" fmla="*/ 3015 w 5424"/>
                            <a:gd name="T101" fmla="*/ 2017 h 4933"/>
                            <a:gd name="T102" fmla="*/ 3050 w 5424"/>
                            <a:gd name="T103" fmla="*/ 2416 h 4933"/>
                            <a:gd name="T104" fmla="*/ 2373 w 5424"/>
                            <a:gd name="T105" fmla="*/ 2416 h 4933"/>
                            <a:gd name="T106" fmla="*/ 3385 w 5424"/>
                            <a:gd name="T107" fmla="*/ 4299 h 4933"/>
                            <a:gd name="T108" fmla="*/ 3624 w 5424"/>
                            <a:gd name="T109" fmla="*/ 2990 h 4933"/>
                            <a:gd name="T110" fmla="*/ 4420 w 5424"/>
                            <a:gd name="T111" fmla="*/ 2990 h 4933"/>
                            <a:gd name="T112" fmla="*/ 3385 w 5424"/>
                            <a:gd name="T113" fmla="*/ 4299 h 4933"/>
                            <a:gd name="T114" fmla="*/ 3624 w 5424"/>
                            <a:gd name="T115" fmla="*/ 2416 h 4933"/>
                            <a:gd name="T116" fmla="*/ 3573 w 5424"/>
                            <a:gd name="T117" fmla="*/ 1862 h 4933"/>
                            <a:gd name="T118" fmla="*/ 4128 w 5424"/>
                            <a:gd name="T119" fmla="*/ 1707 h 4933"/>
                            <a:gd name="T120" fmla="*/ 4420 w 5424"/>
                            <a:gd name="T121" fmla="*/ 2416 h 4933"/>
                            <a:gd name="T122" fmla="*/ 3624 w 5424"/>
                            <a:gd name="T123" fmla="*/ 2416 h 4933"/>
                            <a:gd name="T124" fmla="*/ 3624 w 5424"/>
                            <a:gd name="T125" fmla="*/ 2416 h 4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424" h="4933">
                              <a:moveTo>
                                <a:pt x="5142" y="0"/>
                              </a:moveTo>
                              <a:lnTo>
                                <a:pt x="282" y="0"/>
                              </a:lnTo>
                              <a:cubicBezTo>
                                <a:pt x="126" y="0"/>
                                <a:pt x="0" y="126"/>
                                <a:pt x="0" y="282"/>
                              </a:cubicBezTo>
                              <a:lnTo>
                                <a:pt x="0" y="337"/>
                              </a:lnTo>
                              <a:cubicBezTo>
                                <a:pt x="0" y="493"/>
                                <a:pt x="126" y="619"/>
                                <a:pt x="282" y="619"/>
                              </a:cubicBezTo>
                              <a:lnTo>
                                <a:pt x="809" y="619"/>
                              </a:lnTo>
                              <a:lnTo>
                                <a:pt x="809" y="1447"/>
                              </a:lnTo>
                              <a:cubicBezTo>
                                <a:pt x="582" y="1800"/>
                                <a:pt x="450" y="2220"/>
                                <a:pt x="450" y="2671"/>
                              </a:cubicBezTo>
                              <a:cubicBezTo>
                                <a:pt x="450" y="3921"/>
                                <a:pt x="1462" y="4933"/>
                                <a:pt x="2712" y="4933"/>
                              </a:cubicBezTo>
                              <a:cubicBezTo>
                                <a:pt x="3961" y="4933"/>
                                <a:pt x="4974" y="3921"/>
                                <a:pt x="4974" y="2671"/>
                              </a:cubicBezTo>
                              <a:cubicBezTo>
                                <a:pt x="4974" y="2220"/>
                                <a:pt x="4842" y="1800"/>
                                <a:pt x="4614" y="1447"/>
                              </a:cubicBezTo>
                              <a:lnTo>
                                <a:pt x="4614" y="618"/>
                              </a:lnTo>
                              <a:lnTo>
                                <a:pt x="4926" y="617"/>
                              </a:lnTo>
                              <a:lnTo>
                                <a:pt x="4925" y="922"/>
                              </a:lnTo>
                              <a:lnTo>
                                <a:pt x="4896" y="922"/>
                              </a:lnTo>
                              <a:cubicBezTo>
                                <a:pt x="4875" y="920"/>
                                <a:pt x="4860" y="935"/>
                                <a:pt x="4858" y="956"/>
                              </a:cubicBezTo>
                              <a:lnTo>
                                <a:pt x="4819" y="1291"/>
                              </a:lnTo>
                              <a:cubicBezTo>
                                <a:pt x="4818" y="1301"/>
                                <a:pt x="4821" y="1311"/>
                                <a:pt x="4828" y="1319"/>
                              </a:cubicBezTo>
                              <a:cubicBezTo>
                                <a:pt x="4834" y="1327"/>
                                <a:pt x="4844" y="1332"/>
                                <a:pt x="4854" y="1333"/>
                              </a:cubicBezTo>
                              <a:lnTo>
                                <a:pt x="5156" y="1333"/>
                              </a:lnTo>
                              <a:cubicBezTo>
                                <a:pt x="5167" y="1332"/>
                                <a:pt x="5176" y="1327"/>
                                <a:pt x="5182" y="1319"/>
                              </a:cubicBezTo>
                              <a:cubicBezTo>
                                <a:pt x="5189" y="1311"/>
                                <a:pt x="5192" y="1300"/>
                                <a:pt x="5191" y="1290"/>
                              </a:cubicBezTo>
                              <a:cubicBezTo>
                                <a:pt x="5183" y="1225"/>
                                <a:pt x="5175" y="1159"/>
                                <a:pt x="5168" y="1093"/>
                              </a:cubicBezTo>
                              <a:lnTo>
                                <a:pt x="5152" y="956"/>
                              </a:lnTo>
                              <a:cubicBezTo>
                                <a:pt x="5149" y="935"/>
                                <a:pt x="5131" y="920"/>
                                <a:pt x="5110" y="922"/>
                              </a:cubicBezTo>
                              <a:lnTo>
                                <a:pt x="5080" y="922"/>
                              </a:lnTo>
                              <a:lnTo>
                                <a:pt x="5081" y="617"/>
                              </a:lnTo>
                              <a:lnTo>
                                <a:pt x="5176" y="617"/>
                              </a:lnTo>
                              <a:cubicBezTo>
                                <a:pt x="5316" y="617"/>
                                <a:pt x="5424" y="481"/>
                                <a:pt x="5424" y="337"/>
                              </a:cubicBezTo>
                              <a:lnTo>
                                <a:pt x="5424" y="282"/>
                              </a:lnTo>
                              <a:cubicBezTo>
                                <a:pt x="5424" y="126"/>
                                <a:pt x="5297" y="0"/>
                                <a:pt x="5142" y="0"/>
                              </a:cubicBezTo>
                              <a:close/>
                              <a:moveTo>
                                <a:pt x="1295" y="1707"/>
                              </a:moveTo>
                              <a:lnTo>
                                <a:pt x="1851" y="1862"/>
                              </a:lnTo>
                              <a:cubicBezTo>
                                <a:pt x="1825" y="2040"/>
                                <a:pt x="1808" y="2227"/>
                                <a:pt x="1799" y="2416"/>
                              </a:cubicBezTo>
                              <a:lnTo>
                                <a:pt x="1004" y="2416"/>
                              </a:lnTo>
                              <a:cubicBezTo>
                                <a:pt x="1047" y="2156"/>
                                <a:pt x="1149" y="1915"/>
                                <a:pt x="1295" y="1707"/>
                              </a:cubicBezTo>
                              <a:close/>
                              <a:moveTo>
                                <a:pt x="1004" y="2990"/>
                              </a:moveTo>
                              <a:lnTo>
                                <a:pt x="1799" y="2990"/>
                              </a:lnTo>
                              <a:cubicBezTo>
                                <a:pt x="1821" y="3475"/>
                                <a:pt x="1899" y="3944"/>
                                <a:pt x="2039" y="4299"/>
                              </a:cubicBezTo>
                              <a:cubicBezTo>
                                <a:pt x="1502" y="4072"/>
                                <a:pt x="1103" y="3581"/>
                                <a:pt x="1004" y="2990"/>
                              </a:cubicBezTo>
                              <a:close/>
                              <a:moveTo>
                                <a:pt x="2741" y="4308"/>
                              </a:moveTo>
                              <a:lnTo>
                                <a:pt x="2682" y="4308"/>
                              </a:lnTo>
                              <a:cubicBezTo>
                                <a:pt x="2572" y="4154"/>
                                <a:pt x="2409" y="3711"/>
                                <a:pt x="2373" y="2990"/>
                              </a:cubicBezTo>
                              <a:lnTo>
                                <a:pt x="3050" y="2990"/>
                              </a:lnTo>
                              <a:cubicBezTo>
                                <a:pt x="3015" y="3711"/>
                                <a:pt x="2851" y="4154"/>
                                <a:pt x="2741" y="4308"/>
                              </a:cubicBezTo>
                              <a:close/>
                              <a:moveTo>
                                <a:pt x="2373" y="2416"/>
                              </a:moveTo>
                              <a:cubicBezTo>
                                <a:pt x="2380" y="2272"/>
                                <a:pt x="2392" y="2139"/>
                                <a:pt x="2408" y="2017"/>
                              </a:cubicBezTo>
                              <a:lnTo>
                                <a:pt x="2674" y="2091"/>
                              </a:lnTo>
                              <a:cubicBezTo>
                                <a:pt x="2686" y="2095"/>
                                <a:pt x="2699" y="2096"/>
                                <a:pt x="2712" y="2096"/>
                              </a:cubicBezTo>
                              <a:cubicBezTo>
                                <a:pt x="2724" y="2096"/>
                                <a:pt x="2737" y="2095"/>
                                <a:pt x="2750" y="2091"/>
                              </a:cubicBezTo>
                              <a:lnTo>
                                <a:pt x="3015" y="2017"/>
                              </a:lnTo>
                              <a:cubicBezTo>
                                <a:pt x="3031" y="2139"/>
                                <a:pt x="3043" y="2272"/>
                                <a:pt x="3050" y="2416"/>
                              </a:cubicBezTo>
                              <a:lnTo>
                                <a:pt x="2373" y="2416"/>
                              </a:lnTo>
                              <a:close/>
                              <a:moveTo>
                                <a:pt x="3385" y="4299"/>
                              </a:moveTo>
                              <a:cubicBezTo>
                                <a:pt x="3524" y="3944"/>
                                <a:pt x="3602" y="3475"/>
                                <a:pt x="3624" y="2990"/>
                              </a:cubicBezTo>
                              <a:lnTo>
                                <a:pt x="4420" y="2990"/>
                              </a:lnTo>
                              <a:cubicBezTo>
                                <a:pt x="4321" y="3581"/>
                                <a:pt x="3922" y="4072"/>
                                <a:pt x="3385" y="4299"/>
                              </a:cubicBezTo>
                              <a:close/>
                              <a:moveTo>
                                <a:pt x="3624" y="2416"/>
                              </a:moveTo>
                              <a:cubicBezTo>
                                <a:pt x="3616" y="2227"/>
                                <a:pt x="3599" y="2040"/>
                                <a:pt x="3573" y="1862"/>
                              </a:cubicBezTo>
                              <a:lnTo>
                                <a:pt x="4128" y="1707"/>
                              </a:lnTo>
                              <a:cubicBezTo>
                                <a:pt x="4274" y="1915"/>
                                <a:pt x="4376" y="2156"/>
                                <a:pt x="4420" y="2416"/>
                              </a:cubicBezTo>
                              <a:lnTo>
                                <a:pt x="3624" y="2416"/>
                              </a:lnTo>
                              <a:lnTo>
                                <a:pt x="3624" y="2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arth-globe-with-mortarboard_67646" o:spid="_x0000_s1026" o:spt="100" style="position:absolute;left:0pt;margin-left:33.25pt;margin-top:589.6pt;height:18.7pt;width:20.6pt;z-index:251700224;mso-width-relative:page;mso-height-relative:page;" fillcolor="#0087BC" filled="t" stroked="f" coordsize="5424,4933" o:gfxdata="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" path="m5142,0l282,0c126,0,0,126,0,282l0,337c0,493,126,619,282,619l809,619,809,1447c582,1800,450,2220,450,2671c450,3921,1462,4933,2712,4933c3961,4933,4974,3921,4974,2671c4974,2220,4842,1800,4614,1447l4614,618,4926,617,4925,922,4896,922c4875,920,4860,935,4858,956l4819,1291c4818,1301,4821,1311,4828,1319c4834,1327,4844,1332,4854,1333l5156,1333c5167,1332,5176,1327,5182,1319c5189,1311,5192,1300,5191,1290c5183,1225,5175,1159,5168,1093l5152,956c5149,935,5131,920,5110,922l5080,922,5081,617,5176,617c5316,617,5424,481,5424,337l5424,282c5424,126,5297,0,5142,0xm1295,1707l1851,1862c1825,2040,1808,2227,1799,2416l1004,2416c1047,2156,1149,1915,1295,1707xm1004,2990l1799,2990c1821,3475,1899,3944,2039,4299c1502,4072,1103,3581,1004,2990xm2741,4308l2682,4308c2572,4154,2409,3711,2373,2990l3050,2990c3015,3711,2851,4154,2741,4308xm2373,2416c2380,2272,2392,2139,2408,2017l2674,2091c2686,2095,2699,2096,2712,2096c2724,2096,2737,2095,2750,2091l3015,2017c3031,2139,3043,2272,3050,2416l2373,2416xm3385,4299c3524,3944,3602,3475,3624,2990l4420,2990c4321,3581,3922,4072,3385,4299xm3624,2416c3616,2227,3599,2040,3573,1862l4128,1707c4274,1915,4376,2156,4420,2416l3624,2416,3624,2416xe">
                <v:path o:connectlocs="248018,0;13601,0;0,13576;0,16224;13601,29800;39021,29800;39021,69663;21705,128590;130810,237490;239914,128590;222550,69663;222550,29752;237599,29704;237551,44387;236152,44387;234319,46024;232438,62152;232872,63500;234126,64174;248693,64174;249947,63500;250381,62104;249272,52620;248500,46024;246474,44387;245027,44387;245075,29704;249658,29704;261620,16224;261620,13576;248018,0;62462,82180;89280,89642;86772,116313;48426,116313;62462,82180;48426,143947;86772,143947;98348,206967;48426,143947;132208,207400;129362,207400;114458,143947;147113,143947;132208,207400;114458,116313;116146,97104;128977,100667;130810,100907;132642,100667;145424,97104;147113,116313;114458,116313;163271,206967;174799,143947;213193,143947;163271,206967;174799,116313;172339,89642;199109,82180;213193,116313;174799,116313;174799,11631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3134995</wp:posOffset>
                </wp:positionV>
                <wp:extent cx="283210" cy="229235"/>
                <wp:effectExtent l="0" t="0" r="2540" b="0"/>
                <wp:wrapNone/>
                <wp:docPr id="94" name="man-with-laptop_87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83210" cy="229235"/>
                        </a:xfrm>
                        <a:custGeom>
                          <a:avLst/>
                          <a:gdLst>
                            <a:gd name="connsiteX0" fmla="*/ 301723 w 609652"/>
                            <a:gd name="connsiteY0" fmla="*/ 440097 h 494328"/>
                            <a:gd name="connsiteX1" fmla="*/ 594166 w 609652"/>
                            <a:gd name="connsiteY1" fmla="*/ 440500 h 494328"/>
                            <a:gd name="connsiteX2" fmla="*/ 602017 w 609652"/>
                            <a:gd name="connsiteY2" fmla="*/ 443617 h 494328"/>
                            <a:gd name="connsiteX3" fmla="*/ 609545 w 609652"/>
                            <a:gd name="connsiteY3" fmla="*/ 453290 h 494328"/>
                            <a:gd name="connsiteX4" fmla="*/ 609652 w 609652"/>
                            <a:gd name="connsiteY4" fmla="*/ 476291 h 494328"/>
                            <a:gd name="connsiteX5" fmla="*/ 598683 w 609652"/>
                            <a:gd name="connsiteY5" fmla="*/ 487254 h 494328"/>
                            <a:gd name="connsiteX6" fmla="*/ 10005 w 609652"/>
                            <a:gd name="connsiteY6" fmla="*/ 486717 h 494328"/>
                            <a:gd name="connsiteX7" fmla="*/ 541 w 609652"/>
                            <a:gd name="connsiteY7" fmla="*/ 477151 h 494328"/>
                            <a:gd name="connsiteX8" fmla="*/ 4 w 609652"/>
                            <a:gd name="connsiteY8" fmla="*/ 453505 h 494328"/>
                            <a:gd name="connsiteX9" fmla="*/ 5703 w 609652"/>
                            <a:gd name="connsiteY9" fmla="*/ 447056 h 494328"/>
                            <a:gd name="connsiteX10" fmla="*/ 9682 w 609652"/>
                            <a:gd name="connsiteY10" fmla="*/ 445659 h 494328"/>
                            <a:gd name="connsiteX11" fmla="*/ 301723 w 609652"/>
                            <a:gd name="connsiteY11" fmla="*/ 440097 h 494328"/>
                            <a:gd name="connsiteX12" fmla="*/ 322560 w 609652"/>
                            <a:gd name="connsiteY12" fmla="*/ 290718 h 494328"/>
                            <a:gd name="connsiteX13" fmla="*/ 431324 w 609652"/>
                            <a:gd name="connsiteY13" fmla="*/ 295671 h 494328"/>
                            <a:gd name="connsiteX14" fmla="*/ 436809 w 609652"/>
                            <a:gd name="connsiteY14" fmla="*/ 307590 h 494328"/>
                            <a:gd name="connsiteX15" fmla="*/ 439498 w 609652"/>
                            <a:gd name="connsiteY15" fmla="*/ 348929 h 494328"/>
                            <a:gd name="connsiteX16" fmla="*/ 437239 w 609652"/>
                            <a:gd name="connsiteY16" fmla="*/ 389195 h 494328"/>
                            <a:gd name="connsiteX17" fmla="*/ 436594 w 609652"/>
                            <a:gd name="connsiteY17" fmla="*/ 407342 h 494328"/>
                            <a:gd name="connsiteX18" fmla="*/ 436917 w 609652"/>
                            <a:gd name="connsiteY18" fmla="*/ 408631 h 494328"/>
                            <a:gd name="connsiteX19" fmla="*/ 437885 w 609652"/>
                            <a:gd name="connsiteY19" fmla="*/ 426025 h 494328"/>
                            <a:gd name="connsiteX20" fmla="*/ 437239 w 609652"/>
                            <a:gd name="connsiteY20" fmla="*/ 427743 h 494328"/>
                            <a:gd name="connsiteX21" fmla="*/ 437239 w 609652"/>
                            <a:gd name="connsiteY21" fmla="*/ 427851 h 494328"/>
                            <a:gd name="connsiteX22" fmla="*/ 430356 w 609652"/>
                            <a:gd name="connsiteY22" fmla="*/ 434723 h 494328"/>
                            <a:gd name="connsiteX23" fmla="*/ 428850 w 609652"/>
                            <a:gd name="connsiteY23" fmla="*/ 434938 h 494328"/>
                            <a:gd name="connsiteX24" fmla="*/ 427129 w 609652"/>
                            <a:gd name="connsiteY24" fmla="*/ 434723 h 494328"/>
                            <a:gd name="connsiteX25" fmla="*/ 210946 w 609652"/>
                            <a:gd name="connsiteY25" fmla="*/ 430750 h 494328"/>
                            <a:gd name="connsiteX26" fmla="*/ 209655 w 609652"/>
                            <a:gd name="connsiteY26" fmla="*/ 424307 h 494328"/>
                            <a:gd name="connsiteX27" fmla="*/ 207181 w 609652"/>
                            <a:gd name="connsiteY27" fmla="*/ 378887 h 494328"/>
                            <a:gd name="connsiteX28" fmla="*/ 207504 w 609652"/>
                            <a:gd name="connsiteY28" fmla="*/ 302650 h 494328"/>
                            <a:gd name="connsiteX29" fmla="*/ 212667 w 609652"/>
                            <a:gd name="connsiteY29" fmla="*/ 296101 h 494328"/>
                            <a:gd name="connsiteX30" fmla="*/ 214280 w 609652"/>
                            <a:gd name="connsiteY30" fmla="*/ 295027 h 494328"/>
                            <a:gd name="connsiteX31" fmla="*/ 322560 w 609652"/>
                            <a:gd name="connsiteY31" fmla="*/ 290718 h 494328"/>
                            <a:gd name="connsiteX32" fmla="*/ 248606 w 609652"/>
                            <a:gd name="connsiteY32" fmla="*/ 220922 h 494328"/>
                            <a:gd name="connsiteX33" fmla="*/ 253768 w 609652"/>
                            <a:gd name="connsiteY33" fmla="*/ 222640 h 494328"/>
                            <a:gd name="connsiteX34" fmla="*/ 258931 w 609652"/>
                            <a:gd name="connsiteY34" fmla="*/ 224144 h 494328"/>
                            <a:gd name="connsiteX35" fmla="*/ 385627 w 609652"/>
                            <a:gd name="connsiteY35" fmla="*/ 222425 h 494328"/>
                            <a:gd name="connsiteX36" fmla="*/ 396382 w 609652"/>
                            <a:gd name="connsiteY36" fmla="*/ 222318 h 494328"/>
                            <a:gd name="connsiteX37" fmla="*/ 489306 w 609652"/>
                            <a:gd name="connsiteY37" fmla="*/ 285892 h 494328"/>
                            <a:gd name="connsiteX38" fmla="*/ 538780 w 609652"/>
                            <a:gd name="connsiteY38" fmla="*/ 421203 h 494328"/>
                            <a:gd name="connsiteX39" fmla="*/ 536306 w 609652"/>
                            <a:gd name="connsiteY39" fmla="*/ 423888 h 494328"/>
                            <a:gd name="connsiteX40" fmla="*/ 532650 w 609652"/>
                            <a:gd name="connsiteY40" fmla="*/ 427324 h 494328"/>
                            <a:gd name="connsiteX41" fmla="*/ 494791 w 609652"/>
                            <a:gd name="connsiteY41" fmla="*/ 428720 h 494328"/>
                            <a:gd name="connsiteX42" fmla="*/ 458977 w 609652"/>
                            <a:gd name="connsiteY42" fmla="*/ 428720 h 494328"/>
                            <a:gd name="connsiteX43" fmla="*/ 450158 w 609652"/>
                            <a:gd name="connsiteY43" fmla="*/ 423029 h 494328"/>
                            <a:gd name="connsiteX44" fmla="*/ 451556 w 609652"/>
                            <a:gd name="connsiteY44" fmla="*/ 353977 h 494328"/>
                            <a:gd name="connsiteX45" fmla="*/ 434778 w 609652"/>
                            <a:gd name="connsiteY45" fmla="*/ 280630 h 494328"/>
                            <a:gd name="connsiteX46" fmla="*/ 321741 w 609652"/>
                            <a:gd name="connsiteY46" fmla="*/ 278805 h 494328"/>
                            <a:gd name="connsiteX47" fmla="*/ 195476 w 609652"/>
                            <a:gd name="connsiteY47" fmla="*/ 286966 h 494328"/>
                            <a:gd name="connsiteX48" fmla="*/ 191173 w 609652"/>
                            <a:gd name="connsiteY48" fmla="*/ 352903 h 494328"/>
                            <a:gd name="connsiteX49" fmla="*/ 190743 w 609652"/>
                            <a:gd name="connsiteY49" fmla="*/ 426895 h 494328"/>
                            <a:gd name="connsiteX50" fmla="*/ 189668 w 609652"/>
                            <a:gd name="connsiteY50" fmla="*/ 428935 h 494328"/>
                            <a:gd name="connsiteX51" fmla="*/ 181494 w 609652"/>
                            <a:gd name="connsiteY51" fmla="*/ 434627 h 494328"/>
                            <a:gd name="connsiteX52" fmla="*/ 156004 w 609652"/>
                            <a:gd name="connsiteY52" fmla="*/ 434734 h 494328"/>
                            <a:gd name="connsiteX53" fmla="*/ 128686 w 609652"/>
                            <a:gd name="connsiteY53" fmla="*/ 433982 h 494328"/>
                            <a:gd name="connsiteX54" fmla="*/ 128686 w 609652"/>
                            <a:gd name="connsiteY54" fmla="*/ 433875 h 494328"/>
                            <a:gd name="connsiteX55" fmla="*/ 119544 w 609652"/>
                            <a:gd name="connsiteY55" fmla="*/ 428828 h 494328"/>
                            <a:gd name="connsiteX56" fmla="*/ 111693 w 609652"/>
                            <a:gd name="connsiteY56" fmla="*/ 412719 h 494328"/>
                            <a:gd name="connsiteX57" fmla="*/ 83514 w 609652"/>
                            <a:gd name="connsiteY57" fmla="*/ 408316 h 494328"/>
                            <a:gd name="connsiteX58" fmla="*/ 67704 w 609652"/>
                            <a:gd name="connsiteY58" fmla="*/ 425928 h 494328"/>
                            <a:gd name="connsiteX59" fmla="*/ 59853 w 609652"/>
                            <a:gd name="connsiteY59" fmla="*/ 429042 h 494328"/>
                            <a:gd name="connsiteX60" fmla="*/ 55659 w 609652"/>
                            <a:gd name="connsiteY60" fmla="*/ 428720 h 494328"/>
                            <a:gd name="connsiteX61" fmla="*/ 52647 w 609652"/>
                            <a:gd name="connsiteY61" fmla="*/ 386087 h 494328"/>
                            <a:gd name="connsiteX62" fmla="*/ 69855 w 609652"/>
                            <a:gd name="connsiteY62" fmla="*/ 370837 h 494328"/>
                            <a:gd name="connsiteX63" fmla="*/ 106100 w 609652"/>
                            <a:gd name="connsiteY63" fmla="*/ 356447 h 494328"/>
                            <a:gd name="connsiteX64" fmla="*/ 125675 w 609652"/>
                            <a:gd name="connsiteY64" fmla="*/ 332714 h 494328"/>
                            <a:gd name="connsiteX65" fmla="*/ 248606 w 609652"/>
                            <a:gd name="connsiteY65" fmla="*/ 220922 h 494328"/>
                            <a:gd name="connsiteX66" fmla="*/ 327555 w 609652"/>
                            <a:gd name="connsiteY66" fmla="*/ 0 h 494328"/>
                            <a:gd name="connsiteX67" fmla="*/ 306046 w 609652"/>
                            <a:gd name="connsiteY67" fmla="*/ 221019 h 494328"/>
                            <a:gd name="connsiteX68" fmla="*/ 302282 w 609652"/>
                            <a:gd name="connsiteY68" fmla="*/ 219193 h 494328"/>
                            <a:gd name="connsiteX69" fmla="*/ 327555 w 609652"/>
                            <a:gd name="connsiteY69" fmla="*/ 0 h 494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609652" h="494328">
                              <a:moveTo>
                                <a:pt x="301723" y="440097"/>
                              </a:moveTo>
                              <a:cubicBezTo>
                                <a:pt x="399383" y="440822"/>
                                <a:pt x="497111" y="442542"/>
                                <a:pt x="594166" y="440500"/>
                              </a:cubicBezTo>
                              <a:cubicBezTo>
                                <a:pt x="597715" y="440392"/>
                                <a:pt x="600296" y="441682"/>
                                <a:pt x="602017" y="443617"/>
                              </a:cubicBezTo>
                              <a:cubicBezTo>
                                <a:pt x="606103" y="444692"/>
                                <a:pt x="609437" y="447916"/>
                                <a:pt x="609545" y="453290"/>
                              </a:cubicBezTo>
                              <a:cubicBezTo>
                                <a:pt x="609545" y="461029"/>
                                <a:pt x="609545" y="468660"/>
                                <a:pt x="609652" y="476291"/>
                              </a:cubicBezTo>
                              <a:cubicBezTo>
                                <a:pt x="609652" y="482633"/>
                                <a:pt x="604598" y="486824"/>
                                <a:pt x="598683" y="487254"/>
                              </a:cubicBezTo>
                              <a:cubicBezTo>
                                <a:pt x="402851" y="503269"/>
                                <a:pt x="206267" y="487147"/>
                                <a:pt x="10005" y="486717"/>
                              </a:cubicBezTo>
                              <a:cubicBezTo>
                                <a:pt x="4736" y="486717"/>
                                <a:pt x="649" y="482310"/>
                                <a:pt x="541" y="477151"/>
                              </a:cubicBezTo>
                              <a:lnTo>
                                <a:pt x="4" y="453505"/>
                              </a:lnTo>
                              <a:cubicBezTo>
                                <a:pt x="-104" y="449743"/>
                                <a:pt x="2692" y="447486"/>
                                <a:pt x="5703" y="447056"/>
                              </a:cubicBezTo>
                              <a:cubicBezTo>
                                <a:pt x="6779" y="446304"/>
                                <a:pt x="8069" y="445766"/>
                                <a:pt x="9682" y="445659"/>
                              </a:cubicBezTo>
                              <a:cubicBezTo>
                                <a:pt x="106469" y="439640"/>
                                <a:pt x="204062" y="439371"/>
                                <a:pt x="301723" y="440097"/>
                              </a:cubicBezTo>
                              <a:close/>
                              <a:moveTo>
                                <a:pt x="322560" y="290718"/>
                              </a:moveTo>
                              <a:cubicBezTo>
                                <a:pt x="359290" y="291752"/>
                                <a:pt x="396100" y="294329"/>
                                <a:pt x="431324" y="295671"/>
                              </a:cubicBezTo>
                              <a:cubicBezTo>
                                <a:pt x="438100" y="295993"/>
                                <a:pt x="439928" y="303509"/>
                                <a:pt x="436809" y="307590"/>
                              </a:cubicBezTo>
                              <a:cubicBezTo>
                                <a:pt x="443047" y="319938"/>
                                <a:pt x="440251" y="334971"/>
                                <a:pt x="439498" y="348929"/>
                              </a:cubicBezTo>
                              <a:cubicBezTo>
                                <a:pt x="438745" y="362351"/>
                                <a:pt x="437992" y="375773"/>
                                <a:pt x="437239" y="389195"/>
                              </a:cubicBezTo>
                              <a:cubicBezTo>
                                <a:pt x="436917" y="395638"/>
                                <a:pt x="437454" y="401866"/>
                                <a:pt x="436594" y="407342"/>
                              </a:cubicBezTo>
                              <a:cubicBezTo>
                                <a:pt x="436702" y="407772"/>
                                <a:pt x="436917" y="408094"/>
                                <a:pt x="436917" y="408631"/>
                              </a:cubicBezTo>
                              <a:cubicBezTo>
                                <a:pt x="437239" y="414429"/>
                                <a:pt x="437777" y="420227"/>
                                <a:pt x="437885" y="426025"/>
                              </a:cubicBezTo>
                              <a:cubicBezTo>
                                <a:pt x="437885" y="426777"/>
                                <a:pt x="437454" y="427099"/>
                                <a:pt x="437239" y="427743"/>
                              </a:cubicBezTo>
                              <a:lnTo>
                                <a:pt x="437239" y="427851"/>
                              </a:lnTo>
                              <a:cubicBezTo>
                                <a:pt x="437777" y="431931"/>
                                <a:pt x="433690" y="434294"/>
                                <a:pt x="430356" y="434723"/>
                              </a:cubicBezTo>
                              <a:cubicBezTo>
                                <a:pt x="429818" y="434830"/>
                                <a:pt x="429388" y="434830"/>
                                <a:pt x="428850" y="434938"/>
                              </a:cubicBezTo>
                              <a:cubicBezTo>
                                <a:pt x="428312" y="435045"/>
                                <a:pt x="427667" y="434830"/>
                                <a:pt x="427129" y="434723"/>
                              </a:cubicBezTo>
                              <a:cubicBezTo>
                                <a:pt x="357004" y="436763"/>
                                <a:pt x="280210" y="441595"/>
                                <a:pt x="210946" y="430750"/>
                              </a:cubicBezTo>
                              <a:cubicBezTo>
                                <a:pt x="207934" y="430320"/>
                                <a:pt x="207504" y="425918"/>
                                <a:pt x="209655" y="424307"/>
                              </a:cubicBezTo>
                              <a:cubicBezTo>
                                <a:pt x="205030" y="410026"/>
                                <a:pt x="207181" y="393598"/>
                                <a:pt x="207181" y="378887"/>
                              </a:cubicBezTo>
                              <a:cubicBezTo>
                                <a:pt x="207289" y="353439"/>
                                <a:pt x="207504" y="327991"/>
                                <a:pt x="207504" y="302650"/>
                              </a:cubicBezTo>
                              <a:cubicBezTo>
                                <a:pt x="207504" y="298892"/>
                                <a:pt x="209870" y="296745"/>
                                <a:pt x="212667" y="296101"/>
                              </a:cubicBezTo>
                              <a:cubicBezTo>
                                <a:pt x="213097" y="295671"/>
                                <a:pt x="213527" y="295134"/>
                                <a:pt x="214280" y="295027"/>
                              </a:cubicBezTo>
                              <a:cubicBezTo>
                                <a:pt x="249181" y="290195"/>
                                <a:pt x="285830" y="289685"/>
                                <a:pt x="322560" y="290718"/>
                              </a:cubicBezTo>
                              <a:close/>
                              <a:moveTo>
                                <a:pt x="248606" y="220922"/>
                              </a:moveTo>
                              <a:cubicBezTo>
                                <a:pt x="250757" y="220707"/>
                                <a:pt x="252478" y="221459"/>
                                <a:pt x="253768" y="222640"/>
                              </a:cubicBezTo>
                              <a:cubicBezTo>
                                <a:pt x="255597" y="222533"/>
                                <a:pt x="257425" y="222855"/>
                                <a:pt x="258931" y="224144"/>
                              </a:cubicBezTo>
                              <a:cubicBezTo>
                                <a:pt x="300123" y="257971"/>
                                <a:pt x="344757" y="259582"/>
                                <a:pt x="385627" y="222425"/>
                              </a:cubicBezTo>
                              <a:cubicBezTo>
                                <a:pt x="389176" y="219204"/>
                                <a:pt x="393478" y="219955"/>
                                <a:pt x="396382" y="222318"/>
                              </a:cubicBezTo>
                              <a:cubicBezTo>
                                <a:pt x="432519" y="209646"/>
                                <a:pt x="471560" y="260334"/>
                                <a:pt x="489306" y="285892"/>
                              </a:cubicBezTo>
                              <a:cubicBezTo>
                                <a:pt x="508020" y="312847"/>
                                <a:pt x="558139" y="387053"/>
                                <a:pt x="538780" y="421203"/>
                              </a:cubicBezTo>
                              <a:cubicBezTo>
                                <a:pt x="538135" y="422384"/>
                                <a:pt x="537167" y="423243"/>
                                <a:pt x="536306" y="423888"/>
                              </a:cubicBezTo>
                              <a:cubicBezTo>
                                <a:pt x="535769" y="425499"/>
                                <a:pt x="534801" y="426895"/>
                                <a:pt x="532650" y="427324"/>
                              </a:cubicBezTo>
                              <a:cubicBezTo>
                                <a:pt x="520496" y="430116"/>
                                <a:pt x="507267" y="428291"/>
                                <a:pt x="494791" y="428720"/>
                              </a:cubicBezTo>
                              <a:cubicBezTo>
                                <a:pt x="482853" y="429150"/>
                                <a:pt x="470700" y="430761"/>
                                <a:pt x="458977" y="428720"/>
                              </a:cubicBezTo>
                              <a:cubicBezTo>
                                <a:pt x="455212" y="430224"/>
                                <a:pt x="450050" y="428398"/>
                                <a:pt x="450158" y="423029"/>
                              </a:cubicBezTo>
                              <a:cubicBezTo>
                                <a:pt x="450265" y="399940"/>
                                <a:pt x="451018" y="376959"/>
                                <a:pt x="451556" y="353977"/>
                              </a:cubicBezTo>
                              <a:cubicBezTo>
                                <a:pt x="452093" y="329385"/>
                                <a:pt x="457471" y="296953"/>
                                <a:pt x="434778" y="280630"/>
                              </a:cubicBezTo>
                              <a:cubicBezTo>
                                <a:pt x="397135" y="280416"/>
                                <a:pt x="359492" y="279556"/>
                                <a:pt x="321741" y="278805"/>
                              </a:cubicBezTo>
                              <a:cubicBezTo>
                                <a:pt x="292487" y="278375"/>
                                <a:pt x="221933" y="265059"/>
                                <a:pt x="195476" y="286966"/>
                              </a:cubicBezTo>
                              <a:cubicBezTo>
                                <a:pt x="194292" y="308981"/>
                                <a:pt x="190851" y="330674"/>
                                <a:pt x="191173" y="352903"/>
                              </a:cubicBezTo>
                              <a:cubicBezTo>
                                <a:pt x="191389" y="377603"/>
                                <a:pt x="193755" y="402302"/>
                                <a:pt x="190743" y="426895"/>
                              </a:cubicBezTo>
                              <a:cubicBezTo>
                                <a:pt x="190636" y="427754"/>
                                <a:pt x="190098" y="428291"/>
                                <a:pt x="189668" y="428935"/>
                              </a:cubicBezTo>
                              <a:cubicBezTo>
                                <a:pt x="189130" y="432586"/>
                                <a:pt x="186119" y="435808"/>
                                <a:pt x="181494" y="434627"/>
                              </a:cubicBezTo>
                              <a:cubicBezTo>
                                <a:pt x="173212" y="432479"/>
                                <a:pt x="164501" y="434197"/>
                                <a:pt x="156004" y="434734"/>
                              </a:cubicBezTo>
                              <a:cubicBezTo>
                                <a:pt x="146755" y="435271"/>
                                <a:pt x="137935" y="435164"/>
                                <a:pt x="128686" y="433982"/>
                              </a:cubicBezTo>
                              <a:cubicBezTo>
                                <a:pt x="128686" y="433982"/>
                                <a:pt x="128686" y="433875"/>
                                <a:pt x="128686" y="433875"/>
                              </a:cubicBezTo>
                              <a:cubicBezTo>
                                <a:pt x="124814" y="435271"/>
                                <a:pt x="120405" y="434090"/>
                                <a:pt x="119544" y="428828"/>
                              </a:cubicBezTo>
                              <a:cubicBezTo>
                                <a:pt x="118469" y="421740"/>
                                <a:pt x="115457" y="416478"/>
                                <a:pt x="111693" y="412719"/>
                              </a:cubicBezTo>
                              <a:lnTo>
                                <a:pt x="83514" y="408316"/>
                              </a:lnTo>
                              <a:cubicBezTo>
                                <a:pt x="76739" y="411431"/>
                                <a:pt x="70823" y="417122"/>
                                <a:pt x="67704" y="425928"/>
                              </a:cubicBezTo>
                              <a:cubicBezTo>
                                <a:pt x="66521" y="429365"/>
                                <a:pt x="62649" y="430224"/>
                                <a:pt x="59853" y="429042"/>
                              </a:cubicBezTo>
                              <a:cubicBezTo>
                                <a:pt x="58670" y="430009"/>
                                <a:pt x="56949" y="430224"/>
                                <a:pt x="55659" y="428720"/>
                              </a:cubicBezTo>
                              <a:cubicBezTo>
                                <a:pt x="45226" y="415941"/>
                                <a:pt x="43505" y="400799"/>
                                <a:pt x="52647" y="386087"/>
                              </a:cubicBezTo>
                              <a:cubicBezTo>
                                <a:pt x="57057" y="379106"/>
                                <a:pt x="62649" y="374489"/>
                                <a:pt x="69855" y="370837"/>
                              </a:cubicBezTo>
                              <a:cubicBezTo>
                                <a:pt x="84267" y="363642"/>
                                <a:pt x="92334" y="366434"/>
                                <a:pt x="106100" y="356447"/>
                              </a:cubicBezTo>
                              <a:cubicBezTo>
                                <a:pt x="117286" y="348286"/>
                                <a:pt x="119759" y="344312"/>
                                <a:pt x="125675" y="332714"/>
                              </a:cubicBezTo>
                              <a:cubicBezTo>
                                <a:pt x="153638" y="277623"/>
                                <a:pt x="181171" y="227580"/>
                                <a:pt x="248606" y="220922"/>
                              </a:cubicBezTo>
                              <a:close/>
                              <a:moveTo>
                                <a:pt x="327555" y="0"/>
                              </a:moveTo>
                              <a:cubicBezTo>
                                <a:pt x="453279" y="215"/>
                                <a:pt x="435856" y="249586"/>
                                <a:pt x="306046" y="221019"/>
                              </a:cubicBezTo>
                              <a:cubicBezTo>
                                <a:pt x="304433" y="220589"/>
                                <a:pt x="303250" y="219945"/>
                                <a:pt x="302282" y="219193"/>
                              </a:cubicBezTo>
                              <a:cubicBezTo>
                                <a:pt x="237215" y="194600"/>
                                <a:pt x="198820" y="-215"/>
                                <a:pt x="327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an-with-laptop_87244" o:spid="_x0000_s1026" o:spt="100" style="position:absolute;left:0pt;margin-left:33.25pt;margin-top:246.85pt;height:18.05pt;width:22.3pt;z-index:251701248;mso-width-relative:page;mso-height-relative:page;" fillcolor="#0087BC" filled="t" stroked="f" coordsize="609652,494328" o:gfxdata="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" path="m301723,440097c399383,440822,497111,442542,594166,440500c597715,440392,600296,441682,602017,443617c606103,444692,609437,447916,609545,453290c609545,461029,609545,468660,609652,476291c609652,482633,604598,486824,598683,487254c402851,503269,206267,487147,10005,486717c4736,486717,649,482310,541,477151l4,453505c-104,449743,2692,447486,5703,447056c6779,446304,8069,445766,9682,445659c106469,439640,204062,439371,301723,440097xm322560,290718c359290,291752,396100,294329,431324,295671c438100,295993,439928,303509,436809,307590c443047,319938,440251,334971,439498,348929c438745,362351,437992,375773,437239,389195c436917,395638,437454,401866,436594,407342c436702,407772,436917,408094,436917,408631c437239,414429,437777,420227,437885,426025c437885,426777,437454,427099,437239,427743l437239,427851c437777,431931,433690,434294,430356,434723c429818,434830,429388,434830,428850,434938c428312,435045,427667,434830,427129,434723c357004,436763,280210,441595,210946,430750c207934,430320,207504,425918,209655,424307c205030,410026,207181,393598,207181,378887c207289,353439,207504,327991,207504,302650c207504,298892,209870,296745,212667,296101c213097,295671,213527,295134,214280,295027c249181,290195,285830,289685,322560,290718xm248606,220922c250757,220707,252478,221459,253768,222640c255597,222533,257425,222855,258931,224144c300123,257971,344757,259582,385627,222425c389176,219204,393478,219955,396382,222318c432519,209646,471560,260334,489306,285892c508020,312847,558139,387053,538780,421203c538135,422384,537167,423243,536306,423888c535769,425499,534801,426895,532650,427324c520496,430116,507267,428291,494791,428720c482853,429150,470700,430761,458977,428720c455212,430224,450050,428398,450158,423029c450265,399940,451018,376959,451556,353977c452093,329385,457471,296953,434778,280630c397135,280416,359492,279556,321741,278805c292487,278375,221933,265059,195476,286966c194292,308981,190851,330674,191173,352903c191389,377603,193755,402302,190743,426895c190636,427754,190098,428291,189668,428935c189130,432586,186119,435808,181494,434627c173212,432479,164501,434197,156004,434734c146755,435271,137935,435164,128686,433982c128686,433982,128686,433875,128686,433875c124814,435271,120405,434090,119544,428828c118469,421740,115457,416478,111693,412719l83514,408316c76739,411431,70823,417122,67704,425928c66521,429365,62649,430224,59853,429042c58670,430009,56949,430224,55659,428720c45226,415941,43505,400799,52647,386087c57057,379106,62649,374489,69855,370837c84267,363642,92334,366434,106100,356447c117286,348286,119759,344312,125675,332714c153638,277623,181171,227580,248606,220922xm327555,0c453279,215,435856,249586,306046,221019c304433,220589,303250,219945,302282,219193c237215,194600,198820,-215,327555,0xe">
                <v:path o:connectlocs="140163,204086;276016,204273;279663,205718;283160,210204;283210,220870;278114,225954;4647,225705;251,221269;1,210304;2649,207313;4497,206665;140163,204086;149843,134814;200368,137111;202916,142638;204166,161809;203116,180481;202816,188896;202967,189494;203416,197560;203116,198357;203116,198407;199919,201594;199219,201694;198420,201594;97993,199751;97393,196764;96244,175701;96394,140348;98793,137311;99542,136813;149843,134814;115488,102448;117886,103244;120284,103942;179140,103145;184136,103095;227304,132576;250286,195324;249137,196569;247439,198163;229852,198810;213214,198810;209118,196171;209767,164149;201973,130136;149462,129290;90807,133074;88808,163651;88608,197964;88109,198910;84311,201549;72470,201599;59780,201250;59780,201201;55533,198860;51886,191390;38795,189348;31451,197515;27804,198959;25856,198810;24456,179040;32450,171968;49288,165295;58381,154289;115488,102448;152163,0;142171,102493;140423,101646;152163,0" o:connectangles="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5622290</wp:posOffset>
                </wp:positionV>
                <wp:extent cx="267335" cy="200025"/>
                <wp:effectExtent l="0" t="0" r="0" b="9525"/>
                <wp:wrapNone/>
                <wp:docPr id="95" name="diploma_338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7335" cy="200025"/>
                        </a:xfrm>
                        <a:custGeom>
                          <a:avLst/>
                          <a:gdLst>
                            <a:gd name="connsiteX0" fmla="*/ 126566 w 607639"/>
                            <a:gd name="connsiteY0" fmla="*/ 303443 h 455076"/>
                            <a:gd name="connsiteX1" fmla="*/ 101288 w 607639"/>
                            <a:gd name="connsiteY1" fmla="*/ 328686 h 455076"/>
                            <a:gd name="connsiteX2" fmla="*/ 126566 w 607639"/>
                            <a:gd name="connsiteY2" fmla="*/ 354017 h 455076"/>
                            <a:gd name="connsiteX3" fmla="*/ 227854 w 607639"/>
                            <a:gd name="connsiteY3" fmla="*/ 354017 h 455076"/>
                            <a:gd name="connsiteX4" fmla="*/ 253131 w 607639"/>
                            <a:gd name="connsiteY4" fmla="*/ 328686 h 455076"/>
                            <a:gd name="connsiteX5" fmla="*/ 227854 w 607639"/>
                            <a:gd name="connsiteY5" fmla="*/ 303443 h 455076"/>
                            <a:gd name="connsiteX6" fmla="*/ 430423 w 607639"/>
                            <a:gd name="connsiteY6" fmla="*/ 227573 h 455076"/>
                            <a:gd name="connsiteX7" fmla="*/ 480974 w 607639"/>
                            <a:gd name="connsiteY7" fmla="*/ 278128 h 455076"/>
                            <a:gd name="connsiteX8" fmla="*/ 464599 w 607639"/>
                            <a:gd name="connsiteY8" fmla="*/ 315178 h 455076"/>
                            <a:gd name="connsiteX9" fmla="*/ 464065 w 607639"/>
                            <a:gd name="connsiteY9" fmla="*/ 315534 h 455076"/>
                            <a:gd name="connsiteX10" fmla="*/ 396693 w 607639"/>
                            <a:gd name="connsiteY10" fmla="*/ 315534 h 455076"/>
                            <a:gd name="connsiteX11" fmla="*/ 396159 w 607639"/>
                            <a:gd name="connsiteY11" fmla="*/ 315178 h 455076"/>
                            <a:gd name="connsiteX12" fmla="*/ 379783 w 607639"/>
                            <a:gd name="connsiteY12" fmla="*/ 278128 h 455076"/>
                            <a:gd name="connsiteX13" fmla="*/ 430423 w 607639"/>
                            <a:gd name="connsiteY13" fmla="*/ 227573 h 455076"/>
                            <a:gd name="connsiteX14" fmla="*/ 126566 w 607639"/>
                            <a:gd name="connsiteY14" fmla="*/ 202296 h 455076"/>
                            <a:gd name="connsiteX15" fmla="*/ 101288 w 607639"/>
                            <a:gd name="connsiteY15" fmla="*/ 227538 h 455076"/>
                            <a:gd name="connsiteX16" fmla="*/ 126566 w 607639"/>
                            <a:gd name="connsiteY16" fmla="*/ 252869 h 455076"/>
                            <a:gd name="connsiteX17" fmla="*/ 278498 w 607639"/>
                            <a:gd name="connsiteY17" fmla="*/ 252869 h 455076"/>
                            <a:gd name="connsiteX18" fmla="*/ 303775 w 607639"/>
                            <a:gd name="connsiteY18" fmla="*/ 227538 h 455076"/>
                            <a:gd name="connsiteX19" fmla="*/ 278498 w 607639"/>
                            <a:gd name="connsiteY19" fmla="*/ 202296 h 455076"/>
                            <a:gd name="connsiteX20" fmla="*/ 126566 w 607639"/>
                            <a:gd name="connsiteY20" fmla="*/ 101148 h 455076"/>
                            <a:gd name="connsiteX21" fmla="*/ 101288 w 607639"/>
                            <a:gd name="connsiteY21" fmla="*/ 126479 h 455076"/>
                            <a:gd name="connsiteX22" fmla="*/ 126566 w 607639"/>
                            <a:gd name="connsiteY22" fmla="*/ 151722 h 455076"/>
                            <a:gd name="connsiteX23" fmla="*/ 329142 w 607639"/>
                            <a:gd name="connsiteY23" fmla="*/ 151722 h 455076"/>
                            <a:gd name="connsiteX24" fmla="*/ 354419 w 607639"/>
                            <a:gd name="connsiteY24" fmla="*/ 126479 h 455076"/>
                            <a:gd name="connsiteX25" fmla="*/ 329142 w 607639"/>
                            <a:gd name="connsiteY25" fmla="*/ 101148 h 455076"/>
                            <a:gd name="connsiteX26" fmla="*/ 25278 w 607639"/>
                            <a:gd name="connsiteY26" fmla="*/ 0 h 455076"/>
                            <a:gd name="connsiteX27" fmla="*/ 582273 w 607639"/>
                            <a:gd name="connsiteY27" fmla="*/ 0 h 455076"/>
                            <a:gd name="connsiteX28" fmla="*/ 607639 w 607639"/>
                            <a:gd name="connsiteY28" fmla="*/ 25331 h 455076"/>
                            <a:gd name="connsiteX29" fmla="*/ 607639 w 607639"/>
                            <a:gd name="connsiteY29" fmla="*/ 429834 h 455076"/>
                            <a:gd name="connsiteX30" fmla="*/ 582273 w 607639"/>
                            <a:gd name="connsiteY30" fmla="*/ 455076 h 455076"/>
                            <a:gd name="connsiteX31" fmla="*/ 506351 w 607639"/>
                            <a:gd name="connsiteY31" fmla="*/ 455076 h 455076"/>
                            <a:gd name="connsiteX32" fmla="*/ 506351 w 607639"/>
                            <a:gd name="connsiteY32" fmla="*/ 344329 h 455076"/>
                            <a:gd name="connsiteX33" fmla="*/ 531629 w 607639"/>
                            <a:gd name="connsiteY33" fmla="*/ 278112 h 455076"/>
                            <a:gd name="connsiteX34" fmla="*/ 430430 w 607639"/>
                            <a:gd name="connsiteY34" fmla="*/ 176964 h 455076"/>
                            <a:gd name="connsiteX35" fmla="*/ 329142 w 607639"/>
                            <a:gd name="connsiteY35" fmla="*/ 278112 h 455076"/>
                            <a:gd name="connsiteX36" fmla="*/ 354419 w 607639"/>
                            <a:gd name="connsiteY36" fmla="*/ 344329 h 455076"/>
                            <a:gd name="connsiteX37" fmla="*/ 354419 w 607639"/>
                            <a:gd name="connsiteY37" fmla="*/ 455076 h 455076"/>
                            <a:gd name="connsiteX38" fmla="*/ 25278 w 607639"/>
                            <a:gd name="connsiteY38" fmla="*/ 455076 h 455076"/>
                            <a:gd name="connsiteX39" fmla="*/ 0 w 607639"/>
                            <a:gd name="connsiteY39" fmla="*/ 429834 h 455076"/>
                            <a:gd name="connsiteX40" fmla="*/ 0 w 607639"/>
                            <a:gd name="connsiteY40" fmla="*/ 25331 h 455076"/>
                            <a:gd name="connsiteX41" fmla="*/ 25278 w 607639"/>
                            <a:gd name="connsiteY41" fmla="*/ 0 h 4550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07639" h="455076">
                              <a:moveTo>
                                <a:pt x="126566" y="303443"/>
                              </a:moveTo>
                              <a:cubicBezTo>
                                <a:pt x="112592" y="303443"/>
                                <a:pt x="101288" y="314731"/>
                                <a:pt x="101288" y="328686"/>
                              </a:cubicBezTo>
                              <a:cubicBezTo>
                                <a:pt x="101288" y="342640"/>
                                <a:pt x="112592" y="354017"/>
                                <a:pt x="126566" y="354017"/>
                              </a:cubicBezTo>
                              <a:lnTo>
                                <a:pt x="227854" y="354017"/>
                              </a:lnTo>
                              <a:cubicBezTo>
                                <a:pt x="241828" y="354017"/>
                                <a:pt x="253131" y="342640"/>
                                <a:pt x="253131" y="328686"/>
                              </a:cubicBezTo>
                              <a:cubicBezTo>
                                <a:pt x="253131" y="314731"/>
                                <a:pt x="241828" y="303443"/>
                                <a:pt x="227854" y="303443"/>
                              </a:cubicBezTo>
                              <a:close/>
                              <a:moveTo>
                                <a:pt x="430423" y="227573"/>
                              </a:moveTo>
                              <a:cubicBezTo>
                                <a:pt x="458280" y="227573"/>
                                <a:pt x="480974" y="250230"/>
                                <a:pt x="480974" y="278128"/>
                              </a:cubicBezTo>
                              <a:cubicBezTo>
                                <a:pt x="480974" y="292788"/>
                                <a:pt x="474566" y="305938"/>
                                <a:pt x="464599" y="315178"/>
                              </a:cubicBezTo>
                              <a:cubicBezTo>
                                <a:pt x="464421" y="315267"/>
                                <a:pt x="464243" y="315356"/>
                                <a:pt x="464065" y="315534"/>
                              </a:cubicBezTo>
                              <a:cubicBezTo>
                                <a:pt x="445108" y="332504"/>
                                <a:pt x="415650" y="332504"/>
                                <a:pt x="396693" y="315534"/>
                              </a:cubicBezTo>
                              <a:cubicBezTo>
                                <a:pt x="396515" y="315356"/>
                                <a:pt x="396337" y="315356"/>
                                <a:pt x="396159" y="315178"/>
                              </a:cubicBezTo>
                              <a:cubicBezTo>
                                <a:pt x="386191" y="305938"/>
                                <a:pt x="379783" y="292788"/>
                                <a:pt x="379783" y="278128"/>
                              </a:cubicBezTo>
                              <a:cubicBezTo>
                                <a:pt x="379783" y="250230"/>
                                <a:pt x="402478" y="227573"/>
                                <a:pt x="430423" y="227573"/>
                              </a:cubicBezTo>
                              <a:close/>
                              <a:moveTo>
                                <a:pt x="126566" y="202296"/>
                              </a:moveTo>
                              <a:cubicBezTo>
                                <a:pt x="112592" y="202296"/>
                                <a:pt x="101288" y="213584"/>
                                <a:pt x="101288" y="227538"/>
                              </a:cubicBezTo>
                              <a:cubicBezTo>
                                <a:pt x="101288" y="241492"/>
                                <a:pt x="112592" y="252869"/>
                                <a:pt x="126566" y="252869"/>
                              </a:cubicBezTo>
                              <a:lnTo>
                                <a:pt x="278498" y="252869"/>
                              </a:lnTo>
                              <a:cubicBezTo>
                                <a:pt x="292472" y="252869"/>
                                <a:pt x="303775" y="241492"/>
                                <a:pt x="303775" y="227538"/>
                              </a:cubicBezTo>
                              <a:cubicBezTo>
                                <a:pt x="303775" y="213584"/>
                                <a:pt x="292472" y="202296"/>
                                <a:pt x="278498" y="202296"/>
                              </a:cubicBezTo>
                              <a:close/>
                              <a:moveTo>
                                <a:pt x="126566" y="101148"/>
                              </a:moveTo>
                              <a:cubicBezTo>
                                <a:pt x="112592" y="101148"/>
                                <a:pt x="101288" y="112525"/>
                                <a:pt x="101288" y="126479"/>
                              </a:cubicBezTo>
                              <a:cubicBezTo>
                                <a:pt x="101288" y="140434"/>
                                <a:pt x="112592" y="151722"/>
                                <a:pt x="126566" y="151722"/>
                              </a:cubicBezTo>
                              <a:lnTo>
                                <a:pt x="329142" y="151722"/>
                              </a:lnTo>
                              <a:cubicBezTo>
                                <a:pt x="343116" y="151722"/>
                                <a:pt x="354419" y="140434"/>
                                <a:pt x="354419" y="126479"/>
                              </a:cubicBezTo>
                              <a:cubicBezTo>
                                <a:pt x="354419" y="112525"/>
                                <a:pt x="343116" y="101148"/>
                                <a:pt x="329142" y="101148"/>
                              </a:cubicBezTo>
                              <a:close/>
                              <a:moveTo>
                                <a:pt x="25278" y="0"/>
                              </a:moveTo>
                              <a:lnTo>
                                <a:pt x="582273" y="0"/>
                              </a:lnTo>
                              <a:cubicBezTo>
                                <a:pt x="596336" y="0"/>
                                <a:pt x="607639" y="11377"/>
                                <a:pt x="607639" y="25331"/>
                              </a:cubicBezTo>
                              <a:lnTo>
                                <a:pt x="607639" y="429834"/>
                              </a:lnTo>
                              <a:cubicBezTo>
                                <a:pt x="607639" y="443788"/>
                                <a:pt x="596336" y="455076"/>
                                <a:pt x="582273" y="455076"/>
                              </a:cubicBezTo>
                              <a:lnTo>
                                <a:pt x="506351" y="455076"/>
                              </a:lnTo>
                              <a:lnTo>
                                <a:pt x="506351" y="344329"/>
                              </a:lnTo>
                              <a:cubicBezTo>
                                <a:pt x="521927" y="326553"/>
                                <a:pt x="531629" y="303532"/>
                                <a:pt x="531629" y="278112"/>
                              </a:cubicBezTo>
                              <a:cubicBezTo>
                                <a:pt x="531629" y="222383"/>
                                <a:pt x="486236" y="176964"/>
                                <a:pt x="430430" y="176964"/>
                              </a:cubicBezTo>
                              <a:cubicBezTo>
                                <a:pt x="374534" y="176964"/>
                                <a:pt x="329142" y="222383"/>
                                <a:pt x="329142" y="278112"/>
                              </a:cubicBezTo>
                              <a:cubicBezTo>
                                <a:pt x="329142" y="303532"/>
                                <a:pt x="338843" y="326553"/>
                                <a:pt x="354419" y="344329"/>
                              </a:cubicBezTo>
                              <a:lnTo>
                                <a:pt x="354419" y="455076"/>
                              </a:lnTo>
                              <a:lnTo>
                                <a:pt x="25278" y="455076"/>
                              </a:lnTo>
                              <a:cubicBezTo>
                                <a:pt x="11304" y="455076"/>
                                <a:pt x="0" y="443788"/>
                                <a:pt x="0" y="429834"/>
                              </a:cubicBezTo>
                              <a:lnTo>
                                <a:pt x="0" y="25331"/>
                              </a:lnTo>
                              <a:cubicBezTo>
                                <a:pt x="0" y="11377"/>
                                <a:pt x="11304" y="0"/>
                                <a:pt x="252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ploma_338410" o:spid="_x0000_s1026" o:spt="100" style="position:absolute;left:0pt;margin-left:376pt;margin-top:442.7pt;height:15.75pt;width:21.05pt;z-index:251702272;mso-width-relative:page;mso-height-relative:page;" fillcolor="#0087BC" filled="t" stroked="f" coordsize="607639,455076" o:gfxdata="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" path="m126566,303443c112592,303443,101288,314731,101288,328686c101288,342640,112592,354017,126566,354017l227854,354017c241828,354017,253131,342640,253131,328686c253131,314731,241828,303443,227854,303443xm430423,227573c458280,227573,480974,250230,480974,278128c480974,292788,474566,305938,464599,315178c464421,315267,464243,315356,464065,315534c445108,332504,415650,332504,396693,315534c396515,315356,396337,315356,396159,315178c386191,305938,379783,292788,379783,278128c379783,250230,402478,227573,430423,227573xm126566,202296c112592,202296,101288,213584,101288,227538c101288,241492,112592,252869,126566,252869l278498,252869c292472,252869,303775,241492,303775,227538c303775,213584,292472,202296,278498,202296xm126566,101148c112592,101148,101288,112525,101288,126479c101288,140434,112592,151722,126566,151722l329142,151722c343116,151722,354419,140434,354419,126479c354419,112525,343116,101148,329142,101148xm25278,0l582273,0c596336,0,607639,11377,607639,25331l607639,429834c607639,443788,596336,455076,582273,455076l506351,455076,506351,344329c521927,326553,531629,303532,531629,278112c531629,222383,486236,176964,430430,176964c374534,176964,329142,222383,329142,278112c329142,303532,338843,326553,354419,344329l354419,455076,25278,455076c11304,455076,0,443788,0,429834l0,25331c0,11377,11304,0,25278,0xe">
                <v:path o:connectlocs="55683,133375;44562,144471;55683,155605;100245,155605;111366,144471;100245,133375;189367,100027;211607,122248;204403,138533;204168,138690;174527,138690;174292,138533;167088,122248;189367,100027;55683,88917;44562,100012;55683,111146;122527,111146;133647,100012;122527,88917;55683,44458;44562,55592;55683,66688;144808,66688;155929,55592;144808,44458;11121,0;256175,0;267335,11134;267335,188930;256175,200025;222772,200025;222772,151347;233893,122241;189370,77783;144808,122241;155929,151347;155929,200025;11121,200025;0,188930;0,11134;11121,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3167380</wp:posOffset>
                </wp:positionV>
                <wp:extent cx="267335" cy="245745"/>
                <wp:effectExtent l="0" t="0" r="0" b="1905"/>
                <wp:wrapNone/>
                <wp:docPr id="96" name="speech-bubble-with-ellipsis_635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7335" cy="245745"/>
                        </a:xfrm>
                        <a:custGeom>
                          <a:avLst/>
                          <a:gdLst>
                            <a:gd name="T0" fmla="*/ 472622 w 604011"/>
                            <a:gd name="T1" fmla="*/ 472622 w 604011"/>
                            <a:gd name="T2" fmla="*/ 472622 w 604011"/>
                            <a:gd name="T3" fmla="*/ 472622 w 604011"/>
                            <a:gd name="T4" fmla="*/ 472622 w 604011"/>
                            <a:gd name="T5" fmla="*/ 472622 w 604011"/>
                            <a:gd name="T6" fmla="*/ 472622 w 604011"/>
                            <a:gd name="T7" fmla="*/ 472622 w 604011"/>
                            <a:gd name="T8" fmla="*/ 472622 w 604011"/>
                            <a:gd name="T9" fmla="*/ 472622 w 604011"/>
                            <a:gd name="T10" fmla="*/ 472622 w 604011"/>
                            <a:gd name="T11" fmla="*/ 472622 w 604011"/>
                            <a:gd name="T12" fmla="*/ 472622 w 604011"/>
                            <a:gd name="T13" fmla="*/ 472622 w 604011"/>
                            <a:gd name="T14" fmla="*/ 472622 w 604011"/>
                            <a:gd name="T15" fmla="*/ 472622 w 604011"/>
                            <a:gd name="T16" fmla="*/ 472622 w 604011"/>
                            <a:gd name="T17" fmla="*/ 472622 w 604011"/>
                            <a:gd name="T18" fmla="*/ 472622 w 604011"/>
                            <a:gd name="T19" fmla="*/ 472622 w 604011"/>
                            <a:gd name="T20" fmla="*/ 472622 w 604011"/>
                            <a:gd name="T21" fmla="*/ 472622 w 604011"/>
                            <a:gd name="T22" fmla="*/ 472622 w 604011"/>
                            <a:gd name="T23" fmla="*/ 472622 w 604011"/>
                            <a:gd name="T24" fmla="*/ 472622 w 604011"/>
                            <a:gd name="T25" fmla="*/ 472622 w 604011"/>
                            <a:gd name="T26" fmla="*/ 472622 w 604011"/>
                            <a:gd name="T27" fmla="*/ 472622 w 604011"/>
                            <a:gd name="T28" fmla="*/ 472622 w 604011"/>
                            <a:gd name="T29" fmla="*/ 472622 w 604011"/>
                            <a:gd name="T30" fmla="*/ 472622 w 604011"/>
                            <a:gd name="T31" fmla="*/ 472622 w 604011"/>
                            <a:gd name="T32" fmla="*/ 472622 w 604011"/>
                            <a:gd name="T33" fmla="*/ 472622 w 604011"/>
                            <a:gd name="T34" fmla="*/ 472622 w 604011"/>
                            <a:gd name="T35" fmla="*/ 472622 w 604011"/>
                            <a:gd name="T36" fmla="*/ 472622 w 604011"/>
                            <a:gd name="T37" fmla="*/ 472622 w 604011"/>
                            <a:gd name="T38" fmla="*/ 472622 w 604011"/>
                            <a:gd name="T39" fmla="*/ 472622 w 604011"/>
                            <a:gd name="T40" fmla="*/ 472622 w 604011"/>
                            <a:gd name="T41" fmla="*/ 472622 w 604011"/>
                            <a:gd name="T42" fmla="*/ 472622 w 604011"/>
                            <a:gd name="T43" fmla="*/ 472622 w 604011"/>
                            <a:gd name="T44" fmla="*/ 472622 w 604011"/>
                            <a:gd name="T45" fmla="*/ 472622 w 604011"/>
                            <a:gd name="T46" fmla="*/ 472622 w 604011"/>
                            <a:gd name="T47" fmla="*/ 472622 w 604011"/>
                            <a:gd name="T48" fmla="*/ 472622 w 604011"/>
                            <a:gd name="T49" fmla="*/ 472622 w 604011"/>
                            <a:gd name="T50" fmla="*/ 472622 w 604011"/>
                            <a:gd name="T51" fmla="*/ 472622 w 604011"/>
                            <a:gd name="T52" fmla="*/ 472622 w 604011"/>
                            <a:gd name="T53" fmla="*/ 472622 w 604011"/>
                            <a:gd name="T54" fmla="*/ 472622 w 604011"/>
                            <a:gd name="T55" fmla="*/ 472622 w 604011"/>
                            <a:gd name="T56" fmla="*/ 472622 w 604011"/>
                            <a:gd name="T57" fmla="*/ 472622 w 604011"/>
                            <a:gd name="T58" fmla="*/ 472622 w 604011"/>
                            <a:gd name="T59" fmla="*/ 472622 w 604011"/>
                            <a:gd name="T60" fmla="*/ 472622 w 604011"/>
                            <a:gd name="T61" fmla="*/ 472622 w 604011"/>
                            <a:gd name="T62" fmla="*/ 472622 w 604011"/>
                            <a:gd name="T63" fmla="*/ 472622 w 604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5" h="2455">
                              <a:moveTo>
                                <a:pt x="1452" y="18"/>
                              </a:moveTo>
                              <a:cubicBezTo>
                                <a:pt x="915" y="0"/>
                                <a:pt x="310" y="182"/>
                                <a:pt x="146" y="753"/>
                              </a:cubicBezTo>
                              <a:cubicBezTo>
                                <a:pt x="0" y="1257"/>
                                <a:pt x="377" y="1665"/>
                                <a:pt x="815" y="1825"/>
                              </a:cubicBezTo>
                              <a:cubicBezTo>
                                <a:pt x="776" y="1930"/>
                                <a:pt x="842" y="2103"/>
                                <a:pt x="886" y="2177"/>
                              </a:cubicBezTo>
                              <a:cubicBezTo>
                                <a:pt x="981" y="2333"/>
                                <a:pt x="1152" y="2431"/>
                                <a:pt x="1330" y="2451"/>
                              </a:cubicBezTo>
                              <a:cubicBezTo>
                                <a:pt x="1360" y="2455"/>
                                <a:pt x="1386" y="2424"/>
                                <a:pt x="1386" y="2396"/>
                              </a:cubicBezTo>
                              <a:cubicBezTo>
                                <a:pt x="1383" y="2228"/>
                                <a:pt x="1372" y="2062"/>
                                <a:pt x="1388" y="1895"/>
                              </a:cubicBezTo>
                              <a:cubicBezTo>
                                <a:pt x="1392" y="1895"/>
                                <a:pt x="1395" y="1895"/>
                                <a:pt x="1399" y="1894"/>
                              </a:cubicBezTo>
                              <a:cubicBezTo>
                                <a:pt x="1903" y="1790"/>
                                <a:pt x="2538" y="1676"/>
                                <a:pt x="2597" y="1060"/>
                              </a:cubicBezTo>
                              <a:cubicBezTo>
                                <a:pt x="2665" y="352"/>
                                <a:pt x="2064" y="37"/>
                                <a:pt x="1452" y="18"/>
                              </a:cubicBezTo>
                              <a:close/>
                              <a:moveTo>
                                <a:pt x="534" y="1026"/>
                              </a:moveTo>
                              <a:cubicBezTo>
                                <a:pt x="533" y="958"/>
                                <a:pt x="569" y="903"/>
                                <a:pt x="611" y="854"/>
                              </a:cubicBezTo>
                              <a:cubicBezTo>
                                <a:pt x="618" y="868"/>
                                <a:pt x="631" y="879"/>
                                <a:pt x="650" y="877"/>
                              </a:cubicBezTo>
                              <a:cubicBezTo>
                                <a:pt x="718" y="870"/>
                                <a:pt x="773" y="883"/>
                                <a:pt x="788" y="956"/>
                              </a:cubicBezTo>
                              <a:cubicBezTo>
                                <a:pt x="800" y="1019"/>
                                <a:pt x="759" y="1085"/>
                                <a:pt x="706" y="1113"/>
                              </a:cubicBezTo>
                              <a:cubicBezTo>
                                <a:pt x="632" y="1153"/>
                                <a:pt x="535" y="1112"/>
                                <a:pt x="534" y="1026"/>
                              </a:cubicBezTo>
                              <a:close/>
                              <a:moveTo>
                                <a:pt x="846" y="1777"/>
                              </a:moveTo>
                              <a:cubicBezTo>
                                <a:pt x="794" y="1750"/>
                                <a:pt x="743" y="1719"/>
                                <a:pt x="694" y="1686"/>
                              </a:cubicBezTo>
                              <a:cubicBezTo>
                                <a:pt x="716" y="1696"/>
                                <a:pt x="739" y="1706"/>
                                <a:pt x="763" y="1714"/>
                              </a:cubicBezTo>
                              <a:cubicBezTo>
                                <a:pt x="794" y="1733"/>
                                <a:pt x="824" y="1751"/>
                                <a:pt x="855" y="1769"/>
                              </a:cubicBezTo>
                              <a:cubicBezTo>
                                <a:pt x="852" y="1772"/>
                                <a:pt x="849" y="1774"/>
                                <a:pt x="846" y="1777"/>
                              </a:cubicBezTo>
                              <a:close/>
                              <a:moveTo>
                                <a:pt x="1422" y="1151"/>
                              </a:moveTo>
                              <a:cubicBezTo>
                                <a:pt x="1291" y="1204"/>
                                <a:pt x="1169" y="1134"/>
                                <a:pt x="1159" y="996"/>
                              </a:cubicBezTo>
                              <a:cubicBezTo>
                                <a:pt x="1151" y="891"/>
                                <a:pt x="1201" y="785"/>
                                <a:pt x="1283" y="720"/>
                              </a:cubicBezTo>
                              <a:cubicBezTo>
                                <a:pt x="1284" y="720"/>
                                <a:pt x="1284" y="720"/>
                                <a:pt x="1285" y="720"/>
                              </a:cubicBezTo>
                              <a:cubicBezTo>
                                <a:pt x="1406" y="710"/>
                                <a:pt x="1505" y="761"/>
                                <a:pt x="1542" y="881"/>
                              </a:cubicBezTo>
                              <a:cubicBezTo>
                                <a:pt x="1574" y="987"/>
                                <a:pt x="1527" y="1109"/>
                                <a:pt x="1422" y="1151"/>
                              </a:cubicBezTo>
                              <a:close/>
                              <a:moveTo>
                                <a:pt x="2126" y="965"/>
                              </a:moveTo>
                              <a:cubicBezTo>
                                <a:pt x="2115" y="1016"/>
                                <a:pt x="2074" y="1066"/>
                                <a:pt x="2024" y="1083"/>
                              </a:cubicBezTo>
                              <a:cubicBezTo>
                                <a:pt x="1956" y="1106"/>
                                <a:pt x="1918" y="1022"/>
                                <a:pt x="1917" y="967"/>
                              </a:cubicBezTo>
                              <a:cubicBezTo>
                                <a:pt x="1915" y="891"/>
                                <a:pt x="1983" y="833"/>
                                <a:pt x="2055" y="814"/>
                              </a:cubicBezTo>
                              <a:cubicBezTo>
                                <a:pt x="2106" y="850"/>
                                <a:pt x="2141" y="897"/>
                                <a:pt x="2126" y="9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peech-bubble-with-ellipsis_63588" o:spid="_x0000_s1026" o:spt="100" style="position:absolute;left:0pt;margin-left:376pt;margin-top:249.4pt;height:19.35pt;width:21.05pt;z-index:251703296;mso-width-relative:page;mso-height-relative:page;" fillcolor="#0087BC" filled="t" stroked="f" coordsize="2665,2455" o:gfxdata="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ES1S2fcAAAACwEAAA8AAAAAAAAAAQAgAAAAIgAAAGRycy9kb3ducmV2LnhtbFBLAQIUABQA&#10;AAAIAIdO4kBaVcDM0gYAAGQgAAAOAAAAAAAAAAEAIAAAACsBAABkcnMvZTJvRG9jLnhtbFBLBQYA&#10;AAAABgAGAFkBAABvCgAAAAA=&#10;" path="m1452,18c915,0,310,182,146,753c0,1257,377,1665,815,1825c776,1930,842,2103,886,2177c981,2333,1152,2431,1330,2451c1360,2455,1386,2424,1386,2396c1383,2228,1372,2062,1388,1895c1392,1895,1395,1895,1399,1894c1903,1790,2538,1676,2597,1060c2665,352,2064,37,1452,18xm534,1026c533,958,569,903,611,854c618,868,631,879,650,877c718,870,773,883,788,956c800,1019,759,1085,706,1113c632,1153,535,1112,534,1026xm846,1777c794,1750,743,1719,694,1686c716,1696,739,1706,763,1714c794,1733,824,1751,855,1769c852,1772,849,1774,846,1777xm1422,1151c1291,1204,1169,1134,1159,996c1151,891,1201,785,1283,720c1284,720,1284,720,1285,720c1406,710,1505,761,1542,881c1574,987,1527,1109,1422,1151xm2126,965c2115,1016,2074,1066,2024,1083c1956,1106,1918,1022,1917,967c1915,891,1983,833,2055,814c2106,850,2141,897,2126,965xe">
                <v:path o:connectlocs="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;209182,209182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2531745</wp:posOffset>
                </wp:positionV>
                <wp:extent cx="155575" cy="100965"/>
                <wp:effectExtent l="0" t="0" r="0" b="0"/>
                <wp:wrapNone/>
                <wp:docPr id="97" name="placeholder-for-map_44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5575" cy="100965"/>
                        </a:xfrm>
                        <a:custGeom>
                          <a:avLst/>
                          <a:gdLst>
                            <a:gd name="connsiteX0" fmla="*/ 833 w 606721"/>
                            <a:gd name="connsiteY0" fmla="*/ 44880 h 394602"/>
                            <a:gd name="connsiteX1" fmla="*/ 287329 w 606721"/>
                            <a:gd name="connsiteY1" fmla="*/ 223276 h 394602"/>
                            <a:gd name="connsiteX2" fmla="*/ 288161 w 606721"/>
                            <a:gd name="connsiteY2" fmla="*/ 223692 h 394602"/>
                            <a:gd name="connsiteX3" fmla="*/ 289411 w 606721"/>
                            <a:gd name="connsiteY3" fmla="*/ 224523 h 394602"/>
                            <a:gd name="connsiteX4" fmla="*/ 295657 w 606721"/>
                            <a:gd name="connsiteY4" fmla="*/ 227018 h 394602"/>
                            <a:gd name="connsiteX5" fmla="*/ 296490 w 606721"/>
                            <a:gd name="connsiteY5" fmla="*/ 227018 h 394602"/>
                            <a:gd name="connsiteX6" fmla="*/ 303569 w 606721"/>
                            <a:gd name="connsiteY6" fmla="*/ 227850 h 394602"/>
                            <a:gd name="connsiteX7" fmla="*/ 310648 w 606721"/>
                            <a:gd name="connsiteY7" fmla="*/ 227018 h 394602"/>
                            <a:gd name="connsiteX8" fmla="*/ 311064 w 606721"/>
                            <a:gd name="connsiteY8" fmla="*/ 227018 h 394602"/>
                            <a:gd name="connsiteX9" fmla="*/ 317311 w 606721"/>
                            <a:gd name="connsiteY9" fmla="*/ 224523 h 394602"/>
                            <a:gd name="connsiteX10" fmla="*/ 318560 w 606721"/>
                            <a:gd name="connsiteY10" fmla="*/ 223692 h 394602"/>
                            <a:gd name="connsiteX11" fmla="*/ 319809 w 606721"/>
                            <a:gd name="connsiteY11" fmla="*/ 223276 h 394602"/>
                            <a:gd name="connsiteX12" fmla="*/ 605888 w 606721"/>
                            <a:gd name="connsiteY12" fmla="*/ 44880 h 394602"/>
                            <a:gd name="connsiteX13" fmla="*/ 606721 w 606721"/>
                            <a:gd name="connsiteY13" fmla="*/ 54445 h 394602"/>
                            <a:gd name="connsiteX14" fmla="*/ 606721 w 606721"/>
                            <a:gd name="connsiteY14" fmla="*/ 340543 h 394602"/>
                            <a:gd name="connsiteX15" fmla="*/ 552587 w 606721"/>
                            <a:gd name="connsiteY15" fmla="*/ 394602 h 394602"/>
                            <a:gd name="connsiteX16" fmla="*/ 54135 w 606721"/>
                            <a:gd name="connsiteY16" fmla="*/ 394602 h 394602"/>
                            <a:gd name="connsiteX17" fmla="*/ 0 w 606721"/>
                            <a:gd name="connsiteY17" fmla="*/ 340543 h 394602"/>
                            <a:gd name="connsiteX18" fmla="*/ 0 w 606721"/>
                            <a:gd name="connsiteY18" fmla="*/ 54445 h 394602"/>
                            <a:gd name="connsiteX19" fmla="*/ 833 w 606721"/>
                            <a:gd name="connsiteY19" fmla="*/ 44880 h 394602"/>
                            <a:gd name="connsiteX20" fmla="*/ 54126 w 606721"/>
                            <a:gd name="connsiteY20" fmla="*/ 0 h 394602"/>
                            <a:gd name="connsiteX21" fmla="*/ 552603 w 606721"/>
                            <a:gd name="connsiteY21" fmla="*/ 0 h 394602"/>
                            <a:gd name="connsiteX22" fmla="*/ 561348 w 606721"/>
                            <a:gd name="connsiteY22" fmla="*/ 831 h 394602"/>
                            <a:gd name="connsiteX23" fmla="*/ 303573 w 606721"/>
                            <a:gd name="connsiteY23" fmla="*/ 161313 h 394602"/>
                            <a:gd name="connsiteX24" fmla="*/ 45797 w 606721"/>
                            <a:gd name="connsiteY24" fmla="*/ 831 h 394602"/>
                            <a:gd name="connsiteX25" fmla="*/ 54126 w 606721"/>
                            <a:gd name="connsiteY25" fmla="*/ 0 h 3946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06721" h="394602">
                              <a:moveTo>
                                <a:pt x="833" y="44880"/>
                              </a:moveTo>
                              <a:lnTo>
                                <a:pt x="287329" y="223276"/>
                              </a:lnTo>
                              <a:cubicBezTo>
                                <a:pt x="287745" y="223692"/>
                                <a:pt x="287745" y="223692"/>
                                <a:pt x="288161" y="223692"/>
                              </a:cubicBezTo>
                              <a:cubicBezTo>
                                <a:pt x="288578" y="224108"/>
                                <a:pt x="288994" y="224108"/>
                                <a:pt x="289411" y="224523"/>
                              </a:cubicBezTo>
                              <a:cubicBezTo>
                                <a:pt x="291493" y="225355"/>
                                <a:pt x="293575" y="226187"/>
                                <a:pt x="295657" y="227018"/>
                              </a:cubicBezTo>
                              <a:cubicBezTo>
                                <a:pt x="296073" y="227018"/>
                                <a:pt x="296073" y="227018"/>
                                <a:pt x="296490" y="227018"/>
                              </a:cubicBezTo>
                              <a:cubicBezTo>
                                <a:pt x="298572" y="227434"/>
                                <a:pt x="301070" y="227850"/>
                                <a:pt x="303569" y="227850"/>
                              </a:cubicBezTo>
                              <a:cubicBezTo>
                                <a:pt x="305651" y="227850"/>
                                <a:pt x="308150" y="227434"/>
                                <a:pt x="310648" y="227018"/>
                              </a:cubicBezTo>
                              <a:cubicBezTo>
                                <a:pt x="310648" y="227018"/>
                                <a:pt x="311064" y="227018"/>
                                <a:pt x="311064" y="227018"/>
                              </a:cubicBezTo>
                              <a:cubicBezTo>
                                <a:pt x="313147" y="226187"/>
                                <a:pt x="315229" y="225355"/>
                                <a:pt x="317311" y="224523"/>
                              </a:cubicBezTo>
                              <a:cubicBezTo>
                                <a:pt x="317727" y="224108"/>
                                <a:pt x="318144" y="224108"/>
                                <a:pt x="318560" y="223692"/>
                              </a:cubicBezTo>
                              <a:cubicBezTo>
                                <a:pt x="318976" y="223692"/>
                                <a:pt x="319393" y="223692"/>
                                <a:pt x="319809" y="223276"/>
                              </a:cubicBezTo>
                              <a:lnTo>
                                <a:pt x="605888" y="44880"/>
                              </a:lnTo>
                              <a:cubicBezTo>
                                <a:pt x="606305" y="48207"/>
                                <a:pt x="606721" y="51118"/>
                                <a:pt x="606721" y="54445"/>
                              </a:cubicBezTo>
                              <a:lnTo>
                                <a:pt x="606721" y="340543"/>
                              </a:lnTo>
                              <a:cubicBezTo>
                                <a:pt x="606721" y="370483"/>
                                <a:pt x="582569" y="394602"/>
                                <a:pt x="552587" y="394602"/>
                              </a:cubicBezTo>
                              <a:lnTo>
                                <a:pt x="54135" y="394602"/>
                              </a:lnTo>
                              <a:cubicBezTo>
                                <a:pt x="24152" y="394602"/>
                                <a:pt x="0" y="370483"/>
                                <a:pt x="0" y="340543"/>
                              </a:cubicBezTo>
                              <a:lnTo>
                                <a:pt x="0" y="54445"/>
                              </a:lnTo>
                              <a:cubicBezTo>
                                <a:pt x="0" y="51118"/>
                                <a:pt x="417" y="48207"/>
                                <a:pt x="833" y="44880"/>
                              </a:cubicBezTo>
                              <a:close/>
                              <a:moveTo>
                                <a:pt x="54126" y="0"/>
                              </a:moveTo>
                              <a:lnTo>
                                <a:pt x="552603" y="0"/>
                              </a:lnTo>
                              <a:cubicBezTo>
                                <a:pt x="555518" y="0"/>
                                <a:pt x="558433" y="416"/>
                                <a:pt x="561348" y="831"/>
                              </a:cubicBezTo>
                              <a:lnTo>
                                <a:pt x="303573" y="161313"/>
                              </a:lnTo>
                              <a:lnTo>
                                <a:pt x="45797" y="831"/>
                              </a:lnTo>
                              <a:cubicBezTo>
                                <a:pt x="48296" y="416"/>
                                <a:pt x="51211" y="0"/>
                                <a:pt x="541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aceholder-for-map_44334" o:spid="_x0000_s1026" o:spt="100" style="position:absolute;left:0pt;margin-left:443.95pt;margin-top:199.35pt;height:7.95pt;width:12.25pt;z-index:251704320;mso-width-relative:page;mso-height-relative:page;" fillcolor="#FFFFFF [3212]" filled="t" stroked="f" coordsize="606721,394602" o:gfxdata="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" path="m833,44880l287329,223276c287745,223692,287745,223692,288161,223692c288578,224108,288994,224108,289411,224523c291493,225355,293575,226187,295657,227018c296073,227018,296073,227018,296490,227018c298572,227434,301070,227850,303569,227850c305651,227850,308150,227434,310648,227018c310648,227018,311064,227018,311064,227018c313147,226187,315229,225355,317311,224523c317727,224108,318144,224108,318560,223692c318976,223692,319393,223692,319809,223276l605888,44880c606305,48207,606721,51118,606721,54445l606721,340543c606721,370483,582569,394602,552587,394602l54135,394602c24152,394602,0,370483,0,340543l0,54445c0,51118,417,48207,833,44880xm54126,0l552603,0c555518,0,558433,416,561348,831l303573,161313,45797,831c48296,416,51211,0,54126,0xe">
                <v:path o:connectlocs="213,11483;73676,57128;73890,57235;74210,57447;75812,58086;76025,58086;77840,58298;79656,58086;79762,58086;81364,57447;81684,57235;82005,57128;155361,11483;155575,13930;155575,87133;141693,100965;13881,100965;0,87133;0,13930;213,11483;13878,0;141698,0;143940,212;77841,41274;11743,212;13878,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2506980</wp:posOffset>
                </wp:positionV>
                <wp:extent cx="151130" cy="150495"/>
                <wp:effectExtent l="0" t="0" r="1270" b="1905"/>
                <wp:wrapNone/>
                <wp:docPr id="98" name="active-call_71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51130" cy="150495"/>
                        </a:xfrm>
                        <a:custGeom>
                          <a:avLst/>
                          <a:gdLst>
                            <a:gd name="T0" fmla="*/ 43882 w 269348"/>
                            <a:gd name="T1" fmla="*/ 43882 w 269348"/>
                            <a:gd name="T2" fmla="*/ 43882 w 269348"/>
                            <a:gd name="T3" fmla="*/ 43882 w 269348"/>
                            <a:gd name="T4" fmla="*/ 43882 w 269348"/>
                            <a:gd name="T5" fmla="*/ 43882 w 269348"/>
                            <a:gd name="T6" fmla="*/ 43882 w 269348"/>
                            <a:gd name="T7" fmla="*/ 43882 w 269348"/>
                            <a:gd name="T8" fmla="*/ 43882 w 269348"/>
                            <a:gd name="T9" fmla="*/ 43882 w 269348"/>
                            <a:gd name="T10" fmla="*/ 43882 w 269348"/>
                            <a:gd name="T11" fmla="*/ 43882 w 269348"/>
                            <a:gd name="T12" fmla="*/ 43882 w 269348"/>
                            <a:gd name="T13" fmla="*/ 43882 w 269348"/>
                            <a:gd name="T14" fmla="*/ 43882 w 269348"/>
                            <a:gd name="T15" fmla="*/ 43882 w 269348"/>
                            <a:gd name="T16" fmla="*/ 43882 w 269348"/>
                            <a:gd name="T17" fmla="*/ 43882 w 269348"/>
                            <a:gd name="T18" fmla="*/ 43882 w 269348"/>
                            <a:gd name="T19" fmla="*/ 43882 w 269348"/>
                            <a:gd name="T20" fmla="*/ 43882 w 269348"/>
                            <a:gd name="T21" fmla="*/ 43882 w 269348"/>
                            <a:gd name="T22" fmla="*/ 43882 w 269348"/>
                            <a:gd name="T23" fmla="*/ 43882 w 269348"/>
                            <a:gd name="T24" fmla="*/ 43882 w 269348"/>
                            <a:gd name="T25" fmla="*/ 43882 w 269348"/>
                            <a:gd name="T26" fmla="*/ 43882 w 269348"/>
                            <a:gd name="T27" fmla="*/ 43882 w 269348"/>
                            <a:gd name="T28" fmla="*/ 43882 w 269348"/>
                            <a:gd name="T29" fmla="*/ 43882 w 269348"/>
                            <a:gd name="T30" fmla="*/ 43882 w 269348"/>
                            <a:gd name="T31" fmla="*/ 43882 w 269348"/>
                            <a:gd name="T32" fmla="*/ 43882 w 269348"/>
                            <a:gd name="T33" fmla="*/ 43882 w 269348"/>
                            <a:gd name="T34" fmla="*/ 43882 w 269348"/>
                            <a:gd name="T35" fmla="*/ 43882 w 269348"/>
                            <a:gd name="T36" fmla="*/ 43882 w 269348"/>
                            <a:gd name="T37" fmla="*/ 43882 w 269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412" h="4412">
                              <a:moveTo>
                                <a:pt x="4258" y="3151"/>
                              </a:moveTo>
                              <a:cubicBezTo>
                                <a:pt x="4007" y="2953"/>
                                <a:pt x="3763" y="2739"/>
                                <a:pt x="3534" y="2515"/>
                              </a:cubicBezTo>
                              <a:cubicBezTo>
                                <a:pt x="3453" y="2435"/>
                                <a:pt x="3340" y="2396"/>
                                <a:pt x="3232" y="2410"/>
                              </a:cubicBezTo>
                              <a:cubicBezTo>
                                <a:pt x="3094" y="2427"/>
                                <a:pt x="2952" y="2458"/>
                                <a:pt x="2816" y="2487"/>
                              </a:cubicBezTo>
                              <a:cubicBezTo>
                                <a:pt x="2735" y="2505"/>
                                <a:pt x="2652" y="2523"/>
                                <a:pt x="2571" y="2538"/>
                              </a:cubicBezTo>
                              <a:lnTo>
                                <a:pt x="2223" y="2189"/>
                              </a:lnTo>
                              <a:lnTo>
                                <a:pt x="1874" y="1841"/>
                              </a:lnTo>
                              <a:cubicBezTo>
                                <a:pt x="1889" y="1760"/>
                                <a:pt x="1907" y="1677"/>
                                <a:pt x="1925" y="1596"/>
                              </a:cubicBezTo>
                              <a:cubicBezTo>
                                <a:pt x="1954" y="1460"/>
                                <a:pt x="1985" y="1318"/>
                                <a:pt x="2002" y="1180"/>
                              </a:cubicBezTo>
                              <a:cubicBezTo>
                                <a:pt x="2016" y="1072"/>
                                <a:pt x="1977" y="959"/>
                                <a:pt x="1897" y="878"/>
                              </a:cubicBezTo>
                              <a:cubicBezTo>
                                <a:pt x="1673" y="649"/>
                                <a:pt x="1459" y="405"/>
                                <a:pt x="1261" y="154"/>
                              </a:cubicBezTo>
                              <a:cubicBezTo>
                                <a:pt x="1183" y="53"/>
                                <a:pt x="1071" y="0"/>
                                <a:pt x="939" y="0"/>
                              </a:cubicBezTo>
                              <a:cubicBezTo>
                                <a:pt x="614" y="0"/>
                                <a:pt x="241" y="319"/>
                                <a:pt x="96" y="617"/>
                              </a:cubicBezTo>
                              <a:cubicBezTo>
                                <a:pt x="0" y="814"/>
                                <a:pt x="4" y="996"/>
                                <a:pt x="108" y="1129"/>
                              </a:cubicBezTo>
                              <a:cubicBezTo>
                                <a:pt x="115" y="1137"/>
                                <a:pt x="815" y="2026"/>
                                <a:pt x="1593" y="2804"/>
                              </a:cubicBezTo>
                              <a:cubicBezTo>
                                <a:pt x="2370" y="3582"/>
                                <a:pt x="3275" y="4297"/>
                                <a:pt x="3283" y="4304"/>
                              </a:cubicBezTo>
                              <a:cubicBezTo>
                                <a:pt x="3416" y="4408"/>
                                <a:pt x="3598" y="4412"/>
                                <a:pt x="3795" y="4316"/>
                              </a:cubicBezTo>
                              <a:cubicBezTo>
                                <a:pt x="4093" y="4171"/>
                                <a:pt x="4412" y="3798"/>
                                <a:pt x="4412" y="3473"/>
                              </a:cubicBezTo>
                              <a:cubicBezTo>
                                <a:pt x="4412" y="3341"/>
                                <a:pt x="4359" y="3229"/>
                                <a:pt x="4258" y="31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ctive-call_71716" o:spid="_x0000_s1026" o:spt="100" style="position:absolute;left:0pt;margin-left:168.2pt;margin-top:197.4pt;height:11.85pt;width:11.9pt;z-index:251705344;mso-width-relative:page;mso-height-relative:page;" fillcolor="#FFFFFF [3212]" filled="t" stroked="f" coordsize="4412,4412" o:gfxdata="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0BCQzdoAAAAL&#10;AQAADwAAAAAAAAABACAAAAAiAAAAZHJzL2Rvd25yZXYueG1sUEsBAhQAFAAAAAgAh07iQIvayQP/&#10;BAAAfhQAAA4AAAAAAAAAAQAgAAAAKQEAAGRycy9lMm9Eb2MueG1sUEsFBgAAAAAGAAYAWQEAAJoI&#10;AAAAAA==&#10;" path="m4258,3151c4007,2953,3763,2739,3534,2515c3453,2435,3340,2396,3232,2410c3094,2427,2952,2458,2816,2487c2735,2505,2652,2523,2571,2538l2223,2189,1874,1841c1889,1760,1907,1677,1925,1596c1954,1460,1985,1318,2002,1180c2016,1072,1977,959,1897,878c1673,649,1459,405,1261,154c1183,53,1071,0,939,0c614,0,241,319,96,617c0,814,4,996,108,1129c115,1137,815,2026,1593,2804c2370,3582,3275,4297,3283,4304c3416,4408,3598,4412,3795,4316c4093,4171,4412,3798,4412,3473c4412,3341,4359,3229,4258,3151xe">
                <v:path o:connectlocs="24622,24622;24622,24622;24622,24622;24622,24622;24622,24622;24622,24622;24622,24622;24622,24622;24622,24622;24622,24622;24622,24622;24622,24622;24622,24622;24622,24622;24622,24622;24622,24622;24622,24622;24622,24622;24622,24622" o:connectangles="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2502535</wp:posOffset>
                </wp:positionV>
                <wp:extent cx="126365" cy="159385"/>
                <wp:effectExtent l="0" t="0" r="6985" b="0"/>
                <wp:wrapNone/>
                <wp:docPr id="99" name="pennant_3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6365" cy="159385"/>
                        </a:xfrm>
                        <a:custGeom>
                          <a:avLst/>
                          <a:gdLst>
                            <a:gd name="T0" fmla="*/ 154 w 154"/>
                            <a:gd name="T1" fmla="*/ 55 h 195"/>
                            <a:gd name="T2" fmla="*/ 26 w 154"/>
                            <a:gd name="T3" fmla="*/ 18 h 195"/>
                            <a:gd name="T4" fmla="*/ 26 w 154"/>
                            <a:gd name="T5" fmla="*/ 13 h 195"/>
                            <a:gd name="T6" fmla="*/ 13 w 154"/>
                            <a:gd name="T7" fmla="*/ 0 h 195"/>
                            <a:gd name="T8" fmla="*/ 0 w 154"/>
                            <a:gd name="T9" fmla="*/ 13 h 195"/>
                            <a:gd name="T10" fmla="*/ 0 w 154"/>
                            <a:gd name="T11" fmla="*/ 183 h 195"/>
                            <a:gd name="T12" fmla="*/ 13 w 154"/>
                            <a:gd name="T13" fmla="*/ 195 h 195"/>
                            <a:gd name="T14" fmla="*/ 26 w 154"/>
                            <a:gd name="T15" fmla="*/ 183 h 195"/>
                            <a:gd name="T16" fmla="*/ 26 w 154"/>
                            <a:gd name="T17" fmla="*/ 120 h 195"/>
                            <a:gd name="T18" fmla="*/ 154 w 154"/>
                            <a:gd name="T19" fmla="*/ 5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4" h="195">
                              <a:moveTo>
                                <a:pt x="154" y="55"/>
                              </a:moveTo>
                              <a:lnTo>
                                <a:pt x="26" y="18"/>
                              </a:lnTo>
                              <a:lnTo>
                                <a:pt x="26" y="13"/>
                              </a:lnTo>
                              <a:cubicBezTo>
                                <a:pt x="26" y="6"/>
                                <a:pt x="20" y="0"/>
                                <a:pt x="13" y="0"/>
                              </a:cubicBez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183"/>
                              </a:lnTo>
                              <a:cubicBezTo>
                                <a:pt x="0" y="190"/>
                                <a:pt x="5" y="195"/>
                                <a:pt x="13" y="195"/>
                              </a:cubicBezTo>
                              <a:cubicBezTo>
                                <a:pt x="20" y="195"/>
                                <a:pt x="26" y="190"/>
                                <a:pt x="26" y="183"/>
                              </a:cubicBezTo>
                              <a:lnTo>
                                <a:pt x="26" y="120"/>
                              </a:lnTo>
                              <a:lnTo>
                                <a:pt x="154" y="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ennant_3826" o:spid="_x0000_s1026" o:spt="100" style="position:absolute;left:0pt;margin-left:36.75pt;margin-top:197.05pt;height:12.55pt;width:9.95pt;z-index:251706368;mso-width-relative:page;mso-height-relative:page;" fillcolor="#FFFFFF [3212]" filled="t" stroked="f" coordsize="154,195" o:gfxdata="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Gr3eGXYAAAACQEAAA8AAAAAAAAAAQAgAAAA&#10;IgAAAGRycy9kb3ducmV2LnhtbFBLAQIUABQAAAAIAIdO4kC/9st/YQMAAMwKAAAOAAAAAAAAAAEA&#10;IAAAACcBAABkcnMvZTJvRG9jLnhtbFBLBQYAAAAABgAGAFkBAAD6BgAAAAA=&#10;" path="m154,55l26,18,26,13c26,6,20,0,13,0c5,0,0,6,0,13l0,183c0,190,5,195,13,195c20,195,26,190,26,183l26,120,154,55xe">
                <v:path o:connectlocs="126365,44954;21334,14712;21334,10625;10667,0;0,10625;0,149576;10667,159385;21334,149576;21334,98083;126365,44954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2490470</wp:posOffset>
                </wp:positionV>
                <wp:extent cx="160020" cy="182880"/>
                <wp:effectExtent l="0" t="0" r="0" b="7620"/>
                <wp:wrapNone/>
                <wp:docPr id="100" name="diploma_338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0020" cy="182880"/>
                        </a:xfrm>
                        <a:custGeom>
                          <a:avLst/>
                          <a:gdLst>
                            <a:gd name="T0" fmla="*/ 5608 w 5718"/>
                            <a:gd name="T1" fmla="*/ 3486 h 6542"/>
                            <a:gd name="T2" fmla="*/ 3997 w 5718"/>
                            <a:gd name="T3" fmla="*/ 2050 h 6542"/>
                            <a:gd name="T4" fmla="*/ 3997 w 5718"/>
                            <a:gd name="T5" fmla="*/ 1138 h 6542"/>
                            <a:gd name="T6" fmla="*/ 2859 w 5718"/>
                            <a:gd name="T7" fmla="*/ 0 h 6542"/>
                            <a:gd name="T8" fmla="*/ 1721 w 5718"/>
                            <a:gd name="T9" fmla="*/ 1138 h 6542"/>
                            <a:gd name="T10" fmla="*/ 1721 w 5718"/>
                            <a:gd name="T11" fmla="*/ 2050 h 6542"/>
                            <a:gd name="T12" fmla="*/ 110 w 5718"/>
                            <a:gd name="T13" fmla="*/ 3486 h 6542"/>
                            <a:gd name="T14" fmla="*/ 21 w 5718"/>
                            <a:gd name="T15" fmla="*/ 3755 h 6542"/>
                            <a:gd name="T16" fmla="*/ 209 w 5718"/>
                            <a:gd name="T17" fmla="*/ 3968 h 6542"/>
                            <a:gd name="T18" fmla="*/ 868 w 5718"/>
                            <a:gd name="T19" fmla="*/ 4187 h 6542"/>
                            <a:gd name="T20" fmla="*/ 868 w 5718"/>
                            <a:gd name="T21" fmla="*/ 4836 h 6542"/>
                            <a:gd name="T22" fmla="*/ 1023 w 5718"/>
                            <a:gd name="T23" fmla="*/ 5089 h 6542"/>
                            <a:gd name="T24" fmla="*/ 1152 w 5718"/>
                            <a:gd name="T25" fmla="*/ 5120 h 6542"/>
                            <a:gd name="T26" fmla="*/ 1320 w 5718"/>
                            <a:gd name="T27" fmla="*/ 5066 h 6542"/>
                            <a:gd name="T28" fmla="*/ 1721 w 5718"/>
                            <a:gd name="T29" fmla="*/ 4774 h 6542"/>
                            <a:gd name="T30" fmla="*/ 1721 w 5718"/>
                            <a:gd name="T31" fmla="*/ 5404 h 6542"/>
                            <a:gd name="T32" fmla="*/ 2859 w 5718"/>
                            <a:gd name="T33" fmla="*/ 6542 h 6542"/>
                            <a:gd name="T34" fmla="*/ 3997 w 5718"/>
                            <a:gd name="T35" fmla="*/ 5404 h 6542"/>
                            <a:gd name="T36" fmla="*/ 3997 w 5718"/>
                            <a:gd name="T37" fmla="*/ 4774 h 6542"/>
                            <a:gd name="T38" fmla="*/ 4398 w 5718"/>
                            <a:gd name="T39" fmla="*/ 5066 h 6542"/>
                            <a:gd name="T40" fmla="*/ 4566 w 5718"/>
                            <a:gd name="T41" fmla="*/ 5120 h 6542"/>
                            <a:gd name="T42" fmla="*/ 4695 w 5718"/>
                            <a:gd name="T43" fmla="*/ 5089 h 6542"/>
                            <a:gd name="T44" fmla="*/ 4850 w 5718"/>
                            <a:gd name="T45" fmla="*/ 4836 h 6542"/>
                            <a:gd name="T46" fmla="*/ 4850 w 5718"/>
                            <a:gd name="T47" fmla="*/ 4187 h 6542"/>
                            <a:gd name="T48" fmla="*/ 5509 w 5718"/>
                            <a:gd name="T49" fmla="*/ 3968 h 6542"/>
                            <a:gd name="T50" fmla="*/ 5698 w 5718"/>
                            <a:gd name="T51" fmla="*/ 3755 h 6542"/>
                            <a:gd name="T52" fmla="*/ 5608 w 5718"/>
                            <a:gd name="T53" fmla="*/ 3486 h 6542"/>
                            <a:gd name="T54" fmla="*/ 3428 w 5718"/>
                            <a:gd name="T55" fmla="*/ 4551 h 6542"/>
                            <a:gd name="T56" fmla="*/ 2859 w 5718"/>
                            <a:gd name="T57" fmla="*/ 4384 h 6542"/>
                            <a:gd name="T58" fmla="*/ 2290 w 5718"/>
                            <a:gd name="T59" fmla="*/ 4551 h 6542"/>
                            <a:gd name="T60" fmla="*/ 2290 w 5718"/>
                            <a:gd name="T61" fmla="*/ 4359 h 6542"/>
                            <a:gd name="T62" fmla="*/ 2859 w 5718"/>
                            <a:gd name="T63" fmla="*/ 3945 h 6542"/>
                            <a:gd name="T64" fmla="*/ 3428 w 5718"/>
                            <a:gd name="T65" fmla="*/ 4359 h 6542"/>
                            <a:gd name="T66" fmla="*/ 3428 w 5718"/>
                            <a:gd name="T67" fmla="*/ 4551 h 6542"/>
                            <a:gd name="T68" fmla="*/ 3428 w 5718"/>
                            <a:gd name="T69" fmla="*/ 1577 h 6542"/>
                            <a:gd name="T70" fmla="*/ 3346 w 5718"/>
                            <a:gd name="T71" fmla="*/ 1536 h 6542"/>
                            <a:gd name="T72" fmla="*/ 3277 w 5718"/>
                            <a:gd name="T73" fmla="*/ 1504 h 6542"/>
                            <a:gd name="T74" fmla="*/ 3116 w 5718"/>
                            <a:gd name="T75" fmla="*/ 1454 h 6542"/>
                            <a:gd name="T76" fmla="*/ 3059 w 5718"/>
                            <a:gd name="T77" fmla="*/ 1442 h 6542"/>
                            <a:gd name="T78" fmla="*/ 2859 w 5718"/>
                            <a:gd name="T79" fmla="*/ 1422 h 6542"/>
                            <a:gd name="T80" fmla="*/ 2659 w 5718"/>
                            <a:gd name="T81" fmla="*/ 1442 h 6542"/>
                            <a:gd name="T82" fmla="*/ 2603 w 5718"/>
                            <a:gd name="T83" fmla="*/ 1454 h 6542"/>
                            <a:gd name="T84" fmla="*/ 2441 w 5718"/>
                            <a:gd name="T85" fmla="*/ 1504 h 6542"/>
                            <a:gd name="T86" fmla="*/ 2372 w 5718"/>
                            <a:gd name="T87" fmla="*/ 1536 h 6542"/>
                            <a:gd name="T88" fmla="*/ 2290 w 5718"/>
                            <a:gd name="T89" fmla="*/ 1577 h 6542"/>
                            <a:gd name="T90" fmla="*/ 2290 w 5718"/>
                            <a:gd name="T91" fmla="*/ 1138 h 6542"/>
                            <a:gd name="T92" fmla="*/ 2859 w 5718"/>
                            <a:gd name="T93" fmla="*/ 569 h 6542"/>
                            <a:gd name="T94" fmla="*/ 3428 w 5718"/>
                            <a:gd name="T95" fmla="*/ 1138 h 6542"/>
                            <a:gd name="T96" fmla="*/ 3428 w 5718"/>
                            <a:gd name="T97" fmla="*/ 1577 h 6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718" h="6542">
                              <a:moveTo>
                                <a:pt x="5608" y="3486"/>
                              </a:moveTo>
                              <a:lnTo>
                                <a:pt x="3997" y="2050"/>
                              </a:lnTo>
                              <a:lnTo>
                                <a:pt x="3997" y="1138"/>
                              </a:lnTo>
                              <a:cubicBezTo>
                                <a:pt x="3997" y="511"/>
                                <a:pt x="3487" y="0"/>
                                <a:pt x="2859" y="0"/>
                              </a:cubicBezTo>
                              <a:cubicBezTo>
                                <a:pt x="2232" y="0"/>
                                <a:pt x="1721" y="511"/>
                                <a:pt x="1721" y="1138"/>
                              </a:cubicBezTo>
                              <a:lnTo>
                                <a:pt x="1721" y="2050"/>
                              </a:lnTo>
                              <a:lnTo>
                                <a:pt x="110" y="3486"/>
                              </a:lnTo>
                              <a:cubicBezTo>
                                <a:pt x="34" y="3553"/>
                                <a:pt x="0" y="3656"/>
                                <a:pt x="21" y="3755"/>
                              </a:cubicBezTo>
                              <a:cubicBezTo>
                                <a:pt x="41" y="3855"/>
                                <a:pt x="113" y="3936"/>
                                <a:pt x="209" y="3968"/>
                              </a:cubicBezTo>
                              <a:lnTo>
                                <a:pt x="868" y="4187"/>
                              </a:lnTo>
                              <a:lnTo>
                                <a:pt x="868" y="4836"/>
                              </a:lnTo>
                              <a:cubicBezTo>
                                <a:pt x="868" y="4943"/>
                                <a:pt x="928" y="5041"/>
                                <a:pt x="1023" y="5089"/>
                              </a:cubicBezTo>
                              <a:cubicBezTo>
                                <a:pt x="1064" y="5110"/>
                                <a:pt x="1108" y="5120"/>
                                <a:pt x="1152" y="5120"/>
                              </a:cubicBezTo>
                              <a:cubicBezTo>
                                <a:pt x="1212" y="5120"/>
                                <a:pt x="1270" y="5102"/>
                                <a:pt x="1320" y="5066"/>
                              </a:cubicBezTo>
                              <a:lnTo>
                                <a:pt x="1721" y="4774"/>
                              </a:lnTo>
                              <a:lnTo>
                                <a:pt x="1721" y="5404"/>
                              </a:lnTo>
                              <a:cubicBezTo>
                                <a:pt x="1721" y="6032"/>
                                <a:pt x="2232" y="6542"/>
                                <a:pt x="2859" y="6542"/>
                              </a:cubicBezTo>
                              <a:cubicBezTo>
                                <a:pt x="3487" y="6542"/>
                                <a:pt x="3997" y="6032"/>
                                <a:pt x="3997" y="5404"/>
                              </a:cubicBezTo>
                              <a:lnTo>
                                <a:pt x="3997" y="4774"/>
                              </a:lnTo>
                              <a:lnTo>
                                <a:pt x="4398" y="5066"/>
                              </a:lnTo>
                              <a:cubicBezTo>
                                <a:pt x="4448" y="5102"/>
                                <a:pt x="4507" y="5120"/>
                                <a:pt x="4566" y="5120"/>
                              </a:cubicBezTo>
                              <a:cubicBezTo>
                                <a:pt x="4610" y="5120"/>
                                <a:pt x="4654" y="5110"/>
                                <a:pt x="4695" y="5089"/>
                              </a:cubicBezTo>
                              <a:cubicBezTo>
                                <a:pt x="4790" y="5041"/>
                                <a:pt x="4850" y="4943"/>
                                <a:pt x="4850" y="4836"/>
                              </a:cubicBezTo>
                              <a:lnTo>
                                <a:pt x="4850" y="4187"/>
                              </a:lnTo>
                              <a:lnTo>
                                <a:pt x="5509" y="3968"/>
                              </a:lnTo>
                              <a:cubicBezTo>
                                <a:pt x="5605" y="3936"/>
                                <a:pt x="5677" y="3855"/>
                                <a:pt x="5698" y="3755"/>
                              </a:cubicBezTo>
                              <a:cubicBezTo>
                                <a:pt x="5718" y="3656"/>
                                <a:pt x="5684" y="3553"/>
                                <a:pt x="5608" y="3486"/>
                              </a:cubicBezTo>
                              <a:close/>
                              <a:moveTo>
                                <a:pt x="3428" y="4551"/>
                              </a:moveTo>
                              <a:cubicBezTo>
                                <a:pt x="3262" y="4447"/>
                                <a:pt x="3068" y="4384"/>
                                <a:pt x="2859" y="4384"/>
                              </a:cubicBezTo>
                              <a:cubicBezTo>
                                <a:pt x="2650" y="4384"/>
                                <a:pt x="2456" y="4447"/>
                                <a:pt x="2290" y="4551"/>
                              </a:cubicBezTo>
                              <a:lnTo>
                                <a:pt x="2290" y="4359"/>
                              </a:lnTo>
                              <a:lnTo>
                                <a:pt x="2859" y="3945"/>
                              </a:lnTo>
                              <a:lnTo>
                                <a:pt x="3428" y="4359"/>
                              </a:lnTo>
                              <a:lnTo>
                                <a:pt x="3428" y="4551"/>
                              </a:lnTo>
                              <a:close/>
                              <a:moveTo>
                                <a:pt x="3428" y="1577"/>
                              </a:moveTo>
                              <a:cubicBezTo>
                                <a:pt x="3401" y="1562"/>
                                <a:pt x="3373" y="1549"/>
                                <a:pt x="3346" y="1536"/>
                              </a:cubicBezTo>
                              <a:cubicBezTo>
                                <a:pt x="3323" y="1525"/>
                                <a:pt x="3301" y="1514"/>
                                <a:pt x="3277" y="1504"/>
                              </a:cubicBezTo>
                              <a:cubicBezTo>
                                <a:pt x="3225" y="1483"/>
                                <a:pt x="3171" y="1467"/>
                                <a:pt x="3116" y="1454"/>
                              </a:cubicBezTo>
                              <a:cubicBezTo>
                                <a:pt x="3097" y="1450"/>
                                <a:pt x="3078" y="1446"/>
                                <a:pt x="3059" y="1442"/>
                              </a:cubicBezTo>
                              <a:cubicBezTo>
                                <a:pt x="2993" y="1431"/>
                                <a:pt x="2927" y="1422"/>
                                <a:pt x="2859" y="1422"/>
                              </a:cubicBezTo>
                              <a:cubicBezTo>
                                <a:pt x="2791" y="1422"/>
                                <a:pt x="2725" y="1430"/>
                                <a:pt x="2659" y="1442"/>
                              </a:cubicBezTo>
                              <a:cubicBezTo>
                                <a:pt x="2640" y="1446"/>
                                <a:pt x="2621" y="1450"/>
                                <a:pt x="2603" y="1454"/>
                              </a:cubicBezTo>
                              <a:cubicBezTo>
                                <a:pt x="2548" y="1467"/>
                                <a:pt x="2494" y="1483"/>
                                <a:pt x="2441" y="1504"/>
                              </a:cubicBezTo>
                              <a:cubicBezTo>
                                <a:pt x="2418" y="1514"/>
                                <a:pt x="2395" y="1525"/>
                                <a:pt x="2372" y="1536"/>
                              </a:cubicBezTo>
                              <a:cubicBezTo>
                                <a:pt x="2345" y="1549"/>
                                <a:pt x="2317" y="1562"/>
                                <a:pt x="2290" y="1577"/>
                              </a:cubicBezTo>
                              <a:lnTo>
                                <a:pt x="2290" y="1138"/>
                              </a:lnTo>
                              <a:cubicBezTo>
                                <a:pt x="2290" y="824"/>
                                <a:pt x="2545" y="569"/>
                                <a:pt x="2859" y="569"/>
                              </a:cubicBezTo>
                              <a:cubicBezTo>
                                <a:pt x="3173" y="569"/>
                                <a:pt x="3428" y="824"/>
                                <a:pt x="3428" y="1138"/>
                              </a:cubicBezTo>
                              <a:lnTo>
                                <a:pt x="3428" y="15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ploma_338394" o:spid="_x0000_s1026" o:spt="100" style="position:absolute;left:0pt;margin-left:312.45pt;margin-top:196.1pt;height:14.4pt;width:12.6pt;z-index:251707392;mso-width-relative:page;mso-height-relative:page;" fillcolor="#FFFFFF [3212]" filled="t" stroked="f" coordsize="5718,6542" o:gfxdata="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" path="m5608,3486l3997,2050,3997,1138c3997,511,3487,0,2859,0c2232,0,1721,511,1721,1138l1721,2050,110,3486c34,3553,0,3656,21,3755c41,3855,113,3936,209,3968l868,4187,868,4836c868,4943,928,5041,1023,5089c1064,5110,1108,5120,1152,5120c1212,5120,1270,5102,1320,5066l1721,4774,1721,5404c1721,6032,2232,6542,2859,6542c3487,6542,3997,6032,3997,5404l3997,4774,4398,5066c4448,5102,4507,5120,4566,5120c4610,5120,4654,5110,4695,5089c4790,5041,4850,4943,4850,4836l4850,4187,5509,3968c5605,3936,5677,3855,5698,3755c5718,3656,5684,3553,5608,3486xm3428,4551c3262,4447,3068,4384,2859,4384c2650,4384,2456,4447,2290,4551l2290,4359,2859,3945,3428,4359,3428,4551xm3428,1577c3401,1562,3373,1549,3346,1536c3323,1525,3301,1514,3277,1504c3225,1483,3171,1467,3116,1454c3097,1450,3078,1446,3059,1442c2993,1431,2927,1422,2859,1422c2791,1422,2725,1430,2659,1442c2640,1446,2621,1450,2603,1454c2548,1467,2494,1483,2441,1504c2418,1514,2395,1525,2372,1536c2345,1549,2317,1562,2290,1577l2290,1138c2290,824,2545,569,2859,569c3173,569,3428,824,3428,1138l3428,1577xe">
                <v:path o:connectlocs="156941,97450;111857,57307;111857,31812;80010,0;48162,31812;48162,57307;3078,97450;587,104970;5848,110924;24291,117046;24291,135189;28628,142261;32239,143128;36940,141618;48162,133455;48162,151067;80010,182880;111857,151067;111857,133455;123079,141618;127780,143128;131391,142261;135728,135189;135728,117046;154171,110924;159460,104970;156941,97450;95933,127222;80010,122553;64086,127222;64086,121854;80010,110281;95933,121854;95933,127222;95933,44084;93638,42938;91707,42043;87202,40646;85607,40310;80010,39751;74412,40310;72845,40646;68312,42043;66381,42938;64086,44084;64086,31812;80010,15906;95933,31812;95933,4408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7280275</wp:posOffset>
                </wp:positionV>
                <wp:extent cx="255905" cy="292735"/>
                <wp:effectExtent l="0" t="0" r="0" b="0"/>
                <wp:wrapNone/>
                <wp:docPr id="101" name="diploma_338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55905" cy="292735"/>
                        </a:xfrm>
                        <a:custGeom>
                          <a:avLst/>
                          <a:gdLst>
                            <a:gd name="T0" fmla="*/ 5608 w 5718"/>
                            <a:gd name="T1" fmla="*/ 3486 h 6542"/>
                            <a:gd name="T2" fmla="*/ 3997 w 5718"/>
                            <a:gd name="T3" fmla="*/ 2050 h 6542"/>
                            <a:gd name="T4" fmla="*/ 3997 w 5718"/>
                            <a:gd name="T5" fmla="*/ 1138 h 6542"/>
                            <a:gd name="T6" fmla="*/ 2859 w 5718"/>
                            <a:gd name="T7" fmla="*/ 0 h 6542"/>
                            <a:gd name="T8" fmla="*/ 1721 w 5718"/>
                            <a:gd name="T9" fmla="*/ 1138 h 6542"/>
                            <a:gd name="T10" fmla="*/ 1721 w 5718"/>
                            <a:gd name="T11" fmla="*/ 2050 h 6542"/>
                            <a:gd name="T12" fmla="*/ 110 w 5718"/>
                            <a:gd name="T13" fmla="*/ 3486 h 6542"/>
                            <a:gd name="T14" fmla="*/ 21 w 5718"/>
                            <a:gd name="T15" fmla="*/ 3755 h 6542"/>
                            <a:gd name="T16" fmla="*/ 209 w 5718"/>
                            <a:gd name="T17" fmla="*/ 3968 h 6542"/>
                            <a:gd name="T18" fmla="*/ 868 w 5718"/>
                            <a:gd name="T19" fmla="*/ 4187 h 6542"/>
                            <a:gd name="T20" fmla="*/ 868 w 5718"/>
                            <a:gd name="T21" fmla="*/ 4836 h 6542"/>
                            <a:gd name="T22" fmla="*/ 1023 w 5718"/>
                            <a:gd name="T23" fmla="*/ 5089 h 6542"/>
                            <a:gd name="T24" fmla="*/ 1152 w 5718"/>
                            <a:gd name="T25" fmla="*/ 5120 h 6542"/>
                            <a:gd name="T26" fmla="*/ 1320 w 5718"/>
                            <a:gd name="T27" fmla="*/ 5066 h 6542"/>
                            <a:gd name="T28" fmla="*/ 1721 w 5718"/>
                            <a:gd name="T29" fmla="*/ 4774 h 6542"/>
                            <a:gd name="T30" fmla="*/ 1721 w 5718"/>
                            <a:gd name="T31" fmla="*/ 5404 h 6542"/>
                            <a:gd name="T32" fmla="*/ 2859 w 5718"/>
                            <a:gd name="T33" fmla="*/ 6542 h 6542"/>
                            <a:gd name="T34" fmla="*/ 3997 w 5718"/>
                            <a:gd name="T35" fmla="*/ 5404 h 6542"/>
                            <a:gd name="T36" fmla="*/ 3997 w 5718"/>
                            <a:gd name="T37" fmla="*/ 4774 h 6542"/>
                            <a:gd name="T38" fmla="*/ 4398 w 5718"/>
                            <a:gd name="T39" fmla="*/ 5066 h 6542"/>
                            <a:gd name="T40" fmla="*/ 4566 w 5718"/>
                            <a:gd name="T41" fmla="*/ 5120 h 6542"/>
                            <a:gd name="T42" fmla="*/ 4695 w 5718"/>
                            <a:gd name="T43" fmla="*/ 5089 h 6542"/>
                            <a:gd name="T44" fmla="*/ 4850 w 5718"/>
                            <a:gd name="T45" fmla="*/ 4836 h 6542"/>
                            <a:gd name="T46" fmla="*/ 4850 w 5718"/>
                            <a:gd name="T47" fmla="*/ 4187 h 6542"/>
                            <a:gd name="T48" fmla="*/ 5509 w 5718"/>
                            <a:gd name="T49" fmla="*/ 3968 h 6542"/>
                            <a:gd name="T50" fmla="*/ 5698 w 5718"/>
                            <a:gd name="T51" fmla="*/ 3755 h 6542"/>
                            <a:gd name="T52" fmla="*/ 5608 w 5718"/>
                            <a:gd name="T53" fmla="*/ 3486 h 6542"/>
                            <a:gd name="T54" fmla="*/ 3428 w 5718"/>
                            <a:gd name="T55" fmla="*/ 4551 h 6542"/>
                            <a:gd name="T56" fmla="*/ 2859 w 5718"/>
                            <a:gd name="T57" fmla="*/ 4384 h 6542"/>
                            <a:gd name="T58" fmla="*/ 2290 w 5718"/>
                            <a:gd name="T59" fmla="*/ 4551 h 6542"/>
                            <a:gd name="T60" fmla="*/ 2290 w 5718"/>
                            <a:gd name="T61" fmla="*/ 4359 h 6542"/>
                            <a:gd name="T62" fmla="*/ 2859 w 5718"/>
                            <a:gd name="T63" fmla="*/ 3945 h 6542"/>
                            <a:gd name="T64" fmla="*/ 3428 w 5718"/>
                            <a:gd name="T65" fmla="*/ 4359 h 6542"/>
                            <a:gd name="T66" fmla="*/ 3428 w 5718"/>
                            <a:gd name="T67" fmla="*/ 4551 h 6542"/>
                            <a:gd name="T68" fmla="*/ 3428 w 5718"/>
                            <a:gd name="T69" fmla="*/ 1577 h 6542"/>
                            <a:gd name="T70" fmla="*/ 3346 w 5718"/>
                            <a:gd name="T71" fmla="*/ 1536 h 6542"/>
                            <a:gd name="T72" fmla="*/ 3277 w 5718"/>
                            <a:gd name="T73" fmla="*/ 1504 h 6542"/>
                            <a:gd name="T74" fmla="*/ 3116 w 5718"/>
                            <a:gd name="T75" fmla="*/ 1454 h 6542"/>
                            <a:gd name="T76" fmla="*/ 3059 w 5718"/>
                            <a:gd name="T77" fmla="*/ 1442 h 6542"/>
                            <a:gd name="T78" fmla="*/ 2859 w 5718"/>
                            <a:gd name="T79" fmla="*/ 1422 h 6542"/>
                            <a:gd name="T80" fmla="*/ 2659 w 5718"/>
                            <a:gd name="T81" fmla="*/ 1442 h 6542"/>
                            <a:gd name="T82" fmla="*/ 2603 w 5718"/>
                            <a:gd name="T83" fmla="*/ 1454 h 6542"/>
                            <a:gd name="T84" fmla="*/ 2441 w 5718"/>
                            <a:gd name="T85" fmla="*/ 1504 h 6542"/>
                            <a:gd name="T86" fmla="*/ 2372 w 5718"/>
                            <a:gd name="T87" fmla="*/ 1536 h 6542"/>
                            <a:gd name="T88" fmla="*/ 2290 w 5718"/>
                            <a:gd name="T89" fmla="*/ 1577 h 6542"/>
                            <a:gd name="T90" fmla="*/ 2290 w 5718"/>
                            <a:gd name="T91" fmla="*/ 1138 h 6542"/>
                            <a:gd name="T92" fmla="*/ 2859 w 5718"/>
                            <a:gd name="T93" fmla="*/ 569 h 6542"/>
                            <a:gd name="T94" fmla="*/ 3428 w 5718"/>
                            <a:gd name="T95" fmla="*/ 1138 h 6542"/>
                            <a:gd name="T96" fmla="*/ 3428 w 5718"/>
                            <a:gd name="T97" fmla="*/ 1577 h 6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718" h="6542">
                              <a:moveTo>
                                <a:pt x="5608" y="3486"/>
                              </a:moveTo>
                              <a:lnTo>
                                <a:pt x="3997" y="2050"/>
                              </a:lnTo>
                              <a:lnTo>
                                <a:pt x="3997" y="1138"/>
                              </a:lnTo>
                              <a:cubicBezTo>
                                <a:pt x="3997" y="511"/>
                                <a:pt x="3487" y="0"/>
                                <a:pt x="2859" y="0"/>
                              </a:cubicBezTo>
                              <a:cubicBezTo>
                                <a:pt x="2232" y="0"/>
                                <a:pt x="1721" y="511"/>
                                <a:pt x="1721" y="1138"/>
                              </a:cubicBezTo>
                              <a:lnTo>
                                <a:pt x="1721" y="2050"/>
                              </a:lnTo>
                              <a:lnTo>
                                <a:pt x="110" y="3486"/>
                              </a:lnTo>
                              <a:cubicBezTo>
                                <a:pt x="34" y="3553"/>
                                <a:pt x="0" y="3656"/>
                                <a:pt x="21" y="3755"/>
                              </a:cubicBezTo>
                              <a:cubicBezTo>
                                <a:pt x="41" y="3855"/>
                                <a:pt x="113" y="3936"/>
                                <a:pt x="209" y="3968"/>
                              </a:cubicBezTo>
                              <a:lnTo>
                                <a:pt x="868" y="4187"/>
                              </a:lnTo>
                              <a:lnTo>
                                <a:pt x="868" y="4836"/>
                              </a:lnTo>
                              <a:cubicBezTo>
                                <a:pt x="868" y="4943"/>
                                <a:pt x="928" y="5041"/>
                                <a:pt x="1023" y="5089"/>
                              </a:cubicBezTo>
                              <a:cubicBezTo>
                                <a:pt x="1064" y="5110"/>
                                <a:pt x="1108" y="5120"/>
                                <a:pt x="1152" y="5120"/>
                              </a:cubicBezTo>
                              <a:cubicBezTo>
                                <a:pt x="1212" y="5120"/>
                                <a:pt x="1270" y="5102"/>
                                <a:pt x="1320" y="5066"/>
                              </a:cubicBezTo>
                              <a:lnTo>
                                <a:pt x="1721" y="4774"/>
                              </a:lnTo>
                              <a:lnTo>
                                <a:pt x="1721" y="5404"/>
                              </a:lnTo>
                              <a:cubicBezTo>
                                <a:pt x="1721" y="6032"/>
                                <a:pt x="2232" y="6542"/>
                                <a:pt x="2859" y="6542"/>
                              </a:cubicBezTo>
                              <a:cubicBezTo>
                                <a:pt x="3487" y="6542"/>
                                <a:pt x="3997" y="6032"/>
                                <a:pt x="3997" y="5404"/>
                              </a:cubicBezTo>
                              <a:lnTo>
                                <a:pt x="3997" y="4774"/>
                              </a:lnTo>
                              <a:lnTo>
                                <a:pt x="4398" y="5066"/>
                              </a:lnTo>
                              <a:cubicBezTo>
                                <a:pt x="4448" y="5102"/>
                                <a:pt x="4507" y="5120"/>
                                <a:pt x="4566" y="5120"/>
                              </a:cubicBezTo>
                              <a:cubicBezTo>
                                <a:pt x="4610" y="5120"/>
                                <a:pt x="4654" y="5110"/>
                                <a:pt x="4695" y="5089"/>
                              </a:cubicBezTo>
                              <a:cubicBezTo>
                                <a:pt x="4790" y="5041"/>
                                <a:pt x="4850" y="4943"/>
                                <a:pt x="4850" y="4836"/>
                              </a:cubicBezTo>
                              <a:lnTo>
                                <a:pt x="4850" y="4187"/>
                              </a:lnTo>
                              <a:lnTo>
                                <a:pt x="5509" y="3968"/>
                              </a:lnTo>
                              <a:cubicBezTo>
                                <a:pt x="5605" y="3936"/>
                                <a:pt x="5677" y="3855"/>
                                <a:pt x="5698" y="3755"/>
                              </a:cubicBezTo>
                              <a:cubicBezTo>
                                <a:pt x="5718" y="3656"/>
                                <a:pt x="5684" y="3553"/>
                                <a:pt x="5608" y="3486"/>
                              </a:cubicBezTo>
                              <a:close/>
                              <a:moveTo>
                                <a:pt x="3428" y="4551"/>
                              </a:moveTo>
                              <a:cubicBezTo>
                                <a:pt x="3262" y="4447"/>
                                <a:pt x="3068" y="4384"/>
                                <a:pt x="2859" y="4384"/>
                              </a:cubicBezTo>
                              <a:cubicBezTo>
                                <a:pt x="2650" y="4384"/>
                                <a:pt x="2456" y="4447"/>
                                <a:pt x="2290" y="4551"/>
                              </a:cubicBezTo>
                              <a:lnTo>
                                <a:pt x="2290" y="4359"/>
                              </a:lnTo>
                              <a:lnTo>
                                <a:pt x="2859" y="3945"/>
                              </a:lnTo>
                              <a:lnTo>
                                <a:pt x="3428" y="4359"/>
                              </a:lnTo>
                              <a:lnTo>
                                <a:pt x="3428" y="4551"/>
                              </a:lnTo>
                              <a:close/>
                              <a:moveTo>
                                <a:pt x="3428" y="1577"/>
                              </a:moveTo>
                              <a:cubicBezTo>
                                <a:pt x="3401" y="1562"/>
                                <a:pt x="3373" y="1549"/>
                                <a:pt x="3346" y="1536"/>
                              </a:cubicBezTo>
                              <a:cubicBezTo>
                                <a:pt x="3323" y="1525"/>
                                <a:pt x="3301" y="1514"/>
                                <a:pt x="3277" y="1504"/>
                              </a:cubicBezTo>
                              <a:cubicBezTo>
                                <a:pt x="3225" y="1483"/>
                                <a:pt x="3171" y="1467"/>
                                <a:pt x="3116" y="1454"/>
                              </a:cubicBezTo>
                              <a:cubicBezTo>
                                <a:pt x="3097" y="1450"/>
                                <a:pt x="3078" y="1446"/>
                                <a:pt x="3059" y="1442"/>
                              </a:cubicBezTo>
                              <a:cubicBezTo>
                                <a:pt x="2993" y="1431"/>
                                <a:pt x="2927" y="1422"/>
                                <a:pt x="2859" y="1422"/>
                              </a:cubicBezTo>
                              <a:cubicBezTo>
                                <a:pt x="2791" y="1422"/>
                                <a:pt x="2725" y="1430"/>
                                <a:pt x="2659" y="1442"/>
                              </a:cubicBezTo>
                              <a:cubicBezTo>
                                <a:pt x="2640" y="1446"/>
                                <a:pt x="2621" y="1450"/>
                                <a:pt x="2603" y="1454"/>
                              </a:cubicBezTo>
                              <a:cubicBezTo>
                                <a:pt x="2548" y="1467"/>
                                <a:pt x="2494" y="1483"/>
                                <a:pt x="2441" y="1504"/>
                              </a:cubicBezTo>
                              <a:cubicBezTo>
                                <a:pt x="2418" y="1514"/>
                                <a:pt x="2395" y="1525"/>
                                <a:pt x="2372" y="1536"/>
                              </a:cubicBezTo>
                              <a:cubicBezTo>
                                <a:pt x="2345" y="1549"/>
                                <a:pt x="2317" y="1562"/>
                                <a:pt x="2290" y="1577"/>
                              </a:cubicBezTo>
                              <a:lnTo>
                                <a:pt x="2290" y="1138"/>
                              </a:lnTo>
                              <a:cubicBezTo>
                                <a:pt x="2290" y="824"/>
                                <a:pt x="2545" y="569"/>
                                <a:pt x="2859" y="569"/>
                              </a:cubicBezTo>
                              <a:cubicBezTo>
                                <a:pt x="3173" y="569"/>
                                <a:pt x="3428" y="824"/>
                                <a:pt x="3428" y="1138"/>
                              </a:cubicBezTo>
                              <a:lnTo>
                                <a:pt x="3428" y="1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ploma_338394" o:spid="_x0000_s1026" o:spt="100" style="position:absolute;left:0pt;margin-left:376.4pt;margin-top:573.25pt;height:23.05pt;width:20.15pt;z-index:251708416;mso-width-relative:page;mso-height-relative:page;" fillcolor="#0087BC" filled="t" stroked="f" coordsize="5718,6542" o:gfxdata="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" path="m5608,3486l3997,2050,3997,1138c3997,511,3487,0,2859,0c2232,0,1721,511,1721,1138l1721,2050,110,3486c34,3553,0,3656,21,3755c41,3855,113,3936,209,3968l868,4187,868,4836c868,4943,928,5041,1023,5089c1064,5110,1108,5120,1152,5120c1212,5120,1270,5102,1320,5066l1721,4774,1721,5404c1721,6032,2232,6542,2859,6542c3487,6542,3997,6032,3997,5404l3997,4774,4398,5066c4448,5102,4507,5120,4566,5120c4610,5120,4654,5110,4695,5089c4790,5041,4850,4943,4850,4836l4850,4187,5509,3968c5605,3936,5677,3855,5698,3755c5718,3656,5684,3553,5608,3486xm3428,4551c3262,4447,3068,4384,2859,4384c2650,4384,2456,4447,2290,4551l2290,4359,2859,3945,3428,4359,3428,4551xm3428,1577c3401,1562,3373,1549,3346,1536c3323,1525,3301,1514,3277,1504c3225,1483,3171,1467,3116,1454c3097,1450,3078,1446,3059,1442c2993,1431,2927,1422,2859,1422c2791,1422,2725,1430,2659,1442c2640,1446,2621,1450,2603,1454c2548,1467,2494,1483,2441,1504c2418,1514,2395,1525,2372,1536c2345,1549,2317,1562,2290,1577l2290,1138c2290,824,2545,569,2859,569c3173,569,3428,824,3428,1138l3428,1577xe">
                <v:path o:connectlocs="250982,155988;178882,91731;178882,50922;127952,0;77022,50922;77022,91731;4922,155988;939,168025;9353,177556;38846,187355;38846,216396;45783,227717;51556,229104;59075,226688;77022,213622;77022,241812;127952,292735;178882,241812;178882,213622;196829,226688;204348,229104;210121,227717;217058,216396;217058,187355;246551,177556;255009,168025;250982,155988;153417,203643;127952,196170;102487,203643;102487,195052;127952,176526;153417,195052;153417,203643;153417,70566;149747,68731;146659,67299;139454,65062;136903,64525;127952,63630;119001,64525;116495,65062;109245,67299;106157,68731;102487,70566;102487,50922;127952,25461;153417,50922;153417,7056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7653655</wp:posOffset>
                </wp:positionV>
                <wp:extent cx="2541270" cy="530860"/>
                <wp:effectExtent l="0" t="0" r="0" b="0"/>
                <wp:wrapNone/>
                <wp:docPr id="102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530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校级优秀干部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三好学生标兵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375.45pt;margin-top:602.65pt;height:41.8pt;width:200.1pt;z-index:251709440;mso-width-relative:page;mso-height-relative:page;" filled="f" stroked="f" coordsize="21600,21600" o:gfxdata="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s1ix12wAAAA4BAAAPAAAAAAAAAAEAIAAAACIAAABkcnMvZG93&#10;bnJldi54bWxQSwECFAAUAAAACACHTuJA8s9TrIsBAADw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校级优秀干部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7234555</wp:posOffset>
                </wp:positionV>
                <wp:extent cx="1713230" cy="391160"/>
                <wp:effectExtent l="0" t="0" r="0" b="0"/>
                <wp:wrapNone/>
                <wp:docPr id="103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230" cy="391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87BC"/>
                                <w:kern w:val="24"/>
                                <w:sz w:val="28"/>
                                <w:szCs w:val="28"/>
                              </w:rPr>
                              <w:t>荣誉奖项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402.75pt;margin-top:569.65pt;height:30.8pt;width:134.9pt;z-index:251710464;v-text-anchor:middle;mso-width-relative:page;mso-height-relative:page;" filled="f" stroked="f" coordsize="21600,21600" o:gfxdata="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LQND9kAAAAOAQAADwAAAAAAAAABACAAAAAiAAAA&#10;ZHJzL2Rvd25yZXYueG1sUEsBAhQAFAAAAAgAh07iQHxQq4rNAQAAbAMAAA4AAAAAAAAAAQAgAAAA&#10;KA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87BC"/>
                          <w:kern w:val="24"/>
                          <w:sz w:val="28"/>
                          <w:szCs w:val="28"/>
                        </w:rPr>
                        <w:t>荣誉奖项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3079750</wp:posOffset>
                </wp:positionV>
                <wp:extent cx="377190" cy="377190"/>
                <wp:effectExtent l="0" t="0" r="22860" b="22860"/>
                <wp:wrapNone/>
                <wp:docPr id="2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7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" o:spid="_x0000_s1026" o:spt="3" type="#_x0000_t3" style="position:absolute;left:0pt;margin-left:29.55pt;margin-top:242.5pt;height:29.7pt;width:29.7pt;z-index:251711488;v-text-anchor:middle;mso-width-relative:page;mso-height-relative:page;" filled="f" stroked="t" coordsize="21600,21600" o:gfxdata="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NdpofWAAAACgEAAA8AAAAA&#10;AAAAAQAgAAAAIgAAAGRycy9kb3ducmV2LnhtbFBLAQIUABQAAAAIAIdO4kARZupnTwIAAH8EAAAO&#10;AAAAAAAAAAEAIAAAACUBAABkcnMvZTJvRG9jLnhtbFBLBQYAAAAABgAGAFkBAADmBQAAAAA=&#10;">
                <v:fill on="f" focussize="0,0"/>
                <v:stroke weight="1.5pt" color="#0087B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3097530</wp:posOffset>
                </wp:positionV>
                <wp:extent cx="377190" cy="377190"/>
                <wp:effectExtent l="0" t="0" r="22860" b="22860"/>
                <wp:wrapNone/>
                <wp:docPr id="46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7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5" o:spid="_x0000_s1026" o:spt="3" type="#_x0000_t3" style="position:absolute;left:0pt;margin-left:371.65pt;margin-top:243.9pt;height:29.7pt;width:29.7pt;z-index:251712512;v-text-anchor:middle;mso-width-relative:page;mso-height-relative:page;" filled="f" stroked="t" coordsize="21600,21600" o:gfxdata="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vsAW2AAAAAsBAAAP&#10;AAAAAAAAAAEAIAAAACIAAABkcnMvZG93bnJldi54bWxQSwECFAAUAAAACACHTuJAMCAyBVECAACB&#10;BAAADgAAAAAAAAABACAAAAAnAQAAZHJzL2Uyb0RvYy54bWxQSwUGAAAAAAYABgBZAQAA6gUAAAAA&#10;">
                <v:fill on="f" focussize="0,0"/>
                <v:stroke weight="1.5pt" color="#0087B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5522595</wp:posOffset>
                </wp:positionV>
                <wp:extent cx="377190" cy="377190"/>
                <wp:effectExtent l="0" t="0" r="22860" b="22860"/>
                <wp:wrapNone/>
                <wp:docPr id="47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7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6" o:spid="_x0000_s1026" o:spt="3" type="#_x0000_t3" style="position:absolute;left:0pt;margin-left:371.65pt;margin-top:434.85pt;height:29.7pt;width:29.7pt;z-index:251713536;v-text-anchor:middle;mso-width-relative:page;mso-height-relative:page;" filled="f" stroked="t" coordsize="21600,21600" o:gfxdata="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1f6tNkAAAALAQAA&#10;DwAAAAAAAAABACAAAAAiAAAAZHJzL2Rvd25yZXYueG1sUEsBAhQAFAAAAAgAh07iQLK4UYBRAgAA&#10;gQQAAA4AAAAAAAAAAQAgAAAAKAEAAGRycy9lMm9Eb2MueG1sUEsFBgAAAAAGAAYAWQEAAOsFAAAA&#10;AA==&#10;">
                <v:fill on="f" focussize="0,0"/>
                <v:stroke weight="1.5pt" color="#0087B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7244715</wp:posOffset>
                </wp:positionV>
                <wp:extent cx="377190" cy="377190"/>
                <wp:effectExtent l="0" t="0" r="22860" b="22860"/>
                <wp:wrapNone/>
                <wp:docPr id="48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7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7" o:spid="_x0000_s1026" o:spt="3" type="#_x0000_t3" style="position:absolute;left:0pt;margin-left:371.65pt;margin-top:570.45pt;height:29.7pt;width:29.7pt;z-index:251714560;v-text-anchor:middle;mso-width-relative:page;mso-height-relative:page;" filled="f" stroked="t" coordsize="21600,21600" o:gfxdata="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qiAtR2AAAAA0BAAAP&#10;AAAAAAAAAAEAIAAAACIAAABkcnMvZG93bnJldi54bWxQSwECFAAUAAAACACHTuJAS1AFh1ECAACB&#10;BAAADgAAAAAAAAABACAAAAAnAQAAZHJzL2Uyb0RvYy54bWxQSwUGAAAAAAYABgBZAQAA6gUAAAAA&#10;">
                <v:fill on="f" focussize="0,0"/>
                <v:stroke weight="1.5pt" color="#0087B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7400290</wp:posOffset>
                </wp:positionV>
                <wp:extent cx="377190" cy="377190"/>
                <wp:effectExtent l="0" t="0" r="22860" b="22860"/>
                <wp:wrapNone/>
                <wp:docPr id="49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7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8" o:spid="_x0000_s1026" o:spt="3" type="#_x0000_t3" style="position:absolute;left:0pt;margin-left:28.15pt;margin-top:582.7pt;height:29.7pt;width:29.7pt;z-index:251715584;v-text-anchor:middle;mso-width-relative:page;mso-height-relative:page;" filled="f" stroked="t" coordsize="21600,21600" o:gfxdata="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NSaPd2AAAAAwBAAAP&#10;AAAAAAAAAAEAIAAAACIAAABkcnMvZG93bnJldi54bWxQSwECFAAUAAAACACHTuJA8EmAL1ECAACB&#10;BAAADgAAAAAAAAABACAAAAAnAQAAZHJzL2Uyb0RvYy54bWxQSwUGAAAAAAYABgBZAQAA6gUAAAAA&#10;">
                <v:fill on="f" focussize="0,0"/>
                <v:stroke weight="1.5pt" color="#0087B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8492490</wp:posOffset>
                </wp:positionV>
                <wp:extent cx="377190" cy="377190"/>
                <wp:effectExtent l="0" t="0" r="22860" b="22860"/>
                <wp:wrapNone/>
                <wp:docPr id="50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3771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8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49" o:spid="_x0000_s1026" o:spt="3" type="#_x0000_t3" style="position:absolute;left:0pt;margin-left:371.65pt;margin-top:668.7pt;height:29.7pt;width:29.7pt;z-index:251716608;v-text-anchor:middle;mso-width-relative:page;mso-height-relative:page;" filled="f" stroked="t" coordsize="21600,21600" o:gfxdata="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Oeitw2QAAAA0BAAAP&#10;AAAAAAAAAAEAIAAAACIAAABkcnMvZG93bnJldi54bWxQSwECFAAUAAAACACHTuJApGf3NVACAACB&#10;BAAADgAAAAAAAAABACAAAAAoAQAAZHJzL2Uyb0RvYy54bWxQSwUGAAAAAAYABgBZAQAA6gUAAAAA&#10;">
                <v:fill on="f" focussize="0,0"/>
                <v:stroke weight="1.5pt" color="#0087B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212725</wp:posOffset>
            </wp:positionV>
            <wp:extent cx="1264285" cy="1264285"/>
            <wp:effectExtent l="0" t="0" r="0" b="0"/>
            <wp:wrapNone/>
            <wp:docPr id="5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-1219835</wp:posOffset>
                </wp:positionV>
                <wp:extent cx="377190" cy="7559675"/>
                <wp:effectExtent l="9207" t="0" r="0" b="0"/>
                <wp:wrapNone/>
                <wp:docPr id="51" name="平行四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369" cy="755967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50" o:spid="_x0000_s1026" o:spt="7" type="#_x0000_t7" style="position:absolute;left:0pt;margin-left:283.2pt;margin-top:-96.05pt;height:595.25pt;width:29.7pt;rotation:5898240f;z-index:251669504;v-text-anchor:middle;mso-width-relative:page;mso-height-relative:page;" fillcolor="#0087BC" filled="t" stroked="f" coordsize="21600,21600" o:gfxdata="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QqMv490AAAAMAQAADwAA&#10;AAAAAAABACAAAAAiAAAAZHJzL2Rvd25yZXYueG1sUEsBAhQAFAAAAAgAh07iQJY5GbCDAgAAxwQA&#10;AA4AAAAAAAAAAQAgAAAALAEAAGRycy9lMm9Eb2MueG1sUEsFBgAAAAAGAAYAWQEAACEGAAAAAA==&#10;" adj="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9330055</wp:posOffset>
                </wp:positionV>
                <wp:extent cx="2218055" cy="540385"/>
                <wp:effectExtent l="0" t="0" r="0" b="0"/>
                <wp:wrapNone/>
                <wp:docPr id="13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540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自荐人：魏淑芬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此致2020年10月10日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11.95pt;margin-top:734.65pt;height:42.55pt;width:174.65pt;z-index:251722752;mso-width-relative:page;mso-height-relative:page;" filled="f" stroked="f" coordsize="21600,21600" o:gfxdata="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BfVWV2gAAAA4BAAAPAAAAAAAAAAEAIAAAACIA&#10;AABkcnMvZG93bnJldi54bWxQSwECFAAUAAAACACHTuJAAcNviZUBAAD8Ag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自荐人：魏淑芬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此致2020年10月10日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704850</wp:posOffset>
                </wp:positionV>
                <wp:extent cx="2151380" cy="605155"/>
                <wp:effectExtent l="0" t="0" r="0" b="0"/>
                <wp:wrapNone/>
                <wp:docPr id="13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605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13.05pt;margin-top:55.5pt;height:47.65pt;width:169.4pt;z-index:251721728;mso-width-relative:page;mso-height-relative:page;" filled="f" stroked="f" coordsize="21600,21600" o:gfxdata="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yNBF2AAAAAsBAAAPAAAAAAAA&#10;AAEAIAAAACIAAABkcnMvZG93bnJldi54bWxQSwECFAAUAAAACACHTuJAxqyCN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1647190</wp:posOffset>
                </wp:positionV>
                <wp:extent cx="6901180" cy="7760335"/>
                <wp:effectExtent l="0" t="0" r="0" b="0"/>
                <wp:wrapNone/>
                <wp:docPr id="132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776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　　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您好! 首先衷心感谢您在百忙之中垂阅我的自荐信，当您亲手开启这份自荐信，将是对我过去努力的检阅。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　　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我叫魏淑芬，是一名即将于2018年毕业于广州外语外贸行政管理专业的学生。借此择业之际，我怀着一颗赤诚的心和对事业的执著追求，真诚地推荐自己，真诚的渴望能加入贵公司，为贵公司的明天添砖加瓦，更愿意为贵公司贡献自己的青春和智慧，我也将在这奋斗的过程实现自我的价值。在当今激烈的社会竞争中,时代对我们大学毕业生赋予了更高的要求，我们不仅要具有扎实的专业知识,更要成为全面发展的人才。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spacing w:line="400" w:lineRule="exact"/>
                              <w:ind w:firstLine="475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四年,经过大学的教育培养和个人努力,我自信已经具备了当代大学生应有的各方面素质和能力。除了系统地掌握了行政管理专业知识外,还在平时的自主学习时间有意识的涉猎了经济学和法学方面的内容,并能够熟练的操作计算机；为了拓展语言沟通能力，在英语方面，经过不懈地努力，在大二就以优异的成绩通过了大学英语四、六级考试，并在大三时取得了雅思6.5的成绩，掌握了较强的听说读写综合能力,英语口语交际能力尤为突出。</w:t>
                            </w:r>
                          </w:p>
                          <w:p>
                            <w:pPr>
                              <w:spacing w:line="400" w:lineRule="exact"/>
                              <w:ind w:firstLine="475"/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spacing w:line="400" w:lineRule="exact"/>
                              <w:ind w:firstLine="475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深知，在现今社会中，空有理论是远远不够的，需要将所学理论应用到实际中去，在校期间，担任学生会宣传部干事，有多次策划、组织各种活动的经验，如迎新晚会、校运会、辩论会等；在各种宣传活动中，负责板块绘画、海报、视频、宣传PPT制作，以及微博、微信公众号的运营；有着扎实的文学功底和语言沟通表达能力。</w:t>
                            </w:r>
                          </w:p>
                          <w:p>
                            <w:pPr>
                              <w:spacing w:line="400" w:lineRule="exact"/>
                              <w:ind w:firstLine="475"/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spacing w:line="400" w:lineRule="exact"/>
                              <w:ind w:firstLine="475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过去并不代表未来，勤奋才是真实的内涵，对于实际工作我相信，秉承着强烈的责任心、能够吃苦耐劳，脚踏实地的努力办好每一件事情，一定能够很快适应工作环境，熟悉业务，并且在实际工作中不断学习，不断完善自己，做好本职工作。期待您的反馈!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谢谢您的慧目！ 　　</w:t>
                            </w:r>
                          </w:p>
                          <w:p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5"/>
                                <w:szCs w:val="2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敬礼!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0" o:spid="_x0000_s1026" o:spt="1" style="position:absolute;left:0pt;margin-left:26.05pt;margin-top:129.7pt;height:611.05pt;width:543.4pt;z-index:251720704;mso-width-relative:page;mso-height-relative:page;" filled="f" stroked="f" coordsize="21600,21600" o:gfxdata="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F/OhLbAAAADAEAAA8AAAAAAAAAAQAgAAAA&#10;IgAAAGRycy9kb3ducmV2LnhtbFBLAQIUABQAAAAIAIdO4kCYuhBAlgEAAAY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　　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您好! 首先衷心感谢您在百忙之中垂阅我的自荐信，当您亲手开启这份自荐信，将是对我过去努力的检阅。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　　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我叫魏淑芬，是一名即将于2018年毕业于广州外语外贸行政管理专业的学生。借此择业之际，我怀着一颗赤诚的心和对事业的执著追求，真诚地推荐自己，真诚的渴望能加入贵公司，为贵公司的明天添砖加瓦，更愿意为贵公司贡献自己的青春和智慧，我也将在这奋斗的过程实现自我的价值。在当今激烈的社会竞争中,时代对我们大学毕业生赋予了更高的要求，我们不仅要具有扎实的专业知识,更要成为全面发展的人才。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spacing w:line="400" w:lineRule="exact"/>
                        <w:ind w:firstLine="475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四年,经过大学的教育培养和个人努力,我自信已经具备了当代大学生应有的各方面素质和能力。除了系统地掌握了行政管理专业知识外,还在平时的自主学习时间有意识的涉猎了经济学和法学方面的内容,并能够熟练的操作计算机；为了拓展语言沟通能力，在英语方面，经过不懈地努力，在大二就以优异的成绩通过了大学英语四、六级考试，并在大三时取得了雅思6.5的成绩，掌握了较强的听说读写综合能力,英语口语交际能力尤为突出。</w:t>
                      </w:r>
                    </w:p>
                    <w:p>
                      <w:pPr>
                        <w:spacing w:line="400" w:lineRule="exact"/>
                        <w:ind w:firstLine="475"/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spacing w:line="400" w:lineRule="exact"/>
                        <w:ind w:firstLine="475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深知，在现今社会中，空有理论是远远不够的，需要将所学理论应用到实际中去，在校期间，担任学生会宣传部干事，有多次策划、组织各种活动的经验，如迎新晚会、校运会、辩论会等；在各种宣传活动中，负责板块绘画、海报、视频、宣传PPT制作，以及微博、微信公众号的运营；有着扎实的文学功底和语言沟通表达能力。</w:t>
                      </w:r>
                    </w:p>
                    <w:p>
                      <w:pPr>
                        <w:spacing w:line="400" w:lineRule="exact"/>
                        <w:ind w:firstLine="475"/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spacing w:line="400" w:lineRule="exact"/>
                        <w:ind w:firstLine="475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过去并不代表未来，勤奋才是真实的内涵，对于实际工作我相信，秉承着强烈的责任心、能够吃苦耐劳，脚踏实地的努力办好每一件事情，一定能够很快适应工作环境，熟悉业务，并且在实际工作中不断学习，不断完善自己，做好本职工作。期待您的反馈!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谢谢您的慧目！ 　　</w:t>
                      </w:r>
                    </w:p>
                    <w:p>
                      <w:pPr>
                        <w:spacing w:line="400" w:lineRule="exact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5"/>
                          <w:szCs w:val="2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敬礼!</w:t>
                      </w:r>
                    </w:p>
                    <w:p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-2800985</wp:posOffset>
                </wp:positionV>
                <wp:extent cx="605155" cy="7559675"/>
                <wp:effectExtent l="8890" t="0" r="0" b="0"/>
                <wp:wrapNone/>
                <wp:docPr id="5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5294" cy="7559675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0087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4" o:spid="_x0000_s1026" o:spt="7" type="#_x0000_t7" style="position:absolute;left:0pt;margin-left:273.9pt;margin-top:-220.55pt;height:595.25pt;width:47.65pt;rotation:5898240f;z-index:251719680;v-text-anchor:middle;mso-width-relative:page;mso-height-relative:page;" fillcolor="#0087BC" filled="t" stroked="f" coordsize="21600,21600" o:gfxdata="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eI9w7eAAAADAEAAA8AAAAA&#10;AAAAAQAgAAAAIgAAAGRycy9kb3ducmV2LnhtbFBLAQIUABQAAAAIAIdO4kA14K3jgAIAAMUEAAAO&#10;AAAAAAAAAAEAIAAAAC0BAABkcnMvZTJvRG9jLnhtbFBLBQYAAAAABgAGAFkBAAAfBg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5C217E"/>
    <w:rsid w:val="00000E75"/>
    <w:rsid w:val="0001712F"/>
    <w:rsid w:val="000176CB"/>
    <w:rsid w:val="000336BD"/>
    <w:rsid w:val="000421C3"/>
    <w:rsid w:val="00066186"/>
    <w:rsid w:val="0009071E"/>
    <w:rsid w:val="00095556"/>
    <w:rsid w:val="00095AB4"/>
    <w:rsid w:val="000A61BC"/>
    <w:rsid w:val="000B5C80"/>
    <w:rsid w:val="00105639"/>
    <w:rsid w:val="00107847"/>
    <w:rsid w:val="001763B3"/>
    <w:rsid w:val="00186490"/>
    <w:rsid w:val="001A5AC4"/>
    <w:rsid w:val="001B0311"/>
    <w:rsid w:val="001B176C"/>
    <w:rsid w:val="00204E5D"/>
    <w:rsid w:val="002833FC"/>
    <w:rsid w:val="00283D92"/>
    <w:rsid w:val="00291577"/>
    <w:rsid w:val="002A2B31"/>
    <w:rsid w:val="002D4BF6"/>
    <w:rsid w:val="002E4427"/>
    <w:rsid w:val="00326901"/>
    <w:rsid w:val="00336FD3"/>
    <w:rsid w:val="00345C29"/>
    <w:rsid w:val="00375BF7"/>
    <w:rsid w:val="00381C67"/>
    <w:rsid w:val="003920FC"/>
    <w:rsid w:val="003A1B5F"/>
    <w:rsid w:val="003A3277"/>
    <w:rsid w:val="003C49A2"/>
    <w:rsid w:val="003C6448"/>
    <w:rsid w:val="003C6E2B"/>
    <w:rsid w:val="003E69CA"/>
    <w:rsid w:val="0043354B"/>
    <w:rsid w:val="00435E32"/>
    <w:rsid w:val="00436450"/>
    <w:rsid w:val="00464436"/>
    <w:rsid w:val="004725D5"/>
    <w:rsid w:val="00476F03"/>
    <w:rsid w:val="00493DE2"/>
    <w:rsid w:val="004F14BD"/>
    <w:rsid w:val="00500560"/>
    <w:rsid w:val="005027F6"/>
    <w:rsid w:val="00507712"/>
    <w:rsid w:val="005313CB"/>
    <w:rsid w:val="005428F9"/>
    <w:rsid w:val="00565F4E"/>
    <w:rsid w:val="00592AC3"/>
    <w:rsid w:val="005C1CCE"/>
    <w:rsid w:val="005E5D29"/>
    <w:rsid w:val="006146B4"/>
    <w:rsid w:val="00635062"/>
    <w:rsid w:val="00650E40"/>
    <w:rsid w:val="006523AF"/>
    <w:rsid w:val="00687E47"/>
    <w:rsid w:val="00692562"/>
    <w:rsid w:val="006A0BDA"/>
    <w:rsid w:val="006A4CBB"/>
    <w:rsid w:val="006B3F86"/>
    <w:rsid w:val="006B797A"/>
    <w:rsid w:val="006F1156"/>
    <w:rsid w:val="006F6874"/>
    <w:rsid w:val="00721038"/>
    <w:rsid w:val="00722F12"/>
    <w:rsid w:val="00724EAF"/>
    <w:rsid w:val="0073359D"/>
    <w:rsid w:val="00742495"/>
    <w:rsid w:val="00744F3C"/>
    <w:rsid w:val="0078726F"/>
    <w:rsid w:val="007924EE"/>
    <w:rsid w:val="00796643"/>
    <w:rsid w:val="007A0AFD"/>
    <w:rsid w:val="007A41F4"/>
    <w:rsid w:val="007E0306"/>
    <w:rsid w:val="0082513A"/>
    <w:rsid w:val="008311E6"/>
    <w:rsid w:val="00855774"/>
    <w:rsid w:val="00880140"/>
    <w:rsid w:val="00891FF2"/>
    <w:rsid w:val="008F1581"/>
    <w:rsid w:val="008F628D"/>
    <w:rsid w:val="00937376"/>
    <w:rsid w:val="0097644F"/>
    <w:rsid w:val="00980FA4"/>
    <w:rsid w:val="00983148"/>
    <w:rsid w:val="009D0F43"/>
    <w:rsid w:val="009F364E"/>
    <w:rsid w:val="00A141CC"/>
    <w:rsid w:val="00A3406C"/>
    <w:rsid w:val="00A44C07"/>
    <w:rsid w:val="00A508B0"/>
    <w:rsid w:val="00A5752C"/>
    <w:rsid w:val="00A618A9"/>
    <w:rsid w:val="00A766C6"/>
    <w:rsid w:val="00A913A2"/>
    <w:rsid w:val="00A93A37"/>
    <w:rsid w:val="00AA006F"/>
    <w:rsid w:val="00AA27CD"/>
    <w:rsid w:val="00AB6263"/>
    <w:rsid w:val="00AB77A3"/>
    <w:rsid w:val="00AD2043"/>
    <w:rsid w:val="00AF571F"/>
    <w:rsid w:val="00B11C61"/>
    <w:rsid w:val="00B14C70"/>
    <w:rsid w:val="00B4575E"/>
    <w:rsid w:val="00B60A95"/>
    <w:rsid w:val="00B677D2"/>
    <w:rsid w:val="00B74159"/>
    <w:rsid w:val="00B84628"/>
    <w:rsid w:val="00BA35A5"/>
    <w:rsid w:val="00BB4C26"/>
    <w:rsid w:val="00BE450C"/>
    <w:rsid w:val="00C121DF"/>
    <w:rsid w:val="00C16FBA"/>
    <w:rsid w:val="00C21040"/>
    <w:rsid w:val="00C467F1"/>
    <w:rsid w:val="00C563A1"/>
    <w:rsid w:val="00C6216A"/>
    <w:rsid w:val="00C86E45"/>
    <w:rsid w:val="00C96EBE"/>
    <w:rsid w:val="00D0363B"/>
    <w:rsid w:val="00D547EB"/>
    <w:rsid w:val="00D74399"/>
    <w:rsid w:val="00D90259"/>
    <w:rsid w:val="00D95FD6"/>
    <w:rsid w:val="00DA01EA"/>
    <w:rsid w:val="00DB6780"/>
    <w:rsid w:val="00DD20C0"/>
    <w:rsid w:val="00DF5424"/>
    <w:rsid w:val="00E55396"/>
    <w:rsid w:val="00E64CDD"/>
    <w:rsid w:val="00E82765"/>
    <w:rsid w:val="00EB03B9"/>
    <w:rsid w:val="00ED7449"/>
    <w:rsid w:val="00EF4095"/>
    <w:rsid w:val="00F274FA"/>
    <w:rsid w:val="00F67EAD"/>
    <w:rsid w:val="00F915AD"/>
    <w:rsid w:val="00FA07E4"/>
    <w:rsid w:val="00FC7E24"/>
    <w:rsid w:val="00FD6F61"/>
    <w:rsid w:val="00FE29BD"/>
    <w:rsid w:val="00FF2396"/>
    <w:rsid w:val="0D754BD1"/>
    <w:rsid w:val="2D5C217E"/>
    <w:rsid w:val="3E1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a28de8950fbcbcab116707af849d9b3\&#31616;&#21382;&#23553;&#38754;&#65288;&#36865;&#23553;&#38754;&#21644;&#33258;&#33616;&#20449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8F272-BB74-4D7B-B1AE-44BCF33A6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简历封面（送封面和自荐信）.docx</Template>
  <Pages>3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2020-08-17T14:15:00Z</dcterms:created>
  <dc:creator>双子晨</dc:creator>
  <cp:lastModifiedBy>双子晨</cp:lastModifiedBy>
  <dcterms:modified xsi:type="dcterms:W3CDTF">2020-08-17T14:18:19Z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1.0_Yg/W7XFBjMIAxlPr66eNDxOozXawV+ihXiu1cPfUdEqw71CJPBkNKujkbvdxKlAUnkjjhomxJ+QhNQGWWmEGow==</vt:lpwstr>
  </property>
  <property fmtid="{D5CDD505-2E9C-101B-9397-08002B2CF9AE}" pid="3" name="KSOProductBuildVer">
    <vt:lpwstr>2052-11.1.0.9912</vt:lpwstr>
  </property>
</Properties>
</file>